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719C060F" w14:textId="0E8B8D5A" w:rsidR="0090063F" w:rsidRPr="0090063F" w:rsidRDefault="0090063F" w:rsidP="0090063F">
      <w:pPr>
        <w:pStyle w:val="Title"/>
      </w:pPr>
      <w:r w:rsidRPr="0090063F">
        <w:t>OData Common Schema Definition Language (CSDL) JSON Representation Version 4.01</w:t>
      </w:r>
    </w:p>
    <w:p w14:paraId="0A48E8C8" w14:textId="0C339D8A" w:rsidR="00E4299F" w:rsidRDefault="00B03FBA" w:rsidP="008C100C">
      <w:pPr>
        <w:pStyle w:val="Subtitle"/>
      </w:pPr>
      <w:r>
        <w:t xml:space="preserve">Committee Specification Draft </w:t>
      </w:r>
      <w:r w:rsidR="0090063F">
        <w:t>01 /</w:t>
      </w:r>
      <w:r w:rsidR="0090063F">
        <w:br/>
        <w:t>Public Review Draft 01</w:t>
      </w:r>
    </w:p>
    <w:p w14:paraId="2A170032" w14:textId="179F7C7C" w:rsidR="00286EC7" w:rsidRDefault="005F45D1" w:rsidP="008C100C">
      <w:pPr>
        <w:pStyle w:val="Subtitle"/>
      </w:pPr>
      <w:r>
        <w:t>08 June</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48702B30" w:rsidR="00D54431" w:rsidRPr="003707E2" w:rsidRDefault="006F5275" w:rsidP="00D54431">
      <w:pPr>
        <w:pStyle w:val="Titlepageinfodescription"/>
        <w:rPr>
          <w:rStyle w:val="Hyperlink"/>
          <w:color w:val="auto"/>
        </w:rPr>
      </w:pPr>
      <w:hyperlink r:id="rId11" w:history="1">
        <w:r w:rsidR="005F45D1">
          <w:rPr>
            <w:rStyle w:val="Hyperlink"/>
          </w:rPr>
          <w:t>http://docs.oasis-open.org/odata/odata-csdl-json/v4.01/csprd01/odata-csdl-json-v4.01-csprd01.docx</w:t>
        </w:r>
      </w:hyperlink>
      <w:r w:rsidR="002659E9">
        <w:rPr>
          <w:rStyle w:val="Hyperlink"/>
          <w:color w:val="auto"/>
        </w:rPr>
        <w:t xml:space="preserve"> (Authoritative)</w:t>
      </w:r>
    </w:p>
    <w:p w14:paraId="29B2BEF1" w14:textId="6DF09B98" w:rsidR="00FC06F0" w:rsidRDefault="006F5275" w:rsidP="00CF629C">
      <w:pPr>
        <w:pStyle w:val="Titlepageinfodescription"/>
        <w:rPr>
          <w:rStyle w:val="Hyperlink"/>
          <w:color w:val="auto"/>
        </w:rPr>
      </w:pPr>
      <w:hyperlink r:id="rId12" w:history="1">
        <w:r w:rsidR="005F45D1">
          <w:rPr>
            <w:rStyle w:val="Hyperlink"/>
          </w:rPr>
          <w:t>http://docs.oasis-open.org/odata/odata-csdl-json/v4.01/csprd01/odata-csdl-json-v4.01-csprd01.html</w:t>
        </w:r>
      </w:hyperlink>
    </w:p>
    <w:p w14:paraId="4953E45D" w14:textId="73D906E9" w:rsidR="00CF629C" w:rsidRPr="00FC06F0" w:rsidRDefault="006F5275" w:rsidP="00CF629C">
      <w:pPr>
        <w:pStyle w:val="Titlepageinfodescription"/>
        <w:rPr>
          <w:rStyle w:val="Hyperlink"/>
          <w:color w:val="auto"/>
        </w:rPr>
      </w:pPr>
      <w:hyperlink r:id="rId13" w:history="1">
        <w:r w:rsidR="00DE5BCF">
          <w:rPr>
            <w:rStyle w:val="Hyperlink"/>
          </w:rPr>
          <w:t>http://docs.oasis-open.org/odata/odata-csdl-json/v4.01/csprd01/odata-csdl-json-v4.01-csprd01.pdf</w:t>
        </w:r>
      </w:hyperlink>
    </w:p>
    <w:p w14:paraId="326CA232" w14:textId="77777777" w:rsidR="003B0E37" w:rsidRDefault="003B0E37" w:rsidP="003B0E37">
      <w:pPr>
        <w:pStyle w:val="Titlepageinfo"/>
      </w:pPr>
      <w:r>
        <w:t xml:space="preserve">Previous </w:t>
      </w:r>
      <w:r w:rsidR="00C5515D">
        <w:t>v</w:t>
      </w:r>
      <w:r>
        <w:t>ersion:</w:t>
      </w:r>
    </w:p>
    <w:p w14:paraId="61806C18" w14:textId="00BE430E"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26A2F22E" w:rsidR="00FC06F0" w:rsidRPr="003707E2" w:rsidRDefault="006F5275" w:rsidP="00FC06F0">
      <w:pPr>
        <w:pStyle w:val="Titlepageinfodescription"/>
        <w:rPr>
          <w:rStyle w:val="Hyperlink"/>
          <w:color w:val="auto"/>
        </w:rPr>
      </w:pPr>
      <w:hyperlink r:id="rId14" w:history="1">
        <w:r w:rsidR="0036214D">
          <w:rPr>
            <w:rStyle w:val="Hyperlink"/>
          </w:rPr>
          <w:t>http://docs.oasis-open.org/odata/odata-csdl-json/v4.01/odata-csdl-json-v4.01.docx</w:t>
        </w:r>
      </w:hyperlink>
      <w:r w:rsidR="00FC06F0">
        <w:rPr>
          <w:rStyle w:val="Hyperlink"/>
          <w:color w:val="auto"/>
        </w:rPr>
        <w:t xml:space="preserve"> (Authoritative)</w:t>
      </w:r>
    </w:p>
    <w:p w14:paraId="1092364C" w14:textId="789F0C87" w:rsidR="00FC06F0" w:rsidRDefault="006F5275" w:rsidP="00FC06F0">
      <w:pPr>
        <w:pStyle w:val="Titlepageinfodescription"/>
        <w:rPr>
          <w:rStyle w:val="Hyperlink"/>
          <w:color w:val="auto"/>
        </w:rPr>
      </w:pPr>
      <w:hyperlink r:id="rId15" w:history="1">
        <w:r w:rsidR="0036214D">
          <w:rPr>
            <w:rStyle w:val="Hyperlink"/>
          </w:rPr>
          <w:t>http://docs.oasis-open.org/odata/odata-csdl-json/v4.01/odata-csdl-json-v4.01.html</w:t>
        </w:r>
      </w:hyperlink>
    </w:p>
    <w:p w14:paraId="5439AFD7" w14:textId="2560486A" w:rsidR="00FC06F0" w:rsidRPr="00FC06F0" w:rsidRDefault="006F5275" w:rsidP="00FC06F0">
      <w:pPr>
        <w:pStyle w:val="Titlepageinfodescription"/>
        <w:rPr>
          <w:rStyle w:val="Hyperlink"/>
          <w:color w:val="auto"/>
        </w:rPr>
      </w:pPr>
      <w:hyperlink r:id="rId16" w:history="1">
        <w:r w:rsidR="0036214D">
          <w:rPr>
            <w:rStyle w:val="Hyperlink"/>
          </w:rPr>
          <w:t>http://docs.oasis-open.org/odata/odata-csdl-json/v4.01/odata-csdl-json-v4.01.pdf</w:t>
        </w:r>
      </w:hyperlink>
    </w:p>
    <w:p w14:paraId="441BA7B8" w14:textId="77777777" w:rsidR="00024C43" w:rsidRDefault="00024C43" w:rsidP="008C100C">
      <w:pPr>
        <w:pStyle w:val="Titlepageinfo"/>
      </w:pPr>
      <w:r>
        <w:t>Technical Committee:</w:t>
      </w:r>
    </w:p>
    <w:p w14:paraId="73FE04CC" w14:textId="1E26D129" w:rsidR="00024C43" w:rsidRDefault="006F5275" w:rsidP="008C100C">
      <w:pPr>
        <w:pStyle w:val="Titlepageinfodescription"/>
      </w:pPr>
      <w:hyperlink r:id="rId17" w:history="1">
        <w:r w:rsidR="00F14AC5">
          <w:rPr>
            <w:rStyle w:val="Hyperlink"/>
          </w:rPr>
          <w:t>OASIS Open Data Protocol (OData) TC</w:t>
        </w:r>
      </w:hyperlink>
    </w:p>
    <w:p w14:paraId="730B06D5" w14:textId="77777777" w:rsidR="009C7DCE" w:rsidRDefault="00DC2EB1" w:rsidP="008C100C">
      <w:pPr>
        <w:pStyle w:val="Titlepageinfo"/>
      </w:pPr>
      <w:r>
        <w:t>Chairs</w:t>
      </w:r>
      <w:r w:rsidR="009C7DCE">
        <w:t>:</w:t>
      </w:r>
    </w:p>
    <w:p w14:paraId="0F1A42BD" w14:textId="77777777" w:rsidR="007A5615" w:rsidRPr="00694617" w:rsidRDefault="007A5615" w:rsidP="007A5615">
      <w:pPr>
        <w:pStyle w:val="Contributor"/>
        <w:rPr>
          <w:rStyle w:val="Hyperlink"/>
          <w:color w:val="auto"/>
        </w:rPr>
      </w:pPr>
      <w:r>
        <w:t>Ralf Handl (</w:t>
      </w:r>
      <w:hyperlink r:id="rId18">
        <w:r w:rsidRPr="42A9D1BF">
          <w:rPr>
            <w:rStyle w:val="Hyperlink"/>
          </w:rPr>
          <w:t>ralf.handl@sap.com</w:t>
        </w:r>
      </w:hyperlink>
      <w:r>
        <w:t xml:space="preserve">), </w:t>
      </w:r>
      <w:hyperlink r:id="rId19">
        <w:r w:rsidRPr="42A9D1BF">
          <w:rPr>
            <w:rStyle w:val="Hyperlink"/>
          </w:rPr>
          <w:t>SAP SE</w:t>
        </w:r>
      </w:hyperlink>
    </w:p>
    <w:p w14:paraId="7D7F1590" w14:textId="77777777" w:rsidR="007A5615" w:rsidRDefault="007A5615" w:rsidP="007A5615">
      <w:pPr>
        <w:pStyle w:val="Contributor"/>
        <w:rPr>
          <w:rStyle w:val="Hyperlink"/>
        </w:rPr>
      </w:pPr>
      <w:r>
        <w:t>Michael Pizzo (</w:t>
      </w:r>
      <w:hyperlink r:id="rId20">
        <w:r w:rsidRPr="42A9D1BF">
          <w:rPr>
            <w:rStyle w:val="Hyperlink"/>
          </w:rPr>
          <w:t>mikep@microsoft.com</w:t>
        </w:r>
      </w:hyperlink>
      <w:r>
        <w:t xml:space="preserve">), </w:t>
      </w:r>
      <w:hyperlink r:id="rId21">
        <w:r w:rsidRPr="42A9D1BF">
          <w:rPr>
            <w:rStyle w:val="Hyperlink"/>
          </w:rPr>
          <w:t>Microsoft</w:t>
        </w:r>
      </w:hyperlink>
    </w:p>
    <w:p w14:paraId="19E8C03D" w14:textId="77777777" w:rsidR="007816D7" w:rsidRDefault="00DC2EB1" w:rsidP="008C100C">
      <w:pPr>
        <w:pStyle w:val="Titlepageinfo"/>
      </w:pPr>
      <w:r>
        <w:t>Editors</w:t>
      </w:r>
      <w:r w:rsidR="007816D7">
        <w:t>:</w:t>
      </w:r>
    </w:p>
    <w:p w14:paraId="17081C60" w14:textId="77777777" w:rsidR="00A12D11" w:rsidRDefault="00A12D11" w:rsidP="00A12D11">
      <w:pPr>
        <w:pStyle w:val="Contributor"/>
        <w:rPr>
          <w:rStyle w:val="Hyperlink"/>
        </w:rPr>
      </w:pPr>
      <w:r>
        <w:t>Michael Pizzo (</w:t>
      </w:r>
      <w:hyperlink r:id="rId22">
        <w:r w:rsidRPr="42A9D1BF">
          <w:rPr>
            <w:rStyle w:val="Hyperlink"/>
          </w:rPr>
          <w:t>mikep@microsoft.com</w:t>
        </w:r>
      </w:hyperlink>
      <w:r>
        <w:t xml:space="preserve">), </w:t>
      </w:r>
      <w:hyperlink r:id="rId23">
        <w:r w:rsidRPr="42A9D1BF">
          <w:rPr>
            <w:rStyle w:val="Hyperlink"/>
          </w:rPr>
          <w:t>Microsoft</w:t>
        </w:r>
      </w:hyperlink>
    </w:p>
    <w:p w14:paraId="2D355CF4" w14:textId="77777777" w:rsidR="00A12D11" w:rsidRDefault="00A12D11" w:rsidP="00A12D11">
      <w:pPr>
        <w:pStyle w:val="Contributor"/>
      </w:pPr>
      <w:r>
        <w:t>Ralf Handl (</w:t>
      </w:r>
      <w:hyperlink r:id="rId24">
        <w:r w:rsidRPr="42A9D1BF">
          <w:rPr>
            <w:rStyle w:val="Hyperlink"/>
          </w:rPr>
          <w:t>ralf.handl@sap.com</w:t>
        </w:r>
      </w:hyperlink>
      <w:r>
        <w:t xml:space="preserve">), </w:t>
      </w:r>
      <w:hyperlink r:id="rId25">
        <w:r w:rsidRPr="42A9D1BF">
          <w:rPr>
            <w:rStyle w:val="Hyperlink"/>
          </w:rPr>
          <w:t>SAP SE</w:t>
        </w:r>
      </w:hyperlink>
      <w:r>
        <w:t xml:space="preserve"> </w:t>
      </w:r>
    </w:p>
    <w:p w14:paraId="733BBA74" w14:textId="77777777" w:rsidR="00A12D11" w:rsidRPr="00D41937" w:rsidRDefault="00A12D11" w:rsidP="00A12D11">
      <w:pPr>
        <w:pStyle w:val="Contributor"/>
        <w:rPr>
          <w:color w:val="0000EE"/>
          <w:lang w:val="de-DE"/>
        </w:rPr>
      </w:pPr>
      <w:r w:rsidRPr="00D41937">
        <w:rPr>
          <w:lang w:val="de-DE"/>
        </w:rPr>
        <w:t>Martin Zurmuehl (</w:t>
      </w:r>
      <w:hyperlink r:id="rId26">
        <w:r w:rsidRPr="00D41937">
          <w:rPr>
            <w:rStyle w:val="Hyperlink"/>
            <w:lang w:val="de-DE"/>
          </w:rPr>
          <w:t>martin.zurmuehl@sap.com</w:t>
        </w:r>
      </w:hyperlink>
      <w:r w:rsidRPr="00D41937">
        <w:rPr>
          <w:lang w:val="de-DE"/>
        </w:rPr>
        <w:t xml:space="preserve">), </w:t>
      </w:r>
      <w:hyperlink r:id="rId27">
        <w:r w:rsidRPr="00D41937">
          <w:rPr>
            <w:rStyle w:val="Hyperlink"/>
            <w:lang w:val="de-DE"/>
          </w:rPr>
          <w:t>SAP 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0CA21942" w14:textId="0D1B5CEF" w:rsidR="005E3A77" w:rsidRDefault="005E3A77" w:rsidP="00D00DF9">
      <w:pPr>
        <w:pStyle w:val="RelatedWork"/>
      </w:pPr>
      <w:r w:rsidRPr="00D9421C">
        <w:rPr>
          <w:lang w:val="de-DE"/>
        </w:rPr>
        <w:t xml:space="preserve">JSON schemas; </w:t>
      </w:r>
      <w:r>
        <w:rPr>
          <w:lang w:val="de-DE"/>
        </w:rPr>
        <w:t xml:space="preserve">OData CSDL JSON schema. </w:t>
      </w:r>
      <w:hyperlink r:id="rId28" w:history="1">
        <w:r w:rsidRPr="005D0A3A">
          <w:rPr>
            <w:rStyle w:val="Hyperlink"/>
          </w:rPr>
          <w:t>http://docs.oasis-open.org/odata/odata-csdl-json/v4.01/csprd01/schemas/</w:t>
        </w:r>
      </w:hyperlink>
      <w:r>
        <w:rPr>
          <w:rStyle w:val="Hyperlink"/>
        </w:rPr>
        <w:t>.</w:t>
      </w:r>
    </w:p>
    <w:p w14:paraId="65259F4F" w14:textId="77777777" w:rsidR="00D00DF9" w:rsidRDefault="00D00DF9" w:rsidP="00D00DF9">
      <w:pPr>
        <w:pStyle w:val="Titlepageinfo"/>
      </w:pPr>
      <w:bookmarkStart w:id="1" w:name="RelatedWork"/>
      <w:r>
        <w:t>Related work</w:t>
      </w:r>
      <w:bookmarkEnd w:id="1"/>
      <w: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1B7672BE" w14:textId="77777777" w:rsidR="00D368BE" w:rsidRPr="00FC27A0" w:rsidRDefault="00D368BE" w:rsidP="00D368BE">
      <w:pPr>
        <w:pStyle w:val="RelatedWork"/>
      </w:pPr>
      <w:r w:rsidRPr="294928B3">
        <w:rPr>
          <w:i/>
          <w:iCs/>
        </w:rPr>
        <w:t>OData Version 4.01</w:t>
      </w:r>
      <w:r w:rsidRPr="00FC27A0">
        <w:t>. Edited by Michael Pizzo, Ralf Handl, and Martin Zurmuehl. A multi-part Work Product which includes:</w:t>
      </w:r>
    </w:p>
    <w:p w14:paraId="2A1CB48C" w14:textId="1C4013B1" w:rsidR="00D368BE" w:rsidRPr="00FC27A0" w:rsidRDefault="00D368BE" w:rsidP="00183D74">
      <w:pPr>
        <w:pStyle w:val="RelatedWork"/>
        <w:numPr>
          <w:ilvl w:val="1"/>
          <w:numId w:val="4"/>
        </w:numPr>
        <w:tabs>
          <w:tab w:val="clear" w:pos="1800"/>
          <w:tab w:val="num" w:pos="2160"/>
        </w:tabs>
        <w:ind w:left="2160"/>
      </w:pPr>
      <w:r w:rsidRPr="294928B3">
        <w:rPr>
          <w:i/>
          <w:iCs/>
        </w:rPr>
        <w:t>OData Version 4.01. Part 1: Protocol</w:t>
      </w:r>
      <w:r>
        <w:t>. Latest version:</w:t>
      </w:r>
      <w:r w:rsidRPr="00FC27A0">
        <w:t> </w:t>
      </w:r>
      <w:hyperlink r:id="rId29">
        <w:r>
          <w:rPr>
            <w:rStyle w:val="Hyperlink"/>
          </w:rPr>
          <w:t>http://docs.oasis-open.org/odata/odata/v4.01/odata-v4.01-part1-protocol.html</w:t>
        </w:r>
      </w:hyperlink>
      <w:r>
        <w:t>.</w:t>
      </w:r>
    </w:p>
    <w:p w14:paraId="2A472A50" w14:textId="77777777" w:rsidR="00D368BE" w:rsidRDefault="00D368BE" w:rsidP="00183D74">
      <w:pPr>
        <w:pStyle w:val="RelatedWork"/>
        <w:numPr>
          <w:ilvl w:val="1"/>
          <w:numId w:val="4"/>
        </w:numPr>
        <w:tabs>
          <w:tab w:val="clear" w:pos="1800"/>
          <w:tab w:val="num" w:pos="2160"/>
        </w:tabs>
        <w:spacing w:before="80"/>
        <w:ind w:left="2160"/>
      </w:pPr>
      <w:r w:rsidRPr="294928B3">
        <w:rPr>
          <w:i/>
          <w:iCs/>
        </w:rPr>
        <w:lastRenderedPageBreak/>
        <w:t>OData Version 4.01. Part 2: URL Conventions</w:t>
      </w:r>
      <w:r w:rsidRPr="00FC27A0">
        <w:t>. Latest ve</w:t>
      </w:r>
      <w:r>
        <w:t>rsion:</w:t>
      </w:r>
      <w:r w:rsidRPr="00FC27A0">
        <w:t> </w:t>
      </w:r>
      <w:hyperlink r:id="rId30">
        <w:r w:rsidRPr="42A9D1BF">
          <w:rPr>
            <w:rStyle w:val="Hyperlink"/>
          </w:rPr>
          <w:t>http://docs.oasis-open.org/odata/odata/v4.01/odata-v4.01-part2-url-conventions.html</w:t>
        </w:r>
      </w:hyperlink>
      <w:r>
        <w:t>.</w:t>
      </w:r>
    </w:p>
    <w:p w14:paraId="072F1589" w14:textId="4D764F47" w:rsidR="00D368BE" w:rsidRPr="00402971" w:rsidRDefault="00D368BE" w:rsidP="00183D74">
      <w:pPr>
        <w:pStyle w:val="RelatedWork"/>
        <w:numPr>
          <w:ilvl w:val="1"/>
          <w:numId w:val="4"/>
        </w:numPr>
        <w:tabs>
          <w:tab w:val="clear" w:pos="1800"/>
          <w:tab w:val="num" w:pos="2160"/>
        </w:tabs>
        <w:ind w:left="2160"/>
      </w:pPr>
      <w:r w:rsidRPr="00B73C12">
        <w:rPr>
          <w:i/>
        </w:rPr>
        <w:t>ABNF components: OData ABNF Construction Rules Version 4.0</w:t>
      </w:r>
      <w:r>
        <w:rPr>
          <w:i/>
        </w:rPr>
        <w:t>1</w:t>
      </w:r>
      <w:r w:rsidRPr="00B73C12">
        <w:rPr>
          <w:i/>
        </w:rPr>
        <w:t xml:space="preserve"> and OData ABNF Test Cases</w:t>
      </w:r>
      <w:r>
        <w:t xml:space="preserve">. </w:t>
      </w:r>
      <w:hyperlink r:id="rId31" w:history="1">
        <w:r w:rsidR="00F97F99">
          <w:rPr>
            <w:rStyle w:val="Hyperlink"/>
          </w:rPr>
          <w:t>http://docs.oasis-open.org/odata/odata/v4.01/csprd02/abnf/</w:t>
        </w:r>
      </w:hyperlink>
      <w:r w:rsidR="00F734C3">
        <w:t>.</w:t>
      </w:r>
    </w:p>
    <w:p w14:paraId="3459CD69" w14:textId="77777777" w:rsidR="00D368BE" w:rsidRPr="000C089C" w:rsidRDefault="00D368BE" w:rsidP="00D368BE">
      <w:pPr>
        <w:pStyle w:val="RelatedWork"/>
      </w:pPr>
      <w:r w:rsidRPr="294928B3">
        <w:rPr>
          <w:i/>
          <w:iCs/>
        </w:rPr>
        <w:t>OData Common Schema Definition Language (CSDL) XML Representation Version 4.01.</w:t>
      </w:r>
      <w:r w:rsidRPr="007C78B3">
        <w:t xml:space="preserve"> </w:t>
      </w:r>
      <w:r w:rsidRPr="00FC27A0">
        <w:t>Edited by Michael Pizzo, Ralf Handl, and Martin Zurmuehl.</w:t>
      </w:r>
      <w:r>
        <w:t xml:space="preserve"> </w:t>
      </w:r>
      <w:r w:rsidRPr="000C089C">
        <w:t xml:space="preserve">Latest version: </w:t>
      </w:r>
      <w:hyperlink r:id="rId32">
        <w:r w:rsidRPr="000C089C">
          <w:rPr>
            <w:rStyle w:val="Hyperlink"/>
          </w:rPr>
          <w:t>http://docs.oasis-open.org/odata/odata-csdl-xml/v4.01/odata-csdl-xml-v4.01.html</w:t>
        </w:r>
      </w:hyperlink>
      <w:r w:rsidRPr="000C089C">
        <w:t>.</w:t>
      </w:r>
    </w:p>
    <w:p w14:paraId="742A082A" w14:textId="203955FE" w:rsidR="00D368BE" w:rsidRPr="008D57DE" w:rsidRDefault="00D368BE" w:rsidP="00D368BE">
      <w:pPr>
        <w:pStyle w:val="RelatedWork"/>
        <w:rPr>
          <w:lang w:val="de-DE"/>
        </w:rPr>
      </w:pPr>
      <w:r w:rsidRPr="294928B3">
        <w:rPr>
          <w:i/>
          <w:iCs/>
        </w:rPr>
        <w:t>OData Vocabularies Version 4.0.</w:t>
      </w:r>
      <w:r>
        <w:t xml:space="preserve"> Edited by </w:t>
      </w:r>
      <w:r w:rsidR="002C72B2">
        <w:t>Michael</w:t>
      </w:r>
      <w:r>
        <w:t xml:space="preserve"> Pizzo, Ralf Handl, and Ram Jeyaraman. </w:t>
      </w:r>
      <w:r w:rsidRPr="008D57DE">
        <w:rPr>
          <w:lang w:val="de-DE"/>
        </w:rPr>
        <w:t xml:space="preserve">Latest version: </w:t>
      </w:r>
      <w:hyperlink r:id="rId33" w:history="1">
        <w:r w:rsidRPr="001F2D1F">
          <w:rPr>
            <w:rStyle w:val="Hyperlink"/>
            <w:lang w:val="de-DE"/>
          </w:rPr>
          <w:t>http://docs.oasis-open.org/odata/odata-vocabularies/v4.0/odata-vocabularies-v4.0.html</w:t>
        </w:r>
      </w:hyperlink>
      <w:r w:rsidRPr="008D57DE">
        <w:rPr>
          <w:lang w:val="de-DE"/>
        </w:rPr>
        <w:t>.</w:t>
      </w:r>
      <w:r>
        <w:rPr>
          <w:lang w:val="de-DE"/>
        </w:rPr>
        <w:t xml:space="preserve"> </w:t>
      </w:r>
    </w:p>
    <w:p w14:paraId="0B8816FE" w14:textId="77777777" w:rsidR="00D368BE" w:rsidRPr="00FC27A0" w:rsidRDefault="00D368BE" w:rsidP="00D368BE">
      <w:pPr>
        <w:pStyle w:val="RelatedWork"/>
      </w:pPr>
      <w:r w:rsidRPr="294928B3">
        <w:rPr>
          <w:i/>
          <w:iCs/>
        </w:rPr>
        <w:t>OData JSON Format Version 4.01</w:t>
      </w:r>
      <w:r w:rsidRPr="00FC27A0">
        <w:t>. Edited by Ralf Handl, Michael Pizzo, and Mark Biamonte. Latest version: </w:t>
      </w:r>
      <w:hyperlink r:id="rId34" w:history="1">
        <w:r w:rsidRPr="000237C5">
          <w:rPr>
            <w:rStyle w:val="Hyperlink"/>
          </w:rPr>
          <w:t>http://docs.oasis-open.org/odata/odata-json-format/v4.01/odata-json-format-v4.01.html</w:t>
        </w:r>
      </w:hyperlink>
      <w:r w:rsidRPr="00FC27A0">
        <w:t>.</w:t>
      </w:r>
    </w:p>
    <w:p w14:paraId="1E41A758" w14:textId="77777777" w:rsidR="009C7DCE" w:rsidRDefault="009C7DCE" w:rsidP="008C100C">
      <w:pPr>
        <w:pStyle w:val="Titlepageinfo"/>
      </w:pPr>
      <w:r>
        <w:t>Abstract:</w:t>
      </w:r>
    </w:p>
    <w:p w14:paraId="2A3D3A61" w14:textId="09F563FF" w:rsidR="008244EA" w:rsidRDefault="008244EA" w:rsidP="008244EA">
      <w:pPr>
        <w:pStyle w:val="Abstract"/>
      </w:pPr>
      <w:r>
        <w:t>OData services are described by an Entity Model (EDM). The Common Schema Definition Language (CSDL) defines specific representations of the entity data model exposed by an OData service, using XML, JSON, and other formats. This document (OData CSDL JSON Representation) specifically defines the JSON representation of CSDL.</w:t>
      </w:r>
    </w:p>
    <w:p w14:paraId="21C31269" w14:textId="77777777" w:rsidR="009C7DCE" w:rsidRDefault="009C7DCE" w:rsidP="008C100C">
      <w:pPr>
        <w:pStyle w:val="Titlepageinfo"/>
      </w:pPr>
      <w:r>
        <w:t>Status:</w:t>
      </w:r>
    </w:p>
    <w:p w14:paraId="53A60E4D" w14:textId="4C99F379" w:rsidR="009C7DCE" w:rsidRDefault="006F2371" w:rsidP="008C100C">
      <w:pPr>
        <w:pStyle w:val="Abstract"/>
      </w:pPr>
      <w:r>
        <w:t xml:space="preserve">This </w:t>
      </w:r>
      <w:r w:rsidR="00FC3563">
        <w:t>document</w:t>
      </w:r>
      <w:r>
        <w:t xml:space="preserve"> was last revised or approved by the</w:t>
      </w:r>
      <w:r w:rsidR="008244EA">
        <w:t xml:space="preserve"> 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5" w:anchor="technical" w:history="1">
        <w:r w:rsidR="008244EA">
          <w:rPr>
            <w:rStyle w:val="Hyperlink"/>
          </w:rPr>
          <w:t>https://www.oasis-open.org/committees/tc_home.php?wg_abbrev=odata#technical</w:t>
        </w:r>
      </w:hyperlink>
      <w:r w:rsidR="00316300">
        <w:t>.</w:t>
      </w:r>
    </w:p>
    <w:p w14:paraId="247F76BE" w14:textId="02455C9E"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6" w:history="1">
        <w:r w:rsidR="00B569DB" w:rsidRPr="0007308D">
          <w:rPr>
            <w:rStyle w:val="Hyperlink"/>
          </w:rPr>
          <w:t>Send A Comment</w:t>
        </w:r>
      </w:hyperlink>
      <w:r w:rsidR="00B569DB">
        <w:t xml:space="preserve">” button on the </w:t>
      </w:r>
      <w:r>
        <w:t>TC</w:t>
      </w:r>
      <w:r w:rsidR="00B569DB">
        <w:t xml:space="preserve">’s web page at </w:t>
      </w:r>
      <w:hyperlink r:id="rId37" w:history="1">
        <w:r w:rsidR="001064EE">
          <w:rPr>
            <w:rStyle w:val="Hyperlink"/>
          </w:rPr>
          <w:t>https://www.oasis-open.org/committees/odata/</w:t>
        </w:r>
      </w:hyperlink>
      <w:r w:rsidR="00B569DB" w:rsidRPr="008A31C5">
        <w:rPr>
          <w:rStyle w:val="Hyperlink"/>
          <w:color w:val="000000"/>
        </w:rPr>
        <w:t>.</w:t>
      </w:r>
    </w:p>
    <w:p w14:paraId="48FB1789" w14:textId="664FABE3" w:rsidR="00C304DB" w:rsidRDefault="00CF5D9B" w:rsidP="00F9240B">
      <w:pPr>
        <w:pStyle w:val="Abstract"/>
      </w:pPr>
      <w:r w:rsidRPr="009D6316">
        <w:t xml:space="preserve">This Committee Specification Public Review Draft is provided under </w:t>
      </w:r>
      <w:r w:rsidRPr="004C3207">
        <w:t xml:space="preserve">the </w:t>
      </w:r>
      <w:hyperlink r:id="rId38" w:anchor="RF-on-RAND-Mode" w:history="1">
        <w:r w:rsidRPr="004C3207">
          <w:rPr>
            <w:rStyle w:val="Hyperlink"/>
          </w:rPr>
          <w:t>RF on RAND Terms</w:t>
        </w:r>
      </w:hyperlink>
      <w:r w:rsidRPr="004C3207">
        <w:t xml:space="preserve"> Mode of the </w:t>
      </w:r>
      <w:hyperlink r:id="rId39"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0" w:history="1">
        <w:r w:rsidR="00A56F32">
          <w:rPr>
            <w:rStyle w:val="Hyperlink"/>
          </w:rPr>
          <w:t>https://www.oasis-open.org/committees/odata/ipr.php</w:t>
        </w:r>
      </w:hyperlink>
      <w:r w:rsidR="00A74011">
        <w:t>)</w:t>
      </w:r>
      <w:r w:rsidR="00A56F32">
        <w:t>.</w:t>
      </w:r>
    </w:p>
    <w:p w14:paraId="63C2CBAB" w14:textId="77777777" w:rsidR="00300B86" w:rsidRPr="00300B86" w:rsidRDefault="00300B86" w:rsidP="00300B86">
      <w:pPr>
        <w:pStyle w:val="Abstract"/>
      </w:pPr>
      <w:r w:rsidRPr="00300B86">
        <w:t>Note that any machine-readable content (aka Computer Language Definitions)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43A6A336" w:rsidR="00995E1B" w:rsidRPr="0012328A" w:rsidRDefault="00560795" w:rsidP="0012328A">
      <w:pPr>
        <w:pStyle w:val="Abstract"/>
        <w:rPr>
          <w:b/>
        </w:rPr>
      </w:pPr>
      <w:r>
        <w:rPr>
          <w:rStyle w:val="Refterm"/>
        </w:rPr>
        <w:t>[</w:t>
      </w:r>
      <w:r w:rsidR="0012328A" w:rsidRPr="0012328A">
        <w:rPr>
          <w:b/>
          <w:bCs/>
        </w:rPr>
        <w:t>OData-</w:t>
      </w:r>
      <w:r w:rsidR="00055686">
        <w:rPr>
          <w:b/>
          <w:bCs/>
        </w:rPr>
        <w:t>CSDL-</w:t>
      </w:r>
      <w:r w:rsidR="0012328A" w:rsidRPr="0012328A">
        <w:rPr>
          <w:b/>
          <w:bCs/>
        </w:rPr>
        <w:t>JSON</w:t>
      </w:r>
      <w:r w:rsidR="00055686" w:rsidRPr="0012328A">
        <w:rPr>
          <w:b/>
          <w:bCs/>
        </w:rPr>
        <w:t xml:space="preserve"> </w:t>
      </w:r>
      <w:r w:rsidR="0012328A" w:rsidRPr="0012328A">
        <w:rPr>
          <w:b/>
          <w:bCs/>
        </w:rPr>
        <w:t>-v4.0</w:t>
      </w:r>
      <w:r w:rsidR="0012328A">
        <w:rPr>
          <w:b/>
        </w:rPr>
        <w:t>1</w:t>
      </w:r>
      <w:r>
        <w:rPr>
          <w:rStyle w:val="Refterm"/>
        </w:rPr>
        <w:t>]</w:t>
      </w:r>
    </w:p>
    <w:p w14:paraId="5E43023C" w14:textId="6AB890B5" w:rsidR="00B73A6B" w:rsidRDefault="00B73A6B" w:rsidP="00AC0AAD">
      <w:pPr>
        <w:pStyle w:val="Abstract"/>
      </w:pPr>
      <w:r w:rsidRPr="00B73A6B">
        <w:rPr>
          <w:i/>
        </w:rPr>
        <w:t>OData Common Schema Definition Language (CSDL) JSON Representation Version 4.01</w:t>
      </w:r>
      <w:r w:rsidR="0088339A" w:rsidRPr="002A5CA9">
        <w:t xml:space="preserve">. </w:t>
      </w:r>
      <w:r w:rsidR="00982437">
        <w:rPr>
          <w:rFonts w:cs="Arial"/>
        </w:rPr>
        <w:t xml:space="preserve">Edited by </w:t>
      </w:r>
      <w:r w:rsidRPr="00B73A6B">
        <w:rPr>
          <w:rFonts w:cs="Arial"/>
        </w:rPr>
        <w:t>Michael Pizzo</w:t>
      </w:r>
      <w:r>
        <w:rPr>
          <w:rFonts w:cs="Arial"/>
        </w:rPr>
        <w:t xml:space="preserve">, </w:t>
      </w:r>
      <w:r w:rsidRPr="00B73A6B">
        <w:rPr>
          <w:rFonts w:cs="Arial"/>
        </w:rPr>
        <w:t>Ralf Handl</w:t>
      </w:r>
      <w:r>
        <w:rPr>
          <w:rFonts w:cs="Arial"/>
        </w:rPr>
        <w:t xml:space="preserve">, and </w:t>
      </w:r>
      <w:r w:rsidRPr="00B73A6B">
        <w:rPr>
          <w:rFonts w:cs="Arial"/>
        </w:rPr>
        <w:t>Martin Zurmuehl</w:t>
      </w:r>
      <w:r>
        <w:rPr>
          <w:rFonts w:cs="Arial"/>
        </w:rPr>
        <w:t xml:space="preserve">. 08 June 2017. </w:t>
      </w:r>
      <w:r w:rsidR="0088339A" w:rsidRPr="002A5CA9">
        <w:t xml:space="preserve">OASIS </w:t>
      </w:r>
      <w:r>
        <w:t>Committee Specification Draft 01 / Public Review Draft 01</w:t>
      </w:r>
      <w:r w:rsidR="0088339A" w:rsidRPr="002A5CA9">
        <w:t>.</w:t>
      </w:r>
      <w:r>
        <w:t xml:space="preserve"> </w:t>
      </w:r>
      <w:hyperlink r:id="rId41" w:history="1">
        <w:r>
          <w:rPr>
            <w:rStyle w:val="Hyperlink"/>
          </w:rPr>
          <w:t>http://docs.oasis-open.org/odata/odata-csdl-json/v4.01/csprd01/odata-csdl-json-v4.01-csprd01.html</w:t>
        </w:r>
      </w:hyperlink>
      <w:r w:rsidRPr="00B73A6B">
        <w:rPr>
          <w:rStyle w:val="Hyperlink"/>
          <w:color w:val="403152" w:themeColor="accent4" w:themeShade="80"/>
        </w:rPr>
        <w:t>. Latest version:</w:t>
      </w:r>
      <w:r>
        <w:rPr>
          <w:rStyle w:val="Hyperlink"/>
        </w:rPr>
        <w:t xml:space="preserve"> </w:t>
      </w:r>
      <w:hyperlink r:id="rId42" w:history="1">
        <w:r>
          <w:rPr>
            <w:rStyle w:val="Hyperlink"/>
          </w:rPr>
          <w:t>http://docs.oasis-open.org/odata/odata-csdl-json/v4.01/odata-csdl-json-v4.01.html</w:t>
        </w:r>
      </w:hyperlink>
      <w:r>
        <w:rPr>
          <w:rStyle w:val="Hyperlink"/>
        </w:rPr>
        <w:t>.</w:t>
      </w:r>
    </w:p>
    <w:p w14:paraId="77789867" w14:textId="77777777" w:rsidR="000449B0" w:rsidRPr="00B569DB" w:rsidRDefault="000449B0" w:rsidP="008C100C">
      <w:pPr>
        <w:pStyle w:val="Abstract"/>
      </w:pP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5C2A32B5" w14:textId="77777777" w:rsidR="0096247B" w:rsidRDefault="00930B78">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6340093" w:history="1">
        <w:r w:rsidR="0096247B" w:rsidRPr="008279BA">
          <w:rPr>
            <w:rStyle w:val="Hyperlink"/>
            <w:noProof/>
          </w:rPr>
          <w:t>1</w:t>
        </w:r>
        <w:r w:rsidR="0096247B">
          <w:rPr>
            <w:rFonts w:asciiTheme="minorHAnsi" w:eastAsiaTheme="minorEastAsia" w:hAnsiTheme="minorHAnsi" w:cstheme="minorBidi"/>
            <w:noProof/>
            <w:sz w:val="22"/>
            <w:szCs w:val="22"/>
          </w:rPr>
          <w:tab/>
        </w:r>
        <w:r w:rsidR="0096247B" w:rsidRPr="008279BA">
          <w:rPr>
            <w:rStyle w:val="Hyperlink"/>
            <w:noProof/>
          </w:rPr>
          <w:t>Introduction</w:t>
        </w:r>
        <w:r w:rsidR="0096247B">
          <w:rPr>
            <w:noProof/>
            <w:webHidden/>
          </w:rPr>
          <w:tab/>
        </w:r>
        <w:r w:rsidR="0096247B">
          <w:rPr>
            <w:noProof/>
            <w:webHidden/>
          </w:rPr>
          <w:fldChar w:fldCharType="begin"/>
        </w:r>
        <w:r w:rsidR="0096247B">
          <w:rPr>
            <w:noProof/>
            <w:webHidden/>
          </w:rPr>
          <w:instrText xml:space="preserve"> PAGEREF _Toc486340093 \h </w:instrText>
        </w:r>
        <w:r w:rsidR="0096247B">
          <w:rPr>
            <w:noProof/>
            <w:webHidden/>
          </w:rPr>
        </w:r>
        <w:r w:rsidR="0096247B">
          <w:rPr>
            <w:noProof/>
            <w:webHidden/>
          </w:rPr>
          <w:fldChar w:fldCharType="separate"/>
        </w:r>
        <w:r w:rsidR="006F5275">
          <w:rPr>
            <w:noProof/>
            <w:webHidden/>
          </w:rPr>
          <w:t>8</w:t>
        </w:r>
        <w:r w:rsidR="0096247B">
          <w:rPr>
            <w:noProof/>
            <w:webHidden/>
          </w:rPr>
          <w:fldChar w:fldCharType="end"/>
        </w:r>
      </w:hyperlink>
    </w:p>
    <w:p w14:paraId="59E82F81"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094" w:history="1">
        <w:r w:rsidRPr="008279BA">
          <w:rPr>
            <w:rStyle w:val="Hyperlink"/>
            <w:noProof/>
          </w:rPr>
          <w:t>1.0 IPR Policy</w:t>
        </w:r>
        <w:r>
          <w:rPr>
            <w:noProof/>
            <w:webHidden/>
          </w:rPr>
          <w:tab/>
        </w:r>
        <w:r>
          <w:rPr>
            <w:noProof/>
            <w:webHidden/>
          </w:rPr>
          <w:fldChar w:fldCharType="begin"/>
        </w:r>
        <w:r>
          <w:rPr>
            <w:noProof/>
            <w:webHidden/>
          </w:rPr>
          <w:instrText xml:space="preserve"> PAGEREF _Toc486340094 \h </w:instrText>
        </w:r>
        <w:r>
          <w:rPr>
            <w:noProof/>
            <w:webHidden/>
          </w:rPr>
        </w:r>
        <w:r>
          <w:rPr>
            <w:noProof/>
            <w:webHidden/>
          </w:rPr>
          <w:fldChar w:fldCharType="separate"/>
        </w:r>
        <w:r w:rsidR="006F5275">
          <w:rPr>
            <w:noProof/>
            <w:webHidden/>
          </w:rPr>
          <w:t>8</w:t>
        </w:r>
        <w:r>
          <w:rPr>
            <w:noProof/>
            <w:webHidden/>
          </w:rPr>
          <w:fldChar w:fldCharType="end"/>
        </w:r>
      </w:hyperlink>
    </w:p>
    <w:p w14:paraId="3B735B54"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095" w:history="1">
        <w:r w:rsidRPr="008279BA">
          <w:rPr>
            <w:rStyle w:val="Hyperlink"/>
            <w:noProof/>
          </w:rPr>
          <w:t>1.1 Terminology</w:t>
        </w:r>
        <w:r>
          <w:rPr>
            <w:noProof/>
            <w:webHidden/>
          </w:rPr>
          <w:tab/>
        </w:r>
        <w:r>
          <w:rPr>
            <w:noProof/>
            <w:webHidden/>
          </w:rPr>
          <w:fldChar w:fldCharType="begin"/>
        </w:r>
        <w:r>
          <w:rPr>
            <w:noProof/>
            <w:webHidden/>
          </w:rPr>
          <w:instrText xml:space="preserve"> PAGEREF _Toc486340095 \h </w:instrText>
        </w:r>
        <w:r>
          <w:rPr>
            <w:noProof/>
            <w:webHidden/>
          </w:rPr>
        </w:r>
        <w:r>
          <w:rPr>
            <w:noProof/>
            <w:webHidden/>
          </w:rPr>
          <w:fldChar w:fldCharType="separate"/>
        </w:r>
        <w:r w:rsidR="006F5275">
          <w:rPr>
            <w:noProof/>
            <w:webHidden/>
          </w:rPr>
          <w:t>8</w:t>
        </w:r>
        <w:r>
          <w:rPr>
            <w:noProof/>
            <w:webHidden/>
          </w:rPr>
          <w:fldChar w:fldCharType="end"/>
        </w:r>
      </w:hyperlink>
    </w:p>
    <w:p w14:paraId="53837BD5"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096" w:history="1">
        <w:r w:rsidRPr="008279BA">
          <w:rPr>
            <w:rStyle w:val="Hyperlink"/>
            <w:noProof/>
          </w:rPr>
          <w:t>1.2 Normative References</w:t>
        </w:r>
        <w:r>
          <w:rPr>
            <w:noProof/>
            <w:webHidden/>
          </w:rPr>
          <w:tab/>
        </w:r>
        <w:r>
          <w:rPr>
            <w:noProof/>
            <w:webHidden/>
          </w:rPr>
          <w:fldChar w:fldCharType="begin"/>
        </w:r>
        <w:r>
          <w:rPr>
            <w:noProof/>
            <w:webHidden/>
          </w:rPr>
          <w:instrText xml:space="preserve"> PAGEREF _Toc486340096 \h </w:instrText>
        </w:r>
        <w:r>
          <w:rPr>
            <w:noProof/>
            <w:webHidden/>
          </w:rPr>
        </w:r>
        <w:r>
          <w:rPr>
            <w:noProof/>
            <w:webHidden/>
          </w:rPr>
          <w:fldChar w:fldCharType="separate"/>
        </w:r>
        <w:r w:rsidR="006F5275">
          <w:rPr>
            <w:noProof/>
            <w:webHidden/>
          </w:rPr>
          <w:t>8</w:t>
        </w:r>
        <w:r>
          <w:rPr>
            <w:noProof/>
            <w:webHidden/>
          </w:rPr>
          <w:fldChar w:fldCharType="end"/>
        </w:r>
      </w:hyperlink>
    </w:p>
    <w:p w14:paraId="76327DCE"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097" w:history="1">
        <w:r w:rsidRPr="008279BA">
          <w:rPr>
            <w:rStyle w:val="Hyperlink"/>
            <w:noProof/>
          </w:rPr>
          <w:t>1.3 Non-Normative References</w:t>
        </w:r>
        <w:r>
          <w:rPr>
            <w:noProof/>
            <w:webHidden/>
          </w:rPr>
          <w:tab/>
        </w:r>
        <w:r>
          <w:rPr>
            <w:noProof/>
            <w:webHidden/>
          </w:rPr>
          <w:fldChar w:fldCharType="begin"/>
        </w:r>
        <w:r>
          <w:rPr>
            <w:noProof/>
            <w:webHidden/>
          </w:rPr>
          <w:instrText xml:space="preserve"> PAGEREF _Toc486340097 \h </w:instrText>
        </w:r>
        <w:r>
          <w:rPr>
            <w:noProof/>
            <w:webHidden/>
          </w:rPr>
        </w:r>
        <w:r>
          <w:rPr>
            <w:noProof/>
            <w:webHidden/>
          </w:rPr>
          <w:fldChar w:fldCharType="separate"/>
        </w:r>
        <w:r w:rsidR="006F5275">
          <w:rPr>
            <w:noProof/>
            <w:webHidden/>
          </w:rPr>
          <w:t>9</w:t>
        </w:r>
        <w:r>
          <w:rPr>
            <w:noProof/>
            <w:webHidden/>
          </w:rPr>
          <w:fldChar w:fldCharType="end"/>
        </w:r>
      </w:hyperlink>
    </w:p>
    <w:p w14:paraId="0A114977"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098" w:history="1">
        <w:r w:rsidRPr="008279BA">
          <w:rPr>
            <w:rStyle w:val="Hyperlink"/>
            <w:noProof/>
          </w:rPr>
          <w:t>1.4 Typographical Conventions</w:t>
        </w:r>
        <w:r>
          <w:rPr>
            <w:noProof/>
            <w:webHidden/>
          </w:rPr>
          <w:tab/>
        </w:r>
        <w:r>
          <w:rPr>
            <w:noProof/>
            <w:webHidden/>
          </w:rPr>
          <w:fldChar w:fldCharType="begin"/>
        </w:r>
        <w:r>
          <w:rPr>
            <w:noProof/>
            <w:webHidden/>
          </w:rPr>
          <w:instrText xml:space="preserve"> PAGEREF _Toc486340098 \h </w:instrText>
        </w:r>
        <w:r>
          <w:rPr>
            <w:noProof/>
            <w:webHidden/>
          </w:rPr>
        </w:r>
        <w:r>
          <w:rPr>
            <w:noProof/>
            <w:webHidden/>
          </w:rPr>
          <w:fldChar w:fldCharType="separate"/>
        </w:r>
        <w:r w:rsidR="006F5275">
          <w:rPr>
            <w:noProof/>
            <w:webHidden/>
          </w:rPr>
          <w:t>9</w:t>
        </w:r>
        <w:r>
          <w:rPr>
            <w:noProof/>
            <w:webHidden/>
          </w:rPr>
          <w:fldChar w:fldCharType="end"/>
        </w:r>
      </w:hyperlink>
    </w:p>
    <w:p w14:paraId="543C16FF"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099" w:history="1">
        <w:r w:rsidRPr="008279BA">
          <w:rPr>
            <w:rStyle w:val="Hyperlink"/>
            <w:noProof/>
          </w:rPr>
          <w:t>2</w:t>
        </w:r>
        <w:r>
          <w:rPr>
            <w:rFonts w:asciiTheme="minorHAnsi" w:eastAsiaTheme="minorEastAsia" w:hAnsiTheme="minorHAnsi" w:cstheme="minorBidi"/>
            <w:noProof/>
            <w:sz w:val="22"/>
            <w:szCs w:val="22"/>
          </w:rPr>
          <w:tab/>
        </w:r>
        <w:r w:rsidRPr="008279BA">
          <w:rPr>
            <w:rStyle w:val="Hyperlink"/>
            <w:noProof/>
          </w:rPr>
          <w:t>JSON Representation</w:t>
        </w:r>
        <w:r>
          <w:rPr>
            <w:noProof/>
            <w:webHidden/>
          </w:rPr>
          <w:tab/>
        </w:r>
        <w:r>
          <w:rPr>
            <w:noProof/>
            <w:webHidden/>
          </w:rPr>
          <w:fldChar w:fldCharType="begin"/>
        </w:r>
        <w:r>
          <w:rPr>
            <w:noProof/>
            <w:webHidden/>
          </w:rPr>
          <w:instrText xml:space="preserve"> PAGEREF _Toc486340099 \h </w:instrText>
        </w:r>
        <w:r>
          <w:rPr>
            <w:noProof/>
            <w:webHidden/>
          </w:rPr>
        </w:r>
        <w:r>
          <w:rPr>
            <w:noProof/>
            <w:webHidden/>
          </w:rPr>
          <w:fldChar w:fldCharType="separate"/>
        </w:r>
        <w:r w:rsidR="006F5275">
          <w:rPr>
            <w:noProof/>
            <w:webHidden/>
          </w:rPr>
          <w:t>10</w:t>
        </w:r>
        <w:r>
          <w:rPr>
            <w:noProof/>
            <w:webHidden/>
          </w:rPr>
          <w:fldChar w:fldCharType="end"/>
        </w:r>
      </w:hyperlink>
    </w:p>
    <w:p w14:paraId="204B1A64"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00" w:history="1">
        <w:r w:rsidRPr="008279BA">
          <w:rPr>
            <w:rStyle w:val="Hyperlink"/>
            <w:noProof/>
          </w:rPr>
          <w:t>2.1 Requesting the JSON Representation</w:t>
        </w:r>
        <w:r>
          <w:rPr>
            <w:noProof/>
            <w:webHidden/>
          </w:rPr>
          <w:tab/>
        </w:r>
        <w:r>
          <w:rPr>
            <w:noProof/>
            <w:webHidden/>
          </w:rPr>
          <w:fldChar w:fldCharType="begin"/>
        </w:r>
        <w:r>
          <w:rPr>
            <w:noProof/>
            <w:webHidden/>
          </w:rPr>
          <w:instrText xml:space="preserve"> PAGEREF _Toc486340100 \h </w:instrText>
        </w:r>
        <w:r>
          <w:rPr>
            <w:noProof/>
            <w:webHidden/>
          </w:rPr>
        </w:r>
        <w:r>
          <w:rPr>
            <w:noProof/>
            <w:webHidden/>
          </w:rPr>
          <w:fldChar w:fldCharType="separate"/>
        </w:r>
        <w:r w:rsidR="006F5275">
          <w:rPr>
            <w:noProof/>
            <w:webHidden/>
          </w:rPr>
          <w:t>10</w:t>
        </w:r>
        <w:r>
          <w:rPr>
            <w:noProof/>
            <w:webHidden/>
          </w:rPr>
          <w:fldChar w:fldCharType="end"/>
        </w:r>
      </w:hyperlink>
    </w:p>
    <w:p w14:paraId="7C403B6D"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01" w:history="1">
        <w:r w:rsidRPr="008279BA">
          <w:rPr>
            <w:rStyle w:val="Hyperlink"/>
            <w:noProof/>
          </w:rPr>
          <w:t>2.1.1 Controlling the Representation of Numbers</w:t>
        </w:r>
        <w:r>
          <w:rPr>
            <w:noProof/>
            <w:webHidden/>
          </w:rPr>
          <w:tab/>
        </w:r>
        <w:r>
          <w:rPr>
            <w:noProof/>
            <w:webHidden/>
          </w:rPr>
          <w:fldChar w:fldCharType="begin"/>
        </w:r>
        <w:r>
          <w:rPr>
            <w:noProof/>
            <w:webHidden/>
          </w:rPr>
          <w:instrText xml:space="preserve"> PAGEREF _Toc486340101 \h </w:instrText>
        </w:r>
        <w:r>
          <w:rPr>
            <w:noProof/>
            <w:webHidden/>
          </w:rPr>
        </w:r>
        <w:r>
          <w:rPr>
            <w:noProof/>
            <w:webHidden/>
          </w:rPr>
          <w:fldChar w:fldCharType="separate"/>
        </w:r>
        <w:r w:rsidR="006F5275">
          <w:rPr>
            <w:noProof/>
            <w:webHidden/>
          </w:rPr>
          <w:t>10</w:t>
        </w:r>
        <w:r>
          <w:rPr>
            <w:noProof/>
            <w:webHidden/>
          </w:rPr>
          <w:fldChar w:fldCharType="end"/>
        </w:r>
      </w:hyperlink>
    </w:p>
    <w:p w14:paraId="4734C147"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02" w:history="1">
        <w:r w:rsidRPr="008279BA">
          <w:rPr>
            <w:rStyle w:val="Hyperlink"/>
            <w:noProof/>
          </w:rPr>
          <w:t>2.2 Design Considerations</w:t>
        </w:r>
        <w:r>
          <w:rPr>
            <w:noProof/>
            <w:webHidden/>
          </w:rPr>
          <w:tab/>
        </w:r>
        <w:r>
          <w:rPr>
            <w:noProof/>
            <w:webHidden/>
          </w:rPr>
          <w:fldChar w:fldCharType="begin"/>
        </w:r>
        <w:r>
          <w:rPr>
            <w:noProof/>
            <w:webHidden/>
          </w:rPr>
          <w:instrText xml:space="preserve"> PAGEREF _Toc486340102 \h </w:instrText>
        </w:r>
        <w:r>
          <w:rPr>
            <w:noProof/>
            <w:webHidden/>
          </w:rPr>
        </w:r>
        <w:r>
          <w:rPr>
            <w:noProof/>
            <w:webHidden/>
          </w:rPr>
          <w:fldChar w:fldCharType="separate"/>
        </w:r>
        <w:r w:rsidR="006F5275">
          <w:rPr>
            <w:noProof/>
            <w:webHidden/>
          </w:rPr>
          <w:t>10</w:t>
        </w:r>
        <w:r>
          <w:rPr>
            <w:noProof/>
            <w:webHidden/>
          </w:rPr>
          <w:fldChar w:fldCharType="end"/>
        </w:r>
      </w:hyperlink>
    </w:p>
    <w:p w14:paraId="4DE7A439"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03" w:history="1">
        <w:r w:rsidRPr="008279BA">
          <w:rPr>
            <w:rStyle w:val="Hyperlink"/>
            <w:noProof/>
          </w:rPr>
          <w:t>2.3 JSON Schema Definition</w:t>
        </w:r>
        <w:r>
          <w:rPr>
            <w:noProof/>
            <w:webHidden/>
          </w:rPr>
          <w:tab/>
        </w:r>
        <w:r>
          <w:rPr>
            <w:noProof/>
            <w:webHidden/>
          </w:rPr>
          <w:fldChar w:fldCharType="begin"/>
        </w:r>
        <w:r>
          <w:rPr>
            <w:noProof/>
            <w:webHidden/>
          </w:rPr>
          <w:instrText xml:space="preserve"> PAGEREF _Toc486340103 \h </w:instrText>
        </w:r>
        <w:r>
          <w:rPr>
            <w:noProof/>
            <w:webHidden/>
          </w:rPr>
        </w:r>
        <w:r>
          <w:rPr>
            <w:noProof/>
            <w:webHidden/>
          </w:rPr>
          <w:fldChar w:fldCharType="separate"/>
        </w:r>
        <w:r w:rsidR="006F5275">
          <w:rPr>
            <w:noProof/>
            <w:webHidden/>
          </w:rPr>
          <w:t>11</w:t>
        </w:r>
        <w:r>
          <w:rPr>
            <w:noProof/>
            <w:webHidden/>
          </w:rPr>
          <w:fldChar w:fldCharType="end"/>
        </w:r>
      </w:hyperlink>
    </w:p>
    <w:p w14:paraId="4A93F9F8"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104" w:history="1">
        <w:r w:rsidRPr="008279BA">
          <w:rPr>
            <w:rStyle w:val="Hyperlink"/>
            <w:noProof/>
          </w:rPr>
          <w:t>3</w:t>
        </w:r>
        <w:r>
          <w:rPr>
            <w:rFonts w:asciiTheme="minorHAnsi" w:eastAsiaTheme="minorEastAsia" w:hAnsiTheme="minorHAnsi" w:cstheme="minorBidi"/>
            <w:noProof/>
            <w:sz w:val="22"/>
            <w:szCs w:val="22"/>
          </w:rPr>
          <w:tab/>
        </w:r>
        <w:r w:rsidRPr="008279BA">
          <w:rPr>
            <w:rStyle w:val="Hyperlink"/>
            <w:noProof/>
          </w:rPr>
          <w:t>Entity Model</w:t>
        </w:r>
        <w:r>
          <w:rPr>
            <w:noProof/>
            <w:webHidden/>
          </w:rPr>
          <w:tab/>
        </w:r>
        <w:r>
          <w:rPr>
            <w:noProof/>
            <w:webHidden/>
          </w:rPr>
          <w:fldChar w:fldCharType="begin"/>
        </w:r>
        <w:r>
          <w:rPr>
            <w:noProof/>
            <w:webHidden/>
          </w:rPr>
          <w:instrText xml:space="preserve"> PAGEREF _Toc486340104 \h </w:instrText>
        </w:r>
        <w:r>
          <w:rPr>
            <w:noProof/>
            <w:webHidden/>
          </w:rPr>
        </w:r>
        <w:r>
          <w:rPr>
            <w:noProof/>
            <w:webHidden/>
          </w:rPr>
          <w:fldChar w:fldCharType="separate"/>
        </w:r>
        <w:r w:rsidR="006F5275">
          <w:rPr>
            <w:noProof/>
            <w:webHidden/>
          </w:rPr>
          <w:t>12</w:t>
        </w:r>
        <w:r>
          <w:rPr>
            <w:noProof/>
            <w:webHidden/>
          </w:rPr>
          <w:fldChar w:fldCharType="end"/>
        </w:r>
      </w:hyperlink>
    </w:p>
    <w:p w14:paraId="29E98213"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05" w:history="1">
        <w:r w:rsidRPr="008279BA">
          <w:rPr>
            <w:rStyle w:val="Hyperlink"/>
            <w:noProof/>
          </w:rPr>
          <w:t>3.1 Nominal Types</w:t>
        </w:r>
        <w:r>
          <w:rPr>
            <w:noProof/>
            <w:webHidden/>
          </w:rPr>
          <w:tab/>
        </w:r>
        <w:r>
          <w:rPr>
            <w:noProof/>
            <w:webHidden/>
          </w:rPr>
          <w:fldChar w:fldCharType="begin"/>
        </w:r>
        <w:r>
          <w:rPr>
            <w:noProof/>
            <w:webHidden/>
          </w:rPr>
          <w:instrText xml:space="preserve"> PAGEREF _Toc486340105 \h </w:instrText>
        </w:r>
        <w:r>
          <w:rPr>
            <w:noProof/>
            <w:webHidden/>
          </w:rPr>
        </w:r>
        <w:r>
          <w:rPr>
            <w:noProof/>
            <w:webHidden/>
          </w:rPr>
          <w:fldChar w:fldCharType="separate"/>
        </w:r>
        <w:r w:rsidR="006F5275">
          <w:rPr>
            <w:noProof/>
            <w:webHidden/>
          </w:rPr>
          <w:t>12</w:t>
        </w:r>
        <w:r>
          <w:rPr>
            <w:noProof/>
            <w:webHidden/>
          </w:rPr>
          <w:fldChar w:fldCharType="end"/>
        </w:r>
      </w:hyperlink>
    </w:p>
    <w:p w14:paraId="7E2FEAB7"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06" w:history="1">
        <w:r w:rsidRPr="008279BA">
          <w:rPr>
            <w:rStyle w:val="Hyperlink"/>
            <w:noProof/>
          </w:rPr>
          <w:t>3.2 Structured Types</w:t>
        </w:r>
        <w:r>
          <w:rPr>
            <w:noProof/>
            <w:webHidden/>
          </w:rPr>
          <w:tab/>
        </w:r>
        <w:r>
          <w:rPr>
            <w:noProof/>
            <w:webHidden/>
          </w:rPr>
          <w:fldChar w:fldCharType="begin"/>
        </w:r>
        <w:r>
          <w:rPr>
            <w:noProof/>
            <w:webHidden/>
          </w:rPr>
          <w:instrText xml:space="preserve"> PAGEREF _Toc486340106 \h </w:instrText>
        </w:r>
        <w:r>
          <w:rPr>
            <w:noProof/>
            <w:webHidden/>
          </w:rPr>
        </w:r>
        <w:r>
          <w:rPr>
            <w:noProof/>
            <w:webHidden/>
          </w:rPr>
          <w:fldChar w:fldCharType="separate"/>
        </w:r>
        <w:r w:rsidR="006F5275">
          <w:rPr>
            <w:noProof/>
            <w:webHidden/>
          </w:rPr>
          <w:t>12</w:t>
        </w:r>
        <w:r>
          <w:rPr>
            <w:noProof/>
            <w:webHidden/>
          </w:rPr>
          <w:fldChar w:fldCharType="end"/>
        </w:r>
      </w:hyperlink>
    </w:p>
    <w:p w14:paraId="0F4C6A31"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07" w:history="1">
        <w:r w:rsidRPr="008279BA">
          <w:rPr>
            <w:rStyle w:val="Hyperlink"/>
            <w:noProof/>
          </w:rPr>
          <w:t>3.3 Primitive Types</w:t>
        </w:r>
        <w:r>
          <w:rPr>
            <w:noProof/>
            <w:webHidden/>
          </w:rPr>
          <w:tab/>
        </w:r>
        <w:r>
          <w:rPr>
            <w:noProof/>
            <w:webHidden/>
          </w:rPr>
          <w:fldChar w:fldCharType="begin"/>
        </w:r>
        <w:r>
          <w:rPr>
            <w:noProof/>
            <w:webHidden/>
          </w:rPr>
          <w:instrText xml:space="preserve"> PAGEREF _Toc486340107 \h </w:instrText>
        </w:r>
        <w:r>
          <w:rPr>
            <w:noProof/>
            <w:webHidden/>
          </w:rPr>
        </w:r>
        <w:r>
          <w:rPr>
            <w:noProof/>
            <w:webHidden/>
          </w:rPr>
          <w:fldChar w:fldCharType="separate"/>
        </w:r>
        <w:r w:rsidR="006F5275">
          <w:rPr>
            <w:noProof/>
            <w:webHidden/>
          </w:rPr>
          <w:t>12</w:t>
        </w:r>
        <w:r>
          <w:rPr>
            <w:noProof/>
            <w:webHidden/>
          </w:rPr>
          <w:fldChar w:fldCharType="end"/>
        </w:r>
      </w:hyperlink>
    </w:p>
    <w:p w14:paraId="01928916"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08" w:history="1">
        <w:r w:rsidRPr="008279BA">
          <w:rPr>
            <w:rStyle w:val="Hyperlink"/>
            <w:noProof/>
          </w:rPr>
          <w:t>3.4 Built-In Abstract Types</w:t>
        </w:r>
        <w:r>
          <w:rPr>
            <w:noProof/>
            <w:webHidden/>
          </w:rPr>
          <w:tab/>
        </w:r>
        <w:r>
          <w:rPr>
            <w:noProof/>
            <w:webHidden/>
          </w:rPr>
          <w:fldChar w:fldCharType="begin"/>
        </w:r>
        <w:r>
          <w:rPr>
            <w:noProof/>
            <w:webHidden/>
          </w:rPr>
          <w:instrText xml:space="preserve"> PAGEREF _Toc486340108 \h </w:instrText>
        </w:r>
        <w:r>
          <w:rPr>
            <w:noProof/>
            <w:webHidden/>
          </w:rPr>
        </w:r>
        <w:r>
          <w:rPr>
            <w:noProof/>
            <w:webHidden/>
          </w:rPr>
          <w:fldChar w:fldCharType="separate"/>
        </w:r>
        <w:r w:rsidR="006F5275">
          <w:rPr>
            <w:noProof/>
            <w:webHidden/>
          </w:rPr>
          <w:t>14</w:t>
        </w:r>
        <w:r>
          <w:rPr>
            <w:noProof/>
            <w:webHidden/>
          </w:rPr>
          <w:fldChar w:fldCharType="end"/>
        </w:r>
      </w:hyperlink>
    </w:p>
    <w:p w14:paraId="6DA1B5B4"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09" w:history="1">
        <w:r w:rsidRPr="008279BA">
          <w:rPr>
            <w:rStyle w:val="Hyperlink"/>
            <w:noProof/>
          </w:rPr>
          <w:t>3.5 Built-In Types for defining Vocabulary Terms</w:t>
        </w:r>
        <w:r>
          <w:rPr>
            <w:noProof/>
            <w:webHidden/>
          </w:rPr>
          <w:tab/>
        </w:r>
        <w:r>
          <w:rPr>
            <w:noProof/>
            <w:webHidden/>
          </w:rPr>
          <w:fldChar w:fldCharType="begin"/>
        </w:r>
        <w:r>
          <w:rPr>
            <w:noProof/>
            <w:webHidden/>
          </w:rPr>
          <w:instrText xml:space="preserve"> PAGEREF _Toc486340109 \h </w:instrText>
        </w:r>
        <w:r>
          <w:rPr>
            <w:noProof/>
            <w:webHidden/>
          </w:rPr>
        </w:r>
        <w:r>
          <w:rPr>
            <w:noProof/>
            <w:webHidden/>
          </w:rPr>
          <w:fldChar w:fldCharType="separate"/>
        </w:r>
        <w:r w:rsidR="006F5275">
          <w:rPr>
            <w:noProof/>
            <w:webHidden/>
          </w:rPr>
          <w:t>14</w:t>
        </w:r>
        <w:r>
          <w:rPr>
            <w:noProof/>
            <w:webHidden/>
          </w:rPr>
          <w:fldChar w:fldCharType="end"/>
        </w:r>
      </w:hyperlink>
    </w:p>
    <w:p w14:paraId="6FC4BABE"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10" w:history="1">
        <w:r w:rsidRPr="008279BA">
          <w:rPr>
            <w:rStyle w:val="Hyperlink"/>
            <w:noProof/>
          </w:rPr>
          <w:t>3.6 Annotations</w:t>
        </w:r>
        <w:r>
          <w:rPr>
            <w:noProof/>
            <w:webHidden/>
          </w:rPr>
          <w:tab/>
        </w:r>
        <w:r>
          <w:rPr>
            <w:noProof/>
            <w:webHidden/>
          </w:rPr>
          <w:fldChar w:fldCharType="begin"/>
        </w:r>
        <w:r>
          <w:rPr>
            <w:noProof/>
            <w:webHidden/>
          </w:rPr>
          <w:instrText xml:space="preserve"> PAGEREF _Toc486340110 \h </w:instrText>
        </w:r>
        <w:r>
          <w:rPr>
            <w:noProof/>
            <w:webHidden/>
          </w:rPr>
        </w:r>
        <w:r>
          <w:rPr>
            <w:noProof/>
            <w:webHidden/>
          </w:rPr>
          <w:fldChar w:fldCharType="separate"/>
        </w:r>
        <w:r w:rsidR="006F5275">
          <w:rPr>
            <w:noProof/>
            <w:webHidden/>
          </w:rPr>
          <w:t>15</w:t>
        </w:r>
        <w:r>
          <w:rPr>
            <w:noProof/>
            <w:webHidden/>
          </w:rPr>
          <w:fldChar w:fldCharType="end"/>
        </w:r>
      </w:hyperlink>
    </w:p>
    <w:p w14:paraId="693CF63E"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111" w:history="1">
        <w:r w:rsidRPr="008279BA">
          <w:rPr>
            <w:rStyle w:val="Hyperlink"/>
            <w:noProof/>
          </w:rPr>
          <w:t>4</w:t>
        </w:r>
        <w:r>
          <w:rPr>
            <w:rFonts w:asciiTheme="minorHAnsi" w:eastAsiaTheme="minorEastAsia" w:hAnsiTheme="minorHAnsi" w:cstheme="minorBidi"/>
            <w:noProof/>
            <w:sz w:val="22"/>
            <w:szCs w:val="22"/>
          </w:rPr>
          <w:tab/>
        </w:r>
        <w:r w:rsidRPr="008279BA">
          <w:rPr>
            <w:rStyle w:val="Hyperlink"/>
            <w:noProof/>
          </w:rPr>
          <w:t>CSDL JSON Document</w:t>
        </w:r>
        <w:r>
          <w:rPr>
            <w:noProof/>
            <w:webHidden/>
          </w:rPr>
          <w:tab/>
        </w:r>
        <w:r>
          <w:rPr>
            <w:noProof/>
            <w:webHidden/>
          </w:rPr>
          <w:fldChar w:fldCharType="begin"/>
        </w:r>
        <w:r>
          <w:rPr>
            <w:noProof/>
            <w:webHidden/>
          </w:rPr>
          <w:instrText xml:space="preserve"> PAGEREF _Toc486340111 \h </w:instrText>
        </w:r>
        <w:r>
          <w:rPr>
            <w:noProof/>
            <w:webHidden/>
          </w:rPr>
        </w:r>
        <w:r>
          <w:rPr>
            <w:noProof/>
            <w:webHidden/>
          </w:rPr>
          <w:fldChar w:fldCharType="separate"/>
        </w:r>
        <w:r w:rsidR="006F5275">
          <w:rPr>
            <w:noProof/>
            <w:webHidden/>
          </w:rPr>
          <w:t>16</w:t>
        </w:r>
        <w:r>
          <w:rPr>
            <w:noProof/>
            <w:webHidden/>
          </w:rPr>
          <w:fldChar w:fldCharType="end"/>
        </w:r>
      </w:hyperlink>
    </w:p>
    <w:p w14:paraId="62BFA607"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12" w:history="1">
        <w:r w:rsidRPr="008279BA">
          <w:rPr>
            <w:rStyle w:val="Hyperlink"/>
            <w:noProof/>
          </w:rPr>
          <w:t>4.1 Reference</w:t>
        </w:r>
        <w:r>
          <w:rPr>
            <w:noProof/>
            <w:webHidden/>
          </w:rPr>
          <w:tab/>
        </w:r>
        <w:r>
          <w:rPr>
            <w:noProof/>
            <w:webHidden/>
          </w:rPr>
          <w:fldChar w:fldCharType="begin"/>
        </w:r>
        <w:r>
          <w:rPr>
            <w:noProof/>
            <w:webHidden/>
          </w:rPr>
          <w:instrText xml:space="preserve"> PAGEREF _Toc486340112 \h </w:instrText>
        </w:r>
        <w:r>
          <w:rPr>
            <w:noProof/>
            <w:webHidden/>
          </w:rPr>
        </w:r>
        <w:r>
          <w:rPr>
            <w:noProof/>
            <w:webHidden/>
          </w:rPr>
          <w:fldChar w:fldCharType="separate"/>
        </w:r>
        <w:r w:rsidR="006F5275">
          <w:rPr>
            <w:noProof/>
            <w:webHidden/>
          </w:rPr>
          <w:t>16</w:t>
        </w:r>
        <w:r>
          <w:rPr>
            <w:noProof/>
            <w:webHidden/>
          </w:rPr>
          <w:fldChar w:fldCharType="end"/>
        </w:r>
      </w:hyperlink>
    </w:p>
    <w:p w14:paraId="6D513DE5"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13" w:history="1">
        <w:r w:rsidRPr="008279BA">
          <w:rPr>
            <w:rStyle w:val="Hyperlink"/>
            <w:noProof/>
          </w:rPr>
          <w:t>4.2 Included Schema</w:t>
        </w:r>
        <w:r>
          <w:rPr>
            <w:noProof/>
            <w:webHidden/>
          </w:rPr>
          <w:tab/>
        </w:r>
        <w:r>
          <w:rPr>
            <w:noProof/>
            <w:webHidden/>
          </w:rPr>
          <w:fldChar w:fldCharType="begin"/>
        </w:r>
        <w:r>
          <w:rPr>
            <w:noProof/>
            <w:webHidden/>
          </w:rPr>
          <w:instrText xml:space="preserve"> PAGEREF _Toc486340113 \h </w:instrText>
        </w:r>
        <w:r>
          <w:rPr>
            <w:noProof/>
            <w:webHidden/>
          </w:rPr>
        </w:r>
        <w:r>
          <w:rPr>
            <w:noProof/>
            <w:webHidden/>
          </w:rPr>
          <w:fldChar w:fldCharType="separate"/>
        </w:r>
        <w:r w:rsidR="006F5275">
          <w:rPr>
            <w:noProof/>
            <w:webHidden/>
          </w:rPr>
          <w:t>17</w:t>
        </w:r>
        <w:r>
          <w:rPr>
            <w:noProof/>
            <w:webHidden/>
          </w:rPr>
          <w:fldChar w:fldCharType="end"/>
        </w:r>
      </w:hyperlink>
    </w:p>
    <w:p w14:paraId="60C074D9"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14" w:history="1">
        <w:r w:rsidRPr="008279BA">
          <w:rPr>
            <w:rStyle w:val="Hyperlink"/>
            <w:noProof/>
          </w:rPr>
          <w:t>4.3 Included Annotations</w:t>
        </w:r>
        <w:r>
          <w:rPr>
            <w:noProof/>
            <w:webHidden/>
          </w:rPr>
          <w:tab/>
        </w:r>
        <w:r>
          <w:rPr>
            <w:noProof/>
            <w:webHidden/>
          </w:rPr>
          <w:fldChar w:fldCharType="begin"/>
        </w:r>
        <w:r>
          <w:rPr>
            <w:noProof/>
            <w:webHidden/>
          </w:rPr>
          <w:instrText xml:space="preserve"> PAGEREF _Toc486340114 \h </w:instrText>
        </w:r>
        <w:r>
          <w:rPr>
            <w:noProof/>
            <w:webHidden/>
          </w:rPr>
        </w:r>
        <w:r>
          <w:rPr>
            <w:noProof/>
            <w:webHidden/>
          </w:rPr>
          <w:fldChar w:fldCharType="separate"/>
        </w:r>
        <w:r w:rsidR="006F5275">
          <w:rPr>
            <w:noProof/>
            <w:webHidden/>
          </w:rPr>
          <w:t>18</w:t>
        </w:r>
        <w:r>
          <w:rPr>
            <w:noProof/>
            <w:webHidden/>
          </w:rPr>
          <w:fldChar w:fldCharType="end"/>
        </w:r>
      </w:hyperlink>
    </w:p>
    <w:p w14:paraId="524F9002"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115" w:history="1">
        <w:r w:rsidRPr="008279BA">
          <w:rPr>
            <w:rStyle w:val="Hyperlink"/>
            <w:noProof/>
          </w:rPr>
          <w:t>5</w:t>
        </w:r>
        <w:r>
          <w:rPr>
            <w:rFonts w:asciiTheme="minorHAnsi" w:eastAsiaTheme="minorEastAsia" w:hAnsiTheme="minorHAnsi" w:cstheme="minorBidi"/>
            <w:noProof/>
            <w:sz w:val="22"/>
            <w:szCs w:val="22"/>
          </w:rPr>
          <w:tab/>
        </w:r>
        <w:r w:rsidRPr="008279BA">
          <w:rPr>
            <w:rStyle w:val="Hyperlink"/>
            <w:noProof/>
          </w:rPr>
          <w:t>Schema</w:t>
        </w:r>
        <w:r>
          <w:rPr>
            <w:noProof/>
            <w:webHidden/>
          </w:rPr>
          <w:tab/>
        </w:r>
        <w:r>
          <w:rPr>
            <w:noProof/>
            <w:webHidden/>
          </w:rPr>
          <w:fldChar w:fldCharType="begin"/>
        </w:r>
        <w:r>
          <w:rPr>
            <w:noProof/>
            <w:webHidden/>
          </w:rPr>
          <w:instrText xml:space="preserve"> PAGEREF _Toc486340115 \h </w:instrText>
        </w:r>
        <w:r>
          <w:rPr>
            <w:noProof/>
            <w:webHidden/>
          </w:rPr>
        </w:r>
        <w:r>
          <w:rPr>
            <w:noProof/>
            <w:webHidden/>
          </w:rPr>
          <w:fldChar w:fldCharType="separate"/>
        </w:r>
        <w:r w:rsidR="006F5275">
          <w:rPr>
            <w:noProof/>
            <w:webHidden/>
          </w:rPr>
          <w:t>20</w:t>
        </w:r>
        <w:r>
          <w:rPr>
            <w:noProof/>
            <w:webHidden/>
          </w:rPr>
          <w:fldChar w:fldCharType="end"/>
        </w:r>
      </w:hyperlink>
    </w:p>
    <w:p w14:paraId="51547B23"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16" w:history="1">
        <w:r w:rsidRPr="008279BA">
          <w:rPr>
            <w:rStyle w:val="Hyperlink"/>
            <w:noProof/>
          </w:rPr>
          <w:t>5.1 Alias</w:t>
        </w:r>
        <w:r>
          <w:rPr>
            <w:noProof/>
            <w:webHidden/>
          </w:rPr>
          <w:tab/>
        </w:r>
        <w:r>
          <w:rPr>
            <w:noProof/>
            <w:webHidden/>
          </w:rPr>
          <w:fldChar w:fldCharType="begin"/>
        </w:r>
        <w:r>
          <w:rPr>
            <w:noProof/>
            <w:webHidden/>
          </w:rPr>
          <w:instrText xml:space="preserve"> PAGEREF _Toc486340116 \h </w:instrText>
        </w:r>
        <w:r>
          <w:rPr>
            <w:noProof/>
            <w:webHidden/>
          </w:rPr>
        </w:r>
        <w:r>
          <w:rPr>
            <w:noProof/>
            <w:webHidden/>
          </w:rPr>
          <w:fldChar w:fldCharType="separate"/>
        </w:r>
        <w:r w:rsidR="006F5275">
          <w:rPr>
            <w:noProof/>
            <w:webHidden/>
          </w:rPr>
          <w:t>20</w:t>
        </w:r>
        <w:r>
          <w:rPr>
            <w:noProof/>
            <w:webHidden/>
          </w:rPr>
          <w:fldChar w:fldCharType="end"/>
        </w:r>
      </w:hyperlink>
    </w:p>
    <w:p w14:paraId="3104C276"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17" w:history="1">
        <w:r w:rsidRPr="008279BA">
          <w:rPr>
            <w:rStyle w:val="Hyperlink"/>
            <w:noProof/>
          </w:rPr>
          <w:t>5.2 Annotations with External Targeting</w:t>
        </w:r>
        <w:r>
          <w:rPr>
            <w:noProof/>
            <w:webHidden/>
          </w:rPr>
          <w:tab/>
        </w:r>
        <w:r>
          <w:rPr>
            <w:noProof/>
            <w:webHidden/>
          </w:rPr>
          <w:fldChar w:fldCharType="begin"/>
        </w:r>
        <w:r>
          <w:rPr>
            <w:noProof/>
            <w:webHidden/>
          </w:rPr>
          <w:instrText xml:space="preserve"> PAGEREF _Toc486340117 \h </w:instrText>
        </w:r>
        <w:r>
          <w:rPr>
            <w:noProof/>
            <w:webHidden/>
          </w:rPr>
        </w:r>
        <w:r>
          <w:rPr>
            <w:noProof/>
            <w:webHidden/>
          </w:rPr>
          <w:fldChar w:fldCharType="separate"/>
        </w:r>
        <w:r w:rsidR="006F5275">
          <w:rPr>
            <w:noProof/>
            <w:webHidden/>
          </w:rPr>
          <w:t>21</w:t>
        </w:r>
        <w:r>
          <w:rPr>
            <w:noProof/>
            <w:webHidden/>
          </w:rPr>
          <w:fldChar w:fldCharType="end"/>
        </w:r>
      </w:hyperlink>
    </w:p>
    <w:p w14:paraId="1EA4ED0E"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118" w:history="1">
        <w:r w:rsidRPr="008279BA">
          <w:rPr>
            <w:rStyle w:val="Hyperlink"/>
            <w:noProof/>
          </w:rPr>
          <w:t>6</w:t>
        </w:r>
        <w:r>
          <w:rPr>
            <w:rFonts w:asciiTheme="minorHAnsi" w:eastAsiaTheme="minorEastAsia" w:hAnsiTheme="minorHAnsi" w:cstheme="minorBidi"/>
            <w:noProof/>
            <w:sz w:val="22"/>
            <w:szCs w:val="22"/>
          </w:rPr>
          <w:tab/>
        </w:r>
        <w:r w:rsidRPr="008279BA">
          <w:rPr>
            <w:rStyle w:val="Hyperlink"/>
            <w:noProof/>
          </w:rPr>
          <w:t>Entity Type</w:t>
        </w:r>
        <w:r>
          <w:rPr>
            <w:noProof/>
            <w:webHidden/>
          </w:rPr>
          <w:tab/>
        </w:r>
        <w:r>
          <w:rPr>
            <w:noProof/>
            <w:webHidden/>
          </w:rPr>
          <w:fldChar w:fldCharType="begin"/>
        </w:r>
        <w:r>
          <w:rPr>
            <w:noProof/>
            <w:webHidden/>
          </w:rPr>
          <w:instrText xml:space="preserve"> PAGEREF _Toc486340118 \h </w:instrText>
        </w:r>
        <w:r>
          <w:rPr>
            <w:noProof/>
            <w:webHidden/>
          </w:rPr>
        </w:r>
        <w:r>
          <w:rPr>
            <w:noProof/>
            <w:webHidden/>
          </w:rPr>
          <w:fldChar w:fldCharType="separate"/>
        </w:r>
        <w:r w:rsidR="006F5275">
          <w:rPr>
            <w:noProof/>
            <w:webHidden/>
          </w:rPr>
          <w:t>22</w:t>
        </w:r>
        <w:r>
          <w:rPr>
            <w:noProof/>
            <w:webHidden/>
          </w:rPr>
          <w:fldChar w:fldCharType="end"/>
        </w:r>
      </w:hyperlink>
    </w:p>
    <w:p w14:paraId="3826F0CD"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19" w:history="1">
        <w:r w:rsidRPr="008279BA">
          <w:rPr>
            <w:rStyle w:val="Hyperlink"/>
            <w:noProof/>
          </w:rPr>
          <w:t>6.1 Derived Entity Type</w:t>
        </w:r>
        <w:r>
          <w:rPr>
            <w:noProof/>
            <w:webHidden/>
          </w:rPr>
          <w:tab/>
        </w:r>
        <w:r>
          <w:rPr>
            <w:noProof/>
            <w:webHidden/>
          </w:rPr>
          <w:fldChar w:fldCharType="begin"/>
        </w:r>
        <w:r>
          <w:rPr>
            <w:noProof/>
            <w:webHidden/>
          </w:rPr>
          <w:instrText xml:space="preserve"> PAGEREF _Toc486340119 \h </w:instrText>
        </w:r>
        <w:r>
          <w:rPr>
            <w:noProof/>
            <w:webHidden/>
          </w:rPr>
        </w:r>
        <w:r>
          <w:rPr>
            <w:noProof/>
            <w:webHidden/>
          </w:rPr>
          <w:fldChar w:fldCharType="separate"/>
        </w:r>
        <w:r w:rsidR="006F5275">
          <w:rPr>
            <w:noProof/>
            <w:webHidden/>
          </w:rPr>
          <w:t>22</w:t>
        </w:r>
        <w:r>
          <w:rPr>
            <w:noProof/>
            <w:webHidden/>
          </w:rPr>
          <w:fldChar w:fldCharType="end"/>
        </w:r>
      </w:hyperlink>
    </w:p>
    <w:p w14:paraId="48F0C396"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20" w:history="1">
        <w:r w:rsidRPr="008279BA">
          <w:rPr>
            <w:rStyle w:val="Hyperlink"/>
            <w:noProof/>
          </w:rPr>
          <w:t>6.2 Abstract Entity Type</w:t>
        </w:r>
        <w:r>
          <w:rPr>
            <w:noProof/>
            <w:webHidden/>
          </w:rPr>
          <w:tab/>
        </w:r>
        <w:r>
          <w:rPr>
            <w:noProof/>
            <w:webHidden/>
          </w:rPr>
          <w:fldChar w:fldCharType="begin"/>
        </w:r>
        <w:r>
          <w:rPr>
            <w:noProof/>
            <w:webHidden/>
          </w:rPr>
          <w:instrText xml:space="preserve"> PAGEREF _Toc486340120 \h </w:instrText>
        </w:r>
        <w:r>
          <w:rPr>
            <w:noProof/>
            <w:webHidden/>
          </w:rPr>
        </w:r>
        <w:r>
          <w:rPr>
            <w:noProof/>
            <w:webHidden/>
          </w:rPr>
          <w:fldChar w:fldCharType="separate"/>
        </w:r>
        <w:r w:rsidR="006F5275">
          <w:rPr>
            <w:noProof/>
            <w:webHidden/>
          </w:rPr>
          <w:t>23</w:t>
        </w:r>
        <w:r>
          <w:rPr>
            <w:noProof/>
            <w:webHidden/>
          </w:rPr>
          <w:fldChar w:fldCharType="end"/>
        </w:r>
      </w:hyperlink>
    </w:p>
    <w:p w14:paraId="578C2689"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21" w:history="1">
        <w:r w:rsidRPr="008279BA">
          <w:rPr>
            <w:rStyle w:val="Hyperlink"/>
            <w:noProof/>
          </w:rPr>
          <w:t>6.3 Open Entity Type</w:t>
        </w:r>
        <w:r>
          <w:rPr>
            <w:noProof/>
            <w:webHidden/>
          </w:rPr>
          <w:tab/>
        </w:r>
        <w:r>
          <w:rPr>
            <w:noProof/>
            <w:webHidden/>
          </w:rPr>
          <w:fldChar w:fldCharType="begin"/>
        </w:r>
        <w:r>
          <w:rPr>
            <w:noProof/>
            <w:webHidden/>
          </w:rPr>
          <w:instrText xml:space="preserve"> PAGEREF _Toc486340121 \h </w:instrText>
        </w:r>
        <w:r>
          <w:rPr>
            <w:noProof/>
            <w:webHidden/>
          </w:rPr>
        </w:r>
        <w:r>
          <w:rPr>
            <w:noProof/>
            <w:webHidden/>
          </w:rPr>
          <w:fldChar w:fldCharType="separate"/>
        </w:r>
        <w:r w:rsidR="006F5275">
          <w:rPr>
            <w:noProof/>
            <w:webHidden/>
          </w:rPr>
          <w:t>23</w:t>
        </w:r>
        <w:r>
          <w:rPr>
            <w:noProof/>
            <w:webHidden/>
          </w:rPr>
          <w:fldChar w:fldCharType="end"/>
        </w:r>
      </w:hyperlink>
    </w:p>
    <w:p w14:paraId="36AF35D4"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22" w:history="1">
        <w:r w:rsidRPr="008279BA">
          <w:rPr>
            <w:rStyle w:val="Hyperlink"/>
            <w:noProof/>
          </w:rPr>
          <w:t>6.4 Media Entity Type</w:t>
        </w:r>
        <w:r>
          <w:rPr>
            <w:noProof/>
            <w:webHidden/>
          </w:rPr>
          <w:tab/>
        </w:r>
        <w:r>
          <w:rPr>
            <w:noProof/>
            <w:webHidden/>
          </w:rPr>
          <w:fldChar w:fldCharType="begin"/>
        </w:r>
        <w:r>
          <w:rPr>
            <w:noProof/>
            <w:webHidden/>
          </w:rPr>
          <w:instrText xml:space="preserve"> PAGEREF _Toc486340122 \h </w:instrText>
        </w:r>
        <w:r>
          <w:rPr>
            <w:noProof/>
            <w:webHidden/>
          </w:rPr>
        </w:r>
        <w:r>
          <w:rPr>
            <w:noProof/>
            <w:webHidden/>
          </w:rPr>
          <w:fldChar w:fldCharType="separate"/>
        </w:r>
        <w:r w:rsidR="006F5275">
          <w:rPr>
            <w:noProof/>
            <w:webHidden/>
          </w:rPr>
          <w:t>23</w:t>
        </w:r>
        <w:r>
          <w:rPr>
            <w:noProof/>
            <w:webHidden/>
          </w:rPr>
          <w:fldChar w:fldCharType="end"/>
        </w:r>
      </w:hyperlink>
    </w:p>
    <w:p w14:paraId="7AB0DA9B"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23" w:history="1">
        <w:r w:rsidRPr="008279BA">
          <w:rPr>
            <w:rStyle w:val="Hyperlink"/>
            <w:noProof/>
          </w:rPr>
          <w:t>6.5 Key</w:t>
        </w:r>
        <w:r>
          <w:rPr>
            <w:noProof/>
            <w:webHidden/>
          </w:rPr>
          <w:tab/>
        </w:r>
        <w:r>
          <w:rPr>
            <w:noProof/>
            <w:webHidden/>
          </w:rPr>
          <w:fldChar w:fldCharType="begin"/>
        </w:r>
        <w:r>
          <w:rPr>
            <w:noProof/>
            <w:webHidden/>
          </w:rPr>
          <w:instrText xml:space="preserve"> PAGEREF _Toc486340123 \h </w:instrText>
        </w:r>
        <w:r>
          <w:rPr>
            <w:noProof/>
            <w:webHidden/>
          </w:rPr>
        </w:r>
        <w:r>
          <w:rPr>
            <w:noProof/>
            <w:webHidden/>
          </w:rPr>
          <w:fldChar w:fldCharType="separate"/>
        </w:r>
        <w:r w:rsidR="006F5275">
          <w:rPr>
            <w:noProof/>
            <w:webHidden/>
          </w:rPr>
          <w:t>24</w:t>
        </w:r>
        <w:r>
          <w:rPr>
            <w:noProof/>
            <w:webHidden/>
          </w:rPr>
          <w:fldChar w:fldCharType="end"/>
        </w:r>
      </w:hyperlink>
    </w:p>
    <w:p w14:paraId="6DBF6F48"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124" w:history="1">
        <w:r w:rsidRPr="008279BA">
          <w:rPr>
            <w:rStyle w:val="Hyperlink"/>
            <w:noProof/>
          </w:rPr>
          <w:t>7</w:t>
        </w:r>
        <w:r>
          <w:rPr>
            <w:rFonts w:asciiTheme="minorHAnsi" w:eastAsiaTheme="minorEastAsia" w:hAnsiTheme="minorHAnsi" w:cstheme="minorBidi"/>
            <w:noProof/>
            <w:sz w:val="22"/>
            <w:szCs w:val="22"/>
          </w:rPr>
          <w:tab/>
        </w:r>
        <w:r w:rsidRPr="008279BA">
          <w:rPr>
            <w:rStyle w:val="Hyperlink"/>
            <w:noProof/>
          </w:rPr>
          <w:t>Structural Property</w:t>
        </w:r>
        <w:r>
          <w:rPr>
            <w:noProof/>
            <w:webHidden/>
          </w:rPr>
          <w:tab/>
        </w:r>
        <w:r>
          <w:rPr>
            <w:noProof/>
            <w:webHidden/>
          </w:rPr>
          <w:fldChar w:fldCharType="begin"/>
        </w:r>
        <w:r>
          <w:rPr>
            <w:noProof/>
            <w:webHidden/>
          </w:rPr>
          <w:instrText xml:space="preserve"> PAGEREF _Toc486340124 \h </w:instrText>
        </w:r>
        <w:r>
          <w:rPr>
            <w:noProof/>
            <w:webHidden/>
          </w:rPr>
        </w:r>
        <w:r>
          <w:rPr>
            <w:noProof/>
            <w:webHidden/>
          </w:rPr>
          <w:fldChar w:fldCharType="separate"/>
        </w:r>
        <w:r w:rsidR="006F5275">
          <w:rPr>
            <w:noProof/>
            <w:webHidden/>
          </w:rPr>
          <w:t>27</w:t>
        </w:r>
        <w:r>
          <w:rPr>
            <w:noProof/>
            <w:webHidden/>
          </w:rPr>
          <w:fldChar w:fldCharType="end"/>
        </w:r>
      </w:hyperlink>
    </w:p>
    <w:p w14:paraId="641D0A7A"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25" w:history="1">
        <w:r w:rsidRPr="008279BA">
          <w:rPr>
            <w:rStyle w:val="Hyperlink"/>
            <w:noProof/>
          </w:rPr>
          <w:t>7.1 Type</w:t>
        </w:r>
        <w:r>
          <w:rPr>
            <w:noProof/>
            <w:webHidden/>
          </w:rPr>
          <w:tab/>
        </w:r>
        <w:r>
          <w:rPr>
            <w:noProof/>
            <w:webHidden/>
          </w:rPr>
          <w:fldChar w:fldCharType="begin"/>
        </w:r>
        <w:r>
          <w:rPr>
            <w:noProof/>
            <w:webHidden/>
          </w:rPr>
          <w:instrText xml:space="preserve"> PAGEREF _Toc486340125 \h </w:instrText>
        </w:r>
        <w:r>
          <w:rPr>
            <w:noProof/>
            <w:webHidden/>
          </w:rPr>
        </w:r>
        <w:r>
          <w:rPr>
            <w:noProof/>
            <w:webHidden/>
          </w:rPr>
          <w:fldChar w:fldCharType="separate"/>
        </w:r>
        <w:r w:rsidR="006F5275">
          <w:rPr>
            <w:noProof/>
            <w:webHidden/>
          </w:rPr>
          <w:t>27</w:t>
        </w:r>
        <w:r>
          <w:rPr>
            <w:noProof/>
            <w:webHidden/>
          </w:rPr>
          <w:fldChar w:fldCharType="end"/>
        </w:r>
      </w:hyperlink>
    </w:p>
    <w:p w14:paraId="4927C4C2"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26" w:history="1">
        <w:r w:rsidRPr="008279BA">
          <w:rPr>
            <w:rStyle w:val="Hyperlink"/>
            <w:noProof/>
          </w:rPr>
          <w:t>7.2 Type Facets</w:t>
        </w:r>
        <w:r>
          <w:rPr>
            <w:noProof/>
            <w:webHidden/>
          </w:rPr>
          <w:tab/>
        </w:r>
        <w:r>
          <w:rPr>
            <w:noProof/>
            <w:webHidden/>
          </w:rPr>
          <w:fldChar w:fldCharType="begin"/>
        </w:r>
        <w:r>
          <w:rPr>
            <w:noProof/>
            <w:webHidden/>
          </w:rPr>
          <w:instrText xml:space="preserve"> PAGEREF _Toc486340126 \h </w:instrText>
        </w:r>
        <w:r>
          <w:rPr>
            <w:noProof/>
            <w:webHidden/>
          </w:rPr>
        </w:r>
        <w:r>
          <w:rPr>
            <w:noProof/>
            <w:webHidden/>
          </w:rPr>
          <w:fldChar w:fldCharType="separate"/>
        </w:r>
        <w:r w:rsidR="006F5275">
          <w:rPr>
            <w:noProof/>
            <w:webHidden/>
          </w:rPr>
          <w:t>28</w:t>
        </w:r>
        <w:r>
          <w:rPr>
            <w:noProof/>
            <w:webHidden/>
          </w:rPr>
          <w:fldChar w:fldCharType="end"/>
        </w:r>
      </w:hyperlink>
    </w:p>
    <w:p w14:paraId="15B42989"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27" w:history="1">
        <w:r w:rsidRPr="008279BA">
          <w:rPr>
            <w:rStyle w:val="Hyperlink"/>
            <w:noProof/>
          </w:rPr>
          <w:t>7.2.1 Nullable</w:t>
        </w:r>
        <w:r>
          <w:rPr>
            <w:noProof/>
            <w:webHidden/>
          </w:rPr>
          <w:tab/>
        </w:r>
        <w:r>
          <w:rPr>
            <w:noProof/>
            <w:webHidden/>
          </w:rPr>
          <w:fldChar w:fldCharType="begin"/>
        </w:r>
        <w:r>
          <w:rPr>
            <w:noProof/>
            <w:webHidden/>
          </w:rPr>
          <w:instrText xml:space="preserve"> PAGEREF _Toc486340127 \h </w:instrText>
        </w:r>
        <w:r>
          <w:rPr>
            <w:noProof/>
            <w:webHidden/>
          </w:rPr>
        </w:r>
        <w:r>
          <w:rPr>
            <w:noProof/>
            <w:webHidden/>
          </w:rPr>
          <w:fldChar w:fldCharType="separate"/>
        </w:r>
        <w:r w:rsidR="006F5275">
          <w:rPr>
            <w:noProof/>
            <w:webHidden/>
          </w:rPr>
          <w:t>28</w:t>
        </w:r>
        <w:r>
          <w:rPr>
            <w:noProof/>
            <w:webHidden/>
          </w:rPr>
          <w:fldChar w:fldCharType="end"/>
        </w:r>
      </w:hyperlink>
    </w:p>
    <w:p w14:paraId="3BAA2531"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28" w:history="1">
        <w:r w:rsidRPr="008279BA">
          <w:rPr>
            <w:rStyle w:val="Hyperlink"/>
            <w:noProof/>
          </w:rPr>
          <w:t>7.2.2 MaxLength</w:t>
        </w:r>
        <w:r>
          <w:rPr>
            <w:noProof/>
            <w:webHidden/>
          </w:rPr>
          <w:tab/>
        </w:r>
        <w:r>
          <w:rPr>
            <w:noProof/>
            <w:webHidden/>
          </w:rPr>
          <w:fldChar w:fldCharType="begin"/>
        </w:r>
        <w:r>
          <w:rPr>
            <w:noProof/>
            <w:webHidden/>
          </w:rPr>
          <w:instrText xml:space="preserve"> PAGEREF _Toc486340128 \h </w:instrText>
        </w:r>
        <w:r>
          <w:rPr>
            <w:noProof/>
            <w:webHidden/>
          </w:rPr>
        </w:r>
        <w:r>
          <w:rPr>
            <w:noProof/>
            <w:webHidden/>
          </w:rPr>
          <w:fldChar w:fldCharType="separate"/>
        </w:r>
        <w:r w:rsidR="006F5275">
          <w:rPr>
            <w:noProof/>
            <w:webHidden/>
          </w:rPr>
          <w:t>28</w:t>
        </w:r>
        <w:r>
          <w:rPr>
            <w:noProof/>
            <w:webHidden/>
          </w:rPr>
          <w:fldChar w:fldCharType="end"/>
        </w:r>
      </w:hyperlink>
    </w:p>
    <w:p w14:paraId="09619A07"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29" w:history="1">
        <w:r w:rsidRPr="008279BA">
          <w:rPr>
            <w:rStyle w:val="Hyperlink"/>
            <w:noProof/>
          </w:rPr>
          <w:t>7.2.3 Precision</w:t>
        </w:r>
        <w:r>
          <w:rPr>
            <w:noProof/>
            <w:webHidden/>
          </w:rPr>
          <w:tab/>
        </w:r>
        <w:r>
          <w:rPr>
            <w:noProof/>
            <w:webHidden/>
          </w:rPr>
          <w:fldChar w:fldCharType="begin"/>
        </w:r>
        <w:r>
          <w:rPr>
            <w:noProof/>
            <w:webHidden/>
          </w:rPr>
          <w:instrText xml:space="preserve"> PAGEREF _Toc486340129 \h </w:instrText>
        </w:r>
        <w:r>
          <w:rPr>
            <w:noProof/>
            <w:webHidden/>
          </w:rPr>
        </w:r>
        <w:r>
          <w:rPr>
            <w:noProof/>
            <w:webHidden/>
          </w:rPr>
          <w:fldChar w:fldCharType="separate"/>
        </w:r>
        <w:r w:rsidR="006F5275">
          <w:rPr>
            <w:noProof/>
            <w:webHidden/>
          </w:rPr>
          <w:t>28</w:t>
        </w:r>
        <w:r>
          <w:rPr>
            <w:noProof/>
            <w:webHidden/>
          </w:rPr>
          <w:fldChar w:fldCharType="end"/>
        </w:r>
      </w:hyperlink>
    </w:p>
    <w:p w14:paraId="005EAE20"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30" w:history="1">
        <w:r w:rsidRPr="008279BA">
          <w:rPr>
            <w:rStyle w:val="Hyperlink"/>
            <w:noProof/>
          </w:rPr>
          <w:t>7.2.4 Scale</w:t>
        </w:r>
        <w:r>
          <w:rPr>
            <w:noProof/>
            <w:webHidden/>
          </w:rPr>
          <w:tab/>
        </w:r>
        <w:r>
          <w:rPr>
            <w:noProof/>
            <w:webHidden/>
          </w:rPr>
          <w:fldChar w:fldCharType="begin"/>
        </w:r>
        <w:r>
          <w:rPr>
            <w:noProof/>
            <w:webHidden/>
          </w:rPr>
          <w:instrText xml:space="preserve"> PAGEREF _Toc486340130 \h </w:instrText>
        </w:r>
        <w:r>
          <w:rPr>
            <w:noProof/>
            <w:webHidden/>
          </w:rPr>
        </w:r>
        <w:r>
          <w:rPr>
            <w:noProof/>
            <w:webHidden/>
          </w:rPr>
          <w:fldChar w:fldCharType="separate"/>
        </w:r>
        <w:r w:rsidR="006F5275">
          <w:rPr>
            <w:noProof/>
            <w:webHidden/>
          </w:rPr>
          <w:t>29</w:t>
        </w:r>
        <w:r>
          <w:rPr>
            <w:noProof/>
            <w:webHidden/>
          </w:rPr>
          <w:fldChar w:fldCharType="end"/>
        </w:r>
      </w:hyperlink>
    </w:p>
    <w:p w14:paraId="4B4AC236"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31" w:history="1">
        <w:r w:rsidRPr="008279BA">
          <w:rPr>
            <w:rStyle w:val="Hyperlink"/>
            <w:noProof/>
          </w:rPr>
          <w:t>7.2.5 Unicode</w:t>
        </w:r>
        <w:r>
          <w:rPr>
            <w:noProof/>
            <w:webHidden/>
          </w:rPr>
          <w:tab/>
        </w:r>
        <w:r>
          <w:rPr>
            <w:noProof/>
            <w:webHidden/>
          </w:rPr>
          <w:fldChar w:fldCharType="begin"/>
        </w:r>
        <w:r>
          <w:rPr>
            <w:noProof/>
            <w:webHidden/>
          </w:rPr>
          <w:instrText xml:space="preserve"> PAGEREF _Toc486340131 \h </w:instrText>
        </w:r>
        <w:r>
          <w:rPr>
            <w:noProof/>
            <w:webHidden/>
          </w:rPr>
        </w:r>
        <w:r>
          <w:rPr>
            <w:noProof/>
            <w:webHidden/>
          </w:rPr>
          <w:fldChar w:fldCharType="separate"/>
        </w:r>
        <w:r w:rsidR="006F5275">
          <w:rPr>
            <w:noProof/>
            <w:webHidden/>
          </w:rPr>
          <w:t>30</w:t>
        </w:r>
        <w:r>
          <w:rPr>
            <w:noProof/>
            <w:webHidden/>
          </w:rPr>
          <w:fldChar w:fldCharType="end"/>
        </w:r>
      </w:hyperlink>
    </w:p>
    <w:p w14:paraId="0E09817D"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32" w:history="1">
        <w:r w:rsidRPr="008279BA">
          <w:rPr>
            <w:rStyle w:val="Hyperlink"/>
            <w:noProof/>
          </w:rPr>
          <w:t>7.2.6 SRID</w:t>
        </w:r>
        <w:r>
          <w:rPr>
            <w:noProof/>
            <w:webHidden/>
          </w:rPr>
          <w:tab/>
        </w:r>
        <w:r>
          <w:rPr>
            <w:noProof/>
            <w:webHidden/>
          </w:rPr>
          <w:fldChar w:fldCharType="begin"/>
        </w:r>
        <w:r>
          <w:rPr>
            <w:noProof/>
            <w:webHidden/>
          </w:rPr>
          <w:instrText xml:space="preserve"> PAGEREF _Toc486340132 \h </w:instrText>
        </w:r>
        <w:r>
          <w:rPr>
            <w:noProof/>
            <w:webHidden/>
          </w:rPr>
        </w:r>
        <w:r>
          <w:rPr>
            <w:noProof/>
            <w:webHidden/>
          </w:rPr>
          <w:fldChar w:fldCharType="separate"/>
        </w:r>
        <w:r w:rsidR="006F5275">
          <w:rPr>
            <w:noProof/>
            <w:webHidden/>
          </w:rPr>
          <w:t>30</w:t>
        </w:r>
        <w:r>
          <w:rPr>
            <w:noProof/>
            <w:webHidden/>
          </w:rPr>
          <w:fldChar w:fldCharType="end"/>
        </w:r>
      </w:hyperlink>
    </w:p>
    <w:p w14:paraId="1DB9618B"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33" w:history="1">
        <w:r w:rsidRPr="008279BA">
          <w:rPr>
            <w:rStyle w:val="Hyperlink"/>
            <w:noProof/>
          </w:rPr>
          <w:t>7.2.7 Default Value</w:t>
        </w:r>
        <w:r>
          <w:rPr>
            <w:noProof/>
            <w:webHidden/>
          </w:rPr>
          <w:tab/>
        </w:r>
        <w:r>
          <w:rPr>
            <w:noProof/>
            <w:webHidden/>
          </w:rPr>
          <w:fldChar w:fldCharType="begin"/>
        </w:r>
        <w:r>
          <w:rPr>
            <w:noProof/>
            <w:webHidden/>
          </w:rPr>
          <w:instrText xml:space="preserve"> PAGEREF _Toc486340133 \h </w:instrText>
        </w:r>
        <w:r>
          <w:rPr>
            <w:noProof/>
            <w:webHidden/>
          </w:rPr>
        </w:r>
        <w:r>
          <w:rPr>
            <w:noProof/>
            <w:webHidden/>
          </w:rPr>
          <w:fldChar w:fldCharType="separate"/>
        </w:r>
        <w:r w:rsidR="006F5275">
          <w:rPr>
            <w:noProof/>
            <w:webHidden/>
          </w:rPr>
          <w:t>30</w:t>
        </w:r>
        <w:r>
          <w:rPr>
            <w:noProof/>
            <w:webHidden/>
          </w:rPr>
          <w:fldChar w:fldCharType="end"/>
        </w:r>
      </w:hyperlink>
    </w:p>
    <w:p w14:paraId="6BDFCFC2"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134" w:history="1">
        <w:r w:rsidRPr="008279BA">
          <w:rPr>
            <w:rStyle w:val="Hyperlink"/>
            <w:noProof/>
          </w:rPr>
          <w:t>8</w:t>
        </w:r>
        <w:r>
          <w:rPr>
            <w:rFonts w:asciiTheme="minorHAnsi" w:eastAsiaTheme="minorEastAsia" w:hAnsiTheme="minorHAnsi" w:cstheme="minorBidi"/>
            <w:noProof/>
            <w:sz w:val="22"/>
            <w:szCs w:val="22"/>
          </w:rPr>
          <w:tab/>
        </w:r>
        <w:r w:rsidRPr="008279BA">
          <w:rPr>
            <w:rStyle w:val="Hyperlink"/>
            <w:noProof/>
          </w:rPr>
          <w:t>Navigation Property</w:t>
        </w:r>
        <w:r>
          <w:rPr>
            <w:noProof/>
            <w:webHidden/>
          </w:rPr>
          <w:tab/>
        </w:r>
        <w:r>
          <w:rPr>
            <w:noProof/>
            <w:webHidden/>
          </w:rPr>
          <w:fldChar w:fldCharType="begin"/>
        </w:r>
        <w:r>
          <w:rPr>
            <w:noProof/>
            <w:webHidden/>
          </w:rPr>
          <w:instrText xml:space="preserve"> PAGEREF _Toc486340134 \h </w:instrText>
        </w:r>
        <w:r>
          <w:rPr>
            <w:noProof/>
            <w:webHidden/>
          </w:rPr>
        </w:r>
        <w:r>
          <w:rPr>
            <w:noProof/>
            <w:webHidden/>
          </w:rPr>
          <w:fldChar w:fldCharType="separate"/>
        </w:r>
        <w:r w:rsidR="006F5275">
          <w:rPr>
            <w:noProof/>
            <w:webHidden/>
          </w:rPr>
          <w:t>31</w:t>
        </w:r>
        <w:r>
          <w:rPr>
            <w:noProof/>
            <w:webHidden/>
          </w:rPr>
          <w:fldChar w:fldCharType="end"/>
        </w:r>
      </w:hyperlink>
    </w:p>
    <w:p w14:paraId="04324383"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35" w:history="1">
        <w:r w:rsidRPr="008279BA">
          <w:rPr>
            <w:rStyle w:val="Hyperlink"/>
            <w:noProof/>
          </w:rPr>
          <w:t>8.1 Navigation Property Type</w:t>
        </w:r>
        <w:r>
          <w:rPr>
            <w:noProof/>
            <w:webHidden/>
          </w:rPr>
          <w:tab/>
        </w:r>
        <w:r>
          <w:rPr>
            <w:noProof/>
            <w:webHidden/>
          </w:rPr>
          <w:fldChar w:fldCharType="begin"/>
        </w:r>
        <w:r>
          <w:rPr>
            <w:noProof/>
            <w:webHidden/>
          </w:rPr>
          <w:instrText xml:space="preserve"> PAGEREF _Toc486340135 \h </w:instrText>
        </w:r>
        <w:r>
          <w:rPr>
            <w:noProof/>
            <w:webHidden/>
          </w:rPr>
        </w:r>
        <w:r>
          <w:rPr>
            <w:noProof/>
            <w:webHidden/>
          </w:rPr>
          <w:fldChar w:fldCharType="separate"/>
        </w:r>
        <w:r w:rsidR="006F5275">
          <w:rPr>
            <w:noProof/>
            <w:webHidden/>
          </w:rPr>
          <w:t>32</w:t>
        </w:r>
        <w:r>
          <w:rPr>
            <w:noProof/>
            <w:webHidden/>
          </w:rPr>
          <w:fldChar w:fldCharType="end"/>
        </w:r>
      </w:hyperlink>
    </w:p>
    <w:p w14:paraId="175499C9"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36" w:history="1">
        <w:r w:rsidRPr="008279BA">
          <w:rPr>
            <w:rStyle w:val="Hyperlink"/>
            <w:noProof/>
          </w:rPr>
          <w:t>8.2 Nullable Navigation Property</w:t>
        </w:r>
        <w:r>
          <w:rPr>
            <w:noProof/>
            <w:webHidden/>
          </w:rPr>
          <w:tab/>
        </w:r>
        <w:r>
          <w:rPr>
            <w:noProof/>
            <w:webHidden/>
          </w:rPr>
          <w:fldChar w:fldCharType="begin"/>
        </w:r>
        <w:r>
          <w:rPr>
            <w:noProof/>
            <w:webHidden/>
          </w:rPr>
          <w:instrText xml:space="preserve"> PAGEREF _Toc486340136 \h </w:instrText>
        </w:r>
        <w:r>
          <w:rPr>
            <w:noProof/>
            <w:webHidden/>
          </w:rPr>
        </w:r>
        <w:r>
          <w:rPr>
            <w:noProof/>
            <w:webHidden/>
          </w:rPr>
          <w:fldChar w:fldCharType="separate"/>
        </w:r>
        <w:r w:rsidR="006F5275">
          <w:rPr>
            <w:noProof/>
            <w:webHidden/>
          </w:rPr>
          <w:t>32</w:t>
        </w:r>
        <w:r>
          <w:rPr>
            <w:noProof/>
            <w:webHidden/>
          </w:rPr>
          <w:fldChar w:fldCharType="end"/>
        </w:r>
      </w:hyperlink>
    </w:p>
    <w:p w14:paraId="239C7968"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37" w:history="1">
        <w:r w:rsidRPr="008279BA">
          <w:rPr>
            <w:rStyle w:val="Hyperlink"/>
            <w:noProof/>
          </w:rPr>
          <w:t>8.3 Partner Navigation Property</w:t>
        </w:r>
        <w:r>
          <w:rPr>
            <w:noProof/>
            <w:webHidden/>
          </w:rPr>
          <w:tab/>
        </w:r>
        <w:r>
          <w:rPr>
            <w:noProof/>
            <w:webHidden/>
          </w:rPr>
          <w:fldChar w:fldCharType="begin"/>
        </w:r>
        <w:r>
          <w:rPr>
            <w:noProof/>
            <w:webHidden/>
          </w:rPr>
          <w:instrText xml:space="preserve"> PAGEREF _Toc486340137 \h </w:instrText>
        </w:r>
        <w:r>
          <w:rPr>
            <w:noProof/>
            <w:webHidden/>
          </w:rPr>
        </w:r>
        <w:r>
          <w:rPr>
            <w:noProof/>
            <w:webHidden/>
          </w:rPr>
          <w:fldChar w:fldCharType="separate"/>
        </w:r>
        <w:r w:rsidR="006F5275">
          <w:rPr>
            <w:noProof/>
            <w:webHidden/>
          </w:rPr>
          <w:t>32</w:t>
        </w:r>
        <w:r>
          <w:rPr>
            <w:noProof/>
            <w:webHidden/>
          </w:rPr>
          <w:fldChar w:fldCharType="end"/>
        </w:r>
      </w:hyperlink>
    </w:p>
    <w:p w14:paraId="44EA45E6"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38" w:history="1">
        <w:r w:rsidRPr="008279BA">
          <w:rPr>
            <w:rStyle w:val="Hyperlink"/>
            <w:noProof/>
          </w:rPr>
          <w:t>8.4 Containment Navigation Property</w:t>
        </w:r>
        <w:r>
          <w:rPr>
            <w:noProof/>
            <w:webHidden/>
          </w:rPr>
          <w:tab/>
        </w:r>
        <w:r>
          <w:rPr>
            <w:noProof/>
            <w:webHidden/>
          </w:rPr>
          <w:fldChar w:fldCharType="begin"/>
        </w:r>
        <w:r>
          <w:rPr>
            <w:noProof/>
            <w:webHidden/>
          </w:rPr>
          <w:instrText xml:space="preserve"> PAGEREF _Toc486340138 \h </w:instrText>
        </w:r>
        <w:r>
          <w:rPr>
            <w:noProof/>
            <w:webHidden/>
          </w:rPr>
        </w:r>
        <w:r>
          <w:rPr>
            <w:noProof/>
            <w:webHidden/>
          </w:rPr>
          <w:fldChar w:fldCharType="separate"/>
        </w:r>
        <w:r w:rsidR="006F5275">
          <w:rPr>
            <w:noProof/>
            <w:webHidden/>
          </w:rPr>
          <w:t>33</w:t>
        </w:r>
        <w:r>
          <w:rPr>
            <w:noProof/>
            <w:webHidden/>
          </w:rPr>
          <w:fldChar w:fldCharType="end"/>
        </w:r>
      </w:hyperlink>
    </w:p>
    <w:p w14:paraId="6A886E74"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39" w:history="1">
        <w:r w:rsidRPr="008279BA">
          <w:rPr>
            <w:rStyle w:val="Hyperlink"/>
            <w:noProof/>
          </w:rPr>
          <w:t>8.5 Referential Constraint</w:t>
        </w:r>
        <w:r>
          <w:rPr>
            <w:noProof/>
            <w:webHidden/>
          </w:rPr>
          <w:tab/>
        </w:r>
        <w:r>
          <w:rPr>
            <w:noProof/>
            <w:webHidden/>
          </w:rPr>
          <w:fldChar w:fldCharType="begin"/>
        </w:r>
        <w:r>
          <w:rPr>
            <w:noProof/>
            <w:webHidden/>
          </w:rPr>
          <w:instrText xml:space="preserve"> PAGEREF _Toc486340139 \h </w:instrText>
        </w:r>
        <w:r>
          <w:rPr>
            <w:noProof/>
            <w:webHidden/>
          </w:rPr>
        </w:r>
        <w:r>
          <w:rPr>
            <w:noProof/>
            <w:webHidden/>
          </w:rPr>
          <w:fldChar w:fldCharType="separate"/>
        </w:r>
        <w:r w:rsidR="006F5275">
          <w:rPr>
            <w:noProof/>
            <w:webHidden/>
          </w:rPr>
          <w:t>33</w:t>
        </w:r>
        <w:r>
          <w:rPr>
            <w:noProof/>
            <w:webHidden/>
          </w:rPr>
          <w:fldChar w:fldCharType="end"/>
        </w:r>
      </w:hyperlink>
    </w:p>
    <w:p w14:paraId="0F02598C"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40" w:history="1">
        <w:r w:rsidRPr="008279BA">
          <w:rPr>
            <w:rStyle w:val="Hyperlink"/>
            <w:noProof/>
          </w:rPr>
          <w:t>8.6 On-Delete Action</w:t>
        </w:r>
        <w:r>
          <w:rPr>
            <w:noProof/>
            <w:webHidden/>
          </w:rPr>
          <w:tab/>
        </w:r>
        <w:r>
          <w:rPr>
            <w:noProof/>
            <w:webHidden/>
          </w:rPr>
          <w:fldChar w:fldCharType="begin"/>
        </w:r>
        <w:r>
          <w:rPr>
            <w:noProof/>
            <w:webHidden/>
          </w:rPr>
          <w:instrText xml:space="preserve"> PAGEREF _Toc486340140 \h </w:instrText>
        </w:r>
        <w:r>
          <w:rPr>
            <w:noProof/>
            <w:webHidden/>
          </w:rPr>
        </w:r>
        <w:r>
          <w:rPr>
            <w:noProof/>
            <w:webHidden/>
          </w:rPr>
          <w:fldChar w:fldCharType="separate"/>
        </w:r>
        <w:r w:rsidR="006F5275">
          <w:rPr>
            <w:noProof/>
            <w:webHidden/>
          </w:rPr>
          <w:t>34</w:t>
        </w:r>
        <w:r>
          <w:rPr>
            <w:noProof/>
            <w:webHidden/>
          </w:rPr>
          <w:fldChar w:fldCharType="end"/>
        </w:r>
      </w:hyperlink>
    </w:p>
    <w:p w14:paraId="6831F792"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141" w:history="1">
        <w:r w:rsidRPr="008279BA">
          <w:rPr>
            <w:rStyle w:val="Hyperlink"/>
            <w:noProof/>
          </w:rPr>
          <w:t>9</w:t>
        </w:r>
        <w:r>
          <w:rPr>
            <w:rFonts w:asciiTheme="minorHAnsi" w:eastAsiaTheme="minorEastAsia" w:hAnsiTheme="minorHAnsi" w:cstheme="minorBidi"/>
            <w:noProof/>
            <w:sz w:val="22"/>
            <w:szCs w:val="22"/>
          </w:rPr>
          <w:tab/>
        </w:r>
        <w:r w:rsidRPr="008279BA">
          <w:rPr>
            <w:rStyle w:val="Hyperlink"/>
            <w:noProof/>
          </w:rPr>
          <w:t>Complex Type</w:t>
        </w:r>
        <w:r>
          <w:rPr>
            <w:noProof/>
            <w:webHidden/>
          </w:rPr>
          <w:tab/>
        </w:r>
        <w:r>
          <w:rPr>
            <w:noProof/>
            <w:webHidden/>
          </w:rPr>
          <w:fldChar w:fldCharType="begin"/>
        </w:r>
        <w:r>
          <w:rPr>
            <w:noProof/>
            <w:webHidden/>
          </w:rPr>
          <w:instrText xml:space="preserve"> PAGEREF _Toc486340141 \h </w:instrText>
        </w:r>
        <w:r>
          <w:rPr>
            <w:noProof/>
            <w:webHidden/>
          </w:rPr>
        </w:r>
        <w:r>
          <w:rPr>
            <w:noProof/>
            <w:webHidden/>
          </w:rPr>
          <w:fldChar w:fldCharType="separate"/>
        </w:r>
        <w:r w:rsidR="006F5275">
          <w:rPr>
            <w:noProof/>
            <w:webHidden/>
          </w:rPr>
          <w:t>36</w:t>
        </w:r>
        <w:r>
          <w:rPr>
            <w:noProof/>
            <w:webHidden/>
          </w:rPr>
          <w:fldChar w:fldCharType="end"/>
        </w:r>
      </w:hyperlink>
    </w:p>
    <w:p w14:paraId="5FF38037"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42" w:history="1">
        <w:r w:rsidRPr="008279BA">
          <w:rPr>
            <w:rStyle w:val="Hyperlink"/>
            <w:noProof/>
          </w:rPr>
          <w:t>9.1 Derived Complex Type</w:t>
        </w:r>
        <w:r>
          <w:rPr>
            <w:noProof/>
            <w:webHidden/>
          </w:rPr>
          <w:tab/>
        </w:r>
        <w:r>
          <w:rPr>
            <w:noProof/>
            <w:webHidden/>
          </w:rPr>
          <w:fldChar w:fldCharType="begin"/>
        </w:r>
        <w:r>
          <w:rPr>
            <w:noProof/>
            <w:webHidden/>
          </w:rPr>
          <w:instrText xml:space="preserve"> PAGEREF _Toc486340142 \h </w:instrText>
        </w:r>
        <w:r>
          <w:rPr>
            <w:noProof/>
            <w:webHidden/>
          </w:rPr>
        </w:r>
        <w:r>
          <w:rPr>
            <w:noProof/>
            <w:webHidden/>
          </w:rPr>
          <w:fldChar w:fldCharType="separate"/>
        </w:r>
        <w:r w:rsidR="006F5275">
          <w:rPr>
            <w:noProof/>
            <w:webHidden/>
          </w:rPr>
          <w:t>37</w:t>
        </w:r>
        <w:r>
          <w:rPr>
            <w:noProof/>
            <w:webHidden/>
          </w:rPr>
          <w:fldChar w:fldCharType="end"/>
        </w:r>
      </w:hyperlink>
    </w:p>
    <w:p w14:paraId="1B8AB891"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43" w:history="1">
        <w:r w:rsidRPr="008279BA">
          <w:rPr>
            <w:rStyle w:val="Hyperlink"/>
            <w:noProof/>
          </w:rPr>
          <w:t>9.2 Abstract Complex Type</w:t>
        </w:r>
        <w:r>
          <w:rPr>
            <w:noProof/>
            <w:webHidden/>
          </w:rPr>
          <w:tab/>
        </w:r>
        <w:r>
          <w:rPr>
            <w:noProof/>
            <w:webHidden/>
          </w:rPr>
          <w:fldChar w:fldCharType="begin"/>
        </w:r>
        <w:r>
          <w:rPr>
            <w:noProof/>
            <w:webHidden/>
          </w:rPr>
          <w:instrText xml:space="preserve"> PAGEREF _Toc486340143 \h </w:instrText>
        </w:r>
        <w:r>
          <w:rPr>
            <w:noProof/>
            <w:webHidden/>
          </w:rPr>
        </w:r>
        <w:r>
          <w:rPr>
            <w:noProof/>
            <w:webHidden/>
          </w:rPr>
          <w:fldChar w:fldCharType="separate"/>
        </w:r>
        <w:r w:rsidR="006F5275">
          <w:rPr>
            <w:noProof/>
            <w:webHidden/>
          </w:rPr>
          <w:t>37</w:t>
        </w:r>
        <w:r>
          <w:rPr>
            <w:noProof/>
            <w:webHidden/>
          </w:rPr>
          <w:fldChar w:fldCharType="end"/>
        </w:r>
      </w:hyperlink>
    </w:p>
    <w:p w14:paraId="33D74C72"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44" w:history="1">
        <w:r w:rsidRPr="008279BA">
          <w:rPr>
            <w:rStyle w:val="Hyperlink"/>
            <w:noProof/>
          </w:rPr>
          <w:t>9.3 Open Complex Type</w:t>
        </w:r>
        <w:r>
          <w:rPr>
            <w:noProof/>
            <w:webHidden/>
          </w:rPr>
          <w:tab/>
        </w:r>
        <w:r>
          <w:rPr>
            <w:noProof/>
            <w:webHidden/>
          </w:rPr>
          <w:fldChar w:fldCharType="begin"/>
        </w:r>
        <w:r>
          <w:rPr>
            <w:noProof/>
            <w:webHidden/>
          </w:rPr>
          <w:instrText xml:space="preserve"> PAGEREF _Toc486340144 \h </w:instrText>
        </w:r>
        <w:r>
          <w:rPr>
            <w:noProof/>
            <w:webHidden/>
          </w:rPr>
        </w:r>
        <w:r>
          <w:rPr>
            <w:noProof/>
            <w:webHidden/>
          </w:rPr>
          <w:fldChar w:fldCharType="separate"/>
        </w:r>
        <w:r w:rsidR="006F5275">
          <w:rPr>
            <w:noProof/>
            <w:webHidden/>
          </w:rPr>
          <w:t>37</w:t>
        </w:r>
        <w:r>
          <w:rPr>
            <w:noProof/>
            <w:webHidden/>
          </w:rPr>
          <w:fldChar w:fldCharType="end"/>
        </w:r>
      </w:hyperlink>
    </w:p>
    <w:p w14:paraId="659C8CF9"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145" w:history="1">
        <w:r w:rsidRPr="008279BA">
          <w:rPr>
            <w:rStyle w:val="Hyperlink"/>
            <w:noProof/>
          </w:rPr>
          <w:t>10</w:t>
        </w:r>
        <w:r>
          <w:rPr>
            <w:rFonts w:asciiTheme="minorHAnsi" w:eastAsiaTheme="minorEastAsia" w:hAnsiTheme="minorHAnsi" w:cstheme="minorBidi"/>
            <w:noProof/>
            <w:sz w:val="22"/>
            <w:szCs w:val="22"/>
          </w:rPr>
          <w:tab/>
        </w:r>
        <w:r w:rsidRPr="008279BA">
          <w:rPr>
            <w:rStyle w:val="Hyperlink"/>
            <w:noProof/>
          </w:rPr>
          <w:t>Enumeration Type</w:t>
        </w:r>
        <w:r>
          <w:rPr>
            <w:noProof/>
            <w:webHidden/>
          </w:rPr>
          <w:tab/>
        </w:r>
        <w:r>
          <w:rPr>
            <w:noProof/>
            <w:webHidden/>
          </w:rPr>
          <w:fldChar w:fldCharType="begin"/>
        </w:r>
        <w:r>
          <w:rPr>
            <w:noProof/>
            <w:webHidden/>
          </w:rPr>
          <w:instrText xml:space="preserve"> PAGEREF _Toc486340145 \h </w:instrText>
        </w:r>
        <w:r>
          <w:rPr>
            <w:noProof/>
            <w:webHidden/>
          </w:rPr>
        </w:r>
        <w:r>
          <w:rPr>
            <w:noProof/>
            <w:webHidden/>
          </w:rPr>
          <w:fldChar w:fldCharType="separate"/>
        </w:r>
        <w:r w:rsidR="006F5275">
          <w:rPr>
            <w:noProof/>
            <w:webHidden/>
          </w:rPr>
          <w:t>38</w:t>
        </w:r>
        <w:r>
          <w:rPr>
            <w:noProof/>
            <w:webHidden/>
          </w:rPr>
          <w:fldChar w:fldCharType="end"/>
        </w:r>
      </w:hyperlink>
    </w:p>
    <w:p w14:paraId="41D92B50"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46" w:history="1">
        <w:r w:rsidRPr="008279BA">
          <w:rPr>
            <w:rStyle w:val="Hyperlink"/>
            <w:noProof/>
          </w:rPr>
          <w:t>10.1 Underlying Integer Type</w:t>
        </w:r>
        <w:r>
          <w:rPr>
            <w:noProof/>
            <w:webHidden/>
          </w:rPr>
          <w:tab/>
        </w:r>
        <w:r>
          <w:rPr>
            <w:noProof/>
            <w:webHidden/>
          </w:rPr>
          <w:fldChar w:fldCharType="begin"/>
        </w:r>
        <w:r>
          <w:rPr>
            <w:noProof/>
            <w:webHidden/>
          </w:rPr>
          <w:instrText xml:space="preserve"> PAGEREF _Toc486340146 \h </w:instrText>
        </w:r>
        <w:r>
          <w:rPr>
            <w:noProof/>
            <w:webHidden/>
          </w:rPr>
        </w:r>
        <w:r>
          <w:rPr>
            <w:noProof/>
            <w:webHidden/>
          </w:rPr>
          <w:fldChar w:fldCharType="separate"/>
        </w:r>
        <w:r w:rsidR="006F5275">
          <w:rPr>
            <w:noProof/>
            <w:webHidden/>
          </w:rPr>
          <w:t>38</w:t>
        </w:r>
        <w:r>
          <w:rPr>
            <w:noProof/>
            <w:webHidden/>
          </w:rPr>
          <w:fldChar w:fldCharType="end"/>
        </w:r>
      </w:hyperlink>
    </w:p>
    <w:p w14:paraId="435F6365"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47" w:history="1">
        <w:r w:rsidRPr="008279BA">
          <w:rPr>
            <w:rStyle w:val="Hyperlink"/>
            <w:noProof/>
          </w:rPr>
          <w:t>10.2 Flags Enumeration Type</w:t>
        </w:r>
        <w:r>
          <w:rPr>
            <w:noProof/>
            <w:webHidden/>
          </w:rPr>
          <w:tab/>
        </w:r>
        <w:r>
          <w:rPr>
            <w:noProof/>
            <w:webHidden/>
          </w:rPr>
          <w:fldChar w:fldCharType="begin"/>
        </w:r>
        <w:r>
          <w:rPr>
            <w:noProof/>
            <w:webHidden/>
          </w:rPr>
          <w:instrText xml:space="preserve"> PAGEREF _Toc486340147 \h </w:instrText>
        </w:r>
        <w:r>
          <w:rPr>
            <w:noProof/>
            <w:webHidden/>
          </w:rPr>
        </w:r>
        <w:r>
          <w:rPr>
            <w:noProof/>
            <w:webHidden/>
          </w:rPr>
          <w:fldChar w:fldCharType="separate"/>
        </w:r>
        <w:r w:rsidR="006F5275">
          <w:rPr>
            <w:noProof/>
            <w:webHidden/>
          </w:rPr>
          <w:t>38</w:t>
        </w:r>
        <w:r>
          <w:rPr>
            <w:noProof/>
            <w:webHidden/>
          </w:rPr>
          <w:fldChar w:fldCharType="end"/>
        </w:r>
      </w:hyperlink>
    </w:p>
    <w:p w14:paraId="3D74F089"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48" w:history="1">
        <w:r w:rsidRPr="008279BA">
          <w:rPr>
            <w:rStyle w:val="Hyperlink"/>
            <w:noProof/>
          </w:rPr>
          <w:t>10.3 Enumeration Type Member</w:t>
        </w:r>
        <w:r>
          <w:rPr>
            <w:noProof/>
            <w:webHidden/>
          </w:rPr>
          <w:tab/>
        </w:r>
        <w:r>
          <w:rPr>
            <w:noProof/>
            <w:webHidden/>
          </w:rPr>
          <w:fldChar w:fldCharType="begin"/>
        </w:r>
        <w:r>
          <w:rPr>
            <w:noProof/>
            <w:webHidden/>
          </w:rPr>
          <w:instrText xml:space="preserve"> PAGEREF _Toc486340148 \h </w:instrText>
        </w:r>
        <w:r>
          <w:rPr>
            <w:noProof/>
            <w:webHidden/>
          </w:rPr>
        </w:r>
        <w:r>
          <w:rPr>
            <w:noProof/>
            <w:webHidden/>
          </w:rPr>
          <w:fldChar w:fldCharType="separate"/>
        </w:r>
        <w:r w:rsidR="006F5275">
          <w:rPr>
            <w:noProof/>
            <w:webHidden/>
          </w:rPr>
          <w:t>39</w:t>
        </w:r>
        <w:r>
          <w:rPr>
            <w:noProof/>
            <w:webHidden/>
          </w:rPr>
          <w:fldChar w:fldCharType="end"/>
        </w:r>
      </w:hyperlink>
    </w:p>
    <w:p w14:paraId="4A3C7F40"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149" w:history="1">
        <w:r w:rsidRPr="008279BA">
          <w:rPr>
            <w:rStyle w:val="Hyperlink"/>
            <w:noProof/>
          </w:rPr>
          <w:t>11</w:t>
        </w:r>
        <w:r>
          <w:rPr>
            <w:rFonts w:asciiTheme="minorHAnsi" w:eastAsiaTheme="minorEastAsia" w:hAnsiTheme="minorHAnsi" w:cstheme="minorBidi"/>
            <w:noProof/>
            <w:sz w:val="22"/>
            <w:szCs w:val="22"/>
          </w:rPr>
          <w:tab/>
        </w:r>
        <w:r w:rsidRPr="008279BA">
          <w:rPr>
            <w:rStyle w:val="Hyperlink"/>
            <w:noProof/>
          </w:rPr>
          <w:t>Type Definition</w:t>
        </w:r>
        <w:r>
          <w:rPr>
            <w:noProof/>
            <w:webHidden/>
          </w:rPr>
          <w:tab/>
        </w:r>
        <w:r>
          <w:rPr>
            <w:noProof/>
            <w:webHidden/>
          </w:rPr>
          <w:fldChar w:fldCharType="begin"/>
        </w:r>
        <w:r>
          <w:rPr>
            <w:noProof/>
            <w:webHidden/>
          </w:rPr>
          <w:instrText xml:space="preserve"> PAGEREF _Toc486340149 \h </w:instrText>
        </w:r>
        <w:r>
          <w:rPr>
            <w:noProof/>
            <w:webHidden/>
          </w:rPr>
        </w:r>
        <w:r>
          <w:rPr>
            <w:noProof/>
            <w:webHidden/>
          </w:rPr>
          <w:fldChar w:fldCharType="separate"/>
        </w:r>
        <w:r w:rsidR="006F5275">
          <w:rPr>
            <w:noProof/>
            <w:webHidden/>
          </w:rPr>
          <w:t>40</w:t>
        </w:r>
        <w:r>
          <w:rPr>
            <w:noProof/>
            <w:webHidden/>
          </w:rPr>
          <w:fldChar w:fldCharType="end"/>
        </w:r>
      </w:hyperlink>
    </w:p>
    <w:p w14:paraId="0DEA9F08"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50" w:history="1">
        <w:r w:rsidRPr="008279BA">
          <w:rPr>
            <w:rStyle w:val="Hyperlink"/>
            <w:noProof/>
          </w:rPr>
          <w:t>11.1 Underlying Primitive Type</w:t>
        </w:r>
        <w:r>
          <w:rPr>
            <w:noProof/>
            <w:webHidden/>
          </w:rPr>
          <w:tab/>
        </w:r>
        <w:r>
          <w:rPr>
            <w:noProof/>
            <w:webHidden/>
          </w:rPr>
          <w:fldChar w:fldCharType="begin"/>
        </w:r>
        <w:r>
          <w:rPr>
            <w:noProof/>
            <w:webHidden/>
          </w:rPr>
          <w:instrText xml:space="preserve"> PAGEREF _Toc486340150 \h </w:instrText>
        </w:r>
        <w:r>
          <w:rPr>
            <w:noProof/>
            <w:webHidden/>
          </w:rPr>
        </w:r>
        <w:r>
          <w:rPr>
            <w:noProof/>
            <w:webHidden/>
          </w:rPr>
          <w:fldChar w:fldCharType="separate"/>
        </w:r>
        <w:r w:rsidR="006F5275">
          <w:rPr>
            <w:noProof/>
            <w:webHidden/>
          </w:rPr>
          <w:t>40</w:t>
        </w:r>
        <w:r>
          <w:rPr>
            <w:noProof/>
            <w:webHidden/>
          </w:rPr>
          <w:fldChar w:fldCharType="end"/>
        </w:r>
      </w:hyperlink>
    </w:p>
    <w:p w14:paraId="7CE3B524"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151" w:history="1">
        <w:r w:rsidRPr="008279BA">
          <w:rPr>
            <w:rStyle w:val="Hyperlink"/>
            <w:noProof/>
          </w:rPr>
          <w:t>12</w:t>
        </w:r>
        <w:r>
          <w:rPr>
            <w:rFonts w:asciiTheme="minorHAnsi" w:eastAsiaTheme="minorEastAsia" w:hAnsiTheme="minorHAnsi" w:cstheme="minorBidi"/>
            <w:noProof/>
            <w:sz w:val="22"/>
            <w:szCs w:val="22"/>
          </w:rPr>
          <w:tab/>
        </w:r>
        <w:r w:rsidRPr="008279BA">
          <w:rPr>
            <w:rStyle w:val="Hyperlink"/>
            <w:noProof/>
          </w:rPr>
          <w:t>Action and Function</w:t>
        </w:r>
        <w:r>
          <w:rPr>
            <w:noProof/>
            <w:webHidden/>
          </w:rPr>
          <w:tab/>
        </w:r>
        <w:r>
          <w:rPr>
            <w:noProof/>
            <w:webHidden/>
          </w:rPr>
          <w:fldChar w:fldCharType="begin"/>
        </w:r>
        <w:r>
          <w:rPr>
            <w:noProof/>
            <w:webHidden/>
          </w:rPr>
          <w:instrText xml:space="preserve"> PAGEREF _Toc486340151 \h </w:instrText>
        </w:r>
        <w:r>
          <w:rPr>
            <w:noProof/>
            <w:webHidden/>
          </w:rPr>
        </w:r>
        <w:r>
          <w:rPr>
            <w:noProof/>
            <w:webHidden/>
          </w:rPr>
          <w:fldChar w:fldCharType="separate"/>
        </w:r>
        <w:r w:rsidR="006F5275">
          <w:rPr>
            <w:noProof/>
            <w:webHidden/>
          </w:rPr>
          <w:t>41</w:t>
        </w:r>
        <w:r>
          <w:rPr>
            <w:noProof/>
            <w:webHidden/>
          </w:rPr>
          <w:fldChar w:fldCharType="end"/>
        </w:r>
      </w:hyperlink>
    </w:p>
    <w:p w14:paraId="46A931F8"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52" w:history="1">
        <w:r w:rsidRPr="008279BA">
          <w:rPr>
            <w:rStyle w:val="Hyperlink"/>
            <w:noProof/>
          </w:rPr>
          <w:t>12.1 Action</w:t>
        </w:r>
        <w:r>
          <w:rPr>
            <w:noProof/>
            <w:webHidden/>
          </w:rPr>
          <w:tab/>
        </w:r>
        <w:r>
          <w:rPr>
            <w:noProof/>
            <w:webHidden/>
          </w:rPr>
          <w:fldChar w:fldCharType="begin"/>
        </w:r>
        <w:r>
          <w:rPr>
            <w:noProof/>
            <w:webHidden/>
          </w:rPr>
          <w:instrText xml:space="preserve"> PAGEREF _Toc486340152 \h </w:instrText>
        </w:r>
        <w:r>
          <w:rPr>
            <w:noProof/>
            <w:webHidden/>
          </w:rPr>
        </w:r>
        <w:r>
          <w:rPr>
            <w:noProof/>
            <w:webHidden/>
          </w:rPr>
          <w:fldChar w:fldCharType="separate"/>
        </w:r>
        <w:r w:rsidR="006F5275">
          <w:rPr>
            <w:noProof/>
            <w:webHidden/>
          </w:rPr>
          <w:t>41</w:t>
        </w:r>
        <w:r>
          <w:rPr>
            <w:noProof/>
            <w:webHidden/>
          </w:rPr>
          <w:fldChar w:fldCharType="end"/>
        </w:r>
      </w:hyperlink>
    </w:p>
    <w:p w14:paraId="63EED5BA"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53" w:history="1">
        <w:r w:rsidRPr="008279BA">
          <w:rPr>
            <w:rStyle w:val="Hyperlink"/>
            <w:noProof/>
          </w:rPr>
          <w:t>12.2 Action Overloads</w:t>
        </w:r>
        <w:r>
          <w:rPr>
            <w:noProof/>
            <w:webHidden/>
          </w:rPr>
          <w:tab/>
        </w:r>
        <w:r>
          <w:rPr>
            <w:noProof/>
            <w:webHidden/>
          </w:rPr>
          <w:fldChar w:fldCharType="begin"/>
        </w:r>
        <w:r>
          <w:rPr>
            <w:noProof/>
            <w:webHidden/>
          </w:rPr>
          <w:instrText xml:space="preserve"> PAGEREF _Toc486340153 \h </w:instrText>
        </w:r>
        <w:r>
          <w:rPr>
            <w:noProof/>
            <w:webHidden/>
          </w:rPr>
        </w:r>
        <w:r>
          <w:rPr>
            <w:noProof/>
            <w:webHidden/>
          </w:rPr>
          <w:fldChar w:fldCharType="separate"/>
        </w:r>
        <w:r w:rsidR="006F5275">
          <w:rPr>
            <w:noProof/>
            <w:webHidden/>
          </w:rPr>
          <w:t>41</w:t>
        </w:r>
        <w:r>
          <w:rPr>
            <w:noProof/>
            <w:webHidden/>
          </w:rPr>
          <w:fldChar w:fldCharType="end"/>
        </w:r>
      </w:hyperlink>
    </w:p>
    <w:p w14:paraId="5C8A2A38"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54" w:history="1">
        <w:r w:rsidRPr="008279BA">
          <w:rPr>
            <w:rStyle w:val="Hyperlink"/>
            <w:noProof/>
          </w:rPr>
          <w:t>12.3 Function</w:t>
        </w:r>
        <w:r>
          <w:rPr>
            <w:noProof/>
            <w:webHidden/>
          </w:rPr>
          <w:tab/>
        </w:r>
        <w:r>
          <w:rPr>
            <w:noProof/>
            <w:webHidden/>
          </w:rPr>
          <w:fldChar w:fldCharType="begin"/>
        </w:r>
        <w:r>
          <w:rPr>
            <w:noProof/>
            <w:webHidden/>
          </w:rPr>
          <w:instrText xml:space="preserve"> PAGEREF _Toc486340154 \h </w:instrText>
        </w:r>
        <w:r>
          <w:rPr>
            <w:noProof/>
            <w:webHidden/>
          </w:rPr>
        </w:r>
        <w:r>
          <w:rPr>
            <w:noProof/>
            <w:webHidden/>
          </w:rPr>
          <w:fldChar w:fldCharType="separate"/>
        </w:r>
        <w:r w:rsidR="006F5275">
          <w:rPr>
            <w:noProof/>
            <w:webHidden/>
          </w:rPr>
          <w:t>41</w:t>
        </w:r>
        <w:r>
          <w:rPr>
            <w:noProof/>
            <w:webHidden/>
          </w:rPr>
          <w:fldChar w:fldCharType="end"/>
        </w:r>
      </w:hyperlink>
    </w:p>
    <w:p w14:paraId="3B828487"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55" w:history="1">
        <w:r w:rsidRPr="008279BA">
          <w:rPr>
            <w:rStyle w:val="Hyperlink"/>
            <w:noProof/>
          </w:rPr>
          <w:t>12.4 Function Overloads</w:t>
        </w:r>
        <w:r>
          <w:rPr>
            <w:noProof/>
            <w:webHidden/>
          </w:rPr>
          <w:tab/>
        </w:r>
        <w:r>
          <w:rPr>
            <w:noProof/>
            <w:webHidden/>
          </w:rPr>
          <w:fldChar w:fldCharType="begin"/>
        </w:r>
        <w:r>
          <w:rPr>
            <w:noProof/>
            <w:webHidden/>
          </w:rPr>
          <w:instrText xml:space="preserve"> PAGEREF _Toc486340155 \h </w:instrText>
        </w:r>
        <w:r>
          <w:rPr>
            <w:noProof/>
            <w:webHidden/>
          </w:rPr>
        </w:r>
        <w:r>
          <w:rPr>
            <w:noProof/>
            <w:webHidden/>
          </w:rPr>
          <w:fldChar w:fldCharType="separate"/>
        </w:r>
        <w:r w:rsidR="006F5275">
          <w:rPr>
            <w:noProof/>
            <w:webHidden/>
          </w:rPr>
          <w:t>41</w:t>
        </w:r>
        <w:r>
          <w:rPr>
            <w:noProof/>
            <w:webHidden/>
          </w:rPr>
          <w:fldChar w:fldCharType="end"/>
        </w:r>
      </w:hyperlink>
    </w:p>
    <w:p w14:paraId="1923153F"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56" w:history="1">
        <w:r w:rsidRPr="008279BA">
          <w:rPr>
            <w:rStyle w:val="Hyperlink"/>
            <w:noProof/>
          </w:rPr>
          <w:t>12.5 Bound or Unbound Action or Function Overloads</w:t>
        </w:r>
        <w:r>
          <w:rPr>
            <w:noProof/>
            <w:webHidden/>
          </w:rPr>
          <w:tab/>
        </w:r>
        <w:r>
          <w:rPr>
            <w:noProof/>
            <w:webHidden/>
          </w:rPr>
          <w:fldChar w:fldCharType="begin"/>
        </w:r>
        <w:r>
          <w:rPr>
            <w:noProof/>
            <w:webHidden/>
          </w:rPr>
          <w:instrText xml:space="preserve"> PAGEREF _Toc486340156 \h </w:instrText>
        </w:r>
        <w:r>
          <w:rPr>
            <w:noProof/>
            <w:webHidden/>
          </w:rPr>
        </w:r>
        <w:r>
          <w:rPr>
            <w:noProof/>
            <w:webHidden/>
          </w:rPr>
          <w:fldChar w:fldCharType="separate"/>
        </w:r>
        <w:r w:rsidR="006F5275">
          <w:rPr>
            <w:noProof/>
            <w:webHidden/>
          </w:rPr>
          <w:t>42</w:t>
        </w:r>
        <w:r>
          <w:rPr>
            <w:noProof/>
            <w:webHidden/>
          </w:rPr>
          <w:fldChar w:fldCharType="end"/>
        </w:r>
      </w:hyperlink>
    </w:p>
    <w:p w14:paraId="71F2E26F"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57" w:history="1">
        <w:r w:rsidRPr="008279BA">
          <w:rPr>
            <w:rStyle w:val="Hyperlink"/>
            <w:noProof/>
          </w:rPr>
          <w:t>12.6 Entity Set Path</w:t>
        </w:r>
        <w:r>
          <w:rPr>
            <w:noProof/>
            <w:webHidden/>
          </w:rPr>
          <w:tab/>
        </w:r>
        <w:r>
          <w:rPr>
            <w:noProof/>
            <w:webHidden/>
          </w:rPr>
          <w:fldChar w:fldCharType="begin"/>
        </w:r>
        <w:r>
          <w:rPr>
            <w:noProof/>
            <w:webHidden/>
          </w:rPr>
          <w:instrText xml:space="preserve"> PAGEREF _Toc486340157 \h </w:instrText>
        </w:r>
        <w:r>
          <w:rPr>
            <w:noProof/>
            <w:webHidden/>
          </w:rPr>
        </w:r>
        <w:r>
          <w:rPr>
            <w:noProof/>
            <w:webHidden/>
          </w:rPr>
          <w:fldChar w:fldCharType="separate"/>
        </w:r>
        <w:r w:rsidR="006F5275">
          <w:rPr>
            <w:noProof/>
            <w:webHidden/>
          </w:rPr>
          <w:t>42</w:t>
        </w:r>
        <w:r>
          <w:rPr>
            <w:noProof/>
            <w:webHidden/>
          </w:rPr>
          <w:fldChar w:fldCharType="end"/>
        </w:r>
      </w:hyperlink>
    </w:p>
    <w:p w14:paraId="0DE5A048"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58" w:history="1">
        <w:r w:rsidRPr="008279BA">
          <w:rPr>
            <w:rStyle w:val="Hyperlink"/>
            <w:noProof/>
          </w:rPr>
          <w:t>12.7 Composable Function</w:t>
        </w:r>
        <w:r>
          <w:rPr>
            <w:noProof/>
            <w:webHidden/>
          </w:rPr>
          <w:tab/>
        </w:r>
        <w:r>
          <w:rPr>
            <w:noProof/>
            <w:webHidden/>
          </w:rPr>
          <w:fldChar w:fldCharType="begin"/>
        </w:r>
        <w:r>
          <w:rPr>
            <w:noProof/>
            <w:webHidden/>
          </w:rPr>
          <w:instrText xml:space="preserve"> PAGEREF _Toc486340158 \h </w:instrText>
        </w:r>
        <w:r>
          <w:rPr>
            <w:noProof/>
            <w:webHidden/>
          </w:rPr>
        </w:r>
        <w:r>
          <w:rPr>
            <w:noProof/>
            <w:webHidden/>
          </w:rPr>
          <w:fldChar w:fldCharType="separate"/>
        </w:r>
        <w:r w:rsidR="006F5275">
          <w:rPr>
            <w:noProof/>
            <w:webHidden/>
          </w:rPr>
          <w:t>43</w:t>
        </w:r>
        <w:r>
          <w:rPr>
            <w:noProof/>
            <w:webHidden/>
          </w:rPr>
          <w:fldChar w:fldCharType="end"/>
        </w:r>
      </w:hyperlink>
    </w:p>
    <w:p w14:paraId="3D42A99F"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59" w:history="1">
        <w:r w:rsidRPr="008279BA">
          <w:rPr>
            <w:rStyle w:val="Hyperlink"/>
            <w:noProof/>
          </w:rPr>
          <w:t>12.8 Return Type</w:t>
        </w:r>
        <w:r>
          <w:rPr>
            <w:noProof/>
            <w:webHidden/>
          </w:rPr>
          <w:tab/>
        </w:r>
        <w:r>
          <w:rPr>
            <w:noProof/>
            <w:webHidden/>
          </w:rPr>
          <w:fldChar w:fldCharType="begin"/>
        </w:r>
        <w:r>
          <w:rPr>
            <w:noProof/>
            <w:webHidden/>
          </w:rPr>
          <w:instrText xml:space="preserve"> PAGEREF _Toc486340159 \h </w:instrText>
        </w:r>
        <w:r>
          <w:rPr>
            <w:noProof/>
            <w:webHidden/>
          </w:rPr>
        </w:r>
        <w:r>
          <w:rPr>
            <w:noProof/>
            <w:webHidden/>
          </w:rPr>
          <w:fldChar w:fldCharType="separate"/>
        </w:r>
        <w:r w:rsidR="006F5275">
          <w:rPr>
            <w:noProof/>
            <w:webHidden/>
          </w:rPr>
          <w:t>43</w:t>
        </w:r>
        <w:r>
          <w:rPr>
            <w:noProof/>
            <w:webHidden/>
          </w:rPr>
          <w:fldChar w:fldCharType="end"/>
        </w:r>
      </w:hyperlink>
    </w:p>
    <w:p w14:paraId="41720CD5"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60" w:history="1">
        <w:r w:rsidRPr="008279BA">
          <w:rPr>
            <w:rStyle w:val="Hyperlink"/>
            <w:noProof/>
          </w:rPr>
          <w:t>12.9 Parameter</w:t>
        </w:r>
        <w:r>
          <w:rPr>
            <w:noProof/>
            <w:webHidden/>
          </w:rPr>
          <w:tab/>
        </w:r>
        <w:r>
          <w:rPr>
            <w:noProof/>
            <w:webHidden/>
          </w:rPr>
          <w:fldChar w:fldCharType="begin"/>
        </w:r>
        <w:r>
          <w:rPr>
            <w:noProof/>
            <w:webHidden/>
          </w:rPr>
          <w:instrText xml:space="preserve"> PAGEREF _Toc486340160 \h </w:instrText>
        </w:r>
        <w:r>
          <w:rPr>
            <w:noProof/>
            <w:webHidden/>
          </w:rPr>
        </w:r>
        <w:r>
          <w:rPr>
            <w:noProof/>
            <w:webHidden/>
          </w:rPr>
          <w:fldChar w:fldCharType="separate"/>
        </w:r>
        <w:r w:rsidR="006F5275">
          <w:rPr>
            <w:noProof/>
            <w:webHidden/>
          </w:rPr>
          <w:t>43</w:t>
        </w:r>
        <w:r>
          <w:rPr>
            <w:noProof/>
            <w:webHidden/>
          </w:rPr>
          <w:fldChar w:fldCharType="end"/>
        </w:r>
      </w:hyperlink>
    </w:p>
    <w:p w14:paraId="4F631993"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161" w:history="1">
        <w:r w:rsidRPr="008279BA">
          <w:rPr>
            <w:rStyle w:val="Hyperlink"/>
            <w:noProof/>
          </w:rPr>
          <w:t>13</w:t>
        </w:r>
        <w:r>
          <w:rPr>
            <w:rFonts w:asciiTheme="minorHAnsi" w:eastAsiaTheme="minorEastAsia" w:hAnsiTheme="minorHAnsi" w:cstheme="minorBidi"/>
            <w:noProof/>
            <w:sz w:val="22"/>
            <w:szCs w:val="22"/>
          </w:rPr>
          <w:tab/>
        </w:r>
        <w:r w:rsidRPr="008279BA">
          <w:rPr>
            <w:rStyle w:val="Hyperlink"/>
            <w:noProof/>
          </w:rPr>
          <w:t>Entity Container</w:t>
        </w:r>
        <w:r>
          <w:rPr>
            <w:noProof/>
            <w:webHidden/>
          </w:rPr>
          <w:tab/>
        </w:r>
        <w:r>
          <w:rPr>
            <w:noProof/>
            <w:webHidden/>
          </w:rPr>
          <w:fldChar w:fldCharType="begin"/>
        </w:r>
        <w:r>
          <w:rPr>
            <w:noProof/>
            <w:webHidden/>
          </w:rPr>
          <w:instrText xml:space="preserve"> PAGEREF _Toc486340161 \h </w:instrText>
        </w:r>
        <w:r>
          <w:rPr>
            <w:noProof/>
            <w:webHidden/>
          </w:rPr>
        </w:r>
        <w:r>
          <w:rPr>
            <w:noProof/>
            <w:webHidden/>
          </w:rPr>
          <w:fldChar w:fldCharType="separate"/>
        </w:r>
        <w:r w:rsidR="006F5275">
          <w:rPr>
            <w:noProof/>
            <w:webHidden/>
          </w:rPr>
          <w:t>45</w:t>
        </w:r>
        <w:r>
          <w:rPr>
            <w:noProof/>
            <w:webHidden/>
          </w:rPr>
          <w:fldChar w:fldCharType="end"/>
        </w:r>
      </w:hyperlink>
    </w:p>
    <w:p w14:paraId="27D90035"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62" w:history="1">
        <w:r w:rsidRPr="008279BA">
          <w:rPr>
            <w:rStyle w:val="Hyperlink"/>
            <w:noProof/>
          </w:rPr>
          <w:t>13.1 Extending an Entity Container</w:t>
        </w:r>
        <w:r>
          <w:rPr>
            <w:noProof/>
            <w:webHidden/>
          </w:rPr>
          <w:tab/>
        </w:r>
        <w:r>
          <w:rPr>
            <w:noProof/>
            <w:webHidden/>
          </w:rPr>
          <w:fldChar w:fldCharType="begin"/>
        </w:r>
        <w:r>
          <w:rPr>
            <w:noProof/>
            <w:webHidden/>
          </w:rPr>
          <w:instrText xml:space="preserve"> PAGEREF _Toc486340162 \h </w:instrText>
        </w:r>
        <w:r>
          <w:rPr>
            <w:noProof/>
            <w:webHidden/>
          </w:rPr>
        </w:r>
        <w:r>
          <w:rPr>
            <w:noProof/>
            <w:webHidden/>
          </w:rPr>
          <w:fldChar w:fldCharType="separate"/>
        </w:r>
        <w:r w:rsidR="006F5275">
          <w:rPr>
            <w:noProof/>
            <w:webHidden/>
          </w:rPr>
          <w:t>46</w:t>
        </w:r>
        <w:r>
          <w:rPr>
            <w:noProof/>
            <w:webHidden/>
          </w:rPr>
          <w:fldChar w:fldCharType="end"/>
        </w:r>
      </w:hyperlink>
    </w:p>
    <w:p w14:paraId="4AE9C8FF"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63" w:history="1">
        <w:r w:rsidRPr="008279BA">
          <w:rPr>
            <w:rStyle w:val="Hyperlink"/>
            <w:noProof/>
          </w:rPr>
          <w:t>13.2 Entity Set</w:t>
        </w:r>
        <w:r>
          <w:rPr>
            <w:noProof/>
            <w:webHidden/>
          </w:rPr>
          <w:tab/>
        </w:r>
        <w:r>
          <w:rPr>
            <w:noProof/>
            <w:webHidden/>
          </w:rPr>
          <w:fldChar w:fldCharType="begin"/>
        </w:r>
        <w:r>
          <w:rPr>
            <w:noProof/>
            <w:webHidden/>
          </w:rPr>
          <w:instrText xml:space="preserve"> PAGEREF _Toc486340163 \h </w:instrText>
        </w:r>
        <w:r>
          <w:rPr>
            <w:noProof/>
            <w:webHidden/>
          </w:rPr>
        </w:r>
        <w:r>
          <w:rPr>
            <w:noProof/>
            <w:webHidden/>
          </w:rPr>
          <w:fldChar w:fldCharType="separate"/>
        </w:r>
        <w:r w:rsidR="006F5275">
          <w:rPr>
            <w:noProof/>
            <w:webHidden/>
          </w:rPr>
          <w:t>47</w:t>
        </w:r>
        <w:r>
          <w:rPr>
            <w:noProof/>
            <w:webHidden/>
          </w:rPr>
          <w:fldChar w:fldCharType="end"/>
        </w:r>
      </w:hyperlink>
    </w:p>
    <w:p w14:paraId="05D0AD04"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64" w:history="1">
        <w:r w:rsidRPr="008279BA">
          <w:rPr>
            <w:rStyle w:val="Hyperlink"/>
            <w:noProof/>
          </w:rPr>
          <w:t>13.3 Singleton</w:t>
        </w:r>
        <w:r>
          <w:rPr>
            <w:noProof/>
            <w:webHidden/>
          </w:rPr>
          <w:tab/>
        </w:r>
        <w:r>
          <w:rPr>
            <w:noProof/>
            <w:webHidden/>
          </w:rPr>
          <w:fldChar w:fldCharType="begin"/>
        </w:r>
        <w:r>
          <w:rPr>
            <w:noProof/>
            <w:webHidden/>
          </w:rPr>
          <w:instrText xml:space="preserve"> PAGEREF _Toc486340164 \h </w:instrText>
        </w:r>
        <w:r>
          <w:rPr>
            <w:noProof/>
            <w:webHidden/>
          </w:rPr>
        </w:r>
        <w:r>
          <w:rPr>
            <w:noProof/>
            <w:webHidden/>
          </w:rPr>
          <w:fldChar w:fldCharType="separate"/>
        </w:r>
        <w:r w:rsidR="006F5275">
          <w:rPr>
            <w:noProof/>
            <w:webHidden/>
          </w:rPr>
          <w:t>47</w:t>
        </w:r>
        <w:r>
          <w:rPr>
            <w:noProof/>
            <w:webHidden/>
          </w:rPr>
          <w:fldChar w:fldCharType="end"/>
        </w:r>
      </w:hyperlink>
    </w:p>
    <w:p w14:paraId="318A25C8"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65" w:history="1">
        <w:r w:rsidRPr="008279BA">
          <w:rPr>
            <w:rStyle w:val="Hyperlink"/>
            <w:noProof/>
          </w:rPr>
          <w:t>13.4 Navigation Property Binding</w:t>
        </w:r>
        <w:r>
          <w:rPr>
            <w:noProof/>
            <w:webHidden/>
          </w:rPr>
          <w:tab/>
        </w:r>
        <w:r>
          <w:rPr>
            <w:noProof/>
            <w:webHidden/>
          </w:rPr>
          <w:fldChar w:fldCharType="begin"/>
        </w:r>
        <w:r>
          <w:rPr>
            <w:noProof/>
            <w:webHidden/>
          </w:rPr>
          <w:instrText xml:space="preserve"> PAGEREF _Toc486340165 \h </w:instrText>
        </w:r>
        <w:r>
          <w:rPr>
            <w:noProof/>
            <w:webHidden/>
          </w:rPr>
        </w:r>
        <w:r>
          <w:rPr>
            <w:noProof/>
            <w:webHidden/>
          </w:rPr>
          <w:fldChar w:fldCharType="separate"/>
        </w:r>
        <w:r w:rsidR="006F5275">
          <w:rPr>
            <w:noProof/>
            <w:webHidden/>
          </w:rPr>
          <w:t>48</w:t>
        </w:r>
        <w:r>
          <w:rPr>
            <w:noProof/>
            <w:webHidden/>
          </w:rPr>
          <w:fldChar w:fldCharType="end"/>
        </w:r>
      </w:hyperlink>
    </w:p>
    <w:p w14:paraId="1BD82D65"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66" w:history="1">
        <w:r w:rsidRPr="008279BA">
          <w:rPr>
            <w:rStyle w:val="Hyperlink"/>
            <w:noProof/>
          </w:rPr>
          <w:t>13.4.1 Binding Path</w:t>
        </w:r>
        <w:r>
          <w:rPr>
            <w:noProof/>
            <w:webHidden/>
          </w:rPr>
          <w:tab/>
        </w:r>
        <w:r>
          <w:rPr>
            <w:noProof/>
            <w:webHidden/>
          </w:rPr>
          <w:fldChar w:fldCharType="begin"/>
        </w:r>
        <w:r>
          <w:rPr>
            <w:noProof/>
            <w:webHidden/>
          </w:rPr>
          <w:instrText xml:space="preserve"> PAGEREF _Toc486340166 \h </w:instrText>
        </w:r>
        <w:r>
          <w:rPr>
            <w:noProof/>
            <w:webHidden/>
          </w:rPr>
        </w:r>
        <w:r>
          <w:rPr>
            <w:noProof/>
            <w:webHidden/>
          </w:rPr>
          <w:fldChar w:fldCharType="separate"/>
        </w:r>
        <w:r w:rsidR="006F5275">
          <w:rPr>
            <w:noProof/>
            <w:webHidden/>
          </w:rPr>
          <w:t>48</w:t>
        </w:r>
        <w:r>
          <w:rPr>
            <w:noProof/>
            <w:webHidden/>
          </w:rPr>
          <w:fldChar w:fldCharType="end"/>
        </w:r>
      </w:hyperlink>
    </w:p>
    <w:p w14:paraId="4F5236F6"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67" w:history="1">
        <w:r w:rsidRPr="008279BA">
          <w:rPr>
            <w:rStyle w:val="Hyperlink"/>
            <w:noProof/>
          </w:rPr>
          <w:t>13.4.2 Binding Target</w:t>
        </w:r>
        <w:r>
          <w:rPr>
            <w:noProof/>
            <w:webHidden/>
          </w:rPr>
          <w:tab/>
        </w:r>
        <w:r>
          <w:rPr>
            <w:noProof/>
            <w:webHidden/>
          </w:rPr>
          <w:fldChar w:fldCharType="begin"/>
        </w:r>
        <w:r>
          <w:rPr>
            <w:noProof/>
            <w:webHidden/>
          </w:rPr>
          <w:instrText xml:space="preserve"> PAGEREF _Toc486340167 \h </w:instrText>
        </w:r>
        <w:r>
          <w:rPr>
            <w:noProof/>
            <w:webHidden/>
          </w:rPr>
        </w:r>
        <w:r>
          <w:rPr>
            <w:noProof/>
            <w:webHidden/>
          </w:rPr>
          <w:fldChar w:fldCharType="separate"/>
        </w:r>
        <w:r w:rsidR="006F5275">
          <w:rPr>
            <w:noProof/>
            <w:webHidden/>
          </w:rPr>
          <w:t>48</w:t>
        </w:r>
        <w:r>
          <w:rPr>
            <w:noProof/>
            <w:webHidden/>
          </w:rPr>
          <w:fldChar w:fldCharType="end"/>
        </w:r>
      </w:hyperlink>
    </w:p>
    <w:p w14:paraId="201348D8"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68" w:history="1">
        <w:r w:rsidRPr="008279BA">
          <w:rPr>
            <w:rStyle w:val="Hyperlink"/>
            <w:noProof/>
          </w:rPr>
          <w:t>13.5 Action Import</w:t>
        </w:r>
        <w:r>
          <w:rPr>
            <w:noProof/>
            <w:webHidden/>
          </w:rPr>
          <w:tab/>
        </w:r>
        <w:r>
          <w:rPr>
            <w:noProof/>
            <w:webHidden/>
          </w:rPr>
          <w:fldChar w:fldCharType="begin"/>
        </w:r>
        <w:r>
          <w:rPr>
            <w:noProof/>
            <w:webHidden/>
          </w:rPr>
          <w:instrText xml:space="preserve"> PAGEREF _Toc486340168 \h </w:instrText>
        </w:r>
        <w:r>
          <w:rPr>
            <w:noProof/>
            <w:webHidden/>
          </w:rPr>
        </w:r>
        <w:r>
          <w:rPr>
            <w:noProof/>
            <w:webHidden/>
          </w:rPr>
          <w:fldChar w:fldCharType="separate"/>
        </w:r>
        <w:r w:rsidR="006F5275">
          <w:rPr>
            <w:noProof/>
            <w:webHidden/>
          </w:rPr>
          <w:t>49</w:t>
        </w:r>
        <w:r>
          <w:rPr>
            <w:noProof/>
            <w:webHidden/>
          </w:rPr>
          <w:fldChar w:fldCharType="end"/>
        </w:r>
      </w:hyperlink>
    </w:p>
    <w:p w14:paraId="1EDE5944"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69" w:history="1">
        <w:r w:rsidRPr="008279BA">
          <w:rPr>
            <w:rStyle w:val="Hyperlink"/>
            <w:noProof/>
          </w:rPr>
          <w:t>13.6 Function Import</w:t>
        </w:r>
        <w:r>
          <w:rPr>
            <w:noProof/>
            <w:webHidden/>
          </w:rPr>
          <w:tab/>
        </w:r>
        <w:r>
          <w:rPr>
            <w:noProof/>
            <w:webHidden/>
          </w:rPr>
          <w:fldChar w:fldCharType="begin"/>
        </w:r>
        <w:r>
          <w:rPr>
            <w:noProof/>
            <w:webHidden/>
          </w:rPr>
          <w:instrText xml:space="preserve"> PAGEREF _Toc486340169 \h </w:instrText>
        </w:r>
        <w:r>
          <w:rPr>
            <w:noProof/>
            <w:webHidden/>
          </w:rPr>
        </w:r>
        <w:r>
          <w:rPr>
            <w:noProof/>
            <w:webHidden/>
          </w:rPr>
          <w:fldChar w:fldCharType="separate"/>
        </w:r>
        <w:r w:rsidR="006F5275">
          <w:rPr>
            <w:noProof/>
            <w:webHidden/>
          </w:rPr>
          <w:t>49</w:t>
        </w:r>
        <w:r>
          <w:rPr>
            <w:noProof/>
            <w:webHidden/>
          </w:rPr>
          <w:fldChar w:fldCharType="end"/>
        </w:r>
      </w:hyperlink>
    </w:p>
    <w:p w14:paraId="53135487"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170" w:history="1">
        <w:r w:rsidRPr="008279BA">
          <w:rPr>
            <w:rStyle w:val="Hyperlink"/>
            <w:noProof/>
          </w:rPr>
          <w:t>14</w:t>
        </w:r>
        <w:r>
          <w:rPr>
            <w:rFonts w:asciiTheme="minorHAnsi" w:eastAsiaTheme="minorEastAsia" w:hAnsiTheme="minorHAnsi" w:cstheme="minorBidi"/>
            <w:noProof/>
            <w:sz w:val="22"/>
            <w:szCs w:val="22"/>
          </w:rPr>
          <w:tab/>
        </w:r>
        <w:r w:rsidRPr="008279BA">
          <w:rPr>
            <w:rStyle w:val="Hyperlink"/>
            <w:noProof/>
          </w:rPr>
          <w:t>Vocabulary and Annotation</w:t>
        </w:r>
        <w:r>
          <w:rPr>
            <w:noProof/>
            <w:webHidden/>
          </w:rPr>
          <w:tab/>
        </w:r>
        <w:r>
          <w:rPr>
            <w:noProof/>
            <w:webHidden/>
          </w:rPr>
          <w:fldChar w:fldCharType="begin"/>
        </w:r>
        <w:r>
          <w:rPr>
            <w:noProof/>
            <w:webHidden/>
          </w:rPr>
          <w:instrText xml:space="preserve"> PAGEREF _Toc486340170 \h </w:instrText>
        </w:r>
        <w:r>
          <w:rPr>
            <w:noProof/>
            <w:webHidden/>
          </w:rPr>
        </w:r>
        <w:r>
          <w:rPr>
            <w:noProof/>
            <w:webHidden/>
          </w:rPr>
          <w:fldChar w:fldCharType="separate"/>
        </w:r>
        <w:r w:rsidR="006F5275">
          <w:rPr>
            <w:noProof/>
            <w:webHidden/>
          </w:rPr>
          <w:t>51</w:t>
        </w:r>
        <w:r>
          <w:rPr>
            <w:noProof/>
            <w:webHidden/>
          </w:rPr>
          <w:fldChar w:fldCharType="end"/>
        </w:r>
      </w:hyperlink>
    </w:p>
    <w:p w14:paraId="279E9C2E"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71" w:history="1">
        <w:r w:rsidRPr="008279BA">
          <w:rPr>
            <w:rStyle w:val="Hyperlink"/>
            <w:noProof/>
          </w:rPr>
          <w:t>14.1 Term</w:t>
        </w:r>
        <w:r>
          <w:rPr>
            <w:noProof/>
            <w:webHidden/>
          </w:rPr>
          <w:tab/>
        </w:r>
        <w:r>
          <w:rPr>
            <w:noProof/>
            <w:webHidden/>
          </w:rPr>
          <w:fldChar w:fldCharType="begin"/>
        </w:r>
        <w:r>
          <w:rPr>
            <w:noProof/>
            <w:webHidden/>
          </w:rPr>
          <w:instrText xml:space="preserve"> PAGEREF _Toc486340171 \h </w:instrText>
        </w:r>
        <w:r>
          <w:rPr>
            <w:noProof/>
            <w:webHidden/>
          </w:rPr>
        </w:r>
        <w:r>
          <w:rPr>
            <w:noProof/>
            <w:webHidden/>
          </w:rPr>
          <w:fldChar w:fldCharType="separate"/>
        </w:r>
        <w:r w:rsidR="006F5275">
          <w:rPr>
            <w:noProof/>
            <w:webHidden/>
          </w:rPr>
          <w:t>52</w:t>
        </w:r>
        <w:r>
          <w:rPr>
            <w:noProof/>
            <w:webHidden/>
          </w:rPr>
          <w:fldChar w:fldCharType="end"/>
        </w:r>
      </w:hyperlink>
    </w:p>
    <w:p w14:paraId="0ADA6216"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72" w:history="1">
        <w:r w:rsidRPr="008279BA">
          <w:rPr>
            <w:rStyle w:val="Hyperlink"/>
            <w:noProof/>
          </w:rPr>
          <w:t>14.1.1 Specialized Term</w:t>
        </w:r>
        <w:r>
          <w:rPr>
            <w:noProof/>
            <w:webHidden/>
          </w:rPr>
          <w:tab/>
        </w:r>
        <w:r>
          <w:rPr>
            <w:noProof/>
            <w:webHidden/>
          </w:rPr>
          <w:fldChar w:fldCharType="begin"/>
        </w:r>
        <w:r>
          <w:rPr>
            <w:noProof/>
            <w:webHidden/>
          </w:rPr>
          <w:instrText xml:space="preserve"> PAGEREF _Toc486340172 \h </w:instrText>
        </w:r>
        <w:r>
          <w:rPr>
            <w:noProof/>
            <w:webHidden/>
          </w:rPr>
        </w:r>
        <w:r>
          <w:rPr>
            <w:noProof/>
            <w:webHidden/>
          </w:rPr>
          <w:fldChar w:fldCharType="separate"/>
        </w:r>
        <w:r w:rsidR="006F5275">
          <w:rPr>
            <w:noProof/>
            <w:webHidden/>
          </w:rPr>
          <w:t>52</w:t>
        </w:r>
        <w:r>
          <w:rPr>
            <w:noProof/>
            <w:webHidden/>
          </w:rPr>
          <w:fldChar w:fldCharType="end"/>
        </w:r>
      </w:hyperlink>
    </w:p>
    <w:p w14:paraId="76F1A381"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73" w:history="1">
        <w:r w:rsidRPr="008279BA">
          <w:rPr>
            <w:rStyle w:val="Hyperlink"/>
            <w:noProof/>
          </w:rPr>
          <w:t>14.1.2 Applicability</w:t>
        </w:r>
        <w:r>
          <w:rPr>
            <w:noProof/>
            <w:webHidden/>
          </w:rPr>
          <w:tab/>
        </w:r>
        <w:r>
          <w:rPr>
            <w:noProof/>
            <w:webHidden/>
          </w:rPr>
          <w:fldChar w:fldCharType="begin"/>
        </w:r>
        <w:r>
          <w:rPr>
            <w:noProof/>
            <w:webHidden/>
          </w:rPr>
          <w:instrText xml:space="preserve"> PAGEREF _Toc486340173 \h </w:instrText>
        </w:r>
        <w:r>
          <w:rPr>
            <w:noProof/>
            <w:webHidden/>
          </w:rPr>
        </w:r>
        <w:r>
          <w:rPr>
            <w:noProof/>
            <w:webHidden/>
          </w:rPr>
          <w:fldChar w:fldCharType="separate"/>
        </w:r>
        <w:r w:rsidR="006F5275">
          <w:rPr>
            <w:noProof/>
            <w:webHidden/>
          </w:rPr>
          <w:t>52</w:t>
        </w:r>
        <w:r>
          <w:rPr>
            <w:noProof/>
            <w:webHidden/>
          </w:rPr>
          <w:fldChar w:fldCharType="end"/>
        </w:r>
      </w:hyperlink>
    </w:p>
    <w:p w14:paraId="2F1A90F0"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74" w:history="1">
        <w:r w:rsidRPr="008279BA">
          <w:rPr>
            <w:rStyle w:val="Hyperlink"/>
            <w:noProof/>
          </w:rPr>
          <w:t>14.2 Annotation</w:t>
        </w:r>
        <w:r>
          <w:rPr>
            <w:noProof/>
            <w:webHidden/>
          </w:rPr>
          <w:tab/>
        </w:r>
        <w:r>
          <w:rPr>
            <w:noProof/>
            <w:webHidden/>
          </w:rPr>
          <w:fldChar w:fldCharType="begin"/>
        </w:r>
        <w:r>
          <w:rPr>
            <w:noProof/>
            <w:webHidden/>
          </w:rPr>
          <w:instrText xml:space="preserve"> PAGEREF _Toc486340174 \h </w:instrText>
        </w:r>
        <w:r>
          <w:rPr>
            <w:noProof/>
            <w:webHidden/>
          </w:rPr>
        </w:r>
        <w:r>
          <w:rPr>
            <w:noProof/>
            <w:webHidden/>
          </w:rPr>
          <w:fldChar w:fldCharType="separate"/>
        </w:r>
        <w:r w:rsidR="006F5275">
          <w:rPr>
            <w:noProof/>
            <w:webHidden/>
          </w:rPr>
          <w:t>54</w:t>
        </w:r>
        <w:r>
          <w:rPr>
            <w:noProof/>
            <w:webHidden/>
          </w:rPr>
          <w:fldChar w:fldCharType="end"/>
        </w:r>
      </w:hyperlink>
    </w:p>
    <w:p w14:paraId="29371171"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75" w:history="1">
        <w:r w:rsidRPr="008279BA">
          <w:rPr>
            <w:rStyle w:val="Hyperlink"/>
            <w:noProof/>
          </w:rPr>
          <w:t>14.2.1 Qualifier</w:t>
        </w:r>
        <w:r>
          <w:rPr>
            <w:noProof/>
            <w:webHidden/>
          </w:rPr>
          <w:tab/>
        </w:r>
        <w:r>
          <w:rPr>
            <w:noProof/>
            <w:webHidden/>
          </w:rPr>
          <w:fldChar w:fldCharType="begin"/>
        </w:r>
        <w:r>
          <w:rPr>
            <w:noProof/>
            <w:webHidden/>
          </w:rPr>
          <w:instrText xml:space="preserve"> PAGEREF _Toc486340175 \h </w:instrText>
        </w:r>
        <w:r>
          <w:rPr>
            <w:noProof/>
            <w:webHidden/>
          </w:rPr>
        </w:r>
        <w:r>
          <w:rPr>
            <w:noProof/>
            <w:webHidden/>
          </w:rPr>
          <w:fldChar w:fldCharType="separate"/>
        </w:r>
        <w:r w:rsidR="006F5275">
          <w:rPr>
            <w:noProof/>
            <w:webHidden/>
          </w:rPr>
          <w:t>55</w:t>
        </w:r>
        <w:r>
          <w:rPr>
            <w:noProof/>
            <w:webHidden/>
          </w:rPr>
          <w:fldChar w:fldCharType="end"/>
        </w:r>
      </w:hyperlink>
    </w:p>
    <w:p w14:paraId="40A4F61D"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76" w:history="1">
        <w:r w:rsidRPr="008279BA">
          <w:rPr>
            <w:rStyle w:val="Hyperlink"/>
            <w:noProof/>
          </w:rPr>
          <w:t>14.2.2 Target</w:t>
        </w:r>
        <w:r>
          <w:rPr>
            <w:noProof/>
            <w:webHidden/>
          </w:rPr>
          <w:tab/>
        </w:r>
        <w:r>
          <w:rPr>
            <w:noProof/>
            <w:webHidden/>
          </w:rPr>
          <w:fldChar w:fldCharType="begin"/>
        </w:r>
        <w:r>
          <w:rPr>
            <w:noProof/>
            <w:webHidden/>
          </w:rPr>
          <w:instrText xml:space="preserve"> PAGEREF _Toc486340176 \h </w:instrText>
        </w:r>
        <w:r>
          <w:rPr>
            <w:noProof/>
            <w:webHidden/>
          </w:rPr>
        </w:r>
        <w:r>
          <w:rPr>
            <w:noProof/>
            <w:webHidden/>
          </w:rPr>
          <w:fldChar w:fldCharType="separate"/>
        </w:r>
        <w:r w:rsidR="006F5275">
          <w:rPr>
            <w:noProof/>
            <w:webHidden/>
          </w:rPr>
          <w:t>55</w:t>
        </w:r>
        <w:r>
          <w:rPr>
            <w:noProof/>
            <w:webHidden/>
          </w:rPr>
          <w:fldChar w:fldCharType="end"/>
        </w:r>
      </w:hyperlink>
    </w:p>
    <w:p w14:paraId="13829D1D"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77" w:history="1">
        <w:r w:rsidRPr="008279BA">
          <w:rPr>
            <w:rStyle w:val="Hyperlink"/>
            <w:noProof/>
          </w:rPr>
          <w:t>14.3 Constant Expression</w:t>
        </w:r>
        <w:r>
          <w:rPr>
            <w:noProof/>
            <w:webHidden/>
          </w:rPr>
          <w:tab/>
        </w:r>
        <w:r>
          <w:rPr>
            <w:noProof/>
            <w:webHidden/>
          </w:rPr>
          <w:fldChar w:fldCharType="begin"/>
        </w:r>
        <w:r>
          <w:rPr>
            <w:noProof/>
            <w:webHidden/>
          </w:rPr>
          <w:instrText xml:space="preserve"> PAGEREF _Toc486340177 \h </w:instrText>
        </w:r>
        <w:r>
          <w:rPr>
            <w:noProof/>
            <w:webHidden/>
          </w:rPr>
        </w:r>
        <w:r>
          <w:rPr>
            <w:noProof/>
            <w:webHidden/>
          </w:rPr>
          <w:fldChar w:fldCharType="separate"/>
        </w:r>
        <w:r w:rsidR="006F5275">
          <w:rPr>
            <w:noProof/>
            <w:webHidden/>
          </w:rPr>
          <w:t>56</w:t>
        </w:r>
        <w:r>
          <w:rPr>
            <w:noProof/>
            <w:webHidden/>
          </w:rPr>
          <w:fldChar w:fldCharType="end"/>
        </w:r>
      </w:hyperlink>
    </w:p>
    <w:p w14:paraId="14D22E90"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78" w:history="1">
        <w:r w:rsidRPr="008279BA">
          <w:rPr>
            <w:rStyle w:val="Hyperlink"/>
            <w:noProof/>
          </w:rPr>
          <w:t>14.3.1 Binary</w:t>
        </w:r>
        <w:r>
          <w:rPr>
            <w:noProof/>
            <w:webHidden/>
          </w:rPr>
          <w:tab/>
        </w:r>
        <w:r>
          <w:rPr>
            <w:noProof/>
            <w:webHidden/>
          </w:rPr>
          <w:fldChar w:fldCharType="begin"/>
        </w:r>
        <w:r>
          <w:rPr>
            <w:noProof/>
            <w:webHidden/>
          </w:rPr>
          <w:instrText xml:space="preserve"> PAGEREF _Toc486340178 \h </w:instrText>
        </w:r>
        <w:r>
          <w:rPr>
            <w:noProof/>
            <w:webHidden/>
          </w:rPr>
        </w:r>
        <w:r>
          <w:rPr>
            <w:noProof/>
            <w:webHidden/>
          </w:rPr>
          <w:fldChar w:fldCharType="separate"/>
        </w:r>
        <w:r w:rsidR="006F5275">
          <w:rPr>
            <w:noProof/>
            <w:webHidden/>
          </w:rPr>
          <w:t>57</w:t>
        </w:r>
        <w:r>
          <w:rPr>
            <w:noProof/>
            <w:webHidden/>
          </w:rPr>
          <w:fldChar w:fldCharType="end"/>
        </w:r>
      </w:hyperlink>
    </w:p>
    <w:p w14:paraId="5E5119A9"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79" w:history="1">
        <w:r w:rsidRPr="008279BA">
          <w:rPr>
            <w:rStyle w:val="Hyperlink"/>
            <w:noProof/>
          </w:rPr>
          <w:t>14.3.2 Boolean</w:t>
        </w:r>
        <w:r>
          <w:rPr>
            <w:noProof/>
            <w:webHidden/>
          </w:rPr>
          <w:tab/>
        </w:r>
        <w:r>
          <w:rPr>
            <w:noProof/>
            <w:webHidden/>
          </w:rPr>
          <w:fldChar w:fldCharType="begin"/>
        </w:r>
        <w:r>
          <w:rPr>
            <w:noProof/>
            <w:webHidden/>
          </w:rPr>
          <w:instrText xml:space="preserve"> PAGEREF _Toc486340179 \h </w:instrText>
        </w:r>
        <w:r>
          <w:rPr>
            <w:noProof/>
            <w:webHidden/>
          </w:rPr>
        </w:r>
        <w:r>
          <w:rPr>
            <w:noProof/>
            <w:webHidden/>
          </w:rPr>
          <w:fldChar w:fldCharType="separate"/>
        </w:r>
        <w:r w:rsidR="006F5275">
          <w:rPr>
            <w:noProof/>
            <w:webHidden/>
          </w:rPr>
          <w:t>57</w:t>
        </w:r>
        <w:r>
          <w:rPr>
            <w:noProof/>
            <w:webHidden/>
          </w:rPr>
          <w:fldChar w:fldCharType="end"/>
        </w:r>
      </w:hyperlink>
    </w:p>
    <w:p w14:paraId="68524FF1"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80" w:history="1">
        <w:r w:rsidRPr="008279BA">
          <w:rPr>
            <w:rStyle w:val="Hyperlink"/>
            <w:noProof/>
          </w:rPr>
          <w:t>14.3.3 Date</w:t>
        </w:r>
        <w:r>
          <w:rPr>
            <w:noProof/>
            <w:webHidden/>
          </w:rPr>
          <w:tab/>
        </w:r>
        <w:r>
          <w:rPr>
            <w:noProof/>
            <w:webHidden/>
          </w:rPr>
          <w:fldChar w:fldCharType="begin"/>
        </w:r>
        <w:r>
          <w:rPr>
            <w:noProof/>
            <w:webHidden/>
          </w:rPr>
          <w:instrText xml:space="preserve"> PAGEREF _Toc486340180 \h </w:instrText>
        </w:r>
        <w:r>
          <w:rPr>
            <w:noProof/>
            <w:webHidden/>
          </w:rPr>
        </w:r>
        <w:r>
          <w:rPr>
            <w:noProof/>
            <w:webHidden/>
          </w:rPr>
          <w:fldChar w:fldCharType="separate"/>
        </w:r>
        <w:r w:rsidR="006F5275">
          <w:rPr>
            <w:noProof/>
            <w:webHidden/>
          </w:rPr>
          <w:t>57</w:t>
        </w:r>
        <w:r>
          <w:rPr>
            <w:noProof/>
            <w:webHidden/>
          </w:rPr>
          <w:fldChar w:fldCharType="end"/>
        </w:r>
      </w:hyperlink>
    </w:p>
    <w:p w14:paraId="38D1D1CE"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81" w:history="1">
        <w:r w:rsidRPr="008279BA">
          <w:rPr>
            <w:rStyle w:val="Hyperlink"/>
            <w:noProof/>
          </w:rPr>
          <w:t>14.3.4 DateTimeOffset</w:t>
        </w:r>
        <w:r>
          <w:rPr>
            <w:noProof/>
            <w:webHidden/>
          </w:rPr>
          <w:tab/>
        </w:r>
        <w:r>
          <w:rPr>
            <w:noProof/>
            <w:webHidden/>
          </w:rPr>
          <w:fldChar w:fldCharType="begin"/>
        </w:r>
        <w:r>
          <w:rPr>
            <w:noProof/>
            <w:webHidden/>
          </w:rPr>
          <w:instrText xml:space="preserve"> PAGEREF _Toc486340181 \h </w:instrText>
        </w:r>
        <w:r>
          <w:rPr>
            <w:noProof/>
            <w:webHidden/>
          </w:rPr>
        </w:r>
        <w:r>
          <w:rPr>
            <w:noProof/>
            <w:webHidden/>
          </w:rPr>
          <w:fldChar w:fldCharType="separate"/>
        </w:r>
        <w:r w:rsidR="006F5275">
          <w:rPr>
            <w:noProof/>
            <w:webHidden/>
          </w:rPr>
          <w:t>57</w:t>
        </w:r>
        <w:r>
          <w:rPr>
            <w:noProof/>
            <w:webHidden/>
          </w:rPr>
          <w:fldChar w:fldCharType="end"/>
        </w:r>
      </w:hyperlink>
    </w:p>
    <w:p w14:paraId="646A8BF9"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82" w:history="1">
        <w:r w:rsidRPr="008279BA">
          <w:rPr>
            <w:rStyle w:val="Hyperlink"/>
            <w:noProof/>
          </w:rPr>
          <w:t>14.3.5 Decimal</w:t>
        </w:r>
        <w:r>
          <w:rPr>
            <w:noProof/>
            <w:webHidden/>
          </w:rPr>
          <w:tab/>
        </w:r>
        <w:r>
          <w:rPr>
            <w:noProof/>
            <w:webHidden/>
          </w:rPr>
          <w:fldChar w:fldCharType="begin"/>
        </w:r>
        <w:r>
          <w:rPr>
            <w:noProof/>
            <w:webHidden/>
          </w:rPr>
          <w:instrText xml:space="preserve"> PAGEREF _Toc486340182 \h </w:instrText>
        </w:r>
        <w:r>
          <w:rPr>
            <w:noProof/>
            <w:webHidden/>
          </w:rPr>
        </w:r>
        <w:r>
          <w:rPr>
            <w:noProof/>
            <w:webHidden/>
          </w:rPr>
          <w:fldChar w:fldCharType="separate"/>
        </w:r>
        <w:r w:rsidR="006F5275">
          <w:rPr>
            <w:noProof/>
            <w:webHidden/>
          </w:rPr>
          <w:t>57</w:t>
        </w:r>
        <w:r>
          <w:rPr>
            <w:noProof/>
            <w:webHidden/>
          </w:rPr>
          <w:fldChar w:fldCharType="end"/>
        </w:r>
      </w:hyperlink>
    </w:p>
    <w:p w14:paraId="6688BBE0"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83" w:history="1">
        <w:r w:rsidRPr="008279BA">
          <w:rPr>
            <w:rStyle w:val="Hyperlink"/>
            <w:noProof/>
          </w:rPr>
          <w:t>14.3.6 Duration</w:t>
        </w:r>
        <w:r>
          <w:rPr>
            <w:noProof/>
            <w:webHidden/>
          </w:rPr>
          <w:tab/>
        </w:r>
        <w:r>
          <w:rPr>
            <w:noProof/>
            <w:webHidden/>
          </w:rPr>
          <w:fldChar w:fldCharType="begin"/>
        </w:r>
        <w:r>
          <w:rPr>
            <w:noProof/>
            <w:webHidden/>
          </w:rPr>
          <w:instrText xml:space="preserve"> PAGEREF _Toc486340183 \h </w:instrText>
        </w:r>
        <w:r>
          <w:rPr>
            <w:noProof/>
            <w:webHidden/>
          </w:rPr>
        </w:r>
        <w:r>
          <w:rPr>
            <w:noProof/>
            <w:webHidden/>
          </w:rPr>
          <w:fldChar w:fldCharType="separate"/>
        </w:r>
        <w:r w:rsidR="006F5275">
          <w:rPr>
            <w:noProof/>
            <w:webHidden/>
          </w:rPr>
          <w:t>58</w:t>
        </w:r>
        <w:r>
          <w:rPr>
            <w:noProof/>
            <w:webHidden/>
          </w:rPr>
          <w:fldChar w:fldCharType="end"/>
        </w:r>
      </w:hyperlink>
    </w:p>
    <w:p w14:paraId="269C7A36"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84" w:history="1">
        <w:r w:rsidRPr="008279BA">
          <w:rPr>
            <w:rStyle w:val="Hyperlink"/>
            <w:noProof/>
          </w:rPr>
          <w:t>14.3.7 Enumeration Member</w:t>
        </w:r>
        <w:r>
          <w:rPr>
            <w:noProof/>
            <w:webHidden/>
          </w:rPr>
          <w:tab/>
        </w:r>
        <w:r>
          <w:rPr>
            <w:noProof/>
            <w:webHidden/>
          </w:rPr>
          <w:fldChar w:fldCharType="begin"/>
        </w:r>
        <w:r>
          <w:rPr>
            <w:noProof/>
            <w:webHidden/>
          </w:rPr>
          <w:instrText xml:space="preserve"> PAGEREF _Toc486340184 \h </w:instrText>
        </w:r>
        <w:r>
          <w:rPr>
            <w:noProof/>
            <w:webHidden/>
          </w:rPr>
        </w:r>
        <w:r>
          <w:rPr>
            <w:noProof/>
            <w:webHidden/>
          </w:rPr>
          <w:fldChar w:fldCharType="separate"/>
        </w:r>
        <w:r w:rsidR="006F5275">
          <w:rPr>
            <w:noProof/>
            <w:webHidden/>
          </w:rPr>
          <w:t>58</w:t>
        </w:r>
        <w:r>
          <w:rPr>
            <w:noProof/>
            <w:webHidden/>
          </w:rPr>
          <w:fldChar w:fldCharType="end"/>
        </w:r>
      </w:hyperlink>
    </w:p>
    <w:p w14:paraId="5C092A6E"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85" w:history="1">
        <w:r w:rsidRPr="008279BA">
          <w:rPr>
            <w:rStyle w:val="Hyperlink"/>
            <w:noProof/>
          </w:rPr>
          <w:t>14.3.8 Floating-Point Number</w:t>
        </w:r>
        <w:r>
          <w:rPr>
            <w:noProof/>
            <w:webHidden/>
          </w:rPr>
          <w:tab/>
        </w:r>
        <w:r>
          <w:rPr>
            <w:noProof/>
            <w:webHidden/>
          </w:rPr>
          <w:fldChar w:fldCharType="begin"/>
        </w:r>
        <w:r>
          <w:rPr>
            <w:noProof/>
            <w:webHidden/>
          </w:rPr>
          <w:instrText xml:space="preserve"> PAGEREF _Toc486340185 \h </w:instrText>
        </w:r>
        <w:r>
          <w:rPr>
            <w:noProof/>
            <w:webHidden/>
          </w:rPr>
        </w:r>
        <w:r>
          <w:rPr>
            <w:noProof/>
            <w:webHidden/>
          </w:rPr>
          <w:fldChar w:fldCharType="separate"/>
        </w:r>
        <w:r w:rsidR="006F5275">
          <w:rPr>
            <w:noProof/>
            <w:webHidden/>
          </w:rPr>
          <w:t>58</w:t>
        </w:r>
        <w:r>
          <w:rPr>
            <w:noProof/>
            <w:webHidden/>
          </w:rPr>
          <w:fldChar w:fldCharType="end"/>
        </w:r>
      </w:hyperlink>
    </w:p>
    <w:p w14:paraId="66AD9C5E"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86" w:history="1">
        <w:r w:rsidRPr="008279BA">
          <w:rPr>
            <w:rStyle w:val="Hyperlink"/>
            <w:noProof/>
          </w:rPr>
          <w:t>14.3.9 Guid</w:t>
        </w:r>
        <w:r>
          <w:rPr>
            <w:noProof/>
            <w:webHidden/>
          </w:rPr>
          <w:tab/>
        </w:r>
        <w:r>
          <w:rPr>
            <w:noProof/>
            <w:webHidden/>
          </w:rPr>
          <w:fldChar w:fldCharType="begin"/>
        </w:r>
        <w:r>
          <w:rPr>
            <w:noProof/>
            <w:webHidden/>
          </w:rPr>
          <w:instrText xml:space="preserve"> PAGEREF _Toc486340186 \h </w:instrText>
        </w:r>
        <w:r>
          <w:rPr>
            <w:noProof/>
            <w:webHidden/>
          </w:rPr>
        </w:r>
        <w:r>
          <w:rPr>
            <w:noProof/>
            <w:webHidden/>
          </w:rPr>
          <w:fldChar w:fldCharType="separate"/>
        </w:r>
        <w:r w:rsidR="006F5275">
          <w:rPr>
            <w:noProof/>
            <w:webHidden/>
          </w:rPr>
          <w:t>59</w:t>
        </w:r>
        <w:r>
          <w:rPr>
            <w:noProof/>
            <w:webHidden/>
          </w:rPr>
          <w:fldChar w:fldCharType="end"/>
        </w:r>
      </w:hyperlink>
    </w:p>
    <w:p w14:paraId="2D54BD42"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87" w:history="1">
        <w:r w:rsidRPr="008279BA">
          <w:rPr>
            <w:rStyle w:val="Hyperlink"/>
            <w:noProof/>
          </w:rPr>
          <w:t>14.3.10 Integer</w:t>
        </w:r>
        <w:r>
          <w:rPr>
            <w:noProof/>
            <w:webHidden/>
          </w:rPr>
          <w:tab/>
        </w:r>
        <w:r>
          <w:rPr>
            <w:noProof/>
            <w:webHidden/>
          </w:rPr>
          <w:fldChar w:fldCharType="begin"/>
        </w:r>
        <w:r>
          <w:rPr>
            <w:noProof/>
            <w:webHidden/>
          </w:rPr>
          <w:instrText xml:space="preserve"> PAGEREF _Toc486340187 \h </w:instrText>
        </w:r>
        <w:r>
          <w:rPr>
            <w:noProof/>
            <w:webHidden/>
          </w:rPr>
        </w:r>
        <w:r>
          <w:rPr>
            <w:noProof/>
            <w:webHidden/>
          </w:rPr>
          <w:fldChar w:fldCharType="separate"/>
        </w:r>
        <w:r w:rsidR="006F5275">
          <w:rPr>
            <w:noProof/>
            <w:webHidden/>
          </w:rPr>
          <w:t>59</w:t>
        </w:r>
        <w:r>
          <w:rPr>
            <w:noProof/>
            <w:webHidden/>
          </w:rPr>
          <w:fldChar w:fldCharType="end"/>
        </w:r>
      </w:hyperlink>
    </w:p>
    <w:p w14:paraId="26ED512A"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88" w:history="1">
        <w:r w:rsidRPr="008279BA">
          <w:rPr>
            <w:rStyle w:val="Hyperlink"/>
            <w:noProof/>
          </w:rPr>
          <w:t>14.3.11 String</w:t>
        </w:r>
        <w:r>
          <w:rPr>
            <w:noProof/>
            <w:webHidden/>
          </w:rPr>
          <w:tab/>
        </w:r>
        <w:r>
          <w:rPr>
            <w:noProof/>
            <w:webHidden/>
          </w:rPr>
          <w:fldChar w:fldCharType="begin"/>
        </w:r>
        <w:r>
          <w:rPr>
            <w:noProof/>
            <w:webHidden/>
          </w:rPr>
          <w:instrText xml:space="preserve"> PAGEREF _Toc486340188 \h </w:instrText>
        </w:r>
        <w:r>
          <w:rPr>
            <w:noProof/>
            <w:webHidden/>
          </w:rPr>
        </w:r>
        <w:r>
          <w:rPr>
            <w:noProof/>
            <w:webHidden/>
          </w:rPr>
          <w:fldChar w:fldCharType="separate"/>
        </w:r>
        <w:r w:rsidR="006F5275">
          <w:rPr>
            <w:noProof/>
            <w:webHidden/>
          </w:rPr>
          <w:t>59</w:t>
        </w:r>
        <w:r>
          <w:rPr>
            <w:noProof/>
            <w:webHidden/>
          </w:rPr>
          <w:fldChar w:fldCharType="end"/>
        </w:r>
      </w:hyperlink>
    </w:p>
    <w:p w14:paraId="794F76F8"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89" w:history="1">
        <w:r w:rsidRPr="008279BA">
          <w:rPr>
            <w:rStyle w:val="Hyperlink"/>
            <w:noProof/>
          </w:rPr>
          <w:t>14.3.12 Time of Day</w:t>
        </w:r>
        <w:r>
          <w:rPr>
            <w:noProof/>
            <w:webHidden/>
          </w:rPr>
          <w:tab/>
        </w:r>
        <w:r>
          <w:rPr>
            <w:noProof/>
            <w:webHidden/>
          </w:rPr>
          <w:fldChar w:fldCharType="begin"/>
        </w:r>
        <w:r>
          <w:rPr>
            <w:noProof/>
            <w:webHidden/>
          </w:rPr>
          <w:instrText xml:space="preserve"> PAGEREF _Toc486340189 \h </w:instrText>
        </w:r>
        <w:r>
          <w:rPr>
            <w:noProof/>
            <w:webHidden/>
          </w:rPr>
        </w:r>
        <w:r>
          <w:rPr>
            <w:noProof/>
            <w:webHidden/>
          </w:rPr>
          <w:fldChar w:fldCharType="separate"/>
        </w:r>
        <w:r w:rsidR="006F5275">
          <w:rPr>
            <w:noProof/>
            <w:webHidden/>
          </w:rPr>
          <w:t>59</w:t>
        </w:r>
        <w:r>
          <w:rPr>
            <w:noProof/>
            <w:webHidden/>
          </w:rPr>
          <w:fldChar w:fldCharType="end"/>
        </w:r>
      </w:hyperlink>
    </w:p>
    <w:p w14:paraId="78940991"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190" w:history="1">
        <w:r w:rsidRPr="008279BA">
          <w:rPr>
            <w:rStyle w:val="Hyperlink"/>
            <w:noProof/>
          </w:rPr>
          <w:t>14.4 Dynamic Expression</w:t>
        </w:r>
        <w:r>
          <w:rPr>
            <w:noProof/>
            <w:webHidden/>
          </w:rPr>
          <w:tab/>
        </w:r>
        <w:r>
          <w:rPr>
            <w:noProof/>
            <w:webHidden/>
          </w:rPr>
          <w:fldChar w:fldCharType="begin"/>
        </w:r>
        <w:r>
          <w:rPr>
            <w:noProof/>
            <w:webHidden/>
          </w:rPr>
          <w:instrText xml:space="preserve"> PAGEREF _Toc486340190 \h </w:instrText>
        </w:r>
        <w:r>
          <w:rPr>
            <w:noProof/>
            <w:webHidden/>
          </w:rPr>
        </w:r>
        <w:r>
          <w:rPr>
            <w:noProof/>
            <w:webHidden/>
          </w:rPr>
          <w:fldChar w:fldCharType="separate"/>
        </w:r>
        <w:r w:rsidR="006F5275">
          <w:rPr>
            <w:noProof/>
            <w:webHidden/>
          </w:rPr>
          <w:t>60</w:t>
        </w:r>
        <w:r>
          <w:rPr>
            <w:noProof/>
            <w:webHidden/>
          </w:rPr>
          <w:fldChar w:fldCharType="end"/>
        </w:r>
      </w:hyperlink>
    </w:p>
    <w:p w14:paraId="623FFB15"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91" w:history="1">
        <w:r w:rsidRPr="008279BA">
          <w:rPr>
            <w:rStyle w:val="Hyperlink"/>
            <w:noProof/>
          </w:rPr>
          <w:t>14.4.1 Path Expressions</w:t>
        </w:r>
        <w:r>
          <w:rPr>
            <w:noProof/>
            <w:webHidden/>
          </w:rPr>
          <w:tab/>
        </w:r>
        <w:r>
          <w:rPr>
            <w:noProof/>
            <w:webHidden/>
          </w:rPr>
          <w:fldChar w:fldCharType="begin"/>
        </w:r>
        <w:r>
          <w:rPr>
            <w:noProof/>
            <w:webHidden/>
          </w:rPr>
          <w:instrText xml:space="preserve"> PAGEREF _Toc486340191 \h </w:instrText>
        </w:r>
        <w:r>
          <w:rPr>
            <w:noProof/>
            <w:webHidden/>
          </w:rPr>
        </w:r>
        <w:r>
          <w:rPr>
            <w:noProof/>
            <w:webHidden/>
          </w:rPr>
          <w:fldChar w:fldCharType="separate"/>
        </w:r>
        <w:r w:rsidR="006F5275">
          <w:rPr>
            <w:noProof/>
            <w:webHidden/>
          </w:rPr>
          <w:t>60</w:t>
        </w:r>
        <w:r>
          <w:rPr>
            <w:noProof/>
            <w:webHidden/>
          </w:rPr>
          <w:fldChar w:fldCharType="end"/>
        </w:r>
      </w:hyperlink>
    </w:p>
    <w:p w14:paraId="4B9034C3" w14:textId="77777777" w:rsidR="0096247B" w:rsidRDefault="0096247B">
      <w:pPr>
        <w:pStyle w:val="TOC4"/>
        <w:tabs>
          <w:tab w:val="right" w:leader="dot" w:pos="9350"/>
        </w:tabs>
        <w:rPr>
          <w:rFonts w:asciiTheme="minorHAnsi" w:eastAsiaTheme="minorEastAsia" w:hAnsiTheme="minorHAnsi" w:cstheme="minorBidi"/>
          <w:noProof/>
          <w:sz w:val="22"/>
          <w:szCs w:val="22"/>
        </w:rPr>
      </w:pPr>
      <w:hyperlink w:anchor="_Toc486340192" w:history="1">
        <w:r w:rsidRPr="008279BA">
          <w:rPr>
            <w:rStyle w:val="Hyperlink"/>
            <w:noProof/>
          </w:rPr>
          <w:t>14.4.1.1 Path Syntax</w:t>
        </w:r>
        <w:r>
          <w:rPr>
            <w:noProof/>
            <w:webHidden/>
          </w:rPr>
          <w:tab/>
        </w:r>
        <w:r>
          <w:rPr>
            <w:noProof/>
            <w:webHidden/>
          </w:rPr>
          <w:fldChar w:fldCharType="begin"/>
        </w:r>
        <w:r>
          <w:rPr>
            <w:noProof/>
            <w:webHidden/>
          </w:rPr>
          <w:instrText xml:space="preserve"> PAGEREF _Toc486340192 \h </w:instrText>
        </w:r>
        <w:r>
          <w:rPr>
            <w:noProof/>
            <w:webHidden/>
          </w:rPr>
        </w:r>
        <w:r>
          <w:rPr>
            <w:noProof/>
            <w:webHidden/>
          </w:rPr>
          <w:fldChar w:fldCharType="separate"/>
        </w:r>
        <w:r w:rsidR="006F5275">
          <w:rPr>
            <w:noProof/>
            <w:webHidden/>
          </w:rPr>
          <w:t>60</w:t>
        </w:r>
        <w:r>
          <w:rPr>
            <w:noProof/>
            <w:webHidden/>
          </w:rPr>
          <w:fldChar w:fldCharType="end"/>
        </w:r>
      </w:hyperlink>
    </w:p>
    <w:p w14:paraId="7644F866" w14:textId="77777777" w:rsidR="0096247B" w:rsidRDefault="0096247B">
      <w:pPr>
        <w:pStyle w:val="TOC4"/>
        <w:tabs>
          <w:tab w:val="right" w:leader="dot" w:pos="9350"/>
        </w:tabs>
        <w:rPr>
          <w:rFonts w:asciiTheme="minorHAnsi" w:eastAsiaTheme="minorEastAsia" w:hAnsiTheme="minorHAnsi" w:cstheme="minorBidi"/>
          <w:noProof/>
          <w:sz w:val="22"/>
          <w:szCs w:val="22"/>
        </w:rPr>
      </w:pPr>
      <w:hyperlink w:anchor="_Toc486340193" w:history="1">
        <w:r w:rsidRPr="008279BA">
          <w:rPr>
            <w:rStyle w:val="Hyperlink"/>
            <w:noProof/>
          </w:rPr>
          <w:t>14.4.1.2 Path Evaluation</w:t>
        </w:r>
        <w:r>
          <w:rPr>
            <w:noProof/>
            <w:webHidden/>
          </w:rPr>
          <w:tab/>
        </w:r>
        <w:r>
          <w:rPr>
            <w:noProof/>
            <w:webHidden/>
          </w:rPr>
          <w:fldChar w:fldCharType="begin"/>
        </w:r>
        <w:r>
          <w:rPr>
            <w:noProof/>
            <w:webHidden/>
          </w:rPr>
          <w:instrText xml:space="preserve"> PAGEREF _Toc486340193 \h </w:instrText>
        </w:r>
        <w:r>
          <w:rPr>
            <w:noProof/>
            <w:webHidden/>
          </w:rPr>
        </w:r>
        <w:r>
          <w:rPr>
            <w:noProof/>
            <w:webHidden/>
          </w:rPr>
          <w:fldChar w:fldCharType="separate"/>
        </w:r>
        <w:r w:rsidR="006F5275">
          <w:rPr>
            <w:noProof/>
            <w:webHidden/>
          </w:rPr>
          <w:t>61</w:t>
        </w:r>
        <w:r>
          <w:rPr>
            <w:noProof/>
            <w:webHidden/>
          </w:rPr>
          <w:fldChar w:fldCharType="end"/>
        </w:r>
      </w:hyperlink>
    </w:p>
    <w:p w14:paraId="4EFA5FE8" w14:textId="77777777" w:rsidR="0096247B" w:rsidRDefault="0096247B">
      <w:pPr>
        <w:pStyle w:val="TOC4"/>
        <w:tabs>
          <w:tab w:val="right" w:leader="dot" w:pos="9350"/>
        </w:tabs>
        <w:rPr>
          <w:rFonts w:asciiTheme="minorHAnsi" w:eastAsiaTheme="minorEastAsia" w:hAnsiTheme="minorHAnsi" w:cstheme="minorBidi"/>
          <w:noProof/>
          <w:sz w:val="22"/>
          <w:szCs w:val="22"/>
        </w:rPr>
      </w:pPr>
      <w:hyperlink w:anchor="_Toc486340194" w:history="1">
        <w:r w:rsidRPr="008279BA">
          <w:rPr>
            <w:rStyle w:val="Hyperlink"/>
            <w:noProof/>
          </w:rPr>
          <w:t>14.4.1.3 Annotation Path</w:t>
        </w:r>
        <w:r>
          <w:rPr>
            <w:noProof/>
            <w:webHidden/>
          </w:rPr>
          <w:tab/>
        </w:r>
        <w:r>
          <w:rPr>
            <w:noProof/>
            <w:webHidden/>
          </w:rPr>
          <w:fldChar w:fldCharType="begin"/>
        </w:r>
        <w:r>
          <w:rPr>
            <w:noProof/>
            <w:webHidden/>
          </w:rPr>
          <w:instrText xml:space="preserve"> PAGEREF _Toc486340194 \h </w:instrText>
        </w:r>
        <w:r>
          <w:rPr>
            <w:noProof/>
            <w:webHidden/>
          </w:rPr>
        </w:r>
        <w:r>
          <w:rPr>
            <w:noProof/>
            <w:webHidden/>
          </w:rPr>
          <w:fldChar w:fldCharType="separate"/>
        </w:r>
        <w:r w:rsidR="006F5275">
          <w:rPr>
            <w:noProof/>
            <w:webHidden/>
          </w:rPr>
          <w:t>62</w:t>
        </w:r>
        <w:r>
          <w:rPr>
            <w:noProof/>
            <w:webHidden/>
          </w:rPr>
          <w:fldChar w:fldCharType="end"/>
        </w:r>
      </w:hyperlink>
    </w:p>
    <w:p w14:paraId="763E350C" w14:textId="77777777" w:rsidR="0096247B" w:rsidRDefault="0096247B">
      <w:pPr>
        <w:pStyle w:val="TOC4"/>
        <w:tabs>
          <w:tab w:val="right" w:leader="dot" w:pos="9350"/>
        </w:tabs>
        <w:rPr>
          <w:rFonts w:asciiTheme="minorHAnsi" w:eastAsiaTheme="minorEastAsia" w:hAnsiTheme="minorHAnsi" w:cstheme="minorBidi"/>
          <w:noProof/>
          <w:sz w:val="22"/>
          <w:szCs w:val="22"/>
        </w:rPr>
      </w:pPr>
      <w:hyperlink w:anchor="_Toc486340195" w:history="1">
        <w:r w:rsidRPr="008279BA">
          <w:rPr>
            <w:rStyle w:val="Hyperlink"/>
            <w:noProof/>
          </w:rPr>
          <w:t>14.4.1.4 Model Element Path</w:t>
        </w:r>
        <w:r>
          <w:rPr>
            <w:noProof/>
            <w:webHidden/>
          </w:rPr>
          <w:tab/>
        </w:r>
        <w:r>
          <w:rPr>
            <w:noProof/>
            <w:webHidden/>
          </w:rPr>
          <w:fldChar w:fldCharType="begin"/>
        </w:r>
        <w:r>
          <w:rPr>
            <w:noProof/>
            <w:webHidden/>
          </w:rPr>
          <w:instrText xml:space="preserve"> PAGEREF _Toc486340195 \h </w:instrText>
        </w:r>
        <w:r>
          <w:rPr>
            <w:noProof/>
            <w:webHidden/>
          </w:rPr>
        </w:r>
        <w:r>
          <w:rPr>
            <w:noProof/>
            <w:webHidden/>
          </w:rPr>
          <w:fldChar w:fldCharType="separate"/>
        </w:r>
        <w:r w:rsidR="006F5275">
          <w:rPr>
            <w:noProof/>
            <w:webHidden/>
          </w:rPr>
          <w:t>62</w:t>
        </w:r>
        <w:r>
          <w:rPr>
            <w:noProof/>
            <w:webHidden/>
          </w:rPr>
          <w:fldChar w:fldCharType="end"/>
        </w:r>
      </w:hyperlink>
    </w:p>
    <w:p w14:paraId="4B861188" w14:textId="77777777" w:rsidR="0096247B" w:rsidRDefault="0096247B">
      <w:pPr>
        <w:pStyle w:val="TOC4"/>
        <w:tabs>
          <w:tab w:val="right" w:leader="dot" w:pos="9350"/>
        </w:tabs>
        <w:rPr>
          <w:rFonts w:asciiTheme="minorHAnsi" w:eastAsiaTheme="minorEastAsia" w:hAnsiTheme="minorHAnsi" w:cstheme="minorBidi"/>
          <w:noProof/>
          <w:sz w:val="22"/>
          <w:szCs w:val="22"/>
        </w:rPr>
      </w:pPr>
      <w:hyperlink w:anchor="_Toc486340196" w:history="1">
        <w:r w:rsidRPr="008279BA">
          <w:rPr>
            <w:rStyle w:val="Hyperlink"/>
            <w:noProof/>
          </w:rPr>
          <w:t>14.4.1.5 Navigation Property Path</w:t>
        </w:r>
        <w:r>
          <w:rPr>
            <w:noProof/>
            <w:webHidden/>
          </w:rPr>
          <w:tab/>
        </w:r>
        <w:r>
          <w:rPr>
            <w:noProof/>
            <w:webHidden/>
          </w:rPr>
          <w:fldChar w:fldCharType="begin"/>
        </w:r>
        <w:r>
          <w:rPr>
            <w:noProof/>
            <w:webHidden/>
          </w:rPr>
          <w:instrText xml:space="preserve"> PAGEREF _Toc486340196 \h </w:instrText>
        </w:r>
        <w:r>
          <w:rPr>
            <w:noProof/>
            <w:webHidden/>
          </w:rPr>
        </w:r>
        <w:r>
          <w:rPr>
            <w:noProof/>
            <w:webHidden/>
          </w:rPr>
          <w:fldChar w:fldCharType="separate"/>
        </w:r>
        <w:r w:rsidR="006F5275">
          <w:rPr>
            <w:noProof/>
            <w:webHidden/>
          </w:rPr>
          <w:t>63</w:t>
        </w:r>
        <w:r>
          <w:rPr>
            <w:noProof/>
            <w:webHidden/>
          </w:rPr>
          <w:fldChar w:fldCharType="end"/>
        </w:r>
      </w:hyperlink>
    </w:p>
    <w:p w14:paraId="715B7821" w14:textId="77777777" w:rsidR="0096247B" w:rsidRDefault="0096247B">
      <w:pPr>
        <w:pStyle w:val="TOC4"/>
        <w:tabs>
          <w:tab w:val="right" w:leader="dot" w:pos="9350"/>
        </w:tabs>
        <w:rPr>
          <w:rFonts w:asciiTheme="minorHAnsi" w:eastAsiaTheme="minorEastAsia" w:hAnsiTheme="minorHAnsi" w:cstheme="minorBidi"/>
          <w:noProof/>
          <w:sz w:val="22"/>
          <w:szCs w:val="22"/>
        </w:rPr>
      </w:pPr>
      <w:hyperlink w:anchor="_Toc486340197" w:history="1">
        <w:r w:rsidRPr="008279BA">
          <w:rPr>
            <w:rStyle w:val="Hyperlink"/>
            <w:noProof/>
          </w:rPr>
          <w:t>14.4.1.6 Property Path</w:t>
        </w:r>
        <w:r>
          <w:rPr>
            <w:noProof/>
            <w:webHidden/>
          </w:rPr>
          <w:tab/>
        </w:r>
        <w:r>
          <w:rPr>
            <w:noProof/>
            <w:webHidden/>
          </w:rPr>
          <w:fldChar w:fldCharType="begin"/>
        </w:r>
        <w:r>
          <w:rPr>
            <w:noProof/>
            <w:webHidden/>
          </w:rPr>
          <w:instrText xml:space="preserve"> PAGEREF _Toc486340197 \h </w:instrText>
        </w:r>
        <w:r>
          <w:rPr>
            <w:noProof/>
            <w:webHidden/>
          </w:rPr>
        </w:r>
        <w:r>
          <w:rPr>
            <w:noProof/>
            <w:webHidden/>
          </w:rPr>
          <w:fldChar w:fldCharType="separate"/>
        </w:r>
        <w:r w:rsidR="006F5275">
          <w:rPr>
            <w:noProof/>
            <w:webHidden/>
          </w:rPr>
          <w:t>63</w:t>
        </w:r>
        <w:r>
          <w:rPr>
            <w:noProof/>
            <w:webHidden/>
          </w:rPr>
          <w:fldChar w:fldCharType="end"/>
        </w:r>
      </w:hyperlink>
    </w:p>
    <w:p w14:paraId="5D1C6F24" w14:textId="77777777" w:rsidR="0096247B" w:rsidRDefault="0096247B">
      <w:pPr>
        <w:pStyle w:val="TOC4"/>
        <w:tabs>
          <w:tab w:val="right" w:leader="dot" w:pos="9350"/>
        </w:tabs>
        <w:rPr>
          <w:rFonts w:asciiTheme="minorHAnsi" w:eastAsiaTheme="minorEastAsia" w:hAnsiTheme="minorHAnsi" w:cstheme="minorBidi"/>
          <w:noProof/>
          <w:sz w:val="22"/>
          <w:szCs w:val="22"/>
        </w:rPr>
      </w:pPr>
      <w:hyperlink w:anchor="_Toc486340198" w:history="1">
        <w:r w:rsidRPr="008279BA">
          <w:rPr>
            <w:rStyle w:val="Hyperlink"/>
            <w:noProof/>
          </w:rPr>
          <w:t>14.4.1.7 Value Path</w:t>
        </w:r>
        <w:r>
          <w:rPr>
            <w:noProof/>
            <w:webHidden/>
          </w:rPr>
          <w:tab/>
        </w:r>
        <w:r>
          <w:rPr>
            <w:noProof/>
            <w:webHidden/>
          </w:rPr>
          <w:fldChar w:fldCharType="begin"/>
        </w:r>
        <w:r>
          <w:rPr>
            <w:noProof/>
            <w:webHidden/>
          </w:rPr>
          <w:instrText xml:space="preserve"> PAGEREF _Toc486340198 \h </w:instrText>
        </w:r>
        <w:r>
          <w:rPr>
            <w:noProof/>
            <w:webHidden/>
          </w:rPr>
        </w:r>
        <w:r>
          <w:rPr>
            <w:noProof/>
            <w:webHidden/>
          </w:rPr>
          <w:fldChar w:fldCharType="separate"/>
        </w:r>
        <w:r w:rsidR="006F5275">
          <w:rPr>
            <w:noProof/>
            <w:webHidden/>
          </w:rPr>
          <w:t>64</w:t>
        </w:r>
        <w:r>
          <w:rPr>
            <w:noProof/>
            <w:webHidden/>
          </w:rPr>
          <w:fldChar w:fldCharType="end"/>
        </w:r>
      </w:hyperlink>
    </w:p>
    <w:p w14:paraId="26E09A50"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199" w:history="1">
        <w:r w:rsidRPr="008279BA">
          <w:rPr>
            <w:rStyle w:val="Hyperlink"/>
            <w:noProof/>
          </w:rPr>
          <w:t>14.4.2 Comparison and Logical Operators</w:t>
        </w:r>
        <w:r>
          <w:rPr>
            <w:noProof/>
            <w:webHidden/>
          </w:rPr>
          <w:tab/>
        </w:r>
        <w:r>
          <w:rPr>
            <w:noProof/>
            <w:webHidden/>
          </w:rPr>
          <w:fldChar w:fldCharType="begin"/>
        </w:r>
        <w:r>
          <w:rPr>
            <w:noProof/>
            <w:webHidden/>
          </w:rPr>
          <w:instrText xml:space="preserve"> PAGEREF _Toc486340199 \h </w:instrText>
        </w:r>
        <w:r>
          <w:rPr>
            <w:noProof/>
            <w:webHidden/>
          </w:rPr>
        </w:r>
        <w:r>
          <w:rPr>
            <w:noProof/>
            <w:webHidden/>
          </w:rPr>
          <w:fldChar w:fldCharType="separate"/>
        </w:r>
        <w:r w:rsidR="006F5275">
          <w:rPr>
            <w:noProof/>
            <w:webHidden/>
          </w:rPr>
          <w:t>64</w:t>
        </w:r>
        <w:r>
          <w:rPr>
            <w:noProof/>
            <w:webHidden/>
          </w:rPr>
          <w:fldChar w:fldCharType="end"/>
        </w:r>
      </w:hyperlink>
    </w:p>
    <w:p w14:paraId="118CA790"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200" w:history="1">
        <w:r w:rsidRPr="008279BA">
          <w:rPr>
            <w:rStyle w:val="Hyperlink"/>
            <w:noProof/>
          </w:rPr>
          <w:t>14.4.3 Arithmetic Operators</w:t>
        </w:r>
        <w:r>
          <w:rPr>
            <w:noProof/>
            <w:webHidden/>
          </w:rPr>
          <w:tab/>
        </w:r>
        <w:r>
          <w:rPr>
            <w:noProof/>
            <w:webHidden/>
          </w:rPr>
          <w:fldChar w:fldCharType="begin"/>
        </w:r>
        <w:r>
          <w:rPr>
            <w:noProof/>
            <w:webHidden/>
          </w:rPr>
          <w:instrText xml:space="preserve"> PAGEREF _Toc486340200 \h </w:instrText>
        </w:r>
        <w:r>
          <w:rPr>
            <w:noProof/>
            <w:webHidden/>
          </w:rPr>
        </w:r>
        <w:r>
          <w:rPr>
            <w:noProof/>
            <w:webHidden/>
          </w:rPr>
          <w:fldChar w:fldCharType="separate"/>
        </w:r>
        <w:r w:rsidR="006F5275">
          <w:rPr>
            <w:noProof/>
            <w:webHidden/>
          </w:rPr>
          <w:t>67</w:t>
        </w:r>
        <w:r>
          <w:rPr>
            <w:noProof/>
            <w:webHidden/>
          </w:rPr>
          <w:fldChar w:fldCharType="end"/>
        </w:r>
      </w:hyperlink>
    </w:p>
    <w:p w14:paraId="5C04F123"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201" w:history="1">
        <w:r w:rsidRPr="008279BA">
          <w:rPr>
            <w:rStyle w:val="Hyperlink"/>
            <w:noProof/>
          </w:rPr>
          <w:t>14.4.4 Apply Client-Side Functions</w:t>
        </w:r>
        <w:r>
          <w:rPr>
            <w:noProof/>
            <w:webHidden/>
          </w:rPr>
          <w:tab/>
        </w:r>
        <w:r>
          <w:rPr>
            <w:noProof/>
            <w:webHidden/>
          </w:rPr>
          <w:fldChar w:fldCharType="begin"/>
        </w:r>
        <w:r>
          <w:rPr>
            <w:noProof/>
            <w:webHidden/>
          </w:rPr>
          <w:instrText xml:space="preserve"> PAGEREF _Toc486340201 \h </w:instrText>
        </w:r>
        <w:r>
          <w:rPr>
            <w:noProof/>
            <w:webHidden/>
          </w:rPr>
        </w:r>
        <w:r>
          <w:rPr>
            <w:noProof/>
            <w:webHidden/>
          </w:rPr>
          <w:fldChar w:fldCharType="separate"/>
        </w:r>
        <w:r w:rsidR="006F5275">
          <w:rPr>
            <w:noProof/>
            <w:webHidden/>
          </w:rPr>
          <w:t>68</w:t>
        </w:r>
        <w:r>
          <w:rPr>
            <w:noProof/>
            <w:webHidden/>
          </w:rPr>
          <w:fldChar w:fldCharType="end"/>
        </w:r>
      </w:hyperlink>
    </w:p>
    <w:p w14:paraId="44A3C3E6" w14:textId="77777777" w:rsidR="0096247B" w:rsidRDefault="0096247B">
      <w:pPr>
        <w:pStyle w:val="TOC4"/>
        <w:tabs>
          <w:tab w:val="right" w:leader="dot" w:pos="9350"/>
        </w:tabs>
        <w:rPr>
          <w:rFonts w:asciiTheme="minorHAnsi" w:eastAsiaTheme="minorEastAsia" w:hAnsiTheme="minorHAnsi" w:cstheme="minorBidi"/>
          <w:noProof/>
          <w:sz w:val="22"/>
          <w:szCs w:val="22"/>
        </w:rPr>
      </w:pPr>
      <w:hyperlink w:anchor="_Toc486340202" w:history="1">
        <w:r w:rsidRPr="008279BA">
          <w:rPr>
            <w:rStyle w:val="Hyperlink"/>
            <w:noProof/>
          </w:rPr>
          <w:t xml:space="preserve">14.4.4.1 Function </w:t>
        </w:r>
        <w:r w:rsidRPr="008279BA">
          <w:rPr>
            <w:rStyle w:val="Hyperlink"/>
            <w:rFonts w:ascii="Courier New" w:hAnsi="Courier New"/>
            <w:noProof/>
          </w:rPr>
          <w:t>odata.concat</w:t>
        </w:r>
        <w:r>
          <w:rPr>
            <w:noProof/>
            <w:webHidden/>
          </w:rPr>
          <w:tab/>
        </w:r>
        <w:r>
          <w:rPr>
            <w:noProof/>
            <w:webHidden/>
          </w:rPr>
          <w:fldChar w:fldCharType="begin"/>
        </w:r>
        <w:r>
          <w:rPr>
            <w:noProof/>
            <w:webHidden/>
          </w:rPr>
          <w:instrText xml:space="preserve"> PAGEREF _Toc486340202 \h </w:instrText>
        </w:r>
        <w:r>
          <w:rPr>
            <w:noProof/>
            <w:webHidden/>
          </w:rPr>
        </w:r>
        <w:r>
          <w:rPr>
            <w:noProof/>
            <w:webHidden/>
          </w:rPr>
          <w:fldChar w:fldCharType="separate"/>
        </w:r>
        <w:r w:rsidR="006F5275">
          <w:rPr>
            <w:noProof/>
            <w:webHidden/>
          </w:rPr>
          <w:t>69</w:t>
        </w:r>
        <w:r>
          <w:rPr>
            <w:noProof/>
            <w:webHidden/>
          </w:rPr>
          <w:fldChar w:fldCharType="end"/>
        </w:r>
      </w:hyperlink>
    </w:p>
    <w:p w14:paraId="599F35E1" w14:textId="77777777" w:rsidR="0096247B" w:rsidRDefault="0096247B">
      <w:pPr>
        <w:pStyle w:val="TOC4"/>
        <w:tabs>
          <w:tab w:val="right" w:leader="dot" w:pos="9350"/>
        </w:tabs>
        <w:rPr>
          <w:rFonts w:asciiTheme="minorHAnsi" w:eastAsiaTheme="minorEastAsia" w:hAnsiTheme="minorHAnsi" w:cstheme="minorBidi"/>
          <w:noProof/>
          <w:sz w:val="22"/>
          <w:szCs w:val="22"/>
        </w:rPr>
      </w:pPr>
      <w:hyperlink w:anchor="_Toc486340203" w:history="1">
        <w:r w:rsidRPr="008279BA">
          <w:rPr>
            <w:rStyle w:val="Hyperlink"/>
            <w:noProof/>
          </w:rPr>
          <w:t xml:space="preserve">14.4.4.2 Function </w:t>
        </w:r>
        <w:r w:rsidRPr="008279BA">
          <w:rPr>
            <w:rStyle w:val="Hyperlink"/>
            <w:rFonts w:ascii="Courier New" w:hAnsi="Courier New"/>
            <w:noProof/>
          </w:rPr>
          <w:t>odata.fillUriTemplate</w:t>
        </w:r>
        <w:r>
          <w:rPr>
            <w:noProof/>
            <w:webHidden/>
          </w:rPr>
          <w:tab/>
        </w:r>
        <w:r>
          <w:rPr>
            <w:noProof/>
            <w:webHidden/>
          </w:rPr>
          <w:fldChar w:fldCharType="begin"/>
        </w:r>
        <w:r>
          <w:rPr>
            <w:noProof/>
            <w:webHidden/>
          </w:rPr>
          <w:instrText xml:space="preserve"> PAGEREF _Toc486340203 \h </w:instrText>
        </w:r>
        <w:r>
          <w:rPr>
            <w:noProof/>
            <w:webHidden/>
          </w:rPr>
        </w:r>
        <w:r>
          <w:rPr>
            <w:noProof/>
            <w:webHidden/>
          </w:rPr>
          <w:fldChar w:fldCharType="separate"/>
        </w:r>
        <w:r w:rsidR="006F5275">
          <w:rPr>
            <w:noProof/>
            <w:webHidden/>
          </w:rPr>
          <w:t>69</w:t>
        </w:r>
        <w:r>
          <w:rPr>
            <w:noProof/>
            <w:webHidden/>
          </w:rPr>
          <w:fldChar w:fldCharType="end"/>
        </w:r>
      </w:hyperlink>
    </w:p>
    <w:p w14:paraId="4BE2E516" w14:textId="77777777" w:rsidR="0096247B" w:rsidRDefault="0096247B">
      <w:pPr>
        <w:pStyle w:val="TOC4"/>
        <w:tabs>
          <w:tab w:val="right" w:leader="dot" w:pos="9350"/>
        </w:tabs>
        <w:rPr>
          <w:rFonts w:asciiTheme="minorHAnsi" w:eastAsiaTheme="minorEastAsia" w:hAnsiTheme="minorHAnsi" w:cstheme="minorBidi"/>
          <w:noProof/>
          <w:sz w:val="22"/>
          <w:szCs w:val="22"/>
        </w:rPr>
      </w:pPr>
      <w:hyperlink w:anchor="_Toc486340204" w:history="1">
        <w:r w:rsidRPr="008279BA">
          <w:rPr>
            <w:rStyle w:val="Hyperlink"/>
            <w:noProof/>
          </w:rPr>
          <w:t xml:space="preserve">14.4.4.3 Function </w:t>
        </w:r>
        <w:r w:rsidRPr="008279BA">
          <w:rPr>
            <w:rStyle w:val="Hyperlink"/>
            <w:rFonts w:ascii="Courier New" w:hAnsi="Courier New"/>
            <w:noProof/>
          </w:rPr>
          <w:t>odata.matchesPattern</w:t>
        </w:r>
        <w:r>
          <w:rPr>
            <w:noProof/>
            <w:webHidden/>
          </w:rPr>
          <w:tab/>
        </w:r>
        <w:r>
          <w:rPr>
            <w:noProof/>
            <w:webHidden/>
          </w:rPr>
          <w:fldChar w:fldCharType="begin"/>
        </w:r>
        <w:r>
          <w:rPr>
            <w:noProof/>
            <w:webHidden/>
          </w:rPr>
          <w:instrText xml:space="preserve"> PAGEREF _Toc486340204 \h </w:instrText>
        </w:r>
        <w:r>
          <w:rPr>
            <w:noProof/>
            <w:webHidden/>
          </w:rPr>
        </w:r>
        <w:r>
          <w:rPr>
            <w:noProof/>
            <w:webHidden/>
          </w:rPr>
          <w:fldChar w:fldCharType="separate"/>
        </w:r>
        <w:r w:rsidR="006F5275">
          <w:rPr>
            <w:noProof/>
            <w:webHidden/>
          </w:rPr>
          <w:t>70</w:t>
        </w:r>
        <w:r>
          <w:rPr>
            <w:noProof/>
            <w:webHidden/>
          </w:rPr>
          <w:fldChar w:fldCharType="end"/>
        </w:r>
      </w:hyperlink>
    </w:p>
    <w:p w14:paraId="5A7B497E" w14:textId="77777777" w:rsidR="0096247B" w:rsidRDefault="0096247B">
      <w:pPr>
        <w:pStyle w:val="TOC4"/>
        <w:tabs>
          <w:tab w:val="right" w:leader="dot" w:pos="9350"/>
        </w:tabs>
        <w:rPr>
          <w:rFonts w:asciiTheme="minorHAnsi" w:eastAsiaTheme="minorEastAsia" w:hAnsiTheme="minorHAnsi" w:cstheme="minorBidi"/>
          <w:noProof/>
          <w:sz w:val="22"/>
          <w:szCs w:val="22"/>
        </w:rPr>
      </w:pPr>
      <w:hyperlink w:anchor="_Toc486340205" w:history="1">
        <w:r w:rsidRPr="008279BA">
          <w:rPr>
            <w:rStyle w:val="Hyperlink"/>
            <w:noProof/>
          </w:rPr>
          <w:t xml:space="preserve">14.4.4.4 Function </w:t>
        </w:r>
        <w:r w:rsidRPr="008279BA">
          <w:rPr>
            <w:rStyle w:val="Hyperlink"/>
            <w:rFonts w:ascii="Courier New" w:hAnsi="Courier New"/>
            <w:noProof/>
          </w:rPr>
          <w:t>odata.uriEncode</w:t>
        </w:r>
        <w:r>
          <w:rPr>
            <w:noProof/>
            <w:webHidden/>
          </w:rPr>
          <w:tab/>
        </w:r>
        <w:r>
          <w:rPr>
            <w:noProof/>
            <w:webHidden/>
          </w:rPr>
          <w:fldChar w:fldCharType="begin"/>
        </w:r>
        <w:r>
          <w:rPr>
            <w:noProof/>
            <w:webHidden/>
          </w:rPr>
          <w:instrText xml:space="preserve"> PAGEREF _Toc486340205 \h </w:instrText>
        </w:r>
        <w:r>
          <w:rPr>
            <w:noProof/>
            <w:webHidden/>
          </w:rPr>
        </w:r>
        <w:r>
          <w:rPr>
            <w:noProof/>
            <w:webHidden/>
          </w:rPr>
          <w:fldChar w:fldCharType="separate"/>
        </w:r>
        <w:r w:rsidR="006F5275">
          <w:rPr>
            <w:noProof/>
            <w:webHidden/>
          </w:rPr>
          <w:t>70</w:t>
        </w:r>
        <w:r>
          <w:rPr>
            <w:noProof/>
            <w:webHidden/>
          </w:rPr>
          <w:fldChar w:fldCharType="end"/>
        </w:r>
      </w:hyperlink>
    </w:p>
    <w:p w14:paraId="46BF5212"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206" w:history="1">
        <w:r w:rsidRPr="008279BA">
          <w:rPr>
            <w:rStyle w:val="Hyperlink"/>
            <w:noProof/>
          </w:rPr>
          <w:t>14.4.5 Cast</w:t>
        </w:r>
        <w:r>
          <w:rPr>
            <w:noProof/>
            <w:webHidden/>
          </w:rPr>
          <w:tab/>
        </w:r>
        <w:r>
          <w:rPr>
            <w:noProof/>
            <w:webHidden/>
          </w:rPr>
          <w:fldChar w:fldCharType="begin"/>
        </w:r>
        <w:r>
          <w:rPr>
            <w:noProof/>
            <w:webHidden/>
          </w:rPr>
          <w:instrText xml:space="preserve"> PAGEREF _Toc486340206 \h </w:instrText>
        </w:r>
        <w:r>
          <w:rPr>
            <w:noProof/>
            <w:webHidden/>
          </w:rPr>
        </w:r>
        <w:r>
          <w:rPr>
            <w:noProof/>
            <w:webHidden/>
          </w:rPr>
          <w:fldChar w:fldCharType="separate"/>
        </w:r>
        <w:r w:rsidR="006F5275">
          <w:rPr>
            <w:noProof/>
            <w:webHidden/>
          </w:rPr>
          <w:t>71</w:t>
        </w:r>
        <w:r>
          <w:rPr>
            <w:noProof/>
            <w:webHidden/>
          </w:rPr>
          <w:fldChar w:fldCharType="end"/>
        </w:r>
      </w:hyperlink>
    </w:p>
    <w:p w14:paraId="34BC5A93"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207" w:history="1">
        <w:r w:rsidRPr="008279BA">
          <w:rPr>
            <w:rStyle w:val="Hyperlink"/>
            <w:noProof/>
          </w:rPr>
          <w:t>14.4.6 Collection</w:t>
        </w:r>
        <w:r>
          <w:rPr>
            <w:noProof/>
            <w:webHidden/>
          </w:rPr>
          <w:tab/>
        </w:r>
        <w:r>
          <w:rPr>
            <w:noProof/>
            <w:webHidden/>
          </w:rPr>
          <w:fldChar w:fldCharType="begin"/>
        </w:r>
        <w:r>
          <w:rPr>
            <w:noProof/>
            <w:webHidden/>
          </w:rPr>
          <w:instrText xml:space="preserve"> PAGEREF _Toc486340207 \h </w:instrText>
        </w:r>
        <w:r>
          <w:rPr>
            <w:noProof/>
            <w:webHidden/>
          </w:rPr>
        </w:r>
        <w:r>
          <w:rPr>
            <w:noProof/>
            <w:webHidden/>
          </w:rPr>
          <w:fldChar w:fldCharType="separate"/>
        </w:r>
        <w:r w:rsidR="006F5275">
          <w:rPr>
            <w:noProof/>
            <w:webHidden/>
          </w:rPr>
          <w:t>71</w:t>
        </w:r>
        <w:r>
          <w:rPr>
            <w:noProof/>
            <w:webHidden/>
          </w:rPr>
          <w:fldChar w:fldCharType="end"/>
        </w:r>
      </w:hyperlink>
    </w:p>
    <w:p w14:paraId="38EB91AB"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208" w:history="1">
        <w:r w:rsidRPr="008279BA">
          <w:rPr>
            <w:rStyle w:val="Hyperlink"/>
            <w:noProof/>
          </w:rPr>
          <w:t>14.4.7 If-Then-Else</w:t>
        </w:r>
        <w:r>
          <w:rPr>
            <w:noProof/>
            <w:webHidden/>
          </w:rPr>
          <w:tab/>
        </w:r>
        <w:r>
          <w:rPr>
            <w:noProof/>
            <w:webHidden/>
          </w:rPr>
          <w:fldChar w:fldCharType="begin"/>
        </w:r>
        <w:r>
          <w:rPr>
            <w:noProof/>
            <w:webHidden/>
          </w:rPr>
          <w:instrText xml:space="preserve"> PAGEREF _Toc486340208 \h </w:instrText>
        </w:r>
        <w:r>
          <w:rPr>
            <w:noProof/>
            <w:webHidden/>
          </w:rPr>
        </w:r>
        <w:r>
          <w:rPr>
            <w:noProof/>
            <w:webHidden/>
          </w:rPr>
          <w:fldChar w:fldCharType="separate"/>
        </w:r>
        <w:r w:rsidR="006F5275">
          <w:rPr>
            <w:noProof/>
            <w:webHidden/>
          </w:rPr>
          <w:t>71</w:t>
        </w:r>
        <w:r>
          <w:rPr>
            <w:noProof/>
            <w:webHidden/>
          </w:rPr>
          <w:fldChar w:fldCharType="end"/>
        </w:r>
      </w:hyperlink>
    </w:p>
    <w:p w14:paraId="404025E9"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209" w:history="1">
        <w:r w:rsidRPr="008279BA">
          <w:rPr>
            <w:rStyle w:val="Hyperlink"/>
            <w:noProof/>
          </w:rPr>
          <w:t>14.4.8 Is-Of</w:t>
        </w:r>
        <w:r>
          <w:rPr>
            <w:noProof/>
            <w:webHidden/>
          </w:rPr>
          <w:tab/>
        </w:r>
        <w:r>
          <w:rPr>
            <w:noProof/>
            <w:webHidden/>
          </w:rPr>
          <w:fldChar w:fldCharType="begin"/>
        </w:r>
        <w:r>
          <w:rPr>
            <w:noProof/>
            <w:webHidden/>
          </w:rPr>
          <w:instrText xml:space="preserve"> PAGEREF _Toc486340209 \h </w:instrText>
        </w:r>
        <w:r>
          <w:rPr>
            <w:noProof/>
            <w:webHidden/>
          </w:rPr>
        </w:r>
        <w:r>
          <w:rPr>
            <w:noProof/>
            <w:webHidden/>
          </w:rPr>
          <w:fldChar w:fldCharType="separate"/>
        </w:r>
        <w:r w:rsidR="006F5275">
          <w:rPr>
            <w:noProof/>
            <w:webHidden/>
          </w:rPr>
          <w:t>72</w:t>
        </w:r>
        <w:r>
          <w:rPr>
            <w:noProof/>
            <w:webHidden/>
          </w:rPr>
          <w:fldChar w:fldCharType="end"/>
        </w:r>
      </w:hyperlink>
    </w:p>
    <w:p w14:paraId="77FB3ED9"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210" w:history="1">
        <w:r w:rsidRPr="008279BA">
          <w:rPr>
            <w:rStyle w:val="Hyperlink"/>
            <w:noProof/>
          </w:rPr>
          <w:t>14.4.9 Labeled Element</w:t>
        </w:r>
        <w:r>
          <w:rPr>
            <w:noProof/>
            <w:webHidden/>
          </w:rPr>
          <w:tab/>
        </w:r>
        <w:r>
          <w:rPr>
            <w:noProof/>
            <w:webHidden/>
          </w:rPr>
          <w:fldChar w:fldCharType="begin"/>
        </w:r>
        <w:r>
          <w:rPr>
            <w:noProof/>
            <w:webHidden/>
          </w:rPr>
          <w:instrText xml:space="preserve"> PAGEREF _Toc486340210 \h </w:instrText>
        </w:r>
        <w:r>
          <w:rPr>
            <w:noProof/>
            <w:webHidden/>
          </w:rPr>
        </w:r>
        <w:r>
          <w:rPr>
            <w:noProof/>
            <w:webHidden/>
          </w:rPr>
          <w:fldChar w:fldCharType="separate"/>
        </w:r>
        <w:r w:rsidR="006F5275">
          <w:rPr>
            <w:noProof/>
            <w:webHidden/>
          </w:rPr>
          <w:t>72</w:t>
        </w:r>
        <w:r>
          <w:rPr>
            <w:noProof/>
            <w:webHidden/>
          </w:rPr>
          <w:fldChar w:fldCharType="end"/>
        </w:r>
      </w:hyperlink>
    </w:p>
    <w:p w14:paraId="7CA6F78D"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211" w:history="1">
        <w:r w:rsidRPr="008279BA">
          <w:rPr>
            <w:rStyle w:val="Hyperlink"/>
            <w:noProof/>
          </w:rPr>
          <w:t>14.4.10 Labeled Element Reference</w:t>
        </w:r>
        <w:r>
          <w:rPr>
            <w:noProof/>
            <w:webHidden/>
          </w:rPr>
          <w:tab/>
        </w:r>
        <w:r>
          <w:rPr>
            <w:noProof/>
            <w:webHidden/>
          </w:rPr>
          <w:fldChar w:fldCharType="begin"/>
        </w:r>
        <w:r>
          <w:rPr>
            <w:noProof/>
            <w:webHidden/>
          </w:rPr>
          <w:instrText xml:space="preserve"> PAGEREF _Toc486340211 \h </w:instrText>
        </w:r>
        <w:r>
          <w:rPr>
            <w:noProof/>
            <w:webHidden/>
          </w:rPr>
        </w:r>
        <w:r>
          <w:rPr>
            <w:noProof/>
            <w:webHidden/>
          </w:rPr>
          <w:fldChar w:fldCharType="separate"/>
        </w:r>
        <w:r w:rsidR="006F5275">
          <w:rPr>
            <w:noProof/>
            <w:webHidden/>
          </w:rPr>
          <w:t>73</w:t>
        </w:r>
        <w:r>
          <w:rPr>
            <w:noProof/>
            <w:webHidden/>
          </w:rPr>
          <w:fldChar w:fldCharType="end"/>
        </w:r>
      </w:hyperlink>
    </w:p>
    <w:p w14:paraId="2C73CBA4"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212" w:history="1">
        <w:r w:rsidRPr="008279BA">
          <w:rPr>
            <w:rStyle w:val="Hyperlink"/>
            <w:noProof/>
          </w:rPr>
          <w:t>14.4.11 Null</w:t>
        </w:r>
        <w:r>
          <w:rPr>
            <w:noProof/>
            <w:webHidden/>
          </w:rPr>
          <w:tab/>
        </w:r>
        <w:r>
          <w:rPr>
            <w:noProof/>
            <w:webHidden/>
          </w:rPr>
          <w:fldChar w:fldCharType="begin"/>
        </w:r>
        <w:r>
          <w:rPr>
            <w:noProof/>
            <w:webHidden/>
          </w:rPr>
          <w:instrText xml:space="preserve"> PAGEREF _Toc486340212 \h </w:instrText>
        </w:r>
        <w:r>
          <w:rPr>
            <w:noProof/>
            <w:webHidden/>
          </w:rPr>
        </w:r>
        <w:r>
          <w:rPr>
            <w:noProof/>
            <w:webHidden/>
          </w:rPr>
          <w:fldChar w:fldCharType="separate"/>
        </w:r>
        <w:r w:rsidR="006F5275">
          <w:rPr>
            <w:noProof/>
            <w:webHidden/>
          </w:rPr>
          <w:t>73</w:t>
        </w:r>
        <w:r>
          <w:rPr>
            <w:noProof/>
            <w:webHidden/>
          </w:rPr>
          <w:fldChar w:fldCharType="end"/>
        </w:r>
      </w:hyperlink>
    </w:p>
    <w:p w14:paraId="71583050"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213" w:history="1">
        <w:r w:rsidRPr="008279BA">
          <w:rPr>
            <w:rStyle w:val="Hyperlink"/>
            <w:noProof/>
          </w:rPr>
          <w:t>14.4.12 Record</w:t>
        </w:r>
        <w:r>
          <w:rPr>
            <w:noProof/>
            <w:webHidden/>
          </w:rPr>
          <w:tab/>
        </w:r>
        <w:r>
          <w:rPr>
            <w:noProof/>
            <w:webHidden/>
          </w:rPr>
          <w:fldChar w:fldCharType="begin"/>
        </w:r>
        <w:r>
          <w:rPr>
            <w:noProof/>
            <w:webHidden/>
          </w:rPr>
          <w:instrText xml:space="preserve"> PAGEREF _Toc486340213 \h </w:instrText>
        </w:r>
        <w:r>
          <w:rPr>
            <w:noProof/>
            <w:webHidden/>
          </w:rPr>
        </w:r>
        <w:r>
          <w:rPr>
            <w:noProof/>
            <w:webHidden/>
          </w:rPr>
          <w:fldChar w:fldCharType="separate"/>
        </w:r>
        <w:r w:rsidR="006F5275">
          <w:rPr>
            <w:noProof/>
            <w:webHidden/>
          </w:rPr>
          <w:t>73</w:t>
        </w:r>
        <w:r>
          <w:rPr>
            <w:noProof/>
            <w:webHidden/>
          </w:rPr>
          <w:fldChar w:fldCharType="end"/>
        </w:r>
      </w:hyperlink>
    </w:p>
    <w:p w14:paraId="5F424FD1" w14:textId="77777777" w:rsidR="0096247B" w:rsidRDefault="0096247B">
      <w:pPr>
        <w:pStyle w:val="TOC3"/>
        <w:tabs>
          <w:tab w:val="right" w:leader="dot" w:pos="9350"/>
        </w:tabs>
        <w:rPr>
          <w:rFonts w:asciiTheme="minorHAnsi" w:eastAsiaTheme="minorEastAsia" w:hAnsiTheme="minorHAnsi" w:cstheme="minorBidi"/>
          <w:noProof/>
          <w:sz w:val="22"/>
          <w:szCs w:val="22"/>
        </w:rPr>
      </w:pPr>
      <w:hyperlink w:anchor="_Toc486340214" w:history="1">
        <w:r w:rsidRPr="008279BA">
          <w:rPr>
            <w:rStyle w:val="Hyperlink"/>
            <w:noProof/>
          </w:rPr>
          <w:t>14.4.13 URL Reference</w:t>
        </w:r>
        <w:r>
          <w:rPr>
            <w:noProof/>
            <w:webHidden/>
          </w:rPr>
          <w:tab/>
        </w:r>
        <w:r>
          <w:rPr>
            <w:noProof/>
            <w:webHidden/>
          </w:rPr>
          <w:fldChar w:fldCharType="begin"/>
        </w:r>
        <w:r>
          <w:rPr>
            <w:noProof/>
            <w:webHidden/>
          </w:rPr>
          <w:instrText xml:space="preserve"> PAGEREF _Toc486340214 \h </w:instrText>
        </w:r>
        <w:r>
          <w:rPr>
            <w:noProof/>
            <w:webHidden/>
          </w:rPr>
        </w:r>
        <w:r>
          <w:rPr>
            <w:noProof/>
            <w:webHidden/>
          </w:rPr>
          <w:fldChar w:fldCharType="separate"/>
        </w:r>
        <w:r w:rsidR="006F5275">
          <w:rPr>
            <w:noProof/>
            <w:webHidden/>
          </w:rPr>
          <w:t>74</w:t>
        </w:r>
        <w:r>
          <w:rPr>
            <w:noProof/>
            <w:webHidden/>
          </w:rPr>
          <w:fldChar w:fldCharType="end"/>
        </w:r>
      </w:hyperlink>
    </w:p>
    <w:p w14:paraId="0DFCEE5A"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215" w:history="1">
        <w:r w:rsidRPr="008279BA">
          <w:rPr>
            <w:rStyle w:val="Hyperlink"/>
            <w:noProof/>
          </w:rPr>
          <w:t>15</w:t>
        </w:r>
        <w:r>
          <w:rPr>
            <w:rFonts w:asciiTheme="minorHAnsi" w:eastAsiaTheme="minorEastAsia" w:hAnsiTheme="minorHAnsi" w:cstheme="minorBidi"/>
            <w:noProof/>
            <w:sz w:val="22"/>
            <w:szCs w:val="22"/>
          </w:rPr>
          <w:tab/>
        </w:r>
        <w:r w:rsidRPr="008279BA">
          <w:rPr>
            <w:rStyle w:val="Hyperlink"/>
            <w:noProof/>
          </w:rPr>
          <w:t>Identifier and Path Values</w:t>
        </w:r>
        <w:r>
          <w:rPr>
            <w:noProof/>
            <w:webHidden/>
          </w:rPr>
          <w:tab/>
        </w:r>
        <w:r>
          <w:rPr>
            <w:noProof/>
            <w:webHidden/>
          </w:rPr>
          <w:fldChar w:fldCharType="begin"/>
        </w:r>
        <w:r>
          <w:rPr>
            <w:noProof/>
            <w:webHidden/>
          </w:rPr>
          <w:instrText xml:space="preserve"> PAGEREF _Toc486340215 \h </w:instrText>
        </w:r>
        <w:r>
          <w:rPr>
            <w:noProof/>
            <w:webHidden/>
          </w:rPr>
        </w:r>
        <w:r>
          <w:rPr>
            <w:noProof/>
            <w:webHidden/>
          </w:rPr>
          <w:fldChar w:fldCharType="separate"/>
        </w:r>
        <w:r w:rsidR="006F5275">
          <w:rPr>
            <w:noProof/>
            <w:webHidden/>
          </w:rPr>
          <w:t>76</w:t>
        </w:r>
        <w:r>
          <w:rPr>
            <w:noProof/>
            <w:webHidden/>
          </w:rPr>
          <w:fldChar w:fldCharType="end"/>
        </w:r>
      </w:hyperlink>
    </w:p>
    <w:p w14:paraId="3B50BBFA"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216" w:history="1">
        <w:r w:rsidRPr="008279BA">
          <w:rPr>
            <w:rStyle w:val="Hyperlink"/>
            <w:noProof/>
          </w:rPr>
          <w:t>15.1 Namespace</w:t>
        </w:r>
        <w:r>
          <w:rPr>
            <w:noProof/>
            <w:webHidden/>
          </w:rPr>
          <w:tab/>
        </w:r>
        <w:r>
          <w:rPr>
            <w:noProof/>
            <w:webHidden/>
          </w:rPr>
          <w:fldChar w:fldCharType="begin"/>
        </w:r>
        <w:r>
          <w:rPr>
            <w:noProof/>
            <w:webHidden/>
          </w:rPr>
          <w:instrText xml:space="preserve"> PAGEREF _Toc486340216 \h </w:instrText>
        </w:r>
        <w:r>
          <w:rPr>
            <w:noProof/>
            <w:webHidden/>
          </w:rPr>
        </w:r>
        <w:r>
          <w:rPr>
            <w:noProof/>
            <w:webHidden/>
          </w:rPr>
          <w:fldChar w:fldCharType="separate"/>
        </w:r>
        <w:r w:rsidR="006F5275">
          <w:rPr>
            <w:noProof/>
            <w:webHidden/>
          </w:rPr>
          <w:t>76</w:t>
        </w:r>
        <w:r>
          <w:rPr>
            <w:noProof/>
            <w:webHidden/>
          </w:rPr>
          <w:fldChar w:fldCharType="end"/>
        </w:r>
      </w:hyperlink>
    </w:p>
    <w:p w14:paraId="23483206"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217" w:history="1">
        <w:r w:rsidRPr="008279BA">
          <w:rPr>
            <w:rStyle w:val="Hyperlink"/>
            <w:noProof/>
          </w:rPr>
          <w:t>15.2 Simple Identifier</w:t>
        </w:r>
        <w:r>
          <w:rPr>
            <w:noProof/>
            <w:webHidden/>
          </w:rPr>
          <w:tab/>
        </w:r>
        <w:r>
          <w:rPr>
            <w:noProof/>
            <w:webHidden/>
          </w:rPr>
          <w:fldChar w:fldCharType="begin"/>
        </w:r>
        <w:r>
          <w:rPr>
            <w:noProof/>
            <w:webHidden/>
          </w:rPr>
          <w:instrText xml:space="preserve"> PAGEREF _Toc486340217 \h </w:instrText>
        </w:r>
        <w:r>
          <w:rPr>
            <w:noProof/>
            <w:webHidden/>
          </w:rPr>
        </w:r>
        <w:r>
          <w:rPr>
            <w:noProof/>
            <w:webHidden/>
          </w:rPr>
          <w:fldChar w:fldCharType="separate"/>
        </w:r>
        <w:r w:rsidR="006F5275">
          <w:rPr>
            <w:noProof/>
            <w:webHidden/>
          </w:rPr>
          <w:t>76</w:t>
        </w:r>
        <w:r>
          <w:rPr>
            <w:noProof/>
            <w:webHidden/>
          </w:rPr>
          <w:fldChar w:fldCharType="end"/>
        </w:r>
      </w:hyperlink>
    </w:p>
    <w:p w14:paraId="23B3DF9B"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218" w:history="1">
        <w:r w:rsidRPr="008279BA">
          <w:rPr>
            <w:rStyle w:val="Hyperlink"/>
            <w:noProof/>
          </w:rPr>
          <w:t>15.3 Qualified Name</w:t>
        </w:r>
        <w:r>
          <w:rPr>
            <w:noProof/>
            <w:webHidden/>
          </w:rPr>
          <w:tab/>
        </w:r>
        <w:r>
          <w:rPr>
            <w:noProof/>
            <w:webHidden/>
          </w:rPr>
          <w:fldChar w:fldCharType="begin"/>
        </w:r>
        <w:r>
          <w:rPr>
            <w:noProof/>
            <w:webHidden/>
          </w:rPr>
          <w:instrText xml:space="preserve"> PAGEREF _Toc486340218 \h </w:instrText>
        </w:r>
        <w:r>
          <w:rPr>
            <w:noProof/>
            <w:webHidden/>
          </w:rPr>
        </w:r>
        <w:r>
          <w:rPr>
            <w:noProof/>
            <w:webHidden/>
          </w:rPr>
          <w:fldChar w:fldCharType="separate"/>
        </w:r>
        <w:r w:rsidR="006F5275">
          <w:rPr>
            <w:noProof/>
            <w:webHidden/>
          </w:rPr>
          <w:t>76</w:t>
        </w:r>
        <w:r>
          <w:rPr>
            <w:noProof/>
            <w:webHidden/>
          </w:rPr>
          <w:fldChar w:fldCharType="end"/>
        </w:r>
      </w:hyperlink>
    </w:p>
    <w:p w14:paraId="46960577"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219" w:history="1">
        <w:r w:rsidRPr="008279BA">
          <w:rPr>
            <w:rStyle w:val="Hyperlink"/>
            <w:noProof/>
          </w:rPr>
          <w:t>15.4 Target Path</w:t>
        </w:r>
        <w:r>
          <w:rPr>
            <w:noProof/>
            <w:webHidden/>
          </w:rPr>
          <w:tab/>
        </w:r>
        <w:r>
          <w:rPr>
            <w:noProof/>
            <w:webHidden/>
          </w:rPr>
          <w:fldChar w:fldCharType="begin"/>
        </w:r>
        <w:r>
          <w:rPr>
            <w:noProof/>
            <w:webHidden/>
          </w:rPr>
          <w:instrText xml:space="preserve"> PAGEREF _Toc486340219 \h </w:instrText>
        </w:r>
        <w:r>
          <w:rPr>
            <w:noProof/>
            <w:webHidden/>
          </w:rPr>
        </w:r>
        <w:r>
          <w:rPr>
            <w:noProof/>
            <w:webHidden/>
          </w:rPr>
          <w:fldChar w:fldCharType="separate"/>
        </w:r>
        <w:r w:rsidR="006F5275">
          <w:rPr>
            <w:noProof/>
            <w:webHidden/>
          </w:rPr>
          <w:t>76</w:t>
        </w:r>
        <w:r>
          <w:rPr>
            <w:noProof/>
            <w:webHidden/>
          </w:rPr>
          <w:fldChar w:fldCharType="end"/>
        </w:r>
      </w:hyperlink>
    </w:p>
    <w:p w14:paraId="045C7D00"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220" w:history="1">
        <w:r w:rsidRPr="008279BA">
          <w:rPr>
            <w:rStyle w:val="Hyperlink"/>
            <w:noProof/>
          </w:rPr>
          <w:t>16</w:t>
        </w:r>
        <w:r>
          <w:rPr>
            <w:rFonts w:asciiTheme="minorHAnsi" w:eastAsiaTheme="minorEastAsia" w:hAnsiTheme="minorHAnsi" w:cstheme="minorBidi"/>
            <w:noProof/>
            <w:sz w:val="22"/>
            <w:szCs w:val="22"/>
          </w:rPr>
          <w:tab/>
        </w:r>
        <w:r w:rsidRPr="008279BA">
          <w:rPr>
            <w:rStyle w:val="Hyperlink"/>
            <w:noProof/>
          </w:rPr>
          <w:t>CSDL Examples</w:t>
        </w:r>
        <w:r>
          <w:rPr>
            <w:noProof/>
            <w:webHidden/>
          </w:rPr>
          <w:tab/>
        </w:r>
        <w:r>
          <w:rPr>
            <w:noProof/>
            <w:webHidden/>
          </w:rPr>
          <w:fldChar w:fldCharType="begin"/>
        </w:r>
        <w:r>
          <w:rPr>
            <w:noProof/>
            <w:webHidden/>
          </w:rPr>
          <w:instrText xml:space="preserve"> PAGEREF _Toc486340220 \h </w:instrText>
        </w:r>
        <w:r>
          <w:rPr>
            <w:noProof/>
            <w:webHidden/>
          </w:rPr>
        </w:r>
        <w:r>
          <w:rPr>
            <w:noProof/>
            <w:webHidden/>
          </w:rPr>
          <w:fldChar w:fldCharType="separate"/>
        </w:r>
        <w:r w:rsidR="006F5275">
          <w:rPr>
            <w:noProof/>
            <w:webHidden/>
          </w:rPr>
          <w:t>77</w:t>
        </w:r>
        <w:r>
          <w:rPr>
            <w:noProof/>
            <w:webHidden/>
          </w:rPr>
          <w:fldChar w:fldCharType="end"/>
        </w:r>
      </w:hyperlink>
    </w:p>
    <w:p w14:paraId="6B342983"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221" w:history="1">
        <w:r w:rsidRPr="008279BA">
          <w:rPr>
            <w:rStyle w:val="Hyperlink"/>
            <w:noProof/>
          </w:rPr>
          <w:t>16.1 Products and Categories Example</w:t>
        </w:r>
        <w:r>
          <w:rPr>
            <w:noProof/>
            <w:webHidden/>
          </w:rPr>
          <w:tab/>
        </w:r>
        <w:r>
          <w:rPr>
            <w:noProof/>
            <w:webHidden/>
          </w:rPr>
          <w:fldChar w:fldCharType="begin"/>
        </w:r>
        <w:r>
          <w:rPr>
            <w:noProof/>
            <w:webHidden/>
          </w:rPr>
          <w:instrText xml:space="preserve"> PAGEREF _Toc486340221 \h </w:instrText>
        </w:r>
        <w:r>
          <w:rPr>
            <w:noProof/>
            <w:webHidden/>
          </w:rPr>
        </w:r>
        <w:r>
          <w:rPr>
            <w:noProof/>
            <w:webHidden/>
          </w:rPr>
          <w:fldChar w:fldCharType="separate"/>
        </w:r>
        <w:r w:rsidR="006F5275">
          <w:rPr>
            <w:noProof/>
            <w:webHidden/>
          </w:rPr>
          <w:t>77</w:t>
        </w:r>
        <w:r>
          <w:rPr>
            <w:noProof/>
            <w:webHidden/>
          </w:rPr>
          <w:fldChar w:fldCharType="end"/>
        </w:r>
      </w:hyperlink>
    </w:p>
    <w:p w14:paraId="4B296F7D" w14:textId="77777777" w:rsidR="0096247B" w:rsidRDefault="0096247B">
      <w:pPr>
        <w:pStyle w:val="TOC2"/>
        <w:tabs>
          <w:tab w:val="right" w:leader="dot" w:pos="9350"/>
        </w:tabs>
        <w:rPr>
          <w:rFonts w:asciiTheme="minorHAnsi" w:eastAsiaTheme="minorEastAsia" w:hAnsiTheme="minorHAnsi" w:cstheme="minorBidi"/>
          <w:noProof/>
          <w:sz w:val="22"/>
          <w:szCs w:val="22"/>
        </w:rPr>
      </w:pPr>
      <w:hyperlink w:anchor="_Toc486340222" w:history="1">
        <w:r w:rsidRPr="008279BA">
          <w:rPr>
            <w:rStyle w:val="Hyperlink"/>
            <w:noProof/>
          </w:rPr>
          <w:t>16.2 Annotations for Products and Categories Example</w:t>
        </w:r>
        <w:r>
          <w:rPr>
            <w:noProof/>
            <w:webHidden/>
          </w:rPr>
          <w:tab/>
        </w:r>
        <w:r>
          <w:rPr>
            <w:noProof/>
            <w:webHidden/>
          </w:rPr>
          <w:fldChar w:fldCharType="begin"/>
        </w:r>
        <w:r>
          <w:rPr>
            <w:noProof/>
            <w:webHidden/>
          </w:rPr>
          <w:instrText xml:space="preserve"> PAGEREF _Toc486340222 \h </w:instrText>
        </w:r>
        <w:r>
          <w:rPr>
            <w:noProof/>
            <w:webHidden/>
          </w:rPr>
        </w:r>
        <w:r>
          <w:rPr>
            <w:noProof/>
            <w:webHidden/>
          </w:rPr>
          <w:fldChar w:fldCharType="separate"/>
        </w:r>
        <w:r w:rsidR="006F5275">
          <w:rPr>
            <w:noProof/>
            <w:webHidden/>
          </w:rPr>
          <w:t>80</w:t>
        </w:r>
        <w:r>
          <w:rPr>
            <w:noProof/>
            <w:webHidden/>
          </w:rPr>
          <w:fldChar w:fldCharType="end"/>
        </w:r>
      </w:hyperlink>
    </w:p>
    <w:p w14:paraId="0FA6F3A4" w14:textId="77777777" w:rsidR="0096247B" w:rsidRDefault="0096247B">
      <w:pPr>
        <w:pStyle w:val="TOC1"/>
        <w:tabs>
          <w:tab w:val="left" w:pos="480"/>
          <w:tab w:val="right" w:leader="dot" w:pos="9350"/>
        </w:tabs>
        <w:rPr>
          <w:rFonts w:asciiTheme="minorHAnsi" w:eastAsiaTheme="minorEastAsia" w:hAnsiTheme="minorHAnsi" w:cstheme="minorBidi"/>
          <w:noProof/>
          <w:sz w:val="22"/>
          <w:szCs w:val="22"/>
        </w:rPr>
      </w:pPr>
      <w:hyperlink w:anchor="_Toc486340223" w:history="1">
        <w:r w:rsidRPr="008279BA">
          <w:rPr>
            <w:rStyle w:val="Hyperlink"/>
            <w:noProof/>
          </w:rPr>
          <w:t>17</w:t>
        </w:r>
        <w:r>
          <w:rPr>
            <w:rFonts w:asciiTheme="minorHAnsi" w:eastAsiaTheme="minorEastAsia" w:hAnsiTheme="minorHAnsi" w:cstheme="minorBidi"/>
            <w:noProof/>
            <w:sz w:val="22"/>
            <w:szCs w:val="22"/>
          </w:rPr>
          <w:tab/>
        </w:r>
        <w:r w:rsidRPr="008279BA">
          <w:rPr>
            <w:rStyle w:val="Hyperlink"/>
            <w:noProof/>
          </w:rPr>
          <w:t>Conformance</w:t>
        </w:r>
        <w:r>
          <w:rPr>
            <w:noProof/>
            <w:webHidden/>
          </w:rPr>
          <w:tab/>
        </w:r>
        <w:r>
          <w:rPr>
            <w:noProof/>
            <w:webHidden/>
          </w:rPr>
          <w:fldChar w:fldCharType="begin"/>
        </w:r>
        <w:r>
          <w:rPr>
            <w:noProof/>
            <w:webHidden/>
          </w:rPr>
          <w:instrText xml:space="preserve"> PAGEREF _Toc486340223 \h </w:instrText>
        </w:r>
        <w:r>
          <w:rPr>
            <w:noProof/>
            <w:webHidden/>
          </w:rPr>
        </w:r>
        <w:r>
          <w:rPr>
            <w:noProof/>
            <w:webHidden/>
          </w:rPr>
          <w:fldChar w:fldCharType="separate"/>
        </w:r>
        <w:r w:rsidR="006F5275">
          <w:rPr>
            <w:noProof/>
            <w:webHidden/>
          </w:rPr>
          <w:t>82</w:t>
        </w:r>
        <w:r>
          <w:rPr>
            <w:noProof/>
            <w:webHidden/>
          </w:rPr>
          <w:fldChar w:fldCharType="end"/>
        </w:r>
      </w:hyperlink>
    </w:p>
    <w:p w14:paraId="12DD9D44" w14:textId="77777777" w:rsidR="0096247B" w:rsidRDefault="0096247B">
      <w:pPr>
        <w:pStyle w:val="TOC1"/>
        <w:tabs>
          <w:tab w:val="right" w:leader="dot" w:pos="9350"/>
        </w:tabs>
        <w:rPr>
          <w:rFonts w:asciiTheme="minorHAnsi" w:eastAsiaTheme="minorEastAsia" w:hAnsiTheme="minorHAnsi" w:cstheme="minorBidi"/>
          <w:noProof/>
          <w:sz w:val="22"/>
          <w:szCs w:val="22"/>
        </w:rPr>
      </w:pPr>
      <w:hyperlink w:anchor="_Toc486340224" w:history="1">
        <w:r w:rsidRPr="008279BA">
          <w:rPr>
            <w:rStyle w:val="Hyperlink"/>
            <w:noProof/>
          </w:rPr>
          <w:t>Appendix A. Acknowledgments</w:t>
        </w:r>
        <w:r>
          <w:rPr>
            <w:noProof/>
            <w:webHidden/>
          </w:rPr>
          <w:tab/>
        </w:r>
        <w:r>
          <w:rPr>
            <w:noProof/>
            <w:webHidden/>
          </w:rPr>
          <w:fldChar w:fldCharType="begin"/>
        </w:r>
        <w:r>
          <w:rPr>
            <w:noProof/>
            <w:webHidden/>
          </w:rPr>
          <w:instrText xml:space="preserve"> PAGEREF _Toc486340224 \h </w:instrText>
        </w:r>
        <w:r>
          <w:rPr>
            <w:noProof/>
            <w:webHidden/>
          </w:rPr>
        </w:r>
        <w:r>
          <w:rPr>
            <w:noProof/>
            <w:webHidden/>
          </w:rPr>
          <w:fldChar w:fldCharType="separate"/>
        </w:r>
        <w:r w:rsidR="006F5275">
          <w:rPr>
            <w:noProof/>
            <w:webHidden/>
          </w:rPr>
          <w:t>83</w:t>
        </w:r>
        <w:r>
          <w:rPr>
            <w:noProof/>
            <w:webHidden/>
          </w:rPr>
          <w:fldChar w:fldCharType="end"/>
        </w:r>
      </w:hyperlink>
    </w:p>
    <w:p w14:paraId="5AE70681" w14:textId="77777777" w:rsidR="0096247B" w:rsidRDefault="0096247B">
      <w:pPr>
        <w:pStyle w:val="TOC1"/>
        <w:tabs>
          <w:tab w:val="right" w:leader="dot" w:pos="9350"/>
        </w:tabs>
        <w:rPr>
          <w:rFonts w:asciiTheme="minorHAnsi" w:eastAsiaTheme="minorEastAsia" w:hAnsiTheme="minorHAnsi" w:cstheme="minorBidi"/>
          <w:noProof/>
          <w:sz w:val="22"/>
          <w:szCs w:val="22"/>
        </w:rPr>
      </w:pPr>
      <w:hyperlink w:anchor="_Toc486340225" w:history="1">
        <w:r w:rsidRPr="008279BA">
          <w:rPr>
            <w:rStyle w:val="Hyperlink"/>
            <w:noProof/>
          </w:rPr>
          <w:t>Appendix B. Table of JSON Objects and Members</w:t>
        </w:r>
        <w:r>
          <w:rPr>
            <w:noProof/>
            <w:webHidden/>
          </w:rPr>
          <w:tab/>
        </w:r>
        <w:r>
          <w:rPr>
            <w:noProof/>
            <w:webHidden/>
          </w:rPr>
          <w:fldChar w:fldCharType="begin"/>
        </w:r>
        <w:r>
          <w:rPr>
            <w:noProof/>
            <w:webHidden/>
          </w:rPr>
          <w:instrText xml:space="preserve"> PAGEREF _Toc486340225 \h </w:instrText>
        </w:r>
        <w:r>
          <w:rPr>
            <w:noProof/>
            <w:webHidden/>
          </w:rPr>
        </w:r>
        <w:r>
          <w:rPr>
            <w:noProof/>
            <w:webHidden/>
          </w:rPr>
          <w:fldChar w:fldCharType="separate"/>
        </w:r>
        <w:r w:rsidR="006F5275">
          <w:rPr>
            <w:noProof/>
            <w:webHidden/>
          </w:rPr>
          <w:t>84</w:t>
        </w:r>
        <w:r>
          <w:rPr>
            <w:noProof/>
            <w:webHidden/>
          </w:rPr>
          <w:fldChar w:fldCharType="end"/>
        </w:r>
      </w:hyperlink>
    </w:p>
    <w:p w14:paraId="6BF163AB" w14:textId="77777777" w:rsidR="0096247B" w:rsidRDefault="0096247B">
      <w:pPr>
        <w:pStyle w:val="TOC1"/>
        <w:tabs>
          <w:tab w:val="right" w:leader="dot" w:pos="9350"/>
        </w:tabs>
        <w:rPr>
          <w:rFonts w:asciiTheme="minorHAnsi" w:eastAsiaTheme="minorEastAsia" w:hAnsiTheme="minorHAnsi" w:cstheme="minorBidi"/>
          <w:noProof/>
          <w:sz w:val="22"/>
          <w:szCs w:val="22"/>
        </w:rPr>
      </w:pPr>
      <w:hyperlink w:anchor="_Toc486340226" w:history="1">
        <w:r w:rsidRPr="008279BA">
          <w:rPr>
            <w:rStyle w:val="Hyperlink"/>
            <w:noProof/>
          </w:rPr>
          <w:t>Appendix C. References</w:t>
        </w:r>
        <w:r>
          <w:rPr>
            <w:noProof/>
            <w:webHidden/>
          </w:rPr>
          <w:tab/>
        </w:r>
        <w:r>
          <w:rPr>
            <w:noProof/>
            <w:webHidden/>
          </w:rPr>
          <w:fldChar w:fldCharType="begin"/>
        </w:r>
        <w:r>
          <w:rPr>
            <w:noProof/>
            <w:webHidden/>
          </w:rPr>
          <w:instrText xml:space="preserve"> PAGEREF _Toc486340226 \h </w:instrText>
        </w:r>
        <w:r>
          <w:rPr>
            <w:noProof/>
            <w:webHidden/>
          </w:rPr>
        </w:r>
        <w:r>
          <w:rPr>
            <w:noProof/>
            <w:webHidden/>
          </w:rPr>
          <w:fldChar w:fldCharType="separate"/>
        </w:r>
        <w:r w:rsidR="006F5275">
          <w:rPr>
            <w:noProof/>
            <w:webHidden/>
          </w:rPr>
          <w:t>86</w:t>
        </w:r>
        <w:r>
          <w:rPr>
            <w:noProof/>
            <w:webHidden/>
          </w:rPr>
          <w:fldChar w:fldCharType="end"/>
        </w:r>
      </w:hyperlink>
    </w:p>
    <w:p w14:paraId="0F6DD027" w14:textId="1FCE00AB" w:rsidR="00177DED" w:rsidRDefault="00930B78" w:rsidP="008C100C">
      <w:pPr>
        <w:pStyle w:val="TextBody"/>
      </w:pPr>
      <w:r>
        <w:rPr>
          <w:szCs w:val="24"/>
        </w:rPr>
        <w:lastRenderedPageBreak/>
        <w:fldChar w:fldCharType="end"/>
      </w:r>
    </w:p>
    <w:p w14:paraId="02D72E9B" w14:textId="77777777" w:rsidR="00177DED" w:rsidRPr="00177DED" w:rsidRDefault="00177DED"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p>
    <w:bookmarkStart w:id="2" w:name="_Toc475623909"/>
    <w:bookmarkStart w:id="3" w:name="sec_Introduction"/>
    <w:p w14:paraId="2731EF9C" w14:textId="77777777" w:rsidR="007F4B45" w:rsidRPr="00351CED" w:rsidRDefault="007F4B45" w:rsidP="007F4B45">
      <w:pPr>
        <w:pStyle w:val="Heading1"/>
        <w:tabs>
          <w:tab w:val="clear" w:pos="432"/>
          <w:tab w:val="num" w:pos="567"/>
        </w:tabs>
        <w:ind w:left="397" w:hanging="397"/>
      </w:pPr>
      <w:r>
        <w:lastRenderedPageBreak/>
        <w:fldChar w:fldCharType="begin"/>
      </w:r>
      <w:r>
        <w:instrText xml:space="preserve"> HYPERLINK  \l "sec_Introduction" </w:instrText>
      </w:r>
      <w:r>
        <w:fldChar w:fldCharType="separate"/>
      </w:r>
      <w:bookmarkStart w:id="4" w:name="_Toc484714632"/>
      <w:bookmarkStart w:id="5" w:name="_Toc486340093"/>
      <w:r w:rsidRPr="00C8545C">
        <w:rPr>
          <w:rStyle w:val="Hyperlink"/>
        </w:rPr>
        <w:t>Introduction</w:t>
      </w:r>
      <w:bookmarkEnd w:id="2"/>
      <w:bookmarkEnd w:id="3"/>
      <w:bookmarkEnd w:id="4"/>
      <w:bookmarkEnd w:id="5"/>
      <w:r>
        <w:fldChar w:fldCharType="end"/>
      </w:r>
    </w:p>
    <w:p w14:paraId="41C1F48F" w14:textId="77777777" w:rsidR="007F4B45" w:rsidRDefault="007F4B45" w:rsidP="007F4B45">
      <w:r>
        <w:t xml:space="preserve">OData services are described in terms of an </w:t>
      </w:r>
      <w:hyperlink w:anchor="sec_EntityModel" w:history="1">
        <w:r w:rsidRPr="00B76BAB">
          <w:rPr>
            <w:rStyle w:val="Hyperlink"/>
          </w:rPr>
          <w:t>Entity Model</w:t>
        </w:r>
      </w:hyperlink>
      <w:r>
        <w:t>. The Common Schema Definition Language (CSDL) defines a representation of the entity model exposed by an OData service using the JavaScript Object Notation (JSON)</w:t>
      </w:r>
      <w:r w:rsidRPr="294928B3">
        <w:rPr>
          <w:rFonts w:eastAsia="Arial" w:cs="Arial"/>
          <w:color w:val="000000" w:themeColor="text1"/>
        </w:rPr>
        <w:t>, see</w:t>
      </w:r>
      <w:r w:rsidRPr="294928B3">
        <w:rPr>
          <w:rStyle w:val="apple-converted-space"/>
          <w:rFonts w:eastAsia="Arial" w:cs="Arial"/>
          <w:color w:val="000000" w:themeColor="text1"/>
        </w:rPr>
        <w:t> </w:t>
      </w:r>
      <w:r w:rsidRPr="42A9D1BF">
        <w:rPr>
          <w:b/>
          <w:bCs/>
        </w:rPr>
        <w:t>[</w:t>
      </w:r>
      <w:hyperlink w:anchor="RFC7159" w:history="1">
        <w:r w:rsidRPr="00E20434">
          <w:rPr>
            <w:rStyle w:val="Hyperlink"/>
            <w:b/>
            <w:bCs/>
          </w:rPr>
          <w:t>RFC7159</w:t>
        </w:r>
      </w:hyperlink>
      <w:r w:rsidRPr="42A9D1BF">
        <w:rPr>
          <w:b/>
          <w:bCs/>
        </w:rPr>
        <w:t>]</w:t>
      </w:r>
      <w:r w:rsidRPr="00900167">
        <w:rPr>
          <w:bCs/>
        </w:rPr>
        <w:t>.</w:t>
      </w:r>
    </w:p>
    <w:p w14:paraId="48CFF754" w14:textId="77777777" w:rsidR="007F4B45" w:rsidRDefault="007F4B45" w:rsidP="007F4B45">
      <w:r>
        <w:t xml:space="preserve">This format is based on the </w:t>
      </w:r>
      <w:r w:rsidRPr="00032193">
        <w:t>OpenUI5 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t>, with some extensions and modifications made necessary to fully cover OData CSDL Version 4.01.</w:t>
      </w:r>
    </w:p>
    <w:p w14:paraId="3C4A2126" w14:textId="77777777" w:rsidR="00CF5D9B" w:rsidRDefault="00CF5D9B" w:rsidP="00183D74">
      <w:pPr>
        <w:pStyle w:val="Heading2"/>
        <w:numPr>
          <w:ilvl w:val="1"/>
          <w:numId w:val="8"/>
        </w:numPr>
      </w:pPr>
      <w:bookmarkStart w:id="6" w:name="_Toc85472893"/>
      <w:bookmarkStart w:id="7" w:name="_Toc287332007"/>
      <w:bookmarkStart w:id="8" w:name="_Toc456347195"/>
      <w:bookmarkStart w:id="9" w:name="_Toc486340094"/>
      <w:r>
        <w:t>IPR Policy</w:t>
      </w:r>
      <w:bookmarkEnd w:id="9"/>
    </w:p>
    <w:p w14:paraId="05C756A6" w14:textId="77777777" w:rsidR="0020140D" w:rsidRDefault="0020140D" w:rsidP="0020140D">
      <w:r w:rsidRPr="0020140D">
        <w:t xml:space="preserve">This Committee Specification Public Review Draft is provided under the </w:t>
      </w:r>
      <w:hyperlink r:id="rId49" w:anchor="RF-on-RAND-Mode" w:history="1">
        <w:r w:rsidRPr="0020140D">
          <w:rPr>
            <w:rStyle w:val="Hyperlink"/>
          </w:rPr>
          <w:t>RF on RAND Terms</w:t>
        </w:r>
      </w:hyperlink>
      <w:r w:rsidRPr="0020140D">
        <w:t xml:space="preserve"> Mode of the </w:t>
      </w:r>
      <w:hyperlink r:id="rId50" w:history="1">
        <w:r w:rsidRPr="0020140D">
          <w:rPr>
            <w:rStyle w:val="Hyperlink"/>
          </w:rPr>
          <w:t>OASIS IPR Policy</w:t>
        </w:r>
      </w:hyperlink>
      <w:r w:rsidRPr="0020140D">
        <w:t xml:space="preserve">, the mode chosen when the Technical Committee was established. </w:t>
      </w:r>
    </w:p>
    <w:p w14:paraId="40B16863" w14:textId="4B53DAC5" w:rsidR="0020140D" w:rsidRPr="0020140D" w:rsidRDefault="0020140D" w:rsidP="0020140D">
      <w:r w:rsidRPr="0020140D">
        <w:t>For information on whether any patents have been disclosed that may be essential to implementing this specification, and any offers of patent licensing terms, please refer to the Intellectual Property Rights section of the TC’s web page (</w:t>
      </w:r>
      <w:hyperlink r:id="rId51" w:history="1">
        <w:r w:rsidRPr="0020140D">
          <w:rPr>
            <w:rStyle w:val="Hyperlink"/>
          </w:rPr>
          <w:t>https://www.oasis-open.org/committees/odata/ipr.php</w:t>
        </w:r>
      </w:hyperlink>
      <w:r w:rsidRPr="0020140D">
        <w:t>).</w:t>
      </w:r>
    </w:p>
    <w:bookmarkStart w:id="10" w:name="_Toc475623910"/>
    <w:bookmarkStart w:id="11" w:name="sec_Terminology"/>
    <w:bookmarkEnd w:id="6"/>
    <w:bookmarkEnd w:id="7"/>
    <w:bookmarkEnd w:id="8"/>
    <w:p w14:paraId="632C6D14" w14:textId="77777777" w:rsidR="00183D74" w:rsidRPr="00351CED" w:rsidRDefault="00183D74" w:rsidP="00183D74">
      <w:pPr>
        <w:pStyle w:val="Heading2"/>
      </w:pPr>
      <w:r>
        <w:fldChar w:fldCharType="begin"/>
      </w:r>
      <w:r>
        <w:instrText xml:space="preserve"> HYPERLINK  \l "sec_Terminology" </w:instrText>
      </w:r>
      <w:r>
        <w:fldChar w:fldCharType="separate"/>
      </w:r>
      <w:bookmarkStart w:id="12" w:name="_Toc484714633"/>
      <w:bookmarkStart w:id="13" w:name="_Toc486340095"/>
      <w:r w:rsidRPr="00C8545C">
        <w:rPr>
          <w:rStyle w:val="Hyperlink"/>
        </w:rPr>
        <w:t>Terminology</w:t>
      </w:r>
      <w:bookmarkEnd w:id="10"/>
      <w:bookmarkEnd w:id="11"/>
      <w:bookmarkEnd w:id="12"/>
      <w:bookmarkEnd w:id="13"/>
      <w:r>
        <w:fldChar w:fldCharType="end"/>
      </w:r>
    </w:p>
    <w:p w14:paraId="3A618D74" w14:textId="77777777" w:rsidR="00183D74" w:rsidRDefault="00183D74" w:rsidP="00183D7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42A9D1BF">
        <w:rPr>
          <w:b/>
          <w:bCs/>
        </w:rPr>
        <w:t>[</w:t>
      </w:r>
      <w:hyperlink w:anchor="RFC2119" w:history="1">
        <w:r w:rsidRPr="00E20434">
          <w:rPr>
            <w:rStyle w:val="Hyperlink"/>
            <w:b/>
            <w:bCs/>
          </w:rPr>
          <w:t>RFC2119</w:t>
        </w:r>
      </w:hyperlink>
      <w:r w:rsidRPr="42A9D1BF">
        <w:rPr>
          <w:b/>
          <w:bCs/>
        </w:rPr>
        <w:t>]</w:t>
      </w:r>
      <w:r>
        <w:t>.</w:t>
      </w:r>
    </w:p>
    <w:bookmarkStart w:id="14" w:name="_Toc475623911"/>
    <w:bookmarkStart w:id="15" w:name="sec_NormativeReferences"/>
    <w:p w14:paraId="4B7C7847" w14:textId="77777777" w:rsidR="00183D74" w:rsidRPr="00351CED" w:rsidRDefault="00183D74" w:rsidP="00183D74">
      <w:pPr>
        <w:pStyle w:val="Heading2"/>
      </w:pPr>
      <w:r>
        <w:fldChar w:fldCharType="begin"/>
      </w:r>
      <w:r>
        <w:instrText xml:space="preserve"> HYPERLINK  \l "sec_NormativeReferences" </w:instrText>
      </w:r>
      <w:r>
        <w:fldChar w:fldCharType="separate"/>
      </w:r>
      <w:bookmarkStart w:id="16" w:name="_Toc484714634"/>
      <w:bookmarkStart w:id="17" w:name="_Toc486340096"/>
      <w:r w:rsidRPr="00C8545C">
        <w:rPr>
          <w:rStyle w:val="Hyperlink"/>
        </w:rPr>
        <w:t>Normative References</w:t>
      </w:r>
      <w:bookmarkEnd w:id="14"/>
      <w:bookmarkEnd w:id="15"/>
      <w:bookmarkEnd w:id="16"/>
      <w:bookmarkEnd w:id="17"/>
      <w:r>
        <w:fldChar w:fldCharType="end"/>
      </w:r>
    </w:p>
    <w:p w14:paraId="011F0D2B" w14:textId="77777777" w:rsidR="00183D74" w:rsidRDefault="00183D74" w:rsidP="00183D74">
      <w:pPr>
        <w:pStyle w:val="Ref"/>
      </w:pPr>
      <w:r w:rsidRPr="001A4421">
        <w:rPr>
          <w:rStyle w:val="Refterm"/>
        </w:rPr>
        <w:t>[</w:t>
      </w:r>
      <w:bookmarkStart w:id="18" w:name="ECMAScript"/>
      <w:r w:rsidRPr="001A4421">
        <w:rPr>
          <w:rStyle w:val="Refterm"/>
        </w:rPr>
        <w:t>ECMAScript</w:t>
      </w:r>
      <w:bookmarkEnd w:id="18"/>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2" w:history="1">
        <w:r w:rsidRPr="00F9012E">
          <w:rPr>
            <w:rStyle w:val="Hyperlink"/>
            <w:rFonts w:cs="Arial"/>
            <w:szCs w:val="20"/>
          </w:rPr>
          <w:t>http://www.ecma-international.org/publications/standards/Ecma-262.htm</w:t>
        </w:r>
      </w:hyperlink>
      <w:r w:rsidRPr="008B0926">
        <w:t>.</w:t>
      </w:r>
      <w:r>
        <w:t xml:space="preserve"> </w:t>
      </w:r>
    </w:p>
    <w:p w14:paraId="1F48E824" w14:textId="77777777" w:rsidR="00183D74" w:rsidRDefault="00183D74" w:rsidP="00183D74">
      <w:pPr>
        <w:pStyle w:val="Ref"/>
        <w:rPr>
          <w:rStyle w:val="Refterm"/>
        </w:rPr>
      </w:pPr>
      <w:r>
        <w:rPr>
          <w:rStyle w:val="Refterm"/>
        </w:rPr>
        <w:t>[</w:t>
      </w:r>
      <w:bookmarkStart w:id="19" w:name="BMEPSG"/>
      <w:r>
        <w:rPr>
          <w:rStyle w:val="Refterm"/>
        </w:rPr>
        <w:t>EPSG</w:t>
      </w:r>
      <w:bookmarkEnd w:id="19"/>
      <w:r>
        <w:rPr>
          <w:rStyle w:val="Refterm"/>
        </w:rPr>
        <w:t>]</w:t>
      </w:r>
      <w:r>
        <w:rPr>
          <w:rStyle w:val="Refterm"/>
        </w:rPr>
        <w:tab/>
      </w:r>
      <w:r>
        <w:t xml:space="preserve">European Petroleum Survey Group (EPSG). </w:t>
      </w:r>
      <w:hyperlink r:id="rId53" w:history="1">
        <w:r w:rsidRPr="009D1D4D">
          <w:rPr>
            <w:rStyle w:val="Hyperlink"/>
          </w:rPr>
          <w:t>http://www.epsg.org/</w:t>
        </w:r>
      </w:hyperlink>
      <w:r>
        <w:t xml:space="preserve">. </w:t>
      </w:r>
    </w:p>
    <w:p w14:paraId="4AFE656D" w14:textId="77777777" w:rsidR="00183D74" w:rsidRDefault="00183D74" w:rsidP="00183D74">
      <w:pPr>
        <w:pStyle w:val="Ref"/>
        <w:rPr>
          <w:rStyle w:val="Refterm"/>
        </w:rPr>
      </w:pPr>
      <w:r>
        <w:rPr>
          <w:rStyle w:val="Refterm"/>
        </w:rPr>
        <w:t>[</w:t>
      </w:r>
      <w:bookmarkStart w:id="20" w:name="BMABNF"/>
      <w:r>
        <w:rPr>
          <w:rStyle w:val="Refterm"/>
        </w:rPr>
        <w:t>OData-ABNF</w:t>
      </w:r>
      <w:bookmarkEnd w:id="20"/>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r w:rsidRPr="00C039EC">
        <w:rPr>
          <w:rStyle w:val="Refterm"/>
        </w:rPr>
        <w:t xml:space="preserve"> </w:t>
      </w:r>
    </w:p>
    <w:p w14:paraId="1C85DC5B" w14:textId="77777777" w:rsidR="00183D74" w:rsidRDefault="00183D74" w:rsidP="00183D74">
      <w:pPr>
        <w:pStyle w:val="Ref"/>
      </w:pPr>
      <w:r w:rsidRPr="294928B3">
        <w:rPr>
          <w:b/>
          <w:color w:val="auto"/>
          <w:lang w:val="de-DE"/>
        </w:rPr>
        <w:t>[</w:t>
      </w:r>
      <w:bookmarkStart w:id="21" w:name="CSDLschema"/>
      <w:r>
        <w:rPr>
          <w:b/>
          <w:color w:val="auto"/>
          <w:lang w:val="de-DE"/>
        </w:rPr>
        <w:t>OData-C</w:t>
      </w:r>
      <w:r w:rsidRPr="294928B3">
        <w:rPr>
          <w:b/>
          <w:color w:val="auto"/>
          <w:lang w:val="de-DE"/>
        </w:rPr>
        <w:t>SDL-Schema</w:t>
      </w:r>
      <w:bookmarkEnd w:id="21"/>
      <w:r w:rsidRPr="294928B3">
        <w:rPr>
          <w:rStyle w:val="Hyperlink1"/>
          <w:b/>
          <w:color w:val="auto"/>
          <w:lang w:val="de-DE"/>
        </w:rPr>
        <w:t>]</w:t>
      </w:r>
      <w:r w:rsidRPr="008C42BC">
        <w:rPr>
          <w:color w:val="auto"/>
          <w:lang w:val="de-DE"/>
        </w:rPr>
        <w:tab/>
      </w:r>
      <w:r w:rsidRPr="294928B3">
        <w:rPr>
          <w:i/>
          <w:iCs/>
          <w:lang w:val="de-DE"/>
        </w:rPr>
        <w:t>OData CSDL JSON Schema.</w:t>
      </w:r>
      <w:r w:rsidRPr="008C42BC">
        <w:rPr>
          <w:lang w:val="de-DE"/>
        </w:rPr>
        <w:t xml:space="preserve"> </w:t>
      </w:r>
      <w:r w:rsidRPr="008C42BC">
        <w:rPr>
          <w:lang w:val="de-DE"/>
        </w:rPr>
        <w:br/>
      </w:r>
      <w:r>
        <w:t>S</w:t>
      </w:r>
      <w:r w:rsidRPr="007953F6">
        <w:t>ee</w:t>
      </w:r>
      <w:r>
        <w:t xml:space="preserve"> link in</w:t>
      </w:r>
      <w:r w:rsidRPr="007953F6">
        <w:t xml:space="preserve"> </w:t>
      </w:r>
      <w:r>
        <w:t>“Additional artifacts” section</w:t>
      </w:r>
      <w:r w:rsidRPr="007953F6">
        <w:t xml:space="preserve"> on cover page</w:t>
      </w:r>
      <w:r>
        <w:t>.</w:t>
      </w:r>
    </w:p>
    <w:p w14:paraId="56635172" w14:textId="77777777" w:rsidR="00183D74" w:rsidRDefault="00183D74" w:rsidP="00183D74">
      <w:pPr>
        <w:pStyle w:val="Ref"/>
      </w:pPr>
      <w:r w:rsidRPr="294928B3">
        <w:rPr>
          <w:b/>
          <w:color w:val="auto"/>
        </w:rPr>
        <w:t>[</w:t>
      </w:r>
      <w:bookmarkStart w:id="22" w:name="CSDLxml"/>
      <w:r>
        <w:rPr>
          <w:b/>
          <w:color w:val="auto"/>
        </w:rPr>
        <w:t>OData-CSDLXML</w:t>
      </w:r>
      <w:bookmarkEnd w:id="22"/>
      <w:r w:rsidRPr="294928B3">
        <w:rPr>
          <w:rStyle w:val="Hyperlink1"/>
          <w:b/>
          <w:color w:val="auto"/>
        </w:rPr>
        <w:t>]</w:t>
      </w:r>
      <w:r w:rsidRPr="00047EFE">
        <w:rPr>
          <w:color w:val="auto"/>
        </w:rPr>
        <w:tab/>
      </w:r>
      <w:r w:rsidRPr="00D56197">
        <w:t xml:space="preserve">OData Common Schema Definition Language (CSDL) XML Representation Version 4.01. </w:t>
      </w:r>
      <w:r w:rsidRPr="00D56197">
        <w:br/>
      </w:r>
      <w:r>
        <w:t>S</w:t>
      </w:r>
      <w:r w:rsidRPr="007953F6">
        <w:t>ee</w:t>
      </w:r>
      <w:r>
        <w:t xml:space="preserve"> link in</w:t>
      </w:r>
      <w:r w:rsidRPr="007953F6">
        <w:t xml:space="preserve"> </w:t>
      </w:r>
      <w:r>
        <w:t>“Related work” section</w:t>
      </w:r>
      <w:r w:rsidRPr="007953F6">
        <w:t xml:space="preserve"> on cover page</w:t>
      </w:r>
      <w:r>
        <w:t>.</w:t>
      </w:r>
    </w:p>
    <w:p w14:paraId="3B3859B5" w14:textId="77777777" w:rsidR="00183D74" w:rsidRDefault="00183D74" w:rsidP="00183D74">
      <w:pPr>
        <w:pStyle w:val="Ref"/>
      </w:pPr>
      <w:r w:rsidRPr="294928B3">
        <w:rPr>
          <w:b/>
          <w:color w:val="auto"/>
        </w:rPr>
        <w:t>[</w:t>
      </w:r>
      <w:bookmarkStart w:id="23" w:name="odataJSON"/>
      <w:r w:rsidRPr="294928B3">
        <w:rPr>
          <w:b/>
          <w:color w:val="auto"/>
        </w:rPr>
        <w:t>OData-JSON</w:t>
      </w:r>
      <w:bookmarkEnd w:id="23"/>
      <w:r w:rsidRPr="294928B3">
        <w:rPr>
          <w:rStyle w:val="Hyperlink1"/>
          <w:b/>
          <w:color w:val="auto"/>
        </w:rPr>
        <w:t>]</w:t>
      </w:r>
      <w:r w:rsidRPr="00656583">
        <w:rPr>
          <w:color w:val="auto"/>
        </w:rPr>
        <w:tab/>
      </w:r>
      <w:r w:rsidRPr="294928B3">
        <w:rPr>
          <w:i/>
          <w:iCs/>
        </w:rPr>
        <w:t>OData JSON Format Version 4.01.</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7BD63FAE" w14:textId="77777777" w:rsidR="00183D74" w:rsidRDefault="00183D74" w:rsidP="00183D74">
      <w:pPr>
        <w:pStyle w:val="Ref"/>
      </w:pPr>
      <w:r>
        <w:rPr>
          <w:rStyle w:val="Refterm"/>
        </w:rPr>
        <w:t>[</w:t>
      </w:r>
      <w:bookmarkStart w:id="24" w:name="odataProtocol"/>
      <w:r>
        <w:rPr>
          <w:rStyle w:val="Refterm"/>
        </w:rPr>
        <w:t>OData-Protocol</w:t>
      </w:r>
      <w:bookmarkEnd w:id="24"/>
      <w:r>
        <w:rPr>
          <w:rStyle w:val="Refterm"/>
        </w:rPr>
        <w:t>]</w:t>
      </w:r>
      <w:r>
        <w:tab/>
      </w:r>
      <w:r w:rsidRPr="294928B3">
        <w:rPr>
          <w:i/>
          <w:iCs/>
        </w:rPr>
        <w:t>OData Version 4.01 Part 1: Protocol</w:t>
      </w:r>
      <w:r>
        <w:t xml:space="preserve">. </w:t>
      </w:r>
      <w:r>
        <w:br/>
        <w:t>See link in “Related work” section on cover page</w:t>
      </w:r>
      <w:r w:rsidRPr="294928B3">
        <w:rPr>
          <w:rFonts w:eastAsia="Arial" w:cs="Arial"/>
          <w:color w:val="222222"/>
        </w:rPr>
        <w:t>.</w:t>
      </w:r>
    </w:p>
    <w:p w14:paraId="6555E8A0" w14:textId="77777777" w:rsidR="00183D74" w:rsidRPr="00656583" w:rsidRDefault="00183D74" w:rsidP="00183D74">
      <w:pPr>
        <w:pStyle w:val="Ref"/>
        <w:rPr>
          <w:rStyle w:val="Refterm"/>
          <w:b w:val="0"/>
          <w:bCs w:val="0"/>
        </w:rPr>
      </w:pPr>
      <w:r w:rsidRPr="294928B3">
        <w:rPr>
          <w:b/>
          <w:color w:val="auto"/>
        </w:rPr>
        <w:t>[</w:t>
      </w:r>
      <w:bookmarkStart w:id="25" w:name="odataURL"/>
      <w:r w:rsidRPr="294928B3">
        <w:rPr>
          <w:b/>
          <w:color w:val="auto"/>
        </w:rPr>
        <w:t>OData-URL</w:t>
      </w:r>
      <w:bookmarkEnd w:id="25"/>
      <w:r w:rsidRPr="294928B3">
        <w:rPr>
          <w:b/>
          <w:color w:val="auto"/>
        </w:rPr>
        <w:t>]</w:t>
      </w:r>
      <w:r>
        <w:tab/>
      </w:r>
      <w:r w:rsidRPr="294928B3">
        <w:rPr>
          <w:i/>
          <w:iCs/>
        </w:rPr>
        <w:t>OData Version 4.01 Part 2: URL Conventions</w:t>
      </w:r>
      <w:r w:rsidDel="005C65E8">
        <w:t xml:space="preserve">. </w:t>
      </w:r>
      <w:r>
        <w:br/>
        <w:t>See link in “Related work” section on cover page.</w:t>
      </w:r>
    </w:p>
    <w:p w14:paraId="2BCA2A0D" w14:textId="77777777" w:rsidR="00183D74" w:rsidRPr="00E646E6" w:rsidRDefault="00183D74" w:rsidP="00183D74">
      <w:pPr>
        <w:pStyle w:val="Ref"/>
        <w:rPr>
          <w:b/>
        </w:rPr>
      </w:pPr>
      <w:r w:rsidRPr="00F80A0E">
        <w:rPr>
          <w:b/>
        </w:rPr>
        <w:t>[</w:t>
      </w:r>
      <w:bookmarkStart w:id="26" w:name="BMVocCore"/>
      <w:r w:rsidRPr="00F80A0E">
        <w:rPr>
          <w:b/>
        </w:rPr>
        <w:t>OData-VocCore</w:t>
      </w:r>
      <w:bookmarkEnd w:id="26"/>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05BC0C18" w14:textId="77777777" w:rsidR="00183D74" w:rsidRDefault="00183D74" w:rsidP="00183D74">
      <w:pPr>
        <w:pStyle w:val="Ref"/>
      </w:pPr>
      <w:r>
        <w:rPr>
          <w:rStyle w:val="Refterm"/>
        </w:rPr>
        <w:t>[</w:t>
      </w:r>
      <w:bookmarkStart w:id="27" w:name="RFC2119"/>
      <w:r>
        <w:rPr>
          <w:rStyle w:val="Refterm"/>
        </w:rPr>
        <w:t>RFC2119</w:t>
      </w:r>
      <w:bookmarkEnd w:id="27"/>
      <w:r>
        <w:rPr>
          <w:rStyle w:val="Refterm"/>
        </w:rPr>
        <w:t>]</w:t>
      </w:r>
      <w:r>
        <w:tab/>
        <w:t xml:space="preserve">Bradner, S., </w:t>
      </w:r>
      <w:r w:rsidRPr="00B641A5">
        <w:t>“Key words for use in RFCs to Indicate Requirement Levels”</w:t>
      </w:r>
      <w:r>
        <w:t xml:space="preserve">, BCP 14, RFC 2119, March 1997. </w:t>
      </w:r>
      <w:hyperlink r:id="rId54" w:history="1">
        <w:r w:rsidRPr="00846408">
          <w:rPr>
            <w:rStyle w:val="Hyperlink"/>
          </w:rPr>
          <w:t>https://tools.ietf.org/html/rfc2119</w:t>
        </w:r>
      </w:hyperlink>
      <w:r>
        <w:t>.</w:t>
      </w:r>
    </w:p>
    <w:p w14:paraId="1A28A041" w14:textId="77777777" w:rsidR="00183D74" w:rsidRDefault="00183D74" w:rsidP="00183D74">
      <w:pPr>
        <w:pStyle w:val="Ref"/>
      </w:pPr>
      <w:r w:rsidRPr="00E2502C">
        <w:rPr>
          <w:b/>
        </w:rPr>
        <w:t>[</w:t>
      </w:r>
      <w:bookmarkStart w:id="28" w:name="BMRFC6570"/>
      <w:r w:rsidRPr="00E2502C">
        <w:rPr>
          <w:b/>
        </w:rPr>
        <w:t>RFC6570</w:t>
      </w:r>
      <w:bookmarkEnd w:id="28"/>
      <w:r w:rsidRPr="00E2502C">
        <w:rPr>
          <w:b/>
        </w:rPr>
        <w:t>]</w:t>
      </w:r>
      <w:r>
        <w:tab/>
        <w:t>Gregorio, J.</w:t>
      </w:r>
      <w:r w:rsidRPr="007D1E1E">
        <w:t>, Fielding, R., Hadley, M., Nottingham, M., and D. Orchard</w:t>
      </w:r>
      <w:r>
        <w:t xml:space="preserve">, “URI Template”, RFC 6570, March 2012. </w:t>
      </w:r>
      <w:hyperlink r:id="rId55" w:history="1">
        <w:r w:rsidRPr="00B6771D">
          <w:rPr>
            <w:rStyle w:val="Hyperlink"/>
          </w:rPr>
          <w:t>http://tools.ietf.org/html/rfc6570</w:t>
        </w:r>
      </w:hyperlink>
      <w:r>
        <w:t xml:space="preserve">. </w:t>
      </w:r>
    </w:p>
    <w:p w14:paraId="2398A58C" w14:textId="77777777" w:rsidR="00183D74" w:rsidRPr="00C039EC" w:rsidRDefault="00183D74" w:rsidP="00183D74">
      <w:pPr>
        <w:pStyle w:val="Ref"/>
      </w:pPr>
      <w:r w:rsidRPr="00C039EC">
        <w:rPr>
          <w:rStyle w:val="Refterm"/>
        </w:rPr>
        <w:t>[</w:t>
      </w:r>
      <w:bookmarkStart w:id="29" w:name="RFC7159"/>
      <w:r w:rsidRPr="00C039EC">
        <w:rPr>
          <w:rStyle w:val="Refterm"/>
        </w:rPr>
        <w:t>RFC</w:t>
      </w:r>
      <w:r>
        <w:rPr>
          <w:rStyle w:val="Refterm"/>
        </w:rPr>
        <w:t>7159</w:t>
      </w:r>
      <w:bookmarkEnd w:id="29"/>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7159</w:t>
      </w:r>
      <w:r w:rsidRPr="00C314C3">
        <w:t xml:space="preserve">, </w:t>
      </w:r>
      <w:r>
        <w:t>March</w:t>
      </w:r>
      <w:r w:rsidRPr="00C314C3">
        <w:t xml:space="preserve"> 20</w:t>
      </w:r>
      <w:r>
        <w:t>14</w:t>
      </w:r>
      <w:r w:rsidRPr="00C314C3">
        <w:t>.</w:t>
      </w:r>
      <w:r>
        <w:t xml:space="preserve"> </w:t>
      </w:r>
      <w:hyperlink r:id="rId56" w:history="1">
        <w:r w:rsidRPr="008635CB">
          <w:rPr>
            <w:rStyle w:val="Hyperlink"/>
          </w:rPr>
          <w:t>http://tools.ietf.org/html/rfc7159</w:t>
        </w:r>
      </w:hyperlink>
      <w:r>
        <w:t xml:space="preserve">. </w:t>
      </w:r>
    </w:p>
    <w:p w14:paraId="3213ADB9" w14:textId="77777777" w:rsidR="00183D74" w:rsidRDefault="00183D74" w:rsidP="00183D74">
      <w:pPr>
        <w:pStyle w:val="Ref"/>
        <w:rPr>
          <w:rStyle w:val="Refterm"/>
        </w:rPr>
      </w:pPr>
      <w:r>
        <w:rPr>
          <w:rStyle w:val="Refterm"/>
        </w:rPr>
        <w:t>[</w:t>
      </w:r>
      <w:bookmarkStart w:id="30" w:name="ijson"/>
      <w:bookmarkStart w:id="31" w:name="RFC7493"/>
      <w:r>
        <w:rPr>
          <w:rStyle w:val="Refterm"/>
        </w:rPr>
        <w:t>RFC7493</w:t>
      </w:r>
      <w:bookmarkEnd w:id="30"/>
      <w:bookmarkEnd w:id="31"/>
      <w:r>
        <w:rPr>
          <w:rStyle w:val="Refterm"/>
        </w:rPr>
        <w:t>]</w:t>
      </w:r>
      <w:r w:rsidRPr="00EB0D3E">
        <w:rPr>
          <w:rStyle w:val="Refterm"/>
          <w:b w:val="0"/>
        </w:rPr>
        <w:tab/>
      </w:r>
      <w:r w:rsidRPr="00EB0D3E">
        <w:rPr>
          <w:rStyle w:val="Refterm"/>
          <w:b w:val="0"/>
          <w:bCs w:val="0"/>
        </w:rPr>
        <w:t xml:space="preserve">Bray, </w:t>
      </w:r>
      <w:r>
        <w:rPr>
          <w:rStyle w:val="Refterm"/>
          <w:b w:val="0"/>
          <w:bCs w:val="0"/>
        </w:rPr>
        <w:t xml:space="preserve">T., </w:t>
      </w:r>
      <w:r w:rsidRPr="00EB0D3E">
        <w:rPr>
          <w:rStyle w:val="Refterm"/>
          <w:b w:val="0"/>
          <w:bCs w:val="0"/>
        </w:rPr>
        <w:t>Ed., "The I-JSON Message Format"</w:t>
      </w:r>
      <w:r>
        <w:rPr>
          <w:rStyle w:val="Refterm"/>
          <w:b w:val="0"/>
          <w:bCs w:val="0"/>
        </w:rPr>
        <w:t>, RFC7493</w:t>
      </w:r>
      <w:r w:rsidRPr="00EB0D3E">
        <w:rPr>
          <w:rStyle w:val="Refterm"/>
          <w:b w:val="0"/>
          <w:bCs w:val="0"/>
        </w:rPr>
        <w:t xml:space="preserve">, </w:t>
      </w:r>
      <w:r>
        <w:rPr>
          <w:rStyle w:val="Refterm"/>
          <w:b w:val="0"/>
          <w:bCs w:val="0"/>
        </w:rPr>
        <w:t>March</w:t>
      </w:r>
      <w:r w:rsidRPr="00EB0D3E">
        <w:rPr>
          <w:rStyle w:val="Refterm"/>
          <w:b w:val="0"/>
          <w:bCs w:val="0"/>
        </w:rPr>
        <w:t xml:space="preserve"> 201</w:t>
      </w:r>
      <w:r>
        <w:rPr>
          <w:rStyle w:val="Refterm"/>
          <w:b w:val="0"/>
          <w:bCs w:val="0"/>
        </w:rPr>
        <w:t>5</w:t>
      </w:r>
      <w:r w:rsidRPr="00EB0D3E">
        <w:rPr>
          <w:rStyle w:val="Refterm"/>
          <w:b w:val="0"/>
          <w:bCs w:val="0"/>
        </w:rPr>
        <w:t>.</w:t>
      </w:r>
      <w:r>
        <w:rPr>
          <w:rStyle w:val="Refterm"/>
        </w:rPr>
        <w:t xml:space="preserve"> </w:t>
      </w:r>
      <w:hyperlink r:id="rId57" w:history="1">
        <w:r w:rsidRPr="00724737">
          <w:rPr>
            <w:rStyle w:val="Hyperlink"/>
          </w:rPr>
          <w:t>https://tools.ietf.org/html/rfc7493</w:t>
        </w:r>
      </w:hyperlink>
      <w:r w:rsidRPr="003777BC">
        <w:t>.</w:t>
      </w:r>
    </w:p>
    <w:p w14:paraId="37FC5F16" w14:textId="77777777" w:rsidR="00183D74" w:rsidRDefault="00183D74" w:rsidP="00183D74">
      <w:pPr>
        <w:pStyle w:val="Ref"/>
      </w:pPr>
      <w:r w:rsidRPr="00797157">
        <w:rPr>
          <w:rStyle w:val="Refterm"/>
        </w:rPr>
        <w:lastRenderedPageBreak/>
        <w:t>[</w:t>
      </w:r>
      <w:bookmarkStart w:id="32" w:name="BMXMLSchema2"/>
      <w:r w:rsidRPr="00797157">
        <w:rPr>
          <w:rStyle w:val="Refterm"/>
        </w:rPr>
        <w:t>XML-Schema</w:t>
      </w:r>
      <w:r>
        <w:rPr>
          <w:rStyle w:val="Refterm"/>
        </w:rPr>
        <w:t>-2</w:t>
      </w:r>
      <w:bookmarkEnd w:id="32"/>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58"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59" w:history="1">
        <w:r w:rsidRPr="006E4F3A">
          <w:rPr>
            <w:rStyle w:val="Hyperlink"/>
          </w:rPr>
          <w:t>http://www.w3.org/TR/xmlschema11-2/</w:t>
        </w:r>
      </w:hyperlink>
      <w:r>
        <w:t>.</w:t>
      </w:r>
    </w:p>
    <w:bookmarkStart w:id="33" w:name="_Toc475623912"/>
    <w:bookmarkStart w:id="34" w:name="sec_NonNormativeReferences"/>
    <w:p w14:paraId="67D89067" w14:textId="77777777" w:rsidR="00183D74" w:rsidRPr="00351CED" w:rsidRDefault="00183D74" w:rsidP="00183D74">
      <w:pPr>
        <w:pStyle w:val="Heading2"/>
      </w:pPr>
      <w:r>
        <w:fldChar w:fldCharType="begin"/>
      </w:r>
      <w:r>
        <w:instrText xml:space="preserve"> HYPERLINK  \l "sec_NonNormativeReferences" </w:instrText>
      </w:r>
      <w:r>
        <w:fldChar w:fldCharType="separate"/>
      </w:r>
      <w:bookmarkStart w:id="35" w:name="_Toc484714635"/>
      <w:bookmarkStart w:id="36" w:name="_Toc486340097"/>
      <w:r w:rsidRPr="00C8545C">
        <w:rPr>
          <w:rStyle w:val="Hyperlink"/>
        </w:rPr>
        <w:t>Non-Normative References</w:t>
      </w:r>
      <w:bookmarkEnd w:id="33"/>
      <w:bookmarkEnd w:id="34"/>
      <w:bookmarkEnd w:id="35"/>
      <w:bookmarkEnd w:id="36"/>
      <w:r>
        <w:fldChar w:fldCharType="end"/>
      </w:r>
    </w:p>
    <w:p w14:paraId="7A28AF35" w14:textId="77777777" w:rsidR="00183D74" w:rsidRDefault="00183D74" w:rsidP="00183D74">
      <w:pPr>
        <w:pStyle w:val="Ref"/>
      </w:pPr>
      <w:r w:rsidRPr="001A52C9">
        <w:rPr>
          <w:rStyle w:val="Refterm"/>
        </w:rPr>
        <w:t>[</w:t>
      </w:r>
      <w:bookmarkStart w:id="37" w:name="OpenUI5"/>
      <w:r>
        <w:rPr>
          <w:rStyle w:val="Refterm"/>
        </w:rPr>
        <w:t>OpenUI5</w:t>
      </w:r>
      <w:bookmarkEnd w:id="37"/>
      <w:r w:rsidRPr="001A52C9">
        <w:rPr>
          <w:rStyle w:val="Refterm"/>
        </w:rPr>
        <w:t>]</w:t>
      </w:r>
      <w:r w:rsidRPr="005126F2">
        <w:rPr>
          <w:rStyle w:val="Refterm"/>
          <w:b w:val="0"/>
        </w:rPr>
        <w:tab/>
      </w:r>
      <w:r w:rsidRPr="294928B3">
        <w:rPr>
          <w:rFonts w:eastAsia="Arial" w:cs="Arial"/>
          <w:shd w:val="clear" w:color="auto" w:fill="FFFFFF"/>
        </w:rPr>
        <w:t>OpenUI5 Version</w:t>
      </w:r>
      <w:r w:rsidRPr="294928B3">
        <w:rPr>
          <w:rStyle w:val="apple-converted-space"/>
          <w:rFonts w:eastAsia="Arial" w:cs="Arial"/>
          <w:shd w:val="clear" w:color="auto" w:fill="FFFFFF"/>
        </w:rPr>
        <w:t> </w:t>
      </w:r>
      <w:r w:rsidRPr="294928B3">
        <w:rPr>
          <w:rStyle w:val="sapuitv"/>
          <w:rFonts w:eastAsia="Arial" w:cs="Arial"/>
          <w:shd w:val="clear" w:color="auto" w:fill="FFFFFF"/>
        </w:rPr>
        <w:t xml:space="preserve">1.40.10 – </w:t>
      </w:r>
      <w:r w:rsidRPr="294928B3">
        <w:rPr>
          <w:rStyle w:val="Refterm"/>
          <w:b w:val="0"/>
          <w:bCs w:val="0"/>
        </w:rPr>
        <w:t xml:space="preserve">OData V4 Metadata JSON Format, </w:t>
      </w:r>
      <w:hyperlink r:id="rId60" w:anchor="docs/guide/87aac894a40640f89920d7b2a414499b.html" w:history="1">
        <w:r>
          <w:rPr>
            <w:rStyle w:val="Hyperlink"/>
          </w:rPr>
          <w:t>https://openui5.hana.ondemand.com/1.40.10/#docs/guide/87aac894a40640f89920d7b2a414499b.html</w:t>
        </w:r>
      </w:hyperlink>
      <w:r>
        <w:rPr>
          <w:rStyle w:val="Refterm"/>
          <w:b w:val="0"/>
          <w:bCs w:val="0"/>
        </w:rPr>
        <w:t xml:space="preserve"> </w:t>
      </w:r>
    </w:p>
    <w:bookmarkStart w:id="38" w:name="_Toc475623913"/>
    <w:bookmarkStart w:id="39" w:name="sec_TypographicalConventions"/>
    <w:p w14:paraId="05D684C3" w14:textId="77777777" w:rsidR="00183D74" w:rsidRPr="00351CED" w:rsidRDefault="00183D74" w:rsidP="00183D74">
      <w:pPr>
        <w:pStyle w:val="Heading2"/>
      </w:pPr>
      <w:r>
        <w:fldChar w:fldCharType="begin"/>
      </w:r>
      <w:r>
        <w:instrText xml:space="preserve"> HYPERLINK  \l "sec_TypographicalConventions" </w:instrText>
      </w:r>
      <w:r>
        <w:fldChar w:fldCharType="separate"/>
      </w:r>
      <w:bookmarkStart w:id="40" w:name="_Toc484714636"/>
      <w:bookmarkStart w:id="41" w:name="_Toc486340098"/>
      <w:r w:rsidRPr="00C8545C">
        <w:rPr>
          <w:rStyle w:val="Hyperlink"/>
        </w:rPr>
        <w:t>Typographical Conventions</w:t>
      </w:r>
      <w:bookmarkEnd w:id="38"/>
      <w:bookmarkEnd w:id="39"/>
      <w:bookmarkEnd w:id="40"/>
      <w:bookmarkEnd w:id="41"/>
      <w:r>
        <w:fldChar w:fldCharType="end"/>
      </w:r>
    </w:p>
    <w:p w14:paraId="11AFCDBD" w14:textId="77777777" w:rsidR="00183D74" w:rsidRDefault="00183D74" w:rsidP="00183D74">
      <w:r>
        <w:t xml:space="preserve">Keywords defined by this specification use this </w:t>
      </w:r>
      <w:r w:rsidRPr="00E27A14">
        <w:rPr>
          <w:rStyle w:val="Datatype"/>
        </w:rPr>
        <w:t>monospaced</w:t>
      </w:r>
      <w:r>
        <w:t xml:space="preserve"> font.</w:t>
      </w:r>
    </w:p>
    <w:p w14:paraId="2074752C" w14:textId="77777777" w:rsidR="00183D74" w:rsidRDefault="00183D74" w:rsidP="00183D74">
      <w:pPr>
        <w:pStyle w:val="SourceCode"/>
      </w:pPr>
      <w:r>
        <w:t>Normative source code uses this paragraph style.</w:t>
      </w:r>
    </w:p>
    <w:p w14:paraId="2EBFE497" w14:textId="77777777" w:rsidR="00183D74" w:rsidRDefault="00183D74" w:rsidP="00183D74">
      <w:r>
        <w:t>Some sections of this specification are illustrated with non-normative examples.</w:t>
      </w:r>
    </w:p>
    <w:p w14:paraId="12B132E6" w14:textId="77777777" w:rsidR="00183D74" w:rsidRPr="003F1FAD"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1</w:t>
      </w:r>
      <w:r w:rsidR="006F5275">
        <w:rPr>
          <w:noProof/>
        </w:rPr>
        <w:fldChar w:fldCharType="end"/>
      </w:r>
      <w:r w:rsidRPr="003F1FAD">
        <w:t xml:space="preserve">: </w:t>
      </w:r>
      <w:r>
        <w:t>text describing an example uses this paragraph style</w:t>
      </w:r>
    </w:p>
    <w:p w14:paraId="32FA6451" w14:textId="77777777" w:rsidR="00183D74" w:rsidRPr="002B7469" w:rsidRDefault="00183D74" w:rsidP="00183D74">
      <w:pPr>
        <w:pStyle w:val="Code"/>
      </w:pPr>
      <w:r>
        <w:t>N</w:t>
      </w:r>
      <w:r w:rsidRPr="002B7469">
        <w:t>on-normative examples use this paragraph style.</w:t>
      </w:r>
    </w:p>
    <w:p w14:paraId="4AE74B32" w14:textId="77777777" w:rsidR="00183D74" w:rsidRDefault="00183D74" w:rsidP="00183D74">
      <w:r>
        <w:t>All examples in this document are non-normative and informative only.</w:t>
      </w:r>
    </w:p>
    <w:p w14:paraId="263C99DA" w14:textId="77777777" w:rsidR="00183D74" w:rsidRDefault="00183D74" w:rsidP="00183D74">
      <w:r>
        <w:t>Representation-specific text is indented and marked with vertical lines.</w:t>
      </w:r>
    </w:p>
    <w:p w14:paraId="7DE70E1E" w14:textId="77777777" w:rsidR="00183D74" w:rsidRDefault="00183D74" w:rsidP="00183D74">
      <w:pPr>
        <w:pStyle w:val="MemberHeading-noTOC"/>
      </w:pPr>
      <w:r>
        <w:t>Representation-Specific Headline</w:t>
      </w:r>
    </w:p>
    <w:p w14:paraId="24159182" w14:textId="77777777" w:rsidR="00183D74" w:rsidRPr="000B16EB" w:rsidRDefault="00183D74" w:rsidP="00183D74">
      <w:pPr>
        <w:pStyle w:val="Member"/>
      </w:pPr>
      <w:r>
        <w:t>Normative representation-specific text</w:t>
      </w:r>
    </w:p>
    <w:p w14:paraId="6A7BDE66" w14:textId="77777777" w:rsidR="00183D74" w:rsidRDefault="00183D74" w:rsidP="00183D74">
      <w:r w:rsidRPr="00EE3C80">
        <w:t xml:space="preserve">All </w:t>
      </w:r>
      <w:r>
        <w:t xml:space="preserve">other </w:t>
      </w:r>
      <w:r w:rsidRPr="00EE3C80">
        <w:t>text is norm</w:t>
      </w:r>
      <w:r>
        <w:t xml:space="preserve">ative unless otherwise labeled. </w:t>
      </w:r>
    </w:p>
    <w:bookmarkStart w:id="42" w:name="_Toc475623914"/>
    <w:bookmarkStart w:id="43" w:name="sec_JSONRepresentation"/>
    <w:p w14:paraId="2D0FD569" w14:textId="77777777" w:rsidR="00183D74" w:rsidRPr="00351CED" w:rsidRDefault="00183D74" w:rsidP="00183D74">
      <w:pPr>
        <w:pStyle w:val="Heading1"/>
        <w:tabs>
          <w:tab w:val="clear" w:pos="432"/>
          <w:tab w:val="num" w:pos="567"/>
        </w:tabs>
        <w:ind w:left="397" w:hanging="397"/>
      </w:pPr>
      <w:r>
        <w:lastRenderedPageBreak/>
        <w:fldChar w:fldCharType="begin"/>
      </w:r>
      <w:r>
        <w:instrText xml:space="preserve"> HYPERLINK  \l "sec_JSONRepresentation" </w:instrText>
      </w:r>
      <w:r>
        <w:fldChar w:fldCharType="separate"/>
      </w:r>
      <w:bookmarkStart w:id="44" w:name="_Toc484714637"/>
      <w:bookmarkStart w:id="45" w:name="_Toc486340099"/>
      <w:r w:rsidRPr="00C8545C">
        <w:rPr>
          <w:rStyle w:val="Hyperlink"/>
        </w:rPr>
        <w:t>JSON Representation</w:t>
      </w:r>
      <w:bookmarkEnd w:id="42"/>
      <w:bookmarkEnd w:id="43"/>
      <w:bookmarkEnd w:id="44"/>
      <w:bookmarkEnd w:id="45"/>
      <w:r>
        <w:fldChar w:fldCharType="end"/>
      </w:r>
    </w:p>
    <w:p w14:paraId="537AD544" w14:textId="77777777" w:rsidR="00183D74" w:rsidRDefault="00183D74" w:rsidP="00183D74">
      <w:pPr>
        <w:rPr>
          <w:bCs/>
        </w:rPr>
      </w:pPr>
      <w:r w:rsidRPr="004059C2">
        <w:t xml:space="preserve">OData CSDL JSON is a full representation of </w:t>
      </w:r>
      <w:r>
        <w:t xml:space="preserve">the OData Common Schema Definition Language in the JavaScript Object Notation (JSON) defined in </w:t>
      </w:r>
      <w:r w:rsidRPr="42A9D1BF">
        <w:rPr>
          <w:b/>
          <w:bCs/>
        </w:rPr>
        <w:t>[</w:t>
      </w:r>
      <w:hyperlink w:anchor="RFC7159" w:history="1">
        <w:r w:rsidRPr="00E20434">
          <w:rPr>
            <w:rStyle w:val="Hyperlink"/>
            <w:b/>
            <w:bCs/>
          </w:rPr>
          <w:t>RFC7159</w:t>
        </w:r>
      </w:hyperlink>
      <w:r w:rsidRPr="42A9D1BF">
        <w:rPr>
          <w:b/>
          <w:bCs/>
        </w:rPr>
        <w:t>]</w:t>
      </w:r>
      <w:r w:rsidRPr="004059C2">
        <w:rPr>
          <w:bCs/>
        </w:rPr>
        <w:t xml:space="preserve">. It </w:t>
      </w:r>
      <w:r>
        <w:rPr>
          <w:bCs/>
        </w:rPr>
        <w:t xml:space="preserve">additionally follows the rules for “Internet JSON” (I-JSON) defined in </w:t>
      </w:r>
      <w:r w:rsidRPr="004059C2">
        <w:rPr>
          <w:b/>
          <w:bCs/>
        </w:rPr>
        <w:t>[</w:t>
      </w:r>
      <w:hyperlink w:anchor="RFC7493" w:history="1">
        <w:r w:rsidRPr="004059C2">
          <w:rPr>
            <w:rStyle w:val="Hyperlink"/>
            <w:b/>
            <w:bCs/>
          </w:rPr>
          <w:t>RFC7493</w:t>
        </w:r>
      </w:hyperlink>
      <w:r w:rsidRPr="004059C2">
        <w:rPr>
          <w:b/>
          <w:bCs/>
        </w:rPr>
        <w:t>]</w:t>
      </w:r>
      <w:r>
        <w:rPr>
          <w:bCs/>
        </w:rPr>
        <w:t xml:space="preserve"> for e.g. objects, numbers, date values, and duration values.</w:t>
      </w:r>
    </w:p>
    <w:p w14:paraId="2A546D6B" w14:textId="77777777" w:rsidR="00183D74" w:rsidRDefault="00183D74" w:rsidP="00183D74">
      <w:pPr>
        <w:rPr>
          <w:bCs/>
        </w:rPr>
      </w:pPr>
      <w:r>
        <w:rPr>
          <w:bCs/>
        </w:rPr>
        <w:t xml:space="preserve">It is an alternative to the CSDL XML representation defined in </w:t>
      </w:r>
      <w:r w:rsidRPr="294928B3">
        <w:rPr>
          <w:b/>
          <w:bCs/>
        </w:rPr>
        <w:t>[</w:t>
      </w:r>
      <w:hyperlink w:anchor="CSDLxml" w:history="1">
        <w:r>
          <w:rPr>
            <w:rStyle w:val="Hyperlink"/>
            <w:b/>
            <w:bCs/>
          </w:rPr>
          <w:t>OData-CSDLXML</w:t>
        </w:r>
      </w:hyperlink>
      <w:r w:rsidRPr="294928B3">
        <w:rPr>
          <w:b/>
          <w:bCs/>
        </w:rPr>
        <w:t>]</w:t>
      </w:r>
      <w:r w:rsidRPr="00E8268D">
        <w:rPr>
          <w:bCs/>
        </w:rPr>
        <w:t xml:space="preserve"> and neither adds nor removes features.</w:t>
      </w:r>
    </w:p>
    <w:bookmarkStart w:id="46" w:name="sec_RequestingtheJSONRepresentation"/>
    <w:p w14:paraId="03F661F0" w14:textId="77777777" w:rsidR="00183D74" w:rsidRDefault="00183D74" w:rsidP="00183D74">
      <w:pPr>
        <w:pStyle w:val="Heading2"/>
      </w:pPr>
      <w:r>
        <w:fldChar w:fldCharType="begin"/>
      </w:r>
      <w:r>
        <w:instrText xml:space="preserve"> HYPERLINK  \l "sec_RequestingtheJSONRepresentation" </w:instrText>
      </w:r>
      <w:r>
        <w:fldChar w:fldCharType="separate"/>
      </w:r>
      <w:bookmarkStart w:id="47" w:name="_Toc484714638"/>
      <w:bookmarkStart w:id="48" w:name="_Toc486340100"/>
      <w:r w:rsidRPr="00C8545C">
        <w:rPr>
          <w:rStyle w:val="Hyperlink"/>
        </w:rPr>
        <w:t>Requesting the JSON Representation</w:t>
      </w:r>
      <w:bookmarkEnd w:id="46"/>
      <w:bookmarkEnd w:id="47"/>
      <w:bookmarkEnd w:id="48"/>
      <w:r>
        <w:fldChar w:fldCharType="end"/>
      </w:r>
    </w:p>
    <w:p w14:paraId="1E17F348" w14:textId="77777777" w:rsidR="00183D74" w:rsidRDefault="00183D74" w:rsidP="00183D74">
      <w:r>
        <w:t xml:space="preserve">The OData CSDL JSON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media type parameters, or the case-insensitive abbreviation </w:t>
      </w:r>
      <w:r w:rsidRPr="00011894">
        <w:rPr>
          <w:rStyle w:val="Datatype"/>
        </w:rPr>
        <w:t>json</w:t>
      </w:r>
      <w:r w:rsidRPr="005B0D06">
        <w:t xml:space="preserve"> which </w:t>
      </w:r>
      <w:r>
        <w:t>MUST NOT be followed by</w:t>
      </w:r>
      <w:r w:rsidRPr="005B0D06">
        <w:t xml:space="preserve"> </w:t>
      </w:r>
      <w:r>
        <w:t xml:space="preserve">media type </w:t>
      </w:r>
      <w:r w:rsidRPr="005B0D06">
        <w:t>parameters</w:t>
      </w:r>
      <w:r>
        <w:t>.</w:t>
      </w:r>
    </w:p>
    <w:p w14:paraId="17DCC263" w14:textId="77777777" w:rsidR="00183D74" w:rsidRDefault="00183D74" w:rsidP="00183D74">
      <w:r>
        <w:t xml:space="preserve">Alternatively, this representation can be requested using the </w:t>
      </w:r>
      <w:r w:rsidRPr="00E40D0D">
        <w:rPr>
          <w:rStyle w:val="Datatype"/>
        </w:rPr>
        <w:t>Accept</w:t>
      </w:r>
      <w:r>
        <w:t xml:space="preserve"> header with the media type </w:t>
      </w:r>
      <w:r w:rsidRPr="00E40D0D">
        <w:rPr>
          <w:rStyle w:val="Datatype"/>
        </w:rPr>
        <w:t>application/json</w:t>
      </w:r>
      <w:r>
        <w:t xml:space="preserve">, optionally followed by media type parameters. </w:t>
      </w:r>
    </w:p>
    <w:p w14:paraId="0B1A1068" w14:textId="77777777" w:rsidR="00183D74" w:rsidRDefault="00183D74" w:rsidP="00183D74">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01F4215A" w14:textId="77777777" w:rsidR="00183D74" w:rsidRPr="00117D5C" w:rsidRDefault="00183D74" w:rsidP="00183D74">
      <w:r>
        <w:t xml:space="preserve">The response MUST contain the </w:t>
      </w:r>
      <w:r w:rsidRPr="00B157E7">
        <w:rPr>
          <w:rStyle w:val="Datatype"/>
        </w:rPr>
        <w:t>Content-Type</w:t>
      </w:r>
      <w:r>
        <w:t xml:space="preserve"> header with a value of </w:t>
      </w:r>
      <w:r w:rsidRPr="00B157E7">
        <w:rPr>
          <w:rStyle w:val="Datatype"/>
        </w:rPr>
        <w:t>application/xml</w:t>
      </w:r>
      <w:r>
        <w:t>, optionally followed by media type parameters.</w:t>
      </w:r>
    </w:p>
    <w:p w14:paraId="0DB03CAF" w14:textId="77777777" w:rsidR="00183D74" w:rsidRDefault="00183D74" w:rsidP="00183D74">
      <w:r>
        <w:t>Possible media type parameters are:</w:t>
      </w:r>
    </w:p>
    <w:p w14:paraId="3D14C7E3" w14:textId="77777777" w:rsidR="00183D74" w:rsidRPr="00207AB1" w:rsidRDefault="006F5275" w:rsidP="00183D74">
      <w:pPr>
        <w:pStyle w:val="ListParagraph"/>
        <w:numPr>
          <w:ilvl w:val="0"/>
          <w:numId w:val="7"/>
        </w:numPr>
        <w:spacing w:before="80" w:after="80"/>
        <w:ind w:left="714" w:hanging="357"/>
        <w:contextualSpacing/>
        <w:rPr>
          <w:rStyle w:val="Hyperlink"/>
          <w:color w:val="auto"/>
        </w:rPr>
      </w:pPr>
      <w:hyperlink w:anchor="sec_ControllingtheRepresentationofNumber" w:history="1">
        <w:r w:rsidR="00183D74" w:rsidRPr="00207AB1">
          <w:rPr>
            <w:rStyle w:val="Hyperlink"/>
            <w:rFonts w:ascii="Courier New" w:hAnsi="Courier New"/>
          </w:rPr>
          <w:t>IEEE754Compatible</w:t>
        </w:r>
      </w:hyperlink>
    </w:p>
    <w:p w14:paraId="614536CA" w14:textId="77777777" w:rsidR="00183D74" w:rsidRDefault="00183D74" w:rsidP="00183D74">
      <w:r>
        <w:t>The names and values of these parameters are case-insensitive.</w:t>
      </w:r>
    </w:p>
    <w:bookmarkStart w:id="49" w:name="_Toc368563076"/>
    <w:bookmarkStart w:id="50" w:name="_Toc402353029"/>
    <w:bookmarkStart w:id="51" w:name="_Toc418513397"/>
    <w:bookmarkStart w:id="52" w:name="_Toc484597421"/>
    <w:bookmarkStart w:id="53" w:name="sec_ControllingtheRepresentationofNumber"/>
    <w:p w14:paraId="3753CFBB" w14:textId="77777777" w:rsidR="00183D74" w:rsidRDefault="00183D74" w:rsidP="00183D74">
      <w:pPr>
        <w:pStyle w:val="Heading3"/>
      </w:pPr>
      <w:r>
        <w:fldChar w:fldCharType="begin"/>
      </w:r>
      <w:r>
        <w:instrText xml:space="preserve"> HYPERLINK  \l "sec_ControllingtheRepresentationofNumber" </w:instrText>
      </w:r>
      <w:r>
        <w:fldChar w:fldCharType="separate"/>
      </w:r>
      <w:bookmarkStart w:id="54" w:name="_Toc484714639"/>
      <w:bookmarkStart w:id="55" w:name="_Toc486340101"/>
      <w:r w:rsidRPr="00C8545C">
        <w:rPr>
          <w:rStyle w:val="Hyperlink"/>
        </w:rPr>
        <w:t>Controlling the Representation of Numbers</w:t>
      </w:r>
      <w:bookmarkEnd w:id="49"/>
      <w:bookmarkEnd w:id="50"/>
      <w:bookmarkEnd w:id="51"/>
      <w:bookmarkEnd w:id="52"/>
      <w:bookmarkEnd w:id="53"/>
      <w:bookmarkEnd w:id="54"/>
      <w:bookmarkEnd w:id="55"/>
      <w:r>
        <w:fldChar w:fldCharType="end"/>
      </w:r>
    </w:p>
    <w:p w14:paraId="25550570" w14:textId="77777777" w:rsidR="00183D74" w:rsidRDefault="00183D74" w:rsidP="00183D74">
      <w:r>
        <w:t xml:space="preserve">The </w:t>
      </w:r>
      <w:r w:rsidRPr="00855AB5">
        <w:rPr>
          <w:rStyle w:val="Datatype"/>
        </w:rPr>
        <w:t>IEEE754Compatible</w:t>
      </w:r>
      <w:r>
        <w:rPr>
          <w:rStyle w:val="Datatype"/>
        </w:rPr>
        <w:t>=true</w:t>
      </w:r>
      <w:r>
        <w:t xml:space="preserve">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w:t>
      </w:r>
      <w:r>
        <w:t xml:space="preserve">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rsidRPr="00B575EE">
        <w:rPr>
          <w:rStyle w:val="Hyperlink"/>
        </w:rPr>
        <w:t>.</w:t>
      </w:r>
      <w:r>
        <w:rPr>
          <w:rStyle w:val="Hyperlink"/>
        </w:rPr>
        <w:t xml:space="preserve"> </w:t>
      </w:r>
      <w:r>
        <w:t xml:space="preserve">If not specified, or specified as </w:t>
      </w:r>
      <w:r w:rsidRPr="00855AB5">
        <w:rPr>
          <w:rStyle w:val="Datatype"/>
        </w:rPr>
        <w:t>IEEE754Compatible</w:t>
      </w:r>
      <w:r>
        <w:rPr>
          <w:rStyle w:val="Datatype"/>
        </w:rPr>
        <w:t>=false</w:t>
      </w:r>
      <w:r>
        <w:t>, all numbers MUST be serialized as JSON numbers.</w:t>
      </w:r>
    </w:p>
    <w:p w14:paraId="49BE5E9F" w14:textId="77777777" w:rsidR="00183D74" w:rsidRDefault="00183D74" w:rsidP="00183D74">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61"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2740D7CC" w14:textId="77777777" w:rsidR="00183D74" w:rsidRDefault="00183D74" w:rsidP="00183D74">
      <w:r>
        <w:t xml:space="preserve">Responses that format </w:t>
      </w:r>
      <w:r w:rsidRPr="00C94C70">
        <w:rPr>
          <w:rStyle w:val="Datatype"/>
        </w:rPr>
        <w:t>Edm.Int64</w:t>
      </w:r>
      <w:r>
        <w:t xml:space="preserve"> and </w:t>
      </w:r>
      <w:r w:rsidRPr="00C94C70">
        <w:rPr>
          <w:rStyle w:val="Datatype"/>
        </w:rPr>
        <w:t>Edm.Decimal</w:t>
      </w:r>
      <w:r>
        <w:t xml:space="preserve"> values as strings MUST specify this parameter in the media type returned in the </w:t>
      </w:r>
      <w:r w:rsidRPr="005D0A3A">
        <w:rPr>
          <w:rFonts w:ascii="Courier New" w:hAnsi="Courier New"/>
        </w:rPr>
        <w:t>Content-Type</w:t>
      </w:r>
      <w:r>
        <w:t xml:space="preserve"> </w:t>
      </w:r>
      <w:r w:rsidRPr="00ED2D58">
        <w:t>header</w:t>
      </w:r>
      <w:r>
        <w:t>.</w:t>
      </w:r>
    </w:p>
    <w:bookmarkStart w:id="56" w:name="sec_DesignConsiderations"/>
    <w:p w14:paraId="7DA3855F" w14:textId="77777777" w:rsidR="00183D74" w:rsidRPr="00351CED" w:rsidRDefault="00183D74" w:rsidP="00183D74">
      <w:pPr>
        <w:pStyle w:val="Heading2"/>
      </w:pPr>
      <w:r>
        <w:fldChar w:fldCharType="begin"/>
      </w:r>
      <w:r>
        <w:instrText xml:space="preserve"> HYPERLINK  \l "sec_DesignConsiderations" </w:instrText>
      </w:r>
      <w:r>
        <w:fldChar w:fldCharType="separate"/>
      </w:r>
      <w:bookmarkStart w:id="57" w:name="_Toc484714640"/>
      <w:bookmarkStart w:id="58" w:name="_Toc486340102"/>
      <w:r w:rsidRPr="00C8545C">
        <w:rPr>
          <w:rStyle w:val="Hyperlink"/>
        </w:rPr>
        <w:t>Design Considerations</w:t>
      </w:r>
      <w:bookmarkEnd w:id="56"/>
      <w:bookmarkEnd w:id="57"/>
      <w:bookmarkEnd w:id="58"/>
      <w:r>
        <w:fldChar w:fldCharType="end"/>
      </w:r>
    </w:p>
    <w:p w14:paraId="05408CAB" w14:textId="77777777" w:rsidR="00183D74" w:rsidRDefault="00183D74" w:rsidP="00183D74">
      <w:r>
        <w:t>CSDL JSON documents are designed for easy and efficient lookup of model constructs by their name without having to know or guess what kind of model element it is. Thus all primary model elements (entity types, complex types, type definitions, enumeration types, terms, actions, functions, and the entity container) are direct members of their schema, using the schema-unique name as the member name. Similarly, child elements of primary model elements (properties, navigation properties, enumeration type members, entity sets, singletons, action imports, and function imports) are direct members of the objects describing their parent model element, using their locally unique name as the member name.</w:t>
      </w:r>
    </w:p>
    <w:p w14:paraId="1861390A" w14:textId="77777777" w:rsidR="00183D74" w:rsidRDefault="00183D74" w:rsidP="00183D74">
      <w:r>
        <w:t>To avoid name collisions, all fixed member names are prefixed with a dollar (</w:t>
      </w:r>
      <w:r w:rsidRPr="007A0CF0">
        <w:rPr>
          <w:rStyle w:val="Datatype"/>
        </w:rPr>
        <w:t>$</w:t>
      </w:r>
      <w:r>
        <w:t xml:space="preserve">) sign and otherwise have the same name and capitalization as their counterparts in the CSDL XML representation </w:t>
      </w:r>
      <w:r w:rsidRPr="294928B3">
        <w:rPr>
          <w:b/>
          <w:bCs/>
        </w:rPr>
        <w:t>[</w:t>
      </w:r>
      <w:hyperlink w:anchor="CSDLxml" w:history="1">
        <w:r>
          <w:rPr>
            <w:rStyle w:val="Hyperlink"/>
            <w:b/>
            <w:bCs/>
          </w:rPr>
          <w:t>OData-C</w:t>
        </w:r>
        <w:r w:rsidRPr="294928B3">
          <w:rPr>
            <w:rStyle w:val="Hyperlink"/>
            <w:b/>
            <w:bCs/>
          </w:rPr>
          <w:t>SDLXML</w:t>
        </w:r>
      </w:hyperlink>
      <w:r w:rsidRPr="294928B3">
        <w:rPr>
          <w:b/>
          <w:bCs/>
        </w:rPr>
        <w:t xml:space="preserve">] </w:t>
      </w:r>
      <w:r w:rsidRPr="00D9421C">
        <w:t>(with one exception</w:t>
      </w:r>
      <w:r>
        <w:t xml:space="preserve">: the counterpart of the </w:t>
      </w:r>
      <w:r w:rsidRPr="00C75F00">
        <w:rPr>
          <w:rStyle w:val="Datatype"/>
        </w:rPr>
        <w:t>EntitySet</w:t>
      </w:r>
      <w:r>
        <w:t xml:space="preserve"> element’s </w:t>
      </w:r>
      <w:r w:rsidRPr="00C75F00">
        <w:rPr>
          <w:rStyle w:val="Datatype"/>
        </w:rPr>
        <w:t>EntityType</w:t>
      </w:r>
      <w:r>
        <w:t xml:space="preserve"> attribute is </w:t>
      </w:r>
      <w:hyperlink w:anchor="sec_EntitySet" w:history="1">
        <w:r w:rsidRPr="00AB6763">
          <w:rPr>
            <w:rStyle w:val="Hyperlink"/>
            <w:rFonts w:ascii="Courier New" w:hAnsi="Courier New"/>
          </w:rPr>
          <w:t>$Type</w:t>
        </w:r>
      </w:hyperlink>
      <w:r>
        <w:t>, to harmonize it with all other type references</w:t>
      </w:r>
      <w:r w:rsidRPr="00D9421C">
        <w:t>)</w:t>
      </w:r>
      <w:r>
        <w:t>.</w:t>
      </w:r>
    </w:p>
    <w:p w14:paraId="64D601F5" w14:textId="77777777" w:rsidR="00183D74" w:rsidRDefault="00183D74" w:rsidP="00183D74">
      <w:r>
        <w:t xml:space="preserve">Additional fixed members introduced by this specification and without counterpart in </w:t>
      </w:r>
      <w:r w:rsidRPr="294928B3">
        <w:rPr>
          <w:b/>
          <w:bCs/>
        </w:rPr>
        <w:t>[</w:t>
      </w:r>
      <w:hyperlink w:anchor="CSDLxml" w:history="1">
        <w:r>
          <w:rPr>
            <w:rStyle w:val="Hyperlink"/>
            <w:b/>
            <w:bCs/>
          </w:rPr>
          <w:t>OData-CSDLXML</w:t>
        </w:r>
      </w:hyperlink>
      <w:r w:rsidRPr="294928B3">
        <w:rPr>
          <w:b/>
          <w:bCs/>
        </w:rPr>
        <w:t>]</w:t>
      </w:r>
      <w:r>
        <w:t xml:space="preserve"> are also prefixed with a dollar (</w:t>
      </w:r>
      <w:r w:rsidRPr="007A0CF0">
        <w:rPr>
          <w:rStyle w:val="Datatype"/>
        </w:rPr>
        <w:t>$</w:t>
      </w:r>
      <w:r>
        <w:t xml:space="preserve">) sign and use upper-camel-case names. One of these is </w:t>
      </w:r>
      <w:r>
        <w:rPr>
          <w:rStyle w:val="Datatype"/>
        </w:rPr>
        <w:t>$Kind</w:t>
      </w:r>
      <w:r>
        <w:t xml:space="preserve"> which represents the kind of model element. Its value is the upper-camel-case local name of the XML element </w:t>
      </w:r>
      <w:r>
        <w:lastRenderedPageBreak/>
        <w:t xml:space="preserve">representing this kind of model element in </w:t>
      </w:r>
      <w:r w:rsidRPr="294928B3">
        <w:rPr>
          <w:b/>
          <w:bCs/>
        </w:rPr>
        <w:t>[</w:t>
      </w:r>
      <w:hyperlink w:anchor="CSDLxml" w:history="1">
        <w:r>
          <w:rPr>
            <w:rStyle w:val="Hyperlink"/>
            <w:b/>
            <w:bCs/>
          </w:rPr>
          <w:t>OData-CSDLXML</w:t>
        </w:r>
      </w:hyperlink>
      <w:r w:rsidRPr="294928B3">
        <w:rPr>
          <w:b/>
          <w:bCs/>
        </w:rPr>
        <w:t>]</w:t>
      </w:r>
      <w:r>
        <w:t xml:space="preserve">, e.g. </w:t>
      </w:r>
      <w:r w:rsidRPr="00572CE8">
        <w:rPr>
          <w:rStyle w:val="Datatype"/>
        </w:rPr>
        <w:t>EntityType</w:t>
      </w:r>
      <w:r>
        <w:t xml:space="preserve"> or </w:t>
      </w:r>
      <w:r w:rsidRPr="00572CE8">
        <w:rPr>
          <w:rStyle w:val="Datatype"/>
        </w:rPr>
        <w:t>NavigationProperty</w:t>
      </w:r>
      <w:r>
        <w:t>.</w:t>
      </w:r>
    </w:p>
    <w:p w14:paraId="0115FF3B" w14:textId="77777777" w:rsidR="00183D74" w:rsidRDefault="00183D74" w:rsidP="00183D74">
      <w:r>
        <w:t>While the XML representation of CSDL allows referencing model elements with alias-qualified names as well as with namespace-qualified names, this JSON representation requires the use of alias-qualified names if an alias is specified for an included or document-defined schema.</w:t>
      </w:r>
    </w:p>
    <w:bookmarkStart w:id="59" w:name="_Toc475623916"/>
    <w:bookmarkStart w:id="60" w:name="sec_JSONSchemaDefinition"/>
    <w:p w14:paraId="43ED2B23" w14:textId="77777777" w:rsidR="00183D74" w:rsidRPr="00351CED" w:rsidRDefault="00183D74" w:rsidP="00183D74">
      <w:pPr>
        <w:pStyle w:val="Heading2"/>
      </w:pPr>
      <w:r>
        <w:fldChar w:fldCharType="begin"/>
      </w:r>
      <w:r>
        <w:instrText xml:space="preserve"> HYPERLINK  \l "sec_JSONSchemaDefinition" </w:instrText>
      </w:r>
      <w:r>
        <w:fldChar w:fldCharType="separate"/>
      </w:r>
      <w:bookmarkStart w:id="61" w:name="_Toc484714641"/>
      <w:bookmarkStart w:id="62" w:name="_Toc486340103"/>
      <w:r w:rsidRPr="00C8545C">
        <w:rPr>
          <w:rStyle w:val="Hyperlink"/>
        </w:rPr>
        <w:t>JSON Schema Definition</w:t>
      </w:r>
      <w:bookmarkEnd w:id="59"/>
      <w:bookmarkEnd w:id="60"/>
      <w:bookmarkEnd w:id="61"/>
      <w:bookmarkEnd w:id="62"/>
      <w:r>
        <w:fldChar w:fldCharType="end"/>
      </w:r>
    </w:p>
    <w:p w14:paraId="7C9CBA19" w14:textId="77777777" w:rsidR="00183D74" w:rsidRPr="00F426B4" w:rsidRDefault="00183D74" w:rsidP="00183D74">
      <w:r>
        <w:t xml:space="preserve">The structure of CSDL JSON documents can be verified with the JSON Schema </w:t>
      </w:r>
      <w:r w:rsidRPr="294928B3">
        <w:rPr>
          <w:b/>
          <w:bCs/>
        </w:rPr>
        <w:t>[</w:t>
      </w:r>
      <w:hyperlink w:anchor="CSDLschema" w:history="1">
        <w:r>
          <w:rPr>
            <w:rStyle w:val="Hyperlink"/>
            <w:b/>
            <w:bCs/>
          </w:rPr>
          <w:t>OData-C</w:t>
        </w:r>
        <w:r w:rsidRPr="294928B3">
          <w:rPr>
            <w:rStyle w:val="Hyperlink"/>
            <w:b/>
            <w:bCs/>
          </w:rPr>
          <w:t>SDL-Schema</w:t>
        </w:r>
      </w:hyperlink>
      <w:r w:rsidRPr="294928B3">
        <w:rPr>
          <w:b/>
          <w:bCs/>
        </w:rPr>
        <w:t>]</w:t>
      </w:r>
      <w:r>
        <w:t xml:space="preserve"> provided as an additional artifact of this prose specification. This schema only defines the shape of a well-formed CSDL JSON document but is not descriptive enough to define what a correct CSDL JSON document MUST be in every imaginable use case. This specification document defines additional rules that correct CSDL JSON documents MUST fulfill. In case of doubt on what makes a CSDL JSON document correct the rules defined in this specification document take precedence.</w:t>
      </w:r>
    </w:p>
    <w:bookmarkStart w:id="63" w:name="_Toc475623917"/>
    <w:bookmarkStart w:id="64" w:name="sec_EntityModel"/>
    <w:p w14:paraId="239C5B54" w14:textId="77777777" w:rsidR="00183D74" w:rsidRDefault="00183D74" w:rsidP="00183D74">
      <w:pPr>
        <w:pStyle w:val="Heading1"/>
      </w:pPr>
      <w:r>
        <w:lastRenderedPageBreak/>
        <w:fldChar w:fldCharType="begin"/>
      </w:r>
      <w:r>
        <w:instrText xml:space="preserve"> HYPERLINK  \l "sec_EntityModel" </w:instrText>
      </w:r>
      <w:r>
        <w:fldChar w:fldCharType="separate"/>
      </w:r>
      <w:bookmarkStart w:id="65" w:name="_Toc484714642"/>
      <w:bookmarkStart w:id="66" w:name="_Toc486340104"/>
      <w:r w:rsidRPr="00C8545C">
        <w:rPr>
          <w:rStyle w:val="Hyperlink"/>
        </w:rPr>
        <w:t>Entity Model</w:t>
      </w:r>
      <w:bookmarkEnd w:id="63"/>
      <w:bookmarkEnd w:id="64"/>
      <w:bookmarkEnd w:id="65"/>
      <w:bookmarkEnd w:id="66"/>
      <w:r>
        <w:fldChar w:fldCharType="end"/>
      </w:r>
    </w:p>
    <w:p w14:paraId="40685DF0" w14:textId="77777777" w:rsidR="00183D74" w:rsidRDefault="00183D74" w:rsidP="00183D74">
      <w:r>
        <w:t xml:space="preserve">An </w:t>
      </w:r>
      <w:r w:rsidRPr="007D3286">
        <w:t xml:space="preserve">OData service exposes a single entity model. This model may </w:t>
      </w:r>
      <w:r>
        <w:t>be distributed over</w:t>
      </w:r>
      <w:r w:rsidRPr="007D3286">
        <w:t xml:space="preserve"> several </w:t>
      </w:r>
      <w:hyperlink w:anchor="sec_Schema" w:history="1">
        <w:r w:rsidRPr="008D174E">
          <w:rPr>
            <w:rStyle w:val="Hyperlink"/>
          </w:rPr>
          <w:t>schemas</w:t>
        </w:r>
      </w:hyperlink>
      <w:r w:rsidRPr="007D3286">
        <w:t xml:space="preserve">, and these schemas may be distributed over several </w:t>
      </w:r>
      <w:r>
        <w:t>documents</w:t>
      </w:r>
      <w:r w:rsidRPr="007D3286">
        <w:t xml:space="preserve">. </w:t>
      </w:r>
    </w:p>
    <w:p w14:paraId="7EE89168" w14:textId="77777777" w:rsidR="00183D74" w:rsidRDefault="00183D74" w:rsidP="00183D74">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xml:space="preserve">. This document is called the metadata document. It MAY </w:t>
      </w:r>
      <w:hyperlink w:anchor="sec_Reference" w:history="1">
        <w:r w:rsidRPr="00D56197">
          <w:rPr>
            <w:rStyle w:val="Hyperlink"/>
          </w:rPr>
          <w:t>reference</w:t>
        </w:r>
      </w:hyperlink>
      <w:r>
        <w:t xml:space="preserve"> other CSDL documents.</w:t>
      </w:r>
    </w:p>
    <w:p w14:paraId="3B1F3F17" w14:textId="77777777" w:rsidR="00183D74" w:rsidRDefault="00183D74" w:rsidP="00183D74">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2B1B11">
          <w:rPr>
            <w:rStyle w:val="Hyperlink"/>
          </w:rPr>
          <w:t>extend</w:t>
        </w:r>
      </w:hyperlink>
      <w:r>
        <w:t xml:space="preserve"> an entity container defined in a </w:t>
      </w:r>
      <w:hyperlink w:anchor="sec_Reference" w:history="1">
        <w:r w:rsidRPr="00811631">
          <w:rPr>
            <w:rStyle w:val="Hyperlink"/>
          </w:rPr>
          <w:t>referenced document</w:t>
        </w:r>
      </w:hyperlink>
      <w:r>
        <w:t>.</w:t>
      </w:r>
    </w:p>
    <w:p w14:paraId="38C41605" w14:textId="77777777" w:rsidR="00183D74" w:rsidRDefault="00183D74" w:rsidP="00183D74">
      <w:r>
        <w:t xml:space="preserve">The </w:t>
      </w:r>
      <w:r w:rsidRPr="005D5B3F">
        <w:rPr>
          <w:i/>
        </w:rPr>
        <w:t>model</w:t>
      </w:r>
      <w:r>
        <w:t xml:space="preserve"> of the service consists of all CSDL constructs used in its entity containers.</w:t>
      </w:r>
    </w:p>
    <w:p w14:paraId="558D8E4A" w14:textId="77777777" w:rsidR="00183D74" w:rsidRDefault="00183D74" w:rsidP="00183D74">
      <w:r>
        <w:t xml:space="preserve">The </w:t>
      </w:r>
      <w:r w:rsidRPr="005D5B3F">
        <w:rPr>
          <w:i/>
        </w:rPr>
        <w:t>scope</w:t>
      </w:r>
      <w:r>
        <w:t xml:space="preserve"> of a CSDL document is the document itself and all schemas </w:t>
      </w:r>
      <w:hyperlink w:anchor="sec_IncludedSchema" w:history="1">
        <w:r w:rsidRPr="008E4D46">
          <w:rPr>
            <w:rStyle w:val="Hyperlink"/>
          </w:rPr>
          <w:t>included</w:t>
        </w:r>
      </w:hyperlink>
      <w:r>
        <w:t xml:space="preserve"> from directly </w:t>
      </w:r>
      <w:hyperlink w:anchor="sec_Reference" w:history="1">
        <w:r w:rsidRPr="008E4D46">
          <w:rPr>
            <w:rStyle w:val="Hyperlink"/>
          </w:rPr>
          <w:t>referenced documents</w:t>
        </w:r>
      </w:hyperlink>
      <w:r>
        <w:t xml:space="preserve">. All entity types, complex types and other named model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329889DF" w14:textId="77777777" w:rsidR="00183D74" w:rsidRDefault="00183D74" w:rsidP="00183D74">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CF146E">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20EDF373" w14:textId="77777777" w:rsidR="00183D74" w:rsidRDefault="00183D74" w:rsidP="00183D74">
      <w:r>
        <w:t>Note: referencing documents is not recursive. Only named model elements defined in directly referenced documents can be used within the schema. However, those elements may in turn include or reference model elements defined in schemas referenced by their defining schema.</w:t>
      </w:r>
    </w:p>
    <w:bookmarkStart w:id="67" w:name="_Toc475623918"/>
    <w:bookmarkStart w:id="68" w:name="sec_NominalTypes"/>
    <w:p w14:paraId="63A14889" w14:textId="77777777" w:rsidR="00183D74" w:rsidRPr="00351CED" w:rsidRDefault="00183D74" w:rsidP="00183D74">
      <w:pPr>
        <w:pStyle w:val="Heading2"/>
      </w:pPr>
      <w:r>
        <w:fldChar w:fldCharType="begin"/>
      </w:r>
      <w:r>
        <w:instrText xml:space="preserve"> HYPERLINK  \l "sec_NominalTypes" </w:instrText>
      </w:r>
      <w:r>
        <w:fldChar w:fldCharType="separate"/>
      </w:r>
      <w:bookmarkStart w:id="69" w:name="_Toc484714643"/>
      <w:bookmarkStart w:id="70" w:name="_Toc486340105"/>
      <w:r w:rsidRPr="00C8545C">
        <w:rPr>
          <w:rStyle w:val="Hyperlink"/>
        </w:rPr>
        <w:t>Nominal Types</w:t>
      </w:r>
      <w:bookmarkEnd w:id="67"/>
      <w:bookmarkEnd w:id="68"/>
      <w:bookmarkEnd w:id="69"/>
      <w:bookmarkEnd w:id="70"/>
      <w:r>
        <w:fldChar w:fldCharType="end"/>
      </w:r>
    </w:p>
    <w:p w14:paraId="3D688DBB" w14:textId="77777777" w:rsidR="00183D74" w:rsidRDefault="00183D74" w:rsidP="00183D74">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bookmarkStart w:id="71" w:name="_Toc475623919"/>
    <w:bookmarkStart w:id="72" w:name="sec_StructuredTypes"/>
    <w:p w14:paraId="6F12103A" w14:textId="77777777" w:rsidR="00183D74" w:rsidRPr="00351CED" w:rsidRDefault="00183D74" w:rsidP="00183D74">
      <w:pPr>
        <w:pStyle w:val="Heading2"/>
      </w:pPr>
      <w:r>
        <w:fldChar w:fldCharType="begin"/>
      </w:r>
      <w:r>
        <w:instrText xml:space="preserve"> HYPERLINK  \l "sec_StructuredTypes" </w:instrText>
      </w:r>
      <w:r>
        <w:fldChar w:fldCharType="separate"/>
      </w:r>
      <w:bookmarkStart w:id="73" w:name="_Toc484714644"/>
      <w:bookmarkStart w:id="74" w:name="_Toc486340106"/>
      <w:r w:rsidRPr="00C8545C">
        <w:rPr>
          <w:rStyle w:val="Hyperlink"/>
        </w:rPr>
        <w:t>Structured Types</w:t>
      </w:r>
      <w:bookmarkEnd w:id="71"/>
      <w:bookmarkEnd w:id="72"/>
      <w:bookmarkEnd w:id="73"/>
      <w:bookmarkEnd w:id="74"/>
      <w:r>
        <w:fldChar w:fldCharType="end"/>
      </w:r>
    </w:p>
    <w:p w14:paraId="23058459" w14:textId="77777777" w:rsidR="00183D74" w:rsidRDefault="00183D74" w:rsidP="00183D74">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25B306CD" w14:textId="77777777" w:rsidR="00183D74" w:rsidRDefault="00183D74" w:rsidP="00183D74">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6018B05A" w14:textId="77777777" w:rsidR="00183D74" w:rsidRDefault="006F5275" w:rsidP="00183D74">
      <w:hyperlink w:anchor="sec_OpenEntityType" w:history="1">
        <w:r w:rsidR="00183D74" w:rsidRPr="0021278E">
          <w:rPr>
            <w:rStyle w:val="Hyperlink"/>
          </w:rPr>
          <w:t>Open entity types</w:t>
        </w:r>
      </w:hyperlink>
      <w:r w:rsidR="00183D74">
        <w:t xml:space="preserve"> and </w:t>
      </w:r>
      <w:hyperlink w:anchor="sec_OpenComplexType" w:history="1">
        <w:r w:rsidR="00183D74" w:rsidRPr="00713FD7">
          <w:rPr>
            <w:rStyle w:val="Hyperlink"/>
          </w:rPr>
          <w:t>open complex types</w:t>
        </w:r>
      </w:hyperlink>
      <w:r w:rsidR="00183D74">
        <w:t xml:space="preserve"> allow properties to be added dynamically to instances of the open type.</w:t>
      </w:r>
      <w:r w:rsidR="00183D74" w:rsidDel="00713FD7">
        <w:t xml:space="preserve"> </w:t>
      </w:r>
    </w:p>
    <w:bookmarkStart w:id="75" w:name="_Toc475623920"/>
    <w:bookmarkStart w:id="76" w:name="sec_PrimitiveTypes"/>
    <w:p w14:paraId="2E324A48" w14:textId="77777777" w:rsidR="00183D74" w:rsidRPr="00351CED" w:rsidDel="00C5624A" w:rsidRDefault="00183D74" w:rsidP="00183D74">
      <w:pPr>
        <w:pStyle w:val="Heading2"/>
      </w:pPr>
      <w:r>
        <w:fldChar w:fldCharType="begin"/>
      </w:r>
      <w:r>
        <w:instrText xml:space="preserve"> HYPERLINK  \l "sec_PrimitiveTypes" </w:instrText>
      </w:r>
      <w:r>
        <w:fldChar w:fldCharType="separate"/>
      </w:r>
      <w:bookmarkStart w:id="77" w:name="_Toc484714645"/>
      <w:bookmarkStart w:id="78" w:name="_Toc486340107"/>
      <w:r w:rsidRPr="00C8545C">
        <w:rPr>
          <w:rStyle w:val="Hyperlink"/>
        </w:rPr>
        <w:t>Primitive Types</w:t>
      </w:r>
      <w:bookmarkEnd w:id="75"/>
      <w:bookmarkEnd w:id="76"/>
      <w:bookmarkEnd w:id="77"/>
      <w:bookmarkEnd w:id="78"/>
      <w:r>
        <w:fldChar w:fldCharType="end"/>
      </w:r>
    </w:p>
    <w:p w14:paraId="5A5880F9" w14:textId="77777777" w:rsidR="00183D74" w:rsidRDefault="00183D74" w:rsidP="00183D74">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183D74" w:rsidRPr="000679C7" w14:paraId="4ACB13FF" w14:textId="77777777" w:rsidTr="00B87A6A">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1058C1FA" w14:textId="77777777" w:rsidR="00183D74" w:rsidRPr="000679C7" w:rsidRDefault="00183D74" w:rsidP="00B87A6A">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38164E6A" w14:textId="77777777" w:rsidR="00183D74" w:rsidRPr="000679C7" w:rsidRDefault="00183D74" w:rsidP="00B87A6A">
            <w:pPr>
              <w:rPr>
                <w:b/>
              </w:rPr>
            </w:pPr>
            <w:r w:rsidRPr="000679C7">
              <w:rPr>
                <w:b/>
              </w:rPr>
              <w:t>Meaning</w:t>
            </w:r>
          </w:p>
        </w:tc>
      </w:tr>
      <w:tr w:rsidR="00183D74" w:rsidRPr="000679C7" w14:paraId="066403E1"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6BCAEF28" w14:textId="77777777" w:rsidR="00183D74" w:rsidRPr="000679C7" w:rsidRDefault="00183D74" w:rsidP="00B87A6A">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6345C358" w14:textId="77777777" w:rsidR="00183D74" w:rsidRDefault="00183D74" w:rsidP="00B87A6A">
            <w:r>
              <w:t>B</w:t>
            </w:r>
            <w:r w:rsidRPr="00AB61C2">
              <w:t>inary data</w:t>
            </w:r>
          </w:p>
        </w:tc>
      </w:tr>
      <w:tr w:rsidR="00183D74" w:rsidRPr="000679C7" w14:paraId="03E1F68B"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45F57A59" w14:textId="77777777" w:rsidR="00183D74" w:rsidRDefault="00183D74" w:rsidP="00B87A6A">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563773B" w14:textId="77777777" w:rsidR="00183D74" w:rsidRDefault="00183D74" w:rsidP="00B87A6A">
            <w:r>
              <w:t>B</w:t>
            </w:r>
            <w:r w:rsidRPr="00AB61C2">
              <w:t>inary-valued logic</w:t>
            </w:r>
          </w:p>
        </w:tc>
      </w:tr>
      <w:tr w:rsidR="00183D74" w:rsidRPr="000679C7" w14:paraId="33B674BF"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0EBBD963" w14:textId="77777777" w:rsidR="00183D74" w:rsidRPr="007923E9" w:rsidRDefault="00183D74" w:rsidP="00B87A6A">
            <w:pPr>
              <w:rPr>
                <w:rStyle w:val="Keyword"/>
              </w:rPr>
            </w:pPr>
            <w:r w:rsidRPr="007923E9">
              <w:rPr>
                <w:rStyle w:val="Keyword"/>
              </w:rPr>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78F68DB" w14:textId="77777777" w:rsidR="00183D74" w:rsidRDefault="00183D74" w:rsidP="00B87A6A">
            <w:r>
              <w:t>Unsigned 8-bit integer</w:t>
            </w:r>
          </w:p>
        </w:tc>
      </w:tr>
      <w:tr w:rsidR="00183D74" w:rsidRPr="000679C7" w14:paraId="0354D052"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79A99F65" w14:textId="77777777" w:rsidR="00183D74" w:rsidRPr="007923E9" w:rsidRDefault="00183D74" w:rsidP="00B87A6A">
            <w:pPr>
              <w:rPr>
                <w:rStyle w:val="Keyword"/>
              </w:rPr>
            </w:pPr>
            <w:r w:rsidRPr="007923E9">
              <w:rPr>
                <w:rStyle w:val="Keyword"/>
              </w:rPr>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B54E7FD" w14:textId="77777777" w:rsidR="00183D74" w:rsidRDefault="00183D74" w:rsidP="00B87A6A">
            <w:r>
              <w:t>D</w:t>
            </w:r>
            <w:r w:rsidRPr="00AB61C2">
              <w:t>ate with</w:t>
            </w:r>
            <w:r>
              <w:t>out a time-zone offset</w:t>
            </w:r>
          </w:p>
        </w:tc>
      </w:tr>
      <w:tr w:rsidR="00183D74" w:rsidRPr="000679C7" w14:paraId="4B6D8115"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67C8938F" w14:textId="77777777" w:rsidR="00183D74" w:rsidRPr="007923E9" w:rsidRDefault="00183D74" w:rsidP="00B87A6A">
            <w:pPr>
              <w:rPr>
                <w:rStyle w:val="Keyword"/>
              </w:rPr>
            </w:pPr>
            <w:r w:rsidRPr="007923E9">
              <w:rPr>
                <w:rStyle w:val="Keyword"/>
              </w:rPr>
              <w:lastRenderedPageBreak/>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4D1B084" w14:textId="77777777" w:rsidR="00183D74" w:rsidRDefault="00183D74" w:rsidP="00B87A6A">
            <w:r>
              <w:t>D</w:t>
            </w:r>
            <w:r w:rsidRPr="00AB61C2">
              <w:t>ate and time with</w:t>
            </w:r>
            <w:r>
              <w:t xml:space="preserve"> a time-zone offset, no leap seconds</w:t>
            </w:r>
          </w:p>
        </w:tc>
      </w:tr>
      <w:tr w:rsidR="00183D74" w:rsidRPr="000679C7" w14:paraId="380ECF59"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42FDE742" w14:textId="77777777" w:rsidR="00183D74" w:rsidRPr="007923E9" w:rsidRDefault="00183D74" w:rsidP="00B87A6A">
            <w:pPr>
              <w:rPr>
                <w:rStyle w:val="Keyword"/>
              </w:rPr>
            </w:pPr>
            <w:r w:rsidRPr="007923E9">
              <w:rPr>
                <w:rStyle w:val="Keyword"/>
              </w:rPr>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19DA6A5" w14:textId="77777777" w:rsidR="00183D74" w:rsidRDefault="00183D74" w:rsidP="00B87A6A">
            <w:r>
              <w:t>Numeric values with decimal representation</w:t>
            </w:r>
          </w:p>
        </w:tc>
      </w:tr>
      <w:tr w:rsidR="00183D74" w:rsidRPr="000679C7" w14:paraId="5B5ED2A0"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2B356725" w14:textId="77777777" w:rsidR="00183D74" w:rsidRPr="007923E9" w:rsidRDefault="00183D74" w:rsidP="00B87A6A">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3AC2B9CD" w14:textId="77777777" w:rsidR="00183D74" w:rsidRDefault="00183D74" w:rsidP="00B87A6A">
            <w:r>
              <w:t>IEEE 754 binary64 floating-point number (15-17 decimal digits)</w:t>
            </w:r>
          </w:p>
        </w:tc>
      </w:tr>
      <w:tr w:rsidR="00183D74" w:rsidRPr="000679C7" w14:paraId="23B0EEC8"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5FC32634" w14:textId="77777777" w:rsidR="00183D74" w:rsidRPr="007923E9" w:rsidRDefault="00183D74" w:rsidP="00B87A6A">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C9D902D" w14:textId="77777777" w:rsidR="00183D74" w:rsidRDefault="00183D74" w:rsidP="00B87A6A">
            <w:r>
              <w:t>Signed duration in days, hours, minutes, and (sub)seconds</w:t>
            </w:r>
          </w:p>
        </w:tc>
      </w:tr>
      <w:tr w:rsidR="00183D74" w:rsidRPr="000679C7" w14:paraId="7FD2D661"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55C53FBA" w14:textId="77777777" w:rsidR="00183D74" w:rsidRPr="007923E9" w:rsidRDefault="00183D74" w:rsidP="00B87A6A">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B2AB0F1" w14:textId="77777777" w:rsidR="00183D74" w:rsidRDefault="00183D74" w:rsidP="00B87A6A">
            <w:r>
              <w:t>16-byte (128-bit) unique identifier</w:t>
            </w:r>
          </w:p>
        </w:tc>
      </w:tr>
      <w:tr w:rsidR="00183D74" w:rsidRPr="000679C7" w14:paraId="14D5A266"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5677365B" w14:textId="77777777" w:rsidR="00183D74" w:rsidRPr="007923E9" w:rsidRDefault="00183D74" w:rsidP="00B87A6A">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66D2949" w14:textId="77777777" w:rsidR="00183D74" w:rsidRDefault="00183D74" w:rsidP="00B87A6A">
            <w:r>
              <w:t>Signed 16-bit integer</w:t>
            </w:r>
          </w:p>
        </w:tc>
      </w:tr>
      <w:tr w:rsidR="00183D74" w:rsidRPr="000679C7" w14:paraId="4D9B5551"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62C3E477" w14:textId="77777777" w:rsidR="00183D74" w:rsidRPr="007923E9" w:rsidRDefault="00183D74" w:rsidP="00B87A6A">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0209907" w14:textId="77777777" w:rsidR="00183D74" w:rsidRDefault="00183D74" w:rsidP="00B87A6A">
            <w:r>
              <w:t>Signed 32-bit integer</w:t>
            </w:r>
          </w:p>
        </w:tc>
      </w:tr>
      <w:tr w:rsidR="00183D74" w:rsidRPr="000679C7" w14:paraId="10F20D83"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5B24F1F8" w14:textId="77777777" w:rsidR="00183D74" w:rsidRPr="007923E9" w:rsidRDefault="00183D74" w:rsidP="00B87A6A">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363A65D" w14:textId="77777777" w:rsidR="00183D74" w:rsidRDefault="00183D74" w:rsidP="00B87A6A">
            <w:r>
              <w:t>Signed 64-bit integer</w:t>
            </w:r>
          </w:p>
        </w:tc>
      </w:tr>
      <w:tr w:rsidR="00183D74" w:rsidRPr="000679C7" w14:paraId="08FE665B"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30FD1842" w14:textId="77777777" w:rsidR="00183D74" w:rsidRPr="007923E9" w:rsidRDefault="00183D74" w:rsidP="00B87A6A">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8986242" w14:textId="77777777" w:rsidR="00183D74" w:rsidRDefault="00183D74" w:rsidP="00B87A6A">
            <w:r>
              <w:t>Signed 8-bit integer</w:t>
            </w:r>
          </w:p>
        </w:tc>
      </w:tr>
      <w:tr w:rsidR="00183D74" w:rsidRPr="000679C7" w14:paraId="531E6BE9"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22A96596" w14:textId="77777777" w:rsidR="00183D74" w:rsidRPr="007923E9" w:rsidRDefault="00183D74" w:rsidP="00B87A6A">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7AAEBA1" w14:textId="77777777" w:rsidR="00183D74" w:rsidRDefault="00183D74" w:rsidP="00B87A6A">
            <w:r>
              <w:t>IEEE 754 binary32 floating-point number (6-9 decimal digits)</w:t>
            </w:r>
          </w:p>
        </w:tc>
      </w:tr>
      <w:tr w:rsidR="00183D74" w:rsidRPr="000679C7" w14:paraId="6DB84C86"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511E9D1D" w14:textId="77777777" w:rsidR="00183D74" w:rsidRPr="007923E9" w:rsidRDefault="00183D74" w:rsidP="00B87A6A">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E7E48B7" w14:textId="77777777" w:rsidR="00183D74" w:rsidRDefault="00183D74" w:rsidP="00B87A6A">
            <w:r>
              <w:t>Binary data stream</w:t>
            </w:r>
          </w:p>
        </w:tc>
      </w:tr>
      <w:tr w:rsidR="00183D74" w:rsidRPr="000679C7" w14:paraId="071F07A1"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525CABC9" w14:textId="77777777" w:rsidR="00183D74" w:rsidRPr="007923E9" w:rsidRDefault="00183D74" w:rsidP="00B87A6A">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83728A4" w14:textId="77777777" w:rsidR="00183D74" w:rsidRDefault="00183D74" w:rsidP="00B87A6A">
            <w:r>
              <w:t>Sequence of UTF-8 characters</w:t>
            </w:r>
          </w:p>
        </w:tc>
      </w:tr>
      <w:tr w:rsidR="00183D74" w:rsidRPr="000679C7" w14:paraId="1624BFF7"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4C745C1E" w14:textId="77777777" w:rsidR="00183D74" w:rsidRPr="007923E9" w:rsidRDefault="00183D74" w:rsidP="00B87A6A">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6FEC052" w14:textId="77777777" w:rsidR="00183D74" w:rsidRDefault="00183D74" w:rsidP="00B87A6A">
            <w:r>
              <w:t>Clock time 00:00-23:59:59.999999999999</w:t>
            </w:r>
          </w:p>
        </w:tc>
      </w:tr>
      <w:tr w:rsidR="00183D74" w:rsidRPr="000679C7" w14:paraId="1E89553B"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1AE526B9" w14:textId="77777777" w:rsidR="00183D74" w:rsidRPr="007923E9" w:rsidRDefault="00183D74" w:rsidP="00B87A6A">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40B3F54" w14:textId="77777777" w:rsidR="00183D74" w:rsidRDefault="00183D74" w:rsidP="00B87A6A">
            <w:r>
              <w:t>Abstract base type for all Geography types</w:t>
            </w:r>
          </w:p>
        </w:tc>
      </w:tr>
      <w:tr w:rsidR="00183D74" w:rsidRPr="000679C7" w14:paraId="026FC973"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15977880" w14:textId="77777777" w:rsidR="00183D74" w:rsidRPr="007923E9" w:rsidRDefault="00183D74" w:rsidP="00B87A6A">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EF68596" w14:textId="77777777" w:rsidR="00183D74" w:rsidRDefault="00183D74" w:rsidP="00B87A6A">
            <w:r>
              <w:t>A point in a round-earth coordinate system</w:t>
            </w:r>
          </w:p>
        </w:tc>
      </w:tr>
      <w:tr w:rsidR="00183D74" w:rsidRPr="000679C7" w14:paraId="008A60E4"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1590014B" w14:textId="77777777" w:rsidR="00183D74" w:rsidRPr="007923E9" w:rsidRDefault="00183D74" w:rsidP="00B87A6A">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08E5CC9" w14:textId="77777777" w:rsidR="00183D74" w:rsidRDefault="00183D74" w:rsidP="00B87A6A">
            <w:r>
              <w:t>L</w:t>
            </w:r>
            <w:r w:rsidRPr="00AB61C2">
              <w:t>ine</w:t>
            </w:r>
            <w:r>
              <w:t xml:space="preserve"> </w:t>
            </w:r>
            <w:r w:rsidRPr="00AB61C2">
              <w:t>string in a round-earth coordinate system</w:t>
            </w:r>
          </w:p>
        </w:tc>
      </w:tr>
      <w:tr w:rsidR="00183D74" w:rsidRPr="000679C7" w14:paraId="3A34849D"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57B3C472" w14:textId="77777777" w:rsidR="00183D74" w:rsidRPr="007923E9" w:rsidRDefault="00183D74" w:rsidP="00B87A6A">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6843D68" w14:textId="77777777" w:rsidR="00183D74" w:rsidRDefault="00183D74" w:rsidP="00B87A6A">
            <w:r>
              <w:t>P</w:t>
            </w:r>
            <w:r w:rsidRPr="00AB61C2">
              <w:t>olygon in a round-earth coordinate system</w:t>
            </w:r>
          </w:p>
        </w:tc>
      </w:tr>
      <w:tr w:rsidR="00183D74" w:rsidRPr="000679C7" w14:paraId="5EE5C891"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0BD05FF8" w14:textId="77777777" w:rsidR="00183D74" w:rsidRPr="007923E9" w:rsidRDefault="00183D74" w:rsidP="00B87A6A">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3FE53E8" w14:textId="77777777" w:rsidR="00183D74" w:rsidRDefault="00183D74" w:rsidP="00B87A6A">
            <w:r>
              <w:t>C</w:t>
            </w:r>
            <w:r w:rsidRPr="00AB61C2">
              <w:t>ollection of points in a round-earth coordinate system</w:t>
            </w:r>
          </w:p>
        </w:tc>
      </w:tr>
      <w:tr w:rsidR="00183D74" w:rsidRPr="000679C7" w14:paraId="36EDB689"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304C41FC" w14:textId="77777777" w:rsidR="00183D74" w:rsidRPr="007923E9" w:rsidRDefault="00183D74" w:rsidP="00B87A6A">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88C3C2E" w14:textId="77777777" w:rsidR="00183D74" w:rsidRDefault="00183D74" w:rsidP="00B87A6A">
            <w:r>
              <w:t>C</w:t>
            </w:r>
            <w:r w:rsidRPr="00AB61C2">
              <w:t>ollection of line</w:t>
            </w:r>
            <w:r>
              <w:t xml:space="preserve"> </w:t>
            </w:r>
            <w:r w:rsidRPr="00AB61C2">
              <w:t>strings in a round-earth coordinate system</w:t>
            </w:r>
          </w:p>
        </w:tc>
      </w:tr>
      <w:tr w:rsidR="00183D74" w:rsidRPr="000679C7" w14:paraId="37CED329"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58806921" w14:textId="77777777" w:rsidR="00183D74" w:rsidRPr="007923E9" w:rsidRDefault="00183D74" w:rsidP="00B87A6A">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14DFC24" w14:textId="77777777" w:rsidR="00183D74" w:rsidRDefault="00183D74" w:rsidP="00B87A6A">
            <w:r>
              <w:t>C</w:t>
            </w:r>
            <w:r w:rsidRPr="00AB61C2">
              <w:t>ollection of polygons in a round-earth coordinate system</w:t>
            </w:r>
          </w:p>
        </w:tc>
      </w:tr>
      <w:tr w:rsidR="00183D74" w:rsidRPr="000679C7" w14:paraId="2A3A407F"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14879CD2" w14:textId="77777777" w:rsidR="00183D74" w:rsidRPr="007923E9" w:rsidRDefault="00183D74" w:rsidP="00B87A6A">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197DE5C" w14:textId="77777777" w:rsidR="00183D74" w:rsidRDefault="00183D74" w:rsidP="00B87A6A">
            <w:r>
              <w:t>Collection of arbitrary Geography v</w:t>
            </w:r>
            <w:r w:rsidRPr="00AB61C2">
              <w:t>alues</w:t>
            </w:r>
          </w:p>
        </w:tc>
      </w:tr>
      <w:tr w:rsidR="00183D74" w:rsidRPr="000679C7" w14:paraId="36E55A30"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17C91025" w14:textId="77777777" w:rsidR="00183D74" w:rsidRPr="007923E9" w:rsidRDefault="00183D74" w:rsidP="00B87A6A">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77D2446" w14:textId="77777777" w:rsidR="00183D74" w:rsidRDefault="00183D74" w:rsidP="00B87A6A">
            <w:r>
              <w:t>Abstract base type for all Geometry types</w:t>
            </w:r>
          </w:p>
        </w:tc>
      </w:tr>
      <w:tr w:rsidR="00183D74" w:rsidRPr="000679C7" w14:paraId="5A5DCDB7"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17C1A53A" w14:textId="77777777" w:rsidR="00183D74" w:rsidRPr="007923E9" w:rsidRDefault="00183D74" w:rsidP="00B87A6A">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AEC67FA" w14:textId="77777777" w:rsidR="00183D74" w:rsidRDefault="00183D74" w:rsidP="00B87A6A">
            <w:r>
              <w:t>P</w:t>
            </w:r>
            <w:r w:rsidRPr="00AB61C2">
              <w:t>oint in a flat-earth coordinate system</w:t>
            </w:r>
          </w:p>
        </w:tc>
      </w:tr>
      <w:tr w:rsidR="00183D74" w:rsidRPr="000679C7" w14:paraId="07C06EC5"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5BA9D4E6" w14:textId="77777777" w:rsidR="00183D74" w:rsidRPr="007923E9" w:rsidRDefault="00183D74" w:rsidP="00B87A6A">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D595938" w14:textId="77777777" w:rsidR="00183D74" w:rsidRDefault="00183D74" w:rsidP="00B87A6A">
            <w:r>
              <w:t>L</w:t>
            </w:r>
            <w:r w:rsidRPr="00AB61C2">
              <w:t>ine</w:t>
            </w:r>
            <w:r>
              <w:t xml:space="preserve"> </w:t>
            </w:r>
            <w:r w:rsidRPr="00AB61C2">
              <w:t xml:space="preserve">string in a </w:t>
            </w:r>
            <w:r>
              <w:t>flat</w:t>
            </w:r>
            <w:r w:rsidRPr="00AB61C2">
              <w:t>-earth coordinate system</w:t>
            </w:r>
          </w:p>
        </w:tc>
      </w:tr>
      <w:tr w:rsidR="00183D74" w:rsidRPr="000679C7" w14:paraId="30C9910D"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7C664298" w14:textId="77777777" w:rsidR="00183D74" w:rsidRPr="007923E9" w:rsidRDefault="00183D74" w:rsidP="00B87A6A">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A15C8E9" w14:textId="77777777" w:rsidR="00183D74" w:rsidRDefault="00183D74" w:rsidP="00B87A6A">
            <w:r>
              <w:t>P</w:t>
            </w:r>
            <w:r w:rsidRPr="00AB61C2">
              <w:t xml:space="preserve">olygon in a </w:t>
            </w:r>
            <w:r>
              <w:t>flat</w:t>
            </w:r>
            <w:r w:rsidRPr="00AB61C2">
              <w:t>-earth coordinate system</w:t>
            </w:r>
          </w:p>
        </w:tc>
      </w:tr>
      <w:tr w:rsidR="00183D74" w:rsidRPr="000679C7" w14:paraId="18D086DE"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3FCE63AF" w14:textId="77777777" w:rsidR="00183D74" w:rsidRPr="007923E9" w:rsidRDefault="00183D74" w:rsidP="00B87A6A">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BD300BF" w14:textId="77777777" w:rsidR="00183D74" w:rsidRDefault="00183D74" w:rsidP="00B87A6A">
            <w:r>
              <w:t>C</w:t>
            </w:r>
            <w:r w:rsidRPr="00AB61C2">
              <w:t xml:space="preserve">ollection of points in a </w:t>
            </w:r>
            <w:r>
              <w:t>flat</w:t>
            </w:r>
            <w:r w:rsidRPr="00AB61C2">
              <w:t>-earth coordinate system</w:t>
            </w:r>
          </w:p>
        </w:tc>
      </w:tr>
      <w:tr w:rsidR="00183D74" w:rsidRPr="000679C7" w14:paraId="1A4A5888"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12D2A048" w14:textId="77777777" w:rsidR="00183D74" w:rsidRPr="007923E9" w:rsidRDefault="00183D74" w:rsidP="00B87A6A">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55BB563" w14:textId="77777777" w:rsidR="00183D74" w:rsidRDefault="00183D74" w:rsidP="00B87A6A">
            <w:r>
              <w:t>C</w:t>
            </w:r>
            <w:r w:rsidRPr="00AB61C2">
              <w:t>ollection of line</w:t>
            </w:r>
            <w:r>
              <w:t xml:space="preserve"> </w:t>
            </w:r>
            <w:r w:rsidRPr="00AB61C2">
              <w:t xml:space="preserve">strings in a </w:t>
            </w:r>
            <w:r>
              <w:t>flat</w:t>
            </w:r>
            <w:r w:rsidRPr="00AB61C2">
              <w:t>-earth coordinate system</w:t>
            </w:r>
          </w:p>
        </w:tc>
      </w:tr>
      <w:tr w:rsidR="00183D74" w:rsidRPr="000679C7" w14:paraId="76F6DDED"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31330A69" w14:textId="77777777" w:rsidR="00183D74" w:rsidRPr="007923E9" w:rsidRDefault="00183D74" w:rsidP="00B87A6A">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E23300B" w14:textId="77777777" w:rsidR="00183D74" w:rsidRDefault="00183D74" w:rsidP="00B87A6A">
            <w:r>
              <w:t>C</w:t>
            </w:r>
            <w:r w:rsidRPr="00AB61C2">
              <w:t xml:space="preserve">ollection of polygons in a </w:t>
            </w:r>
            <w:r>
              <w:t>flat</w:t>
            </w:r>
            <w:r w:rsidRPr="00AB61C2">
              <w:t>-earth coordinate system</w:t>
            </w:r>
          </w:p>
        </w:tc>
      </w:tr>
      <w:tr w:rsidR="00183D74" w:rsidRPr="000679C7" w14:paraId="35851A44" w14:textId="77777777" w:rsidTr="00B87A6A">
        <w:tc>
          <w:tcPr>
            <w:tcW w:w="3577" w:type="dxa"/>
            <w:tcBorders>
              <w:top w:val="single" w:sz="4" w:space="0" w:color="auto"/>
              <w:left w:val="single" w:sz="4" w:space="0" w:color="auto"/>
              <w:bottom w:val="single" w:sz="4" w:space="0" w:color="auto"/>
              <w:right w:val="single" w:sz="4" w:space="0" w:color="auto"/>
            </w:tcBorders>
            <w:shd w:val="clear" w:color="auto" w:fill="auto"/>
          </w:tcPr>
          <w:p w14:paraId="77ACB552" w14:textId="77777777" w:rsidR="00183D74" w:rsidRPr="007923E9" w:rsidRDefault="00183D74" w:rsidP="00B87A6A">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7B4FE1B" w14:textId="77777777" w:rsidR="00183D74" w:rsidRDefault="00183D74" w:rsidP="00B87A6A">
            <w:r>
              <w:t>Collection of arbitrary Geometry v</w:t>
            </w:r>
            <w:r w:rsidRPr="00AB61C2">
              <w:t>alues</w:t>
            </w:r>
          </w:p>
        </w:tc>
      </w:tr>
    </w:tbl>
    <w:p w14:paraId="4E4D6EFB" w14:textId="77777777" w:rsidR="00183D74" w:rsidRDefault="00183D74" w:rsidP="00183D74">
      <w:r w:rsidRPr="00C7122F">
        <w:rPr>
          <w:rStyle w:val="Datatype"/>
        </w:rPr>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and negative years.</w:t>
      </w:r>
    </w:p>
    <w:p w14:paraId="0BA76994" w14:textId="77777777" w:rsidR="00183D74" w:rsidRDefault="00183D74" w:rsidP="00183D74">
      <w:r>
        <w:t xml:space="preserve">All numeric types allow the special numeric values </w:t>
      </w:r>
      <w:r>
        <w:rPr>
          <w:rStyle w:val="Datatype"/>
        </w:rPr>
        <w:noBreakHyphen/>
      </w:r>
      <w:r w:rsidRPr="00C65788">
        <w:rPr>
          <w:rStyle w:val="Datatype"/>
        </w:rPr>
        <w:t>INF</w:t>
      </w:r>
      <w:r>
        <w:t xml:space="preserve">, </w:t>
      </w:r>
      <w:r w:rsidRPr="00C65788">
        <w:rPr>
          <w:rStyle w:val="Datatype"/>
        </w:rPr>
        <w:t>INF</w:t>
      </w:r>
      <w:r>
        <w:t xml:space="preserve">, and </w:t>
      </w:r>
      <w:r w:rsidRPr="00C65788">
        <w:rPr>
          <w:rStyle w:val="Datatype"/>
        </w:rPr>
        <w:t>NaN</w:t>
      </w:r>
      <w:r w:rsidRPr="00A501E7">
        <w:rPr>
          <w:rStyle w:val="Datatype"/>
          <w:rFonts w:ascii="Arial" w:hAnsi="Arial" w:cs="Arial"/>
        </w:rPr>
        <w:t>, and</w:t>
      </w:r>
      <w:r w:rsidRPr="00A501E7">
        <w:rPr>
          <w:rFonts w:cs="Arial"/>
        </w:rPr>
        <w:t xml:space="preserve"> </w:t>
      </w:r>
      <w:r w:rsidRPr="00C7122F">
        <w:rPr>
          <w:rStyle w:val="Datatype"/>
        </w:rPr>
        <w:t>Edm.Date</w:t>
      </w:r>
      <w:r>
        <w:t xml:space="preserve"> and </w:t>
      </w:r>
      <w:r w:rsidRPr="00C7122F">
        <w:rPr>
          <w:rStyle w:val="Datatype"/>
        </w:rPr>
        <w:t>Edm.DateTimeOffset</w:t>
      </w:r>
      <w:r>
        <w:t xml:space="preserve"> allow the special values </w:t>
      </w:r>
      <w:r>
        <w:rPr>
          <w:rStyle w:val="Datatype"/>
        </w:rPr>
        <w:noBreakHyphen/>
      </w:r>
      <w:r w:rsidRPr="00C65788">
        <w:rPr>
          <w:rStyle w:val="Datatype"/>
        </w:rPr>
        <w:t>INF</w:t>
      </w:r>
      <w:r>
        <w:t xml:space="preserve"> and </w:t>
      </w:r>
      <w:r w:rsidRPr="00C65788">
        <w:rPr>
          <w:rStyle w:val="Datatype"/>
        </w:rPr>
        <w:t>INF</w:t>
      </w:r>
      <w:r>
        <w:t>.</w:t>
      </w:r>
    </w:p>
    <w:p w14:paraId="308A16CD" w14:textId="77777777" w:rsidR="00183D74" w:rsidRDefault="00183D74" w:rsidP="00183D74">
      <w:r w:rsidRPr="00C7122F">
        <w:rPr>
          <w:rStyle w:val="Datatype"/>
        </w:rPr>
        <w:lastRenderedPageBreak/>
        <w:t>Edm.</w:t>
      </w:r>
      <w:r>
        <w:rPr>
          <w:rStyle w:val="Datatype"/>
        </w:rPr>
        <w:t>Stream</w:t>
      </w:r>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sidRPr="0020309E">
          <w:rPr>
            <w:rStyle w:val="Hyperlink"/>
          </w:rPr>
          <w:t>action</w:t>
        </w:r>
      </w:hyperlink>
      <w:r>
        <w:rPr>
          <w:rStyle w:val="Hyperlink"/>
        </w:rPr>
        <w:t xml:space="preserve"> </w:t>
      </w:r>
      <w:r>
        <w:t xml:space="preserve">or </w:t>
      </w:r>
      <w:hyperlink w:anchor="sec_Function" w:history="1">
        <w:r w:rsidRPr="0020309E">
          <w:rPr>
            <w:rStyle w:val="Hyperlink"/>
          </w:rPr>
          <w:t>function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14:paraId="3C998D9D" w14:textId="77777777" w:rsidR="00183D74" w:rsidRDefault="00183D74" w:rsidP="00183D74">
      <w:r w:rsidRPr="006B4C08">
        <w:t xml:space="preserve">Some of these types allow </w:t>
      </w:r>
      <w:hyperlink w:anchor="sec_TypeFacets" w:history="1">
        <w:r w:rsidRPr="00940A38">
          <w:rPr>
            <w:rStyle w:val="Hyperlink"/>
          </w:rPr>
          <w:t>face</w:t>
        </w:r>
        <w:r>
          <w:rPr>
            <w:rStyle w:val="Hyperlink"/>
          </w:rPr>
          <w:t>ts</w:t>
        </w:r>
      </w:hyperlink>
      <w:r>
        <w:t>,</w:t>
      </w:r>
      <w:r w:rsidRPr="006B4C08">
        <w:t xml:space="preserve"> defined in section</w:t>
      </w:r>
      <w:r>
        <w:t xml:space="preserve"> “</w:t>
      </w:r>
      <w:hyperlink w:anchor="sec_TypeFacets" w:history="1">
        <w:r w:rsidRPr="00380CBE">
          <w:rPr>
            <w:rStyle w:val="Hyperlink"/>
          </w:rPr>
          <w:t>Type Facets</w:t>
        </w:r>
      </w:hyperlink>
      <w:r>
        <w:t>”</w:t>
      </w:r>
      <w:r w:rsidRPr="006B4C08">
        <w:t xml:space="preserve">. </w:t>
      </w:r>
    </w:p>
    <w:p w14:paraId="69DAA363" w14:textId="77777777" w:rsidR="00183D74" w:rsidRPr="006B4C08" w:rsidRDefault="00183D74" w:rsidP="00183D74">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odata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79" w:name="_Toc475623921"/>
    <w:bookmarkStart w:id="80" w:name="sec_BuiltInAbstractTypes"/>
    <w:p w14:paraId="03BB07A0" w14:textId="77777777" w:rsidR="00183D74" w:rsidRPr="00351CED" w:rsidRDefault="00183D74" w:rsidP="00183D74">
      <w:pPr>
        <w:pStyle w:val="Heading2"/>
      </w:pPr>
      <w:r>
        <w:fldChar w:fldCharType="begin"/>
      </w:r>
      <w:r>
        <w:instrText xml:space="preserve"> HYPERLINK  \l "sec_BuiltInAbstractTypes" </w:instrText>
      </w:r>
      <w:r>
        <w:fldChar w:fldCharType="separate"/>
      </w:r>
      <w:bookmarkStart w:id="81" w:name="_Toc484714646"/>
      <w:bookmarkStart w:id="82" w:name="_Toc486340108"/>
      <w:r w:rsidRPr="00C8545C">
        <w:rPr>
          <w:rStyle w:val="Hyperlink"/>
        </w:rPr>
        <w:t>Built-In Abstract Types</w:t>
      </w:r>
      <w:bookmarkEnd w:id="79"/>
      <w:bookmarkEnd w:id="80"/>
      <w:bookmarkEnd w:id="81"/>
      <w:bookmarkEnd w:id="82"/>
      <w:r>
        <w:fldChar w:fldCharType="end"/>
      </w:r>
    </w:p>
    <w:p w14:paraId="392045DD" w14:textId="77777777" w:rsidR="00183D74" w:rsidRPr="00AD7B0C" w:rsidRDefault="00183D74" w:rsidP="00183D74">
      <w:r>
        <w:t>T</w:t>
      </w:r>
      <w:r w:rsidRPr="00AD7B0C">
        <w:t xml:space="preserve">he following built-in abstract </w:t>
      </w:r>
      <w:r>
        <w:t>types can be used within a model:</w:t>
      </w:r>
    </w:p>
    <w:p w14:paraId="262506BA" w14:textId="77777777" w:rsidR="00183D74" w:rsidRPr="00E235EF" w:rsidRDefault="00183D74" w:rsidP="00183D74">
      <w:pPr>
        <w:numPr>
          <w:ilvl w:val="0"/>
          <w:numId w:val="11"/>
        </w:numPr>
        <w:ind w:left="714" w:hanging="357"/>
        <w:rPr>
          <w:rStyle w:val="Datatype"/>
        </w:rPr>
      </w:pPr>
      <w:r w:rsidRPr="00E235EF">
        <w:rPr>
          <w:rStyle w:val="Datatype"/>
        </w:rPr>
        <w:t>Edm</w:t>
      </w:r>
      <w:r w:rsidRPr="006209D5">
        <w:rPr>
          <w:rStyle w:val="Datatype"/>
        </w:rPr>
        <w:t>.PrimitiveType</w:t>
      </w:r>
      <w:r w:rsidRPr="00E235EF">
        <w:rPr>
          <w:rStyle w:val="Datatype"/>
        </w:rPr>
        <w:t> </w:t>
      </w:r>
    </w:p>
    <w:p w14:paraId="757FE66F" w14:textId="77777777" w:rsidR="00183D74" w:rsidRPr="00E235EF" w:rsidRDefault="00183D74" w:rsidP="00183D74">
      <w:pPr>
        <w:numPr>
          <w:ilvl w:val="0"/>
          <w:numId w:val="11"/>
        </w:numPr>
        <w:ind w:left="714" w:hanging="357"/>
        <w:rPr>
          <w:rStyle w:val="Datatype"/>
        </w:rPr>
      </w:pPr>
      <w:r w:rsidRPr="00E235EF">
        <w:rPr>
          <w:rStyle w:val="Datatype"/>
        </w:rPr>
        <w:t>Edm.ComplexType</w:t>
      </w:r>
    </w:p>
    <w:p w14:paraId="46B81A7F" w14:textId="77777777" w:rsidR="00183D74" w:rsidRDefault="00183D74" w:rsidP="00183D74">
      <w:pPr>
        <w:numPr>
          <w:ilvl w:val="0"/>
          <w:numId w:val="11"/>
        </w:numPr>
        <w:ind w:left="714" w:hanging="357"/>
        <w:rPr>
          <w:rStyle w:val="Datatype"/>
        </w:rPr>
      </w:pPr>
      <w:r w:rsidRPr="00E235EF">
        <w:rPr>
          <w:rStyle w:val="Datatype"/>
        </w:rPr>
        <w:t>Edm.EntityType</w:t>
      </w:r>
    </w:p>
    <w:p w14:paraId="1FDD62D0" w14:textId="77777777" w:rsidR="00183D74" w:rsidRPr="00E235EF" w:rsidRDefault="00183D74" w:rsidP="00183D74">
      <w:pPr>
        <w:numPr>
          <w:ilvl w:val="0"/>
          <w:numId w:val="11"/>
        </w:numPr>
        <w:ind w:left="714" w:hanging="357"/>
        <w:rPr>
          <w:rStyle w:val="Datatype"/>
        </w:rPr>
      </w:pPr>
      <w:r>
        <w:rPr>
          <w:rStyle w:val="Datatype"/>
        </w:rPr>
        <w:t>Edm.Untyped</w:t>
      </w:r>
    </w:p>
    <w:p w14:paraId="0B2495E4" w14:textId="77777777" w:rsidR="00183D74" w:rsidRPr="00AD7B0C" w:rsidRDefault="00183D74" w:rsidP="00183D74">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1596F484" w14:textId="77777777" w:rsidR="00183D74" w:rsidRDefault="00183D74" w:rsidP="00183D74">
      <w:pPr>
        <w:numPr>
          <w:ilvl w:val="0"/>
          <w:numId w:val="11"/>
        </w:numPr>
        <w:ind w:left="714" w:hanging="357"/>
      </w:pPr>
      <w:r w:rsidRPr="00FE4C7D">
        <w:rPr>
          <w:rStyle w:val="Datatype"/>
        </w:rPr>
        <w:t>Edm.EntityType</w:t>
      </w:r>
      <w:r w:rsidRPr="00AD7B0C">
        <w:t xml:space="preserve"> </w:t>
      </w:r>
    </w:p>
    <w:p w14:paraId="5B2F37A1" w14:textId="77777777" w:rsidR="00183D74" w:rsidRPr="00AD7B0C" w:rsidRDefault="00183D74" w:rsidP="00183D74">
      <w:pPr>
        <w:numPr>
          <w:ilvl w:val="1"/>
          <w:numId w:val="11"/>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3D7606DC" w14:textId="77777777" w:rsidR="00183D74" w:rsidRPr="00AD7B0C" w:rsidRDefault="00183D74" w:rsidP="00183D74">
      <w:pPr>
        <w:numPr>
          <w:ilvl w:val="1"/>
          <w:numId w:val="11"/>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73F20AEC" w14:textId="77777777" w:rsidR="00183D74" w:rsidRDefault="00183D74" w:rsidP="00183D74">
      <w:pPr>
        <w:numPr>
          <w:ilvl w:val="1"/>
          <w:numId w:val="11"/>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2799FA3E" w14:textId="77777777" w:rsidR="00183D74" w:rsidRDefault="00183D74" w:rsidP="00183D74">
      <w:pPr>
        <w:numPr>
          <w:ilvl w:val="0"/>
          <w:numId w:val="11"/>
        </w:numPr>
        <w:ind w:left="714" w:hanging="357"/>
      </w:pPr>
      <w:r w:rsidRPr="00B65962">
        <w:rPr>
          <w:rStyle w:val="Datatype"/>
        </w:rPr>
        <w:t>Edm.ComplexType</w:t>
      </w:r>
      <w:r>
        <w:t xml:space="preserve"> </w:t>
      </w:r>
    </w:p>
    <w:p w14:paraId="5921F5C3" w14:textId="77777777" w:rsidR="00183D74" w:rsidRDefault="00183D74" w:rsidP="00183D74">
      <w:pPr>
        <w:numPr>
          <w:ilvl w:val="1"/>
          <w:numId w:val="11"/>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06DE207F" w14:textId="77777777" w:rsidR="00183D74" w:rsidRDefault="00183D74" w:rsidP="00183D74">
      <w:pPr>
        <w:numPr>
          <w:ilvl w:val="0"/>
          <w:numId w:val="11"/>
        </w:numPr>
        <w:ind w:left="714" w:hanging="357"/>
      </w:pPr>
      <w:r w:rsidRPr="00DD1A1A">
        <w:rPr>
          <w:rStyle w:val="Datatype"/>
        </w:rPr>
        <w:t>Edm.PrimitiveType</w:t>
      </w:r>
      <w:r>
        <w:t xml:space="preserve"> </w:t>
      </w:r>
    </w:p>
    <w:p w14:paraId="129155C5" w14:textId="77777777" w:rsidR="00183D74" w:rsidRDefault="00183D74" w:rsidP="00183D74">
      <w:pPr>
        <w:numPr>
          <w:ilvl w:val="1"/>
          <w:numId w:val="11"/>
        </w:numPr>
      </w:pPr>
      <w:r>
        <w:t>cannot be used as the type of a key property of an entity type.</w:t>
      </w:r>
    </w:p>
    <w:p w14:paraId="6C9431CB" w14:textId="77777777" w:rsidR="00183D74" w:rsidRPr="00AD7B0C" w:rsidRDefault="00183D74" w:rsidP="00183D74">
      <w:pPr>
        <w:numPr>
          <w:ilvl w:val="1"/>
          <w:numId w:val="11"/>
        </w:numPr>
      </w:pPr>
      <w:r>
        <w:t>cannot be used as the underlying type of a type definition or enumeration type.</w:t>
      </w:r>
    </w:p>
    <w:p w14:paraId="0C4720AD" w14:textId="77777777" w:rsidR="00183D74" w:rsidRDefault="00183D74" w:rsidP="00183D74">
      <w:pPr>
        <w:numPr>
          <w:ilvl w:val="0"/>
          <w:numId w:val="11"/>
        </w:numPr>
        <w:ind w:left="714" w:hanging="357"/>
      </w:pPr>
      <w:r w:rsidRPr="00DD1A1A">
        <w:rPr>
          <w:rStyle w:val="Datatype"/>
        </w:rPr>
        <w:t>Edm.</w:t>
      </w:r>
      <w:r>
        <w:rPr>
          <w:rStyle w:val="Datatype"/>
        </w:rPr>
        <w:t>Untyped</w:t>
      </w:r>
      <w:r>
        <w:t xml:space="preserve"> </w:t>
      </w:r>
    </w:p>
    <w:p w14:paraId="1FBD3DEE" w14:textId="77777777" w:rsidR="00183D74" w:rsidRDefault="00183D74" w:rsidP="00183D74">
      <w:pPr>
        <w:numPr>
          <w:ilvl w:val="1"/>
          <w:numId w:val="11"/>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39FD85F7" w14:textId="77777777" w:rsidR="00183D74" w:rsidRDefault="00183D74" w:rsidP="00183D74">
      <w:pPr>
        <w:numPr>
          <w:ilvl w:val="1"/>
          <w:numId w:val="11"/>
        </w:numPr>
      </w:pPr>
      <w:r>
        <w:t>cannot be used as the type of a key property of an entity type.</w:t>
      </w:r>
    </w:p>
    <w:p w14:paraId="4E09188A" w14:textId="77777777" w:rsidR="00183D74" w:rsidRDefault="00183D74" w:rsidP="00183D74">
      <w:pPr>
        <w:numPr>
          <w:ilvl w:val="1"/>
          <w:numId w:val="11"/>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4DFF4EBB" w14:textId="77777777" w:rsidR="00183D74" w:rsidRPr="00AD7B0C" w:rsidRDefault="00183D74" w:rsidP="00183D74">
      <w:pPr>
        <w:numPr>
          <w:ilvl w:val="1"/>
          <w:numId w:val="11"/>
        </w:numPr>
      </w:pPr>
      <w:r>
        <w:t>cannot be used as the underlying type of a type definition or enumeration type.</w:t>
      </w:r>
    </w:p>
    <w:p w14:paraId="567C4BA7" w14:textId="77777777" w:rsidR="00183D74" w:rsidRPr="003E073B" w:rsidRDefault="00183D74" w:rsidP="00183D74">
      <w:pPr>
        <w:numPr>
          <w:ilvl w:val="0"/>
          <w:numId w:val="11"/>
        </w:numPr>
        <w:ind w:left="714" w:hanging="357"/>
        <w:rPr>
          <w:rStyle w:val="Datatype"/>
          <w:rFonts w:ascii="Arial" w:hAnsi="Arial"/>
        </w:rPr>
      </w:pPr>
      <w:r>
        <w:rPr>
          <w:rStyle w:val="Datatype"/>
        </w:rPr>
        <w:t>Collection(</w:t>
      </w:r>
      <w:r w:rsidRPr="00DD1A1A">
        <w:rPr>
          <w:rStyle w:val="Datatype"/>
        </w:rPr>
        <w:t>Edm.PrimitiveType</w:t>
      </w:r>
      <w:r>
        <w:rPr>
          <w:rStyle w:val="Datatype"/>
        </w:rPr>
        <w:t>)</w:t>
      </w:r>
    </w:p>
    <w:p w14:paraId="796F18D6" w14:textId="77777777" w:rsidR="00183D74" w:rsidRDefault="00183D74" w:rsidP="00183D74">
      <w:pPr>
        <w:numPr>
          <w:ilvl w:val="1"/>
          <w:numId w:val="11"/>
        </w:numPr>
      </w:pPr>
      <w:r>
        <w:t>cannot be used as the type of a property.</w:t>
      </w:r>
    </w:p>
    <w:p w14:paraId="3618BB69" w14:textId="77777777" w:rsidR="00183D74" w:rsidRPr="00AD7B0C" w:rsidRDefault="00183D74" w:rsidP="00183D74">
      <w:pPr>
        <w:numPr>
          <w:ilvl w:val="1"/>
          <w:numId w:val="11"/>
        </w:numPr>
      </w:pPr>
      <w:r>
        <w:t>cannot be used as the return type of a function.</w:t>
      </w:r>
    </w:p>
    <w:p w14:paraId="6DDA73BF" w14:textId="77777777" w:rsidR="00183D74" w:rsidRDefault="00183D74" w:rsidP="00183D74">
      <w:pPr>
        <w:numPr>
          <w:ilvl w:val="0"/>
          <w:numId w:val="11"/>
        </w:numPr>
        <w:ind w:left="714" w:hanging="357"/>
      </w:pPr>
      <w:r>
        <w:rPr>
          <w:rStyle w:val="Datatype"/>
        </w:rPr>
        <w:t>Collection(</w:t>
      </w:r>
      <w:r w:rsidRPr="00DD1A1A">
        <w:rPr>
          <w:rStyle w:val="Datatype"/>
        </w:rPr>
        <w:t>Edm.</w:t>
      </w:r>
      <w:r>
        <w:rPr>
          <w:rStyle w:val="Datatype"/>
        </w:rPr>
        <w:t>Untyped)</w:t>
      </w:r>
      <w:r>
        <w:t xml:space="preserve"> </w:t>
      </w:r>
    </w:p>
    <w:p w14:paraId="709766F6" w14:textId="77777777" w:rsidR="00183D74" w:rsidRDefault="00183D74" w:rsidP="00183D74">
      <w:pPr>
        <w:numPr>
          <w:ilvl w:val="1"/>
          <w:numId w:val="11"/>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83" w:name="sec_BuiltInTypesfordefiningVocabularyTer"/>
    <w:p w14:paraId="7B55DFE1" w14:textId="77777777" w:rsidR="00183D74" w:rsidRDefault="00183D74" w:rsidP="00183D74">
      <w:pPr>
        <w:pStyle w:val="Heading2"/>
        <w:tabs>
          <w:tab w:val="left" w:pos="567"/>
        </w:tabs>
      </w:pPr>
      <w:r>
        <w:fldChar w:fldCharType="begin"/>
      </w:r>
      <w:r>
        <w:instrText xml:space="preserve"> HYPERLINK  \l "sec_BuiltInTypesfordefiningVocabularyTer" </w:instrText>
      </w:r>
      <w:r>
        <w:fldChar w:fldCharType="separate"/>
      </w:r>
      <w:bookmarkStart w:id="84" w:name="_Toc484714647"/>
      <w:bookmarkStart w:id="85" w:name="_Toc486340109"/>
      <w:r w:rsidRPr="00C8545C">
        <w:rPr>
          <w:rStyle w:val="Hyperlink"/>
        </w:rPr>
        <w:t>Built-In Types for defining Vocabulary Terms</w:t>
      </w:r>
      <w:bookmarkEnd w:id="83"/>
      <w:bookmarkEnd w:id="84"/>
      <w:bookmarkEnd w:id="85"/>
      <w:r>
        <w:fldChar w:fldCharType="end"/>
      </w:r>
    </w:p>
    <w:p w14:paraId="287AA5F6" w14:textId="77777777" w:rsidR="00183D74" w:rsidRPr="00AD7B0C" w:rsidRDefault="006F5275" w:rsidP="00183D74">
      <w:hyperlink w:anchor="sec_VocabularyandAnnotation" w:history="1">
        <w:r w:rsidR="00183D74" w:rsidRPr="006576D5">
          <w:rPr>
            <w:rStyle w:val="Hyperlink"/>
          </w:rPr>
          <w:t>Vocabulary terms</w:t>
        </w:r>
      </w:hyperlink>
      <w:r w:rsidR="00183D74">
        <w:t xml:space="preserve"> can,</w:t>
      </w:r>
      <w:r w:rsidR="00183D74" w:rsidRPr="00AD7B0C">
        <w:t xml:space="preserve"> </w:t>
      </w:r>
      <w:r w:rsidR="00183D74">
        <w:t xml:space="preserve">in addition, </w:t>
      </w:r>
      <w:r w:rsidR="00183D74" w:rsidRPr="00AD7B0C">
        <w:t>use</w:t>
      </w:r>
    </w:p>
    <w:p w14:paraId="043DA583" w14:textId="77777777" w:rsidR="00183D74" w:rsidRPr="00D603B8" w:rsidRDefault="00183D74" w:rsidP="00183D74">
      <w:pPr>
        <w:numPr>
          <w:ilvl w:val="0"/>
          <w:numId w:val="11"/>
        </w:numPr>
        <w:ind w:left="714" w:hanging="357"/>
        <w:rPr>
          <w:rStyle w:val="Datatype"/>
        </w:rPr>
      </w:pPr>
      <w:r w:rsidRPr="00D603B8">
        <w:rPr>
          <w:rStyle w:val="Datatype"/>
        </w:rPr>
        <w:t>Edm.</w:t>
      </w:r>
      <w:r>
        <w:rPr>
          <w:rStyle w:val="Datatype"/>
        </w:rPr>
        <w:t>Annotation</w:t>
      </w:r>
      <w:r w:rsidRPr="00D603B8">
        <w:rPr>
          <w:rStyle w:val="Datatype"/>
        </w:rPr>
        <w:t>Path</w:t>
      </w:r>
    </w:p>
    <w:p w14:paraId="4C034F95" w14:textId="77777777" w:rsidR="00183D74" w:rsidRPr="00D603B8" w:rsidRDefault="00183D74" w:rsidP="00183D74">
      <w:pPr>
        <w:numPr>
          <w:ilvl w:val="0"/>
          <w:numId w:val="11"/>
        </w:numPr>
        <w:ind w:left="714" w:hanging="357"/>
        <w:rPr>
          <w:rStyle w:val="Datatype"/>
        </w:rPr>
      </w:pPr>
      <w:r w:rsidRPr="00D603B8">
        <w:rPr>
          <w:rStyle w:val="Datatype"/>
        </w:rPr>
        <w:lastRenderedPageBreak/>
        <w:t>Edm.PropertyPath</w:t>
      </w:r>
    </w:p>
    <w:p w14:paraId="3610DB6D" w14:textId="77777777" w:rsidR="00183D74" w:rsidRDefault="00183D74" w:rsidP="00183D74">
      <w:pPr>
        <w:numPr>
          <w:ilvl w:val="0"/>
          <w:numId w:val="11"/>
        </w:numPr>
        <w:ind w:left="714" w:hanging="357"/>
        <w:rPr>
          <w:rStyle w:val="Datatype"/>
        </w:rPr>
      </w:pPr>
      <w:r w:rsidRPr="00D603B8">
        <w:rPr>
          <w:rStyle w:val="Datatype"/>
        </w:rPr>
        <w:t>Edm.NavigationPropertyPath </w:t>
      </w:r>
    </w:p>
    <w:p w14:paraId="3FBEA556" w14:textId="77777777" w:rsidR="00183D74" w:rsidRDefault="00183D74" w:rsidP="00183D74">
      <w:pPr>
        <w:numPr>
          <w:ilvl w:val="0"/>
          <w:numId w:val="11"/>
        </w:numPr>
        <w:ind w:left="714" w:hanging="357"/>
        <w:rPr>
          <w:rStyle w:val="Datatype"/>
        </w:rPr>
      </w:pPr>
      <w:r w:rsidRPr="00D603B8">
        <w:rPr>
          <w:rStyle w:val="Datatype"/>
        </w:rPr>
        <w:t>Edm.</w:t>
      </w:r>
      <w:r>
        <w:rPr>
          <w:rStyle w:val="Datatype"/>
        </w:rPr>
        <w:t>Any</w:t>
      </w:r>
      <w:r w:rsidRPr="00D603B8">
        <w:rPr>
          <w:rStyle w:val="Datatype"/>
        </w:rPr>
        <w:t>PropertyPath</w:t>
      </w:r>
      <w:r w:rsidRPr="001D48C6">
        <w:rPr>
          <w:rStyle w:val="Datatype"/>
          <w:rFonts w:ascii="Arial" w:hAnsi="Arial" w:cs="Arial"/>
        </w:rPr>
        <w:t> </w:t>
      </w:r>
      <w:r>
        <w:t>(</w:t>
      </w:r>
      <w:r w:rsidRPr="00D603B8">
        <w:rPr>
          <w:rStyle w:val="Datatype"/>
        </w:rPr>
        <w:t>Edm.PropertyPath</w:t>
      </w:r>
      <w:r>
        <w:rPr>
          <w:rStyle w:val="Datatype"/>
        </w:rPr>
        <w:t xml:space="preserve"> </w:t>
      </w:r>
      <w:r>
        <w:t xml:space="preserve">or </w:t>
      </w:r>
      <w:r w:rsidRPr="00D603B8">
        <w:rPr>
          <w:rStyle w:val="Datatype"/>
        </w:rPr>
        <w:t>Edm.NavigationPropertyPath</w:t>
      </w:r>
      <w:r>
        <w:t>)</w:t>
      </w:r>
    </w:p>
    <w:p w14:paraId="0FD9ABB0" w14:textId="77777777" w:rsidR="00183D74" w:rsidRPr="00D603B8" w:rsidRDefault="00183D74" w:rsidP="00183D74">
      <w:pPr>
        <w:numPr>
          <w:ilvl w:val="0"/>
          <w:numId w:val="11"/>
        </w:numPr>
        <w:ind w:left="714" w:hanging="357"/>
        <w:rPr>
          <w:rStyle w:val="Datatype"/>
        </w:rPr>
      </w:pPr>
      <w:r>
        <w:rPr>
          <w:rStyle w:val="Datatype"/>
        </w:rPr>
        <w:t>Edm.ModelElementPath</w:t>
      </w:r>
      <w:r w:rsidRPr="001D48C6">
        <w:rPr>
          <w:rStyle w:val="Datatype"/>
          <w:rFonts w:ascii="Arial" w:hAnsi="Arial" w:cs="Arial"/>
        </w:rPr>
        <w:t xml:space="preserve"> </w:t>
      </w:r>
      <w:r>
        <w:t xml:space="preserve">(any model element, including </w:t>
      </w:r>
      <w:r w:rsidRPr="00D603B8">
        <w:rPr>
          <w:rStyle w:val="Datatype"/>
        </w:rPr>
        <w:t>Edm.</w:t>
      </w:r>
      <w:r>
        <w:rPr>
          <w:rStyle w:val="Datatype"/>
        </w:rPr>
        <w:t>AnnotationPath</w:t>
      </w:r>
      <w:r>
        <w:t>,</w:t>
      </w:r>
      <w:r w:rsidRPr="00D603B8">
        <w:rPr>
          <w:rStyle w:val="Datatype"/>
        </w:rPr>
        <w:t xml:space="preserve"> Edm.</w:t>
      </w:r>
      <w:r>
        <w:rPr>
          <w:rStyle w:val="Datatype"/>
        </w:rPr>
        <w:t>Navigation</w:t>
      </w:r>
      <w:r w:rsidRPr="00D603B8">
        <w:rPr>
          <w:rStyle w:val="Datatype"/>
        </w:rPr>
        <w:t>PropertyPath</w:t>
      </w:r>
      <w:r>
        <w:t xml:space="preserve">, and </w:t>
      </w:r>
      <w:r w:rsidRPr="00D603B8">
        <w:rPr>
          <w:rStyle w:val="Datatype"/>
        </w:rPr>
        <w:t>Edm.</w:t>
      </w:r>
      <w:r>
        <w:rPr>
          <w:rStyle w:val="Datatype"/>
        </w:rPr>
        <w:t>Property</w:t>
      </w:r>
      <w:r w:rsidRPr="00D603B8">
        <w:rPr>
          <w:rStyle w:val="Datatype"/>
        </w:rPr>
        <w:t>Path</w:t>
      </w:r>
      <w:r>
        <w:t>)</w:t>
      </w:r>
    </w:p>
    <w:p w14:paraId="2C9C3171" w14:textId="77777777" w:rsidR="00183D74" w:rsidRPr="006A70FC" w:rsidRDefault="00183D74" w:rsidP="00183D74">
      <w:r>
        <w:t>as the type of a primitive term, or the type of a property of a complex type (recursively) that is exclusively used as the type of a term.</w:t>
      </w:r>
      <w:r w:rsidRPr="00597C7E">
        <w:t xml:space="preserve"> </w:t>
      </w:r>
      <w:r>
        <w:t>See section “</w:t>
      </w:r>
      <w:hyperlink w:anchor="sec_PathExpressions" w:history="1">
        <w:r w:rsidRPr="006716FB">
          <w:rPr>
            <w:rStyle w:val="Hyperlink"/>
          </w:rPr>
          <w:t>Path Expressions</w:t>
        </w:r>
      </w:hyperlink>
      <w:r>
        <w:t>” for details.</w:t>
      </w:r>
    </w:p>
    <w:bookmarkStart w:id="86" w:name="_Toc475623922"/>
    <w:bookmarkStart w:id="87" w:name="sec_Annotations"/>
    <w:p w14:paraId="7F217FDB" w14:textId="77777777" w:rsidR="00183D74" w:rsidRPr="00351CED" w:rsidRDefault="00183D74" w:rsidP="00183D74">
      <w:pPr>
        <w:pStyle w:val="Heading2"/>
      </w:pPr>
      <w:r>
        <w:fldChar w:fldCharType="begin"/>
      </w:r>
      <w:r>
        <w:instrText xml:space="preserve"> HYPERLINK  \l "sec_Annotations" </w:instrText>
      </w:r>
      <w:r>
        <w:fldChar w:fldCharType="separate"/>
      </w:r>
      <w:bookmarkStart w:id="88" w:name="_Toc484714648"/>
      <w:bookmarkStart w:id="89" w:name="_Toc486340110"/>
      <w:r w:rsidRPr="00C8545C">
        <w:rPr>
          <w:rStyle w:val="Hyperlink"/>
        </w:rPr>
        <w:t>Annotations</w:t>
      </w:r>
      <w:bookmarkEnd w:id="86"/>
      <w:bookmarkEnd w:id="87"/>
      <w:bookmarkEnd w:id="88"/>
      <w:bookmarkEnd w:id="89"/>
      <w:r>
        <w:fldChar w:fldCharType="end"/>
      </w:r>
    </w:p>
    <w:p w14:paraId="43330386" w14:textId="77777777" w:rsidR="00183D74" w:rsidRDefault="00183D74" w:rsidP="00183D74">
      <w:r>
        <w:t xml:space="preserve">Many parts of the model can be decorated with additional information using </w:t>
      </w:r>
      <w:hyperlink w:anchor="sec_Annotation" w:history="1">
        <w:r w:rsidRPr="005B5A4E">
          <w:rPr>
            <w:rStyle w:val="Hyperlink"/>
          </w:rPr>
          <w:t>annotations</w:t>
        </w:r>
      </w:hyperlink>
      <w:r>
        <w:t>. Annotations are identified by their term name and an optional qualifier that allows applying the same term multiple times to the same model element.</w:t>
      </w:r>
    </w:p>
    <w:p w14:paraId="171AF50A" w14:textId="77777777" w:rsidR="00183D74" w:rsidRDefault="00183D74" w:rsidP="00183D74">
      <w:r>
        <w:t>A model element MUST NOT specify more than one annotation for a given combination of term and qualifier.</w:t>
      </w:r>
    </w:p>
    <w:bookmarkStart w:id="90" w:name="_Toc475623923"/>
    <w:bookmarkStart w:id="91" w:name="sec_CSDLJSONDocument"/>
    <w:p w14:paraId="00372D72" w14:textId="77777777" w:rsidR="00183D74" w:rsidRPr="00351CED" w:rsidRDefault="00183D74" w:rsidP="00183D74">
      <w:pPr>
        <w:pStyle w:val="Heading1"/>
        <w:tabs>
          <w:tab w:val="clear" w:pos="432"/>
          <w:tab w:val="num" w:pos="567"/>
        </w:tabs>
        <w:ind w:left="397" w:hanging="397"/>
      </w:pPr>
      <w:r>
        <w:lastRenderedPageBreak/>
        <w:fldChar w:fldCharType="begin"/>
      </w:r>
      <w:r>
        <w:instrText xml:space="preserve"> HYPERLINK  \l "sec_CSDLJSONDocument" </w:instrText>
      </w:r>
      <w:r>
        <w:fldChar w:fldCharType="separate"/>
      </w:r>
      <w:bookmarkStart w:id="92" w:name="_Toc484714649"/>
      <w:bookmarkStart w:id="93" w:name="_Toc486340111"/>
      <w:r w:rsidRPr="00C8545C">
        <w:rPr>
          <w:rStyle w:val="Hyperlink"/>
        </w:rPr>
        <w:t>CSDL JSON Document</w:t>
      </w:r>
      <w:bookmarkEnd w:id="90"/>
      <w:bookmarkEnd w:id="91"/>
      <w:bookmarkEnd w:id="92"/>
      <w:bookmarkEnd w:id="93"/>
      <w:r>
        <w:fldChar w:fldCharType="end"/>
      </w:r>
    </w:p>
    <w:p w14:paraId="5FD7135A" w14:textId="77777777" w:rsidR="00183D74" w:rsidRPr="00454FF4" w:rsidRDefault="00183D74" w:rsidP="002C6047">
      <w:pPr>
        <w:pStyle w:val="ObjectHeading"/>
      </w:pPr>
      <w:bookmarkStart w:id="94" w:name="_Toc485809962"/>
      <w:r>
        <w:t xml:space="preserve">Document </w:t>
      </w:r>
      <w:r w:rsidRPr="00160953">
        <w:t>Object</w:t>
      </w:r>
      <w:bookmarkEnd w:id="94"/>
    </w:p>
    <w:p w14:paraId="590E5297" w14:textId="77777777" w:rsidR="00183D74" w:rsidRDefault="00183D74" w:rsidP="00183D74">
      <w:pPr>
        <w:pStyle w:val="Member"/>
      </w:pPr>
      <w:r>
        <w:t xml:space="preserve">A CSDL JSON document consists of a single JSON object. This document object MUST contain the member </w:t>
      </w:r>
      <w:r w:rsidRPr="005B5A4E">
        <w:rPr>
          <w:rStyle w:val="Keyword"/>
        </w:rPr>
        <w:t>$Version</w:t>
      </w:r>
      <w:r>
        <w:t>.</w:t>
      </w:r>
    </w:p>
    <w:p w14:paraId="15834C7D" w14:textId="77777777" w:rsidR="00183D74" w:rsidRDefault="00183D74" w:rsidP="00183D74">
      <w:pPr>
        <w:pStyle w:val="Member"/>
      </w:pPr>
      <w:r>
        <w:t xml:space="preserve">The document object MAY contain the member </w:t>
      </w:r>
      <w:hyperlink w:anchor="sec_Reference" w:history="1">
        <w:r w:rsidRPr="294928B3">
          <w:rPr>
            <w:rStyle w:val="Hyperlink"/>
            <w:rFonts w:ascii="Courier New" w:eastAsia="Courier New" w:hAnsi="Courier New" w:cs="Courier New"/>
          </w:rPr>
          <w:t>$Reference</w:t>
        </w:r>
      </w:hyperlink>
      <w:r>
        <w:t xml:space="preserve"> to reference other CSDL documents.</w:t>
      </w:r>
    </w:p>
    <w:p w14:paraId="691A24E2" w14:textId="77777777" w:rsidR="00183D74" w:rsidRDefault="00183D74" w:rsidP="00183D74">
      <w:pPr>
        <w:pStyle w:val="Member"/>
      </w:pPr>
      <w:r>
        <w:t xml:space="preserve">It also MAY contain members for </w:t>
      </w:r>
      <w:hyperlink w:anchor="sec_Schema" w:history="1">
        <w:r w:rsidRPr="00F0646D">
          <w:rPr>
            <w:rStyle w:val="Hyperlink"/>
          </w:rPr>
          <w:t>schemas</w:t>
        </w:r>
      </w:hyperlink>
      <w:r>
        <w:t>.</w:t>
      </w:r>
    </w:p>
    <w:p w14:paraId="2B05EB43" w14:textId="77777777" w:rsidR="00183D74" w:rsidRDefault="00183D74" w:rsidP="00183D74">
      <w:pPr>
        <w:pStyle w:val="Member"/>
      </w:pPr>
      <w:r>
        <w:t xml:space="preserve">If the CSDL JSON document is the metadata document of an OData service, the document object MUST contain the member </w:t>
      </w:r>
      <w:r w:rsidRPr="005B5A4E">
        <w:rPr>
          <w:rStyle w:val="Keyword"/>
        </w:rPr>
        <w:t>$EntityContainer</w:t>
      </w:r>
      <w:r>
        <w:t>.</w:t>
      </w:r>
    </w:p>
    <w:p w14:paraId="1D1F382B" w14:textId="77777777" w:rsidR="00183D74" w:rsidRPr="002C6047" w:rsidRDefault="00183D74" w:rsidP="00183D74">
      <w:pPr>
        <w:pStyle w:val="MemberHeading"/>
        <w:rPr>
          <w:rStyle w:val="Datatype"/>
        </w:rPr>
      </w:pPr>
      <w:bookmarkStart w:id="95" w:name="_Toc485809963"/>
      <w:r w:rsidRPr="002C6047">
        <w:rPr>
          <w:rStyle w:val="Datatype"/>
        </w:rPr>
        <w:t>$Version</w:t>
      </w:r>
      <w:bookmarkEnd w:id="95"/>
    </w:p>
    <w:p w14:paraId="51BA8065" w14:textId="77777777" w:rsidR="00183D74" w:rsidRDefault="00183D74" w:rsidP="00183D74">
      <w:pPr>
        <w:pStyle w:val="Member"/>
      </w:pPr>
      <w:r>
        <w:t xml:space="preserve">The value of </w:t>
      </w:r>
      <w:r w:rsidRPr="00D842AC">
        <w:rPr>
          <w:rStyle w:val="Keyword"/>
        </w:rPr>
        <w:t>$</w:t>
      </w:r>
      <w:r>
        <w:rPr>
          <w:rStyle w:val="Keyword"/>
        </w:rPr>
        <w:t>Version</w:t>
      </w:r>
      <w:r>
        <w:t xml:space="preserve"> is a string containing either </w:t>
      </w:r>
      <w:r w:rsidRPr="009B2093">
        <w:rPr>
          <w:rStyle w:val="Keyword"/>
        </w:rPr>
        <w:t>4.0</w:t>
      </w:r>
      <w:r>
        <w:t xml:space="preserve"> or </w:t>
      </w:r>
      <w:r w:rsidRPr="009B2093">
        <w:rPr>
          <w:rStyle w:val="Keyword"/>
        </w:rPr>
        <w:t>4.01</w:t>
      </w:r>
      <w:r>
        <w:t>.</w:t>
      </w:r>
    </w:p>
    <w:p w14:paraId="7ADC740F" w14:textId="77777777" w:rsidR="00183D74" w:rsidRPr="002C6047" w:rsidRDefault="00183D74" w:rsidP="00183D74">
      <w:pPr>
        <w:pStyle w:val="MemberHeading"/>
        <w:rPr>
          <w:rStyle w:val="Datatype"/>
        </w:rPr>
      </w:pPr>
      <w:bookmarkStart w:id="96" w:name="_Toc485809964"/>
      <w:r w:rsidRPr="002C6047">
        <w:rPr>
          <w:rStyle w:val="Datatype"/>
        </w:rPr>
        <w:t>$EntityContainer</w:t>
      </w:r>
      <w:bookmarkEnd w:id="96"/>
    </w:p>
    <w:p w14:paraId="765D6DB0" w14:textId="77777777" w:rsidR="00183D74" w:rsidRDefault="00183D74" w:rsidP="00183D74">
      <w:pPr>
        <w:pStyle w:val="Member"/>
      </w:pPr>
      <w:r>
        <w:t xml:space="preserve">The value of </w:t>
      </w:r>
      <w:r w:rsidRPr="00D24861">
        <w:rPr>
          <w:rStyle w:val="Datatype"/>
        </w:rPr>
        <w:t>$</w:t>
      </w:r>
      <w:r>
        <w:rPr>
          <w:rStyle w:val="Datatype"/>
        </w:rPr>
        <w:t>EntityContainer</w:t>
      </w:r>
      <w:r>
        <w:t xml:space="preserve"> is</w:t>
      </w:r>
      <w:r w:rsidRPr="00E05CB9">
        <w:t xml:space="preserve"> </w:t>
      </w:r>
      <w:r>
        <w:t>value is the namespace-qualified name of the entity container of that service. This is the only place where a model element MUST be referenced with its namespace-qualified name and use of the alias-qualified name is not allowed.</w:t>
      </w:r>
    </w:p>
    <w:p w14:paraId="7945FE15" w14:textId="77777777" w:rsidR="00183D74" w:rsidRPr="003F1FAD" w:rsidRDefault="00183D74" w:rsidP="00183D74">
      <w:pPr>
        <w:pStyle w:val="Caption"/>
      </w:pPr>
      <w:r w:rsidRPr="004D7D18">
        <w:t>Example</w:t>
      </w:r>
      <w:r w:rsidRPr="003F1FAD">
        <w:t xml:space="preserve"> </w:t>
      </w:r>
      <w:r w:rsidR="006F5275">
        <w:fldChar w:fldCharType="begin"/>
      </w:r>
      <w:r w:rsidR="006F5275">
        <w:instrText xml:space="preserve"> SEQ Example \* ARABIC </w:instrText>
      </w:r>
      <w:r w:rsidR="006F5275">
        <w:fldChar w:fldCharType="separate"/>
      </w:r>
      <w:r w:rsidR="006F5275">
        <w:rPr>
          <w:noProof/>
        </w:rPr>
        <w:t>2</w:t>
      </w:r>
      <w:r w:rsidR="006F5275">
        <w:rPr>
          <w:noProof/>
        </w:rPr>
        <w:fldChar w:fldCharType="end"/>
      </w:r>
      <w:r w:rsidRPr="003F1FAD">
        <w:t>:</w:t>
      </w:r>
    </w:p>
    <w:p w14:paraId="0D31634B" w14:textId="77777777" w:rsidR="00183D74" w:rsidRPr="00F313B2" w:rsidRDefault="00183D74" w:rsidP="00183D74">
      <w:pPr>
        <w:pStyle w:val="Code"/>
        <w:rPr>
          <w:rStyle w:val="Datatype"/>
        </w:rPr>
      </w:pPr>
      <w:r w:rsidRPr="00F313B2">
        <w:rPr>
          <w:rStyle w:val="Datatype"/>
        </w:rPr>
        <w:t>{</w:t>
      </w:r>
    </w:p>
    <w:p w14:paraId="3ABAEADF" w14:textId="77777777" w:rsidR="00183D74" w:rsidRPr="00F313B2" w:rsidRDefault="00183D74" w:rsidP="00183D74">
      <w:pPr>
        <w:pStyle w:val="Code"/>
        <w:rPr>
          <w:rStyle w:val="Datatype"/>
        </w:rPr>
      </w:pPr>
      <w:r w:rsidRPr="00F313B2">
        <w:rPr>
          <w:rStyle w:val="Datatype"/>
        </w:rPr>
        <w:t xml:space="preserve">  "$Version": "4.01",</w:t>
      </w:r>
    </w:p>
    <w:p w14:paraId="2FD13073" w14:textId="77777777" w:rsidR="00183D74" w:rsidRPr="00F313B2" w:rsidRDefault="00183D74" w:rsidP="00183D74">
      <w:pPr>
        <w:pStyle w:val="Code"/>
        <w:rPr>
          <w:rStyle w:val="Datatype"/>
        </w:rPr>
      </w:pPr>
      <w:r w:rsidRPr="00F313B2">
        <w:rPr>
          <w:rStyle w:val="Datatype"/>
        </w:rPr>
        <w:t xml:space="preserve">  "$EntityContainer": "ODataDemo.DemoService",</w:t>
      </w:r>
    </w:p>
    <w:p w14:paraId="073C718A" w14:textId="77777777" w:rsidR="00183D74" w:rsidRDefault="00183D74" w:rsidP="00183D74">
      <w:pPr>
        <w:pStyle w:val="Code"/>
        <w:rPr>
          <w:rStyle w:val="Datatype"/>
        </w:rPr>
      </w:pPr>
      <w:r>
        <w:rPr>
          <w:rStyle w:val="Datatype"/>
        </w:rPr>
        <w:t xml:space="preserve">  "$Reference": …,</w:t>
      </w:r>
    </w:p>
    <w:p w14:paraId="34DC72BB" w14:textId="77777777" w:rsidR="00183D74" w:rsidRDefault="00183D74" w:rsidP="00183D74">
      <w:pPr>
        <w:pStyle w:val="Code"/>
        <w:rPr>
          <w:rStyle w:val="Datatype"/>
        </w:rPr>
      </w:pPr>
      <w:r>
        <w:rPr>
          <w:rStyle w:val="Datatype"/>
        </w:rPr>
        <w:t xml:space="preserve">  "ODataDemo.DemoService": …,</w:t>
      </w:r>
    </w:p>
    <w:p w14:paraId="082A413C" w14:textId="77777777" w:rsidR="00183D74" w:rsidRDefault="00183D74" w:rsidP="00183D74">
      <w:pPr>
        <w:pStyle w:val="Code"/>
        <w:rPr>
          <w:rStyle w:val="Datatype"/>
        </w:rPr>
      </w:pPr>
      <w:r>
        <w:rPr>
          <w:rStyle w:val="Datatype"/>
        </w:rPr>
        <w:t xml:space="preserve">  … </w:t>
      </w:r>
    </w:p>
    <w:p w14:paraId="58155158" w14:textId="77777777" w:rsidR="00183D74" w:rsidRPr="009155AE" w:rsidRDefault="00183D74" w:rsidP="00183D74">
      <w:pPr>
        <w:pStyle w:val="Code"/>
      </w:pPr>
      <w:r>
        <w:rPr>
          <w:rStyle w:val="Datatype"/>
        </w:rPr>
        <w:t>}</w:t>
      </w:r>
    </w:p>
    <w:bookmarkStart w:id="97" w:name="_Toc475623924"/>
    <w:bookmarkStart w:id="98" w:name="sec_Reference"/>
    <w:p w14:paraId="44DE7FCD" w14:textId="77777777" w:rsidR="00183D74" w:rsidRPr="00351CED" w:rsidRDefault="00183D74" w:rsidP="00183D74">
      <w:pPr>
        <w:pStyle w:val="Heading2"/>
      </w:pPr>
      <w:r>
        <w:fldChar w:fldCharType="begin"/>
      </w:r>
      <w:r>
        <w:instrText xml:space="preserve"> HYPERLINK  \l "sec_Reference" </w:instrText>
      </w:r>
      <w:r>
        <w:fldChar w:fldCharType="separate"/>
      </w:r>
      <w:bookmarkStart w:id="99" w:name="_Toc484714650"/>
      <w:bookmarkStart w:id="100" w:name="_Toc486340112"/>
      <w:r w:rsidRPr="00C8545C">
        <w:rPr>
          <w:rStyle w:val="Hyperlink"/>
        </w:rPr>
        <w:t>Reference</w:t>
      </w:r>
      <w:bookmarkEnd w:id="97"/>
      <w:bookmarkEnd w:id="98"/>
      <w:bookmarkEnd w:id="99"/>
      <w:bookmarkEnd w:id="100"/>
      <w:r>
        <w:fldChar w:fldCharType="end"/>
      </w:r>
    </w:p>
    <w:p w14:paraId="26D9A55B" w14:textId="77777777" w:rsidR="00183D74" w:rsidRDefault="00183D74" w:rsidP="00183D74">
      <w:r>
        <w:t>A reference to an external CSDL document allows to bring part of the referenced document’s content into the scope of the referencing document.</w:t>
      </w:r>
    </w:p>
    <w:p w14:paraId="06A94B49" w14:textId="77777777" w:rsidR="00183D74" w:rsidRDefault="00183D74" w:rsidP="00183D74">
      <w:r>
        <w:t>A reference MUST specify a URI that uniquely identifies the referenced document, so two references MUST NOT specify the same URI. The URI SHOULD be a URL that locates the referenced document. If the URI is not dereferencable it SHOULD identify a well-known schema. The URI MAY be absolute or relative URI; relative URLs are relative to the URL of the document containing the reference, or relative to a base URL specified in a format-specific way.</w:t>
      </w:r>
    </w:p>
    <w:p w14:paraId="27B9DDFA" w14:textId="77777777" w:rsidR="00183D74" w:rsidRDefault="00183D74" w:rsidP="00183D74">
      <w:r>
        <w:t xml:space="preserve">A reference MAY be annotated. </w:t>
      </w:r>
    </w:p>
    <w:p w14:paraId="20858AFA" w14:textId="77777777" w:rsidR="00183D74" w:rsidRDefault="00183D74" w:rsidP="00183D74">
      <w:pPr>
        <w:spacing w:after="0"/>
        <w:rPr>
          <w:rStyle w:val="Hyperlink"/>
          <w:color w:val="auto"/>
        </w:rPr>
      </w:pPr>
      <w:r>
        <w:t xml:space="preserve">The </w:t>
      </w:r>
      <w:r>
        <w:rPr>
          <w:rStyle w:val="Datatype"/>
        </w:rPr>
        <w:t>Core.SchemaVersion</w:t>
      </w:r>
      <w:r>
        <w:t xml:space="preserve"> annotation, defined in </w:t>
      </w:r>
      <w:hyperlink w:anchor="BMVocCore" w:history="1">
        <w:r>
          <w:rPr>
            <w:rStyle w:val="Hyperlink"/>
            <w:b/>
          </w:rPr>
          <w:t>[OData-VocCore]</w:t>
        </w:r>
      </w:hyperlink>
      <w:r>
        <w:t xml:space="preserve">, MAY be used to indicate a particular version of the referenced document. If the </w:t>
      </w:r>
      <w:r>
        <w:rPr>
          <w:rStyle w:val="Datatype"/>
        </w:rPr>
        <w:t>Core.SchemaVersion</w:t>
      </w:r>
      <w:r>
        <w:t xml:space="preserve"> annotation is present, the </w:t>
      </w:r>
      <w:r>
        <w:rPr>
          <w:rStyle w:val="Datatype"/>
          <w:rFonts w:cs="Courier New"/>
        </w:rPr>
        <w:t>SchemaVersion</w:t>
      </w:r>
      <w:r>
        <w:t xml:space="preserve"> header, defined </w:t>
      </w:r>
      <w:hyperlink w:anchor="odata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3E31536A" w14:textId="77777777" w:rsidR="00183D74" w:rsidRPr="002C6047" w:rsidRDefault="00183D74" w:rsidP="00183D74">
      <w:pPr>
        <w:pStyle w:val="MemberHeading"/>
        <w:rPr>
          <w:rStyle w:val="Datatype"/>
        </w:rPr>
      </w:pPr>
      <w:bookmarkStart w:id="101" w:name="_Toc485809965"/>
      <w:r w:rsidRPr="002C6047">
        <w:rPr>
          <w:rStyle w:val="Datatype"/>
        </w:rPr>
        <w:t>$Reference</w:t>
      </w:r>
      <w:bookmarkEnd w:id="101"/>
    </w:p>
    <w:p w14:paraId="0559E500" w14:textId="77777777" w:rsidR="00183D74" w:rsidRDefault="00183D74" w:rsidP="00183D74">
      <w:pPr>
        <w:pStyle w:val="Member"/>
      </w:pPr>
      <w:r>
        <w:t xml:space="preserve">The value of </w:t>
      </w:r>
      <w:r w:rsidRPr="00D842AC">
        <w:rPr>
          <w:rStyle w:val="Keyword"/>
        </w:rPr>
        <w:t>$Reference</w:t>
      </w:r>
      <w:r>
        <w:t xml:space="preserve"> is an object that contains one member per referenced CSDL document. The name of the pair is a URI for the referenced document. The URI MAY be relative to the document containing the </w:t>
      </w:r>
      <w:r w:rsidRPr="006C44C4">
        <w:rPr>
          <w:rStyle w:val="Keyword"/>
        </w:rPr>
        <w:t>$Reference</w:t>
      </w:r>
      <w:r>
        <w:t>.</w:t>
      </w:r>
      <w:r w:rsidRPr="00C76A08">
        <w:t xml:space="preserve"> </w:t>
      </w:r>
      <w:r>
        <w:t>The value of each member is a reference object.</w:t>
      </w:r>
    </w:p>
    <w:p w14:paraId="64B2DC28" w14:textId="77777777" w:rsidR="00183D74" w:rsidRDefault="00183D74" w:rsidP="002C6047">
      <w:pPr>
        <w:pStyle w:val="ObjectHeading"/>
      </w:pPr>
      <w:bookmarkStart w:id="102" w:name="_Toc485809966"/>
      <w:r>
        <w:lastRenderedPageBreak/>
        <w:t>Reference Object</w:t>
      </w:r>
      <w:bookmarkEnd w:id="102"/>
    </w:p>
    <w:p w14:paraId="3CB4DC59" w14:textId="77777777" w:rsidR="00183D74" w:rsidRDefault="00183D74" w:rsidP="00183D74">
      <w:pPr>
        <w:pStyle w:val="Member"/>
      </w:pPr>
      <w:r>
        <w:t xml:space="preserve">The reference object MAY contain the members </w:t>
      </w:r>
      <w:hyperlink w:anchor="sec_IncludedSchema" w:history="1">
        <w:r w:rsidRPr="008E4D46">
          <w:rPr>
            <w:rStyle w:val="Hyperlink"/>
            <w:rFonts w:ascii="Courier New" w:hAnsi="Courier New"/>
          </w:rPr>
          <w:t>$Include</w:t>
        </w:r>
      </w:hyperlink>
      <w:r>
        <w:t xml:space="preserve"> and </w:t>
      </w:r>
      <w:hyperlink w:anchor="sec_IncludedAnnotations" w:history="1">
        <w:r w:rsidRPr="008E4D46">
          <w:rPr>
            <w:rStyle w:val="Hyperlink"/>
            <w:rFonts w:ascii="Courier New" w:hAnsi="Courier New"/>
          </w:rPr>
          <w:t>$IncludeAnnotations</w:t>
        </w:r>
      </w:hyperlink>
      <w:r>
        <w:t xml:space="preserve"> as well as </w:t>
      </w:r>
      <w:hyperlink w:anchor="sec_Annotation" w:history="1">
        <w:r w:rsidRPr="00660407">
          <w:rPr>
            <w:rStyle w:val="Hyperlink"/>
          </w:rPr>
          <w:t>annotations</w:t>
        </w:r>
      </w:hyperlink>
      <w:r>
        <w:t>.</w:t>
      </w:r>
      <w:r>
        <w:rPr>
          <w:rStyle w:val="Hyperlink"/>
        </w:rPr>
        <w:t xml:space="preserve"> </w:t>
      </w:r>
    </w:p>
    <w:p w14:paraId="017618CE"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3</w:t>
      </w:r>
      <w:r w:rsidR="006F5275">
        <w:rPr>
          <w:noProof/>
        </w:rPr>
        <w:fldChar w:fldCharType="end"/>
      </w:r>
      <w:r w:rsidRPr="003F1FAD">
        <w:t>:</w:t>
      </w:r>
      <w:r>
        <w:t xml:space="preserve"> references to other CSDL documents</w:t>
      </w:r>
    </w:p>
    <w:p w14:paraId="2AA23B7A" w14:textId="77777777" w:rsidR="00183D74" w:rsidRPr="00F313B2" w:rsidRDefault="00183D74" w:rsidP="00183D74">
      <w:pPr>
        <w:pStyle w:val="Code"/>
        <w:rPr>
          <w:rStyle w:val="Datatype"/>
        </w:rPr>
      </w:pPr>
      <w:r w:rsidRPr="00F313B2">
        <w:rPr>
          <w:rStyle w:val="Datatype"/>
        </w:rPr>
        <w:t>{</w:t>
      </w:r>
    </w:p>
    <w:p w14:paraId="2CD08A58" w14:textId="77777777" w:rsidR="00183D74" w:rsidRPr="00F313B2" w:rsidRDefault="00183D74" w:rsidP="00183D74">
      <w:pPr>
        <w:pStyle w:val="Code"/>
        <w:rPr>
          <w:rStyle w:val="Datatype"/>
        </w:rPr>
      </w:pPr>
      <w:r>
        <w:rPr>
          <w:rStyle w:val="Datatype"/>
        </w:rPr>
        <w:t xml:space="preserve">  "$Version": "4.0</w:t>
      </w:r>
      <w:r w:rsidRPr="00F313B2">
        <w:rPr>
          <w:rStyle w:val="Datatype"/>
        </w:rPr>
        <w:t>",</w:t>
      </w:r>
    </w:p>
    <w:p w14:paraId="57581AD6" w14:textId="77777777" w:rsidR="00183D74" w:rsidRPr="0072439F" w:rsidRDefault="00183D74" w:rsidP="00183D74">
      <w:pPr>
        <w:pStyle w:val="Code"/>
        <w:rPr>
          <w:rStyle w:val="Datatype"/>
        </w:rPr>
      </w:pPr>
      <w:r>
        <w:rPr>
          <w:rStyle w:val="Datatype"/>
        </w:rPr>
        <w:t xml:space="preserve">  </w:t>
      </w:r>
      <w:r w:rsidRPr="0072439F">
        <w:rPr>
          <w:rStyle w:val="Datatype"/>
        </w:rPr>
        <w:t>"$Reference": {</w:t>
      </w:r>
    </w:p>
    <w:p w14:paraId="6A0A6329" w14:textId="77777777" w:rsidR="00183D74" w:rsidRPr="0072439F" w:rsidRDefault="00183D74" w:rsidP="00183D74">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http://vocabs.odata.org/capabilities/v1</w:t>
      </w:r>
      <w:r w:rsidRPr="0072439F">
        <w:rPr>
          <w:rStyle w:val="Datatype"/>
        </w:rPr>
        <w:t>": {</w:t>
      </w:r>
    </w:p>
    <w:p w14:paraId="2B8B1521" w14:textId="77777777" w:rsidR="00183D74" w:rsidRPr="0072439F" w:rsidRDefault="00183D74" w:rsidP="00183D74">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11B668C9" w14:textId="77777777" w:rsidR="00183D74" w:rsidRPr="0072439F" w:rsidRDefault="00183D74" w:rsidP="00183D74">
      <w:pPr>
        <w:pStyle w:val="Code"/>
        <w:rPr>
          <w:rStyle w:val="Datatype"/>
        </w:rPr>
      </w:pPr>
      <w:r>
        <w:rPr>
          <w:rStyle w:val="Datatype"/>
        </w:rPr>
        <w:t xml:space="preserve">    </w:t>
      </w:r>
      <w:r w:rsidRPr="0072439F">
        <w:rPr>
          <w:rStyle w:val="Datatype"/>
        </w:rPr>
        <w:t>},</w:t>
      </w:r>
    </w:p>
    <w:p w14:paraId="1DDE99AC" w14:textId="77777777" w:rsidR="00183D74" w:rsidRPr="0072439F" w:rsidRDefault="00183D74" w:rsidP="00183D74">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w:t>
      </w:r>
      <w:r>
        <w:rPr>
          <w:rStyle w:val="Datatype"/>
        </w:rPr>
        <w:t>core</w:t>
      </w:r>
      <w:r w:rsidRPr="00243FDE">
        <w:rPr>
          <w:rStyle w:val="Datatype"/>
        </w:rPr>
        <w:t>/v1</w:t>
      </w:r>
      <w:r w:rsidRPr="0072439F">
        <w:rPr>
          <w:rStyle w:val="Datatype"/>
        </w:rPr>
        <w:t>": {</w:t>
      </w:r>
    </w:p>
    <w:p w14:paraId="7FBA2D3A" w14:textId="77777777" w:rsidR="00183D74" w:rsidRPr="0072439F" w:rsidRDefault="00183D74" w:rsidP="00183D74">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246610CB" w14:textId="77777777" w:rsidR="00183D74" w:rsidRPr="0072439F" w:rsidRDefault="00183D74" w:rsidP="00183D74">
      <w:pPr>
        <w:pStyle w:val="Code"/>
        <w:rPr>
          <w:rStyle w:val="Datatype"/>
        </w:rPr>
      </w:pPr>
      <w:r>
        <w:rPr>
          <w:rStyle w:val="Datatype"/>
        </w:rPr>
        <w:t xml:space="preserve">    </w:t>
      </w:r>
      <w:r w:rsidRPr="0072439F">
        <w:rPr>
          <w:rStyle w:val="Datatype"/>
        </w:rPr>
        <w:t>},</w:t>
      </w:r>
    </w:p>
    <w:p w14:paraId="7A9F05FF" w14:textId="77777777" w:rsidR="00183D74" w:rsidRPr="00955C37" w:rsidRDefault="00183D74" w:rsidP="00183D74">
      <w:pPr>
        <w:pStyle w:val="Code"/>
        <w:rPr>
          <w:rStyle w:val="Datatype"/>
        </w:rPr>
      </w:pPr>
      <w:r w:rsidRPr="00955C37">
        <w:rPr>
          <w:rStyle w:val="Datatype"/>
        </w:rPr>
        <w:t xml:space="preserve">  </w:t>
      </w:r>
      <w:r>
        <w:rPr>
          <w:rStyle w:val="Datatype"/>
        </w:rPr>
        <w:t xml:space="preserve">  </w:t>
      </w:r>
      <w:r w:rsidRPr="00955C37">
        <w:rPr>
          <w:rStyle w:val="Datatype"/>
        </w:rPr>
        <w:t>"http://</w:t>
      </w:r>
      <w:r>
        <w:rPr>
          <w:rStyle w:val="Datatype"/>
        </w:rPr>
        <w:t>example</w:t>
      </w:r>
      <w:r w:rsidRPr="00955C37">
        <w:rPr>
          <w:rStyle w:val="Datatype"/>
        </w:rPr>
        <w:t>.org/display/v1": {</w:t>
      </w:r>
    </w:p>
    <w:p w14:paraId="41B60810" w14:textId="77777777" w:rsidR="00183D74" w:rsidRDefault="00183D74" w:rsidP="00183D74">
      <w:pPr>
        <w:pStyle w:val="Code"/>
        <w:rPr>
          <w:rStyle w:val="Datatype"/>
        </w:rPr>
      </w:pPr>
      <w:r w:rsidRPr="00955C37">
        <w:rPr>
          <w:rStyle w:val="Datatype"/>
        </w:rPr>
        <w:t xml:space="preserve">  </w:t>
      </w:r>
      <w:r>
        <w:rPr>
          <w:rStyle w:val="Datatype"/>
        </w:rPr>
        <w:t xml:space="preserve">    …</w:t>
      </w:r>
    </w:p>
    <w:p w14:paraId="7F603489" w14:textId="77777777" w:rsidR="00183D74" w:rsidRDefault="00183D74" w:rsidP="00183D74">
      <w:pPr>
        <w:pStyle w:val="Code"/>
        <w:rPr>
          <w:rStyle w:val="Datatype"/>
        </w:rPr>
      </w:pPr>
      <w:r>
        <w:rPr>
          <w:rStyle w:val="Datatype"/>
        </w:rPr>
        <w:t xml:space="preserve">    }</w:t>
      </w:r>
    </w:p>
    <w:p w14:paraId="28CC6D19" w14:textId="77777777" w:rsidR="00183D74" w:rsidRDefault="00183D74" w:rsidP="00183D74">
      <w:pPr>
        <w:pStyle w:val="Code"/>
        <w:rPr>
          <w:rStyle w:val="Datatype"/>
        </w:rPr>
      </w:pPr>
      <w:r>
        <w:rPr>
          <w:rStyle w:val="Datatype"/>
        </w:rPr>
        <w:t xml:space="preserve">  },</w:t>
      </w:r>
    </w:p>
    <w:p w14:paraId="45821F57" w14:textId="77777777" w:rsidR="00183D74" w:rsidRDefault="00183D74" w:rsidP="00183D74">
      <w:pPr>
        <w:pStyle w:val="Code"/>
        <w:rPr>
          <w:rStyle w:val="Datatype"/>
        </w:rPr>
      </w:pPr>
      <w:r>
        <w:rPr>
          <w:rStyle w:val="Datatype"/>
        </w:rPr>
        <w:t xml:space="preserve">  …</w:t>
      </w:r>
    </w:p>
    <w:p w14:paraId="2BF91C7B" w14:textId="77777777" w:rsidR="00183D74" w:rsidRDefault="00183D74" w:rsidP="00183D74">
      <w:pPr>
        <w:pStyle w:val="Code"/>
        <w:rPr>
          <w:rStyle w:val="Datatype"/>
        </w:rPr>
      </w:pPr>
      <w:r w:rsidRPr="0072439F">
        <w:rPr>
          <w:rStyle w:val="Datatype"/>
        </w:rPr>
        <w:t>}</w:t>
      </w:r>
    </w:p>
    <w:bookmarkStart w:id="103" w:name="_Toc475623925"/>
    <w:bookmarkStart w:id="104" w:name="sec_IncludedSchema"/>
    <w:p w14:paraId="0EC6664A" w14:textId="77777777" w:rsidR="00183D74" w:rsidRPr="00351CED" w:rsidRDefault="00183D74" w:rsidP="00183D74">
      <w:pPr>
        <w:pStyle w:val="Heading2"/>
      </w:pPr>
      <w:r>
        <w:fldChar w:fldCharType="begin"/>
      </w:r>
      <w:r>
        <w:instrText xml:space="preserve"> HYPERLINK  \l "sec_IncludedSchema" </w:instrText>
      </w:r>
      <w:r>
        <w:fldChar w:fldCharType="separate"/>
      </w:r>
      <w:bookmarkStart w:id="105" w:name="_Toc484714651"/>
      <w:bookmarkStart w:id="106" w:name="_Toc486340113"/>
      <w:r w:rsidRPr="00C8545C">
        <w:rPr>
          <w:rStyle w:val="Hyperlink"/>
        </w:rPr>
        <w:t>Included Schema</w:t>
      </w:r>
      <w:bookmarkEnd w:id="103"/>
      <w:bookmarkEnd w:id="104"/>
      <w:bookmarkEnd w:id="105"/>
      <w:bookmarkEnd w:id="106"/>
      <w:r>
        <w:fldChar w:fldCharType="end"/>
      </w:r>
    </w:p>
    <w:p w14:paraId="6C4EE2EC" w14:textId="77777777" w:rsidR="00183D74" w:rsidRDefault="00183D74" w:rsidP="00183D74">
      <w:r>
        <w:t>A reference MAY include zero or more schemas from the referenced document.</w:t>
      </w:r>
    </w:p>
    <w:p w14:paraId="296460DC" w14:textId="77777777" w:rsidR="00183D74" w:rsidRDefault="00183D74" w:rsidP="00183D74">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0AE4ABC5" w14:textId="77777777" w:rsidR="00183D74" w:rsidRDefault="00183D74" w:rsidP="00183D74">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6F7FD0">
        <w:t xml:space="preserve"> </w:t>
      </w:r>
      <w:r>
        <w:t xml:space="preserve">For example,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An alias-qualified name is resolved to a fully qualified name by examining aliases for included schemas and schemas defined within the document.</w:t>
      </w:r>
    </w:p>
    <w:p w14:paraId="019E61DD" w14:textId="77777777" w:rsidR="00183D74" w:rsidRDefault="00183D74" w:rsidP="00183D74">
      <w:pPr>
        <w:pStyle w:val="Member"/>
      </w:pPr>
      <w:r>
        <w:t>If an included schema specifies an alias, the alias MUST be used in qualified names throughout the document to identify model elements of the included schema. A mixed use of namespace-qualified names and alias-qualified names is not allowed.</w:t>
      </w:r>
    </w:p>
    <w:p w14:paraId="341CFEBA" w14:textId="77777777" w:rsidR="00183D74" w:rsidRDefault="00183D74" w:rsidP="00183D74">
      <w:r>
        <w:t>Aliases are document-global, so all schemas defined within or included into a document MUST have different aliases.</w:t>
      </w:r>
    </w:p>
    <w:p w14:paraId="5764FC30" w14:textId="77777777" w:rsidR="00183D74" w:rsidRDefault="00183D74" w:rsidP="00183D74">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582BA1E1" w14:textId="77777777" w:rsidR="00183D74" w:rsidRDefault="00183D74" w:rsidP="00183D74">
      <w:r>
        <w:t>An alias is only valid within the document in which it is declared; a referencing document may define its own aliases for included schemas.</w:t>
      </w:r>
    </w:p>
    <w:p w14:paraId="1CEE0E35" w14:textId="77777777" w:rsidR="00183D74" w:rsidRPr="002C6047" w:rsidRDefault="00183D74" w:rsidP="00183D74">
      <w:pPr>
        <w:pStyle w:val="MemberHeading"/>
        <w:rPr>
          <w:rStyle w:val="Datatype"/>
        </w:rPr>
      </w:pPr>
      <w:bookmarkStart w:id="107" w:name="_Toc485809967"/>
      <w:r w:rsidRPr="002C6047">
        <w:rPr>
          <w:rStyle w:val="Datatype"/>
        </w:rPr>
        <w:t>$Include</w:t>
      </w:r>
      <w:bookmarkEnd w:id="107"/>
    </w:p>
    <w:p w14:paraId="73A3B615" w14:textId="77777777" w:rsidR="00183D74" w:rsidRDefault="00183D74" w:rsidP="00183D74">
      <w:pPr>
        <w:pStyle w:val="Member"/>
      </w:pPr>
      <w:r>
        <w:t xml:space="preserve">The value of </w:t>
      </w:r>
      <w:r w:rsidRPr="00F11618">
        <w:rPr>
          <w:rStyle w:val="Datatype"/>
        </w:rPr>
        <w:t>$Include</w:t>
      </w:r>
      <w:r w:rsidRPr="6D608A6F">
        <w:t xml:space="preserve"> </w:t>
      </w:r>
      <w:r>
        <w:t xml:space="preserve">is an array. Array items are objects that MUST contain the members </w:t>
      </w:r>
      <w:r w:rsidRPr="004D7DA7">
        <w:rPr>
          <w:rStyle w:val="Datatype"/>
        </w:rPr>
        <w:t>$Namespace</w:t>
      </w:r>
      <w:r w:rsidRPr="6D608A6F">
        <w:t xml:space="preserve"> </w:t>
      </w:r>
      <w:r>
        <w:t xml:space="preserve">and </w:t>
      </w:r>
      <w:r w:rsidRPr="005F17B8">
        <w:rPr>
          <w:rStyle w:val="Keyword"/>
        </w:rPr>
        <w:t>$</w:t>
      </w:r>
      <w:r>
        <w:rPr>
          <w:rStyle w:val="Keyword"/>
        </w:rPr>
        <w:t>Alias</w:t>
      </w:r>
      <w:r>
        <w:t>.</w:t>
      </w:r>
    </w:p>
    <w:p w14:paraId="6A8D319F" w14:textId="77777777" w:rsidR="00183D74" w:rsidRDefault="00183D74" w:rsidP="00183D74">
      <w:pPr>
        <w:pStyle w:val="Member"/>
      </w:pPr>
      <w:r>
        <w:t xml:space="preserve">The item objects MAY contain </w:t>
      </w:r>
      <w:hyperlink w:anchor="sec_Annotation" w:history="1">
        <w:r w:rsidRPr="005C3474">
          <w:rPr>
            <w:rStyle w:val="Hyperlink"/>
          </w:rPr>
          <w:t>annotations</w:t>
        </w:r>
      </w:hyperlink>
      <w:r>
        <w:t>.</w:t>
      </w:r>
    </w:p>
    <w:p w14:paraId="45B5937A" w14:textId="77777777" w:rsidR="00183D74" w:rsidRPr="002C6047" w:rsidRDefault="00183D74" w:rsidP="00183D74">
      <w:pPr>
        <w:pStyle w:val="MemberHeading"/>
        <w:rPr>
          <w:rStyle w:val="Datatype"/>
        </w:rPr>
      </w:pPr>
      <w:bookmarkStart w:id="108" w:name="_Toc485809968"/>
      <w:r w:rsidRPr="002C6047">
        <w:rPr>
          <w:rStyle w:val="Datatype"/>
        </w:rPr>
        <w:t>$Namespace</w:t>
      </w:r>
      <w:bookmarkEnd w:id="108"/>
    </w:p>
    <w:p w14:paraId="61E78CAE" w14:textId="77777777" w:rsidR="00183D74" w:rsidRDefault="00183D74" w:rsidP="00183D74">
      <w:pPr>
        <w:pStyle w:val="Member"/>
      </w:pPr>
      <w:r>
        <w:t xml:space="preserve">The value of </w:t>
      </w:r>
      <w:r w:rsidRPr="005F17B8">
        <w:rPr>
          <w:rStyle w:val="Keyword"/>
        </w:rPr>
        <w:t>$</w:t>
      </w:r>
      <w:r>
        <w:rPr>
          <w:rStyle w:val="Keyword"/>
        </w:rPr>
        <w:t>Namespace</w:t>
      </w:r>
      <w:r>
        <w:t xml:space="preserve"> is a string containing the namespace of the included schema</w:t>
      </w:r>
      <w:r w:rsidRPr="6D608A6F">
        <w:t>.</w:t>
      </w:r>
    </w:p>
    <w:p w14:paraId="0B0CD57E" w14:textId="77777777" w:rsidR="00183D74" w:rsidRPr="002C6047" w:rsidRDefault="00183D74" w:rsidP="00183D74">
      <w:pPr>
        <w:pStyle w:val="MemberHeading"/>
        <w:rPr>
          <w:rStyle w:val="Datatype"/>
        </w:rPr>
      </w:pPr>
      <w:bookmarkStart w:id="109" w:name="_Toc485809969"/>
      <w:r w:rsidRPr="002C6047">
        <w:rPr>
          <w:rStyle w:val="Datatype"/>
        </w:rPr>
        <w:t>$Alias</w:t>
      </w:r>
      <w:bookmarkEnd w:id="109"/>
    </w:p>
    <w:p w14:paraId="0666F3EE" w14:textId="77777777" w:rsidR="00183D74" w:rsidRDefault="00183D74" w:rsidP="00183D74">
      <w:pPr>
        <w:pStyle w:val="Member"/>
      </w:pPr>
      <w:r>
        <w:t xml:space="preserve">The value of </w:t>
      </w:r>
      <w:r w:rsidRPr="005F17B8">
        <w:rPr>
          <w:rStyle w:val="Keyword"/>
        </w:rPr>
        <w:t>$</w:t>
      </w:r>
      <w:r>
        <w:rPr>
          <w:rStyle w:val="Keyword"/>
        </w:rPr>
        <w:t>Alias</w:t>
      </w:r>
      <w:r w:rsidRPr="6D608A6F">
        <w:t xml:space="preserve"> </w:t>
      </w:r>
      <w:r>
        <w:t>is a string containing the alias for the included schema</w:t>
      </w:r>
      <w:r w:rsidRPr="6D608A6F">
        <w:t xml:space="preserve">. </w:t>
      </w:r>
    </w:p>
    <w:p w14:paraId="36A8AAEF" w14:textId="77777777" w:rsidR="00183D74" w:rsidRDefault="00183D74" w:rsidP="00183D74">
      <w:pPr>
        <w:pStyle w:val="Caption"/>
      </w:pPr>
      <w:r w:rsidRPr="003F1FAD">
        <w:t xml:space="preserve">Example </w:t>
      </w:r>
      <w:r w:rsidR="006F5275">
        <w:fldChar w:fldCharType="begin"/>
      </w:r>
      <w:r w:rsidR="006F5275">
        <w:instrText xml:space="preserve"> SEQ Example \* ARA</w:instrText>
      </w:r>
      <w:r w:rsidR="006F5275">
        <w:instrText xml:space="preserve">BIC </w:instrText>
      </w:r>
      <w:r w:rsidR="006F5275">
        <w:fldChar w:fldCharType="separate"/>
      </w:r>
      <w:r w:rsidR="006F5275">
        <w:rPr>
          <w:noProof/>
        </w:rPr>
        <w:t>4</w:t>
      </w:r>
      <w:r w:rsidR="006F5275">
        <w:rPr>
          <w:noProof/>
        </w:rPr>
        <w:fldChar w:fldCharType="end"/>
      </w:r>
      <w:r w:rsidRPr="003F1FAD">
        <w:t>:</w:t>
      </w:r>
      <w:r>
        <w:t xml:space="preserve"> references to entity models containing definitions of vocabulary terms</w:t>
      </w:r>
    </w:p>
    <w:p w14:paraId="7FB25282" w14:textId="77777777" w:rsidR="00183D74" w:rsidRPr="00F313B2" w:rsidRDefault="00183D74" w:rsidP="00183D74">
      <w:pPr>
        <w:pStyle w:val="Code"/>
        <w:rPr>
          <w:rStyle w:val="Datatype"/>
        </w:rPr>
      </w:pPr>
      <w:r w:rsidRPr="00F313B2">
        <w:rPr>
          <w:rStyle w:val="Datatype"/>
        </w:rPr>
        <w:t>{</w:t>
      </w:r>
    </w:p>
    <w:p w14:paraId="77145490" w14:textId="77777777" w:rsidR="00183D74" w:rsidRPr="00F313B2" w:rsidRDefault="00183D74" w:rsidP="00183D74">
      <w:pPr>
        <w:pStyle w:val="Code"/>
        <w:rPr>
          <w:rStyle w:val="Datatype"/>
        </w:rPr>
      </w:pPr>
      <w:r>
        <w:rPr>
          <w:rStyle w:val="Datatype"/>
        </w:rPr>
        <w:lastRenderedPageBreak/>
        <w:t xml:space="preserve">  "$Version": "4.0</w:t>
      </w:r>
      <w:r w:rsidRPr="00F313B2">
        <w:rPr>
          <w:rStyle w:val="Datatype"/>
        </w:rPr>
        <w:t>",</w:t>
      </w:r>
    </w:p>
    <w:p w14:paraId="61FD0495" w14:textId="77777777" w:rsidR="00183D74" w:rsidRPr="0072439F" w:rsidRDefault="00183D74" w:rsidP="00183D74">
      <w:pPr>
        <w:pStyle w:val="Code"/>
        <w:rPr>
          <w:rStyle w:val="Datatype"/>
        </w:rPr>
      </w:pPr>
      <w:r>
        <w:rPr>
          <w:rStyle w:val="Datatype"/>
        </w:rPr>
        <w:t xml:space="preserve">  </w:t>
      </w:r>
      <w:r w:rsidRPr="0072439F">
        <w:rPr>
          <w:rStyle w:val="Datatype"/>
        </w:rPr>
        <w:t>"$Reference": {</w:t>
      </w:r>
    </w:p>
    <w:p w14:paraId="42A5B41A" w14:textId="77777777" w:rsidR="00183D74" w:rsidRPr="0072439F" w:rsidRDefault="00183D74" w:rsidP="00183D74">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http://vocabs.odata.org/capabilities/v1</w:t>
      </w:r>
      <w:r w:rsidRPr="0072439F">
        <w:rPr>
          <w:rStyle w:val="Datatype"/>
        </w:rPr>
        <w:t>": {</w:t>
      </w:r>
    </w:p>
    <w:p w14:paraId="69FB1977" w14:textId="77777777" w:rsidR="00183D74" w:rsidRDefault="00183D74" w:rsidP="00183D74">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610CEA22" w14:textId="77777777" w:rsidR="00183D74" w:rsidRDefault="00183D74" w:rsidP="00183D74">
      <w:pPr>
        <w:pStyle w:val="Code"/>
        <w:rPr>
          <w:rStyle w:val="Datatype"/>
        </w:rPr>
      </w:pPr>
      <w:r>
        <w:rPr>
          <w:rStyle w:val="Datatype"/>
        </w:rPr>
        <w:t xml:space="preserve">        {</w:t>
      </w:r>
    </w:p>
    <w:p w14:paraId="477EF683" w14:textId="77777777" w:rsidR="00183D74" w:rsidRDefault="00183D74" w:rsidP="00183D74">
      <w:pPr>
        <w:pStyle w:val="Code"/>
        <w:rPr>
          <w:rStyle w:val="Datatype"/>
        </w:rPr>
      </w:pPr>
      <w:r>
        <w:rPr>
          <w:rStyle w:val="Datatype"/>
        </w:rPr>
        <w:t xml:space="preserve">          "$Namespace": "Org.OData.Capabilities.V1",</w:t>
      </w:r>
    </w:p>
    <w:p w14:paraId="6CC3E976" w14:textId="77777777" w:rsidR="00183D74" w:rsidRDefault="00183D74" w:rsidP="00183D74">
      <w:pPr>
        <w:pStyle w:val="Code"/>
        <w:rPr>
          <w:rStyle w:val="Datatype"/>
        </w:rPr>
      </w:pPr>
      <w:r>
        <w:rPr>
          <w:rStyle w:val="Datatype"/>
        </w:rPr>
        <w:t xml:space="preserve">          "$Alias": "Capabilities"</w:t>
      </w:r>
    </w:p>
    <w:p w14:paraId="32E046F5" w14:textId="77777777" w:rsidR="00183D74" w:rsidRDefault="00183D74" w:rsidP="00183D74">
      <w:pPr>
        <w:pStyle w:val="Code"/>
        <w:rPr>
          <w:rStyle w:val="Datatype"/>
        </w:rPr>
      </w:pPr>
      <w:r>
        <w:rPr>
          <w:rStyle w:val="Datatype"/>
        </w:rPr>
        <w:t xml:space="preserve">        }</w:t>
      </w:r>
    </w:p>
    <w:p w14:paraId="610EFED7" w14:textId="77777777" w:rsidR="00183D74" w:rsidRPr="0072439F" w:rsidRDefault="00183D74" w:rsidP="00183D74">
      <w:pPr>
        <w:pStyle w:val="Code"/>
        <w:rPr>
          <w:rStyle w:val="Datatype"/>
        </w:rPr>
      </w:pPr>
      <w:r>
        <w:rPr>
          <w:rStyle w:val="Datatype"/>
        </w:rPr>
        <w:t xml:space="preserve">      </w:t>
      </w:r>
      <w:r w:rsidRPr="0072439F">
        <w:rPr>
          <w:rStyle w:val="Datatype"/>
        </w:rPr>
        <w:t>]</w:t>
      </w:r>
    </w:p>
    <w:p w14:paraId="17537625" w14:textId="77777777" w:rsidR="00183D74" w:rsidRPr="0072439F" w:rsidRDefault="00183D74" w:rsidP="00183D74">
      <w:pPr>
        <w:pStyle w:val="Code"/>
        <w:rPr>
          <w:rStyle w:val="Datatype"/>
        </w:rPr>
      </w:pPr>
      <w:r w:rsidRPr="0072439F">
        <w:rPr>
          <w:rStyle w:val="Datatype"/>
        </w:rPr>
        <w:t xml:space="preserve">  </w:t>
      </w:r>
      <w:r>
        <w:rPr>
          <w:rStyle w:val="Datatype"/>
        </w:rPr>
        <w:t xml:space="preserve">  </w:t>
      </w:r>
      <w:r w:rsidRPr="0072439F">
        <w:rPr>
          <w:rStyle w:val="Datatype"/>
        </w:rPr>
        <w:t>},</w:t>
      </w:r>
    </w:p>
    <w:p w14:paraId="77E81C77" w14:textId="77777777" w:rsidR="00183D74" w:rsidRPr="0072439F" w:rsidRDefault="00183D74" w:rsidP="00183D74">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w:t>
      </w:r>
      <w:r>
        <w:rPr>
          <w:rStyle w:val="Datatype"/>
        </w:rPr>
        <w:t>core</w:t>
      </w:r>
      <w:r w:rsidRPr="00243FDE">
        <w:rPr>
          <w:rStyle w:val="Datatype"/>
        </w:rPr>
        <w:t>/v1</w:t>
      </w:r>
      <w:r w:rsidRPr="0072439F">
        <w:rPr>
          <w:rStyle w:val="Datatype"/>
        </w:rPr>
        <w:t>": {</w:t>
      </w:r>
    </w:p>
    <w:p w14:paraId="1E98F5D2" w14:textId="77777777" w:rsidR="00183D74" w:rsidRDefault="00183D74" w:rsidP="00183D74">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6D1B450A" w14:textId="77777777" w:rsidR="00183D74" w:rsidRDefault="00183D74" w:rsidP="00183D74">
      <w:pPr>
        <w:pStyle w:val="Code"/>
        <w:rPr>
          <w:rStyle w:val="Datatype"/>
        </w:rPr>
      </w:pPr>
      <w:r>
        <w:rPr>
          <w:rStyle w:val="Datatype"/>
        </w:rPr>
        <w:t xml:space="preserve">        {</w:t>
      </w:r>
    </w:p>
    <w:p w14:paraId="4A3482F9" w14:textId="77777777" w:rsidR="00183D74" w:rsidRDefault="00183D74" w:rsidP="00183D74">
      <w:pPr>
        <w:pStyle w:val="Code"/>
        <w:rPr>
          <w:rStyle w:val="Datatype"/>
        </w:rPr>
      </w:pPr>
      <w:r>
        <w:rPr>
          <w:rStyle w:val="Datatype"/>
        </w:rPr>
        <w:t xml:space="preserve">          "$Namespace": "Org.OData.Core.V1",</w:t>
      </w:r>
    </w:p>
    <w:p w14:paraId="5B916B7D" w14:textId="77777777" w:rsidR="00183D74" w:rsidRDefault="00183D74" w:rsidP="00183D74">
      <w:pPr>
        <w:pStyle w:val="Code"/>
        <w:rPr>
          <w:rStyle w:val="Datatype"/>
        </w:rPr>
      </w:pPr>
      <w:r>
        <w:rPr>
          <w:rStyle w:val="Datatype"/>
        </w:rPr>
        <w:t xml:space="preserve">          "$Alias": "Core",</w:t>
      </w:r>
    </w:p>
    <w:p w14:paraId="74D57CDD" w14:textId="77777777" w:rsidR="00183D74" w:rsidRPr="007B4EA1" w:rsidRDefault="00183D74" w:rsidP="00183D74">
      <w:pPr>
        <w:pStyle w:val="Code"/>
        <w:rPr>
          <w:rStyle w:val="Datatype"/>
        </w:rPr>
      </w:pPr>
      <w:r w:rsidRPr="007B4EA1">
        <w:rPr>
          <w:rStyle w:val="Datatype"/>
        </w:rPr>
        <w:t xml:space="preserve">          "@Core.DefaultNamespace": true</w:t>
      </w:r>
    </w:p>
    <w:p w14:paraId="3D241E0D" w14:textId="77777777" w:rsidR="00183D74" w:rsidRDefault="00183D74" w:rsidP="00183D74">
      <w:pPr>
        <w:pStyle w:val="Code"/>
        <w:rPr>
          <w:rStyle w:val="Datatype"/>
        </w:rPr>
      </w:pPr>
      <w:r>
        <w:rPr>
          <w:rStyle w:val="Datatype"/>
        </w:rPr>
        <w:t xml:space="preserve">        }</w:t>
      </w:r>
    </w:p>
    <w:p w14:paraId="2DA1A4A0" w14:textId="77777777" w:rsidR="00183D74" w:rsidRPr="0072439F" w:rsidRDefault="00183D74" w:rsidP="00183D74">
      <w:pPr>
        <w:pStyle w:val="Code"/>
        <w:rPr>
          <w:rStyle w:val="Datatype"/>
        </w:rPr>
      </w:pPr>
      <w:r>
        <w:rPr>
          <w:rStyle w:val="Datatype"/>
        </w:rPr>
        <w:t xml:space="preserve">      </w:t>
      </w:r>
      <w:r w:rsidRPr="0072439F">
        <w:rPr>
          <w:rStyle w:val="Datatype"/>
        </w:rPr>
        <w:t>]</w:t>
      </w:r>
    </w:p>
    <w:p w14:paraId="2D35680A" w14:textId="77777777" w:rsidR="00183D74" w:rsidRPr="0072439F" w:rsidRDefault="00183D74" w:rsidP="00183D74">
      <w:pPr>
        <w:pStyle w:val="Code"/>
        <w:rPr>
          <w:rStyle w:val="Datatype"/>
        </w:rPr>
      </w:pPr>
      <w:r w:rsidRPr="0072439F">
        <w:rPr>
          <w:rStyle w:val="Datatype"/>
        </w:rPr>
        <w:t xml:space="preserve">  </w:t>
      </w:r>
      <w:r>
        <w:rPr>
          <w:rStyle w:val="Datatype"/>
        </w:rPr>
        <w:t xml:space="preserve">  </w:t>
      </w:r>
      <w:r w:rsidRPr="0072439F">
        <w:rPr>
          <w:rStyle w:val="Datatype"/>
        </w:rPr>
        <w:t>},</w:t>
      </w:r>
    </w:p>
    <w:p w14:paraId="74E52045" w14:textId="77777777" w:rsidR="00183D74" w:rsidRPr="00955C37" w:rsidRDefault="00183D74" w:rsidP="00183D74">
      <w:pPr>
        <w:pStyle w:val="Code"/>
        <w:rPr>
          <w:rStyle w:val="Datatype"/>
        </w:rPr>
      </w:pPr>
      <w:r w:rsidRPr="00955C37">
        <w:rPr>
          <w:rStyle w:val="Datatype"/>
        </w:rPr>
        <w:t xml:space="preserve">    "http://</w:t>
      </w:r>
      <w:r>
        <w:rPr>
          <w:rStyle w:val="Datatype"/>
        </w:rPr>
        <w:t>example</w:t>
      </w:r>
      <w:r w:rsidRPr="00955C37">
        <w:rPr>
          <w:rStyle w:val="Datatype"/>
        </w:rPr>
        <w:t>.org/display/v1": {</w:t>
      </w:r>
    </w:p>
    <w:p w14:paraId="1513F2B3" w14:textId="77777777" w:rsidR="00183D74" w:rsidRPr="00955C37" w:rsidRDefault="00183D74" w:rsidP="00183D74">
      <w:pPr>
        <w:pStyle w:val="Code"/>
        <w:rPr>
          <w:rStyle w:val="Datatype"/>
        </w:rPr>
      </w:pPr>
      <w:r w:rsidRPr="00955C37">
        <w:rPr>
          <w:rStyle w:val="Datatype"/>
        </w:rPr>
        <w:t xml:space="preserve">    </w:t>
      </w:r>
      <w:r>
        <w:rPr>
          <w:rStyle w:val="Datatype"/>
        </w:rPr>
        <w:t xml:space="preserve">  </w:t>
      </w:r>
      <w:r w:rsidRPr="00955C37">
        <w:rPr>
          <w:rStyle w:val="Datatype"/>
        </w:rPr>
        <w:t>"$Include": [</w:t>
      </w:r>
    </w:p>
    <w:p w14:paraId="39528BC7" w14:textId="77777777" w:rsidR="00183D74" w:rsidRPr="00955C37" w:rsidRDefault="00183D74" w:rsidP="00183D74">
      <w:pPr>
        <w:pStyle w:val="Code"/>
        <w:rPr>
          <w:rStyle w:val="Datatype"/>
        </w:rPr>
      </w:pPr>
      <w:r w:rsidRPr="00955C37">
        <w:rPr>
          <w:rStyle w:val="Datatype"/>
        </w:rPr>
        <w:t xml:space="preserve">      </w:t>
      </w:r>
      <w:r>
        <w:rPr>
          <w:rStyle w:val="Datatype"/>
        </w:rPr>
        <w:t xml:space="preserve">  </w:t>
      </w:r>
      <w:r w:rsidRPr="00955C37">
        <w:rPr>
          <w:rStyle w:val="Datatype"/>
        </w:rPr>
        <w:t>{</w:t>
      </w:r>
    </w:p>
    <w:p w14:paraId="2EC92776" w14:textId="77777777" w:rsidR="00183D74" w:rsidRDefault="00183D74" w:rsidP="00183D74">
      <w:pPr>
        <w:pStyle w:val="Code"/>
        <w:rPr>
          <w:rStyle w:val="Datatype"/>
        </w:rPr>
      </w:pPr>
      <w:r w:rsidRPr="00955C37">
        <w:rPr>
          <w:rStyle w:val="Datatype"/>
        </w:rPr>
        <w:t xml:space="preserve">        </w:t>
      </w:r>
      <w:r>
        <w:rPr>
          <w:rStyle w:val="Datatype"/>
        </w:rPr>
        <w:t xml:space="preserve">  "$Namespace": </w:t>
      </w:r>
      <w:r w:rsidRPr="00955C37">
        <w:rPr>
          <w:rStyle w:val="Datatype"/>
        </w:rPr>
        <w:t>"org.example.</w:t>
      </w:r>
      <w:r>
        <w:rPr>
          <w:rStyle w:val="Datatype"/>
        </w:rPr>
        <w:t>d</w:t>
      </w:r>
      <w:r w:rsidRPr="00955C37">
        <w:rPr>
          <w:rStyle w:val="Datatype"/>
        </w:rPr>
        <w:t>isplay"</w:t>
      </w:r>
      <w:r>
        <w:rPr>
          <w:rStyle w:val="Datatype"/>
        </w:rPr>
        <w:t>,</w:t>
      </w:r>
    </w:p>
    <w:p w14:paraId="75FBAF5B" w14:textId="77777777" w:rsidR="00183D74" w:rsidRPr="00955C37" w:rsidRDefault="00183D74" w:rsidP="00183D74">
      <w:pPr>
        <w:pStyle w:val="Code"/>
        <w:rPr>
          <w:rStyle w:val="Datatype"/>
        </w:rPr>
      </w:pPr>
      <w:r>
        <w:rPr>
          <w:rStyle w:val="Datatype"/>
        </w:rPr>
        <w:t xml:space="preserve">          "$Alias"</w:t>
      </w:r>
      <w:r w:rsidRPr="00955C37">
        <w:rPr>
          <w:rStyle w:val="Datatype"/>
        </w:rPr>
        <w:t>: "UI"</w:t>
      </w:r>
    </w:p>
    <w:p w14:paraId="53833FED" w14:textId="77777777" w:rsidR="00183D74" w:rsidRPr="00955C37" w:rsidRDefault="00183D74" w:rsidP="00183D74">
      <w:pPr>
        <w:pStyle w:val="Code"/>
        <w:rPr>
          <w:rStyle w:val="Datatype"/>
        </w:rPr>
      </w:pPr>
      <w:r>
        <w:rPr>
          <w:rStyle w:val="Datatype"/>
        </w:rPr>
        <w:t xml:space="preserve">        }</w:t>
      </w:r>
    </w:p>
    <w:p w14:paraId="6D384954" w14:textId="77777777" w:rsidR="00183D74" w:rsidRDefault="00183D74" w:rsidP="00183D74">
      <w:pPr>
        <w:pStyle w:val="Code"/>
        <w:rPr>
          <w:rStyle w:val="Datatype"/>
        </w:rPr>
      </w:pPr>
      <w:r>
        <w:rPr>
          <w:rStyle w:val="Datatype"/>
        </w:rPr>
        <w:t xml:space="preserve">      </w:t>
      </w:r>
      <w:r w:rsidRPr="0072439F">
        <w:rPr>
          <w:rStyle w:val="Datatype"/>
        </w:rPr>
        <w:t>]</w:t>
      </w:r>
    </w:p>
    <w:p w14:paraId="2361FA60" w14:textId="77777777" w:rsidR="00183D74" w:rsidRDefault="00183D74" w:rsidP="00183D74">
      <w:pPr>
        <w:pStyle w:val="Code"/>
        <w:rPr>
          <w:rStyle w:val="Datatype"/>
        </w:rPr>
      </w:pPr>
      <w:r>
        <w:rPr>
          <w:rStyle w:val="Datatype"/>
        </w:rPr>
        <w:t xml:space="preserve">    }</w:t>
      </w:r>
    </w:p>
    <w:p w14:paraId="00CF0D38" w14:textId="77777777" w:rsidR="00183D74" w:rsidRDefault="00183D74" w:rsidP="00183D74">
      <w:pPr>
        <w:pStyle w:val="Code"/>
        <w:rPr>
          <w:rStyle w:val="Datatype"/>
        </w:rPr>
      </w:pPr>
      <w:r w:rsidRPr="0072439F">
        <w:rPr>
          <w:rStyle w:val="Datatype"/>
        </w:rPr>
        <w:t xml:space="preserve">  }</w:t>
      </w:r>
      <w:r>
        <w:rPr>
          <w:rStyle w:val="Datatype"/>
        </w:rPr>
        <w:t>,</w:t>
      </w:r>
    </w:p>
    <w:p w14:paraId="223AD6BE" w14:textId="77777777" w:rsidR="00183D74" w:rsidRPr="0072439F" w:rsidRDefault="00183D74" w:rsidP="00183D74">
      <w:pPr>
        <w:pStyle w:val="Code"/>
        <w:rPr>
          <w:rStyle w:val="Datatype"/>
        </w:rPr>
      </w:pPr>
      <w:r>
        <w:rPr>
          <w:rStyle w:val="Datatype"/>
        </w:rPr>
        <w:t xml:space="preserve">  …</w:t>
      </w:r>
    </w:p>
    <w:p w14:paraId="464CEFBF" w14:textId="77777777" w:rsidR="00183D74" w:rsidRPr="0072439F" w:rsidRDefault="00183D74" w:rsidP="00183D74">
      <w:pPr>
        <w:pStyle w:val="Code"/>
        <w:rPr>
          <w:rStyle w:val="Datatype"/>
        </w:rPr>
      </w:pPr>
      <w:r>
        <w:rPr>
          <w:rStyle w:val="Datatype"/>
        </w:rPr>
        <w:t>}</w:t>
      </w:r>
    </w:p>
    <w:bookmarkStart w:id="110" w:name="_Toc475623926"/>
    <w:bookmarkStart w:id="111" w:name="sec_IncludedAnnotations"/>
    <w:p w14:paraId="109644A0" w14:textId="77777777" w:rsidR="00183D74" w:rsidRPr="00351CED" w:rsidRDefault="00183D74" w:rsidP="00183D74">
      <w:pPr>
        <w:pStyle w:val="Heading2"/>
      </w:pPr>
      <w:r>
        <w:fldChar w:fldCharType="begin"/>
      </w:r>
      <w:r>
        <w:instrText xml:space="preserve"> HYPERLINK  \l "sec_IncludedAnnotations" </w:instrText>
      </w:r>
      <w:r>
        <w:fldChar w:fldCharType="separate"/>
      </w:r>
      <w:bookmarkStart w:id="112" w:name="_Toc484714652"/>
      <w:bookmarkStart w:id="113" w:name="_Toc486340114"/>
      <w:r w:rsidRPr="00C8545C">
        <w:rPr>
          <w:rStyle w:val="Hyperlink"/>
        </w:rPr>
        <w:t>Included Annotations</w:t>
      </w:r>
      <w:bookmarkEnd w:id="110"/>
      <w:bookmarkEnd w:id="111"/>
      <w:bookmarkEnd w:id="112"/>
      <w:bookmarkEnd w:id="113"/>
      <w:r>
        <w:fldChar w:fldCharType="end"/>
      </w:r>
    </w:p>
    <w:p w14:paraId="6FD35BD4" w14:textId="77777777" w:rsidR="00183D74" w:rsidRDefault="00183D74" w:rsidP="00183D74">
      <w:r>
        <w:t>In addition to including whole schemas with all model constructs defined within that schema, annotations can be included with more flexibility.</w:t>
      </w:r>
    </w:p>
    <w:p w14:paraId="1A76CC94" w14:textId="77777777" w:rsidR="00183D74" w:rsidRDefault="00183D74" w:rsidP="00183D74">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5A930748" w14:textId="77777777" w:rsidR="00183D74" w:rsidRDefault="00183D74" w:rsidP="00183D74">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558B33DD" w14:textId="77777777" w:rsidR="00183D74" w:rsidRDefault="00183D74" w:rsidP="00183D74">
      <w:r>
        <w:t>The qualifier also provides consumers insight about what qualifiers are present in the referenced document. If the consumer is not interested in that particular qualifier, the consumer can opt not to inspect the referenced document.</w:t>
      </w:r>
    </w:p>
    <w:p w14:paraId="585195E7" w14:textId="77777777" w:rsidR="00183D74" w:rsidRDefault="00183D74" w:rsidP="00183D74">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4CF098FB" w14:textId="77777777" w:rsidR="00183D74" w:rsidRPr="0012387E" w:rsidRDefault="00183D74" w:rsidP="00183D74">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4529BBC3" w14:textId="77777777" w:rsidR="00183D74" w:rsidRDefault="00183D74" w:rsidP="00183D74">
      <w:pPr>
        <w:pStyle w:val="MemberHeading"/>
      </w:pPr>
      <w:bookmarkStart w:id="114" w:name="_Toc485809970"/>
      <w:r w:rsidRPr="00C24332">
        <w:rPr>
          <w:rStyle w:val="Datatype"/>
        </w:rPr>
        <w:lastRenderedPageBreak/>
        <w:t>$IncludeAnnotations</w:t>
      </w:r>
      <w:bookmarkEnd w:id="114"/>
    </w:p>
    <w:p w14:paraId="6D14F4DD" w14:textId="77777777" w:rsidR="00183D74" w:rsidRDefault="00183D74" w:rsidP="00183D74">
      <w:pPr>
        <w:pStyle w:val="Member"/>
      </w:pPr>
      <w:r>
        <w:t xml:space="preserve">The value of </w:t>
      </w:r>
      <w:r w:rsidRPr="00F11618">
        <w:rPr>
          <w:rStyle w:val="Datatype"/>
        </w:rPr>
        <w:t>$Includ</w:t>
      </w:r>
      <w:r>
        <w:rPr>
          <w:rStyle w:val="Datatype"/>
        </w:rPr>
        <w:t>eAnnotations</w:t>
      </w:r>
      <w:r>
        <w:t xml:space="preserve"> is an array. Array items are objects that MUST contain the member </w:t>
      </w:r>
      <w:r w:rsidRPr="00D24861">
        <w:rPr>
          <w:rStyle w:val="Datatype"/>
        </w:rPr>
        <w:t>$TermNamespace</w:t>
      </w:r>
      <w:r>
        <w:t xml:space="preserve"> and MAY contain the members </w:t>
      </w:r>
      <w:r w:rsidRPr="00D24861">
        <w:rPr>
          <w:rStyle w:val="Datatype"/>
        </w:rPr>
        <w:t>$Qualifier</w:t>
      </w:r>
      <w:r>
        <w:t xml:space="preserve"> and </w:t>
      </w:r>
      <w:r w:rsidRPr="00D24861">
        <w:rPr>
          <w:rStyle w:val="Datatype"/>
        </w:rPr>
        <w:t>$TargetNamespace</w:t>
      </w:r>
      <w:r>
        <w:t>.</w:t>
      </w:r>
    </w:p>
    <w:p w14:paraId="5802B7FF" w14:textId="77777777" w:rsidR="00183D74" w:rsidRDefault="00183D74" w:rsidP="00183D74">
      <w:pPr>
        <w:pStyle w:val="MemberHeading"/>
      </w:pPr>
      <w:bookmarkStart w:id="115" w:name="_Toc485809971"/>
      <w:r w:rsidRPr="00C24332">
        <w:rPr>
          <w:rStyle w:val="Datatype"/>
        </w:rPr>
        <w:t>$</w:t>
      </w:r>
      <w:r>
        <w:rPr>
          <w:rStyle w:val="Datatype"/>
        </w:rPr>
        <w:t>Termnamespace</w:t>
      </w:r>
      <w:bookmarkEnd w:id="115"/>
    </w:p>
    <w:p w14:paraId="7B599942" w14:textId="77777777" w:rsidR="00183D74" w:rsidRDefault="00183D74" w:rsidP="00183D74">
      <w:pPr>
        <w:pStyle w:val="Member"/>
      </w:pPr>
      <w:r>
        <w:t xml:space="preserve">The value of </w:t>
      </w:r>
      <w:r w:rsidRPr="00D24861">
        <w:rPr>
          <w:rStyle w:val="Datatype"/>
        </w:rPr>
        <w:t>$TermNamespace</w:t>
      </w:r>
      <w:r>
        <w:t xml:space="preserve"> is a namespace.</w:t>
      </w:r>
    </w:p>
    <w:p w14:paraId="37598132" w14:textId="77777777" w:rsidR="00183D74" w:rsidRDefault="00183D74" w:rsidP="00183D74">
      <w:pPr>
        <w:pStyle w:val="MemberHeading"/>
      </w:pPr>
      <w:bookmarkStart w:id="116" w:name="_Toc485809972"/>
      <w:r w:rsidRPr="00C24332">
        <w:rPr>
          <w:rStyle w:val="Datatype"/>
        </w:rPr>
        <w:t>$</w:t>
      </w:r>
      <w:r>
        <w:rPr>
          <w:rStyle w:val="Datatype"/>
        </w:rPr>
        <w:t>Qualifier</w:t>
      </w:r>
      <w:bookmarkEnd w:id="116"/>
    </w:p>
    <w:p w14:paraId="7FBE3DB1" w14:textId="77777777" w:rsidR="00183D74" w:rsidRDefault="00183D74" w:rsidP="00183D74">
      <w:pPr>
        <w:pStyle w:val="Member"/>
      </w:pPr>
      <w:r>
        <w:t xml:space="preserve">The value of </w:t>
      </w:r>
      <w:r w:rsidRPr="00D24861">
        <w:rPr>
          <w:rStyle w:val="Datatype"/>
        </w:rPr>
        <w:t>$Qualifier</w:t>
      </w:r>
      <w:r>
        <w:t xml:space="preserve"> is a simple identifier.</w:t>
      </w:r>
    </w:p>
    <w:p w14:paraId="4051AA09" w14:textId="77777777" w:rsidR="00183D74" w:rsidRDefault="00183D74" w:rsidP="00183D74">
      <w:pPr>
        <w:pStyle w:val="MemberHeading"/>
      </w:pPr>
      <w:bookmarkStart w:id="117" w:name="_Toc485809973"/>
      <w:r w:rsidRPr="00C24332">
        <w:rPr>
          <w:rStyle w:val="Datatype"/>
        </w:rPr>
        <w:t>$</w:t>
      </w:r>
      <w:r>
        <w:rPr>
          <w:rStyle w:val="Datatype"/>
        </w:rPr>
        <w:t>TargetNamespace</w:t>
      </w:r>
      <w:bookmarkEnd w:id="117"/>
    </w:p>
    <w:p w14:paraId="17F4E321" w14:textId="77777777" w:rsidR="00183D74" w:rsidRDefault="00183D74" w:rsidP="00183D74">
      <w:pPr>
        <w:pStyle w:val="Member"/>
      </w:pPr>
      <w:r>
        <w:t xml:space="preserve">The value of </w:t>
      </w:r>
      <w:r>
        <w:rPr>
          <w:rStyle w:val="Datatype"/>
        </w:rPr>
        <w:t>$Target</w:t>
      </w:r>
      <w:r w:rsidRPr="00D24861">
        <w:rPr>
          <w:rStyle w:val="Datatype"/>
        </w:rPr>
        <w:t>Namespace</w:t>
      </w:r>
      <w:r>
        <w:t xml:space="preserve"> is a namespace.</w:t>
      </w:r>
    </w:p>
    <w:p w14:paraId="28BA23E2"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5</w:t>
      </w:r>
      <w:r w:rsidR="006F5275">
        <w:rPr>
          <w:noProof/>
        </w:rPr>
        <w:fldChar w:fldCharType="end"/>
      </w:r>
      <w:r w:rsidRPr="003F1FAD">
        <w:t>:</w:t>
      </w:r>
      <w:r>
        <w:t xml:space="preserve"> reference documents that contain annotations</w:t>
      </w:r>
    </w:p>
    <w:p w14:paraId="07FF661A" w14:textId="77777777" w:rsidR="00183D74" w:rsidRPr="00F313B2" w:rsidRDefault="00183D74" w:rsidP="00183D74">
      <w:pPr>
        <w:pStyle w:val="Code"/>
        <w:rPr>
          <w:rStyle w:val="Datatype"/>
        </w:rPr>
      </w:pPr>
      <w:r w:rsidRPr="00F313B2">
        <w:rPr>
          <w:rStyle w:val="Datatype"/>
        </w:rPr>
        <w:t>{</w:t>
      </w:r>
    </w:p>
    <w:p w14:paraId="6BFCB47B" w14:textId="77777777" w:rsidR="00183D74" w:rsidRPr="00F313B2" w:rsidRDefault="00183D74" w:rsidP="00183D74">
      <w:pPr>
        <w:pStyle w:val="Code"/>
        <w:rPr>
          <w:rStyle w:val="Datatype"/>
        </w:rPr>
      </w:pPr>
      <w:r w:rsidRPr="00F313B2">
        <w:rPr>
          <w:rStyle w:val="Datatype"/>
        </w:rPr>
        <w:t xml:space="preserve">  "$Version": "4.01",</w:t>
      </w:r>
    </w:p>
    <w:p w14:paraId="58A4C5FF" w14:textId="77777777" w:rsidR="00183D74" w:rsidRPr="0072439F" w:rsidRDefault="00183D74" w:rsidP="00183D74">
      <w:pPr>
        <w:pStyle w:val="Code"/>
        <w:rPr>
          <w:rStyle w:val="Datatype"/>
        </w:rPr>
      </w:pPr>
      <w:r>
        <w:rPr>
          <w:rStyle w:val="Datatype"/>
        </w:rPr>
        <w:t xml:space="preserve">  </w:t>
      </w:r>
      <w:r w:rsidRPr="0072439F">
        <w:rPr>
          <w:rStyle w:val="Datatype"/>
        </w:rPr>
        <w:t>"$Reference": {</w:t>
      </w:r>
    </w:p>
    <w:p w14:paraId="444CB675" w14:textId="77777777" w:rsidR="00183D74" w:rsidRPr="007B51E2" w:rsidRDefault="00183D74" w:rsidP="00183D74">
      <w:pPr>
        <w:pStyle w:val="Code"/>
        <w:rPr>
          <w:rStyle w:val="Datatype"/>
        </w:rPr>
      </w:pPr>
      <w:r w:rsidRPr="007B51E2">
        <w:rPr>
          <w:rStyle w:val="Datatype"/>
        </w:rPr>
        <w:t xml:space="preserve">    "http://odata.org/ann/b": {</w:t>
      </w:r>
    </w:p>
    <w:p w14:paraId="4E0072C8" w14:textId="77777777" w:rsidR="00183D74" w:rsidRPr="007B51E2" w:rsidRDefault="00183D74" w:rsidP="00183D74">
      <w:pPr>
        <w:pStyle w:val="Code"/>
        <w:rPr>
          <w:rStyle w:val="Datatype"/>
        </w:rPr>
      </w:pPr>
      <w:r w:rsidRPr="007B51E2">
        <w:rPr>
          <w:rStyle w:val="Datatype"/>
        </w:rPr>
        <w:t xml:space="preserve">      "$IncludeAnnotations": [</w:t>
      </w:r>
    </w:p>
    <w:p w14:paraId="0240390D" w14:textId="77777777" w:rsidR="00183D74" w:rsidRPr="007B51E2" w:rsidRDefault="00183D74" w:rsidP="00183D74">
      <w:pPr>
        <w:pStyle w:val="Code"/>
        <w:rPr>
          <w:rStyle w:val="Datatype"/>
        </w:rPr>
      </w:pPr>
      <w:r w:rsidRPr="007B51E2">
        <w:rPr>
          <w:rStyle w:val="Datatype"/>
        </w:rPr>
        <w:t xml:space="preserve">        {</w:t>
      </w:r>
    </w:p>
    <w:p w14:paraId="74D96BC1" w14:textId="77777777" w:rsidR="00183D74" w:rsidRPr="007B51E2" w:rsidRDefault="00183D74" w:rsidP="00183D74">
      <w:pPr>
        <w:pStyle w:val="Code"/>
        <w:rPr>
          <w:rStyle w:val="Datatype"/>
        </w:rPr>
      </w:pPr>
      <w:r w:rsidRPr="007B51E2">
        <w:rPr>
          <w:rStyle w:val="Datatype"/>
        </w:rPr>
        <w:t xml:space="preserve">          "$TermNamespace": "org.example.validation"</w:t>
      </w:r>
    </w:p>
    <w:p w14:paraId="5407C89F" w14:textId="77777777" w:rsidR="00183D74" w:rsidRPr="007B51E2" w:rsidRDefault="00183D74" w:rsidP="00183D74">
      <w:pPr>
        <w:pStyle w:val="Code"/>
        <w:rPr>
          <w:rStyle w:val="Datatype"/>
        </w:rPr>
      </w:pPr>
      <w:r w:rsidRPr="007B51E2">
        <w:rPr>
          <w:rStyle w:val="Datatype"/>
        </w:rPr>
        <w:t xml:space="preserve">        },</w:t>
      </w:r>
    </w:p>
    <w:p w14:paraId="49A84FC2" w14:textId="77777777" w:rsidR="00183D74" w:rsidRPr="007B51E2" w:rsidRDefault="00183D74" w:rsidP="00183D74">
      <w:pPr>
        <w:pStyle w:val="Code"/>
        <w:rPr>
          <w:rStyle w:val="Datatype"/>
        </w:rPr>
      </w:pPr>
      <w:r w:rsidRPr="007B51E2">
        <w:rPr>
          <w:rStyle w:val="Datatype"/>
        </w:rPr>
        <w:t xml:space="preserve">        {</w:t>
      </w:r>
    </w:p>
    <w:p w14:paraId="590890B4" w14:textId="77777777" w:rsidR="00183D74" w:rsidRPr="007B51E2" w:rsidRDefault="00183D74" w:rsidP="00183D74">
      <w:pPr>
        <w:pStyle w:val="Code"/>
        <w:rPr>
          <w:rStyle w:val="Datatype"/>
        </w:rPr>
      </w:pPr>
      <w:r w:rsidRPr="007B51E2">
        <w:rPr>
          <w:rStyle w:val="Datatype"/>
        </w:rPr>
        <w:t xml:space="preserve">          "$TermNamespace": "org.example.display",</w:t>
      </w:r>
    </w:p>
    <w:p w14:paraId="38A43151" w14:textId="77777777" w:rsidR="00183D74" w:rsidRPr="007B51E2" w:rsidRDefault="00183D74" w:rsidP="00183D74">
      <w:pPr>
        <w:pStyle w:val="Code"/>
        <w:rPr>
          <w:rStyle w:val="Datatype"/>
        </w:rPr>
      </w:pPr>
      <w:r w:rsidRPr="007B51E2">
        <w:rPr>
          <w:rStyle w:val="Datatype"/>
        </w:rPr>
        <w:t xml:space="preserve">          "$Qualifier": "Tablet"</w:t>
      </w:r>
    </w:p>
    <w:p w14:paraId="0E04C7CC" w14:textId="77777777" w:rsidR="00183D74" w:rsidRPr="007B51E2" w:rsidRDefault="00183D74" w:rsidP="00183D74">
      <w:pPr>
        <w:pStyle w:val="Code"/>
        <w:rPr>
          <w:rStyle w:val="Datatype"/>
        </w:rPr>
      </w:pPr>
      <w:r w:rsidRPr="007B51E2">
        <w:rPr>
          <w:rStyle w:val="Datatype"/>
        </w:rPr>
        <w:t xml:space="preserve">        },</w:t>
      </w:r>
    </w:p>
    <w:p w14:paraId="687188A4" w14:textId="77777777" w:rsidR="00183D74" w:rsidRPr="007B51E2" w:rsidRDefault="00183D74" w:rsidP="00183D74">
      <w:pPr>
        <w:pStyle w:val="Code"/>
        <w:rPr>
          <w:rStyle w:val="Datatype"/>
        </w:rPr>
      </w:pPr>
      <w:r w:rsidRPr="007B51E2">
        <w:rPr>
          <w:rStyle w:val="Datatype"/>
        </w:rPr>
        <w:t xml:space="preserve">        {</w:t>
      </w:r>
    </w:p>
    <w:p w14:paraId="6693E9DF" w14:textId="77777777" w:rsidR="00183D74" w:rsidRPr="007B51E2" w:rsidRDefault="00183D74" w:rsidP="00183D74">
      <w:pPr>
        <w:pStyle w:val="Code"/>
        <w:rPr>
          <w:rStyle w:val="Datatype"/>
        </w:rPr>
      </w:pPr>
      <w:r w:rsidRPr="007B51E2">
        <w:rPr>
          <w:rStyle w:val="Datatype"/>
        </w:rPr>
        <w:t xml:space="preserve">          "$TermNamespace": "org.example.hcm",</w:t>
      </w:r>
    </w:p>
    <w:p w14:paraId="537FF83C" w14:textId="77777777" w:rsidR="00183D74" w:rsidRPr="007B51E2" w:rsidRDefault="00183D74" w:rsidP="00183D74">
      <w:pPr>
        <w:pStyle w:val="Code"/>
        <w:rPr>
          <w:rStyle w:val="Datatype"/>
        </w:rPr>
      </w:pPr>
      <w:r w:rsidRPr="007B51E2">
        <w:rPr>
          <w:rStyle w:val="Datatype"/>
        </w:rPr>
        <w:t xml:space="preserve">          "$TargetNamespace": "com.</w:t>
      </w:r>
      <w:r>
        <w:rPr>
          <w:rStyle w:val="Datatype"/>
        </w:rPr>
        <w:t>example</w:t>
      </w:r>
      <w:r w:rsidRPr="007B51E2">
        <w:rPr>
          <w:rStyle w:val="Datatype"/>
        </w:rPr>
        <w:t>.Sales"</w:t>
      </w:r>
    </w:p>
    <w:p w14:paraId="6F630909" w14:textId="77777777" w:rsidR="00183D74" w:rsidRPr="007B51E2" w:rsidRDefault="00183D74" w:rsidP="00183D74">
      <w:pPr>
        <w:pStyle w:val="Code"/>
        <w:rPr>
          <w:rStyle w:val="Datatype"/>
        </w:rPr>
      </w:pPr>
      <w:r w:rsidRPr="007B51E2">
        <w:rPr>
          <w:rStyle w:val="Datatype"/>
        </w:rPr>
        <w:t xml:space="preserve">        },</w:t>
      </w:r>
    </w:p>
    <w:p w14:paraId="455E860C" w14:textId="77777777" w:rsidR="00183D74" w:rsidRPr="007B51E2" w:rsidRDefault="00183D74" w:rsidP="00183D74">
      <w:pPr>
        <w:pStyle w:val="Code"/>
        <w:rPr>
          <w:rStyle w:val="Datatype"/>
        </w:rPr>
      </w:pPr>
      <w:r w:rsidRPr="007B51E2">
        <w:rPr>
          <w:rStyle w:val="Datatype"/>
        </w:rPr>
        <w:t xml:space="preserve">        {</w:t>
      </w:r>
    </w:p>
    <w:p w14:paraId="564943DD" w14:textId="77777777" w:rsidR="00183D74" w:rsidRPr="007B51E2" w:rsidRDefault="00183D74" w:rsidP="00183D74">
      <w:pPr>
        <w:pStyle w:val="Code"/>
        <w:rPr>
          <w:rStyle w:val="Datatype"/>
        </w:rPr>
      </w:pPr>
      <w:r w:rsidRPr="007B51E2">
        <w:rPr>
          <w:rStyle w:val="Datatype"/>
        </w:rPr>
        <w:t xml:space="preserve">          "$TermNamespace": "org.example.hcm",</w:t>
      </w:r>
    </w:p>
    <w:p w14:paraId="53BD5664" w14:textId="77777777" w:rsidR="00183D74" w:rsidRPr="007B51E2" w:rsidRDefault="00183D74" w:rsidP="00183D74">
      <w:pPr>
        <w:pStyle w:val="Code"/>
        <w:rPr>
          <w:rStyle w:val="Datatype"/>
        </w:rPr>
      </w:pPr>
      <w:r w:rsidRPr="007B51E2">
        <w:rPr>
          <w:rStyle w:val="Datatype"/>
        </w:rPr>
        <w:t xml:space="preserve">          "$Qualifier": "Tablet",</w:t>
      </w:r>
    </w:p>
    <w:p w14:paraId="21A823C1" w14:textId="77777777" w:rsidR="00183D74" w:rsidRPr="007B51E2" w:rsidRDefault="00183D74" w:rsidP="00183D74">
      <w:pPr>
        <w:pStyle w:val="Code"/>
        <w:rPr>
          <w:rStyle w:val="Datatype"/>
        </w:rPr>
      </w:pPr>
      <w:r w:rsidRPr="007B51E2">
        <w:rPr>
          <w:rStyle w:val="Datatype"/>
        </w:rPr>
        <w:t xml:space="preserve">          "$TargetNamespace": "com.</w:t>
      </w:r>
      <w:r>
        <w:rPr>
          <w:rStyle w:val="Datatype"/>
        </w:rPr>
        <w:t>example</w:t>
      </w:r>
      <w:r w:rsidRPr="007B51E2">
        <w:rPr>
          <w:rStyle w:val="Datatype"/>
        </w:rPr>
        <w:t>.Person"</w:t>
      </w:r>
    </w:p>
    <w:p w14:paraId="4A706C65" w14:textId="77777777" w:rsidR="00183D74" w:rsidRPr="007B51E2" w:rsidRDefault="00183D74" w:rsidP="00183D74">
      <w:pPr>
        <w:pStyle w:val="Code"/>
        <w:rPr>
          <w:rStyle w:val="Datatype"/>
        </w:rPr>
      </w:pPr>
      <w:r w:rsidRPr="007B51E2">
        <w:rPr>
          <w:rStyle w:val="Datatype"/>
        </w:rPr>
        <w:t xml:space="preserve">        }</w:t>
      </w:r>
    </w:p>
    <w:p w14:paraId="55FB2AE4" w14:textId="77777777" w:rsidR="00183D74" w:rsidRPr="007B51E2" w:rsidRDefault="00183D74" w:rsidP="00183D74">
      <w:pPr>
        <w:pStyle w:val="Code"/>
        <w:rPr>
          <w:rStyle w:val="Datatype"/>
        </w:rPr>
      </w:pPr>
      <w:r w:rsidRPr="007B51E2">
        <w:rPr>
          <w:rStyle w:val="Datatype"/>
        </w:rPr>
        <w:t xml:space="preserve">      ]</w:t>
      </w:r>
    </w:p>
    <w:p w14:paraId="1FA9629E" w14:textId="77777777" w:rsidR="00183D74" w:rsidRPr="007B51E2" w:rsidRDefault="00183D74" w:rsidP="00183D74">
      <w:pPr>
        <w:pStyle w:val="Code"/>
        <w:rPr>
          <w:rStyle w:val="Datatype"/>
        </w:rPr>
      </w:pPr>
      <w:r w:rsidRPr="007B51E2">
        <w:rPr>
          <w:rStyle w:val="Datatype"/>
        </w:rPr>
        <w:t xml:space="preserve">    }</w:t>
      </w:r>
    </w:p>
    <w:p w14:paraId="40390F8E" w14:textId="77777777" w:rsidR="00183D74" w:rsidRDefault="00183D74" w:rsidP="00183D74">
      <w:pPr>
        <w:pStyle w:val="Code"/>
        <w:rPr>
          <w:rStyle w:val="Datatype"/>
        </w:rPr>
      </w:pPr>
      <w:r w:rsidRPr="007B51E2">
        <w:rPr>
          <w:rStyle w:val="Datatype"/>
        </w:rPr>
        <w:t xml:space="preserve">  },</w:t>
      </w:r>
    </w:p>
    <w:p w14:paraId="6816915A" w14:textId="77777777" w:rsidR="00183D74" w:rsidRPr="0072439F" w:rsidRDefault="00183D74" w:rsidP="00183D74">
      <w:pPr>
        <w:pStyle w:val="Code"/>
        <w:rPr>
          <w:rStyle w:val="Datatype"/>
        </w:rPr>
      </w:pPr>
      <w:r>
        <w:rPr>
          <w:rStyle w:val="Datatype"/>
        </w:rPr>
        <w:t xml:space="preserve">  …</w:t>
      </w:r>
    </w:p>
    <w:p w14:paraId="44D31092" w14:textId="77777777" w:rsidR="00183D74" w:rsidRPr="0072439F" w:rsidRDefault="00183D74" w:rsidP="00183D74">
      <w:pPr>
        <w:pStyle w:val="Code"/>
        <w:rPr>
          <w:rStyle w:val="Datatype"/>
        </w:rPr>
      </w:pPr>
      <w:r>
        <w:rPr>
          <w:rStyle w:val="Datatype"/>
        </w:rPr>
        <w:t>}</w:t>
      </w:r>
    </w:p>
    <w:p w14:paraId="702F99F0" w14:textId="77777777" w:rsidR="00183D74" w:rsidRDefault="00183D74" w:rsidP="00183D74">
      <w:pPr>
        <w:pStyle w:val="Caption"/>
      </w:pPr>
      <w:bookmarkStart w:id="118" w:name="_Toc475623927"/>
      <w:r>
        <w:t xml:space="preserve">The following annotations from </w:t>
      </w:r>
      <w:r w:rsidRPr="00243FDE">
        <w:rPr>
          <w:rStyle w:val="Datatype"/>
        </w:rPr>
        <w:t>http://odata.org/ann/b</w:t>
      </w:r>
      <w:r>
        <w:t xml:space="preserve"> are included:</w:t>
      </w:r>
    </w:p>
    <w:p w14:paraId="6D31716A" w14:textId="77777777" w:rsidR="00183D74" w:rsidRDefault="00183D74" w:rsidP="00183D74">
      <w:pPr>
        <w:pStyle w:val="Caption"/>
        <w:keepNext/>
        <w:numPr>
          <w:ilvl w:val="0"/>
          <w:numId w:val="14"/>
        </w:numPr>
      </w:pPr>
      <w:r>
        <w:t xml:space="preserve">Annotations that use a term from the </w:t>
      </w:r>
      <w:r w:rsidRPr="0040745C">
        <w:rPr>
          <w:rStyle w:val="Datatype"/>
        </w:rPr>
        <w:t>org.example.validation</w:t>
      </w:r>
      <w:r>
        <w:t xml:space="preserve"> namespace, and</w:t>
      </w:r>
    </w:p>
    <w:p w14:paraId="1CD8D8A2" w14:textId="77777777" w:rsidR="00183D74" w:rsidRDefault="00183D74" w:rsidP="00183D74">
      <w:pPr>
        <w:pStyle w:val="Caption"/>
        <w:keepNext/>
        <w:numPr>
          <w:ilvl w:val="0"/>
          <w:numId w:val="14"/>
        </w:numPr>
      </w:pPr>
      <w:r>
        <w:t xml:space="preserve">Annotations that use a term from the </w:t>
      </w:r>
      <w:r w:rsidRPr="0040745C">
        <w:rPr>
          <w:rStyle w:val="Datatype"/>
        </w:rPr>
        <w:t>org.example.display</w:t>
      </w:r>
      <w:r>
        <w:t xml:space="preserve"> namespace and specify a </w:t>
      </w:r>
      <w:r>
        <w:rPr>
          <w:rStyle w:val="Keyword"/>
        </w:rPr>
        <w:t>Tablet</w:t>
      </w:r>
      <w:r>
        <w:t xml:space="preserve"> qualifier and</w:t>
      </w:r>
    </w:p>
    <w:p w14:paraId="45FB92B2" w14:textId="77777777" w:rsidR="00183D74" w:rsidRDefault="00183D74" w:rsidP="00183D74">
      <w:pPr>
        <w:pStyle w:val="Caption"/>
        <w:keepNext/>
        <w:numPr>
          <w:ilvl w:val="0"/>
          <w:numId w:val="14"/>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com.example.Sales</w:t>
      </w:r>
      <w:r>
        <w:t xml:space="preserve"> namespace and </w:t>
      </w:r>
    </w:p>
    <w:p w14:paraId="5F379A51" w14:textId="77777777" w:rsidR="00183D74" w:rsidRPr="0096085F" w:rsidRDefault="00183D74" w:rsidP="00183D74">
      <w:pPr>
        <w:pStyle w:val="Caption"/>
        <w:keepNext/>
        <w:numPr>
          <w:ilvl w:val="0"/>
          <w:numId w:val="14"/>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com.example.Person</w:t>
      </w:r>
      <w:r>
        <w:t xml:space="preserve"> namespace and specify a </w:t>
      </w:r>
      <w:r>
        <w:rPr>
          <w:rStyle w:val="Keyword"/>
        </w:rPr>
        <w:t>Tablet</w:t>
      </w:r>
      <w:r>
        <w:t xml:space="preserve"> qualifier.</w:t>
      </w:r>
    </w:p>
    <w:bookmarkStart w:id="119" w:name="sec_Schema"/>
    <w:p w14:paraId="73280597" w14:textId="77777777" w:rsidR="00183D74" w:rsidRPr="00351CED" w:rsidRDefault="00183D74" w:rsidP="00183D74">
      <w:pPr>
        <w:pStyle w:val="Heading1"/>
        <w:tabs>
          <w:tab w:val="clear" w:pos="432"/>
          <w:tab w:val="num" w:pos="567"/>
        </w:tabs>
        <w:ind w:left="397" w:hanging="397"/>
      </w:pPr>
      <w:r>
        <w:lastRenderedPageBreak/>
        <w:fldChar w:fldCharType="begin"/>
      </w:r>
      <w:r>
        <w:instrText xml:space="preserve"> HYPERLINK  \l "sec_Schema" </w:instrText>
      </w:r>
      <w:r>
        <w:fldChar w:fldCharType="separate"/>
      </w:r>
      <w:bookmarkStart w:id="120" w:name="_Toc484714653"/>
      <w:bookmarkStart w:id="121" w:name="_Toc486340115"/>
      <w:r w:rsidRPr="00C8545C">
        <w:rPr>
          <w:rStyle w:val="Hyperlink"/>
        </w:rPr>
        <w:t>Schema</w:t>
      </w:r>
      <w:bookmarkEnd w:id="118"/>
      <w:bookmarkEnd w:id="119"/>
      <w:bookmarkEnd w:id="120"/>
      <w:bookmarkEnd w:id="121"/>
      <w:r>
        <w:fldChar w:fldCharType="end"/>
      </w:r>
    </w:p>
    <w:p w14:paraId="616B6ED6" w14:textId="77777777" w:rsidR="00183D74" w:rsidRDefault="00183D74" w:rsidP="00183D74">
      <w:r>
        <w:t>One or more schemas describe the entity model exposed by an OData service. The schema acts as a namespace for elements of the entity model such as entity types, complex types, enumerations and terms.</w:t>
      </w:r>
    </w:p>
    <w:p w14:paraId="7187E0AE" w14:textId="77777777" w:rsidR="00183D74" w:rsidRDefault="00183D74" w:rsidP="00183D74">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04C3645B" w14:textId="77777777" w:rsidR="00183D74" w:rsidRDefault="00183D74" w:rsidP="00183D74">
      <w:r>
        <w:t xml:space="preserve">The schema’s namespace is combined with the name of elements in the schema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See </w:t>
      </w:r>
      <w:hyperlink w:anchor="sec_NominalTypes" w:history="1">
        <w:r w:rsidRPr="00843DDB">
          <w:rPr>
            <w:rStyle w:val="Hyperlink"/>
          </w:rPr>
          <w:t>Nominal Types</w:t>
        </w:r>
      </w:hyperlink>
      <w:r>
        <w:t xml:space="preserve"> for more details.</w:t>
      </w:r>
    </w:p>
    <w:p w14:paraId="56EDB553" w14:textId="77777777" w:rsidR="00183D74" w:rsidRDefault="00183D74" w:rsidP="00183D74">
      <w:r>
        <w:t xml:space="preserve">The namespace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785208D1" w14:textId="77777777" w:rsidR="00183D74" w:rsidRDefault="00183D74" w:rsidP="00183D74">
      <w:pPr>
        <w:pStyle w:val="ObjectHeading"/>
      </w:pPr>
      <w:bookmarkStart w:id="122" w:name="_Toc485809974"/>
      <w:r>
        <w:t>Schema Object</w:t>
      </w:r>
      <w:bookmarkEnd w:id="122"/>
    </w:p>
    <w:p w14:paraId="7E2927B1" w14:textId="77777777" w:rsidR="00183D74" w:rsidRPr="00670B1C" w:rsidRDefault="00183D74" w:rsidP="00183D74">
      <w:pPr>
        <w:pStyle w:val="Member"/>
      </w:pPr>
      <w:r>
        <w:t xml:space="preserve">A schema is represented as a member of the document object whose name is the schema namespace. Its value is an object that MUST contain a member </w:t>
      </w:r>
      <w:hyperlink w:anchor="sec_Alias" w:history="1">
        <w:r w:rsidRPr="004D2A23">
          <w:rPr>
            <w:rStyle w:val="Hyperlink"/>
            <w:rFonts w:ascii="Courier New" w:hAnsi="Courier New"/>
          </w:rPr>
          <w:t>$Alias</w:t>
        </w:r>
      </w:hyperlink>
      <w:r>
        <w:t xml:space="preserve"> and MAY contain a member </w:t>
      </w:r>
      <w:hyperlink w:anchor="sec_AnnotationswithExternalTargeting" w:history="1">
        <w:r w:rsidRPr="294928B3">
          <w:rPr>
            <w:rStyle w:val="Hyperlink"/>
            <w:rFonts w:ascii="Courier New" w:eastAsia="Courier New" w:hAnsi="Courier New" w:cs="Courier New"/>
          </w:rPr>
          <w:t>$Annotations</w:t>
        </w:r>
      </w:hyperlink>
      <w:r>
        <w:t>.</w:t>
      </w:r>
    </w:p>
    <w:p w14:paraId="0BE4B58D" w14:textId="77777777" w:rsidR="00183D74" w:rsidRDefault="00183D74" w:rsidP="00183D74">
      <w:pPr>
        <w:pStyle w:val="Member"/>
      </w:pPr>
      <w:r>
        <w:t xml:space="preserve">The schema object MAY contain members representing </w:t>
      </w:r>
      <w:hyperlink w:anchor="sec_EntityType" w:history="1">
        <w:r w:rsidRPr="00C40567">
          <w:rPr>
            <w:rStyle w:val="Hyperlink"/>
          </w:rPr>
          <w:t>entity types</w:t>
        </w:r>
      </w:hyperlink>
      <w:r>
        <w:t xml:space="preserve">, </w:t>
      </w:r>
      <w:hyperlink w:anchor="sec_ComplexType" w:history="1">
        <w:r w:rsidRPr="00C40567">
          <w:rPr>
            <w:rStyle w:val="Hyperlink"/>
          </w:rPr>
          <w:t>complex types</w:t>
        </w:r>
      </w:hyperlink>
      <w:r>
        <w:t xml:space="preserve">, </w:t>
      </w:r>
      <w:hyperlink w:anchor="sec_EnumerationType" w:history="1">
        <w:r w:rsidRPr="00C40567">
          <w:rPr>
            <w:rStyle w:val="Hyperlink"/>
          </w:rPr>
          <w:t>enumeration types</w:t>
        </w:r>
      </w:hyperlink>
      <w:r>
        <w:t xml:space="preserve">, </w:t>
      </w:r>
      <w:hyperlink w:anchor="sec_TypeDefinition" w:history="1">
        <w:r w:rsidRPr="00C40567">
          <w:rPr>
            <w:rStyle w:val="Hyperlink"/>
          </w:rPr>
          <w:t>type definitions</w:t>
        </w:r>
      </w:hyperlink>
      <w:r>
        <w:t xml:space="preserve">, </w:t>
      </w:r>
      <w:hyperlink w:anchor="sec_Action" w:history="1">
        <w:r w:rsidRPr="00C40567">
          <w:rPr>
            <w:rStyle w:val="Hyperlink"/>
          </w:rPr>
          <w:t>actions</w:t>
        </w:r>
      </w:hyperlink>
      <w:r>
        <w:t xml:space="preserve">, </w:t>
      </w:r>
      <w:hyperlink w:anchor="sec_Function" w:history="1">
        <w:r w:rsidRPr="00C40567">
          <w:rPr>
            <w:rStyle w:val="Hyperlink"/>
          </w:rPr>
          <w:t>functions</w:t>
        </w:r>
      </w:hyperlink>
      <w:r>
        <w:t xml:space="preserve">, </w:t>
      </w:r>
      <w:hyperlink w:anchor="sec_Term" w:history="1">
        <w:r w:rsidRPr="00C40567">
          <w:rPr>
            <w:rStyle w:val="Hyperlink"/>
          </w:rPr>
          <w:t>terms</w:t>
        </w:r>
      </w:hyperlink>
      <w:r>
        <w:t xml:space="preserve">, and an </w:t>
      </w:r>
      <w:hyperlink w:anchor="sec_EntityContainer" w:history="1">
        <w:r w:rsidRPr="00C40567">
          <w:rPr>
            <w:rStyle w:val="Hyperlink"/>
          </w:rPr>
          <w:t>entity container</w:t>
        </w:r>
      </w:hyperlink>
      <w:r>
        <w:t xml:space="preserve">. </w:t>
      </w:r>
    </w:p>
    <w:p w14:paraId="6015ACA0" w14:textId="77777777" w:rsidR="00183D74" w:rsidRDefault="00183D74" w:rsidP="00183D74">
      <w:pPr>
        <w:pStyle w:val="Member"/>
      </w:pPr>
      <w:r>
        <w:t xml:space="preserve">The schema object MAY also contain </w:t>
      </w:r>
      <w:hyperlink w:anchor="sec_Annotation" w:history="1">
        <w:r w:rsidRPr="005C3474">
          <w:rPr>
            <w:rStyle w:val="Hyperlink"/>
          </w:rPr>
          <w:t>annotations</w:t>
        </w:r>
      </w:hyperlink>
      <w:r>
        <w:t xml:space="preserve"> that apply to the schema itself.</w:t>
      </w:r>
    </w:p>
    <w:bookmarkStart w:id="123" w:name="_Toc475623928"/>
    <w:bookmarkStart w:id="124" w:name="sec_Alias"/>
    <w:p w14:paraId="3A8C5E20" w14:textId="77777777" w:rsidR="00183D74" w:rsidRPr="00351CED" w:rsidRDefault="00183D74" w:rsidP="00183D74">
      <w:pPr>
        <w:pStyle w:val="Heading2"/>
      </w:pPr>
      <w:r>
        <w:fldChar w:fldCharType="begin"/>
      </w:r>
      <w:r>
        <w:instrText xml:space="preserve"> HYPERLINK  \l "sec_Alias" </w:instrText>
      </w:r>
      <w:r>
        <w:fldChar w:fldCharType="separate"/>
      </w:r>
      <w:bookmarkStart w:id="125" w:name="_Toc484714654"/>
      <w:bookmarkStart w:id="126" w:name="_Toc486340116"/>
      <w:r w:rsidRPr="00C8545C">
        <w:rPr>
          <w:rStyle w:val="Hyperlink"/>
        </w:rPr>
        <w:t>Alias</w:t>
      </w:r>
      <w:bookmarkEnd w:id="123"/>
      <w:bookmarkEnd w:id="124"/>
      <w:bookmarkEnd w:id="125"/>
      <w:bookmarkEnd w:id="126"/>
      <w:r>
        <w:fldChar w:fldCharType="end"/>
      </w:r>
    </w:p>
    <w:p w14:paraId="3603CFF6" w14:textId="77777777" w:rsidR="00183D74" w:rsidRDefault="00183D74" w:rsidP="00183D74">
      <w:r>
        <w:t xml:space="preserve">A schema MAY specify an alias which MUST be a </w:t>
      </w:r>
      <w:hyperlink w:anchor="sec_SimpleIdentifier" w:history="1">
        <w:r>
          <w:rPr>
            <w:rStyle w:val="Hyperlink"/>
          </w:rPr>
          <w:t>simple identifier</w:t>
        </w:r>
      </w:hyperlink>
      <w:r>
        <w:t xml:space="preserve">. </w:t>
      </w:r>
    </w:p>
    <w:p w14:paraId="4B4DDE24" w14:textId="77777777" w:rsidR="00183D74" w:rsidRDefault="00183D74" w:rsidP="00183D74">
      <w:pPr>
        <w:pStyle w:val="Member"/>
      </w:pPr>
      <w:r>
        <w:t>If a schema specifies an alias, the alias MUST be used instead of the namespace within qualified names throughout the document to identify model elements of that schema. A mixed use of namespace-qualified names and alias-qualified names is not allowed.</w:t>
      </w:r>
    </w:p>
    <w:p w14:paraId="054FF9C0" w14:textId="77777777" w:rsidR="00183D74" w:rsidRDefault="00183D74" w:rsidP="00183D74">
      <w:r>
        <w:t>Aliases are document-global, so all schemas defined within or included into a document MUST have different aliases. Aliases defined by a schema can be used throughout the containing document and are not restricted to the schema that defines them.</w:t>
      </w:r>
    </w:p>
    <w:p w14:paraId="682CF917" w14:textId="77777777" w:rsidR="00183D74" w:rsidRDefault="00183D74" w:rsidP="00183D74">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205CC5FE" w14:textId="77777777" w:rsidR="00183D74" w:rsidRDefault="00183D74" w:rsidP="00183D74">
      <w:pPr>
        <w:pStyle w:val="MemberHeading"/>
      </w:pPr>
      <w:bookmarkStart w:id="127" w:name="_Toc485809975"/>
      <w:r>
        <w:rPr>
          <w:rStyle w:val="Datatype"/>
        </w:rPr>
        <w:t>$Alias</w:t>
      </w:r>
      <w:bookmarkEnd w:id="127"/>
    </w:p>
    <w:p w14:paraId="22246490" w14:textId="77777777" w:rsidR="00183D74" w:rsidRDefault="00183D74" w:rsidP="00183D74">
      <w:pPr>
        <w:pStyle w:val="Member"/>
      </w:pPr>
      <w:r>
        <w:t xml:space="preserve">The value of </w:t>
      </w:r>
      <w:r w:rsidRPr="00B519F3">
        <w:rPr>
          <w:rStyle w:val="Datatype"/>
        </w:rPr>
        <w:t>$</w:t>
      </w:r>
      <w:r>
        <w:rPr>
          <w:rStyle w:val="Datatype"/>
        </w:rPr>
        <w:t>Alias</w:t>
      </w:r>
      <w:r>
        <w:t xml:space="preserve"> is a string containing the alias for the schema. </w:t>
      </w:r>
    </w:p>
    <w:p w14:paraId="6932A022" w14:textId="77777777" w:rsidR="00183D74" w:rsidRPr="003F1FAD" w:rsidRDefault="00183D74" w:rsidP="00183D74">
      <w:pPr>
        <w:pStyle w:val="Caption"/>
      </w:pPr>
      <w:bookmarkStart w:id="128" w:name="_Toc475623929"/>
      <w:r w:rsidRPr="003F1FAD">
        <w:t xml:space="preserve">Example </w:t>
      </w:r>
      <w:r w:rsidR="006F5275">
        <w:fldChar w:fldCharType="begin"/>
      </w:r>
      <w:r w:rsidR="006F5275">
        <w:instrText xml:space="preserve"> SEQ Example \* ARABIC </w:instrText>
      </w:r>
      <w:r w:rsidR="006F5275">
        <w:fldChar w:fldCharType="separate"/>
      </w:r>
      <w:r w:rsidR="006F5275">
        <w:rPr>
          <w:noProof/>
        </w:rPr>
        <w:t>6</w:t>
      </w:r>
      <w:r w:rsidR="006F5275">
        <w:rPr>
          <w:noProof/>
        </w:rPr>
        <w:fldChar w:fldCharType="end"/>
      </w:r>
      <w:r w:rsidRPr="003F1FAD">
        <w:t>:</w:t>
      </w:r>
      <w:r>
        <w:t xml:space="preserve"> document defining a schema </w:t>
      </w:r>
      <w:r w:rsidRPr="003075B9">
        <w:rPr>
          <w:rStyle w:val="Datatype"/>
        </w:rPr>
        <w:t>org.example</w:t>
      </w:r>
      <w:r>
        <w:t xml:space="preserve"> with an alias and a description for the schema</w:t>
      </w:r>
    </w:p>
    <w:p w14:paraId="56361E8D" w14:textId="77777777" w:rsidR="00183D74" w:rsidRPr="00F313B2" w:rsidRDefault="00183D74" w:rsidP="00183D74">
      <w:pPr>
        <w:pStyle w:val="Code"/>
        <w:rPr>
          <w:rStyle w:val="Datatype"/>
        </w:rPr>
      </w:pPr>
      <w:r w:rsidRPr="00F313B2">
        <w:rPr>
          <w:rStyle w:val="Datatype"/>
        </w:rPr>
        <w:t>{</w:t>
      </w:r>
    </w:p>
    <w:p w14:paraId="753EFE22" w14:textId="77777777" w:rsidR="00183D74" w:rsidRDefault="00183D74" w:rsidP="00183D74">
      <w:pPr>
        <w:pStyle w:val="Code"/>
        <w:rPr>
          <w:rStyle w:val="Datatype"/>
        </w:rPr>
      </w:pPr>
      <w:r>
        <w:rPr>
          <w:rStyle w:val="Datatype"/>
        </w:rPr>
        <w:t xml:space="preserve">  "$Version": "4.01",</w:t>
      </w:r>
    </w:p>
    <w:p w14:paraId="0CA8424F" w14:textId="77777777" w:rsidR="00183D74" w:rsidRDefault="00183D74" w:rsidP="00183D74">
      <w:pPr>
        <w:pStyle w:val="Code"/>
        <w:rPr>
          <w:rStyle w:val="Datatype"/>
        </w:rPr>
      </w:pPr>
      <w:r>
        <w:rPr>
          <w:rStyle w:val="Datatype"/>
        </w:rPr>
        <w:t xml:space="preserve">  "org.example": {</w:t>
      </w:r>
    </w:p>
    <w:p w14:paraId="2E04902A" w14:textId="77777777" w:rsidR="00183D74" w:rsidRDefault="00183D74" w:rsidP="00183D74">
      <w:pPr>
        <w:pStyle w:val="Code"/>
        <w:rPr>
          <w:rStyle w:val="Datatype"/>
        </w:rPr>
      </w:pPr>
      <w:r>
        <w:rPr>
          <w:rStyle w:val="Datatype"/>
        </w:rPr>
        <w:t xml:space="preserve">    "$Alias": "self", </w:t>
      </w:r>
    </w:p>
    <w:p w14:paraId="001B6F55" w14:textId="77777777" w:rsidR="00183D74" w:rsidRDefault="00183D74" w:rsidP="00183D74">
      <w:pPr>
        <w:pStyle w:val="Code"/>
        <w:rPr>
          <w:rStyle w:val="Datatype"/>
        </w:rPr>
      </w:pPr>
      <w:r>
        <w:rPr>
          <w:rStyle w:val="Datatype"/>
        </w:rPr>
        <w:t xml:space="preserve">    "@Core.Description": "Example schema",</w:t>
      </w:r>
    </w:p>
    <w:p w14:paraId="378ABBB6" w14:textId="77777777" w:rsidR="00183D74" w:rsidRDefault="00183D74" w:rsidP="00183D74">
      <w:pPr>
        <w:pStyle w:val="Code"/>
        <w:rPr>
          <w:rStyle w:val="Datatype"/>
        </w:rPr>
      </w:pPr>
      <w:r>
        <w:rPr>
          <w:rStyle w:val="Datatype"/>
        </w:rPr>
        <w:t xml:space="preserve">    … </w:t>
      </w:r>
    </w:p>
    <w:p w14:paraId="605018EC" w14:textId="77777777" w:rsidR="00183D74" w:rsidRDefault="00183D74" w:rsidP="00183D74">
      <w:pPr>
        <w:pStyle w:val="Code"/>
        <w:rPr>
          <w:rStyle w:val="Datatype"/>
        </w:rPr>
      </w:pPr>
      <w:r>
        <w:rPr>
          <w:rStyle w:val="Datatype"/>
        </w:rPr>
        <w:t xml:space="preserve">  },</w:t>
      </w:r>
    </w:p>
    <w:p w14:paraId="7BD8FBDC" w14:textId="77777777" w:rsidR="00183D74" w:rsidRDefault="00183D74" w:rsidP="00183D74">
      <w:pPr>
        <w:pStyle w:val="Code"/>
        <w:rPr>
          <w:rStyle w:val="Datatype"/>
        </w:rPr>
      </w:pPr>
      <w:r>
        <w:rPr>
          <w:rStyle w:val="Datatype"/>
        </w:rPr>
        <w:t xml:space="preserve">  … </w:t>
      </w:r>
    </w:p>
    <w:p w14:paraId="4E4316DD" w14:textId="77777777" w:rsidR="00183D74" w:rsidRPr="009155AE" w:rsidRDefault="00183D74" w:rsidP="00183D74">
      <w:pPr>
        <w:pStyle w:val="Code"/>
      </w:pPr>
      <w:r>
        <w:rPr>
          <w:rStyle w:val="Datatype"/>
        </w:rPr>
        <w:t>}</w:t>
      </w:r>
    </w:p>
    <w:bookmarkStart w:id="129" w:name="sec_AnnotationswithExternalTargeting"/>
    <w:p w14:paraId="7ED10482" w14:textId="77777777" w:rsidR="00183D74" w:rsidRPr="00351CED" w:rsidRDefault="00183D74" w:rsidP="00183D74">
      <w:pPr>
        <w:pStyle w:val="Heading2"/>
      </w:pPr>
      <w:r>
        <w:lastRenderedPageBreak/>
        <w:fldChar w:fldCharType="begin"/>
      </w:r>
      <w:r>
        <w:instrText xml:space="preserve"> HYPERLINK  \l "sec_AnnotationswithExternalTargeting" </w:instrText>
      </w:r>
      <w:r>
        <w:fldChar w:fldCharType="separate"/>
      </w:r>
      <w:bookmarkStart w:id="130" w:name="_Toc484714655"/>
      <w:bookmarkStart w:id="131" w:name="_Toc486340117"/>
      <w:r w:rsidRPr="00C8545C">
        <w:rPr>
          <w:rStyle w:val="Hyperlink"/>
        </w:rPr>
        <w:t>Annotations with External Targeting</w:t>
      </w:r>
      <w:bookmarkEnd w:id="128"/>
      <w:bookmarkEnd w:id="129"/>
      <w:bookmarkEnd w:id="130"/>
      <w:bookmarkEnd w:id="131"/>
      <w:r>
        <w:fldChar w:fldCharType="end"/>
      </w:r>
    </w:p>
    <w:p w14:paraId="33A6E278" w14:textId="77777777" w:rsidR="00183D74" w:rsidRDefault="00183D74" w:rsidP="00183D74">
      <w:pPr>
        <w:pStyle w:val="MemberHeading"/>
      </w:pPr>
      <w:bookmarkStart w:id="132" w:name="_Toc485809976"/>
      <w:r>
        <w:rPr>
          <w:rStyle w:val="Datatype"/>
        </w:rPr>
        <w:t>$Annotations</w:t>
      </w:r>
      <w:bookmarkEnd w:id="132"/>
    </w:p>
    <w:p w14:paraId="244AD728" w14:textId="77777777" w:rsidR="00183D74" w:rsidRDefault="00183D74" w:rsidP="00183D74">
      <w:pPr>
        <w:pStyle w:val="Member"/>
      </w:pPr>
      <w:r>
        <w:t xml:space="preserve">The value of </w:t>
      </w:r>
      <w:r w:rsidRPr="00B519F3">
        <w:rPr>
          <w:rStyle w:val="Datatype"/>
        </w:rPr>
        <w:t>$Annotations</w:t>
      </w:r>
      <w:r>
        <w:t xml:space="preserve"> is an object with one member per </w:t>
      </w:r>
      <w:hyperlink w:anchor="sec_Target" w:history="1">
        <w:r w:rsidRPr="00FE0FED">
          <w:rPr>
            <w:rStyle w:val="Hyperlink"/>
          </w:rPr>
          <w:t>annotation target</w:t>
        </w:r>
      </w:hyperlink>
      <w:r>
        <w:t xml:space="preserve">. The member name is a path identifying the </w:t>
      </w:r>
      <w:hyperlink w:anchor="sec_Target" w:history="1">
        <w:r w:rsidRPr="00D35C29">
          <w:rPr>
            <w:rStyle w:val="Hyperlink"/>
          </w:rPr>
          <w:t>annotation target</w:t>
        </w:r>
      </w:hyperlink>
      <w:r>
        <w:t xml:space="preserve">, the member value is an object containing </w:t>
      </w:r>
      <w:hyperlink w:anchor="sec_Annotation" w:history="1">
        <w:r w:rsidRPr="005C3474">
          <w:rPr>
            <w:rStyle w:val="Hyperlink"/>
          </w:rPr>
          <w:t>annotations</w:t>
        </w:r>
      </w:hyperlink>
      <w:r>
        <w:t xml:space="preserve"> for that target.</w:t>
      </w:r>
    </w:p>
    <w:p w14:paraId="662CF0E5" w14:textId="77777777" w:rsidR="00183D74" w:rsidRDefault="00183D74" w:rsidP="00183D74">
      <w:pPr>
        <w:pStyle w:val="Caption"/>
      </w:pPr>
      <w:r w:rsidRPr="003F1FAD">
        <w:t xml:space="preserve">Example </w:t>
      </w:r>
      <w:r w:rsidRPr="294928B3">
        <w:fldChar w:fldCharType="begin"/>
      </w:r>
      <w:r>
        <w:instrText xml:space="preserve"> SEQ Example \* ARABIC </w:instrText>
      </w:r>
      <w:r w:rsidRPr="294928B3">
        <w:fldChar w:fldCharType="separate"/>
      </w:r>
      <w:r w:rsidR="006F5275">
        <w:rPr>
          <w:noProof/>
        </w:rPr>
        <w:t>7</w:t>
      </w:r>
      <w:r w:rsidRPr="294928B3">
        <w:fldChar w:fldCharType="end"/>
      </w:r>
      <w:r>
        <w:t>:</w:t>
      </w:r>
      <w:r w:rsidRPr="0055249F">
        <w:t xml:space="preserve"> </w:t>
      </w:r>
      <w:r>
        <w:t xml:space="preserve">annotations targeting the </w:t>
      </w:r>
      <w:r w:rsidRPr="007E3C9E">
        <w:rPr>
          <w:rStyle w:val="Datatype"/>
        </w:rPr>
        <w:t>Person</w:t>
      </w:r>
      <w:r>
        <w:t xml:space="preserve"> type with qualifier </w:t>
      </w:r>
      <w:r w:rsidRPr="007E3C9E">
        <w:rPr>
          <w:rStyle w:val="Datatype"/>
        </w:rPr>
        <w:t>Tablet</w:t>
      </w:r>
    </w:p>
    <w:p w14:paraId="65227973" w14:textId="77777777" w:rsidR="00183D74" w:rsidRDefault="00183D74" w:rsidP="00183D74">
      <w:pPr>
        <w:pStyle w:val="Code"/>
        <w:rPr>
          <w:rStyle w:val="Datatype"/>
        </w:rPr>
      </w:pPr>
      <w:r>
        <w:rPr>
          <w:rStyle w:val="Datatype"/>
        </w:rPr>
        <w:t>"org.example": {</w:t>
      </w:r>
    </w:p>
    <w:p w14:paraId="769A1F12" w14:textId="77777777" w:rsidR="00183D74" w:rsidRPr="007B4EA1" w:rsidRDefault="00183D74" w:rsidP="00183D74">
      <w:pPr>
        <w:pStyle w:val="Code"/>
        <w:rPr>
          <w:rStyle w:val="Datatype"/>
        </w:rPr>
      </w:pPr>
      <w:r w:rsidRPr="007B4EA1">
        <w:rPr>
          <w:rStyle w:val="Datatype"/>
        </w:rPr>
        <w:t xml:space="preserve"> </w:t>
      </w:r>
      <w:r>
        <w:rPr>
          <w:rStyle w:val="Datatype"/>
        </w:rPr>
        <w:t xml:space="preserve"> </w:t>
      </w:r>
      <w:r w:rsidRPr="007B4EA1">
        <w:rPr>
          <w:rStyle w:val="Datatype"/>
        </w:rPr>
        <w:t>"$Annotations": {</w:t>
      </w:r>
    </w:p>
    <w:p w14:paraId="11A6DDC4" w14:textId="77777777" w:rsidR="00183D74" w:rsidRDefault="00183D74" w:rsidP="00183D74">
      <w:pPr>
        <w:pStyle w:val="Code"/>
        <w:rPr>
          <w:rStyle w:val="Datatype"/>
        </w:rPr>
      </w:pPr>
      <w:r>
        <w:rPr>
          <w:rStyle w:val="Datatype"/>
        </w:rPr>
        <w:t xml:space="preserve">    "org.example.Person#Tablet": {</w:t>
      </w:r>
    </w:p>
    <w:p w14:paraId="49967527" w14:textId="77777777" w:rsidR="00183D74" w:rsidRDefault="00183D74" w:rsidP="00183D74">
      <w:pPr>
        <w:pStyle w:val="Code"/>
        <w:rPr>
          <w:rStyle w:val="Datatype"/>
        </w:rPr>
      </w:pPr>
      <w:r>
        <w:rPr>
          <w:rStyle w:val="Datatype"/>
        </w:rPr>
        <w:t xml:space="preserve">      …</w:t>
      </w:r>
    </w:p>
    <w:p w14:paraId="2C1947EA" w14:textId="77777777" w:rsidR="00183D74" w:rsidRDefault="00183D74" w:rsidP="00183D74">
      <w:pPr>
        <w:pStyle w:val="Code"/>
        <w:rPr>
          <w:rStyle w:val="Datatype"/>
        </w:rPr>
      </w:pPr>
      <w:r>
        <w:rPr>
          <w:rStyle w:val="Datatype"/>
        </w:rPr>
        <w:t xml:space="preserve">    }</w:t>
      </w:r>
    </w:p>
    <w:p w14:paraId="60E8A151" w14:textId="77777777" w:rsidR="00183D74" w:rsidRDefault="00183D74" w:rsidP="00183D74">
      <w:pPr>
        <w:pStyle w:val="Code"/>
        <w:rPr>
          <w:rStyle w:val="Datatype"/>
        </w:rPr>
      </w:pPr>
      <w:r>
        <w:rPr>
          <w:rStyle w:val="Datatype"/>
        </w:rPr>
        <w:t xml:space="preserve">  } </w:t>
      </w:r>
    </w:p>
    <w:p w14:paraId="57817AF0" w14:textId="77777777" w:rsidR="00183D74" w:rsidRDefault="00183D74" w:rsidP="00183D74">
      <w:pPr>
        <w:pStyle w:val="Code"/>
        <w:rPr>
          <w:rStyle w:val="Datatype"/>
        </w:rPr>
      </w:pPr>
      <w:r>
        <w:rPr>
          <w:rStyle w:val="Datatype"/>
        </w:rPr>
        <w:t>},</w:t>
      </w:r>
    </w:p>
    <w:bookmarkStart w:id="133" w:name="_Toc475623930"/>
    <w:bookmarkStart w:id="134" w:name="sec_EntityType"/>
    <w:p w14:paraId="1D563337" w14:textId="77777777" w:rsidR="00183D74" w:rsidRPr="00351CED" w:rsidRDefault="00183D74" w:rsidP="00183D74">
      <w:pPr>
        <w:pStyle w:val="Heading1"/>
        <w:tabs>
          <w:tab w:val="clear" w:pos="432"/>
          <w:tab w:val="num" w:pos="567"/>
        </w:tabs>
        <w:ind w:left="397" w:hanging="397"/>
      </w:pPr>
      <w:r>
        <w:lastRenderedPageBreak/>
        <w:fldChar w:fldCharType="begin"/>
      </w:r>
      <w:r>
        <w:instrText xml:space="preserve"> HYPERLINK  \l "sec_EntityType" </w:instrText>
      </w:r>
      <w:r>
        <w:fldChar w:fldCharType="separate"/>
      </w:r>
      <w:bookmarkStart w:id="135" w:name="_Toc484714656"/>
      <w:bookmarkStart w:id="136" w:name="_Toc486340118"/>
      <w:r w:rsidRPr="00C8545C">
        <w:rPr>
          <w:rStyle w:val="Hyperlink"/>
        </w:rPr>
        <w:t>Entity Type</w:t>
      </w:r>
      <w:bookmarkEnd w:id="133"/>
      <w:bookmarkEnd w:id="134"/>
      <w:bookmarkEnd w:id="135"/>
      <w:bookmarkEnd w:id="136"/>
      <w:r>
        <w:fldChar w:fldCharType="end"/>
      </w:r>
    </w:p>
    <w:p w14:paraId="0EF77949" w14:textId="77777777" w:rsidR="00183D74" w:rsidRDefault="00183D74" w:rsidP="00183D74">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46F490C1" w14:textId="77777777" w:rsidR="00183D74" w:rsidRPr="004629AD" w:rsidRDefault="00183D74" w:rsidP="00183D74">
      <w:r>
        <w:t xml:space="preserve">The entity type’s name is a </w:t>
      </w:r>
      <w:hyperlink w:anchor="sec_SimpleIdentifier" w:history="1">
        <w:r>
          <w:rPr>
            <w:rStyle w:val="Hyperlink"/>
          </w:rPr>
          <w:t>simple identifier</w:t>
        </w:r>
      </w:hyperlink>
      <w:r>
        <w:t xml:space="preserve"> that MUST be unique within its schema.</w:t>
      </w:r>
    </w:p>
    <w:p w14:paraId="2F620E89" w14:textId="77777777" w:rsidR="00183D74" w:rsidRDefault="00183D74" w:rsidP="00183D74">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5FD4701D" w14:textId="77777777" w:rsidR="00183D74" w:rsidRDefault="00183D74" w:rsidP="00183D74">
      <w:r>
        <w:t>All properties MUST have a unique name within an entity type. Properties MUST NOT have the same name as the declaring entity type. They MAY have the same name as one of the direct or indirect base types or derived types.</w:t>
      </w:r>
    </w:p>
    <w:p w14:paraId="73DDFA46" w14:textId="77777777" w:rsidR="00183D74" w:rsidRDefault="00183D74" w:rsidP="00183D74">
      <w:pPr>
        <w:pStyle w:val="ObjectHeading"/>
      </w:pPr>
      <w:bookmarkStart w:id="137" w:name="_Toc485809977"/>
      <w:r>
        <w:t>Entity Type Object</w:t>
      </w:r>
      <w:bookmarkEnd w:id="137"/>
    </w:p>
    <w:p w14:paraId="25D7454B" w14:textId="77777777" w:rsidR="00183D74" w:rsidRDefault="00183D74" w:rsidP="00183D74">
      <w:pPr>
        <w:pStyle w:val="Member"/>
      </w:pPr>
      <w:r>
        <w:t>An entity type is represented as a member of the schema object whose name is the unqualified name of the entity type and whose value is an object.</w:t>
      </w:r>
    </w:p>
    <w:p w14:paraId="4E8A1D72" w14:textId="77777777" w:rsidR="00183D74" w:rsidRDefault="00183D74" w:rsidP="00183D74">
      <w:pPr>
        <w:pStyle w:val="Member"/>
      </w:pPr>
      <w:r>
        <w:t xml:space="preserve">The entity type object MUST contain the member </w:t>
      </w:r>
      <w:r>
        <w:rPr>
          <w:rStyle w:val="Datatype"/>
        </w:rPr>
        <w:t>$Kind</w:t>
      </w:r>
      <w:r>
        <w:t xml:space="preserve"> with a string value of </w:t>
      </w:r>
      <w:r w:rsidRPr="00C00112">
        <w:rPr>
          <w:rStyle w:val="Datatype"/>
        </w:rPr>
        <w:t>EntityType</w:t>
      </w:r>
      <w:r>
        <w:t xml:space="preserve">. </w:t>
      </w:r>
    </w:p>
    <w:p w14:paraId="23987808" w14:textId="77777777" w:rsidR="00183D74" w:rsidRDefault="00183D74" w:rsidP="00183D74">
      <w:pPr>
        <w:pStyle w:val="Member"/>
      </w:pPr>
      <w:r>
        <w:t xml:space="preserve">It MAY contain the members </w:t>
      </w:r>
      <w:hyperlink w:anchor="sec_DerivedEntityType" w:history="1">
        <w:r w:rsidRPr="294928B3">
          <w:rPr>
            <w:rStyle w:val="Hyperlink"/>
            <w:rFonts w:ascii="Courier New" w:eastAsia="Courier New" w:hAnsi="Courier New" w:cs="Courier New"/>
          </w:rPr>
          <w:t>$BaseType</w:t>
        </w:r>
      </w:hyperlink>
      <w:r>
        <w:t xml:space="preserve">, </w:t>
      </w:r>
      <w:hyperlink w:anchor="sec_AbstractEntityType" w:history="1">
        <w:r w:rsidRPr="294928B3">
          <w:rPr>
            <w:rStyle w:val="Hyperlink"/>
            <w:rFonts w:ascii="Courier New" w:eastAsia="Courier New" w:hAnsi="Courier New" w:cs="Courier New"/>
          </w:rPr>
          <w:t>$Abstract</w:t>
        </w:r>
      </w:hyperlink>
      <w:r>
        <w:t xml:space="preserve">, </w:t>
      </w:r>
      <w:hyperlink w:anchor="sec_OpenEntityType" w:history="1">
        <w:r w:rsidRPr="294928B3">
          <w:rPr>
            <w:rStyle w:val="Hyperlink"/>
            <w:rFonts w:ascii="Courier New" w:eastAsia="Courier New" w:hAnsi="Courier New" w:cs="Courier New"/>
          </w:rPr>
          <w:t>$OpenType</w:t>
        </w:r>
      </w:hyperlink>
      <w:r>
        <w:t xml:space="preserve">, </w:t>
      </w:r>
      <w:hyperlink w:anchor="sec_MediaEntityType" w:history="1">
        <w:r w:rsidRPr="294928B3">
          <w:rPr>
            <w:rStyle w:val="Hyperlink"/>
            <w:rFonts w:ascii="Courier New" w:eastAsia="Courier New" w:hAnsi="Courier New" w:cs="Courier New"/>
          </w:rPr>
          <w:t>$HasStream</w:t>
        </w:r>
      </w:hyperlink>
      <w:r>
        <w:t xml:space="preserve">, and </w:t>
      </w:r>
      <w:hyperlink w:anchor="sec_Key" w:history="1">
        <w:r w:rsidRPr="294928B3">
          <w:rPr>
            <w:rStyle w:val="Hyperlink"/>
            <w:rFonts w:ascii="Courier New" w:eastAsia="Courier New" w:hAnsi="Courier New" w:cs="Courier New"/>
          </w:rPr>
          <w:t>$Key</w:t>
        </w:r>
      </w:hyperlink>
      <w:r>
        <w:t>.</w:t>
      </w:r>
    </w:p>
    <w:p w14:paraId="2B4187AD" w14:textId="77777777" w:rsidR="00183D74" w:rsidRDefault="00183D74" w:rsidP="00183D74">
      <w:pPr>
        <w:pStyle w:val="Member"/>
      </w:pPr>
      <w:r>
        <w:t xml:space="preserve">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0BFEB73E"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8</w:t>
      </w:r>
      <w:r w:rsidR="006F5275">
        <w:rPr>
          <w:noProof/>
        </w:rPr>
        <w:fldChar w:fldCharType="end"/>
      </w:r>
      <w:r w:rsidRPr="003F1FAD">
        <w:t>:</w:t>
      </w:r>
      <w:r>
        <w:t xml:space="preserve"> a simple entity type</w:t>
      </w:r>
    </w:p>
    <w:p w14:paraId="45C86C43" w14:textId="77777777" w:rsidR="00183D74" w:rsidRPr="00971D24" w:rsidRDefault="00183D74" w:rsidP="00183D74">
      <w:pPr>
        <w:pStyle w:val="Code"/>
        <w:rPr>
          <w:rStyle w:val="Datatype"/>
        </w:rPr>
      </w:pPr>
      <w:r w:rsidRPr="00971D24">
        <w:rPr>
          <w:rStyle w:val="Datatype"/>
        </w:rPr>
        <w:t>"Employee": {</w:t>
      </w:r>
    </w:p>
    <w:p w14:paraId="34EE1CA9" w14:textId="77777777" w:rsidR="00183D74" w:rsidRPr="00971D24" w:rsidRDefault="00183D74" w:rsidP="00183D74">
      <w:pPr>
        <w:pStyle w:val="Code"/>
        <w:rPr>
          <w:rStyle w:val="Datatype"/>
        </w:rPr>
      </w:pPr>
      <w:r w:rsidRPr="00971D24">
        <w:rPr>
          <w:rStyle w:val="Datatype"/>
        </w:rPr>
        <w:t xml:space="preserve">  "</w:t>
      </w:r>
      <w:r>
        <w:rPr>
          <w:rStyle w:val="Datatype"/>
        </w:rPr>
        <w:t>$Kind</w:t>
      </w:r>
      <w:r w:rsidRPr="00971D24">
        <w:rPr>
          <w:rStyle w:val="Datatype"/>
        </w:rPr>
        <w:t>": "EntityType",</w:t>
      </w:r>
    </w:p>
    <w:p w14:paraId="2DCE3C76" w14:textId="77777777" w:rsidR="00183D74" w:rsidRPr="00971D24" w:rsidRDefault="00183D74" w:rsidP="00183D74">
      <w:pPr>
        <w:pStyle w:val="Code"/>
        <w:rPr>
          <w:rStyle w:val="Datatype"/>
        </w:rPr>
      </w:pPr>
      <w:r w:rsidRPr="00971D24">
        <w:rPr>
          <w:rStyle w:val="Datatype"/>
        </w:rPr>
        <w:t xml:space="preserve">  "$Key": [</w:t>
      </w:r>
    </w:p>
    <w:p w14:paraId="5BF25621" w14:textId="77777777" w:rsidR="00183D74" w:rsidRPr="00971D24" w:rsidRDefault="00183D74" w:rsidP="00183D74">
      <w:pPr>
        <w:pStyle w:val="Code"/>
        <w:rPr>
          <w:rStyle w:val="Datatype"/>
        </w:rPr>
      </w:pPr>
      <w:r w:rsidRPr="00971D24">
        <w:rPr>
          <w:rStyle w:val="Datatype"/>
        </w:rPr>
        <w:t xml:space="preserve">    "ID"</w:t>
      </w:r>
    </w:p>
    <w:p w14:paraId="7ADF12F7" w14:textId="77777777" w:rsidR="00183D74" w:rsidRPr="00971D24" w:rsidRDefault="00183D74" w:rsidP="00183D74">
      <w:pPr>
        <w:pStyle w:val="Code"/>
        <w:rPr>
          <w:rStyle w:val="Datatype"/>
        </w:rPr>
      </w:pPr>
      <w:r w:rsidRPr="00971D24">
        <w:rPr>
          <w:rStyle w:val="Datatype"/>
        </w:rPr>
        <w:t xml:space="preserve">  ],</w:t>
      </w:r>
    </w:p>
    <w:p w14:paraId="5AE78BE9" w14:textId="77777777" w:rsidR="00183D74" w:rsidRPr="00971D24" w:rsidRDefault="00183D74" w:rsidP="00183D74">
      <w:pPr>
        <w:pStyle w:val="Code"/>
        <w:rPr>
          <w:rStyle w:val="Datatype"/>
        </w:rPr>
      </w:pPr>
      <w:r w:rsidRPr="00971D24">
        <w:rPr>
          <w:rStyle w:val="Datatype"/>
        </w:rPr>
        <w:t xml:space="preserve">  "ID": {</w:t>
      </w:r>
    </w:p>
    <w:p w14:paraId="7FEF3EFC" w14:textId="77777777" w:rsidR="00183D74" w:rsidRPr="00971D24" w:rsidRDefault="00183D74" w:rsidP="00183D74">
      <w:pPr>
        <w:pStyle w:val="Code"/>
        <w:rPr>
          <w:rStyle w:val="Datatype"/>
        </w:rPr>
      </w:pPr>
      <w:r w:rsidRPr="00971D24">
        <w:rPr>
          <w:rStyle w:val="Datatype"/>
        </w:rPr>
        <w:t xml:space="preserve">    "$Nullable": false</w:t>
      </w:r>
    </w:p>
    <w:p w14:paraId="1850457B" w14:textId="77777777" w:rsidR="00183D74" w:rsidRPr="00971D24" w:rsidRDefault="00183D74" w:rsidP="00183D74">
      <w:pPr>
        <w:pStyle w:val="Code"/>
        <w:rPr>
          <w:rStyle w:val="Datatype"/>
        </w:rPr>
      </w:pPr>
      <w:r w:rsidRPr="00971D24">
        <w:rPr>
          <w:rStyle w:val="Datatype"/>
        </w:rPr>
        <w:t xml:space="preserve">  },</w:t>
      </w:r>
    </w:p>
    <w:p w14:paraId="5A8643F1" w14:textId="77777777" w:rsidR="00183D74" w:rsidRPr="00971D24" w:rsidRDefault="00183D74" w:rsidP="00183D74">
      <w:pPr>
        <w:pStyle w:val="Code"/>
        <w:rPr>
          <w:rStyle w:val="Datatype"/>
        </w:rPr>
      </w:pPr>
      <w:r w:rsidRPr="00971D24">
        <w:rPr>
          <w:rStyle w:val="Datatype"/>
        </w:rPr>
        <w:t xml:space="preserve">  "FirstName": {</w:t>
      </w:r>
    </w:p>
    <w:p w14:paraId="6BE96098" w14:textId="77777777" w:rsidR="00183D74" w:rsidRPr="00971D24" w:rsidRDefault="00183D74" w:rsidP="00183D74">
      <w:pPr>
        <w:pStyle w:val="Code"/>
        <w:rPr>
          <w:rStyle w:val="Datatype"/>
        </w:rPr>
      </w:pPr>
      <w:r w:rsidRPr="00971D24">
        <w:rPr>
          <w:rStyle w:val="Datatype"/>
        </w:rPr>
        <w:t xml:space="preserve">    "$Nullable": false</w:t>
      </w:r>
    </w:p>
    <w:p w14:paraId="732BA492" w14:textId="77777777" w:rsidR="00183D74" w:rsidRPr="00971D24" w:rsidRDefault="00183D74" w:rsidP="00183D74">
      <w:pPr>
        <w:pStyle w:val="Code"/>
        <w:rPr>
          <w:rStyle w:val="Datatype"/>
        </w:rPr>
      </w:pPr>
      <w:r w:rsidRPr="00971D24">
        <w:rPr>
          <w:rStyle w:val="Datatype"/>
        </w:rPr>
        <w:t xml:space="preserve">  },</w:t>
      </w:r>
    </w:p>
    <w:p w14:paraId="6C5570E5" w14:textId="77777777" w:rsidR="00183D74" w:rsidRPr="00971D24" w:rsidRDefault="00183D74" w:rsidP="00183D74">
      <w:pPr>
        <w:pStyle w:val="Code"/>
        <w:rPr>
          <w:rStyle w:val="Datatype"/>
        </w:rPr>
      </w:pPr>
      <w:r w:rsidRPr="00971D24">
        <w:rPr>
          <w:rStyle w:val="Datatype"/>
        </w:rPr>
        <w:t xml:space="preserve">  "LastName": {</w:t>
      </w:r>
    </w:p>
    <w:p w14:paraId="24D8E4C6" w14:textId="77777777" w:rsidR="00183D74" w:rsidRPr="00971D24" w:rsidRDefault="00183D74" w:rsidP="00183D74">
      <w:pPr>
        <w:pStyle w:val="Code"/>
        <w:rPr>
          <w:rStyle w:val="Datatype"/>
        </w:rPr>
      </w:pPr>
      <w:r w:rsidRPr="00971D24">
        <w:rPr>
          <w:rStyle w:val="Datatype"/>
        </w:rPr>
        <w:t xml:space="preserve">    "$Nullable": false</w:t>
      </w:r>
    </w:p>
    <w:p w14:paraId="2FCD42D8" w14:textId="77777777" w:rsidR="00183D74" w:rsidRPr="00971D24" w:rsidRDefault="00183D74" w:rsidP="00183D74">
      <w:pPr>
        <w:pStyle w:val="Code"/>
        <w:rPr>
          <w:rStyle w:val="Datatype"/>
        </w:rPr>
      </w:pPr>
      <w:r w:rsidRPr="00971D24">
        <w:rPr>
          <w:rStyle w:val="Datatype"/>
        </w:rPr>
        <w:t xml:space="preserve">  },</w:t>
      </w:r>
    </w:p>
    <w:p w14:paraId="708A13CF" w14:textId="77777777" w:rsidR="00183D74" w:rsidRPr="00971D24" w:rsidRDefault="00183D74" w:rsidP="00183D74">
      <w:pPr>
        <w:pStyle w:val="Code"/>
        <w:rPr>
          <w:rStyle w:val="Datatype"/>
        </w:rPr>
      </w:pPr>
      <w:r w:rsidRPr="00971D24">
        <w:rPr>
          <w:rStyle w:val="Datatype"/>
        </w:rPr>
        <w:t xml:space="preserve">  "Manager": {</w:t>
      </w:r>
    </w:p>
    <w:p w14:paraId="7C26E701" w14:textId="77777777" w:rsidR="00183D74" w:rsidRPr="00971D24" w:rsidRDefault="00183D74" w:rsidP="00183D74">
      <w:pPr>
        <w:pStyle w:val="Code"/>
        <w:rPr>
          <w:rStyle w:val="Datatype"/>
        </w:rPr>
      </w:pPr>
      <w:r w:rsidRPr="00971D24">
        <w:rPr>
          <w:rStyle w:val="Datatype"/>
        </w:rPr>
        <w:t xml:space="preserve">    "</w:t>
      </w:r>
      <w:r>
        <w:rPr>
          <w:rStyle w:val="Datatype"/>
        </w:rPr>
        <w:t>$Kind</w:t>
      </w:r>
      <w:r w:rsidRPr="00971D24">
        <w:rPr>
          <w:rStyle w:val="Datatype"/>
        </w:rPr>
        <w:t>": "NavigationProperty",</w:t>
      </w:r>
    </w:p>
    <w:p w14:paraId="7B790679" w14:textId="77777777" w:rsidR="00183D74" w:rsidRPr="00971D24" w:rsidRDefault="00183D74" w:rsidP="00183D74">
      <w:pPr>
        <w:pStyle w:val="Code"/>
        <w:rPr>
          <w:rStyle w:val="Datatype"/>
        </w:rPr>
      </w:pPr>
      <w:r w:rsidRPr="00971D24">
        <w:rPr>
          <w:rStyle w:val="Datatype"/>
        </w:rPr>
        <w:t xml:space="preserve">    "$Type": "</w:t>
      </w:r>
      <w:r>
        <w:rPr>
          <w:rStyle w:val="Datatype"/>
        </w:rPr>
        <w:t>self</w:t>
      </w:r>
      <w:r w:rsidRPr="00971D24">
        <w:rPr>
          <w:rStyle w:val="Datatype"/>
        </w:rPr>
        <w:t>.Manager"</w:t>
      </w:r>
    </w:p>
    <w:p w14:paraId="6CFA4C8F" w14:textId="77777777" w:rsidR="00183D74" w:rsidRPr="00971D24" w:rsidRDefault="00183D74" w:rsidP="00183D74">
      <w:pPr>
        <w:pStyle w:val="Code"/>
        <w:rPr>
          <w:rStyle w:val="Datatype"/>
        </w:rPr>
      </w:pPr>
      <w:r w:rsidRPr="00971D24">
        <w:rPr>
          <w:rStyle w:val="Datatype"/>
        </w:rPr>
        <w:t xml:space="preserve">  }</w:t>
      </w:r>
    </w:p>
    <w:p w14:paraId="59580CD9" w14:textId="77777777" w:rsidR="00183D74" w:rsidRPr="00243FDE" w:rsidRDefault="00183D74" w:rsidP="00183D74">
      <w:pPr>
        <w:pStyle w:val="Code"/>
        <w:rPr>
          <w:rStyle w:val="Datatype"/>
        </w:rPr>
      </w:pPr>
      <w:r>
        <w:rPr>
          <w:rStyle w:val="Datatype"/>
        </w:rPr>
        <w:t>}</w:t>
      </w:r>
    </w:p>
    <w:bookmarkStart w:id="138" w:name="_Toc475623931"/>
    <w:bookmarkStart w:id="139" w:name="sec_DerivedEntityType"/>
    <w:p w14:paraId="21F1C743" w14:textId="77777777" w:rsidR="00183D74" w:rsidRPr="00351CED" w:rsidRDefault="00183D74" w:rsidP="00183D74">
      <w:pPr>
        <w:pStyle w:val="Heading2"/>
      </w:pPr>
      <w:r>
        <w:fldChar w:fldCharType="begin"/>
      </w:r>
      <w:r>
        <w:instrText xml:space="preserve"> HYPERLINK  \l "sec_DerivedEntityType" </w:instrText>
      </w:r>
      <w:r>
        <w:fldChar w:fldCharType="separate"/>
      </w:r>
      <w:bookmarkStart w:id="140" w:name="_Toc484714657"/>
      <w:bookmarkStart w:id="141" w:name="_Toc486340119"/>
      <w:r w:rsidRPr="00C8545C">
        <w:rPr>
          <w:rStyle w:val="Hyperlink"/>
        </w:rPr>
        <w:t>Derived Entity Type</w:t>
      </w:r>
      <w:bookmarkEnd w:id="138"/>
      <w:bookmarkEnd w:id="139"/>
      <w:bookmarkEnd w:id="140"/>
      <w:bookmarkEnd w:id="141"/>
      <w:r>
        <w:fldChar w:fldCharType="end"/>
      </w:r>
    </w:p>
    <w:p w14:paraId="5376146E" w14:textId="77777777" w:rsidR="00183D74" w:rsidRDefault="00183D74" w:rsidP="00183D74">
      <w:r>
        <w:t>An entity type can inherit from another entity type by specifying it as its base type.</w:t>
      </w:r>
    </w:p>
    <w:p w14:paraId="73FA978D" w14:textId="77777777" w:rsidR="00183D74" w:rsidRDefault="00183D74" w:rsidP="00183D74">
      <w:r>
        <w:t xml:space="preserve">An entity type inherits the </w:t>
      </w:r>
      <w:hyperlink w:anchor="sec_Key" w:history="1">
        <w:r w:rsidRPr="00547FCE">
          <w:rPr>
            <w:rStyle w:val="Hyperlink"/>
          </w:rPr>
          <w:t>key</w:t>
        </w:r>
      </w:hyperlink>
      <w:r>
        <w:t xml:space="preserve"> as well as structural and navigation properties of its base type.</w:t>
      </w:r>
    </w:p>
    <w:p w14:paraId="6F94E306" w14:textId="77777777" w:rsidR="00183D74" w:rsidRDefault="00183D74" w:rsidP="00183D74">
      <w:r>
        <w:t>An entity type MUST NOT introduce an inheritance cycle by specifying a base type.</w:t>
      </w:r>
    </w:p>
    <w:p w14:paraId="3DD63F1D" w14:textId="77777777" w:rsidR="00183D74" w:rsidRDefault="00183D74" w:rsidP="00183D74">
      <w:pPr>
        <w:pStyle w:val="MemberHeading"/>
      </w:pPr>
      <w:bookmarkStart w:id="142" w:name="_Toc485809978"/>
      <w:r>
        <w:rPr>
          <w:rStyle w:val="Datatype"/>
        </w:rPr>
        <w:t>$B</w:t>
      </w:r>
      <w:r w:rsidRPr="00243FDE">
        <w:rPr>
          <w:rStyle w:val="Datatype"/>
        </w:rPr>
        <w:t>aseType</w:t>
      </w:r>
      <w:bookmarkEnd w:id="142"/>
    </w:p>
    <w:p w14:paraId="5F3FFE98" w14:textId="77777777" w:rsidR="00183D74" w:rsidRDefault="00183D74" w:rsidP="00183D74">
      <w:pPr>
        <w:pStyle w:val="Member"/>
      </w:pPr>
      <w:r>
        <w:t xml:space="preserve">The value of </w:t>
      </w:r>
      <w:r w:rsidRPr="0090658C">
        <w:rPr>
          <w:rStyle w:val="Datatype"/>
        </w:rPr>
        <w:t>$BaseType</w:t>
      </w:r>
      <w:r>
        <w:t xml:space="preserve"> is the qualified name of the base type.</w:t>
      </w:r>
    </w:p>
    <w:p w14:paraId="3516FCDD"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9</w:t>
      </w:r>
      <w:r w:rsidR="006F5275">
        <w:rPr>
          <w:noProof/>
        </w:rPr>
        <w:fldChar w:fldCharType="end"/>
      </w:r>
      <w:r w:rsidRPr="003F1FAD">
        <w:t>:</w:t>
      </w:r>
      <w:r>
        <w:t xml:space="preserve"> a derived entity type based on the previous example</w:t>
      </w:r>
    </w:p>
    <w:p w14:paraId="4DEF767D" w14:textId="77777777" w:rsidR="00183D74" w:rsidRPr="00421689" w:rsidRDefault="00183D74" w:rsidP="00183D74">
      <w:pPr>
        <w:pStyle w:val="Code"/>
        <w:rPr>
          <w:rStyle w:val="Datatype"/>
        </w:rPr>
      </w:pPr>
      <w:r w:rsidRPr="00421689">
        <w:rPr>
          <w:rStyle w:val="Datatype"/>
        </w:rPr>
        <w:lastRenderedPageBreak/>
        <w:t>"Manager": {</w:t>
      </w:r>
    </w:p>
    <w:p w14:paraId="76A168D5" w14:textId="77777777" w:rsidR="00183D74" w:rsidRPr="00421689" w:rsidRDefault="00183D74" w:rsidP="00183D74">
      <w:pPr>
        <w:pStyle w:val="Code"/>
        <w:rPr>
          <w:rStyle w:val="Datatype"/>
        </w:rPr>
      </w:pPr>
      <w:r w:rsidRPr="00421689">
        <w:rPr>
          <w:rStyle w:val="Datatype"/>
        </w:rPr>
        <w:t xml:space="preserve">  "</w:t>
      </w:r>
      <w:r>
        <w:rPr>
          <w:rStyle w:val="Datatype"/>
        </w:rPr>
        <w:t>$Kind</w:t>
      </w:r>
      <w:r w:rsidRPr="00421689">
        <w:rPr>
          <w:rStyle w:val="Datatype"/>
        </w:rPr>
        <w:t>": "EntityType",</w:t>
      </w:r>
    </w:p>
    <w:p w14:paraId="293FA1E6" w14:textId="77777777" w:rsidR="00183D74" w:rsidRPr="00421689" w:rsidRDefault="00183D74" w:rsidP="00183D74">
      <w:pPr>
        <w:pStyle w:val="Code"/>
        <w:rPr>
          <w:rStyle w:val="Datatype"/>
        </w:rPr>
      </w:pPr>
      <w:r w:rsidRPr="00421689">
        <w:rPr>
          <w:rStyle w:val="Datatype"/>
        </w:rPr>
        <w:t xml:space="preserve">  "$BaseType": "</w:t>
      </w:r>
      <w:r>
        <w:rPr>
          <w:rStyle w:val="Datatype"/>
        </w:rPr>
        <w:t>self</w:t>
      </w:r>
      <w:r w:rsidRPr="00421689">
        <w:rPr>
          <w:rStyle w:val="Datatype"/>
        </w:rPr>
        <w:t>.Employee",</w:t>
      </w:r>
    </w:p>
    <w:p w14:paraId="0932CB66" w14:textId="77777777" w:rsidR="00183D74" w:rsidRPr="00421689" w:rsidRDefault="00183D74" w:rsidP="00183D74">
      <w:pPr>
        <w:pStyle w:val="Code"/>
        <w:rPr>
          <w:rStyle w:val="Datatype"/>
        </w:rPr>
      </w:pPr>
      <w:r w:rsidRPr="00421689">
        <w:rPr>
          <w:rStyle w:val="Datatype"/>
        </w:rPr>
        <w:t xml:space="preserve">  "AnnualBudget": {</w:t>
      </w:r>
    </w:p>
    <w:p w14:paraId="7CB1CF88" w14:textId="77777777" w:rsidR="00183D74" w:rsidRPr="00421689" w:rsidRDefault="00183D74" w:rsidP="00183D74">
      <w:pPr>
        <w:pStyle w:val="Code"/>
        <w:rPr>
          <w:rStyle w:val="Datatype"/>
        </w:rPr>
      </w:pPr>
      <w:r w:rsidRPr="00421689">
        <w:rPr>
          <w:rStyle w:val="Datatype"/>
        </w:rPr>
        <w:t xml:space="preserve">    "$Type": "Edm.Decimal"</w:t>
      </w:r>
    </w:p>
    <w:p w14:paraId="4C739F8C" w14:textId="77777777" w:rsidR="00183D74" w:rsidRPr="00421689" w:rsidRDefault="00183D74" w:rsidP="00183D74">
      <w:pPr>
        <w:pStyle w:val="Code"/>
        <w:rPr>
          <w:rStyle w:val="Datatype"/>
        </w:rPr>
      </w:pPr>
      <w:r w:rsidRPr="00421689">
        <w:rPr>
          <w:rStyle w:val="Datatype"/>
        </w:rPr>
        <w:t xml:space="preserve">  },</w:t>
      </w:r>
    </w:p>
    <w:p w14:paraId="0ABCA38A" w14:textId="77777777" w:rsidR="00183D74" w:rsidRPr="00421689" w:rsidRDefault="00183D74" w:rsidP="00183D74">
      <w:pPr>
        <w:pStyle w:val="Code"/>
        <w:rPr>
          <w:rStyle w:val="Datatype"/>
        </w:rPr>
      </w:pPr>
      <w:r w:rsidRPr="00421689">
        <w:rPr>
          <w:rStyle w:val="Datatype"/>
        </w:rPr>
        <w:t xml:space="preserve">  "Employees": {</w:t>
      </w:r>
    </w:p>
    <w:p w14:paraId="01DAAB45" w14:textId="77777777" w:rsidR="00183D74" w:rsidRPr="00421689" w:rsidRDefault="00183D74" w:rsidP="00183D74">
      <w:pPr>
        <w:pStyle w:val="Code"/>
        <w:rPr>
          <w:rStyle w:val="Datatype"/>
        </w:rPr>
      </w:pPr>
      <w:r w:rsidRPr="00421689">
        <w:rPr>
          <w:rStyle w:val="Datatype"/>
        </w:rPr>
        <w:t xml:space="preserve">    "</w:t>
      </w:r>
      <w:r>
        <w:rPr>
          <w:rStyle w:val="Datatype"/>
        </w:rPr>
        <w:t>$Kind</w:t>
      </w:r>
      <w:r w:rsidRPr="00421689">
        <w:rPr>
          <w:rStyle w:val="Datatype"/>
        </w:rPr>
        <w:t>": "NavigationProperty",</w:t>
      </w:r>
    </w:p>
    <w:p w14:paraId="3CE92A24" w14:textId="77777777" w:rsidR="00183D74" w:rsidRPr="00421689" w:rsidRDefault="00183D74" w:rsidP="00183D74">
      <w:pPr>
        <w:pStyle w:val="Code"/>
        <w:rPr>
          <w:rStyle w:val="Datatype"/>
        </w:rPr>
      </w:pPr>
      <w:r w:rsidRPr="00421689">
        <w:rPr>
          <w:rStyle w:val="Datatype"/>
        </w:rPr>
        <w:t xml:space="preserve">    "</w:t>
      </w:r>
      <w:r>
        <w:rPr>
          <w:rStyle w:val="Datatype"/>
        </w:rPr>
        <w:t>$Collection</w:t>
      </w:r>
      <w:r w:rsidRPr="00421689">
        <w:rPr>
          <w:rStyle w:val="Datatype"/>
        </w:rPr>
        <w:t>": true,</w:t>
      </w:r>
    </w:p>
    <w:p w14:paraId="58028A22" w14:textId="77777777" w:rsidR="00183D74" w:rsidRPr="00421689" w:rsidRDefault="00183D74" w:rsidP="00183D74">
      <w:pPr>
        <w:pStyle w:val="Code"/>
        <w:rPr>
          <w:rStyle w:val="Datatype"/>
        </w:rPr>
      </w:pPr>
      <w:r w:rsidRPr="00421689">
        <w:rPr>
          <w:rStyle w:val="Datatype"/>
        </w:rPr>
        <w:t xml:space="preserve">    "$Type": "</w:t>
      </w:r>
      <w:r>
        <w:rPr>
          <w:rStyle w:val="Datatype"/>
        </w:rPr>
        <w:t>self</w:t>
      </w:r>
      <w:r w:rsidRPr="00421689">
        <w:rPr>
          <w:rStyle w:val="Datatype"/>
        </w:rPr>
        <w:t>.Employee"</w:t>
      </w:r>
    </w:p>
    <w:p w14:paraId="747A3023" w14:textId="77777777" w:rsidR="00183D74" w:rsidRPr="00421689" w:rsidRDefault="00183D74" w:rsidP="00183D74">
      <w:pPr>
        <w:pStyle w:val="Code"/>
        <w:rPr>
          <w:rStyle w:val="Datatype"/>
        </w:rPr>
      </w:pPr>
      <w:r w:rsidRPr="00421689">
        <w:rPr>
          <w:rStyle w:val="Datatype"/>
        </w:rPr>
        <w:t xml:space="preserve">  }</w:t>
      </w:r>
    </w:p>
    <w:p w14:paraId="0E959D3D" w14:textId="77777777" w:rsidR="00183D74" w:rsidRDefault="00183D74" w:rsidP="00183D74">
      <w:pPr>
        <w:pStyle w:val="Code"/>
      </w:pPr>
      <w:r>
        <w:rPr>
          <w:rStyle w:val="Datatype"/>
        </w:rPr>
        <w:t>}</w:t>
      </w:r>
    </w:p>
    <w:p w14:paraId="1CBDDDA4" w14:textId="77777777" w:rsidR="00183D74" w:rsidRPr="00346A70" w:rsidRDefault="00183D74" w:rsidP="00183D74">
      <w:pPr>
        <w:pStyle w:val="Caption"/>
        <w:rPr>
          <w:rFonts w:ascii="Courier New" w:hAnsi="Courier New"/>
        </w:rPr>
      </w:pPr>
      <w:r>
        <w:t>Note: the derived type has the same name as one of the properties of its base type.</w:t>
      </w:r>
    </w:p>
    <w:bookmarkStart w:id="143" w:name="_Toc475623932"/>
    <w:bookmarkStart w:id="144" w:name="sec_AbstractEntityType"/>
    <w:p w14:paraId="3AECA40F" w14:textId="77777777" w:rsidR="00183D74" w:rsidRPr="00351CED" w:rsidRDefault="00183D74" w:rsidP="00183D74">
      <w:pPr>
        <w:pStyle w:val="Heading2"/>
      </w:pPr>
      <w:r>
        <w:fldChar w:fldCharType="begin"/>
      </w:r>
      <w:r>
        <w:instrText xml:space="preserve"> HYPERLINK  \l "sec_AbstractEntityType" </w:instrText>
      </w:r>
      <w:r>
        <w:fldChar w:fldCharType="separate"/>
      </w:r>
      <w:bookmarkStart w:id="145" w:name="_Toc484714658"/>
      <w:bookmarkStart w:id="146" w:name="_Toc486340120"/>
      <w:r w:rsidRPr="00C8545C">
        <w:rPr>
          <w:rStyle w:val="Hyperlink"/>
        </w:rPr>
        <w:t>Abstract Entity Type</w:t>
      </w:r>
      <w:bookmarkEnd w:id="143"/>
      <w:bookmarkEnd w:id="144"/>
      <w:bookmarkEnd w:id="145"/>
      <w:bookmarkEnd w:id="146"/>
      <w:r>
        <w:fldChar w:fldCharType="end"/>
      </w:r>
    </w:p>
    <w:p w14:paraId="235EB83B" w14:textId="77777777" w:rsidR="00183D74" w:rsidRDefault="00183D74" w:rsidP="00183D74">
      <w:r>
        <w:t>An entity type MAY indicate that it is abstract and cannot have instances.</w:t>
      </w:r>
    </w:p>
    <w:p w14:paraId="03CE6EAD" w14:textId="77777777" w:rsidR="00183D74" w:rsidRDefault="00183D74" w:rsidP="00183D74">
      <w:r>
        <w:t>F</w:t>
      </w:r>
      <w:r w:rsidRPr="001524F6">
        <w:t>or</w:t>
      </w:r>
      <w:r>
        <w:t xml:space="preserve"> OData 4.0 responses a non-abstract entity type MUST define a </w:t>
      </w:r>
      <w:hyperlink w:anchor="sec_Key" w:history="1">
        <w:r w:rsidRPr="00547FCE">
          <w:rPr>
            <w:rStyle w:val="Hyperlink"/>
          </w:rPr>
          <w:t>key</w:t>
        </w:r>
      </w:hyperlink>
      <w:r>
        <w:rPr>
          <w:rStyle w:val="Hyperlink"/>
        </w:rPr>
        <w:t xml:space="preserve"> </w:t>
      </w:r>
      <w:r>
        <w:t xml:space="preserve">or derive from a </w:t>
      </w:r>
      <w:hyperlink w:anchor="sec_DerivedEntityType" w:history="1">
        <w:r w:rsidRPr="003720A3">
          <w:rPr>
            <w:rStyle w:val="Hyperlink"/>
          </w:rPr>
          <w:t>base type</w:t>
        </w:r>
      </w:hyperlink>
      <w:r>
        <w:t xml:space="preserve"> with a defined key.</w:t>
      </w:r>
    </w:p>
    <w:p w14:paraId="2178A204" w14:textId="77777777" w:rsidR="00183D74" w:rsidRDefault="00183D74" w:rsidP="00183D74">
      <w:r>
        <w:t>An abstract entity type MUST NOT inherit from a non-abstract entity type.</w:t>
      </w:r>
    </w:p>
    <w:p w14:paraId="2BEC2BA7" w14:textId="77777777" w:rsidR="00183D74" w:rsidRDefault="00183D74" w:rsidP="00183D74">
      <w:pPr>
        <w:pStyle w:val="MemberHeading"/>
      </w:pPr>
      <w:bookmarkStart w:id="147" w:name="_Toc485809979"/>
      <w:r>
        <w:rPr>
          <w:rStyle w:val="Datatype"/>
        </w:rPr>
        <w:t>$Abstract</w:t>
      </w:r>
      <w:bookmarkEnd w:id="147"/>
    </w:p>
    <w:p w14:paraId="1E5361FD" w14:textId="77777777" w:rsidR="00183D74" w:rsidRDefault="00183D74" w:rsidP="00183D74">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148" w:name="_Toc475623933"/>
    <w:bookmarkStart w:id="149" w:name="sec_OpenEntityType"/>
    <w:p w14:paraId="7FE2E2D9" w14:textId="77777777" w:rsidR="00183D74" w:rsidRPr="00351CED" w:rsidRDefault="00183D74" w:rsidP="00183D74">
      <w:pPr>
        <w:pStyle w:val="Heading2"/>
      </w:pPr>
      <w:r>
        <w:fldChar w:fldCharType="begin"/>
      </w:r>
      <w:r>
        <w:instrText xml:space="preserve"> HYPERLINK  \l "sec_OpenEntityType" </w:instrText>
      </w:r>
      <w:r>
        <w:fldChar w:fldCharType="separate"/>
      </w:r>
      <w:bookmarkStart w:id="150" w:name="_Toc484714659"/>
      <w:bookmarkStart w:id="151" w:name="_Toc486340121"/>
      <w:r w:rsidRPr="00C8545C">
        <w:rPr>
          <w:rStyle w:val="Hyperlink"/>
        </w:rPr>
        <w:t>Open Entity Type</w:t>
      </w:r>
      <w:bookmarkEnd w:id="148"/>
      <w:bookmarkEnd w:id="149"/>
      <w:bookmarkEnd w:id="150"/>
      <w:bookmarkEnd w:id="151"/>
      <w:r>
        <w:fldChar w:fldCharType="end"/>
      </w:r>
    </w:p>
    <w:p w14:paraId="3E25AB06" w14:textId="77777777" w:rsidR="00183D74" w:rsidRDefault="00183D74" w:rsidP="00183D74">
      <w:r>
        <w:t>An entity type MAY indicate that it is open and allows clients to add properties dynamically to instances of the type by specifying uniquely named property values in the payload used to insert or update an instance of the type.</w:t>
      </w:r>
    </w:p>
    <w:p w14:paraId="461ED953" w14:textId="77777777" w:rsidR="00183D74" w:rsidRDefault="00183D74" w:rsidP="00183D74">
      <w:r>
        <w:t>An entity type derived from an open entity type MUST indicate that it is also open.</w:t>
      </w:r>
    </w:p>
    <w:p w14:paraId="28841E52" w14:textId="77777777" w:rsidR="00183D74" w:rsidRPr="004629AD" w:rsidRDefault="00183D74" w:rsidP="00183D74">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OdataProtocol" w:history="1">
        <w:r w:rsidRPr="00284BFF">
          <w:rPr>
            <w:rStyle w:val="Hyperlink"/>
            <w:b/>
          </w:rPr>
          <w:t>[OData</w:t>
        </w:r>
        <w:r w:rsidRPr="00284BFF">
          <w:rPr>
            <w:rStyle w:val="Hyperlink"/>
            <w:b/>
          </w:rPr>
          <w:noBreakHyphen/>
          <w:t>Protocol]</w:t>
        </w:r>
      </w:hyperlink>
      <w:r>
        <w:t>.</w:t>
      </w:r>
    </w:p>
    <w:p w14:paraId="6F8BE91B" w14:textId="77777777" w:rsidR="00183D74" w:rsidRDefault="00183D74" w:rsidP="00183D74">
      <w:pPr>
        <w:pStyle w:val="MemberHeading"/>
      </w:pPr>
      <w:bookmarkStart w:id="152" w:name="_Toc485809980"/>
      <w:r>
        <w:rPr>
          <w:rStyle w:val="Datatype"/>
        </w:rPr>
        <w:t>$OpenType</w:t>
      </w:r>
      <w:bookmarkEnd w:id="152"/>
    </w:p>
    <w:p w14:paraId="657AAF49" w14:textId="77777777" w:rsidR="00183D74" w:rsidRDefault="00183D74" w:rsidP="00183D74">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p w14:paraId="2EA374BD" w14:textId="77777777" w:rsidR="00183D74" w:rsidRDefault="00183D74" w:rsidP="00183D74"/>
    <w:bookmarkStart w:id="153" w:name="_Toc475623934"/>
    <w:bookmarkStart w:id="154" w:name="sec_MediaEntityType"/>
    <w:p w14:paraId="4FC23BBE" w14:textId="77777777" w:rsidR="00183D74" w:rsidRPr="00351CED" w:rsidRDefault="00183D74" w:rsidP="00183D74">
      <w:pPr>
        <w:pStyle w:val="Heading2"/>
      </w:pPr>
      <w:r>
        <w:fldChar w:fldCharType="begin"/>
      </w:r>
      <w:r>
        <w:instrText xml:space="preserve"> HYPERLINK  \l "sec_MediaEntityType" </w:instrText>
      </w:r>
      <w:r>
        <w:fldChar w:fldCharType="separate"/>
      </w:r>
      <w:bookmarkStart w:id="155" w:name="_Toc484714660"/>
      <w:bookmarkStart w:id="156" w:name="_Toc486340122"/>
      <w:r w:rsidRPr="00C8545C">
        <w:rPr>
          <w:rStyle w:val="Hyperlink"/>
        </w:rPr>
        <w:t>Media Entity Type</w:t>
      </w:r>
      <w:bookmarkEnd w:id="153"/>
      <w:bookmarkEnd w:id="154"/>
      <w:bookmarkEnd w:id="155"/>
      <w:bookmarkEnd w:id="156"/>
      <w:r>
        <w:fldChar w:fldCharType="end"/>
      </w:r>
    </w:p>
    <w:p w14:paraId="697AD3FE" w14:textId="77777777" w:rsidR="00183D74" w:rsidRDefault="00183D74" w:rsidP="00183D74">
      <w:r>
        <w:t xml:space="preserve">An entity type that does not specify a base type MAY indicate that it is a media entity type. </w:t>
      </w:r>
      <w:r>
        <w:rPr>
          <w:i/>
        </w:rPr>
        <w:t>Media entities</w:t>
      </w:r>
      <w:r>
        <w:t xml:space="preserve"> are entities that represent a media stream, such as a photo. For more information on media entities see</w:t>
      </w:r>
      <w:r>
        <w:rPr>
          <w:b/>
        </w:rPr>
        <w:t xml:space="preserve"> </w:t>
      </w:r>
      <w:hyperlink w:anchor="OdataProtocol" w:history="1">
        <w:r w:rsidRPr="00284BFF">
          <w:rPr>
            <w:rStyle w:val="Hyperlink"/>
            <w:b/>
          </w:rPr>
          <w:t>[OData</w:t>
        </w:r>
        <w:r w:rsidRPr="00284BFF">
          <w:rPr>
            <w:rStyle w:val="Hyperlink"/>
            <w:b/>
          </w:rPr>
          <w:noBreakHyphen/>
          <w:t>Protocol]</w:t>
        </w:r>
      </w:hyperlink>
      <w:r w:rsidRPr="00B345CD">
        <w:t>.</w:t>
      </w:r>
    </w:p>
    <w:p w14:paraId="2823ADA9" w14:textId="77777777" w:rsidR="00183D74" w:rsidRDefault="00183D74" w:rsidP="00183D74">
      <w:r>
        <w:t>An entity type derived from a media entity type MUST indicate that it is also a media entity type.</w:t>
      </w:r>
    </w:p>
    <w:p w14:paraId="7BCA05EE" w14:textId="77777777" w:rsidR="00183D74" w:rsidRDefault="00183D74" w:rsidP="00183D74">
      <w:r>
        <w:t xml:space="preserve">Media entity types MAY specify a list of acceptable media types using an annotation with term </w:t>
      </w:r>
      <w:r w:rsidRPr="007025D1">
        <w:rPr>
          <w:rStyle w:val="Datatype"/>
        </w:rPr>
        <w:t>Core.AcceptableMediaTypes</w:t>
      </w:r>
      <w:r>
        <w:t xml:space="preserve">, see </w:t>
      </w:r>
      <w:hyperlink w:anchor="BMVocCore" w:history="1">
        <w:r>
          <w:rPr>
            <w:rStyle w:val="Hyperlink"/>
            <w:b/>
          </w:rPr>
          <w:t>[OData-</w:t>
        </w:r>
        <w:r w:rsidRPr="00726257">
          <w:rPr>
            <w:rStyle w:val="Hyperlink"/>
            <w:b/>
          </w:rPr>
          <w:t>VocCore]</w:t>
        </w:r>
      </w:hyperlink>
      <w:r>
        <w:t>.</w:t>
      </w:r>
    </w:p>
    <w:p w14:paraId="10527DFD" w14:textId="77777777" w:rsidR="00183D74" w:rsidRDefault="00183D74" w:rsidP="00183D74">
      <w:pPr>
        <w:pStyle w:val="MemberHeading"/>
      </w:pPr>
      <w:bookmarkStart w:id="157" w:name="_Toc485809981"/>
      <w:r>
        <w:rPr>
          <w:rStyle w:val="Datatype"/>
        </w:rPr>
        <w:t>$HasStream</w:t>
      </w:r>
      <w:bookmarkEnd w:id="157"/>
    </w:p>
    <w:p w14:paraId="47B81692" w14:textId="77777777" w:rsidR="00183D74" w:rsidRDefault="00183D74" w:rsidP="00183D74">
      <w:pPr>
        <w:pStyle w:val="Member"/>
      </w:pPr>
      <w:r>
        <w:t xml:space="preserve">The value of </w:t>
      </w:r>
      <w:r w:rsidRPr="000178D6">
        <w:rPr>
          <w:rStyle w:val="Datatype"/>
        </w:rPr>
        <w:t>$</w:t>
      </w:r>
      <w:r>
        <w:rPr>
          <w:rStyle w:val="Datatype"/>
        </w:rPr>
        <w:t xml:space="preserve">HasStream </w:t>
      </w:r>
      <w:r>
        <w:t xml:space="preserve">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158" w:name="_Toc475623935"/>
    <w:bookmarkStart w:id="159" w:name="sec_Key"/>
    <w:p w14:paraId="7C46B9B3" w14:textId="77777777" w:rsidR="00183D74" w:rsidRPr="00351CED" w:rsidRDefault="00183D74" w:rsidP="00183D74">
      <w:pPr>
        <w:pStyle w:val="Heading2"/>
      </w:pPr>
      <w:r>
        <w:lastRenderedPageBreak/>
        <w:fldChar w:fldCharType="begin"/>
      </w:r>
      <w:r>
        <w:instrText xml:space="preserve"> HYPERLINK  \l "sec_Key" </w:instrText>
      </w:r>
      <w:r>
        <w:fldChar w:fldCharType="separate"/>
      </w:r>
      <w:bookmarkStart w:id="160" w:name="_Toc484714661"/>
      <w:bookmarkStart w:id="161" w:name="_Toc486340123"/>
      <w:r w:rsidRPr="00C8545C">
        <w:rPr>
          <w:rStyle w:val="Hyperlink"/>
        </w:rPr>
        <w:t>Key</w:t>
      </w:r>
      <w:bookmarkEnd w:id="158"/>
      <w:bookmarkEnd w:id="159"/>
      <w:bookmarkEnd w:id="160"/>
      <w:bookmarkEnd w:id="161"/>
      <w:r>
        <w:fldChar w:fldCharType="end"/>
      </w:r>
    </w:p>
    <w:p w14:paraId="404EFFFD" w14:textId="77777777" w:rsidR="00183D74" w:rsidRDefault="00183D74" w:rsidP="00183D74">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w:t>
      </w:r>
    </w:p>
    <w:p w14:paraId="31BF5F68" w14:textId="77777777" w:rsidR="00183D74" w:rsidRDefault="00183D74" w:rsidP="00183D74">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15BBF219" w14:textId="77777777" w:rsidR="00183D74" w:rsidRDefault="00183D74" w:rsidP="00183D74">
      <w:r>
        <w:t xml:space="preserve">In OData 4.01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 In OData 4.0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MUST have a key defined.</w:t>
      </w:r>
    </w:p>
    <w:p w14:paraId="66437056" w14:textId="77777777" w:rsidR="00183D74" w:rsidRDefault="00183D74" w:rsidP="00183D74">
      <w:r>
        <w:t>An entity type (whether or not it is marked as abstract) MAY define a key only if it doesn’t inherit one.</w:t>
      </w:r>
    </w:p>
    <w:p w14:paraId="4439897B" w14:textId="77777777" w:rsidR="00183D74" w:rsidRDefault="00183D74" w:rsidP="00183D74">
      <w:r>
        <w:t>An entity type’s key refers to the set of properties whose values uniquely identify an instance of the entity type within an entity set. The key MUST consist of at least one property.</w:t>
      </w:r>
    </w:p>
    <w:p w14:paraId="6E5BFF49" w14:textId="77777777" w:rsidR="00183D74" w:rsidRDefault="00183D74" w:rsidP="00183D74">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E12CC9">
        <w:t>primitive types</w:t>
      </w:r>
      <w:r>
        <w:t>:</w:t>
      </w:r>
    </w:p>
    <w:p w14:paraId="5A5D77EC" w14:textId="77777777" w:rsidR="00183D74" w:rsidRPr="006F5292" w:rsidRDefault="00183D74" w:rsidP="00183D74">
      <w:pPr>
        <w:numPr>
          <w:ilvl w:val="0"/>
          <w:numId w:val="12"/>
        </w:numPr>
        <w:rPr>
          <w:rStyle w:val="Datatype"/>
        </w:rPr>
      </w:pPr>
      <w:r w:rsidRPr="006F5292">
        <w:rPr>
          <w:rStyle w:val="Datatype"/>
        </w:rPr>
        <w:t xml:space="preserve">Edm.Boolean </w:t>
      </w:r>
    </w:p>
    <w:p w14:paraId="4ECE81DC" w14:textId="77777777" w:rsidR="00183D74" w:rsidRPr="006F5292" w:rsidRDefault="00183D74" w:rsidP="00183D74">
      <w:pPr>
        <w:numPr>
          <w:ilvl w:val="0"/>
          <w:numId w:val="12"/>
        </w:numPr>
        <w:rPr>
          <w:rStyle w:val="Datatype"/>
        </w:rPr>
      </w:pPr>
      <w:r w:rsidRPr="006F5292">
        <w:rPr>
          <w:rStyle w:val="Datatype"/>
        </w:rPr>
        <w:t xml:space="preserve">Edm.Byte </w:t>
      </w:r>
    </w:p>
    <w:p w14:paraId="6358A8B1" w14:textId="77777777" w:rsidR="00183D74" w:rsidRPr="006F5292" w:rsidRDefault="00183D74" w:rsidP="00183D74">
      <w:pPr>
        <w:numPr>
          <w:ilvl w:val="0"/>
          <w:numId w:val="12"/>
        </w:numPr>
        <w:rPr>
          <w:rStyle w:val="Datatype"/>
        </w:rPr>
      </w:pPr>
      <w:r w:rsidRPr="006F5292">
        <w:rPr>
          <w:rStyle w:val="Datatype"/>
        </w:rPr>
        <w:t xml:space="preserve">Edm.Date </w:t>
      </w:r>
    </w:p>
    <w:p w14:paraId="5B4C6AFC" w14:textId="77777777" w:rsidR="00183D74" w:rsidRPr="006F5292" w:rsidRDefault="00183D74" w:rsidP="00183D74">
      <w:pPr>
        <w:numPr>
          <w:ilvl w:val="0"/>
          <w:numId w:val="12"/>
        </w:numPr>
        <w:rPr>
          <w:rStyle w:val="Datatype"/>
        </w:rPr>
      </w:pPr>
      <w:r w:rsidRPr="006F5292">
        <w:rPr>
          <w:rStyle w:val="Datatype"/>
        </w:rPr>
        <w:t xml:space="preserve">Edm.DateTimeOffset </w:t>
      </w:r>
    </w:p>
    <w:p w14:paraId="1DB139D7" w14:textId="77777777" w:rsidR="00183D74" w:rsidRPr="006F5292" w:rsidRDefault="00183D74" w:rsidP="00183D74">
      <w:pPr>
        <w:numPr>
          <w:ilvl w:val="0"/>
          <w:numId w:val="12"/>
        </w:numPr>
        <w:rPr>
          <w:rStyle w:val="Datatype"/>
        </w:rPr>
      </w:pPr>
      <w:r w:rsidRPr="006F5292">
        <w:rPr>
          <w:rStyle w:val="Datatype"/>
        </w:rPr>
        <w:t xml:space="preserve">Edm.Decimal </w:t>
      </w:r>
    </w:p>
    <w:p w14:paraId="33049CFC" w14:textId="77777777" w:rsidR="00183D74" w:rsidRPr="006F5292" w:rsidRDefault="00183D74" w:rsidP="00183D74">
      <w:pPr>
        <w:numPr>
          <w:ilvl w:val="0"/>
          <w:numId w:val="12"/>
        </w:numPr>
        <w:rPr>
          <w:rStyle w:val="Datatype"/>
        </w:rPr>
      </w:pPr>
      <w:r w:rsidRPr="006F5292">
        <w:rPr>
          <w:rStyle w:val="Datatype"/>
        </w:rPr>
        <w:t xml:space="preserve">Edm.Duration </w:t>
      </w:r>
    </w:p>
    <w:p w14:paraId="53074C02" w14:textId="77777777" w:rsidR="00183D74" w:rsidRPr="006F5292" w:rsidRDefault="00183D74" w:rsidP="00183D74">
      <w:pPr>
        <w:numPr>
          <w:ilvl w:val="0"/>
          <w:numId w:val="12"/>
        </w:numPr>
        <w:rPr>
          <w:rStyle w:val="Datatype"/>
        </w:rPr>
      </w:pPr>
      <w:r w:rsidRPr="006F5292">
        <w:rPr>
          <w:rStyle w:val="Datatype"/>
        </w:rPr>
        <w:t xml:space="preserve">Edm.Guid </w:t>
      </w:r>
    </w:p>
    <w:p w14:paraId="59FBC81C" w14:textId="77777777" w:rsidR="00183D74" w:rsidRPr="006F5292" w:rsidRDefault="00183D74" w:rsidP="00183D74">
      <w:pPr>
        <w:numPr>
          <w:ilvl w:val="0"/>
          <w:numId w:val="12"/>
        </w:numPr>
        <w:rPr>
          <w:rStyle w:val="Datatype"/>
        </w:rPr>
      </w:pPr>
      <w:r w:rsidRPr="006F5292">
        <w:rPr>
          <w:rStyle w:val="Datatype"/>
        </w:rPr>
        <w:t xml:space="preserve">Edm.Int16 </w:t>
      </w:r>
    </w:p>
    <w:p w14:paraId="2B38BCC7" w14:textId="77777777" w:rsidR="00183D74" w:rsidRPr="006F5292" w:rsidRDefault="00183D74" w:rsidP="00183D74">
      <w:pPr>
        <w:numPr>
          <w:ilvl w:val="0"/>
          <w:numId w:val="12"/>
        </w:numPr>
        <w:rPr>
          <w:rStyle w:val="Datatype"/>
        </w:rPr>
      </w:pPr>
      <w:r w:rsidRPr="006F5292">
        <w:rPr>
          <w:rStyle w:val="Datatype"/>
        </w:rPr>
        <w:t xml:space="preserve">Edm.Int32 </w:t>
      </w:r>
    </w:p>
    <w:p w14:paraId="3AAEF9A2" w14:textId="77777777" w:rsidR="00183D74" w:rsidRPr="006F5292" w:rsidRDefault="00183D74" w:rsidP="00183D74">
      <w:pPr>
        <w:numPr>
          <w:ilvl w:val="0"/>
          <w:numId w:val="12"/>
        </w:numPr>
        <w:rPr>
          <w:rStyle w:val="Datatype"/>
        </w:rPr>
      </w:pPr>
      <w:r w:rsidRPr="006F5292">
        <w:rPr>
          <w:rStyle w:val="Datatype"/>
        </w:rPr>
        <w:t xml:space="preserve">Edm.Int64 </w:t>
      </w:r>
    </w:p>
    <w:p w14:paraId="65AB7F6F" w14:textId="77777777" w:rsidR="00183D74" w:rsidRPr="006F5292" w:rsidRDefault="00183D74" w:rsidP="00183D74">
      <w:pPr>
        <w:numPr>
          <w:ilvl w:val="0"/>
          <w:numId w:val="12"/>
        </w:numPr>
        <w:rPr>
          <w:rStyle w:val="Datatype"/>
        </w:rPr>
      </w:pPr>
      <w:r w:rsidRPr="006F5292">
        <w:rPr>
          <w:rStyle w:val="Datatype"/>
        </w:rPr>
        <w:t xml:space="preserve">Edm.SByte </w:t>
      </w:r>
    </w:p>
    <w:p w14:paraId="7F44BF61" w14:textId="77777777" w:rsidR="00183D74" w:rsidRPr="006F5292" w:rsidRDefault="00183D74" w:rsidP="00183D74">
      <w:pPr>
        <w:numPr>
          <w:ilvl w:val="0"/>
          <w:numId w:val="12"/>
        </w:numPr>
        <w:rPr>
          <w:rStyle w:val="Datatype"/>
        </w:rPr>
      </w:pPr>
      <w:r w:rsidRPr="006F5292">
        <w:rPr>
          <w:rStyle w:val="Datatype"/>
        </w:rPr>
        <w:t xml:space="preserve">Edm.String </w:t>
      </w:r>
    </w:p>
    <w:p w14:paraId="0B6EE853" w14:textId="77777777" w:rsidR="00183D74" w:rsidRPr="006F5292" w:rsidRDefault="00183D74" w:rsidP="00183D74">
      <w:pPr>
        <w:numPr>
          <w:ilvl w:val="0"/>
          <w:numId w:val="12"/>
        </w:numPr>
        <w:rPr>
          <w:rStyle w:val="Datatype"/>
        </w:rPr>
      </w:pPr>
      <w:r w:rsidRPr="006F5292">
        <w:rPr>
          <w:rStyle w:val="Datatype"/>
        </w:rPr>
        <w:t>Edm.TimeOfDay</w:t>
      </w:r>
    </w:p>
    <w:p w14:paraId="38D363D6" w14:textId="77777777" w:rsidR="00183D74" w:rsidRDefault="00183D74" w:rsidP="00183D74">
      <w:r>
        <w:t xml:space="preserve">Key property values MAY be language-dependent, but their values MUST be unique across all languages and the entity ids (defined in </w:t>
      </w:r>
      <w:hyperlink w:anchor="OdataProtocol" w:history="1">
        <w:r w:rsidRPr="00284BFF">
          <w:rPr>
            <w:rStyle w:val="Hyperlink"/>
            <w:b/>
          </w:rPr>
          <w:t>[OData</w:t>
        </w:r>
        <w:r w:rsidRPr="00284BFF">
          <w:rPr>
            <w:rStyle w:val="Hyperlink"/>
            <w:b/>
          </w:rPr>
          <w:noBreakHyphen/>
          <w:t>Protocol]</w:t>
        </w:r>
      </w:hyperlink>
      <w:r>
        <w:t>) MUST be language independent.</w:t>
      </w:r>
    </w:p>
    <w:p w14:paraId="20A9DE9D" w14:textId="77777777" w:rsidR="00183D74" w:rsidRDefault="00183D74" w:rsidP="00183D74">
      <w:r>
        <w:t xml:space="preserve">A key property MUST be a non-nullable </w:t>
      </w:r>
      <w:r w:rsidRPr="008E1615">
        <w:t>primitive propert</w:t>
      </w:r>
      <w:r>
        <w:t>y</w:t>
      </w:r>
      <w:r w:rsidRPr="008E1615">
        <w:t xml:space="preserve"> of the entity type itself or </w:t>
      </w:r>
      <w:r>
        <w:t xml:space="preserve">a non-nullable </w:t>
      </w:r>
      <w:r w:rsidRPr="008E1615">
        <w:t>primitive propert</w:t>
      </w:r>
      <w:r>
        <w:t>y</w:t>
      </w:r>
      <w:r w:rsidRPr="008E1615">
        <w:t xml:space="preserve"> of </w:t>
      </w:r>
      <w:r>
        <w:t xml:space="preserve">a single-valued, non-nullable </w:t>
      </w:r>
      <w:r w:rsidRPr="008E1615">
        <w:t xml:space="preserve">complex </w:t>
      </w:r>
      <w:r>
        <w:t xml:space="preserve">or navigation </w:t>
      </w:r>
      <w:r w:rsidRPr="008E1615">
        <w:t>propert</w:t>
      </w:r>
      <w:r>
        <w:t>y</w:t>
      </w:r>
      <w:r w:rsidRPr="008E1615">
        <w:t xml:space="preserve"> (recursively) of the entity type.</w:t>
      </w:r>
      <w:r>
        <w:t xml:space="preserve"> Navigation properties MAY only be used in OData 4.01 responses.</w:t>
      </w:r>
    </w:p>
    <w:p w14:paraId="2FCDE6A8" w14:textId="77777777" w:rsidR="00183D74" w:rsidRDefault="00183D74" w:rsidP="00183D74">
      <w:r>
        <w:t xml:space="preserve">If the key property is a property of a complex or navigation property (recursively), the key MUST specify 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declaring entity type and any of its base types. </w:t>
      </w:r>
    </w:p>
    <w:p w14:paraId="091688A9" w14:textId="77777777" w:rsidR="00183D74" w:rsidRDefault="00183D74" w:rsidP="00183D74">
      <w:r>
        <w:t>An alias MUST NOT be defined if the key property is a primitive property of the entity type itself.</w:t>
      </w:r>
    </w:p>
    <w:p w14:paraId="408575C4" w14:textId="77777777" w:rsidR="00183D74" w:rsidRPr="004629AD" w:rsidRDefault="00183D74" w:rsidP="00183D74">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 of URLs, where paths to properties don’t require special encoding and are a standard constituent of expressions anyway.</w:t>
      </w:r>
    </w:p>
    <w:p w14:paraId="5B03A6C9" w14:textId="77777777" w:rsidR="00183D74" w:rsidRDefault="00183D74" w:rsidP="00183D74">
      <w:pPr>
        <w:pStyle w:val="MemberHeading"/>
      </w:pPr>
      <w:bookmarkStart w:id="162" w:name="_Toc485809982"/>
      <w:r>
        <w:rPr>
          <w:rStyle w:val="Datatype"/>
        </w:rPr>
        <w:t>$</w:t>
      </w:r>
      <w:r w:rsidRPr="00243FDE">
        <w:rPr>
          <w:rStyle w:val="Datatype"/>
        </w:rPr>
        <w:t>Key</w:t>
      </w:r>
      <w:bookmarkEnd w:id="162"/>
    </w:p>
    <w:p w14:paraId="36224AE8" w14:textId="77777777" w:rsidR="00183D74" w:rsidRDefault="00183D74" w:rsidP="00183D74">
      <w:pPr>
        <w:pStyle w:val="Member"/>
      </w:pPr>
      <w:r>
        <w:t xml:space="preserve">The value of </w:t>
      </w:r>
      <w:r w:rsidRPr="007172C4">
        <w:rPr>
          <w:rStyle w:val="Datatype"/>
        </w:rPr>
        <w:t>$Key</w:t>
      </w:r>
      <w:r>
        <w:t xml:space="preserve"> is an array with one item per key property.</w:t>
      </w:r>
    </w:p>
    <w:p w14:paraId="5CA0709C" w14:textId="77777777" w:rsidR="00183D74" w:rsidRDefault="00183D74" w:rsidP="00183D74">
      <w:pPr>
        <w:pStyle w:val="Member"/>
      </w:pPr>
      <w:r>
        <w:t>Key properties without a key alias are represented as strings containing the property name.</w:t>
      </w:r>
    </w:p>
    <w:p w14:paraId="120CF1B5" w14:textId="77777777" w:rsidR="00183D74" w:rsidRDefault="00183D74" w:rsidP="00183D74">
      <w:pPr>
        <w:pStyle w:val="Member"/>
      </w:pPr>
      <w:r>
        <w:lastRenderedPageBreak/>
        <w:t>Key properties with a key alias are represented as objects with one member whose name is the key alias and whose value is a string containing the path to the property.</w:t>
      </w:r>
    </w:p>
    <w:p w14:paraId="15A168D9"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10</w:t>
      </w:r>
      <w:r w:rsidR="006F5275">
        <w:rPr>
          <w:noProof/>
        </w:rPr>
        <w:fldChar w:fldCharType="end"/>
      </w:r>
      <w:r>
        <w:t>: entity type with a simple key</w:t>
      </w:r>
    </w:p>
    <w:p w14:paraId="6C401A3B" w14:textId="77777777" w:rsidR="00183D74" w:rsidRPr="00CA63C7" w:rsidRDefault="00183D74" w:rsidP="00183D74">
      <w:pPr>
        <w:pStyle w:val="Code"/>
        <w:rPr>
          <w:rStyle w:val="Datatype"/>
        </w:rPr>
      </w:pPr>
      <w:r w:rsidRPr="00CA63C7">
        <w:rPr>
          <w:rStyle w:val="Datatype"/>
        </w:rPr>
        <w:t>"Category": {</w:t>
      </w:r>
    </w:p>
    <w:p w14:paraId="723B3B9F" w14:textId="77777777" w:rsidR="00183D74" w:rsidRPr="00CA63C7" w:rsidRDefault="00183D74" w:rsidP="00183D74">
      <w:pPr>
        <w:pStyle w:val="Code"/>
        <w:rPr>
          <w:rStyle w:val="Datatype"/>
        </w:rPr>
      </w:pPr>
      <w:r w:rsidRPr="00CA63C7">
        <w:rPr>
          <w:rStyle w:val="Datatype"/>
        </w:rPr>
        <w:t xml:space="preserve">  "</w:t>
      </w:r>
      <w:r>
        <w:rPr>
          <w:rStyle w:val="Datatype"/>
        </w:rPr>
        <w:t>$Kind</w:t>
      </w:r>
      <w:r w:rsidRPr="00CA63C7">
        <w:rPr>
          <w:rStyle w:val="Datatype"/>
        </w:rPr>
        <w:t>": "EntityType",</w:t>
      </w:r>
    </w:p>
    <w:p w14:paraId="656B3C12" w14:textId="77777777" w:rsidR="00183D74" w:rsidRPr="00CA63C7" w:rsidRDefault="00183D74" w:rsidP="00183D74">
      <w:pPr>
        <w:pStyle w:val="Code"/>
        <w:rPr>
          <w:rStyle w:val="Datatype"/>
        </w:rPr>
      </w:pPr>
      <w:r w:rsidRPr="00CA63C7">
        <w:rPr>
          <w:rStyle w:val="Datatype"/>
        </w:rPr>
        <w:t xml:space="preserve">  "$Key": [</w:t>
      </w:r>
    </w:p>
    <w:p w14:paraId="5DEC5B60" w14:textId="77777777" w:rsidR="00183D74" w:rsidRPr="00CA63C7" w:rsidRDefault="00183D74" w:rsidP="00183D74">
      <w:pPr>
        <w:pStyle w:val="Code"/>
        <w:rPr>
          <w:rStyle w:val="Datatype"/>
        </w:rPr>
      </w:pPr>
      <w:r w:rsidRPr="00CA63C7">
        <w:rPr>
          <w:rStyle w:val="Datatype"/>
        </w:rPr>
        <w:t xml:space="preserve">    "ID"</w:t>
      </w:r>
    </w:p>
    <w:p w14:paraId="4F7A4DBD" w14:textId="77777777" w:rsidR="00183D74" w:rsidRPr="00CA63C7" w:rsidRDefault="00183D74" w:rsidP="00183D74">
      <w:pPr>
        <w:pStyle w:val="Code"/>
        <w:rPr>
          <w:rStyle w:val="Datatype"/>
        </w:rPr>
      </w:pPr>
      <w:r w:rsidRPr="00CA63C7">
        <w:rPr>
          <w:rStyle w:val="Datatype"/>
        </w:rPr>
        <w:t xml:space="preserve">  ],</w:t>
      </w:r>
    </w:p>
    <w:p w14:paraId="220519AA" w14:textId="77777777" w:rsidR="00183D74" w:rsidRPr="00CA63C7" w:rsidRDefault="00183D74" w:rsidP="00183D74">
      <w:pPr>
        <w:pStyle w:val="Code"/>
        <w:rPr>
          <w:rStyle w:val="Datatype"/>
        </w:rPr>
      </w:pPr>
      <w:r w:rsidRPr="00CA63C7">
        <w:rPr>
          <w:rStyle w:val="Datatype"/>
        </w:rPr>
        <w:t xml:space="preserve">  "ID": {</w:t>
      </w:r>
    </w:p>
    <w:p w14:paraId="38B6459B" w14:textId="77777777" w:rsidR="00183D74" w:rsidRPr="00CA63C7" w:rsidRDefault="00183D74" w:rsidP="00183D74">
      <w:pPr>
        <w:pStyle w:val="Code"/>
        <w:rPr>
          <w:rStyle w:val="Datatype"/>
        </w:rPr>
      </w:pPr>
      <w:r w:rsidRPr="00CA63C7">
        <w:rPr>
          <w:rStyle w:val="Datatype"/>
        </w:rPr>
        <w:t xml:space="preserve">    "$Type": "Edm.Int32",</w:t>
      </w:r>
    </w:p>
    <w:p w14:paraId="439923A6" w14:textId="77777777" w:rsidR="00183D74" w:rsidRPr="00CA63C7" w:rsidRDefault="00183D74" w:rsidP="00183D74">
      <w:pPr>
        <w:pStyle w:val="Code"/>
        <w:rPr>
          <w:rStyle w:val="Datatype"/>
        </w:rPr>
      </w:pPr>
      <w:r w:rsidRPr="00CA63C7">
        <w:rPr>
          <w:rStyle w:val="Datatype"/>
        </w:rPr>
        <w:t xml:space="preserve">    "$Nullable": false</w:t>
      </w:r>
    </w:p>
    <w:p w14:paraId="64F97710" w14:textId="77777777" w:rsidR="00183D74" w:rsidRPr="00CA63C7" w:rsidRDefault="00183D74" w:rsidP="00183D74">
      <w:pPr>
        <w:pStyle w:val="Code"/>
        <w:rPr>
          <w:rStyle w:val="Datatype"/>
        </w:rPr>
      </w:pPr>
      <w:r w:rsidRPr="00CA63C7">
        <w:rPr>
          <w:rStyle w:val="Datatype"/>
        </w:rPr>
        <w:t xml:space="preserve">  },</w:t>
      </w:r>
    </w:p>
    <w:p w14:paraId="51597FE5" w14:textId="77777777" w:rsidR="00183D74" w:rsidRPr="00CA63C7" w:rsidRDefault="00183D74" w:rsidP="00183D74">
      <w:pPr>
        <w:pStyle w:val="Code"/>
        <w:rPr>
          <w:rStyle w:val="Datatype"/>
        </w:rPr>
      </w:pPr>
      <w:r w:rsidRPr="00CA63C7">
        <w:rPr>
          <w:rStyle w:val="Datatype"/>
        </w:rPr>
        <w:t xml:space="preserve">  "Name": {</w:t>
      </w:r>
    </w:p>
    <w:p w14:paraId="718C6149" w14:textId="77777777" w:rsidR="00183D74" w:rsidRPr="00CA63C7" w:rsidRDefault="00183D74" w:rsidP="00183D74">
      <w:pPr>
        <w:pStyle w:val="Code"/>
        <w:rPr>
          <w:rStyle w:val="Datatype"/>
        </w:rPr>
      </w:pPr>
      <w:r w:rsidRPr="00CA63C7">
        <w:rPr>
          <w:rStyle w:val="Datatype"/>
        </w:rPr>
        <w:t xml:space="preserve">    "</w:t>
      </w:r>
      <w:r>
        <w:rPr>
          <w:rStyle w:val="Datatype"/>
        </w:rPr>
        <w:t>@Core.</w:t>
      </w:r>
      <w:r w:rsidRPr="00CA63C7">
        <w:rPr>
          <w:rStyle w:val="Datatype"/>
        </w:rPr>
        <w:t>IsLanguageDependent": true</w:t>
      </w:r>
    </w:p>
    <w:p w14:paraId="317D1958" w14:textId="77777777" w:rsidR="00183D74" w:rsidRPr="00CA63C7" w:rsidRDefault="00183D74" w:rsidP="00183D74">
      <w:pPr>
        <w:pStyle w:val="Code"/>
        <w:rPr>
          <w:rStyle w:val="Datatype"/>
        </w:rPr>
      </w:pPr>
      <w:r w:rsidRPr="00CA63C7">
        <w:rPr>
          <w:rStyle w:val="Datatype"/>
        </w:rPr>
        <w:t xml:space="preserve">  }</w:t>
      </w:r>
    </w:p>
    <w:p w14:paraId="27420722" w14:textId="77777777" w:rsidR="00183D74" w:rsidRPr="00243FDE" w:rsidRDefault="00183D74" w:rsidP="00183D74">
      <w:pPr>
        <w:pStyle w:val="Code"/>
        <w:rPr>
          <w:rStyle w:val="Datatype"/>
        </w:rPr>
      </w:pPr>
      <w:r>
        <w:rPr>
          <w:rStyle w:val="Datatype"/>
        </w:rPr>
        <w:t>}</w:t>
      </w:r>
    </w:p>
    <w:p w14:paraId="2B1865BD" w14:textId="77777777" w:rsidR="00183D74" w:rsidRDefault="00183D74" w:rsidP="00183D74">
      <w:pPr>
        <w:pStyle w:val="Caption"/>
      </w:pPr>
      <w:r w:rsidRPr="003F1FAD">
        <w:t xml:space="preserve">Example </w:t>
      </w:r>
      <w:bookmarkStart w:id="163" w:name="exampleKeyPropertyComplex"/>
      <w:r>
        <w:fldChar w:fldCharType="begin"/>
      </w:r>
      <w:r>
        <w:instrText xml:space="preserve"> SEQ Example \* ARABIC </w:instrText>
      </w:r>
      <w:r>
        <w:fldChar w:fldCharType="separate"/>
      </w:r>
      <w:r w:rsidR="006F5275">
        <w:rPr>
          <w:noProof/>
        </w:rPr>
        <w:t>11</w:t>
      </w:r>
      <w:r>
        <w:rPr>
          <w:noProof/>
        </w:rPr>
        <w:fldChar w:fldCharType="end"/>
      </w:r>
      <w:bookmarkEnd w:id="163"/>
      <w:r>
        <w:t xml:space="preserve">: entity type with a simple key referencing a property of a </w:t>
      </w:r>
      <w:hyperlink w:anchor="sec_ComplexType" w:history="1">
        <w:r>
          <w:rPr>
            <w:rStyle w:val="Hyperlink"/>
          </w:rPr>
          <w:t>c</w:t>
        </w:r>
        <w:r w:rsidRPr="00E06666">
          <w:rPr>
            <w:rStyle w:val="Hyperlink"/>
          </w:rPr>
          <w:t>omplex type</w:t>
        </w:r>
      </w:hyperlink>
    </w:p>
    <w:p w14:paraId="6203DAF3" w14:textId="77777777" w:rsidR="00183D74" w:rsidRPr="000A57D8" w:rsidRDefault="00183D74" w:rsidP="00183D74">
      <w:pPr>
        <w:pStyle w:val="Code"/>
        <w:rPr>
          <w:rStyle w:val="Datatype"/>
        </w:rPr>
      </w:pPr>
      <w:r>
        <w:rPr>
          <w:rStyle w:val="Datatype"/>
        </w:rPr>
        <w:t>"Category</w:t>
      </w:r>
      <w:r w:rsidRPr="000A57D8">
        <w:rPr>
          <w:rStyle w:val="Datatype"/>
        </w:rPr>
        <w:t>": {</w:t>
      </w:r>
    </w:p>
    <w:p w14:paraId="48F38D92" w14:textId="77777777" w:rsidR="00183D74" w:rsidRPr="000A57D8" w:rsidRDefault="00183D74" w:rsidP="00183D74">
      <w:pPr>
        <w:pStyle w:val="Code"/>
        <w:rPr>
          <w:rStyle w:val="Datatype"/>
        </w:rPr>
      </w:pPr>
      <w:r w:rsidRPr="000A57D8">
        <w:rPr>
          <w:rStyle w:val="Datatype"/>
        </w:rPr>
        <w:t xml:space="preserve">  "</w:t>
      </w:r>
      <w:r>
        <w:rPr>
          <w:rStyle w:val="Datatype"/>
        </w:rPr>
        <w:t>$Kind</w:t>
      </w:r>
      <w:r w:rsidRPr="000A57D8">
        <w:rPr>
          <w:rStyle w:val="Datatype"/>
        </w:rPr>
        <w:t>": "EntityType",</w:t>
      </w:r>
    </w:p>
    <w:p w14:paraId="428AE617" w14:textId="77777777" w:rsidR="00183D74" w:rsidRPr="000A57D8" w:rsidRDefault="00183D74" w:rsidP="00183D74">
      <w:pPr>
        <w:pStyle w:val="Code"/>
        <w:rPr>
          <w:rStyle w:val="Datatype"/>
        </w:rPr>
      </w:pPr>
      <w:r w:rsidRPr="000A57D8">
        <w:rPr>
          <w:rStyle w:val="Datatype"/>
        </w:rPr>
        <w:t xml:space="preserve">  "$Key": [</w:t>
      </w:r>
    </w:p>
    <w:p w14:paraId="65A9E834" w14:textId="77777777" w:rsidR="00183D74" w:rsidRPr="000A57D8" w:rsidRDefault="00183D74" w:rsidP="00183D74">
      <w:pPr>
        <w:pStyle w:val="Code"/>
        <w:rPr>
          <w:rStyle w:val="Datatype"/>
        </w:rPr>
      </w:pPr>
      <w:r w:rsidRPr="000A57D8">
        <w:rPr>
          <w:rStyle w:val="Datatype"/>
        </w:rPr>
        <w:t xml:space="preserve">    {</w:t>
      </w:r>
    </w:p>
    <w:p w14:paraId="423E09A7" w14:textId="77777777" w:rsidR="00183D74" w:rsidRPr="000A57D8" w:rsidRDefault="00183D74" w:rsidP="00183D74">
      <w:pPr>
        <w:pStyle w:val="Code"/>
        <w:rPr>
          <w:rStyle w:val="Datatype"/>
        </w:rPr>
      </w:pPr>
      <w:r w:rsidRPr="000A57D8">
        <w:rPr>
          <w:rStyle w:val="Datatype"/>
        </w:rPr>
        <w:t xml:space="preserve">      "EntityInfoID": "Info/ID"</w:t>
      </w:r>
    </w:p>
    <w:p w14:paraId="610521AF" w14:textId="77777777" w:rsidR="00183D74" w:rsidRPr="000A57D8" w:rsidRDefault="00183D74" w:rsidP="00183D74">
      <w:pPr>
        <w:pStyle w:val="Code"/>
        <w:rPr>
          <w:rStyle w:val="Datatype"/>
        </w:rPr>
      </w:pPr>
      <w:r w:rsidRPr="000A57D8">
        <w:rPr>
          <w:rStyle w:val="Datatype"/>
        </w:rPr>
        <w:t xml:space="preserve">    }</w:t>
      </w:r>
    </w:p>
    <w:p w14:paraId="1CEA247F" w14:textId="77777777" w:rsidR="00183D74" w:rsidRPr="000A57D8" w:rsidRDefault="00183D74" w:rsidP="00183D74">
      <w:pPr>
        <w:pStyle w:val="Code"/>
        <w:rPr>
          <w:rStyle w:val="Datatype"/>
        </w:rPr>
      </w:pPr>
      <w:r w:rsidRPr="000A57D8">
        <w:rPr>
          <w:rStyle w:val="Datatype"/>
        </w:rPr>
        <w:t xml:space="preserve">  ],</w:t>
      </w:r>
    </w:p>
    <w:p w14:paraId="5D86E185" w14:textId="77777777" w:rsidR="00183D74" w:rsidRPr="000A57D8" w:rsidRDefault="00183D74" w:rsidP="00183D74">
      <w:pPr>
        <w:pStyle w:val="Code"/>
        <w:rPr>
          <w:rStyle w:val="Datatype"/>
        </w:rPr>
      </w:pPr>
      <w:r w:rsidRPr="000A57D8">
        <w:rPr>
          <w:rStyle w:val="Datatype"/>
        </w:rPr>
        <w:t xml:space="preserve">  "Info": {</w:t>
      </w:r>
    </w:p>
    <w:p w14:paraId="1A868CCD" w14:textId="77777777" w:rsidR="00183D74" w:rsidRPr="000A57D8" w:rsidRDefault="00183D74" w:rsidP="00183D74">
      <w:pPr>
        <w:pStyle w:val="Code"/>
        <w:rPr>
          <w:rStyle w:val="Datatype"/>
        </w:rPr>
      </w:pPr>
      <w:r w:rsidRPr="000A57D8">
        <w:rPr>
          <w:rStyle w:val="Datatype"/>
        </w:rPr>
        <w:t xml:space="preserve">    "$Type": "</w:t>
      </w:r>
      <w:r>
        <w:rPr>
          <w:rStyle w:val="Datatype"/>
        </w:rPr>
        <w:t>self</w:t>
      </w:r>
      <w:r w:rsidRPr="000A57D8">
        <w:rPr>
          <w:rStyle w:val="Datatype"/>
        </w:rPr>
        <w:t>.EntityInfo",</w:t>
      </w:r>
    </w:p>
    <w:p w14:paraId="36D45403" w14:textId="77777777" w:rsidR="00183D74" w:rsidRPr="000A57D8" w:rsidRDefault="00183D74" w:rsidP="00183D74">
      <w:pPr>
        <w:pStyle w:val="Code"/>
        <w:rPr>
          <w:rStyle w:val="Datatype"/>
        </w:rPr>
      </w:pPr>
      <w:r w:rsidRPr="000A57D8">
        <w:rPr>
          <w:rStyle w:val="Datatype"/>
        </w:rPr>
        <w:t xml:space="preserve">    "$Nullable": false</w:t>
      </w:r>
    </w:p>
    <w:p w14:paraId="0AA7D222" w14:textId="77777777" w:rsidR="00183D74" w:rsidRPr="000A57D8" w:rsidRDefault="00183D74" w:rsidP="00183D74">
      <w:pPr>
        <w:pStyle w:val="Code"/>
        <w:rPr>
          <w:rStyle w:val="Datatype"/>
        </w:rPr>
      </w:pPr>
      <w:r w:rsidRPr="000A57D8">
        <w:rPr>
          <w:rStyle w:val="Datatype"/>
        </w:rPr>
        <w:t xml:space="preserve">  },</w:t>
      </w:r>
    </w:p>
    <w:p w14:paraId="63350A10" w14:textId="77777777" w:rsidR="00183D74" w:rsidRPr="000A57D8" w:rsidRDefault="00183D74" w:rsidP="00183D74">
      <w:pPr>
        <w:pStyle w:val="Code"/>
        <w:rPr>
          <w:rStyle w:val="Datatype"/>
        </w:rPr>
      </w:pPr>
      <w:r w:rsidRPr="000A57D8">
        <w:rPr>
          <w:rStyle w:val="Datatype"/>
        </w:rPr>
        <w:t xml:space="preserve">  "Name": {}</w:t>
      </w:r>
    </w:p>
    <w:p w14:paraId="04CFEBFF" w14:textId="77777777" w:rsidR="00183D74" w:rsidRDefault="00183D74" w:rsidP="00183D74">
      <w:pPr>
        <w:pStyle w:val="Code"/>
        <w:rPr>
          <w:rStyle w:val="Datatype"/>
        </w:rPr>
      </w:pPr>
      <w:r w:rsidRPr="000A57D8">
        <w:rPr>
          <w:rStyle w:val="Datatype"/>
        </w:rPr>
        <w:t>},</w:t>
      </w:r>
    </w:p>
    <w:p w14:paraId="379D437E" w14:textId="77777777" w:rsidR="00183D74" w:rsidRPr="000A57D8" w:rsidRDefault="00183D74" w:rsidP="00183D74">
      <w:pPr>
        <w:pStyle w:val="Code"/>
        <w:rPr>
          <w:rStyle w:val="Datatype"/>
        </w:rPr>
      </w:pPr>
      <w:r w:rsidRPr="000A57D8">
        <w:rPr>
          <w:rStyle w:val="Datatype"/>
        </w:rPr>
        <w:t>"EntityInfo": {</w:t>
      </w:r>
    </w:p>
    <w:p w14:paraId="273318E9" w14:textId="77777777" w:rsidR="00183D74" w:rsidRPr="000A57D8" w:rsidRDefault="00183D74" w:rsidP="00183D74">
      <w:pPr>
        <w:pStyle w:val="Code"/>
        <w:rPr>
          <w:rStyle w:val="Datatype"/>
        </w:rPr>
      </w:pPr>
      <w:r w:rsidRPr="000A57D8">
        <w:rPr>
          <w:rStyle w:val="Datatype"/>
        </w:rPr>
        <w:t xml:space="preserve">  "</w:t>
      </w:r>
      <w:r>
        <w:rPr>
          <w:rStyle w:val="Datatype"/>
        </w:rPr>
        <w:t>$Kind</w:t>
      </w:r>
      <w:r w:rsidRPr="000A57D8">
        <w:rPr>
          <w:rStyle w:val="Datatype"/>
        </w:rPr>
        <w:t>": "ComplexType",</w:t>
      </w:r>
    </w:p>
    <w:p w14:paraId="6E4F57D7" w14:textId="77777777" w:rsidR="00183D74" w:rsidRPr="000A57D8" w:rsidRDefault="00183D74" w:rsidP="00183D74">
      <w:pPr>
        <w:pStyle w:val="Code"/>
        <w:rPr>
          <w:rStyle w:val="Datatype"/>
        </w:rPr>
      </w:pPr>
      <w:r w:rsidRPr="000A57D8">
        <w:rPr>
          <w:rStyle w:val="Datatype"/>
        </w:rPr>
        <w:t xml:space="preserve">  "ID": {</w:t>
      </w:r>
    </w:p>
    <w:p w14:paraId="74E9D1F5" w14:textId="77777777" w:rsidR="00183D74" w:rsidRPr="000A57D8" w:rsidRDefault="00183D74" w:rsidP="00183D74">
      <w:pPr>
        <w:pStyle w:val="Code"/>
        <w:rPr>
          <w:rStyle w:val="Datatype"/>
        </w:rPr>
      </w:pPr>
      <w:r w:rsidRPr="000A57D8">
        <w:rPr>
          <w:rStyle w:val="Datatype"/>
        </w:rPr>
        <w:t xml:space="preserve">    "$Type": "Edm.Int32",</w:t>
      </w:r>
    </w:p>
    <w:p w14:paraId="492891C6" w14:textId="77777777" w:rsidR="00183D74" w:rsidRPr="000A57D8" w:rsidRDefault="00183D74" w:rsidP="00183D74">
      <w:pPr>
        <w:pStyle w:val="Code"/>
        <w:rPr>
          <w:rStyle w:val="Datatype"/>
        </w:rPr>
      </w:pPr>
      <w:r w:rsidRPr="000A57D8">
        <w:rPr>
          <w:rStyle w:val="Datatype"/>
        </w:rPr>
        <w:t xml:space="preserve">    "$Nullable": false</w:t>
      </w:r>
    </w:p>
    <w:p w14:paraId="346D36D1" w14:textId="77777777" w:rsidR="00183D74" w:rsidRPr="000A57D8" w:rsidRDefault="00183D74" w:rsidP="00183D74">
      <w:pPr>
        <w:pStyle w:val="Code"/>
        <w:rPr>
          <w:rStyle w:val="Datatype"/>
        </w:rPr>
      </w:pPr>
      <w:r w:rsidRPr="000A57D8">
        <w:rPr>
          <w:rStyle w:val="Datatype"/>
        </w:rPr>
        <w:t xml:space="preserve">  },</w:t>
      </w:r>
    </w:p>
    <w:p w14:paraId="5CDCBA41" w14:textId="77777777" w:rsidR="00183D74" w:rsidRPr="000A57D8" w:rsidRDefault="00183D74" w:rsidP="00183D74">
      <w:pPr>
        <w:pStyle w:val="Code"/>
        <w:rPr>
          <w:rStyle w:val="Datatype"/>
        </w:rPr>
      </w:pPr>
      <w:r w:rsidRPr="000A57D8">
        <w:rPr>
          <w:rStyle w:val="Datatype"/>
        </w:rPr>
        <w:t xml:space="preserve">  "Created": {</w:t>
      </w:r>
    </w:p>
    <w:p w14:paraId="1AE230A6" w14:textId="77777777" w:rsidR="00183D74" w:rsidRPr="000A57D8" w:rsidRDefault="00183D74" w:rsidP="00183D74">
      <w:pPr>
        <w:pStyle w:val="Code"/>
        <w:rPr>
          <w:rStyle w:val="Datatype"/>
        </w:rPr>
      </w:pPr>
      <w:r w:rsidRPr="000A57D8">
        <w:rPr>
          <w:rStyle w:val="Datatype"/>
        </w:rPr>
        <w:t xml:space="preserve">    "$Type": "Edm.DateTimeOffset"</w:t>
      </w:r>
    </w:p>
    <w:p w14:paraId="72710C65" w14:textId="77777777" w:rsidR="00183D74" w:rsidRPr="000A57D8" w:rsidRDefault="00183D74" w:rsidP="00183D74">
      <w:pPr>
        <w:pStyle w:val="Code"/>
        <w:rPr>
          <w:rStyle w:val="Datatype"/>
        </w:rPr>
      </w:pPr>
      <w:r w:rsidRPr="000A57D8">
        <w:rPr>
          <w:rStyle w:val="Datatype"/>
        </w:rPr>
        <w:t xml:space="preserve">  }</w:t>
      </w:r>
    </w:p>
    <w:p w14:paraId="75F57274" w14:textId="77777777" w:rsidR="00183D74" w:rsidRPr="00243FDE" w:rsidRDefault="00183D74" w:rsidP="00183D74">
      <w:pPr>
        <w:pStyle w:val="Code"/>
        <w:rPr>
          <w:rStyle w:val="Datatype"/>
        </w:rPr>
      </w:pPr>
      <w:r>
        <w:rPr>
          <w:rStyle w:val="Datatype"/>
        </w:rPr>
        <w:t>}</w:t>
      </w:r>
    </w:p>
    <w:p w14:paraId="6434BE68"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12</w:t>
      </w:r>
      <w:r w:rsidR="006F5275">
        <w:rPr>
          <w:noProof/>
        </w:rPr>
        <w:fldChar w:fldCharType="end"/>
      </w:r>
      <w:r>
        <w:t>: entity type with a composite key</w:t>
      </w:r>
    </w:p>
    <w:p w14:paraId="567975C5" w14:textId="77777777" w:rsidR="00183D74" w:rsidRPr="008F7ACC" w:rsidRDefault="00183D74" w:rsidP="00183D74">
      <w:pPr>
        <w:pStyle w:val="Code"/>
        <w:rPr>
          <w:rStyle w:val="Datatype"/>
        </w:rPr>
      </w:pPr>
      <w:r w:rsidRPr="008F7ACC">
        <w:rPr>
          <w:rStyle w:val="Datatype"/>
        </w:rPr>
        <w:t>"OrderLine": {</w:t>
      </w:r>
    </w:p>
    <w:p w14:paraId="0CA7E62E" w14:textId="77777777" w:rsidR="00183D74" w:rsidRPr="008F7ACC" w:rsidRDefault="00183D74" w:rsidP="00183D74">
      <w:pPr>
        <w:pStyle w:val="Code"/>
        <w:rPr>
          <w:rStyle w:val="Datatype"/>
        </w:rPr>
      </w:pPr>
      <w:r w:rsidRPr="008F7ACC">
        <w:rPr>
          <w:rStyle w:val="Datatype"/>
        </w:rPr>
        <w:t xml:space="preserve">  "</w:t>
      </w:r>
      <w:r>
        <w:rPr>
          <w:rStyle w:val="Datatype"/>
        </w:rPr>
        <w:t>$Kind</w:t>
      </w:r>
      <w:r w:rsidRPr="008F7ACC">
        <w:rPr>
          <w:rStyle w:val="Datatype"/>
        </w:rPr>
        <w:t>": "EntityType",</w:t>
      </w:r>
    </w:p>
    <w:p w14:paraId="20361D7F" w14:textId="77777777" w:rsidR="00183D74" w:rsidRPr="008F7ACC" w:rsidRDefault="00183D74" w:rsidP="00183D74">
      <w:pPr>
        <w:pStyle w:val="Code"/>
        <w:rPr>
          <w:rStyle w:val="Datatype"/>
        </w:rPr>
      </w:pPr>
      <w:r w:rsidRPr="008F7ACC">
        <w:rPr>
          <w:rStyle w:val="Datatype"/>
        </w:rPr>
        <w:t xml:space="preserve">  "$Key": [</w:t>
      </w:r>
    </w:p>
    <w:p w14:paraId="5716601C" w14:textId="77777777" w:rsidR="00183D74" w:rsidRPr="008F7ACC" w:rsidRDefault="00183D74" w:rsidP="00183D74">
      <w:pPr>
        <w:pStyle w:val="Code"/>
        <w:rPr>
          <w:rStyle w:val="Datatype"/>
        </w:rPr>
      </w:pPr>
      <w:r w:rsidRPr="008F7ACC">
        <w:rPr>
          <w:rStyle w:val="Datatype"/>
        </w:rPr>
        <w:t xml:space="preserve">    "OrderID",</w:t>
      </w:r>
    </w:p>
    <w:p w14:paraId="1071FD3F" w14:textId="77777777" w:rsidR="00183D74" w:rsidRPr="008F7ACC" w:rsidRDefault="00183D74" w:rsidP="00183D74">
      <w:pPr>
        <w:pStyle w:val="Code"/>
        <w:rPr>
          <w:rStyle w:val="Datatype"/>
        </w:rPr>
      </w:pPr>
      <w:r w:rsidRPr="008F7ACC">
        <w:rPr>
          <w:rStyle w:val="Datatype"/>
        </w:rPr>
        <w:t xml:space="preserve">    "LineNumber"</w:t>
      </w:r>
    </w:p>
    <w:p w14:paraId="000D2305" w14:textId="77777777" w:rsidR="00183D74" w:rsidRPr="008F7ACC" w:rsidRDefault="00183D74" w:rsidP="00183D74">
      <w:pPr>
        <w:pStyle w:val="Code"/>
        <w:rPr>
          <w:rStyle w:val="Datatype"/>
        </w:rPr>
      </w:pPr>
      <w:r w:rsidRPr="008F7ACC">
        <w:rPr>
          <w:rStyle w:val="Datatype"/>
        </w:rPr>
        <w:t xml:space="preserve">  ],</w:t>
      </w:r>
    </w:p>
    <w:p w14:paraId="13053516" w14:textId="77777777" w:rsidR="00183D74" w:rsidRPr="008F7ACC" w:rsidRDefault="00183D74" w:rsidP="00183D74">
      <w:pPr>
        <w:pStyle w:val="Code"/>
        <w:rPr>
          <w:rStyle w:val="Datatype"/>
        </w:rPr>
      </w:pPr>
      <w:r w:rsidRPr="008F7ACC">
        <w:rPr>
          <w:rStyle w:val="Datatype"/>
        </w:rPr>
        <w:t xml:space="preserve">  "OrderID": {</w:t>
      </w:r>
    </w:p>
    <w:p w14:paraId="49D23E4C" w14:textId="77777777" w:rsidR="00183D74" w:rsidRPr="008F7ACC" w:rsidRDefault="00183D74" w:rsidP="00183D74">
      <w:pPr>
        <w:pStyle w:val="Code"/>
        <w:rPr>
          <w:rStyle w:val="Datatype"/>
        </w:rPr>
      </w:pPr>
      <w:r w:rsidRPr="008F7ACC">
        <w:rPr>
          <w:rStyle w:val="Datatype"/>
        </w:rPr>
        <w:t xml:space="preserve">    "$Type": "Edm.Int32",</w:t>
      </w:r>
    </w:p>
    <w:p w14:paraId="21ACBEAD" w14:textId="77777777" w:rsidR="00183D74" w:rsidRPr="008F7ACC" w:rsidRDefault="00183D74" w:rsidP="00183D74">
      <w:pPr>
        <w:pStyle w:val="Code"/>
        <w:rPr>
          <w:rStyle w:val="Datatype"/>
        </w:rPr>
      </w:pPr>
      <w:r w:rsidRPr="008F7ACC">
        <w:rPr>
          <w:rStyle w:val="Datatype"/>
        </w:rPr>
        <w:t xml:space="preserve">    "$Nullable": false</w:t>
      </w:r>
    </w:p>
    <w:p w14:paraId="7B1BA4AC" w14:textId="77777777" w:rsidR="00183D74" w:rsidRPr="008F7ACC" w:rsidRDefault="00183D74" w:rsidP="00183D74">
      <w:pPr>
        <w:pStyle w:val="Code"/>
        <w:rPr>
          <w:rStyle w:val="Datatype"/>
        </w:rPr>
      </w:pPr>
      <w:r w:rsidRPr="008F7ACC">
        <w:rPr>
          <w:rStyle w:val="Datatype"/>
        </w:rPr>
        <w:t xml:space="preserve">  },</w:t>
      </w:r>
    </w:p>
    <w:p w14:paraId="6E8952AB" w14:textId="77777777" w:rsidR="00183D74" w:rsidRPr="008F7ACC" w:rsidRDefault="00183D74" w:rsidP="00183D74">
      <w:pPr>
        <w:pStyle w:val="Code"/>
        <w:rPr>
          <w:rStyle w:val="Datatype"/>
        </w:rPr>
      </w:pPr>
      <w:r w:rsidRPr="008F7ACC">
        <w:rPr>
          <w:rStyle w:val="Datatype"/>
        </w:rPr>
        <w:t xml:space="preserve">  "LineNumber": {</w:t>
      </w:r>
    </w:p>
    <w:p w14:paraId="25355173" w14:textId="77777777" w:rsidR="00183D74" w:rsidRPr="008F7ACC" w:rsidRDefault="00183D74" w:rsidP="00183D74">
      <w:pPr>
        <w:pStyle w:val="Code"/>
        <w:rPr>
          <w:rStyle w:val="Datatype"/>
        </w:rPr>
      </w:pPr>
      <w:r w:rsidRPr="008F7ACC">
        <w:rPr>
          <w:rStyle w:val="Datatype"/>
        </w:rPr>
        <w:t xml:space="preserve">    "$Type": "Edm.Int32",</w:t>
      </w:r>
    </w:p>
    <w:p w14:paraId="09826ED7" w14:textId="77777777" w:rsidR="00183D74" w:rsidRPr="008F7ACC" w:rsidRDefault="00183D74" w:rsidP="00183D74">
      <w:pPr>
        <w:pStyle w:val="Code"/>
        <w:rPr>
          <w:rStyle w:val="Datatype"/>
        </w:rPr>
      </w:pPr>
      <w:r w:rsidRPr="008F7ACC">
        <w:rPr>
          <w:rStyle w:val="Datatype"/>
        </w:rPr>
        <w:t xml:space="preserve">    "$Nullable": false</w:t>
      </w:r>
    </w:p>
    <w:p w14:paraId="6BE2DB36" w14:textId="77777777" w:rsidR="00183D74" w:rsidRPr="008F7ACC" w:rsidRDefault="00183D74" w:rsidP="00183D74">
      <w:pPr>
        <w:pStyle w:val="Code"/>
        <w:rPr>
          <w:rStyle w:val="Datatype"/>
        </w:rPr>
      </w:pPr>
      <w:r w:rsidRPr="008F7ACC">
        <w:rPr>
          <w:rStyle w:val="Datatype"/>
        </w:rPr>
        <w:t xml:space="preserve">  }</w:t>
      </w:r>
    </w:p>
    <w:p w14:paraId="79008DCA" w14:textId="77777777" w:rsidR="00183D74" w:rsidRPr="00243FDE" w:rsidRDefault="00183D74" w:rsidP="00183D74">
      <w:pPr>
        <w:pStyle w:val="Code"/>
        <w:rPr>
          <w:rStyle w:val="Datatype"/>
        </w:rPr>
      </w:pPr>
      <w:r>
        <w:rPr>
          <w:rStyle w:val="Datatype"/>
        </w:rPr>
        <w:t>}</w:t>
      </w:r>
    </w:p>
    <w:p w14:paraId="254C833C" w14:textId="77777777" w:rsidR="00183D74" w:rsidRPr="009C56EA"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13</w:t>
      </w:r>
      <w:r w:rsidR="006F5275">
        <w:rPr>
          <w:noProof/>
        </w:rPr>
        <w:fldChar w:fldCharType="end"/>
      </w:r>
      <w:r>
        <w:t xml:space="preserve"> (based on example </w:t>
      </w:r>
      <w:r>
        <w:fldChar w:fldCharType="begin"/>
      </w:r>
      <w:r>
        <w:instrText xml:space="preserve"> REF exampleKeyPropertyComplex \h </w:instrText>
      </w:r>
      <w:r>
        <w:fldChar w:fldCharType="separate"/>
      </w:r>
      <w:r w:rsidR="006F5275">
        <w:rPr>
          <w:noProof/>
        </w:rPr>
        <w:t>11</w:t>
      </w:r>
      <w:r>
        <w:fldChar w:fldCharType="end"/>
      </w:r>
      <w:r>
        <w:t xml:space="preserve">): requests to an entity set </w:t>
      </w:r>
      <w:r w:rsidRPr="1CCB32EF">
        <w:rPr>
          <w:rFonts w:ascii="Courier New" w:eastAsia="Courier New" w:hAnsi="Courier New" w:cs="Courier New"/>
        </w:rPr>
        <w:t>Categories</w:t>
      </w:r>
      <w:r>
        <w:t xml:space="preserve"> of type </w:t>
      </w:r>
      <w:r w:rsidRPr="1CCB32EF">
        <w:rPr>
          <w:rFonts w:ascii="Courier New" w:eastAsia="Courier New" w:hAnsi="Courier New" w:cs="Courier New"/>
        </w:rPr>
        <w:t>Category</w:t>
      </w:r>
      <w:r>
        <w:t xml:space="preserve"> must use the alias</w:t>
      </w:r>
    </w:p>
    <w:p w14:paraId="03534A3A" w14:textId="77777777" w:rsidR="00183D74" w:rsidRDefault="00183D74" w:rsidP="00183D74">
      <w:pPr>
        <w:pStyle w:val="Code"/>
        <w:rPr>
          <w:shd w:val="clear" w:color="auto" w:fill="D9D9D9"/>
        </w:rPr>
      </w:pPr>
      <w:r>
        <w:rPr>
          <w:shd w:val="clear" w:color="auto" w:fill="D9D9D9"/>
        </w:rPr>
        <w:lastRenderedPageBreak/>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2D5333BE"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14</w:t>
      </w:r>
      <w:r w:rsidR="006F5275">
        <w:rPr>
          <w:noProof/>
        </w:rPr>
        <w:fldChar w:fldCharType="end"/>
      </w:r>
      <w:r>
        <w:t xml:space="preserve"> (based on example </w:t>
      </w:r>
      <w:r>
        <w:fldChar w:fldCharType="begin"/>
      </w:r>
      <w:r>
        <w:instrText xml:space="preserve"> REF exampleKeyPropertyComplex \h </w:instrText>
      </w:r>
      <w:r>
        <w:fldChar w:fldCharType="separate"/>
      </w:r>
      <w:r w:rsidR="006F5275">
        <w:rPr>
          <w:noProof/>
        </w:rPr>
        <w:t>11</w:t>
      </w:r>
      <w:r>
        <w:fldChar w:fldCharType="end"/>
      </w:r>
      <w:r>
        <w:t>): in a query part the value assigned to the name attribute must be used</w:t>
      </w:r>
    </w:p>
    <w:p w14:paraId="6BF4BAFE" w14:textId="77777777" w:rsidR="00183D74" w:rsidRDefault="00183D74" w:rsidP="00183D74">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164" w:name="_Toc475623936"/>
    <w:bookmarkStart w:id="165" w:name="sec_StructuralProperty"/>
    <w:p w14:paraId="26B6913E" w14:textId="77777777" w:rsidR="00183D74" w:rsidRPr="00351CED" w:rsidRDefault="00183D74" w:rsidP="00183D74">
      <w:pPr>
        <w:pStyle w:val="Heading1"/>
        <w:tabs>
          <w:tab w:val="clear" w:pos="432"/>
          <w:tab w:val="num" w:pos="567"/>
        </w:tabs>
        <w:ind w:left="397" w:hanging="397"/>
      </w:pPr>
      <w:r>
        <w:lastRenderedPageBreak/>
        <w:fldChar w:fldCharType="begin"/>
      </w:r>
      <w:r>
        <w:instrText xml:space="preserve"> HYPERLINK  \l "sec_StructuralProperty" </w:instrText>
      </w:r>
      <w:r>
        <w:fldChar w:fldCharType="separate"/>
      </w:r>
      <w:bookmarkStart w:id="166" w:name="_Toc484714662"/>
      <w:bookmarkStart w:id="167" w:name="_Toc486340124"/>
      <w:r w:rsidRPr="00C8545C">
        <w:rPr>
          <w:rStyle w:val="Hyperlink"/>
        </w:rPr>
        <w:t>Structural Property</w:t>
      </w:r>
      <w:bookmarkEnd w:id="164"/>
      <w:bookmarkEnd w:id="165"/>
      <w:bookmarkEnd w:id="166"/>
      <w:bookmarkEnd w:id="167"/>
      <w:r>
        <w:fldChar w:fldCharType="end"/>
      </w:r>
    </w:p>
    <w:p w14:paraId="44EED1D0" w14:textId="77777777" w:rsidR="00183D74" w:rsidRDefault="00183D74" w:rsidP="00183D74">
      <w:r>
        <w:t xml:space="preserve">A </w:t>
      </w:r>
      <w:r w:rsidRPr="00721325">
        <w:t>structural property</w:t>
      </w:r>
      <w:r>
        <w:t xml:space="preserve"> is a property of a structured type that has one of the following types:</w:t>
      </w:r>
    </w:p>
    <w:p w14:paraId="18F3EDAF" w14:textId="77777777" w:rsidR="00183D74" w:rsidRDefault="006F5275" w:rsidP="00183D74">
      <w:pPr>
        <w:numPr>
          <w:ilvl w:val="0"/>
          <w:numId w:val="11"/>
        </w:numPr>
        <w:ind w:left="714" w:hanging="357"/>
      </w:pPr>
      <w:hyperlink w:anchor="sec_PrimitiveTypes" w:history="1">
        <w:r w:rsidR="00183D74" w:rsidRPr="00E06666">
          <w:rPr>
            <w:rStyle w:val="Hyperlink"/>
          </w:rPr>
          <w:t>Primitiv</w:t>
        </w:r>
        <w:r w:rsidR="00183D74">
          <w:rPr>
            <w:rStyle w:val="Hyperlink"/>
          </w:rPr>
          <w:t>e typ</w:t>
        </w:r>
        <w:r w:rsidR="00183D74" w:rsidRPr="00E06666">
          <w:rPr>
            <w:rStyle w:val="Hyperlink"/>
          </w:rPr>
          <w:t>e</w:t>
        </w:r>
      </w:hyperlink>
      <w:r w:rsidR="00183D74">
        <w:rPr>
          <w:rStyle w:val="Hyperlink"/>
        </w:rPr>
        <w:t xml:space="preserve"> </w:t>
      </w:r>
    </w:p>
    <w:p w14:paraId="60F2133C" w14:textId="77777777" w:rsidR="00183D74" w:rsidRDefault="006F5275" w:rsidP="00183D74">
      <w:pPr>
        <w:numPr>
          <w:ilvl w:val="0"/>
          <w:numId w:val="11"/>
        </w:numPr>
        <w:ind w:left="714" w:hanging="357"/>
      </w:pPr>
      <w:hyperlink w:anchor="sec_ComplexType" w:history="1">
        <w:r w:rsidR="00183D74" w:rsidRPr="00E06666">
          <w:rPr>
            <w:rStyle w:val="Hyperlink"/>
          </w:rPr>
          <w:t>Complex type</w:t>
        </w:r>
      </w:hyperlink>
    </w:p>
    <w:p w14:paraId="41D8DBA2" w14:textId="77777777" w:rsidR="00183D74" w:rsidRDefault="006F5275" w:rsidP="00183D74">
      <w:pPr>
        <w:numPr>
          <w:ilvl w:val="0"/>
          <w:numId w:val="11"/>
        </w:numPr>
        <w:ind w:left="714" w:hanging="357"/>
      </w:pPr>
      <w:hyperlink w:anchor="sec_EnumerationType" w:history="1">
        <w:r w:rsidR="00183D74" w:rsidRPr="00A57912">
          <w:rPr>
            <w:rStyle w:val="Hyperlink"/>
          </w:rPr>
          <w:t>Enumeration type</w:t>
        </w:r>
      </w:hyperlink>
    </w:p>
    <w:p w14:paraId="376EB2D7" w14:textId="77777777" w:rsidR="00183D74" w:rsidRDefault="00183D74" w:rsidP="00183D74">
      <w:pPr>
        <w:numPr>
          <w:ilvl w:val="0"/>
          <w:numId w:val="11"/>
        </w:numPr>
        <w:ind w:left="714" w:hanging="357"/>
      </w:pPr>
      <w:r>
        <w:t xml:space="preserve">A </w:t>
      </w:r>
      <w:r w:rsidRPr="000D314A">
        <w:t>collection</w:t>
      </w:r>
      <w:r>
        <w:t xml:space="preserve"> of one of the above</w:t>
      </w:r>
    </w:p>
    <w:p w14:paraId="2CCFA58B" w14:textId="77777777" w:rsidR="00183D74" w:rsidRDefault="00183D74" w:rsidP="00183D74">
      <w:r>
        <w:t xml:space="preserve">A structural property MUST specify a unique </w:t>
      </w:r>
      <w:r w:rsidRPr="00F43689">
        <w:t>name</w:t>
      </w:r>
      <w:r>
        <w:t xml:space="preserve"> as well as a </w:t>
      </w:r>
      <w:hyperlink w:anchor="sec_Type" w:history="1">
        <w:r w:rsidRPr="00F43689">
          <w:rPr>
            <w:rStyle w:val="Hyperlink"/>
          </w:rPr>
          <w:t>type</w:t>
        </w:r>
      </w:hyperlink>
      <w:r>
        <w:t xml:space="preserve">. </w:t>
      </w:r>
    </w:p>
    <w:p w14:paraId="350E8B41" w14:textId="77777777" w:rsidR="00183D74" w:rsidRDefault="00183D74" w:rsidP="00183D74">
      <w:r>
        <w:t xml:space="preserve">The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B03765">
        <w:rPr>
          <w:rStyle w:val="Hyperlink"/>
          <w:color w:val="auto"/>
        </w:rPr>
        <w:t xml:space="preserve">The name MUST NOT match the name of any structural or navigation property of any of this type’s base types for </w:t>
      </w:r>
      <w:r>
        <w:rPr>
          <w:rStyle w:val="Hyperlink"/>
          <w:color w:val="auto"/>
        </w:rPr>
        <w:t xml:space="preserve">OData 4.0 </w:t>
      </w:r>
      <w:r>
        <w:t>responses</w:t>
      </w:r>
      <w:r>
        <w:rPr>
          <w:rStyle w:val="Hyperlink"/>
        </w:rPr>
        <w:t>.</w:t>
      </w:r>
      <w:r>
        <w:t xml:space="preserve"> </w:t>
      </w:r>
    </w:p>
    <w:p w14:paraId="0A011A94" w14:textId="77777777" w:rsidR="00183D74" w:rsidRPr="006B000D" w:rsidRDefault="00183D74" w:rsidP="00183D74">
      <w:pPr>
        <w:pStyle w:val="ObjectHeading"/>
      </w:pPr>
      <w:bookmarkStart w:id="168" w:name="_Toc485809983"/>
      <w:r>
        <w:t>Property Object</w:t>
      </w:r>
      <w:bookmarkEnd w:id="168"/>
    </w:p>
    <w:p w14:paraId="67654AB3" w14:textId="77777777" w:rsidR="00183D74" w:rsidRDefault="00183D74" w:rsidP="00183D74">
      <w:pPr>
        <w:pStyle w:val="Member"/>
      </w:pPr>
      <w:r>
        <w:t>Structural properties are represented as members of the object representing a structured type. The member name is the property name, the member value is an object.</w:t>
      </w:r>
    </w:p>
    <w:p w14:paraId="33EF91F1" w14:textId="77777777" w:rsidR="00183D74" w:rsidRDefault="00183D74" w:rsidP="00183D74">
      <w:pPr>
        <w:pStyle w:val="Member"/>
      </w:pPr>
      <w:r>
        <w:t xml:space="preserve">The property object MAY contain the member </w:t>
      </w:r>
      <w:r>
        <w:rPr>
          <w:rStyle w:val="Datatype"/>
        </w:rPr>
        <w:t>$Kind</w:t>
      </w:r>
      <w:r>
        <w:t xml:space="preserve"> with a string value of </w:t>
      </w:r>
      <w:r>
        <w:rPr>
          <w:rStyle w:val="Datatype"/>
        </w:rPr>
        <w:t>Property</w:t>
      </w:r>
      <w:r>
        <w:t xml:space="preserve">. </w:t>
      </w:r>
    </w:p>
    <w:p w14:paraId="08BE8706" w14:textId="77777777" w:rsidR="00183D74" w:rsidRDefault="00183D74" w:rsidP="00183D74">
      <w:pPr>
        <w:pStyle w:val="Member"/>
      </w:pPr>
      <w:r>
        <w:t xml:space="preserve">It MAY contain the member </w:t>
      </w:r>
      <w:hyperlink w:anchor="sec_Type" w:history="1">
        <w:r w:rsidRPr="1CCB32EF">
          <w:rPr>
            <w:rStyle w:val="Hyperlink"/>
            <w:rFonts w:ascii="Courier New" w:eastAsia="Courier New" w:hAnsi="Courier New" w:cs="Courier New"/>
          </w:rPr>
          <w:t>$Type</w:t>
        </w:r>
      </w:hyperlink>
      <w:r>
        <w:t xml:space="preserve">, </w:t>
      </w:r>
      <w:hyperlink w:anchor="sec_Type" w:history="1">
        <w:r>
          <w:rPr>
            <w:rStyle w:val="Hyperlink"/>
            <w:rFonts w:ascii="Courier New" w:eastAsia="Courier New" w:hAnsi="Courier New" w:cs="Courier New"/>
          </w:rPr>
          <w:t>$Collection</w:t>
        </w:r>
      </w:hyperlink>
      <w:r>
        <w:t xml:space="preserve">, </w:t>
      </w:r>
      <w:hyperlink w:anchor="sec_Nullable" w:history="1">
        <w:r w:rsidRPr="1CCB32EF">
          <w:rPr>
            <w:rStyle w:val="Hyperlink"/>
            <w:rFonts w:ascii="Courier New" w:eastAsia="Courier New" w:hAnsi="Courier New" w:cs="Courier New"/>
          </w:rPr>
          <w:t>$Nullable</w:t>
        </w:r>
      </w:hyperlink>
      <w:r>
        <w:t xml:space="preserve">, </w:t>
      </w:r>
      <w:hyperlink w:anchor="sec_MaxLength" w:history="1">
        <w:r w:rsidRPr="1CCB32EF">
          <w:rPr>
            <w:rStyle w:val="Hyperlink"/>
            <w:rFonts w:ascii="Courier New" w:eastAsia="Courier New" w:hAnsi="Courier New" w:cs="Courier New"/>
          </w:rPr>
          <w:t>$MaxLength</w:t>
        </w:r>
      </w:hyperlink>
      <w:r>
        <w:t xml:space="preserve">, </w:t>
      </w:r>
      <w:hyperlink w:anchor="sec_Unicode" w:history="1">
        <w:r w:rsidRPr="1CCB32EF">
          <w:rPr>
            <w:rStyle w:val="Hyperlink"/>
            <w:rFonts w:ascii="Courier New" w:eastAsia="Courier New" w:hAnsi="Courier New" w:cs="Courier New"/>
          </w:rPr>
          <w:t>$Unicode</w:t>
        </w:r>
      </w:hyperlink>
      <w:r>
        <w:t xml:space="preserve">, </w:t>
      </w:r>
      <w:hyperlink w:anchor="sec_Precision" w:history="1">
        <w:r w:rsidRPr="1CCB32EF">
          <w:rPr>
            <w:rStyle w:val="Hyperlink"/>
            <w:rFonts w:ascii="Courier New" w:eastAsia="Courier New" w:hAnsi="Courier New" w:cs="Courier New"/>
          </w:rPr>
          <w:t>$Precision</w:t>
        </w:r>
      </w:hyperlink>
      <w:r>
        <w:t xml:space="preserve">, </w:t>
      </w:r>
      <w:hyperlink w:anchor="sec_Scale" w:history="1">
        <w:r w:rsidRPr="1CCB32EF">
          <w:rPr>
            <w:rStyle w:val="Hyperlink"/>
            <w:rFonts w:ascii="Courier New" w:eastAsia="Courier New" w:hAnsi="Courier New" w:cs="Courier New"/>
          </w:rPr>
          <w:t>$Scale</w:t>
        </w:r>
      </w:hyperlink>
      <w:r>
        <w:t xml:space="preserve">, </w:t>
      </w:r>
      <w:hyperlink w:anchor="sec_SRID" w:history="1">
        <w:r w:rsidRPr="1CCB32EF">
          <w:rPr>
            <w:rStyle w:val="Hyperlink"/>
            <w:rFonts w:ascii="Courier New" w:eastAsia="Courier New" w:hAnsi="Courier New" w:cs="Courier New"/>
          </w:rPr>
          <w:t>$SRID</w:t>
        </w:r>
      </w:hyperlink>
      <w:r>
        <w:t xml:space="preserve">, and </w:t>
      </w:r>
      <w:hyperlink w:anchor="sec_DefaultValue" w:history="1">
        <w:r w:rsidRPr="1CCB32EF">
          <w:rPr>
            <w:rStyle w:val="Hyperlink"/>
            <w:rFonts w:ascii="Courier New" w:eastAsia="Courier New" w:hAnsi="Courier New" w:cs="Courier New"/>
          </w:rPr>
          <w:t>$DefaultValue</w:t>
        </w:r>
      </w:hyperlink>
      <w:r>
        <w:t xml:space="preserve">. </w:t>
      </w:r>
    </w:p>
    <w:p w14:paraId="104E94B3" w14:textId="77777777" w:rsidR="00183D74" w:rsidRDefault="00183D74" w:rsidP="00183D74">
      <w:pPr>
        <w:pStyle w:val="Member"/>
      </w:pPr>
      <w:r>
        <w:t xml:space="preserve">It also MAY contain </w:t>
      </w:r>
      <w:hyperlink w:anchor="sec_Annotation" w:history="1">
        <w:r w:rsidRPr="005C3474">
          <w:rPr>
            <w:rStyle w:val="Hyperlink"/>
          </w:rPr>
          <w:t>annotations</w:t>
        </w:r>
      </w:hyperlink>
      <w:r>
        <w:t>.</w:t>
      </w:r>
    </w:p>
    <w:p w14:paraId="31AB4E40"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15</w:t>
      </w:r>
      <w:r w:rsidR="006F5275">
        <w:rPr>
          <w:noProof/>
        </w:rPr>
        <w:fldChar w:fldCharType="end"/>
      </w:r>
      <w:r w:rsidRPr="003F1FAD">
        <w:t>:</w:t>
      </w:r>
      <w:r>
        <w:t xml:space="preserve"> complex type with two properties </w:t>
      </w:r>
      <w:r w:rsidRPr="00C00112">
        <w:rPr>
          <w:rStyle w:val="Datatype"/>
        </w:rPr>
        <w:t>Dimension</w:t>
      </w:r>
      <w:r>
        <w:t xml:space="preserve"> and </w:t>
      </w:r>
      <w:r w:rsidRPr="00C00112">
        <w:rPr>
          <w:rStyle w:val="Datatype"/>
        </w:rPr>
        <w:t>Length</w:t>
      </w:r>
    </w:p>
    <w:p w14:paraId="13E5C212" w14:textId="77777777" w:rsidR="00183D74" w:rsidRPr="00C00112" w:rsidRDefault="00183D74" w:rsidP="00183D74">
      <w:pPr>
        <w:pStyle w:val="Code"/>
        <w:rPr>
          <w:rStyle w:val="Datatype"/>
        </w:rPr>
      </w:pPr>
      <w:r w:rsidRPr="00C00112">
        <w:rPr>
          <w:rStyle w:val="Datatype"/>
        </w:rPr>
        <w:t>"Measurement": {</w:t>
      </w:r>
    </w:p>
    <w:p w14:paraId="7052F7B1" w14:textId="77777777" w:rsidR="00183D74" w:rsidRPr="00C00112" w:rsidRDefault="00183D74" w:rsidP="00183D74">
      <w:pPr>
        <w:pStyle w:val="Code"/>
        <w:rPr>
          <w:rStyle w:val="Datatype"/>
        </w:rPr>
      </w:pPr>
      <w:r w:rsidRPr="00C00112">
        <w:rPr>
          <w:rStyle w:val="Datatype"/>
        </w:rPr>
        <w:t xml:space="preserve">  "</w:t>
      </w:r>
      <w:r>
        <w:rPr>
          <w:rStyle w:val="Datatype"/>
        </w:rPr>
        <w:t>$Kind</w:t>
      </w:r>
      <w:r w:rsidRPr="00C00112">
        <w:rPr>
          <w:rStyle w:val="Datatype"/>
        </w:rPr>
        <w:t>": "ComplexType",</w:t>
      </w:r>
    </w:p>
    <w:p w14:paraId="39F52242" w14:textId="77777777" w:rsidR="00183D74" w:rsidRPr="00C00112" w:rsidRDefault="00183D74" w:rsidP="00183D74">
      <w:pPr>
        <w:pStyle w:val="Code"/>
        <w:rPr>
          <w:rStyle w:val="Datatype"/>
        </w:rPr>
      </w:pPr>
      <w:r w:rsidRPr="00C00112">
        <w:rPr>
          <w:rStyle w:val="Datatype"/>
        </w:rPr>
        <w:t xml:space="preserve">  "Dimension": {</w:t>
      </w:r>
    </w:p>
    <w:p w14:paraId="0C30199E" w14:textId="77777777" w:rsidR="00183D74" w:rsidRPr="00C00112" w:rsidRDefault="00183D74" w:rsidP="00183D74">
      <w:pPr>
        <w:pStyle w:val="Code"/>
        <w:rPr>
          <w:rStyle w:val="Datatype"/>
        </w:rPr>
      </w:pPr>
      <w:r w:rsidRPr="00C00112">
        <w:rPr>
          <w:rStyle w:val="Datatype"/>
        </w:rPr>
        <w:t xml:space="preserve">    "$Nullable": false,</w:t>
      </w:r>
    </w:p>
    <w:p w14:paraId="2C537B7F" w14:textId="77777777" w:rsidR="00183D74" w:rsidRPr="00C00112" w:rsidRDefault="00183D74" w:rsidP="00183D74">
      <w:pPr>
        <w:pStyle w:val="Code"/>
        <w:rPr>
          <w:rStyle w:val="Datatype"/>
        </w:rPr>
      </w:pPr>
      <w:r w:rsidRPr="00C00112">
        <w:rPr>
          <w:rStyle w:val="Datatype"/>
        </w:rPr>
        <w:t xml:space="preserve">    "$MaxLength": 50,</w:t>
      </w:r>
    </w:p>
    <w:p w14:paraId="19B57A5A" w14:textId="77777777" w:rsidR="00183D74" w:rsidRPr="00C00112" w:rsidRDefault="00183D74" w:rsidP="00183D74">
      <w:pPr>
        <w:pStyle w:val="Code"/>
        <w:rPr>
          <w:rStyle w:val="Datatype"/>
        </w:rPr>
      </w:pPr>
      <w:r w:rsidRPr="00C00112">
        <w:rPr>
          <w:rStyle w:val="Datatype"/>
        </w:rPr>
        <w:t xml:space="preserve">    "$DefaultValue": "Unspecified"</w:t>
      </w:r>
    </w:p>
    <w:p w14:paraId="62237F8C" w14:textId="77777777" w:rsidR="00183D74" w:rsidRPr="00C00112" w:rsidRDefault="00183D74" w:rsidP="00183D74">
      <w:pPr>
        <w:pStyle w:val="Code"/>
        <w:rPr>
          <w:rStyle w:val="Datatype"/>
        </w:rPr>
      </w:pPr>
      <w:r w:rsidRPr="00C00112">
        <w:rPr>
          <w:rStyle w:val="Datatype"/>
        </w:rPr>
        <w:t xml:space="preserve">  },</w:t>
      </w:r>
    </w:p>
    <w:p w14:paraId="06E10830" w14:textId="77777777" w:rsidR="00183D74" w:rsidRPr="00C00112" w:rsidRDefault="00183D74" w:rsidP="00183D74">
      <w:pPr>
        <w:pStyle w:val="Code"/>
        <w:rPr>
          <w:rStyle w:val="Datatype"/>
        </w:rPr>
      </w:pPr>
      <w:r w:rsidRPr="00C00112">
        <w:rPr>
          <w:rStyle w:val="Datatype"/>
        </w:rPr>
        <w:t xml:space="preserve">  "Length": {</w:t>
      </w:r>
    </w:p>
    <w:p w14:paraId="0203C340" w14:textId="77777777" w:rsidR="00183D74" w:rsidRPr="00C00112" w:rsidRDefault="00183D74" w:rsidP="00183D74">
      <w:pPr>
        <w:pStyle w:val="Code"/>
        <w:rPr>
          <w:rStyle w:val="Datatype"/>
        </w:rPr>
      </w:pPr>
      <w:r w:rsidRPr="00C00112">
        <w:rPr>
          <w:rStyle w:val="Datatype"/>
        </w:rPr>
        <w:t xml:space="preserve">    "$Type": "Edm.Decimal",</w:t>
      </w:r>
    </w:p>
    <w:p w14:paraId="65662F5C" w14:textId="77777777" w:rsidR="00183D74" w:rsidRPr="00C00112" w:rsidRDefault="00183D74" w:rsidP="00183D74">
      <w:pPr>
        <w:pStyle w:val="Code"/>
        <w:rPr>
          <w:rStyle w:val="Datatype"/>
        </w:rPr>
      </w:pPr>
      <w:r w:rsidRPr="00C00112">
        <w:rPr>
          <w:rStyle w:val="Datatype"/>
        </w:rPr>
        <w:t xml:space="preserve">    "$Nullable": false,</w:t>
      </w:r>
    </w:p>
    <w:p w14:paraId="1C33D6B6" w14:textId="77777777" w:rsidR="00183D74" w:rsidRPr="00C00112" w:rsidRDefault="00183D74" w:rsidP="00183D74">
      <w:pPr>
        <w:pStyle w:val="Code"/>
        <w:rPr>
          <w:rStyle w:val="Datatype"/>
        </w:rPr>
      </w:pPr>
      <w:r w:rsidRPr="00C00112">
        <w:rPr>
          <w:rStyle w:val="Datatype"/>
        </w:rPr>
        <w:t xml:space="preserve">    "$Precision": 18,</w:t>
      </w:r>
    </w:p>
    <w:p w14:paraId="0BC0B905" w14:textId="77777777" w:rsidR="00183D74" w:rsidRPr="00C00112" w:rsidRDefault="00183D74" w:rsidP="00183D74">
      <w:pPr>
        <w:pStyle w:val="Code"/>
        <w:rPr>
          <w:rStyle w:val="Datatype"/>
        </w:rPr>
      </w:pPr>
      <w:r w:rsidRPr="00C00112">
        <w:rPr>
          <w:rStyle w:val="Datatype"/>
        </w:rPr>
        <w:t xml:space="preserve">    "$Scale": 2</w:t>
      </w:r>
    </w:p>
    <w:p w14:paraId="7B86B16E" w14:textId="77777777" w:rsidR="00183D74" w:rsidRPr="00C00112" w:rsidRDefault="00183D74" w:rsidP="00183D74">
      <w:pPr>
        <w:pStyle w:val="Code"/>
        <w:rPr>
          <w:rStyle w:val="Datatype"/>
        </w:rPr>
      </w:pPr>
      <w:r w:rsidRPr="00C00112">
        <w:rPr>
          <w:rStyle w:val="Datatype"/>
        </w:rPr>
        <w:t xml:space="preserve">  }</w:t>
      </w:r>
    </w:p>
    <w:p w14:paraId="7951C723" w14:textId="77777777" w:rsidR="00183D74" w:rsidRDefault="00183D74" w:rsidP="00183D74">
      <w:pPr>
        <w:pStyle w:val="Code"/>
        <w:rPr>
          <w:rStyle w:val="Datatype"/>
        </w:rPr>
      </w:pPr>
      <w:r w:rsidRPr="00C00112">
        <w:rPr>
          <w:rStyle w:val="Datatype"/>
        </w:rPr>
        <w:t>}</w:t>
      </w:r>
    </w:p>
    <w:bookmarkStart w:id="169" w:name="_Type"/>
    <w:bookmarkStart w:id="170" w:name="_Toc475623937"/>
    <w:bookmarkStart w:id="171" w:name="sec_Type"/>
    <w:bookmarkEnd w:id="169"/>
    <w:p w14:paraId="5151856C" w14:textId="77777777" w:rsidR="00183D74" w:rsidRPr="00351CED" w:rsidRDefault="00183D74" w:rsidP="00183D74">
      <w:pPr>
        <w:pStyle w:val="Heading2"/>
      </w:pPr>
      <w:r>
        <w:fldChar w:fldCharType="begin"/>
      </w:r>
      <w:r>
        <w:instrText xml:space="preserve"> HYPERLINK  \l "sec_Type" </w:instrText>
      </w:r>
      <w:r>
        <w:fldChar w:fldCharType="separate"/>
      </w:r>
      <w:bookmarkStart w:id="172" w:name="_Toc484714663"/>
      <w:bookmarkStart w:id="173" w:name="_Toc486340125"/>
      <w:r w:rsidRPr="00C8545C">
        <w:rPr>
          <w:rStyle w:val="Hyperlink"/>
        </w:rPr>
        <w:t>Type</w:t>
      </w:r>
      <w:bookmarkEnd w:id="170"/>
      <w:bookmarkEnd w:id="171"/>
      <w:bookmarkEnd w:id="172"/>
      <w:bookmarkEnd w:id="173"/>
      <w:r>
        <w:fldChar w:fldCharType="end"/>
      </w:r>
    </w:p>
    <w:p w14:paraId="3F7855E1" w14:textId="77777777" w:rsidR="00183D74" w:rsidRDefault="00183D74" w:rsidP="00183D74">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068363D2" w14:textId="77777777" w:rsidR="00183D74" w:rsidRDefault="00183D74" w:rsidP="00183D74">
      <w:r>
        <w:t xml:space="preserve">A collection-valued property MAY be annotated with the </w:t>
      </w:r>
      <w:r w:rsidRPr="00D54C8A">
        <w:rPr>
          <w:rStyle w:val="Datatype"/>
        </w:rPr>
        <w:t>Core.</w:t>
      </w:r>
      <w:r w:rsidRPr="00ED66C9">
        <w:rPr>
          <w:rFonts w:ascii="Courier New" w:hAnsi="Courier New" w:cs="Courier New"/>
        </w:rPr>
        <w:t>Ordered</w:t>
      </w:r>
      <w:r>
        <w:t xml:space="preserve"> term, defined in </w:t>
      </w:r>
      <w:r>
        <w:br/>
      </w:r>
      <w:hyperlink w:anchor="BMVocCore" w:history="1">
        <w:r w:rsidRPr="00ED66C9">
          <w:rPr>
            <w:rStyle w:val="Hyperlink"/>
            <w:b/>
          </w:rPr>
          <w:t>[OData</w:t>
        </w:r>
        <w:r>
          <w:rPr>
            <w:rStyle w:val="Hyperlink"/>
            <w:b/>
          </w:rPr>
          <w:t>-Voc</w:t>
        </w:r>
        <w:r w:rsidRPr="00ED66C9">
          <w:rPr>
            <w:rStyle w:val="Hyperlink"/>
            <w:b/>
          </w:rPr>
          <w:t>Core]</w:t>
        </w:r>
      </w:hyperlink>
      <w:r>
        <w:rPr>
          <w:b/>
        </w:rPr>
        <w:t>)</w:t>
      </w:r>
      <w:r>
        <w:t>, to specify that it supports a stable ordering.</w:t>
      </w:r>
    </w:p>
    <w:p w14:paraId="799922E9" w14:textId="77777777" w:rsidR="00183D74" w:rsidRDefault="00183D74" w:rsidP="00183D74">
      <w:r>
        <w:t xml:space="preserve">A collection-valued property MAY be annotated with the </w:t>
      </w:r>
      <w:r w:rsidRPr="00D54C8A">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w:t>
        </w:r>
        <w:r>
          <w:rPr>
            <w:rStyle w:val="Hyperlink"/>
            <w:b/>
          </w:rPr>
          <w:t>-Voc</w:t>
        </w:r>
        <w:r w:rsidRPr="00ED66C9">
          <w:rPr>
            <w:rStyle w:val="Hyperlink"/>
            <w:b/>
          </w:rPr>
          <w:t>Core]</w:t>
        </w:r>
      </w:hyperlink>
      <w:r>
        <w:rPr>
          <w:b/>
        </w:rPr>
        <w:t>)</w:t>
      </w:r>
      <w:r w:rsidRPr="005501FF">
        <w:t>,</w:t>
      </w:r>
      <w:r>
        <w:t xml:space="preserve"> to specify that it supports inserting items into a specific ordinal position.</w:t>
      </w:r>
    </w:p>
    <w:p w14:paraId="02DD4A9F" w14:textId="77777777" w:rsidR="00183D74" w:rsidRDefault="00183D74" w:rsidP="00183D74">
      <w:pPr>
        <w:pStyle w:val="MemberHeading"/>
      </w:pPr>
      <w:bookmarkStart w:id="174" w:name="_Toc485809984"/>
      <w:r>
        <w:rPr>
          <w:rStyle w:val="Datatype"/>
        </w:rPr>
        <w:lastRenderedPageBreak/>
        <w:t>$</w:t>
      </w:r>
      <w:r w:rsidRPr="00243FDE">
        <w:rPr>
          <w:rStyle w:val="Datatype"/>
        </w:rPr>
        <w:t>Type</w:t>
      </w:r>
      <w:r w:rsidRPr="00CF729A">
        <w:t xml:space="preserve"> </w:t>
      </w:r>
      <w:r>
        <w:t>and</w:t>
      </w:r>
      <w:r w:rsidDel="00512A60">
        <w:t xml:space="preserve"> </w:t>
      </w:r>
      <w:r>
        <w:rPr>
          <w:rStyle w:val="Datatype"/>
        </w:rPr>
        <w:t>$Collection</w:t>
      </w:r>
      <w:bookmarkEnd w:id="174"/>
    </w:p>
    <w:p w14:paraId="7E84608B" w14:textId="77777777" w:rsidR="00183D74" w:rsidRDefault="00183D74" w:rsidP="00183D74">
      <w:pPr>
        <w:pStyle w:val="Member"/>
      </w:pPr>
      <w:r>
        <w:t xml:space="preserve">For single-valued properties the value of </w:t>
      </w:r>
      <w:r>
        <w:rPr>
          <w:rStyle w:val="Datatype"/>
        </w:rPr>
        <w:t>$</w:t>
      </w:r>
      <w:r w:rsidRPr="0090658C">
        <w:rPr>
          <w:rStyle w:val="Datatype"/>
        </w:rPr>
        <w:t>Type</w:t>
      </w:r>
      <w:r>
        <w:t xml:space="preserve"> is the qualified name of the property’s type.</w:t>
      </w:r>
    </w:p>
    <w:p w14:paraId="3778A9D6" w14:textId="77777777" w:rsidR="00183D74" w:rsidRDefault="00183D74" w:rsidP="00183D74">
      <w:pPr>
        <w:pStyle w:val="Member"/>
      </w:pPr>
      <w:r>
        <w:t xml:space="preserve">For collection-valued properties the value of </w:t>
      </w:r>
      <w:r>
        <w:rPr>
          <w:rStyle w:val="Datatype"/>
        </w:rPr>
        <w:t>$</w:t>
      </w:r>
      <w:r w:rsidRPr="0090658C">
        <w:rPr>
          <w:rStyle w:val="Datatype"/>
        </w:rPr>
        <w:t>Type</w:t>
      </w:r>
      <w:r>
        <w:t xml:space="preserve"> is the qualified name of the property’s item type, and the member </w:t>
      </w:r>
      <w:r>
        <w:rPr>
          <w:rStyle w:val="Datatype"/>
        </w:rPr>
        <w:t>$Collection</w:t>
      </w:r>
      <w:r>
        <w:t xml:space="preserve"> MUST be present with the literal value </w:t>
      </w:r>
      <w:r w:rsidRPr="000178D6">
        <w:rPr>
          <w:rStyle w:val="Datatype"/>
        </w:rPr>
        <w:t>true</w:t>
      </w:r>
      <w:r>
        <w:t>.</w:t>
      </w:r>
    </w:p>
    <w:p w14:paraId="2B185288" w14:textId="77777777" w:rsidR="00183D74" w:rsidRDefault="00183D74" w:rsidP="00183D74">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5F22F270"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16</w:t>
      </w:r>
      <w:r w:rsidR="006F5275">
        <w:rPr>
          <w:noProof/>
        </w:rPr>
        <w:fldChar w:fldCharType="end"/>
      </w:r>
      <w:r w:rsidRPr="003F1FAD">
        <w:t>:</w:t>
      </w:r>
      <w:r>
        <w:t xml:space="preserve"> property </w:t>
      </w:r>
      <w:r w:rsidRPr="00B65EB7">
        <w:rPr>
          <w:rStyle w:val="Datatype"/>
        </w:rPr>
        <w:t>Units</w:t>
      </w:r>
      <w:r>
        <w:t xml:space="preserve"> that can have zero or more strings as its value</w:t>
      </w:r>
    </w:p>
    <w:p w14:paraId="5ABB9405" w14:textId="77777777" w:rsidR="00183D74" w:rsidRPr="00B65EB7" w:rsidRDefault="00183D74" w:rsidP="00183D74">
      <w:pPr>
        <w:pStyle w:val="Code"/>
        <w:rPr>
          <w:rStyle w:val="Datatype"/>
        </w:rPr>
      </w:pPr>
      <w:r w:rsidRPr="00B65EB7">
        <w:rPr>
          <w:rStyle w:val="Datatype"/>
        </w:rPr>
        <w:t>"Units": {</w:t>
      </w:r>
    </w:p>
    <w:p w14:paraId="692A5BC8" w14:textId="77777777" w:rsidR="00183D74" w:rsidRPr="00B65EB7" w:rsidRDefault="00183D74" w:rsidP="00183D74">
      <w:pPr>
        <w:pStyle w:val="Code"/>
        <w:rPr>
          <w:rStyle w:val="Datatype"/>
        </w:rPr>
      </w:pPr>
      <w:r w:rsidRPr="00B65EB7">
        <w:rPr>
          <w:rStyle w:val="Datatype"/>
        </w:rPr>
        <w:t xml:space="preserve">  "</w:t>
      </w:r>
      <w:r>
        <w:rPr>
          <w:rStyle w:val="Datatype"/>
        </w:rPr>
        <w:t>$Collection</w:t>
      </w:r>
      <w:r w:rsidRPr="00B65EB7">
        <w:rPr>
          <w:rStyle w:val="Datatype"/>
        </w:rPr>
        <w:t>": true</w:t>
      </w:r>
    </w:p>
    <w:p w14:paraId="190FEAF0" w14:textId="77777777" w:rsidR="00183D74" w:rsidRDefault="00183D74" w:rsidP="00183D74">
      <w:pPr>
        <w:pStyle w:val="Code"/>
      </w:pPr>
      <w:r>
        <w:rPr>
          <w:rStyle w:val="Datatype"/>
        </w:rPr>
        <w:t>}</w:t>
      </w:r>
    </w:p>
    <w:bookmarkStart w:id="175" w:name="_Ref475609491"/>
    <w:bookmarkStart w:id="176" w:name="_Toc475623938"/>
    <w:bookmarkStart w:id="177" w:name="sec_TypeFacets"/>
    <w:p w14:paraId="12B4C684" w14:textId="77777777" w:rsidR="00183D74" w:rsidRPr="00351CED" w:rsidRDefault="00183D74" w:rsidP="00183D74">
      <w:pPr>
        <w:pStyle w:val="Heading2"/>
      </w:pPr>
      <w:r>
        <w:fldChar w:fldCharType="begin"/>
      </w:r>
      <w:r>
        <w:instrText xml:space="preserve"> HYPERLINK  \l "sec_TypeFacets" </w:instrText>
      </w:r>
      <w:r>
        <w:fldChar w:fldCharType="separate"/>
      </w:r>
      <w:bookmarkStart w:id="178" w:name="_Toc484714664"/>
      <w:bookmarkStart w:id="179" w:name="_Toc486340126"/>
      <w:r w:rsidRPr="00C8545C">
        <w:rPr>
          <w:rStyle w:val="Hyperlink"/>
        </w:rPr>
        <w:t>Type Facets</w:t>
      </w:r>
      <w:bookmarkEnd w:id="175"/>
      <w:bookmarkEnd w:id="176"/>
      <w:bookmarkEnd w:id="177"/>
      <w:bookmarkEnd w:id="178"/>
      <w:bookmarkEnd w:id="179"/>
      <w:r>
        <w:fldChar w:fldCharType="end"/>
      </w:r>
    </w:p>
    <w:p w14:paraId="3C307AD0" w14:textId="77777777" w:rsidR="00183D74" w:rsidRDefault="00183D74" w:rsidP="00183D74">
      <w:r w:rsidRPr="001855F9">
        <w:t>Facets</w:t>
      </w:r>
      <w:r>
        <w:t xml:space="preserve"> modify or constrain the acceptable values of a property.</w:t>
      </w:r>
    </w:p>
    <w:p w14:paraId="2AE454A1" w14:textId="77777777" w:rsidR="00183D74" w:rsidRDefault="00183D74" w:rsidP="00183D74">
      <w:r>
        <w:t xml:space="preserve">For single-valued properties facets apply to the type of the property. For collection-valued properties the facets apply to the type of the items in the collection. </w:t>
      </w:r>
    </w:p>
    <w:bookmarkStart w:id="180" w:name="_Nullable"/>
    <w:bookmarkStart w:id="181" w:name="_Toc475623939"/>
    <w:bookmarkStart w:id="182" w:name="sec_Nullable"/>
    <w:bookmarkEnd w:id="180"/>
    <w:p w14:paraId="148F80E1" w14:textId="77777777" w:rsidR="00183D74" w:rsidRPr="00351CED" w:rsidRDefault="00183D74" w:rsidP="00183D74">
      <w:pPr>
        <w:pStyle w:val="Heading3"/>
      </w:pPr>
      <w:r>
        <w:fldChar w:fldCharType="begin"/>
      </w:r>
      <w:r>
        <w:instrText xml:space="preserve"> HYPERLINK  \l "sec_Nullable" </w:instrText>
      </w:r>
      <w:r>
        <w:fldChar w:fldCharType="separate"/>
      </w:r>
      <w:bookmarkStart w:id="183" w:name="_Toc484714665"/>
      <w:bookmarkStart w:id="184" w:name="_Toc486340127"/>
      <w:r w:rsidRPr="00C8545C">
        <w:rPr>
          <w:rStyle w:val="Hyperlink"/>
        </w:rPr>
        <w:t>Nullable</w:t>
      </w:r>
      <w:bookmarkEnd w:id="181"/>
      <w:bookmarkEnd w:id="182"/>
      <w:bookmarkEnd w:id="183"/>
      <w:bookmarkEnd w:id="184"/>
      <w:r>
        <w:fldChar w:fldCharType="end"/>
      </w:r>
    </w:p>
    <w:p w14:paraId="604FE9CA" w14:textId="77777777" w:rsidR="00183D74" w:rsidRDefault="00183D74" w:rsidP="00183D74">
      <w:r>
        <w:t xml:space="preserve">A Boolean value specifying whether a value is required for the property. </w:t>
      </w:r>
    </w:p>
    <w:p w14:paraId="74C8D11B" w14:textId="77777777" w:rsidR="00183D74" w:rsidRDefault="00183D74" w:rsidP="00183D74">
      <w:pPr>
        <w:pStyle w:val="MemberHeading"/>
      </w:pPr>
      <w:bookmarkStart w:id="185" w:name="_Toc485809985"/>
      <w:r>
        <w:rPr>
          <w:rStyle w:val="Datatype"/>
        </w:rPr>
        <w:t>$Nullable</w:t>
      </w:r>
      <w:bookmarkEnd w:id="185"/>
    </w:p>
    <w:p w14:paraId="570AFA22" w14:textId="77777777" w:rsidR="00183D74" w:rsidRDefault="00183D74" w:rsidP="00183D74">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186" w:name="_Toc475623940"/>
    <w:bookmarkStart w:id="187" w:name="sec_MaxLength"/>
    <w:p w14:paraId="5B2AD7F8" w14:textId="77777777" w:rsidR="00183D74" w:rsidRPr="00351CED" w:rsidRDefault="00183D74" w:rsidP="00183D74">
      <w:pPr>
        <w:pStyle w:val="Heading3"/>
      </w:pPr>
      <w:r>
        <w:fldChar w:fldCharType="begin"/>
      </w:r>
      <w:r>
        <w:instrText xml:space="preserve"> HYPERLINK  \l "sec_MaxLength" </w:instrText>
      </w:r>
      <w:r>
        <w:fldChar w:fldCharType="separate"/>
      </w:r>
      <w:bookmarkStart w:id="188" w:name="_Toc484714666"/>
      <w:bookmarkStart w:id="189" w:name="_Toc486340128"/>
      <w:r w:rsidRPr="00C8545C">
        <w:rPr>
          <w:rStyle w:val="Hyperlink"/>
        </w:rPr>
        <w:t>MaxLength</w:t>
      </w:r>
      <w:bookmarkEnd w:id="186"/>
      <w:bookmarkEnd w:id="187"/>
      <w:bookmarkEnd w:id="188"/>
      <w:bookmarkEnd w:id="189"/>
      <w:r>
        <w:fldChar w:fldCharType="end"/>
      </w:r>
    </w:p>
    <w:p w14:paraId="15AC3B55" w14:textId="77777777" w:rsidR="00183D74" w:rsidRDefault="00183D74" w:rsidP="00183D74">
      <w:r>
        <w:t xml:space="preserve">A positive integer value specifying the maximum length of a binary, stream or string value. For binary or stream values this is the octet length of the binary data, for string values it is the character length. </w:t>
      </w:r>
    </w:p>
    <w:p w14:paraId="0B6CF77C" w14:textId="77777777" w:rsidR="00183D74" w:rsidRDefault="00183D74" w:rsidP="00183D74">
      <w:r>
        <w:t xml:space="preserve">If no maximum length is specified, clients SHOULD expect arbitrary length. </w:t>
      </w:r>
    </w:p>
    <w:p w14:paraId="6E5F0E16" w14:textId="77777777" w:rsidR="00183D74" w:rsidRDefault="00183D74" w:rsidP="00183D74">
      <w:pPr>
        <w:pStyle w:val="MemberHeading"/>
      </w:pPr>
      <w:bookmarkStart w:id="190" w:name="_Toc485809986"/>
      <w:r>
        <w:rPr>
          <w:rStyle w:val="Datatype"/>
        </w:rPr>
        <w:t>$MaxLength</w:t>
      </w:r>
      <w:bookmarkEnd w:id="190"/>
    </w:p>
    <w:p w14:paraId="4FAC4B1E" w14:textId="77777777" w:rsidR="00183D74" w:rsidRDefault="00183D74" w:rsidP="00183D74">
      <w:pPr>
        <w:pStyle w:val="Member"/>
      </w:pPr>
      <w:r>
        <w:t xml:space="preserve">The value of </w:t>
      </w:r>
      <w:r w:rsidRPr="000178D6">
        <w:rPr>
          <w:rStyle w:val="Datatype"/>
        </w:rPr>
        <w:t>$</w:t>
      </w:r>
      <w:r>
        <w:rPr>
          <w:rStyle w:val="Datatype"/>
        </w:rPr>
        <w:t>MaxLength</w:t>
      </w:r>
      <w:r>
        <w:t xml:space="preserve"> is a positive integer. </w:t>
      </w:r>
    </w:p>
    <w:p w14:paraId="1FCA91BF" w14:textId="77777777" w:rsidR="00183D74" w:rsidRDefault="00183D74" w:rsidP="00183D74">
      <w:pPr>
        <w:pStyle w:val="Member"/>
      </w:pPr>
      <w:r>
        <w:t xml:space="preserve">Note: </w:t>
      </w:r>
      <w:r w:rsidRPr="294928B3">
        <w:rPr>
          <w:b/>
          <w:bCs/>
        </w:rPr>
        <w:t>[</w:t>
      </w:r>
      <w:hyperlink w:anchor="CSDLxml" w:history="1">
        <w:r>
          <w:rPr>
            <w:rStyle w:val="Hyperlink"/>
            <w:b/>
            <w:bCs/>
          </w:rPr>
          <w:t>OData-CSDLXML</w:t>
        </w:r>
      </w:hyperlink>
      <w:r w:rsidRPr="294928B3">
        <w:rPr>
          <w:b/>
          <w:bCs/>
        </w:rPr>
        <w:t>]</w:t>
      </w:r>
      <w:r w:rsidRPr="00E8268D">
        <w:rPr>
          <w:bCs/>
        </w:rPr>
        <w:t xml:space="preserve"> </w:t>
      </w:r>
      <w:r>
        <w:rPr>
          <w:bCs/>
        </w:rPr>
        <w:t xml:space="preserve">defines a </w:t>
      </w:r>
      <w:r w:rsidRPr="00A40077">
        <w:t xml:space="preserve">symbolic value </w:t>
      </w:r>
      <w:r w:rsidRPr="00A40077">
        <w:rPr>
          <w:rStyle w:val="Datatype"/>
        </w:rPr>
        <w:t>max</w:t>
      </w:r>
      <w:r w:rsidRPr="00A40077">
        <w:t xml:space="preserve"> </w:t>
      </w:r>
      <w:r>
        <w:t>that is only allowed in OData 4.0 responses. This</w:t>
      </w:r>
      <w:r w:rsidRPr="00A40077">
        <w:t xml:space="preserve"> </w:t>
      </w:r>
      <w:r>
        <w:t>symbolic value is not allowed in CDSL JSON documents at all. Services</w:t>
      </w:r>
      <w:r w:rsidRPr="00A40077">
        <w:t xml:space="preserve"> MAY instead specify the concrete maximum length supported for the type by the service, or omit the </w:t>
      </w:r>
      <w:r>
        <w:t>member</w:t>
      </w:r>
      <w:r w:rsidRPr="00A40077">
        <w:t xml:space="preserve"> entirely.</w:t>
      </w:r>
    </w:p>
    <w:bookmarkStart w:id="191" w:name="_Toc475623941"/>
    <w:bookmarkStart w:id="192" w:name="sec_Precision"/>
    <w:p w14:paraId="394609AE" w14:textId="77777777" w:rsidR="00183D74" w:rsidRPr="00351CED" w:rsidRDefault="00183D74" w:rsidP="00183D74">
      <w:pPr>
        <w:pStyle w:val="Heading3"/>
      </w:pPr>
      <w:r>
        <w:fldChar w:fldCharType="begin"/>
      </w:r>
      <w:r>
        <w:instrText xml:space="preserve"> HYPERLINK  \l "sec_Precision" </w:instrText>
      </w:r>
      <w:r>
        <w:fldChar w:fldCharType="separate"/>
      </w:r>
      <w:bookmarkStart w:id="193" w:name="_Toc484714667"/>
      <w:bookmarkStart w:id="194" w:name="_Toc486340129"/>
      <w:r w:rsidRPr="00C8545C">
        <w:rPr>
          <w:rStyle w:val="Hyperlink"/>
        </w:rPr>
        <w:t>Precision</w:t>
      </w:r>
      <w:bookmarkEnd w:id="191"/>
      <w:bookmarkEnd w:id="192"/>
      <w:bookmarkEnd w:id="193"/>
      <w:bookmarkEnd w:id="194"/>
      <w:r>
        <w:fldChar w:fldCharType="end"/>
      </w:r>
    </w:p>
    <w:p w14:paraId="4EEE2204" w14:textId="77777777" w:rsidR="00183D74" w:rsidRDefault="00183D74" w:rsidP="00183D74">
      <w:r>
        <w:t>For a decimal value: the maximum number of significant decimal digits of the property’s value; it MUST be a positive integer. If no value is specified, the decimal property has arbitrary precision.</w:t>
      </w:r>
    </w:p>
    <w:p w14:paraId="209BCA13" w14:textId="77777777" w:rsidR="00183D74" w:rsidRDefault="00183D74" w:rsidP="00183D74">
      <w:r>
        <w:t xml:space="preserve">For a temporal value (datetime-with-timezone-offset, duration, or time-of-day): the number of decimal places allowed in the seconds portion of the value; it MUST be a non-negative integer between zero and twelve. If no value is specified, the temporal property has a precision of zero. </w:t>
      </w:r>
    </w:p>
    <w:p w14:paraId="13A3ED7B" w14:textId="77777777" w:rsidR="00183D74" w:rsidRDefault="00183D74" w:rsidP="00183D74">
      <w:r>
        <w:t>Note: s</w:t>
      </w:r>
      <w:r w:rsidRPr="0030694B">
        <w:t>ervice</w:t>
      </w:r>
      <w:r>
        <w:t xml:space="preserve"> designer</w:t>
      </w:r>
      <w:r w:rsidRPr="0030694B">
        <w:t xml:space="preserve">s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12DA5277" w14:textId="77777777" w:rsidR="00183D74" w:rsidRDefault="00183D74" w:rsidP="00183D74">
      <w:pPr>
        <w:pStyle w:val="MemberHeading"/>
      </w:pPr>
      <w:bookmarkStart w:id="195" w:name="_Toc485809987"/>
      <w:r>
        <w:rPr>
          <w:rStyle w:val="Datatype"/>
        </w:rPr>
        <w:t>$Precision</w:t>
      </w:r>
      <w:bookmarkEnd w:id="195"/>
    </w:p>
    <w:p w14:paraId="5C9A5D58" w14:textId="77777777" w:rsidR="00183D74" w:rsidRDefault="00183D74" w:rsidP="00183D74">
      <w:pPr>
        <w:pStyle w:val="Member"/>
      </w:pPr>
      <w:r>
        <w:t xml:space="preserve">The value of </w:t>
      </w:r>
      <w:r w:rsidRPr="000178D6">
        <w:rPr>
          <w:rStyle w:val="Datatype"/>
        </w:rPr>
        <w:t>$</w:t>
      </w:r>
      <w:r>
        <w:rPr>
          <w:rStyle w:val="Datatype"/>
        </w:rPr>
        <w:t>Precision</w:t>
      </w:r>
      <w:r>
        <w:t xml:space="preserve"> is a number.</w:t>
      </w:r>
    </w:p>
    <w:p w14:paraId="28FBE910" w14:textId="77777777" w:rsidR="00183D74" w:rsidRDefault="00183D74" w:rsidP="00183D74">
      <w:pPr>
        <w:pStyle w:val="Caption"/>
      </w:pPr>
      <w:bookmarkStart w:id="196" w:name="_Toc475623942"/>
      <w:r w:rsidRPr="003F1FAD">
        <w:lastRenderedPageBreak/>
        <w:t xml:space="preserve">Example </w:t>
      </w:r>
      <w:r w:rsidR="006F5275">
        <w:fldChar w:fldCharType="begin"/>
      </w:r>
      <w:r w:rsidR="006F5275">
        <w:instrText xml:space="preserve"> SEQ Example \* ARABIC </w:instrText>
      </w:r>
      <w:r w:rsidR="006F5275">
        <w:fldChar w:fldCharType="separate"/>
      </w:r>
      <w:r w:rsidR="006F5275">
        <w:rPr>
          <w:noProof/>
        </w:rPr>
        <w:t>17</w:t>
      </w:r>
      <w:r w:rsidR="006F5275">
        <w:rPr>
          <w:noProof/>
        </w:rPr>
        <w:fldChar w:fldCharType="end"/>
      </w:r>
      <w:r w:rsidRPr="003F1FAD">
        <w:t>:</w:t>
      </w:r>
      <w:r>
        <w:t xml:space="preserve"> </w:t>
      </w:r>
      <w:r w:rsidRPr="00C84DAC">
        <w:rPr>
          <w:rFonts w:ascii="Courier New" w:hAnsi="Courier New"/>
        </w:rPr>
        <w:t>Precision</w:t>
      </w:r>
      <w:r>
        <w:t xml:space="preserve"> facet applied to the </w:t>
      </w:r>
      <w:r w:rsidRPr="00DC0433">
        <w:rPr>
          <w:rStyle w:val="Datatype"/>
        </w:rPr>
        <w:t>DateTimeOffset</w:t>
      </w:r>
      <w:r>
        <w:t xml:space="preserve"> type</w:t>
      </w:r>
    </w:p>
    <w:p w14:paraId="6328DA76" w14:textId="77777777" w:rsidR="00183D74" w:rsidRDefault="00183D74" w:rsidP="00183D74">
      <w:pPr>
        <w:pStyle w:val="Code"/>
        <w:rPr>
          <w:rStyle w:val="Datatype"/>
        </w:rPr>
      </w:pPr>
      <w:r w:rsidRPr="00243FDE">
        <w:rPr>
          <w:rStyle w:val="Datatype"/>
        </w:rPr>
        <w:t>"SuggestedTimes"</w:t>
      </w:r>
      <w:r>
        <w:rPr>
          <w:rStyle w:val="Datatype"/>
        </w:rPr>
        <w:t>: {</w:t>
      </w:r>
    </w:p>
    <w:p w14:paraId="3151BDEE" w14:textId="77777777" w:rsidR="00183D74" w:rsidRDefault="00183D74" w:rsidP="00183D74">
      <w:pPr>
        <w:pStyle w:val="Code"/>
        <w:rPr>
          <w:rStyle w:val="Datatype"/>
        </w:rPr>
      </w:pPr>
      <w:r>
        <w:rPr>
          <w:rStyle w:val="Datatype"/>
        </w:rPr>
        <w:t xml:space="preserve"> </w:t>
      </w:r>
      <w:r w:rsidRPr="00243FDE">
        <w:rPr>
          <w:rStyle w:val="Datatype"/>
        </w:rPr>
        <w:t xml:space="preserve"> </w:t>
      </w:r>
      <w:r>
        <w:rPr>
          <w:rStyle w:val="Datatype"/>
        </w:rPr>
        <w:t>"$</w:t>
      </w:r>
      <w:r w:rsidRPr="00243FDE">
        <w:rPr>
          <w:rStyle w:val="Datatype"/>
        </w:rPr>
        <w:t>Type</w:t>
      </w:r>
      <w:r>
        <w:rPr>
          <w:rStyle w:val="Datatype"/>
        </w:rPr>
        <w:t xml:space="preserve">": </w:t>
      </w:r>
      <w:r w:rsidRPr="00243FDE">
        <w:rPr>
          <w:rStyle w:val="Datatype"/>
        </w:rPr>
        <w:t>Edm.DateTime</w:t>
      </w:r>
      <w:r>
        <w:rPr>
          <w:rStyle w:val="Datatype"/>
        </w:rPr>
        <w:t>Offset</w:t>
      </w:r>
      <w:r w:rsidRPr="00243FDE">
        <w:rPr>
          <w:rStyle w:val="Datatype"/>
        </w:rPr>
        <w:t>"</w:t>
      </w:r>
      <w:r>
        <w:rPr>
          <w:rStyle w:val="Datatype"/>
        </w:rPr>
        <w:t>,</w:t>
      </w:r>
    </w:p>
    <w:p w14:paraId="27F01DDE" w14:textId="77777777" w:rsidR="00183D74" w:rsidRPr="00B65EB7" w:rsidRDefault="00183D74" w:rsidP="00183D74">
      <w:pPr>
        <w:pStyle w:val="Code"/>
        <w:rPr>
          <w:rStyle w:val="Datatype"/>
        </w:rPr>
      </w:pPr>
      <w:r w:rsidRPr="00B65EB7">
        <w:rPr>
          <w:rStyle w:val="Datatype"/>
        </w:rPr>
        <w:t xml:space="preserve">  "</w:t>
      </w:r>
      <w:r>
        <w:rPr>
          <w:rStyle w:val="Datatype"/>
        </w:rPr>
        <w:t>$Collection</w:t>
      </w:r>
      <w:r w:rsidRPr="00B65EB7">
        <w:rPr>
          <w:rStyle w:val="Datatype"/>
        </w:rPr>
        <w:t>": true</w:t>
      </w:r>
      <w:r>
        <w:rPr>
          <w:rStyle w:val="Datatype"/>
        </w:rPr>
        <w:t>,</w:t>
      </w:r>
    </w:p>
    <w:p w14:paraId="41B68F49" w14:textId="77777777" w:rsidR="00183D74" w:rsidRPr="00B65EB7" w:rsidRDefault="00183D74" w:rsidP="00183D74">
      <w:pPr>
        <w:pStyle w:val="Code"/>
        <w:rPr>
          <w:rStyle w:val="Datatype"/>
        </w:rPr>
      </w:pPr>
      <w:r w:rsidRPr="00B65EB7">
        <w:rPr>
          <w:rStyle w:val="Datatype"/>
        </w:rPr>
        <w:t xml:space="preserve">  "</w:t>
      </w:r>
      <w:r>
        <w:rPr>
          <w:rStyle w:val="Datatype"/>
        </w:rPr>
        <w:t>$Precision</w:t>
      </w:r>
      <w:r w:rsidRPr="00B65EB7">
        <w:rPr>
          <w:rStyle w:val="Datatype"/>
        </w:rPr>
        <w:t xml:space="preserve">": </w:t>
      </w:r>
      <w:r>
        <w:rPr>
          <w:rStyle w:val="Datatype"/>
        </w:rPr>
        <w:t>6</w:t>
      </w:r>
    </w:p>
    <w:p w14:paraId="13A3C1DB" w14:textId="77777777" w:rsidR="00183D74" w:rsidRDefault="00183D74" w:rsidP="00183D74">
      <w:pPr>
        <w:pStyle w:val="Code"/>
        <w:rPr>
          <w:rStyle w:val="Datatype"/>
        </w:rPr>
      </w:pPr>
      <w:r>
        <w:rPr>
          <w:rStyle w:val="Datatype"/>
        </w:rPr>
        <w:t>}</w:t>
      </w:r>
    </w:p>
    <w:bookmarkStart w:id="197" w:name="sec_Scale"/>
    <w:p w14:paraId="0C50BC56" w14:textId="77777777" w:rsidR="00183D74" w:rsidRPr="00351CED" w:rsidRDefault="00183D74" w:rsidP="00183D74">
      <w:pPr>
        <w:pStyle w:val="Heading3"/>
      </w:pPr>
      <w:r>
        <w:fldChar w:fldCharType="begin"/>
      </w:r>
      <w:r>
        <w:instrText xml:space="preserve"> HYPERLINK  \l "sec_Scale" </w:instrText>
      </w:r>
      <w:r>
        <w:fldChar w:fldCharType="separate"/>
      </w:r>
      <w:bookmarkStart w:id="198" w:name="_Toc484714668"/>
      <w:bookmarkStart w:id="199" w:name="_Toc486340130"/>
      <w:r w:rsidRPr="00C8545C">
        <w:rPr>
          <w:rStyle w:val="Hyperlink"/>
        </w:rPr>
        <w:t>Scale</w:t>
      </w:r>
      <w:bookmarkEnd w:id="196"/>
      <w:bookmarkEnd w:id="197"/>
      <w:bookmarkEnd w:id="198"/>
      <w:bookmarkEnd w:id="199"/>
      <w:r>
        <w:fldChar w:fldCharType="end"/>
      </w:r>
    </w:p>
    <w:p w14:paraId="1055F78D" w14:textId="77777777" w:rsidR="00183D74" w:rsidRDefault="00183D74" w:rsidP="00183D74">
      <w:r>
        <w:t xml:space="preserve">A non-negative integer value specifying the maximum number of digits allowed to the right of the decimal point, or one of the symbolic values </w:t>
      </w:r>
      <w:r w:rsidRPr="008872E5">
        <w:rPr>
          <w:rStyle w:val="Datatype"/>
        </w:rPr>
        <w:t>floating</w:t>
      </w:r>
      <w:r>
        <w:t xml:space="preserve"> or </w:t>
      </w:r>
      <w:r w:rsidRPr="008872E5">
        <w:rPr>
          <w:rStyle w:val="Datatype"/>
        </w:rPr>
        <w:t>variable</w:t>
      </w:r>
      <w:r>
        <w:t>.</w:t>
      </w:r>
    </w:p>
    <w:p w14:paraId="4D069A90" w14:textId="77777777" w:rsidR="00183D74" w:rsidRDefault="00183D74" w:rsidP="00183D74">
      <w:r>
        <w:t xml:space="preserve">The value </w:t>
      </w:r>
      <w:r w:rsidRPr="00054CE2">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054CE2">
        <w:rPr>
          <w:rStyle w:val="Keyword"/>
        </w:rPr>
        <w:t>floating</w:t>
      </w:r>
      <w:r>
        <w:t xml:space="preserve">. </w:t>
      </w:r>
    </w:p>
    <w:p w14:paraId="116464F3" w14:textId="77777777" w:rsidR="00183D74" w:rsidRDefault="00183D74" w:rsidP="00183D74">
      <w:r>
        <w:t xml:space="preserve">The value </w:t>
      </w:r>
      <w:r w:rsidRPr="005C4B2B">
        <w:rPr>
          <w:rFonts w:ascii="Courier New" w:hAnsi="Courier New" w:cs="Courier New"/>
        </w:rPr>
        <w:t>variable</w:t>
      </w:r>
      <w:r>
        <w:t xml:space="preserve"> means that the number of digits to the right of the decimal point can vary from zero to the value of the </w:t>
      </w:r>
      <w:hyperlink w:anchor="sec_Precision" w:history="1">
        <w:r w:rsidRPr="005C4B2B">
          <w:rPr>
            <w:rStyle w:val="Hyperlink"/>
            <w:rFonts w:ascii="Courier New" w:hAnsi="Courier New" w:cs="Courier New"/>
          </w:rPr>
          <w:t>Precision</w:t>
        </w:r>
      </w:hyperlink>
      <w:r>
        <w:t xml:space="preserve"> facet.</w:t>
      </w:r>
    </w:p>
    <w:p w14:paraId="53818190" w14:textId="77777777" w:rsidR="00183D74" w:rsidRDefault="00183D74" w:rsidP="00183D74">
      <w:r>
        <w:t xml:space="preserve">An integer value means that the number of digits to the right of the decimal point may vary from zero to the value of the </w:t>
      </w:r>
      <w:r w:rsidRPr="00E138F7">
        <w:rPr>
          <w:rStyle w:val="Datatype"/>
        </w:rPr>
        <w:t>Scale</w:t>
      </w:r>
      <w:r>
        <w:t xml:space="preserve"> facet,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2A544F80" w14:textId="77777777" w:rsidR="00183D74" w:rsidRDefault="00183D74" w:rsidP="00183D74">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r w:rsidRPr="007D74D1">
        <w:t xml:space="preserve">If no value is specified, the </w:t>
      </w:r>
      <w:r w:rsidRPr="00FE5646">
        <w:rPr>
          <w:rStyle w:val="Keyword"/>
        </w:rPr>
        <w:t>Scale</w:t>
      </w:r>
      <w:r w:rsidRPr="007D74D1">
        <w:t xml:space="preserve"> facet defaults to zero.</w:t>
      </w:r>
    </w:p>
    <w:p w14:paraId="7F7AA156" w14:textId="77777777" w:rsidR="00183D74" w:rsidRPr="007D74D1" w:rsidRDefault="00183D74" w:rsidP="00183D74">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1E8C5728" w14:textId="77777777" w:rsidR="00183D74" w:rsidRDefault="00183D74" w:rsidP="00183D74">
      <w:pPr>
        <w:pStyle w:val="MemberHeading"/>
      </w:pPr>
      <w:bookmarkStart w:id="200" w:name="_Toc485809988"/>
      <w:r>
        <w:rPr>
          <w:rStyle w:val="Datatype"/>
        </w:rPr>
        <w:t>$Scale</w:t>
      </w:r>
      <w:bookmarkEnd w:id="200"/>
    </w:p>
    <w:p w14:paraId="08F85733" w14:textId="77777777" w:rsidR="00183D74" w:rsidRDefault="00183D74" w:rsidP="00183D74">
      <w:pPr>
        <w:pStyle w:val="Member"/>
      </w:pPr>
      <w:r>
        <w:t xml:space="preserve">The value of </w:t>
      </w:r>
      <w:r w:rsidRPr="000178D6">
        <w:rPr>
          <w:rStyle w:val="Datatype"/>
        </w:rPr>
        <w:t>$</w:t>
      </w:r>
      <w:r>
        <w:rPr>
          <w:rStyle w:val="Datatype"/>
        </w:rPr>
        <w:t>Scale</w:t>
      </w:r>
      <w:r>
        <w:t xml:space="preserve"> is a number or a string with one of the symbolic values </w:t>
      </w:r>
      <w:r w:rsidRPr="008F687B">
        <w:rPr>
          <w:rStyle w:val="Datatype"/>
        </w:rPr>
        <w:t>floating</w:t>
      </w:r>
      <w:r>
        <w:t xml:space="preserve"> or </w:t>
      </w:r>
      <w:r w:rsidRPr="008F687B">
        <w:rPr>
          <w:rStyle w:val="Datatype"/>
        </w:rPr>
        <w:t>variable</w:t>
      </w:r>
      <w:r>
        <w:t>.</w:t>
      </w:r>
    </w:p>
    <w:p w14:paraId="3A3605D0"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18</w:t>
      </w:r>
      <w:r w:rsidR="006F5275">
        <w:rPr>
          <w:noProof/>
        </w:rPr>
        <w:fldChar w:fldCharType="end"/>
      </w:r>
      <w:r w:rsidRPr="003F1FAD">
        <w:t>:</w:t>
      </w:r>
      <w:r>
        <w:t xml:space="preserve"> </w:t>
      </w:r>
      <w:hyperlink w:anchor="sec_Precision" w:history="1">
        <w:r w:rsidRPr="000F6858">
          <w:rPr>
            <w:rStyle w:val="Hyperlink"/>
            <w:rFonts w:ascii="Courier New" w:hAnsi="Courier New"/>
          </w:rPr>
          <w:t>Precision</w:t>
        </w:r>
      </w:hyperlink>
      <w:r w:rsidRPr="001D3A0B">
        <w:rPr>
          <w:rFonts w:ascii="Courier New" w:hAnsi="Courier New" w:cs="Courier New"/>
        </w:rPr>
        <w:t>=3</w:t>
      </w:r>
      <w:r>
        <w:t xml:space="preserve"> and </w:t>
      </w:r>
      <w:r w:rsidRPr="00AA2EE5">
        <w:rPr>
          <w:rFonts w:ascii="Courier New" w:hAnsi="Courier New"/>
        </w:rPr>
        <w:t>Scal</w:t>
      </w:r>
      <w:r>
        <w:rPr>
          <w:rFonts w:ascii="Courier New" w:hAnsi="Courier New"/>
        </w:rPr>
        <w:t>e=2</w:t>
      </w:r>
      <w:r>
        <w:t xml:space="preserve">. </w:t>
      </w:r>
      <w:r>
        <w:br/>
        <w:t>Allowed values: 1.23, 0.23, 3.14 and 0.7, not allowed values: 123, 12.3</w:t>
      </w:r>
    </w:p>
    <w:p w14:paraId="4589BE93" w14:textId="77777777" w:rsidR="00183D74" w:rsidRDefault="00183D74" w:rsidP="00183D74">
      <w:pPr>
        <w:pStyle w:val="Code"/>
        <w:rPr>
          <w:rStyle w:val="Datatype"/>
        </w:rPr>
      </w:pPr>
      <w:r w:rsidRPr="002418A6">
        <w:rPr>
          <w:rStyle w:val="Datatype"/>
        </w:rPr>
        <w:t>"Amount</w:t>
      </w:r>
      <w:r>
        <w:rPr>
          <w:rStyle w:val="Datatype"/>
        </w:rPr>
        <w:t>32</w:t>
      </w:r>
      <w:r w:rsidRPr="002418A6">
        <w:rPr>
          <w:rStyle w:val="Datatype"/>
        </w:rPr>
        <w:t>"</w:t>
      </w:r>
      <w:r>
        <w:rPr>
          <w:rStyle w:val="Datatype"/>
        </w:rPr>
        <w:t>: {</w:t>
      </w:r>
    </w:p>
    <w:p w14:paraId="5060E837" w14:textId="77777777" w:rsidR="00183D74" w:rsidRDefault="00183D74" w:rsidP="00183D74">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30B96584" w14:textId="77777777" w:rsidR="00183D74" w:rsidRDefault="00183D74" w:rsidP="00183D74">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53784322" w14:textId="77777777" w:rsidR="00183D74" w:rsidRDefault="00183D74" w:rsidP="00183D74">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47B44272" w14:textId="77777777" w:rsidR="00183D74" w:rsidRPr="00243FDE" w:rsidRDefault="00183D74" w:rsidP="00183D74">
      <w:pPr>
        <w:pStyle w:val="Code"/>
        <w:rPr>
          <w:rStyle w:val="Datatype"/>
        </w:rPr>
      </w:pPr>
      <w:r>
        <w:rPr>
          <w:rStyle w:val="Datatype"/>
        </w:rPr>
        <w:t>}</w:t>
      </w:r>
    </w:p>
    <w:p w14:paraId="6965FA1C"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19</w:t>
      </w:r>
      <w:r w:rsidR="006F5275">
        <w:rPr>
          <w:noProof/>
        </w:rPr>
        <w:fldChar w:fldCharType="end"/>
      </w:r>
      <w:r w:rsidRPr="003F1FAD">
        <w:t>:</w:t>
      </w:r>
      <w:r>
        <w:t xml:space="preserve"> </w:t>
      </w:r>
      <w:r w:rsidRPr="00AA2EE5">
        <w:rPr>
          <w:rFonts w:ascii="Courier New" w:hAnsi="Courier New"/>
        </w:rPr>
        <w:t>Precisio</w:t>
      </w:r>
      <w:r>
        <w:rPr>
          <w:rFonts w:ascii="Courier New" w:hAnsi="Courier New"/>
        </w:rPr>
        <w:t>n=2</w:t>
      </w:r>
      <w:r>
        <w:t xml:space="preserve"> equals </w:t>
      </w:r>
      <w:r w:rsidRPr="00AA2EE5">
        <w:rPr>
          <w:rFonts w:ascii="Courier New" w:hAnsi="Courier New"/>
        </w:rPr>
        <w:t>Scale</w:t>
      </w:r>
      <w:r>
        <w:t>.</w:t>
      </w:r>
      <w:r>
        <w:br/>
        <w:t>Allowed values: 0.23, 0.7, not allowed values: 1.23, 1.2</w:t>
      </w:r>
    </w:p>
    <w:p w14:paraId="0838F731" w14:textId="77777777" w:rsidR="00183D74" w:rsidRDefault="00183D74" w:rsidP="00183D74">
      <w:pPr>
        <w:pStyle w:val="Code"/>
        <w:rPr>
          <w:rStyle w:val="Datatype"/>
        </w:rPr>
      </w:pPr>
      <w:r w:rsidRPr="002418A6">
        <w:rPr>
          <w:rStyle w:val="Datatype"/>
        </w:rPr>
        <w:t>"Amount</w:t>
      </w:r>
      <w:r>
        <w:rPr>
          <w:rStyle w:val="Datatype"/>
        </w:rPr>
        <w:t>22</w:t>
      </w:r>
      <w:r w:rsidRPr="002418A6">
        <w:rPr>
          <w:rStyle w:val="Datatype"/>
        </w:rPr>
        <w:t>"</w:t>
      </w:r>
      <w:r>
        <w:rPr>
          <w:rStyle w:val="Datatype"/>
        </w:rPr>
        <w:t>: {</w:t>
      </w:r>
    </w:p>
    <w:p w14:paraId="0C6FBF50" w14:textId="77777777" w:rsidR="00183D74" w:rsidRDefault="00183D74" w:rsidP="00183D74">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360B0F7E" w14:textId="77777777" w:rsidR="00183D74" w:rsidRDefault="00183D74" w:rsidP="00183D74">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2,</w:t>
      </w:r>
    </w:p>
    <w:p w14:paraId="615E2DC9" w14:textId="77777777" w:rsidR="00183D74" w:rsidRDefault="00183D74" w:rsidP="00183D74">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750F7020" w14:textId="77777777" w:rsidR="00183D74" w:rsidRPr="00243FDE" w:rsidRDefault="00183D74" w:rsidP="00183D74">
      <w:pPr>
        <w:pStyle w:val="Code"/>
        <w:rPr>
          <w:rStyle w:val="Datatype"/>
        </w:rPr>
      </w:pPr>
      <w:r>
        <w:rPr>
          <w:rStyle w:val="Datatype"/>
        </w:rPr>
        <w:t>}</w:t>
      </w:r>
    </w:p>
    <w:p w14:paraId="6C4D8258"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20</w:t>
      </w:r>
      <w:r w:rsidR="006F5275">
        <w:rPr>
          <w:noProof/>
        </w:rPr>
        <w:fldChar w:fldCharType="end"/>
      </w:r>
      <w:r w:rsidRPr="003F1FAD">
        <w:t>:</w:t>
      </w:r>
      <w:r>
        <w:t xml:space="preserve"> </w:t>
      </w:r>
      <w:r w:rsidRPr="00AA2EE5">
        <w:rPr>
          <w:rFonts w:ascii="Courier New" w:hAnsi="Courier New"/>
        </w:rPr>
        <w:t>Precision</w:t>
      </w:r>
      <w:r>
        <w:rPr>
          <w:rFonts w:ascii="Courier New" w:hAnsi="Courier New"/>
        </w:rPr>
        <w:t>=3</w:t>
      </w:r>
      <w:r>
        <w:t xml:space="preserve"> and a variable </w:t>
      </w:r>
      <w:r w:rsidRPr="00AA2EE5">
        <w:rPr>
          <w:rFonts w:ascii="Courier New" w:hAnsi="Courier New"/>
        </w:rPr>
        <w:t>Scal</w:t>
      </w:r>
      <w:r>
        <w:rPr>
          <w:rFonts w:ascii="Courier New" w:hAnsi="Courier New"/>
        </w:rPr>
        <w:t>e</w:t>
      </w:r>
      <w:r>
        <w:t>.</w:t>
      </w:r>
      <w:r>
        <w:br/>
        <w:t xml:space="preserve">Allowed values: 0.123, </w:t>
      </w:r>
      <w:r w:rsidRPr="007956A3">
        <w:t>1.23, 0.23, 0.7, 123</w:t>
      </w:r>
      <w:r>
        <w:t xml:space="preserve"> and</w:t>
      </w:r>
      <w:r w:rsidRPr="007956A3">
        <w:t xml:space="preserve"> 12.3</w:t>
      </w:r>
      <w:r>
        <w:t xml:space="preserve">, not allowed would be: </w:t>
      </w:r>
      <w:r w:rsidRPr="007956A3">
        <w:t>12.34, 1234</w:t>
      </w:r>
      <w:r>
        <w:t xml:space="preserve"> and </w:t>
      </w:r>
      <w:r w:rsidRPr="007956A3">
        <w:t>123.4</w:t>
      </w:r>
      <w:r>
        <w:t xml:space="preserve"> due to the limited precision.</w:t>
      </w:r>
    </w:p>
    <w:p w14:paraId="748E5A95" w14:textId="77777777" w:rsidR="00183D74" w:rsidRDefault="00183D74" w:rsidP="00183D74">
      <w:pPr>
        <w:pStyle w:val="Code"/>
        <w:rPr>
          <w:rStyle w:val="Datatype"/>
        </w:rPr>
      </w:pPr>
      <w:r w:rsidRPr="002418A6">
        <w:rPr>
          <w:rStyle w:val="Datatype"/>
        </w:rPr>
        <w:t>"Amount</w:t>
      </w:r>
      <w:r>
        <w:rPr>
          <w:rStyle w:val="Datatype"/>
        </w:rPr>
        <w:t>3v</w:t>
      </w:r>
      <w:r w:rsidRPr="002418A6">
        <w:rPr>
          <w:rStyle w:val="Datatype"/>
        </w:rPr>
        <w:t>"</w:t>
      </w:r>
      <w:r>
        <w:rPr>
          <w:rStyle w:val="Datatype"/>
        </w:rPr>
        <w:t>: {</w:t>
      </w:r>
    </w:p>
    <w:p w14:paraId="143606A2" w14:textId="77777777" w:rsidR="00183D74" w:rsidRDefault="00183D74" w:rsidP="00183D74">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77A93C1B" w14:textId="77777777" w:rsidR="00183D74" w:rsidRDefault="00183D74" w:rsidP="00183D74">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3273CE0C" w14:textId="77777777" w:rsidR="00183D74" w:rsidRDefault="00183D74" w:rsidP="00183D74">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"variable"</w:t>
      </w:r>
    </w:p>
    <w:p w14:paraId="1FB46E1D" w14:textId="77777777" w:rsidR="00183D74" w:rsidRPr="00243FDE" w:rsidRDefault="00183D74" w:rsidP="00183D74">
      <w:pPr>
        <w:pStyle w:val="Code"/>
        <w:rPr>
          <w:rStyle w:val="Datatype"/>
        </w:rPr>
      </w:pPr>
      <w:r>
        <w:rPr>
          <w:rStyle w:val="Datatype"/>
        </w:rPr>
        <w:t>}</w:t>
      </w:r>
    </w:p>
    <w:p w14:paraId="67F11A83" w14:textId="77777777" w:rsidR="00183D74" w:rsidRDefault="00183D74" w:rsidP="00183D74">
      <w:pPr>
        <w:pStyle w:val="Caption"/>
      </w:pPr>
      <w:r w:rsidRPr="003F1FAD">
        <w:lastRenderedPageBreak/>
        <w:t xml:space="preserve">Example </w:t>
      </w:r>
      <w:r w:rsidR="006F5275">
        <w:fldChar w:fldCharType="begin"/>
      </w:r>
      <w:r w:rsidR="006F5275">
        <w:instrText xml:space="preserve"> SEQ Example \* ARABIC </w:instrText>
      </w:r>
      <w:r w:rsidR="006F5275">
        <w:fldChar w:fldCharType="separate"/>
      </w:r>
      <w:r w:rsidR="006F5275">
        <w:rPr>
          <w:noProof/>
        </w:rPr>
        <w:t>21</w:t>
      </w:r>
      <w:r w:rsidR="006F5275">
        <w:rPr>
          <w:noProof/>
        </w:rPr>
        <w:fldChar w:fldCharType="end"/>
      </w:r>
      <w:r w:rsidRPr="003F1FAD">
        <w:t>:</w:t>
      </w:r>
      <w:r>
        <w:t xml:space="preserve"> </w:t>
      </w:r>
      <w:r w:rsidRPr="00AA2EE5">
        <w:rPr>
          <w:rFonts w:ascii="Courier New" w:hAnsi="Courier New"/>
        </w:rPr>
        <w:t>Precision</w:t>
      </w:r>
      <w:r>
        <w:rPr>
          <w:rFonts w:ascii="Courier New" w:hAnsi="Courier New"/>
        </w:rPr>
        <w:t>=7</w:t>
      </w:r>
      <w:r>
        <w:t xml:space="preserve"> and a floating </w:t>
      </w:r>
      <w:r w:rsidRPr="00AA2EE5">
        <w:rPr>
          <w:rFonts w:ascii="Courier New" w:hAnsi="Courier New"/>
        </w:rPr>
        <w:t>Scale</w:t>
      </w:r>
      <w:r>
        <w:t>.</w:t>
      </w:r>
      <w:r>
        <w:br/>
        <w:t>Allowed values: -1.234567e3, 1e-101, 9.999999e96, not allowed would be: 1e-102 and 1e97 due to the limited precision.</w:t>
      </w:r>
    </w:p>
    <w:p w14:paraId="2792F479" w14:textId="77777777" w:rsidR="00183D74" w:rsidRDefault="00183D74" w:rsidP="00183D74">
      <w:pPr>
        <w:pStyle w:val="Code"/>
        <w:rPr>
          <w:rStyle w:val="Datatype"/>
        </w:rPr>
      </w:pPr>
      <w:bookmarkStart w:id="201" w:name="_Toc475623943"/>
      <w:r w:rsidRPr="002418A6">
        <w:rPr>
          <w:rStyle w:val="Datatype"/>
        </w:rPr>
        <w:t>"Amount</w:t>
      </w:r>
      <w:r>
        <w:rPr>
          <w:rStyle w:val="Datatype"/>
        </w:rPr>
        <w:t>7f</w:t>
      </w:r>
      <w:r w:rsidRPr="002418A6">
        <w:rPr>
          <w:rStyle w:val="Datatype"/>
        </w:rPr>
        <w:t>"</w:t>
      </w:r>
      <w:r>
        <w:rPr>
          <w:rStyle w:val="Datatype"/>
        </w:rPr>
        <w:t>: {</w:t>
      </w:r>
    </w:p>
    <w:p w14:paraId="4BB99A7A" w14:textId="77777777" w:rsidR="00183D74" w:rsidRDefault="00183D74" w:rsidP="00183D74">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r>
        <w:rPr>
          <w:rStyle w:val="Datatype"/>
        </w:rPr>
        <w:t>Edm.Decimal</w:t>
      </w:r>
      <w:r w:rsidRPr="002418A6">
        <w:rPr>
          <w:rStyle w:val="Datatype"/>
        </w:rPr>
        <w:t>"</w:t>
      </w:r>
      <w:r>
        <w:rPr>
          <w:rStyle w:val="Datatype"/>
        </w:rPr>
        <w:t>,</w:t>
      </w:r>
    </w:p>
    <w:p w14:paraId="2A680FF7" w14:textId="77777777" w:rsidR="00183D74" w:rsidRDefault="00183D74" w:rsidP="00183D74">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753941CE" w14:textId="77777777" w:rsidR="00183D74" w:rsidRDefault="00183D74" w:rsidP="00183D74">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"floating"</w:t>
      </w:r>
    </w:p>
    <w:p w14:paraId="309E7C30" w14:textId="77777777" w:rsidR="00183D74" w:rsidRPr="00243FDE" w:rsidRDefault="00183D74" w:rsidP="00183D74">
      <w:pPr>
        <w:pStyle w:val="Code"/>
        <w:rPr>
          <w:rStyle w:val="Datatype"/>
        </w:rPr>
      </w:pPr>
      <w:r>
        <w:rPr>
          <w:rStyle w:val="Datatype"/>
        </w:rPr>
        <w:t>}</w:t>
      </w:r>
    </w:p>
    <w:bookmarkStart w:id="202" w:name="sec_Unicode"/>
    <w:p w14:paraId="4B0F1D1F" w14:textId="77777777" w:rsidR="00183D74" w:rsidRPr="00351CED" w:rsidRDefault="00183D74" w:rsidP="00183D74">
      <w:pPr>
        <w:pStyle w:val="Heading3"/>
      </w:pPr>
      <w:r>
        <w:fldChar w:fldCharType="begin"/>
      </w:r>
      <w:r>
        <w:instrText xml:space="preserve"> HYPERLINK  \l "sec_Unicode" </w:instrText>
      </w:r>
      <w:r>
        <w:fldChar w:fldCharType="separate"/>
      </w:r>
      <w:bookmarkStart w:id="203" w:name="_Toc484714669"/>
      <w:bookmarkStart w:id="204" w:name="_Toc486340131"/>
      <w:r w:rsidRPr="00C8545C">
        <w:rPr>
          <w:rStyle w:val="Hyperlink"/>
        </w:rPr>
        <w:t>Unicode</w:t>
      </w:r>
      <w:bookmarkEnd w:id="201"/>
      <w:bookmarkEnd w:id="202"/>
      <w:bookmarkEnd w:id="203"/>
      <w:bookmarkEnd w:id="204"/>
      <w:r>
        <w:fldChar w:fldCharType="end"/>
      </w:r>
    </w:p>
    <w:p w14:paraId="1DDD0661" w14:textId="77777777" w:rsidR="00183D74" w:rsidRDefault="00183D74" w:rsidP="00183D74">
      <w:r>
        <w:t xml:space="preserve">For a string property the </w:t>
      </w:r>
      <w:r w:rsidRPr="00C952DF">
        <w:rPr>
          <w:rStyle w:val="Datatype"/>
        </w:rPr>
        <w:t>Unicode</w:t>
      </w:r>
      <w:r>
        <w:t xml:space="preserve"> facet indicates whether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14:paraId="434A8217" w14:textId="77777777" w:rsidR="00183D74" w:rsidRDefault="00183D74" w:rsidP="00183D74">
      <w:r>
        <w:t xml:space="preserve">If no value is specified, the </w:t>
      </w:r>
      <w:r w:rsidRPr="00F9573A">
        <w:rPr>
          <w:rStyle w:val="Datatype"/>
        </w:rPr>
        <w:t>Unicode</w:t>
      </w:r>
      <w:r>
        <w:t xml:space="preserve"> facet defaults to </w:t>
      </w:r>
      <w:r w:rsidRPr="00243FDE">
        <w:rPr>
          <w:rStyle w:val="Datatype"/>
        </w:rPr>
        <w:t>true</w:t>
      </w:r>
      <w:r>
        <w:t>.</w:t>
      </w:r>
    </w:p>
    <w:p w14:paraId="1C6D97CE" w14:textId="77777777" w:rsidR="00183D74" w:rsidRDefault="00183D74" w:rsidP="00183D74">
      <w:pPr>
        <w:pStyle w:val="MemberHeading"/>
      </w:pPr>
      <w:bookmarkStart w:id="205" w:name="_Toc485809989"/>
      <w:r>
        <w:rPr>
          <w:rStyle w:val="Datatype"/>
        </w:rPr>
        <w:t>$Unicode</w:t>
      </w:r>
      <w:bookmarkEnd w:id="205"/>
    </w:p>
    <w:p w14:paraId="33657F72" w14:textId="77777777" w:rsidR="00183D74" w:rsidRDefault="00183D74" w:rsidP="00183D74">
      <w:pPr>
        <w:pStyle w:val="Member"/>
      </w:pPr>
      <w:r>
        <w:t xml:space="preserve">The value of </w:t>
      </w:r>
      <w:r w:rsidRPr="000178D6">
        <w:rPr>
          <w:rStyle w:val="Datatype"/>
        </w:rPr>
        <w:t>$</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 xml:space="preserve">. </w:t>
      </w:r>
    </w:p>
    <w:bookmarkStart w:id="206" w:name="_Toc475623944"/>
    <w:bookmarkStart w:id="207" w:name="sec_SRID"/>
    <w:p w14:paraId="57D70870" w14:textId="77777777" w:rsidR="00183D74" w:rsidRPr="00351CED" w:rsidRDefault="00183D74" w:rsidP="00183D74">
      <w:pPr>
        <w:pStyle w:val="Heading3"/>
      </w:pPr>
      <w:r>
        <w:fldChar w:fldCharType="begin"/>
      </w:r>
      <w:r>
        <w:instrText xml:space="preserve"> HYPERLINK  \l "sec_SRID" </w:instrText>
      </w:r>
      <w:r>
        <w:fldChar w:fldCharType="separate"/>
      </w:r>
      <w:bookmarkStart w:id="208" w:name="_Toc484714670"/>
      <w:bookmarkStart w:id="209" w:name="_Toc486340132"/>
      <w:r w:rsidRPr="00C8545C">
        <w:rPr>
          <w:rStyle w:val="Hyperlink"/>
        </w:rPr>
        <w:t>SRID</w:t>
      </w:r>
      <w:bookmarkEnd w:id="206"/>
      <w:bookmarkEnd w:id="207"/>
      <w:bookmarkEnd w:id="208"/>
      <w:bookmarkEnd w:id="209"/>
      <w:r>
        <w:fldChar w:fldCharType="end"/>
      </w:r>
    </w:p>
    <w:p w14:paraId="6F6B8A39" w14:textId="77777777" w:rsidR="00183D74" w:rsidRDefault="00183D74" w:rsidP="00183D74">
      <w:r>
        <w:t xml:space="preserve">For a geometry or geography property the </w:t>
      </w:r>
      <w:r w:rsidRPr="00243FDE">
        <w:rPr>
          <w:rStyle w:val="Datatype"/>
        </w:rPr>
        <w:t>SRID</w:t>
      </w:r>
      <w:r>
        <w:t xml:space="preserve"> facet identifies which spatial reference system is applied to values of the property on type instances.</w:t>
      </w:r>
    </w:p>
    <w:p w14:paraId="0BA2AF3C" w14:textId="77777777" w:rsidR="00183D74" w:rsidRDefault="00183D74" w:rsidP="00183D74">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facet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7B295474" w14:textId="77777777" w:rsidR="00183D74" w:rsidRDefault="00183D74" w:rsidP="00183D74">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7B99E72A" w14:textId="77777777" w:rsidR="00183D74" w:rsidRDefault="00183D74" w:rsidP="00183D74">
      <w:pPr>
        <w:pStyle w:val="MemberHeading"/>
      </w:pPr>
      <w:bookmarkStart w:id="210" w:name="_Toc485809990"/>
      <w:r>
        <w:rPr>
          <w:rStyle w:val="Datatype"/>
        </w:rPr>
        <w:t>$SRID</w:t>
      </w:r>
      <w:bookmarkEnd w:id="210"/>
    </w:p>
    <w:p w14:paraId="5A462E5E" w14:textId="77777777" w:rsidR="00183D74" w:rsidRDefault="00183D74" w:rsidP="00183D74">
      <w:pPr>
        <w:pStyle w:val="Member"/>
      </w:pPr>
      <w:r>
        <w:t xml:space="preserve">The value of </w:t>
      </w:r>
      <w:r w:rsidRPr="000178D6">
        <w:rPr>
          <w:rStyle w:val="Datatype"/>
        </w:rPr>
        <w:t>$</w:t>
      </w:r>
      <w:r>
        <w:rPr>
          <w:rStyle w:val="Datatype"/>
        </w:rPr>
        <w:t>SRID</w:t>
      </w:r>
      <w:r>
        <w:t xml:space="preserve"> is a string containing a number or the symbolic value </w:t>
      </w:r>
      <w:r w:rsidRPr="00176168">
        <w:rPr>
          <w:rStyle w:val="Datatype"/>
        </w:rPr>
        <w:t>variable</w:t>
      </w:r>
      <w:r>
        <w:t xml:space="preserve">. </w:t>
      </w:r>
    </w:p>
    <w:bookmarkStart w:id="211" w:name="_Toc475623945"/>
    <w:bookmarkStart w:id="212" w:name="sec_DefaultValue"/>
    <w:p w14:paraId="516DAC95" w14:textId="77777777" w:rsidR="00183D74" w:rsidRPr="00351CED" w:rsidRDefault="00183D74" w:rsidP="00183D74">
      <w:pPr>
        <w:pStyle w:val="Heading3"/>
      </w:pPr>
      <w:r>
        <w:fldChar w:fldCharType="begin"/>
      </w:r>
      <w:r>
        <w:instrText xml:space="preserve"> HYPERLINK  \l "sec_DefaultValue" </w:instrText>
      </w:r>
      <w:r>
        <w:fldChar w:fldCharType="separate"/>
      </w:r>
      <w:bookmarkStart w:id="213" w:name="_Toc484714671"/>
      <w:bookmarkStart w:id="214" w:name="_Toc486340133"/>
      <w:r w:rsidRPr="00C8545C">
        <w:rPr>
          <w:rStyle w:val="Hyperlink"/>
        </w:rPr>
        <w:t>Default Value</w:t>
      </w:r>
      <w:bookmarkEnd w:id="211"/>
      <w:bookmarkEnd w:id="213"/>
      <w:bookmarkEnd w:id="214"/>
      <w:r>
        <w:fldChar w:fldCharType="end"/>
      </w:r>
      <w:r w:rsidRPr="00351CED" w:rsidDel="004E66D2">
        <w:t xml:space="preserve"> </w:t>
      </w:r>
      <w:bookmarkEnd w:id="212"/>
    </w:p>
    <w:p w14:paraId="7782A133" w14:textId="77777777" w:rsidR="00183D74" w:rsidRDefault="00183D74" w:rsidP="00183D74">
      <w:r>
        <w:t>A primitive or enumeration property MAY define a default value that is used if the property is not explicitly represented in an annotation or the body of a request or response.</w:t>
      </w:r>
    </w:p>
    <w:p w14:paraId="696F0FE5" w14:textId="77777777" w:rsidR="00183D74" w:rsidRDefault="00183D74" w:rsidP="00183D74">
      <w:r>
        <w:t>If no value is specified, the client SHOULD NOT assume a default value.</w:t>
      </w:r>
    </w:p>
    <w:p w14:paraId="64C1B375" w14:textId="77777777" w:rsidR="00183D74" w:rsidRDefault="00183D74" w:rsidP="00183D74">
      <w:pPr>
        <w:pStyle w:val="MemberHeading"/>
      </w:pPr>
      <w:bookmarkStart w:id="215" w:name="_Toc485809991"/>
      <w:r>
        <w:rPr>
          <w:rStyle w:val="Datatype"/>
        </w:rPr>
        <w:t>$DefaultValue</w:t>
      </w:r>
      <w:bookmarkEnd w:id="215"/>
    </w:p>
    <w:p w14:paraId="760E8597" w14:textId="77777777" w:rsidR="00183D74" w:rsidRDefault="00183D74" w:rsidP="00183D74">
      <w:pPr>
        <w:pStyle w:val="Member"/>
      </w:pPr>
      <w:r>
        <w:t xml:space="preserve">The value of </w:t>
      </w:r>
      <w:r w:rsidRPr="000178D6">
        <w:rPr>
          <w:rStyle w:val="Datatype"/>
        </w:rPr>
        <w:t>$</w:t>
      </w:r>
      <w:r>
        <w:rPr>
          <w:rStyle w:val="Datatype"/>
        </w:rPr>
        <w:t>DefaultValue</w:t>
      </w:r>
      <w:r>
        <w:t xml:space="preserve"> is the type-specific JSON representation of the default value of the property, see </w:t>
      </w:r>
      <w:r w:rsidRPr="1CCB32EF">
        <w:rPr>
          <w:b/>
          <w:bCs/>
        </w:rPr>
        <w:t>[</w:t>
      </w:r>
      <w:hyperlink w:anchor="odataJSON" w:history="1">
        <w:r w:rsidRPr="1CCB32EF">
          <w:rPr>
            <w:rStyle w:val="Hyperlink"/>
            <w:b/>
            <w:bCs/>
          </w:rPr>
          <w:t>OData-JSON</w:t>
        </w:r>
      </w:hyperlink>
      <w:r w:rsidRPr="1CCB32EF">
        <w:rPr>
          <w:b/>
          <w:bCs/>
        </w:rPr>
        <w:t>]</w:t>
      </w:r>
      <w:r>
        <w:t xml:space="preserve">. For properties of type </w:t>
      </w:r>
      <w:r w:rsidRPr="00DD53F4">
        <w:rPr>
          <w:rStyle w:val="Datatype"/>
        </w:rPr>
        <w:t>Edm.Decimal</w:t>
      </w:r>
      <w:r>
        <w:t xml:space="preserve"> and </w:t>
      </w:r>
      <w:r w:rsidRPr="00DD53F4">
        <w:rPr>
          <w:rStyle w:val="Datatype"/>
        </w:rPr>
        <w:t>Edm.Int64</w:t>
      </w:r>
      <w:r>
        <w:t xml:space="preserve"> the representation depends on the media type parameter </w:t>
      </w:r>
      <w:hyperlink w:anchor="sec_ControllingtheRepresentationofNumber" w:history="1">
        <w:r w:rsidRPr="00DD53F4">
          <w:rPr>
            <w:rStyle w:val="Hyperlink"/>
            <w:rFonts w:ascii="Courier New" w:hAnsi="Courier New"/>
          </w:rPr>
          <w:t>IEEE754Compatible</w:t>
        </w:r>
      </w:hyperlink>
      <w:r>
        <w:t>.</w:t>
      </w:r>
    </w:p>
    <w:bookmarkStart w:id="216" w:name="_Toc475623946"/>
    <w:bookmarkStart w:id="217" w:name="sec_NavigationProperty"/>
    <w:p w14:paraId="2627D5E3" w14:textId="77777777" w:rsidR="00183D74" w:rsidRPr="00351CED" w:rsidRDefault="00183D74" w:rsidP="00183D74">
      <w:pPr>
        <w:pStyle w:val="Heading1"/>
        <w:tabs>
          <w:tab w:val="clear" w:pos="432"/>
          <w:tab w:val="num" w:pos="567"/>
        </w:tabs>
        <w:ind w:left="397" w:hanging="397"/>
      </w:pPr>
      <w:r>
        <w:lastRenderedPageBreak/>
        <w:fldChar w:fldCharType="begin"/>
      </w:r>
      <w:r>
        <w:instrText xml:space="preserve"> HYPERLINK  \l "sec_NavigationProperty" </w:instrText>
      </w:r>
      <w:r>
        <w:fldChar w:fldCharType="separate"/>
      </w:r>
      <w:bookmarkStart w:id="218" w:name="_Toc484714672"/>
      <w:bookmarkStart w:id="219" w:name="_Toc486340134"/>
      <w:r w:rsidRPr="00C8545C">
        <w:rPr>
          <w:rStyle w:val="Hyperlink"/>
        </w:rPr>
        <w:t>Navigation Property</w:t>
      </w:r>
      <w:bookmarkEnd w:id="216"/>
      <w:bookmarkEnd w:id="217"/>
      <w:bookmarkEnd w:id="218"/>
      <w:bookmarkEnd w:id="219"/>
      <w:r>
        <w:fldChar w:fldCharType="end"/>
      </w:r>
    </w:p>
    <w:p w14:paraId="61452BD2" w14:textId="77777777" w:rsidR="00183D74" w:rsidRDefault="00183D74" w:rsidP="00183D74">
      <w:r>
        <w:t>A navigation property allows navigation to related entities. It MUST specify a unique name as well as a type.</w:t>
      </w:r>
    </w:p>
    <w:p w14:paraId="35AF06A2" w14:textId="77777777" w:rsidR="00183D74" w:rsidRPr="005B11F7" w:rsidRDefault="00183D74" w:rsidP="00183D74">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w:t>
      </w:r>
      <w:r w:rsidRPr="005B11F7">
        <w:t xml:space="preserve">be of the specified subtype for instances of this structured type. </w:t>
      </w:r>
      <w:r w:rsidRPr="005B11F7">
        <w:rPr>
          <w:rStyle w:val="Hyperlink"/>
          <w:color w:val="auto"/>
        </w:rPr>
        <w:t xml:space="preserve">The name MUST NOT match the name of any structural or navigation property of any of this type’s base types for OData 4.0 </w:t>
      </w:r>
      <w:r w:rsidRPr="005B11F7">
        <w:t>responses.</w:t>
      </w:r>
    </w:p>
    <w:p w14:paraId="169E4B8C" w14:textId="77777777" w:rsidR="00183D74" w:rsidRDefault="00183D74" w:rsidP="00183D74">
      <w:pPr>
        <w:pStyle w:val="ObjectHeading"/>
      </w:pPr>
      <w:bookmarkStart w:id="220" w:name="_Toc485809992"/>
      <w:r>
        <w:t>Navigation Property Object</w:t>
      </w:r>
      <w:bookmarkEnd w:id="220"/>
    </w:p>
    <w:p w14:paraId="51C4F367" w14:textId="77777777" w:rsidR="00183D74" w:rsidRDefault="00183D74" w:rsidP="00183D74">
      <w:pPr>
        <w:pStyle w:val="Member"/>
      </w:pPr>
      <w:r>
        <w:t>Navigation properties are represented as members of the object representing a structured type. The member name is the property name, the member value is an object.</w:t>
      </w:r>
    </w:p>
    <w:p w14:paraId="0BBAA371" w14:textId="77777777" w:rsidR="00183D74" w:rsidRDefault="00183D74" w:rsidP="00183D74">
      <w:pPr>
        <w:pStyle w:val="Member"/>
      </w:pPr>
      <w:r>
        <w:t xml:space="preserve">The navigation property object MUST contain the member </w:t>
      </w:r>
      <w:r>
        <w:rPr>
          <w:rStyle w:val="Datatype"/>
        </w:rPr>
        <w:t>$Kind</w:t>
      </w:r>
      <w:r>
        <w:t xml:space="preserve"> with a string value of </w:t>
      </w:r>
      <w:r>
        <w:rPr>
          <w:rStyle w:val="Datatype"/>
        </w:rPr>
        <w:t>NavigationProperty</w:t>
      </w:r>
      <w:r>
        <w:t>.</w:t>
      </w:r>
    </w:p>
    <w:p w14:paraId="121CE48B" w14:textId="77777777" w:rsidR="00183D74" w:rsidRDefault="00183D74" w:rsidP="00183D74">
      <w:pPr>
        <w:pStyle w:val="Member"/>
      </w:pPr>
      <w:r>
        <w:t xml:space="preserve">It MUST contain the member </w:t>
      </w:r>
      <w:hyperlink w:anchor="sec_NavigationPropertyType" w:history="1">
        <w:r w:rsidRPr="1CCB32EF">
          <w:rPr>
            <w:rStyle w:val="Hyperlink"/>
            <w:rFonts w:ascii="Courier New" w:eastAsia="Courier New" w:hAnsi="Courier New" w:cs="Courier New"/>
          </w:rPr>
          <w:t>$Type</w:t>
        </w:r>
      </w:hyperlink>
      <w:r>
        <w:t xml:space="preserve">, and it MAY contain the members </w:t>
      </w:r>
      <w:hyperlink w:anchor="sec_NavigationPropertyType" w:history="1">
        <w:r>
          <w:rPr>
            <w:rStyle w:val="Hyperlink"/>
            <w:rFonts w:ascii="Courier New" w:eastAsia="Courier New" w:hAnsi="Courier New" w:cs="Courier New"/>
          </w:rPr>
          <w:t>$Collection</w:t>
        </w:r>
      </w:hyperlink>
      <w:r>
        <w:t xml:space="preserve">, </w:t>
      </w:r>
      <w:hyperlink w:anchor="sec_NullableNavigationProperty" w:history="1">
        <w:r w:rsidRPr="1CCB32EF">
          <w:rPr>
            <w:rStyle w:val="Hyperlink"/>
            <w:rFonts w:ascii="Courier New" w:eastAsia="Courier New" w:hAnsi="Courier New" w:cs="Courier New"/>
          </w:rPr>
          <w:t>$Nullable</w:t>
        </w:r>
      </w:hyperlink>
      <w:r>
        <w:t xml:space="preserve">, </w:t>
      </w:r>
      <w:hyperlink w:anchor="sec_PartnerNavigationProperty" w:history="1">
        <w:r w:rsidRPr="1CCB32EF">
          <w:rPr>
            <w:rStyle w:val="Hyperlink"/>
            <w:rFonts w:ascii="Courier New" w:eastAsia="Courier New" w:hAnsi="Courier New" w:cs="Courier New"/>
          </w:rPr>
          <w:t>$Partner</w:t>
        </w:r>
      </w:hyperlink>
      <w:r>
        <w:t xml:space="preserve">, </w:t>
      </w:r>
      <w:hyperlink w:anchor="sec_ContainmentNavigationProperty" w:history="1">
        <w:r w:rsidRPr="1CCB32EF">
          <w:rPr>
            <w:rStyle w:val="Hyperlink"/>
            <w:rFonts w:ascii="Courier New" w:eastAsia="Courier New" w:hAnsi="Courier New" w:cs="Courier New"/>
          </w:rPr>
          <w:t>$ContainsTarget</w:t>
        </w:r>
      </w:hyperlink>
      <w:r>
        <w:t xml:space="preserve">, </w:t>
      </w:r>
      <w:hyperlink w:anchor="sec_ReferentialConstraint" w:history="1">
        <w:r w:rsidRPr="1CCB32EF">
          <w:rPr>
            <w:rStyle w:val="Hyperlink"/>
            <w:rFonts w:ascii="Courier New" w:eastAsia="Courier New" w:hAnsi="Courier New" w:cs="Courier New"/>
          </w:rPr>
          <w:t>$ReferentialConstraint</w:t>
        </w:r>
      </w:hyperlink>
      <w:r>
        <w:t xml:space="preserve">, and </w:t>
      </w:r>
      <w:hyperlink w:anchor="sec_OnDeleteAction" w:history="1">
        <w:r w:rsidRPr="1CCB32EF">
          <w:rPr>
            <w:rStyle w:val="Hyperlink"/>
            <w:rFonts w:ascii="Courier New" w:eastAsia="Courier New" w:hAnsi="Courier New" w:cs="Courier New"/>
          </w:rPr>
          <w:t>$OnDelete</w:t>
        </w:r>
      </w:hyperlink>
      <w:r>
        <w:t xml:space="preserve">. </w:t>
      </w:r>
    </w:p>
    <w:p w14:paraId="79786EB3" w14:textId="77777777" w:rsidR="00183D74" w:rsidRDefault="00183D74" w:rsidP="00183D74">
      <w:pPr>
        <w:pStyle w:val="Member"/>
      </w:pPr>
      <w:r>
        <w:t xml:space="preserve">It also MAY contain </w:t>
      </w:r>
      <w:hyperlink w:anchor="sec_Annotation" w:history="1">
        <w:r w:rsidRPr="005C3474">
          <w:rPr>
            <w:rStyle w:val="Hyperlink"/>
          </w:rPr>
          <w:t>annotations</w:t>
        </w:r>
      </w:hyperlink>
      <w:r w:rsidRPr="7E8C0B7E">
        <w:t>.</w:t>
      </w:r>
      <w:r>
        <w:t xml:space="preserve"> </w:t>
      </w:r>
    </w:p>
    <w:p w14:paraId="1C3BD0CD"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22</w:t>
      </w:r>
      <w:r w:rsidR="006F5275">
        <w:rPr>
          <w:noProof/>
        </w:rPr>
        <w:fldChar w:fldCharType="end"/>
      </w:r>
      <w:r w:rsidRPr="003F1FAD">
        <w:t>:</w:t>
      </w:r>
      <w:r>
        <w:t xml:space="preserve"> the </w:t>
      </w:r>
      <w:r w:rsidRPr="00BA7872">
        <w:rPr>
          <w:rStyle w:val="Datatype"/>
        </w:rPr>
        <w:t>Product</w:t>
      </w:r>
      <w:r>
        <w:t xml:space="preserve"> entity type has a navigation property to a </w:t>
      </w:r>
      <w:r w:rsidRPr="00BA7872">
        <w:rPr>
          <w:rStyle w:val="Datatype"/>
        </w:rPr>
        <w:t>Category</w:t>
      </w:r>
      <w:r>
        <w:t>, which has a navigation link back to one or more products</w:t>
      </w:r>
    </w:p>
    <w:p w14:paraId="3DC6010B" w14:textId="77777777" w:rsidR="00183D74" w:rsidRPr="00BA7872" w:rsidRDefault="00183D74" w:rsidP="00183D74">
      <w:pPr>
        <w:pStyle w:val="Code"/>
        <w:rPr>
          <w:rStyle w:val="Datatype"/>
        </w:rPr>
      </w:pPr>
      <w:r w:rsidRPr="00BA7872">
        <w:rPr>
          <w:rStyle w:val="Datatype"/>
        </w:rPr>
        <w:t>"Product": {</w:t>
      </w:r>
    </w:p>
    <w:p w14:paraId="7022E227" w14:textId="77777777" w:rsidR="00183D74" w:rsidRPr="00B46171" w:rsidRDefault="00183D74" w:rsidP="00183D74">
      <w:pPr>
        <w:pStyle w:val="Code"/>
        <w:rPr>
          <w:rStyle w:val="Datatype"/>
        </w:rPr>
      </w:pPr>
      <w:r w:rsidRPr="00B46171">
        <w:rPr>
          <w:rStyle w:val="Datatype"/>
        </w:rPr>
        <w:t xml:space="preserve">  "</w:t>
      </w:r>
      <w:r>
        <w:rPr>
          <w:rStyle w:val="Datatype"/>
        </w:rPr>
        <w:t>$Kind</w:t>
      </w:r>
      <w:r w:rsidRPr="00B46171">
        <w:rPr>
          <w:rStyle w:val="Datatype"/>
        </w:rPr>
        <w:t>": "EntityType",</w:t>
      </w:r>
    </w:p>
    <w:p w14:paraId="054AE63C" w14:textId="77777777" w:rsidR="00183D74" w:rsidRPr="00B46171" w:rsidRDefault="00183D74" w:rsidP="00183D74">
      <w:pPr>
        <w:pStyle w:val="Code"/>
        <w:rPr>
          <w:rStyle w:val="Datatype"/>
        </w:rPr>
      </w:pPr>
      <w:r w:rsidRPr="00B46171">
        <w:rPr>
          <w:rStyle w:val="Datatype"/>
        </w:rPr>
        <w:t xml:space="preserve">  </w:t>
      </w:r>
      <w:r>
        <w:rPr>
          <w:rStyle w:val="Datatype"/>
        </w:rPr>
        <w:t>…</w:t>
      </w:r>
    </w:p>
    <w:p w14:paraId="256F4D36" w14:textId="77777777" w:rsidR="00183D74" w:rsidRPr="00B46171" w:rsidRDefault="00183D74" w:rsidP="00183D74">
      <w:pPr>
        <w:pStyle w:val="Code"/>
        <w:rPr>
          <w:rStyle w:val="Datatype"/>
        </w:rPr>
      </w:pPr>
      <w:r w:rsidRPr="00B46171">
        <w:rPr>
          <w:rStyle w:val="Datatype"/>
        </w:rPr>
        <w:t xml:space="preserve">  "Category": {</w:t>
      </w:r>
    </w:p>
    <w:p w14:paraId="39F1DA0C" w14:textId="77777777" w:rsidR="00183D74" w:rsidRPr="00B46171" w:rsidRDefault="00183D74" w:rsidP="00183D74">
      <w:pPr>
        <w:pStyle w:val="Code"/>
        <w:rPr>
          <w:rStyle w:val="Datatype"/>
        </w:rPr>
      </w:pPr>
      <w:r w:rsidRPr="00B46171">
        <w:rPr>
          <w:rStyle w:val="Datatype"/>
        </w:rPr>
        <w:t xml:space="preserve">    "</w:t>
      </w:r>
      <w:r>
        <w:rPr>
          <w:rStyle w:val="Datatype"/>
        </w:rPr>
        <w:t>$Kind</w:t>
      </w:r>
      <w:r w:rsidRPr="00B46171">
        <w:rPr>
          <w:rStyle w:val="Datatype"/>
        </w:rPr>
        <w:t>": "NavigationProperty",</w:t>
      </w:r>
    </w:p>
    <w:p w14:paraId="0E46D880" w14:textId="77777777" w:rsidR="00183D74" w:rsidRPr="00B46171" w:rsidRDefault="00183D74" w:rsidP="00183D74">
      <w:pPr>
        <w:pStyle w:val="Code"/>
        <w:rPr>
          <w:rStyle w:val="Datatype"/>
        </w:rPr>
      </w:pPr>
      <w:r w:rsidRPr="00B46171">
        <w:rPr>
          <w:rStyle w:val="Datatype"/>
        </w:rPr>
        <w:t xml:space="preserve">    "$Type": "</w:t>
      </w:r>
      <w:r>
        <w:rPr>
          <w:rStyle w:val="Datatype"/>
        </w:rPr>
        <w:t>self</w:t>
      </w:r>
      <w:r w:rsidRPr="00B46171">
        <w:rPr>
          <w:rStyle w:val="Datatype"/>
        </w:rPr>
        <w:t>.Category",</w:t>
      </w:r>
    </w:p>
    <w:p w14:paraId="4EEC6DAE" w14:textId="77777777" w:rsidR="00183D74" w:rsidRPr="00B46171" w:rsidRDefault="00183D74" w:rsidP="00183D74">
      <w:pPr>
        <w:pStyle w:val="Code"/>
        <w:rPr>
          <w:rStyle w:val="Datatype"/>
        </w:rPr>
      </w:pPr>
      <w:r w:rsidRPr="00B46171">
        <w:rPr>
          <w:rStyle w:val="Datatype"/>
        </w:rPr>
        <w:t xml:space="preserve">    "$Nullable": false,</w:t>
      </w:r>
    </w:p>
    <w:p w14:paraId="5F389B7A" w14:textId="77777777" w:rsidR="00183D74" w:rsidRPr="00B46171" w:rsidRDefault="00183D74" w:rsidP="00183D74">
      <w:pPr>
        <w:pStyle w:val="Code"/>
        <w:rPr>
          <w:rStyle w:val="Datatype"/>
        </w:rPr>
      </w:pPr>
      <w:r w:rsidRPr="00B46171">
        <w:rPr>
          <w:rStyle w:val="Datatype"/>
        </w:rPr>
        <w:t xml:space="preserve">    "$Partner": "Products",</w:t>
      </w:r>
    </w:p>
    <w:p w14:paraId="19B18D69" w14:textId="77777777" w:rsidR="00183D74" w:rsidRPr="00B46171" w:rsidRDefault="00183D74" w:rsidP="00183D74">
      <w:pPr>
        <w:pStyle w:val="Code"/>
        <w:rPr>
          <w:rStyle w:val="Datatype"/>
        </w:rPr>
      </w:pPr>
      <w:r w:rsidRPr="00B46171">
        <w:rPr>
          <w:rStyle w:val="Datatype"/>
        </w:rPr>
        <w:t xml:space="preserve">    "$ReferentialConstraint": {</w:t>
      </w:r>
    </w:p>
    <w:p w14:paraId="4B8AB2CF" w14:textId="77777777" w:rsidR="00183D74" w:rsidRPr="00B46171" w:rsidRDefault="00183D74" w:rsidP="00183D74">
      <w:pPr>
        <w:pStyle w:val="Code"/>
        <w:rPr>
          <w:rStyle w:val="Datatype"/>
        </w:rPr>
      </w:pPr>
      <w:r w:rsidRPr="00B46171">
        <w:rPr>
          <w:rStyle w:val="Datatype"/>
        </w:rPr>
        <w:t xml:space="preserve">      "CategoryID": "ID"</w:t>
      </w:r>
    </w:p>
    <w:p w14:paraId="22FA9BD9" w14:textId="77777777" w:rsidR="00183D74" w:rsidRPr="00B46171" w:rsidRDefault="00183D74" w:rsidP="00183D74">
      <w:pPr>
        <w:pStyle w:val="Code"/>
        <w:rPr>
          <w:rStyle w:val="Datatype"/>
        </w:rPr>
      </w:pPr>
      <w:r w:rsidRPr="00B46171">
        <w:rPr>
          <w:rStyle w:val="Datatype"/>
        </w:rPr>
        <w:t xml:space="preserve">    }</w:t>
      </w:r>
    </w:p>
    <w:p w14:paraId="033995D9" w14:textId="77777777" w:rsidR="00183D74" w:rsidRPr="00B46171" w:rsidRDefault="00183D74" w:rsidP="00183D74">
      <w:pPr>
        <w:pStyle w:val="Code"/>
        <w:rPr>
          <w:rStyle w:val="Datatype"/>
        </w:rPr>
      </w:pPr>
      <w:r w:rsidRPr="00B46171">
        <w:rPr>
          <w:rStyle w:val="Datatype"/>
        </w:rPr>
        <w:t xml:space="preserve">  },</w:t>
      </w:r>
    </w:p>
    <w:p w14:paraId="53365A48" w14:textId="77777777" w:rsidR="00183D74" w:rsidRPr="00B46171" w:rsidRDefault="00183D74" w:rsidP="00183D74">
      <w:pPr>
        <w:pStyle w:val="Code"/>
        <w:rPr>
          <w:rStyle w:val="Datatype"/>
        </w:rPr>
      </w:pPr>
      <w:r w:rsidRPr="00B46171">
        <w:rPr>
          <w:rStyle w:val="Datatype"/>
        </w:rPr>
        <w:t xml:space="preserve">  "Supplier": {</w:t>
      </w:r>
    </w:p>
    <w:p w14:paraId="67325BB1" w14:textId="77777777" w:rsidR="00183D74" w:rsidRPr="00B46171" w:rsidRDefault="00183D74" w:rsidP="00183D74">
      <w:pPr>
        <w:pStyle w:val="Code"/>
        <w:rPr>
          <w:rStyle w:val="Datatype"/>
        </w:rPr>
      </w:pPr>
      <w:r w:rsidRPr="00B46171">
        <w:rPr>
          <w:rStyle w:val="Datatype"/>
        </w:rPr>
        <w:t xml:space="preserve">    "</w:t>
      </w:r>
      <w:r>
        <w:rPr>
          <w:rStyle w:val="Datatype"/>
        </w:rPr>
        <w:t>$Kind</w:t>
      </w:r>
      <w:r w:rsidRPr="00B46171">
        <w:rPr>
          <w:rStyle w:val="Datatype"/>
        </w:rPr>
        <w:t>": "NavigationProperty",</w:t>
      </w:r>
    </w:p>
    <w:p w14:paraId="11F4767C" w14:textId="77777777" w:rsidR="00183D74" w:rsidRPr="00B46171" w:rsidRDefault="00183D74" w:rsidP="00183D74">
      <w:pPr>
        <w:pStyle w:val="Code"/>
        <w:rPr>
          <w:rStyle w:val="Datatype"/>
        </w:rPr>
      </w:pPr>
      <w:r w:rsidRPr="00B46171">
        <w:rPr>
          <w:rStyle w:val="Datatype"/>
        </w:rPr>
        <w:t xml:space="preserve">    "$Type": "</w:t>
      </w:r>
      <w:r>
        <w:rPr>
          <w:rStyle w:val="Datatype"/>
        </w:rPr>
        <w:t>self</w:t>
      </w:r>
      <w:r w:rsidRPr="00B46171">
        <w:rPr>
          <w:rStyle w:val="Datatype"/>
        </w:rPr>
        <w:t>.Supplier"</w:t>
      </w:r>
    </w:p>
    <w:p w14:paraId="6A723D13" w14:textId="77777777" w:rsidR="00183D74" w:rsidRDefault="00183D74" w:rsidP="00183D74">
      <w:pPr>
        <w:pStyle w:val="Code"/>
        <w:rPr>
          <w:rStyle w:val="Datatype"/>
        </w:rPr>
      </w:pPr>
      <w:r w:rsidRPr="00B46171">
        <w:rPr>
          <w:rStyle w:val="Datatype"/>
        </w:rPr>
        <w:t xml:space="preserve">  }</w:t>
      </w:r>
    </w:p>
    <w:p w14:paraId="3B9DED6D" w14:textId="77777777" w:rsidR="00183D74" w:rsidRDefault="00183D74" w:rsidP="00183D74">
      <w:pPr>
        <w:pStyle w:val="Code"/>
        <w:rPr>
          <w:rStyle w:val="Datatype"/>
        </w:rPr>
      </w:pPr>
      <w:r w:rsidRPr="00BA7872">
        <w:rPr>
          <w:rStyle w:val="Datatype"/>
        </w:rPr>
        <w:t>},</w:t>
      </w:r>
    </w:p>
    <w:p w14:paraId="34AA3B2D" w14:textId="77777777" w:rsidR="00183D74" w:rsidRPr="00BA7872" w:rsidRDefault="00183D74" w:rsidP="00183D74">
      <w:pPr>
        <w:pStyle w:val="Code"/>
        <w:rPr>
          <w:rStyle w:val="Datatype"/>
        </w:rPr>
      </w:pPr>
      <w:r w:rsidRPr="00BA7872">
        <w:rPr>
          <w:rStyle w:val="Datatype"/>
        </w:rPr>
        <w:t>"Category": {</w:t>
      </w:r>
    </w:p>
    <w:p w14:paraId="01ACF941" w14:textId="77777777" w:rsidR="00183D74" w:rsidRPr="00BA7872" w:rsidRDefault="00183D74" w:rsidP="00183D74">
      <w:pPr>
        <w:pStyle w:val="Code"/>
        <w:rPr>
          <w:rStyle w:val="Datatype"/>
        </w:rPr>
      </w:pPr>
      <w:r w:rsidRPr="00BA7872">
        <w:rPr>
          <w:rStyle w:val="Datatype"/>
        </w:rPr>
        <w:t xml:space="preserve">  "</w:t>
      </w:r>
      <w:r>
        <w:rPr>
          <w:rStyle w:val="Datatype"/>
        </w:rPr>
        <w:t>$Kind</w:t>
      </w:r>
      <w:r w:rsidRPr="00BA7872">
        <w:rPr>
          <w:rStyle w:val="Datatype"/>
        </w:rPr>
        <w:t>": "EntityType",</w:t>
      </w:r>
    </w:p>
    <w:p w14:paraId="63E2E629" w14:textId="77777777" w:rsidR="00183D74" w:rsidRPr="00BA7872" w:rsidRDefault="00183D74" w:rsidP="00183D74">
      <w:pPr>
        <w:pStyle w:val="Code"/>
        <w:rPr>
          <w:rStyle w:val="Datatype"/>
        </w:rPr>
      </w:pPr>
      <w:r w:rsidRPr="00BA7872">
        <w:rPr>
          <w:rStyle w:val="Datatype"/>
        </w:rPr>
        <w:t xml:space="preserve">  </w:t>
      </w:r>
      <w:r>
        <w:rPr>
          <w:rStyle w:val="Datatype"/>
        </w:rPr>
        <w:t>…</w:t>
      </w:r>
    </w:p>
    <w:p w14:paraId="12A4B1E7" w14:textId="77777777" w:rsidR="00183D74" w:rsidRPr="00BA7872" w:rsidRDefault="00183D74" w:rsidP="00183D74">
      <w:pPr>
        <w:pStyle w:val="Code"/>
        <w:rPr>
          <w:rStyle w:val="Datatype"/>
        </w:rPr>
      </w:pPr>
      <w:r w:rsidRPr="00BA7872">
        <w:rPr>
          <w:rStyle w:val="Datatype"/>
        </w:rPr>
        <w:t xml:space="preserve">  "Products": {</w:t>
      </w:r>
    </w:p>
    <w:p w14:paraId="5349B0D3" w14:textId="77777777" w:rsidR="00183D74" w:rsidRPr="00BA7872" w:rsidRDefault="00183D74" w:rsidP="00183D74">
      <w:pPr>
        <w:pStyle w:val="Code"/>
        <w:rPr>
          <w:rStyle w:val="Datatype"/>
        </w:rPr>
      </w:pPr>
      <w:r w:rsidRPr="00BA7872">
        <w:rPr>
          <w:rStyle w:val="Datatype"/>
        </w:rPr>
        <w:t xml:space="preserve">    "</w:t>
      </w:r>
      <w:r>
        <w:rPr>
          <w:rStyle w:val="Datatype"/>
        </w:rPr>
        <w:t>$Kind</w:t>
      </w:r>
      <w:r w:rsidRPr="00BA7872">
        <w:rPr>
          <w:rStyle w:val="Datatype"/>
        </w:rPr>
        <w:t>": "NavigationProperty",</w:t>
      </w:r>
    </w:p>
    <w:p w14:paraId="4D117A8C" w14:textId="77777777" w:rsidR="00183D74" w:rsidRPr="00BA7872" w:rsidRDefault="00183D74" w:rsidP="00183D74">
      <w:pPr>
        <w:pStyle w:val="Code"/>
        <w:rPr>
          <w:rStyle w:val="Datatype"/>
        </w:rPr>
      </w:pPr>
      <w:r w:rsidRPr="00BA7872">
        <w:rPr>
          <w:rStyle w:val="Datatype"/>
        </w:rPr>
        <w:t xml:space="preserve">    "</w:t>
      </w:r>
      <w:r>
        <w:rPr>
          <w:rStyle w:val="Datatype"/>
        </w:rPr>
        <w:t>$Collection</w:t>
      </w:r>
      <w:r w:rsidRPr="00BA7872">
        <w:rPr>
          <w:rStyle w:val="Datatype"/>
        </w:rPr>
        <w:t>": true,</w:t>
      </w:r>
    </w:p>
    <w:p w14:paraId="32973C47" w14:textId="77777777" w:rsidR="00183D74" w:rsidRPr="00BA7872" w:rsidRDefault="00183D74" w:rsidP="00183D74">
      <w:pPr>
        <w:pStyle w:val="Code"/>
        <w:rPr>
          <w:rStyle w:val="Datatype"/>
        </w:rPr>
      </w:pPr>
      <w:r w:rsidRPr="00BA7872">
        <w:rPr>
          <w:rStyle w:val="Datatype"/>
        </w:rPr>
        <w:t xml:space="preserve">    "$Type": "</w:t>
      </w:r>
      <w:r>
        <w:rPr>
          <w:rStyle w:val="Datatype"/>
        </w:rPr>
        <w:t>self</w:t>
      </w:r>
      <w:r w:rsidRPr="00BA7872">
        <w:rPr>
          <w:rStyle w:val="Datatype"/>
        </w:rPr>
        <w:t>.Product",</w:t>
      </w:r>
    </w:p>
    <w:p w14:paraId="6EF04D73" w14:textId="77777777" w:rsidR="00183D74" w:rsidRPr="00BA7872" w:rsidRDefault="00183D74" w:rsidP="00183D74">
      <w:pPr>
        <w:pStyle w:val="Code"/>
        <w:rPr>
          <w:rStyle w:val="Datatype"/>
        </w:rPr>
      </w:pPr>
      <w:r w:rsidRPr="00BA7872">
        <w:rPr>
          <w:rStyle w:val="Datatype"/>
        </w:rPr>
        <w:t xml:space="preserve">    "$Partner": "Category",</w:t>
      </w:r>
    </w:p>
    <w:p w14:paraId="13D836EE" w14:textId="77777777" w:rsidR="00183D74" w:rsidRPr="00BA7872" w:rsidRDefault="00183D74" w:rsidP="00183D74">
      <w:pPr>
        <w:pStyle w:val="Code"/>
        <w:rPr>
          <w:rStyle w:val="Datatype"/>
        </w:rPr>
      </w:pPr>
      <w:r w:rsidRPr="00BA7872">
        <w:rPr>
          <w:rStyle w:val="Datatype"/>
        </w:rPr>
        <w:t xml:space="preserve">    "$OnDelete": "Cascade",</w:t>
      </w:r>
    </w:p>
    <w:p w14:paraId="68C00F91" w14:textId="77777777" w:rsidR="00183D74" w:rsidRDefault="00183D74" w:rsidP="00183D74">
      <w:pPr>
        <w:pStyle w:val="Code"/>
        <w:rPr>
          <w:rStyle w:val="Datatype"/>
        </w:rPr>
      </w:pPr>
      <w:r w:rsidRPr="00BA7872">
        <w:rPr>
          <w:rStyle w:val="Datatype"/>
        </w:rPr>
        <w:t xml:space="preserve">    "$OnDelete</w:t>
      </w:r>
      <w:r>
        <w:rPr>
          <w:rStyle w:val="Datatype"/>
        </w:rPr>
        <w:t>@Core.</w:t>
      </w:r>
      <w:r w:rsidRPr="00BA7872">
        <w:rPr>
          <w:rStyle w:val="Datatype"/>
        </w:rPr>
        <w:t>Description": "Delete all related entities"</w:t>
      </w:r>
    </w:p>
    <w:p w14:paraId="2B2215FA" w14:textId="77777777" w:rsidR="00183D74" w:rsidRPr="00BA7872" w:rsidRDefault="00183D74" w:rsidP="00183D74">
      <w:pPr>
        <w:pStyle w:val="Code"/>
        <w:rPr>
          <w:rStyle w:val="Datatype"/>
        </w:rPr>
      </w:pPr>
      <w:r w:rsidRPr="00BA7872">
        <w:rPr>
          <w:rStyle w:val="Datatype"/>
        </w:rPr>
        <w:t xml:space="preserve">  }</w:t>
      </w:r>
    </w:p>
    <w:p w14:paraId="55B1EBAA" w14:textId="77777777" w:rsidR="00183D74" w:rsidRPr="00243FDE" w:rsidRDefault="00183D74" w:rsidP="00183D74">
      <w:pPr>
        <w:pStyle w:val="Code"/>
        <w:rPr>
          <w:rStyle w:val="Datatype"/>
        </w:rPr>
      </w:pPr>
      <w:r w:rsidRPr="00BA7872">
        <w:rPr>
          <w:rStyle w:val="Datatype"/>
        </w:rPr>
        <w:t>}</w:t>
      </w:r>
    </w:p>
    <w:bookmarkStart w:id="221" w:name="_Type_1"/>
    <w:bookmarkStart w:id="222" w:name="_Toc475623947"/>
    <w:bookmarkStart w:id="223" w:name="sec_NavigationPropertyType"/>
    <w:bookmarkEnd w:id="221"/>
    <w:p w14:paraId="25AABC6A" w14:textId="77777777" w:rsidR="00183D74" w:rsidRPr="00351CED" w:rsidRDefault="00183D74" w:rsidP="00183D74">
      <w:pPr>
        <w:pStyle w:val="Heading2"/>
      </w:pPr>
      <w:r>
        <w:lastRenderedPageBreak/>
        <w:fldChar w:fldCharType="begin"/>
      </w:r>
      <w:r>
        <w:instrText xml:space="preserve"> HYPERLINK  \l "sec_NavigationPropertyType" </w:instrText>
      </w:r>
      <w:r>
        <w:fldChar w:fldCharType="separate"/>
      </w:r>
      <w:bookmarkStart w:id="224" w:name="_Toc484714673"/>
      <w:bookmarkStart w:id="225" w:name="_Toc486340135"/>
      <w:r w:rsidRPr="00C8545C">
        <w:rPr>
          <w:rStyle w:val="Hyperlink"/>
        </w:rPr>
        <w:t>Navigation Property Type</w:t>
      </w:r>
      <w:bookmarkEnd w:id="222"/>
      <w:bookmarkEnd w:id="223"/>
      <w:bookmarkEnd w:id="224"/>
      <w:bookmarkEnd w:id="225"/>
      <w:r>
        <w:fldChar w:fldCharType="end"/>
      </w:r>
    </w:p>
    <w:p w14:paraId="220AF850" w14:textId="77777777" w:rsidR="00183D74" w:rsidRDefault="00183D74" w:rsidP="00183D74">
      <w:r>
        <w:t>The navigation property’s type MUST</w:t>
      </w:r>
      <w:r w:rsidRPr="00BA4270">
        <w:t xml:space="preserve"> </w:t>
      </w:r>
      <w:r>
        <w:t xml:space="preserve">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r w:rsidRPr="00792DFB">
        <w:rPr>
          <w:rStyle w:val="Datatype"/>
        </w:rPr>
        <w:t>Edm.EntityType</w:t>
      </w:r>
      <w:r>
        <w:t xml:space="preserve">, or a collection of </w:t>
      </w:r>
      <w:r w:rsidRPr="00A759EA">
        <w:t>one of these types</w:t>
      </w:r>
      <w:r>
        <w:t>.</w:t>
      </w:r>
    </w:p>
    <w:p w14:paraId="19E4EBAF" w14:textId="77777777" w:rsidR="00183D74" w:rsidRDefault="00183D74" w:rsidP="00183D74">
      <w:r>
        <w:t>If the type is a collection, an arbitrary number of entities can be related. Otherwise there is at most one related entity.</w:t>
      </w:r>
    </w:p>
    <w:p w14:paraId="7E324B26" w14:textId="77777777" w:rsidR="00183D74" w:rsidRDefault="00183D74" w:rsidP="00183D74">
      <w:r>
        <w:t>The related entities MUST be of the specified entity type or one of its subtypes.</w:t>
      </w:r>
    </w:p>
    <w:p w14:paraId="6A79E1F2" w14:textId="77777777" w:rsidR="00183D74" w:rsidRDefault="00183D74" w:rsidP="00183D74">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60DDE58B" w14:textId="77777777" w:rsidR="00183D74" w:rsidRDefault="00183D74" w:rsidP="00183D74">
      <w:r>
        <w:t xml:space="preserve">A collection-valued navigation property MAY be annotated with the </w:t>
      </w:r>
      <w:r w:rsidRPr="00D54C8A">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t>, to specify that it supports a stable ordering.</w:t>
      </w:r>
    </w:p>
    <w:p w14:paraId="3BBBDD2A" w14:textId="77777777" w:rsidR="00183D74" w:rsidRDefault="00183D74" w:rsidP="00183D74">
      <w:r>
        <w:t xml:space="preserve">A collection-valued navigation property MAY be annotated with the </w:t>
      </w:r>
      <w:r w:rsidRPr="00CA070B">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rsidRPr="005501FF">
        <w:t>,</w:t>
      </w:r>
      <w:r>
        <w:t xml:space="preserve"> to specify that it supports inserting items into a specific ordinal position.</w:t>
      </w:r>
    </w:p>
    <w:p w14:paraId="31205BAA" w14:textId="77777777" w:rsidR="00183D74" w:rsidRPr="006074FA" w:rsidRDefault="00183D74" w:rsidP="00183D74">
      <w:pPr>
        <w:pStyle w:val="MemberHeading"/>
      </w:pPr>
      <w:bookmarkStart w:id="226" w:name="_Toc485809993"/>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226"/>
    </w:p>
    <w:p w14:paraId="41696691" w14:textId="77777777" w:rsidR="00183D74" w:rsidRDefault="00183D74" w:rsidP="00183D74">
      <w:pPr>
        <w:pStyle w:val="Member"/>
      </w:pPr>
      <w:r>
        <w:t xml:space="preserve">For single-valued navigation properties the value of </w:t>
      </w:r>
      <w:r>
        <w:rPr>
          <w:rStyle w:val="Datatype"/>
        </w:rPr>
        <w:t>$</w:t>
      </w:r>
      <w:r w:rsidRPr="0090658C">
        <w:rPr>
          <w:rStyle w:val="Datatype"/>
        </w:rPr>
        <w:t>Type</w:t>
      </w:r>
      <w:r>
        <w:t xml:space="preserve"> is the qualified name of the navigation property’s type.</w:t>
      </w:r>
    </w:p>
    <w:p w14:paraId="0390B267" w14:textId="77777777" w:rsidR="00183D74" w:rsidRDefault="00183D74" w:rsidP="00183D74">
      <w:pPr>
        <w:pStyle w:val="Member"/>
      </w:pPr>
      <w:r>
        <w:t xml:space="preserve">For collection-valued navigation properties the value of </w:t>
      </w:r>
      <w:r>
        <w:rPr>
          <w:rStyle w:val="Datatype"/>
        </w:rPr>
        <w:t>$</w:t>
      </w:r>
      <w:r w:rsidRPr="0090658C">
        <w:rPr>
          <w:rStyle w:val="Datatype"/>
        </w:rPr>
        <w:t>Type</w:t>
      </w:r>
      <w:r>
        <w:t xml:space="preserve"> is the qualified name of the navigation property’s item type, and the member </w:t>
      </w:r>
      <w:r>
        <w:rPr>
          <w:rStyle w:val="Datatype"/>
        </w:rPr>
        <w:t>$Collection</w:t>
      </w:r>
      <w:r>
        <w:t xml:space="preserve"> MUST be present with the literal value </w:t>
      </w:r>
      <w:r w:rsidRPr="000178D6">
        <w:rPr>
          <w:rStyle w:val="Datatype"/>
        </w:rPr>
        <w:t>true</w:t>
      </w:r>
      <w:r>
        <w:t>.</w:t>
      </w:r>
    </w:p>
    <w:bookmarkStart w:id="227" w:name="_Nullable_1"/>
    <w:bookmarkStart w:id="228" w:name="_Toc475623948"/>
    <w:bookmarkStart w:id="229" w:name="sec_NullableNavigationProperty"/>
    <w:bookmarkEnd w:id="227"/>
    <w:p w14:paraId="6118D835" w14:textId="77777777" w:rsidR="00183D74" w:rsidRPr="00351CED" w:rsidRDefault="00183D74" w:rsidP="00183D74">
      <w:pPr>
        <w:pStyle w:val="Heading2"/>
      </w:pPr>
      <w:r>
        <w:fldChar w:fldCharType="begin"/>
      </w:r>
      <w:r>
        <w:instrText xml:space="preserve"> HYPERLINK  \l "sec_NullableNavigationProperty" </w:instrText>
      </w:r>
      <w:r>
        <w:fldChar w:fldCharType="separate"/>
      </w:r>
      <w:bookmarkStart w:id="230" w:name="_Toc484714674"/>
      <w:bookmarkStart w:id="231" w:name="_Toc486340136"/>
      <w:r w:rsidRPr="00C8545C">
        <w:rPr>
          <w:rStyle w:val="Hyperlink"/>
        </w:rPr>
        <w:t>Nullable</w:t>
      </w:r>
      <w:bookmarkEnd w:id="228"/>
      <w:r w:rsidRPr="00C8545C">
        <w:rPr>
          <w:rStyle w:val="Hyperlink"/>
        </w:rPr>
        <w:t xml:space="preserve"> Navigation Property</w:t>
      </w:r>
      <w:bookmarkEnd w:id="229"/>
      <w:bookmarkEnd w:id="230"/>
      <w:bookmarkEnd w:id="231"/>
      <w:r>
        <w:fldChar w:fldCharType="end"/>
      </w:r>
    </w:p>
    <w:p w14:paraId="112B4B57" w14:textId="77777777" w:rsidR="00183D74" w:rsidRDefault="00183D74" w:rsidP="00183D74">
      <w:r>
        <w:t>A Boolean value specifying whether the declaring type MAY have no related entity. If false, instances of the declaring structured type MUST always have a related entity.</w:t>
      </w:r>
    </w:p>
    <w:p w14:paraId="44F5F32A" w14:textId="77777777" w:rsidR="00183D74" w:rsidRPr="005F7608" w:rsidRDefault="00183D74" w:rsidP="00183D74">
      <w:r>
        <w:t>Nullable MUST NOT be specified for a collection-valued navigation property, a collection is allowed to have zero items.</w:t>
      </w:r>
    </w:p>
    <w:p w14:paraId="2A7E72B1" w14:textId="77777777" w:rsidR="00183D74" w:rsidRDefault="00183D74" w:rsidP="00183D74">
      <w:pPr>
        <w:pStyle w:val="MemberHeading"/>
      </w:pPr>
      <w:bookmarkStart w:id="232" w:name="_Toc485809994"/>
      <w:r>
        <w:rPr>
          <w:rStyle w:val="Datatype"/>
        </w:rPr>
        <w:t>$Nullable</w:t>
      </w:r>
      <w:bookmarkEnd w:id="232"/>
    </w:p>
    <w:p w14:paraId="5002C15F" w14:textId="77777777" w:rsidR="00183D74" w:rsidRDefault="00183D74" w:rsidP="00183D74">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w:t>
      </w:r>
    </w:p>
    <w:bookmarkStart w:id="233" w:name="_Toc475623949"/>
    <w:bookmarkStart w:id="234" w:name="sec_PartnerNavigationProperty"/>
    <w:p w14:paraId="14C147E2" w14:textId="77777777" w:rsidR="00183D74" w:rsidRPr="00351CED" w:rsidRDefault="00183D74" w:rsidP="00183D74">
      <w:pPr>
        <w:pStyle w:val="Heading2"/>
      </w:pPr>
      <w:r>
        <w:fldChar w:fldCharType="begin"/>
      </w:r>
      <w:r>
        <w:instrText xml:space="preserve"> HYPERLINK  \l "sec_PartnerNavigationProperty" </w:instrText>
      </w:r>
      <w:r>
        <w:fldChar w:fldCharType="separate"/>
      </w:r>
      <w:bookmarkStart w:id="235" w:name="_Toc484714675"/>
      <w:bookmarkStart w:id="236" w:name="_Toc486340137"/>
      <w:r w:rsidRPr="00C8545C">
        <w:rPr>
          <w:rStyle w:val="Hyperlink"/>
        </w:rPr>
        <w:t>Partner Navigation Property</w:t>
      </w:r>
      <w:bookmarkEnd w:id="233"/>
      <w:bookmarkEnd w:id="234"/>
      <w:bookmarkEnd w:id="235"/>
      <w:bookmarkEnd w:id="236"/>
      <w:r>
        <w:fldChar w:fldCharType="end"/>
      </w:r>
    </w:p>
    <w:p w14:paraId="55EF71EE" w14:textId="77777777" w:rsidR="00183D74" w:rsidRDefault="00183D74" w:rsidP="00183D74">
      <w:r>
        <w:t xml:space="preserve">A navigation property of an </w:t>
      </w:r>
      <w:hyperlink w:anchor="sec_EntityType" w:history="1">
        <w:r w:rsidRPr="009A0A26">
          <w:rPr>
            <w:rStyle w:val="Hyperlink"/>
          </w:rPr>
          <w:t>entity type</w:t>
        </w:r>
      </w:hyperlink>
      <w:r>
        <w:t xml:space="preserve"> MAY specify a partner navigation property. Navigation properties of complex types MUST NOT specify a partner.</w:t>
      </w:r>
    </w:p>
    <w:p w14:paraId="5DF2A694" w14:textId="77777777" w:rsidR="00183D74" w:rsidRDefault="00183D74" w:rsidP="00183D74">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14:paraId="40ED63EB" w14:textId="77777777" w:rsidR="00183D74" w:rsidRDefault="00183D74" w:rsidP="00183D74">
      <w:pPr>
        <w:rPr>
          <w:color w:val="000000"/>
        </w:rPr>
      </w:pPr>
      <w:r>
        <w:rPr>
          <w:color w:val="000000"/>
        </w:rPr>
        <w:t>If the partner navigation property is single-valued, it MUST lead back to the source entity from all related entities. If the partner navigation property is collection-valued, the source entity MUST be part of that collection.</w:t>
      </w:r>
    </w:p>
    <w:p w14:paraId="6E1EF447" w14:textId="77777777" w:rsidR="00183D74" w:rsidRDefault="00183D74" w:rsidP="00183D74">
      <w:pPr>
        <w:rPr>
          <w:color w:val="000000"/>
        </w:rPr>
      </w:pPr>
      <w:r>
        <w:rPr>
          <w:color w:val="000000"/>
        </w:rPr>
        <w:t>If no partner navigation property is specified, no assumptions can be made as to whether one of the navigation properties on the target type will lead back to the source entity.</w:t>
      </w:r>
    </w:p>
    <w:p w14:paraId="348E33B1" w14:textId="77777777" w:rsidR="00183D74" w:rsidRPr="003669D3" w:rsidRDefault="00183D74" w:rsidP="00183D74">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4E61D65B" w14:textId="77777777" w:rsidR="00183D74" w:rsidRDefault="00183D74" w:rsidP="00183D74">
      <w:pPr>
        <w:pStyle w:val="MemberHeading"/>
      </w:pPr>
      <w:bookmarkStart w:id="237" w:name="_Toc485809995"/>
      <w:r>
        <w:rPr>
          <w:rStyle w:val="Datatype"/>
        </w:rPr>
        <w:lastRenderedPageBreak/>
        <w:t>$Partner</w:t>
      </w:r>
      <w:bookmarkEnd w:id="237"/>
    </w:p>
    <w:p w14:paraId="1A693EB9" w14:textId="77777777" w:rsidR="00183D74" w:rsidRDefault="00183D74" w:rsidP="00183D74">
      <w:pPr>
        <w:pStyle w:val="Member"/>
      </w:pPr>
      <w:r>
        <w:t xml:space="preserve">The value of </w:t>
      </w:r>
      <w:r w:rsidRPr="00CC3B64">
        <w:rPr>
          <w:rStyle w:val="Datatype"/>
        </w:rPr>
        <w:t>$Partner</w:t>
      </w:r>
      <w:r>
        <w:t xml:space="preserve"> is a string containing the path to the partner navigation property.</w:t>
      </w:r>
    </w:p>
    <w:bookmarkStart w:id="238" w:name="_Toc475623950"/>
    <w:bookmarkStart w:id="239" w:name="sec_ContainmentNavigationProperty"/>
    <w:p w14:paraId="5297F4A1" w14:textId="77777777" w:rsidR="00183D74" w:rsidRPr="00351CED" w:rsidRDefault="00183D74" w:rsidP="00183D74">
      <w:pPr>
        <w:pStyle w:val="Heading2"/>
      </w:pPr>
      <w:r>
        <w:fldChar w:fldCharType="begin"/>
      </w:r>
      <w:r>
        <w:instrText xml:space="preserve"> HYPERLINK  \l "sec_ContainmentNavigationProperty" </w:instrText>
      </w:r>
      <w:r>
        <w:fldChar w:fldCharType="separate"/>
      </w:r>
      <w:bookmarkStart w:id="240" w:name="_Toc484714676"/>
      <w:bookmarkStart w:id="241" w:name="_Toc486340138"/>
      <w:r w:rsidRPr="00C8545C">
        <w:rPr>
          <w:rStyle w:val="Hyperlink"/>
        </w:rPr>
        <w:t>Containment Navigation Property</w:t>
      </w:r>
      <w:bookmarkEnd w:id="238"/>
      <w:bookmarkEnd w:id="239"/>
      <w:bookmarkEnd w:id="240"/>
      <w:bookmarkEnd w:id="241"/>
      <w:r>
        <w:fldChar w:fldCharType="end"/>
      </w:r>
    </w:p>
    <w:p w14:paraId="2A90B1E3" w14:textId="77777777" w:rsidR="00183D74" w:rsidRDefault="00183D74" w:rsidP="00183D74">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0C050C70" w14:textId="77777777" w:rsidR="00183D74" w:rsidRDefault="00183D74" w:rsidP="00183D74">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38BAD64A" w14:textId="77777777" w:rsidR="00183D74" w:rsidRDefault="00183D74" w:rsidP="00183D74">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ODATAURL" w:history="1">
        <w:r>
          <w:rPr>
            <w:rStyle w:val="Hyperlink"/>
            <w:b/>
          </w:rPr>
          <w:t>[OData</w:t>
        </w:r>
        <w:r>
          <w:rPr>
            <w:rStyle w:val="Hyperlink"/>
            <w:b/>
          </w:rPr>
          <w:noBreakHyphen/>
        </w:r>
        <w:r w:rsidRPr="00726257">
          <w:rPr>
            <w:rStyle w:val="Hyperlink"/>
            <w:b/>
          </w:rPr>
          <w:t>URL]</w:t>
        </w:r>
      </w:hyperlink>
      <w:r>
        <w:t xml:space="preserve">. </w:t>
      </w:r>
    </w:p>
    <w:p w14:paraId="72BBB829" w14:textId="77777777" w:rsidR="00183D74" w:rsidRDefault="00183D74" w:rsidP="00183D74">
      <w:r>
        <w:t xml:space="preserve">Entity types used in collection-valued containment navigation properties MUST have a </w:t>
      </w:r>
      <w:hyperlink w:anchor="sec_Key" w:history="1">
        <w:r w:rsidRPr="000A4225">
          <w:rPr>
            <w:rStyle w:val="Hyperlink"/>
          </w:rPr>
          <w:t>key</w:t>
        </w:r>
      </w:hyperlink>
      <w:r>
        <w:t xml:space="preserve"> defined.</w:t>
      </w:r>
    </w:p>
    <w:p w14:paraId="2694F096" w14:textId="77777777" w:rsidR="00183D74" w:rsidRDefault="00183D74" w:rsidP="00183D74">
      <w:r>
        <w:t xml:space="preserve">For items of an ordered collection of complex types (those annotated with the </w:t>
      </w:r>
      <w:r w:rsidRPr="00CA070B">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w:t>
        </w:r>
        <w:r>
          <w:rPr>
            <w:rStyle w:val="Hyperlink"/>
            <w:b/>
          </w:rPr>
          <w:t>-VocCore</w:t>
        </w:r>
        <w:r w:rsidRPr="00ED66C9">
          <w:rPr>
            <w:rStyle w:val="Hyperlink"/>
            <w:b/>
          </w:rPr>
          <w:t>]</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3ADE6F5A" w14:textId="77777777" w:rsidR="00183D74" w:rsidRDefault="00183D74" w:rsidP="00183D74">
      <w:r>
        <w:rPr>
          <w:rStyle w:val="Hyperlink"/>
          <w:color w:val="auto"/>
        </w:rPr>
        <w:t>OData 4.0 r</w:t>
      </w:r>
      <w:r w:rsidRPr="00192C0C">
        <w:t>esp</w:t>
      </w:r>
      <w:r>
        <w:t>onses MUST NOT specify a complex type declaring a containment navigation property as the type of a collection-valued property.</w:t>
      </w:r>
    </w:p>
    <w:p w14:paraId="0262A6C4" w14:textId="77777777" w:rsidR="00183D74" w:rsidRDefault="00183D74" w:rsidP="00183D74">
      <w:r>
        <w:t xml:space="preserve">An entity cannot be referenced by more than one containment relationship, and cannot both belong to an entity set declared within the entity container and be referenced by a containment relationship. </w:t>
      </w:r>
    </w:p>
    <w:p w14:paraId="1DA4633B" w14:textId="77777777" w:rsidR="00183D74" w:rsidRDefault="00183D74" w:rsidP="00183D74">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r>
        <w:t xml:space="preserve">When a containment navigation property navigates between entity types in the same inheritance hierarchy, the containment is called </w:t>
      </w:r>
      <w:r w:rsidRPr="001A6CD8">
        <w:rPr>
          <w:i/>
        </w:rPr>
        <w:t>recursive</w:t>
      </w:r>
      <w:r>
        <w:t xml:space="preserve">. </w:t>
      </w:r>
    </w:p>
    <w:p w14:paraId="467F807D" w14:textId="77777777" w:rsidR="00183D74" w:rsidRDefault="00183D74" w:rsidP="00183D74">
      <w:r>
        <w:t xml:space="preserve">Containment navigation properties MAY specify a partner navigation property. If the containment is recursive, the relationship defines a tree, thus the partner navigation property MUST be </w:t>
      </w:r>
      <w:hyperlink w:anchor="sec_NullableNavigationProperty" w:history="1">
        <w:r w:rsidRPr="006D1C63">
          <w:rPr>
            <w:rStyle w:val="Hyperlink"/>
          </w:rPr>
          <w:t>nullable</w:t>
        </w:r>
      </w:hyperlink>
      <w:r>
        <w:t xml:space="preserve"> (for the root of the tree) and single-valued (for the parent of a non-root entity). If the containment is not recursive, the partner navigation property MUST NOT be nullable.</w:t>
      </w:r>
    </w:p>
    <w:p w14:paraId="247112C7" w14:textId="77777777" w:rsidR="00183D74" w:rsidRDefault="00183D74" w:rsidP="00183D74">
      <w:r>
        <w:t>An entity type inheritance chain MUST NOT contain more than one navigation property with a partner navigation property that is a containment navigation property.</w:t>
      </w:r>
    </w:p>
    <w:p w14:paraId="20EA2E31" w14:textId="77777777" w:rsidR="00183D74" w:rsidRDefault="00183D74" w:rsidP="00183D74">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52FAD5BB" w14:textId="77777777" w:rsidR="00183D74" w:rsidRDefault="00183D74" w:rsidP="00183D74">
      <w:pPr>
        <w:pStyle w:val="MemberHeading"/>
      </w:pPr>
      <w:bookmarkStart w:id="242" w:name="_Toc485809996"/>
      <w:r>
        <w:rPr>
          <w:rStyle w:val="Datatype"/>
        </w:rPr>
        <w:t>$ContainsTarget</w:t>
      </w:r>
      <w:bookmarkEnd w:id="242"/>
    </w:p>
    <w:p w14:paraId="7BE64F28" w14:textId="77777777" w:rsidR="00183D74" w:rsidRDefault="00183D74" w:rsidP="00183D74">
      <w:pPr>
        <w:pStyle w:val="Member"/>
      </w:pPr>
      <w:r>
        <w:t xml:space="preserve">The value of </w:t>
      </w:r>
      <w:r w:rsidRPr="000178D6">
        <w:rPr>
          <w:rStyle w:val="Datatype"/>
        </w:rPr>
        <w:t>$</w:t>
      </w:r>
      <w:r>
        <w:rPr>
          <w:rStyle w:val="Datatype"/>
        </w:rPr>
        <w:t>ContainsTarget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243" w:name="_Toc475623951"/>
    <w:bookmarkStart w:id="244" w:name="sec_ReferentialConstraint"/>
    <w:p w14:paraId="4D77A4C5" w14:textId="77777777" w:rsidR="00183D74" w:rsidRPr="00351CED" w:rsidRDefault="00183D74" w:rsidP="00183D74">
      <w:pPr>
        <w:pStyle w:val="Heading2"/>
      </w:pPr>
      <w:r>
        <w:fldChar w:fldCharType="begin"/>
      </w:r>
      <w:r>
        <w:instrText xml:space="preserve"> HYPERLINK  \l "sec_ReferentialConstraint" </w:instrText>
      </w:r>
      <w:r>
        <w:fldChar w:fldCharType="separate"/>
      </w:r>
      <w:bookmarkStart w:id="245" w:name="_Toc484714677"/>
      <w:bookmarkStart w:id="246" w:name="_Toc486340139"/>
      <w:r w:rsidRPr="00C8545C">
        <w:rPr>
          <w:rStyle w:val="Hyperlink"/>
        </w:rPr>
        <w:t>Referential Constraint</w:t>
      </w:r>
      <w:bookmarkEnd w:id="243"/>
      <w:bookmarkEnd w:id="244"/>
      <w:bookmarkEnd w:id="245"/>
      <w:bookmarkEnd w:id="246"/>
      <w:r>
        <w:fldChar w:fldCharType="end"/>
      </w:r>
    </w:p>
    <w:p w14:paraId="01F9017F" w14:textId="77777777" w:rsidR="00183D74" w:rsidRDefault="00183D74" w:rsidP="00183D74">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w:t>
      </w:r>
      <w:r w:rsidRPr="0036114F">
        <w:rPr>
          <w:i/>
        </w:rPr>
        <w:t>dependent entity</w:t>
      </w:r>
      <w:r>
        <w:t xml:space="preserve"> declaring the navigation property)</w:t>
      </w:r>
      <w:r w:rsidRPr="008E1615">
        <w:t xml:space="preserve"> </w:t>
      </w:r>
      <w:r>
        <w:t xml:space="preserve">MUST have the same value as the </w:t>
      </w:r>
      <w:r w:rsidRPr="003D3643">
        <w:rPr>
          <w:i/>
        </w:rPr>
        <w:t>principal property</w:t>
      </w:r>
      <w:r>
        <w:t xml:space="preserve"> (the referenced property declared on the </w:t>
      </w:r>
      <w:r w:rsidRPr="00721ADD">
        <w:rPr>
          <w:i/>
        </w:rPr>
        <w:t>principal</w:t>
      </w:r>
      <w:r w:rsidRPr="0036114F">
        <w:rPr>
          <w:i/>
        </w:rPr>
        <w:t xml:space="preserve"> entity</w:t>
      </w:r>
      <w:r>
        <w:t xml:space="preserve"> that is the target of the navigation).</w:t>
      </w:r>
    </w:p>
    <w:p w14:paraId="48BB1624" w14:textId="77777777" w:rsidR="00183D74" w:rsidRDefault="00183D74" w:rsidP="00183D74">
      <w:r>
        <w:t xml:space="preserve">The type of the dependent property MUST match the type of the principal property, or both types MUST be complex types. </w:t>
      </w:r>
    </w:p>
    <w:p w14:paraId="4C4D34FA" w14:textId="77777777" w:rsidR="00183D74" w:rsidRDefault="00183D74" w:rsidP="00183D74">
      <w:r>
        <w:t>If the principle property is an entity type, then the dependent property must reference the same entity.</w:t>
      </w:r>
    </w:p>
    <w:p w14:paraId="48F639C1" w14:textId="77777777" w:rsidR="00183D74" w:rsidRDefault="00183D74" w:rsidP="00183D74">
      <w:r>
        <w:lastRenderedPageBreak/>
        <w:t>If the principle property is a complex type, then the dependent property must reference a complex type with the same properties, each with the same values.</w:t>
      </w:r>
    </w:p>
    <w:p w14:paraId="29128046" w14:textId="77777777" w:rsidR="00183D74" w:rsidRDefault="00183D74" w:rsidP="00183D74">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45CFCB21" w14:textId="77777777" w:rsidR="00183D74" w:rsidRDefault="00183D74" w:rsidP="00183D74">
      <w:pPr>
        <w:pStyle w:val="MemberHeading"/>
      </w:pPr>
      <w:bookmarkStart w:id="247" w:name="_Toc485809997"/>
      <w:r>
        <w:rPr>
          <w:rStyle w:val="Datatype"/>
        </w:rPr>
        <w:t>$ReferentialConstraint</w:t>
      </w:r>
      <w:bookmarkEnd w:id="247"/>
    </w:p>
    <w:p w14:paraId="4FB098B0" w14:textId="77777777" w:rsidR="00183D74" w:rsidRPr="00D40837" w:rsidRDefault="00183D74" w:rsidP="00183D74">
      <w:pPr>
        <w:pStyle w:val="Member"/>
      </w:pPr>
      <w:r>
        <w:t xml:space="preserve">The value of </w:t>
      </w:r>
      <w:r w:rsidRPr="00AC1CB1">
        <w:rPr>
          <w:rStyle w:val="Datatype"/>
        </w:rPr>
        <w:t>$ReferentialConstraint</w:t>
      </w:r>
      <w:r>
        <w:t xml:space="preserve"> is an object with one member per referential constraint. The member name is the path to the dependent property, the member value is a string containing the path to the principal property.</w:t>
      </w:r>
    </w:p>
    <w:p w14:paraId="44DE80C3" w14:textId="77777777" w:rsidR="00183D74" w:rsidRDefault="00183D74" w:rsidP="00183D74">
      <w:pPr>
        <w:pStyle w:val="Member"/>
      </w:pPr>
      <w:r>
        <w:t xml:space="preserve">It also MAY contain </w:t>
      </w:r>
      <w:hyperlink w:anchor="sec_Annotation" w:history="1">
        <w:r w:rsidRPr="005C3474">
          <w:rPr>
            <w:rStyle w:val="Hyperlink"/>
          </w:rPr>
          <w:t>annotations</w:t>
        </w:r>
      </w:hyperlink>
      <w:r>
        <w:t>. These are prefixed with the path of the dependent property of the annotated referential constraint.</w:t>
      </w:r>
    </w:p>
    <w:p w14:paraId="26FE971A" w14:textId="77777777" w:rsidR="00183D74" w:rsidRPr="008E1615" w:rsidRDefault="00183D74" w:rsidP="00183D74">
      <w:pPr>
        <w:pStyle w:val="Caption"/>
      </w:pPr>
      <w:bookmarkStart w:id="248" w:name="_Toc475623952"/>
      <w:r w:rsidRPr="003F1FAD">
        <w:t xml:space="preserve">Example </w:t>
      </w:r>
      <w:r w:rsidR="006F5275">
        <w:fldChar w:fldCharType="begin"/>
      </w:r>
      <w:r w:rsidR="006F5275">
        <w:instrText xml:space="preserve"> SEQ Example \* ARABIC </w:instrText>
      </w:r>
      <w:r w:rsidR="006F5275">
        <w:fldChar w:fldCharType="separate"/>
      </w:r>
      <w:r w:rsidR="006F5275">
        <w:rPr>
          <w:noProof/>
        </w:rPr>
        <w:t>23</w:t>
      </w:r>
      <w:r w:rsidR="006F5275">
        <w:rPr>
          <w:noProof/>
        </w:rPr>
        <w:fldChar w:fldCharType="end"/>
      </w:r>
      <w:r w:rsidRPr="003F1FAD">
        <w:t>:</w:t>
      </w:r>
      <w:r w:rsidRPr="008E1615">
        <w:t xml:space="preserve"> the category must exist for a product in that category to exist</w:t>
      </w:r>
      <w:r>
        <w:t xml:space="preserve">. The </w:t>
      </w:r>
      <w:r w:rsidRPr="008E1615">
        <w:rPr>
          <w:rStyle w:val="Datatype"/>
        </w:rPr>
        <w:t>CategoryID</w:t>
      </w:r>
      <w:r>
        <w:t xml:space="preserve"> of the product is identical to the </w:t>
      </w:r>
      <w:r>
        <w:rPr>
          <w:rStyle w:val="Datatype"/>
        </w:rPr>
        <w:t>ID</w:t>
      </w:r>
      <w:r>
        <w:t xml:space="preserve"> of the category, and the </w:t>
      </w:r>
      <w:r>
        <w:rPr>
          <w:rStyle w:val="Datatype"/>
        </w:rPr>
        <w:t>CategoryKind</w:t>
      </w:r>
      <w:r>
        <w:t xml:space="preserve"> property of the product is identical to the </w:t>
      </w:r>
      <w:r>
        <w:rPr>
          <w:rStyle w:val="Datatype"/>
        </w:rPr>
        <w:t>Kind</w:t>
      </w:r>
      <w:r>
        <w:t xml:space="preserve"> property of the category.</w:t>
      </w:r>
    </w:p>
    <w:p w14:paraId="0FF78741" w14:textId="77777777" w:rsidR="00183D74" w:rsidRPr="00BA7872" w:rsidRDefault="00183D74" w:rsidP="00183D74">
      <w:pPr>
        <w:pStyle w:val="Code"/>
        <w:rPr>
          <w:rStyle w:val="Datatype"/>
        </w:rPr>
      </w:pPr>
      <w:r w:rsidRPr="00BA7872">
        <w:rPr>
          <w:rStyle w:val="Datatype"/>
        </w:rPr>
        <w:t>"Product": {</w:t>
      </w:r>
    </w:p>
    <w:p w14:paraId="260C950B" w14:textId="77777777" w:rsidR="00183D74" w:rsidRPr="00B46171" w:rsidRDefault="00183D74" w:rsidP="00183D74">
      <w:pPr>
        <w:pStyle w:val="Code"/>
        <w:rPr>
          <w:rStyle w:val="Datatype"/>
        </w:rPr>
      </w:pPr>
      <w:r w:rsidRPr="00B46171">
        <w:rPr>
          <w:rStyle w:val="Datatype"/>
        </w:rPr>
        <w:t xml:space="preserve">  "</w:t>
      </w:r>
      <w:r>
        <w:rPr>
          <w:rStyle w:val="Datatype"/>
        </w:rPr>
        <w:t>$Kind</w:t>
      </w:r>
      <w:r w:rsidRPr="00B46171">
        <w:rPr>
          <w:rStyle w:val="Datatype"/>
        </w:rPr>
        <w:t>": "EntityType",</w:t>
      </w:r>
    </w:p>
    <w:p w14:paraId="4BBE84F6" w14:textId="77777777" w:rsidR="00183D74" w:rsidRPr="00B46171" w:rsidRDefault="00183D74" w:rsidP="00183D74">
      <w:pPr>
        <w:pStyle w:val="Code"/>
        <w:rPr>
          <w:rStyle w:val="Datatype"/>
        </w:rPr>
      </w:pPr>
      <w:r>
        <w:rPr>
          <w:rStyle w:val="Datatype"/>
        </w:rPr>
        <w:t xml:space="preserve">  …</w:t>
      </w:r>
    </w:p>
    <w:p w14:paraId="66FFB385" w14:textId="77777777" w:rsidR="00183D74" w:rsidRPr="00B46171" w:rsidRDefault="00183D74" w:rsidP="00183D74">
      <w:pPr>
        <w:pStyle w:val="Code"/>
        <w:rPr>
          <w:rStyle w:val="Datatype"/>
        </w:rPr>
      </w:pPr>
      <w:r w:rsidRPr="00B46171">
        <w:rPr>
          <w:rStyle w:val="Datatype"/>
        </w:rPr>
        <w:t xml:space="preserve">  "CategoryID": {</w:t>
      </w:r>
    </w:p>
    <w:p w14:paraId="7A96F391" w14:textId="77777777" w:rsidR="00183D74" w:rsidRPr="00B46171" w:rsidRDefault="00183D74" w:rsidP="00183D74">
      <w:pPr>
        <w:pStyle w:val="Code"/>
        <w:rPr>
          <w:rStyle w:val="Datatype"/>
        </w:rPr>
      </w:pPr>
      <w:r w:rsidRPr="00B46171">
        <w:rPr>
          <w:rStyle w:val="Datatype"/>
        </w:rPr>
        <w:t xml:space="preserve">    "$Nullable": false</w:t>
      </w:r>
    </w:p>
    <w:p w14:paraId="0C0B045B" w14:textId="77777777" w:rsidR="00183D74" w:rsidRPr="00B46171" w:rsidRDefault="00183D74" w:rsidP="00183D74">
      <w:pPr>
        <w:pStyle w:val="Code"/>
        <w:rPr>
          <w:rStyle w:val="Datatype"/>
        </w:rPr>
      </w:pPr>
      <w:r w:rsidRPr="00B46171">
        <w:rPr>
          <w:rStyle w:val="Datatype"/>
        </w:rPr>
        <w:t xml:space="preserve">  },</w:t>
      </w:r>
    </w:p>
    <w:p w14:paraId="1DB2C225" w14:textId="77777777" w:rsidR="00183D74" w:rsidRPr="00B46171" w:rsidRDefault="00183D74" w:rsidP="00183D74">
      <w:pPr>
        <w:pStyle w:val="Code"/>
        <w:rPr>
          <w:rStyle w:val="Datatype"/>
        </w:rPr>
      </w:pPr>
      <w:r>
        <w:rPr>
          <w:rStyle w:val="Datatype"/>
        </w:rPr>
        <w:t xml:space="preserve">  "CategoryKind</w:t>
      </w:r>
      <w:r w:rsidRPr="00B46171">
        <w:rPr>
          <w:rStyle w:val="Datatype"/>
        </w:rPr>
        <w:t>": {},</w:t>
      </w:r>
    </w:p>
    <w:p w14:paraId="6DCEC9EC" w14:textId="77777777" w:rsidR="00183D74" w:rsidRPr="00B46171" w:rsidRDefault="00183D74" w:rsidP="00183D74">
      <w:pPr>
        <w:pStyle w:val="Code"/>
        <w:rPr>
          <w:rStyle w:val="Datatype"/>
        </w:rPr>
      </w:pPr>
      <w:r w:rsidRPr="00B46171">
        <w:rPr>
          <w:rStyle w:val="Datatype"/>
        </w:rPr>
        <w:t xml:space="preserve">  "Category": {</w:t>
      </w:r>
    </w:p>
    <w:p w14:paraId="312563B0" w14:textId="77777777" w:rsidR="00183D74" w:rsidRPr="00B46171" w:rsidRDefault="00183D74" w:rsidP="00183D74">
      <w:pPr>
        <w:pStyle w:val="Code"/>
        <w:rPr>
          <w:rStyle w:val="Datatype"/>
        </w:rPr>
      </w:pPr>
      <w:r w:rsidRPr="00B46171">
        <w:rPr>
          <w:rStyle w:val="Datatype"/>
        </w:rPr>
        <w:t xml:space="preserve">    "</w:t>
      </w:r>
      <w:r>
        <w:rPr>
          <w:rStyle w:val="Datatype"/>
        </w:rPr>
        <w:t>$Kind</w:t>
      </w:r>
      <w:r w:rsidRPr="00B46171">
        <w:rPr>
          <w:rStyle w:val="Datatype"/>
        </w:rPr>
        <w:t>": "NavigationProperty",</w:t>
      </w:r>
    </w:p>
    <w:p w14:paraId="026E21A5" w14:textId="77777777" w:rsidR="00183D74" w:rsidRPr="00B46171" w:rsidRDefault="00183D74" w:rsidP="00183D74">
      <w:pPr>
        <w:pStyle w:val="Code"/>
        <w:rPr>
          <w:rStyle w:val="Datatype"/>
        </w:rPr>
      </w:pPr>
      <w:r w:rsidRPr="00B46171">
        <w:rPr>
          <w:rStyle w:val="Datatype"/>
        </w:rPr>
        <w:t xml:space="preserve">    "$Type": "</w:t>
      </w:r>
      <w:r>
        <w:rPr>
          <w:rStyle w:val="Datatype"/>
        </w:rPr>
        <w:t>self</w:t>
      </w:r>
      <w:r w:rsidRPr="00B46171">
        <w:rPr>
          <w:rStyle w:val="Datatype"/>
        </w:rPr>
        <w:t>.Category",</w:t>
      </w:r>
    </w:p>
    <w:p w14:paraId="560D6E16" w14:textId="77777777" w:rsidR="00183D74" w:rsidRPr="00B46171" w:rsidRDefault="00183D74" w:rsidP="00183D74">
      <w:pPr>
        <w:pStyle w:val="Code"/>
        <w:rPr>
          <w:rStyle w:val="Datatype"/>
        </w:rPr>
      </w:pPr>
      <w:r w:rsidRPr="00B46171">
        <w:rPr>
          <w:rStyle w:val="Datatype"/>
        </w:rPr>
        <w:t xml:space="preserve">    "$Nullable": false,</w:t>
      </w:r>
    </w:p>
    <w:p w14:paraId="5C453635" w14:textId="77777777" w:rsidR="00183D74" w:rsidRPr="00B46171" w:rsidRDefault="00183D74" w:rsidP="00183D74">
      <w:pPr>
        <w:pStyle w:val="Code"/>
        <w:rPr>
          <w:rStyle w:val="Datatype"/>
        </w:rPr>
      </w:pPr>
      <w:r w:rsidRPr="00B46171">
        <w:rPr>
          <w:rStyle w:val="Datatype"/>
        </w:rPr>
        <w:t xml:space="preserve">    "$Partner": "Products",</w:t>
      </w:r>
    </w:p>
    <w:p w14:paraId="663D7587" w14:textId="77777777" w:rsidR="00183D74" w:rsidRPr="00B46171" w:rsidRDefault="00183D74" w:rsidP="00183D74">
      <w:pPr>
        <w:pStyle w:val="Code"/>
        <w:rPr>
          <w:rStyle w:val="Datatype"/>
        </w:rPr>
      </w:pPr>
      <w:r w:rsidRPr="00B46171">
        <w:rPr>
          <w:rStyle w:val="Datatype"/>
        </w:rPr>
        <w:t xml:space="preserve">    "$ReferentialConstraint": {</w:t>
      </w:r>
    </w:p>
    <w:p w14:paraId="5ED2B9EC" w14:textId="77777777" w:rsidR="00183D74" w:rsidRPr="00B46171" w:rsidRDefault="00183D74" w:rsidP="00183D74">
      <w:pPr>
        <w:pStyle w:val="Code"/>
        <w:rPr>
          <w:rStyle w:val="Datatype"/>
        </w:rPr>
      </w:pPr>
      <w:r w:rsidRPr="00B46171">
        <w:rPr>
          <w:rStyle w:val="Datatype"/>
        </w:rPr>
        <w:t xml:space="preserve">      "CategoryID": "ID"</w:t>
      </w:r>
      <w:r>
        <w:rPr>
          <w:rStyle w:val="Datatype"/>
        </w:rPr>
        <w:t>,</w:t>
      </w:r>
    </w:p>
    <w:p w14:paraId="55337291" w14:textId="77777777" w:rsidR="00183D74" w:rsidRPr="00B46171" w:rsidRDefault="00183D74" w:rsidP="00183D74">
      <w:pPr>
        <w:pStyle w:val="Code"/>
        <w:rPr>
          <w:rStyle w:val="Datatype"/>
        </w:rPr>
      </w:pPr>
      <w:r>
        <w:rPr>
          <w:rStyle w:val="Datatype"/>
        </w:rPr>
        <w:t xml:space="preserve">      "CategoryKind": "Kind</w:t>
      </w:r>
      <w:r w:rsidRPr="00B46171">
        <w:rPr>
          <w:rStyle w:val="Datatype"/>
        </w:rPr>
        <w:t>"</w:t>
      </w:r>
    </w:p>
    <w:p w14:paraId="31BF0ABB" w14:textId="77777777" w:rsidR="00183D74" w:rsidRDefault="00183D74" w:rsidP="00183D74">
      <w:pPr>
        <w:pStyle w:val="Code"/>
        <w:rPr>
          <w:rStyle w:val="Datatype"/>
        </w:rPr>
      </w:pPr>
      <w:r>
        <w:rPr>
          <w:rStyle w:val="Datatype"/>
        </w:rPr>
        <w:t xml:space="preserve">      </w:t>
      </w:r>
      <w:r w:rsidRPr="00FE49B5">
        <w:rPr>
          <w:rStyle w:val="Datatype"/>
        </w:rPr>
        <w:t>"CategoryKind@Core.Description": "Referential Constraint to non-key property"</w:t>
      </w:r>
    </w:p>
    <w:p w14:paraId="090B6A8C" w14:textId="77777777" w:rsidR="00183D74" w:rsidRPr="00B46171" w:rsidRDefault="00183D74" w:rsidP="00183D74">
      <w:pPr>
        <w:pStyle w:val="Code"/>
        <w:rPr>
          <w:rStyle w:val="Datatype"/>
        </w:rPr>
      </w:pPr>
      <w:r w:rsidRPr="00B46171">
        <w:rPr>
          <w:rStyle w:val="Datatype"/>
        </w:rPr>
        <w:t xml:space="preserve">    }</w:t>
      </w:r>
    </w:p>
    <w:p w14:paraId="160342B2" w14:textId="77777777" w:rsidR="00183D74" w:rsidRDefault="00183D74" w:rsidP="00183D74">
      <w:pPr>
        <w:pStyle w:val="Code"/>
        <w:rPr>
          <w:rStyle w:val="Datatype"/>
        </w:rPr>
      </w:pPr>
      <w:r w:rsidRPr="00B46171">
        <w:rPr>
          <w:rStyle w:val="Datatype"/>
        </w:rPr>
        <w:t xml:space="preserve">  }</w:t>
      </w:r>
    </w:p>
    <w:p w14:paraId="1622653B" w14:textId="77777777" w:rsidR="00183D74" w:rsidRDefault="00183D74" w:rsidP="00183D74">
      <w:pPr>
        <w:pStyle w:val="Code"/>
        <w:rPr>
          <w:rStyle w:val="Datatype"/>
        </w:rPr>
      </w:pPr>
      <w:r w:rsidRPr="00BA7872">
        <w:rPr>
          <w:rStyle w:val="Datatype"/>
        </w:rPr>
        <w:t>},</w:t>
      </w:r>
    </w:p>
    <w:p w14:paraId="4092559C" w14:textId="77777777" w:rsidR="00183D74" w:rsidRPr="00BA7872" w:rsidRDefault="00183D74" w:rsidP="00183D74">
      <w:pPr>
        <w:pStyle w:val="Code"/>
        <w:rPr>
          <w:rStyle w:val="Datatype"/>
        </w:rPr>
      </w:pPr>
      <w:r w:rsidRPr="00BA7872">
        <w:rPr>
          <w:rStyle w:val="Datatype"/>
        </w:rPr>
        <w:t>"Category": {</w:t>
      </w:r>
    </w:p>
    <w:p w14:paraId="48EB1EF5" w14:textId="77777777" w:rsidR="00183D74" w:rsidRPr="00BA7872" w:rsidRDefault="00183D74" w:rsidP="00183D74">
      <w:pPr>
        <w:pStyle w:val="Code"/>
        <w:rPr>
          <w:rStyle w:val="Datatype"/>
        </w:rPr>
      </w:pPr>
      <w:r w:rsidRPr="00BA7872">
        <w:rPr>
          <w:rStyle w:val="Datatype"/>
        </w:rPr>
        <w:t xml:space="preserve">  "</w:t>
      </w:r>
      <w:r>
        <w:rPr>
          <w:rStyle w:val="Datatype"/>
        </w:rPr>
        <w:t>$Kind</w:t>
      </w:r>
      <w:r w:rsidRPr="00BA7872">
        <w:rPr>
          <w:rStyle w:val="Datatype"/>
        </w:rPr>
        <w:t>": "EntityType",</w:t>
      </w:r>
    </w:p>
    <w:p w14:paraId="7F0F7C4F" w14:textId="77777777" w:rsidR="00183D74" w:rsidRPr="00BA7872" w:rsidRDefault="00183D74" w:rsidP="00183D74">
      <w:pPr>
        <w:pStyle w:val="Code"/>
        <w:rPr>
          <w:rStyle w:val="Datatype"/>
        </w:rPr>
      </w:pPr>
      <w:r w:rsidRPr="00BA7872">
        <w:rPr>
          <w:rStyle w:val="Datatype"/>
        </w:rPr>
        <w:t xml:space="preserve">  "$Key": [</w:t>
      </w:r>
    </w:p>
    <w:p w14:paraId="1020E4B4" w14:textId="77777777" w:rsidR="00183D74" w:rsidRPr="00BA7872" w:rsidRDefault="00183D74" w:rsidP="00183D74">
      <w:pPr>
        <w:pStyle w:val="Code"/>
        <w:rPr>
          <w:rStyle w:val="Datatype"/>
        </w:rPr>
      </w:pPr>
      <w:r w:rsidRPr="00BA7872">
        <w:rPr>
          <w:rStyle w:val="Datatype"/>
        </w:rPr>
        <w:t xml:space="preserve">    "ID"</w:t>
      </w:r>
    </w:p>
    <w:p w14:paraId="58F2868F" w14:textId="77777777" w:rsidR="00183D74" w:rsidRPr="00BA7872" w:rsidRDefault="00183D74" w:rsidP="00183D74">
      <w:pPr>
        <w:pStyle w:val="Code"/>
        <w:rPr>
          <w:rStyle w:val="Datatype"/>
        </w:rPr>
      </w:pPr>
      <w:r w:rsidRPr="00BA7872">
        <w:rPr>
          <w:rStyle w:val="Datatype"/>
        </w:rPr>
        <w:t xml:space="preserve">  ],</w:t>
      </w:r>
    </w:p>
    <w:p w14:paraId="6B210C7D" w14:textId="77777777" w:rsidR="00183D74" w:rsidRPr="00BA7872" w:rsidRDefault="00183D74" w:rsidP="00183D74">
      <w:pPr>
        <w:pStyle w:val="Code"/>
        <w:rPr>
          <w:rStyle w:val="Datatype"/>
        </w:rPr>
      </w:pPr>
      <w:r w:rsidRPr="00BA7872">
        <w:rPr>
          <w:rStyle w:val="Datatype"/>
        </w:rPr>
        <w:t xml:space="preserve">  "ID": {</w:t>
      </w:r>
    </w:p>
    <w:p w14:paraId="6DE910DE" w14:textId="77777777" w:rsidR="00183D74" w:rsidRPr="00BA7872" w:rsidRDefault="00183D74" w:rsidP="00183D74">
      <w:pPr>
        <w:pStyle w:val="Code"/>
        <w:rPr>
          <w:rStyle w:val="Datatype"/>
        </w:rPr>
      </w:pPr>
      <w:r w:rsidRPr="00BA7872">
        <w:rPr>
          <w:rStyle w:val="Datatype"/>
        </w:rPr>
        <w:t xml:space="preserve">    "$Nullable": false</w:t>
      </w:r>
    </w:p>
    <w:p w14:paraId="2138FF6C" w14:textId="77777777" w:rsidR="00183D74" w:rsidRPr="00BA7872" w:rsidRDefault="00183D74" w:rsidP="00183D74">
      <w:pPr>
        <w:pStyle w:val="Code"/>
        <w:rPr>
          <w:rStyle w:val="Datatype"/>
        </w:rPr>
      </w:pPr>
      <w:r w:rsidRPr="00BA7872">
        <w:rPr>
          <w:rStyle w:val="Datatype"/>
        </w:rPr>
        <w:t xml:space="preserve">  },</w:t>
      </w:r>
    </w:p>
    <w:p w14:paraId="22ABA5EE" w14:textId="77777777" w:rsidR="00183D74" w:rsidRPr="00B46171" w:rsidRDefault="00183D74" w:rsidP="00183D74">
      <w:pPr>
        <w:pStyle w:val="Code"/>
        <w:rPr>
          <w:rStyle w:val="Datatype"/>
        </w:rPr>
      </w:pPr>
      <w:r>
        <w:rPr>
          <w:rStyle w:val="Datatype"/>
        </w:rPr>
        <w:t xml:space="preserve">  "Kind</w:t>
      </w:r>
      <w:r w:rsidRPr="00B46171">
        <w:rPr>
          <w:rStyle w:val="Datatype"/>
        </w:rPr>
        <w:t>": {},</w:t>
      </w:r>
    </w:p>
    <w:p w14:paraId="2E09712E" w14:textId="77777777" w:rsidR="00183D74" w:rsidRPr="00B46171" w:rsidRDefault="00183D74" w:rsidP="00183D74">
      <w:pPr>
        <w:pStyle w:val="Code"/>
        <w:rPr>
          <w:rStyle w:val="Datatype"/>
        </w:rPr>
      </w:pPr>
      <w:r>
        <w:rPr>
          <w:rStyle w:val="Datatype"/>
        </w:rPr>
        <w:t xml:space="preserve">  …</w:t>
      </w:r>
    </w:p>
    <w:p w14:paraId="3B47C3C2" w14:textId="77777777" w:rsidR="00183D74" w:rsidRPr="00243FDE" w:rsidRDefault="00183D74" w:rsidP="00183D74">
      <w:pPr>
        <w:pStyle w:val="Code"/>
        <w:rPr>
          <w:rStyle w:val="Datatype"/>
        </w:rPr>
      </w:pPr>
      <w:r w:rsidRPr="00BA7872">
        <w:rPr>
          <w:rStyle w:val="Datatype"/>
        </w:rPr>
        <w:t>}</w:t>
      </w:r>
    </w:p>
    <w:bookmarkStart w:id="249" w:name="sec_OnDeleteAction"/>
    <w:p w14:paraId="4B2DBF58" w14:textId="77777777" w:rsidR="00183D74" w:rsidRPr="00351CED" w:rsidRDefault="00183D74" w:rsidP="00183D74">
      <w:pPr>
        <w:pStyle w:val="Heading2"/>
      </w:pPr>
      <w:r>
        <w:fldChar w:fldCharType="begin"/>
      </w:r>
      <w:r>
        <w:instrText xml:space="preserve"> HYPERLINK  \l "sec_OnDeleteAction" </w:instrText>
      </w:r>
      <w:r>
        <w:fldChar w:fldCharType="separate"/>
      </w:r>
      <w:bookmarkStart w:id="250" w:name="_Toc484714678"/>
      <w:bookmarkStart w:id="251" w:name="_Toc486340140"/>
      <w:r w:rsidRPr="00C8545C">
        <w:rPr>
          <w:rStyle w:val="Hyperlink"/>
        </w:rPr>
        <w:t>On-Delete Action</w:t>
      </w:r>
      <w:bookmarkEnd w:id="248"/>
      <w:bookmarkEnd w:id="249"/>
      <w:bookmarkEnd w:id="250"/>
      <w:bookmarkEnd w:id="251"/>
      <w:r>
        <w:fldChar w:fldCharType="end"/>
      </w:r>
    </w:p>
    <w:p w14:paraId="351272F4" w14:textId="77777777" w:rsidR="00183D74" w:rsidRDefault="00183D74" w:rsidP="00183D74">
      <w:r>
        <w:t>A navigation property MAY define an on-delete action that describes the action the service will take on related entities when the entity on which the navigation property is defined is deleted.</w:t>
      </w:r>
    </w:p>
    <w:p w14:paraId="1FD0C845" w14:textId="77777777" w:rsidR="00183D74" w:rsidRDefault="00183D74" w:rsidP="00183D74">
      <w:r>
        <w:t xml:space="preserve">The action can have one of the following values: </w:t>
      </w:r>
    </w:p>
    <w:p w14:paraId="279FB970" w14:textId="77777777" w:rsidR="00183D74" w:rsidRPr="00795471" w:rsidRDefault="00183D74" w:rsidP="00183D74">
      <w:pPr>
        <w:numPr>
          <w:ilvl w:val="0"/>
          <w:numId w:val="12"/>
        </w:numPr>
      </w:pPr>
      <w:r w:rsidRPr="00795471">
        <w:rPr>
          <w:rStyle w:val="Datatype"/>
        </w:rPr>
        <w:t>Cascade</w:t>
      </w:r>
      <w:r w:rsidRPr="00795471">
        <w:t>, meaning the related entities will be deleted if the source entity is deleted,</w:t>
      </w:r>
    </w:p>
    <w:p w14:paraId="3599C445" w14:textId="77777777" w:rsidR="00183D74" w:rsidRPr="00795471" w:rsidRDefault="00183D74" w:rsidP="00183D74">
      <w:pPr>
        <w:numPr>
          <w:ilvl w:val="0"/>
          <w:numId w:val="12"/>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670B68F3" w14:textId="77777777" w:rsidR="00183D74" w:rsidRPr="00795471" w:rsidRDefault="00183D74" w:rsidP="00183D74">
      <w:pPr>
        <w:numPr>
          <w:ilvl w:val="0"/>
          <w:numId w:val="12"/>
        </w:numPr>
      </w:pPr>
      <w:r w:rsidRPr="00795471">
        <w:rPr>
          <w:rStyle w:val="Datatype"/>
        </w:rPr>
        <w:lastRenderedPageBreak/>
        <w:t>SetNull</w:t>
      </w:r>
      <w:r w:rsidRPr="00795471">
        <w:t xml:space="preserve">, meaning all properties of related entities that are tied to properties of the source entity via a referential constraint and that do not participate in other referential constraints will be set to null, </w:t>
      </w:r>
    </w:p>
    <w:p w14:paraId="3BC622F8" w14:textId="77777777" w:rsidR="00183D74" w:rsidRPr="00795471" w:rsidRDefault="00183D74" w:rsidP="00183D74">
      <w:pPr>
        <w:numPr>
          <w:ilvl w:val="0"/>
          <w:numId w:val="12"/>
        </w:numPr>
      </w:pPr>
      <w:r w:rsidRPr="00795471">
        <w:rPr>
          <w:rStyle w:val="Datatype"/>
        </w:rPr>
        <w:t>SetDefault</w:t>
      </w:r>
      <w:r w:rsidRPr="00795471">
        <w:t xml:space="preserve">, meaning all properties of related entities that are tied to properties of the source entity via a referential constraint and that do not participate in other referential constraints will be set to their default value. </w:t>
      </w:r>
    </w:p>
    <w:p w14:paraId="3B386520" w14:textId="77777777" w:rsidR="00183D74" w:rsidRPr="00B434C2" w:rsidRDefault="00183D74" w:rsidP="00183D74">
      <w:pPr>
        <w:rPr>
          <w:rFonts w:cs="Arial"/>
          <w:szCs w:val="20"/>
        </w:rPr>
      </w:pPr>
      <w:r>
        <w:rPr>
          <w:rFonts w:cs="Arial"/>
          <w:szCs w:val="20"/>
        </w:rPr>
        <w:t xml:space="preserve">If no on-delete action </w:t>
      </w:r>
      <w:r w:rsidRPr="00B434C2">
        <w:rPr>
          <w:rFonts w:cs="Arial"/>
          <w:szCs w:val="20"/>
        </w:rPr>
        <w:t xml:space="preserve">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7D8C5F14" w14:textId="77777777" w:rsidR="00183D74" w:rsidRDefault="00183D74" w:rsidP="00183D74">
      <w:pPr>
        <w:pStyle w:val="MemberHeading"/>
      </w:pPr>
      <w:bookmarkStart w:id="252" w:name="_Toc485809998"/>
      <w:r>
        <w:rPr>
          <w:rStyle w:val="Datatype"/>
        </w:rPr>
        <w:t>$OnDelete</w:t>
      </w:r>
      <w:bookmarkEnd w:id="252"/>
    </w:p>
    <w:p w14:paraId="0D287609" w14:textId="77777777" w:rsidR="00183D74" w:rsidRDefault="00183D74" w:rsidP="00183D74">
      <w:pPr>
        <w:pStyle w:val="Member"/>
      </w:pPr>
      <w:r>
        <w:t xml:space="preserve">The value of </w:t>
      </w:r>
      <w:r w:rsidRPr="00E40B59">
        <w:rPr>
          <w:rStyle w:val="Datatype"/>
        </w:rPr>
        <w:t>$OnDelete</w:t>
      </w:r>
      <w:r>
        <w:t xml:space="preserve"> is a string with one of the values </w:t>
      </w:r>
      <w:r w:rsidRPr="00E40B59">
        <w:rPr>
          <w:rStyle w:val="Datatype"/>
        </w:rPr>
        <w:t>Cascade</w:t>
      </w:r>
      <w:r>
        <w:t xml:space="preserve">, </w:t>
      </w:r>
      <w:r w:rsidRPr="00E40B59">
        <w:rPr>
          <w:rStyle w:val="Datatype"/>
        </w:rPr>
        <w:t>None</w:t>
      </w:r>
      <w:r>
        <w:t xml:space="preserve">, </w:t>
      </w:r>
      <w:r w:rsidRPr="00E40B59">
        <w:rPr>
          <w:rStyle w:val="Datatype"/>
        </w:rPr>
        <w:t>SetNull</w:t>
      </w:r>
      <w:r>
        <w:t xml:space="preserve">, or </w:t>
      </w:r>
      <w:r w:rsidRPr="00E40B59">
        <w:rPr>
          <w:rStyle w:val="Datatype"/>
        </w:rPr>
        <w:t>SetDefault</w:t>
      </w:r>
      <w:r>
        <w:t>.</w:t>
      </w:r>
    </w:p>
    <w:p w14:paraId="6444DCCF" w14:textId="77777777" w:rsidR="00183D74" w:rsidRDefault="006F5275" w:rsidP="00183D74">
      <w:pPr>
        <w:pStyle w:val="Member"/>
      </w:pPr>
      <w:hyperlink w:anchor="sec_Annotation" w:history="1">
        <w:r w:rsidR="00183D74" w:rsidRPr="00E90448">
          <w:rPr>
            <w:rStyle w:val="Hyperlink"/>
          </w:rPr>
          <w:t>Annotations</w:t>
        </w:r>
      </w:hyperlink>
      <w:r w:rsidR="00183D74">
        <w:t xml:space="preserve"> for </w:t>
      </w:r>
      <w:r w:rsidR="00183D74" w:rsidRPr="003E4C8C">
        <w:rPr>
          <w:rStyle w:val="Datatype"/>
        </w:rPr>
        <w:t>$OnDelete</w:t>
      </w:r>
      <w:r w:rsidR="00183D74">
        <w:t xml:space="preserve"> are prefixed with</w:t>
      </w:r>
      <w:r w:rsidR="00183D74" w:rsidRPr="7E8C0B7E">
        <w:t xml:space="preserve"> </w:t>
      </w:r>
      <w:r w:rsidR="00183D74" w:rsidRPr="003E4C8C">
        <w:rPr>
          <w:rStyle w:val="Datatype"/>
        </w:rPr>
        <w:t>$OnDelete</w:t>
      </w:r>
      <w:r w:rsidR="00183D74" w:rsidRPr="7E8C0B7E">
        <w:t>.</w:t>
      </w:r>
    </w:p>
    <w:p w14:paraId="40D7CB1D" w14:textId="77777777" w:rsidR="00183D74" w:rsidRPr="008E1615" w:rsidRDefault="00183D74" w:rsidP="00183D74">
      <w:pPr>
        <w:pStyle w:val="Caption"/>
      </w:pPr>
      <w:bookmarkStart w:id="253" w:name="_Toc475623953"/>
      <w:r w:rsidRPr="003F1FAD">
        <w:t xml:space="preserve">Example </w:t>
      </w:r>
      <w:r w:rsidR="006F5275">
        <w:fldChar w:fldCharType="begin"/>
      </w:r>
      <w:r w:rsidR="006F5275">
        <w:instrText xml:space="preserve"> SEQ Example \* ARABIC </w:instrText>
      </w:r>
      <w:r w:rsidR="006F5275">
        <w:fldChar w:fldCharType="separate"/>
      </w:r>
      <w:r w:rsidR="006F5275">
        <w:rPr>
          <w:noProof/>
        </w:rPr>
        <w:t>24</w:t>
      </w:r>
      <w:r w:rsidR="006F5275">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3197F02D" w14:textId="77777777" w:rsidR="00183D74" w:rsidRPr="00BA7872" w:rsidRDefault="00183D74" w:rsidP="00183D74">
      <w:pPr>
        <w:pStyle w:val="Code"/>
        <w:rPr>
          <w:rStyle w:val="Datatype"/>
        </w:rPr>
      </w:pPr>
      <w:r w:rsidRPr="00BA7872">
        <w:rPr>
          <w:rStyle w:val="Datatype"/>
        </w:rPr>
        <w:t>"Category": {</w:t>
      </w:r>
    </w:p>
    <w:p w14:paraId="2CE5C39E" w14:textId="77777777" w:rsidR="00183D74" w:rsidRPr="00BA7872" w:rsidRDefault="00183D74" w:rsidP="00183D74">
      <w:pPr>
        <w:pStyle w:val="Code"/>
        <w:rPr>
          <w:rStyle w:val="Datatype"/>
        </w:rPr>
      </w:pPr>
      <w:r w:rsidRPr="00BA7872">
        <w:rPr>
          <w:rStyle w:val="Datatype"/>
        </w:rPr>
        <w:t xml:space="preserve">  "</w:t>
      </w:r>
      <w:r>
        <w:rPr>
          <w:rStyle w:val="Datatype"/>
        </w:rPr>
        <w:t>$Kind</w:t>
      </w:r>
      <w:r w:rsidRPr="00BA7872">
        <w:rPr>
          <w:rStyle w:val="Datatype"/>
        </w:rPr>
        <w:t>": "EntityType",</w:t>
      </w:r>
    </w:p>
    <w:p w14:paraId="058E5301" w14:textId="77777777" w:rsidR="00183D74" w:rsidRPr="00B46171" w:rsidRDefault="00183D74" w:rsidP="00183D74">
      <w:pPr>
        <w:pStyle w:val="Code"/>
        <w:rPr>
          <w:rStyle w:val="Datatype"/>
        </w:rPr>
      </w:pPr>
      <w:r>
        <w:rPr>
          <w:rStyle w:val="Datatype"/>
        </w:rPr>
        <w:t xml:space="preserve">  …</w:t>
      </w:r>
    </w:p>
    <w:p w14:paraId="4012EF3B" w14:textId="77777777" w:rsidR="00183D74" w:rsidRPr="00BA7872" w:rsidRDefault="00183D74" w:rsidP="00183D74">
      <w:pPr>
        <w:pStyle w:val="Code"/>
        <w:rPr>
          <w:rStyle w:val="Datatype"/>
        </w:rPr>
      </w:pPr>
      <w:r w:rsidRPr="00BA7872">
        <w:rPr>
          <w:rStyle w:val="Datatype"/>
        </w:rPr>
        <w:t xml:space="preserve">  "Products": {</w:t>
      </w:r>
    </w:p>
    <w:p w14:paraId="3170882C" w14:textId="77777777" w:rsidR="00183D74" w:rsidRPr="00BA7872" w:rsidRDefault="00183D74" w:rsidP="00183D74">
      <w:pPr>
        <w:pStyle w:val="Code"/>
        <w:rPr>
          <w:rStyle w:val="Datatype"/>
        </w:rPr>
      </w:pPr>
      <w:r w:rsidRPr="00BA7872">
        <w:rPr>
          <w:rStyle w:val="Datatype"/>
        </w:rPr>
        <w:t xml:space="preserve">    "</w:t>
      </w:r>
      <w:r>
        <w:rPr>
          <w:rStyle w:val="Datatype"/>
        </w:rPr>
        <w:t>$Kind</w:t>
      </w:r>
      <w:r w:rsidRPr="00BA7872">
        <w:rPr>
          <w:rStyle w:val="Datatype"/>
        </w:rPr>
        <w:t>": "NavigationProperty",</w:t>
      </w:r>
    </w:p>
    <w:p w14:paraId="4524BC60" w14:textId="77777777" w:rsidR="00183D74" w:rsidRPr="00BA7872" w:rsidRDefault="00183D74" w:rsidP="00183D74">
      <w:pPr>
        <w:pStyle w:val="Code"/>
        <w:rPr>
          <w:rStyle w:val="Datatype"/>
        </w:rPr>
      </w:pPr>
      <w:r w:rsidRPr="00BA7872">
        <w:rPr>
          <w:rStyle w:val="Datatype"/>
        </w:rPr>
        <w:t xml:space="preserve">    "</w:t>
      </w:r>
      <w:r>
        <w:rPr>
          <w:rStyle w:val="Datatype"/>
        </w:rPr>
        <w:t>$Collection</w:t>
      </w:r>
      <w:r w:rsidRPr="00BA7872">
        <w:rPr>
          <w:rStyle w:val="Datatype"/>
        </w:rPr>
        <w:t>": true,</w:t>
      </w:r>
    </w:p>
    <w:p w14:paraId="2D5B9827" w14:textId="77777777" w:rsidR="00183D74" w:rsidRPr="00BA7872" w:rsidRDefault="00183D74" w:rsidP="00183D74">
      <w:pPr>
        <w:pStyle w:val="Code"/>
        <w:rPr>
          <w:rStyle w:val="Datatype"/>
        </w:rPr>
      </w:pPr>
      <w:r w:rsidRPr="00BA7872">
        <w:rPr>
          <w:rStyle w:val="Datatype"/>
        </w:rPr>
        <w:t xml:space="preserve">    "$Type": "</w:t>
      </w:r>
      <w:r>
        <w:rPr>
          <w:rStyle w:val="Datatype"/>
        </w:rPr>
        <w:t>self</w:t>
      </w:r>
      <w:r w:rsidRPr="00BA7872">
        <w:rPr>
          <w:rStyle w:val="Datatype"/>
        </w:rPr>
        <w:t>.Product",</w:t>
      </w:r>
    </w:p>
    <w:p w14:paraId="2DE8CB83" w14:textId="77777777" w:rsidR="00183D74" w:rsidRPr="00BA7872" w:rsidRDefault="00183D74" w:rsidP="00183D74">
      <w:pPr>
        <w:pStyle w:val="Code"/>
        <w:rPr>
          <w:rStyle w:val="Datatype"/>
        </w:rPr>
      </w:pPr>
      <w:r w:rsidRPr="00BA7872">
        <w:rPr>
          <w:rStyle w:val="Datatype"/>
        </w:rPr>
        <w:t xml:space="preserve">    "$Partner": "Category",</w:t>
      </w:r>
    </w:p>
    <w:p w14:paraId="56D43508" w14:textId="77777777" w:rsidR="00183D74" w:rsidRPr="00BA7872" w:rsidRDefault="00183D74" w:rsidP="00183D74">
      <w:pPr>
        <w:pStyle w:val="Code"/>
        <w:rPr>
          <w:rStyle w:val="Datatype"/>
        </w:rPr>
      </w:pPr>
      <w:r w:rsidRPr="00BA7872">
        <w:rPr>
          <w:rStyle w:val="Datatype"/>
        </w:rPr>
        <w:t xml:space="preserve">    "$OnDelete": "Cascade",</w:t>
      </w:r>
    </w:p>
    <w:p w14:paraId="260368F2" w14:textId="77777777" w:rsidR="00183D74" w:rsidRDefault="00183D74" w:rsidP="00183D74">
      <w:pPr>
        <w:pStyle w:val="Code"/>
        <w:rPr>
          <w:rStyle w:val="Datatype"/>
        </w:rPr>
      </w:pPr>
      <w:r w:rsidRPr="00BA7872">
        <w:rPr>
          <w:rStyle w:val="Datatype"/>
        </w:rPr>
        <w:t xml:space="preserve">    "$OnDelete</w:t>
      </w:r>
      <w:r>
        <w:rPr>
          <w:rStyle w:val="Datatype"/>
        </w:rPr>
        <w:t>@Core.</w:t>
      </w:r>
      <w:r w:rsidRPr="00BA7872">
        <w:rPr>
          <w:rStyle w:val="Datatype"/>
        </w:rPr>
        <w:t>De</w:t>
      </w:r>
      <w:r>
        <w:rPr>
          <w:rStyle w:val="Datatype"/>
        </w:rPr>
        <w:t>scription": "Delete all products in this category</w:t>
      </w:r>
      <w:r w:rsidRPr="00BA7872">
        <w:rPr>
          <w:rStyle w:val="Datatype"/>
        </w:rPr>
        <w:t>"</w:t>
      </w:r>
    </w:p>
    <w:p w14:paraId="6BDDDB1C" w14:textId="77777777" w:rsidR="00183D74" w:rsidRPr="00BA7872" w:rsidRDefault="00183D74" w:rsidP="00183D74">
      <w:pPr>
        <w:pStyle w:val="Code"/>
        <w:rPr>
          <w:rStyle w:val="Datatype"/>
        </w:rPr>
      </w:pPr>
      <w:r w:rsidRPr="00BA7872">
        <w:rPr>
          <w:rStyle w:val="Datatype"/>
        </w:rPr>
        <w:t xml:space="preserve">  }</w:t>
      </w:r>
    </w:p>
    <w:p w14:paraId="392BC126" w14:textId="77777777" w:rsidR="00183D74" w:rsidRPr="00243FDE" w:rsidRDefault="00183D74" w:rsidP="00183D74">
      <w:pPr>
        <w:pStyle w:val="Code"/>
        <w:rPr>
          <w:rStyle w:val="Datatype"/>
        </w:rPr>
      </w:pPr>
      <w:r w:rsidRPr="00BA7872">
        <w:rPr>
          <w:rStyle w:val="Datatype"/>
        </w:rPr>
        <w:t>}</w:t>
      </w:r>
    </w:p>
    <w:bookmarkStart w:id="254" w:name="sec_ComplexType"/>
    <w:p w14:paraId="5E9DB1EF" w14:textId="77777777" w:rsidR="00183D74" w:rsidRPr="00351CED" w:rsidRDefault="00183D74" w:rsidP="00183D74">
      <w:pPr>
        <w:pStyle w:val="Heading1"/>
        <w:tabs>
          <w:tab w:val="clear" w:pos="432"/>
          <w:tab w:val="num" w:pos="567"/>
        </w:tabs>
        <w:ind w:left="397" w:hanging="397"/>
      </w:pPr>
      <w:r>
        <w:lastRenderedPageBreak/>
        <w:fldChar w:fldCharType="begin"/>
      </w:r>
      <w:r>
        <w:instrText xml:space="preserve"> HYPERLINK  \l "sec_ComplexType" </w:instrText>
      </w:r>
      <w:r>
        <w:fldChar w:fldCharType="separate"/>
      </w:r>
      <w:bookmarkStart w:id="255" w:name="_Toc484714679"/>
      <w:bookmarkStart w:id="256" w:name="_Toc486340141"/>
      <w:r w:rsidRPr="00C8545C">
        <w:rPr>
          <w:rStyle w:val="Hyperlink"/>
        </w:rPr>
        <w:t>Complex Type</w:t>
      </w:r>
      <w:bookmarkEnd w:id="253"/>
      <w:bookmarkEnd w:id="254"/>
      <w:bookmarkEnd w:id="255"/>
      <w:bookmarkEnd w:id="256"/>
      <w:r>
        <w:fldChar w:fldCharType="end"/>
      </w:r>
    </w:p>
    <w:p w14:paraId="62C00393" w14:textId="77777777" w:rsidR="00183D74" w:rsidRDefault="00183D74" w:rsidP="00183D74">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7B5611DD" w14:textId="77777777" w:rsidR="00183D74" w:rsidRPr="004629AD" w:rsidRDefault="00183D74" w:rsidP="00183D74">
      <w:r>
        <w:t xml:space="preserve">The complex type’s name is a </w:t>
      </w:r>
      <w:hyperlink w:anchor="sec_SimpleIdentifier" w:history="1">
        <w:r>
          <w:rPr>
            <w:rStyle w:val="Hyperlink"/>
          </w:rPr>
          <w:t>simple identifier</w:t>
        </w:r>
      </w:hyperlink>
      <w:r>
        <w:t xml:space="preserve"> that MUST be unique within its schema.</w:t>
      </w:r>
    </w:p>
    <w:p w14:paraId="2FF847F8" w14:textId="77777777" w:rsidR="00183D74" w:rsidRDefault="00183D74" w:rsidP="00183D74">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62EDB229" w14:textId="77777777" w:rsidR="00183D74" w:rsidRDefault="00183D74" w:rsidP="00183D74">
      <w:r>
        <w:t>All properties MUST have a unique name within a complex type. Properties MUST NOT have the same name as the declaring complex type. They MAY have the same name as one of the direct or indirect base types or derived types.</w:t>
      </w:r>
    </w:p>
    <w:p w14:paraId="53D8AA28" w14:textId="77777777" w:rsidR="00183D74" w:rsidRDefault="00183D74" w:rsidP="00183D74">
      <w:pPr>
        <w:pStyle w:val="ObjectHeading"/>
      </w:pPr>
      <w:bookmarkStart w:id="257" w:name="_Toc485809999"/>
      <w:r>
        <w:t>Complex Type Object</w:t>
      </w:r>
      <w:bookmarkEnd w:id="257"/>
    </w:p>
    <w:p w14:paraId="3A04A383" w14:textId="77777777" w:rsidR="00183D74" w:rsidRDefault="00183D74" w:rsidP="00183D74">
      <w:pPr>
        <w:pStyle w:val="Member"/>
      </w:pPr>
      <w:r>
        <w:t>A complex type is represented as a member of the schema object whose name is the unqualified name of the complex type and whose value is an object.</w:t>
      </w:r>
    </w:p>
    <w:p w14:paraId="5F01B067" w14:textId="77777777" w:rsidR="00183D74" w:rsidRDefault="00183D74" w:rsidP="00183D74">
      <w:pPr>
        <w:pStyle w:val="Member"/>
      </w:pPr>
      <w:r>
        <w:t xml:space="preserve">The complex type object MUST contain the member </w:t>
      </w:r>
      <w:r>
        <w:rPr>
          <w:rStyle w:val="Datatype"/>
        </w:rPr>
        <w:t>$Kind</w:t>
      </w:r>
      <w:r>
        <w:t xml:space="preserve"> with a string value of </w:t>
      </w:r>
      <w:r>
        <w:rPr>
          <w:rStyle w:val="Datatype"/>
        </w:rPr>
        <w:t>Complex</w:t>
      </w:r>
      <w:r w:rsidRPr="00C00112">
        <w:rPr>
          <w:rStyle w:val="Datatype"/>
        </w:rPr>
        <w:t>Type</w:t>
      </w:r>
      <w:r>
        <w:t xml:space="preserve">. It MAY contain the members </w:t>
      </w:r>
      <w:hyperlink w:anchor="sec_DerivedComplexType" w:history="1">
        <w:r w:rsidRPr="1CCB32EF">
          <w:rPr>
            <w:rStyle w:val="Hyperlink"/>
            <w:rFonts w:ascii="Courier New" w:eastAsia="Courier New" w:hAnsi="Courier New" w:cs="Courier New"/>
          </w:rPr>
          <w:t>$BaseType</w:t>
        </w:r>
      </w:hyperlink>
      <w:r>
        <w:t xml:space="preserve">, </w:t>
      </w:r>
      <w:hyperlink w:anchor="sec_AbstractComplexType" w:history="1">
        <w:r w:rsidRPr="1CCB32EF">
          <w:rPr>
            <w:rStyle w:val="Hyperlink"/>
            <w:rFonts w:ascii="Courier New" w:eastAsia="Courier New" w:hAnsi="Courier New" w:cs="Courier New"/>
          </w:rPr>
          <w:t>$Abstract</w:t>
        </w:r>
      </w:hyperlink>
      <w:r>
        <w:t xml:space="preserve">, and </w:t>
      </w:r>
      <w:hyperlink w:anchor="sec_OpenComplexType" w:history="1">
        <w:r w:rsidRPr="1CCB32EF">
          <w:rPr>
            <w:rStyle w:val="Hyperlink"/>
            <w:rFonts w:ascii="Courier New" w:eastAsia="Courier New" w:hAnsi="Courier New" w:cs="Courier New"/>
          </w:rPr>
          <w:t>$OpenType</w:t>
        </w:r>
      </w:hyperlink>
      <w:r>
        <w:t xml:space="preserve">. 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5ED95B1F"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25</w:t>
      </w:r>
      <w:r w:rsidR="006F5275">
        <w:rPr>
          <w:noProof/>
        </w:rPr>
        <w:fldChar w:fldCharType="end"/>
      </w:r>
      <w:r>
        <w:t>: a complex type used by two entity types</w:t>
      </w:r>
    </w:p>
    <w:p w14:paraId="5389B031" w14:textId="77777777" w:rsidR="00183D74" w:rsidRPr="00152F29" w:rsidRDefault="00183D74" w:rsidP="00183D74">
      <w:pPr>
        <w:pStyle w:val="Code"/>
        <w:rPr>
          <w:rStyle w:val="Datatype"/>
        </w:rPr>
      </w:pPr>
      <w:r w:rsidRPr="00152F29">
        <w:rPr>
          <w:rStyle w:val="Datatype"/>
        </w:rPr>
        <w:t>"Dimensions": {</w:t>
      </w:r>
    </w:p>
    <w:p w14:paraId="64393246" w14:textId="77777777" w:rsidR="00183D74" w:rsidRPr="00152F29" w:rsidRDefault="00183D74" w:rsidP="00183D74">
      <w:pPr>
        <w:pStyle w:val="Code"/>
        <w:rPr>
          <w:rStyle w:val="Datatype"/>
        </w:rPr>
      </w:pPr>
      <w:r w:rsidRPr="00152F29">
        <w:rPr>
          <w:rStyle w:val="Datatype"/>
        </w:rPr>
        <w:t xml:space="preserve">  "</w:t>
      </w:r>
      <w:r>
        <w:rPr>
          <w:rStyle w:val="Datatype"/>
        </w:rPr>
        <w:t>$Kind</w:t>
      </w:r>
      <w:r w:rsidRPr="00152F29">
        <w:rPr>
          <w:rStyle w:val="Datatype"/>
        </w:rPr>
        <w:t>": "ComplexType",</w:t>
      </w:r>
    </w:p>
    <w:p w14:paraId="014A858B" w14:textId="77777777" w:rsidR="00183D74" w:rsidRPr="00152F29" w:rsidRDefault="00183D74" w:rsidP="00183D74">
      <w:pPr>
        <w:pStyle w:val="Code"/>
        <w:rPr>
          <w:rStyle w:val="Datatype"/>
        </w:rPr>
      </w:pPr>
      <w:r w:rsidRPr="00152F29">
        <w:rPr>
          <w:rStyle w:val="Datatype"/>
        </w:rPr>
        <w:t xml:space="preserve">  "Height": {</w:t>
      </w:r>
    </w:p>
    <w:p w14:paraId="22F1DE5E" w14:textId="77777777" w:rsidR="00183D74" w:rsidRPr="00152F29" w:rsidRDefault="00183D74" w:rsidP="00183D74">
      <w:pPr>
        <w:pStyle w:val="Code"/>
        <w:rPr>
          <w:rStyle w:val="Datatype"/>
        </w:rPr>
      </w:pPr>
      <w:r w:rsidRPr="00152F29">
        <w:rPr>
          <w:rStyle w:val="Datatype"/>
        </w:rPr>
        <w:t xml:space="preserve">    "$Nullable": false,</w:t>
      </w:r>
    </w:p>
    <w:p w14:paraId="33EC90D2" w14:textId="77777777" w:rsidR="00183D74" w:rsidRPr="00152F29" w:rsidRDefault="00183D74" w:rsidP="00183D74">
      <w:pPr>
        <w:pStyle w:val="Code"/>
        <w:rPr>
          <w:rStyle w:val="Datatype"/>
        </w:rPr>
      </w:pPr>
      <w:r w:rsidRPr="00152F29">
        <w:rPr>
          <w:rStyle w:val="Datatype"/>
        </w:rPr>
        <w:t xml:space="preserve">    "$Type": "Edm.Decimal"</w:t>
      </w:r>
    </w:p>
    <w:p w14:paraId="157C9103" w14:textId="77777777" w:rsidR="00183D74" w:rsidRPr="00152F29" w:rsidRDefault="00183D74" w:rsidP="00183D74">
      <w:pPr>
        <w:pStyle w:val="Code"/>
        <w:rPr>
          <w:rStyle w:val="Datatype"/>
        </w:rPr>
      </w:pPr>
      <w:r w:rsidRPr="00152F29">
        <w:rPr>
          <w:rStyle w:val="Datatype"/>
        </w:rPr>
        <w:t xml:space="preserve">  },</w:t>
      </w:r>
    </w:p>
    <w:p w14:paraId="66D3CB36" w14:textId="77777777" w:rsidR="00183D74" w:rsidRPr="00152F29" w:rsidRDefault="00183D74" w:rsidP="00183D74">
      <w:pPr>
        <w:pStyle w:val="Code"/>
        <w:rPr>
          <w:rStyle w:val="Datatype"/>
        </w:rPr>
      </w:pPr>
      <w:r w:rsidRPr="00152F29">
        <w:rPr>
          <w:rStyle w:val="Datatype"/>
        </w:rPr>
        <w:t xml:space="preserve">  "Weight": {</w:t>
      </w:r>
    </w:p>
    <w:p w14:paraId="6627B1C4" w14:textId="77777777" w:rsidR="00183D74" w:rsidRPr="00152F29" w:rsidRDefault="00183D74" w:rsidP="00183D74">
      <w:pPr>
        <w:pStyle w:val="Code"/>
        <w:rPr>
          <w:rStyle w:val="Datatype"/>
        </w:rPr>
      </w:pPr>
      <w:r w:rsidRPr="00152F29">
        <w:rPr>
          <w:rStyle w:val="Datatype"/>
        </w:rPr>
        <w:t xml:space="preserve">    "$Nullable": false,</w:t>
      </w:r>
    </w:p>
    <w:p w14:paraId="1BDB97F4" w14:textId="77777777" w:rsidR="00183D74" w:rsidRPr="00152F29" w:rsidRDefault="00183D74" w:rsidP="00183D74">
      <w:pPr>
        <w:pStyle w:val="Code"/>
        <w:rPr>
          <w:rStyle w:val="Datatype"/>
        </w:rPr>
      </w:pPr>
      <w:r w:rsidRPr="00152F29">
        <w:rPr>
          <w:rStyle w:val="Datatype"/>
        </w:rPr>
        <w:t xml:space="preserve">    "$Type": "Edm.Decimal"</w:t>
      </w:r>
    </w:p>
    <w:p w14:paraId="526126C2" w14:textId="77777777" w:rsidR="00183D74" w:rsidRPr="00152F29" w:rsidRDefault="00183D74" w:rsidP="00183D74">
      <w:pPr>
        <w:pStyle w:val="Code"/>
        <w:rPr>
          <w:rStyle w:val="Datatype"/>
        </w:rPr>
      </w:pPr>
      <w:r w:rsidRPr="00152F29">
        <w:rPr>
          <w:rStyle w:val="Datatype"/>
        </w:rPr>
        <w:t xml:space="preserve">  },</w:t>
      </w:r>
    </w:p>
    <w:p w14:paraId="7418C660" w14:textId="77777777" w:rsidR="00183D74" w:rsidRPr="00152F29" w:rsidRDefault="00183D74" w:rsidP="00183D74">
      <w:pPr>
        <w:pStyle w:val="Code"/>
        <w:rPr>
          <w:rStyle w:val="Datatype"/>
        </w:rPr>
      </w:pPr>
      <w:r w:rsidRPr="00152F29">
        <w:rPr>
          <w:rStyle w:val="Datatype"/>
        </w:rPr>
        <w:t xml:space="preserve">  "Length": {</w:t>
      </w:r>
    </w:p>
    <w:p w14:paraId="757F5246" w14:textId="77777777" w:rsidR="00183D74" w:rsidRPr="00152F29" w:rsidRDefault="00183D74" w:rsidP="00183D74">
      <w:pPr>
        <w:pStyle w:val="Code"/>
        <w:rPr>
          <w:rStyle w:val="Datatype"/>
        </w:rPr>
      </w:pPr>
      <w:r w:rsidRPr="00152F29">
        <w:rPr>
          <w:rStyle w:val="Datatype"/>
        </w:rPr>
        <w:t xml:space="preserve">    "$Nullable": false,</w:t>
      </w:r>
    </w:p>
    <w:p w14:paraId="30843BF2" w14:textId="77777777" w:rsidR="00183D74" w:rsidRPr="00152F29" w:rsidRDefault="00183D74" w:rsidP="00183D74">
      <w:pPr>
        <w:pStyle w:val="Code"/>
        <w:rPr>
          <w:rStyle w:val="Datatype"/>
        </w:rPr>
      </w:pPr>
      <w:r w:rsidRPr="00152F29">
        <w:rPr>
          <w:rStyle w:val="Datatype"/>
        </w:rPr>
        <w:t xml:space="preserve">    "$Type": "Edm.Decimal"</w:t>
      </w:r>
    </w:p>
    <w:p w14:paraId="5BFC77C6" w14:textId="77777777" w:rsidR="00183D74" w:rsidRPr="00152F29" w:rsidRDefault="00183D74" w:rsidP="00183D74">
      <w:pPr>
        <w:pStyle w:val="Code"/>
        <w:rPr>
          <w:rStyle w:val="Datatype"/>
        </w:rPr>
      </w:pPr>
      <w:r w:rsidRPr="00152F29">
        <w:rPr>
          <w:rStyle w:val="Datatype"/>
        </w:rPr>
        <w:t xml:space="preserve">  }</w:t>
      </w:r>
    </w:p>
    <w:p w14:paraId="7F8BBDFE" w14:textId="77777777" w:rsidR="00183D74" w:rsidRPr="00152F29" w:rsidRDefault="00183D74" w:rsidP="00183D74">
      <w:pPr>
        <w:pStyle w:val="Code"/>
        <w:rPr>
          <w:rStyle w:val="Datatype"/>
        </w:rPr>
      </w:pPr>
      <w:r w:rsidRPr="00152F29">
        <w:rPr>
          <w:rStyle w:val="Datatype"/>
        </w:rPr>
        <w:t>},</w:t>
      </w:r>
    </w:p>
    <w:p w14:paraId="2F04BC06" w14:textId="77777777" w:rsidR="00183D74" w:rsidRPr="00152F29" w:rsidRDefault="00183D74" w:rsidP="00183D74">
      <w:pPr>
        <w:pStyle w:val="Code"/>
        <w:rPr>
          <w:rStyle w:val="Datatype"/>
        </w:rPr>
      </w:pPr>
      <w:r w:rsidRPr="00152F29">
        <w:rPr>
          <w:rStyle w:val="Datatype"/>
        </w:rPr>
        <w:t>"Product": {</w:t>
      </w:r>
    </w:p>
    <w:p w14:paraId="63AE0AAB" w14:textId="77777777" w:rsidR="00183D74" w:rsidRPr="00152F29" w:rsidRDefault="00183D74" w:rsidP="00183D74">
      <w:pPr>
        <w:pStyle w:val="Code"/>
        <w:rPr>
          <w:rStyle w:val="Datatype"/>
        </w:rPr>
      </w:pPr>
      <w:r w:rsidRPr="00152F29">
        <w:rPr>
          <w:rStyle w:val="Datatype"/>
        </w:rPr>
        <w:t xml:space="preserve">  </w:t>
      </w:r>
      <w:r>
        <w:rPr>
          <w:rStyle w:val="Datatype"/>
        </w:rPr>
        <w:t>…</w:t>
      </w:r>
    </w:p>
    <w:p w14:paraId="26DC2FD1" w14:textId="77777777" w:rsidR="00183D74" w:rsidRPr="00152F29" w:rsidRDefault="00183D74" w:rsidP="00183D74">
      <w:pPr>
        <w:pStyle w:val="Code"/>
        <w:rPr>
          <w:rStyle w:val="Datatype"/>
        </w:rPr>
      </w:pPr>
      <w:r w:rsidRPr="00152F29">
        <w:rPr>
          <w:rStyle w:val="Datatype"/>
        </w:rPr>
        <w:t xml:space="preserve">  "ProductDimensions": {</w:t>
      </w:r>
    </w:p>
    <w:p w14:paraId="68233BC4" w14:textId="77777777" w:rsidR="00183D74" w:rsidRPr="00152F29" w:rsidRDefault="00183D74" w:rsidP="00183D74">
      <w:pPr>
        <w:pStyle w:val="Code"/>
        <w:rPr>
          <w:rStyle w:val="Datatype"/>
        </w:rPr>
      </w:pPr>
      <w:r w:rsidRPr="00152F29">
        <w:rPr>
          <w:rStyle w:val="Datatype"/>
        </w:rPr>
        <w:t xml:space="preserve">    "$Type": "</w:t>
      </w:r>
      <w:r>
        <w:rPr>
          <w:rStyle w:val="Datatype"/>
        </w:rPr>
        <w:t>self</w:t>
      </w:r>
      <w:r w:rsidRPr="00152F29">
        <w:rPr>
          <w:rStyle w:val="Datatype"/>
        </w:rPr>
        <w:t>.Dimensions"</w:t>
      </w:r>
    </w:p>
    <w:p w14:paraId="2AB8BC0D" w14:textId="77777777" w:rsidR="00183D74" w:rsidRPr="00152F29" w:rsidRDefault="00183D74" w:rsidP="00183D74">
      <w:pPr>
        <w:pStyle w:val="Code"/>
        <w:rPr>
          <w:rStyle w:val="Datatype"/>
        </w:rPr>
      </w:pPr>
      <w:r w:rsidRPr="00152F29">
        <w:rPr>
          <w:rStyle w:val="Datatype"/>
        </w:rPr>
        <w:t xml:space="preserve">  },</w:t>
      </w:r>
    </w:p>
    <w:p w14:paraId="0C12FD24" w14:textId="77777777" w:rsidR="00183D74" w:rsidRPr="00152F29" w:rsidRDefault="00183D74" w:rsidP="00183D74">
      <w:pPr>
        <w:pStyle w:val="Code"/>
        <w:rPr>
          <w:rStyle w:val="Datatype"/>
        </w:rPr>
      </w:pPr>
      <w:r w:rsidRPr="00152F29">
        <w:rPr>
          <w:rStyle w:val="Datatype"/>
        </w:rPr>
        <w:t xml:space="preserve">  "ShippingDimensions": {</w:t>
      </w:r>
    </w:p>
    <w:p w14:paraId="4F860D51" w14:textId="77777777" w:rsidR="00183D74" w:rsidRPr="00152F29" w:rsidRDefault="00183D74" w:rsidP="00183D74">
      <w:pPr>
        <w:pStyle w:val="Code"/>
        <w:rPr>
          <w:rStyle w:val="Datatype"/>
        </w:rPr>
      </w:pPr>
      <w:r w:rsidRPr="00152F29">
        <w:rPr>
          <w:rStyle w:val="Datatype"/>
        </w:rPr>
        <w:t xml:space="preserve">    "$Type": "</w:t>
      </w:r>
      <w:r>
        <w:rPr>
          <w:rStyle w:val="Datatype"/>
        </w:rPr>
        <w:t>self</w:t>
      </w:r>
      <w:r w:rsidRPr="00152F29">
        <w:rPr>
          <w:rStyle w:val="Datatype"/>
        </w:rPr>
        <w:t>.Dimensions"</w:t>
      </w:r>
    </w:p>
    <w:p w14:paraId="64B9C1F4" w14:textId="77777777" w:rsidR="00183D74" w:rsidRPr="00152F29" w:rsidRDefault="00183D74" w:rsidP="00183D74">
      <w:pPr>
        <w:pStyle w:val="Code"/>
        <w:rPr>
          <w:rStyle w:val="Datatype"/>
        </w:rPr>
      </w:pPr>
      <w:r w:rsidRPr="00152F29">
        <w:rPr>
          <w:rStyle w:val="Datatype"/>
        </w:rPr>
        <w:t xml:space="preserve">  }</w:t>
      </w:r>
    </w:p>
    <w:p w14:paraId="45528C33" w14:textId="77777777" w:rsidR="00183D74" w:rsidRPr="00152F29" w:rsidRDefault="00183D74" w:rsidP="00183D74">
      <w:pPr>
        <w:pStyle w:val="Code"/>
        <w:rPr>
          <w:rStyle w:val="Datatype"/>
        </w:rPr>
      </w:pPr>
      <w:r w:rsidRPr="00152F29">
        <w:rPr>
          <w:rStyle w:val="Datatype"/>
        </w:rPr>
        <w:t>},</w:t>
      </w:r>
    </w:p>
    <w:p w14:paraId="0AD96336" w14:textId="77777777" w:rsidR="00183D74" w:rsidRPr="00152F29" w:rsidRDefault="00183D74" w:rsidP="00183D74">
      <w:pPr>
        <w:pStyle w:val="Code"/>
        <w:rPr>
          <w:rStyle w:val="Datatype"/>
        </w:rPr>
      </w:pPr>
      <w:r w:rsidRPr="00152F29">
        <w:rPr>
          <w:rStyle w:val="Datatype"/>
        </w:rPr>
        <w:t>"ShipmentBox": {</w:t>
      </w:r>
    </w:p>
    <w:p w14:paraId="50BFCA8F" w14:textId="77777777" w:rsidR="00183D74" w:rsidRPr="00152F29" w:rsidRDefault="00183D74" w:rsidP="00183D74">
      <w:pPr>
        <w:pStyle w:val="Code"/>
        <w:rPr>
          <w:rStyle w:val="Datatype"/>
        </w:rPr>
      </w:pPr>
      <w:r w:rsidRPr="00152F29">
        <w:rPr>
          <w:rStyle w:val="Datatype"/>
        </w:rPr>
        <w:t xml:space="preserve">  </w:t>
      </w:r>
      <w:r>
        <w:rPr>
          <w:rStyle w:val="Datatype"/>
        </w:rPr>
        <w:t>…</w:t>
      </w:r>
    </w:p>
    <w:p w14:paraId="68CAB5C6" w14:textId="77777777" w:rsidR="00183D74" w:rsidRPr="00152F29" w:rsidRDefault="00183D74" w:rsidP="00183D74">
      <w:pPr>
        <w:pStyle w:val="Code"/>
        <w:rPr>
          <w:rStyle w:val="Datatype"/>
        </w:rPr>
      </w:pPr>
      <w:r w:rsidRPr="00152F29">
        <w:rPr>
          <w:rStyle w:val="Datatype"/>
        </w:rPr>
        <w:t xml:space="preserve">  "Dimensions": {</w:t>
      </w:r>
    </w:p>
    <w:p w14:paraId="43AC675D" w14:textId="77777777" w:rsidR="00183D74" w:rsidRPr="00152F29" w:rsidRDefault="00183D74" w:rsidP="00183D74">
      <w:pPr>
        <w:pStyle w:val="Code"/>
        <w:rPr>
          <w:rStyle w:val="Datatype"/>
        </w:rPr>
      </w:pPr>
      <w:r w:rsidRPr="00152F29">
        <w:rPr>
          <w:rStyle w:val="Datatype"/>
        </w:rPr>
        <w:t xml:space="preserve">    "$Type": "</w:t>
      </w:r>
      <w:r>
        <w:rPr>
          <w:rStyle w:val="Datatype"/>
        </w:rPr>
        <w:t>self</w:t>
      </w:r>
      <w:r w:rsidRPr="00152F29">
        <w:rPr>
          <w:rStyle w:val="Datatype"/>
        </w:rPr>
        <w:t>.Dimensions"</w:t>
      </w:r>
    </w:p>
    <w:p w14:paraId="48062CFB" w14:textId="77777777" w:rsidR="00183D74" w:rsidRPr="00152F29" w:rsidRDefault="00183D74" w:rsidP="00183D74">
      <w:pPr>
        <w:pStyle w:val="Code"/>
        <w:rPr>
          <w:rStyle w:val="Datatype"/>
        </w:rPr>
      </w:pPr>
      <w:r w:rsidRPr="00152F29">
        <w:rPr>
          <w:rStyle w:val="Datatype"/>
        </w:rPr>
        <w:t xml:space="preserve">  }</w:t>
      </w:r>
    </w:p>
    <w:p w14:paraId="2FF87CFD" w14:textId="77777777" w:rsidR="00183D74" w:rsidRDefault="00183D74" w:rsidP="00183D74">
      <w:pPr>
        <w:pStyle w:val="Code"/>
        <w:rPr>
          <w:rStyle w:val="Datatype"/>
        </w:rPr>
      </w:pPr>
      <w:r>
        <w:rPr>
          <w:rStyle w:val="Datatype"/>
        </w:rPr>
        <w:t>}</w:t>
      </w:r>
    </w:p>
    <w:bookmarkStart w:id="258" w:name="_Toc475623954"/>
    <w:bookmarkStart w:id="259" w:name="sec_DerivedComplexType"/>
    <w:p w14:paraId="6ADFCDA6" w14:textId="77777777" w:rsidR="00183D74" w:rsidRPr="00351CED" w:rsidRDefault="00183D74" w:rsidP="00183D74">
      <w:pPr>
        <w:pStyle w:val="Heading2"/>
      </w:pPr>
      <w:r>
        <w:lastRenderedPageBreak/>
        <w:fldChar w:fldCharType="begin"/>
      </w:r>
      <w:r>
        <w:instrText xml:space="preserve"> HYPERLINK  \l "sec_DerivedComplexType" </w:instrText>
      </w:r>
      <w:r>
        <w:fldChar w:fldCharType="separate"/>
      </w:r>
      <w:bookmarkStart w:id="260" w:name="_Toc484714680"/>
      <w:bookmarkStart w:id="261" w:name="_Toc486340142"/>
      <w:r w:rsidRPr="00C8545C">
        <w:rPr>
          <w:rStyle w:val="Hyperlink"/>
        </w:rPr>
        <w:t>Derived Complex Type</w:t>
      </w:r>
      <w:bookmarkEnd w:id="258"/>
      <w:bookmarkEnd w:id="259"/>
      <w:bookmarkEnd w:id="260"/>
      <w:bookmarkEnd w:id="261"/>
      <w:r>
        <w:fldChar w:fldCharType="end"/>
      </w:r>
    </w:p>
    <w:p w14:paraId="26E14E0B" w14:textId="77777777" w:rsidR="00183D74" w:rsidRDefault="00183D74" w:rsidP="00183D74">
      <w:r>
        <w:t>A complex type can inherit from another complex type by specifying it as its base type.</w:t>
      </w:r>
    </w:p>
    <w:p w14:paraId="2C7BD5D6" w14:textId="77777777" w:rsidR="00183D74" w:rsidRDefault="00183D74" w:rsidP="00183D74">
      <w:r>
        <w:t>A complex type inherits the structural and navigation properties of its base type.</w:t>
      </w:r>
    </w:p>
    <w:p w14:paraId="25C7446A" w14:textId="77777777" w:rsidR="00183D74" w:rsidRDefault="00183D74" w:rsidP="00183D74">
      <w:r>
        <w:t>A complex type MUST NOT introduce an inheritance cycle by specifying a base type.</w:t>
      </w:r>
    </w:p>
    <w:p w14:paraId="68986FE5" w14:textId="77777777" w:rsidR="00183D74" w:rsidRDefault="00183D74" w:rsidP="00183D74">
      <w:pPr>
        <w:pStyle w:val="MemberHeading"/>
      </w:pPr>
      <w:bookmarkStart w:id="262" w:name="_Toc485810000"/>
      <w:r>
        <w:rPr>
          <w:rStyle w:val="Datatype"/>
        </w:rPr>
        <w:t>$B</w:t>
      </w:r>
      <w:r w:rsidRPr="00243FDE">
        <w:rPr>
          <w:rStyle w:val="Datatype"/>
        </w:rPr>
        <w:t>aseType</w:t>
      </w:r>
      <w:bookmarkEnd w:id="262"/>
    </w:p>
    <w:p w14:paraId="3B0998C8" w14:textId="77777777" w:rsidR="00183D74" w:rsidRDefault="00183D74" w:rsidP="00183D74">
      <w:pPr>
        <w:pStyle w:val="Member"/>
      </w:pPr>
      <w:r>
        <w:t xml:space="preserve">The value of </w:t>
      </w:r>
      <w:r w:rsidRPr="0090658C">
        <w:rPr>
          <w:rStyle w:val="Datatype"/>
        </w:rPr>
        <w:t>$BaseType</w:t>
      </w:r>
      <w:r>
        <w:t xml:space="preserve"> is the qualified name of the base type.</w:t>
      </w:r>
    </w:p>
    <w:bookmarkStart w:id="263" w:name="_Toc475623955"/>
    <w:bookmarkStart w:id="264" w:name="sec_AbstractComplexType"/>
    <w:p w14:paraId="7A36FC68" w14:textId="77777777" w:rsidR="00183D74" w:rsidRPr="00351CED" w:rsidRDefault="00183D74" w:rsidP="00183D74">
      <w:pPr>
        <w:pStyle w:val="Heading2"/>
      </w:pPr>
      <w:r>
        <w:fldChar w:fldCharType="begin"/>
      </w:r>
      <w:r>
        <w:instrText xml:space="preserve"> HYPERLINK  \l "sec_AbstractComplexType" </w:instrText>
      </w:r>
      <w:r>
        <w:fldChar w:fldCharType="separate"/>
      </w:r>
      <w:bookmarkStart w:id="265" w:name="_Toc484714681"/>
      <w:bookmarkStart w:id="266" w:name="_Toc486340143"/>
      <w:r w:rsidRPr="00C8545C">
        <w:rPr>
          <w:rStyle w:val="Hyperlink"/>
        </w:rPr>
        <w:t>Abstract Complex Type</w:t>
      </w:r>
      <w:bookmarkEnd w:id="263"/>
      <w:bookmarkEnd w:id="264"/>
      <w:bookmarkEnd w:id="265"/>
      <w:bookmarkEnd w:id="266"/>
      <w:r>
        <w:fldChar w:fldCharType="end"/>
      </w:r>
    </w:p>
    <w:p w14:paraId="2A7E1420" w14:textId="77777777" w:rsidR="00183D74" w:rsidRDefault="00183D74" w:rsidP="00183D74">
      <w:r>
        <w:t>A complex type MAY indicate that it is abstract and cannot have instances.</w:t>
      </w:r>
    </w:p>
    <w:p w14:paraId="41D6CA4B" w14:textId="77777777" w:rsidR="00183D74" w:rsidRDefault="00183D74" w:rsidP="00183D74">
      <w:pPr>
        <w:pStyle w:val="MemberHeading"/>
      </w:pPr>
      <w:bookmarkStart w:id="267" w:name="_Toc485810001"/>
      <w:r>
        <w:rPr>
          <w:rStyle w:val="Datatype"/>
        </w:rPr>
        <w:t>$Abstract</w:t>
      </w:r>
      <w:bookmarkEnd w:id="267"/>
    </w:p>
    <w:p w14:paraId="681B81B3" w14:textId="77777777" w:rsidR="00183D74" w:rsidRDefault="00183D74" w:rsidP="00183D74">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268" w:name="_Toc475623956"/>
    <w:bookmarkStart w:id="269" w:name="sec_OpenComplexType"/>
    <w:p w14:paraId="024BA3CC" w14:textId="77777777" w:rsidR="00183D74" w:rsidRPr="00351CED" w:rsidRDefault="00183D74" w:rsidP="00183D74">
      <w:pPr>
        <w:pStyle w:val="Heading2"/>
      </w:pPr>
      <w:r>
        <w:fldChar w:fldCharType="begin"/>
      </w:r>
      <w:r>
        <w:instrText xml:space="preserve"> HYPERLINK  \l "sec_OpenComplexType" </w:instrText>
      </w:r>
      <w:r>
        <w:fldChar w:fldCharType="separate"/>
      </w:r>
      <w:bookmarkStart w:id="270" w:name="_Toc484714682"/>
      <w:bookmarkStart w:id="271" w:name="_Toc486340144"/>
      <w:r w:rsidRPr="00C8545C">
        <w:rPr>
          <w:rStyle w:val="Hyperlink"/>
        </w:rPr>
        <w:t>Open Complex Type</w:t>
      </w:r>
      <w:bookmarkEnd w:id="268"/>
      <w:bookmarkEnd w:id="269"/>
      <w:bookmarkEnd w:id="270"/>
      <w:bookmarkEnd w:id="271"/>
      <w:r>
        <w:fldChar w:fldCharType="end"/>
      </w:r>
    </w:p>
    <w:p w14:paraId="2AD76E93" w14:textId="77777777" w:rsidR="00183D74" w:rsidRDefault="00183D74" w:rsidP="00183D74">
      <w:r>
        <w:t>A complex type MAY indicate that it is open and allows clients to add properties dynamically to instances of the type by specifying uniquely named property values in the payload used to insert or update an instance of the type.</w:t>
      </w:r>
    </w:p>
    <w:p w14:paraId="25B9D05A" w14:textId="77777777" w:rsidR="00183D74" w:rsidRDefault="00183D74" w:rsidP="00183D74">
      <w:r>
        <w:t>A complex type derived from an open complex type MUST indicate that it is also open.</w:t>
      </w:r>
    </w:p>
    <w:p w14:paraId="647ADA18" w14:textId="77777777" w:rsidR="00183D74" w:rsidRPr="004629AD" w:rsidRDefault="00183D74" w:rsidP="00183D74">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OdataProtocol" w:history="1">
        <w:r w:rsidRPr="00284BFF">
          <w:rPr>
            <w:rStyle w:val="Hyperlink"/>
            <w:b/>
          </w:rPr>
          <w:t>[OData</w:t>
        </w:r>
        <w:r w:rsidRPr="00284BFF">
          <w:rPr>
            <w:rStyle w:val="Hyperlink"/>
            <w:b/>
          </w:rPr>
          <w:noBreakHyphen/>
          <w:t>Protocol]</w:t>
        </w:r>
      </w:hyperlink>
      <w:r>
        <w:t>.</w:t>
      </w:r>
    </w:p>
    <w:p w14:paraId="580DBCE9" w14:textId="77777777" w:rsidR="00183D74" w:rsidRDefault="00183D74" w:rsidP="00183D74">
      <w:pPr>
        <w:pStyle w:val="MemberHeading"/>
      </w:pPr>
      <w:bookmarkStart w:id="272" w:name="_Toc485810002"/>
      <w:r>
        <w:rPr>
          <w:rStyle w:val="Datatype"/>
        </w:rPr>
        <w:t>$OpenType</w:t>
      </w:r>
      <w:bookmarkEnd w:id="272"/>
    </w:p>
    <w:p w14:paraId="22150998" w14:textId="77777777" w:rsidR="00183D74" w:rsidRDefault="00183D74" w:rsidP="00183D74">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273" w:name="_Toc475623957"/>
    <w:bookmarkStart w:id="274" w:name="sec_EnumerationType"/>
    <w:p w14:paraId="1C1DC29F" w14:textId="77777777" w:rsidR="00183D74" w:rsidRPr="00351CED" w:rsidRDefault="00183D74" w:rsidP="00183D74">
      <w:pPr>
        <w:pStyle w:val="Heading1"/>
        <w:tabs>
          <w:tab w:val="clear" w:pos="432"/>
          <w:tab w:val="num" w:pos="567"/>
        </w:tabs>
        <w:ind w:left="397" w:hanging="397"/>
      </w:pPr>
      <w:r>
        <w:lastRenderedPageBreak/>
        <w:fldChar w:fldCharType="begin"/>
      </w:r>
      <w:r>
        <w:instrText xml:space="preserve"> HYPERLINK  \l "sec_EnumerationType" </w:instrText>
      </w:r>
      <w:r>
        <w:fldChar w:fldCharType="separate"/>
      </w:r>
      <w:bookmarkStart w:id="275" w:name="_Toc484714683"/>
      <w:bookmarkStart w:id="276" w:name="_Toc486340145"/>
      <w:r w:rsidRPr="00C8545C">
        <w:rPr>
          <w:rStyle w:val="Hyperlink"/>
        </w:rPr>
        <w:t>Enumeration Type</w:t>
      </w:r>
      <w:bookmarkEnd w:id="273"/>
      <w:bookmarkEnd w:id="274"/>
      <w:bookmarkEnd w:id="275"/>
      <w:bookmarkEnd w:id="276"/>
      <w:r>
        <w:fldChar w:fldCharType="end"/>
      </w:r>
    </w:p>
    <w:p w14:paraId="3CBFFC4B" w14:textId="77777777" w:rsidR="00183D74" w:rsidRDefault="00183D74" w:rsidP="00183D74">
      <w:r>
        <w:t xml:space="preserve">Enumeration types are </w:t>
      </w:r>
      <w:hyperlink w:anchor="sec_NominalTypes" w:history="1">
        <w:r w:rsidRPr="00400D3A">
          <w:rPr>
            <w:rStyle w:val="Hyperlink"/>
          </w:rPr>
          <w:t>nominal</w:t>
        </w:r>
      </w:hyperlink>
      <w:r>
        <w:t xml:space="preserve"> types that represent a series of related values. Enumeration types expose these related values as members of the enumeration.</w:t>
      </w:r>
    </w:p>
    <w:p w14:paraId="2C3E9B5E" w14:textId="77777777" w:rsidR="00183D74" w:rsidRPr="004629AD" w:rsidRDefault="00183D74" w:rsidP="00183D74">
      <w:r>
        <w:t xml:space="preserve">The enumeration type’s name is a </w:t>
      </w:r>
      <w:hyperlink w:anchor="sec_SimpleIdentifier" w:history="1">
        <w:r>
          <w:rPr>
            <w:rStyle w:val="Hyperlink"/>
          </w:rPr>
          <w:t>simple identifier</w:t>
        </w:r>
      </w:hyperlink>
      <w:r>
        <w:t xml:space="preserve"> that MUST be unique within its schema.</w:t>
      </w:r>
    </w:p>
    <w:p w14:paraId="78DB41FB" w14:textId="77777777" w:rsidR="00183D74" w:rsidRDefault="00183D74" w:rsidP="00183D74">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Pr>
            <w:rStyle w:val="Hyperlink"/>
            <w:b/>
          </w:rPr>
          <w:t>[OData-VocCore]</w:t>
        </w:r>
      </w:hyperlink>
      <w:r w:rsidRPr="00EA127C">
        <w:rPr>
          <w:rStyle w:val="Hyperlink"/>
          <w:color w:val="auto"/>
        </w:rPr>
        <w:t>.</w:t>
      </w:r>
    </w:p>
    <w:p w14:paraId="0E7F3C6A" w14:textId="77777777" w:rsidR="00183D74" w:rsidRDefault="00183D74" w:rsidP="00183D74">
      <w:r>
        <w:t>Enumeration types marked as flags allow values that consist of more than one enumeration member at a time.</w:t>
      </w:r>
    </w:p>
    <w:p w14:paraId="423D564C" w14:textId="77777777" w:rsidR="00183D74" w:rsidRDefault="00183D74" w:rsidP="00183D74">
      <w:pPr>
        <w:pStyle w:val="ObjectHeading"/>
      </w:pPr>
      <w:bookmarkStart w:id="277" w:name="_Toc485810003"/>
      <w:r>
        <w:t>Enumeration Type Object</w:t>
      </w:r>
      <w:bookmarkEnd w:id="277"/>
    </w:p>
    <w:p w14:paraId="46246665" w14:textId="77777777" w:rsidR="00183D74" w:rsidRDefault="00183D74" w:rsidP="00183D74">
      <w:pPr>
        <w:pStyle w:val="Member"/>
      </w:pPr>
      <w:r>
        <w:t>An enumeration type is represented as a member of the schema object whose name is the unqualified name of the enumeration type and whose value is an object.</w:t>
      </w:r>
    </w:p>
    <w:p w14:paraId="7D7900C9" w14:textId="77777777" w:rsidR="00183D74" w:rsidRDefault="00183D74" w:rsidP="00183D74">
      <w:pPr>
        <w:pStyle w:val="Member"/>
      </w:pPr>
      <w:r>
        <w:t xml:space="preserve">The enumeration type object MUST contain the member </w:t>
      </w:r>
      <w:r>
        <w:rPr>
          <w:rStyle w:val="Datatype"/>
        </w:rPr>
        <w:t>$Kind</w:t>
      </w:r>
      <w:r>
        <w:t xml:space="preserve"> with a string value of </w:t>
      </w:r>
      <w:r>
        <w:rPr>
          <w:rStyle w:val="Datatype"/>
        </w:rPr>
        <w:t>Enum</w:t>
      </w:r>
      <w:r w:rsidRPr="00C00112">
        <w:rPr>
          <w:rStyle w:val="Datatype"/>
        </w:rPr>
        <w:t>Type</w:t>
      </w:r>
      <w:r>
        <w:t xml:space="preserve">. </w:t>
      </w:r>
    </w:p>
    <w:p w14:paraId="262025E4" w14:textId="77777777" w:rsidR="00183D74" w:rsidRDefault="00183D74" w:rsidP="00183D74">
      <w:pPr>
        <w:pStyle w:val="Member"/>
      </w:pPr>
      <w:r>
        <w:t xml:space="preserve">It MAY contain the members </w:t>
      </w:r>
      <w:hyperlink w:anchor="sec_UnderlyingIntegerType" w:history="1">
        <w:r w:rsidRPr="1CCB32EF">
          <w:rPr>
            <w:rStyle w:val="Hyperlink"/>
            <w:rFonts w:ascii="Courier New" w:eastAsia="Courier New" w:hAnsi="Courier New" w:cs="Courier New"/>
          </w:rPr>
          <w:t>$UnderlyingType</w:t>
        </w:r>
      </w:hyperlink>
      <w:r>
        <w:t xml:space="preserve"> and </w:t>
      </w:r>
      <w:hyperlink w:anchor="sec_FlagsEnumerationType" w:history="1">
        <w:r w:rsidRPr="1CCB32EF">
          <w:rPr>
            <w:rStyle w:val="Hyperlink"/>
            <w:rFonts w:ascii="Courier New" w:eastAsia="Courier New" w:hAnsi="Courier New" w:cs="Courier New"/>
          </w:rPr>
          <w:t>$IsFlags</w:t>
        </w:r>
      </w:hyperlink>
      <w:r>
        <w:t>.</w:t>
      </w:r>
    </w:p>
    <w:p w14:paraId="3A5A73DF" w14:textId="77777777" w:rsidR="00183D74" w:rsidRDefault="00183D74" w:rsidP="00183D74">
      <w:pPr>
        <w:pStyle w:val="Member"/>
      </w:pPr>
      <w:r>
        <w:t xml:space="preserve">The enumeration type object MUST contain members representing </w:t>
      </w:r>
      <w:hyperlink w:anchor="sec_EnumerationTypeMember" w:history="1">
        <w:r w:rsidRPr="003D3CFD">
          <w:rPr>
            <w:rStyle w:val="Hyperlink"/>
          </w:rPr>
          <w:t xml:space="preserve">the enumeration </w:t>
        </w:r>
        <w:r>
          <w:rPr>
            <w:rStyle w:val="Hyperlink"/>
          </w:rPr>
          <w:t xml:space="preserve">type </w:t>
        </w:r>
        <w:r w:rsidRPr="003D3CFD">
          <w:rPr>
            <w:rStyle w:val="Hyperlink"/>
          </w:rPr>
          <w:t>members</w:t>
        </w:r>
      </w:hyperlink>
      <w:r>
        <w:t xml:space="preserve">. </w:t>
      </w:r>
    </w:p>
    <w:p w14:paraId="3B1BF5E6" w14:textId="77777777" w:rsidR="00183D74" w:rsidRDefault="00183D74" w:rsidP="00183D74">
      <w:pPr>
        <w:pStyle w:val="Member"/>
      </w:pPr>
      <w:r>
        <w:t xml:space="preserve">The enumeration type object MAY contain </w:t>
      </w:r>
      <w:hyperlink w:anchor="sec_Annotation" w:history="1">
        <w:r w:rsidRPr="005C3474">
          <w:rPr>
            <w:rStyle w:val="Hyperlink"/>
          </w:rPr>
          <w:t>annotations</w:t>
        </w:r>
      </w:hyperlink>
      <w:r>
        <w:t>.</w:t>
      </w:r>
    </w:p>
    <w:p w14:paraId="3AB541C3"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26</w:t>
      </w:r>
      <w:r w:rsidR="006F5275">
        <w:rPr>
          <w:noProof/>
        </w:rPr>
        <w:fldChar w:fldCharType="end"/>
      </w:r>
      <w:r>
        <w:t>: a simple flags-enabled enumeration</w:t>
      </w:r>
    </w:p>
    <w:p w14:paraId="56A89B13" w14:textId="77777777" w:rsidR="00183D74" w:rsidRPr="002611D2" w:rsidRDefault="00183D74" w:rsidP="00183D74">
      <w:pPr>
        <w:pStyle w:val="Code"/>
        <w:rPr>
          <w:rStyle w:val="Datatype"/>
        </w:rPr>
      </w:pPr>
      <w:r w:rsidRPr="002611D2">
        <w:rPr>
          <w:rStyle w:val="Datatype"/>
        </w:rPr>
        <w:t>"FileAccess": {</w:t>
      </w:r>
    </w:p>
    <w:p w14:paraId="1D51FB73" w14:textId="77777777" w:rsidR="00183D74" w:rsidRPr="002611D2" w:rsidRDefault="00183D74" w:rsidP="00183D74">
      <w:pPr>
        <w:pStyle w:val="Code"/>
        <w:rPr>
          <w:rStyle w:val="Datatype"/>
        </w:rPr>
      </w:pPr>
      <w:r w:rsidRPr="002611D2">
        <w:rPr>
          <w:rStyle w:val="Datatype"/>
        </w:rPr>
        <w:t xml:space="preserve">  "</w:t>
      </w:r>
      <w:r>
        <w:rPr>
          <w:rStyle w:val="Datatype"/>
        </w:rPr>
        <w:t>$Kind</w:t>
      </w:r>
      <w:r w:rsidRPr="002611D2">
        <w:rPr>
          <w:rStyle w:val="Datatype"/>
        </w:rPr>
        <w:t>": "EnumType",</w:t>
      </w:r>
    </w:p>
    <w:p w14:paraId="6D28328E" w14:textId="77777777" w:rsidR="00183D74" w:rsidRPr="002611D2" w:rsidRDefault="00183D74" w:rsidP="00183D74">
      <w:pPr>
        <w:pStyle w:val="Code"/>
        <w:rPr>
          <w:rStyle w:val="Datatype"/>
        </w:rPr>
      </w:pPr>
      <w:r w:rsidRPr="002611D2">
        <w:rPr>
          <w:rStyle w:val="Datatype"/>
        </w:rPr>
        <w:t xml:space="preserve">  "$UnderlyingType": "Edm.Int32",</w:t>
      </w:r>
    </w:p>
    <w:p w14:paraId="3A28723D" w14:textId="77777777" w:rsidR="00183D74" w:rsidRPr="002611D2" w:rsidRDefault="00183D74" w:rsidP="00183D74">
      <w:pPr>
        <w:pStyle w:val="Code"/>
        <w:rPr>
          <w:rStyle w:val="Datatype"/>
        </w:rPr>
      </w:pPr>
      <w:r w:rsidRPr="002611D2">
        <w:rPr>
          <w:rStyle w:val="Datatype"/>
        </w:rPr>
        <w:t xml:space="preserve">  "$IsFlags": true,</w:t>
      </w:r>
    </w:p>
    <w:p w14:paraId="3CB3635B" w14:textId="77777777" w:rsidR="00183D74" w:rsidRPr="002611D2" w:rsidRDefault="00183D74" w:rsidP="00183D74">
      <w:pPr>
        <w:pStyle w:val="Code"/>
        <w:rPr>
          <w:rStyle w:val="Datatype"/>
        </w:rPr>
      </w:pPr>
      <w:r w:rsidRPr="002611D2">
        <w:rPr>
          <w:rStyle w:val="Datatype"/>
        </w:rPr>
        <w:t xml:space="preserve">  "Read": 1,</w:t>
      </w:r>
    </w:p>
    <w:p w14:paraId="48F761B1" w14:textId="77777777" w:rsidR="00183D74" w:rsidRPr="002611D2" w:rsidRDefault="00183D74" w:rsidP="00183D74">
      <w:pPr>
        <w:pStyle w:val="Code"/>
        <w:rPr>
          <w:rStyle w:val="Datatype"/>
        </w:rPr>
      </w:pPr>
      <w:r w:rsidRPr="002611D2">
        <w:rPr>
          <w:rStyle w:val="Datatype"/>
        </w:rPr>
        <w:t xml:space="preserve">  "Write": 2,</w:t>
      </w:r>
    </w:p>
    <w:p w14:paraId="556B8FA7" w14:textId="77777777" w:rsidR="00183D74" w:rsidRPr="002611D2" w:rsidRDefault="00183D74" w:rsidP="00183D74">
      <w:pPr>
        <w:pStyle w:val="Code"/>
        <w:rPr>
          <w:rStyle w:val="Datatype"/>
        </w:rPr>
      </w:pPr>
      <w:r w:rsidRPr="002611D2">
        <w:rPr>
          <w:rStyle w:val="Datatype"/>
        </w:rPr>
        <w:t xml:space="preserve">  "Create": 4,</w:t>
      </w:r>
    </w:p>
    <w:p w14:paraId="1A72D708" w14:textId="77777777" w:rsidR="00183D74" w:rsidRPr="002611D2" w:rsidRDefault="00183D74" w:rsidP="00183D74">
      <w:pPr>
        <w:pStyle w:val="Code"/>
        <w:rPr>
          <w:rStyle w:val="Datatype"/>
        </w:rPr>
      </w:pPr>
      <w:r w:rsidRPr="002611D2">
        <w:rPr>
          <w:rStyle w:val="Datatype"/>
        </w:rPr>
        <w:t xml:space="preserve">  "Delete": 8</w:t>
      </w:r>
    </w:p>
    <w:p w14:paraId="42B00DD2" w14:textId="77777777" w:rsidR="00183D74" w:rsidRDefault="00183D74" w:rsidP="00183D74">
      <w:pPr>
        <w:pStyle w:val="Code"/>
        <w:rPr>
          <w:rStyle w:val="Datatype"/>
        </w:rPr>
      </w:pPr>
      <w:r w:rsidRPr="002611D2">
        <w:rPr>
          <w:rStyle w:val="Datatype"/>
        </w:rPr>
        <w:t>}</w:t>
      </w:r>
    </w:p>
    <w:bookmarkStart w:id="278" w:name="_Toc475623958"/>
    <w:bookmarkStart w:id="279" w:name="sec_UnderlyingIntegerType"/>
    <w:p w14:paraId="770F08CD" w14:textId="77777777" w:rsidR="00183D74" w:rsidRPr="00351CED" w:rsidRDefault="00183D74" w:rsidP="00183D74">
      <w:pPr>
        <w:pStyle w:val="Heading2"/>
      </w:pPr>
      <w:r>
        <w:fldChar w:fldCharType="begin"/>
      </w:r>
      <w:r>
        <w:instrText xml:space="preserve"> HYPERLINK  \l "sec_UnderlyingIntegerType" </w:instrText>
      </w:r>
      <w:r>
        <w:fldChar w:fldCharType="separate"/>
      </w:r>
      <w:bookmarkStart w:id="280" w:name="_Toc484714684"/>
      <w:bookmarkStart w:id="281" w:name="_Toc486340146"/>
      <w:r w:rsidRPr="00C8545C">
        <w:rPr>
          <w:rStyle w:val="Hyperlink"/>
        </w:rPr>
        <w:t>Underlying Integer Type</w:t>
      </w:r>
      <w:bookmarkEnd w:id="278"/>
      <w:bookmarkEnd w:id="279"/>
      <w:bookmarkEnd w:id="280"/>
      <w:bookmarkEnd w:id="281"/>
      <w:r>
        <w:fldChar w:fldCharType="end"/>
      </w:r>
    </w:p>
    <w:p w14:paraId="16D1A6AC" w14:textId="77777777" w:rsidR="00183D74" w:rsidRDefault="00183D74" w:rsidP="00183D74">
      <w:r>
        <w:t xml:space="preserve">An enumeration type MAY specify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t xml:space="preserve"> as its underlying type. </w:t>
      </w:r>
    </w:p>
    <w:p w14:paraId="03F3D441" w14:textId="77777777" w:rsidR="00183D74" w:rsidRDefault="00183D74" w:rsidP="00183D74">
      <w:r>
        <w:t xml:space="preserve">If not explicitly specified, </w:t>
      </w:r>
      <w:r w:rsidRPr="00C17ED7">
        <w:rPr>
          <w:rStyle w:val="Datatype"/>
        </w:rPr>
        <w:t>Edm.Int32</w:t>
      </w:r>
      <w:r>
        <w:t xml:space="preserve"> is used as the underlying type.</w:t>
      </w:r>
    </w:p>
    <w:p w14:paraId="3C2264D5" w14:textId="77777777" w:rsidR="00183D74" w:rsidRDefault="00183D74" w:rsidP="00183D74">
      <w:pPr>
        <w:pStyle w:val="MemberHeading"/>
      </w:pPr>
      <w:bookmarkStart w:id="282" w:name="_Toc485810004"/>
      <w:r>
        <w:rPr>
          <w:rStyle w:val="Datatype"/>
        </w:rPr>
        <w:t>$Underlying</w:t>
      </w:r>
      <w:r w:rsidRPr="00243FDE">
        <w:rPr>
          <w:rStyle w:val="Datatype"/>
        </w:rPr>
        <w:t>Type</w:t>
      </w:r>
      <w:bookmarkEnd w:id="282"/>
    </w:p>
    <w:p w14:paraId="0E830118" w14:textId="77777777" w:rsidR="00183D74" w:rsidRDefault="00183D74" w:rsidP="00183D74">
      <w:pPr>
        <w:pStyle w:val="Member"/>
      </w:pPr>
      <w:r>
        <w:t xml:space="preserve">The value of </w:t>
      </w:r>
      <w:r>
        <w:rPr>
          <w:rStyle w:val="Datatype"/>
        </w:rPr>
        <w:t>$Underlying</w:t>
      </w:r>
      <w:r w:rsidRPr="0090658C">
        <w:rPr>
          <w:rStyle w:val="Datatype"/>
        </w:rPr>
        <w:t>Type</w:t>
      </w:r>
      <w:r>
        <w:t xml:space="preserve"> is the qualified name of the underlying type.</w:t>
      </w:r>
    </w:p>
    <w:bookmarkStart w:id="283" w:name="_Toc475623959"/>
    <w:bookmarkStart w:id="284" w:name="sec_FlagsEnumerationType"/>
    <w:p w14:paraId="52CDB4A8" w14:textId="77777777" w:rsidR="00183D74" w:rsidRPr="00351CED" w:rsidRDefault="00183D74" w:rsidP="00183D74">
      <w:pPr>
        <w:pStyle w:val="Heading2"/>
      </w:pPr>
      <w:r>
        <w:fldChar w:fldCharType="begin"/>
      </w:r>
      <w:r>
        <w:instrText xml:space="preserve"> HYPERLINK  \l "sec_FlagsEnumerationType" </w:instrText>
      </w:r>
      <w:r>
        <w:fldChar w:fldCharType="separate"/>
      </w:r>
      <w:bookmarkStart w:id="285" w:name="_Toc484714685"/>
      <w:bookmarkStart w:id="286" w:name="_Toc486340147"/>
      <w:r w:rsidRPr="00C8545C">
        <w:rPr>
          <w:rStyle w:val="Hyperlink"/>
        </w:rPr>
        <w:t>Flags Enumeration Type</w:t>
      </w:r>
      <w:bookmarkEnd w:id="283"/>
      <w:bookmarkEnd w:id="284"/>
      <w:bookmarkEnd w:id="285"/>
      <w:bookmarkEnd w:id="286"/>
      <w:r>
        <w:fldChar w:fldCharType="end"/>
      </w:r>
    </w:p>
    <w:p w14:paraId="3898810D" w14:textId="77777777" w:rsidR="00183D74" w:rsidRDefault="00183D74" w:rsidP="00183D74">
      <w:r>
        <w:t xml:space="preserve">An enumeration type MAY indicate that the enumeration type allows multiple members to be selected simultaneously. </w:t>
      </w:r>
    </w:p>
    <w:p w14:paraId="4D9B9867" w14:textId="77777777" w:rsidR="00183D74" w:rsidRDefault="00183D74" w:rsidP="00183D74">
      <w:r>
        <w:t>If not explicitly specified, only one enumeration type member MAY be selected simultaneously.</w:t>
      </w:r>
    </w:p>
    <w:p w14:paraId="65328899" w14:textId="77777777" w:rsidR="00183D74" w:rsidRDefault="00183D74" w:rsidP="00183D74">
      <w:pPr>
        <w:pStyle w:val="MemberHeading"/>
      </w:pPr>
      <w:bookmarkStart w:id="287" w:name="_Toc485810005"/>
      <w:r>
        <w:rPr>
          <w:rStyle w:val="Datatype"/>
        </w:rPr>
        <w:t>$IsFlags</w:t>
      </w:r>
      <w:bookmarkEnd w:id="287"/>
    </w:p>
    <w:p w14:paraId="5EAF45F9" w14:textId="77777777" w:rsidR="00183D74" w:rsidRPr="007E128B" w:rsidRDefault="00183D74" w:rsidP="00183D74">
      <w:pPr>
        <w:pStyle w:val="Member"/>
      </w:pPr>
      <w:r>
        <w:t xml:space="preserve">The value of </w:t>
      </w:r>
      <w:r w:rsidRPr="000178D6">
        <w:rPr>
          <w:rStyle w:val="Datatype"/>
        </w:rPr>
        <w:t>$</w:t>
      </w:r>
      <w:r>
        <w:rPr>
          <w:rStyle w:val="Datatype"/>
        </w:rPr>
        <w:t>IsFlags</w:t>
      </w:r>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rsidRPr="5F0ABB1D">
        <w:t>.</w:t>
      </w:r>
    </w:p>
    <w:p w14:paraId="051C4CFC" w14:textId="77777777" w:rsidR="00183D74" w:rsidRDefault="00183D74" w:rsidP="00183D74">
      <w:pPr>
        <w:pStyle w:val="Caption"/>
      </w:pPr>
      <w:bookmarkStart w:id="288" w:name="_Toc475623960"/>
      <w:r w:rsidRPr="003F1FAD">
        <w:lastRenderedPageBreak/>
        <w:t xml:space="preserve">Example </w:t>
      </w:r>
      <w:r w:rsidR="006F5275">
        <w:fldChar w:fldCharType="begin"/>
      </w:r>
      <w:r w:rsidR="006F5275">
        <w:instrText xml:space="preserve"> SEQ Example \* ARABIC </w:instrText>
      </w:r>
      <w:r w:rsidR="006F5275">
        <w:fldChar w:fldCharType="separate"/>
      </w:r>
      <w:r w:rsidR="006F5275">
        <w:rPr>
          <w:noProof/>
        </w:rPr>
        <w:t>27</w:t>
      </w:r>
      <w:r w:rsidR="006F5275">
        <w:rPr>
          <w:noProof/>
        </w:rPr>
        <w:fldChar w:fldCharType="end"/>
      </w:r>
      <w:r>
        <w:t>: pattern values can be combined, and some combined values have explicit names</w:t>
      </w:r>
    </w:p>
    <w:p w14:paraId="29C205C3" w14:textId="77777777" w:rsidR="00183D74" w:rsidRPr="001E42CE" w:rsidRDefault="00183D74" w:rsidP="00183D74">
      <w:pPr>
        <w:pStyle w:val="Code"/>
        <w:rPr>
          <w:rStyle w:val="Datatype"/>
        </w:rPr>
      </w:pPr>
      <w:r w:rsidRPr="001E42CE">
        <w:rPr>
          <w:rStyle w:val="Datatype"/>
        </w:rPr>
        <w:t>"Pattern": {</w:t>
      </w:r>
    </w:p>
    <w:p w14:paraId="1363D5BF" w14:textId="77777777" w:rsidR="00183D74" w:rsidRPr="001E42CE" w:rsidRDefault="00183D74" w:rsidP="00183D74">
      <w:pPr>
        <w:pStyle w:val="Code"/>
        <w:rPr>
          <w:rStyle w:val="Datatype"/>
        </w:rPr>
      </w:pPr>
      <w:r w:rsidRPr="001E42CE">
        <w:rPr>
          <w:rStyle w:val="Datatype"/>
        </w:rPr>
        <w:t xml:space="preserve">  "</w:t>
      </w:r>
      <w:r>
        <w:rPr>
          <w:rStyle w:val="Datatype"/>
        </w:rPr>
        <w:t>$Kind</w:t>
      </w:r>
      <w:r w:rsidRPr="001E42CE">
        <w:rPr>
          <w:rStyle w:val="Datatype"/>
        </w:rPr>
        <w:t>": "EnumType",</w:t>
      </w:r>
    </w:p>
    <w:p w14:paraId="780BB3EF" w14:textId="77777777" w:rsidR="00183D74" w:rsidRPr="001E42CE" w:rsidRDefault="00183D74" w:rsidP="00183D74">
      <w:pPr>
        <w:pStyle w:val="Code"/>
        <w:rPr>
          <w:rStyle w:val="Datatype"/>
        </w:rPr>
      </w:pPr>
      <w:r w:rsidRPr="001E42CE">
        <w:rPr>
          <w:rStyle w:val="Datatype"/>
        </w:rPr>
        <w:t xml:space="preserve">  "$UnderlyingType": "Edm.Int32",</w:t>
      </w:r>
    </w:p>
    <w:p w14:paraId="7402D6D3" w14:textId="77777777" w:rsidR="00183D74" w:rsidRPr="001E42CE" w:rsidRDefault="00183D74" w:rsidP="00183D74">
      <w:pPr>
        <w:pStyle w:val="Code"/>
        <w:rPr>
          <w:rStyle w:val="Datatype"/>
        </w:rPr>
      </w:pPr>
      <w:r w:rsidRPr="001E42CE">
        <w:rPr>
          <w:rStyle w:val="Datatype"/>
        </w:rPr>
        <w:t xml:space="preserve">  "$IsFlags": true,</w:t>
      </w:r>
    </w:p>
    <w:p w14:paraId="2BF8585C" w14:textId="77777777" w:rsidR="00183D74" w:rsidRPr="001E42CE" w:rsidRDefault="00183D74" w:rsidP="00183D74">
      <w:pPr>
        <w:pStyle w:val="Code"/>
        <w:rPr>
          <w:rStyle w:val="Datatype"/>
        </w:rPr>
      </w:pPr>
      <w:r w:rsidRPr="001E42CE">
        <w:rPr>
          <w:rStyle w:val="Datatype"/>
        </w:rPr>
        <w:t xml:space="preserve">  "Plain": 0,</w:t>
      </w:r>
    </w:p>
    <w:p w14:paraId="71629710" w14:textId="77777777" w:rsidR="00183D74" w:rsidRPr="001E42CE" w:rsidRDefault="00183D74" w:rsidP="00183D74">
      <w:pPr>
        <w:pStyle w:val="Code"/>
        <w:rPr>
          <w:rStyle w:val="Datatype"/>
        </w:rPr>
      </w:pPr>
      <w:r w:rsidRPr="001E42CE">
        <w:rPr>
          <w:rStyle w:val="Datatype"/>
        </w:rPr>
        <w:t xml:space="preserve">  "Red": 1,</w:t>
      </w:r>
    </w:p>
    <w:p w14:paraId="6E4A3240" w14:textId="77777777" w:rsidR="00183D74" w:rsidRPr="001E42CE" w:rsidRDefault="00183D74" w:rsidP="00183D74">
      <w:pPr>
        <w:pStyle w:val="Code"/>
        <w:rPr>
          <w:rStyle w:val="Datatype"/>
        </w:rPr>
      </w:pPr>
      <w:r w:rsidRPr="001E42CE">
        <w:rPr>
          <w:rStyle w:val="Datatype"/>
        </w:rPr>
        <w:t xml:space="preserve">  "Blue": 2,</w:t>
      </w:r>
    </w:p>
    <w:p w14:paraId="2F76C1C1" w14:textId="77777777" w:rsidR="00183D74" w:rsidRPr="001E42CE" w:rsidRDefault="00183D74" w:rsidP="00183D74">
      <w:pPr>
        <w:pStyle w:val="Code"/>
        <w:rPr>
          <w:rStyle w:val="Datatype"/>
        </w:rPr>
      </w:pPr>
      <w:r w:rsidRPr="001E42CE">
        <w:rPr>
          <w:rStyle w:val="Datatype"/>
        </w:rPr>
        <w:t xml:space="preserve">  "Yellow": 4,</w:t>
      </w:r>
    </w:p>
    <w:p w14:paraId="79F3D05E" w14:textId="77777777" w:rsidR="00183D74" w:rsidRPr="001E42CE" w:rsidRDefault="00183D74" w:rsidP="00183D74">
      <w:pPr>
        <w:pStyle w:val="Code"/>
        <w:rPr>
          <w:rStyle w:val="Datatype"/>
        </w:rPr>
      </w:pPr>
      <w:r w:rsidRPr="001E42CE">
        <w:rPr>
          <w:rStyle w:val="Datatype"/>
        </w:rPr>
        <w:t xml:space="preserve">  "Solid": 8,</w:t>
      </w:r>
    </w:p>
    <w:p w14:paraId="198D9C63" w14:textId="77777777" w:rsidR="00183D74" w:rsidRPr="001E42CE" w:rsidRDefault="00183D74" w:rsidP="00183D74">
      <w:pPr>
        <w:pStyle w:val="Code"/>
        <w:rPr>
          <w:rStyle w:val="Datatype"/>
        </w:rPr>
      </w:pPr>
      <w:r w:rsidRPr="001E42CE">
        <w:rPr>
          <w:rStyle w:val="Datatype"/>
        </w:rPr>
        <w:t xml:space="preserve">  "Striped": 16,</w:t>
      </w:r>
    </w:p>
    <w:p w14:paraId="68B54DB7" w14:textId="77777777" w:rsidR="00183D74" w:rsidRPr="001E42CE" w:rsidRDefault="00183D74" w:rsidP="00183D74">
      <w:pPr>
        <w:pStyle w:val="Code"/>
        <w:rPr>
          <w:rStyle w:val="Datatype"/>
        </w:rPr>
      </w:pPr>
      <w:r w:rsidRPr="001E42CE">
        <w:rPr>
          <w:rStyle w:val="Datatype"/>
        </w:rPr>
        <w:t xml:space="preserve">  "SolidRed": 9,</w:t>
      </w:r>
    </w:p>
    <w:p w14:paraId="0E7357D3" w14:textId="77777777" w:rsidR="00183D74" w:rsidRPr="001E42CE" w:rsidRDefault="00183D74" w:rsidP="00183D74">
      <w:pPr>
        <w:pStyle w:val="Code"/>
        <w:rPr>
          <w:rStyle w:val="Datatype"/>
        </w:rPr>
      </w:pPr>
      <w:r w:rsidRPr="001E42CE">
        <w:rPr>
          <w:rStyle w:val="Datatype"/>
        </w:rPr>
        <w:t xml:space="preserve">  "SolidBlue": 10,</w:t>
      </w:r>
    </w:p>
    <w:p w14:paraId="79FCF42B" w14:textId="77777777" w:rsidR="00183D74" w:rsidRPr="001E42CE" w:rsidRDefault="00183D74" w:rsidP="00183D74">
      <w:pPr>
        <w:pStyle w:val="Code"/>
        <w:rPr>
          <w:rStyle w:val="Datatype"/>
        </w:rPr>
      </w:pPr>
      <w:r w:rsidRPr="001E42CE">
        <w:rPr>
          <w:rStyle w:val="Datatype"/>
        </w:rPr>
        <w:t xml:space="preserve">  "SolidYellow": 12,</w:t>
      </w:r>
    </w:p>
    <w:p w14:paraId="78301080" w14:textId="77777777" w:rsidR="00183D74" w:rsidRPr="001E42CE" w:rsidRDefault="00183D74" w:rsidP="00183D74">
      <w:pPr>
        <w:pStyle w:val="Code"/>
        <w:rPr>
          <w:rStyle w:val="Datatype"/>
        </w:rPr>
      </w:pPr>
      <w:r w:rsidRPr="001E42CE">
        <w:rPr>
          <w:rStyle w:val="Datatype"/>
        </w:rPr>
        <w:t xml:space="preserve">  "RedBlueStriped": 19,</w:t>
      </w:r>
    </w:p>
    <w:p w14:paraId="66F5FA81" w14:textId="77777777" w:rsidR="00183D74" w:rsidRPr="001E42CE" w:rsidRDefault="00183D74" w:rsidP="00183D74">
      <w:pPr>
        <w:pStyle w:val="Code"/>
        <w:rPr>
          <w:rStyle w:val="Datatype"/>
        </w:rPr>
      </w:pPr>
      <w:r w:rsidRPr="001E42CE">
        <w:rPr>
          <w:rStyle w:val="Datatype"/>
        </w:rPr>
        <w:t xml:space="preserve">  "RedYellowStriped": 21,</w:t>
      </w:r>
    </w:p>
    <w:p w14:paraId="05981862" w14:textId="77777777" w:rsidR="00183D74" w:rsidRPr="001E42CE" w:rsidRDefault="00183D74" w:rsidP="00183D74">
      <w:pPr>
        <w:pStyle w:val="Code"/>
        <w:rPr>
          <w:rStyle w:val="Datatype"/>
        </w:rPr>
      </w:pPr>
      <w:r w:rsidRPr="001E42CE">
        <w:rPr>
          <w:rStyle w:val="Datatype"/>
        </w:rPr>
        <w:t xml:space="preserve">  "BlueYellowStriped": 22</w:t>
      </w:r>
    </w:p>
    <w:p w14:paraId="36EC2232" w14:textId="77777777" w:rsidR="00183D74" w:rsidRDefault="00183D74" w:rsidP="00183D74">
      <w:pPr>
        <w:pStyle w:val="Code"/>
      </w:pPr>
      <w:r w:rsidRPr="001E42CE">
        <w:rPr>
          <w:rStyle w:val="Datatype"/>
        </w:rPr>
        <w:t>}</w:t>
      </w:r>
    </w:p>
    <w:bookmarkStart w:id="289" w:name="sec_EnumerationTypeMember"/>
    <w:p w14:paraId="1BE8B3A7" w14:textId="77777777" w:rsidR="00183D74" w:rsidRPr="00351CED" w:rsidRDefault="00183D74" w:rsidP="00183D74">
      <w:pPr>
        <w:pStyle w:val="Heading2"/>
      </w:pPr>
      <w:r>
        <w:fldChar w:fldCharType="begin"/>
      </w:r>
      <w:r>
        <w:instrText xml:space="preserve"> HYPERLINK  \l "sec_EnumerationTypeMember" </w:instrText>
      </w:r>
      <w:r>
        <w:fldChar w:fldCharType="separate"/>
      </w:r>
      <w:bookmarkStart w:id="290" w:name="_Toc484714686"/>
      <w:bookmarkStart w:id="291" w:name="_Toc486340148"/>
      <w:r w:rsidRPr="00C8545C">
        <w:rPr>
          <w:rStyle w:val="Hyperlink"/>
        </w:rPr>
        <w:t>Enumeration Type Member</w:t>
      </w:r>
      <w:bookmarkEnd w:id="288"/>
      <w:bookmarkEnd w:id="289"/>
      <w:bookmarkEnd w:id="290"/>
      <w:bookmarkEnd w:id="291"/>
      <w:r>
        <w:fldChar w:fldCharType="end"/>
      </w:r>
    </w:p>
    <w:p w14:paraId="4940DF31" w14:textId="77777777" w:rsidR="00183D74" w:rsidRDefault="00183D74" w:rsidP="00183D74">
      <w:r>
        <w:t>Enumeration type values consist of discrete members.</w:t>
      </w:r>
    </w:p>
    <w:p w14:paraId="58BF2641" w14:textId="77777777" w:rsidR="00183D74" w:rsidRDefault="00183D74" w:rsidP="00183D74">
      <w:r>
        <w:t xml:space="preserve">Each member is identified by its name, a </w:t>
      </w:r>
      <w:hyperlink w:anchor="sec_SimpleIdentifier" w:history="1">
        <w:r>
          <w:rPr>
            <w:rStyle w:val="Hyperlink"/>
          </w:rPr>
          <w:t>simple identifier</w:t>
        </w:r>
      </w:hyperlink>
      <w:r>
        <w:t xml:space="preserve"> that MUST be unique within the enumeration type.</w:t>
      </w:r>
    </w:p>
    <w:p w14:paraId="382B6215" w14:textId="77777777" w:rsidR="00183D74" w:rsidRDefault="00183D74" w:rsidP="00183D74">
      <w:r>
        <w:t>Each member MUST specify an associated numeric value that MUST be a valid value for the underlying type of the enumeration type.</w:t>
      </w:r>
    </w:p>
    <w:p w14:paraId="735E8AA1" w14:textId="77777777" w:rsidR="00183D74" w:rsidRDefault="00183D74" w:rsidP="00183D74">
      <w:pPr>
        <w:rPr>
          <w:rFonts w:cs="Arial"/>
          <w:color w:val="333333"/>
          <w:szCs w:val="20"/>
          <w:shd w:val="clear" w:color="auto" w:fill="FFFFFF"/>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 xml:space="preserve">ultiple members with the same value. Members with the same </w:t>
      </w:r>
      <w:r>
        <w:rPr>
          <w:rFonts w:cs="Arial"/>
          <w:color w:val="333333"/>
          <w:szCs w:val="20"/>
          <w:shd w:val="clear" w:color="auto" w:fill="FFFFFF"/>
        </w:rPr>
        <w:t xml:space="preserve">numeric </w:t>
      </w:r>
      <w:r w:rsidRPr="0031059D">
        <w:rPr>
          <w:rFonts w:cs="Arial"/>
          <w:color w:val="333333"/>
          <w:szCs w:val="20"/>
          <w:shd w:val="clear" w:color="auto" w:fill="FFFFFF"/>
        </w:rPr>
        <w:t xml:space="preserve">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0CF93BE0" w14:textId="77777777" w:rsidR="00183D74" w:rsidRPr="0031059D" w:rsidRDefault="00183D74" w:rsidP="00183D74">
      <w:pPr>
        <w:rPr>
          <w:szCs w:val="20"/>
        </w:rPr>
      </w:pPr>
      <w:r>
        <w:rPr>
          <w:rFonts w:cs="Arial"/>
          <w:color w:val="333333"/>
          <w:szCs w:val="20"/>
          <w:shd w:val="clear" w:color="auto" w:fill="FFFFFF"/>
        </w:rPr>
        <w:t>Enumeration members are sorted by their numeric value.</w:t>
      </w:r>
    </w:p>
    <w:p w14:paraId="507ABDBE" w14:textId="77777777" w:rsidR="00183D74" w:rsidRDefault="00183D74" w:rsidP="00183D74">
      <w:r>
        <w:t>For flag enumeration types the combined numeric value of simultaneously selected members is the bitwise OR of the discrete numeric member values.</w:t>
      </w:r>
    </w:p>
    <w:p w14:paraId="0FCDF2CD" w14:textId="77777777" w:rsidR="00183D74" w:rsidRDefault="00183D74" w:rsidP="00183D74">
      <w:pPr>
        <w:pStyle w:val="ObjectHeading"/>
      </w:pPr>
      <w:bookmarkStart w:id="292" w:name="_Toc485810006"/>
      <w:r>
        <w:t>Enumeration Member Object</w:t>
      </w:r>
      <w:bookmarkEnd w:id="292"/>
    </w:p>
    <w:p w14:paraId="6AE84E9A" w14:textId="77777777" w:rsidR="00183D74" w:rsidRDefault="00183D74" w:rsidP="00183D74">
      <w:pPr>
        <w:pStyle w:val="Member"/>
      </w:pPr>
      <w:r>
        <w:t xml:space="preserve">Enumeration type members are represented as JSON object members, where the object member name is the enumeration member name and the object member value is the enumeration member value. </w:t>
      </w:r>
    </w:p>
    <w:p w14:paraId="6D1C699F" w14:textId="77777777" w:rsidR="00183D74" w:rsidRDefault="00183D74" w:rsidP="00183D74">
      <w:pPr>
        <w:pStyle w:val="Member"/>
      </w:pPr>
      <w:r>
        <w:t xml:space="preserve">For members of </w:t>
      </w:r>
      <w:hyperlink w:anchor="sec_FlagsEnumerationType" w:history="1">
        <w:r w:rsidRPr="00E225ED">
          <w:rPr>
            <w:rStyle w:val="Hyperlink"/>
          </w:rPr>
          <w:t>flags enumeration types</w:t>
        </w:r>
      </w:hyperlink>
      <w:r>
        <w:t xml:space="preserve"> a combined enumeration member value is equivalent to the bitwise OR of the discrete values.</w:t>
      </w:r>
    </w:p>
    <w:p w14:paraId="760CE661" w14:textId="77777777" w:rsidR="00183D74" w:rsidRDefault="00183D74" w:rsidP="00183D74">
      <w:pPr>
        <w:pStyle w:val="Member"/>
      </w:pPr>
      <w:r>
        <w:t>Annotations for enumeration members are prefixed with the enumeration member name.</w:t>
      </w:r>
    </w:p>
    <w:p w14:paraId="67EF0D8C" w14:textId="77777777" w:rsidR="00183D74" w:rsidRDefault="00183D74" w:rsidP="00183D74">
      <w:pPr>
        <w:pStyle w:val="Caption"/>
      </w:pPr>
      <w:bookmarkStart w:id="293" w:name="_Toc475623961"/>
      <w:r w:rsidRPr="003F1FAD">
        <w:t xml:space="preserve">Example </w:t>
      </w:r>
      <w:r w:rsidR="006F5275">
        <w:fldChar w:fldCharType="begin"/>
      </w:r>
      <w:r w:rsidR="006F5275">
        <w:instrText xml:space="preserve"> SEQ Example \* ARABIC </w:instrText>
      </w:r>
      <w:r w:rsidR="006F5275">
        <w:fldChar w:fldCharType="separate"/>
      </w:r>
      <w:r w:rsidR="006F5275">
        <w:rPr>
          <w:noProof/>
        </w:rPr>
        <w:t>28</w:t>
      </w:r>
      <w:r w:rsidR="006F5275">
        <w:rPr>
          <w:noProof/>
        </w:rPr>
        <w:fldChar w:fldCharType="end"/>
      </w:r>
      <w:r>
        <w:t xml:space="preserve">: </w:t>
      </w:r>
      <w:r w:rsidRPr="00243FDE">
        <w:rPr>
          <w:rStyle w:val="Datatype"/>
        </w:rPr>
        <w:t>FirstClass</w:t>
      </w:r>
      <w:r>
        <w:t xml:space="preserve"> has a value of </w:t>
      </w:r>
      <w:r w:rsidRPr="00243FDE">
        <w:rPr>
          <w:rStyle w:val="Datatype"/>
        </w:rPr>
        <w:t>0</w:t>
      </w:r>
      <w:r>
        <w:t xml:space="preserve">, </w:t>
      </w:r>
      <w:r w:rsidRPr="00243FDE">
        <w:rPr>
          <w:rStyle w:val="Datatype"/>
        </w:rPr>
        <w:t>TwoDay</w:t>
      </w:r>
      <w:r>
        <w:t xml:space="preserve"> a value of 1, and </w:t>
      </w:r>
      <w:r w:rsidRPr="00243FDE">
        <w:rPr>
          <w:rStyle w:val="Datatype"/>
        </w:rPr>
        <w:t>Overnight</w:t>
      </w:r>
      <w:r>
        <w:t xml:space="preserve"> a value of 2.</w:t>
      </w:r>
    </w:p>
    <w:p w14:paraId="58E7ACDE" w14:textId="77777777" w:rsidR="00183D74" w:rsidRPr="002611D2" w:rsidRDefault="00183D74" w:rsidP="00183D74">
      <w:pPr>
        <w:pStyle w:val="Code"/>
        <w:rPr>
          <w:rStyle w:val="Datatype"/>
        </w:rPr>
      </w:pPr>
      <w:r w:rsidRPr="002611D2">
        <w:rPr>
          <w:rStyle w:val="Datatype"/>
        </w:rPr>
        <w:t>"ShippingMethod": {</w:t>
      </w:r>
    </w:p>
    <w:p w14:paraId="4ADFA7E6" w14:textId="77777777" w:rsidR="00183D74" w:rsidRPr="002611D2" w:rsidRDefault="00183D74" w:rsidP="00183D74">
      <w:pPr>
        <w:pStyle w:val="Code"/>
        <w:rPr>
          <w:rStyle w:val="Datatype"/>
        </w:rPr>
      </w:pPr>
      <w:r w:rsidRPr="002611D2">
        <w:rPr>
          <w:rStyle w:val="Datatype"/>
        </w:rPr>
        <w:t xml:space="preserve">  "</w:t>
      </w:r>
      <w:r>
        <w:rPr>
          <w:rStyle w:val="Datatype"/>
        </w:rPr>
        <w:t>$Kind</w:t>
      </w:r>
      <w:r w:rsidRPr="002611D2">
        <w:rPr>
          <w:rStyle w:val="Datatype"/>
        </w:rPr>
        <w:t>": "EnumType",</w:t>
      </w:r>
    </w:p>
    <w:p w14:paraId="013907F0" w14:textId="77777777" w:rsidR="00183D74" w:rsidRPr="002611D2" w:rsidRDefault="00183D74" w:rsidP="00183D74">
      <w:pPr>
        <w:pStyle w:val="Code"/>
        <w:rPr>
          <w:rStyle w:val="Datatype"/>
        </w:rPr>
      </w:pPr>
      <w:r w:rsidRPr="002611D2">
        <w:rPr>
          <w:rStyle w:val="Datatype"/>
        </w:rPr>
        <w:t xml:space="preserve">  "FirstClass": 0,</w:t>
      </w:r>
    </w:p>
    <w:p w14:paraId="03F22C73" w14:textId="77777777" w:rsidR="00183D74" w:rsidRPr="002611D2" w:rsidRDefault="00183D74" w:rsidP="00183D74">
      <w:pPr>
        <w:pStyle w:val="Code"/>
        <w:rPr>
          <w:rStyle w:val="Datatype"/>
        </w:rPr>
      </w:pPr>
      <w:r w:rsidRPr="002611D2">
        <w:rPr>
          <w:rStyle w:val="Datatype"/>
        </w:rPr>
        <w:t xml:space="preserve">  "FirstClass</w:t>
      </w:r>
      <w:r>
        <w:rPr>
          <w:rStyle w:val="Datatype"/>
        </w:rPr>
        <w:t>@Core.</w:t>
      </w:r>
      <w:r w:rsidRPr="002611D2">
        <w:rPr>
          <w:rStyle w:val="Datatype"/>
        </w:rPr>
        <w:t>Description": "Shipped with highest priority",</w:t>
      </w:r>
    </w:p>
    <w:p w14:paraId="7C9FFC56" w14:textId="77777777" w:rsidR="00183D74" w:rsidRPr="002611D2" w:rsidRDefault="00183D74" w:rsidP="00183D74">
      <w:pPr>
        <w:pStyle w:val="Code"/>
        <w:rPr>
          <w:rStyle w:val="Datatype"/>
        </w:rPr>
      </w:pPr>
      <w:r w:rsidRPr="002611D2">
        <w:rPr>
          <w:rStyle w:val="Datatype"/>
        </w:rPr>
        <w:t xml:space="preserve">  "TwoDay": 1,</w:t>
      </w:r>
    </w:p>
    <w:p w14:paraId="20A05C4C" w14:textId="77777777" w:rsidR="00183D74" w:rsidRPr="002611D2" w:rsidRDefault="00183D74" w:rsidP="00183D74">
      <w:pPr>
        <w:pStyle w:val="Code"/>
        <w:rPr>
          <w:rStyle w:val="Datatype"/>
        </w:rPr>
      </w:pPr>
      <w:r w:rsidRPr="002611D2">
        <w:rPr>
          <w:rStyle w:val="Datatype"/>
        </w:rPr>
        <w:t xml:space="preserve">  "TwoDay</w:t>
      </w:r>
      <w:r>
        <w:rPr>
          <w:rStyle w:val="Datatype"/>
        </w:rPr>
        <w:t>@Core.</w:t>
      </w:r>
      <w:r w:rsidRPr="002611D2">
        <w:rPr>
          <w:rStyle w:val="Datatype"/>
        </w:rPr>
        <w:t>Description": "Shipped within two days",</w:t>
      </w:r>
    </w:p>
    <w:p w14:paraId="43019D29" w14:textId="77777777" w:rsidR="00183D74" w:rsidRPr="002611D2" w:rsidRDefault="00183D74" w:rsidP="00183D74">
      <w:pPr>
        <w:pStyle w:val="Code"/>
        <w:rPr>
          <w:rStyle w:val="Datatype"/>
        </w:rPr>
      </w:pPr>
      <w:r w:rsidRPr="002611D2">
        <w:rPr>
          <w:rStyle w:val="Datatype"/>
        </w:rPr>
        <w:t xml:space="preserve">  "Overnight": 2,</w:t>
      </w:r>
    </w:p>
    <w:p w14:paraId="2FF707A9" w14:textId="77777777" w:rsidR="00183D74" w:rsidRPr="002611D2" w:rsidRDefault="00183D74" w:rsidP="00183D74">
      <w:pPr>
        <w:pStyle w:val="Code"/>
        <w:rPr>
          <w:rStyle w:val="Datatype"/>
        </w:rPr>
      </w:pPr>
      <w:r w:rsidRPr="002611D2">
        <w:rPr>
          <w:rStyle w:val="Datatype"/>
        </w:rPr>
        <w:t xml:space="preserve">  "Overnight</w:t>
      </w:r>
      <w:r>
        <w:rPr>
          <w:rStyle w:val="Datatype"/>
        </w:rPr>
        <w:t>@Core.</w:t>
      </w:r>
      <w:r w:rsidRPr="002611D2">
        <w:rPr>
          <w:rStyle w:val="Datatype"/>
        </w:rPr>
        <w:t>Description": "Shipped overnight",</w:t>
      </w:r>
    </w:p>
    <w:p w14:paraId="32EDA919" w14:textId="77777777" w:rsidR="00183D74" w:rsidRPr="002611D2" w:rsidRDefault="00183D74" w:rsidP="00183D74">
      <w:pPr>
        <w:pStyle w:val="Code"/>
        <w:rPr>
          <w:rStyle w:val="Datatype"/>
        </w:rPr>
      </w:pPr>
      <w:r w:rsidRPr="002611D2">
        <w:rPr>
          <w:rStyle w:val="Datatype"/>
        </w:rPr>
        <w:t xml:space="preserve">  "</w:t>
      </w:r>
      <w:r>
        <w:rPr>
          <w:rStyle w:val="Datatype"/>
        </w:rPr>
        <w:t>@Core.</w:t>
      </w:r>
      <w:r w:rsidRPr="002611D2">
        <w:rPr>
          <w:rStyle w:val="Datatype"/>
        </w:rPr>
        <w:t>Description": "Method of shipping"</w:t>
      </w:r>
    </w:p>
    <w:p w14:paraId="627D0197" w14:textId="77777777" w:rsidR="00183D74" w:rsidRDefault="00183D74" w:rsidP="00183D74">
      <w:pPr>
        <w:pStyle w:val="Code"/>
        <w:rPr>
          <w:rStyle w:val="Datatype"/>
        </w:rPr>
      </w:pPr>
      <w:r w:rsidRPr="002611D2">
        <w:rPr>
          <w:rStyle w:val="Datatype"/>
        </w:rPr>
        <w:t>}</w:t>
      </w:r>
    </w:p>
    <w:bookmarkStart w:id="294" w:name="sec_TypeDefinition"/>
    <w:p w14:paraId="70B2F211" w14:textId="77777777" w:rsidR="00183D74" w:rsidRPr="00351CED" w:rsidRDefault="00183D74" w:rsidP="00183D74">
      <w:pPr>
        <w:pStyle w:val="Heading1"/>
        <w:tabs>
          <w:tab w:val="clear" w:pos="432"/>
          <w:tab w:val="num" w:pos="567"/>
        </w:tabs>
        <w:ind w:left="397" w:hanging="397"/>
      </w:pPr>
      <w:r>
        <w:lastRenderedPageBreak/>
        <w:fldChar w:fldCharType="begin"/>
      </w:r>
      <w:r>
        <w:instrText xml:space="preserve"> HYPERLINK  \l "sec_TypeDefinition" </w:instrText>
      </w:r>
      <w:r>
        <w:fldChar w:fldCharType="separate"/>
      </w:r>
      <w:bookmarkStart w:id="295" w:name="_Toc484714687"/>
      <w:bookmarkStart w:id="296" w:name="_Toc486340149"/>
      <w:r w:rsidRPr="00C8545C">
        <w:rPr>
          <w:rStyle w:val="Hyperlink"/>
        </w:rPr>
        <w:t>Type Definition</w:t>
      </w:r>
      <w:bookmarkEnd w:id="293"/>
      <w:bookmarkEnd w:id="294"/>
      <w:bookmarkEnd w:id="295"/>
      <w:bookmarkEnd w:id="296"/>
      <w:r>
        <w:fldChar w:fldCharType="end"/>
      </w:r>
    </w:p>
    <w:p w14:paraId="1BFD6BD1" w14:textId="77777777" w:rsidR="00183D74" w:rsidRDefault="00183D74" w:rsidP="00183D74">
      <w:r>
        <w:t xml:space="preserve">A type definition defines a specialization of one of the </w:t>
      </w:r>
      <w:hyperlink w:anchor="sec_PrimitiveTypes" w:history="1">
        <w:r w:rsidRPr="00632D1B">
          <w:rPr>
            <w:rStyle w:val="Hyperlink"/>
          </w:rPr>
          <w:t>primitive types</w:t>
        </w:r>
      </w:hyperlink>
      <w:r>
        <w:t>.</w:t>
      </w:r>
    </w:p>
    <w:p w14:paraId="641DEB4B" w14:textId="77777777" w:rsidR="00183D74" w:rsidRPr="004629AD" w:rsidRDefault="00183D74" w:rsidP="00183D74">
      <w:r>
        <w:t xml:space="preserve">The type definition’s name is a </w:t>
      </w:r>
      <w:hyperlink w:anchor="sec_SimpleIdentifier" w:history="1">
        <w:r>
          <w:rPr>
            <w:rStyle w:val="Hyperlink"/>
          </w:rPr>
          <w:t>simple identifier</w:t>
        </w:r>
      </w:hyperlink>
      <w:r>
        <w:t xml:space="preserve"> that MUST be unique within its schema.</w:t>
      </w:r>
    </w:p>
    <w:p w14:paraId="6AD88931" w14:textId="77777777" w:rsidR="00183D74" w:rsidRDefault="00183D74" w:rsidP="00183D74">
      <w:r>
        <w:t>Type definitions can be used wherever a primitive type is used (other than as the underlying type in a new type definition), and are type-comparable with their underlying types and any type definitions defined using the same underlying type.</w:t>
      </w:r>
    </w:p>
    <w:p w14:paraId="1013FAB0" w14:textId="77777777" w:rsidR="00183D74" w:rsidRPr="00F377B0" w:rsidRDefault="00183D74" w:rsidP="00183D74">
      <w:pPr>
        <w:rPr>
          <w:szCs w:val="20"/>
        </w:rPr>
      </w:pPr>
      <w:r w:rsidRPr="00F377B0">
        <w:rPr>
          <w:szCs w:val="20"/>
        </w:rPr>
        <w:t>It is up to the definition of a term to specify whether and how annotations with this term propagate to places where the annotated type definition is used, and whether they can be overridden.</w:t>
      </w:r>
    </w:p>
    <w:p w14:paraId="6984FC57" w14:textId="77777777" w:rsidR="00183D74" w:rsidRDefault="00183D74" w:rsidP="00183D74">
      <w:pPr>
        <w:pStyle w:val="ObjectHeading"/>
      </w:pPr>
      <w:bookmarkStart w:id="297" w:name="_Toc485810007"/>
      <w:r>
        <w:t>Type Definition Object</w:t>
      </w:r>
      <w:bookmarkEnd w:id="297"/>
    </w:p>
    <w:p w14:paraId="2DD17D9B" w14:textId="77777777" w:rsidR="00183D74" w:rsidRDefault="00183D74" w:rsidP="00183D74">
      <w:pPr>
        <w:pStyle w:val="Member"/>
      </w:pPr>
      <w:r>
        <w:t>A type definition is represented as a member of the schema object whose name is the unqualified name of the type definition and whose value is an object.</w:t>
      </w:r>
    </w:p>
    <w:p w14:paraId="58CC81A4" w14:textId="77777777" w:rsidR="00183D74" w:rsidRDefault="00183D74" w:rsidP="00183D74">
      <w:pPr>
        <w:pStyle w:val="Member"/>
      </w:pPr>
      <w:r>
        <w:t xml:space="preserve">The type definition object MUST contain the member </w:t>
      </w:r>
      <w:r>
        <w:rPr>
          <w:rStyle w:val="Datatype"/>
        </w:rPr>
        <w:t>$Kind</w:t>
      </w:r>
      <w:r>
        <w:t xml:space="preserve"> with a string value of </w:t>
      </w:r>
      <w:r>
        <w:rPr>
          <w:rStyle w:val="Datatype"/>
        </w:rPr>
        <w:t>TypeDefinition</w:t>
      </w:r>
      <w:r w:rsidRPr="00BE5C2A">
        <w:t xml:space="preserve"> </w:t>
      </w:r>
      <w:r>
        <w:t xml:space="preserve">and the member </w:t>
      </w:r>
      <w:hyperlink w:anchor="sec_UnderlyingPrimitiveType" w:history="1">
        <w:r w:rsidRPr="004F5FB1">
          <w:rPr>
            <w:rStyle w:val="Hyperlink"/>
            <w:rFonts w:ascii="Courier New" w:hAnsi="Courier New"/>
          </w:rPr>
          <w:t>$UnderlyingType</w:t>
        </w:r>
      </w:hyperlink>
      <w:r>
        <w:t xml:space="preserve">. It MAY contain the members </w:t>
      </w:r>
      <w:hyperlink w:anchor="sec_MaxLength" w:history="1">
        <w:r w:rsidRPr="00C00112">
          <w:rPr>
            <w:rStyle w:val="Hyperlink"/>
            <w:rFonts w:ascii="Courier New" w:hAnsi="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and it MAY contain </w:t>
      </w:r>
      <w:hyperlink w:anchor="sec_Annotation" w:history="1">
        <w:r w:rsidRPr="005C3474">
          <w:rPr>
            <w:rStyle w:val="Hyperlink"/>
          </w:rPr>
          <w:t>annotations</w:t>
        </w:r>
      </w:hyperlink>
      <w:r>
        <w:t xml:space="preserve">. </w:t>
      </w:r>
    </w:p>
    <w:p w14:paraId="389664B8"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29</w:t>
      </w:r>
      <w:r w:rsidR="006F5275">
        <w:rPr>
          <w:noProof/>
        </w:rPr>
        <w:fldChar w:fldCharType="end"/>
      </w:r>
      <w:r>
        <w:t xml:space="preserve">: </w:t>
      </w:r>
    </w:p>
    <w:p w14:paraId="7CA2AF25" w14:textId="77777777" w:rsidR="00183D74" w:rsidRDefault="00183D74" w:rsidP="00183D74">
      <w:pPr>
        <w:pStyle w:val="Code"/>
      </w:pPr>
      <w:r>
        <w:t>"Length": {</w:t>
      </w:r>
    </w:p>
    <w:p w14:paraId="08262983" w14:textId="77777777" w:rsidR="00183D74" w:rsidRDefault="00183D74" w:rsidP="00183D74">
      <w:pPr>
        <w:pStyle w:val="Code"/>
      </w:pPr>
      <w:r>
        <w:t xml:space="preserve">  "$Kind": "TypeDefinition",</w:t>
      </w:r>
    </w:p>
    <w:p w14:paraId="3B133EDD" w14:textId="77777777" w:rsidR="00183D74" w:rsidRDefault="00183D74" w:rsidP="00183D74">
      <w:pPr>
        <w:pStyle w:val="Code"/>
      </w:pPr>
      <w:r>
        <w:t xml:space="preserve">  "$UnderlyingType": "Edm.Int32",</w:t>
      </w:r>
    </w:p>
    <w:p w14:paraId="6C5F6792" w14:textId="77777777" w:rsidR="00183D74" w:rsidRDefault="00183D74" w:rsidP="00183D74">
      <w:pPr>
        <w:pStyle w:val="Code"/>
      </w:pPr>
      <w:r>
        <w:t xml:space="preserve">  "@Measures.Unit": "Centimeters"</w:t>
      </w:r>
    </w:p>
    <w:p w14:paraId="23152A3A" w14:textId="77777777" w:rsidR="00183D74" w:rsidRDefault="00183D74" w:rsidP="00183D74">
      <w:pPr>
        <w:pStyle w:val="Code"/>
      </w:pPr>
      <w:r>
        <w:t>},</w:t>
      </w:r>
    </w:p>
    <w:p w14:paraId="7E01B2FB" w14:textId="77777777" w:rsidR="00183D74" w:rsidRDefault="00183D74" w:rsidP="00183D74">
      <w:pPr>
        <w:pStyle w:val="Code"/>
      </w:pPr>
      <w:r>
        <w:t>"Weight": {</w:t>
      </w:r>
    </w:p>
    <w:p w14:paraId="223C4511" w14:textId="77777777" w:rsidR="00183D74" w:rsidRDefault="00183D74" w:rsidP="00183D74">
      <w:pPr>
        <w:pStyle w:val="Code"/>
      </w:pPr>
      <w:r>
        <w:t xml:space="preserve">  "$Kind": "TypeDefinition",</w:t>
      </w:r>
    </w:p>
    <w:p w14:paraId="7D3256A4" w14:textId="77777777" w:rsidR="00183D74" w:rsidRDefault="00183D74" w:rsidP="00183D74">
      <w:pPr>
        <w:pStyle w:val="Code"/>
      </w:pPr>
      <w:r>
        <w:t xml:space="preserve">  "$UnderlyingType": "Edm.Int32",</w:t>
      </w:r>
    </w:p>
    <w:p w14:paraId="0F32DDFF" w14:textId="77777777" w:rsidR="00183D74" w:rsidRDefault="00183D74" w:rsidP="00183D74">
      <w:pPr>
        <w:pStyle w:val="Code"/>
      </w:pPr>
      <w:r>
        <w:t xml:space="preserve">  "@Measures.Unit": "Kilograms"</w:t>
      </w:r>
    </w:p>
    <w:p w14:paraId="2D7B4266" w14:textId="77777777" w:rsidR="00183D74" w:rsidRDefault="00183D74" w:rsidP="00183D74">
      <w:pPr>
        <w:pStyle w:val="Code"/>
      </w:pPr>
      <w:r>
        <w:t>},</w:t>
      </w:r>
    </w:p>
    <w:p w14:paraId="6CAF16D2" w14:textId="77777777" w:rsidR="00183D74" w:rsidRDefault="00183D74" w:rsidP="00183D74">
      <w:pPr>
        <w:pStyle w:val="Code"/>
      </w:pPr>
      <w:r>
        <w:t>"Size": {</w:t>
      </w:r>
    </w:p>
    <w:p w14:paraId="140B7957" w14:textId="77777777" w:rsidR="00183D74" w:rsidRDefault="00183D74" w:rsidP="00183D74">
      <w:pPr>
        <w:pStyle w:val="Code"/>
      </w:pPr>
      <w:r>
        <w:t xml:space="preserve">  "$Kind": "ComplexType",</w:t>
      </w:r>
    </w:p>
    <w:p w14:paraId="173ACC9C" w14:textId="77777777" w:rsidR="00183D74" w:rsidRDefault="00183D74" w:rsidP="00183D74">
      <w:pPr>
        <w:pStyle w:val="Code"/>
      </w:pPr>
      <w:r>
        <w:t xml:space="preserve">  "Height": {</w:t>
      </w:r>
    </w:p>
    <w:p w14:paraId="45C83385" w14:textId="77777777" w:rsidR="00183D74" w:rsidRDefault="00183D74" w:rsidP="00183D74">
      <w:pPr>
        <w:pStyle w:val="Code"/>
      </w:pPr>
      <w:r>
        <w:t xml:space="preserve">    "$Type": "self.Length"</w:t>
      </w:r>
    </w:p>
    <w:p w14:paraId="2C6D4DA9" w14:textId="77777777" w:rsidR="00183D74" w:rsidRDefault="00183D74" w:rsidP="00183D74">
      <w:pPr>
        <w:pStyle w:val="Code"/>
      </w:pPr>
      <w:r>
        <w:t xml:space="preserve">  },</w:t>
      </w:r>
    </w:p>
    <w:p w14:paraId="784905C9" w14:textId="77777777" w:rsidR="00183D74" w:rsidRDefault="00183D74" w:rsidP="00183D74">
      <w:pPr>
        <w:pStyle w:val="Code"/>
      </w:pPr>
      <w:r>
        <w:t xml:space="preserve">  "Weight": {</w:t>
      </w:r>
    </w:p>
    <w:p w14:paraId="246FF578" w14:textId="77777777" w:rsidR="00183D74" w:rsidRDefault="00183D74" w:rsidP="00183D74">
      <w:pPr>
        <w:pStyle w:val="Code"/>
      </w:pPr>
      <w:r>
        <w:t xml:space="preserve">    "$Type": "self.Weight"</w:t>
      </w:r>
    </w:p>
    <w:p w14:paraId="7628C366" w14:textId="77777777" w:rsidR="00183D74" w:rsidRDefault="00183D74" w:rsidP="00183D74">
      <w:pPr>
        <w:pStyle w:val="Code"/>
      </w:pPr>
      <w:r>
        <w:t xml:space="preserve">  }</w:t>
      </w:r>
    </w:p>
    <w:p w14:paraId="14DD12D9" w14:textId="77777777" w:rsidR="00183D74" w:rsidRDefault="00183D74" w:rsidP="00183D74">
      <w:pPr>
        <w:pStyle w:val="Code"/>
      </w:pPr>
      <w:r>
        <w:t>}</w:t>
      </w:r>
    </w:p>
    <w:bookmarkStart w:id="298" w:name="_Toc475623962"/>
    <w:bookmarkStart w:id="299" w:name="sec_UnderlyingPrimitiveType"/>
    <w:p w14:paraId="0028CCCD" w14:textId="77777777" w:rsidR="00183D74" w:rsidRPr="00351CED" w:rsidRDefault="00183D74" w:rsidP="00183D74">
      <w:pPr>
        <w:pStyle w:val="Heading2"/>
      </w:pPr>
      <w:r>
        <w:fldChar w:fldCharType="begin"/>
      </w:r>
      <w:r>
        <w:instrText xml:space="preserve"> HYPERLINK  \l "sec_UnderlyingPrimitiveType" </w:instrText>
      </w:r>
      <w:r>
        <w:fldChar w:fldCharType="separate"/>
      </w:r>
      <w:bookmarkStart w:id="300" w:name="_Toc484714688"/>
      <w:bookmarkStart w:id="301" w:name="_Toc486340150"/>
      <w:r w:rsidRPr="00C8545C">
        <w:rPr>
          <w:rStyle w:val="Hyperlink"/>
        </w:rPr>
        <w:t>Underlying Primitive Type</w:t>
      </w:r>
      <w:bookmarkEnd w:id="298"/>
      <w:bookmarkEnd w:id="299"/>
      <w:bookmarkEnd w:id="300"/>
      <w:bookmarkEnd w:id="301"/>
      <w:r>
        <w:fldChar w:fldCharType="end"/>
      </w:r>
    </w:p>
    <w:p w14:paraId="38459044" w14:textId="77777777" w:rsidR="00183D74" w:rsidRDefault="00183D74" w:rsidP="00183D74">
      <w:r>
        <w:t>The underlying type of a type definition MUST be a primitive type that MUST NOT be another type definition.</w:t>
      </w:r>
    </w:p>
    <w:p w14:paraId="5FBC5898" w14:textId="77777777" w:rsidR="00183D74" w:rsidRDefault="00183D74" w:rsidP="00183D74">
      <w:pPr>
        <w:pStyle w:val="MemberHeading"/>
      </w:pPr>
      <w:bookmarkStart w:id="302" w:name="_Toc485810008"/>
      <w:r>
        <w:rPr>
          <w:rStyle w:val="Datatype"/>
        </w:rPr>
        <w:t>$Underlying</w:t>
      </w:r>
      <w:r w:rsidRPr="00243FDE">
        <w:rPr>
          <w:rStyle w:val="Datatype"/>
        </w:rPr>
        <w:t>Type</w:t>
      </w:r>
      <w:bookmarkEnd w:id="302"/>
    </w:p>
    <w:p w14:paraId="579FA9EA" w14:textId="77777777" w:rsidR="00183D74" w:rsidRPr="00347049" w:rsidRDefault="00183D74" w:rsidP="00183D74">
      <w:pPr>
        <w:pStyle w:val="Member"/>
      </w:pPr>
      <w:r>
        <w:t xml:space="preserve">The value of </w:t>
      </w:r>
      <w:r>
        <w:rPr>
          <w:rStyle w:val="Datatype"/>
        </w:rPr>
        <w:t>$Underlying</w:t>
      </w:r>
      <w:r w:rsidRPr="0090658C">
        <w:rPr>
          <w:rStyle w:val="Datatype"/>
        </w:rPr>
        <w:t>Type</w:t>
      </w:r>
      <w:r>
        <w:t xml:space="preserve"> is the qualified name of the underlying type.</w:t>
      </w:r>
    </w:p>
    <w:p w14:paraId="23466906" w14:textId="77777777" w:rsidR="00183D74" w:rsidRDefault="00183D74" w:rsidP="00183D74">
      <w:r>
        <w:t xml:space="preserve">The type definition MAY specify facets applicable to the underlying type. Possible facets are: </w:t>
      </w:r>
      <w:hyperlink w:anchor="sec_MaxLength" w:history="1">
        <w:r>
          <w:rPr>
            <w:rStyle w:val="Hyperlink"/>
            <w:rFonts w:ascii="Courier New" w:hAnsi="Courier New"/>
          </w:rPr>
          <w:t>$M</w:t>
        </w:r>
        <w:r w:rsidRPr="00154E74">
          <w:rPr>
            <w:rStyle w:val="Hyperlink"/>
            <w:rFonts w:ascii="Courier New" w:hAnsi="Courier New"/>
          </w:rPr>
          <w:t>axLength</w:t>
        </w:r>
      </w:hyperlink>
      <w:r>
        <w:t xml:space="preserve">, </w:t>
      </w:r>
      <w:r w:rsidRPr="004B25F6">
        <w:rPr>
          <w:rStyle w:val="Datatype"/>
        </w:rPr>
        <w:t>$</w:t>
      </w:r>
      <w:hyperlink w:anchor="sec_Unicode" w:history="1">
        <w:r w:rsidRPr="006624B4">
          <w:rPr>
            <w:rStyle w:val="Hyperlink"/>
            <w:rFonts w:ascii="Courier New" w:hAnsi="Courier New"/>
          </w:rPr>
          <w:t>Unicode</w:t>
        </w:r>
      </w:hyperlink>
      <w:r>
        <w:t xml:space="preserve">, </w:t>
      </w:r>
      <w:r w:rsidRPr="004B25F6">
        <w:rPr>
          <w:rStyle w:val="Datatype"/>
        </w:rPr>
        <w:t>$</w:t>
      </w:r>
      <w:hyperlink w:anchor="sec_Precision" w:history="1">
        <w:r w:rsidRPr="00154E74">
          <w:rPr>
            <w:rStyle w:val="Hyperlink"/>
            <w:rFonts w:ascii="Courier New" w:hAnsi="Courier New"/>
          </w:rPr>
          <w:t>Precision</w:t>
        </w:r>
      </w:hyperlink>
      <w:r>
        <w:t xml:space="preserve">, </w:t>
      </w:r>
      <w:r w:rsidRPr="004B25F6">
        <w:rPr>
          <w:rStyle w:val="Datatype"/>
        </w:rPr>
        <w:t>$</w:t>
      </w:r>
      <w:hyperlink w:anchor="sec_Scale" w:history="1">
        <w:r w:rsidRPr="00154E74">
          <w:rPr>
            <w:rStyle w:val="Hyperlink"/>
            <w:rFonts w:ascii="Courier New" w:hAnsi="Courier New"/>
          </w:rPr>
          <w:t>Scale</w:t>
        </w:r>
      </w:hyperlink>
      <w:r>
        <w:t xml:space="preserve">, or </w:t>
      </w:r>
      <w:r w:rsidRPr="004B25F6">
        <w:rPr>
          <w:rStyle w:val="Datatype"/>
        </w:rPr>
        <w:t>$</w:t>
      </w:r>
      <w:hyperlink w:anchor="sec_SRID" w:history="1">
        <w:r w:rsidRPr="00154E74">
          <w:rPr>
            <w:rStyle w:val="Hyperlink"/>
            <w:rFonts w:ascii="Courier New" w:hAnsi="Courier New"/>
          </w:rPr>
          <w:t>SRID</w:t>
        </w:r>
      </w:hyperlink>
      <w:r>
        <w:t>.</w:t>
      </w:r>
    </w:p>
    <w:p w14:paraId="5F37DE0C" w14:textId="77777777" w:rsidR="00183D74" w:rsidRDefault="00183D74" w:rsidP="00183D74">
      <w:r>
        <w:t xml:space="preserve">Additional facets appropriate for the underlying type MAY be specified when the type definition is used but the facets specified in the type definition MUST NOT be re-specified. </w:t>
      </w:r>
    </w:p>
    <w:p w14:paraId="7D4E6E83" w14:textId="77777777" w:rsidR="00183D74" w:rsidRDefault="00183D74" w:rsidP="00183D74">
      <w:r>
        <w:t>Where type definitions are used, the type definition is returned in place of the primitive type wherever the type is specified in a response.</w:t>
      </w:r>
    </w:p>
    <w:bookmarkStart w:id="303" w:name="_Toc475623964"/>
    <w:bookmarkStart w:id="304" w:name="sec_ActionandFunction"/>
    <w:p w14:paraId="44F296F8" w14:textId="77777777" w:rsidR="00183D74" w:rsidRPr="00351CED" w:rsidRDefault="00183D74" w:rsidP="00183D74">
      <w:pPr>
        <w:pStyle w:val="Heading1"/>
        <w:tabs>
          <w:tab w:val="clear" w:pos="432"/>
          <w:tab w:val="num" w:pos="567"/>
        </w:tabs>
        <w:ind w:left="397" w:hanging="397"/>
      </w:pPr>
      <w:r>
        <w:lastRenderedPageBreak/>
        <w:fldChar w:fldCharType="begin"/>
      </w:r>
      <w:r>
        <w:instrText xml:space="preserve"> HYPERLINK  \l "sec_ActionandFunction" </w:instrText>
      </w:r>
      <w:r>
        <w:fldChar w:fldCharType="separate"/>
      </w:r>
      <w:bookmarkStart w:id="305" w:name="_Toc484714689"/>
      <w:bookmarkStart w:id="306" w:name="_Toc486340151"/>
      <w:r w:rsidRPr="00C8545C">
        <w:rPr>
          <w:rStyle w:val="Hyperlink"/>
        </w:rPr>
        <w:t>Action and Function</w:t>
      </w:r>
      <w:bookmarkEnd w:id="303"/>
      <w:bookmarkEnd w:id="304"/>
      <w:bookmarkEnd w:id="305"/>
      <w:bookmarkEnd w:id="306"/>
      <w:r>
        <w:fldChar w:fldCharType="end"/>
      </w:r>
    </w:p>
    <w:bookmarkStart w:id="307" w:name="_Toc475623965"/>
    <w:bookmarkStart w:id="308" w:name="sec_Action"/>
    <w:p w14:paraId="299679D8" w14:textId="77777777" w:rsidR="00183D74" w:rsidRDefault="00183D74" w:rsidP="00183D74">
      <w:pPr>
        <w:pStyle w:val="Heading2"/>
      </w:pPr>
      <w:r>
        <w:fldChar w:fldCharType="begin"/>
      </w:r>
      <w:r>
        <w:instrText xml:space="preserve"> HYPERLINK  \l "sec_Action" </w:instrText>
      </w:r>
      <w:r>
        <w:fldChar w:fldCharType="separate"/>
      </w:r>
      <w:bookmarkStart w:id="309" w:name="_Toc484714690"/>
      <w:bookmarkStart w:id="310" w:name="_Toc486340152"/>
      <w:r w:rsidRPr="00C8545C">
        <w:rPr>
          <w:rStyle w:val="Hyperlink"/>
        </w:rPr>
        <w:t>Action</w:t>
      </w:r>
      <w:bookmarkEnd w:id="307"/>
      <w:bookmarkEnd w:id="308"/>
      <w:bookmarkEnd w:id="309"/>
      <w:bookmarkEnd w:id="310"/>
      <w:r>
        <w:fldChar w:fldCharType="end"/>
      </w:r>
    </w:p>
    <w:p w14:paraId="0CCD0D77" w14:textId="77777777" w:rsidR="00183D74" w:rsidRDefault="00183D74" w:rsidP="00183D74">
      <w:r>
        <w:t xml:space="preserve">Actions are service-defined operations that MAY have observable side effects and MAY return a single instance or a collection of instances of any type. </w:t>
      </w:r>
    </w:p>
    <w:p w14:paraId="318A5856" w14:textId="77777777" w:rsidR="00183D74" w:rsidRDefault="00183D74" w:rsidP="00183D74">
      <w:r>
        <w:t xml:space="preserve">The action’s name is a </w:t>
      </w:r>
      <w:hyperlink w:anchor="sec_SimpleIdentifier" w:history="1">
        <w:r>
          <w:rPr>
            <w:rStyle w:val="Hyperlink"/>
          </w:rPr>
          <w:t>simple identifier</w:t>
        </w:r>
      </w:hyperlink>
      <w:r>
        <w:t xml:space="preserve"> that MUST be unique within its schema.</w:t>
      </w:r>
    </w:p>
    <w:p w14:paraId="236BA75F" w14:textId="77777777" w:rsidR="00183D74" w:rsidRDefault="00183D74" w:rsidP="00183D74">
      <w:r>
        <w:t>Actions cannot be composed with additional path segments.</w:t>
      </w:r>
    </w:p>
    <w:p w14:paraId="7400AFF7" w14:textId="77777777" w:rsidR="00183D74" w:rsidRDefault="00183D74" w:rsidP="00183D74">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p w14:paraId="596B895F" w14:textId="77777777" w:rsidR="00183D74" w:rsidRDefault="00183D74" w:rsidP="00183D74">
      <w:r>
        <w:t xml:space="preserve">An action MAY define </w:t>
      </w:r>
      <w:hyperlink w:anchor="sec_Parameter" w:history="1">
        <w:r w:rsidRPr="00D03962">
          <w:rPr>
            <w:rStyle w:val="Hyperlink"/>
          </w:rPr>
          <w:t>parameters</w:t>
        </w:r>
      </w:hyperlink>
      <w:r>
        <w:t xml:space="preserve"> used during the execution of the action</w:t>
      </w:r>
      <w:r w:rsidRPr="0040304A">
        <w:t>.</w:t>
      </w:r>
    </w:p>
    <w:bookmarkStart w:id="311" w:name="_Toc475623966"/>
    <w:bookmarkStart w:id="312" w:name="sec_ActionOverloads"/>
    <w:p w14:paraId="0D81D80F" w14:textId="77777777" w:rsidR="00183D74" w:rsidRPr="00351CED" w:rsidRDefault="00183D74" w:rsidP="00183D74">
      <w:pPr>
        <w:pStyle w:val="Heading2"/>
      </w:pPr>
      <w:r>
        <w:fldChar w:fldCharType="begin"/>
      </w:r>
      <w:r>
        <w:instrText xml:space="preserve"> HYPERLINK  \l "sec_ActionOverloads" </w:instrText>
      </w:r>
      <w:r>
        <w:fldChar w:fldCharType="separate"/>
      </w:r>
      <w:bookmarkStart w:id="313" w:name="_Toc484714691"/>
      <w:bookmarkStart w:id="314" w:name="_Toc486340153"/>
      <w:r w:rsidRPr="00C8545C">
        <w:rPr>
          <w:rStyle w:val="Hyperlink"/>
        </w:rPr>
        <w:t>Action Overloads</w:t>
      </w:r>
      <w:bookmarkEnd w:id="311"/>
      <w:bookmarkEnd w:id="312"/>
      <w:bookmarkEnd w:id="313"/>
      <w:bookmarkEnd w:id="314"/>
      <w:r>
        <w:fldChar w:fldCharType="end"/>
      </w:r>
    </w:p>
    <w:p w14:paraId="494A630F" w14:textId="77777777" w:rsidR="00183D74" w:rsidRDefault="006F5275" w:rsidP="00183D74">
      <w:hyperlink w:anchor="sec_BoundorUnboundActionorFunctionOverlo" w:history="1">
        <w:r w:rsidR="00183D74" w:rsidRPr="001F38BA">
          <w:rPr>
            <w:rStyle w:val="Hyperlink"/>
          </w:rPr>
          <w:t>Bound</w:t>
        </w:r>
      </w:hyperlink>
      <w:r w:rsidR="00183D74">
        <w:t xml:space="preserve"> actions support overloading (multiple actions having the same name within the same schema) by binding parameter type. The combination of action name and the binding parameter type MUST be unique within a schema.</w:t>
      </w:r>
    </w:p>
    <w:p w14:paraId="45C70559" w14:textId="77777777" w:rsidR="00183D74" w:rsidRDefault="006F5275" w:rsidP="00183D74">
      <w:hyperlink w:anchor="sec_BoundorUnboundActionorFunctionOverlo" w:history="1">
        <w:r w:rsidR="00183D74">
          <w:rPr>
            <w:rStyle w:val="Hyperlink"/>
          </w:rPr>
          <w:t>Unb</w:t>
        </w:r>
        <w:r w:rsidR="00183D74" w:rsidRPr="001F38BA">
          <w:rPr>
            <w:rStyle w:val="Hyperlink"/>
          </w:rPr>
          <w:t>ound</w:t>
        </w:r>
      </w:hyperlink>
      <w:r w:rsidR="00183D74">
        <w:t xml:space="preserve"> actions do not support overloads. The names of all unbound actions MUST be unique within a schema.</w:t>
      </w:r>
    </w:p>
    <w:p w14:paraId="7F250B6F" w14:textId="77777777" w:rsidR="00183D74" w:rsidRDefault="00183D74" w:rsidP="00183D74">
      <w:r>
        <w:t>An unbound action MAY have the same name as a bound action.</w:t>
      </w:r>
    </w:p>
    <w:p w14:paraId="4B3494F0" w14:textId="77777777" w:rsidR="00183D74" w:rsidRDefault="00183D74" w:rsidP="00183D74">
      <w:pPr>
        <w:pStyle w:val="ObjectHeading"/>
      </w:pPr>
      <w:bookmarkStart w:id="315" w:name="_Toc485810009"/>
      <w:r>
        <w:t>Action Overload Object</w:t>
      </w:r>
      <w:bookmarkEnd w:id="315"/>
    </w:p>
    <w:p w14:paraId="3B429F84" w14:textId="77777777" w:rsidR="00183D74" w:rsidRDefault="00183D74" w:rsidP="00183D74">
      <w:pPr>
        <w:pStyle w:val="Member"/>
      </w:pPr>
      <w:r>
        <w:t>An action is represented as a member of the schema object whose name is the unqualified name of the action and whose value is an array. The array contains one object per action overload.</w:t>
      </w:r>
    </w:p>
    <w:p w14:paraId="05EE6D1D" w14:textId="77777777" w:rsidR="00183D74" w:rsidRDefault="00183D74" w:rsidP="00183D74">
      <w:pPr>
        <w:pStyle w:val="Member"/>
      </w:pPr>
      <w:r>
        <w:t xml:space="preserve">The action overload object MUST contain the member </w:t>
      </w:r>
      <w:r>
        <w:rPr>
          <w:rStyle w:val="Datatype"/>
        </w:rPr>
        <w:t>$Kind</w:t>
      </w:r>
      <w:r>
        <w:t xml:space="preserve"> with a string value of </w:t>
      </w:r>
      <w:r>
        <w:rPr>
          <w:rStyle w:val="Datatype"/>
        </w:rPr>
        <w:t>Action</w:t>
      </w:r>
      <w:r>
        <w:t>.</w:t>
      </w:r>
    </w:p>
    <w:p w14:paraId="26DCA311" w14:textId="77777777" w:rsidR="00183D74" w:rsidRDefault="00183D74" w:rsidP="00183D74">
      <w:pPr>
        <w:pStyle w:val="Member"/>
      </w:pPr>
      <w:r>
        <w:t xml:space="preserve">It MAY contain the members </w:t>
      </w:r>
      <w:hyperlink w:anchor="sec_BoundorUnboundActionorFunctionOverlo" w:history="1">
        <w:r w:rsidRPr="68D3B9FD">
          <w:rPr>
            <w:rStyle w:val="Hyperlink"/>
            <w:rFonts w:ascii="Courier New" w:eastAsia="Courier New" w:hAnsi="Courier New" w:cs="Courier New"/>
          </w:rPr>
          <w:t>$IsBound</w:t>
        </w:r>
      </w:hyperlink>
      <w:r>
        <w:t xml:space="preserve">, </w:t>
      </w:r>
      <w:hyperlink w:anchor="sec_EntitySetPath" w:history="1">
        <w:r w:rsidRPr="68D3B9FD">
          <w:rPr>
            <w:rStyle w:val="Hyperlink"/>
            <w:rFonts w:ascii="Courier New" w:eastAsia="Courier New" w:hAnsi="Courier New" w:cs="Courier New"/>
          </w:rPr>
          <w:t>$EntitySetPath</w:t>
        </w:r>
      </w:hyperlink>
      <w:r>
        <w:t xml:space="preserve">, </w:t>
      </w:r>
      <w:hyperlink w:anchor="sec_Parameter" w:history="1">
        <w:r w:rsidRPr="68D3B9FD">
          <w:rPr>
            <w:rStyle w:val="Hyperlink"/>
            <w:rFonts w:ascii="Courier New" w:eastAsia="Courier New" w:hAnsi="Courier New" w:cs="Courier New"/>
          </w:rPr>
          <w:t>$Parameter</w:t>
        </w:r>
      </w:hyperlink>
      <w:r>
        <w:t xml:space="preserve">, and </w:t>
      </w:r>
      <w:hyperlink w:anchor="sec_ReturnType" w:history="1">
        <w:r w:rsidRPr="68D3B9FD">
          <w:rPr>
            <w:rStyle w:val="Hyperlink"/>
            <w:rFonts w:ascii="Courier New" w:eastAsia="Courier New" w:hAnsi="Courier New" w:cs="Courier New"/>
          </w:rPr>
          <w:t>$ReturnType</w:t>
        </w:r>
      </w:hyperlink>
      <w:r>
        <w:t xml:space="preserve">, and it MAY contain </w:t>
      </w:r>
      <w:hyperlink w:anchor="sec_Annotation" w:history="1">
        <w:r w:rsidRPr="005C3474">
          <w:rPr>
            <w:rStyle w:val="Hyperlink"/>
          </w:rPr>
          <w:t>annotations</w:t>
        </w:r>
      </w:hyperlink>
      <w:r>
        <w:t xml:space="preserve">. </w:t>
      </w:r>
    </w:p>
    <w:bookmarkStart w:id="316" w:name="_Toc475623967"/>
    <w:bookmarkStart w:id="317" w:name="sec_Function"/>
    <w:p w14:paraId="7968791F" w14:textId="77777777" w:rsidR="00183D74" w:rsidRPr="00351CED" w:rsidRDefault="00183D74" w:rsidP="00183D74">
      <w:pPr>
        <w:pStyle w:val="Heading2"/>
      </w:pPr>
      <w:r>
        <w:fldChar w:fldCharType="begin"/>
      </w:r>
      <w:r>
        <w:instrText xml:space="preserve"> HYPERLINK  \l "sec_Function" </w:instrText>
      </w:r>
      <w:r>
        <w:fldChar w:fldCharType="separate"/>
      </w:r>
      <w:bookmarkStart w:id="318" w:name="_Toc484714692"/>
      <w:bookmarkStart w:id="319" w:name="_Toc486340154"/>
      <w:r w:rsidRPr="00C8545C">
        <w:rPr>
          <w:rStyle w:val="Hyperlink"/>
        </w:rPr>
        <w:t>Function</w:t>
      </w:r>
      <w:bookmarkEnd w:id="316"/>
      <w:bookmarkEnd w:id="317"/>
      <w:bookmarkEnd w:id="318"/>
      <w:bookmarkEnd w:id="319"/>
      <w:r>
        <w:fldChar w:fldCharType="end"/>
      </w:r>
    </w:p>
    <w:p w14:paraId="37FB9213" w14:textId="77777777" w:rsidR="00183D74" w:rsidRDefault="00183D74" w:rsidP="00183D74">
      <w:r>
        <w:t xml:space="preserve">Functions are service-defined operations that MUST NOT have observable side effects and MUST return a single instance or a collection of instances of any type. </w:t>
      </w:r>
    </w:p>
    <w:p w14:paraId="491FA776" w14:textId="77777777" w:rsidR="00183D74" w:rsidRDefault="00183D74" w:rsidP="00183D74">
      <w:r>
        <w:t xml:space="preserve">The function’s name is a </w:t>
      </w:r>
      <w:hyperlink w:anchor="sec_SimpleIdentifier" w:history="1">
        <w:r>
          <w:rPr>
            <w:rStyle w:val="Hyperlink"/>
          </w:rPr>
          <w:t>simple identifier</w:t>
        </w:r>
      </w:hyperlink>
      <w:r>
        <w:t xml:space="preserve"> that MUST be unique within its schema.</w:t>
      </w:r>
    </w:p>
    <w:p w14:paraId="5E683B6C" w14:textId="77777777" w:rsidR="00183D74" w:rsidRDefault="00183D74" w:rsidP="00183D74">
      <w:r>
        <w:t xml:space="preserve">Functions MAY be </w:t>
      </w:r>
      <w:hyperlink w:anchor="sec_ComposableFunction" w:history="1">
        <w:r w:rsidRPr="00D03962">
          <w:rPr>
            <w:rStyle w:val="Hyperlink"/>
          </w:rPr>
          <w:t>composable</w:t>
        </w:r>
      </w:hyperlink>
      <w:r>
        <w:t>.</w:t>
      </w:r>
    </w:p>
    <w:p w14:paraId="5FBC8B1B" w14:textId="77777777" w:rsidR="00183D74" w:rsidRDefault="00183D74" w:rsidP="00183D74">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5F3161B9" w14:textId="77777777" w:rsidR="00183D74" w:rsidRDefault="00183D74" w:rsidP="00183D74">
      <w:r>
        <w:t xml:space="preserve">A function MAY define </w:t>
      </w:r>
      <w:hyperlink w:anchor="sec_Parameter" w:history="1">
        <w:r w:rsidRPr="00D03962">
          <w:rPr>
            <w:rStyle w:val="Hyperlink"/>
          </w:rPr>
          <w:t>parameters</w:t>
        </w:r>
      </w:hyperlink>
      <w:r>
        <w:t xml:space="preserve"> used during the execution of the function</w:t>
      </w:r>
      <w:r w:rsidRPr="0040304A">
        <w:t>.</w:t>
      </w:r>
    </w:p>
    <w:bookmarkStart w:id="320" w:name="_Toc475623968"/>
    <w:bookmarkStart w:id="321" w:name="sec_FunctionOverloads"/>
    <w:p w14:paraId="047EEB06" w14:textId="77777777" w:rsidR="00183D74" w:rsidRPr="00351CED" w:rsidRDefault="00183D74" w:rsidP="00183D74">
      <w:pPr>
        <w:pStyle w:val="Heading2"/>
      </w:pPr>
      <w:r>
        <w:fldChar w:fldCharType="begin"/>
      </w:r>
      <w:r>
        <w:instrText xml:space="preserve"> HYPERLINK  \l "sec_FunctionOverloads" </w:instrText>
      </w:r>
      <w:r>
        <w:fldChar w:fldCharType="separate"/>
      </w:r>
      <w:bookmarkStart w:id="322" w:name="_Toc484714693"/>
      <w:bookmarkStart w:id="323" w:name="_Toc486340155"/>
      <w:r w:rsidRPr="00C8545C">
        <w:rPr>
          <w:rStyle w:val="Hyperlink"/>
        </w:rPr>
        <w:t>Function Overloads</w:t>
      </w:r>
      <w:bookmarkEnd w:id="320"/>
      <w:bookmarkEnd w:id="321"/>
      <w:bookmarkEnd w:id="322"/>
      <w:bookmarkEnd w:id="323"/>
      <w:r>
        <w:fldChar w:fldCharType="end"/>
      </w:r>
    </w:p>
    <w:p w14:paraId="140AFF7A" w14:textId="77777777" w:rsidR="00183D74" w:rsidRDefault="006F5275" w:rsidP="00183D74">
      <w:hyperlink w:anchor="sec_BoundorUnboundActionorFunctionOverlo" w:history="1">
        <w:r w:rsidR="00183D74" w:rsidRPr="001F38BA">
          <w:rPr>
            <w:rStyle w:val="Hyperlink"/>
          </w:rPr>
          <w:t>Bound</w:t>
        </w:r>
      </w:hyperlink>
      <w:r w:rsidR="00183D74">
        <w:t xml:space="preserve"> functions support </w:t>
      </w:r>
      <w:r w:rsidR="00183D74" w:rsidRPr="006C15F1">
        <w:t>overloading</w:t>
      </w:r>
      <w:r w:rsidR="00183D74">
        <w:t xml:space="preserve"> (multiple functions having the same name within the same schema) subject to the following rules:</w:t>
      </w:r>
    </w:p>
    <w:p w14:paraId="04F7AAF0" w14:textId="77777777" w:rsidR="00183D74" w:rsidRDefault="00183D74" w:rsidP="00183D74">
      <w:pPr>
        <w:pStyle w:val="ListBullet"/>
        <w:ind w:left="714" w:hanging="357"/>
      </w:pPr>
      <w:r>
        <w:t xml:space="preserve">The combination of function name, binding parameter type, and unordered set of non-binding parameter names MUST be unique within a schema. </w:t>
      </w:r>
    </w:p>
    <w:p w14:paraId="2C6574D5" w14:textId="77777777" w:rsidR="00183D74" w:rsidRDefault="00183D74" w:rsidP="00183D74">
      <w:pPr>
        <w:pStyle w:val="ListBullet"/>
        <w:ind w:left="714" w:hanging="357"/>
      </w:pPr>
      <w:r>
        <w:t>The combination of function name, binding parameter type, and ordered set of parameter types MUST be unique within a schema.</w:t>
      </w:r>
    </w:p>
    <w:p w14:paraId="4B3FD955" w14:textId="77777777" w:rsidR="00183D74" w:rsidRDefault="00183D74" w:rsidP="00183D74">
      <w:pPr>
        <w:pStyle w:val="ListBullet"/>
        <w:ind w:left="714" w:hanging="357"/>
      </w:pPr>
      <w:r>
        <w:lastRenderedPageBreak/>
        <w:t>All bound functions with the same function name and binding parameter type within a schema MUST specify the same return type.</w:t>
      </w:r>
    </w:p>
    <w:p w14:paraId="6B81766E" w14:textId="77777777" w:rsidR="00183D74" w:rsidRDefault="006F5275" w:rsidP="00183D74">
      <w:hyperlink w:anchor="sec_BoundorUnboundActionorFunctionOverlo" w:history="1">
        <w:r w:rsidR="00183D74">
          <w:rPr>
            <w:rStyle w:val="Hyperlink"/>
          </w:rPr>
          <w:t>Unb</w:t>
        </w:r>
        <w:r w:rsidR="00183D74" w:rsidRPr="001F38BA">
          <w:rPr>
            <w:rStyle w:val="Hyperlink"/>
          </w:rPr>
          <w:t>ound</w:t>
        </w:r>
      </w:hyperlink>
      <w:r w:rsidR="00183D74">
        <w:t xml:space="preserve"> functions support overloading subject to the following rules:</w:t>
      </w:r>
    </w:p>
    <w:p w14:paraId="60A95105" w14:textId="77777777" w:rsidR="00183D74" w:rsidRDefault="00183D74" w:rsidP="00183D74">
      <w:pPr>
        <w:pStyle w:val="ListBullet"/>
        <w:ind w:left="714" w:hanging="357"/>
      </w:pPr>
      <w:r>
        <w:t xml:space="preserve">The combination of function name and unordered set of parameter names MUST be unique within a schema. </w:t>
      </w:r>
    </w:p>
    <w:p w14:paraId="5A961EC8" w14:textId="77777777" w:rsidR="00183D74" w:rsidRDefault="00183D74" w:rsidP="00183D74">
      <w:pPr>
        <w:pStyle w:val="ListBullet"/>
        <w:ind w:left="714" w:hanging="357"/>
      </w:pPr>
      <w:r>
        <w:t>The combination of function name and ordered set of parameter types MUST be unique within a schema.</w:t>
      </w:r>
    </w:p>
    <w:p w14:paraId="4C27C30F" w14:textId="77777777" w:rsidR="00183D74" w:rsidRDefault="00183D74" w:rsidP="00183D74">
      <w:pPr>
        <w:pStyle w:val="ListBullet"/>
        <w:ind w:left="714" w:hanging="357"/>
      </w:pPr>
      <w:r>
        <w:t>All unbound functions with the same function name within a schema MUST specify the same return type.</w:t>
      </w:r>
    </w:p>
    <w:p w14:paraId="2C72FF93" w14:textId="77777777" w:rsidR="00183D74" w:rsidRDefault="00183D74" w:rsidP="00183D74">
      <w:pPr>
        <w:pStyle w:val="ListBullet"/>
        <w:numPr>
          <w:ilvl w:val="0"/>
          <w:numId w:val="0"/>
        </w:numPr>
      </w:pPr>
      <w:r>
        <w:t>An unbound function MAY have the same name as a bound function.</w:t>
      </w:r>
    </w:p>
    <w:p w14:paraId="52C37E2C" w14:textId="77777777" w:rsidR="00183D74" w:rsidRDefault="00183D74" w:rsidP="00183D74">
      <w:r>
        <w:t xml:space="preserve">Note that </w:t>
      </w:r>
      <w:hyperlink w:anchor="sec_TypeDefini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30CC3AAC" w14:textId="77777777" w:rsidR="00183D74" w:rsidRDefault="00183D74" w:rsidP="00183D74">
      <w:pPr>
        <w:pStyle w:val="ObjectHeading"/>
      </w:pPr>
      <w:bookmarkStart w:id="324" w:name="_Toc485810010"/>
      <w:r>
        <w:t>Function Overload Object</w:t>
      </w:r>
      <w:bookmarkEnd w:id="324"/>
    </w:p>
    <w:p w14:paraId="25F3A669" w14:textId="77777777" w:rsidR="00183D74" w:rsidRDefault="00183D74" w:rsidP="00183D74">
      <w:pPr>
        <w:pStyle w:val="Member"/>
      </w:pPr>
      <w:r>
        <w:t>A function is represented as a member of the schema object whose name is the unqualified name of the function and whose value is an array. The array contains one object per function overload.</w:t>
      </w:r>
    </w:p>
    <w:p w14:paraId="0F43E064" w14:textId="77777777" w:rsidR="00183D74" w:rsidRDefault="00183D74" w:rsidP="00183D74">
      <w:pPr>
        <w:pStyle w:val="Member"/>
      </w:pPr>
      <w:r>
        <w:t xml:space="preserve">The function overload object MUST contain the member </w:t>
      </w:r>
      <w:r>
        <w:rPr>
          <w:rStyle w:val="Datatype"/>
        </w:rPr>
        <w:t>$Kind</w:t>
      </w:r>
      <w:r>
        <w:t xml:space="preserve"> with a string value of </w:t>
      </w:r>
      <w:r w:rsidRPr="00DE6F12">
        <w:rPr>
          <w:rStyle w:val="Datatype"/>
        </w:rPr>
        <w:t>Function</w:t>
      </w:r>
      <w:r>
        <w:t>.</w:t>
      </w:r>
    </w:p>
    <w:p w14:paraId="3A04126D" w14:textId="77777777" w:rsidR="00183D74" w:rsidRDefault="00183D74" w:rsidP="00183D74">
      <w:pPr>
        <w:pStyle w:val="Member"/>
      </w:pPr>
      <w:r>
        <w:t xml:space="preserve">It MUST contain the member </w:t>
      </w:r>
      <w:hyperlink w:anchor="sec_ReturnType" w:history="1">
        <w:r w:rsidRPr="68D3B9FD">
          <w:rPr>
            <w:rStyle w:val="Hyperlink"/>
            <w:rFonts w:ascii="Courier New" w:eastAsia="Courier New" w:hAnsi="Courier New" w:cs="Courier New"/>
          </w:rPr>
          <w:t>$ReturnType</w:t>
        </w:r>
      </w:hyperlink>
      <w:r>
        <w:t xml:space="preserve">, and it MAY contain the members </w:t>
      </w:r>
      <w:hyperlink w:anchor="sec_BoundorUnboundActionorFunctionOverlo" w:history="1">
        <w:r w:rsidRPr="68D3B9FD">
          <w:rPr>
            <w:rStyle w:val="Hyperlink"/>
            <w:rFonts w:ascii="Courier New" w:eastAsia="Courier New" w:hAnsi="Courier New" w:cs="Courier New"/>
          </w:rPr>
          <w:t>$IsBound</w:t>
        </w:r>
      </w:hyperlink>
      <w:r>
        <w:t xml:space="preserve">, </w:t>
      </w:r>
      <w:hyperlink w:anchor="sec_EntitySetPath" w:history="1">
        <w:r w:rsidRPr="68D3B9FD">
          <w:rPr>
            <w:rStyle w:val="Hyperlink"/>
            <w:rFonts w:ascii="Courier New" w:eastAsia="Courier New" w:hAnsi="Courier New" w:cs="Courier New"/>
          </w:rPr>
          <w:t>$EntitySetPath</w:t>
        </w:r>
      </w:hyperlink>
      <w:r>
        <w:t>, and</w:t>
      </w:r>
      <w:r>
        <w:rPr>
          <w:rStyle w:val="Datatype"/>
        </w:rPr>
        <w:t xml:space="preserve"> </w:t>
      </w:r>
      <w:hyperlink w:anchor="sec_Parameter" w:history="1">
        <w:r w:rsidRPr="68D3B9FD">
          <w:rPr>
            <w:rStyle w:val="Hyperlink"/>
            <w:rFonts w:ascii="Courier New" w:eastAsia="Courier New" w:hAnsi="Courier New" w:cs="Courier New"/>
          </w:rPr>
          <w:t>$Parameter</w:t>
        </w:r>
      </w:hyperlink>
      <w:r>
        <w:t xml:space="preserve">, and it MAY contain </w:t>
      </w:r>
      <w:hyperlink w:anchor="sec_Annotation" w:history="1">
        <w:r w:rsidRPr="005C3474">
          <w:rPr>
            <w:rStyle w:val="Hyperlink"/>
          </w:rPr>
          <w:t>annotations</w:t>
        </w:r>
      </w:hyperlink>
      <w:r>
        <w:t xml:space="preserve">. </w:t>
      </w:r>
    </w:p>
    <w:bookmarkStart w:id="325" w:name="_Toc475623969"/>
    <w:bookmarkStart w:id="326" w:name="sec_BoundorUnboundActionorFunctionOverlo"/>
    <w:p w14:paraId="4943BEFB" w14:textId="77777777" w:rsidR="00183D74" w:rsidRPr="00351CED" w:rsidRDefault="00183D74" w:rsidP="00183D74">
      <w:pPr>
        <w:pStyle w:val="Heading2"/>
      </w:pPr>
      <w:r>
        <w:fldChar w:fldCharType="begin"/>
      </w:r>
      <w:r>
        <w:instrText xml:space="preserve"> HYPERLINK  \l "sec_BoundorUnboundActionorFunctionOverlo" </w:instrText>
      </w:r>
      <w:r>
        <w:fldChar w:fldCharType="separate"/>
      </w:r>
      <w:bookmarkStart w:id="327" w:name="_Toc484714694"/>
      <w:bookmarkStart w:id="328" w:name="_Toc486340156"/>
      <w:r w:rsidRPr="00C8545C">
        <w:rPr>
          <w:rStyle w:val="Hyperlink"/>
        </w:rPr>
        <w:t>Bound or Unbound Action or Function Overloads</w:t>
      </w:r>
      <w:bookmarkEnd w:id="325"/>
      <w:bookmarkEnd w:id="326"/>
      <w:bookmarkEnd w:id="327"/>
      <w:bookmarkEnd w:id="328"/>
      <w:r>
        <w:fldChar w:fldCharType="end"/>
      </w:r>
    </w:p>
    <w:p w14:paraId="470285CA" w14:textId="77777777" w:rsidR="00183D74" w:rsidRDefault="00183D74" w:rsidP="00183D74">
      <w:r>
        <w:t>An action or function overload MAY indicate that it is bound. If not explicitly indicated, it is unbound.</w:t>
      </w:r>
    </w:p>
    <w:p w14:paraId="46D371B8" w14:textId="77777777" w:rsidR="00183D74" w:rsidRDefault="00183D74" w:rsidP="00183D74">
      <w:r>
        <w:t xml:space="preserve">Bound actions or functions are invoked on resources matching the type of the binding parameter. The binding parameter can be of any type, and it MAY be </w:t>
      </w:r>
      <w:hyperlink w:anchor="sec_Nullable" w:history="1">
        <w:r w:rsidRPr="005D1619">
          <w:rPr>
            <w:rStyle w:val="Hyperlink"/>
          </w:rPr>
          <w:t>nullable</w:t>
        </w:r>
      </w:hyperlink>
      <w:r>
        <w:t>.</w:t>
      </w:r>
    </w:p>
    <w:p w14:paraId="38BE89CB" w14:textId="77777777" w:rsidR="00183D74" w:rsidRDefault="00183D74" w:rsidP="00183D74">
      <w:r>
        <w:t xml:space="preserve">Unbound actions are invoked from the entity container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p w14:paraId="00B90472" w14:textId="77777777" w:rsidR="00183D74" w:rsidRDefault="00183D74" w:rsidP="00183D74">
      <w:r>
        <w:t xml:space="preserve">Unbound functions are invoked as static functions within a filter or orderby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54EC38C5" w14:textId="77777777" w:rsidR="00183D74" w:rsidRDefault="00183D74" w:rsidP="00183D74">
      <w:pPr>
        <w:pStyle w:val="MemberHeading"/>
      </w:pPr>
      <w:bookmarkStart w:id="329" w:name="_Toc485810011"/>
      <w:r>
        <w:rPr>
          <w:rStyle w:val="Datatype"/>
        </w:rPr>
        <w:t>$IsBound</w:t>
      </w:r>
      <w:bookmarkEnd w:id="329"/>
    </w:p>
    <w:p w14:paraId="054AAF9E" w14:textId="77777777" w:rsidR="00183D74" w:rsidRDefault="00183D74" w:rsidP="00183D74">
      <w:pPr>
        <w:pStyle w:val="Member"/>
      </w:pPr>
      <w:r>
        <w:t xml:space="preserve">The value of </w:t>
      </w:r>
      <w:r w:rsidRPr="000178D6">
        <w:rPr>
          <w:rStyle w:val="Datatype"/>
        </w:rPr>
        <w:t>$</w:t>
      </w:r>
      <w:r>
        <w:rPr>
          <w:rStyle w:val="Datatype"/>
        </w:rPr>
        <w:t>IsBound</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330" w:name="_Toc475623970"/>
    <w:bookmarkStart w:id="331" w:name="sec_EntitySetPath"/>
    <w:p w14:paraId="1D3FFB5F" w14:textId="77777777" w:rsidR="00183D74" w:rsidRPr="00351CED" w:rsidRDefault="00183D74" w:rsidP="00183D74">
      <w:pPr>
        <w:pStyle w:val="Heading2"/>
      </w:pPr>
      <w:r>
        <w:fldChar w:fldCharType="begin"/>
      </w:r>
      <w:r>
        <w:instrText xml:space="preserve"> HYPERLINK  \l "sec_EntitySetPath" </w:instrText>
      </w:r>
      <w:r>
        <w:fldChar w:fldCharType="separate"/>
      </w:r>
      <w:bookmarkStart w:id="332" w:name="_Toc484714695"/>
      <w:bookmarkStart w:id="333" w:name="_Toc486340157"/>
      <w:r w:rsidRPr="00C8545C">
        <w:rPr>
          <w:rStyle w:val="Hyperlink"/>
        </w:rPr>
        <w:t>Entity Set Path</w:t>
      </w:r>
      <w:bookmarkEnd w:id="330"/>
      <w:bookmarkEnd w:id="331"/>
      <w:bookmarkEnd w:id="332"/>
      <w:bookmarkEnd w:id="333"/>
      <w:r>
        <w:fldChar w:fldCharType="end"/>
      </w:r>
    </w:p>
    <w:p w14:paraId="3A9B1D1D" w14:textId="77777777" w:rsidR="00183D74" w:rsidRDefault="00183D74" w:rsidP="00183D74">
      <w:r>
        <w:t>Bound actions and functions</w:t>
      </w:r>
      <w:r w:rsidDel="004956E9">
        <w:t xml:space="preserve"> </w:t>
      </w:r>
      <w:r>
        <w:t>that return an entity or a collection of entities MAY specify an entity set path if the entity set of the returned entities depends on the entity set of the binding parameter value.</w:t>
      </w:r>
    </w:p>
    <w:p w14:paraId="6BB8C4D0" w14:textId="77777777" w:rsidR="00183D74" w:rsidRDefault="00183D74" w:rsidP="00183D74">
      <w:r>
        <w:t>The entity set path consists of a series of segments joined together with forward slashes.</w:t>
      </w:r>
    </w:p>
    <w:p w14:paraId="2A635341" w14:textId="77777777" w:rsidR="00183D74" w:rsidRDefault="00183D74" w:rsidP="00183D74">
      <w:r>
        <w:t>The first segment of the entity set path MUST be the name of the binding parameter. The remaining segments of the entity set path MUST represent navigation segments or type casts.</w:t>
      </w:r>
    </w:p>
    <w:p w14:paraId="3F7DA979" w14:textId="77777777" w:rsidR="00183D74" w:rsidRDefault="00183D74" w:rsidP="00183D74">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52DB5E06" w14:textId="77777777" w:rsidR="00183D74" w:rsidRDefault="00183D74" w:rsidP="00183D74">
      <w:pPr>
        <w:pStyle w:val="MemberHeading"/>
      </w:pPr>
      <w:bookmarkStart w:id="334" w:name="_Toc485810012"/>
      <w:r>
        <w:rPr>
          <w:rStyle w:val="Datatype"/>
        </w:rPr>
        <w:t>$EntitySetPath</w:t>
      </w:r>
      <w:bookmarkEnd w:id="334"/>
    </w:p>
    <w:p w14:paraId="44B2E891" w14:textId="77777777" w:rsidR="00183D74" w:rsidRPr="00DE6F12" w:rsidRDefault="00183D74" w:rsidP="00183D74">
      <w:pPr>
        <w:pStyle w:val="Member"/>
      </w:pPr>
      <w:r>
        <w:t xml:space="preserve">The value of </w:t>
      </w:r>
      <w:r w:rsidRPr="00625587">
        <w:rPr>
          <w:rStyle w:val="Datatype"/>
        </w:rPr>
        <w:t>$EntitySetPath</w:t>
      </w:r>
      <w:r>
        <w:t xml:space="preserve"> is a string containing the entity set path.</w:t>
      </w:r>
    </w:p>
    <w:bookmarkStart w:id="335" w:name="_Toc475623971"/>
    <w:bookmarkStart w:id="336" w:name="sec_ComposableFunction"/>
    <w:p w14:paraId="1E90DB18" w14:textId="77777777" w:rsidR="00183D74" w:rsidRPr="00351CED" w:rsidRDefault="00183D74" w:rsidP="00183D74">
      <w:pPr>
        <w:pStyle w:val="Heading2"/>
      </w:pPr>
      <w:r>
        <w:lastRenderedPageBreak/>
        <w:fldChar w:fldCharType="begin"/>
      </w:r>
      <w:r>
        <w:instrText xml:space="preserve"> HYPERLINK  \l "sec_ComposableFunction" </w:instrText>
      </w:r>
      <w:r>
        <w:fldChar w:fldCharType="separate"/>
      </w:r>
      <w:bookmarkStart w:id="337" w:name="_Toc484714696"/>
      <w:bookmarkStart w:id="338" w:name="_Toc486340158"/>
      <w:r w:rsidRPr="00C8545C">
        <w:rPr>
          <w:rStyle w:val="Hyperlink"/>
        </w:rPr>
        <w:t>Composable Function</w:t>
      </w:r>
      <w:bookmarkEnd w:id="335"/>
      <w:bookmarkEnd w:id="336"/>
      <w:bookmarkEnd w:id="337"/>
      <w:bookmarkEnd w:id="338"/>
      <w:r>
        <w:fldChar w:fldCharType="end"/>
      </w:r>
    </w:p>
    <w:p w14:paraId="3631E815" w14:textId="77777777" w:rsidR="00183D74" w:rsidRDefault="00183D74" w:rsidP="00183D74">
      <w:r>
        <w:t>A function MAY indicate that it is composable. If not explicitly indicated, it is not composable.</w:t>
      </w:r>
    </w:p>
    <w:p w14:paraId="33A14898" w14:textId="77777777" w:rsidR="00183D74" w:rsidRDefault="00183D74" w:rsidP="00183D74">
      <w:r>
        <w:t>A composable function can be invoked with additional path segments or key predicates appended to the resource path that identifies the composable function, and with system query options as appropriate for the type returned by the composable function.</w:t>
      </w:r>
    </w:p>
    <w:p w14:paraId="4D6AB653" w14:textId="77777777" w:rsidR="00183D74" w:rsidRDefault="00183D74" w:rsidP="00183D74">
      <w:pPr>
        <w:pStyle w:val="MemberHeading"/>
      </w:pPr>
      <w:bookmarkStart w:id="339" w:name="_Toc485810013"/>
      <w:r>
        <w:rPr>
          <w:rStyle w:val="Datatype"/>
        </w:rPr>
        <w:t>$IsComposable</w:t>
      </w:r>
      <w:bookmarkEnd w:id="339"/>
    </w:p>
    <w:p w14:paraId="11E17675" w14:textId="77777777" w:rsidR="00183D74" w:rsidRDefault="00183D74" w:rsidP="00183D74">
      <w:pPr>
        <w:pStyle w:val="Member"/>
      </w:pPr>
      <w:r>
        <w:t xml:space="preserve">The value of </w:t>
      </w:r>
      <w:r w:rsidRPr="000178D6">
        <w:rPr>
          <w:rStyle w:val="Datatype"/>
        </w:rPr>
        <w:t>$</w:t>
      </w:r>
      <w:r>
        <w:rPr>
          <w:rStyle w:val="Datatype"/>
        </w:rPr>
        <w:t>IsComposable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340" w:name="_Toc475623972"/>
    <w:bookmarkStart w:id="341" w:name="sec_ReturnType"/>
    <w:p w14:paraId="118A13FD" w14:textId="77777777" w:rsidR="00183D74" w:rsidRPr="00351CED" w:rsidRDefault="00183D74" w:rsidP="00183D74">
      <w:pPr>
        <w:pStyle w:val="Heading2"/>
      </w:pPr>
      <w:r>
        <w:fldChar w:fldCharType="begin"/>
      </w:r>
      <w:r>
        <w:instrText xml:space="preserve"> HYPERLINK  \l "sec_ReturnType" </w:instrText>
      </w:r>
      <w:r>
        <w:fldChar w:fldCharType="separate"/>
      </w:r>
      <w:bookmarkStart w:id="342" w:name="_Toc484714697"/>
      <w:bookmarkStart w:id="343" w:name="_Toc486340159"/>
      <w:r w:rsidRPr="00C8545C">
        <w:rPr>
          <w:rStyle w:val="Hyperlink"/>
        </w:rPr>
        <w:t>Return Type</w:t>
      </w:r>
      <w:bookmarkEnd w:id="340"/>
      <w:bookmarkEnd w:id="341"/>
      <w:bookmarkEnd w:id="342"/>
      <w:bookmarkEnd w:id="343"/>
      <w:r>
        <w:fldChar w:fldCharType="end"/>
      </w:r>
    </w:p>
    <w:p w14:paraId="792D8E33" w14:textId="77777777" w:rsidR="00183D74" w:rsidRDefault="00183D74" w:rsidP="00183D74">
      <w:r>
        <w:t>The return type of an action or function overload MAY be any type in scope, or a collection of any type in scope.</w:t>
      </w:r>
    </w:p>
    <w:p w14:paraId="63B52AB1" w14:textId="77777777" w:rsidR="00183D74" w:rsidRDefault="00183D74" w:rsidP="00183D74">
      <w:r>
        <w:t xml:space="preserve">The facets </w:t>
      </w:r>
      <w:hyperlink w:anchor="sec_Nullable" w:history="1">
        <w:r w:rsidRPr="003B36CB">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 </w:t>
      </w:r>
    </w:p>
    <w:p w14:paraId="3833C55B" w14:textId="77777777" w:rsidR="00183D74" w:rsidRDefault="00183D74" w:rsidP="00183D74">
      <w:pPr>
        <w:pStyle w:val="MemberHeading"/>
      </w:pPr>
      <w:bookmarkStart w:id="344" w:name="_Toc485810014"/>
      <w:r>
        <w:rPr>
          <w:rStyle w:val="Datatype"/>
        </w:rPr>
        <w:t>$ReturnType</w:t>
      </w:r>
      <w:bookmarkEnd w:id="344"/>
    </w:p>
    <w:p w14:paraId="352713F8" w14:textId="77777777" w:rsidR="00183D74" w:rsidRDefault="00183D74" w:rsidP="00183D74">
      <w:pPr>
        <w:pStyle w:val="Member"/>
      </w:pPr>
      <w:r>
        <w:t xml:space="preserve">The value of </w:t>
      </w:r>
      <w:r w:rsidRPr="00A512A4">
        <w:rPr>
          <w:rStyle w:val="Datatype"/>
        </w:rPr>
        <w:t>$ReturnType</w:t>
      </w:r>
      <w:r>
        <w:t xml:space="preserve"> is an object.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CA03EF">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w:t>
      </w:r>
    </w:p>
    <w:p w14:paraId="3735D7C1" w14:textId="77777777" w:rsidR="00183D74" w:rsidRDefault="00183D74" w:rsidP="00183D74">
      <w:pPr>
        <w:pStyle w:val="Member"/>
      </w:pPr>
      <w:r>
        <w:t xml:space="preserve">It also MAY contain </w:t>
      </w:r>
      <w:hyperlink w:anchor="sec_Annotation" w:history="1">
        <w:r w:rsidRPr="005C3474">
          <w:rPr>
            <w:rStyle w:val="Hyperlink"/>
          </w:rPr>
          <w:t>annotations</w:t>
        </w:r>
      </w:hyperlink>
      <w:r>
        <w:t>.</w:t>
      </w:r>
    </w:p>
    <w:p w14:paraId="27A2C59B" w14:textId="77777777" w:rsidR="00183D74" w:rsidRDefault="00183D74" w:rsidP="00183D74">
      <w:pPr>
        <w:pStyle w:val="MemberHeading"/>
      </w:pPr>
      <w:bookmarkStart w:id="345" w:name="_Toc485810015"/>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345"/>
    </w:p>
    <w:p w14:paraId="2A839185" w14:textId="77777777" w:rsidR="00183D74" w:rsidRDefault="00183D74" w:rsidP="00183D74">
      <w:pPr>
        <w:pStyle w:val="Member"/>
      </w:pPr>
      <w:r>
        <w:t xml:space="preserve">For single-valued return types the value of </w:t>
      </w:r>
      <w:r>
        <w:rPr>
          <w:rStyle w:val="Datatype"/>
        </w:rPr>
        <w:t>$</w:t>
      </w:r>
      <w:r w:rsidRPr="0090658C">
        <w:rPr>
          <w:rStyle w:val="Datatype"/>
        </w:rPr>
        <w:t>Type</w:t>
      </w:r>
      <w:r>
        <w:t xml:space="preserve"> is the qualified name of the returned type.</w:t>
      </w:r>
    </w:p>
    <w:p w14:paraId="1472565D" w14:textId="77777777" w:rsidR="00183D74" w:rsidRDefault="00183D74" w:rsidP="00183D74">
      <w:pPr>
        <w:pStyle w:val="Member"/>
      </w:pPr>
      <w:r>
        <w:t xml:space="preserve">For collection-valued return types the value of </w:t>
      </w:r>
      <w:r>
        <w:rPr>
          <w:rStyle w:val="Datatype"/>
        </w:rPr>
        <w:t>$</w:t>
      </w:r>
      <w:r w:rsidRPr="0090658C">
        <w:rPr>
          <w:rStyle w:val="Datatype"/>
        </w:rPr>
        <w:t>Type</w:t>
      </w:r>
      <w:r>
        <w:t xml:space="preserve"> is the qualified name of the returned item type, and the member </w:t>
      </w:r>
      <w:r>
        <w:rPr>
          <w:rStyle w:val="Datatype"/>
        </w:rPr>
        <w:t>$Collection</w:t>
      </w:r>
      <w:r>
        <w:t xml:space="preserve"> MUST be present with the literal value </w:t>
      </w:r>
      <w:r w:rsidRPr="000178D6">
        <w:rPr>
          <w:rStyle w:val="Datatype"/>
        </w:rPr>
        <w:t>true</w:t>
      </w:r>
      <w:r>
        <w:t>.</w:t>
      </w:r>
    </w:p>
    <w:p w14:paraId="0167E65C" w14:textId="77777777" w:rsidR="00183D74" w:rsidRDefault="00183D74" w:rsidP="00183D74">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09FD1039" w14:textId="77777777" w:rsidR="00183D74" w:rsidRDefault="00183D74" w:rsidP="00183D74">
      <w:pPr>
        <w:pStyle w:val="MemberHeading"/>
      </w:pPr>
      <w:bookmarkStart w:id="346" w:name="_Toc444868540"/>
      <w:bookmarkStart w:id="347" w:name="_Toc475704227"/>
      <w:bookmarkStart w:id="348" w:name="_Toc485810016"/>
      <w:bookmarkStart w:id="349" w:name="_Toc475623973"/>
      <w:r>
        <w:rPr>
          <w:rStyle w:val="Datatype"/>
        </w:rPr>
        <w:t>$N</w:t>
      </w:r>
      <w:r w:rsidRPr="00243FDE">
        <w:rPr>
          <w:rStyle w:val="Datatype"/>
        </w:rPr>
        <w:t>ullable</w:t>
      </w:r>
      <w:bookmarkEnd w:id="346"/>
      <w:bookmarkEnd w:id="347"/>
      <w:bookmarkEnd w:id="348"/>
    </w:p>
    <w:p w14:paraId="4C64020C" w14:textId="77777777" w:rsidR="00183D74" w:rsidRDefault="00183D74" w:rsidP="00183D74">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w:t>
      </w:r>
    </w:p>
    <w:p w14:paraId="33AF5333" w14:textId="77777777" w:rsidR="00183D74" w:rsidRDefault="00183D74" w:rsidP="00183D74">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p w14:paraId="68179C99" w14:textId="77777777" w:rsidR="00183D74" w:rsidRDefault="00183D74" w:rsidP="00183D74">
      <w:pPr>
        <w:pStyle w:val="Member"/>
      </w:pPr>
      <w:r>
        <w:t xml:space="preserve">For collection-valued return types the result will always be a collection that MAY be empty. In this case the </w:t>
      </w:r>
      <w:r w:rsidRPr="00044DEF">
        <w:rPr>
          <w:rStyle w:val="Datatype"/>
        </w:rPr>
        <w:t>Nullable</w:t>
      </w:r>
      <w:r>
        <w:t xml:space="preserve"> attribute applies to items of the collection and specifies whether the collection MAY contain </w:t>
      </w:r>
      <w:r w:rsidRPr="0052346B">
        <w:rPr>
          <w:rStyle w:val="Datatype"/>
        </w:rPr>
        <w:t>null</w:t>
      </w:r>
      <w:r>
        <w:t xml:space="preserve"> values. </w:t>
      </w:r>
    </w:p>
    <w:bookmarkStart w:id="350" w:name="sec_Parameter"/>
    <w:p w14:paraId="6CDF87F3" w14:textId="77777777" w:rsidR="00183D74" w:rsidRPr="00351CED" w:rsidRDefault="00183D74" w:rsidP="00183D74">
      <w:pPr>
        <w:pStyle w:val="Heading2"/>
      </w:pPr>
      <w:r>
        <w:fldChar w:fldCharType="begin"/>
      </w:r>
      <w:r>
        <w:instrText xml:space="preserve"> HYPERLINK  \l "sec_Parameter" </w:instrText>
      </w:r>
      <w:r>
        <w:fldChar w:fldCharType="separate"/>
      </w:r>
      <w:bookmarkStart w:id="351" w:name="_Toc484714698"/>
      <w:bookmarkStart w:id="352" w:name="_Toc486340160"/>
      <w:r w:rsidRPr="00C8545C">
        <w:rPr>
          <w:rStyle w:val="Hyperlink"/>
        </w:rPr>
        <w:t>Parameter</w:t>
      </w:r>
      <w:bookmarkEnd w:id="349"/>
      <w:bookmarkEnd w:id="350"/>
      <w:bookmarkEnd w:id="351"/>
      <w:bookmarkEnd w:id="352"/>
      <w:r>
        <w:fldChar w:fldCharType="end"/>
      </w:r>
    </w:p>
    <w:p w14:paraId="566F6478" w14:textId="77777777" w:rsidR="00183D74" w:rsidRDefault="00183D74" w:rsidP="00183D74">
      <w:r>
        <w:t>An action or function overload MAY specify parameters.</w:t>
      </w:r>
    </w:p>
    <w:p w14:paraId="0A6E3EB7" w14:textId="77777777" w:rsidR="00183D74" w:rsidRDefault="00183D74" w:rsidP="00183D74">
      <w:r>
        <w:t>A bound action or function overload MUST specify at least one parameter; the first parameter is its binding parameter.</w:t>
      </w:r>
    </w:p>
    <w:p w14:paraId="4268B445" w14:textId="77777777" w:rsidR="00183D74" w:rsidRDefault="00183D74" w:rsidP="00183D74">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45D880F9" w14:textId="77777777" w:rsidR="00183D74" w:rsidRDefault="00183D74" w:rsidP="00183D74">
      <w:r>
        <w:t>The parameter MUST specify a type. It MAY be any type in scope, or a collection of any type in scope.</w:t>
      </w:r>
    </w:p>
    <w:p w14:paraId="1DD8BC5B" w14:textId="77777777" w:rsidR="00183D74" w:rsidRDefault="00183D74" w:rsidP="00183D74">
      <w:r>
        <w:t xml:space="preserve">The facets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1EBEB81E" w14:textId="77777777" w:rsidR="00183D74" w:rsidRDefault="00183D74" w:rsidP="00183D74">
      <w:pPr>
        <w:pStyle w:val="MemberHeading"/>
      </w:pPr>
      <w:bookmarkStart w:id="353" w:name="_Toc485810017"/>
      <w:r>
        <w:rPr>
          <w:rStyle w:val="Datatype"/>
        </w:rPr>
        <w:lastRenderedPageBreak/>
        <w:t>$Parameter</w:t>
      </w:r>
      <w:bookmarkEnd w:id="353"/>
    </w:p>
    <w:p w14:paraId="15AA0E33" w14:textId="77777777" w:rsidR="00183D74" w:rsidRDefault="00183D74" w:rsidP="00183D74">
      <w:pPr>
        <w:pStyle w:val="Member"/>
      </w:pPr>
      <w:r>
        <w:t xml:space="preserve">The value of </w:t>
      </w:r>
      <w:r w:rsidRPr="009C6454">
        <w:rPr>
          <w:rStyle w:val="Datatype"/>
        </w:rPr>
        <w:t>$Parameter</w:t>
      </w:r>
      <w:r>
        <w:t xml:space="preserve"> is an array. The array contains one object per parameter.</w:t>
      </w:r>
    </w:p>
    <w:p w14:paraId="37EF6FF4" w14:textId="77777777" w:rsidR="00183D74" w:rsidRDefault="00183D74" w:rsidP="00183D74">
      <w:pPr>
        <w:pStyle w:val="ObjectHeading"/>
      </w:pPr>
      <w:bookmarkStart w:id="354" w:name="_Toc485810018"/>
      <w:r>
        <w:t>Parameter Object</w:t>
      </w:r>
      <w:bookmarkEnd w:id="354"/>
    </w:p>
    <w:p w14:paraId="77A6AAAB" w14:textId="77777777" w:rsidR="00183D74" w:rsidRDefault="00183D74" w:rsidP="00183D74">
      <w:pPr>
        <w:pStyle w:val="Member"/>
      </w:pPr>
      <w:r>
        <w:t xml:space="preserve">A parameter object MUST contain the member </w:t>
      </w:r>
      <w:r w:rsidRPr="007B375D">
        <w:rPr>
          <w:rFonts w:ascii="Courier New" w:eastAsia="Courier New" w:hAnsi="Courier New" w:cs="Courier New"/>
        </w:rPr>
        <w:t>$Name</w:t>
      </w:r>
      <w:r>
        <w:t xml:space="preserve">, and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733624">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$MaxLength</w:t>
        </w:r>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w:t>
      </w:r>
    </w:p>
    <w:p w14:paraId="4FEE69D1" w14:textId="77777777" w:rsidR="00183D74" w:rsidRDefault="00183D74" w:rsidP="00183D74">
      <w:pPr>
        <w:pStyle w:val="Member"/>
      </w:pPr>
      <w:r>
        <w:t xml:space="preserve">Parameter objects MAY also contain </w:t>
      </w:r>
      <w:hyperlink w:anchor="sec_Annotation" w:history="1">
        <w:r w:rsidRPr="005C3474">
          <w:rPr>
            <w:rStyle w:val="Hyperlink"/>
          </w:rPr>
          <w:t>annotations</w:t>
        </w:r>
      </w:hyperlink>
      <w:r>
        <w:t>.</w:t>
      </w:r>
    </w:p>
    <w:p w14:paraId="085E4EF8" w14:textId="77777777" w:rsidR="00183D74" w:rsidRDefault="00183D74" w:rsidP="00183D74">
      <w:pPr>
        <w:pStyle w:val="MemberHeading"/>
      </w:pPr>
      <w:bookmarkStart w:id="355" w:name="_Toc485810019"/>
      <w:r>
        <w:rPr>
          <w:rStyle w:val="Datatype"/>
        </w:rPr>
        <w:t>$Name</w:t>
      </w:r>
      <w:bookmarkEnd w:id="355"/>
    </w:p>
    <w:p w14:paraId="250843FB" w14:textId="77777777" w:rsidR="00183D74" w:rsidRPr="00DE6F12" w:rsidRDefault="00183D74" w:rsidP="00183D74">
      <w:pPr>
        <w:pStyle w:val="Member"/>
      </w:pPr>
      <w:r>
        <w:t xml:space="preserve">The value of </w:t>
      </w:r>
      <w:r w:rsidRPr="00625587">
        <w:rPr>
          <w:rStyle w:val="Datatype"/>
        </w:rPr>
        <w:t>$</w:t>
      </w:r>
      <w:r>
        <w:rPr>
          <w:rStyle w:val="Datatype"/>
        </w:rPr>
        <w:t>Name</w:t>
      </w:r>
      <w:r>
        <w:t xml:space="preserve"> is a string containing the parameter name.</w:t>
      </w:r>
    </w:p>
    <w:p w14:paraId="4924BD63" w14:textId="77777777" w:rsidR="00183D74" w:rsidRDefault="00183D74" w:rsidP="00183D74">
      <w:pPr>
        <w:pStyle w:val="MemberHeading"/>
      </w:pPr>
      <w:bookmarkStart w:id="356" w:name="_Toc485810020"/>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356"/>
    </w:p>
    <w:p w14:paraId="21826A90" w14:textId="77777777" w:rsidR="00183D74" w:rsidRDefault="00183D74" w:rsidP="00183D74">
      <w:pPr>
        <w:pStyle w:val="Member"/>
      </w:pPr>
      <w:r>
        <w:t xml:space="preserve">For single-valued parameters the value of </w:t>
      </w:r>
      <w:r>
        <w:rPr>
          <w:rStyle w:val="Datatype"/>
        </w:rPr>
        <w:t>$</w:t>
      </w:r>
      <w:r w:rsidRPr="0090658C">
        <w:rPr>
          <w:rStyle w:val="Datatype"/>
        </w:rPr>
        <w:t>Type</w:t>
      </w:r>
      <w:r>
        <w:t xml:space="preserve"> is the qualified name of the accepted type.</w:t>
      </w:r>
    </w:p>
    <w:p w14:paraId="233EE9DC" w14:textId="77777777" w:rsidR="00183D74" w:rsidRDefault="00183D74" w:rsidP="00183D74">
      <w:pPr>
        <w:pStyle w:val="Member"/>
      </w:pPr>
      <w:r>
        <w:t xml:space="preserve">For collection-valued parameters the value of </w:t>
      </w:r>
      <w:r>
        <w:rPr>
          <w:rStyle w:val="Datatype"/>
        </w:rPr>
        <w:t>$</w:t>
      </w:r>
      <w:r w:rsidRPr="0090658C">
        <w:rPr>
          <w:rStyle w:val="Datatype"/>
        </w:rPr>
        <w:t>Type</w:t>
      </w:r>
      <w:r>
        <w:t xml:space="preserve"> is the qualified name of the accepted item type, and the member </w:t>
      </w:r>
      <w:r>
        <w:rPr>
          <w:rStyle w:val="Datatype"/>
        </w:rPr>
        <w:t>$Collection</w:t>
      </w:r>
      <w:r>
        <w:t xml:space="preserve"> MUST be present with the literal value </w:t>
      </w:r>
      <w:r w:rsidRPr="000178D6">
        <w:rPr>
          <w:rStyle w:val="Datatype"/>
        </w:rPr>
        <w:t>true</w:t>
      </w:r>
      <w:r>
        <w:t>.</w:t>
      </w:r>
    </w:p>
    <w:p w14:paraId="3F9E64B4" w14:textId="77777777" w:rsidR="00183D74" w:rsidRDefault="00183D74" w:rsidP="00183D74">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3A8A27AE" w14:textId="77777777" w:rsidR="00183D74" w:rsidRDefault="00183D74" w:rsidP="00183D74">
      <w:pPr>
        <w:pStyle w:val="MemberHeading"/>
      </w:pPr>
      <w:bookmarkStart w:id="357" w:name="_Toc444868544"/>
      <w:bookmarkStart w:id="358" w:name="_Toc476570755"/>
      <w:bookmarkStart w:id="359" w:name="_Toc485810021"/>
      <w:bookmarkStart w:id="360" w:name="_Toc475623974"/>
      <w:r>
        <w:rPr>
          <w:rStyle w:val="Datatype"/>
        </w:rPr>
        <w:t>$N</w:t>
      </w:r>
      <w:r w:rsidRPr="00243FDE">
        <w:rPr>
          <w:rStyle w:val="Datatype"/>
        </w:rPr>
        <w:t>ullable</w:t>
      </w:r>
      <w:bookmarkEnd w:id="357"/>
      <w:bookmarkEnd w:id="358"/>
      <w:bookmarkEnd w:id="359"/>
    </w:p>
    <w:p w14:paraId="61211354" w14:textId="77777777" w:rsidR="00183D74" w:rsidRDefault="00183D74" w:rsidP="00183D74">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w:t>
      </w:r>
    </w:p>
    <w:p w14:paraId="4CEF648B" w14:textId="77777777" w:rsidR="00183D74" w:rsidRDefault="00183D74" w:rsidP="00183D74">
      <w:pPr>
        <w:pStyle w:val="Member"/>
      </w:pPr>
      <w:r>
        <w:t xml:space="preserve">The value </w:t>
      </w:r>
      <w:r w:rsidRPr="00C60389">
        <w:rPr>
          <w:rStyle w:val="Datatype"/>
        </w:rPr>
        <w:t>true</w:t>
      </w:r>
      <w:r>
        <w:t xml:space="preserve"> means that the parameter accepts a </w:t>
      </w:r>
      <w:r w:rsidRPr="00E50A54">
        <w:rPr>
          <w:rStyle w:val="Datatype"/>
        </w:rPr>
        <w:t>null</w:t>
      </w:r>
      <w:r>
        <w:t xml:space="preserve"> value</w:t>
      </w:r>
      <w:r w:rsidRPr="00C60389">
        <w:t>.</w:t>
      </w:r>
    </w:p>
    <w:p w14:paraId="16F0F8F9"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30</w:t>
      </w:r>
      <w:r w:rsidR="006F5275">
        <w:rPr>
          <w:noProof/>
        </w:rPr>
        <w:fldChar w:fldCharType="end"/>
      </w:r>
      <w:r>
        <w:t xml:space="preserve">: a function returning the top-selling products for a given year. In this case the year must be specified as a parameter of the function with the </w:t>
      </w:r>
      <w:r w:rsidRPr="00243FDE">
        <w:rPr>
          <w:rStyle w:val="Datatype"/>
        </w:rPr>
        <w:t>edm:Parameter</w:t>
      </w:r>
      <w:r>
        <w:t xml:space="preserve"> element.</w:t>
      </w:r>
    </w:p>
    <w:p w14:paraId="358C1F15" w14:textId="77777777" w:rsidR="00183D74" w:rsidRDefault="00183D74" w:rsidP="00183D74">
      <w:pPr>
        <w:pStyle w:val="Code"/>
      </w:pPr>
      <w:r>
        <w:t>"TopSellingProducts": [</w:t>
      </w:r>
    </w:p>
    <w:p w14:paraId="5B912C10" w14:textId="77777777" w:rsidR="00183D74" w:rsidRDefault="00183D74" w:rsidP="00183D74">
      <w:pPr>
        <w:pStyle w:val="Code"/>
      </w:pPr>
      <w:r>
        <w:t xml:space="preserve">  {</w:t>
      </w:r>
    </w:p>
    <w:p w14:paraId="6B544DEF" w14:textId="77777777" w:rsidR="00183D74" w:rsidRDefault="00183D74" w:rsidP="00183D74">
      <w:pPr>
        <w:pStyle w:val="Code"/>
      </w:pPr>
      <w:r>
        <w:t xml:space="preserve">    "$Kind": "Function",</w:t>
      </w:r>
    </w:p>
    <w:p w14:paraId="1C3EA7C9" w14:textId="77777777" w:rsidR="00183D74" w:rsidRDefault="00183D74" w:rsidP="00183D74">
      <w:pPr>
        <w:pStyle w:val="Code"/>
      </w:pPr>
      <w:r>
        <w:t xml:space="preserve">    "$Parameter": [</w:t>
      </w:r>
    </w:p>
    <w:p w14:paraId="2AB79B78" w14:textId="77777777" w:rsidR="00183D74" w:rsidRDefault="00183D74" w:rsidP="00183D74">
      <w:pPr>
        <w:pStyle w:val="Code"/>
      </w:pPr>
      <w:r>
        <w:t xml:space="preserve">      {</w:t>
      </w:r>
    </w:p>
    <w:p w14:paraId="60D40F14" w14:textId="77777777" w:rsidR="00183D74" w:rsidRDefault="00183D74" w:rsidP="00183D74">
      <w:pPr>
        <w:pStyle w:val="Code"/>
      </w:pPr>
      <w:r>
        <w:t xml:space="preserve">        "$Name": "Year",</w:t>
      </w:r>
    </w:p>
    <w:p w14:paraId="42534CDB" w14:textId="77777777" w:rsidR="00183D74" w:rsidRDefault="00183D74" w:rsidP="00183D74">
      <w:pPr>
        <w:pStyle w:val="Code"/>
      </w:pPr>
      <w:r>
        <w:t xml:space="preserve">        "$Type": "Edm.Decimal",</w:t>
      </w:r>
    </w:p>
    <w:p w14:paraId="10B83831" w14:textId="77777777" w:rsidR="00183D74" w:rsidRDefault="00183D74" w:rsidP="00183D74">
      <w:pPr>
        <w:pStyle w:val="Code"/>
      </w:pPr>
      <w:r>
        <w:t xml:space="preserve">        "$Precision": 4,</w:t>
      </w:r>
    </w:p>
    <w:p w14:paraId="06505FFC" w14:textId="77777777" w:rsidR="00183D74" w:rsidRDefault="00183D74" w:rsidP="00183D74">
      <w:pPr>
        <w:pStyle w:val="Code"/>
      </w:pPr>
      <w:r>
        <w:t xml:space="preserve">        "$Scale": 0</w:t>
      </w:r>
    </w:p>
    <w:p w14:paraId="547EF227" w14:textId="77777777" w:rsidR="00183D74" w:rsidRDefault="00183D74" w:rsidP="00183D74">
      <w:pPr>
        <w:pStyle w:val="Code"/>
      </w:pPr>
      <w:r>
        <w:t xml:space="preserve">      }</w:t>
      </w:r>
    </w:p>
    <w:p w14:paraId="251CB76F" w14:textId="77777777" w:rsidR="00183D74" w:rsidRDefault="00183D74" w:rsidP="00183D74">
      <w:pPr>
        <w:pStyle w:val="Code"/>
      </w:pPr>
      <w:r>
        <w:t xml:space="preserve">    ],</w:t>
      </w:r>
    </w:p>
    <w:p w14:paraId="59B5DB10" w14:textId="77777777" w:rsidR="00183D74" w:rsidRDefault="00183D74" w:rsidP="00183D74">
      <w:pPr>
        <w:pStyle w:val="Code"/>
      </w:pPr>
      <w:r>
        <w:t xml:space="preserve">    "$ReturnType": {</w:t>
      </w:r>
    </w:p>
    <w:p w14:paraId="30A1E86E" w14:textId="77777777" w:rsidR="00183D74" w:rsidRDefault="00183D74" w:rsidP="00183D74">
      <w:pPr>
        <w:pStyle w:val="Code"/>
      </w:pPr>
      <w:r>
        <w:t xml:space="preserve">      "$Collection": true,</w:t>
      </w:r>
    </w:p>
    <w:p w14:paraId="4E5E81DA" w14:textId="77777777" w:rsidR="00183D74" w:rsidRDefault="00183D74" w:rsidP="00183D74">
      <w:pPr>
        <w:pStyle w:val="Code"/>
      </w:pPr>
      <w:r>
        <w:t xml:space="preserve">      "$Type": "self.Product"</w:t>
      </w:r>
    </w:p>
    <w:p w14:paraId="1AA86363" w14:textId="77777777" w:rsidR="00183D74" w:rsidRDefault="00183D74" w:rsidP="00183D74">
      <w:pPr>
        <w:pStyle w:val="Code"/>
      </w:pPr>
      <w:r>
        <w:t xml:space="preserve">    }</w:t>
      </w:r>
    </w:p>
    <w:p w14:paraId="48F9829D" w14:textId="77777777" w:rsidR="00183D74" w:rsidRDefault="00183D74" w:rsidP="00183D74">
      <w:pPr>
        <w:pStyle w:val="Code"/>
      </w:pPr>
      <w:r>
        <w:t xml:space="preserve">  }</w:t>
      </w:r>
    </w:p>
    <w:p w14:paraId="27149CF9" w14:textId="77777777" w:rsidR="00183D74" w:rsidRDefault="00183D74" w:rsidP="00183D74">
      <w:pPr>
        <w:pStyle w:val="Code"/>
      </w:pPr>
      <w:r>
        <w:t>]</w:t>
      </w:r>
    </w:p>
    <w:bookmarkStart w:id="361" w:name="sec_EntityContainer"/>
    <w:p w14:paraId="5CD6D16D" w14:textId="77777777" w:rsidR="00183D74" w:rsidRPr="00351CED" w:rsidRDefault="00183D74" w:rsidP="00183D74">
      <w:pPr>
        <w:pStyle w:val="Heading1"/>
        <w:tabs>
          <w:tab w:val="clear" w:pos="432"/>
          <w:tab w:val="num" w:pos="567"/>
        </w:tabs>
        <w:ind w:left="397" w:hanging="397"/>
      </w:pPr>
      <w:r>
        <w:lastRenderedPageBreak/>
        <w:fldChar w:fldCharType="begin"/>
      </w:r>
      <w:r>
        <w:instrText xml:space="preserve"> HYPERLINK  \l "sec_EntityContainer" </w:instrText>
      </w:r>
      <w:r>
        <w:fldChar w:fldCharType="separate"/>
      </w:r>
      <w:bookmarkStart w:id="362" w:name="_Toc484714699"/>
      <w:bookmarkStart w:id="363" w:name="_Toc486340161"/>
      <w:r w:rsidRPr="00C8545C">
        <w:rPr>
          <w:rStyle w:val="Hyperlink"/>
        </w:rPr>
        <w:t>Entity Container</w:t>
      </w:r>
      <w:bookmarkEnd w:id="360"/>
      <w:bookmarkEnd w:id="361"/>
      <w:bookmarkEnd w:id="362"/>
      <w:bookmarkEnd w:id="363"/>
      <w:r>
        <w:fldChar w:fldCharType="end"/>
      </w:r>
    </w:p>
    <w:p w14:paraId="382D1BB0" w14:textId="77777777" w:rsidR="00183D74" w:rsidRDefault="00183D74" w:rsidP="00183D74">
      <w:r>
        <w:t xml:space="preserve">Each metadata document used to describe an OData service MUST define exactly one entity container. </w:t>
      </w:r>
    </w:p>
    <w:p w14:paraId="358C07A7" w14:textId="77777777" w:rsidR="00183D74" w:rsidRPr="004629AD" w:rsidRDefault="00183D74" w:rsidP="00183D74">
      <w:r>
        <w:t xml:space="preserve">The entity container’s name is a </w:t>
      </w:r>
      <w:hyperlink w:anchor="sec_SimpleIdentifier" w:history="1">
        <w:r>
          <w:rPr>
            <w:rStyle w:val="Hyperlink"/>
          </w:rPr>
          <w:t>simple identifier</w:t>
        </w:r>
      </w:hyperlink>
      <w:r>
        <w:t xml:space="preserve"> that MUST be unique within its schema.</w:t>
      </w:r>
    </w:p>
    <w:p w14:paraId="580E6DE7" w14:textId="77777777" w:rsidR="00183D74" w:rsidRDefault="00183D74" w:rsidP="00183D74">
      <w:r w:rsidRPr="00C00D14">
        <w:t>Entity containers</w:t>
      </w:r>
      <w:r>
        <w:t xml:space="preserve"> define the entity sets, singletons, function and action imports exposed by the service.</w:t>
      </w:r>
    </w:p>
    <w:p w14:paraId="3C9B27C3" w14:textId="77777777" w:rsidR="00183D74" w:rsidRDefault="00183D74" w:rsidP="00183D74">
      <w:r>
        <w:t>E</w:t>
      </w:r>
      <w:r w:rsidRPr="00A84177">
        <w:t xml:space="preserve">ntity set, </w:t>
      </w:r>
      <w:r>
        <w:t>singleton,</w:t>
      </w:r>
      <w:r w:rsidRPr="00A84177">
        <w:t xml:space="preserve"> </w:t>
      </w:r>
      <w:r>
        <w:t>action import, and f</w:t>
      </w:r>
      <w:r w:rsidRPr="00A84177">
        <w:t>unction import names MUST be unique within an entity container.</w:t>
      </w:r>
    </w:p>
    <w:p w14:paraId="27512C72" w14:textId="77777777" w:rsidR="00183D74" w:rsidRDefault="00183D74" w:rsidP="00183D74">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7022EBA0"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31</w:t>
      </w:r>
      <w:r w:rsidR="006F5275">
        <w:rPr>
          <w:noProof/>
        </w:rPr>
        <w:fldChar w:fldCharType="end"/>
      </w:r>
      <w:r>
        <w:t>: one entity set per entity type</w:t>
      </w:r>
    </w:p>
    <w:p w14:paraId="06B64DA4" w14:textId="77777777" w:rsidR="00183D74" w:rsidRPr="005A7513" w:rsidRDefault="00183D74" w:rsidP="00183D74">
      <w:pPr>
        <w:pStyle w:val="Code"/>
        <w:rPr>
          <w:rStyle w:val="Datatype"/>
        </w:rPr>
      </w:pPr>
      <w:r w:rsidRPr="005A7513">
        <w:rPr>
          <w:rStyle w:val="Datatype"/>
        </w:rPr>
        <w:t>"Products": {</w:t>
      </w:r>
    </w:p>
    <w:p w14:paraId="1ACD5171" w14:textId="77777777" w:rsidR="00183D74" w:rsidRPr="005A7513" w:rsidRDefault="00183D74" w:rsidP="00183D74">
      <w:pPr>
        <w:pStyle w:val="Code"/>
        <w:rPr>
          <w:rStyle w:val="Datatype"/>
        </w:rPr>
      </w:pPr>
      <w:r w:rsidRPr="005A7513">
        <w:rPr>
          <w:rStyle w:val="Datatype"/>
        </w:rPr>
        <w:t xml:space="preserve">  "</w:t>
      </w:r>
      <w:r>
        <w:rPr>
          <w:rStyle w:val="Datatype"/>
        </w:rPr>
        <w:t>$Kind</w:t>
      </w:r>
      <w:r w:rsidRPr="005A7513">
        <w:rPr>
          <w:rStyle w:val="Datatype"/>
        </w:rPr>
        <w:t>": "EntitySet",</w:t>
      </w:r>
    </w:p>
    <w:p w14:paraId="51BA0CC1" w14:textId="77777777" w:rsidR="00183D74" w:rsidRPr="005A7513" w:rsidRDefault="00183D74" w:rsidP="00183D74">
      <w:pPr>
        <w:pStyle w:val="Code"/>
        <w:rPr>
          <w:rStyle w:val="Datatype"/>
        </w:rPr>
      </w:pPr>
      <w:r w:rsidRPr="005A7513">
        <w:rPr>
          <w:rStyle w:val="Datatype"/>
        </w:rPr>
        <w:t xml:space="preserve">  "$Type": "</w:t>
      </w:r>
      <w:r>
        <w:rPr>
          <w:rStyle w:val="Datatype"/>
        </w:rPr>
        <w:t>self.Product"</w:t>
      </w:r>
    </w:p>
    <w:p w14:paraId="6988247F" w14:textId="77777777" w:rsidR="00183D74" w:rsidRPr="005A7513" w:rsidRDefault="00183D74" w:rsidP="00183D74">
      <w:pPr>
        <w:pStyle w:val="Code"/>
        <w:rPr>
          <w:rStyle w:val="Datatype"/>
        </w:rPr>
      </w:pPr>
      <w:r w:rsidRPr="005A7513">
        <w:rPr>
          <w:rStyle w:val="Datatype"/>
        </w:rPr>
        <w:t>},</w:t>
      </w:r>
    </w:p>
    <w:p w14:paraId="26ED1AEB" w14:textId="77777777" w:rsidR="00183D74" w:rsidRPr="005A7513" w:rsidRDefault="00183D74" w:rsidP="00183D74">
      <w:pPr>
        <w:pStyle w:val="Code"/>
        <w:rPr>
          <w:rStyle w:val="Datatype"/>
        </w:rPr>
      </w:pPr>
      <w:r w:rsidRPr="005A7513">
        <w:rPr>
          <w:rStyle w:val="Datatype"/>
        </w:rPr>
        <w:t>"Categories": {</w:t>
      </w:r>
    </w:p>
    <w:p w14:paraId="712E69BB" w14:textId="77777777" w:rsidR="00183D74" w:rsidRPr="005A7513" w:rsidRDefault="00183D74" w:rsidP="00183D74">
      <w:pPr>
        <w:pStyle w:val="Code"/>
        <w:rPr>
          <w:rStyle w:val="Datatype"/>
        </w:rPr>
      </w:pPr>
      <w:r w:rsidRPr="005A7513">
        <w:rPr>
          <w:rStyle w:val="Datatype"/>
        </w:rPr>
        <w:t xml:space="preserve">  "</w:t>
      </w:r>
      <w:r>
        <w:rPr>
          <w:rStyle w:val="Datatype"/>
        </w:rPr>
        <w:t>$Kind</w:t>
      </w:r>
      <w:r w:rsidRPr="005A7513">
        <w:rPr>
          <w:rStyle w:val="Datatype"/>
        </w:rPr>
        <w:t>": "EntitySet",</w:t>
      </w:r>
    </w:p>
    <w:p w14:paraId="1C9B2C43" w14:textId="77777777" w:rsidR="00183D74" w:rsidRPr="005A7513" w:rsidRDefault="00183D74" w:rsidP="00183D74">
      <w:pPr>
        <w:pStyle w:val="Code"/>
        <w:rPr>
          <w:rStyle w:val="Datatype"/>
        </w:rPr>
      </w:pPr>
      <w:r w:rsidRPr="005A7513">
        <w:rPr>
          <w:rStyle w:val="Datatype"/>
        </w:rPr>
        <w:t xml:space="preserve">  "$Type": "</w:t>
      </w:r>
      <w:r>
        <w:rPr>
          <w:rStyle w:val="Datatype"/>
        </w:rPr>
        <w:t>self.Category"</w:t>
      </w:r>
    </w:p>
    <w:p w14:paraId="07FDCD9A" w14:textId="77777777" w:rsidR="00183D74" w:rsidRPr="005A7513" w:rsidRDefault="00183D74" w:rsidP="00183D74">
      <w:pPr>
        <w:pStyle w:val="Code"/>
        <w:rPr>
          <w:rStyle w:val="Datatype"/>
        </w:rPr>
      </w:pPr>
      <w:r>
        <w:rPr>
          <w:rStyle w:val="Datatype"/>
        </w:rPr>
        <w:t>}</w:t>
      </w:r>
    </w:p>
    <w:p w14:paraId="2EC53675" w14:textId="77777777" w:rsidR="00183D74" w:rsidRDefault="00183D74" w:rsidP="00183D74">
      <w:pPr>
        <w:keepNext/>
      </w:pPr>
      <w:r>
        <w:t xml:space="preserve">Other entity models may expose multiple entity sets per type. </w:t>
      </w:r>
    </w:p>
    <w:p w14:paraId="5EC6F21B"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32</w:t>
      </w:r>
      <w:r w:rsidR="006F5275">
        <w:rPr>
          <w:noProof/>
        </w:rPr>
        <w:fldChar w:fldCharType="end"/>
      </w:r>
      <w:r>
        <w:t>: three entity sets referring to the two entity types</w:t>
      </w:r>
    </w:p>
    <w:p w14:paraId="1142DA37" w14:textId="77777777" w:rsidR="00183D74" w:rsidRPr="005A7513" w:rsidRDefault="00183D74" w:rsidP="00183D74">
      <w:pPr>
        <w:pStyle w:val="Code"/>
        <w:rPr>
          <w:rStyle w:val="Datatype"/>
        </w:rPr>
      </w:pPr>
      <w:r w:rsidRPr="005A7513">
        <w:rPr>
          <w:rStyle w:val="Datatype"/>
        </w:rPr>
        <w:t>"</w:t>
      </w:r>
      <w:r>
        <w:rPr>
          <w:rStyle w:val="Datatype"/>
        </w:rPr>
        <w:t>StandardCustomers</w:t>
      </w:r>
      <w:r w:rsidRPr="005A7513">
        <w:rPr>
          <w:rStyle w:val="Datatype"/>
        </w:rPr>
        <w:t>": {</w:t>
      </w:r>
    </w:p>
    <w:p w14:paraId="4CBA32BE" w14:textId="77777777" w:rsidR="00183D74" w:rsidRPr="005A7513" w:rsidRDefault="00183D74" w:rsidP="00183D74">
      <w:pPr>
        <w:pStyle w:val="Code"/>
        <w:rPr>
          <w:rStyle w:val="Datatype"/>
        </w:rPr>
      </w:pPr>
      <w:r w:rsidRPr="005A7513">
        <w:rPr>
          <w:rStyle w:val="Datatype"/>
        </w:rPr>
        <w:t xml:space="preserve">  "</w:t>
      </w:r>
      <w:r>
        <w:rPr>
          <w:rStyle w:val="Datatype"/>
        </w:rPr>
        <w:t>$Kind</w:t>
      </w:r>
      <w:r w:rsidRPr="005A7513">
        <w:rPr>
          <w:rStyle w:val="Datatype"/>
        </w:rPr>
        <w:t>": "EntitySet",</w:t>
      </w:r>
    </w:p>
    <w:p w14:paraId="1E3976CC" w14:textId="77777777" w:rsidR="00183D74" w:rsidRPr="005A7513" w:rsidRDefault="00183D74" w:rsidP="00183D74">
      <w:pPr>
        <w:pStyle w:val="Code"/>
        <w:rPr>
          <w:rStyle w:val="Datatype"/>
        </w:rPr>
      </w:pPr>
      <w:r w:rsidRPr="005A7513">
        <w:rPr>
          <w:rStyle w:val="Datatype"/>
        </w:rPr>
        <w:t xml:space="preserve">  "$Type": "</w:t>
      </w:r>
      <w:r>
        <w:rPr>
          <w:rStyle w:val="Datatype"/>
        </w:rPr>
        <w:t>self</w:t>
      </w:r>
      <w:r w:rsidRPr="005A7513">
        <w:rPr>
          <w:rStyle w:val="Datatype"/>
        </w:rPr>
        <w:t>.</w:t>
      </w:r>
      <w:r>
        <w:rPr>
          <w:rStyle w:val="Datatype"/>
        </w:rPr>
        <w:t>Customer</w:t>
      </w:r>
      <w:r w:rsidRPr="005A7513">
        <w:rPr>
          <w:rStyle w:val="Datatype"/>
        </w:rPr>
        <w:t>",</w:t>
      </w:r>
    </w:p>
    <w:p w14:paraId="1D8F266F" w14:textId="77777777" w:rsidR="00183D74" w:rsidRPr="005A7513" w:rsidRDefault="00183D74" w:rsidP="00183D74">
      <w:pPr>
        <w:pStyle w:val="Code"/>
        <w:rPr>
          <w:rStyle w:val="Datatype"/>
        </w:rPr>
      </w:pPr>
      <w:r w:rsidRPr="005A7513">
        <w:rPr>
          <w:rStyle w:val="Datatype"/>
        </w:rPr>
        <w:t xml:space="preserve">  "$NavigationPropertyBinding": {</w:t>
      </w:r>
    </w:p>
    <w:p w14:paraId="17C23E41" w14:textId="77777777" w:rsidR="00183D74" w:rsidRPr="005A7513" w:rsidRDefault="00183D74" w:rsidP="00183D74">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11DAF37F" w14:textId="77777777" w:rsidR="00183D74" w:rsidRPr="005A7513" w:rsidRDefault="00183D74" w:rsidP="00183D74">
      <w:pPr>
        <w:pStyle w:val="Code"/>
        <w:rPr>
          <w:rStyle w:val="Datatype"/>
        </w:rPr>
      </w:pPr>
      <w:r w:rsidRPr="005A7513">
        <w:rPr>
          <w:rStyle w:val="Datatype"/>
        </w:rPr>
        <w:t xml:space="preserve">  }</w:t>
      </w:r>
    </w:p>
    <w:p w14:paraId="17BC053D" w14:textId="77777777" w:rsidR="00183D74" w:rsidRPr="005A7513" w:rsidRDefault="00183D74" w:rsidP="00183D74">
      <w:pPr>
        <w:pStyle w:val="Code"/>
        <w:rPr>
          <w:rStyle w:val="Datatype"/>
        </w:rPr>
      </w:pPr>
      <w:r w:rsidRPr="005A7513">
        <w:rPr>
          <w:rStyle w:val="Datatype"/>
        </w:rPr>
        <w:t>},</w:t>
      </w:r>
    </w:p>
    <w:p w14:paraId="2321AE2F" w14:textId="77777777" w:rsidR="00183D74" w:rsidRPr="005A7513" w:rsidRDefault="00183D74" w:rsidP="00183D74">
      <w:pPr>
        <w:pStyle w:val="Code"/>
        <w:rPr>
          <w:rStyle w:val="Datatype"/>
        </w:rPr>
      </w:pPr>
      <w:r w:rsidRPr="005A7513">
        <w:rPr>
          <w:rStyle w:val="Datatype"/>
        </w:rPr>
        <w:t>"</w:t>
      </w:r>
      <w:r>
        <w:rPr>
          <w:rStyle w:val="Datatype"/>
        </w:rPr>
        <w:t>PreferredCustomers</w:t>
      </w:r>
      <w:r w:rsidRPr="005A7513">
        <w:rPr>
          <w:rStyle w:val="Datatype"/>
        </w:rPr>
        <w:t>": {</w:t>
      </w:r>
    </w:p>
    <w:p w14:paraId="5E23FD51" w14:textId="77777777" w:rsidR="00183D74" w:rsidRPr="005A7513" w:rsidRDefault="00183D74" w:rsidP="00183D74">
      <w:pPr>
        <w:pStyle w:val="Code"/>
        <w:rPr>
          <w:rStyle w:val="Datatype"/>
        </w:rPr>
      </w:pPr>
      <w:r w:rsidRPr="005A7513">
        <w:rPr>
          <w:rStyle w:val="Datatype"/>
        </w:rPr>
        <w:t xml:space="preserve">  "</w:t>
      </w:r>
      <w:r>
        <w:rPr>
          <w:rStyle w:val="Datatype"/>
        </w:rPr>
        <w:t>$Kind</w:t>
      </w:r>
      <w:r w:rsidRPr="005A7513">
        <w:rPr>
          <w:rStyle w:val="Datatype"/>
        </w:rPr>
        <w:t>": "EntitySet",</w:t>
      </w:r>
    </w:p>
    <w:p w14:paraId="25B9E7C4" w14:textId="77777777" w:rsidR="00183D74" w:rsidRPr="005A7513" w:rsidRDefault="00183D74" w:rsidP="00183D74">
      <w:pPr>
        <w:pStyle w:val="Code"/>
        <w:rPr>
          <w:rStyle w:val="Datatype"/>
        </w:rPr>
      </w:pPr>
      <w:r w:rsidRPr="005A7513">
        <w:rPr>
          <w:rStyle w:val="Datatype"/>
        </w:rPr>
        <w:t xml:space="preserve">  "$Type": "</w:t>
      </w:r>
      <w:r>
        <w:rPr>
          <w:rStyle w:val="Datatype"/>
        </w:rPr>
        <w:t>self</w:t>
      </w:r>
      <w:r w:rsidRPr="005A7513">
        <w:rPr>
          <w:rStyle w:val="Datatype"/>
        </w:rPr>
        <w:t>.</w:t>
      </w:r>
      <w:r>
        <w:rPr>
          <w:rStyle w:val="Datatype"/>
        </w:rPr>
        <w:t>Customer</w:t>
      </w:r>
      <w:r w:rsidRPr="005A7513">
        <w:rPr>
          <w:rStyle w:val="Datatype"/>
        </w:rPr>
        <w:t>",</w:t>
      </w:r>
    </w:p>
    <w:p w14:paraId="67FD0DC9" w14:textId="77777777" w:rsidR="00183D74" w:rsidRPr="005A7513" w:rsidRDefault="00183D74" w:rsidP="00183D74">
      <w:pPr>
        <w:pStyle w:val="Code"/>
        <w:rPr>
          <w:rStyle w:val="Datatype"/>
        </w:rPr>
      </w:pPr>
      <w:r w:rsidRPr="005A7513">
        <w:rPr>
          <w:rStyle w:val="Datatype"/>
        </w:rPr>
        <w:t xml:space="preserve">  "$NavigationPropertyBinding": {</w:t>
      </w:r>
    </w:p>
    <w:p w14:paraId="7206D213" w14:textId="77777777" w:rsidR="00183D74" w:rsidRPr="005A7513" w:rsidRDefault="00183D74" w:rsidP="00183D74">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0AB61EFD" w14:textId="77777777" w:rsidR="00183D74" w:rsidRPr="005A7513" w:rsidRDefault="00183D74" w:rsidP="00183D74">
      <w:pPr>
        <w:pStyle w:val="Code"/>
        <w:rPr>
          <w:rStyle w:val="Datatype"/>
        </w:rPr>
      </w:pPr>
      <w:r w:rsidRPr="005A7513">
        <w:rPr>
          <w:rStyle w:val="Datatype"/>
        </w:rPr>
        <w:t xml:space="preserve">  }</w:t>
      </w:r>
    </w:p>
    <w:p w14:paraId="07CF7B99" w14:textId="77777777" w:rsidR="00183D74" w:rsidRPr="005A7513" w:rsidRDefault="00183D74" w:rsidP="00183D74">
      <w:pPr>
        <w:pStyle w:val="Code"/>
        <w:rPr>
          <w:rStyle w:val="Datatype"/>
        </w:rPr>
      </w:pPr>
      <w:r w:rsidRPr="005A7513">
        <w:rPr>
          <w:rStyle w:val="Datatype"/>
        </w:rPr>
        <w:t>},</w:t>
      </w:r>
    </w:p>
    <w:p w14:paraId="3DC54C16" w14:textId="77777777" w:rsidR="00183D74" w:rsidRPr="005A7513" w:rsidRDefault="00183D74" w:rsidP="00183D74">
      <w:pPr>
        <w:pStyle w:val="Code"/>
        <w:rPr>
          <w:rStyle w:val="Datatype"/>
        </w:rPr>
      </w:pPr>
      <w:r w:rsidRPr="005A7513">
        <w:rPr>
          <w:rStyle w:val="Datatype"/>
        </w:rPr>
        <w:t>"</w:t>
      </w:r>
      <w:r>
        <w:rPr>
          <w:rStyle w:val="Datatype"/>
        </w:rPr>
        <w:t>Orders</w:t>
      </w:r>
      <w:r w:rsidRPr="005A7513">
        <w:rPr>
          <w:rStyle w:val="Datatype"/>
        </w:rPr>
        <w:t>": {</w:t>
      </w:r>
    </w:p>
    <w:p w14:paraId="5504C7F9" w14:textId="77777777" w:rsidR="00183D74" w:rsidRPr="005A7513" w:rsidRDefault="00183D74" w:rsidP="00183D74">
      <w:pPr>
        <w:pStyle w:val="Code"/>
        <w:rPr>
          <w:rStyle w:val="Datatype"/>
        </w:rPr>
      </w:pPr>
      <w:r w:rsidRPr="005A7513">
        <w:rPr>
          <w:rStyle w:val="Datatype"/>
        </w:rPr>
        <w:t xml:space="preserve">  "</w:t>
      </w:r>
      <w:r>
        <w:rPr>
          <w:rStyle w:val="Datatype"/>
        </w:rPr>
        <w:t>$Kind</w:t>
      </w:r>
      <w:r w:rsidRPr="005A7513">
        <w:rPr>
          <w:rStyle w:val="Datatype"/>
        </w:rPr>
        <w:t>": "EntitySet",</w:t>
      </w:r>
    </w:p>
    <w:p w14:paraId="33788F72" w14:textId="77777777" w:rsidR="00183D74" w:rsidRPr="005A7513" w:rsidRDefault="00183D74" w:rsidP="00183D74">
      <w:pPr>
        <w:pStyle w:val="Code"/>
        <w:rPr>
          <w:rStyle w:val="Datatype"/>
        </w:rPr>
      </w:pPr>
      <w:r w:rsidRPr="005A7513">
        <w:rPr>
          <w:rStyle w:val="Datatype"/>
        </w:rPr>
        <w:t xml:space="preserve">  "$Type": "</w:t>
      </w:r>
      <w:r>
        <w:rPr>
          <w:rStyle w:val="Datatype"/>
        </w:rPr>
        <w:t>self.Order"</w:t>
      </w:r>
    </w:p>
    <w:p w14:paraId="3323E926" w14:textId="77777777" w:rsidR="00183D74" w:rsidRPr="00243FDE" w:rsidRDefault="00183D74" w:rsidP="00183D74">
      <w:pPr>
        <w:pStyle w:val="Code"/>
        <w:rPr>
          <w:rStyle w:val="Datatype"/>
        </w:rPr>
      </w:pPr>
      <w:r>
        <w:rPr>
          <w:rStyle w:val="Datatype"/>
        </w:rPr>
        <w:t>}</w:t>
      </w:r>
    </w:p>
    <w:p w14:paraId="03B41D64" w14:textId="77777777" w:rsidR="00183D74" w:rsidRDefault="00183D74" w:rsidP="00183D74">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2FD83CDA" w14:textId="77777777" w:rsidR="00183D74" w:rsidRDefault="00183D74" w:rsidP="00183D74">
      <w:r>
        <w:t>An entity set can expose instances of the specified entity type as well as any entity type inherited from the specified entity type.</w:t>
      </w:r>
    </w:p>
    <w:p w14:paraId="15A34187" w14:textId="77777777" w:rsidR="00183D74" w:rsidRDefault="00183D74" w:rsidP="00183D74">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331592B7" w14:textId="77777777" w:rsidR="00183D74" w:rsidRDefault="00183D74" w:rsidP="00183D74">
      <w:pPr>
        <w:keepNext/>
      </w:pPr>
      <w:r>
        <w:lastRenderedPageBreak/>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5DAA3292" w14:textId="77777777" w:rsidR="00183D74" w:rsidRDefault="00183D74" w:rsidP="00183D74">
      <w:pPr>
        <w:pStyle w:val="ObjectHeading"/>
      </w:pPr>
      <w:bookmarkStart w:id="364" w:name="_Toc485810022"/>
      <w:r>
        <w:t>Entity Container Object</w:t>
      </w:r>
      <w:bookmarkEnd w:id="364"/>
    </w:p>
    <w:p w14:paraId="6562FECD" w14:textId="77777777" w:rsidR="00183D74" w:rsidRDefault="00183D74" w:rsidP="00183D74">
      <w:pPr>
        <w:pStyle w:val="Member"/>
      </w:pPr>
      <w:r>
        <w:t>An entity container is represented as a member of the schema object whose name is the unqualified name of the entity container and whose value is an object.</w:t>
      </w:r>
    </w:p>
    <w:p w14:paraId="21D5F0AA" w14:textId="77777777" w:rsidR="00183D74" w:rsidRDefault="00183D74" w:rsidP="00183D74">
      <w:pPr>
        <w:pStyle w:val="Member"/>
      </w:pPr>
      <w:r>
        <w:t xml:space="preserve">The entity container object MAY contain the member </w:t>
      </w:r>
      <w:hyperlink w:anchor="sec_ExtendinganEntityContainer" w:history="1">
        <w:r w:rsidRPr="68D3B9FD">
          <w:rPr>
            <w:rStyle w:val="Hyperlink"/>
            <w:rFonts w:ascii="Courier New" w:eastAsia="Courier New" w:hAnsi="Courier New" w:cs="Courier New"/>
          </w:rPr>
          <w:t>$Extends</w:t>
        </w:r>
      </w:hyperlink>
      <w:r>
        <w:t xml:space="preserve">, members representing </w:t>
      </w:r>
      <w:hyperlink w:anchor="sec_EntitySet" w:history="1">
        <w:r w:rsidRPr="00D64859">
          <w:rPr>
            <w:rStyle w:val="Hyperlink"/>
          </w:rPr>
          <w:t>entity sets</w:t>
        </w:r>
      </w:hyperlink>
      <w:r>
        <w:t xml:space="preserve">, </w:t>
      </w:r>
      <w:hyperlink w:anchor="sec_Singleton" w:history="1">
        <w:r w:rsidRPr="00D64859">
          <w:rPr>
            <w:rStyle w:val="Hyperlink"/>
          </w:rPr>
          <w:t>singletons</w:t>
        </w:r>
      </w:hyperlink>
      <w:r>
        <w:t xml:space="preserve">, </w:t>
      </w:r>
      <w:hyperlink w:anchor="sec_ActionImport" w:history="1">
        <w:r w:rsidRPr="00D64859">
          <w:rPr>
            <w:rStyle w:val="Hyperlink"/>
          </w:rPr>
          <w:t>action imports</w:t>
        </w:r>
      </w:hyperlink>
      <w:r>
        <w:t xml:space="preserve">, and </w:t>
      </w:r>
      <w:hyperlink w:anchor="sec_FunctionImport" w:history="1">
        <w:r w:rsidRPr="00D64859">
          <w:rPr>
            <w:rStyle w:val="Hyperlink"/>
          </w:rPr>
          <w:t>function imports</w:t>
        </w:r>
      </w:hyperlink>
      <w:r>
        <w:t xml:space="preserve">, as well as </w:t>
      </w:r>
      <w:hyperlink w:anchor="sec_Annotation" w:history="1">
        <w:r w:rsidRPr="005C3474">
          <w:rPr>
            <w:rStyle w:val="Hyperlink"/>
          </w:rPr>
          <w:t>annotations</w:t>
        </w:r>
      </w:hyperlink>
      <w:r>
        <w:t>.</w:t>
      </w:r>
    </w:p>
    <w:p w14:paraId="277E7CB5"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33</w:t>
      </w:r>
      <w:r w:rsidR="006F5275">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3A82E227" w14:textId="77777777" w:rsidR="00183D74" w:rsidRPr="005A7513" w:rsidRDefault="00183D74" w:rsidP="00183D74">
      <w:pPr>
        <w:pStyle w:val="Code"/>
        <w:rPr>
          <w:rStyle w:val="Datatype"/>
        </w:rPr>
      </w:pPr>
      <w:r w:rsidRPr="005A7513">
        <w:rPr>
          <w:rStyle w:val="Datatype"/>
        </w:rPr>
        <w:t>"DemoService": {</w:t>
      </w:r>
    </w:p>
    <w:p w14:paraId="4A2AC710" w14:textId="77777777" w:rsidR="00183D74" w:rsidRPr="005A7513" w:rsidRDefault="00183D74" w:rsidP="00183D74">
      <w:pPr>
        <w:pStyle w:val="Code"/>
        <w:rPr>
          <w:rStyle w:val="Datatype"/>
        </w:rPr>
      </w:pPr>
      <w:r w:rsidRPr="005A7513">
        <w:rPr>
          <w:rStyle w:val="Datatype"/>
        </w:rPr>
        <w:t xml:space="preserve">  "</w:t>
      </w:r>
      <w:r>
        <w:rPr>
          <w:rStyle w:val="Datatype"/>
        </w:rPr>
        <w:t>$Kind</w:t>
      </w:r>
      <w:r w:rsidRPr="005A7513">
        <w:rPr>
          <w:rStyle w:val="Datatype"/>
        </w:rPr>
        <w:t>": "EntityContainer",</w:t>
      </w:r>
    </w:p>
    <w:p w14:paraId="662382EF" w14:textId="77777777" w:rsidR="00183D74" w:rsidRPr="005A7513" w:rsidRDefault="00183D74" w:rsidP="00183D74">
      <w:pPr>
        <w:pStyle w:val="Code"/>
        <w:rPr>
          <w:rStyle w:val="Datatype"/>
        </w:rPr>
      </w:pPr>
      <w:r w:rsidRPr="005A7513">
        <w:rPr>
          <w:rStyle w:val="Datatype"/>
        </w:rPr>
        <w:t xml:space="preserve">  "Products": {</w:t>
      </w:r>
    </w:p>
    <w:p w14:paraId="7B62E7A8" w14:textId="77777777" w:rsidR="00183D74" w:rsidRPr="005A7513" w:rsidRDefault="00183D74" w:rsidP="00183D74">
      <w:pPr>
        <w:pStyle w:val="Code"/>
        <w:rPr>
          <w:rStyle w:val="Datatype"/>
        </w:rPr>
      </w:pPr>
      <w:r w:rsidRPr="005A7513">
        <w:rPr>
          <w:rStyle w:val="Datatype"/>
        </w:rPr>
        <w:t xml:space="preserve">    "</w:t>
      </w:r>
      <w:r>
        <w:rPr>
          <w:rStyle w:val="Datatype"/>
        </w:rPr>
        <w:t>$Kind</w:t>
      </w:r>
      <w:r w:rsidRPr="005A7513">
        <w:rPr>
          <w:rStyle w:val="Datatype"/>
        </w:rPr>
        <w:t>": "EntitySet",</w:t>
      </w:r>
    </w:p>
    <w:p w14:paraId="1C5E1A42" w14:textId="77777777" w:rsidR="00183D74" w:rsidRPr="005A7513" w:rsidRDefault="00183D74" w:rsidP="00183D74">
      <w:pPr>
        <w:pStyle w:val="Code"/>
        <w:rPr>
          <w:rStyle w:val="Datatype"/>
        </w:rPr>
      </w:pPr>
      <w:r w:rsidRPr="005A7513">
        <w:rPr>
          <w:rStyle w:val="Datatype"/>
        </w:rPr>
        <w:t xml:space="preserve">    "$Type": "</w:t>
      </w:r>
      <w:r>
        <w:rPr>
          <w:rStyle w:val="Datatype"/>
        </w:rPr>
        <w:t>self</w:t>
      </w:r>
      <w:r w:rsidRPr="005A7513">
        <w:rPr>
          <w:rStyle w:val="Datatype"/>
        </w:rPr>
        <w:t>.Product",</w:t>
      </w:r>
    </w:p>
    <w:p w14:paraId="61222420" w14:textId="77777777" w:rsidR="00183D74" w:rsidRPr="005A7513" w:rsidRDefault="00183D74" w:rsidP="00183D74">
      <w:pPr>
        <w:pStyle w:val="Code"/>
        <w:rPr>
          <w:rStyle w:val="Datatype"/>
        </w:rPr>
      </w:pPr>
      <w:r w:rsidRPr="005A7513">
        <w:rPr>
          <w:rStyle w:val="Datatype"/>
        </w:rPr>
        <w:t xml:space="preserve">    "$NavigationPropertyBinding": {</w:t>
      </w:r>
    </w:p>
    <w:p w14:paraId="75D0CAC5" w14:textId="77777777" w:rsidR="00183D74" w:rsidRPr="005A7513" w:rsidRDefault="00183D74" w:rsidP="00183D74">
      <w:pPr>
        <w:pStyle w:val="Code"/>
        <w:rPr>
          <w:rStyle w:val="Datatype"/>
        </w:rPr>
      </w:pPr>
      <w:r w:rsidRPr="005A7513">
        <w:rPr>
          <w:rStyle w:val="Datatype"/>
        </w:rPr>
        <w:t xml:space="preserve">    </w:t>
      </w:r>
      <w:r>
        <w:rPr>
          <w:rStyle w:val="Datatype"/>
        </w:rPr>
        <w:t xml:space="preserve">  "Category": "</w:t>
      </w:r>
      <w:r w:rsidRPr="005A7513">
        <w:rPr>
          <w:rStyle w:val="Datatype"/>
        </w:rPr>
        <w:t>Categories",</w:t>
      </w:r>
    </w:p>
    <w:p w14:paraId="65FFDE07" w14:textId="77777777" w:rsidR="00183D74" w:rsidRPr="005A7513" w:rsidRDefault="00183D74" w:rsidP="00183D74">
      <w:pPr>
        <w:pStyle w:val="Code"/>
        <w:rPr>
          <w:rStyle w:val="Datatype"/>
        </w:rPr>
      </w:pPr>
      <w:r w:rsidRPr="005A7513">
        <w:rPr>
          <w:rStyle w:val="Datatype"/>
        </w:rPr>
        <w:t xml:space="preserve">      "Supplier": "Suppliers"</w:t>
      </w:r>
    </w:p>
    <w:p w14:paraId="23F59321" w14:textId="77777777" w:rsidR="00183D74" w:rsidRPr="005A7513" w:rsidRDefault="00183D74" w:rsidP="00183D74">
      <w:pPr>
        <w:pStyle w:val="Code"/>
        <w:rPr>
          <w:rStyle w:val="Datatype"/>
        </w:rPr>
      </w:pPr>
      <w:r w:rsidRPr="005A7513">
        <w:rPr>
          <w:rStyle w:val="Datatype"/>
        </w:rPr>
        <w:t xml:space="preserve">    },</w:t>
      </w:r>
    </w:p>
    <w:p w14:paraId="1F1A11A3" w14:textId="77777777" w:rsidR="00183D74" w:rsidRPr="005A7513" w:rsidRDefault="00183D74" w:rsidP="00183D74">
      <w:pPr>
        <w:pStyle w:val="Code"/>
        <w:rPr>
          <w:rStyle w:val="Datatype"/>
        </w:rPr>
      </w:pPr>
      <w:r w:rsidRPr="005A7513">
        <w:rPr>
          <w:rStyle w:val="Datatype"/>
        </w:rPr>
        <w:t xml:space="preserve">    "@</w:t>
      </w:r>
      <w:r>
        <w:rPr>
          <w:rStyle w:val="Datatype"/>
        </w:rPr>
        <w:t>UI</w:t>
      </w:r>
      <w:r w:rsidRPr="005A7513">
        <w:rPr>
          <w:rStyle w:val="Datatype"/>
        </w:rPr>
        <w:t>.DisplayName": "Product Catalog"</w:t>
      </w:r>
    </w:p>
    <w:p w14:paraId="462359FB" w14:textId="77777777" w:rsidR="00183D74" w:rsidRPr="005A7513" w:rsidRDefault="00183D74" w:rsidP="00183D74">
      <w:pPr>
        <w:pStyle w:val="Code"/>
        <w:rPr>
          <w:rStyle w:val="Datatype"/>
        </w:rPr>
      </w:pPr>
      <w:r w:rsidRPr="005A7513">
        <w:rPr>
          <w:rStyle w:val="Datatype"/>
        </w:rPr>
        <w:t xml:space="preserve">  },</w:t>
      </w:r>
    </w:p>
    <w:p w14:paraId="553FBBC3" w14:textId="77777777" w:rsidR="00183D74" w:rsidRPr="005A7513" w:rsidRDefault="00183D74" w:rsidP="00183D74">
      <w:pPr>
        <w:pStyle w:val="Code"/>
        <w:rPr>
          <w:rStyle w:val="Datatype"/>
        </w:rPr>
      </w:pPr>
      <w:r w:rsidRPr="005A7513">
        <w:rPr>
          <w:rStyle w:val="Datatype"/>
        </w:rPr>
        <w:t xml:space="preserve">  "Categories": {</w:t>
      </w:r>
    </w:p>
    <w:p w14:paraId="09130FEB" w14:textId="77777777" w:rsidR="00183D74" w:rsidRPr="005A7513" w:rsidRDefault="00183D74" w:rsidP="00183D74">
      <w:pPr>
        <w:pStyle w:val="Code"/>
        <w:rPr>
          <w:rStyle w:val="Datatype"/>
        </w:rPr>
      </w:pPr>
      <w:r w:rsidRPr="005A7513">
        <w:rPr>
          <w:rStyle w:val="Datatype"/>
        </w:rPr>
        <w:t xml:space="preserve">    "</w:t>
      </w:r>
      <w:r>
        <w:rPr>
          <w:rStyle w:val="Datatype"/>
        </w:rPr>
        <w:t>$Kind</w:t>
      </w:r>
      <w:r w:rsidRPr="005A7513">
        <w:rPr>
          <w:rStyle w:val="Datatype"/>
        </w:rPr>
        <w:t>": "EntitySet",</w:t>
      </w:r>
    </w:p>
    <w:p w14:paraId="3B566950" w14:textId="77777777" w:rsidR="00183D74" w:rsidRPr="005A7513" w:rsidRDefault="00183D74" w:rsidP="00183D74">
      <w:pPr>
        <w:pStyle w:val="Code"/>
        <w:rPr>
          <w:rStyle w:val="Datatype"/>
        </w:rPr>
      </w:pPr>
      <w:r w:rsidRPr="005A7513">
        <w:rPr>
          <w:rStyle w:val="Datatype"/>
        </w:rPr>
        <w:t xml:space="preserve">    "$Type": "</w:t>
      </w:r>
      <w:r>
        <w:rPr>
          <w:rStyle w:val="Datatype"/>
        </w:rPr>
        <w:t>self</w:t>
      </w:r>
      <w:r w:rsidRPr="005A7513">
        <w:rPr>
          <w:rStyle w:val="Datatype"/>
        </w:rPr>
        <w:t>.Category",</w:t>
      </w:r>
    </w:p>
    <w:p w14:paraId="7D12EBB7" w14:textId="77777777" w:rsidR="00183D74" w:rsidRPr="005A7513" w:rsidRDefault="00183D74" w:rsidP="00183D74">
      <w:pPr>
        <w:pStyle w:val="Code"/>
        <w:rPr>
          <w:rStyle w:val="Datatype"/>
        </w:rPr>
      </w:pPr>
      <w:r w:rsidRPr="005A7513">
        <w:rPr>
          <w:rStyle w:val="Datatype"/>
        </w:rPr>
        <w:t xml:space="preserve">    "$NavigationPropertyBinding": {</w:t>
      </w:r>
    </w:p>
    <w:p w14:paraId="59E9BA86" w14:textId="77777777" w:rsidR="00183D74" w:rsidRPr="005A7513" w:rsidRDefault="00183D74" w:rsidP="00183D74">
      <w:pPr>
        <w:pStyle w:val="Code"/>
        <w:rPr>
          <w:rStyle w:val="Datatype"/>
        </w:rPr>
      </w:pPr>
      <w:r w:rsidRPr="005A7513">
        <w:rPr>
          <w:rStyle w:val="Datatype"/>
        </w:rPr>
        <w:t xml:space="preserve">      "Products": "Products"</w:t>
      </w:r>
    </w:p>
    <w:p w14:paraId="76A58802" w14:textId="77777777" w:rsidR="00183D74" w:rsidRPr="005A7513" w:rsidRDefault="00183D74" w:rsidP="00183D74">
      <w:pPr>
        <w:pStyle w:val="Code"/>
        <w:rPr>
          <w:rStyle w:val="Datatype"/>
        </w:rPr>
      </w:pPr>
      <w:r w:rsidRPr="005A7513">
        <w:rPr>
          <w:rStyle w:val="Datatype"/>
        </w:rPr>
        <w:t xml:space="preserve">    }</w:t>
      </w:r>
    </w:p>
    <w:p w14:paraId="475FB30E" w14:textId="77777777" w:rsidR="00183D74" w:rsidRPr="005A7513" w:rsidRDefault="00183D74" w:rsidP="00183D74">
      <w:pPr>
        <w:pStyle w:val="Code"/>
        <w:rPr>
          <w:rStyle w:val="Datatype"/>
        </w:rPr>
      </w:pPr>
      <w:r w:rsidRPr="005A7513">
        <w:rPr>
          <w:rStyle w:val="Datatype"/>
        </w:rPr>
        <w:t xml:space="preserve">  },</w:t>
      </w:r>
    </w:p>
    <w:p w14:paraId="3D650384" w14:textId="77777777" w:rsidR="00183D74" w:rsidRPr="005A7513" w:rsidRDefault="00183D74" w:rsidP="00183D74">
      <w:pPr>
        <w:pStyle w:val="Code"/>
        <w:rPr>
          <w:rStyle w:val="Datatype"/>
        </w:rPr>
      </w:pPr>
      <w:r w:rsidRPr="005A7513">
        <w:rPr>
          <w:rStyle w:val="Datatype"/>
        </w:rPr>
        <w:t xml:space="preserve">  "Suppliers": {</w:t>
      </w:r>
    </w:p>
    <w:p w14:paraId="6744BA37" w14:textId="77777777" w:rsidR="00183D74" w:rsidRPr="005A7513" w:rsidRDefault="00183D74" w:rsidP="00183D74">
      <w:pPr>
        <w:pStyle w:val="Code"/>
        <w:rPr>
          <w:rStyle w:val="Datatype"/>
        </w:rPr>
      </w:pPr>
      <w:r w:rsidRPr="005A7513">
        <w:rPr>
          <w:rStyle w:val="Datatype"/>
        </w:rPr>
        <w:t xml:space="preserve">    "</w:t>
      </w:r>
      <w:r>
        <w:rPr>
          <w:rStyle w:val="Datatype"/>
        </w:rPr>
        <w:t>$Kind</w:t>
      </w:r>
      <w:r w:rsidRPr="005A7513">
        <w:rPr>
          <w:rStyle w:val="Datatype"/>
        </w:rPr>
        <w:t>": "EntitySet",</w:t>
      </w:r>
    </w:p>
    <w:p w14:paraId="52A8B2F6" w14:textId="77777777" w:rsidR="00183D74" w:rsidRPr="005A7513" w:rsidRDefault="00183D74" w:rsidP="00183D74">
      <w:pPr>
        <w:pStyle w:val="Code"/>
        <w:rPr>
          <w:rStyle w:val="Datatype"/>
        </w:rPr>
      </w:pPr>
      <w:r w:rsidRPr="005A7513">
        <w:rPr>
          <w:rStyle w:val="Datatype"/>
        </w:rPr>
        <w:t xml:space="preserve">    "$Type": "</w:t>
      </w:r>
      <w:r>
        <w:rPr>
          <w:rStyle w:val="Datatype"/>
        </w:rPr>
        <w:t>self</w:t>
      </w:r>
      <w:r w:rsidRPr="005A7513">
        <w:rPr>
          <w:rStyle w:val="Datatype"/>
        </w:rPr>
        <w:t>.Supplier",</w:t>
      </w:r>
    </w:p>
    <w:p w14:paraId="2CE65F2F" w14:textId="77777777" w:rsidR="00183D74" w:rsidRPr="005A7513" w:rsidRDefault="00183D74" w:rsidP="00183D74">
      <w:pPr>
        <w:pStyle w:val="Code"/>
        <w:rPr>
          <w:rStyle w:val="Datatype"/>
        </w:rPr>
      </w:pPr>
      <w:r w:rsidRPr="005A7513">
        <w:rPr>
          <w:rStyle w:val="Datatype"/>
        </w:rPr>
        <w:t xml:space="preserve">    "$NavigationPropertyBinding": {</w:t>
      </w:r>
    </w:p>
    <w:p w14:paraId="1CDE636C" w14:textId="77777777" w:rsidR="00183D74" w:rsidRPr="005A7513" w:rsidRDefault="00183D74" w:rsidP="00183D74">
      <w:pPr>
        <w:pStyle w:val="Code"/>
        <w:rPr>
          <w:rStyle w:val="Datatype"/>
        </w:rPr>
      </w:pPr>
      <w:r w:rsidRPr="005A7513">
        <w:rPr>
          <w:rStyle w:val="Datatype"/>
        </w:rPr>
        <w:t xml:space="preserve">      "Products": "</w:t>
      </w:r>
      <w:r>
        <w:rPr>
          <w:rStyle w:val="Datatype"/>
        </w:rPr>
        <w:t>s</w:t>
      </w:r>
      <w:r w:rsidRPr="005A7513">
        <w:rPr>
          <w:rStyle w:val="Datatype"/>
        </w:rPr>
        <w:t>elf.DemoService"</w:t>
      </w:r>
    </w:p>
    <w:p w14:paraId="1A98D571" w14:textId="77777777" w:rsidR="00183D74" w:rsidRPr="005A7513" w:rsidRDefault="00183D74" w:rsidP="00183D74">
      <w:pPr>
        <w:pStyle w:val="Code"/>
        <w:rPr>
          <w:rStyle w:val="Datatype"/>
        </w:rPr>
      </w:pPr>
      <w:r w:rsidRPr="005A7513">
        <w:rPr>
          <w:rStyle w:val="Datatype"/>
        </w:rPr>
        <w:t xml:space="preserve">    },</w:t>
      </w:r>
    </w:p>
    <w:p w14:paraId="74411428" w14:textId="77777777" w:rsidR="00183D74" w:rsidRPr="005A7513" w:rsidRDefault="00183D74" w:rsidP="00183D74">
      <w:pPr>
        <w:pStyle w:val="Code"/>
        <w:rPr>
          <w:rStyle w:val="Datatype"/>
        </w:rPr>
      </w:pPr>
      <w:r w:rsidRPr="005A7513">
        <w:rPr>
          <w:rStyle w:val="Datatype"/>
        </w:rPr>
        <w:t xml:space="preserve">    "@</w:t>
      </w:r>
      <w:r>
        <w:rPr>
          <w:rStyle w:val="Datatype"/>
        </w:rPr>
        <w:t>UI</w:t>
      </w:r>
      <w:r w:rsidRPr="005A7513">
        <w:rPr>
          <w:rStyle w:val="Datatype"/>
        </w:rPr>
        <w:t>.DisplayName": "Supplier Directory"</w:t>
      </w:r>
    </w:p>
    <w:p w14:paraId="7FAF4700" w14:textId="77777777" w:rsidR="00183D74" w:rsidRPr="005A7513" w:rsidRDefault="00183D74" w:rsidP="00183D74">
      <w:pPr>
        <w:pStyle w:val="Code"/>
        <w:rPr>
          <w:rStyle w:val="Datatype"/>
        </w:rPr>
      </w:pPr>
      <w:r w:rsidRPr="005A7513">
        <w:rPr>
          <w:rStyle w:val="Datatype"/>
        </w:rPr>
        <w:t xml:space="preserve">  },</w:t>
      </w:r>
    </w:p>
    <w:p w14:paraId="0243D09A" w14:textId="77777777" w:rsidR="00183D74" w:rsidRPr="005A7513" w:rsidRDefault="00183D74" w:rsidP="00183D74">
      <w:pPr>
        <w:pStyle w:val="Code"/>
        <w:rPr>
          <w:rStyle w:val="Datatype"/>
        </w:rPr>
      </w:pPr>
      <w:r w:rsidRPr="005A7513">
        <w:rPr>
          <w:rStyle w:val="Datatype"/>
        </w:rPr>
        <w:t xml:space="preserve">  "</w:t>
      </w:r>
      <w:r>
        <w:rPr>
          <w:rStyle w:val="Datatype"/>
        </w:rPr>
        <w:t>MainSupplier</w:t>
      </w:r>
      <w:r w:rsidRPr="005A7513">
        <w:rPr>
          <w:rStyle w:val="Datatype"/>
        </w:rPr>
        <w:t>": {</w:t>
      </w:r>
    </w:p>
    <w:p w14:paraId="7EA65253" w14:textId="77777777" w:rsidR="00183D74" w:rsidRPr="005A7513" w:rsidRDefault="00183D74" w:rsidP="00183D74">
      <w:pPr>
        <w:pStyle w:val="Code"/>
        <w:rPr>
          <w:rStyle w:val="Datatype"/>
        </w:rPr>
      </w:pPr>
      <w:r w:rsidRPr="005A7513">
        <w:rPr>
          <w:rStyle w:val="Datatype"/>
        </w:rPr>
        <w:t xml:space="preserve">    "</w:t>
      </w:r>
      <w:r>
        <w:rPr>
          <w:rStyle w:val="Datatype"/>
        </w:rPr>
        <w:t>$Kind</w:t>
      </w:r>
      <w:r w:rsidRPr="005A7513">
        <w:rPr>
          <w:rStyle w:val="Datatype"/>
        </w:rPr>
        <w:t>": "Singleton",</w:t>
      </w:r>
    </w:p>
    <w:p w14:paraId="4DB124B4" w14:textId="77777777" w:rsidR="00183D74" w:rsidRPr="005A7513" w:rsidRDefault="00183D74" w:rsidP="00183D74">
      <w:pPr>
        <w:pStyle w:val="Code"/>
        <w:rPr>
          <w:rStyle w:val="Datatype"/>
        </w:rPr>
      </w:pPr>
      <w:r w:rsidRPr="005A7513">
        <w:rPr>
          <w:rStyle w:val="Datatype"/>
        </w:rPr>
        <w:t xml:space="preserve">    "$Type": "</w:t>
      </w:r>
      <w:r>
        <w:rPr>
          <w:rStyle w:val="Datatype"/>
        </w:rPr>
        <w:t>self</w:t>
      </w:r>
      <w:r w:rsidRPr="005A7513">
        <w:rPr>
          <w:rStyle w:val="Datatype"/>
        </w:rPr>
        <w:t>.Supplier"</w:t>
      </w:r>
    </w:p>
    <w:p w14:paraId="1FD9E330" w14:textId="77777777" w:rsidR="00183D74" w:rsidRPr="005A7513" w:rsidRDefault="00183D74" w:rsidP="00183D74">
      <w:pPr>
        <w:pStyle w:val="Code"/>
        <w:rPr>
          <w:rStyle w:val="Datatype"/>
        </w:rPr>
      </w:pPr>
      <w:r w:rsidRPr="005A7513">
        <w:rPr>
          <w:rStyle w:val="Datatype"/>
        </w:rPr>
        <w:t xml:space="preserve">  },</w:t>
      </w:r>
    </w:p>
    <w:p w14:paraId="04ED5B18" w14:textId="77777777" w:rsidR="00183D74" w:rsidRPr="009C33B9" w:rsidRDefault="00183D74" w:rsidP="00183D74">
      <w:pPr>
        <w:pStyle w:val="Code"/>
        <w:rPr>
          <w:rStyle w:val="Datatype"/>
        </w:rPr>
      </w:pPr>
      <w:r w:rsidRPr="009C33B9">
        <w:rPr>
          <w:rStyle w:val="Datatype"/>
        </w:rPr>
        <w:t xml:space="preserve">  "LeaveRequestApproval": {</w:t>
      </w:r>
    </w:p>
    <w:p w14:paraId="20CC531B" w14:textId="77777777" w:rsidR="00183D74" w:rsidRPr="009C33B9" w:rsidRDefault="00183D74" w:rsidP="00183D74">
      <w:pPr>
        <w:pStyle w:val="Code"/>
        <w:rPr>
          <w:rStyle w:val="Datatype"/>
        </w:rPr>
      </w:pPr>
      <w:r w:rsidRPr="009C33B9">
        <w:rPr>
          <w:rStyle w:val="Datatype"/>
        </w:rPr>
        <w:t xml:space="preserve">    "</w:t>
      </w:r>
      <w:r>
        <w:rPr>
          <w:rStyle w:val="Datatype"/>
        </w:rPr>
        <w:t>$Kind</w:t>
      </w:r>
      <w:r w:rsidRPr="009C33B9">
        <w:rPr>
          <w:rStyle w:val="Datatype"/>
        </w:rPr>
        <w:t>": "ActionImport",</w:t>
      </w:r>
    </w:p>
    <w:p w14:paraId="599CECCD" w14:textId="77777777" w:rsidR="00183D74" w:rsidRPr="009C33B9" w:rsidRDefault="00183D74" w:rsidP="00183D74">
      <w:pPr>
        <w:pStyle w:val="Code"/>
        <w:rPr>
          <w:rStyle w:val="Datatype"/>
        </w:rPr>
      </w:pPr>
      <w:r w:rsidRPr="009C33B9">
        <w:rPr>
          <w:rStyle w:val="Datatype"/>
        </w:rPr>
        <w:t xml:space="preserve">    "$Action": "</w:t>
      </w:r>
      <w:r>
        <w:rPr>
          <w:rStyle w:val="Datatype"/>
        </w:rPr>
        <w:t>self</w:t>
      </w:r>
      <w:r w:rsidRPr="009C33B9">
        <w:rPr>
          <w:rStyle w:val="Datatype"/>
        </w:rPr>
        <w:t>.Approval"</w:t>
      </w:r>
    </w:p>
    <w:p w14:paraId="743564F0" w14:textId="77777777" w:rsidR="00183D74" w:rsidRPr="009C33B9" w:rsidRDefault="00183D74" w:rsidP="00183D74">
      <w:pPr>
        <w:pStyle w:val="Code"/>
        <w:rPr>
          <w:rStyle w:val="Datatype"/>
        </w:rPr>
      </w:pPr>
      <w:r w:rsidRPr="009C33B9">
        <w:rPr>
          <w:rStyle w:val="Datatype"/>
        </w:rPr>
        <w:t xml:space="preserve">  },</w:t>
      </w:r>
    </w:p>
    <w:p w14:paraId="3F6E3DAE" w14:textId="77777777" w:rsidR="00183D74" w:rsidRPr="009C33B9" w:rsidRDefault="00183D74" w:rsidP="00183D74">
      <w:pPr>
        <w:pStyle w:val="Code"/>
        <w:rPr>
          <w:rStyle w:val="Datatype"/>
        </w:rPr>
      </w:pPr>
      <w:r w:rsidRPr="009C33B9">
        <w:rPr>
          <w:rStyle w:val="Datatype"/>
        </w:rPr>
        <w:t xml:space="preserve">  "ProductsByRating": {</w:t>
      </w:r>
    </w:p>
    <w:p w14:paraId="034104AC" w14:textId="77777777" w:rsidR="00183D74" w:rsidRPr="009C33B9" w:rsidRDefault="00183D74" w:rsidP="00183D74">
      <w:pPr>
        <w:pStyle w:val="Code"/>
        <w:rPr>
          <w:rStyle w:val="Datatype"/>
        </w:rPr>
      </w:pPr>
      <w:r w:rsidRPr="009C33B9">
        <w:rPr>
          <w:rStyle w:val="Datatype"/>
        </w:rPr>
        <w:t xml:space="preserve">    "</w:t>
      </w:r>
      <w:r>
        <w:rPr>
          <w:rStyle w:val="Datatype"/>
        </w:rPr>
        <w:t>$Kind</w:t>
      </w:r>
      <w:r w:rsidRPr="009C33B9">
        <w:rPr>
          <w:rStyle w:val="Datatype"/>
        </w:rPr>
        <w:t>": "FunctionImport",</w:t>
      </w:r>
    </w:p>
    <w:p w14:paraId="705CE065" w14:textId="77777777" w:rsidR="00183D74" w:rsidRPr="009C33B9" w:rsidRDefault="00183D74" w:rsidP="00183D74">
      <w:pPr>
        <w:pStyle w:val="Code"/>
        <w:rPr>
          <w:rStyle w:val="Datatype"/>
        </w:rPr>
      </w:pPr>
      <w:r w:rsidRPr="009C33B9">
        <w:rPr>
          <w:rStyle w:val="Datatype"/>
        </w:rPr>
        <w:t xml:space="preserve">    "$EntitySet": "Products",</w:t>
      </w:r>
    </w:p>
    <w:p w14:paraId="36197F73" w14:textId="77777777" w:rsidR="00183D74" w:rsidRPr="009C33B9" w:rsidRDefault="00183D74" w:rsidP="00183D74">
      <w:pPr>
        <w:pStyle w:val="Code"/>
        <w:rPr>
          <w:rStyle w:val="Datatype"/>
        </w:rPr>
      </w:pPr>
      <w:r w:rsidRPr="009C33B9">
        <w:rPr>
          <w:rStyle w:val="Datatype"/>
        </w:rPr>
        <w:t xml:space="preserve">    "$Function": "</w:t>
      </w:r>
      <w:r>
        <w:rPr>
          <w:rStyle w:val="Datatype"/>
        </w:rPr>
        <w:t>self</w:t>
      </w:r>
      <w:r w:rsidRPr="009C33B9">
        <w:rPr>
          <w:rStyle w:val="Datatype"/>
        </w:rPr>
        <w:t>.ProductsByRating"</w:t>
      </w:r>
    </w:p>
    <w:p w14:paraId="0B3B39D2" w14:textId="77777777" w:rsidR="00183D74" w:rsidRPr="009C33B9" w:rsidRDefault="00183D74" w:rsidP="00183D74">
      <w:pPr>
        <w:pStyle w:val="Code"/>
        <w:rPr>
          <w:rStyle w:val="Datatype"/>
        </w:rPr>
      </w:pPr>
      <w:r w:rsidRPr="009C33B9">
        <w:rPr>
          <w:rStyle w:val="Datatype"/>
        </w:rPr>
        <w:t xml:space="preserve">  }</w:t>
      </w:r>
    </w:p>
    <w:p w14:paraId="7A25D4FF" w14:textId="77777777" w:rsidR="00183D74" w:rsidRDefault="00183D74" w:rsidP="00183D74">
      <w:pPr>
        <w:pStyle w:val="Code"/>
      </w:pPr>
      <w:r w:rsidRPr="009C33B9">
        <w:rPr>
          <w:rStyle w:val="Datatype"/>
        </w:rPr>
        <w:t>}</w:t>
      </w:r>
    </w:p>
    <w:bookmarkStart w:id="365" w:name="_Toc475623975"/>
    <w:bookmarkStart w:id="366" w:name="sec_ExtendinganEntityContainer"/>
    <w:p w14:paraId="1869452F" w14:textId="77777777" w:rsidR="00183D74" w:rsidRPr="00351CED" w:rsidRDefault="00183D74" w:rsidP="00183D74">
      <w:pPr>
        <w:pStyle w:val="Heading2"/>
      </w:pPr>
      <w:r>
        <w:fldChar w:fldCharType="begin"/>
      </w:r>
      <w:r>
        <w:instrText xml:space="preserve"> HYPERLINK  \l "sec_ExtendinganEntityContainer" </w:instrText>
      </w:r>
      <w:r>
        <w:fldChar w:fldCharType="separate"/>
      </w:r>
      <w:bookmarkStart w:id="367" w:name="_Toc484714700"/>
      <w:bookmarkStart w:id="368" w:name="_Toc486340162"/>
      <w:r w:rsidRPr="00C8545C">
        <w:rPr>
          <w:rStyle w:val="Hyperlink"/>
        </w:rPr>
        <w:t>Extending an Entity Container</w:t>
      </w:r>
      <w:bookmarkEnd w:id="365"/>
      <w:bookmarkEnd w:id="366"/>
      <w:bookmarkEnd w:id="367"/>
      <w:bookmarkEnd w:id="368"/>
      <w:r>
        <w:fldChar w:fldCharType="end"/>
      </w:r>
    </w:p>
    <w:p w14:paraId="198FCA02" w14:textId="77777777" w:rsidR="00183D74" w:rsidRDefault="00183D74" w:rsidP="00183D74">
      <w:r>
        <w:t xml:space="preserve">An entity container MAY specify that it extends another entity container in scope. All children of the “base” entity container are added to the “extending” entity container. </w:t>
      </w:r>
    </w:p>
    <w:p w14:paraId="3C456F77" w14:textId="77777777" w:rsidR="00183D74" w:rsidRDefault="00183D74" w:rsidP="00183D74">
      <w:r>
        <w:t>Note: services should not introduce cycles by extending entity containers. Clients should be prepared to process cycles introduced by extending entity containers.</w:t>
      </w:r>
    </w:p>
    <w:p w14:paraId="4ED1FFAC" w14:textId="77777777" w:rsidR="00183D74" w:rsidRDefault="00183D74" w:rsidP="00183D74">
      <w:pPr>
        <w:pStyle w:val="MemberHeading"/>
      </w:pPr>
      <w:bookmarkStart w:id="369" w:name="_Toc485810023"/>
      <w:r>
        <w:rPr>
          <w:rStyle w:val="Datatype"/>
        </w:rPr>
        <w:lastRenderedPageBreak/>
        <w:t>$Extends</w:t>
      </w:r>
      <w:bookmarkEnd w:id="369"/>
    </w:p>
    <w:p w14:paraId="694A4259" w14:textId="77777777" w:rsidR="00183D74" w:rsidRDefault="00183D74" w:rsidP="00183D74">
      <w:pPr>
        <w:pStyle w:val="Member"/>
      </w:pPr>
      <w:r>
        <w:t xml:space="preserve">The value of </w:t>
      </w:r>
      <w:r w:rsidRPr="0090658C">
        <w:rPr>
          <w:rStyle w:val="Datatype"/>
        </w:rPr>
        <w:t>$</w:t>
      </w:r>
      <w:r>
        <w:rPr>
          <w:rStyle w:val="Datatype"/>
        </w:rPr>
        <w:t>Extends</w:t>
      </w:r>
      <w:r>
        <w:t xml:space="preserve"> is the qualified name of the entity container to be extended.</w:t>
      </w:r>
    </w:p>
    <w:p w14:paraId="60E03A81" w14:textId="77777777" w:rsidR="00183D74" w:rsidRDefault="00183D74" w:rsidP="00183D74">
      <w:pPr>
        <w:pStyle w:val="Caption"/>
      </w:pPr>
      <w:bookmarkStart w:id="370" w:name="_Toc475623976"/>
      <w:r w:rsidRPr="003F1FAD">
        <w:t xml:space="preserve">Example </w:t>
      </w:r>
      <w:r w:rsidR="006F5275">
        <w:fldChar w:fldCharType="begin"/>
      </w:r>
      <w:r w:rsidR="006F5275">
        <w:instrText xml:space="preserve"> SEQ Example \* ARABIC </w:instrText>
      </w:r>
      <w:r w:rsidR="006F5275">
        <w:fldChar w:fldCharType="separate"/>
      </w:r>
      <w:r w:rsidR="006F5275">
        <w:rPr>
          <w:noProof/>
        </w:rPr>
        <w:t>34</w:t>
      </w:r>
      <w:r w:rsidR="006F5275">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r w:rsidRPr="0087797A">
        <w:rPr>
          <w:rStyle w:val="Datatype"/>
        </w:rPr>
        <w:t>SomeOtherSchema</w:t>
      </w:r>
    </w:p>
    <w:p w14:paraId="15314F77" w14:textId="77777777" w:rsidR="00183D74" w:rsidRDefault="00183D74" w:rsidP="00183D74">
      <w:pPr>
        <w:pStyle w:val="Code"/>
      </w:pPr>
      <w:r>
        <w:t>"Extending": {</w:t>
      </w:r>
    </w:p>
    <w:p w14:paraId="1FC25196" w14:textId="77777777" w:rsidR="00183D74" w:rsidRPr="005A7513" w:rsidRDefault="00183D74" w:rsidP="00183D74">
      <w:pPr>
        <w:pStyle w:val="Code"/>
        <w:rPr>
          <w:rStyle w:val="Datatype"/>
        </w:rPr>
      </w:pPr>
      <w:r w:rsidRPr="005A7513">
        <w:rPr>
          <w:rStyle w:val="Datatype"/>
        </w:rPr>
        <w:t xml:space="preserve">  "</w:t>
      </w:r>
      <w:r>
        <w:rPr>
          <w:rStyle w:val="Datatype"/>
        </w:rPr>
        <w:t>$Kind</w:t>
      </w:r>
      <w:r w:rsidRPr="005A7513">
        <w:rPr>
          <w:rStyle w:val="Datatype"/>
        </w:rPr>
        <w:t>": "EntityContainer",</w:t>
      </w:r>
    </w:p>
    <w:p w14:paraId="7CC0BAA9" w14:textId="77777777" w:rsidR="00183D74" w:rsidRDefault="00183D74" w:rsidP="00183D74">
      <w:pPr>
        <w:pStyle w:val="Code"/>
      </w:pPr>
      <w:r>
        <w:t xml:space="preserve">  "$Extends": "SomeOtherSchema.Base",</w:t>
      </w:r>
    </w:p>
    <w:p w14:paraId="08C5D710" w14:textId="77777777" w:rsidR="00183D74" w:rsidRDefault="00183D74" w:rsidP="00183D74">
      <w:pPr>
        <w:pStyle w:val="Code"/>
      </w:pPr>
      <w:r>
        <w:t xml:space="preserve">   </w:t>
      </w:r>
      <w:r>
        <w:rPr>
          <w:rStyle w:val="Datatype"/>
        </w:rPr>
        <w:t>…</w:t>
      </w:r>
    </w:p>
    <w:p w14:paraId="28D8496B" w14:textId="77777777" w:rsidR="00183D74" w:rsidRDefault="00183D74" w:rsidP="00183D74">
      <w:pPr>
        <w:pStyle w:val="Code"/>
      </w:pPr>
      <w:r>
        <w:t>}</w:t>
      </w:r>
    </w:p>
    <w:bookmarkStart w:id="371" w:name="sec_EntitySet"/>
    <w:p w14:paraId="0C856817" w14:textId="77777777" w:rsidR="00183D74" w:rsidRPr="00351CED" w:rsidRDefault="00183D74" w:rsidP="00183D74">
      <w:pPr>
        <w:pStyle w:val="Heading2"/>
      </w:pPr>
      <w:r>
        <w:fldChar w:fldCharType="begin"/>
      </w:r>
      <w:r>
        <w:instrText xml:space="preserve"> HYPERLINK  \l "sec_EntitySet" </w:instrText>
      </w:r>
      <w:r>
        <w:fldChar w:fldCharType="separate"/>
      </w:r>
      <w:bookmarkStart w:id="372" w:name="_Toc484714701"/>
      <w:bookmarkStart w:id="373" w:name="_Toc486340163"/>
      <w:r w:rsidRPr="00C8545C">
        <w:rPr>
          <w:rStyle w:val="Hyperlink"/>
        </w:rPr>
        <w:t>Entity Set</w:t>
      </w:r>
      <w:bookmarkEnd w:id="370"/>
      <w:bookmarkEnd w:id="371"/>
      <w:bookmarkEnd w:id="372"/>
      <w:bookmarkEnd w:id="373"/>
      <w:r>
        <w:fldChar w:fldCharType="end"/>
      </w:r>
    </w:p>
    <w:p w14:paraId="74F6E224" w14:textId="77777777" w:rsidR="00183D74" w:rsidRDefault="00183D74" w:rsidP="00183D74">
      <w:r>
        <w:t xml:space="preserve">Entity sets are top-level collection-valued resources. </w:t>
      </w:r>
    </w:p>
    <w:p w14:paraId="3E4E6A3A" w14:textId="77777777" w:rsidR="00183D74" w:rsidRDefault="00183D74" w:rsidP="00183D74">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614E0351" w14:textId="77777777" w:rsidR="00183D74" w:rsidRDefault="00183D74" w:rsidP="00183D74">
      <w:r>
        <w:t>An entity set MUST specify a type that MUST be an entity type in scope.</w:t>
      </w:r>
    </w:p>
    <w:p w14:paraId="08E228E0" w14:textId="77777777" w:rsidR="00183D74" w:rsidRDefault="00183D74" w:rsidP="00183D74">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6746C2CF" w14:textId="77777777" w:rsidR="00183D74" w:rsidRDefault="00183D74" w:rsidP="00183D74">
      <w:r>
        <w:t xml:space="preserve">An entity set MAY indicate whether it is included in the service document. If not explicitly indicated, it is included. </w:t>
      </w:r>
    </w:p>
    <w:p w14:paraId="20AC6A33" w14:textId="77777777" w:rsidR="00183D74" w:rsidRDefault="00183D74" w:rsidP="00183D74">
      <w:r>
        <w:t>Entity sets that cannot be queried without specifying additional query options SHOULD NOT be included in the service document.</w:t>
      </w:r>
    </w:p>
    <w:p w14:paraId="1172E8B1" w14:textId="77777777" w:rsidR="00183D74" w:rsidRDefault="00183D74" w:rsidP="00183D74">
      <w:pPr>
        <w:pStyle w:val="ObjectHeading"/>
      </w:pPr>
      <w:bookmarkStart w:id="374" w:name="_Toc485810024"/>
      <w:r>
        <w:t>Entity Set Object</w:t>
      </w:r>
      <w:bookmarkEnd w:id="374"/>
    </w:p>
    <w:p w14:paraId="005590B1" w14:textId="77777777" w:rsidR="00183D74" w:rsidRDefault="00183D74" w:rsidP="00183D74">
      <w:pPr>
        <w:pStyle w:val="Member"/>
      </w:pPr>
      <w:r>
        <w:t>An entity set is represented as a member of the entity container object whose name is the name of the entity set and whose value is an object.</w:t>
      </w:r>
    </w:p>
    <w:p w14:paraId="6D9C873A" w14:textId="77777777" w:rsidR="00183D74" w:rsidRDefault="00183D74" w:rsidP="00183D74">
      <w:pPr>
        <w:pStyle w:val="Member"/>
      </w:pPr>
      <w:r>
        <w:t xml:space="preserve">The entity set object MUST contain the member </w:t>
      </w:r>
      <w:r>
        <w:rPr>
          <w:rStyle w:val="Datatype"/>
        </w:rPr>
        <w:t>$Kind</w:t>
      </w:r>
      <w:r>
        <w:t xml:space="preserve"> with a string value of </w:t>
      </w:r>
      <w:r w:rsidRPr="00C00112">
        <w:rPr>
          <w:rStyle w:val="Datatype"/>
        </w:rPr>
        <w:t>Entity</w:t>
      </w:r>
      <w:r>
        <w:rPr>
          <w:rStyle w:val="Datatype"/>
        </w:rPr>
        <w:t>Set</w:t>
      </w:r>
      <w:r>
        <w:t xml:space="preserve">, and the member </w:t>
      </w:r>
      <w:r w:rsidRPr="00D35E22">
        <w:rPr>
          <w:rStyle w:val="Datatype"/>
        </w:rPr>
        <w:t>$Type</w:t>
      </w:r>
      <w:r>
        <w:t xml:space="preserve"> whose string value is the qualified name of an entity type.</w:t>
      </w:r>
    </w:p>
    <w:p w14:paraId="28FCAD5D" w14:textId="77777777" w:rsidR="00183D74" w:rsidRDefault="00183D74" w:rsidP="00183D74">
      <w:pPr>
        <w:pStyle w:val="Member"/>
      </w:pPr>
      <w:r>
        <w:t xml:space="preserve">It MAY contain the members </w:t>
      </w:r>
      <w:r w:rsidRPr="00833432">
        <w:rPr>
          <w:rFonts w:ascii="Courier New" w:eastAsia="Courier New" w:hAnsi="Courier New" w:cs="Courier New"/>
        </w:rPr>
        <w:t>$IncludeInServiceDocument</w:t>
      </w:r>
      <w:r>
        <w:t xml:space="preserve"> and </w:t>
      </w:r>
      <w:hyperlink w:anchor="sec_NavigationPropertyBinding" w:history="1">
        <w:r w:rsidRPr="68D3B9FD">
          <w:rPr>
            <w:rStyle w:val="Hyperlink"/>
            <w:rFonts w:ascii="Courier New" w:eastAsia="Courier New" w:hAnsi="Courier New" w:cs="Courier New"/>
          </w:rPr>
          <w:t>$NavigationPropertyBinding</w:t>
        </w:r>
      </w:hyperlink>
      <w:r>
        <w:t xml:space="preserve"> as well as </w:t>
      </w:r>
      <w:hyperlink w:anchor="sec_Annotation" w:history="1">
        <w:r w:rsidRPr="005C3474">
          <w:rPr>
            <w:rStyle w:val="Hyperlink"/>
          </w:rPr>
          <w:t>annotations</w:t>
        </w:r>
      </w:hyperlink>
      <w:r>
        <w:t>.</w:t>
      </w:r>
    </w:p>
    <w:p w14:paraId="0093A33A" w14:textId="77777777" w:rsidR="00183D74" w:rsidRDefault="00183D74" w:rsidP="00183D74">
      <w:pPr>
        <w:pStyle w:val="MemberHeading"/>
      </w:pPr>
      <w:bookmarkStart w:id="375" w:name="_Toc485810025"/>
      <w:r w:rsidRPr="00D35E22">
        <w:rPr>
          <w:rStyle w:val="Datatype"/>
        </w:rPr>
        <w:t>$</w:t>
      </w:r>
      <w:r>
        <w:rPr>
          <w:rStyle w:val="Datatype"/>
        </w:rPr>
        <w:t>IncludeInServiceDocument</w:t>
      </w:r>
      <w:bookmarkEnd w:id="375"/>
    </w:p>
    <w:p w14:paraId="3AE9A4C3" w14:textId="77777777" w:rsidR="00183D74" w:rsidRDefault="00183D74" w:rsidP="00183D74">
      <w:pPr>
        <w:pStyle w:val="Member"/>
      </w:pPr>
      <w:r>
        <w:t xml:space="preserve">The value of </w:t>
      </w:r>
      <w:r w:rsidRPr="000178D6">
        <w:rPr>
          <w:rStyle w:val="Datatype"/>
        </w:rPr>
        <w:t>$</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w:t>
      </w:r>
    </w:p>
    <w:bookmarkStart w:id="376" w:name="_Toc475623977"/>
    <w:bookmarkStart w:id="377" w:name="sec_Singleton"/>
    <w:p w14:paraId="3062ABA0" w14:textId="77777777" w:rsidR="00183D74" w:rsidRPr="00351CED" w:rsidRDefault="00183D74" w:rsidP="00183D74">
      <w:pPr>
        <w:pStyle w:val="Heading2"/>
      </w:pPr>
      <w:r>
        <w:fldChar w:fldCharType="begin"/>
      </w:r>
      <w:r>
        <w:instrText xml:space="preserve"> HYPERLINK  \l "sec_Singleton" </w:instrText>
      </w:r>
      <w:r>
        <w:fldChar w:fldCharType="separate"/>
      </w:r>
      <w:bookmarkStart w:id="378" w:name="_Toc484714702"/>
      <w:bookmarkStart w:id="379" w:name="_Toc486340164"/>
      <w:r w:rsidRPr="00C8545C">
        <w:rPr>
          <w:rStyle w:val="Hyperlink"/>
        </w:rPr>
        <w:t>Singleton</w:t>
      </w:r>
      <w:bookmarkEnd w:id="376"/>
      <w:bookmarkEnd w:id="377"/>
      <w:bookmarkEnd w:id="378"/>
      <w:bookmarkEnd w:id="379"/>
      <w:r>
        <w:fldChar w:fldCharType="end"/>
      </w:r>
    </w:p>
    <w:p w14:paraId="545EF5CF" w14:textId="77777777" w:rsidR="00183D74" w:rsidRDefault="00183D74" w:rsidP="00183D74">
      <w:r>
        <w:t>Singletons are top-level single-valued resources.</w:t>
      </w:r>
    </w:p>
    <w:p w14:paraId="5A08FA7D" w14:textId="77777777" w:rsidR="00183D74" w:rsidRDefault="00183D74" w:rsidP="00183D74">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257E63A8" w14:textId="77777777" w:rsidR="00183D74" w:rsidRDefault="00183D74" w:rsidP="00183D74">
      <w:r>
        <w:t>A singleton MUST specify a type that MUST be an entity type in scope.</w:t>
      </w:r>
    </w:p>
    <w:p w14:paraId="7CC1DA20" w14:textId="77777777" w:rsidR="00183D74" w:rsidRPr="00485EBD" w:rsidRDefault="00183D74" w:rsidP="00183D74">
      <w:r>
        <w:t>A singleton MUST reference an instance its entity type.</w:t>
      </w:r>
    </w:p>
    <w:p w14:paraId="33DA0360" w14:textId="77777777" w:rsidR="00183D74" w:rsidRDefault="00183D74" w:rsidP="00183D74">
      <w:pPr>
        <w:pStyle w:val="ObjectHeading"/>
      </w:pPr>
      <w:bookmarkStart w:id="380" w:name="_Toc485810026"/>
      <w:r>
        <w:t>Singleton Object</w:t>
      </w:r>
      <w:bookmarkEnd w:id="380"/>
    </w:p>
    <w:p w14:paraId="4DC03631" w14:textId="77777777" w:rsidR="00183D74" w:rsidRDefault="00183D74" w:rsidP="00183D74">
      <w:pPr>
        <w:pStyle w:val="Member"/>
      </w:pPr>
      <w:r>
        <w:t>A singleton is represented as a member of the entity container object whose name is the name of the singleton and whose value is an object.</w:t>
      </w:r>
    </w:p>
    <w:p w14:paraId="61EBD81B" w14:textId="77777777" w:rsidR="00183D74" w:rsidRDefault="00183D74" w:rsidP="00183D74">
      <w:pPr>
        <w:pStyle w:val="Member"/>
      </w:pPr>
      <w:r>
        <w:t xml:space="preserve">The singleton object MUST contain the member </w:t>
      </w:r>
      <w:r>
        <w:rPr>
          <w:rStyle w:val="Datatype"/>
        </w:rPr>
        <w:t>$Kind</w:t>
      </w:r>
      <w:r>
        <w:t xml:space="preserve"> with a string value of </w:t>
      </w:r>
      <w:r>
        <w:rPr>
          <w:rStyle w:val="Datatype"/>
        </w:rPr>
        <w:t>Singleton</w:t>
      </w:r>
      <w:r>
        <w:t xml:space="preserve">, and the member </w:t>
      </w:r>
      <w:r w:rsidRPr="00D35E22">
        <w:rPr>
          <w:rStyle w:val="Datatype"/>
        </w:rPr>
        <w:t>$Type</w:t>
      </w:r>
      <w:r>
        <w:t xml:space="preserve"> whose string value is the qualified name of an entity type.</w:t>
      </w:r>
    </w:p>
    <w:p w14:paraId="2FCE69A3" w14:textId="77777777" w:rsidR="00183D74" w:rsidRDefault="00183D74" w:rsidP="00183D74">
      <w:pPr>
        <w:pStyle w:val="Member"/>
      </w:pPr>
      <w:r>
        <w:t xml:space="preserve">It MAY contain the member </w:t>
      </w:r>
      <w:hyperlink w:anchor="sec_NavigationPropertyBinding" w:history="1">
        <w:r w:rsidRPr="68D3B9FD">
          <w:rPr>
            <w:rStyle w:val="Hyperlink"/>
            <w:rFonts w:ascii="Courier New" w:eastAsia="Courier New" w:hAnsi="Courier New" w:cs="Courier New"/>
          </w:rPr>
          <w:t>$NavigationPropertyBinding</w:t>
        </w:r>
      </w:hyperlink>
      <w:r>
        <w:t xml:space="preserve"> as well as </w:t>
      </w:r>
      <w:hyperlink w:anchor="sec_Annotation" w:history="1">
        <w:r w:rsidRPr="005C3474">
          <w:rPr>
            <w:rStyle w:val="Hyperlink"/>
          </w:rPr>
          <w:t>annotations</w:t>
        </w:r>
      </w:hyperlink>
      <w:r>
        <w:t>.</w:t>
      </w:r>
    </w:p>
    <w:bookmarkStart w:id="381" w:name="_Toc475623978"/>
    <w:bookmarkStart w:id="382" w:name="sec_NavigationPropertyBinding"/>
    <w:p w14:paraId="1CB76649" w14:textId="77777777" w:rsidR="00183D74" w:rsidRPr="00351CED" w:rsidRDefault="00183D74" w:rsidP="00183D74">
      <w:pPr>
        <w:pStyle w:val="Heading2"/>
      </w:pPr>
      <w:r>
        <w:lastRenderedPageBreak/>
        <w:fldChar w:fldCharType="begin"/>
      </w:r>
      <w:r>
        <w:instrText xml:space="preserve"> HYPERLINK  \l "sec_NavigationPropertyBinding" </w:instrText>
      </w:r>
      <w:r>
        <w:fldChar w:fldCharType="separate"/>
      </w:r>
      <w:bookmarkStart w:id="383" w:name="_Toc484714703"/>
      <w:bookmarkStart w:id="384" w:name="_Toc486340165"/>
      <w:r w:rsidRPr="00C8545C">
        <w:rPr>
          <w:rStyle w:val="Hyperlink"/>
        </w:rPr>
        <w:t>Navigation Property Binding</w:t>
      </w:r>
      <w:bookmarkEnd w:id="381"/>
      <w:bookmarkEnd w:id="382"/>
      <w:bookmarkEnd w:id="383"/>
      <w:bookmarkEnd w:id="384"/>
      <w:r>
        <w:fldChar w:fldCharType="end"/>
      </w:r>
    </w:p>
    <w:p w14:paraId="42DBD0B7" w14:textId="77777777" w:rsidR="00183D74" w:rsidRDefault="00183D74" w:rsidP="00183D74">
      <w:r>
        <w:t>If the entity type of an entity set or singleton declares navigation properties, a navigation property binding allows describing which entity set or singleton will contain the related entities.</w:t>
      </w:r>
    </w:p>
    <w:p w14:paraId="05E2E04A" w14:textId="77777777" w:rsidR="00183D74" w:rsidRDefault="00183D74" w:rsidP="00183D74">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 xml:space="preserve">SHOULD </w:t>
      </w:r>
      <w:r>
        <w:t xml:space="preserve">specify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 or derived types.</w:t>
      </w:r>
      <w:r w:rsidDel="00431992">
        <w:t xml:space="preserve"> </w:t>
      </w:r>
    </w:p>
    <w:p w14:paraId="6BC32842" w14:textId="77777777" w:rsidR="00183D74" w:rsidRDefault="00183D74" w:rsidP="00183D74">
      <w:r>
        <w:t>If omitted, clients MUST assume that the target entity set or singleton can vary per related entity.</w:t>
      </w:r>
    </w:p>
    <w:bookmarkStart w:id="385" w:name="_Toc475623979"/>
    <w:bookmarkStart w:id="386" w:name="sec_BindingPath"/>
    <w:p w14:paraId="38EC60B7" w14:textId="77777777" w:rsidR="00183D74" w:rsidRPr="00351CED" w:rsidRDefault="00183D74" w:rsidP="00183D74">
      <w:pPr>
        <w:pStyle w:val="Heading3"/>
      </w:pPr>
      <w:r>
        <w:fldChar w:fldCharType="begin"/>
      </w:r>
      <w:r>
        <w:instrText xml:space="preserve"> HYPERLINK  \l "sec_BindingPath" </w:instrText>
      </w:r>
      <w:r>
        <w:fldChar w:fldCharType="separate"/>
      </w:r>
      <w:bookmarkStart w:id="387" w:name="_Toc484714704"/>
      <w:bookmarkStart w:id="388" w:name="_Toc486340166"/>
      <w:r w:rsidRPr="00C8545C">
        <w:rPr>
          <w:rStyle w:val="Hyperlink"/>
        </w:rPr>
        <w:t>Binding Path</w:t>
      </w:r>
      <w:bookmarkEnd w:id="385"/>
      <w:bookmarkEnd w:id="386"/>
      <w:bookmarkEnd w:id="387"/>
      <w:bookmarkEnd w:id="388"/>
      <w:r>
        <w:fldChar w:fldCharType="end"/>
      </w:r>
    </w:p>
    <w:p w14:paraId="5F472651" w14:textId="77777777" w:rsidR="00183D74" w:rsidRDefault="00183D74" w:rsidP="00183D74">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MUST contain a forward-slash separated list of complex property names and qualified type names that describe the path leading to the navigation property.</w:t>
      </w:r>
    </w:p>
    <w:p w14:paraId="4795E976" w14:textId="77777777" w:rsidR="00183D74" w:rsidRDefault="00183D74" w:rsidP="00183D74">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5D2A2D41" w14:textId="77777777" w:rsidR="00183D74" w:rsidRDefault="00183D74" w:rsidP="00183D74">
      <w:r>
        <w:t>OData 4.01 services MAY have a type-cast segment as the last path segment, allowing to bind instances of different sub-types to different targets.</w:t>
      </w:r>
    </w:p>
    <w:p w14:paraId="36170B34" w14:textId="77777777" w:rsidR="00183D74" w:rsidRDefault="00183D74" w:rsidP="00183D74">
      <w:r>
        <w:t>The same navigation property path MUST NOT be specified in more than one navigation property binding; navigation property bindings are only used when all related entities are known to come from a single entity set.</w:t>
      </w:r>
      <w:r w:rsidRPr="00410A8E">
        <w:t xml:space="preserve"> </w:t>
      </w:r>
      <w:r>
        <w:t>Note that it is possible to have navigation property bindings for paths that differ only in a type-cast segment, allowing to bind instances of different sub-types to different targets. If paths differ only in type-cast segments, the most specific path applies.</w:t>
      </w:r>
    </w:p>
    <w:bookmarkStart w:id="389" w:name="_Toc475623980"/>
    <w:bookmarkStart w:id="390" w:name="sec_BindingTarget"/>
    <w:p w14:paraId="2D1595A5" w14:textId="77777777" w:rsidR="00183D74" w:rsidRPr="00351CED" w:rsidRDefault="00183D74" w:rsidP="00183D74">
      <w:pPr>
        <w:pStyle w:val="Heading3"/>
      </w:pPr>
      <w:r>
        <w:fldChar w:fldCharType="begin"/>
      </w:r>
      <w:r>
        <w:instrText xml:space="preserve"> HYPERLINK  \l "sec_BindingTarget" </w:instrText>
      </w:r>
      <w:r>
        <w:fldChar w:fldCharType="separate"/>
      </w:r>
      <w:bookmarkStart w:id="391" w:name="_Toc484714705"/>
      <w:bookmarkStart w:id="392" w:name="_Toc486340167"/>
      <w:r w:rsidRPr="00C8545C">
        <w:rPr>
          <w:rStyle w:val="Hyperlink"/>
        </w:rPr>
        <w:t>Binding Target</w:t>
      </w:r>
      <w:bookmarkEnd w:id="389"/>
      <w:bookmarkEnd w:id="390"/>
      <w:bookmarkEnd w:id="391"/>
      <w:bookmarkEnd w:id="392"/>
      <w:r>
        <w:fldChar w:fldCharType="end"/>
      </w:r>
    </w:p>
    <w:p w14:paraId="301AA6EC" w14:textId="77777777" w:rsidR="00183D74" w:rsidRDefault="00183D74" w:rsidP="00183D74">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rPr>
          <w:rStyle w:val="Hyperlink"/>
        </w:rPr>
        <w:t>.</w:t>
      </w:r>
      <w:r>
        <w:t xml:space="preserve"> It specifies the entity set, singleton, or containment navigation property that contains the related entities.</w:t>
      </w:r>
    </w:p>
    <w:p w14:paraId="09826642" w14:textId="77777777" w:rsidR="00183D74" w:rsidRDefault="00183D74" w:rsidP="00183D74">
      <w:r>
        <w:t xml:space="preserve">If the target is a </w:t>
      </w:r>
      <w:hyperlink w:anchor="sec_SimpleIdentifier" w:history="1">
        <w:r>
          <w:rPr>
            <w:rStyle w:val="Hyperlink"/>
          </w:rPr>
          <w:t>simple identifier</w:t>
        </w:r>
      </w:hyperlink>
      <w:r>
        <w:t>, it MUST resolve to an entity set or singleton defined in the same entity container.</w:t>
      </w:r>
    </w:p>
    <w:p w14:paraId="6A99A021" w14:textId="77777777" w:rsidR="00183D74" w:rsidRDefault="00183D74" w:rsidP="00183D74">
      <w:r>
        <w:t xml:space="preserve">If the target is a </w:t>
      </w:r>
      <w:hyperlink w:anchor="sec_TargetPath" w:history="1">
        <w:r>
          <w:rPr>
            <w:rStyle w:val="Hyperlink"/>
          </w:rPr>
          <w:t>target path</w:t>
        </w:r>
      </w:hyperlink>
      <w:r>
        <w:t>, it MUST resolve to an entity set, singleton, or containment navigation property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22A10DFF" w14:textId="77777777" w:rsidR="00183D74" w:rsidRDefault="00183D74" w:rsidP="00183D74">
      <w:pPr>
        <w:pStyle w:val="MemberHeading"/>
      </w:pPr>
      <w:bookmarkStart w:id="393" w:name="_Toc485810027"/>
      <w:r w:rsidRPr="00D35E22">
        <w:rPr>
          <w:rStyle w:val="Datatype"/>
        </w:rPr>
        <w:t>$NavigationPropertyBinding</w:t>
      </w:r>
      <w:bookmarkEnd w:id="393"/>
    </w:p>
    <w:p w14:paraId="17A2BAB8" w14:textId="77777777" w:rsidR="00183D74" w:rsidRDefault="00183D74" w:rsidP="00183D74">
      <w:pPr>
        <w:pStyle w:val="Member"/>
      </w:pPr>
      <w:r>
        <w:t xml:space="preserve">The value of </w:t>
      </w:r>
      <w:r w:rsidRPr="00DF14B0">
        <w:rPr>
          <w:rStyle w:val="Datatype"/>
        </w:rPr>
        <w:t>$NavigationPropertyBinding</w:t>
      </w:r>
      <w:r>
        <w:t xml:space="preserve"> is an object. It consists of members whose name is the navigation property binding path and whose value is a string containing the navigation property binding target. If the target is in the same entity container, the target MUST NOT be prefixed with the qualified entity container name.</w:t>
      </w:r>
    </w:p>
    <w:p w14:paraId="58E1D878"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35</w:t>
      </w:r>
      <w:r w:rsidR="006F5275">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6B3A5333" w14:textId="77777777" w:rsidR="00183D74" w:rsidRPr="006739EE" w:rsidRDefault="00183D74" w:rsidP="00183D74">
      <w:pPr>
        <w:pStyle w:val="Code"/>
        <w:rPr>
          <w:rStyle w:val="Datatype"/>
        </w:rPr>
      </w:pPr>
      <w:r w:rsidRPr="006739EE">
        <w:rPr>
          <w:rStyle w:val="Datatype"/>
        </w:rPr>
        <w:t>"Categories": {</w:t>
      </w:r>
    </w:p>
    <w:p w14:paraId="3796C30A" w14:textId="77777777" w:rsidR="00183D74" w:rsidRPr="006739EE" w:rsidRDefault="00183D74" w:rsidP="00183D74">
      <w:pPr>
        <w:pStyle w:val="Code"/>
        <w:rPr>
          <w:rStyle w:val="Datatype"/>
        </w:rPr>
      </w:pPr>
      <w:r w:rsidRPr="006739EE">
        <w:rPr>
          <w:rStyle w:val="Datatype"/>
        </w:rPr>
        <w:t xml:space="preserve">  "</w:t>
      </w:r>
      <w:r>
        <w:rPr>
          <w:rStyle w:val="Datatype"/>
        </w:rPr>
        <w:t>$Kind</w:t>
      </w:r>
      <w:r w:rsidRPr="006739EE">
        <w:rPr>
          <w:rStyle w:val="Datatype"/>
        </w:rPr>
        <w:t>": "EntitySet",</w:t>
      </w:r>
    </w:p>
    <w:p w14:paraId="2DC525AF" w14:textId="77777777" w:rsidR="00183D74" w:rsidRPr="006739EE" w:rsidRDefault="00183D74" w:rsidP="00183D74">
      <w:pPr>
        <w:pStyle w:val="Code"/>
        <w:rPr>
          <w:rStyle w:val="Datatype"/>
        </w:rPr>
      </w:pPr>
      <w:r w:rsidRPr="006739EE">
        <w:rPr>
          <w:rStyle w:val="Datatype"/>
        </w:rPr>
        <w:t xml:space="preserve">  "$Type": "</w:t>
      </w:r>
      <w:r>
        <w:rPr>
          <w:rStyle w:val="Datatype"/>
        </w:rPr>
        <w:t>self</w:t>
      </w:r>
      <w:r w:rsidRPr="006739EE">
        <w:rPr>
          <w:rStyle w:val="Datatype"/>
        </w:rPr>
        <w:t>.Category",</w:t>
      </w:r>
    </w:p>
    <w:p w14:paraId="7F437640" w14:textId="77777777" w:rsidR="00183D74" w:rsidRPr="006739EE" w:rsidRDefault="00183D74" w:rsidP="00183D74">
      <w:pPr>
        <w:pStyle w:val="Code"/>
        <w:rPr>
          <w:rStyle w:val="Datatype"/>
        </w:rPr>
      </w:pPr>
      <w:r w:rsidRPr="006739EE">
        <w:rPr>
          <w:rStyle w:val="Datatype"/>
        </w:rPr>
        <w:t xml:space="preserve">  "$NavigationPropertyBinding": {</w:t>
      </w:r>
    </w:p>
    <w:p w14:paraId="5A1C609F" w14:textId="77777777" w:rsidR="00183D74" w:rsidRPr="006739EE" w:rsidRDefault="00183D74" w:rsidP="00183D74">
      <w:pPr>
        <w:pStyle w:val="Code"/>
        <w:rPr>
          <w:rStyle w:val="Datatype"/>
        </w:rPr>
      </w:pPr>
      <w:r w:rsidRPr="006739EE">
        <w:rPr>
          <w:rStyle w:val="Datatype"/>
        </w:rPr>
        <w:t xml:space="preserve">    "Products": "SomeSet"</w:t>
      </w:r>
    </w:p>
    <w:p w14:paraId="0DB398D8" w14:textId="77777777" w:rsidR="00183D74" w:rsidRPr="006739EE" w:rsidRDefault="00183D74" w:rsidP="00183D74">
      <w:pPr>
        <w:pStyle w:val="Code"/>
        <w:rPr>
          <w:rStyle w:val="Datatype"/>
        </w:rPr>
      </w:pPr>
      <w:r w:rsidRPr="006739EE">
        <w:rPr>
          <w:rStyle w:val="Datatype"/>
        </w:rPr>
        <w:t xml:space="preserve">  }</w:t>
      </w:r>
    </w:p>
    <w:p w14:paraId="3DFB4B38" w14:textId="77777777" w:rsidR="00183D74" w:rsidRDefault="00183D74" w:rsidP="00183D74">
      <w:pPr>
        <w:pStyle w:val="Code"/>
        <w:rPr>
          <w:rStyle w:val="Datatype"/>
        </w:rPr>
      </w:pPr>
      <w:r w:rsidRPr="006739EE">
        <w:rPr>
          <w:rStyle w:val="Datatype"/>
        </w:rPr>
        <w:t>}</w:t>
      </w:r>
    </w:p>
    <w:p w14:paraId="6C817863"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36</w:t>
      </w:r>
      <w:r w:rsidR="006F5275">
        <w:rPr>
          <w:noProof/>
        </w:rPr>
        <w:fldChar w:fldCharType="end"/>
      </w:r>
      <w:r>
        <w:t>:</w:t>
      </w:r>
      <w:r w:rsidRPr="0055249F">
        <w:t xml:space="preserve"> </w:t>
      </w:r>
      <w:r>
        <w:t>for an entity set in any container in scope</w:t>
      </w:r>
    </w:p>
    <w:p w14:paraId="3DF44E06" w14:textId="77777777" w:rsidR="00183D74" w:rsidRPr="006739EE" w:rsidRDefault="00183D74" w:rsidP="00183D74">
      <w:pPr>
        <w:pStyle w:val="Code"/>
        <w:rPr>
          <w:rStyle w:val="Datatype"/>
        </w:rPr>
      </w:pPr>
      <w:r>
        <w:rPr>
          <w:rStyle w:val="Datatype"/>
        </w:rPr>
        <w:lastRenderedPageBreak/>
        <w:t>"Categories</w:t>
      </w:r>
      <w:r w:rsidRPr="006739EE">
        <w:rPr>
          <w:rStyle w:val="Datatype"/>
        </w:rPr>
        <w:t>": {</w:t>
      </w:r>
    </w:p>
    <w:p w14:paraId="606210EC" w14:textId="77777777" w:rsidR="00183D74" w:rsidRPr="006739EE" w:rsidRDefault="00183D74" w:rsidP="00183D74">
      <w:pPr>
        <w:pStyle w:val="Code"/>
        <w:rPr>
          <w:rStyle w:val="Datatype"/>
        </w:rPr>
      </w:pPr>
      <w:r w:rsidRPr="006739EE">
        <w:rPr>
          <w:rStyle w:val="Datatype"/>
        </w:rPr>
        <w:t xml:space="preserve">  "</w:t>
      </w:r>
      <w:r>
        <w:rPr>
          <w:rStyle w:val="Datatype"/>
        </w:rPr>
        <w:t>$Kind</w:t>
      </w:r>
      <w:r w:rsidRPr="006739EE">
        <w:rPr>
          <w:rStyle w:val="Datatype"/>
        </w:rPr>
        <w:t>": "EntitySet",</w:t>
      </w:r>
    </w:p>
    <w:p w14:paraId="2D301849" w14:textId="77777777" w:rsidR="00183D74" w:rsidRPr="006739EE" w:rsidRDefault="00183D74" w:rsidP="00183D74">
      <w:pPr>
        <w:pStyle w:val="Code"/>
        <w:rPr>
          <w:rStyle w:val="Datatype"/>
        </w:rPr>
      </w:pPr>
      <w:r w:rsidRPr="006739EE">
        <w:rPr>
          <w:rStyle w:val="Datatype"/>
        </w:rPr>
        <w:t xml:space="preserve">  "$Type": "</w:t>
      </w:r>
      <w:r>
        <w:rPr>
          <w:rStyle w:val="Datatype"/>
        </w:rPr>
        <w:t>self</w:t>
      </w:r>
      <w:r w:rsidRPr="006739EE">
        <w:rPr>
          <w:rStyle w:val="Datatype"/>
        </w:rPr>
        <w:t>.Category",</w:t>
      </w:r>
    </w:p>
    <w:p w14:paraId="2920673C" w14:textId="77777777" w:rsidR="00183D74" w:rsidRPr="006739EE" w:rsidRDefault="00183D74" w:rsidP="00183D74">
      <w:pPr>
        <w:pStyle w:val="Code"/>
        <w:rPr>
          <w:rStyle w:val="Datatype"/>
        </w:rPr>
      </w:pPr>
      <w:r w:rsidRPr="006739EE">
        <w:rPr>
          <w:rStyle w:val="Datatype"/>
        </w:rPr>
        <w:t xml:space="preserve">  "$NavigationPropertyBinding": {</w:t>
      </w:r>
    </w:p>
    <w:p w14:paraId="5B2543E9" w14:textId="77777777" w:rsidR="00183D74" w:rsidRPr="006739EE" w:rsidRDefault="00183D74" w:rsidP="00183D74">
      <w:pPr>
        <w:pStyle w:val="Code"/>
        <w:rPr>
          <w:rStyle w:val="Datatype"/>
        </w:rPr>
      </w:pPr>
      <w:r w:rsidRPr="006739EE">
        <w:rPr>
          <w:rStyle w:val="Datatype"/>
        </w:rPr>
        <w:t xml:space="preserve">    "Products": "SomeModel.SomeContainer/SomeSet"</w:t>
      </w:r>
    </w:p>
    <w:p w14:paraId="3FAB16B0" w14:textId="77777777" w:rsidR="00183D74" w:rsidRPr="006739EE" w:rsidRDefault="00183D74" w:rsidP="00183D74">
      <w:pPr>
        <w:pStyle w:val="Code"/>
        <w:rPr>
          <w:rStyle w:val="Datatype"/>
        </w:rPr>
      </w:pPr>
      <w:r w:rsidRPr="006739EE">
        <w:rPr>
          <w:rStyle w:val="Datatype"/>
        </w:rPr>
        <w:t xml:space="preserve">  }</w:t>
      </w:r>
    </w:p>
    <w:p w14:paraId="21923DFF" w14:textId="77777777" w:rsidR="00183D74" w:rsidRDefault="00183D74" w:rsidP="00183D74">
      <w:pPr>
        <w:pStyle w:val="Code"/>
        <w:rPr>
          <w:rStyle w:val="Datatype"/>
        </w:rPr>
      </w:pPr>
      <w:r w:rsidRPr="006739EE">
        <w:rPr>
          <w:rStyle w:val="Datatype"/>
        </w:rPr>
        <w:t>}</w:t>
      </w:r>
    </w:p>
    <w:p w14:paraId="0261343C" w14:textId="77777777" w:rsidR="00183D74" w:rsidRDefault="00183D74" w:rsidP="00183D74">
      <w:pPr>
        <w:pStyle w:val="Caption"/>
      </w:pPr>
      <w:bookmarkStart w:id="394" w:name="_Toc475623981"/>
      <w:r w:rsidRPr="003F1FAD">
        <w:t xml:space="preserve">Example </w:t>
      </w:r>
      <w:r w:rsidR="006F5275">
        <w:fldChar w:fldCharType="begin"/>
      </w:r>
      <w:r w:rsidR="006F5275">
        <w:instrText xml:space="preserve"> SEQ Example \* ARABIC </w:instrText>
      </w:r>
      <w:r w:rsidR="006F5275">
        <w:fldChar w:fldCharType="separate"/>
      </w:r>
      <w:r w:rsidR="006F5275">
        <w:rPr>
          <w:noProof/>
        </w:rPr>
        <w:t>37</w:t>
      </w:r>
      <w:r w:rsidR="006F5275">
        <w:rPr>
          <w:noProof/>
        </w:rPr>
        <w:fldChar w:fldCharType="end"/>
      </w:r>
      <w:r>
        <w:t>:</w:t>
      </w:r>
      <w:r w:rsidRPr="0055249F">
        <w:t xml:space="preserve"> </w:t>
      </w:r>
      <w:r>
        <w:t xml:space="preserve">binding </w:t>
      </w:r>
      <w:r>
        <w:rPr>
          <w:rStyle w:val="Datatype"/>
        </w:rPr>
        <w:t>Suppliers</w:t>
      </w:r>
      <w:r>
        <w:t xml:space="preserve"> on </w:t>
      </w:r>
      <w:r>
        <w:rPr>
          <w:rStyle w:val="Datatype"/>
        </w:rPr>
        <w:t>Products</w:t>
      </w:r>
      <w:r>
        <w:t xml:space="preserve"> contained within </w:t>
      </w:r>
      <w:r w:rsidRPr="00243FDE">
        <w:rPr>
          <w:rStyle w:val="Datatype"/>
        </w:rPr>
        <w:t>Categories</w:t>
      </w:r>
    </w:p>
    <w:p w14:paraId="661D980B" w14:textId="77777777" w:rsidR="00183D74" w:rsidRPr="006739EE" w:rsidRDefault="00183D74" w:rsidP="00183D74">
      <w:pPr>
        <w:pStyle w:val="Code"/>
        <w:rPr>
          <w:rStyle w:val="Datatype"/>
        </w:rPr>
      </w:pPr>
      <w:r>
        <w:rPr>
          <w:rStyle w:val="Datatype"/>
        </w:rPr>
        <w:t>"Categories</w:t>
      </w:r>
      <w:r w:rsidRPr="006739EE">
        <w:rPr>
          <w:rStyle w:val="Datatype"/>
        </w:rPr>
        <w:t>": {</w:t>
      </w:r>
    </w:p>
    <w:p w14:paraId="185ECB52" w14:textId="77777777" w:rsidR="00183D74" w:rsidRPr="006739EE" w:rsidRDefault="00183D74" w:rsidP="00183D74">
      <w:pPr>
        <w:pStyle w:val="Code"/>
        <w:rPr>
          <w:rStyle w:val="Datatype"/>
        </w:rPr>
      </w:pPr>
      <w:r w:rsidRPr="006739EE">
        <w:rPr>
          <w:rStyle w:val="Datatype"/>
        </w:rPr>
        <w:t xml:space="preserve">  "</w:t>
      </w:r>
      <w:r>
        <w:rPr>
          <w:rStyle w:val="Datatype"/>
        </w:rPr>
        <w:t>$Kind</w:t>
      </w:r>
      <w:r w:rsidRPr="006739EE">
        <w:rPr>
          <w:rStyle w:val="Datatype"/>
        </w:rPr>
        <w:t>": "EntitySet",</w:t>
      </w:r>
    </w:p>
    <w:p w14:paraId="07AAD3CC" w14:textId="77777777" w:rsidR="00183D74" w:rsidRPr="006739EE" w:rsidRDefault="00183D74" w:rsidP="00183D74">
      <w:pPr>
        <w:pStyle w:val="Code"/>
        <w:rPr>
          <w:rStyle w:val="Datatype"/>
        </w:rPr>
      </w:pPr>
      <w:r w:rsidRPr="006739EE">
        <w:rPr>
          <w:rStyle w:val="Datatype"/>
        </w:rPr>
        <w:t xml:space="preserve">  "$Type": "</w:t>
      </w:r>
      <w:r>
        <w:rPr>
          <w:rStyle w:val="Datatype"/>
        </w:rPr>
        <w:t>self</w:t>
      </w:r>
      <w:r w:rsidRPr="006739EE">
        <w:rPr>
          <w:rStyle w:val="Datatype"/>
        </w:rPr>
        <w:t>.Category",</w:t>
      </w:r>
    </w:p>
    <w:p w14:paraId="3F8BE5C4" w14:textId="77777777" w:rsidR="00183D74" w:rsidRPr="006739EE" w:rsidRDefault="00183D74" w:rsidP="00183D74">
      <w:pPr>
        <w:pStyle w:val="Code"/>
        <w:rPr>
          <w:rStyle w:val="Datatype"/>
        </w:rPr>
      </w:pPr>
      <w:r w:rsidRPr="006739EE">
        <w:rPr>
          <w:rStyle w:val="Datatype"/>
        </w:rPr>
        <w:t xml:space="preserve">  "$NavigationPropertyBinding": {</w:t>
      </w:r>
    </w:p>
    <w:p w14:paraId="74FA73EE" w14:textId="77777777" w:rsidR="00183D74" w:rsidRPr="006739EE" w:rsidRDefault="00183D74" w:rsidP="00183D74">
      <w:pPr>
        <w:pStyle w:val="Code"/>
        <w:rPr>
          <w:rStyle w:val="Datatype"/>
        </w:rPr>
      </w:pPr>
      <w:r w:rsidRPr="006739EE">
        <w:rPr>
          <w:rStyle w:val="Datatype"/>
        </w:rPr>
        <w:t xml:space="preserve">    "Products</w:t>
      </w:r>
      <w:r>
        <w:rPr>
          <w:rStyle w:val="Datatype"/>
        </w:rPr>
        <w:t>/Supplier</w:t>
      </w:r>
      <w:r w:rsidRPr="006739EE">
        <w:rPr>
          <w:rStyle w:val="Datatype"/>
        </w:rPr>
        <w:t>": "S</w:t>
      </w:r>
      <w:r>
        <w:rPr>
          <w:rStyle w:val="Datatype"/>
        </w:rPr>
        <w:t>uppliers</w:t>
      </w:r>
      <w:r w:rsidRPr="006739EE">
        <w:rPr>
          <w:rStyle w:val="Datatype"/>
        </w:rPr>
        <w:t>"</w:t>
      </w:r>
    </w:p>
    <w:p w14:paraId="473E6899" w14:textId="77777777" w:rsidR="00183D74" w:rsidRPr="006739EE" w:rsidRDefault="00183D74" w:rsidP="00183D74">
      <w:pPr>
        <w:pStyle w:val="Code"/>
        <w:rPr>
          <w:rStyle w:val="Datatype"/>
        </w:rPr>
      </w:pPr>
      <w:r w:rsidRPr="006739EE">
        <w:rPr>
          <w:rStyle w:val="Datatype"/>
        </w:rPr>
        <w:t xml:space="preserve">  }</w:t>
      </w:r>
    </w:p>
    <w:p w14:paraId="403F883A" w14:textId="77777777" w:rsidR="00183D74" w:rsidRDefault="00183D74" w:rsidP="00183D74">
      <w:pPr>
        <w:pStyle w:val="Code"/>
        <w:rPr>
          <w:rStyle w:val="Datatype"/>
        </w:rPr>
      </w:pPr>
      <w:r w:rsidRPr="006739EE">
        <w:rPr>
          <w:rStyle w:val="Datatype"/>
        </w:rPr>
        <w:t>}</w:t>
      </w:r>
    </w:p>
    <w:bookmarkStart w:id="395" w:name="sec_ActionImport"/>
    <w:p w14:paraId="605A0052" w14:textId="77777777" w:rsidR="00183D74" w:rsidRPr="00351CED" w:rsidRDefault="00183D74" w:rsidP="00183D74">
      <w:pPr>
        <w:pStyle w:val="Heading2"/>
      </w:pPr>
      <w:r>
        <w:fldChar w:fldCharType="begin"/>
      </w:r>
      <w:r>
        <w:instrText xml:space="preserve"> HYPERLINK  \l "sec_ActionImport" </w:instrText>
      </w:r>
      <w:r>
        <w:fldChar w:fldCharType="separate"/>
      </w:r>
      <w:bookmarkStart w:id="396" w:name="_Toc484714706"/>
      <w:bookmarkStart w:id="397" w:name="_Toc486340168"/>
      <w:r w:rsidRPr="00C8545C">
        <w:rPr>
          <w:rStyle w:val="Hyperlink"/>
        </w:rPr>
        <w:t>Action Import</w:t>
      </w:r>
      <w:bookmarkEnd w:id="394"/>
      <w:bookmarkEnd w:id="395"/>
      <w:bookmarkEnd w:id="396"/>
      <w:bookmarkEnd w:id="397"/>
      <w:r>
        <w:fldChar w:fldCharType="end"/>
      </w:r>
    </w:p>
    <w:p w14:paraId="77CB2F2A" w14:textId="77777777" w:rsidR="00183D74" w:rsidRDefault="00183D74" w:rsidP="00183D74">
      <w:r>
        <w:t xml:space="preserve">Action imports sets are top-level resources that are never included in the service document. </w:t>
      </w:r>
    </w:p>
    <w:p w14:paraId="48DD553E" w14:textId="77777777" w:rsidR="00183D74" w:rsidRDefault="00183D74" w:rsidP="00183D74">
      <w:r>
        <w:t xml:space="preserve">An action import is identified by its name, a </w:t>
      </w:r>
      <w:hyperlink w:anchor="sec_SimpleIdentifier" w:history="1">
        <w:r>
          <w:rPr>
            <w:rStyle w:val="Hyperlink"/>
          </w:rPr>
          <w:t>simple identifier</w:t>
        </w:r>
      </w:hyperlink>
      <w:r>
        <w:t xml:space="preserve"> that MUST be unique within its entity container.</w:t>
      </w:r>
    </w:p>
    <w:p w14:paraId="6E1C1672" w14:textId="77777777" w:rsidR="00183D74" w:rsidRDefault="00183D74" w:rsidP="00183D74">
      <w:r>
        <w:t>An action import MUST specify the name of an unbound action in scope.</w:t>
      </w:r>
    </w:p>
    <w:p w14:paraId="4695F4F8" w14:textId="77777777" w:rsidR="00183D74" w:rsidRDefault="00183D74" w:rsidP="00183D74">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01E3BB1E" w14:textId="77777777" w:rsidR="00183D74" w:rsidRDefault="00183D74" w:rsidP="00183D74">
      <w:pPr>
        <w:pStyle w:val="ObjectHeading"/>
      </w:pPr>
      <w:bookmarkStart w:id="398" w:name="_Toc485810028"/>
      <w:r>
        <w:t>Action Import Object</w:t>
      </w:r>
      <w:bookmarkEnd w:id="398"/>
    </w:p>
    <w:p w14:paraId="188E2C64" w14:textId="77777777" w:rsidR="00183D74" w:rsidRDefault="00183D74" w:rsidP="00183D74">
      <w:pPr>
        <w:pStyle w:val="Member"/>
      </w:pPr>
      <w:r>
        <w:t>An action import is represented as a member of the entity container object whose name is the name of the action import and whose value is an object.</w:t>
      </w:r>
    </w:p>
    <w:p w14:paraId="2149BE8A" w14:textId="77777777" w:rsidR="00183D74" w:rsidRDefault="00183D74" w:rsidP="00183D74">
      <w:pPr>
        <w:pStyle w:val="Member"/>
      </w:pPr>
      <w:r>
        <w:t xml:space="preserve">The action import object MUST contain the member </w:t>
      </w:r>
      <w:r>
        <w:rPr>
          <w:rStyle w:val="Datatype"/>
        </w:rPr>
        <w:t>$Kind</w:t>
      </w:r>
      <w:r>
        <w:t xml:space="preserve"> with a string value of </w:t>
      </w:r>
      <w:r>
        <w:rPr>
          <w:rStyle w:val="Datatype"/>
        </w:rPr>
        <w:t>ActionImport</w:t>
      </w:r>
      <w:r>
        <w:t xml:space="preserve">, and the member </w:t>
      </w:r>
      <w:r w:rsidRPr="00D35E22">
        <w:rPr>
          <w:rStyle w:val="Datatype"/>
        </w:rPr>
        <w:t>$</w:t>
      </w:r>
      <w:r>
        <w:rPr>
          <w:rStyle w:val="Datatype"/>
        </w:rPr>
        <w:t>Action</w:t>
      </w:r>
      <w:r>
        <w:t xml:space="preserve">. </w:t>
      </w:r>
    </w:p>
    <w:p w14:paraId="251F862E" w14:textId="77777777" w:rsidR="00183D74" w:rsidRDefault="00183D74" w:rsidP="00183D74">
      <w:pPr>
        <w:pStyle w:val="Member"/>
      </w:pPr>
      <w:r>
        <w:t xml:space="preserve">It MAY contain the member </w:t>
      </w:r>
      <w:r w:rsidRPr="008D1671">
        <w:rPr>
          <w:rStyle w:val="Datatype"/>
        </w:rPr>
        <w:t>$EntitySet</w:t>
      </w:r>
      <w:r>
        <w:t>.</w:t>
      </w:r>
    </w:p>
    <w:p w14:paraId="456B6894" w14:textId="77777777" w:rsidR="00183D74" w:rsidRDefault="00183D74" w:rsidP="00183D74">
      <w:pPr>
        <w:pStyle w:val="Member"/>
      </w:pPr>
      <w:r>
        <w:t xml:space="preserve">It MAY also contain </w:t>
      </w:r>
      <w:hyperlink w:anchor="sec_Annotation" w:history="1">
        <w:r w:rsidRPr="005C3474">
          <w:rPr>
            <w:rStyle w:val="Hyperlink"/>
          </w:rPr>
          <w:t>annotations</w:t>
        </w:r>
      </w:hyperlink>
      <w:r>
        <w:t>.</w:t>
      </w:r>
    </w:p>
    <w:p w14:paraId="4497D5C0" w14:textId="77777777" w:rsidR="00183D74" w:rsidRDefault="00183D74" w:rsidP="00183D74">
      <w:pPr>
        <w:pStyle w:val="MemberHeading"/>
        <w:rPr>
          <w:rStyle w:val="Datatype"/>
        </w:rPr>
      </w:pPr>
      <w:bookmarkStart w:id="399" w:name="_Toc485810029"/>
      <w:r w:rsidRPr="005C46C5">
        <w:rPr>
          <w:rStyle w:val="Datatype"/>
        </w:rPr>
        <w:t>$Action</w:t>
      </w:r>
      <w:bookmarkEnd w:id="399"/>
    </w:p>
    <w:p w14:paraId="0FEFF461" w14:textId="77777777" w:rsidR="00183D74" w:rsidRPr="005C46C5" w:rsidRDefault="00183D74" w:rsidP="00183D74">
      <w:pPr>
        <w:pStyle w:val="Member"/>
      </w:pPr>
      <w:r>
        <w:t xml:space="preserve">The value of </w:t>
      </w:r>
      <w:r w:rsidRPr="00325455">
        <w:rPr>
          <w:rStyle w:val="Datatype"/>
        </w:rPr>
        <w:t>$Action</w:t>
      </w:r>
      <w:r>
        <w:t xml:space="preserve"> is a string containing the qualified name of an unbound action.</w:t>
      </w:r>
    </w:p>
    <w:p w14:paraId="037EE79D" w14:textId="77777777" w:rsidR="00183D74" w:rsidRDefault="00183D74" w:rsidP="00183D74">
      <w:pPr>
        <w:pStyle w:val="MemberHeading"/>
      </w:pPr>
      <w:bookmarkStart w:id="400" w:name="_Toc485810030"/>
      <w:r w:rsidRPr="00AE7D7A">
        <w:rPr>
          <w:rStyle w:val="Datatype"/>
        </w:rPr>
        <w:t>$EntitySet</w:t>
      </w:r>
      <w:bookmarkEnd w:id="400"/>
    </w:p>
    <w:p w14:paraId="36881241" w14:textId="77777777" w:rsidR="00183D74" w:rsidRDefault="00183D74" w:rsidP="00183D74">
      <w:pPr>
        <w:pStyle w:val="Member"/>
      </w:pPr>
      <w:r>
        <w:t xml:space="preserve">The value of </w:t>
      </w:r>
      <w:r w:rsidRPr="00AE7D7A">
        <w:rPr>
          <w:rStyle w:val="Datatype"/>
        </w:rPr>
        <w:t>$EntitySet</w:t>
      </w:r>
      <w:r>
        <w:t xml:space="preserve"> is a string containing either the unqualified name of an entity set in the same entity container or a path to an entity set in a different entity container.</w:t>
      </w:r>
    </w:p>
    <w:bookmarkStart w:id="401" w:name="_Toc475623982"/>
    <w:bookmarkStart w:id="402" w:name="sec_FunctionImport"/>
    <w:p w14:paraId="1D312580" w14:textId="77777777" w:rsidR="00183D74" w:rsidRPr="00351CED" w:rsidRDefault="00183D74" w:rsidP="00183D74">
      <w:pPr>
        <w:pStyle w:val="Heading2"/>
      </w:pPr>
      <w:r>
        <w:fldChar w:fldCharType="begin"/>
      </w:r>
      <w:r>
        <w:instrText xml:space="preserve"> HYPERLINK  \l "sec_FunctionImport" </w:instrText>
      </w:r>
      <w:r>
        <w:fldChar w:fldCharType="separate"/>
      </w:r>
      <w:bookmarkStart w:id="403" w:name="_Toc484714707"/>
      <w:bookmarkStart w:id="404" w:name="_Toc486340169"/>
      <w:r w:rsidRPr="00C8545C">
        <w:rPr>
          <w:rStyle w:val="Hyperlink"/>
        </w:rPr>
        <w:t>Function Import</w:t>
      </w:r>
      <w:bookmarkEnd w:id="401"/>
      <w:bookmarkEnd w:id="402"/>
      <w:bookmarkEnd w:id="403"/>
      <w:bookmarkEnd w:id="404"/>
      <w:r>
        <w:fldChar w:fldCharType="end"/>
      </w:r>
    </w:p>
    <w:p w14:paraId="017869D5" w14:textId="77777777" w:rsidR="00183D74" w:rsidRDefault="00183D74" w:rsidP="00183D74">
      <w:r>
        <w:t xml:space="preserve">Function imports sets are top-level resources. </w:t>
      </w:r>
    </w:p>
    <w:p w14:paraId="0380CB0D" w14:textId="77777777" w:rsidR="00183D74" w:rsidRDefault="00183D74" w:rsidP="00183D74">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7EFA6DD0" w14:textId="77777777" w:rsidR="00183D74" w:rsidRDefault="00183D74" w:rsidP="00183D74">
      <w:r>
        <w:t>A function import MUST specify the name of an unbound function in scope.</w:t>
      </w:r>
      <w:r w:rsidRPr="001D1A43">
        <w:t xml:space="preserve"> </w:t>
      </w:r>
      <w:r>
        <w:t xml:space="preserve">All </w:t>
      </w:r>
      <w:hyperlink w:anchor="sec_BoundorUnboundActionorFunctionOverlo" w:history="1">
        <w:r w:rsidRPr="005532A9">
          <w:rPr>
            <w:rStyle w:val="Hyperlink"/>
          </w:rPr>
          <w:t>unbound overloads</w:t>
        </w:r>
      </w:hyperlink>
      <w:r>
        <w:t xml:space="preserve"> of the imported function can be invoked from the entity container.</w:t>
      </w:r>
    </w:p>
    <w:p w14:paraId="6853C3D2" w14:textId="77777777" w:rsidR="00183D74" w:rsidRDefault="00183D74" w:rsidP="00183D74">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w:t>
      </w:r>
      <w:r>
        <w:lastRenderedPageBreak/>
        <w:t xml:space="preserve">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708C4898" w14:textId="77777777" w:rsidR="00183D74" w:rsidRDefault="00183D74" w:rsidP="00183D74">
      <w:r>
        <w:t xml:space="preserve">A function import for a parameterless function MAY indicate whether it is included in the service document. If not explicitly indicated, it is not included. </w:t>
      </w:r>
    </w:p>
    <w:p w14:paraId="50C9F258" w14:textId="77777777" w:rsidR="00183D74" w:rsidRDefault="00183D74" w:rsidP="00183D74">
      <w:pPr>
        <w:pStyle w:val="ObjectHeading"/>
      </w:pPr>
      <w:bookmarkStart w:id="405" w:name="_Toc485810031"/>
      <w:r>
        <w:t>Function Import Object</w:t>
      </w:r>
      <w:bookmarkEnd w:id="405"/>
    </w:p>
    <w:p w14:paraId="6E62EF03" w14:textId="77777777" w:rsidR="00183D74" w:rsidRDefault="00183D74" w:rsidP="00183D74">
      <w:pPr>
        <w:pStyle w:val="Member"/>
      </w:pPr>
      <w:r>
        <w:t>A function import is represented as a member of the entity container object whose name is the name of the function import and whose value is an object.</w:t>
      </w:r>
    </w:p>
    <w:p w14:paraId="64782625" w14:textId="77777777" w:rsidR="00183D74" w:rsidRDefault="00183D74" w:rsidP="00183D74">
      <w:pPr>
        <w:pStyle w:val="Member"/>
      </w:pPr>
      <w:r>
        <w:t xml:space="preserve">The function import object MUST contain the member </w:t>
      </w:r>
      <w:r>
        <w:rPr>
          <w:rStyle w:val="Datatype"/>
        </w:rPr>
        <w:t>$Kind</w:t>
      </w:r>
      <w:r>
        <w:t xml:space="preserve"> with a string value of </w:t>
      </w:r>
      <w:r>
        <w:rPr>
          <w:rStyle w:val="Datatype"/>
        </w:rPr>
        <w:t>FunctionImport</w:t>
      </w:r>
      <w:r>
        <w:t xml:space="preserve">, and the member </w:t>
      </w:r>
      <w:r w:rsidRPr="00D35E22">
        <w:rPr>
          <w:rStyle w:val="Datatype"/>
        </w:rPr>
        <w:t>$</w:t>
      </w:r>
      <w:r>
        <w:rPr>
          <w:rStyle w:val="Datatype"/>
        </w:rPr>
        <w:t>Function</w:t>
      </w:r>
      <w:r>
        <w:t>.</w:t>
      </w:r>
    </w:p>
    <w:p w14:paraId="705C548C" w14:textId="77777777" w:rsidR="00183D74" w:rsidRDefault="00183D74" w:rsidP="00183D74">
      <w:pPr>
        <w:pStyle w:val="Member"/>
      </w:pPr>
      <w:r>
        <w:t xml:space="preserve">It MAY contain the members </w:t>
      </w:r>
      <w:r w:rsidRPr="008D1671">
        <w:rPr>
          <w:rStyle w:val="Datatype"/>
        </w:rPr>
        <w:t>$EntitySet</w:t>
      </w:r>
      <w:r>
        <w:t xml:space="preserve"> and </w:t>
      </w:r>
      <w:r w:rsidRPr="000766B4">
        <w:rPr>
          <w:rStyle w:val="Datatype"/>
          <w:rFonts w:eastAsia="Courier New"/>
        </w:rPr>
        <w:t>$IncludeInServiceDocument</w:t>
      </w:r>
      <w:r>
        <w:t>.</w:t>
      </w:r>
    </w:p>
    <w:p w14:paraId="21246969" w14:textId="77777777" w:rsidR="00183D74" w:rsidRDefault="00183D74" w:rsidP="00183D74">
      <w:pPr>
        <w:pStyle w:val="Member"/>
      </w:pPr>
      <w:r>
        <w:t xml:space="preserve">It MAY also contain </w:t>
      </w:r>
      <w:hyperlink w:anchor="sec_Annotation" w:history="1">
        <w:r w:rsidRPr="005C3474">
          <w:rPr>
            <w:rStyle w:val="Hyperlink"/>
          </w:rPr>
          <w:t>annotations</w:t>
        </w:r>
      </w:hyperlink>
      <w:r>
        <w:t>.</w:t>
      </w:r>
    </w:p>
    <w:p w14:paraId="0CECA003" w14:textId="77777777" w:rsidR="00183D74" w:rsidRDefault="00183D74" w:rsidP="00183D74">
      <w:pPr>
        <w:pStyle w:val="MemberHeading"/>
        <w:rPr>
          <w:rStyle w:val="Datatype"/>
        </w:rPr>
      </w:pPr>
      <w:bookmarkStart w:id="406" w:name="_Toc485810032"/>
      <w:r w:rsidRPr="005C46C5">
        <w:rPr>
          <w:rStyle w:val="Datatype"/>
        </w:rPr>
        <w:t>$</w:t>
      </w:r>
      <w:r>
        <w:rPr>
          <w:rStyle w:val="Datatype"/>
        </w:rPr>
        <w:t>Fun</w:t>
      </w:r>
      <w:r w:rsidRPr="005C46C5">
        <w:rPr>
          <w:rStyle w:val="Datatype"/>
        </w:rPr>
        <w:t>ction</w:t>
      </w:r>
      <w:bookmarkEnd w:id="406"/>
    </w:p>
    <w:p w14:paraId="6CC355C6" w14:textId="77777777" w:rsidR="00183D74" w:rsidRPr="005C46C5" w:rsidRDefault="00183D74" w:rsidP="00183D74">
      <w:pPr>
        <w:pStyle w:val="Member"/>
      </w:pPr>
      <w:r>
        <w:t xml:space="preserve">The value of </w:t>
      </w:r>
      <w:r>
        <w:rPr>
          <w:rStyle w:val="Datatype"/>
        </w:rPr>
        <w:t>$Fun</w:t>
      </w:r>
      <w:r w:rsidRPr="00325455">
        <w:rPr>
          <w:rStyle w:val="Datatype"/>
        </w:rPr>
        <w:t>ction</w:t>
      </w:r>
      <w:r>
        <w:t xml:space="preserve"> is a string containing the qualified name of an unbound function.</w:t>
      </w:r>
    </w:p>
    <w:p w14:paraId="1CBE8019" w14:textId="77777777" w:rsidR="00183D74" w:rsidRDefault="00183D74" w:rsidP="00183D74">
      <w:pPr>
        <w:pStyle w:val="MemberHeading"/>
      </w:pPr>
      <w:bookmarkStart w:id="407" w:name="_Toc485810033"/>
      <w:r w:rsidRPr="00AE7D7A">
        <w:rPr>
          <w:rStyle w:val="Datatype"/>
        </w:rPr>
        <w:t>$EntitySet</w:t>
      </w:r>
      <w:bookmarkEnd w:id="407"/>
    </w:p>
    <w:p w14:paraId="5344F99A" w14:textId="77777777" w:rsidR="00183D74" w:rsidRDefault="00183D74" w:rsidP="00183D74">
      <w:pPr>
        <w:pStyle w:val="Member"/>
      </w:pPr>
      <w:r>
        <w:t xml:space="preserve">The value of </w:t>
      </w:r>
      <w:r w:rsidRPr="00AE7D7A">
        <w:rPr>
          <w:rStyle w:val="Datatype"/>
        </w:rPr>
        <w:t>$EntitySet</w:t>
      </w:r>
      <w:r>
        <w:t xml:space="preserve"> is a string containing either the unqualified name of an entity set in the same entity container or a path to an entity set in a different entity container.</w:t>
      </w:r>
    </w:p>
    <w:p w14:paraId="18285D78" w14:textId="77777777" w:rsidR="00183D74" w:rsidRDefault="00183D74" w:rsidP="00183D74">
      <w:pPr>
        <w:pStyle w:val="MemberHeading"/>
      </w:pPr>
      <w:bookmarkStart w:id="408" w:name="_Toc485810034"/>
      <w:r w:rsidRPr="00D35E22">
        <w:rPr>
          <w:rStyle w:val="Datatype"/>
        </w:rPr>
        <w:t>$</w:t>
      </w:r>
      <w:r>
        <w:rPr>
          <w:rStyle w:val="Datatype"/>
        </w:rPr>
        <w:t>IncludeInServiceDocument</w:t>
      </w:r>
      <w:bookmarkEnd w:id="408"/>
    </w:p>
    <w:p w14:paraId="5F9673DF" w14:textId="77777777" w:rsidR="00183D74" w:rsidRPr="0002431E" w:rsidRDefault="00183D74" w:rsidP="00183D74">
      <w:pPr>
        <w:pStyle w:val="Member"/>
      </w:pPr>
      <w:r>
        <w:t xml:space="preserve">The value of </w:t>
      </w:r>
      <w:r w:rsidRPr="000178D6">
        <w:rPr>
          <w:rStyle w:val="Datatype"/>
        </w:rPr>
        <w:t>$</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409" w:name="_Toc475623983"/>
    <w:bookmarkStart w:id="410" w:name="sec_VocabularyandAnnotation"/>
    <w:p w14:paraId="29E82374" w14:textId="77777777" w:rsidR="00183D74" w:rsidRPr="00351CED" w:rsidRDefault="00183D74" w:rsidP="00183D74">
      <w:pPr>
        <w:pStyle w:val="Heading1"/>
        <w:tabs>
          <w:tab w:val="clear" w:pos="432"/>
          <w:tab w:val="num" w:pos="567"/>
        </w:tabs>
        <w:ind w:left="397" w:hanging="397"/>
      </w:pPr>
      <w:r>
        <w:lastRenderedPageBreak/>
        <w:fldChar w:fldCharType="begin"/>
      </w:r>
      <w:r>
        <w:instrText xml:space="preserve"> HYPERLINK  \l "sec_VocabularyandAnnotation" </w:instrText>
      </w:r>
      <w:r>
        <w:fldChar w:fldCharType="separate"/>
      </w:r>
      <w:bookmarkStart w:id="411" w:name="_Toc484714708"/>
      <w:bookmarkStart w:id="412" w:name="_Toc486340170"/>
      <w:r w:rsidRPr="00C8545C">
        <w:rPr>
          <w:rStyle w:val="Hyperlink"/>
        </w:rPr>
        <w:t>Vocabulary and Annotation</w:t>
      </w:r>
      <w:bookmarkEnd w:id="409"/>
      <w:bookmarkEnd w:id="410"/>
      <w:bookmarkEnd w:id="411"/>
      <w:bookmarkEnd w:id="412"/>
      <w:r>
        <w:fldChar w:fldCharType="end"/>
      </w:r>
    </w:p>
    <w:p w14:paraId="49A4F321" w14:textId="77777777" w:rsidR="00183D74" w:rsidRDefault="00183D74" w:rsidP="00183D74">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58101898" w14:textId="77777777" w:rsidR="00183D74" w:rsidRDefault="00183D74" w:rsidP="00183D74">
      <w:r w:rsidRPr="00D95FB6">
        <w:rPr>
          <w:i/>
        </w:rPr>
        <w:t>Metadata annotations</w:t>
      </w:r>
      <w:r>
        <w:t xml:space="preserve"> can be used to define additional characteristics or capabilities of a metadata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7C8C76BA" w14:textId="77777777" w:rsidR="00183D74" w:rsidRDefault="00183D74" w:rsidP="00183D74">
      <w:r w:rsidRPr="00D95FB6">
        <w:rPr>
          <w:i/>
        </w:rPr>
        <w:t>Instance annotations</w:t>
      </w:r>
      <w:r>
        <w:t xml:space="preserve">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 xml:space="preserve">Instance annotations appear in the actual payload as described in </w:t>
      </w:r>
      <w:hyperlink w:anchor="ODATAJSON" w:history="1">
        <w:r>
          <w:rPr>
            <w:rStyle w:val="Hyperlink"/>
            <w:b/>
          </w:rPr>
          <w:t>[OData</w:t>
        </w:r>
        <w:r>
          <w:rPr>
            <w:rStyle w:val="Hyperlink"/>
            <w:b/>
          </w:rPr>
          <w:noBreakHyphen/>
        </w:r>
        <w:r w:rsidRPr="00284BFF">
          <w:rPr>
            <w:rStyle w:val="Hyperlink"/>
            <w:b/>
          </w:rPr>
          <w:t>JSON]</w:t>
        </w:r>
      </w:hyperlink>
      <w:r>
        <w:t>. Annotations that apply across instances should be specified as metadata annotations.</w:t>
      </w:r>
    </w:p>
    <w:p w14:paraId="33B3B2E9" w14:textId="77777777" w:rsidR="00183D74" w:rsidRDefault="00183D74" w:rsidP="00183D74">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sidRPr="00726257">
          <w:rPr>
            <w:rStyle w:val="Hyperlink"/>
            <w:b/>
          </w:rPr>
          <w:t>VocCore]</w:t>
        </w:r>
      </w:hyperlink>
      <w:r>
        <w:t>.</w:t>
      </w:r>
    </w:p>
    <w:p w14:paraId="0FE35982" w14:textId="77777777" w:rsidR="00183D74" w:rsidRDefault="00183D74" w:rsidP="00183D74">
      <w:r>
        <w:t xml:space="preserve">A </w:t>
      </w:r>
      <w:hyperlink w:anchor="sec_Term" w:history="1">
        <w:r w:rsidRPr="00EB6971">
          <w:rPr>
            <w:rStyle w:val="Hyperlink"/>
            <w:rFonts w:cs="Arial"/>
          </w:rPr>
          <w:t>term</w:t>
        </w:r>
        <w:r w:rsidRPr="00387544">
          <w:rPr>
            <w:rStyle w:val="Hyperlink"/>
          </w:rPr>
          <w:t xml:space="preserve"> </w:t>
        </w:r>
      </w:hyperlink>
      <w:r>
        <w:t>can be used to:</w:t>
      </w:r>
    </w:p>
    <w:p w14:paraId="1FED80EF" w14:textId="77777777" w:rsidR="00183D74" w:rsidRDefault="00183D74" w:rsidP="00183D74">
      <w:pPr>
        <w:numPr>
          <w:ilvl w:val="0"/>
          <w:numId w:val="12"/>
        </w:numPr>
        <w:ind w:left="714" w:hanging="357"/>
      </w:pPr>
      <w:r>
        <w:t>Extend model elements and type instances with additional information.</w:t>
      </w:r>
    </w:p>
    <w:p w14:paraId="757806D8" w14:textId="77777777" w:rsidR="00183D74" w:rsidRDefault="00183D74" w:rsidP="00183D74">
      <w:pPr>
        <w:numPr>
          <w:ilvl w:val="0"/>
          <w:numId w:val="12"/>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18AB8B40" w14:textId="77777777" w:rsidR="00183D74" w:rsidDel="004C719D" w:rsidRDefault="00183D74" w:rsidP="00183D74">
      <w:r>
        <w:t xml:space="preserve">A service SHOULD NOT require a client to interpret annotations. </w:t>
      </w:r>
      <w:r w:rsidRPr="00981273">
        <w:t xml:space="preserve">Clients </w:t>
      </w:r>
      <w:r>
        <w:t>SHOULD ignore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etc</w:t>
      </w:r>
      <w:r>
        <w:t>.</w:t>
      </w:r>
      <w:r w:rsidRPr="00981273">
        <w:t xml:space="preserve">) as an unknown </w:t>
      </w:r>
      <w:r>
        <w:t>value for the term</w:t>
      </w:r>
      <w:r w:rsidRPr="00981273">
        <w:t>.</w:t>
      </w:r>
    </w:p>
    <w:p w14:paraId="0809D69E" w14:textId="77777777" w:rsidR="00183D74" w:rsidRDefault="00183D74" w:rsidP="00183D74">
      <w:pPr>
        <w:pStyle w:val="Caption"/>
      </w:pPr>
      <w:bookmarkStart w:id="413" w:name="_Toc475623984"/>
      <w:r w:rsidRPr="003F1FAD">
        <w:t xml:space="preserve">Example </w:t>
      </w:r>
      <w:r w:rsidR="006F5275">
        <w:fldChar w:fldCharType="begin"/>
      </w:r>
      <w:r w:rsidR="006F5275">
        <w:instrText xml:space="preserve"> SEQ Example \* ARABIC </w:instrText>
      </w:r>
      <w:r w:rsidR="006F5275">
        <w:fldChar w:fldCharType="separate"/>
      </w:r>
      <w:r w:rsidR="006F5275">
        <w:rPr>
          <w:noProof/>
        </w:rPr>
        <w:t>38</w:t>
      </w:r>
      <w:r w:rsidR="006F5275">
        <w:rPr>
          <w:noProof/>
        </w:rPr>
        <w:fldChar w:fldCharType="end"/>
      </w:r>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r w:rsidRPr="00243FDE">
        <w:rPr>
          <w:rStyle w:val="Datatype"/>
        </w:rPr>
        <w:t>SearchResult</w:t>
      </w:r>
    </w:p>
    <w:p w14:paraId="7C7B1FFF" w14:textId="77777777" w:rsidR="00183D74" w:rsidRPr="00702E69" w:rsidRDefault="00183D74" w:rsidP="00183D74">
      <w:pPr>
        <w:pStyle w:val="Code"/>
        <w:rPr>
          <w:rStyle w:val="Datatype"/>
        </w:rPr>
      </w:pPr>
      <w:r>
        <w:rPr>
          <w:rStyle w:val="Datatype"/>
        </w:rPr>
        <w:t>"Product</w:t>
      </w:r>
      <w:r w:rsidRPr="00702E69">
        <w:rPr>
          <w:rStyle w:val="Datatype"/>
        </w:rPr>
        <w:t>": {</w:t>
      </w:r>
    </w:p>
    <w:p w14:paraId="1A87671C" w14:textId="77777777" w:rsidR="00183D74" w:rsidRPr="00702E69" w:rsidRDefault="00183D74" w:rsidP="00183D74">
      <w:pPr>
        <w:pStyle w:val="Code"/>
        <w:rPr>
          <w:rStyle w:val="Datatype"/>
        </w:rPr>
      </w:pPr>
      <w:r w:rsidRPr="00702E69">
        <w:rPr>
          <w:rStyle w:val="Datatype"/>
        </w:rPr>
        <w:t xml:space="preserve">  "$Kind": "EntityType",</w:t>
      </w:r>
    </w:p>
    <w:p w14:paraId="578B5F2F" w14:textId="77777777" w:rsidR="00183D74" w:rsidRPr="00702E69" w:rsidRDefault="00183D74" w:rsidP="00183D74">
      <w:pPr>
        <w:pStyle w:val="Code"/>
        <w:rPr>
          <w:rStyle w:val="Datatype"/>
        </w:rPr>
      </w:pPr>
      <w:r w:rsidRPr="00702E69">
        <w:rPr>
          <w:rStyle w:val="Datatype"/>
        </w:rPr>
        <w:t xml:space="preserve">  "$Key": [</w:t>
      </w:r>
    </w:p>
    <w:p w14:paraId="18CF68E4" w14:textId="77777777" w:rsidR="00183D74" w:rsidRPr="00702E69" w:rsidRDefault="00183D74" w:rsidP="00183D74">
      <w:pPr>
        <w:pStyle w:val="Code"/>
        <w:rPr>
          <w:rStyle w:val="Datatype"/>
        </w:rPr>
      </w:pPr>
      <w:r w:rsidRPr="00702E69">
        <w:rPr>
          <w:rStyle w:val="Datatype"/>
        </w:rPr>
        <w:t xml:space="preserve">    "ID"</w:t>
      </w:r>
    </w:p>
    <w:p w14:paraId="67F7ABFF" w14:textId="77777777" w:rsidR="00183D74" w:rsidRPr="00702E69" w:rsidRDefault="00183D74" w:rsidP="00183D74">
      <w:pPr>
        <w:pStyle w:val="Code"/>
        <w:rPr>
          <w:rStyle w:val="Datatype"/>
        </w:rPr>
      </w:pPr>
      <w:r w:rsidRPr="00702E69">
        <w:rPr>
          <w:rStyle w:val="Datatype"/>
        </w:rPr>
        <w:t xml:space="preserve">  ],</w:t>
      </w:r>
    </w:p>
    <w:p w14:paraId="238E462E" w14:textId="77777777" w:rsidR="00183D74" w:rsidRPr="00702E69" w:rsidRDefault="00183D74" w:rsidP="00183D74">
      <w:pPr>
        <w:pStyle w:val="Code"/>
        <w:rPr>
          <w:rStyle w:val="Datatype"/>
        </w:rPr>
      </w:pPr>
      <w:r w:rsidRPr="00702E69">
        <w:rPr>
          <w:rStyle w:val="Datatype"/>
        </w:rPr>
        <w:t xml:space="preserve">  "ID": {</w:t>
      </w:r>
    </w:p>
    <w:p w14:paraId="242725CF" w14:textId="77777777" w:rsidR="00183D74" w:rsidRPr="00702E69" w:rsidRDefault="00183D74" w:rsidP="00183D74">
      <w:pPr>
        <w:pStyle w:val="Code"/>
        <w:rPr>
          <w:rStyle w:val="Datatype"/>
        </w:rPr>
      </w:pPr>
      <w:r w:rsidRPr="00702E69">
        <w:rPr>
          <w:rStyle w:val="Datatype"/>
        </w:rPr>
        <w:t xml:space="preserve">    "$Nullable": false,</w:t>
      </w:r>
    </w:p>
    <w:p w14:paraId="0CE23A8A" w14:textId="77777777" w:rsidR="00183D74" w:rsidRPr="00702E69" w:rsidRDefault="00183D74" w:rsidP="00183D74">
      <w:pPr>
        <w:pStyle w:val="Code"/>
        <w:rPr>
          <w:rStyle w:val="Datatype"/>
        </w:rPr>
      </w:pPr>
      <w:r w:rsidRPr="00702E69">
        <w:rPr>
          <w:rStyle w:val="Datatype"/>
        </w:rPr>
        <w:t xml:space="preserve">    "$Type": "Edm.Int32"</w:t>
      </w:r>
    </w:p>
    <w:p w14:paraId="5DEC666B" w14:textId="77777777" w:rsidR="00183D74" w:rsidRPr="00702E69" w:rsidRDefault="00183D74" w:rsidP="00183D74">
      <w:pPr>
        <w:pStyle w:val="Code"/>
        <w:rPr>
          <w:rStyle w:val="Datatype"/>
        </w:rPr>
      </w:pPr>
      <w:r w:rsidRPr="00702E69">
        <w:rPr>
          <w:rStyle w:val="Datatype"/>
        </w:rPr>
        <w:t xml:space="preserve">  },</w:t>
      </w:r>
    </w:p>
    <w:p w14:paraId="5122101B" w14:textId="77777777" w:rsidR="00183D74" w:rsidRPr="00702E69" w:rsidRDefault="00183D74" w:rsidP="00183D74">
      <w:pPr>
        <w:pStyle w:val="Code"/>
        <w:rPr>
          <w:rStyle w:val="Datatype"/>
        </w:rPr>
      </w:pPr>
      <w:r w:rsidRPr="00702E69">
        <w:rPr>
          <w:rStyle w:val="Datatype"/>
        </w:rPr>
        <w:t xml:space="preserve">  "Name": {},</w:t>
      </w:r>
    </w:p>
    <w:p w14:paraId="22D0B19B" w14:textId="77777777" w:rsidR="00183D74" w:rsidRPr="00702E69" w:rsidRDefault="00183D74" w:rsidP="00183D74">
      <w:pPr>
        <w:pStyle w:val="Code"/>
        <w:rPr>
          <w:rStyle w:val="Datatype"/>
        </w:rPr>
      </w:pPr>
      <w:r w:rsidRPr="00702E69">
        <w:rPr>
          <w:rStyle w:val="Datatype"/>
        </w:rPr>
        <w:t xml:space="preserve">  "Description": {},</w:t>
      </w:r>
    </w:p>
    <w:p w14:paraId="3B3A39F6" w14:textId="77777777" w:rsidR="00183D74" w:rsidRPr="00702E69" w:rsidRDefault="00183D74" w:rsidP="00183D74">
      <w:pPr>
        <w:pStyle w:val="Code"/>
        <w:rPr>
          <w:rStyle w:val="Datatype"/>
        </w:rPr>
      </w:pPr>
      <w:r w:rsidRPr="00702E69">
        <w:rPr>
          <w:rStyle w:val="Datatype"/>
        </w:rPr>
        <w:t xml:space="preserve">  "@UI.DisplayName": {</w:t>
      </w:r>
    </w:p>
    <w:p w14:paraId="43CE641D" w14:textId="77777777" w:rsidR="00183D74" w:rsidRPr="00702E69" w:rsidRDefault="00183D74" w:rsidP="00183D74">
      <w:pPr>
        <w:pStyle w:val="Code"/>
        <w:rPr>
          <w:rStyle w:val="Datatype"/>
        </w:rPr>
      </w:pPr>
      <w:r w:rsidRPr="00702E69">
        <w:rPr>
          <w:rStyle w:val="Datatype"/>
        </w:rPr>
        <w:t xml:space="preserve">    "$Path": "Name"</w:t>
      </w:r>
    </w:p>
    <w:p w14:paraId="5FE38CE4" w14:textId="77777777" w:rsidR="00183D74" w:rsidRPr="00702E69" w:rsidRDefault="00183D74" w:rsidP="00183D74">
      <w:pPr>
        <w:pStyle w:val="Code"/>
        <w:rPr>
          <w:rStyle w:val="Datatype"/>
        </w:rPr>
      </w:pPr>
      <w:r w:rsidRPr="00702E69">
        <w:rPr>
          <w:rStyle w:val="Datatype"/>
        </w:rPr>
        <w:t xml:space="preserve">  },</w:t>
      </w:r>
    </w:p>
    <w:p w14:paraId="37A0F74C" w14:textId="77777777" w:rsidR="00183D74" w:rsidRPr="00702E69" w:rsidRDefault="00183D74" w:rsidP="00183D74">
      <w:pPr>
        <w:pStyle w:val="Code"/>
        <w:rPr>
          <w:rStyle w:val="Datatype"/>
        </w:rPr>
      </w:pPr>
      <w:r w:rsidRPr="00702E69">
        <w:rPr>
          <w:rStyle w:val="Datatype"/>
        </w:rPr>
        <w:t xml:space="preserve">  "@SearchVocabulary.SearchResult": {</w:t>
      </w:r>
    </w:p>
    <w:p w14:paraId="353BEABD" w14:textId="77777777" w:rsidR="00183D74" w:rsidRPr="00702E69" w:rsidRDefault="00183D74" w:rsidP="00183D74">
      <w:pPr>
        <w:pStyle w:val="Code"/>
        <w:rPr>
          <w:rStyle w:val="Datatype"/>
        </w:rPr>
      </w:pPr>
      <w:r w:rsidRPr="00702E69">
        <w:rPr>
          <w:rStyle w:val="Datatype"/>
        </w:rPr>
        <w:t xml:space="preserve">    "Title": {</w:t>
      </w:r>
    </w:p>
    <w:p w14:paraId="56A91D1D" w14:textId="77777777" w:rsidR="00183D74" w:rsidRPr="00702E69" w:rsidRDefault="00183D74" w:rsidP="00183D74">
      <w:pPr>
        <w:pStyle w:val="Code"/>
        <w:rPr>
          <w:rStyle w:val="Datatype"/>
        </w:rPr>
      </w:pPr>
      <w:r w:rsidRPr="00702E69">
        <w:rPr>
          <w:rStyle w:val="Datatype"/>
        </w:rPr>
        <w:t xml:space="preserve">      "$Path": "Name"</w:t>
      </w:r>
    </w:p>
    <w:p w14:paraId="30CED42D" w14:textId="77777777" w:rsidR="00183D74" w:rsidRPr="00702E69" w:rsidRDefault="00183D74" w:rsidP="00183D74">
      <w:pPr>
        <w:pStyle w:val="Code"/>
        <w:rPr>
          <w:rStyle w:val="Datatype"/>
        </w:rPr>
      </w:pPr>
      <w:r w:rsidRPr="00702E69">
        <w:rPr>
          <w:rStyle w:val="Datatype"/>
        </w:rPr>
        <w:t xml:space="preserve">    },</w:t>
      </w:r>
    </w:p>
    <w:p w14:paraId="09AE98BE" w14:textId="77777777" w:rsidR="00183D74" w:rsidRPr="00702E69" w:rsidRDefault="00183D74" w:rsidP="00183D74">
      <w:pPr>
        <w:pStyle w:val="Code"/>
        <w:rPr>
          <w:rStyle w:val="Datatype"/>
        </w:rPr>
      </w:pPr>
      <w:r w:rsidRPr="00702E69">
        <w:rPr>
          <w:rStyle w:val="Datatype"/>
        </w:rPr>
        <w:t xml:space="preserve">    "Abstract": {</w:t>
      </w:r>
    </w:p>
    <w:p w14:paraId="0A267510" w14:textId="77777777" w:rsidR="00183D74" w:rsidRPr="00702E69" w:rsidRDefault="00183D74" w:rsidP="00183D74">
      <w:pPr>
        <w:pStyle w:val="Code"/>
        <w:rPr>
          <w:rStyle w:val="Datatype"/>
        </w:rPr>
      </w:pPr>
      <w:r w:rsidRPr="00702E69">
        <w:rPr>
          <w:rStyle w:val="Datatype"/>
        </w:rPr>
        <w:t xml:space="preserve">      "$Path": "Description"</w:t>
      </w:r>
    </w:p>
    <w:p w14:paraId="00659798" w14:textId="77777777" w:rsidR="00183D74" w:rsidRPr="00702E69" w:rsidRDefault="00183D74" w:rsidP="00183D74">
      <w:pPr>
        <w:pStyle w:val="Code"/>
        <w:rPr>
          <w:rStyle w:val="Datatype"/>
        </w:rPr>
      </w:pPr>
      <w:r w:rsidRPr="00702E69">
        <w:rPr>
          <w:rStyle w:val="Datatype"/>
        </w:rPr>
        <w:t xml:space="preserve">    },</w:t>
      </w:r>
    </w:p>
    <w:p w14:paraId="54755F36" w14:textId="77777777" w:rsidR="00183D74" w:rsidRPr="00702E69" w:rsidRDefault="00183D74" w:rsidP="00183D74">
      <w:pPr>
        <w:pStyle w:val="Code"/>
        <w:rPr>
          <w:rStyle w:val="Datatype"/>
        </w:rPr>
      </w:pPr>
      <w:r w:rsidRPr="00702E69">
        <w:rPr>
          <w:rStyle w:val="Datatype"/>
        </w:rPr>
        <w:t xml:space="preserve">    "Url": {</w:t>
      </w:r>
    </w:p>
    <w:p w14:paraId="35D26EEA" w14:textId="77777777" w:rsidR="00183D74" w:rsidRPr="00702E69" w:rsidRDefault="00183D74" w:rsidP="00183D74">
      <w:pPr>
        <w:pStyle w:val="Code"/>
        <w:rPr>
          <w:rStyle w:val="Datatype"/>
        </w:rPr>
      </w:pPr>
      <w:r w:rsidRPr="00702E69">
        <w:rPr>
          <w:rStyle w:val="Datatype"/>
        </w:rPr>
        <w:t xml:space="preserve">      "$Apply": [</w:t>
      </w:r>
    </w:p>
    <w:p w14:paraId="64F5D621" w14:textId="77777777" w:rsidR="00183D74" w:rsidRPr="00702E69" w:rsidRDefault="00183D74" w:rsidP="00183D74">
      <w:pPr>
        <w:pStyle w:val="Code"/>
        <w:rPr>
          <w:rStyle w:val="Datatype"/>
        </w:rPr>
      </w:pPr>
      <w:r w:rsidRPr="00702E69">
        <w:rPr>
          <w:rStyle w:val="Datatype"/>
        </w:rPr>
        <w:lastRenderedPageBreak/>
        <w:t xml:space="preserve">        "Products(",</w:t>
      </w:r>
    </w:p>
    <w:p w14:paraId="4624A8FF" w14:textId="77777777" w:rsidR="00183D74" w:rsidRPr="00702E69" w:rsidRDefault="00183D74" w:rsidP="00183D74">
      <w:pPr>
        <w:pStyle w:val="Code"/>
        <w:rPr>
          <w:rStyle w:val="Datatype"/>
        </w:rPr>
      </w:pPr>
      <w:r w:rsidRPr="00702E69">
        <w:rPr>
          <w:rStyle w:val="Datatype"/>
        </w:rPr>
        <w:t xml:space="preserve">        {</w:t>
      </w:r>
    </w:p>
    <w:p w14:paraId="077425E4" w14:textId="77777777" w:rsidR="00183D74" w:rsidRPr="00702E69" w:rsidRDefault="00183D74" w:rsidP="00183D74">
      <w:pPr>
        <w:pStyle w:val="Code"/>
        <w:rPr>
          <w:rStyle w:val="Datatype"/>
        </w:rPr>
      </w:pPr>
      <w:r w:rsidRPr="00702E69">
        <w:rPr>
          <w:rStyle w:val="Datatype"/>
        </w:rPr>
        <w:t xml:space="preserve">          "$Path": "ID"</w:t>
      </w:r>
    </w:p>
    <w:p w14:paraId="0DDE5AD9" w14:textId="77777777" w:rsidR="00183D74" w:rsidRPr="00702E69" w:rsidRDefault="00183D74" w:rsidP="00183D74">
      <w:pPr>
        <w:pStyle w:val="Code"/>
        <w:rPr>
          <w:rStyle w:val="Datatype"/>
        </w:rPr>
      </w:pPr>
      <w:r w:rsidRPr="00702E69">
        <w:rPr>
          <w:rStyle w:val="Datatype"/>
        </w:rPr>
        <w:t xml:space="preserve">        },</w:t>
      </w:r>
    </w:p>
    <w:p w14:paraId="264FE118" w14:textId="77777777" w:rsidR="00183D74" w:rsidRPr="00702E69" w:rsidRDefault="00183D74" w:rsidP="00183D74">
      <w:pPr>
        <w:pStyle w:val="Code"/>
        <w:rPr>
          <w:rStyle w:val="Datatype"/>
        </w:rPr>
      </w:pPr>
      <w:r w:rsidRPr="00702E69">
        <w:rPr>
          <w:rStyle w:val="Datatype"/>
        </w:rPr>
        <w:t xml:space="preserve">        ")"</w:t>
      </w:r>
    </w:p>
    <w:p w14:paraId="617B1A47" w14:textId="77777777" w:rsidR="00183D74" w:rsidRPr="00702E69" w:rsidRDefault="00183D74" w:rsidP="00183D74">
      <w:pPr>
        <w:pStyle w:val="Code"/>
        <w:rPr>
          <w:rStyle w:val="Datatype"/>
        </w:rPr>
      </w:pPr>
      <w:r w:rsidRPr="00702E69">
        <w:rPr>
          <w:rStyle w:val="Datatype"/>
        </w:rPr>
        <w:t xml:space="preserve">      ],</w:t>
      </w:r>
    </w:p>
    <w:p w14:paraId="4AABF759" w14:textId="77777777" w:rsidR="00183D74" w:rsidRPr="00702E69" w:rsidRDefault="00183D74" w:rsidP="00183D74">
      <w:pPr>
        <w:pStyle w:val="Code"/>
        <w:rPr>
          <w:rStyle w:val="Datatype"/>
        </w:rPr>
      </w:pPr>
      <w:r w:rsidRPr="00702E69">
        <w:rPr>
          <w:rStyle w:val="Datatype"/>
        </w:rPr>
        <w:t xml:space="preserve">      "$Function": "odata.concat"</w:t>
      </w:r>
    </w:p>
    <w:p w14:paraId="423CFE34" w14:textId="77777777" w:rsidR="00183D74" w:rsidRPr="00702E69" w:rsidRDefault="00183D74" w:rsidP="00183D74">
      <w:pPr>
        <w:pStyle w:val="Code"/>
        <w:rPr>
          <w:rStyle w:val="Datatype"/>
        </w:rPr>
      </w:pPr>
      <w:r w:rsidRPr="00702E69">
        <w:rPr>
          <w:rStyle w:val="Datatype"/>
        </w:rPr>
        <w:t xml:space="preserve">    }</w:t>
      </w:r>
    </w:p>
    <w:p w14:paraId="38F0E7CF" w14:textId="77777777" w:rsidR="00183D74" w:rsidRPr="00702E69" w:rsidRDefault="00183D74" w:rsidP="00183D74">
      <w:pPr>
        <w:pStyle w:val="Code"/>
        <w:rPr>
          <w:rStyle w:val="Datatype"/>
        </w:rPr>
      </w:pPr>
      <w:r w:rsidRPr="00702E69">
        <w:rPr>
          <w:rStyle w:val="Datatype"/>
        </w:rPr>
        <w:t xml:space="preserve">  }</w:t>
      </w:r>
    </w:p>
    <w:p w14:paraId="0CF9BEA7" w14:textId="77777777" w:rsidR="00183D74" w:rsidRDefault="00183D74" w:rsidP="00183D74">
      <w:pPr>
        <w:pStyle w:val="Code"/>
        <w:rPr>
          <w:rStyle w:val="Datatype"/>
        </w:rPr>
      </w:pPr>
      <w:r>
        <w:rPr>
          <w:rStyle w:val="Datatype"/>
        </w:rPr>
        <w:t>}</w:t>
      </w:r>
    </w:p>
    <w:bookmarkStart w:id="414" w:name="sec_Term"/>
    <w:p w14:paraId="6413C6F6" w14:textId="77777777" w:rsidR="00183D74" w:rsidRPr="00351CED" w:rsidDel="005C47AF" w:rsidRDefault="00183D74" w:rsidP="00183D74">
      <w:pPr>
        <w:pStyle w:val="Heading2"/>
      </w:pPr>
      <w:r>
        <w:fldChar w:fldCharType="begin"/>
      </w:r>
      <w:r>
        <w:instrText xml:space="preserve"> HYPERLINK  \l "sec_Term" </w:instrText>
      </w:r>
      <w:r>
        <w:fldChar w:fldCharType="separate"/>
      </w:r>
      <w:bookmarkStart w:id="415" w:name="_Toc484714709"/>
      <w:bookmarkStart w:id="416" w:name="_Toc486340171"/>
      <w:r w:rsidRPr="00C8545C">
        <w:rPr>
          <w:rStyle w:val="Hyperlink"/>
        </w:rPr>
        <w:t>Term</w:t>
      </w:r>
      <w:bookmarkEnd w:id="413"/>
      <w:bookmarkEnd w:id="414"/>
      <w:bookmarkEnd w:id="415"/>
      <w:bookmarkEnd w:id="416"/>
      <w:r>
        <w:fldChar w:fldCharType="end"/>
      </w:r>
    </w:p>
    <w:p w14:paraId="65C4B158" w14:textId="77777777" w:rsidR="00183D74" w:rsidRDefault="00183D74" w:rsidP="00183D74">
      <w:r>
        <w:t xml:space="preserve">A </w:t>
      </w:r>
      <w:r w:rsidRPr="00EB6971">
        <w:t>term</w:t>
      </w:r>
      <w:r>
        <w:t xml:space="preserve"> allows annotating a model element or OData resource representation with additional data.</w:t>
      </w:r>
    </w:p>
    <w:p w14:paraId="45D45EFA" w14:textId="77777777" w:rsidR="00183D74" w:rsidRDefault="00183D74" w:rsidP="00183D74">
      <w:r>
        <w:t xml:space="preserve">The term’s name is a </w:t>
      </w:r>
      <w:hyperlink w:anchor="sec_SimpleIdentifier" w:history="1">
        <w:r>
          <w:rPr>
            <w:rStyle w:val="Hyperlink"/>
          </w:rPr>
          <w:t>simple identifier</w:t>
        </w:r>
      </w:hyperlink>
      <w:r>
        <w:t xml:space="preserve"> that MUST be unique within its schema.</w:t>
      </w:r>
    </w:p>
    <w:p w14:paraId="7F4C66C5" w14:textId="77777777" w:rsidR="00183D74" w:rsidRDefault="00183D74" w:rsidP="00183D74">
      <w:r>
        <w:t xml:space="preserve">The term’s type MUST be </w:t>
      </w:r>
      <w:r w:rsidRPr="00A759EA">
        <w:t>a</w:t>
      </w:r>
      <w:r>
        <w:t xml:space="preserve"> type in scope</w:t>
      </w:r>
      <w:r w:rsidRPr="00A759EA">
        <w:t xml:space="preserve">, or a collection of </w:t>
      </w:r>
      <w:r>
        <w:t>a type in scope.</w:t>
      </w:r>
    </w:p>
    <w:p w14:paraId="310F9E7C" w14:textId="77777777" w:rsidR="00183D74" w:rsidRDefault="00183D74" w:rsidP="00183D74">
      <w:pPr>
        <w:pStyle w:val="ObjectHeading"/>
      </w:pPr>
      <w:bookmarkStart w:id="417" w:name="_Toc485810035"/>
      <w:r>
        <w:t>Term Object</w:t>
      </w:r>
      <w:bookmarkEnd w:id="417"/>
    </w:p>
    <w:p w14:paraId="3F3FCBE5" w14:textId="77777777" w:rsidR="00183D74" w:rsidRDefault="00183D74" w:rsidP="00183D74">
      <w:pPr>
        <w:pStyle w:val="Member"/>
      </w:pPr>
      <w:r>
        <w:t>A term is represented as a member of the schema object whose name is the unqualified name of the term and whose value is an object.</w:t>
      </w:r>
    </w:p>
    <w:p w14:paraId="0D7DE9A9" w14:textId="77777777" w:rsidR="00183D74" w:rsidRDefault="00183D74" w:rsidP="00183D74">
      <w:pPr>
        <w:pStyle w:val="Member"/>
      </w:pPr>
      <w:r>
        <w:t xml:space="preserve">The term object MUST contain the member </w:t>
      </w:r>
      <w:r>
        <w:rPr>
          <w:rStyle w:val="Datatype"/>
        </w:rPr>
        <w:t>$Kind</w:t>
      </w:r>
      <w:r>
        <w:t xml:space="preserve"> with a string value of </w:t>
      </w:r>
      <w:r>
        <w:rPr>
          <w:rStyle w:val="Datatype"/>
        </w:rPr>
        <w:t>Term</w:t>
      </w:r>
      <w:r>
        <w:t>.</w:t>
      </w:r>
    </w:p>
    <w:p w14:paraId="3279A73A" w14:textId="77777777" w:rsidR="00183D74" w:rsidRDefault="00183D74" w:rsidP="00183D74">
      <w:pPr>
        <w:pStyle w:val="Member"/>
      </w:pPr>
      <w:r>
        <w:t xml:space="preserve">It MAY contain the members </w:t>
      </w:r>
      <w:r w:rsidRPr="00FB18E3">
        <w:rPr>
          <w:rFonts w:ascii="Courier New" w:eastAsia="Courier New" w:hAnsi="Courier New" w:cs="Courier New"/>
        </w:rPr>
        <w:t>$Type</w:t>
      </w:r>
      <w:r>
        <w:t xml:space="preserve">, </w:t>
      </w:r>
      <w:r>
        <w:rPr>
          <w:rFonts w:ascii="Courier New" w:eastAsia="Courier New" w:hAnsi="Courier New" w:cs="Courier New"/>
        </w:rPr>
        <w:t>$Collection</w:t>
      </w:r>
      <w:r w:rsidRPr="6D608A6F">
        <w:t xml:space="preserve">, </w:t>
      </w:r>
      <w:hyperlink w:anchor="sec_Applicability" w:history="1">
        <w:r w:rsidRPr="68D3B9FD">
          <w:rPr>
            <w:rStyle w:val="Hyperlink"/>
            <w:rFonts w:ascii="Courier New" w:eastAsia="Courier New" w:hAnsi="Courier New" w:cs="Courier New"/>
          </w:rPr>
          <w:t>$AppliesTo</w:t>
        </w:r>
      </w:hyperlink>
      <w:r w:rsidRPr="6D608A6F">
        <w:t xml:space="preserve">, </w:t>
      </w:r>
      <w:hyperlink w:anchor="sec_Nullable" w:history="1">
        <w:r w:rsidRPr="68D3B9FD">
          <w:rPr>
            <w:rStyle w:val="Hyperlink"/>
            <w:rFonts w:ascii="Courier New" w:eastAsia="Courier New" w:hAnsi="Courier New" w:cs="Courier New"/>
          </w:rPr>
          <w:t>$Nullable</w:t>
        </w:r>
      </w:hyperlink>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hyperlink w:anchor="sec_SRID" w:history="1">
        <w:r w:rsidRPr="68D3B9FD">
          <w:rPr>
            <w:rStyle w:val="Hyperlink"/>
            <w:rFonts w:ascii="Courier New" w:eastAsia="Courier New" w:hAnsi="Courier New" w:cs="Courier New"/>
          </w:rPr>
          <w:t>$SRID</w:t>
        </w:r>
      </w:hyperlink>
      <w:r>
        <w:t xml:space="preserve">, and </w:t>
      </w:r>
      <w:r w:rsidRPr="000B0B98">
        <w:rPr>
          <w:rFonts w:ascii="Courier New" w:eastAsia="Courier New" w:hAnsi="Courier New" w:cs="Courier New"/>
        </w:rPr>
        <w:t>$DefaultValue</w:t>
      </w:r>
      <w:r>
        <w:t xml:space="preserve">, as well as </w:t>
      </w:r>
      <w:hyperlink w:anchor="sec_Unicode" w:history="1">
        <w:r w:rsidRPr="000B0B98">
          <w:rPr>
            <w:rStyle w:val="Hyperlink"/>
            <w:rFonts w:ascii="Courier New" w:hAnsi="Courier New"/>
          </w:rPr>
          <w:t>$Unicode</w:t>
        </w:r>
      </w:hyperlink>
      <w:r>
        <w:t xml:space="preserve"> for 4.01 and greater payloads.</w:t>
      </w:r>
    </w:p>
    <w:p w14:paraId="001123B5" w14:textId="77777777" w:rsidR="00183D74" w:rsidRDefault="00183D74" w:rsidP="00183D74">
      <w:pPr>
        <w:pStyle w:val="Member"/>
      </w:pPr>
      <w:r>
        <w:t xml:space="preserve">It MAY contain </w:t>
      </w:r>
      <w:hyperlink w:anchor="sec_Annotation" w:history="1">
        <w:r w:rsidRPr="005C3474">
          <w:rPr>
            <w:rStyle w:val="Hyperlink"/>
          </w:rPr>
          <w:t>annotations</w:t>
        </w:r>
      </w:hyperlink>
      <w:r w:rsidRPr="6D608A6F">
        <w:t xml:space="preserve">. </w:t>
      </w:r>
    </w:p>
    <w:p w14:paraId="2C937CBE" w14:textId="77777777" w:rsidR="00183D74" w:rsidRPr="006074FA" w:rsidRDefault="00183D74" w:rsidP="00183D74">
      <w:pPr>
        <w:pStyle w:val="MemberHeading"/>
      </w:pPr>
      <w:bookmarkStart w:id="418" w:name="_Toc485810036"/>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418"/>
    </w:p>
    <w:p w14:paraId="31256263" w14:textId="77777777" w:rsidR="00183D74" w:rsidRDefault="00183D74" w:rsidP="00183D74">
      <w:pPr>
        <w:pStyle w:val="Member"/>
      </w:pPr>
      <w:r>
        <w:t xml:space="preserve">For single-valued terms the value of </w:t>
      </w:r>
      <w:r>
        <w:rPr>
          <w:rStyle w:val="Datatype"/>
        </w:rPr>
        <w:t>$</w:t>
      </w:r>
      <w:r w:rsidRPr="0090658C">
        <w:rPr>
          <w:rStyle w:val="Datatype"/>
        </w:rPr>
        <w:t>Type</w:t>
      </w:r>
      <w:r>
        <w:t xml:space="preserve"> is the qualified name of the term’s type.</w:t>
      </w:r>
    </w:p>
    <w:p w14:paraId="023C3D85" w14:textId="77777777" w:rsidR="00183D74" w:rsidRDefault="00183D74" w:rsidP="00183D74">
      <w:pPr>
        <w:pStyle w:val="Member"/>
      </w:pPr>
      <w:r>
        <w:t xml:space="preserve">For collection-valued terms the value of </w:t>
      </w:r>
      <w:r>
        <w:rPr>
          <w:rStyle w:val="Datatype"/>
        </w:rPr>
        <w:t>$</w:t>
      </w:r>
      <w:r w:rsidRPr="0090658C">
        <w:rPr>
          <w:rStyle w:val="Datatype"/>
        </w:rPr>
        <w:t>Type</w:t>
      </w:r>
      <w:r>
        <w:t xml:space="preserve"> is the qualified name of the term’s item type, and the member </w:t>
      </w:r>
      <w:r>
        <w:rPr>
          <w:rStyle w:val="Datatype"/>
        </w:rPr>
        <w:t>$Collection</w:t>
      </w:r>
      <w:r>
        <w:t xml:space="preserve"> MUST be present with the literal value </w:t>
      </w:r>
      <w:r w:rsidRPr="000178D6">
        <w:rPr>
          <w:rStyle w:val="Datatype"/>
        </w:rPr>
        <w:t>true</w:t>
      </w:r>
      <w:r>
        <w:t>.</w:t>
      </w:r>
    </w:p>
    <w:p w14:paraId="5C10CAB7" w14:textId="77777777" w:rsidR="00183D74" w:rsidRDefault="00183D74" w:rsidP="00183D74">
      <w:pPr>
        <w:pStyle w:val="Member"/>
      </w:pPr>
      <w:r>
        <w:t xml:space="preserve">Absence of the </w:t>
      </w:r>
      <w:r w:rsidRPr="000B11F8">
        <w:rPr>
          <w:rStyle w:val="Datatype"/>
        </w:rPr>
        <w:t>$Type</w:t>
      </w:r>
      <w:r>
        <w:t xml:space="preserve"> member means the type is </w:t>
      </w:r>
      <w:r w:rsidRPr="000B11F8">
        <w:rPr>
          <w:rStyle w:val="Datatype"/>
        </w:rPr>
        <w:t>Edm.String</w:t>
      </w:r>
      <w:r>
        <w:t>.</w:t>
      </w:r>
    </w:p>
    <w:p w14:paraId="0B3DBF8E" w14:textId="77777777" w:rsidR="00183D74" w:rsidRDefault="00183D74" w:rsidP="00183D74">
      <w:pPr>
        <w:pStyle w:val="MemberHeading"/>
        <w:rPr>
          <w:rStyle w:val="Datatype"/>
        </w:rPr>
      </w:pPr>
      <w:bookmarkStart w:id="419" w:name="_Toc485810037"/>
      <w:r w:rsidRPr="000B0B98">
        <w:rPr>
          <w:rStyle w:val="Datatype"/>
        </w:rPr>
        <w:t>$DefaultValue</w:t>
      </w:r>
      <w:bookmarkEnd w:id="419"/>
    </w:p>
    <w:p w14:paraId="5AEA525F" w14:textId="77777777" w:rsidR="00183D74" w:rsidRDefault="00183D74" w:rsidP="00183D74">
      <w:pPr>
        <w:pStyle w:val="Member"/>
      </w:pPr>
      <w:r>
        <w:t xml:space="preserve">The value of </w:t>
      </w:r>
      <w:r w:rsidRPr="000178D6">
        <w:rPr>
          <w:rStyle w:val="Datatype"/>
        </w:rPr>
        <w:t>$</w:t>
      </w:r>
      <w:r>
        <w:rPr>
          <w:rStyle w:val="Datatype"/>
        </w:rPr>
        <w:t>DefaultValue</w:t>
      </w:r>
      <w:r>
        <w:t xml:space="preserve"> is the type-specific JSON representation of the default value of the term, see </w:t>
      </w:r>
      <w:r w:rsidRPr="1CCB32EF">
        <w:rPr>
          <w:b/>
          <w:bCs/>
        </w:rPr>
        <w:t>[</w:t>
      </w:r>
      <w:hyperlink w:anchor="odataJSON" w:history="1">
        <w:r w:rsidRPr="1CCB32EF">
          <w:rPr>
            <w:rStyle w:val="Hyperlink"/>
            <w:b/>
            <w:bCs/>
          </w:rPr>
          <w:t>OData-JSON</w:t>
        </w:r>
      </w:hyperlink>
      <w:r w:rsidRPr="1CCB32EF">
        <w:rPr>
          <w:b/>
          <w:bCs/>
        </w:rPr>
        <w:t>]</w:t>
      </w:r>
      <w:r>
        <w:t>.</w:t>
      </w:r>
    </w:p>
    <w:p w14:paraId="6A66F1A8" w14:textId="77777777" w:rsidR="00183D74" w:rsidRPr="000B0B98" w:rsidRDefault="00183D74" w:rsidP="00183D74">
      <w:pPr>
        <w:pStyle w:val="Member"/>
      </w:pPr>
      <w:r>
        <w:t xml:space="preserve">Note: the </w:t>
      </w:r>
      <w:r w:rsidRPr="00BF3B4E">
        <w:rPr>
          <w:rStyle w:val="Datatype"/>
        </w:rPr>
        <w:t>$DefaultValue</w:t>
      </w:r>
      <w:r>
        <w:t xml:space="preserve"> member is purely for documentation. Annotations in CSDL JSON documents MUST always specify an explicit value.</w:t>
      </w:r>
    </w:p>
    <w:bookmarkStart w:id="420" w:name="_Toc475623985"/>
    <w:bookmarkStart w:id="421" w:name="sec_SpecializedTerm"/>
    <w:p w14:paraId="0A51B07F" w14:textId="77777777" w:rsidR="00183D74" w:rsidRPr="00351CED" w:rsidRDefault="00183D74" w:rsidP="00183D74">
      <w:pPr>
        <w:pStyle w:val="Heading3"/>
      </w:pPr>
      <w:r>
        <w:fldChar w:fldCharType="begin"/>
      </w:r>
      <w:r>
        <w:instrText xml:space="preserve"> HYPERLINK  \l "sec_SpecializedTerm" </w:instrText>
      </w:r>
      <w:r>
        <w:fldChar w:fldCharType="separate"/>
      </w:r>
      <w:bookmarkStart w:id="422" w:name="_Toc484714710"/>
      <w:bookmarkStart w:id="423" w:name="_Toc486340172"/>
      <w:r w:rsidRPr="00C8545C">
        <w:rPr>
          <w:rStyle w:val="Hyperlink"/>
        </w:rPr>
        <w:t>Specialized Term</w:t>
      </w:r>
      <w:bookmarkEnd w:id="420"/>
      <w:bookmarkEnd w:id="421"/>
      <w:bookmarkEnd w:id="422"/>
      <w:bookmarkEnd w:id="423"/>
      <w:r>
        <w:fldChar w:fldCharType="end"/>
      </w:r>
    </w:p>
    <w:p w14:paraId="7AECB247" w14:textId="77777777" w:rsidR="00183D74" w:rsidRDefault="00183D74" w:rsidP="00183D74">
      <w:r>
        <w:t>A term MAY specialize another term in scope by specifying it as its base term.</w:t>
      </w:r>
    </w:p>
    <w:p w14:paraId="65804C32" w14:textId="77777777" w:rsidR="00183D74" w:rsidRDefault="00183D74" w:rsidP="00183D74">
      <w:r w:rsidRPr="00966FFD">
        <w:t xml:space="preserve">When applying a </w:t>
      </w:r>
      <w:r>
        <w:t xml:space="preserve">specialized </w:t>
      </w:r>
      <w:r w:rsidRPr="00966FFD">
        <w:t>term, the base term MUST also be applied with the same qualifier, and so on until a term without a base term is reached.</w:t>
      </w:r>
    </w:p>
    <w:p w14:paraId="05F8047E" w14:textId="77777777" w:rsidR="00183D74" w:rsidRDefault="00183D74" w:rsidP="00183D74">
      <w:pPr>
        <w:pStyle w:val="MemberHeading"/>
      </w:pPr>
      <w:bookmarkStart w:id="424" w:name="_Toc485810038"/>
      <w:r>
        <w:rPr>
          <w:rStyle w:val="Datatype"/>
        </w:rPr>
        <w:t>$BaseTerm</w:t>
      </w:r>
      <w:bookmarkEnd w:id="424"/>
    </w:p>
    <w:p w14:paraId="16D0FF96" w14:textId="77777777" w:rsidR="00183D74" w:rsidRDefault="00183D74" w:rsidP="00183D74">
      <w:pPr>
        <w:pStyle w:val="Member"/>
      </w:pPr>
      <w:r>
        <w:t xml:space="preserve">The value of </w:t>
      </w:r>
      <w:r w:rsidRPr="000178D6">
        <w:rPr>
          <w:rStyle w:val="Datatype"/>
        </w:rPr>
        <w:t>$</w:t>
      </w:r>
      <w:r>
        <w:rPr>
          <w:rStyle w:val="Datatype"/>
        </w:rPr>
        <w:t>BaseTerm</w:t>
      </w:r>
      <w:r>
        <w:t xml:space="preserve"> is the qualified name of the base term.</w:t>
      </w:r>
    </w:p>
    <w:bookmarkStart w:id="425" w:name="_Ref475610010"/>
    <w:bookmarkStart w:id="426" w:name="_Toc475623986"/>
    <w:bookmarkStart w:id="427" w:name="sec_Applicability"/>
    <w:p w14:paraId="6AE9DE9A" w14:textId="77777777" w:rsidR="00183D74" w:rsidRPr="00351CED" w:rsidRDefault="00183D74" w:rsidP="00183D74">
      <w:pPr>
        <w:pStyle w:val="Heading3"/>
      </w:pPr>
      <w:r>
        <w:fldChar w:fldCharType="begin"/>
      </w:r>
      <w:r>
        <w:instrText xml:space="preserve"> HYPERLINK  \l "sec_Applicability" </w:instrText>
      </w:r>
      <w:r>
        <w:fldChar w:fldCharType="separate"/>
      </w:r>
      <w:bookmarkStart w:id="428" w:name="_Toc484714711"/>
      <w:bookmarkStart w:id="429" w:name="_Toc486340173"/>
      <w:r w:rsidRPr="00C8545C">
        <w:rPr>
          <w:rStyle w:val="Hyperlink"/>
        </w:rPr>
        <w:t>Applicability</w:t>
      </w:r>
      <w:bookmarkEnd w:id="425"/>
      <w:bookmarkEnd w:id="426"/>
      <w:bookmarkEnd w:id="427"/>
      <w:bookmarkEnd w:id="428"/>
      <w:bookmarkEnd w:id="429"/>
      <w:r>
        <w:fldChar w:fldCharType="end"/>
      </w:r>
    </w:p>
    <w:p w14:paraId="290DB43B" w14:textId="77777777" w:rsidR="00183D74" w:rsidRDefault="00183D74" w:rsidP="00183D74">
      <w:r>
        <w:t xml:space="preserve">A term MAY specify a list of model elements it is intended to be applied to. If no list is supplied, the term is not intended to be restricted in its application. As the intended usage may evolve over time, clients SHOULD be prepared for any term to be applied to any model element and SHOULD be prepared to </w:t>
      </w:r>
      <w:r>
        <w:lastRenderedPageBreak/>
        <w:t xml:space="preserve">handle unknown values within the list of model constructs. Applicability is expressed using the following symbolic values: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633"/>
      </w:tblGrid>
      <w:tr w:rsidR="00183D74" w14:paraId="0DA4CE54" w14:textId="77777777" w:rsidTr="00B87A6A">
        <w:trPr>
          <w:tblHeader/>
        </w:trPr>
        <w:tc>
          <w:tcPr>
            <w:tcW w:w="2835" w:type="dxa"/>
          </w:tcPr>
          <w:p w14:paraId="0DC7FFB2" w14:textId="77777777" w:rsidR="00183D74" w:rsidRPr="00C7321D" w:rsidRDefault="00183D74" w:rsidP="00B87A6A">
            <w:pPr>
              <w:rPr>
                <w:b/>
              </w:rPr>
            </w:pPr>
            <w:r>
              <w:rPr>
                <w:b/>
              </w:rPr>
              <w:t>Symbolic Value</w:t>
            </w:r>
          </w:p>
        </w:tc>
        <w:tc>
          <w:tcPr>
            <w:tcW w:w="6633" w:type="dxa"/>
          </w:tcPr>
          <w:p w14:paraId="4CA91559" w14:textId="77777777" w:rsidR="00183D74" w:rsidRPr="00C7321D" w:rsidRDefault="00183D74" w:rsidP="00B87A6A">
            <w:pPr>
              <w:rPr>
                <w:b/>
              </w:rPr>
            </w:pPr>
            <w:r>
              <w:rPr>
                <w:b/>
              </w:rPr>
              <w:t>Model Element</w:t>
            </w:r>
          </w:p>
        </w:tc>
      </w:tr>
      <w:tr w:rsidR="00183D74" w14:paraId="57BFC9C1" w14:textId="77777777" w:rsidTr="00B87A6A">
        <w:tc>
          <w:tcPr>
            <w:tcW w:w="2835" w:type="dxa"/>
          </w:tcPr>
          <w:p w14:paraId="068C1B93" w14:textId="77777777" w:rsidR="00183D74" w:rsidRPr="009D5ECE" w:rsidRDefault="00183D74" w:rsidP="00B87A6A">
            <w:pPr>
              <w:rPr>
                <w:rStyle w:val="Datatype"/>
              </w:rPr>
            </w:pPr>
            <w:r w:rsidRPr="009D5ECE">
              <w:rPr>
                <w:rStyle w:val="Datatype"/>
              </w:rPr>
              <w:t>Action</w:t>
            </w:r>
          </w:p>
        </w:tc>
        <w:tc>
          <w:tcPr>
            <w:tcW w:w="6633" w:type="dxa"/>
          </w:tcPr>
          <w:p w14:paraId="480A8C93" w14:textId="77777777" w:rsidR="00183D74" w:rsidRDefault="00183D74" w:rsidP="00B87A6A">
            <w:r>
              <w:t>Action</w:t>
            </w:r>
          </w:p>
        </w:tc>
      </w:tr>
      <w:tr w:rsidR="00183D74" w14:paraId="61A6AFAC" w14:textId="77777777" w:rsidTr="00B87A6A">
        <w:tc>
          <w:tcPr>
            <w:tcW w:w="2835" w:type="dxa"/>
          </w:tcPr>
          <w:p w14:paraId="73ABCF98" w14:textId="77777777" w:rsidR="00183D74" w:rsidRPr="009D5ECE" w:rsidRDefault="00183D74" w:rsidP="00B87A6A">
            <w:pPr>
              <w:rPr>
                <w:rStyle w:val="Datatype"/>
              </w:rPr>
            </w:pPr>
            <w:r w:rsidRPr="009D5ECE">
              <w:rPr>
                <w:rStyle w:val="Datatype"/>
              </w:rPr>
              <w:t>ActionImport</w:t>
            </w:r>
          </w:p>
        </w:tc>
        <w:tc>
          <w:tcPr>
            <w:tcW w:w="6633" w:type="dxa"/>
          </w:tcPr>
          <w:p w14:paraId="2147FC4C" w14:textId="77777777" w:rsidR="00183D74" w:rsidRDefault="00183D74" w:rsidP="00B87A6A">
            <w:r>
              <w:t>Action Import</w:t>
            </w:r>
          </w:p>
        </w:tc>
      </w:tr>
      <w:tr w:rsidR="00183D74" w14:paraId="0B0E3D19" w14:textId="77777777" w:rsidTr="00B87A6A">
        <w:tc>
          <w:tcPr>
            <w:tcW w:w="2835" w:type="dxa"/>
          </w:tcPr>
          <w:p w14:paraId="52AE3EF0" w14:textId="77777777" w:rsidR="00183D74" w:rsidRPr="009D5ECE" w:rsidRDefault="00183D74" w:rsidP="00B87A6A">
            <w:pPr>
              <w:rPr>
                <w:rStyle w:val="Datatype"/>
              </w:rPr>
            </w:pPr>
            <w:r w:rsidRPr="009D5ECE">
              <w:rPr>
                <w:rStyle w:val="Datatype"/>
              </w:rPr>
              <w:t>Annotation</w:t>
            </w:r>
          </w:p>
        </w:tc>
        <w:tc>
          <w:tcPr>
            <w:tcW w:w="6633" w:type="dxa"/>
          </w:tcPr>
          <w:p w14:paraId="01B154C8" w14:textId="77777777" w:rsidR="00183D74" w:rsidRDefault="00183D74" w:rsidP="00B87A6A">
            <w:r>
              <w:t xml:space="preserve">Annotation </w:t>
            </w:r>
          </w:p>
        </w:tc>
      </w:tr>
      <w:tr w:rsidR="00183D74" w14:paraId="25190BA1" w14:textId="77777777" w:rsidTr="00B87A6A">
        <w:tc>
          <w:tcPr>
            <w:tcW w:w="2835" w:type="dxa"/>
          </w:tcPr>
          <w:p w14:paraId="3C4AA3A7" w14:textId="77777777" w:rsidR="00183D74" w:rsidRPr="009D5ECE" w:rsidRDefault="00183D74" w:rsidP="00B87A6A">
            <w:pPr>
              <w:rPr>
                <w:rStyle w:val="Datatype"/>
              </w:rPr>
            </w:pPr>
            <w:r w:rsidRPr="009D5ECE">
              <w:rPr>
                <w:rStyle w:val="Datatype"/>
              </w:rPr>
              <w:t>Apply</w:t>
            </w:r>
          </w:p>
        </w:tc>
        <w:tc>
          <w:tcPr>
            <w:tcW w:w="6633" w:type="dxa"/>
          </w:tcPr>
          <w:p w14:paraId="167517A6" w14:textId="77777777" w:rsidR="00183D74" w:rsidRDefault="00183D74" w:rsidP="00B87A6A">
            <w:r>
              <w:t>Application of a client-side function in an annotation</w:t>
            </w:r>
          </w:p>
        </w:tc>
      </w:tr>
      <w:tr w:rsidR="00183D74" w14:paraId="2ED2C393" w14:textId="77777777" w:rsidTr="00B87A6A">
        <w:tc>
          <w:tcPr>
            <w:tcW w:w="2835" w:type="dxa"/>
          </w:tcPr>
          <w:p w14:paraId="4CDFEE8A" w14:textId="77777777" w:rsidR="00183D74" w:rsidRPr="009D5ECE" w:rsidRDefault="00183D74" w:rsidP="00B87A6A">
            <w:pPr>
              <w:rPr>
                <w:rStyle w:val="Datatype"/>
              </w:rPr>
            </w:pPr>
            <w:r w:rsidRPr="009D5ECE">
              <w:rPr>
                <w:rStyle w:val="Datatype"/>
              </w:rPr>
              <w:t>Cast</w:t>
            </w:r>
          </w:p>
        </w:tc>
        <w:tc>
          <w:tcPr>
            <w:tcW w:w="6633" w:type="dxa"/>
          </w:tcPr>
          <w:p w14:paraId="45CEEFCF" w14:textId="77777777" w:rsidR="00183D74" w:rsidRDefault="00183D74" w:rsidP="00B87A6A">
            <w:r>
              <w:t>Type Cast annotation expression</w:t>
            </w:r>
          </w:p>
        </w:tc>
      </w:tr>
      <w:tr w:rsidR="00183D74" w14:paraId="1561D53F" w14:textId="77777777" w:rsidTr="00B87A6A">
        <w:tc>
          <w:tcPr>
            <w:tcW w:w="2835" w:type="dxa"/>
          </w:tcPr>
          <w:p w14:paraId="66A59D0A" w14:textId="77777777" w:rsidR="00183D74" w:rsidRPr="009D5ECE" w:rsidRDefault="00183D74" w:rsidP="00B87A6A">
            <w:pPr>
              <w:rPr>
                <w:rStyle w:val="Datatype"/>
              </w:rPr>
            </w:pPr>
            <w:r w:rsidRPr="009D5ECE">
              <w:rPr>
                <w:rStyle w:val="Datatype"/>
              </w:rPr>
              <w:t>Collection</w:t>
            </w:r>
          </w:p>
        </w:tc>
        <w:tc>
          <w:tcPr>
            <w:tcW w:w="6633" w:type="dxa"/>
          </w:tcPr>
          <w:p w14:paraId="7A868323" w14:textId="77777777" w:rsidR="00183D74" w:rsidRDefault="00183D74" w:rsidP="00B87A6A">
            <w:r>
              <w:t>Entity Set or collection-valued Property or Navigation Property</w:t>
            </w:r>
          </w:p>
        </w:tc>
      </w:tr>
      <w:tr w:rsidR="00183D74" w14:paraId="43C50326" w14:textId="77777777" w:rsidTr="00B87A6A">
        <w:tc>
          <w:tcPr>
            <w:tcW w:w="2835" w:type="dxa"/>
          </w:tcPr>
          <w:p w14:paraId="653E8B5B" w14:textId="77777777" w:rsidR="00183D74" w:rsidRPr="009D5ECE" w:rsidRDefault="00183D74" w:rsidP="00B87A6A">
            <w:pPr>
              <w:rPr>
                <w:rStyle w:val="Datatype"/>
              </w:rPr>
            </w:pPr>
            <w:r w:rsidRPr="009D5ECE">
              <w:rPr>
                <w:rStyle w:val="Datatype"/>
              </w:rPr>
              <w:t>ComplexType</w:t>
            </w:r>
          </w:p>
        </w:tc>
        <w:tc>
          <w:tcPr>
            <w:tcW w:w="6633" w:type="dxa"/>
          </w:tcPr>
          <w:p w14:paraId="2B75081D" w14:textId="77777777" w:rsidR="00183D74" w:rsidRDefault="00183D74" w:rsidP="00B87A6A">
            <w:r>
              <w:t>Complex Type</w:t>
            </w:r>
          </w:p>
        </w:tc>
      </w:tr>
      <w:tr w:rsidR="00183D74" w14:paraId="6458A0B1" w14:textId="77777777" w:rsidTr="00B87A6A">
        <w:tc>
          <w:tcPr>
            <w:tcW w:w="2835" w:type="dxa"/>
          </w:tcPr>
          <w:p w14:paraId="78168EA2" w14:textId="77777777" w:rsidR="00183D74" w:rsidRPr="009D5ECE" w:rsidRDefault="00183D74" w:rsidP="00B87A6A">
            <w:pPr>
              <w:rPr>
                <w:rStyle w:val="Datatype"/>
              </w:rPr>
            </w:pPr>
            <w:r>
              <w:rPr>
                <w:rStyle w:val="Datatype"/>
              </w:rPr>
              <w:t>EntityContainer</w:t>
            </w:r>
          </w:p>
        </w:tc>
        <w:tc>
          <w:tcPr>
            <w:tcW w:w="6633" w:type="dxa"/>
          </w:tcPr>
          <w:p w14:paraId="146AE825" w14:textId="77777777" w:rsidR="00183D74" w:rsidRDefault="00183D74" w:rsidP="00B87A6A">
            <w:r>
              <w:t>Entity Container</w:t>
            </w:r>
          </w:p>
        </w:tc>
      </w:tr>
      <w:tr w:rsidR="00183D74" w14:paraId="1B8C3BF2" w14:textId="77777777" w:rsidTr="00B87A6A">
        <w:tc>
          <w:tcPr>
            <w:tcW w:w="2835" w:type="dxa"/>
          </w:tcPr>
          <w:p w14:paraId="37198A8E" w14:textId="77777777" w:rsidR="00183D74" w:rsidRDefault="00183D74" w:rsidP="00B87A6A">
            <w:pPr>
              <w:rPr>
                <w:rStyle w:val="Datatype"/>
              </w:rPr>
            </w:pPr>
            <w:r>
              <w:rPr>
                <w:rStyle w:val="Datatype"/>
              </w:rPr>
              <w:t>EntitySet</w:t>
            </w:r>
          </w:p>
        </w:tc>
        <w:tc>
          <w:tcPr>
            <w:tcW w:w="6633" w:type="dxa"/>
          </w:tcPr>
          <w:p w14:paraId="69E544C5" w14:textId="77777777" w:rsidR="00183D74" w:rsidRDefault="00183D74" w:rsidP="00B87A6A">
            <w:r>
              <w:t>Entity Set</w:t>
            </w:r>
          </w:p>
        </w:tc>
      </w:tr>
      <w:tr w:rsidR="00183D74" w14:paraId="26105A7B" w14:textId="77777777" w:rsidTr="00B87A6A">
        <w:tc>
          <w:tcPr>
            <w:tcW w:w="2835" w:type="dxa"/>
          </w:tcPr>
          <w:p w14:paraId="6DE4687C" w14:textId="77777777" w:rsidR="00183D74" w:rsidRDefault="00183D74" w:rsidP="00B87A6A">
            <w:pPr>
              <w:rPr>
                <w:rStyle w:val="Datatype"/>
              </w:rPr>
            </w:pPr>
            <w:r>
              <w:rPr>
                <w:rStyle w:val="Datatype"/>
              </w:rPr>
              <w:t>EntityType</w:t>
            </w:r>
          </w:p>
        </w:tc>
        <w:tc>
          <w:tcPr>
            <w:tcW w:w="6633" w:type="dxa"/>
          </w:tcPr>
          <w:p w14:paraId="6E895860" w14:textId="77777777" w:rsidR="00183D74" w:rsidRDefault="00183D74" w:rsidP="00B87A6A">
            <w:r>
              <w:t>Entity Type</w:t>
            </w:r>
          </w:p>
        </w:tc>
      </w:tr>
      <w:tr w:rsidR="00183D74" w14:paraId="31068B43" w14:textId="77777777" w:rsidTr="00B87A6A">
        <w:tc>
          <w:tcPr>
            <w:tcW w:w="2835" w:type="dxa"/>
          </w:tcPr>
          <w:p w14:paraId="5C6BE10C" w14:textId="77777777" w:rsidR="00183D74" w:rsidRDefault="00183D74" w:rsidP="00B87A6A">
            <w:pPr>
              <w:rPr>
                <w:rStyle w:val="Datatype"/>
              </w:rPr>
            </w:pPr>
            <w:r>
              <w:rPr>
                <w:rStyle w:val="Datatype"/>
              </w:rPr>
              <w:t>EnumType</w:t>
            </w:r>
          </w:p>
        </w:tc>
        <w:tc>
          <w:tcPr>
            <w:tcW w:w="6633" w:type="dxa"/>
          </w:tcPr>
          <w:p w14:paraId="31A56453" w14:textId="77777777" w:rsidR="00183D74" w:rsidRDefault="00183D74" w:rsidP="00B87A6A">
            <w:r>
              <w:t>Enumeration Type</w:t>
            </w:r>
          </w:p>
        </w:tc>
      </w:tr>
      <w:tr w:rsidR="00183D74" w14:paraId="5E906EDE" w14:textId="77777777" w:rsidTr="00B87A6A">
        <w:tc>
          <w:tcPr>
            <w:tcW w:w="2835" w:type="dxa"/>
          </w:tcPr>
          <w:p w14:paraId="63194B46" w14:textId="77777777" w:rsidR="00183D74" w:rsidRDefault="00183D74" w:rsidP="00B87A6A">
            <w:pPr>
              <w:rPr>
                <w:rStyle w:val="Datatype"/>
              </w:rPr>
            </w:pPr>
            <w:r>
              <w:rPr>
                <w:rStyle w:val="Datatype"/>
              </w:rPr>
              <w:t>Function</w:t>
            </w:r>
          </w:p>
        </w:tc>
        <w:tc>
          <w:tcPr>
            <w:tcW w:w="6633" w:type="dxa"/>
          </w:tcPr>
          <w:p w14:paraId="5C69B6A3" w14:textId="77777777" w:rsidR="00183D74" w:rsidRDefault="00183D74" w:rsidP="00B87A6A">
            <w:r>
              <w:t>Function</w:t>
            </w:r>
          </w:p>
        </w:tc>
      </w:tr>
      <w:tr w:rsidR="00183D74" w14:paraId="20892F70" w14:textId="77777777" w:rsidTr="00B87A6A">
        <w:tc>
          <w:tcPr>
            <w:tcW w:w="2835" w:type="dxa"/>
          </w:tcPr>
          <w:p w14:paraId="65FA2AD0" w14:textId="77777777" w:rsidR="00183D74" w:rsidRDefault="00183D74" w:rsidP="00B87A6A">
            <w:pPr>
              <w:rPr>
                <w:rStyle w:val="Datatype"/>
              </w:rPr>
            </w:pPr>
            <w:r>
              <w:rPr>
                <w:rStyle w:val="Datatype"/>
              </w:rPr>
              <w:t>FunctionImport</w:t>
            </w:r>
          </w:p>
        </w:tc>
        <w:tc>
          <w:tcPr>
            <w:tcW w:w="6633" w:type="dxa"/>
          </w:tcPr>
          <w:p w14:paraId="49496A8B" w14:textId="77777777" w:rsidR="00183D74" w:rsidRDefault="00183D74" w:rsidP="00B87A6A">
            <w:r>
              <w:t>Function Import</w:t>
            </w:r>
          </w:p>
        </w:tc>
      </w:tr>
      <w:tr w:rsidR="00183D74" w14:paraId="5DEC9AD8" w14:textId="77777777" w:rsidTr="00B87A6A">
        <w:tc>
          <w:tcPr>
            <w:tcW w:w="2835" w:type="dxa"/>
          </w:tcPr>
          <w:p w14:paraId="49EDA677" w14:textId="77777777" w:rsidR="00183D74" w:rsidRDefault="00183D74" w:rsidP="00B87A6A">
            <w:pPr>
              <w:rPr>
                <w:rStyle w:val="Datatype"/>
              </w:rPr>
            </w:pPr>
            <w:r>
              <w:rPr>
                <w:rStyle w:val="Datatype"/>
              </w:rPr>
              <w:t>If</w:t>
            </w:r>
          </w:p>
        </w:tc>
        <w:tc>
          <w:tcPr>
            <w:tcW w:w="6633" w:type="dxa"/>
          </w:tcPr>
          <w:p w14:paraId="3D1807B6" w14:textId="77777777" w:rsidR="00183D74" w:rsidRDefault="00183D74" w:rsidP="00B87A6A">
            <w:r>
              <w:t>Conditional annotation expression</w:t>
            </w:r>
          </w:p>
        </w:tc>
      </w:tr>
      <w:tr w:rsidR="00183D74" w14:paraId="30339ECB" w14:textId="77777777" w:rsidTr="00B87A6A">
        <w:tc>
          <w:tcPr>
            <w:tcW w:w="2835" w:type="dxa"/>
          </w:tcPr>
          <w:p w14:paraId="58FD467B" w14:textId="77777777" w:rsidR="00183D74" w:rsidRDefault="00183D74" w:rsidP="00B87A6A">
            <w:pPr>
              <w:rPr>
                <w:rStyle w:val="Datatype"/>
              </w:rPr>
            </w:pPr>
            <w:r>
              <w:rPr>
                <w:rStyle w:val="Datatype"/>
              </w:rPr>
              <w:t>Include</w:t>
            </w:r>
          </w:p>
        </w:tc>
        <w:tc>
          <w:tcPr>
            <w:tcW w:w="6633" w:type="dxa"/>
          </w:tcPr>
          <w:p w14:paraId="0785B9C0" w14:textId="77777777" w:rsidR="00183D74" w:rsidRDefault="00183D74" w:rsidP="00B87A6A">
            <w:r>
              <w:t>Reference to an Included Schema</w:t>
            </w:r>
          </w:p>
        </w:tc>
      </w:tr>
      <w:tr w:rsidR="00183D74" w14:paraId="51B268F6" w14:textId="77777777" w:rsidTr="00B87A6A">
        <w:tc>
          <w:tcPr>
            <w:tcW w:w="2835" w:type="dxa"/>
          </w:tcPr>
          <w:p w14:paraId="475F9362" w14:textId="77777777" w:rsidR="00183D74" w:rsidRDefault="00183D74" w:rsidP="00B87A6A">
            <w:pPr>
              <w:rPr>
                <w:rStyle w:val="Datatype"/>
              </w:rPr>
            </w:pPr>
            <w:r>
              <w:rPr>
                <w:rStyle w:val="Datatype"/>
              </w:rPr>
              <w:t>IsOf</w:t>
            </w:r>
          </w:p>
        </w:tc>
        <w:tc>
          <w:tcPr>
            <w:tcW w:w="6633" w:type="dxa"/>
          </w:tcPr>
          <w:p w14:paraId="38A5F4F0" w14:textId="77777777" w:rsidR="00183D74" w:rsidRDefault="00183D74" w:rsidP="00B87A6A">
            <w:r>
              <w:t>Type Check annotation expression</w:t>
            </w:r>
          </w:p>
        </w:tc>
      </w:tr>
      <w:tr w:rsidR="00183D74" w14:paraId="0FDD8C18" w14:textId="77777777" w:rsidTr="00B87A6A">
        <w:tc>
          <w:tcPr>
            <w:tcW w:w="2835" w:type="dxa"/>
          </w:tcPr>
          <w:p w14:paraId="44719409" w14:textId="77777777" w:rsidR="00183D74" w:rsidRDefault="00183D74" w:rsidP="00B87A6A">
            <w:pPr>
              <w:rPr>
                <w:rStyle w:val="Datatype"/>
              </w:rPr>
            </w:pPr>
            <w:r>
              <w:rPr>
                <w:rStyle w:val="Datatype"/>
              </w:rPr>
              <w:t>LabeledElement</w:t>
            </w:r>
          </w:p>
        </w:tc>
        <w:tc>
          <w:tcPr>
            <w:tcW w:w="6633" w:type="dxa"/>
          </w:tcPr>
          <w:p w14:paraId="544901F9" w14:textId="77777777" w:rsidR="00183D74" w:rsidRDefault="00183D74" w:rsidP="00B87A6A">
            <w:r>
              <w:t>Labeled Element expression</w:t>
            </w:r>
          </w:p>
        </w:tc>
      </w:tr>
      <w:tr w:rsidR="00183D74" w14:paraId="1DEC4D10" w14:textId="77777777" w:rsidTr="00B87A6A">
        <w:tc>
          <w:tcPr>
            <w:tcW w:w="2835" w:type="dxa"/>
          </w:tcPr>
          <w:p w14:paraId="41543801" w14:textId="77777777" w:rsidR="00183D74" w:rsidRDefault="00183D74" w:rsidP="00B87A6A">
            <w:pPr>
              <w:rPr>
                <w:rStyle w:val="Datatype"/>
              </w:rPr>
            </w:pPr>
            <w:r>
              <w:rPr>
                <w:rStyle w:val="Datatype"/>
              </w:rPr>
              <w:t>Member</w:t>
            </w:r>
          </w:p>
        </w:tc>
        <w:tc>
          <w:tcPr>
            <w:tcW w:w="6633" w:type="dxa"/>
          </w:tcPr>
          <w:p w14:paraId="56F55C8C" w14:textId="77777777" w:rsidR="00183D74" w:rsidRDefault="00183D74" w:rsidP="00B87A6A">
            <w:r>
              <w:t>Enumeration Member</w:t>
            </w:r>
          </w:p>
        </w:tc>
      </w:tr>
      <w:tr w:rsidR="00183D74" w14:paraId="560F088D" w14:textId="77777777" w:rsidTr="00B87A6A">
        <w:tc>
          <w:tcPr>
            <w:tcW w:w="2835" w:type="dxa"/>
          </w:tcPr>
          <w:p w14:paraId="0D552F5D" w14:textId="77777777" w:rsidR="00183D74" w:rsidRDefault="00183D74" w:rsidP="00B87A6A">
            <w:pPr>
              <w:rPr>
                <w:rStyle w:val="Datatype"/>
              </w:rPr>
            </w:pPr>
            <w:r>
              <w:rPr>
                <w:rStyle w:val="Datatype"/>
              </w:rPr>
              <w:t>NavigationProperty</w:t>
            </w:r>
          </w:p>
        </w:tc>
        <w:tc>
          <w:tcPr>
            <w:tcW w:w="6633" w:type="dxa"/>
          </w:tcPr>
          <w:p w14:paraId="1806C061" w14:textId="77777777" w:rsidR="00183D74" w:rsidRDefault="00183D74" w:rsidP="00B87A6A">
            <w:r>
              <w:t>Navigation Property</w:t>
            </w:r>
          </w:p>
        </w:tc>
      </w:tr>
      <w:tr w:rsidR="00183D74" w14:paraId="21D5A337" w14:textId="77777777" w:rsidTr="00B87A6A">
        <w:tc>
          <w:tcPr>
            <w:tcW w:w="2835" w:type="dxa"/>
          </w:tcPr>
          <w:p w14:paraId="19C7F5B9" w14:textId="77777777" w:rsidR="00183D74" w:rsidRDefault="00183D74" w:rsidP="00B87A6A">
            <w:pPr>
              <w:rPr>
                <w:rStyle w:val="Datatype"/>
              </w:rPr>
            </w:pPr>
            <w:r>
              <w:rPr>
                <w:rStyle w:val="Datatype"/>
              </w:rPr>
              <w:t>Null</w:t>
            </w:r>
          </w:p>
        </w:tc>
        <w:tc>
          <w:tcPr>
            <w:tcW w:w="6633" w:type="dxa"/>
          </w:tcPr>
          <w:p w14:paraId="272A6E49" w14:textId="77777777" w:rsidR="00183D74" w:rsidRDefault="00183D74" w:rsidP="00B87A6A">
            <w:r>
              <w:t>Null annotation expression</w:t>
            </w:r>
          </w:p>
        </w:tc>
      </w:tr>
      <w:tr w:rsidR="00183D74" w14:paraId="567FFE85" w14:textId="77777777" w:rsidTr="00B87A6A">
        <w:tc>
          <w:tcPr>
            <w:tcW w:w="2835" w:type="dxa"/>
          </w:tcPr>
          <w:p w14:paraId="1BE32D67" w14:textId="77777777" w:rsidR="00183D74" w:rsidRDefault="00183D74" w:rsidP="00B87A6A">
            <w:pPr>
              <w:rPr>
                <w:rStyle w:val="Datatype"/>
              </w:rPr>
            </w:pPr>
            <w:r>
              <w:rPr>
                <w:rStyle w:val="Datatype"/>
              </w:rPr>
              <w:t>OnDelete</w:t>
            </w:r>
          </w:p>
        </w:tc>
        <w:tc>
          <w:tcPr>
            <w:tcW w:w="6633" w:type="dxa"/>
          </w:tcPr>
          <w:p w14:paraId="755199A3" w14:textId="77777777" w:rsidR="00183D74" w:rsidRDefault="00183D74" w:rsidP="00B87A6A">
            <w:r>
              <w:t>On-Delete Action of a navigation property</w:t>
            </w:r>
          </w:p>
        </w:tc>
      </w:tr>
      <w:tr w:rsidR="00183D74" w14:paraId="4D87FF09" w14:textId="77777777" w:rsidTr="00B87A6A">
        <w:tc>
          <w:tcPr>
            <w:tcW w:w="2835" w:type="dxa"/>
          </w:tcPr>
          <w:p w14:paraId="07541B59" w14:textId="77777777" w:rsidR="00183D74" w:rsidRDefault="00183D74" w:rsidP="00B87A6A">
            <w:pPr>
              <w:rPr>
                <w:rStyle w:val="Datatype"/>
              </w:rPr>
            </w:pPr>
            <w:r>
              <w:rPr>
                <w:rStyle w:val="Datatype"/>
              </w:rPr>
              <w:t>Parameter</w:t>
            </w:r>
          </w:p>
        </w:tc>
        <w:tc>
          <w:tcPr>
            <w:tcW w:w="6633" w:type="dxa"/>
          </w:tcPr>
          <w:p w14:paraId="40A9CF71" w14:textId="77777777" w:rsidR="00183D74" w:rsidRDefault="00183D74" w:rsidP="00B87A6A">
            <w:r>
              <w:t>Action of Function Parameter</w:t>
            </w:r>
          </w:p>
        </w:tc>
      </w:tr>
      <w:tr w:rsidR="00183D74" w14:paraId="6E106FA4" w14:textId="77777777" w:rsidTr="00B87A6A">
        <w:tc>
          <w:tcPr>
            <w:tcW w:w="2835" w:type="dxa"/>
          </w:tcPr>
          <w:p w14:paraId="754FE611" w14:textId="77777777" w:rsidR="00183D74" w:rsidRDefault="00183D74" w:rsidP="00B87A6A">
            <w:pPr>
              <w:rPr>
                <w:rStyle w:val="Datatype"/>
              </w:rPr>
            </w:pPr>
            <w:r>
              <w:rPr>
                <w:rStyle w:val="Datatype"/>
              </w:rPr>
              <w:t>Property</w:t>
            </w:r>
          </w:p>
        </w:tc>
        <w:tc>
          <w:tcPr>
            <w:tcW w:w="6633" w:type="dxa"/>
          </w:tcPr>
          <w:p w14:paraId="153A064D" w14:textId="77777777" w:rsidR="00183D74" w:rsidRDefault="00183D74" w:rsidP="00B87A6A">
            <w:r>
              <w:t>Property of a structured type</w:t>
            </w:r>
          </w:p>
        </w:tc>
      </w:tr>
      <w:tr w:rsidR="00183D74" w14:paraId="7CF177F0" w14:textId="77777777" w:rsidTr="00B87A6A">
        <w:tc>
          <w:tcPr>
            <w:tcW w:w="2835" w:type="dxa"/>
          </w:tcPr>
          <w:p w14:paraId="0797E536" w14:textId="77777777" w:rsidR="00183D74" w:rsidRDefault="00183D74" w:rsidP="00B87A6A">
            <w:pPr>
              <w:rPr>
                <w:rStyle w:val="Datatype"/>
              </w:rPr>
            </w:pPr>
            <w:r>
              <w:rPr>
                <w:rStyle w:val="Datatype"/>
              </w:rPr>
              <w:t>PropertyValue</w:t>
            </w:r>
          </w:p>
        </w:tc>
        <w:tc>
          <w:tcPr>
            <w:tcW w:w="6633" w:type="dxa"/>
          </w:tcPr>
          <w:p w14:paraId="6940FB31" w14:textId="77777777" w:rsidR="00183D74" w:rsidRDefault="00183D74" w:rsidP="00B87A6A">
            <w:r>
              <w:t xml:space="preserve">Property value of a Record annotation expression </w:t>
            </w:r>
          </w:p>
        </w:tc>
      </w:tr>
      <w:tr w:rsidR="00183D74" w14:paraId="33488DBC" w14:textId="77777777" w:rsidTr="00B87A6A">
        <w:tc>
          <w:tcPr>
            <w:tcW w:w="2835" w:type="dxa"/>
          </w:tcPr>
          <w:p w14:paraId="56933D07" w14:textId="77777777" w:rsidR="00183D74" w:rsidRDefault="00183D74" w:rsidP="00B87A6A">
            <w:pPr>
              <w:rPr>
                <w:rStyle w:val="Datatype"/>
              </w:rPr>
            </w:pPr>
            <w:r>
              <w:rPr>
                <w:rStyle w:val="Datatype"/>
              </w:rPr>
              <w:t>Record</w:t>
            </w:r>
          </w:p>
        </w:tc>
        <w:tc>
          <w:tcPr>
            <w:tcW w:w="6633" w:type="dxa"/>
          </w:tcPr>
          <w:p w14:paraId="699925B5" w14:textId="77777777" w:rsidR="00183D74" w:rsidRDefault="00183D74" w:rsidP="00B87A6A">
            <w:r>
              <w:t>Record annotation expression</w:t>
            </w:r>
          </w:p>
        </w:tc>
      </w:tr>
      <w:tr w:rsidR="00183D74" w14:paraId="6FF4FFAA" w14:textId="77777777" w:rsidTr="00B87A6A">
        <w:tc>
          <w:tcPr>
            <w:tcW w:w="2835" w:type="dxa"/>
          </w:tcPr>
          <w:p w14:paraId="01723E3E" w14:textId="77777777" w:rsidR="00183D74" w:rsidRDefault="00183D74" w:rsidP="00B87A6A">
            <w:pPr>
              <w:rPr>
                <w:rStyle w:val="Datatype"/>
              </w:rPr>
            </w:pPr>
            <w:r>
              <w:rPr>
                <w:rStyle w:val="Datatype"/>
              </w:rPr>
              <w:t>Reference</w:t>
            </w:r>
          </w:p>
        </w:tc>
        <w:tc>
          <w:tcPr>
            <w:tcW w:w="6633" w:type="dxa"/>
          </w:tcPr>
          <w:p w14:paraId="16CA74F1" w14:textId="77777777" w:rsidR="00183D74" w:rsidRDefault="00183D74" w:rsidP="00B87A6A">
            <w:r>
              <w:t>Reference to another CSDL document</w:t>
            </w:r>
          </w:p>
        </w:tc>
      </w:tr>
      <w:tr w:rsidR="00183D74" w14:paraId="21B6E7AF" w14:textId="77777777" w:rsidTr="00B87A6A">
        <w:tc>
          <w:tcPr>
            <w:tcW w:w="2835" w:type="dxa"/>
          </w:tcPr>
          <w:p w14:paraId="2501185B" w14:textId="77777777" w:rsidR="00183D74" w:rsidRDefault="00183D74" w:rsidP="00B87A6A">
            <w:pPr>
              <w:rPr>
                <w:rStyle w:val="Datatype"/>
              </w:rPr>
            </w:pPr>
            <w:r>
              <w:rPr>
                <w:rStyle w:val="Datatype"/>
              </w:rPr>
              <w:t>ReferentialConstraint</w:t>
            </w:r>
          </w:p>
        </w:tc>
        <w:tc>
          <w:tcPr>
            <w:tcW w:w="6633" w:type="dxa"/>
          </w:tcPr>
          <w:p w14:paraId="36101308" w14:textId="77777777" w:rsidR="00183D74" w:rsidRDefault="00183D74" w:rsidP="00B87A6A">
            <w:r>
              <w:t>Referential Constraint of a navigation property</w:t>
            </w:r>
          </w:p>
        </w:tc>
      </w:tr>
      <w:tr w:rsidR="00183D74" w14:paraId="349BC5B0" w14:textId="77777777" w:rsidTr="00B87A6A">
        <w:tc>
          <w:tcPr>
            <w:tcW w:w="2835" w:type="dxa"/>
          </w:tcPr>
          <w:p w14:paraId="00E2ECE2" w14:textId="77777777" w:rsidR="00183D74" w:rsidRDefault="00183D74" w:rsidP="00B87A6A">
            <w:pPr>
              <w:rPr>
                <w:rStyle w:val="Datatype"/>
              </w:rPr>
            </w:pPr>
            <w:r>
              <w:rPr>
                <w:rStyle w:val="Datatype"/>
              </w:rPr>
              <w:t>ReturnType</w:t>
            </w:r>
          </w:p>
        </w:tc>
        <w:tc>
          <w:tcPr>
            <w:tcW w:w="6633" w:type="dxa"/>
          </w:tcPr>
          <w:p w14:paraId="1CA65872" w14:textId="77777777" w:rsidR="00183D74" w:rsidRDefault="00183D74" w:rsidP="00B87A6A">
            <w:r>
              <w:t>Return Type of an Action or Function</w:t>
            </w:r>
          </w:p>
        </w:tc>
      </w:tr>
      <w:tr w:rsidR="00183D74" w14:paraId="2A22AB49" w14:textId="77777777" w:rsidTr="00B87A6A">
        <w:tc>
          <w:tcPr>
            <w:tcW w:w="2835" w:type="dxa"/>
          </w:tcPr>
          <w:p w14:paraId="56FBBFB9" w14:textId="77777777" w:rsidR="00183D74" w:rsidRDefault="00183D74" w:rsidP="00B87A6A">
            <w:pPr>
              <w:rPr>
                <w:rStyle w:val="Datatype"/>
              </w:rPr>
            </w:pPr>
            <w:r>
              <w:rPr>
                <w:rStyle w:val="Datatype"/>
              </w:rPr>
              <w:t>Schema</w:t>
            </w:r>
          </w:p>
        </w:tc>
        <w:tc>
          <w:tcPr>
            <w:tcW w:w="6633" w:type="dxa"/>
          </w:tcPr>
          <w:p w14:paraId="12F7090B" w14:textId="77777777" w:rsidR="00183D74" w:rsidRDefault="00183D74" w:rsidP="00B87A6A">
            <w:r>
              <w:t>Schema</w:t>
            </w:r>
          </w:p>
        </w:tc>
      </w:tr>
      <w:tr w:rsidR="00183D74" w14:paraId="325D6EA3" w14:textId="77777777" w:rsidTr="00B87A6A">
        <w:tc>
          <w:tcPr>
            <w:tcW w:w="2835" w:type="dxa"/>
          </w:tcPr>
          <w:p w14:paraId="0F11E384" w14:textId="77777777" w:rsidR="00183D74" w:rsidRDefault="00183D74" w:rsidP="00B87A6A">
            <w:pPr>
              <w:rPr>
                <w:rStyle w:val="Datatype"/>
              </w:rPr>
            </w:pPr>
            <w:r>
              <w:rPr>
                <w:rStyle w:val="Datatype"/>
              </w:rPr>
              <w:t>Singleton</w:t>
            </w:r>
          </w:p>
        </w:tc>
        <w:tc>
          <w:tcPr>
            <w:tcW w:w="6633" w:type="dxa"/>
          </w:tcPr>
          <w:p w14:paraId="3C520A2F" w14:textId="77777777" w:rsidR="00183D74" w:rsidRDefault="00183D74" w:rsidP="00B87A6A">
            <w:r>
              <w:t>Singleton</w:t>
            </w:r>
          </w:p>
        </w:tc>
      </w:tr>
      <w:tr w:rsidR="00183D74" w14:paraId="61B02C79" w14:textId="77777777" w:rsidTr="00B87A6A">
        <w:tc>
          <w:tcPr>
            <w:tcW w:w="2835" w:type="dxa"/>
          </w:tcPr>
          <w:p w14:paraId="456A3A95" w14:textId="77777777" w:rsidR="00183D74" w:rsidRDefault="00183D74" w:rsidP="00B87A6A">
            <w:pPr>
              <w:rPr>
                <w:rStyle w:val="Datatype"/>
              </w:rPr>
            </w:pPr>
            <w:r>
              <w:rPr>
                <w:rStyle w:val="Datatype"/>
              </w:rPr>
              <w:lastRenderedPageBreak/>
              <w:t>Term</w:t>
            </w:r>
          </w:p>
        </w:tc>
        <w:tc>
          <w:tcPr>
            <w:tcW w:w="6633" w:type="dxa"/>
          </w:tcPr>
          <w:p w14:paraId="17563807" w14:textId="77777777" w:rsidR="00183D74" w:rsidRDefault="00183D74" w:rsidP="00B87A6A">
            <w:r>
              <w:t>Term</w:t>
            </w:r>
          </w:p>
        </w:tc>
      </w:tr>
      <w:tr w:rsidR="00183D74" w14:paraId="5DE2230D" w14:textId="77777777" w:rsidTr="00B87A6A">
        <w:tc>
          <w:tcPr>
            <w:tcW w:w="2835" w:type="dxa"/>
          </w:tcPr>
          <w:p w14:paraId="3EA7062F" w14:textId="77777777" w:rsidR="00183D74" w:rsidRDefault="00183D74" w:rsidP="00B87A6A">
            <w:pPr>
              <w:rPr>
                <w:rStyle w:val="Datatype"/>
              </w:rPr>
            </w:pPr>
            <w:r>
              <w:rPr>
                <w:rStyle w:val="Datatype"/>
              </w:rPr>
              <w:t>TypeDefinition</w:t>
            </w:r>
          </w:p>
        </w:tc>
        <w:tc>
          <w:tcPr>
            <w:tcW w:w="6633" w:type="dxa"/>
          </w:tcPr>
          <w:p w14:paraId="28A505F4" w14:textId="77777777" w:rsidR="00183D74" w:rsidRDefault="00183D74" w:rsidP="00B87A6A">
            <w:r>
              <w:t>Type Definition</w:t>
            </w:r>
          </w:p>
        </w:tc>
      </w:tr>
      <w:tr w:rsidR="00183D74" w14:paraId="01435AE8" w14:textId="77777777" w:rsidTr="00B87A6A">
        <w:tc>
          <w:tcPr>
            <w:tcW w:w="2835" w:type="dxa"/>
          </w:tcPr>
          <w:p w14:paraId="47679984" w14:textId="77777777" w:rsidR="00183D74" w:rsidRDefault="00183D74" w:rsidP="00B87A6A">
            <w:pPr>
              <w:rPr>
                <w:rStyle w:val="Datatype"/>
              </w:rPr>
            </w:pPr>
            <w:r>
              <w:rPr>
                <w:rStyle w:val="Datatype"/>
              </w:rPr>
              <w:t>UrlRef</w:t>
            </w:r>
          </w:p>
        </w:tc>
        <w:tc>
          <w:tcPr>
            <w:tcW w:w="6633" w:type="dxa"/>
          </w:tcPr>
          <w:p w14:paraId="6C793717" w14:textId="77777777" w:rsidR="00183D74" w:rsidRDefault="00183D74" w:rsidP="00B87A6A">
            <w:r>
              <w:t>UrlRef annotation expression</w:t>
            </w:r>
          </w:p>
        </w:tc>
      </w:tr>
    </w:tbl>
    <w:p w14:paraId="100318FA" w14:textId="77777777" w:rsidR="00183D74" w:rsidRDefault="00183D74" w:rsidP="00183D74">
      <w:pPr>
        <w:pStyle w:val="MemberHeading"/>
      </w:pPr>
      <w:bookmarkStart w:id="430" w:name="_Toc485810039"/>
      <w:r>
        <w:rPr>
          <w:rStyle w:val="Datatype"/>
        </w:rPr>
        <w:t>$AppliesTo</w:t>
      </w:r>
      <w:bookmarkEnd w:id="430"/>
    </w:p>
    <w:p w14:paraId="61E1E61E" w14:textId="77777777" w:rsidR="00183D74" w:rsidRDefault="00183D74" w:rsidP="00183D74">
      <w:pPr>
        <w:pStyle w:val="Member"/>
      </w:pPr>
      <w:r>
        <w:t xml:space="preserve">The value of </w:t>
      </w:r>
      <w:r w:rsidRPr="000178D6">
        <w:rPr>
          <w:rStyle w:val="Datatype"/>
        </w:rPr>
        <w:t>$</w:t>
      </w:r>
      <w:r>
        <w:rPr>
          <w:rStyle w:val="Datatype"/>
        </w:rPr>
        <w:t>AppliesTo</w:t>
      </w:r>
      <w:r>
        <w:t xml:space="preserve"> is an array whose items are strings containing symbolic values from the table above that identify model elements the term is intended to be applied to.</w:t>
      </w:r>
    </w:p>
    <w:p w14:paraId="3245F430"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39</w:t>
      </w:r>
      <w:r w:rsidR="006F5275">
        <w:rPr>
          <w:noProof/>
        </w:rPr>
        <w:fldChar w:fldCharType="end"/>
      </w:r>
      <w:r>
        <w:t xml:space="preserve">: the </w:t>
      </w:r>
      <w:r w:rsidRPr="00E57821">
        <w:rPr>
          <w:rStyle w:val="Datatype"/>
        </w:rPr>
        <w:t>IsUR</w:t>
      </w:r>
      <w:r>
        <w:rPr>
          <w:rStyle w:val="Datatype"/>
        </w:rPr>
        <w:t>L</w:t>
      </w:r>
      <w:r>
        <w:t xml:space="preserve"> term can be applied to properties and terms that are of type </w:t>
      </w:r>
      <w:r w:rsidRPr="00E57821">
        <w:rPr>
          <w:rStyle w:val="Datatype"/>
        </w:rPr>
        <w:t>Edm.String</w:t>
      </w:r>
      <w:r>
        <w:t xml:space="preserve"> (the </w:t>
      </w:r>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r w:rsidRPr="00726257">
          <w:rPr>
            <w:rStyle w:val="Hyperlink"/>
            <w:b/>
          </w:rPr>
          <w:t>VocCore]</w:t>
        </w:r>
      </w:hyperlink>
      <w:r>
        <w:t>)</w:t>
      </w:r>
    </w:p>
    <w:p w14:paraId="40B5AB28" w14:textId="77777777" w:rsidR="00183D74" w:rsidRDefault="00183D74" w:rsidP="00183D74">
      <w:pPr>
        <w:pStyle w:val="Code"/>
      </w:pPr>
      <w:r>
        <w:t>"IsURL": {</w:t>
      </w:r>
    </w:p>
    <w:p w14:paraId="1473EF95" w14:textId="77777777" w:rsidR="00183D74" w:rsidRDefault="00183D74" w:rsidP="00183D74">
      <w:pPr>
        <w:pStyle w:val="Code"/>
      </w:pPr>
      <w:r>
        <w:t xml:space="preserve">  "$Kind": "Term",</w:t>
      </w:r>
    </w:p>
    <w:p w14:paraId="3EBAD6A2" w14:textId="77777777" w:rsidR="00183D74" w:rsidRDefault="00183D74" w:rsidP="00183D74">
      <w:pPr>
        <w:pStyle w:val="Code"/>
      </w:pPr>
      <w:r>
        <w:t xml:space="preserve">  "$Type": "Core.Tag",</w:t>
      </w:r>
    </w:p>
    <w:p w14:paraId="20C8E4D6" w14:textId="77777777" w:rsidR="00183D74" w:rsidRDefault="00183D74" w:rsidP="00183D74">
      <w:pPr>
        <w:pStyle w:val="Code"/>
      </w:pPr>
      <w:r>
        <w:t xml:space="preserve">  "$DefaultValue": true,</w:t>
      </w:r>
    </w:p>
    <w:p w14:paraId="55FFB35E" w14:textId="77777777" w:rsidR="00183D74" w:rsidRDefault="00183D74" w:rsidP="00183D74">
      <w:pPr>
        <w:pStyle w:val="Code"/>
      </w:pPr>
      <w:r>
        <w:t xml:space="preserve">  "$AppliesTo": [</w:t>
      </w:r>
    </w:p>
    <w:p w14:paraId="4D90FDE1" w14:textId="77777777" w:rsidR="00183D74" w:rsidRDefault="00183D74" w:rsidP="00183D74">
      <w:pPr>
        <w:pStyle w:val="Code"/>
      </w:pPr>
      <w:r>
        <w:t xml:space="preserve">    "Property"</w:t>
      </w:r>
    </w:p>
    <w:p w14:paraId="4E688DAF" w14:textId="77777777" w:rsidR="00183D74" w:rsidRDefault="00183D74" w:rsidP="00183D74">
      <w:pPr>
        <w:pStyle w:val="Code"/>
      </w:pPr>
      <w:r>
        <w:t xml:space="preserve">  ],</w:t>
      </w:r>
    </w:p>
    <w:p w14:paraId="1C105076" w14:textId="77777777" w:rsidR="00183D74" w:rsidRDefault="00183D74" w:rsidP="00183D74">
      <w:pPr>
        <w:pStyle w:val="Code"/>
      </w:pPr>
      <w:r>
        <w:t xml:space="preserve">  "@Core.Description": "Properties and terms annotated with this term MUST contain a valid URL",</w:t>
      </w:r>
    </w:p>
    <w:p w14:paraId="38EB8932" w14:textId="77777777" w:rsidR="00183D74" w:rsidRDefault="00183D74" w:rsidP="00183D74">
      <w:pPr>
        <w:pStyle w:val="Code"/>
      </w:pPr>
      <w:r>
        <w:t xml:space="preserve">  "@Core.RequiresType": "Edm.String"</w:t>
      </w:r>
    </w:p>
    <w:p w14:paraId="3EFB2432" w14:textId="77777777" w:rsidR="00183D74" w:rsidRDefault="00183D74" w:rsidP="00183D74">
      <w:pPr>
        <w:pStyle w:val="Code"/>
        <w:rPr>
          <w:rStyle w:val="Datatype"/>
        </w:rPr>
      </w:pPr>
      <w:r w:rsidRPr="006739EE">
        <w:rPr>
          <w:rStyle w:val="Datatype"/>
        </w:rPr>
        <w:t>}</w:t>
      </w:r>
    </w:p>
    <w:bookmarkStart w:id="431" w:name="_Toc475623987"/>
    <w:bookmarkStart w:id="432" w:name="sec_Annotation"/>
    <w:p w14:paraId="43A8749F" w14:textId="77777777" w:rsidR="00183D74" w:rsidRPr="00351CED" w:rsidRDefault="00183D74" w:rsidP="00183D74">
      <w:pPr>
        <w:pStyle w:val="Heading2"/>
      </w:pPr>
      <w:r>
        <w:fldChar w:fldCharType="begin"/>
      </w:r>
      <w:r>
        <w:instrText xml:space="preserve"> HYPERLINK  \l "sec_Annotation" </w:instrText>
      </w:r>
      <w:r>
        <w:fldChar w:fldCharType="separate"/>
      </w:r>
      <w:bookmarkStart w:id="433" w:name="_Toc484714712"/>
      <w:bookmarkStart w:id="434" w:name="_Toc486340174"/>
      <w:r w:rsidRPr="00C8545C">
        <w:rPr>
          <w:rStyle w:val="Hyperlink"/>
        </w:rPr>
        <w:t>Annotation</w:t>
      </w:r>
      <w:bookmarkEnd w:id="431"/>
      <w:bookmarkEnd w:id="432"/>
      <w:bookmarkEnd w:id="433"/>
      <w:bookmarkEnd w:id="434"/>
      <w:r>
        <w:fldChar w:fldCharType="end"/>
      </w:r>
    </w:p>
    <w:p w14:paraId="308EC52A" w14:textId="77777777" w:rsidR="00183D74" w:rsidRDefault="00183D74" w:rsidP="00183D74">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_Ref475610010 \r \h </w:instrText>
      </w:r>
      <w:r>
        <w:fldChar w:fldCharType="separate"/>
      </w:r>
      <w:r w:rsidR="006F5275">
        <w:t>14.1.2</w:t>
      </w:r>
      <w:r>
        <w:fldChar w:fldCharType="end"/>
      </w:r>
      <w:r>
        <w:t xml:space="preserve"> specifies which model elements MAY be annotated with a term.</w:t>
      </w:r>
    </w:p>
    <w:p w14:paraId="702EA815" w14:textId="77777777" w:rsidR="00183D74" w:rsidRDefault="00183D74" w:rsidP="00183D74">
      <w:pPr>
        <w:sectPr w:rsidR="00183D74" w:rsidSect="00183D74">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48F326F0" w14:textId="77777777" w:rsidR="00183D74" w:rsidRDefault="00183D74" w:rsidP="00183D74">
      <w:pPr>
        <w:pStyle w:val="Caption"/>
      </w:pPr>
      <w:r w:rsidRPr="003F1FAD">
        <w:lastRenderedPageBreak/>
        <w:t xml:space="preserve">Example </w:t>
      </w:r>
      <w:r w:rsidR="006F5275">
        <w:fldChar w:fldCharType="begin"/>
      </w:r>
      <w:r w:rsidR="006F5275">
        <w:instrText xml:space="preserve"> SEQ Example \* ARABIC </w:instrText>
      </w:r>
      <w:r w:rsidR="006F5275">
        <w:fldChar w:fldCharType="separate"/>
      </w:r>
      <w:r w:rsidR="006F5275">
        <w:rPr>
          <w:noProof/>
        </w:rPr>
        <w:t>40</w:t>
      </w:r>
      <w:r w:rsidR="006F5275">
        <w:rPr>
          <w:noProof/>
        </w:rPr>
        <w:fldChar w:fldCharType="end"/>
      </w:r>
      <w:r>
        <w:t xml:space="preserve">: term </w:t>
      </w:r>
      <w:r w:rsidRPr="00DA46F6">
        <w:rPr>
          <w:rStyle w:val="Datatype"/>
        </w:rPr>
        <w:t>Measures.ISOCurrency</w:t>
      </w:r>
      <w:r>
        <w:t>, once applied with a constant value, once with a path value</w:t>
      </w:r>
    </w:p>
    <w:p w14:paraId="3329A206" w14:textId="77777777" w:rsidR="00183D74" w:rsidRPr="007B4EA1" w:rsidRDefault="00183D74" w:rsidP="00183D74">
      <w:pPr>
        <w:pStyle w:val="Code"/>
        <w:rPr>
          <w:rStyle w:val="Datatype"/>
        </w:rPr>
      </w:pPr>
      <w:r w:rsidRPr="007B4EA1">
        <w:rPr>
          <w:rStyle w:val="Datatype"/>
        </w:rPr>
        <w:t>"</w:t>
      </w:r>
      <w:r>
        <w:rPr>
          <w:rStyle w:val="Datatype"/>
        </w:rPr>
        <w:t>AmountInReportingCurrency</w:t>
      </w:r>
      <w:r w:rsidRPr="007B4EA1">
        <w:rPr>
          <w:rStyle w:val="Datatype"/>
        </w:rPr>
        <w:t>": {</w:t>
      </w:r>
    </w:p>
    <w:p w14:paraId="5F399C0A" w14:textId="77777777" w:rsidR="00183D74" w:rsidRPr="007B4EA1" w:rsidRDefault="00183D74" w:rsidP="00183D74">
      <w:pPr>
        <w:pStyle w:val="Code"/>
        <w:rPr>
          <w:rStyle w:val="Datatype"/>
        </w:rPr>
      </w:pPr>
      <w:r w:rsidRPr="007B4EA1">
        <w:rPr>
          <w:rStyle w:val="Datatype"/>
        </w:rPr>
        <w:t xml:space="preserve">  "$Type": "Edm.Decimal",</w:t>
      </w:r>
    </w:p>
    <w:p w14:paraId="40241FFF" w14:textId="77777777" w:rsidR="00183D74" w:rsidRPr="007B4EA1" w:rsidRDefault="00183D74" w:rsidP="00183D74">
      <w:pPr>
        <w:pStyle w:val="Code"/>
        <w:rPr>
          <w:rStyle w:val="Datatype"/>
        </w:rPr>
      </w:pPr>
      <w:r w:rsidRPr="007B4EA1">
        <w:rPr>
          <w:rStyle w:val="Datatype"/>
        </w:rPr>
        <w:t xml:space="preserve">  "@Measures.ISOCurrency": "</w:t>
      </w:r>
      <w:r>
        <w:rPr>
          <w:rStyle w:val="Datatype"/>
        </w:rPr>
        <w:t>USD</w:t>
      </w:r>
      <w:r w:rsidRPr="007B4EA1">
        <w:rPr>
          <w:rStyle w:val="Datatype"/>
        </w:rPr>
        <w:t>"</w:t>
      </w:r>
    </w:p>
    <w:p w14:paraId="44EC56D9" w14:textId="77777777" w:rsidR="00183D74" w:rsidRDefault="00183D74" w:rsidP="00183D74">
      <w:pPr>
        <w:pStyle w:val="Code"/>
        <w:rPr>
          <w:rStyle w:val="Datatype"/>
        </w:rPr>
      </w:pPr>
      <w:r>
        <w:rPr>
          <w:rStyle w:val="Datatype"/>
        </w:rPr>
        <w:t>},</w:t>
      </w:r>
    </w:p>
    <w:p w14:paraId="39CC9B2C" w14:textId="77777777" w:rsidR="00183D74" w:rsidRPr="007B4EA1" w:rsidRDefault="00183D74" w:rsidP="00183D74">
      <w:pPr>
        <w:pStyle w:val="Code"/>
        <w:rPr>
          <w:rStyle w:val="Datatype"/>
        </w:rPr>
      </w:pPr>
      <w:r w:rsidRPr="007B4EA1">
        <w:rPr>
          <w:rStyle w:val="Datatype"/>
        </w:rPr>
        <w:t>"</w:t>
      </w:r>
      <w:r>
        <w:rPr>
          <w:rStyle w:val="Datatype"/>
        </w:rPr>
        <w:t>AmountInTransactionCurrency</w:t>
      </w:r>
      <w:r w:rsidRPr="007B4EA1">
        <w:rPr>
          <w:rStyle w:val="Datatype"/>
        </w:rPr>
        <w:t>": {</w:t>
      </w:r>
    </w:p>
    <w:p w14:paraId="7969C6BD" w14:textId="77777777" w:rsidR="00183D74" w:rsidRPr="007B4EA1" w:rsidRDefault="00183D74" w:rsidP="00183D74">
      <w:pPr>
        <w:pStyle w:val="Code"/>
        <w:rPr>
          <w:rStyle w:val="Datatype"/>
        </w:rPr>
      </w:pPr>
      <w:r w:rsidRPr="007B4EA1">
        <w:rPr>
          <w:rStyle w:val="Datatype"/>
        </w:rPr>
        <w:t xml:space="preserve">  "$Type": "Edm.Decimal",</w:t>
      </w:r>
    </w:p>
    <w:p w14:paraId="69FA461B" w14:textId="77777777" w:rsidR="00183D74" w:rsidRPr="007B4EA1" w:rsidRDefault="00183D74" w:rsidP="00183D74">
      <w:pPr>
        <w:pStyle w:val="Code"/>
        <w:rPr>
          <w:rStyle w:val="Datatype"/>
        </w:rPr>
      </w:pPr>
      <w:r w:rsidRPr="007B4EA1">
        <w:rPr>
          <w:rStyle w:val="Datatype"/>
        </w:rPr>
        <w:t xml:space="preserve">  "@Measures.ISOCurrency": {</w:t>
      </w:r>
    </w:p>
    <w:p w14:paraId="416066FB" w14:textId="77777777" w:rsidR="00183D74" w:rsidRPr="007B4EA1" w:rsidRDefault="00183D74" w:rsidP="00183D74">
      <w:pPr>
        <w:pStyle w:val="Code"/>
        <w:rPr>
          <w:rStyle w:val="Datatype"/>
        </w:rPr>
      </w:pPr>
      <w:r w:rsidRPr="007B4EA1">
        <w:rPr>
          <w:rStyle w:val="Datatype"/>
        </w:rPr>
        <w:t xml:space="preserve">    "$Path": "Currency"</w:t>
      </w:r>
    </w:p>
    <w:p w14:paraId="2A5B779D" w14:textId="77777777" w:rsidR="00183D74" w:rsidRPr="007B4EA1" w:rsidRDefault="00183D74" w:rsidP="00183D74">
      <w:pPr>
        <w:pStyle w:val="Code"/>
        <w:rPr>
          <w:rStyle w:val="Datatype"/>
        </w:rPr>
      </w:pPr>
      <w:r w:rsidRPr="007B4EA1">
        <w:rPr>
          <w:rStyle w:val="Datatype"/>
        </w:rPr>
        <w:t xml:space="preserve">  }</w:t>
      </w:r>
    </w:p>
    <w:p w14:paraId="12088001" w14:textId="77777777" w:rsidR="00183D74" w:rsidRPr="007B4EA1" w:rsidRDefault="00183D74" w:rsidP="00183D74">
      <w:pPr>
        <w:pStyle w:val="Code"/>
        <w:rPr>
          <w:rStyle w:val="Datatype"/>
        </w:rPr>
      </w:pPr>
      <w:r w:rsidRPr="007B4EA1">
        <w:rPr>
          <w:rStyle w:val="Datatype"/>
        </w:rPr>
        <w:t>},</w:t>
      </w:r>
    </w:p>
    <w:p w14:paraId="6B236227" w14:textId="77777777" w:rsidR="00183D74" w:rsidRPr="007B4EA1" w:rsidRDefault="00183D74" w:rsidP="00183D74">
      <w:pPr>
        <w:pStyle w:val="Code"/>
        <w:rPr>
          <w:rStyle w:val="Datatype"/>
        </w:rPr>
      </w:pPr>
      <w:r w:rsidRPr="007B4EA1">
        <w:rPr>
          <w:rStyle w:val="Datatype"/>
        </w:rPr>
        <w:t>"Currency": {</w:t>
      </w:r>
    </w:p>
    <w:p w14:paraId="4779706C" w14:textId="77777777" w:rsidR="00183D74" w:rsidRPr="007B4EA1" w:rsidRDefault="00183D74" w:rsidP="00183D74">
      <w:pPr>
        <w:pStyle w:val="Code"/>
        <w:rPr>
          <w:rStyle w:val="Datatype"/>
        </w:rPr>
      </w:pPr>
      <w:r w:rsidRPr="007B4EA1">
        <w:rPr>
          <w:rStyle w:val="Datatype"/>
        </w:rPr>
        <w:t xml:space="preserve">  "$MaxLength": 3</w:t>
      </w:r>
    </w:p>
    <w:p w14:paraId="18DABBA0" w14:textId="77777777" w:rsidR="00183D74" w:rsidRPr="007B4EA1" w:rsidRDefault="00183D74" w:rsidP="00183D74">
      <w:pPr>
        <w:pStyle w:val="Code"/>
        <w:rPr>
          <w:rStyle w:val="Datatype"/>
        </w:rPr>
      </w:pPr>
      <w:r>
        <w:rPr>
          <w:rStyle w:val="Datatype"/>
        </w:rPr>
        <w:t>}</w:t>
      </w:r>
    </w:p>
    <w:p w14:paraId="1A5C9B2E" w14:textId="77777777" w:rsidR="00183D74" w:rsidRDefault="00183D74" w:rsidP="00183D74">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585A7F">
          <w:rPr>
            <w:rStyle w:val="Hyperlink"/>
          </w:rPr>
          <w:t>term-cast segment</w:t>
        </w:r>
      </w:hyperlink>
      <w:r>
        <w:t xml:space="preserve"> in </w:t>
      </w:r>
      <w:r w:rsidRPr="00585A7F">
        <w:t>path expressions</w:t>
      </w:r>
      <w:r>
        <w:t>.</w:t>
      </w:r>
    </w:p>
    <w:p w14:paraId="6DB9F412" w14:textId="77777777" w:rsidR="00183D74" w:rsidRDefault="00183D74" w:rsidP="00183D74">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11D557DE" w14:textId="77777777" w:rsidR="00183D74" w:rsidRDefault="00183D74" w:rsidP="00183D74">
      <w:r w:rsidRPr="000B23D5">
        <w:lastRenderedPageBreak/>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435" w:name="_Toc475623989"/>
    <w:bookmarkStart w:id="436" w:name="sec_Qualifier"/>
    <w:bookmarkStart w:id="437" w:name="_Toc475623988"/>
    <w:p w14:paraId="4098A6E8" w14:textId="77777777" w:rsidR="00183D74" w:rsidRPr="00351CED" w:rsidRDefault="00183D74" w:rsidP="00183D74">
      <w:pPr>
        <w:pStyle w:val="Heading3"/>
      </w:pPr>
      <w:r>
        <w:fldChar w:fldCharType="begin"/>
      </w:r>
      <w:r>
        <w:instrText xml:space="preserve"> HYPERLINK  \l "sec_Qualifier" </w:instrText>
      </w:r>
      <w:r>
        <w:fldChar w:fldCharType="separate"/>
      </w:r>
      <w:bookmarkStart w:id="438" w:name="_Toc484714713"/>
      <w:bookmarkStart w:id="439" w:name="_Toc486340175"/>
      <w:r w:rsidRPr="00C8545C">
        <w:rPr>
          <w:rStyle w:val="Hyperlink"/>
        </w:rPr>
        <w:t>Qualifier</w:t>
      </w:r>
      <w:bookmarkEnd w:id="435"/>
      <w:bookmarkEnd w:id="436"/>
      <w:bookmarkEnd w:id="438"/>
      <w:bookmarkEnd w:id="439"/>
      <w:r>
        <w:fldChar w:fldCharType="end"/>
      </w:r>
    </w:p>
    <w:p w14:paraId="3B47E228" w14:textId="77777777" w:rsidR="00183D74" w:rsidRDefault="00183D74" w:rsidP="00183D74">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4FBBE422" w14:textId="77777777" w:rsidR="00183D74" w:rsidRDefault="00183D74" w:rsidP="00183D74">
      <w:r>
        <w:rPr>
          <w:rFonts w:cs="Arial"/>
          <w:color w:val="000000"/>
          <w:szCs w:val="20"/>
        </w:rPr>
        <w:t>The combination of target model element, term, and qualifier uniquely identifies an annotation.</w:t>
      </w:r>
    </w:p>
    <w:p w14:paraId="762BD0C1" w14:textId="77777777" w:rsidR="00183D74" w:rsidRPr="00954B07" w:rsidRDefault="00183D74" w:rsidP="00183D74">
      <w:pPr>
        <w:pStyle w:val="ObjectHeading"/>
      </w:pPr>
      <w:bookmarkStart w:id="440" w:name="_Toc485810040"/>
      <w:r w:rsidRPr="00954B07">
        <w:t>Annotation</w:t>
      </w:r>
      <w:r>
        <w:t xml:space="preserve"> Member</w:t>
      </w:r>
      <w:bookmarkEnd w:id="440"/>
    </w:p>
    <w:p w14:paraId="09F4653E" w14:textId="77777777" w:rsidR="00183D74" w:rsidRDefault="00183D74" w:rsidP="00183D74">
      <w:pPr>
        <w:pStyle w:val="Member"/>
        <w:rPr>
          <w:rFonts w:eastAsia="Arial" w:cs="Arial"/>
          <w:color w:val="333333"/>
          <w:shd w:val="clear" w:color="auto" w:fill="FFFFFF"/>
        </w:rPr>
      </w:pPr>
      <w:r>
        <w:t>An annotation is represented as a member whose name consists of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r w:rsidRPr="00906385">
        <w:rPr>
          <w:rFonts w:eastAsia="Arial" w:cs="Arial"/>
          <w:shd w:val="clear" w:color="auto" w:fill="FFFFFF"/>
        </w:rPr>
        <w:t>qualifier</w:t>
      </w:r>
      <w:r w:rsidRPr="68D3B9FD">
        <w:rPr>
          <w:rFonts w:eastAsia="Arial" w:cs="Arial"/>
          <w:color w:val="333333"/>
          <w:shd w:val="clear" w:color="auto" w:fill="FFFFFF"/>
        </w:rPr>
        <w:t>.</w:t>
      </w:r>
    </w:p>
    <w:p w14:paraId="7FDCA900" w14:textId="77777777" w:rsidR="00183D74" w:rsidRDefault="00183D74" w:rsidP="00183D74">
      <w:pPr>
        <w:pStyle w:val="Member"/>
        <w:rPr>
          <w:rFonts w:eastAsia="Arial" w:cs="Arial"/>
          <w:color w:val="333333"/>
          <w:shd w:val="clear" w:color="auto" w:fill="FFFFFF"/>
        </w:rPr>
      </w:pPr>
      <w:r>
        <w:t xml:space="preserve">The value of the annotation MUST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rsidRPr="68D3B9FD">
        <w:rPr>
          <w:rFonts w:eastAsia="Arial" w:cs="Arial"/>
          <w:color w:val="333333"/>
          <w:shd w:val="clear" w:color="auto" w:fill="FFFFFF"/>
        </w:rPr>
        <w:t>.</w:t>
      </w:r>
    </w:p>
    <w:p w14:paraId="4F4C6F04" w14:textId="77777777" w:rsidR="00183D74" w:rsidRPr="00183834" w:rsidRDefault="00183D74" w:rsidP="00183D74">
      <w:pPr>
        <w:pStyle w:val="Member"/>
      </w:pPr>
      <w:r>
        <w:t xml:space="preserve">The annotation can be a member of the object representing the model element it annotates, or a second-level member of the </w:t>
      </w:r>
      <w:hyperlink w:anchor="sec_AnnotationswithExternalTargeting" w:history="1">
        <w:r w:rsidRPr="007F0243">
          <w:rPr>
            <w:rStyle w:val="Hyperlink"/>
            <w:rFonts w:ascii="Courier New" w:hAnsi="Courier New"/>
          </w:rPr>
          <w:t>$Annotations</w:t>
        </w:r>
      </w:hyperlink>
      <w:r>
        <w:t xml:space="preserve"> member of a schema object.</w:t>
      </w:r>
    </w:p>
    <w:p w14:paraId="424BDCC5"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41</w:t>
      </w:r>
      <w:r w:rsidR="006F5275">
        <w:rPr>
          <w:noProof/>
        </w:rPr>
        <w:fldChar w:fldCharType="end"/>
      </w:r>
      <w:r>
        <w:t>: annotation should only be applied to tablet devices</w:t>
      </w:r>
    </w:p>
    <w:p w14:paraId="7361561E" w14:textId="77777777" w:rsidR="00183D74" w:rsidRPr="005333D0" w:rsidRDefault="00183D74" w:rsidP="00183D74">
      <w:pPr>
        <w:pStyle w:val="Code"/>
        <w:rPr>
          <w:rStyle w:val="Datatype"/>
        </w:rPr>
      </w:pPr>
      <w:r w:rsidRPr="005333D0">
        <w:rPr>
          <w:rStyle w:val="Datatype"/>
        </w:rPr>
        <w:t>"@</w:t>
      </w:r>
      <w:r>
        <w:rPr>
          <w:rStyle w:val="Datatype"/>
        </w:rPr>
        <w:t>UI</w:t>
      </w:r>
      <w:r w:rsidRPr="005333D0">
        <w:rPr>
          <w:rStyle w:val="Datatype"/>
        </w:rPr>
        <w:t>.DisplayName#Tablet": {</w:t>
      </w:r>
    </w:p>
    <w:p w14:paraId="7831B3F5" w14:textId="77777777" w:rsidR="00183D74" w:rsidRPr="005333D0" w:rsidRDefault="00183D74" w:rsidP="00183D74">
      <w:pPr>
        <w:pStyle w:val="Code"/>
        <w:rPr>
          <w:rStyle w:val="Datatype"/>
        </w:rPr>
      </w:pPr>
      <w:r w:rsidRPr="005333D0">
        <w:rPr>
          <w:rStyle w:val="Datatype"/>
        </w:rPr>
        <w:t xml:space="preserve">  "$Path": "FirstName"</w:t>
      </w:r>
    </w:p>
    <w:p w14:paraId="25D1AFF9" w14:textId="77777777" w:rsidR="00183D74" w:rsidRDefault="00183D74" w:rsidP="00183D74">
      <w:pPr>
        <w:pStyle w:val="Code"/>
        <w:rPr>
          <w:rStyle w:val="Datatype"/>
        </w:rPr>
      </w:pPr>
      <w:r w:rsidRPr="005333D0">
        <w:rPr>
          <w:rStyle w:val="Datatype"/>
        </w:rPr>
        <w:t>}</w:t>
      </w:r>
    </w:p>
    <w:bookmarkStart w:id="441" w:name="sec_Target"/>
    <w:p w14:paraId="7858A192" w14:textId="77777777" w:rsidR="00183D74" w:rsidRPr="00351CED" w:rsidRDefault="00183D74" w:rsidP="00183D74">
      <w:pPr>
        <w:pStyle w:val="Heading3"/>
      </w:pPr>
      <w:r>
        <w:fldChar w:fldCharType="begin"/>
      </w:r>
      <w:r>
        <w:instrText xml:space="preserve"> HYPERLINK  \l "sec_Target" </w:instrText>
      </w:r>
      <w:r>
        <w:fldChar w:fldCharType="separate"/>
      </w:r>
      <w:bookmarkStart w:id="442" w:name="_Toc484714714"/>
      <w:bookmarkStart w:id="443" w:name="_Toc486340176"/>
      <w:r w:rsidRPr="00C8545C">
        <w:rPr>
          <w:rStyle w:val="Hyperlink"/>
        </w:rPr>
        <w:t>Target</w:t>
      </w:r>
      <w:bookmarkEnd w:id="437"/>
      <w:bookmarkEnd w:id="441"/>
      <w:bookmarkEnd w:id="442"/>
      <w:bookmarkEnd w:id="443"/>
      <w:r>
        <w:fldChar w:fldCharType="end"/>
      </w:r>
    </w:p>
    <w:p w14:paraId="7B3B4E21" w14:textId="77777777" w:rsidR="00183D74" w:rsidRDefault="00183D74" w:rsidP="00183D74">
      <w:r>
        <w:t>The target of an annotation is the model element the term is applied to.</w:t>
      </w:r>
    </w:p>
    <w:p w14:paraId="2D313E00" w14:textId="77777777" w:rsidR="00183D74" w:rsidRDefault="00183D74" w:rsidP="00183D74">
      <w:r>
        <w:t>The target of an annotation MAY be specified indirectly by “nesting” the annotation within the model element. Whether and how this is possible is described per model element in this specification.</w:t>
      </w:r>
    </w:p>
    <w:p w14:paraId="55246323" w14:textId="77777777" w:rsidR="00183D74" w:rsidRDefault="00183D74" w:rsidP="00183D74">
      <w:r>
        <w:t xml:space="preserve">The target of an annotation MAY also be specified directly; this allows defining an annotation in a different schema than the targeted model element. </w:t>
      </w:r>
    </w:p>
    <w:p w14:paraId="6FFC0716" w14:textId="77777777" w:rsidR="00183D74" w:rsidRDefault="00183D74" w:rsidP="00183D74">
      <w:pPr>
        <w:rPr>
          <w:shd w:val="clear" w:color="auto" w:fill="FFFFFF"/>
        </w:rPr>
      </w:pPr>
      <w:r>
        <w:t xml:space="preserve">This external targeting </w:t>
      </w:r>
      <w:r>
        <w:rPr>
          <w:shd w:val="clear" w:color="auto" w:fill="FFFFFF"/>
        </w:rPr>
        <w:t>is only possible for model elements that are uniquely identified within their parent, and all their ancestor elements are uniquely identified within their parent:</w:t>
      </w:r>
    </w:p>
    <w:p w14:paraId="32A8BADF" w14:textId="77777777" w:rsidR="00183D74" w:rsidRDefault="006F5275" w:rsidP="00183D74">
      <w:pPr>
        <w:numPr>
          <w:ilvl w:val="0"/>
          <w:numId w:val="13"/>
        </w:numPr>
        <w:rPr>
          <w:rStyle w:val="Keyword"/>
          <w:rFonts w:cs="Courier New"/>
        </w:rPr>
      </w:pPr>
      <w:hyperlink w:anchor="sec_Action" w:history="1">
        <w:r w:rsidR="00183D74" w:rsidRPr="0018500E">
          <w:rPr>
            <w:rStyle w:val="Hyperlink"/>
          </w:rPr>
          <w:t>Action</w:t>
        </w:r>
      </w:hyperlink>
      <w:r w:rsidR="00183D74" w:rsidRPr="00827D73">
        <w:rPr>
          <w:shd w:val="clear" w:color="auto" w:fill="FFFFFF"/>
        </w:rPr>
        <w:t xml:space="preserve"> </w:t>
      </w:r>
      <w:r w:rsidR="00183D74">
        <w:rPr>
          <w:shd w:val="clear" w:color="auto" w:fill="FFFFFF"/>
        </w:rPr>
        <w:t>(applies to all overloads)</w:t>
      </w:r>
    </w:p>
    <w:p w14:paraId="0E15DBCD" w14:textId="77777777" w:rsidR="00183D74" w:rsidRDefault="006F5275" w:rsidP="00183D74">
      <w:pPr>
        <w:numPr>
          <w:ilvl w:val="0"/>
          <w:numId w:val="13"/>
        </w:numPr>
        <w:rPr>
          <w:rStyle w:val="Keyword"/>
          <w:rFonts w:cs="Courier New"/>
        </w:rPr>
      </w:pPr>
      <w:hyperlink w:anchor="sec_ActionImport" w:history="1">
        <w:r w:rsidR="00183D74" w:rsidRPr="0018500E">
          <w:rPr>
            <w:rStyle w:val="Hyperlink"/>
          </w:rPr>
          <w:t>Action Import</w:t>
        </w:r>
      </w:hyperlink>
    </w:p>
    <w:p w14:paraId="779DF254" w14:textId="77777777" w:rsidR="00183D74" w:rsidRPr="00915500" w:rsidRDefault="006F5275" w:rsidP="00183D74">
      <w:pPr>
        <w:numPr>
          <w:ilvl w:val="0"/>
          <w:numId w:val="13"/>
        </w:numPr>
        <w:rPr>
          <w:rStyle w:val="Hyperlink"/>
          <w:rFonts w:ascii="Courier New" w:hAnsi="Courier New"/>
          <w:color w:val="auto"/>
        </w:rPr>
      </w:pPr>
      <w:hyperlink w:anchor="sec_ComplexType" w:history="1">
        <w:r w:rsidR="00183D74" w:rsidRPr="0018500E">
          <w:rPr>
            <w:rStyle w:val="Hyperlink"/>
          </w:rPr>
          <w:t>Complex Type</w:t>
        </w:r>
      </w:hyperlink>
    </w:p>
    <w:p w14:paraId="01667CD3" w14:textId="77777777" w:rsidR="00183D74" w:rsidRDefault="006F5275" w:rsidP="00183D74">
      <w:pPr>
        <w:numPr>
          <w:ilvl w:val="0"/>
          <w:numId w:val="13"/>
        </w:numPr>
        <w:rPr>
          <w:rStyle w:val="Keyword"/>
          <w:rFonts w:cs="Courier New"/>
        </w:rPr>
      </w:pPr>
      <w:hyperlink w:anchor="sec_EntityContainer" w:history="1">
        <w:r w:rsidR="00183D74" w:rsidRPr="0018500E">
          <w:rPr>
            <w:rStyle w:val="Hyperlink"/>
          </w:rPr>
          <w:t>Entity Container</w:t>
        </w:r>
      </w:hyperlink>
    </w:p>
    <w:p w14:paraId="53CF6B51" w14:textId="77777777" w:rsidR="00183D74" w:rsidRPr="005C2ABE" w:rsidRDefault="006F5275" w:rsidP="00183D74">
      <w:pPr>
        <w:numPr>
          <w:ilvl w:val="0"/>
          <w:numId w:val="13"/>
        </w:numPr>
        <w:rPr>
          <w:rFonts w:ascii="Courier New" w:hAnsi="Courier New" w:cs="Courier New"/>
        </w:rPr>
      </w:pPr>
      <w:hyperlink w:anchor="sec_EntitySet" w:history="1">
        <w:r w:rsidR="00183D74" w:rsidRPr="0018500E">
          <w:rPr>
            <w:rStyle w:val="Hyperlink"/>
          </w:rPr>
          <w:t>Entity Set</w:t>
        </w:r>
      </w:hyperlink>
    </w:p>
    <w:p w14:paraId="5754D2E6" w14:textId="77777777" w:rsidR="00183D74" w:rsidRPr="001154BE" w:rsidRDefault="006F5275" w:rsidP="00183D74">
      <w:pPr>
        <w:numPr>
          <w:ilvl w:val="0"/>
          <w:numId w:val="13"/>
        </w:numPr>
        <w:rPr>
          <w:rFonts w:cs="Arial"/>
        </w:rPr>
      </w:pPr>
      <w:hyperlink w:anchor="sec_EntityType" w:history="1">
        <w:r w:rsidR="00183D74" w:rsidRPr="001154BE">
          <w:rPr>
            <w:rStyle w:val="Hyperlink"/>
            <w:rFonts w:cs="Arial"/>
          </w:rPr>
          <w:t>Entity</w:t>
        </w:r>
        <w:r w:rsidR="00183D74">
          <w:rPr>
            <w:rStyle w:val="Hyperlink"/>
            <w:rFonts w:cs="Arial"/>
          </w:rPr>
          <w:t xml:space="preserve"> </w:t>
        </w:r>
        <w:r w:rsidR="00183D74" w:rsidRPr="001154BE">
          <w:rPr>
            <w:rStyle w:val="Hyperlink"/>
            <w:rFonts w:cs="Arial"/>
          </w:rPr>
          <w:t>Type</w:t>
        </w:r>
      </w:hyperlink>
    </w:p>
    <w:p w14:paraId="6C2BAA01" w14:textId="77777777" w:rsidR="00183D74" w:rsidRPr="001154BE" w:rsidRDefault="006F5275" w:rsidP="00183D74">
      <w:pPr>
        <w:numPr>
          <w:ilvl w:val="0"/>
          <w:numId w:val="13"/>
        </w:numPr>
        <w:rPr>
          <w:rFonts w:cs="Arial"/>
        </w:rPr>
      </w:pPr>
      <w:hyperlink w:anchor="sec_EnumerationType" w:history="1">
        <w:r w:rsidR="00183D74" w:rsidRPr="001154BE">
          <w:rPr>
            <w:rStyle w:val="Hyperlink"/>
            <w:rFonts w:cs="Arial"/>
          </w:rPr>
          <w:t>Enum</w:t>
        </w:r>
        <w:r w:rsidR="00183D74">
          <w:rPr>
            <w:rStyle w:val="Hyperlink"/>
            <w:rFonts w:cs="Arial"/>
          </w:rPr>
          <w:t xml:space="preserve">eration </w:t>
        </w:r>
        <w:r w:rsidR="00183D74" w:rsidRPr="001154BE">
          <w:rPr>
            <w:rStyle w:val="Hyperlink"/>
            <w:rFonts w:cs="Arial"/>
          </w:rPr>
          <w:t>Type</w:t>
        </w:r>
      </w:hyperlink>
    </w:p>
    <w:p w14:paraId="6225CA25" w14:textId="77777777" w:rsidR="00183D74" w:rsidRPr="001154BE" w:rsidRDefault="006F5275" w:rsidP="00183D74">
      <w:pPr>
        <w:numPr>
          <w:ilvl w:val="0"/>
          <w:numId w:val="13"/>
        </w:numPr>
        <w:rPr>
          <w:rFonts w:cs="Arial"/>
        </w:rPr>
      </w:pPr>
      <w:hyperlink w:anchor="sec_EnumerationTypeMember" w:history="1">
        <w:r w:rsidR="00183D74">
          <w:rPr>
            <w:rStyle w:val="Hyperlink"/>
            <w:rFonts w:cs="Arial"/>
          </w:rPr>
          <w:t xml:space="preserve">Enumeration Type </w:t>
        </w:r>
        <w:r w:rsidR="00183D74" w:rsidRPr="001154BE">
          <w:rPr>
            <w:rStyle w:val="Hyperlink"/>
            <w:rFonts w:cs="Arial"/>
          </w:rPr>
          <w:t>Member</w:t>
        </w:r>
      </w:hyperlink>
    </w:p>
    <w:p w14:paraId="5EC8C8ED" w14:textId="77777777" w:rsidR="00183D74" w:rsidRPr="001154BE" w:rsidRDefault="006F5275" w:rsidP="00183D74">
      <w:pPr>
        <w:numPr>
          <w:ilvl w:val="0"/>
          <w:numId w:val="13"/>
        </w:numPr>
        <w:rPr>
          <w:rStyle w:val="Keyword"/>
          <w:rFonts w:ascii="Arial" w:hAnsi="Arial" w:cs="Arial"/>
        </w:rPr>
      </w:pPr>
      <w:hyperlink w:anchor="sec_Function" w:history="1">
        <w:r w:rsidR="00183D74" w:rsidRPr="001154BE">
          <w:rPr>
            <w:rStyle w:val="Hyperlink"/>
            <w:rFonts w:cs="Arial"/>
          </w:rPr>
          <w:t>Function</w:t>
        </w:r>
      </w:hyperlink>
      <w:r w:rsidR="00183D74" w:rsidRPr="001154BE">
        <w:rPr>
          <w:rFonts w:cs="Arial"/>
          <w:shd w:val="clear" w:color="auto" w:fill="FFFFFF"/>
        </w:rPr>
        <w:t xml:space="preserve"> (applies to all overloads)</w:t>
      </w:r>
    </w:p>
    <w:p w14:paraId="57D123FB" w14:textId="77777777" w:rsidR="00183D74" w:rsidRPr="001154BE" w:rsidRDefault="006F5275" w:rsidP="00183D74">
      <w:pPr>
        <w:numPr>
          <w:ilvl w:val="0"/>
          <w:numId w:val="13"/>
        </w:numPr>
        <w:rPr>
          <w:rFonts w:cs="Arial"/>
        </w:rPr>
      </w:pPr>
      <w:hyperlink w:anchor="sec_FunctionImport" w:history="1">
        <w:r w:rsidR="00183D74" w:rsidRPr="001154BE">
          <w:rPr>
            <w:rStyle w:val="Hyperlink"/>
            <w:rFonts w:cs="Arial"/>
          </w:rPr>
          <w:t>Function</w:t>
        </w:r>
        <w:r w:rsidR="00183D74">
          <w:rPr>
            <w:rStyle w:val="Hyperlink"/>
            <w:rFonts w:cs="Arial"/>
          </w:rPr>
          <w:t xml:space="preserve"> </w:t>
        </w:r>
        <w:r w:rsidR="00183D74" w:rsidRPr="001154BE">
          <w:rPr>
            <w:rStyle w:val="Hyperlink"/>
            <w:rFonts w:cs="Arial"/>
          </w:rPr>
          <w:t>Import</w:t>
        </w:r>
      </w:hyperlink>
    </w:p>
    <w:p w14:paraId="0D5E4601" w14:textId="77777777" w:rsidR="00183D74" w:rsidRPr="001154BE" w:rsidRDefault="006F5275" w:rsidP="00183D74">
      <w:pPr>
        <w:numPr>
          <w:ilvl w:val="0"/>
          <w:numId w:val="13"/>
        </w:numPr>
        <w:rPr>
          <w:rFonts w:cs="Arial"/>
        </w:rPr>
      </w:pPr>
      <w:hyperlink w:anchor="sec_NavigationProperty" w:history="1">
        <w:r w:rsidR="00183D74" w:rsidRPr="001154BE">
          <w:rPr>
            <w:rStyle w:val="Hyperlink"/>
            <w:rFonts w:cs="Arial"/>
          </w:rPr>
          <w:t>Navigation</w:t>
        </w:r>
        <w:r w:rsidR="00183D74">
          <w:rPr>
            <w:rStyle w:val="Hyperlink"/>
            <w:rFonts w:cs="Arial"/>
          </w:rPr>
          <w:t xml:space="preserve"> </w:t>
        </w:r>
        <w:r w:rsidR="00183D74" w:rsidRPr="001154BE">
          <w:rPr>
            <w:rStyle w:val="Hyperlink"/>
            <w:rFonts w:cs="Arial"/>
          </w:rPr>
          <w:t>Property</w:t>
        </w:r>
      </w:hyperlink>
      <w:r w:rsidR="00183D74" w:rsidRPr="001154BE">
        <w:rPr>
          <w:rFonts w:cs="Arial"/>
        </w:rPr>
        <w:t xml:space="preserve"> (via type, entity set, or singleton)</w:t>
      </w:r>
    </w:p>
    <w:p w14:paraId="74B04477" w14:textId="77777777" w:rsidR="00183D74" w:rsidRPr="001154BE" w:rsidRDefault="006F5275" w:rsidP="00183D74">
      <w:pPr>
        <w:numPr>
          <w:ilvl w:val="0"/>
          <w:numId w:val="13"/>
        </w:numPr>
        <w:rPr>
          <w:rStyle w:val="Keyword"/>
          <w:rFonts w:ascii="Arial" w:hAnsi="Arial" w:cs="Arial"/>
        </w:rPr>
      </w:pPr>
      <w:hyperlink w:anchor="sec_Parameter" w:history="1">
        <w:r w:rsidR="00183D74" w:rsidRPr="001154BE">
          <w:rPr>
            <w:rStyle w:val="Hyperlink"/>
            <w:rFonts w:cs="Arial"/>
          </w:rPr>
          <w:t>Parameter</w:t>
        </w:r>
      </w:hyperlink>
      <w:r w:rsidR="00183D74" w:rsidRPr="001154BE">
        <w:rPr>
          <w:rFonts w:cs="Arial"/>
          <w:shd w:val="clear" w:color="auto" w:fill="FFFFFF"/>
        </w:rPr>
        <w:t xml:space="preserve"> </w:t>
      </w:r>
      <w:r w:rsidR="00183D74">
        <w:rPr>
          <w:rFonts w:cs="Arial"/>
          <w:shd w:val="clear" w:color="auto" w:fill="FFFFFF"/>
        </w:rPr>
        <w:t xml:space="preserve">of an action or function </w:t>
      </w:r>
      <w:r w:rsidR="00183D74" w:rsidRPr="001154BE">
        <w:rPr>
          <w:rFonts w:cs="Arial"/>
          <w:shd w:val="clear" w:color="auto" w:fill="FFFFFF"/>
        </w:rPr>
        <w:t>(applies to all overloads defining the parameter)</w:t>
      </w:r>
    </w:p>
    <w:p w14:paraId="293F7A99" w14:textId="77777777" w:rsidR="00183D74" w:rsidRPr="001154BE" w:rsidRDefault="006F5275" w:rsidP="00183D74">
      <w:pPr>
        <w:numPr>
          <w:ilvl w:val="0"/>
          <w:numId w:val="13"/>
        </w:numPr>
        <w:rPr>
          <w:rFonts w:cs="Arial"/>
        </w:rPr>
      </w:pPr>
      <w:hyperlink w:anchor="sec_StructuralProperty" w:history="1">
        <w:r w:rsidR="00183D74" w:rsidRPr="001154BE">
          <w:rPr>
            <w:rStyle w:val="Hyperlink"/>
            <w:rFonts w:cs="Arial"/>
          </w:rPr>
          <w:t>Property</w:t>
        </w:r>
      </w:hyperlink>
      <w:r w:rsidR="00183D74" w:rsidRPr="001154BE">
        <w:rPr>
          <w:rFonts w:cs="Arial"/>
        </w:rPr>
        <w:t xml:space="preserve"> (via type, entity set, or singleton)</w:t>
      </w:r>
    </w:p>
    <w:p w14:paraId="034F12AE" w14:textId="77777777" w:rsidR="00183D74" w:rsidRPr="001154BE" w:rsidRDefault="006F5275" w:rsidP="00183D74">
      <w:pPr>
        <w:numPr>
          <w:ilvl w:val="0"/>
          <w:numId w:val="13"/>
        </w:numPr>
        <w:rPr>
          <w:rStyle w:val="Keyword"/>
          <w:rFonts w:ascii="Arial" w:hAnsi="Arial" w:cs="Arial"/>
        </w:rPr>
      </w:pPr>
      <w:hyperlink w:anchor="sec_ReturnType" w:history="1">
        <w:r w:rsidR="00183D74" w:rsidRPr="001154BE">
          <w:rPr>
            <w:rStyle w:val="Hyperlink"/>
            <w:rFonts w:cs="Arial"/>
          </w:rPr>
          <w:t>Return</w:t>
        </w:r>
        <w:r w:rsidR="00183D74">
          <w:rPr>
            <w:rStyle w:val="Hyperlink"/>
            <w:rFonts w:cs="Arial"/>
          </w:rPr>
          <w:t xml:space="preserve"> </w:t>
        </w:r>
        <w:r w:rsidR="00183D74" w:rsidRPr="001154BE">
          <w:rPr>
            <w:rStyle w:val="Hyperlink"/>
            <w:rFonts w:cs="Arial"/>
          </w:rPr>
          <w:t>Type</w:t>
        </w:r>
      </w:hyperlink>
      <w:r w:rsidR="00183D74" w:rsidRPr="001154BE">
        <w:rPr>
          <w:rFonts w:cs="Arial"/>
          <w:shd w:val="clear" w:color="auto" w:fill="FFFFFF"/>
        </w:rPr>
        <w:t xml:space="preserve"> </w:t>
      </w:r>
      <w:r w:rsidR="00183D74">
        <w:rPr>
          <w:rFonts w:cs="Arial"/>
          <w:shd w:val="clear" w:color="auto" w:fill="FFFFFF"/>
        </w:rPr>
        <w:t xml:space="preserve">of an action or function </w:t>
      </w:r>
      <w:r w:rsidR="00183D74" w:rsidRPr="001154BE">
        <w:rPr>
          <w:rFonts w:cs="Arial"/>
          <w:shd w:val="clear" w:color="auto" w:fill="FFFFFF"/>
        </w:rPr>
        <w:t>(applies to all overloads)</w:t>
      </w:r>
    </w:p>
    <w:p w14:paraId="0B8C618D" w14:textId="77777777" w:rsidR="00183D74" w:rsidRPr="001154BE" w:rsidRDefault="006F5275" w:rsidP="00183D74">
      <w:pPr>
        <w:numPr>
          <w:ilvl w:val="0"/>
          <w:numId w:val="13"/>
        </w:numPr>
        <w:rPr>
          <w:rStyle w:val="Keyword"/>
          <w:rFonts w:ascii="Arial" w:hAnsi="Arial" w:cs="Arial"/>
        </w:rPr>
      </w:pPr>
      <w:hyperlink w:anchor="sec_Singleton" w:history="1">
        <w:r w:rsidR="00183D74" w:rsidRPr="001154BE">
          <w:rPr>
            <w:rStyle w:val="Hyperlink"/>
            <w:rFonts w:cs="Arial"/>
          </w:rPr>
          <w:t>Singleton</w:t>
        </w:r>
        <w:r w:rsidR="00183D74" w:rsidRPr="001154BE" w:rsidDel="00B10557">
          <w:rPr>
            <w:rStyle w:val="Hyperlink"/>
            <w:rFonts w:cs="Arial"/>
          </w:rPr>
          <w:t xml:space="preserve"> </w:t>
        </w:r>
      </w:hyperlink>
    </w:p>
    <w:p w14:paraId="23870484" w14:textId="77777777" w:rsidR="00183D74" w:rsidRPr="001154BE" w:rsidRDefault="006F5275" w:rsidP="00183D74">
      <w:pPr>
        <w:numPr>
          <w:ilvl w:val="0"/>
          <w:numId w:val="13"/>
        </w:numPr>
        <w:rPr>
          <w:rStyle w:val="Hyperlink"/>
          <w:rFonts w:cs="Arial"/>
          <w:color w:val="auto"/>
        </w:rPr>
      </w:pPr>
      <w:hyperlink w:anchor="sec_TypeDefinition" w:history="1">
        <w:r w:rsidR="00183D74" w:rsidRPr="001154BE">
          <w:rPr>
            <w:rStyle w:val="Hyperlink"/>
            <w:rFonts w:cs="Arial"/>
          </w:rPr>
          <w:t>Type</w:t>
        </w:r>
        <w:r w:rsidR="00183D74">
          <w:rPr>
            <w:rStyle w:val="Hyperlink"/>
            <w:rFonts w:cs="Arial"/>
          </w:rPr>
          <w:t xml:space="preserve"> </w:t>
        </w:r>
        <w:r w:rsidR="00183D74" w:rsidRPr="001154BE">
          <w:rPr>
            <w:rStyle w:val="Hyperlink"/>
            <w:rFonts w:cs="Arial"/>
          </w:rPr>
          <w:t>Definition</w:t>
        </w:r>
      </w:hyperlink>
    </w:p>
    <w:p w14:paraId="0DC4FF75" w14:textId="77777777" w:rsidR="00183D74" w:rsidRDefault="00183D74" w:rsidP="00183D74">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5988E8FB" w14:textId="77777777" w:rsidR="00183D74" w:rsidRDefault="00183D74" w:rsidP="00183D74">
      <w:pPr>
        <w:rPr>
          <w:rFonts w:cs="Arial"/>
          <w:color w:val="000000"/>
          <w:szCs w:val="20"/>
        </w:rPr>
      </w:pPr>
      <w:r>
        <w:rPr>
          <w:rFonts w:cs="Arial"/>
          <w:color w:val="000000"/>
          <w:szCs w:val="20"/>
        </w:rPr>
        <w:t>External targeting is possible for actions, functions, their parameters, and their return type, in which case the annotation applies to all overloads of the action or function or all parameters of that name across all overloads. External targeting of individual action or function overloads is not possible.</w:t>
      </w:r>
    </w:p>
    <w:p w14:paraId="745ED396" w14:textId="77777777" w:rsidR="00183D74" w:rsidRDefault="00183D74" w:rsidP="00183D74">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74E82750" w14:textId="77777777" w:rsidR="00183D74" w:rsidRDefault="00183D74" w:rsidP="00183D74">
      <w:pPr>
        <w:rPr>
          <w:shd w:val="clear" w:color="auto" w:fill="FFFFFF"/>
        </w:rPr>
      </w:pPr>
      <w:r>
        <w:rPr>
          <w:shd w:val="clear" w:color="auto" w:fill="FFFFFF"/>
        </w:rPr>
        <w:t>The allowed path expressions are:</w:t>
      </w:r>
    </w:p>
    <w:p w14:paraId="093911CA" w14:textId="77777777" w:rsidR="00183D74" w:rsidRPr="004A7532" w:rsidRDefault="006F5275" w:rsidP="00183D74">
      <w:pPr>
        <w:numPr>
          <w:ilvl w:val="0"/>
          <w:numId w:val="12"/>
        </w:numPr>
        <w:rPr>
          <w:rStyle w:val="apple-converted-space"/>
          <w:rFonts w:cs="Arial"/>
          <w:color w:val="000000"/>
          <w:sz w:val="18"/>
          <w:szCs w:val="18"/>
          <w:shd w:val="clear" w:color="auto" w:fill="FFFFFF"/>
        </w:rPr>
      </w:pPr>
      <w:hyperlink w:anchor="sec_QualifiedName" w:history="1">
        <w:r w:rsidR="00183D74">
          <w:rPr>
            <w:rStyle w:val="Hyperlink"/>
            <w:shd w:val="clear" w:color="auto" w:fill="FFFFFF"/>
          </w:rPr>
          <w:t>qualified name</w:t>
        </w:r>
      </w:hyperlink>
      <w:r w:rsidR="00183D74">
        <w:rPr>
          <w:shd w:val="clear" w:color="auto" w:fill="FFFFFF"/>
        </w:rPr>
        <w:t xml:space="preserve"> of schema child</w:t>
      </w:r>
    </w:p>
    <w:p w14:paraId="6D6C313F" w14:textId="77777777" w:rsidR="00183D74" w:rsidRPr="007278F7" w:rsidRDefault="006F5275" w:rsidP="00183D74">
      <w:pPr>
        <w:numPr>
          <w:ilvl w:val="0"/>
          <w:numId w:val="12"/>
        </w:numPr>
        <w:rPr>
          <w:rFonts w:cs="Arial"/>
          <w:color w:val="000000"/>
          <w:sz w:val="18"/>
          <w:szCs w:val="18"/>
          <w:shd w:val="clear" w:color="auto" w:fill="FFFFFF"/>
        </w:rPr>
      </w:pPr>
      <w:hyperlink w:anchor="sec_QualifiedName" w:history="1">
        <w:r w:rsidR="00183D74">
          <w:rPr>
            <w:rStyle w:val="Hyperlink"/>
            <w:shd w:val="clear" w:color="auto" w:fill="FFFFFF"/>
          </w:rPr>
          <w:t>qualified name</w:t>
        </w:r>
      </w:hyperlink>
      <w:r w:rsidR="00183D74">
        <w:rPr>
          <w:shd w:val="clear" w:color="auto" w:fill="FFFFFF"/>
        </w:rPr>
        <w:t xml:space="preserve"> of schema child </w:t>
      </w:r>
      <w:r w:rsidR="00183D74" w:rsidRPr="004A7532">
        <w:rPr>
          <w:shd w:val="clear" w:color="auto" w:fill="FFFFFF"/>
        </w:rPr>
        <w:t>followed by a</w:t>
      </w:r>
      <w:r w:rsidR="00183D74">
        <w:rPr>
          <w:shd w:val="clear" w:color="auto" w:fill="FFFFFF"/>
        </w:rPr>
        <w:t xml:space="preserve"> forward </w:t>
      </w:r>
      <w:r w:rsidR="00183D74" w:rsidRPr="004A7532">
        <w:rPr>
          <w:shd w:val="clear" w:color="auto" w:fill="FFFFFF"/>
        </w:rPr>
        <w:t>s</w:t>
      </w:r>
      <w:r w:rsidR="00183D74">
        <w:rPr>
          <w:shd w:val="clear" w:color="auto" w:fill="FFFFFF"/>
        </w:rPr>
        <w:t>lash and name of child element</w:t>
      </w:r>
    </w:p>
    <w:p w14:paraId="6AAA26EF" w14:textId="77777777" w:rsidR="00183D74" w:rsidRPr="007E2DCB" w:rsidRDefault="006F5275" w:rsidP="00183D74">
      <w:pPr>
        <w:numPr>
          <w:ilvl w:val="0"/>
          <w:numId w:val="12"/>
        </w:numPr>
        <w:rPr>
          <w:rFonts w:cs="Arial"/>
          <w:color w:val="000000"/>
          <w:sz w:val="18"/>
          <w:szCs w:val="18"/>
          <w:shd w:val="clear" w:color="auto" w:fill="FFFFFF"/>
        </w:rPr>
      </w:pPr>
      <w:hyperlink w:anchor="sec_QualifiedName" w:history="1">
        <w:r w:rsidR="00183D74">
          <w:rPr>
            <w:rStyle w:val="Hyperlink"/>
            <w:shd w:val="clear" w:color="auto" w:fill="FFFFFF"/>
          </w:rPr>
          <w:t>qualified name</w:t>
        </w:r>
      </w:hyperlink>
      <w:r w:rsidR="00183D74">
        <w:rPr>
          <w:shd w:val="clear" w:color="auto" w:fill="FFFFFF"/>
        </w:rPr>
        <w:t xml:space="preserve"> of structured type followed by </w:t>
      </w:r>
      <w:r w:rsidR="00183D74" w:rsidRPr="007278F7">
        <w:rPr>
          <w:shd w:val="clear" w:color="auto" w:fill="FFFFFF"/>
        </w:rPr>
        <w:t>zero or more propert</w:t>
      </w:r>
      <w:r w:rsidR="00183D74">
        <w:rPr>
          <w:shd w:val="clear" w:color="auto" w:fill="FFFFFF"/>
        </w:rPr>
        <w:t>y, navigation property, or type-</w:t>
      </w:r>
      <w:r w:rsidR="00183D74" w:rsidRPr="007278F7">
        <w:rPr>
          <w:shd w:val="clear" w:color="auto" w:fill="FFFFFF"/>
        </w:rPr>
        <w:t>cast segments, each segment starting with a forward slash</w:t>
      </w:r>
    </w:p>
    <w:p w14:paraId="1CA49224" w14:textId="77777777" w:rsidR="00183D74" w:rsidRPr="007E2DCB" w:rsidRDefault="006F5275" w:rsidP="00183D74">
      <w:pPr>
        <w:numPr>
          <w:ilvl w:val="0"/>
          <w:numId w:val="12"/>
        </w:numPr>
        <w:rPr>
          <w:rStyle w:val="apple-converted-space"/>
          <w:rFonts w:cs="Arial"/>
          <w:color w:val="000000"/>
          <w:sz w:val="18"/>
          <w:szCs w:val="18"/>
          <w:shd w:val="clear" w:color="auto" w:fill="FFFFFF"/>
        </w:rPr>
      </w:pPr>
      <w:hyperlink w:anchor="sec_QualifiedName" w:history="1">
        <w:r w:rsidR="00183D74">
          <w:rPr>
            <w:rStyle w:val="Hyperlink"/>
            <w:shd w:val="clear" w:color="auto" w:fill="FFFFFF"/>
          </w:rPr>
          <w:t>qualified name</w:t>
        </w:r>
      </w:hyperlink>
      <w:r w:rsidR="00183D74" w:rsidRPr="007E2DCB">
        <w:rPr>
          <w:shd w:val="clear" w:color="auto" w:fill="FFFFFF"/>
        </w:rPr>
        <w:t xml:space="preserve"> of an </w:t>
      </w:r>
      <w:r w:rsidR="00183D74">
        <w:rPr>
          <w:shd w:val="clear" w:color="auto" w:fill="FFFFFF"/>
        </w:rPr>
        <w:t xml:space="preserve">entity container followed by a segment containing a singleton or </w:t>
      </w:r>
      <w:r w:rsidR="00183D74" w:rsidRPr="007E2DCB">
        <w:rPr>
          <w:shd w:val="clear" w:color="auto" w:fill="FFFFFF"/>
        </w:rPr>
        <w:t xml:space="preserve">entity set </w:t>
      </w:r>
      <w:r w:rsidR="00183D74">
        <w:rPr>
          <w:shd w:val="clear" w:color="auto" w:fill="FFFFFF"/>
        </w:rPr>
        <w:t>name and</w:t>
      </w:r>
      <w:r w:rsidR="00183D74" w:rsidRPr="007E2DCB">
        <w:rPr>
          <w:shd w:val="clear" w:color="auto" w:fill="FFFFFF"/>
        </w:rPr>
        <w:t xml:space="preserve"> zero or more property, navigation property, or type</w:t>
      </w:r>
      <w:r w:rsidR="00183D74">
        <w:rPr>
          <w:shd w:val="clear" w:color="auto" w:fill="FFFFFF"/>
        </w:rPr>
        <w:t>-cast</w:t>
      </w:r>
      <w:r w:rsidR="00183D74" w:rsidRPr="007E2DCB">
        <w:rPr>
          <w:shd w:val="clear" w:color="auto" w:fill="FFFFFF"/>
        </w:rPr>
        <w:t xml:space="preserve"> segments</w:t>
      </w:r>
    </w:p>
    <w:p w14:paraId="70873775" w14:textId="77777777" w:rsidR="00183D74" w:rsidRPr="00823A2C" w:rsidRDefault="006F5275" w:rsidP="00183D74">
      <w:pPr>
        <w:numPr>
          <w:ilvl w:val="0"/>
          <w:numId w:val="12"/>
        </w:numPr>
        <w:rPr>
          <w:rStyle w:val="Keyword"/>
          <w:rFonts w:ascii="Arial" w:hAnsi="Arial" w:cs="Arial"/>
          <w:color w:val="000000"/>
          <w:sz w:val="18"/>
          <w:szCs w:val="18"/>
          <w:shd w:val="clear" w:color="auto" w:fill="FFFFFF"/>
        </w:rPr>
      </w:pPr>
      <w:hyperlink w:anchor="sec_QualifiedName" w:history="1">
        <w:r w:rsidR="00183D74">
          <w:rPr>
            <w:rStyle w:val="Hyperlink"/>
            <w:shd w:val="clear" w:color="auto" w:fill="FFFFFF"/>
          </w:rPr>
          <w:t>qualified name</w:t>
        </w:r>
      </w:hyperlink>
      <w:r w:rsidR="00183D74" w:rsidRPr="007E2DCB">
        <w:rPr>
          <w:shd w:val="clear" w:color="auto" w:fill="FFFFFF"/>
        </w:rPr>
        <w:t xml:space="preserve"> of an</w:t>
      </w:r>
      <w:r w:rsidR="00183D74">
        <w:rPr>
          <w:shd w:val="clear" w:color="auto" w:fill="FFFFFF"/>
        </w:rPr>
        <w:t xml:space="preserve"> action or function followed by a forward slash and </w:t>
      </w:r>
      <w:r w:rsidR="00183D74" w:rsidRPr="00823A2C">
        <w:rPr>
          <w:rStyle w:val="Keyword"/>
        </w:rPr>
        <w:t>$ReturnType</w:t>
      </w:r>
    </w:p>
    <w:p w14:paraId="0E676F2E" w14:textId="77777777" w:rsidR="00183D74" w:rsidRPr="005614AA" w:rsidRDefault="006F5275" w:rsidP="00183D74">
      <w:pPr>
        <w:numPr>
          <w:ilvl w:val="0"/>
          <w:numId w:val="12"/>
        </w:numPr>
        <w:rPr>
          <w:rStyle w:val="Keyword"/>
          <w:rFonts w:ascii="Arial" w:hAnsi="Arial" w:cs="Arial"/>
          <w:color w:val="000000"/>
          <w:sz w:val="18"/>
          <w:szCs w:val="18"/>
          <w:shd w:val="clear" w:color="auto" w:fill="FFFFFF"/>
        </w:rPr>
      </w:pPr>
      <w:hyperlink w:anchor="sec_QualifiedName" w:history="1">
        <w:r w:rsidR="00183D74">
          <w:rPr>
            <w:rStyle w:val="Hyperlink"/>
            <w:shd w:val="clear" w:color="auto" w:fill="FFFFFF"/>
          </w:rPr>
          <w:t>qualified name</w:t>
        </w:r>
      </w:hyperlink>
      <w:r w:rsidR="00183D74" w:rsidRPr="007E2DCB">
        <w:rPr>
          <w:shd w:val="clear" w:color="auto" w:fill="FFFFFF"/>
        </w:rPr>
        <w:t xml:space="preserve"> of an</w:t>
      </w:r>
      <w:r w:rsidR="00183D74">
        <w:rPr>
          <w:shd w:val="clear" w:color="auto" w:fill="FFFFFF"/>
        </w:rPr>
        <w:t xml:space="preserve"> entity container followed by a segment containing an action or function import name, optionally followed by a forward slash and either a parameter name or </w:t>
      </w:r>
      <w:r w:rsidR="00183D74" w:rsidRPr="005614AA">
        <w:rPr>
          <w:rStyle w:val="Keyword"/>
        </w:rPr>
        <w:t>$ReturnType</w:t>
      </w:r>
    </w:p>
    <w:p w14:paraId="3120EBF0" w14:textId="77777777" w:rsidR="00183D74" w:rsidRPr="00823A2C" w:rsidRDefault="00183D74" w:rsidP="00183D74">
      <w:pPr>
        <w:numPr>
          <w:ilvl w:val="0"/>
          <w:numId w:val="12"/>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570820D1"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42</w:t>
      </w:r>
      <w:r w:rsidR="006F5275">
        <w:rPr>
          <w:noProof/>
        </w:rPr>
        <w:fldChar w:fldCharType="end"/>
      </w:r>
      <w:r>
        <w:t>:</w:t>
      </w:r>
      <w:r w:rsidRPr="0055249F">
        <w:t xml:space="preserve"> </w:t>
      </w:r>
      <w:r>
        <w:t>Target expressions</w:t>
      </w:r>
    </w:p>
    <w:p w14:paraId="6DDFC877" w14:textId="77777777" w:rsidR="00183D74" w:rsidRPr="00934D26" w:rsidRDefault="00183D74" w:rsidP="00183D74">
      <w:pPr>
        <w:pStyle w:val="Code"/>
      </w:pPr>
      <w:r>
        <w:t>My</w:t>
      </w:r>
      <w:r w:rsidRPr="00934D26">
        <w:t>Schema.</w:t>
      </w:r>
      <w:r>
        <w:t>MyEntity</w:t>
      </w:r>
      <w:r w:rsidRPr="00934D26">
        <w:t xml:space="preserve">Type </w:t>
      </w:r>
    </w:p>
    <w:p w14:paraId="3D1A7591" w14:textId="77777777" w:rsidR="00183D74" w:rsidRPr="00934D26" w:rsidRDefault="00183D74" w:rsidP="00183D74">
      <w:pPr>
        <w:pStyle w:val="Code"/>
      </w:pPr>
      <w:r>
        <w:t>My</w:t>
      </w:r>
      <w:r w:rsidRPr="00934D26">
        <w:t>Schema.</w:t>
      </w:r>
      <w:r>
        <w:t>My</w:t>
      </w:r>
      <w:r w:rsidRPr="00934D26">
        <w:t>EntityType/</w:t>
      </w:r>
      <w:r>
        <w:t>My</w:t>
      </w:r>
      <w:r w:rsidRPr="00934D26">
        <w:t xml:space="preserve">Property </w:t>
      </w:r>
    </w:p>
    <w:p w14:paraId="3B1D0ABA" w14:textId="77777777" w:rsidR="00183D74" w:rsidRPr="00775C21" w:rsidRDefault="00183D74" w:rsidP="00183D74">
      <w:pPr>
        <w:pStyle w:val="Code"/>
      </w:pPr>
      <w:r>
        <w:t>My</w:t>
      </w:r>
      <w:r w:rsidRPr="00775C21">
        <w:t>Schema.</w:t>
      </w:r>
      <w:r>
        <w:t>MyEntity</w:t>
      </w:r>
      <w:r w:rsidRPr="00775C21">
        <w:t>Type/</w:t>
      </w:r>
      <w:r>
        <w:t>My</w:t>
      </w:r>
      <w:r w:rsidRPr="00775C21">
        <w:t xml:space="preserve">NavigationProperty </w:t>
      </w:r>
    </w:p>
    <w:p w14:paraId="64314D3F" w14:textId="77777777" w:rsidR="00183D74" w:rsidRPr="00934D26" w:rsidRDefault="00183D74" w:rsidP="00183D74">
      <w:pPr>
        <w:pStyle w:val="Code"/>
      </w:pPr>
      <w:r>
        <w:t>My</w:t>
      </w:r>
      <w:r w:rsidRPr="00934D26">
        <w:t>Schema.</w:t>
      </w:r>
      <w:r>
        <w:t>MyComplex</w:t>
      </w:r>
      <w:r w:rsidRPr="00934D26">
        <w:t xml:space="preserve">Type </w:t>
      </w:r>
    </w:p>
    <w:p w14:paraId="526D5542" w14:textId="77777777" w:rsidR="00183D74" w:rsidRPr="00775C21" w:rsidRDefault="00183D74" w:rsidP="00183D74">
      <w:pPr>
        <w:pStyle w:val="Code"/>
      </w:pPr>
      <w:r>
        <w:t>My</w:t>
      </w:r>
      <w:r w:rsidRPr="00775C21">
        <w:t>Schema.</w:t>
      </w:r>
      <w:r>
        <w:t>MyCompl</w:t>
      </w:r>
      <w:r w:rsidRPr="00775C21">
        <w:t>exType/</w:t>
      </w:r>
      <w:r>
        <w:t>My</w:t>
      </w:r>
      <w:r w:rsidRPr="00775C21">
        <w:t xml:space="preserve">Property </w:t>
      </w:r>
    </w:p>
    <w:p w14:paraId="476CA9FB" w14:textId="77777777" w:rsidR="00183D74" w:rsidRPr="00775C21" w:rsidRDefault="00183D74" w:rsidP="00183D74">
      <w:pPr>
        <w:pStyle w:val="Code"/>
      </w:pPr>
      <w:r>
        <w:t>My</w:t>
      </w:r>
      <w:r w:rsidRPr="00775C21">
        <w:t>Schema.</w:t>
      </w:r>
      <w:r>
        <w:t>MyCompl</w:t>
      </w:r>
      <w:r w:rsidRPr="00775C21">
        <w:t>exType/</w:t>
      </w:r>
      <w:r>
        <w:t>My</w:t>
      </w:r>
      <w:r w:rsidRPr="00775C21">
        <w:t xml:space="preserve">NavigationProperty </w:t>
      </w:r>
    </w:p>
    <w:p w14:paraId="2EC1D654" w14:textId="77777777" w:rsidR="00183D74" w:rsidRPr="00934D26" w:rsidRDefault="00183D74" w:rsidP="00183D74">
      <w:pPr>
        <w:pStyle w:val="Code"/>
      </w:pPr>
      <w:r>
        <w:t>My</w:t>
      </w:r>
      <w:r w:rsidRPr="00934D26">
        <w:t>Schema.</w:t>
      </w:r>
      <w:r>
        <w:t>MyEnum</w:t>
      </w:r>
      <w:r w:rsidRPr="00934D26">
        <w:t xml:space="preserve">Type </w:t>
      </w:r>
    </w:p>
    <w:p w14:paraId="5D482DAE" w14:textId="77777777" w:rsidR="00183D74" w:rsidRPr="00775C21" w:rsidRDefault="00183D74" w:rsidP="00183D74">
      <w:pPr>
        <w:pStyle w:val="Code"/>
      </w:pPr>
      <w:r>
        <w:t>My</w:t>
      </w:r>
      <w:r w:rsidRPr="00775C21">
        <w:t>Schema.</w:t>
      </w:r>
      <w:r>
        <w:t>My</w:t>
      </w:r>
      <w:r w:rsidRPr="00775C21">
        <w:t>EnumType/</w:t>
      </w:r>
      <w:r>
        <w:t>My</w:t>
      </w:r>
      <w:r w:rsidRPr="00775C21">
        <w:t xml:space="preserve">Member </w:t>
      </w:r>
    </w:p>
    <w:p w14:paraId="350D4BE5" w14:textId="77777777" w:rsidR="00183D74" w:rsidRPr="00934D26" w:rsidRDefault="00183D74" w:rsidP="00183D74">
      <w:pPr>
        <w:pStyle w:val="Code"/>
      </w:pPr>
      <w:r>
        <w:t>My</w:t>
      </w:r>
      <w:r w:rsidRPr="00934D26">
        <w:t>Schema.</w:t>
      </w:r>
      <w:r>
        <w:t>My</w:t>
      </w:r>
      <w:r w:rsidRPr="00934D26">
        <w:t>Type</w:t>
      </w:r>
      <w:r>
        <w:t>Definition</w:t>
      </w:r>
    </w:p>
    <w:p w14:paraId="5A25684E" w14:textId="77777777" w:rsidR="00183D74" w:rsidRPr="00934D26" w:rsidRDefault="00183D74" w:rsidP="00183D74">
      <w:pPr>
        <w:pStyle w:val="Code"/>
      </w:pPr>
      <w:r>
        <w:t>My</w:t>
      </w:r>
      <w:r w:rsidRPr="00934D26">
        <w:t>Schema.</w:t>
      </w:r>
      <w:r>
        <w:t>MyT</w:t>
      </w:r>
      <w:r w:rsidRPr="00934D26">
        <w:t>e</w:t>
      </w:r>
      <w:r>
        <w:t>rm</w:t>
      </w:r>
      <w:r w:rsidRPr="00934D26">
        <w:t xml:space="preserve"> </w:t>
      </w:r>
    </w:p>
    <w:p w14:paraId="681F698D" w14:textId="77777777" w:rsidR="00183D74" w:rsidRPr="00775C21" w:rsidRDefault="00183D74" w:rsidP="00183D74">
      <w:pPr>
        <w:pStyle w:val="Code"/>
      </w:pPr>
      <w:r>
        <w:t>My</w:t>
      </w:r>
      <w:r w:rsidRPr="00775C21">
        <w:t>Schema.</w:t>
      </w:r>
      <w:r>
        <w:t>My</w:t>
      </w:r>
      <w:r w:rsidRPr="00775C21">
        <w:t xml:space="preserve">EntityContainer </w:t>
      </w:r>
    </w:p>
    <w:p w14:paraId="182131AC" w14:textId="77777777" w:rsidR="00183D74" w:rsidRPr="00775C21" w:rsidRDefault="00183D74" w:rsidP="00183D74">
      <w:pPr>
        <w:pStyle w:val="Code"/>
      </w:pPr>
      <w:r>
        <w:t>My</w:t>
      </w:r>
      <w:r w:rsidRPr="00775C21">
        <w:t>Schema.</w:t>
      </w:r>
      <w:r>
        <w:t>My</w:t>
      </w:r>
      <w:r w:rsidRPr="00775C21">
        <w:t>EntityContainer/</w:t>
      </w:r>
      <w:r>
        <w:t>My</w:t>
      </w:r>
      <w:r w:rsidRPr="00775C21">
        <w:t>EntitySet</w:t>
      </w:r>
    </w:p>
    <w:p w14:paraId="4C7B5918" w14:textId="77777777" w:rsidR="00183D74" w:rsidRDefault="00183D74" w:rsidP="00183D74">
      <w:pPr>
        <w:pStyle w:val="Code"/>
      </w:pPr>
      <w:r>
        <w:t>My</w:t>
      </w:r>
      <w:r w:rsidRPr="00775C21">
        <w:t>Schema.</w:t>
      </w:r>
      <w:r>
        <w:t>My</w:t>
      </w:r>
      <w:r w:rsidRPr="00775C21">
        <w:t>EntityContainer/</w:t>
      </w:r>
      <w:r>
        <w:t>MySingleton</w:t>
      </w:r>
    </w:p>
    <w:p w14:paraId="3315BDBE" w14:textId="77777777" w:rsidR="00183D74" w:rsidRPr="00775C21" w:rsidRDefault="00183D74" w:rsidP="00183D74">
      <w:pPr>
        <w:pStyle w:val="Code"/>
      </w:pPr>
      <w:r>
        <w:t>My</w:t>
      </w:r>
      <w:r w:rsidRPr="00775C21">
        <w:t>Schema.</w:t>
      </w:r>
      <w:r>
        <w:t>My</w:t>
      </w:r>
      <w:r w:rsidRPr="00775C21">
        <w:t>EntityContainer/</w:t>
      </w:r>
      <w:r>
        <w:t>MyActionImport</w:t>
      </w:r>
    </w:p>
    <w:p w14:paraId="641CFB90" w14:textId="77777777" w:rsidR="00183D74" w:rsidRDefault="00183D74" w:rsidP="00183D74">
      <w:pPr>
        <w:pStyle w:val="Code"/>
      </w:pPr>
      <w:r>
        <w:t>My</w:t>
      </w:r>
      <w:r w:rsidRPr="00775C21">
        <w:t>Schema.</w:t>
      </w:r>
      <w:r>
        <w:t>My</w:t>
      </w:r>
      <w:r w:rsidRPr="00775C21">
        <w:t>EntityContainer/</w:t>
      </w:r>
      <w:r>
        <w:t>MyFunctionImport</w:t>
      </w:r>
    </w:p>
    <w:p w14:paraId="46EB9F79" w14:textId="77777777" w:rsidR="00183D74" w:rsidRDefault="00183D74" w:rsidP="00183D74">
      <w:pPr>
        <w:pStyle w:val="Code"/>
      </w:pPr>
      <w:r>
        <w:t>MySchema.MyAction</w:t>
      </w:r>
    </w:p>
    <w:p w14:paraId="5851CED4" w14:textId="77777777" w:rsidR="00183D74" w:rsidRDefault="00183D74" w:rsidP="00183D74">
      <w:pPr>
        <w:pStyle w:val="Code"/>
      </w:pPr>
      <w:r>
        <w:t>MySchema.MyFunction</w:t>
      </w:r>
    </w:p>
    <w:p w14:paraId="55788E1B" w14:textId="77777777" w:rsidR="00183D74" w:rsidRDefault="00183D74" w:rsidP="00183D74">
      <w:pPr>
        <w:pStyle w:val="Code"/>
      </w:pPr>
      <w:r>
        <w:t>MySchema.MyFunction/MyParameter</w:t>
      </w:r>
    </w:p>
    <w:p w14:paraId="0CF07BA7" w14:textId="77777777" w:rsidR="00183D74" w:rsidRDefault="00183D74" w:rsidP="00183D74">
      <w:pPr>
        <w:pStyle w:val="Code"/>
      </w:pPr>
      <w:r>
        <w:t>MySchema.MyEntityContainer/MyEntitySet/MyProperty</w:t>
      </w:r>
    </w:p>
    <w:p w14:paraId="00C460FB" w14:textId="77777777" w:rsidR="00183D74" w:rsidRDefault="00183D74" w:rsidP="00183D74">
      <w:pPr>
        <w:pStyle w:val="Code"/>
      </w:pPr>
      <w:r>
        <w:t>MySchema.MyEntityContainer/MyEntitySet/MyNavigationProperty</w:t>
      </w:r>
    </w:p>
    <w:p w14:paraId="08C93037" w14:textId="77777777" w:rsidR="00183D74" w:rsidRDefault="00183D74" w:rsidP="00183D74">
      <w:pPr>
        <w:pStyle w:val="Code"/>
      </w:pPr>
      <w:r>
        <w:t>MySchema.MyEntityContainer/MyEntitySet/MySchema.MyEntityType/MyProperty</w:t>
      </w:r>
    </w:p>
    <w:p w14:paraId="294B55D8" w14:textId="77777777" w:rsidR="00183D74" w:rsidRDefault="00183D74" w:rsidP="00183D74">
      <w:pPr>
        <w:pStyle w:val="Code"/>
      </w:pPr>
      <w:r>
        <w:t>MySchema.MyEntityContainer/MyEntitySet/MySchema.MyEntityType/MyNavProperty</w:t>
      </w:r>
    </w:p>
    <w:p w14:paraId="4A2916B9" w14:textId="77777777" w:rsidR="00183D74" w:rsidRDefault="00183D74" w:rsidP="00183D74">
      <w:pPr>
        <w:pStyle w:val="Code"/>
      </w:pPr>
      <w:r>
        <w:t>MySchema.MyEntityContainer/MyEntitySet/MyComplexProperty/MyProperty</w:t>
      </w:r>
    </w:p>
    <w:p w14:paraId="255991D6" w14:textId="77777777" w:rsidR="00183D74" w:rsidRDefault="00183D74" w:rsidP="00183D74">
      <w:pPr>
        <w:pStyle w:val="Code"/>
      </w:pPr>
      <w:r>
        <w:t>MySchema.MyEntityContainer/MyEntitySet/MyComplexProperty/MyNavigationProperty</w:t>
      </w:r>
    </w:p>
    <w:p w14:paraId="783C79A2" w14:textId="77777777" w:rsidR="00183D74" w:rsidRDefault="00183D74" w:rsidP="00183D74">
      <w:pPr>
        <w:pStyle w:val="Code"/>
      </w:pPr>
      <w:r>
        <w:t>MySchema.MyEntityContainer/MySingleton/MyComplexProperty/MyNavigationProperty</w:t>
      </w:r>
    </w:p>
    <w:bookmarkStart w:id="444" w:name="_Toc475623990"/>
    <w:bookmarkStart w:id="445" w:name="sec_ConstantExpression"/>
    <w:p w14:paraId="43133336" w14:textId="77777777" w:rsidR="00183D74" w:rsidRPr="00351CED" w:rsidRDefault="00183D74" w:rsidP="00183D74">
      <w:pPr>
        <w:pStyle w:val="Heading2"/>
      </w:pPr>
      <w:r>
        <w:fldChar w:fldCharType="begin"/>
      </w:r>
      <w:r>
        <w:instrText xml:space="preserve"> HYPERLINK  \l "sec_ConstantExpression" </w:instrText>
      </w:r>
      <w:r>
        <w:fldChar w:fldCharType="separate"/>
      </w:r>
      <w:bookmarkStart w:id="446" w:name="_Toc484714715"/>
      <w:bookmarkStart w:id="447" w:name="_Toc486340177"/>
      <w:r w:rsidRPr="00C8545C">
        <w:rPr>
          <w:rStyle w:val="Hyperlink"/>
        </w:rPr>
        <w:t>Constant Expression</w:t>
      </w:r>
      <w:bookmarkEnd w:id="444"/>
      <w:bookmarkEnd w:id="445"/>
      <w:bookmarkEnd w:id="446"/>
      <w:bookmarkEnd w:id="447"/>
      <w:r>
        <w:fldChar w:fldCharType="end"/>
      </w:r>
    </w:p>
    <w:p w14:paraId="52A08618" w14:textId="77777777" w:rsidR="00183D74" w:rsidRDefault="00183D74" w:rsidP="00183D74">
      <w:pPr>
        <w:rPr>
          <w:rStyle w:val="Keyword"/>
          <w:rFonts w:ascii="Arial" w:hAnsi="Arial" w:cs="Arial"/>
        </w:rPr>
      </w:pPr>
      <w:r>
        <w:t>Constant expressions allow assigning a constant value to an applied term.</w:t>
      </w:r>
    </w:p>
    <w:bookmarkStart w:id="448" w:name="_Toc475623991"/>
    <w:bookmarkStart w:id="449" w:name="sec_Binary"/>
    <w:p w14:paraId="73451AA3" w14:textId="77777777" w:rsidR="00183D74" w:rsidRPr="00351CED" w:rsidRDefault="00183D74" w:rsidP="00183D74">
      <w:pPr>
        <w:pStyle w:val="Heading3"/>
      </w:pPr>
      <w:r>
        <w:lastRenderedPageBreak/>
        <w:fldChar w:fldCharType="begin"/>
      </w:r>
      <w:r>
        <w:instrText xml:space="preserve"> HYPERLINK  \l "sec_Binary" </w:instrText>
      </w:r>
      <w:r>
        <w:fldChar w:fldCharType="separate"/>
      </w:r>
      <w:bookmarkStart w:id="450" w:name="_Toc484714716"/>
      <w:bookmarkStart w:id="451" w:name="_Toc486340178"/>
      <w:r w:rsidRPr="00C8545C">
        <w:rPr>
          <w:rStyle w:val="Hyperlink"/>
        </w:rPr>
        <w:t>Binary</w:t>
      </w:r>
      <w:bookmarkEnd w:id="448"/>
      <w:bookmarkEnd w:id="449"/>
      <w:bookmarkEnd w:id="450"/>
      <w:bookmarkEnd w:id="451"/>
      <w:r>
        <w:fldChar w:fldCharType="end"/>
      </w:r>
    </w:p>
    <w:p w14:paraId="3D1BC9D7" w14:textId="77777777" w:rsidR="00183D74" w:rsidRDefault="00183D74" w:rsidP="00183D74">
      <w:pPr>
        <w:pStyle w:val="MemberHeading"/>
      </w:pPr>
      <w:bookmarkStart w:id="452" w:name="_Toc485810041"/>
      <w:r w:rsidRPr="00B91BCC">
        <w:rPr>
          <w:rStyle w:val="Datatype"/>
        </w:rPr>
        <w:t>$Binary</w:t>
      </w:r>
      <w:bookmarkEnd w:id="452"/>
    </w:p>
    <w:p w14:paraId="6E1B02DC" w14:textId="77777777" w:rsidR="00183D74" w:rsidRPr="00626711" w:rsidRDefault="00183D74" w:rsidP="00183D74">
      <w:pPr>
        <w:pStyle w:val="Member"/>
      </w:pPr>
      <w:r>
        <w:t xml:space="preserve">Binary expressions are represented as an object with a single member </w:t>
      </w:r>
      <w:r w:rsidRPr="00626711">
        <w:rPr>
          <w:rStyle w:val="Datatype"/>
        </w:rPr>
        <w:t>$Binary</w:t>
      </w:r>
      <w:r>
        <w:t xml:space="preserve"> whose value is a string containing the base64url-encoded binary value.</w:t>
      </w:r>
    </w:p>
    <w:p w14:paraId="1D49B63F"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43</w:t>
      </w:r>
      <w:r w:rsidR="006F5275">
        <w:rPr>
          <w:noProof/>
        </w:rPr>
        <w:fldChar w:fldCharType="end"/>
      </w:r>
      <w:r>
        <w:t>: base64url-encoded binary value (OData)</w:t>
      </w:r>
    </w:p>
    <w:p w14:paraId="2FE16056" w14:textId="77777777" w:rsidR="00183D74" w:rsidRPr="00626711" w:rsidRDefault="00183D74" w:rsidP="00183D74">
      <w:pPr>
        <w:pStyle w:val="Code"/>
        <w:rPr>
          <w:rStyle w:val="Datatype"/>
        </w:rPr>
      </w:pPr>
      <w:r w:rsidRPr="00626711">
        <w:rPr>
          <w:rStyle w:val="Datatype"/>
        </w:rPr>
        <w:t>"@</w:t>
      </w:r>
      <w:r>
        <w:rPr>
          <w:rStyle w:val="Datatype"/>
        </w:rPr>
        <w:t>UI</w:t>
      </w:r>
      <w:r w:rsidRPr="00626711">
        <w:rPr>
          <w:rStyle w:val="Datatype"/>
        </w:rPr>
        <w:t>.Thumbnail": {</w:t>
      </w:r>
    </w:p>
    <w:p w14:paraId="743987B9" w14:textId="77777777" w:rsidR="00183D74" w:rsidRPr="00626711" w:rsidRDefault="00183D74" w:rsidP="00183D74">
      <w:pPr>
        <w:pStyle w:val="Code"/>
        <w:rPr>
          <w:rStyle w:val="Datatype"/>
        </w:rPr>
      </w:pPr>
      <w:r w:rsidRPr="00626711">
        <w:rPr>
          <w:rStyle w:val="Datatype"/>
        </w:rPr>
        <w:t xml:space="preserve">  "$Binary": "T0RhdGE"</w:t>
      </w:r>
    </w:p>
    <w:p w14:paraId="5E18C528" w14:textId="77777777" w:rsidR="00183D74" w:rsidRPr="00243FDE" w:rsidRDefault="00183D74" w:rsidP="00183D74">
      <w:pPr>
        <w:pStyle w:val="Code"/>
        <w:rPr>
          <w:rStyle w:val="Datatype"/>
        </w:rPr>
      </w:pPr>
      <w:r>
        <w:rPr>
          <w:rStyle w:val="Datatype"/>
        </w:rPr>
        <w:t>}</w:t>
      </w:r>
    </w:p>
    <w:bookmarkStart w:id="453" w:name="_Toc475623992"/>
    <w:bookmarkStart w:id="454" w:name="sec_Boolean"/>
    <w:p w14:paraId="77508098" w14:textId="77777777" w:rsidR="00183D74" w:rsidRPr="00351CED" w:rsidRDefault="00183D74" w:rsidP="00183D74">
      <w:pPr>
        <w:pStyle w:val="Heading3"/>
      </w:pPr>
      <w:r>
        <w:fldChar w:fldCharType="begin"/>
      </w:r>
      <w:r>
        <w:instrText xml:space="preserve"> HYPERLINK  \l "sec_Boolean" </w:instrText>
      </w:r>
      <w:r>
        <w:fldChar w:fldCharType="separate"/>
      </w:r>
      <w:bookmarkStart w:id="455" w:name="_Toc484714717"/>
      <w:bookmarkStart w:id="456" w:name="_Toc486340179"/>
      <w:r w:rsidRPr="00C8545C">
        <w:rPr>
          <w:rStyle w:val="Hyperlink"/>
        </w:rPr>
        <w:t>Boolean</w:t>
      </w:r>
      <w:bookmarkEnd w:id="453"/>
      <w:bookmarkEnd w:id="454"/>
      <w:bookmarkEnd w:id="455"/>
      <w:bookmarkEnd w:id="456"/>
      <w:r>
        <w:fldChar w:fldCharType="end"/>
      </w:r>
    </w:p>
    <w:p w14:paraId="66624B17" w14:textId="77777777" w:rsidR="00183D74" w:rsidRDefault="00183D74" w:rsidP="00183D74">
      <w:pPr>
        <w:pStyle w:val="Member"/>
      </w:pPr>
      <w:r>
        <w:t xml:space="preserve">Boolean expressions are represented as the literals </w:t>
      </w:r>
      <w:r w:rsidRPr="00E72954">
        <w:rPr>
          <w:rStyle w:val="Datatype"/>
        </w:rPr>
        <w:t>true</w:t>
      </w:r>
      <w:r>
        <w:t xml:space="preserve"> or </w:t>
      </w:r>
      <w:r w:rsidRPr="00E72954">
        <w:rPr>
          <w:rStyle w:val="Datatype"/>
        </w:rPr>
        <w:t>false</w:t>
      </w:r>
      <w:r>
        <w:t>.</w:t>
      </w:r>
    </w:p>
    <w:p w14:paraId="63E7A591" w14:textId="77777777" w:rsidR="00183D74" w:rsidRPr="00243FDE" w:rsidRDefault="00183D74" w:rsidP="00183D74">
      <w:pPr>
        <w:pStyle w:val="Caption"/>
        <w:rPr>
          <w:rStyle w:val="Datatype"/>
        </w:rPr>
      </w:pPr>
      <w:r w:rsidRPr="003F1FAD">
        <w:t xml:space="preserve">Example </w:t>
      </w:r>
      <w:r w:rsidR="006F5275">
        <w:fldChar w:fldCharType="begin"/>
      </w:r>
      <w:r w:rsidR="006F5275">
        <w:instrText xml:space="preserve"> SEQ Example \* ARABIC </w:instrText>
      </w:r>
      <w:r w:rsidR="006F5275">
        <w:fldChar w:fldCharType="separate"/>
      </w:r>
      <w:r w:rsidR="006F5275">
        <w:rPr>
          <w:noProof/>
        </w:rPr>
        <w:t>44</w:t>
      </w:r>
      <w:r w:rsidR="006F5275">
        <w:rPr>
          <w:noProof/>
        </w:rPr>
        <w:fldChar w:fldCharType="end"/>
      </w:r>
      <w:r>
        <w:t>:</w:t>
      </w:r>
    </w:p>
    <w:p w14:paraId="48C7A150" w14:textId="77777777" w:rsidR="00183D74" w:rsidRPr="00243FDE" w:rsidRDefault="00183D74" w:rsidP="00183D74">
      <w:pPr>
        <w:pStyle w:val="Code"/>
        <w:rPr>
          <w:rStyle w:val="Datatype"/>
        </w:rPr>
      </w:pPr>
      <w:r w:rsidRPr="00E72954">
        <w:rPr>
          <w:rStyle w:val="Datatype"/>
        </w:rPr>
        <w:t>"@</w:t>
      </w:r>
      <w:r>
        <w:rPr>
          <w:rStyle w:val="Datatype"/>
        </w:rPr>
        <w:t>UI</w:t>
      </w:r>
      <w:r w:rsidRPr="00E72954">
        <w:rPr>
          <w:rStyle w:val="Datatype"/>
        </w:rPr>
        <w:t>.ReadOnly": true</w:t>
      </w:r>
    </w:p>
    <w:bookmarkStart w:id="457" w:name="_Toc475623993"/>
    <w:bookmarkStart w:id="458" w:name="sec_Date"/>
    <w:p w14:paraId="2D845AA6" w14:textId="77777777" w:rsidR="00183D74" w:rsidRPr="00351CED" w:rsidRDefault="00183D74" w:rsidP="00183D74">
      <w:pPr>
        <w:pStyle w:val="Heading3"/>
      </w:pPr>
      <w:r>
        <w:fldChar w:fldCharType="begin"/>
      </w:r>
      <w:r>
        <w:instrText xml:space="preserve"> HYPERLINK  \l "sec_Date" </w:instrText>
      </w:r>
      <w:r>
        <w:fldChar w:fldCharType="separate"/>
      </w:r>
      <w:bookmarkStart w:id="459" w:name="_Toc484714718"/>
      <w:bookmarkStart w:id="460" w:name="_Toc486340180"/>
      <w:r w:rsidRPr="00C8545C">
        <w:rPr>
          <w:rStyle w:val="Hyperlink"/>
        </w:rPr>
        <w:t>Date</w:t>
      </w:r>
      <w:bookmarkEnd w:id="457"/>
      <w:bookmarkEnd w:id="458"/>
      <w:bookmarkEnd w:id="459"/>
      <w:bookmarkEnd w:id="460"/>
      <w:r>
        <w:fldChar w:fldCharType="end"/>
      </w:r>
    </w:p>
    <w:p w14:paraId="49964AF3" w14:textId="77777777" w:rsidR="00183D74" w:rsidRDefault="00183D74" w:rsidP="00183D74">
      <w:pPr>
        <w:pStyle w:val="MemberHeading"/>
      </w:pPr>
      <w:bookmarkStart w:id="461" w:name="_Toc485810042"/>
      <w:r w:rsidRPr="00B91BCC">
        <w:rPr>
          <w:rStyle w:val="Datatype"/>
        </w:rPr>
        <w:t>$Date</w:t>
      </w:r>
      <w:bookmarkEnd w:id="461"/>
    </w:p>
    <w:p w14:paraId="25C63268" w14:textId="77777777" w:rsidR="00183D74" w:rsidRPr="00626711" w:rsidRDefault="00183D74" w:rsidP="00183D74">
      <w:pPr>
        <w:pStyle w:val="Member"/>
      </w:pPr>
      <w:r>
        <w:t xml:space="preserve">Date expressions are represented as an object with a single member </w:t>
      </w:r>
      <w:r w:rsidRPr="00626711">
        <w:rPr>
          <w:rStyle w:val="Datatype"/>
        </w:rPr>
        <w:t>$</w:t>
      </w:r>
      <w:r>
        <w:rPr>
          <w:rStyle w:val="Datatype"/>
        </w:rPr>
        <w:t>Date</w:t>
      </w:r>
      <w:r>
        <w:t xml:space="preserve"> whose value is a string containing the date value.</w:t>
      </w:r>
      <w:r w:rsidRPr="00FB6D3F">
        <w:t xml:space="preserve"> </w:t>
      </w:r>
      <w:r>
        <w:t xml:space="preserve">The value MUST conform to type </w:t>
      </w:r>
      <w:r w:rsidRPr="00023625">
        <w:rPr>
          <w:rStyle w:val="Datatype"/>
        </w:rPr>
        <w:t>xs:date</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62"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r w:rsidRPr="0056102C">
        <w:rPr>
          <w:rStyle w:val="Datatype"/>
        </w:rPr>
        <w:t>dateValue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3F88895C"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45</w:t>
      </w:r>
      <w:r w:rsidR="006F5275">
        <w:rPr>
          <w:noProof/>
        </w:rPr>
        <w:fldChar w:fldCharType="end"/>
      </w:r>
      <w:r>
        <w:t>:</w:t>
      </w:r>
    </w:p>
    <w:p w14:paraId="740A767F" w14:textId="77777777" w:rsidR="00183D74" w:rsidRPr="002D5A45" w:rsidRDefault="00183D74" w:rsidP="00183D74">
      <w:pPr>
        <w:pStyle w:val="Code"/>
        <w:rPr>
          <w:rStyle w:val="Datatype"/>
        </w:rPr>
      </w:pPr>
      <w:r w:rsidRPr="002D5A45">
        <w:rPr>
          <w:rStyle w:val="Datatype"/>
        </w:rPr>
        <w:t>"@vCard.birthDay": {</w:t>
      </w:r>
    </w:p>
    <w:p w14:paraId="5070CB70" w14:textId="77777777" w:rsidR="00183D74" w:rsidRPr="002D5A45" w:rsidRDefault="00183D74" w:rsidP="00183D74">
      <w:pPr>
        <w:pStyle w:val="Code"/>
        <w:rPr>
          <w:rStyle w:val="Datatype"/>
        </w:rPr>
      </w:pPr>
      <w:r w:rsidRPr="002D5A45">
        <w:rPr>
          <w:rStyle w:val="Datatype"/>
        </w:rPr>
        <w:t xml:space="preserve">  "$Date": "2000-01-01"</w:t>
      </w:r>
    </w:p>
    <w:p w14:paraId="123977B5" w14:textId="77777777" w:rsidR="00183D74" w:rsidRPr="00243FDE" w:rsidRDefault="00183D74" w:rsidP="00183D74">
      <w:pPr>
        <w:pStyle w:val="Code"/>
        <w:rPr>
          <w:rStyle w:val="Datatype"/>
        </w:rPr>
      </w:pPr>
      <w:r>
        <w:rPr>
          <w:rStyle w:val="Datatype"/>
        </w:rPr>
        <w:t>}</w:t>
      </w:r>
    </w:p>
    <w:bookmarkStart w:id="462" w:name="_Toc475623994"/>
    <w:bookmarkStart w:id="463" w:name="sec_DateTimeOffset"/>
    <w:p w14:paraId="41B2236F" w14:textId="77777777" w:rsidR="00183D74" w:rsidRPr="00351CED" w:rsidRDefault="00183D74" w:rsidP="00183D74">
      <w:pPr>
        <w:pStyle w:val="Heading3"/>
      </w:pPr>
      <w:r>
        <w:fldChar w:fldCharType="begin"/>
      </w:r>
      <w:r>
        <w:instrText xml:space="preserve"> HYPERLINK  \l "sec_DateTimeOffset" </w:instrText>
      </w:r>
      <w:r>
        <w:fldChar w:fldCharType="separate"/>
      </w:r>
      <w:bookmarkStart w:id="464" w:name="_Toc484714719"/>
      <w:bookmarkStart w:id="465" w:name="_Toc486340181"/>
      <w:r w:rsidRPr="00C8545C">
        <w:rPr>
          <w:rStyle w:val="Hyperlink"/>
        </w:rPr>
        <w:t>DateTimeOffset</w:t>
      </w:r>
      <w:bookmarkEnd w:id="462"/>
      <w:bookmarkEnd w:id="463"/>
      <w:bookmarkEnd w:id="464"/>
      <w:bookmarkEnd w:id="465"/>
      <w:r>
        <w:fldChar w:fldCharType="end"/>
      </w:r>
    </w:p>
    <w:p w14:paraId="6A063A81" w14:textId="77777777" w:rsidR="00183D74" w:rsidRDefault="00183D74" w:rsidP="00183D74">
      <w:pPr>
        <w:pStyle w:val="MemberHeading"/>
      </w:pPr>
      <w:bookmarkStart w:id="466" w:name="_Toc485810043"/>
      <w:r w:rsidRPr="00B91BCC">
        <w:rPr>
          <w:rStyle w:val="Datatype"/>
        </w:rPr>
        <w:t>$Dat</w:t>
      </w:r>
      <w:r>
        <w:rPr>
          <w:rStyle w:val="Datatype"/>
        </w:rPr>
        <w:t>eTimeOffset</w:t>
      </w:r>
      <w:bookmarkEnd w:id="466"/>
    </w:p>
    <w:p w14:paraId="0BFF5742" w14:textId="77777777" w:rsidR="00183D74" w:rsidRPr="00626711" w:rsidRDefault="00183D74" w:rsidP="00183D74">
      <w:pPr>
        <w:pStyle w:val="Member"/>
      </w:pPr>
      <w:r>
        <w:t xml:space="preserve">Datetimestamp expressions are represented as an object with a single member </w:t>
      </w:r>
      <w:r w:rsidRPr="00626711">
        <w:rPr>
          <w:rStyle w:val="Datatype"/>
        </w:rPr>
        <w:t>$</w:t>
      </w:r>
      <w:r>
        <w:rPr>
          <w:rStyle w:val="Datatype"/>
        </w:rPr>
        <w:t>DateTimeOffset</w:t>
      </w:r>
      <w:r>
        <w:t xml:space="preserve"> whose value is a string containing the timestamp value. The value MUST conform to type </w:t>
      </w:r>
      <w:r w:rsidRPr="00023625">
        <w:rPr>
          <w:rStyle w:val="Datatype"/>
        </w:rPr>
        <w:t>xs:dateTimeStamp</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63"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r w:rsidRPr="0056102C">
        <w:rPr>
          <w:rStyle w:val="Datatype"/>
        </w:rPr>
        <w:t>date</w:t>
      </w:r>
      <w:r>
        <w:rPr>
          <w:rStyle w:val="Datatype"/>
        </w:rPr>
        <w:t>TimeOffset</w:t>
      </w:r>
      <w:r w:rsidRPr="0056102C">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5DC34422"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46</w:t>
      </w:r>
      <w:r w:rsidR="006F5275">
        <w:rPr>
          <w:noProof/>
        </w:rPr>
        <w:fldChar w:fldCharType="end"/>
      </w:r>
      <w:r>
        <w:t>:</w:t>
      </w:r>
    </w:p>
    <w:p w14:paraId="2719BF4B" w14:textId="77777777" w:rsidR="00183D74" w:rsidRPr="007D1729" w:rsidRDefault="00183D74" w:rsidP="00183D74">
      <w:pPr>
        <w:pStyle w:val="Code"/>
        <w:rPr>
          <w:rStyle w:val="Datatype"/>
        </w:rPr>
      </w:pPr>
      <w:r w:rsidRPr="007D1729">
        <w:rPr>
          <w:rStyle w:val="Datatype"/>
        </w:rPr>
        <w:t>"@</w:t>
      </w:r>
      <w:r>
        <w:rPr>
          <w:rStyle w:val="Datatype"/>
        </w:rPr>
        <w:t>UI</w:t>
      </w:r>
      <w:r w:rsidRPr="007D1729">
        <w:rPr>
          <w:rStyle w:val="Datatype"/>
        </w:rPr>
        <w:t>.LastUpdated": {</w:t>
      </w:r>
    </w:p>
    <w:p w14:paraId="21CC6C27" w14:textId="77777777" w:rsidR="00183D74" w:rsidRPr="00D0101F" w:rsidRDefault="00183D74" w:rsidP="00183D74">
      <w:pPr>
        <w:pStyle w:val="Code"/>
        <w:rPr>
          <w:rStyle w:val="Datatype"/>
        </w:rPr>
      </w:pPr>
      <w:r w:rsidRPr="007D1729">
        <w:rPr>
          <w:rStyle w:val="Datatype"/>
        </w:rPr>
        <w:t xml:space="preserve">  </w:t>
      </w:r>
      <w:r w:rsidRPr="00D0101F">
        <w:rPr>
          <w:rStyle w:val="Datatype"/>
        </w:rPr>
        <w:t>"$DateTimeOffset": "2000-01-01T16:00:00.000Z"</w:t>
      </w:r>
    </w:p>
    <w:p w14:paraId="3A5DC7B8" w14:textId="77777777" w:rsidR="00183D74" w:rsidRPr="00243FDE" w:rsidRDefault="00183D74" w:rsidP="00183D74">
      <w:pPr>
        <w:pStyle w:val="Code"/>
        <w:rPr>
          <w:rStyle w:val="Datatype"/>
        </w:rPr>
      </w:pPr>
      <w:r w:rsidRPr="0050581D">
        <w:rPr>
          <w:rStyle w:val="Datatype"/>
        </w:rPr>
        <w:t>}</w:t>
      </w:r>
    </w:p>
    <w:bookmarkStart w:id="467" w:name="_Toc475623995"/>
    <w:bookmarkStart w:id="468" w:name="sec_Decimal"/>
    <w:p w14:paraId="3AC3B67C" w14:textId="77777777" w:rsidR="00183D74" w:rsidRPr="00351CED" w:rsidRDefault="00183D74" w:rsidP="00183D74">
      <w:pPr>
        <w:pStyle w:val="Heading3"/>
      </w:pPr>
      <w:r>
        <w:fldChar w:fldCharType="begin"/>
      </w:r>
      <w:r>
        <w:instrText xml:space="preserve"> HYPERLINK  \l "sec_Decimal" </w:instrText>
      </w:r>
      <w:r>
        <w:fldChar w:fldCharType="separate"/>
      </w:r>
      <w:bookmarkStart w:id="469" w:name="_Toc484714720"/>
      <w:bookmarkStart w:id="470" w:name="_Toc486340182"/>
      <w:r w:rsidRPr="00C8545C">
        <w:rPr>
          <w:rStyle w:val="Hyperlink"/>
        </w:rPr>
        <w:t>Decimal</w:t>
      </w:r>
      <w:bookmarkEnd w:id="467"/>
      <w:bookmarkEnd w:id="468"/>
      <w:bookmarkEnd w:id="469"/>
      <w:bookmarkEnd w:id="470"/>
      <w:r>
        <w:fldChar w:fldCharType="end"/>
      </w:r>
    </w:p>
    <w:p w14:paraId="013C8852" w14:textId="77777777" w:rsidR="00183D74" w:rsidRDefault="00183D74" w:rsidP="00183D74">
      <w:pPr>
        <w:pStyle w:val="MemberHeading"/>
      </w:pPr>
      <w:bookmarkStart w:id="471" w:name="_Toc485810044"/>
      <w:r w:rsidRPr="00B91BCC">
        <w:rPr>
          <w:rStyle w:val="Datatype"/>
        </w:rPr>
        <w:t>$D</w:t>
      </w:r>
      <w:r>
        <w:rPr>
          <w:rStyle w:val="Datatype"/>
        </w:rPr>
        <w:t>ecimal</w:t>
      </w:r>
      <w:bookmarkEnd w:id="471"/>
    </w:p>
    <w:p w14:paraId="0A465A07" w14:textId="77777777" w:rsidR="00183D74" w:rsidRPr="00626711" w:rsidRDefault="00183D74" w:rsidP="00183D74">
      <w:pPr>
        <w:pStyle w:val="Member"/>
      </w:pPr>
      <w:r>
        <w:t xml:space="preserve">Decimal expressions are represented as an object with a single member </w:t>
      </w:r>
      <w:r w:rsidRPr="00626711">
        <w:rPr>
          <w:rStyle w:val="Datatype"/>
        </w:rPr>
        <w:t>$</w:t>
      </w:r>
      <w:r>
        <w:rPr>
          <w:rStyle w:val="Datatype"/>
        </w:rPr>
        <w:t>Decimal</w:t>
      </w:r>
      <w:r>
        <w:t xml:space="preserve"> whose value is either a number or a string. The special values </w:t>
      </w:r>
      <w:r w:rsidRPr="00403301">
        <w:rPr>
          <w:rStyle w:val="Datatype"/>
        </w:rPr>
        <w:t>INF</w:t>
      </w:r>
      <w:r>
        <w:t xml:space="preserve">, </w:t>
      </w:r>
      <w:r w:rsidRPr="00403301">
        <w:rPr>
          <w:rStyle w:val="Datatype"/>
        </w:rPr>
        <w:t>-INF</w:t>
      </w:r>
      <w:r>
        <w:t xml:space="preserve">, or </w:t>
      </w:r>
      <w:r w:rsidRPr="00403301">
        <w:rPr>
          <w:rStyle w:val="Datatype"/>
        </w:rPr>
        <w:t>NaN</w:t>
      </w:r>
      <w:r w:rsidDel="00A87688">
        <w:t xml:space="preserve"> </w:t>
      </w:r>
      <w:r>
        <w:t xml:space="preserve">are represented as strings. Numeric values are represented as numbers or strings depending on the media type parameter </w:t>
      </w:r>
      <w:hyperlink w:anchor="sec_ControllingtheRepresentationofNumber" w:history="1">
        <w:r w:rsidRPr="00DD53F4">
          <w:rPr>
            <w:rStyle w:val="Hyperlink"/>
            <w:rFonts w:ascii="Courier New" w:hAnsi="Courier New"/>
          </w:rPr>
          <w:t>IEEE754Compatible</w:t>
        </w:r>
      </w:hyperlink>
      <w:r>
        <w:t>.</w:t>
      </w:r>
    </w:p>
    <w:p w14:paraId="47F886C6" w14:textId="77777777" w:rsidR="00183D74" w:rsidRDefault="00183D74" w:rsidP="00183D74">
      <w:pPr>
        <w:pStyle w:val="Caption"/>
      </w:pPr>
      <w:r w:rsidRPr="003F1FAD">
        <w:lastRenderedPageBreak/>
        <w:t xml:space="preserve">Example </w:t>
      </w:r>
      <w:r w:rsidR="006F5275">
        <w:fldChar w:fldCharType="begin"/>
      </w:r>
      <w:r w:rsidR="006F5275">
        <w:instrText xml:space="preserve"> SEQ Example \* ARABIC </w:instrText>
      </w:r>
      <w:r w:rsidR="006F5275">
        <w:fldChar w:fldCharType="separate"/>
      </w:r>
      <w:r w:rsidR="006F5275">
        <w:rPr>
          <w:noProof/>
        </w:rPr>
        <w:t>47</w:t>
      </w:r>
      <w:r w:rsidR="006F5275">
        <w:rPr>
          <w:noProof/>
        </w:rPr>
        <w:fldChar w:fldCharType="end"/>
      </w:r>
      <w:r>
        <w:t>: default representation as a number</w:t>
      </w:r>
    </w:p>
    <w:p w14:paraId="2457432B" w14:textId="77777777" w:rsidR="00183D74" w:rsidRPr="00603AB3" w:rsidRDefault="00183D74" w:rsidP="00183D74">
      <w:pPr>
        <w:pStyle w:val="Code"/>
        <w:rPr>
          <w:rStyle w:val="Datatype"/>
        </w:rPr>
      </w:pPr>
      <w:r w:rsidRPr="00603AB3">
        <w:rPr>
          <w:rStyle w:val="Datatype"/>
        </w:rPr>
        <w:t>"@</w:t>
      </w:r>
      <w:r>
        <w:rPr>
          <w:rStyle w:val="Datatype"/>
        </w:rPr>
        <w:t>UI</w:t>
      </w:r>
      <w:r w:rsidRPr="00603AB3">
        <w:rPr>
          <w:rStyle w:val="Datatype"/>
        </w:rPr>
        <w:t>.Width": {</w:t>
      </w:r>
    </w:p>
    <w:p w14:paraId="42B893B3" w14:textId="77777777" w:rsidR="00183D74" w:rsidRPr="00603AB3" w:rsidRDefault="00183D74" w:rsidP="00183D74">
      <w:pPr>
        <w:pStyle w:val="Code"/>
        <w:rPr>
          <w:rStyle w:val="Datatype"/>
        </w:rPr>
      </w:pPr>
      <w:r w:rsidRPr="00603AB3">
        <w:rPr>
          <w:rStyle w:val="Datatype"/>
        </w:rPr>
        <w:t xml:space="preserve">  "$Decimal": 3.14</w:t>
      </w:r>
    </w:p>
    <w:p w14:paraId="3E071404" w14:textId="77777777" w:rsidR="00183D74" w:rsidRPr="00243FDE" w:rsidRDefault="00183D74" w:rsidP="00183D74">
      <w:pPr>
        <w:pStyle w:val="Code"/>
        <w:rPr>
          <w:rStyle w:val="Datatype"/>
        </w:rPr>
      </w:pPr>
      <w:r w:rsidRPr="00603AB3">
        <w:rPr>
          <w:rStyle w:val="Datatype"/>
        </w:rPr>
        <w:t>}</w:t>
      </w:r>
    </w:p>
    <w:p w14:paraId="3097BD10" w14:textId="77777777" w:rsidR="00183D74" w:rsidRDefault="00183D74" w:rsidP="00183D74">
      <w:pPr>
        <w:pStyle w:val="Caption"/>
      </w:pPr>
      <w:bookmarkStart w:id="472" w:name="_Toc475623996"/>
      <w:r w:rsidRPr="003F1FAD">
        <w:t xml:space="preserve">Example </w:t>
      </w:r>
      <w:r w:rsidR="006F5275">
        <w:fldChar w:fldCharType="begin"/>
      </w:r>
      <w:r w:rsidR="006F5275">
        <w:instrText xml:space="preserve"> SEQ Example \* ARABIC </w:instrText>
      </w:r>
      <w:r w:rsidR="006F5275">
        <w:fldChar w:fldCharType="separate"/>
      </w:r>
      <w:r w:rsidR="006F5275">
        <w:rPr>
          <w:noProof/>
        </w:rPr>
        <w:t>48</w:t>
      </w:r>
      <w:r w:rsidR="006F5275">
        <w:rPr>
          <w:noProof/>
        </w:rPr>
        <w:fldChar w:fldCharType="end"/>
      </w:r>
      <w:r>
        <w:t>: “safe” representation as a string</w:t>
      </w:r>
    </w:p>
    <w:p w14:paraId="483CDFF6" w14:textId="77777777" w:rsidR="00183D74" w:rsidRPr="00603AB3" w:rsidRDefault="00183D74" w:rsidP="00183D74">
      <w:pPr>
        <w:pStyle w:val="Code"/>
        <w:rPr>
          <w:rStyle w:val="Datatype"/>
        </w:rPr>
      </w:pPr>
      <w:r w:rsidRPr="00603AB3">
        <w:rPr>
          <w:rStyle w:val="Datatype"/>
        </w:rPr>
        <w:t>"@</w:t>
      </w:r>
      <w:r>
        <w:rPr>
          <w:rStyle w:val="Datatype"/>
        </w:rPr>
        <w:t>UI</w:t>
      </w:r>
      <w:r w:rsidRPr="00603AB3">
        <w:rPr>
          <w:rStyle w:val="Datatype"/>
        </w:rPr>
        <w:t>.Width": {</w:t>
      </w:r>
    </w:p>
    <w:p w14:paraId="6268AF57" w14:textId="77777777" w:rsidR="00183D74" w:rsidRPr="00603AB3" w:rsidRDefault="00183D74" w:rsidP="00183D74">
      <w:pPr>
        <w:pStyle w:val="Code"/>
        <w:rPr>
          <w:rStyle w:val="Datatype"/>
        </w:rPr>
      </w:pPr>
      <w:r w:rsidRPr="00603AB3">
        <w:rPr>
          <w:rStyle w:val="Datatype"/>
        </w:rPr>
        <w:t xml:space="preserve">  "$Decimal": "3.14"</w:t>
      </w:r>
    </w:p>
    <w:p w14:paraId="651B87AD" w14:textId="77777777" w:rsidR="00183D74" w:rsidRPr="00243FDE" w:rsidRDefault="00183D74" w:rsidP="00183D74">
      <w:pPr>
        <w:pStyle w:val="Code"/>
        <w:rPr>
          <w:rStyle w:val="Datatype"/>
        </w:rPr>
      </w:pPr>
      <w:r w:rsidRPr="00603AB3">
        <w:rPr>
          <w:rStyle w:val="Datatype"/>
        </w:rPr>
        <w:t>}</w:t>
      </w:r>
    </w:p>
    <w:bookmarkStart w:id="473" w:name="sec_Duration"/>
    <w:p w14:paraId="6C30E757" w14:textId="77777777" w:rsidR="00183D74" w:rsidRPr="00351CED" w:rsidRDefault="00183D74" w:rsidP="00183D74">
      <w:pPr>
        <w:pStyle w:val="Heading3"/>
      </w:pPr>
      <w:r>
        <w:fldChar w:fldCharType="begin"/>
      </w:r>
      <w:r>
        <w:instrText xml:space="preserve"> HYPERLINK  \l "sec_Duration" </w:instrText>
      </w:r>
      <w:r>
        <w:fldChar w:fldCharType="separate"/>
      </w:r>
      <w:bookmarkStart w:id="474" w:name="_Toc484714721"/>
      <w:bookmarkStart w:id="475" w:name="_Toc486340183"/>
      <w:r w:rsidRPr="00C8545C">
        <w:rPr>
          <w:rStyle w:val="Hyperlink"/>
        </w:rPr>
        <w:t>Duration</w:t>
      </w:r>
      <w:bookmarkEnd w:id="472"/>
      <w:bookmarkEnd w:id="473"/>
      <w:bookmarkEnd w:id="474"/>
      <w:bookmarkEnd w:id="475"/>
      <w:r>
        <w:fldChar w:fldCharType="end"/>
      </w:r>
    </w:p>
    <w:p w14:paraId="2B27D93C" w14:textId="77777777" w:rsidR="00183D74" w:rsidRDefault="00183D74" w:rsidP="00183D74">
      <w:pPr>
        <w:pStyle w:val="MemberHeading"/>
      </w:pPr>
      <w:bookmarkStart w:id="476" w:name="_Toc485810045"/>
      <w:r w:rsidRPr="00B91BCC">
        <w:rPr>
          <w:rStyle w:val="Datatype"/>
        </w:rPr>
        <w:t>$D</w:t>
      </w:r>
      <w:r>
        <w:rPr>
          <w:rStyle w:val="Datatype"/>
        </w:rPr>
        <w:t>uration</w:t>
      </w:r>
      <w:bookmarkEnd w:id="476"/>
    </w:p>
    <w:p w14:paraId="32C5AA8A" w14:textId="77777777" w:rsidR="00183D74" w:rsidRPr="00626711" w:rsidRDefault="00183D74" w:rsidP="00183D74">
      <w:pPr>
        <w:pStyle w:val="Member"/>
      </w:pPr>
      <w:r>
        <w:t xml:space="preserve">Duration expressions are represented as an object with a single member </w:t>
      </w:r>
      <w:r w:rsidRPr="00626711">
        <w:rPr>
          <w:rStyle w:val="Datatype"/>
        </w:rPr>
        <w:t>$</w:t>
      </w:r>
      <w:r>
        <w:rPr>
          <w:rStyle w:val="Datatype"/>
        </w:rPr>
        <w:t>Duration</w:t>
      </w:r>
      <w:r>
        <w:t xml:space="preserve"> whose value is a string containing the duration value. The value MUST conform to type </w:t>
      </w:r>
      <w:r w:rsidRPr="00E604B8">
        <w:rPr>
          <w:rStyle w:val="Datatype"/>
        </w:rPr>
        <w:t>xs:dayTimeDuration</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64" w:anchor="dayTimeDuration" w:history="1">
        <w:r w:rsidRPr="009C4DE9">
          <w:rPr>
            <w:rStyle w:val="Hyperlink"/>
          </w:rPr>
          <w:t>section 3.4.27</w:t>
        </w:r>
      </w:hyperlink>
      <w:r>
        <w:t>.</w:t>
      </w:r>
    </w:p>
    <w:p w14:paraId="642C3E82"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49</w:t>
      </w:r>
      <w:r w:rsidR="006F5275">
        <w:rPr>
          <w:noProof/>
        </w:rPr>
        <w:fldChar w:fldCharType="end"/>
      </w:r>
      <w:r>
        <w:t>:</w:t>
      </w:r>
    </w:p>
    <w:p w14:paraId="1066DAEB" w14:textId="77777777" w:rsidR="00183D74" w:rsidRPr="00FB45F4" w:rsidRDefault="00183D74" w:rsidP="00183D74">
      <w:pPr>
        <w:pStyle w:val="Code"/>
        <w:rPr>
          <w:rStyle w:val="Datatype"/>
        </w:rPr>
      </w:pPr>
      <w:r w:rsidRPr="00FB45F4">
        <w:rPr>
          <w:rStyle w:val="Datatype"/>
        </w:rPr>
        <w:t>"@task.duration": {</w:t>
      </w:r>
    </w:p>
    <w:p w14:paraId="54E92D1B" w14:textId="77777777" w:rsidR="00183D74" w:rsidRPr="00FB45F4" w:rsidRDefault="00183D74" w:rsidP="00183D74">
      <w:pPr>
        <w:pStyle w:val="Code"/>
        <w:rPr>
          <w:rStyle w:val="Datatype"/>
        </w:rPr>
      </w:pPr>
      <w:r w:rsidRPr="00FB45F4">
        <w:rPr>
          <w:rStyle w:val="Datatype"/>
        </w:rPr>
        <w:t xml:space="preserve">  "$Duration": "P7D"</w:t>
      </w:r>
    </w:p>
    <w:p w14:paraId="10744672" w14:textId="77777777" w:rsidR="00183D74" w:rsidRPr="00243FDE" w:rsidRDefault="00183D74" w:rsidP="00183D74">
      <w:pPr>
        <w:pStyle w:val="Code"/>
        <w:rPr>
          <w:rStyle w:val="Datatype"/>
        </w:rPr>
      </w:pPr>
      <w:r>
        <w:rPr>
          <w:rStyle w:val="Datatype"/>
        </w:rPr>
        <w:t>}</w:t>
      </w:r>
    </w:p>
    <w:bookmarkStart w:id="477" w:name="_Toc475623997"/>
    <w:bookmarkStart w:id="478" w:name="sec_EnumerationMember"/>
    <w:p w14:paraId="57BF2A87" w14:textId="77777777" w:rsidR="00183D74" w:rsidRPr="00351CED" w:rsidRDefault="00183D74" w:rsidP="00183D74">
      <w:pPr>
        <w:pStyle w:val="Heading3"/>
      </w:pPr>
      <w:r>
        <w:fldChar w:fldCharType="begin"/>
      </w:r>
      <w:r>
        <w:instrText xml:space="preserve"> HYPERLINK  \l "sec_EnumerationMember" </w:instrText>
      </w:r>
      <w:r>
        <w:fldChar w:fldCharType="separate"/>
      </w:r>
      <w:bookmarkStart w:id="479" w:name="_Toc484714722"/>
      <w:bookmarkStart w:id="480" w:name="_Toc486340184"/>
      <w:r w:rsidRPr="00C8545C">
        <w:rPr>
          <w:rStyle w:val="Hyperlink"/>
        </w:rPr>
        <w:t>Enumeration Member</w:t>
      </w:r>
      <w:bookmarkEnd w:id="477"/>
      <w:bookmarkEnd w:id="478"/>
      <w:bookmarkEnd w:id="479"/>
      <w:bookmarkEnd w:id="480"/>
      <w:r>
        <w:fldChar w:fldCharType="end"/>
      </w:r>
    </w:p>
    <w:p w14:paraId="5BCF4FD6" w14:textId="77777777" w:rsidR="00183D74" w:rsidRDefault="00183D74" w:rsidP="00183D74">
      <w:pPr>
        <w:pStyle w:val="MemberHeading"/>
      </w:pPr>
      <w:bookmarkStart w:id="481" w:name="_Toc485810046"/>
      <w:r w:rsidRPr="00B91BCC">
        <w:rPr>
          <w:rStyle w:val="Datatype"/>
        </w:rPr>
        <w:t>$</w:t>
      </w:r>
      <w:r>
        <w:rPr>
          <w:rStyle w:val="Datatype"/>
        </w:rPr>
        <w:t>EnumMember</w:t>
      </w:r>
      <w:bookmarkEnd w:id="481"/>
    </w:p>
    <w:p w14:paraId="3B36B9EE" w14:textId="77777777" w:rsidR="00183D74" w:rsidRPr="00626711" w:rsidRDefault="00183D74" w:rsidP="00183D74">
      <w:pPr>
        <w:pStyle w:val="Member"/>
      </w:pPr>
      <w:r>
        <w:t xml:space="preserve">Enumeration member expressions are represented as an object with a single member </w:t>
      </w:r>
      <w:r w:rsidRPr="00626711">
        <w:rPr>
          <w:rStyle w:val="Datatype"/>
        </w:rPr>
        <w:t>$</w:t>
      </w:r>
      <w:r>
        <w:rPr>
          <w:rStyle w:val="Datatype"/>
        </w:rPr>
        <w:t>EnumMember</w:t>
      </w:r>
      <w:r>
        <w:t xml:space="preserve"> whose value is a string containing the numeric or symbolic enumeration value.</w:t>
      </w:r>
    </w:p>
    <w:p w14:paraId="3D87BC99" w14:textId="77777777" w:rsidR="00183D74" w:rsidRDefault="00183D74" w:rsidP="00183D74">
      <w:pPr>
        <w:pStyle w:val="Caption"/>
      </w:pPr>
      <w:r w:rsidRPr="003F1FAD">
        <w:t xml:space="preserve">Example </w:t>
      </w:r>
      <w:r w:rsidR="006F5275">
        <w:fldChar w:fldCharType="begin"/>
      </w:r>
      <w:r w:rsidR="006F5275">
        <w:instrText xml:space="preserve"> S</w:instrText>
      </w:r>
      <w:r w:rsidR="006F5275">
        <w:instrText xml:space="preserve">EQ Example \* ARABIC </w:instrText>
      </w:r>
      <w:r w:rsidR="006F5275">
        <w:fldChar w:fldCharType="separate"/>
      </w:r>
      <w:r w:rsidR="006F5275">
        <w:rPr>
          <w:noProof/>
        </w:rPr>
        <w:t>50</w:t>
      </w:r>
      <w:r w:rsidR="006F5275">
        <w:rPr>
          <w:noProof/>
        </w:rPr>
        <w:fldChar w:fldCharType="end"/>
      </w:r>
      <w:r>
        <w:t xml:space="preserve">: single value </w:t>
      </w:r>
      <w:r w:rsidRPr="00EF1613">
        <w:rPr>
          <w:rStyle w:val="Datatype"/>
        </w:rPr>
        <w:t>Red</w:t>
      </w:r>
      <w:r>
        <w:t xml:space="preserve"> with numeric value and symbolic value</w:t>
      </w:r>
    </w:p>
    <w:p w14:paraId="1B5B0AF5" w14:textId="77777777" w:rsidR="00183D74" w:rsidRPr="00EF1613" w:rsidRDefault="00183D74" w:rsidP="00183D74">
      <w:pPr>
        <w:pStyle w:val="Code"/>
        <w:rPr>
          <w:rStyle w:val="Datatype"/>
        </w:rPr>
      </w:pPr>
      <w:r w:rsidRPr="00EF1613">
        <w:rPr>
          <w:rStyle w:val="Datatype"/>
        </w:rPr>
        <w:t>"@</w:t>
      </w:r>
      <w:r>
        <w:rPr>
          <w:rStyle w:val="Datatype"/>
        </w:rPr>
        <w:t>self</w:t>
      </w:r>
      <w:r w:rsidRPr="00EF1613">
        <w:rPr>
          <w:rStyle w:val="Datatype"/>
        </w:rPr>
        <w:t>.HasPattern": {</w:t>
      </w:r>
    </w:p>
    <w:p w14:paraId="0EC01686" w14:textId="77777777" w:rsidR="00183D74" w:rsidRDefault="00183D74" w:rsidP="00183D74">
      <w:pPr>
        <w:pStyle w:val="Code"/>
        <w:rPr>
          <w:rStyle w:val="Datatype"/>
        </w:rPr>
      </w:pPr>
      <w:r>
        <w:rPr>
          <w:rStyle w:val="Datatype"/>
        </w:rPr>
        <w:t xml:space="preserve">  "$EnumMember": "1"</w:t>
      </w:r>
    </w:p>
    <w:p w14:paraId="7A2CCB06" w14:textId="77777777" w:rsidR="00183D74" w:rsidRDefault="00183D74" w:rsidP="00183D74">
      <w:pPr>
        <w:pStyle w:val="Code"/>
        <w:rPr>
          <w:rStyle w:val="Datatype"/>
        </w:rPr>
      </w:pPr>
      <w:r>
        <w:rPr>
          <w:rStyle w:val="Datatype"/>
        </w:rPr>
        <w:t>}</w:t>
      </w:r>
    </w:p>
    <w:p w14:paraId="237595CD" w14:textId="77777777" w:rsidR="00183D74" w:rsidRDefault="00183D74" w:rsidP="00183D74">
      <w:pPr>
        <w:pStyle w:val="Code"/>
        <w:rPr>
          <w:rStyle w:val="Datatype"/>
        </w:rPr>
      </w:pPr>
    </w:p>
    <w:p w14:paraId="71008D3F" w14:textId="77777777" w:rsidR="00183D74" w:rsidRPr="00EF1613" w:rsidRDefault="00183D74" w:rsidP="00183D74">
      <w:pPr>
        <w:pStyle w:val="Code"/>
        <w:rPr>
          <w:rStyle w:val="Datatype"/>
        </w:rPr>
      </w:pPr>
      <w:r w:rsidRPr="00EF1613">
        <w:rPr>
          <w:rStyle w:val="Datatype"/>
        </w:rPr>
        <w:t>"@</w:t>
      </w:r>
      <w:r>
        <w:rPr>
          <w:rStyle w:val="Datatype"/>
        </w:rPr>
        <w:t>self</w:t>
      </w:r>
      <w:r w:rsidRPr="00EF1613">
        <w:rPr>
          <w:rStyle w:val="Datatype"/>
        </w:rPr>
        <w:t>.HasPattern": {</w:t>
      </w:r>
    </w:p>
    <w:p w14:paraId="3D37976F" w14:textId="77777777" w:rsidR="00183D74" w:rsidRPr="00EF1613" w:rsidRDefault="00183D74" w:rsidP="00183D74">
      <w:pPr>
        <w:pStyle w:val="Code"/>
        <w:rPr>
          <w:rStyle w:val="Datatype"/>
        </w:rPr>
      </w:pPr>
      <w:r>
        <w:rPr>
          <w:rStyle w:val="Datatype"/>
        </w:rPr>
        <w:t xml:space="preserve">  "$EnumMember": "Red"</w:t>
      </w:r>
    </w:p>
    <w:p w14:paraId="18B94662" w14:textId="77777777" w:rsidR="00183D74" w:rsidRPr="00243FDE" w:rsidRDefault="00183D74" w:rsidP="00183D74">
      <w:pPr>
        <w:pStyle w:val="Code"/>
        <w:rPr>
          <w:rStyle w:val="Datatype"/>
        </w:rPr>
      </w:pPr>
      <w:r>
        <w:rPr>
          <w:rStyle w:val="Datatype"/>
        </w:rPr>
        <w:t>}</w:t>
      </w:r>
    </w:p>
    <w:p w14:paraId="16CDD4E7"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51</w:t>
      </w:r>
      <w:r w:rsidR="006F5275">
        <w:rPr>
          <w:noProof/>
        </w:rPr>
        <w:fldChar w:fldCharType="end"/>
      </w:r>
      <w:r>
        <w:t xml:space="preserve">: combined value </w:t>
      </w:r>
      <w:r w:rsidRPr="00EF1613">
        <w:rPr>
          <w:rStyle w:val="Datatype"/>
        </w:rPr>
        <w:t>Red,Striped</w:t>
      </w:r>
      <w:r>
        <w:t xml:space="preserve"> with numeric value 1 + 16 and symbolic value</w:t>
      </w:r>
    </w:p>
    <w:p w14:paraId="716D5757" w14:textId="77777777" w:rsidR="00183D74" w:rsidRPr="00EF1613" w:rsidRDefault="00183D74" w:rsidP="00183D74">
      <w:pPr>
        <w:pStyle w:val="Code"/>
        <w:rPr>
          <w:rStyle w:val="Datatype"/>
        </w:rPr>
      </w:pPr>
      <w:r w:rsidRPr="00EF1613">
        <w:rPr>
          <w:rStyle w:val="Datatype"/>
        </w:rPr>
        <w:t>"@</w:t>
      </w:r>
      <w:r>
        <w:rPr>
          <w:rStyle w:val="Datatype"/>
        </w:rPr>
        <w:t>self</w:t>
      </w:r>
      <w:r w:rsidRPr="00EF1613">
        <w:rPr>
          <w:rStyle w:val="Datatype"/>
        </w:rPr>
        <w:t>.HasPattern": {</w:t>
      </w:r>
    </w:p>
    <w:p w14:paraId="0ABC9201" w14:textId="77777777" w:rsidR="00183D74" w:rsidRDefault="00183D74" w:rsidP="00183D74">
      <w:pPr>
        <w:pStyle w:val="Code"/>
        <w:rPr>
          <w:rStyle w:val="Datatype"/>
        </w:rPr>
      </w:pPr>
      <w:r>
        <w:rPr>
          <w:rStyle w:val="Datatype"/>
        </w:rPr>
        <w:t xml:space="preserve">  "$EnumMember": "17"</w:t>
      </w:r>
    </w:p>
    <w:p w14:paraId="7F39EB54" w14:textId="77777777" w:rsidR="00183D74" w:rsidRDefault="00183D74" w:rsidP="00183D74">
      <w:pPr>
        <w:pStyle w:val="Code"/>
        <w:rPr>
          <w:rStyle w:val="Datatype"/>
        </w:rPr>
      </w:pPr>
      <w:r>
        <w:rPr>
          <w:rStyle w:val="Datatype"/>
        </w:rPr>
        <w:t>}</w:t>
      </w:r>
    </w:p>
    <w:p w14:paraId="6C05F3D8" w14:textId="77777777" w:rsidR="00183D74" w:rsidRDefault="00183D74" w:rsidP="00183D74">
      <w:pPr>
        <w:pStyle w:val="Code"/>
        <w:rPr>
          <w:rStyle w:val="Datatype"/>
        </w:rPr>
      </w:pPr>
    </w:p>
    <w:p w14:paraId="3B6888E6" w14:textId="77777777" w:rsidR="00183D74" w:rsidRPr="00EF1613" w:rsidRDefault="00183D74" w:rsidP="00183D74">
      <w:pPr>
        <w:pStyle w:val="Code"/>
        <w:rPr>
          <w:rStyle w:val="Datatype"/>
        </w:rPr>
      </w:pPr>
      <w:r w:rsidRPr="00EF1613">
        <w:rPr>
          <w:rStyle w:val="Datatype"/>
        </w:rPr>
        <w:t>"@</w:t>
      </w:r>
      <w:r>
        <w:rPr>
          <w:rStyle w:val="Datatype"/>
        </w:rPr>
        <w:t>self</w:t>
      </w:r>
      <w:r w:rsidRPr="00EF1613">
        <w:rPr>
          <w:rStyle w:val="Datatype"/>
        </w:rPr>
        <w:t>.HasPattern": {</w:t>
      </w:r>
    </w:p>
    <w:p w14:paraId="3458BAE5" w14:textId="77777777" w:rsidR="00183D74" w:rsidRPr="00EF1613" w:rsidRDefault="00183D74" w:rsidP="00183D74">
      <w:pPr>
        <w:pStyle w:val="Code"/>
        <w:rPr>
          <w:rStyle w:val="Datatype"/>
        </w:rPr>
      </w:pPr>
      <w:r>
        <w:rPr>
          <w:rStyle w:val="Datatype"/>
        </w:rPr>
        <w:t xml:space="preserve">  "$EnumMember": "Red,Striped"</w:t>
      </w:r>
    </w:p>
    <w:p w14:paraId="4B06A6C7" w14:textId="77777777" w:rsidR="00183D74" w:rsidRPr="00243FDE" w:rsidRDefault="00183D74" w:rsidP="00183D74">
      <w:pPr>
        <w:pStyle w:val="Code"/>
        <w:rPr>
          <w:rStyle w:val="Datatype"/>
        </w:rPr>
      </w:pPr>
      <w:r>
        <w:rPr>
          <w:rStyle w:val="Datatype"/>
        </w:rPr>
        <w:t>}</w:t>
      </w:r>
    </w:p>
    <w:bookmarkStart w:id="482" w:name="_Toc475623998"/>
    <w:bookmarkStart w:id="483" w:name="sec_FloatingPointNumber"/>
    <w:p w14:paraId="5938F3FD" w14:textId="77777777" w:rsidR="00183D74" w:rsidRPr="00351CED" w:rsidRDefault="00183D74" w:rsidP="00183D74">
      <w:pPr>
        <w:pStyle w:val="Heading3"/>
      </w:pPr>
      <w:r>
        <w:fldChar w:fldCharType="begin"/>
      </w:r>
      <w:r>
        <w:instrText xml:space="preserve"> HYPERLINK  \l "sec_FloatingPointNumber" </w:instrText>
      </w:r>
      <w:r>
        <w:fldChar w:fldCharType="separate"/>
      </w:r>
      <w:bookmarkStart w:id="484" w:name="_Toc484714723"/>
      <w:bookmarkStart w:id="485" w:name="_Toc486340185"/>
      <w:r w:rsidRPr="00C8545C">
        <w:rPr>
          <w:rStyle w:val="Hyperlink"/>
        </w:rPr>
        <w:t>Floating-Point Number</w:t>
      </w:r>
      <w:bookmarkEnd w:id="482"/>
      <w:bookmarkEnd w:id="483"/>
      <w:bookmarkEnd w:id="484"/>
      <w:bookmarkEnd w:id="485"/>
      <w:r>
        <w:fldChar w:fldCharType="end"/>
      </w:r>
    </w:p>
    <w:p w14:paraId="78F506A0" w14:textId="77777777" w:rsidR="00183D74" w:rsidRDefault="00183D74" w:rsidP="00183D74">
      <w:pPr>
        <w:pStyle w:val="MemberHeading"/>
      </w:pPr>
      <w:bookmarkStart w:id="486" w:name="_Toc485810047"/>
      <w:r w:rsidRPr="00B91BCC">
        <w:rPr>
          <w:rStyle w:val="Datatype"/>
        </w:rPr>
        <w:t>$</w:t>
      </w:r>
      <w:r>
        <w:rPr>
          <w:rStyle w:val="Datatype"/>
        </w:rPr>
        <w:t>Float</w:t>
      </w:r>
      <w:bookmarkEnd w:id="486"/>
    </w:p>
    <w:p w14:paraId="6B0C2088" w14:textId="77777777" w:rsidR="00183D74" w:rsidRPr="00626711" w:rsidRDefault="00183D74" w:rsidP="00183D74">
      <w:pPr>
        <w:pStyle w:val="Member"/>
      </w:pPr>
      <w:r>
        <w:t xml:space="preserve">Floating-point expressions are represented as a number or as an object with a single member </w:t>
      </w:r>
      <w:r w:rsidRPr="00626711">
        <w:rPr>
          <w:rStyle w:val="Datatype"/>
        </w:rPr>
        <w:t>$</w:t>
      </w:r>
      <w:r>
        <w:rPr>
          <w:rStyle w:val="Datatype"/>
        </w:rPr>
        <w:t>Float</w:t>
      </w:r>
      <w:r>
        <w:t xml:space="preserve"> whose value is a string containing one of the special values </w:t>
      </w:r>
      <w:r w:rsidRPr="00403301">
        <w:rPr>
          <w:rStyle w:val="Datatype"/>
        </w:rPr>
        <w:t>INF</w:t>
      </w:r>
      <w:r>
        <w:t xml:space="preserve">, </w:t>
      </w:r>
      <w:r w:rsidRPr="00403301">
        <w:rPr>
          <w:rStyle w:val="Datatype"/>
        </w:rPr>
        <w:t>-INF</w:t>
      </w:r>
      <w:r>
        <w:t xml:space="preserve">, or </w:t>
      </w:r>
      <w:r w:rsidRPr="00403301">
        <w:rPr>
          <w:rStyle w:val="Datatype"/>
        </w:rPr>
        <w:t>NaN</w:t>
      </w:r>
      <w:r>
        <w:t>.</w:t>
      </w:r>
    </w:p>
    <w:p w14:paraId="4B48FDB6"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52</w:t>
      </w:r>
      <w:r w:rsidR="006F5275">
        <w:rPr>
          <w:noProof/>
        </w:rPr>
        <w:fldChar w:fldCharType="end"/>
      </w:r>
      <w:r>
        <w:t>:</w:t>
      </w:r>
    </w:p>
    <w:p w14:paraId="4A3A1625" w14:textId="77777777" w:rsidR="00183D74" w:rsidRPr="00D66012" w:rsidRDefault="00183D74" w:rsidP="00183D74">
      <w:pPr>
        <w:pStyle w:val="Code"/>
        <w:rPr>
          <w:rStyle w:val="Datatype"/>
        </w:rPr>
      </w:pPr>
      <w:r w:rsidRPr="00E011A0">
        <w:rPr>
          <w:rStyle w:val="Datatype"/>
        </w:rPr>
        <w:t>"@</w:t>
      </w:r>
      <w:r>
        <w:rPr>
          <w:rStyle w:val="Datatype"/>
        </w:rPr>
        <w:t>UI</w:t>
      </w:r>
      <w:r w:rsidRPr="00E011A0">
        <w:rPr>
          <w:rStyle w:val="Datatype"/>
        </w:rPr>
        <w:t>.FloatWidth": 3.14,</w:t>
      </w:r>
    </w:p>
    <w:p w14:paraId="317059EA" w14:textId="77777777" w:rsidR="00183D74" w:rsidRPr="00745016" w:rsidRDefault="00183D74" w:rsidP="00183D74">
      <w:pPr>
        <w:pStyle w:val="Code"/>
        <w:rPr>
          <w:rStyle w:val="Datatype"/>
        </w:rPr>
      </w:pPr>
    </w:p>
    <w:p w14:paraId="3E3642FF" w14:textId="77777777" w:rsidR="00183D74" w:rsidRPr="0066524E" w:rsidRDefault="00183D74" w:rsidP="00183D74">
      <w:pPr>
        <w:pStyle w:val="Code"/>
        <w:rPr>
          <w:rStyle w:val="Datatype"/>
        </w:rPr>
      </w:pPr>
      <w:r w:rsidRPr="0066524E">
        <w:rPr>
          <w:rStyle w:val="Datatype"/>
        </w:rPr>
        <w:t>"@</w:t>
      </w:r>
      <w:r>
        <w:rPr>
          <w:rStyle w:val="Datatype"/>
        </w:rPr>
        <w:t>UI</w:t>
      </w:r>
      <w:r w:rsidRPr="0066524E">
        <w:rPr>
          <w:rStyle w:val="Datatype"/>
        </w:rPr>
        <w:t>.FloatWidth</w:t>
      </w:r>
      <w:r w:rsidRPr="00ED5011">
        <w:rPr>
          <w:rStyle w:val="Datatype"/>
        </w:rPr>
        <w:t>": {</w:t>
      </w:r>
    </w:p>
    <w:p w14:paraId="42B4F413" w14:textId="77777777" w:rsidR="00183D74" w:rsidRPr="003D6DCC" w:rsidRDefault="00183D74" w:rsidP="00183D74">
      <w:pPr>
        <w:pStyle w:val="Code"/>
        <w:rPr>
          <w:rStyle w:val="Datatype"/>
        </w:rPr>
      </w:pPr>
      <w:r w:rsidRPr="00ED5011">
        <w:rPr>
          <w:rStyle w:val="Datatype"/>
        </w:rPr>
        <w:t xml:space="preserve">  </w:t>
      </w:r>
      <w:r w:rsidRPr="003D6DCC">
        <w:rPr>
          <w:rStyle w:val="Datatype"/>
        </w:rPr>
        <w:t>"$</w:t>
      </w:r>
      <w:r>
        <w:rPr>
          <w:rStyle w:val="Datatype"/>
        </w:rPr>
        <w:t>Float": "INF</w:t>
      </w:r>
      <w:r w:rsidRPr="003D6DCC">
        <w:rPr>
          <w:rStyle w:val="Datatype"/>
        </w:rPr>
        <w:t>"</w:t>
      </w:r>
    </w:p>
    <w:p w14:paraId="330442A9" w14:textId="77777777" w:rsidR="00183D74" w:rsidRPr="00243FDE" w:rsidRDefault="00183D74" w:rsidP="00183D74">
      <w:pPr>
        <w:pStyle w:val="Code"/>
        <w:rPr>
          <w:rStyle w:val="Datatype"/>
        </w:rPr>
      </w:pPr>
      <w:r>
        <w:rPr>
          <w:rStyle w:val="Datatype"/>
        </w:rPr>
        <w:t>}</w:t>
      </w:r>
    </w:p>
    <w:bookmarkStart w:id="487" w:name="_Toc475623999"/>
    <w:bookmarkStart w:id="488" w:name="sec_Guid"/>
    <w:p w14:paraId="457E2B5B" w14:textId="77777777" w:rsidR="00183D74" w:rsidRPr="00351CED" w:rsidRDefault="00183D74" w:rsidP="00183D74">
      <w:pPr>
        <w:pStyle w:val="Heading3"/>
      </w:pPr>
      <w:r>
        <w:fldChar w:fldCharType="begin"/>
      </w:r>
      <w:r>
        <w:instrText xml:space="preserve"> HYPERLINK  \l "sec_Guid" </w:instrText>
      </w:r>
      <w:r>
        <w:fldChar w:fldCharType="separate"/>
      </w:r>
      <w:bookmarkStart w:id="489" w:name="_Toc484714724"/>
      <w:bookmarkStart w:id="490" w:name="_Toc486340186"/>
      <w:r w:rsidRPr="00C8545C">
        <w:rPr>
          <w:rStyle w:val="Hyperlink"/>
        </w:rPr>
        <w:t>Guid</w:t>
      </w:r>
      <w:bookmarkEnd w:id="487"/>
      <w:bookmarkEnd w:id="488"/>
      <w:bookmarkEnd w:id="489"/>
      <w:bookmarkEnd w:id="490"/>
      <w:r>
        <w:fldChar w:fldCharType="end"/>
      </w:r>
    </w:p>
    <w:p w14:paraId="1452135C" w14:textId="77777777" w:rsidR="00183D74" w:rsidRDefault="00183D74" w:rsidP="00183D74">
      <w:pPr>
        <w:pStyle w:val="MemberHeading"/>
      </w:pPr>
      <w:bookmarkStart w:id="491" w:name="_Toc485810048"/>
      <w:r w:rsidRPr="00B91BCC">
        <w:rPr>
          <w:rStyle w:val="Datatype"/>
        </w:rPr>
        <w:t>$</w:t>
      </w:r>
      <w:r>
        <w:rPr>
          <w:rStyle w:val="Datatype"/>
        </w:rPr>
        <w:t>Guid</w:t>
      </w:r>
      <w:bookmarkEnd w:id="491"/>
    </w:p>
    <w:p w14:paraId="2BBD66F9" w14:textId="77777777" w:rsidR="00183D74" w:rsidRPr="00626711" w:rsidRDefault="00183D74" w:rsidP="00183D74">
      <w:pPr>
        <w:pStyle w:val="Member"/>
      </w:pPr>
      <w:r>
        <w:t xml:space="preserve">Guid expressions are represented as an object with a single member </w:t>
      </w:r>
      <w:r w:rsidRPr="00626711">
        <w:rPr>
          <w:rStyle w:val="Datatype"/>
        </w:rPr>
        <w:t>$</w:t>
      </w:r>
      <w:r>
        <w:rPr>
          <w:rStyle w:val="Datatype"/>
        </w:rPr>
        <w:t>Guid</w:t>
      </w:r>
      <w:r>
        <w:t xml:space="preserve"> whose value is a string containing the guid value. The value MUST conform to the rule </w:t>
      </w:r>
      <w:r>
        <w:rPr>
          <w:rStyle w:val="Datatype"/>
        </w:rPr>
        <w:t>int64Value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rsidRPr="00D32821">
        <w:rPr>
          <w:rStyle w:val="Hyperlink"/>
        </w:rPr>
        <w:t>.</w:t>
      </w:r>
    </w:p>
    <w:p w14:paraId="1C241AED"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53</w:t>
      </w:r>
      <w:r w:rsidR="006F5275">
        <w:rPr>
          <w:noProof/>
        </w:rPr>
        <w:fldChar w:fldCharType="end"/>
      </w:r>
      <w:r>
        <w:t>:</w:t>
      </w:r>
    </w:p>
    <w:p w14:paraId="3029BFFA" w14:textId="77777777" w:rsidR="00183D74" w:rsidRPr="00FC1B39" w:rsidRDefault="00183D74" w:rsidP="00183D74">
      <w:pPr>
        <w:pStyle w:val="Code"/>
        <w:rPr>
          <w:rStyle w:val="Datatype"/>
        </w:rPr>
      </w:pPr>
      <w:r w:rsidRPr="00FC1B39">
        <w:rPr>
          <w:rStyle w:val="Datatype"/>
        </w:rPr>
        <w:t>"@</w:t>
      </w:r>
      <w:r>
        <w:rPr>
          <w:rStyle w:val="Datatype"/>
        </w:rPr>
        <w:t>UI</w:t>
      </w:r>
      <w:r w:rsidRPr="00FC1B39">
        <w:rPr>
          <w:rStyle w:val="Datatype"/>
        </w:rPr>
        <w:t>.Id": {</w:t>
      </w:r>
    </w:p>
    <w:p w14:paraId="4CB6B768" w14:textId="77777777" w:rsidR="00183D74" w:rsidRPr="00FC1B39" w:rsidRDefault="00183D74" w:rsidP="00183D74">
      <w:pPr>
        <w:pStyle w:val="Code"/>
        <w:rPr>
          <w:rStyle w:val="Datatype"/>
        </w:rPr>
      </w:pPr>
      <w:r w:rsidRPr="00FC1B39">
        <w:rPr>
          <w:rStyle w:val="Datatype"/>
        </w:rPr>
        <w:t xml:space="preserve">  "$Guid": "21EC2020-3AEA-1069-A2DD-08002B30309D"</w:t>
      </w:r>
    </w:p>
    <w:p w14:paraId="18A6E59A" w14:textId="77777777" w:rsidR="00183D74" w:rsidRPr="00243FDE" w:rsidRDefault="00183D74" w:rsidP="00183D74">
      <w:pPr>
        <w:pStyle w:val="Code"/>
        <w:rPr>
          <w:rStyle w:val="Datatype"/>
        </w:rPr>
      </w:pPr>
      <w:r>
        <w:rPr>
          <w:rStyle w:val="Datatype"/>
        </w:rPr>
        <w:t>}</w:t>
      </w:r>
    </w:p>
    <w:bookmarkStart w:id="492" w:name="_Toc475624000"/>
    <w:bookmarkStart w:id="493" w:name="sec_Integer"/>
    <w:p w14:paraId="55C31019" w14:textId="77777777" w:rsidR="00183D74" w:rsidRPr="00351CED" w:rsidRDefault="00183D74" w:rsidP="00183D74">
      <w:pPr>
        <w:pStyle w:val="Heading3"/>
      </w:pPr>
      <w:r>
        <w:fldChar w:fldCharType="begin"/>
      </w:r>
      <w:r>
        <w:instrText xml:space="preserve"> HYPERLINK  \l "sec_Integer" </w:instrText>
      </w:r>
      <w:r>
        <w:fldChar w:fldCharType="separate"/>
      </w:r>
      <w:bookmarkStart w:id="494" w:name="_Toc484714725"/>
      <w:bookmarkStart w:id="495" w:name="_Toc486340187"/>
      <w:r w:rsidRPr="00C8545C">
        <w:rPr>
          <w:rStyle w:val="Hyperlink"/>
        </w:rPr>
        <w:t>Integer</w:t>
      </w:r>
      <w:bookmarkEnd w:id="492"/>
      <w:bookmarkEnd w:id="493"/>
      <w:bookmarkEnd w:id="494"/>
      <w:bookmarkEnd w:id="495"/>
      <w:r>
        <w:fldChar w:fldCharType="end"/>
      </w:r>
    </w:p>
    <w:p w14:paraId="374D700A" w14:textId="77777777" w:rsidR="00183D74" w:rsidRDefault="00183D74" w:rsidP="00183D74">
      <w:pPr>
        <w:pStyle w:val="MemberHeading"/>
      </w:pPr>
      <w:bookmarkStart w:id="496" w:name="_Toc485810049"/>
      <w:r w:rsidRPr="00B91BCC">
        <w:rPr>
          <w:rStyle w:val="Datatype"/>
        </w:rPr>
        <w:t>$</w:t>
      </w:r>
      <w:r>
        <w:rPr>
          <w:rStyle w:val="Datatype"/>
        </w:rPr>
        <w:t>Int</w:t>
      </w:r>
      <w:bookmarkEnd w:id="496"/>
    </w:p>
    <w:p w14:paraId="30D00B1F" w14:textId="77777777" w:rsidR="00183D74" w:rsidRPr="00626711" w:rsidRDefault="00183D74" w:rsidP="00183D74">
      <w:pPr>
        <w:pStyle w:val="Member"/>
      </w:pPr>
      <w:r>
        <w:t xml:space="preserve">Integer expressions are represented as an object with a single member </w:t>
      </w:r>
      <w:r w:rsidRPr="00626711">
        <w:rPr>
          <w:rStyle w:val="Datatype"/>
        </w:rPr>
        <w:t>$</w:t>
      </w:r>
      <w:r>
        <w:rPr>
          <w:rStyle w:val="Datatype"/>
        </w:rPr>
        <w:t>Int</w:t>
      </w:r>
      <w:r>
        <w:t xml:space="preserve"> whose value is a either a number or a string. The special values </w:t>
      </w:r>
      <w:r w:rsidRPr="00403301">
        <w:rPr>
          <w:rStyle w:val="Datatype"/>
        </w:rPr>
        <w:t>INF</w:t>
      </w:r>
      <w:r>
        <w:t xml:space="preserve">, </w:t>
      </w:r>
      <w:r w:rsidRPr="00403301">
        <w:rPr>
          <w:rStyle w:val="Datatype"/>
        </w:rPr>
        <w:t>-INF</w:t>
      </w:r>
      <w:r>
        <w:t xml:space="preserve">, or </w:t>
      </w:r>
      <w:r w:rsidRPr="00403301">
        <w:rPr>
          <w:rStyle w:val="Datatype"/>
        </w:rPr>
        <w:t>NaN</w:t>
      </w:r>
      <w:r w:rsidDel="00A87688">
        <w:t xml:space="preserve"> </w:t>
      </w:r>
      <w:r>
        <w:t xml:space="preserve">are represented as strings. Numeric values are represented as numbers or strings depending on the media type parameter </w:t>
      </w:r>
      <w:hyperlink w:anchor="sec_ControllingtheRepresentationofNumber" w:history="1">
        <w:r w:rsidRPr="00DD53F4">
          <w:rPr>
            <w:rStyle w:val="Hyperlink"/>
            <w:rFonts w:ascii="Courier New" w:hAnsi="Courier New"/>
          </w:rPr>
          <w:t>IEEE754Compatible</w:t>
        </w:r>
      </w:hyperlink>
      <w:r>
        <w:t>.</w:t>
      </w:r>
    </w:p>
    <w:p w14:paraId="384775C9"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54</w:t>
      </w:r>
      <w:r w:rsidR="006F5275">
        <w:rPr>
          <w:noProof/>
        </w:rPr>
        <w:fldChar w:fldCharType="end"/>
      </w:r>
      <w:r>
        <w:t>: default representation as a number</w:t>
      </w:r>
    </w:p>
    <w:p w14:paraId="287E6B79" w14:textId="77777777" w:rsidR="00183D74" w:rsidRPr="00996653" w:rsidRDefault="00183D74" w:rsidP="00183D74">
      <w:pPr>
        <w:pStyle w:val="Code"/>
        <w:rPr>
          <w:rStyle w:val="Datatype"/>
        </w:rPr>
      </w:pPr>
      <w:r w:rsidRPr="00996653">
        <w:rPr>
          <w:rStyle w:val="Datatype"/>
        </w:rPr>
        <w:t>"@An.Int": {</w:t>
      </w:r>
    </w:p>
    <w:p w14:paraId="14EDD76D" w14:textId="77777777" w:rsidR="00183D74" w:rsidRPr="00996653" w:rsidRDefault="00183D74" w:rsidP="00183D74">
      <w:pPr>
        <w:pStyle w:val="Code"/>
        <w:rPr>
          <w:rStyle w:val="Datatype"/>
        </w:rPr>
      </w:pPr>
      <w:r>
        <w:rPr>
          <w:rStyle w:val="Datatype"/>
        </w:rPr>
        <w:t xml:space="preserve"> </w:t>
      </w:r>
      <w:r w:rsidRPr="00996653">
        <w:rPr>
          <w:rStyle w:val="Datatype"/>
        </w:rPr>
        <w:t xml:space="preserve"> "$Int": </w:t>
      </w:r>
      <w:r>
        <w:rPr>
          <w:rStyle w:val="Datatype"/>
        </w:rPr>
        <w:t>42</w:t>
      </w:r>
    </w:p>
    <w:p w14:paraId="036E3B9B" w14:textId="77777777" w:rsidR="00183D74" w:rsidRPr="00243FDE" w:rsidRDefault="00183D74" w:rsidP="00183D74">
      <w:pPr>
        <w:pStyle w:val="Code"/>
        <w:rPr>
          <w:rStyle w:val="Datatype"/>
        </w:rPr>
      </w:pPr>
      <w:r w:rsidRPr="00996653">
        <w:rPr>
          <w:rStyle w:val="Datatype"/>
        </w:rPr>
        <w:t>}</w:t>
      </w:r>
    </w:p>
    <w:p w14:paraId="36F155F7" w14:textId="77777777" w:rsidR="00183D74" w:rsidRDefault="00183D74" w:rsidP="00183D74">
      <w:pPr>
        <w:pStyle w:val="Caption"/>
      </w:pPr>
      <w:bookmarkStart w:id="497" w:name="_Toc475624001"/>
      <w:r w:rsidRPr="003F1FAD">
        <w:t xml:space="preserve">Example </w:t>
      </w:r>
      <w:r w:rsidR="006F5275">
        <w:fldChar w:fldCharType="begin"/>
      </w:r>
      <w:r w:rsidR="006F5275">
        <w:instrText xml:space="preserve"> SEQ Example \* ARABIC </w:instrText>
      </w:r>
      <w:r w:rsidR="006F5275">
        <w:fldChar w:fldCharType="separate"/>
      </w:r>
      <w:r w:rsidR="006F5275">
        <w:rPr>
          <w:noProof/>
        </w:rPr>
        <w:t>55</w:t>
      </w:r>
      <w:r w:rsidR="006F5275">
        <w:rPr>
          <w:noProof/>
        </w:rPr>
        <w:fldChar w:fldCharType="end"/>
      </w:r>
      <w:r>
        <w:t>: “safe” representation as a string</w:t>
      </w:r>
    </w:p>
    <w:p w14:paraId="637BC875" w14:textId="77777777" w:rsidR="00183D74" w:rsidRPr="00996653" w:rsidRDefault="00183D74" w:rsidP="00183D74">
      <w:pPr>
        <w:pStyle w:val="Code"/>
        <w:rPr>
          <w:rStyle w:val="Datatype"/>
        </w:rPr>
      </w:pPr>
      <w:r w:rsidRPr="00996653">
        <w:rPr>
          <w:rStyle w:val="Datatype"/>
        </w:rPr>
        <w:t>"@A.Very.Long.Int": {</w:t>
      </w:r>
    </w:p>
    <w:p w14:paraId="1EC627A4" w14:textId="77777777" w:rsidR="00183D74" w:rsidRPr="00996653" w:rsidRDefault="00183D74" w:rsidP="00183D74">
      <w:pPr>
        <w:pStyle w:val="Code"/>
        <w:rPr>
          <w:rStyle w:val="Datatype"/>
        </w:rPr>
      </w:pPr>
      <w:r>
        <w:rPr>
          <w:rStyle w:val="Datatype"/>
        </w:rPr>
        <w:t xml:space="preserve"> </w:t>
      </w:r>
      <w:r w:rsidRPr="00996653">
        <w:rPr>
          <w:rStyle w:val="Datatype"/>
        </w:rPr>
        <w:t xml:space="preserve"> "$Int": "9007199254740992"</w:t>
      </w:r>
    </w:p>
    <w:p w14:paraId="32EB9113" w14:textId="77777777" w:rsidR="00183D74" w:rsidRPr="00243FDE" w:rsidRDefault="00183D74" w:rsidP="00183D74">
      <w:pPr>
        <w:pStyle w:val="Code"/>
        <w:rPr>
          <w:rStyle w:val="Datatype"/>
        </w:rPr>
      </w:pPr>
      <w:r w:rsidRPr="00996653">
        <w:rPr>
          <w:rStyle w:val="Datatype"/>
        </w:rPr>
        <w:t>}</w:t>
      </w:r>
    </w:p>
    <w:bookmarkStart w:id="498" w:name="sec_String"/>
    <w:p w14:paraId="12295F38" w14:textId="77777777" w:rsidR="00183D74" w:rsidRPr="00351CED" w:rsidRDefault="00183D74" w:rsidP="00183D74">
      <w:pPr>
        <w:pStyle w:val="Heading3"/>
      </w:pPr>
      <w:r>
        <w:fldChar w:fldCharType="begin"/>
      </w:r>
      <w:r>
        <w:instrText xml:space="preserve"> HYPERLINK  \l "sec_String" </w:instrText>
      </w:r>
      <w:r>
        <w:fldChar w:fldCharType="separate"/>
      </w:r>
      <w:bookmarkStart w:id="499" w:name="_Toc484714726"/>
      <w:bookmarkStart w:id="500" w:name="_Toc486340188"/>
      <w:r w:rsidRPr="00C8545C">
        <w:rPr>
          <w:rStyle w:val="Hyperlink"/>
        </w:rPr>
        <w:t>String</w:t>
      </w:r>
      <w:bookmarkEnd w:id="497"/>
      <w:bookmarkEnd w:id="498"/>
      <w:bookmarkEnd w:id="499"/>
      <w:bookmarkEnd w:id="500"/>
      <w:r>
        <w:fldChar w:fldCharType="end"/>
      </w:r>
    </w:p>
    <w:p w14:paraId="5836AE99" w14:textId="77777777" w:rsidR="00183D74" w:rsidRPr="00626711" w:rsidRDefault="00183D74" w:rsidP="00183D74">
      <w:pPr>
        <w:pStyle w:val="Member"/>
      </w:pPr>
      <w:r>
        <w:t>String expressions are represented as a JSON string.</w:t>
      </w:r>
    </w:p>
    <w:p w14:paraId="44D519D2"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56</w:t>
      </w:r>
      <w:r w:rsidR="006F5275">
        <w:rPr>
          <w:noProof/>
        </w:rPr>
        <w:fldChar w:fldCharType="end"/>
      </w:r>
      <w:r>
        <w:t>:</w:t>
      </w:r>
    </w:p>
    <w:p w14:paraId="3E4C58E4" w14:textId="77777777" w:rsidR="00183D74" w:rsidRPr="00243FDE" w:rsidRDefault="00183D74" w:rsidP="00183D74">
      <w:pPr>
        <w:pStyle w:val="Code"/>
        <w:rPr>
          <w:rStyle w:val="Datatype"/>
        </w:rPr>
      </w:pPr>
      <w:r w:rsidRPr="002672CA">
        <w:rPr>
          <w:rStyle w:val="Datatype"/>
        </w:rPr>
        <w:t>"@</w:t>
      </w:r>
      <w:r>
        <w:rPr>
          <w:rStyle w:val="Datatype"/>
        </w:rPr>
        <w:t>UI</w:t>
      </w:r>
      <w:r w:rsidRPr="002672CA">
        <w:rPr>
          <w:rStyle w:val="Datatype"/>
        </w:rPr>
        <w:t>.</w:t>
      </w:r>
      <w:r>
        <w:rPr>
          <w:rStyle w:val="Datatype"/>
        </w:rPr>
        <w:t>DisplayName": "Product Catalog"</w:t>
      </w:r>
    </w:p>
    <w:bookmarkStart w:id="501" w:name="_Toc475624002"/>
    <w:bookmarkStart w:id="502" w:name="sec_TimeofDay"/>
    <w:p w14:paraId="11FB073C" w14:textId="77777777" w:rsidR="00183D74" w:rsidRPr="00351CED" w:rsidRDefault="00183D74" w:rsidP="00183D74">
      <w:pPr>
        <w:pStyle w:val="Heading3"/>
      </w:pPr>
      <w:r>
        <w:fldChar w:fldCharType="begin"/>
      </w:r>
      <w:r>
        <w:instrText xml:space="preserve"> HYPERLINK  \l "sec_TimeofDay" </w:instrText>
      </w:r>
      <w:r>
        <w:fldChar w:fldCharType="separate"/>
      </w:r>
      <w:bookmarkStart w:id="503" w:name="_Toc484714727"/>
      <w:bookmarkStart w:id="504" w:name="_Toc486340189"/>
      <w:r w:rsidRPr="00C8545C">
        <w:rPr>
          <w:rStyle w:val="Hyperlink"/>
        </w:rPr>
        <w:t>Time of Day</w:t>
      </w:r>
      <w:bookmarkEnd w:id="501"/>
      <w:bookmarkEnd w:id="502"/>
      <w:bookmarkEnd w:id="503"/>
      <w:bookmarkEnd w:id="504"/>
      <w:r>
        <w:fldChar w:fldCharType="end"/>
      </w:r>
    </w:p>
    <w:p w14:paraId="66514B8E" w14:textId="77777777" w:rsidR="00183D74" w:rsidRDefault="00183D74" w:rsidP="00183D74">
      <w:pPr>
        <w:pStyle w:val="MemberHeading"/>
      </w:pPr>
      <w:bookmarkStart w:id="505" w:name="_Toc485810050"/>
      <w:r w:rsidRPr="00B91BCC">
        <w:rPr>
          <w:rStyle w:val="Datatype"/>
        </w:rPr>
        <w:t>$</w:t>
      </w:r>
      <w:r>
        <w:rPr>
          <w:rStyle w:val="Datatype"/>
        </w:rPr>
        <w:t>TimeOfDay</w:t>
      </w:r>
      <w:bookmarkEnd w:id="505"/>
    </w:p>
    <w:p w14:paraId="57CC80B8" w14:textId="77777777" w:rsidR="00183D74" w:rsidRPr="00626711" w:rsidRDefault="00183D74" w:rsidP="00183D74">
      <w:pPr>
        <w:pStyle w:val="Member"/>
      </w:pPr>
      <w:r>
        <w:t xml:space="preserve">Time-of-day expressions are represented as an object with a single member </w:t>
      </w:r>
      <w:r w:rsidRPr="00626711">
        <w:rPr>
          <w:rStyle w:val="Datatype"/>
        </w:rPr>
        <w:t>$</w:t>
      </w:r>
      <w:r>
        <w:rPr>
          <w:rStyle w:val="Datatype"/>
        </w:rPr>
        <w:t>TimeOfDay</w:t>
      </w:r>
      <w:r>
        <w:t xml:space="preserve"> whose value is a string containing the time-of-day value. The value MUST conform to the rule </w:t>
      </w:r>
      <w:r>
        <w:rPr>
          <w:rStyle w:val="Datatype"/>
        </w:rPr>
        <w:t>timeOfDayValue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5B72EF87" w14:textId="77777777" w:rsidR="00183D74" w:rsidRDefault="00183D74" w:rsidP="00183D74">
      <w:pPr>
        <w:pStyle w:val="Caption"/>
      </w:pPr>
      <w:r w:rsidRPr="003F1FAD">
        <w:t xml:space="preserve">Example </w:t>
      </w:r>
      <w:r w:rsidRPr="6850BC8B">
        <w:fldChar w:fldCharType="begin"/>
      </w:r>
      <w:r>
        <w:instrText xml:space="preserve"> SEQ Example \* ARABIC </w:instrText>
      </w:r>
      <w:r w:rsidRPr="6850BC8B">
        <w:fldChar w:fldCharType="separate"/>
      </w:r>
      <w:r w:rsidR="006F5275">
        <w:rPr>
          <w:noProof/>
        </w:rPr>
        <w:t>57</w:t>
      </w:r>
      <w:r w:rsidRPr="6850BC8B">
        <w:fldChar w:fldCharType="end"/>
      </w:r>
      <w:r>
        <w:t>:</w:t>
      </w:r>
    </w:p>
    <w:p w14:paraId="635C0254" w14:textId="77777777" w:rsidR="00183D74" w:rsidRDefault="00183D74" w:rsidP="00183D74">
      <w:pPr>
        <w:pStyle w:val="Code"/>
        <w:rPr>
          <w:rStyle w:val="Datatype"/>
        </w:rPr>
      </w:pPr>
      <w:r w:rsidRPr="00243FDE">
        <w:rPr>
          <w:rStyle w:val="Datatype"/>
        </w:rPr>
        <w:t>"</w:t>
      </w:r>
      <w:r>
        <w:rPr>
          <w:rStyle w:val="Datatype"/>
        </w:rPr>
        <w:t>@UI</w:t>
      </w:r>
      <w:r w:rsidRPr="00243FDE">
        <w:rPr>
          <w:rStyle w:val="Datatype"/>
        </w:rPr>
        <w:t>.EndTime"</w:t>
      </w:r>
      <w:r>
        <w:rPr>
          <w:rStyle w:val="Datatype"/>
        </w:rPr>
        <w:t>: {</w:t>
      </w:r>
    </w:p>
    <w:p w14:paraId="5BD24D1F" w14:textId="77777777" w:rsidR="00183D74" w:rsidRDefault="00183D74" w:rsidP="00183D74">
      <w:pPr>
        <w:pStyle w:val="Code"/>
        <w:rPr>
          <w:rStyle w:val="Datatype"/>
        </w:rPr>
      </w:pPr>
      <w:r w:rsidRPr="00243FDE">
        <w:rPr>
          <w:rStyle w:val="Datatype"/>
        </w:rPr>
        <w:t xml:space="preserve"> </w:t>
      </w:r>
      <w:r>
        <w:rPr>
          <w:rStyle w:val="Datatype"/>
        </w:rPr>
        <w:t xml:space="preserve"> "$</w:t>
      </w:r>
      <w:r w:rsidRPr="00243FDE">
        <w:rPr>
          <w:rStyle w:val="Datatype"/>
        </w:rPr>
        <w:t>Time</w:t>
      </w:r>
      <w:r>
        <w:rPr>
          <w:rStyle w:val="Datatype"/>
        </w:rPr>
        <w:t xml:space="preserve">OfDay": </w:t>
      </w:r>
      <w:r w:rsidRPr="00243FDE">
        <w:rPr>
          <w:rStyle w:val="Datatype"/>
        </w:rPr>
        <w:t>"2</w:t>
      </w:r>
      <w:r>
        <w:rPr>
          <w:rStyle w:val="Datatype"/>
        </w:rPr>
        <w:t>1:45:00"</w:t>
      </w:r>
    </w:p>
    <w:p w14:paraId="2DE57ABA" w14:textId="77777777" w:rsidR="00183D74" w:rsidRPr="00243FDE" w:rsidRDefault="00183D74" w:rsidP="00183D74">
      <w:pPr>
        <w:pStyle w:val="Code"/>
        <w:rPr>
          <w:rStyle w:val="Datatype"/>
        </w:rPr>
      </w:pPr>
      <w:r>
        <w:rPr>
          <w:rStyle w:val="Datatype"/>
        </w:rPr>
        <w:t>}</w:t>
      </w:r>
    </w:p>
    <w:bookmarkStart w:id="506" w:name="_Toc475624003"/>
    <w:bookmarkStart w:id="507" w:name="sec_DynamicExpression"/>
    <w:p w14:paraId="57A1EA97" w14:textId="77777777" w:rsidR="00183D74" w:rsidRPr="00351CED" w:rsidRDefault="00183D74" w:rsidP="00183D74">
      <w:pPr>
        <w:pStyle w:val="Heading2"/>
      </w:pPr>
      <w:r>
        <w:lastRenderedPageBreak/>
        <w:fldChar w:fldCharType="begin"/>
      </w:r>
      <w:r>
        <w:instrText xml:space="preserve"> HYPERLINK  \l "sec_DynamicExpression" </w:instrText>
      </w:r>
      <w:r>
        <w:fldChar w:fldCharType="separate"/>
      </w:r>
      <w:bookmarkStart w:id="508" w:name="_Toc484714728"/>
      <w:bookmarkStart w:id="509" w:name="_Toc486340190"/>
      <w:r w:rsidRPr="00C8545C">
        <w:rPr>
          <w:rStyle w:val="Hyperlink"/>
        </w:rPr>
        <w:t>Dynamic Expression</w:t>
      </w:r>
      <w:bookmarkEnd w:id="506"/>
      <w:bookmarkEnd w:id="507"/>
      <w:bookmarkEnd w:id="508"/>
      <w:bookmarkEnd w:id="509"/>
      <w:r>
        <w:fldChar w:fldCharType="end"/>
      </w:r>
    </w:p>
    <w:p w14:paraId="79B18575" w14:textId="77777777" w:rsidR="00183D74" w:rsidRDefault="00183D74" w:rsidP="00183D74">
      <w:r>
        <w:t>Dynamic expressions allow assigning a calculated value to an applied term.</w:t>
      </w:r>
    </w:p>
    <w:bookmarkStart w:id="510" w:name="sec_PathExpressions"/>
    <w:bookmarkStart w:id="511" w:name="_Toc475624005"/>
    <w:bookmarkStart w:id="512" w:name="_Toc475624004"/>
    <w:p w14:paraId="2A59DB35" w14:textId="77777777" w:rsidR="00183D74" w:rsidRDefault="00183D74" w:rsidP="00183D74">
      <w:pPr>
        <w:pStyle w:val="Heading3"/>
      </w:pPr>
      <w:r>
        <w:fldChar w:fldCharType="begin"/>
      </w:r>
      <w:r>
        <w:instrText xml:space="preserve"> HYPERLINK  \l "sec_PathExpressions" </w:instrText>
      </w:r>
      <w:r>
        <w:fldChar w:fldCharType="separate"/>
      </w:r>
      <w:bookmarkStart w:id="513" w:name="_Toc484714729"/>
      <w:bookmarkStart w:id="514" w:name="_Toc486340191"/>
      <w:r w:rsidRPr="00C8545C">
        <w:rPr>
          <w:rStyle w:val="Hyperlink"/>
        </w:rPr>
        <w:t>Path Expressions</w:t>
      </w:r>
      <w:bookmarkEnd w:id="510"/>
      <w:bookmarkEnd w:id="513"/>
      <w:bookmarkEnd w:id="514"/>
      <w:r>
        <w:fldChar w:fldCharType="end"/>
      </w:r>
    </w:p>
    <w:p w14:paraId="543B43EA" w14:textId="77777777" w:rsidR="00183D74" w:rsidRDefault="00183D74" w:rsidP="00183D74">
      <w:pPr>
        <w:keepNext/>
      </w:pPr>
      <w:r>
        <w:t>Path expressions allow assigning a value to an applied term or term component. There are two kinds of path expressions:</w:t>
      </w:r>
    </w:p>
    <w:p w14:paraId="00A942AD" w14:textId="77777777" w:rsidR="00183D74" w:rsidRPr="00463C85" w:rsidRDefault="00183D74" w:rsidP="00183D74">
      <w:pPr>
        <w:pStyle w:val="ListParagraph"/>
        <w:numPr>
          <w:ilvl w:val="0"/>
          <w:numId w:val="15"/>
        </w:numPr>
        <w:spacing w:after="160" w:line="259"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7E4BAD">
          <w:rPr>
            <w:rStyle w:val="Hyperlink"/>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t xml:space="preserve">, </w:t>
      </w:r>
      <w:hyperlink w:anchor="sec_NavigationPropertyPath" w:history="1">
        <w:r w:rsidRPr="007E4BAD">
          <w:rPr>
            <w:rStyle w:val="Hyperlink"/>
          </w:rPr>
          <w:t>Navigation Property Path</w:t>
        </w:r>
      </w:hyperlink>
      <w:r>
        <w:t xml:space="preserve">, and </w:t>
      </w:r>
      <w:hyperlink w:anchor="sec_PropertyPath" w:history="1">
        <w:r w:rsidRPr="007E4BAD">
          <w:rPr>
            <w:rStyle w:val="Hyperlink"/>
          </w:rPr>
          <w:t>Property Path</w:t>
        </w:r>
      </w:hyperlink>
      <w:r>
        <w:t xml:space="preserve"> expressions to traverse the model of a service and resolves to the model element identified by the path. It allows assigning values to terms or term properties of the </w:t>
      </w:r>
      <w:hyperlink w:anchor="sec_BuiltInTypesfordefiningVocabularyTer" w:history="1">
        <w:r>
          <w:rPr>
            <w:rStyle w:val="Hyperlink"/>
          </w:rPr>
          <w:t xml:space="preserve">built-in </w:t>
        </w:r>
        <w:r w:rsidRPr="009922E9">
          <w:rPr>
            <w:rStyle w:val="Hyperlink"/>
          </w:rPr>
          <w:t>types</w:t>
        </w:r>
      </w:hyperlink>
      <w:r>
        <w:t xml:space="preserve"> </w:t>
      </w:r>
      <w:r w:rsidRPr="009922E9">
        <w:rPr>
          <w:rStyle w:val="Datatype"/>
        </w:rPr>
        <w:t>Edm.AnnotationPath</w:t>
      </w:r>
      <w:r>
        <w:t xml:space="preserve">, </w:t>
      </w:r>
      <w:r w:rsidRPr="009922E9">
        <w:rPr>
          <w:rStyle w:val="Datatype"/>
        </w:rPr>
        <w:t>Edm.Navigation</w:t>
      </w:r>
      <w:r>
        <w:rPr>
          <w:rStyle w:val="Datatype"/>
        </w:rPr>
        <w:t>Property</w:t>
      </w:r>
      <w:r w:rsidRPr="009922E9">
        <w:rPr>
          <w:rStyle w:val="Datatype"/>
        </w:rPr>
        <w:t>Path</w:t>
      </w:r>
      <w:r>
        <w:t xml:space="preserve">, </w:t>
      </w:r>
      <w:r w:rsidRPr="009922E9">
        <w:rPr>
          <w:rStyle w:val="Datatype"/>
        </w:rPr>
        <w:t>Edm.PropertyPath</w:t>
      </w:r>
      <w:r>
        <w:t xml:space="preserve">, and their base types </w:t>
      </w:r>
      <w:r w:rsidRPr="009922E9">
        <w:rPr>
          <w:rStyle w:val="Datatype"/>
        </w:rPr>
        <w:t>Edm.AnyPropertyPath</w:t>
      </w:r>
      <w:r>
        <w:t xml:space="preserve"> and </w:t>
      </w:r>
      <w:r w:rsidRPr="009922E9">
        <w:rPr>
          <w:rStyle w:val="Datatype"/>
        </w:rPr>
        <w:t>Edm.</w:t>
      </w:r>
      <w:r>
        <w:rPr>
          <w:rStyle w:val="Datatype"/>
        </w:rPr>
        <w:t>ModelElement</w:t>
      </w:r>
      <w:r w:rsidRPr="009922E9">
        <w:rPr>
          <w:rStyle w:val="Datatype"/>
        </w:rPr>
        <w:t>Path</w:t>
      </w:r>
      <w:r>
        <w:t>.</w:t>
      </w:r>
    </w:p>
    <w:p w14:paraId="786F9214" w14:textId="77777777" w:rsidR="00183D74" w:rsidRDefault="00183D74" w:rsidP="00183D74">
      <w:pPr>
        <w:pStyle w:val="ListParagraph"/>
        <w:numPr>
          <w:ilvl w:val="0"/>
          <w:numId w:val="15"/>
        </w:numPr>
        <w:spacing w:after="160" w:line="259" w:lineRule="auto"/>
        <w:contextualSpacing/>
      </w:pPr>
      <w:r>
        <w:t xml:space="preserve">An </w:t>
      </w:r>
      <w:r>
        <w:rPr>
          <w:i/>
        </w:rPr>
        <w:t>instance path</w:t>
      </w:r>
      <w:r>
        <w:t xml:space="preserve"> is used within a </w:t>
      </w:r>
      <w:hyperlink w:anchor="sec_ValuePath" w:history="1">
        <w:r w:rsidRPr="007E4BAD">
          <w:rPr>
            <w:rStyle w:val="Hyperlink"/>
          </w:rPr>
          <w:t>Value Path</w:t>
        </w:r>
      </w:hyperlink>
      <w:r>
        <w:t xml:space="preserve"> expression to traverse a graph of type instances and resolves to the value identified by the path. It allows assigning values to terms or term properties of built-in types other than the </w:t>
      </w:r>
      <w:r>
        <w:rPr>
          <w:rStyle w:val="Datatype"/>
        </w:rPr>
        <w:t>Edm.</w:t>
      </w:r>
      <w:r w:rsidRPr="00C81395">
        <w:rPr>
          <w:rStyle w:val="Datatype"/>
        </w:rPr>
        <w:t>*</w:t>
      </w:r>
      <w:r w:rsidRPr="00E03A0E">
        <w:rPr>
          <w:rStyle w:val="Datatype"/>
        </w:rPr>
        <w:t>Path</w:t>
      </w:r>
      <w:r>
        <w:t xml:space="preserve"> types, or of any model-defined type.</w:t>
      </w:r>
    </w:p>
    <w:bookmarkStart w:id="515" w:name="sec_PathSyntax"/>
    <w:p w14:paraId="6B44020D" w14:textId="77777777" w:rsidR="00183D74" w:rsidRDefault="00183D74" w:rsidP="00183D74">
      <w:pPr>
        <w:pStyle w:val="Heading4"/>
      </w:pPr>
      <w:r>
        <w:fldChar w:fldCharType="begin"/>
      </w:r>
      <w:r>
        <w:instrText xml:space="preserve"> HYPERLINK  \l "sec_PathSyntax" </w:instrText>
      </w:r>
      <w:r>
        <w:fldChar w:fldCharType="separate"/>
      </w:r>
      <w:bookmarkStart w:id="516" w:name="_Toc484714730"/>
      <w:bookmarkStart w:id="517" w:name="_Toc486340192"/>
      <w:r w:rsidRPr="00C8545C">
        <w:rPr>
          <w:rStyle w:val="Hyperlink"/>
        </w:rPr>
        <w:t>Path Syntax</w:t>
      </w:r>
      <w:bookmarkEnd w:id="515"/>
      <w:bookmarkEnd w:id="516"/>
      <w:bookmarkEnd w:id="517"/>
      <w:r>
        <w:fldChar w:fldCharType="end"/>
      </w:r>
    </w:p>
    <w:p w14:paraId="2B0F8A9C" w14:textId="77777777" w:rsidR="00183D74" w:rsidRDefault="00183D74" w:rsidP="00183D74">
      <w:r>
        <w:t xml:space="preserve">Model paths and instance paths share a common syntax which is derived from the path expression syntax of URLs, see </w:t>
      </w:r>
      <w:hyperlink w:anchor="odataURL" w:history="1">
        <w:r w:rsidRPr="001E2008">
          <w:rPr>
            <w:rStyle w:val="Hyperlink"/>
            <w:b/>
          </w:rPr>
          <w:t>[OData</w:t>
        </w:r>
        <w:r w:rsidRPr="001E2008">
          <w:rPr>
            <w:rStyle w:val="Hyperlink"/>
            <w:b/>
          </w:rPr>
          <w:noBreakHyphen/>
          <w:t>URL]</w:t>
        </w:r>
      </w:hyperlink>
      <w:r>
        <w:t>.</w:t>
      </w:r>
    </w:p>
    <w:p w14:paraId="0E454D14" w14:textId="77777777" w:rsidR="00183D74" w:rsidRDefault="00183D74" w:rsidP="00183D74">
      <w:r>
        <w:t>A path MUST be composed of zero or more path segments joined together by forward slashes (</w:t>
      </w:r>
      <w:r w:rsidRPr="008A4A3B">
        <w:rPr>
          <w:rStyle w:val="Datatype"/>
        </w:rPr>
        <w:t>/</w:t>
      </w:r>
      <w:r>
        <w:t xml:space="preserve">). </w:t>
      </w:r>
    </w:p>
    <w:p w14:paraId="13AAB9E8" w14:textId="77777777" w:rsidR="00183D74" w:rsidRDefault="00183D74" w:rsidP="00183D74">
      <w:r>
        <w:t>Paths starting with a forward slash (</w:t>
      </w:r>
      <w:r w:rsidRPr="007A01F1">
        <w:rPr>
          <w:rStyle w:val="Datatype"/>
        </w:rPr>
        <w:t>/</w:t>
      </w:r>
      <w:r>
        <w:t xml:space="preserve">) are absolute paths, and the first path segment MUST be the qualified name of a model element, e.g. an entity container. The remaining path after the second forward slash is interpreted relative to that model element. </w:t>
      </w:r>
    </w:p>
    <w:p w14:paraId="17AAB141" w14:textId="77777777" w:rsidR="00183D74" w:rsidRDefault="00183D74" w:rsidP="00183D74">
      <w:pPr>
        <w:pStyle w:val="Caption"/>
      </w:pPr>
      <w:r>
        <w:t xml:space="preserve">Example </w:t>
      </w:r>
      <w:r w:rsidR="006F5275">
        <w:fldChar w:fldCharType="begin"/>
      </w:r>
      <w:r w:rsidR="006F5275">
        <w:instrText xml:space="preserve"> SEQ Example \* ARABIC </w:instrText>
      </w:r>
      <w:r w:rsidR="006F5275">
        <w:fldChar w:fldCharType="separate"/>
      </w:r>
      <w:r w:rsidR="006F5275">
        <w:rPr>
          <w:noProof/>
        </w:rPr>
        <w:t>58</w:t>
      </w:r>
      <w:r w:rsidR="006F5275">
        <w:rPr>
          <w:noProof/>
        </w:rPr>
        <w:fldChar w:fldCharType="end"/>
      </w:r>
      <w:r>
        <w:t>: absolute path to an entity set</w:t>
      </w:r>
    </w:p>
    <w:p w14:paraId="0A5ED864" w14:textId="77777777" w:rsidR="00183D74" w:rsidRDefault="00183D74" w:rsidP="00183D74">
      <w:pPr>
        <w:pStyle w:val="Code"/>
      </w:pPr>
      <w:r>
        <w:t>/My.Schema.MyEntityContainer/MyEntitySet</w:t>
      </w:r>
    </w:p>
    <w:p w14:paraId="73A03CA2" w14:textId="77777777" w:rsidR="00183D74" w:rsidRDefault="00183D74" w:rsidP="00183D74">
      <w:r>
        <w:t>Paths not starting with a forward slash are interpreted relative to the annotation target, following the rules specified in section “</w:t>
      </w:r>
      <w:hyperlink w:anchor="sec_PathEvaluation" w:history="1">
        <w:r w:rsidRPr="00380CBE">
          <w:rPr>
            <w:rStyle w:val="Hyperlink"/>
          </w:rPr>
          <w:t>Path Evaluation</w:t>
        </w:r>
      </w:hyperlink>
      <w:r>
        <w:t>”.</w:t>
      </w:r>
    </w:p>
    <w:p w14:paraId="6542F78E" w14:textId="77777777" w:rsidR="00183D74" w:rsidRDefault="00183D74" w:rsidP="00183D74">
      <w:pPr>
        <w:pStyle w:val="Caption"/>
      </w:pPr>
      <w:r>
        <w:t xml:space="preserve">Example </w:t>
      </w:r>
      <w:r w:rsidR="006F5275">
        <w:fldChar w:fldCharType="begin"/>
      </w:r>
      <w:r w:rsidR="006F5275">
        <w:instrText xml:space="preserve"> SEQ Example \* ARABIC </w:instrText>
      </w:r>
      <w:r w:rsidR="006F5275">
        <w:fldChar w:fldCharType="separate"/>
      </w:r>
      <w:r w:rsidR="006F5275">
        <w:rPr>
          <w:noProof/>
        </w:rPr>
        <w:t>59</w:t>
      </w:r>
      <w:r w:rsidR="006F5275">
        <w:rPr>
          <w:noProof/>
        </w:rPr>
        <w:fldChar w:fldCharType="end"/>
      </w:r>
      <w:r>
        <w:t>: relative path to a property</w:t>
      </w:r>
    </w:p>
    <w:p w14:paraId="551FE138" w14:textId="77777777" w:rsidR="00183D74" w:rsidRDefault="00183D74" w:rsidP="00183D74">
      <w:pPr>
        <w:pStyle w:val="Code"/>
      </w:pPr>
      <w:r>
        <w:t>Address/City</w:t>
      </w:r>
    </w:p>
    <w:p w14:paraId="43100AFE" w14:textId="77777777" w:rsidR="00183D74" w:rsidRDefault="00183D74" w:rsidP="00183D74">
      <w:r>
        <w:t xml:space="preserve">If a path segment is a </w:t>
      </w:r>
      <w:hyperlink w:anchor="sec_QualifiedName" w:history="1">
        <w:r>
          <w:rPr>
            <w:rStyle w:val="Hyperlink"/>
          </w:rPr>
          <w:t>qualified name</w:t>
        </w:r>
      </w:hyperlink>
      <w:r>
        <w:t xml:space="preserve">, it represents a </w:t>
      </w:r>
      <w:bookmarkStart w:id="518" w:name="ref_TypeCast"/>
      <w:r w:rsidRPr="00EB1779">
        <w:rPr>
          <w:i/>
        </w:rPr>
        <w:t>type cast</w:t>
      </w:r>
      <w:bookmarkEnd w:id="518"/>
      <w:r>
        <w:t xml:space="preserve">, and the segment MUST be the name of a type in scope. If the type or instance identified by the preceding path part cannot be cast to the specified type, the path expression evaluates to the null value. </w:t>
      </w:r>
    </w:p>
    <w:p w14:paraId="59829075" w14:textId="77777777" w:rsidR="00183D74" w:rsidRDefault="00183D74" w:rsidP="00183D74">
      <w:pPr>
        <w:pStyle w:val="Caption"/>
      </w:pPr>
      <w:r>
        <w:t xml:space="preserve">Example </w:t>
      </w:r>
      <w:r w:rsidR="006F5275">
        <w:fldChar w:fldCharType="begin"/>
      </w:r>
      <w:r w:rsidR="006F5275">
        <w:instrText xml:space="preserve"> SEQ Example \* ARABIC </w:instrText>
      </w:r>
      <w:r w:rsidR="006F5275">
        <w:fldChar w:fldCharType="separate"/>
      </w:r>
      <w:r w:rsidR="006F5275">
        <w:rPr>
          <w:noProof/>
        </w:rPr>
        <w:t>60</w:t>
      </w:r>
      <w:r w:rsidR="006F5275">
        <w:rPr>
          <w:noProof/>
        </w:rPr>
        <w:fldChar w:fldCharType="end"/>
      </w:r>
      <w:r>
        <w:t>: type-cast segment</w:t>
      </w:r>
    </w:p>
    <w:p w14:paraId="00ECBEB6" w14:textId="77777777" w:rsidR="00183D74" w:rsidRDefault="00183D74" w:rsidP="00183D74">
      <w:pPr>
        <w:pStyle w:val="Code"/>
      </w:pPr>
      <w:r>
        <w:t>…/self.Manager/…</w:t>
      </w:r>
    </w:p>
    <w:p w14:paraId="155CF64E" w14:textId="77777777" w:rsidR="00183D74" w:rsidRPr="00E214BD" w:rsidRDefault="00183D74" w:rsidP="00183D74">
      <w:r>
        <w:t>If a path segment starts with an at (</w:t>
      </w:r>
      <w:r w:rsidRPr="00EB60AA">
        <w:rPr>
          <w:rStyle w:val="Datatype"/>
        </w:rPr>
        <w:t>@</w:t>
      </w:r>
      <w:r>
        <w:t xml:space="preserve">) character, it represents a </w:t>
      </w:r>
      <w:bookmarkStart w:id="519" w:name="ref_TermCast"/>
      <w:r w:rsidRPr="00EB1779">
        <w:rPr>
          <w:i/>
        </w:rPr>
        <w:t>term cast</w:t>
      </w:r>
      <w:bookmarkEnd w:id="519"/>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Three special terms are </w:t>
      </w:r>
      <w:r w:rsidRPr="00E214BD">
        <w:t xml:space="preserve">implicitly “annotated” for media entities and stream properties: </w:t>
      </w:r>
    </w:p>
    <w:p w14:paraId="2A61CBEE" w14:textId="77777777" w:rsidR="00183D74" w:rsidRPr="00FC1729" w:rsidRDefault="00183D74" w:rsidP="00183D74">
      <w:pPr>
        <w:numPr>
          <w:ilvl w:val="0"/>
          <w:numId w:val="12"/>
        </w:numPr>
        <w:rPr>
          <w:rStyle w:val="Datatype"/>
        </w:rPr>
      </w:pPr>
      <w:r w:rsidRPr="00FC1729">
        <w:rPr>
          <w:rStyle w:val="Datatype"/>
        </w:rPr>
        <w:t>odata.mediaEditLink</w:t>
      </w:r>
    </w:p>
    <w:p w14:paraId="04D93448" w14:textId="77777777" w:rsidR="00183D74" w:rsidRPr="00FC1729" w:rsidRDefault="00183D74" w:rsidP="00183D74">
      <w:pPr>
        <w:numPr>
          <w:ilvl w:val="0"/>
          <w:numId w:val="12"/>
        </w:numPr>
        <w:rPr>
          <w:rStyle w:val="Datatype"/>
        </w:rPr>
      </w:pPr>
      <w:r w:rsidRPr="00FC1729">
        <w:rPr>
          <w:rStyle w:val="Datatype"/>
        </w:rPr>
        <w:t>odata.mediaReadLink</w:t>
      </w:r>
    </w:p>
    <w:p w14:paraId="1BB75C94" w14:textId="77777777" w:rsidR="00183D74" w:rsidRDefault="00183D74" w:rsidP="00183D74">
      <w:pPr>
        <w:numPr>
          <w:ilvl w:val="0"/>
          <w:numId w:val="12"/>
        </w:numPr>
      </w:pPr>
      <w:r w:rsidRPr="00FC1729">
        <w:rPr>
          <w:rStyle w:val="Datatype"/>
        </w:rPr>
        <w:t>odata.mediaContentType</w:t>
      </w:r>
    </w:p>
    <w:p w14:paraId="64674E40" w14:textId="77777777" w:rsidR="00183D74" w:rsidRDefault="00183D74" w:rsidP="00183D74">
      <w:pPr>
        <w:pStyle w:val="Caption"/>
      </w:pPr>
      <w:r>
        <w:t xml:space="preserve">Example </w:t>
      </w:r>
      <w:r w:rsidR="006F5275">
        <w:fldChar w:fldCharType="begin"/>
      </w:r>
      <w:r w:rsidR="006F5275">
        <w:instrText xml:space="preserve"> SEQ Example \* ARABIC </w:instrText>
      </w:r>
      <w:r w:rsidR="006F5275">
        <w:fldChar w:fldCharType="separate"/>
      </w:r>
      <w:r w:rsidR="006F5275">
        <w:rPr>
          <w:noProof/>
        </w:rPr>
        <w:t>61</w:t>
      </w:r>
      <w:r w:rsidR="006F5275">
        <w:rPr>
          <w:noProof/>
        </w:rPr>
        <w:fldChar w:fldCharType="end"/>
      </w:r>
      <w:r>
        <w:t>: term-cast segments</w:t>
      </w:r>
    </w:p>
    <w:p w14:paraId="6A31E372" w14:textId="77777777" w:rsidR="00183D74" w:rsidRDefault="00183D74" w:rsidP="00183D74">
      <w:pPr>
        <w:pStyle w:val="Code"/>
      </w:pPr>
      <w:r>
        <w:lastRenderedPageBreak/>
        <w:t>…/@Capabilities.SortRestrictions/…</w:t>
      </w:r>
    </w:p>
    <w:p w14:paraId="16EF8E0B" w14:textId="77777777" w:rsidR="00183D74" w:rsidRDefault="00183D74" w:rsidP="00183D74">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w:t>
      </w:r>
    </w:p>
    <w:p w14:paraId="7F28F89C" w14:textId="77777777" w:rsidR="00183D74" w:rsidRDefault="00183D74" w:rsidP="00183D74">
      <w:r w:rsidRPr="00EF10BA">
        <w:t>A model path MAY contain any nu</w:t>
      </w:r>
      <w:r>
        <w:t xml:space="preserve">mber of segments representing </w:t>
      </w:r>
      <w:r w:rsidRPr="00EF10BA">
        <w:t>collection-valued structural or navigation propert</w:t>
      </w:r>
      <w:r>
        <w:t>ies</w:t>
      </w:r>
      <w:r w:rsidRPr="00EF10BA">
        <w:t>. The result of the expression is the model element reached via this path.</w:t>
      </w:r>
    </w:p>
    <w:p w14:paraId="61D676D9" w14:textId="77777777" w:rsidR="00183D74" w:rsidRDefault="00183D74" w:rsidP="00183D74">
      <w:pPr>
        <w:pStyle w:val="Caption"/>
      </w:pPr>
      <w:r>
        <w:t xml:space="preserve">Example </w:t>
      </w:r>
      <w:r w:rsidR="006F5275">
        <w:fldChar w:fldCharType="begin"/>
      </w:r>
      <w:r w:rsidR="006F5275">
        <w:instrText xml:space="preserve"> SEQ Example \* AR</w:instrText>
      </w:r>
      <w:r w:rsidR="006F5275">
        <w:instrText xml:space="preserve">ABIC </w:instrText>
      </w:r>
      <w:r w:rsidR="006F5275">
        <w:fldChar w:fldCharType="separate"/>
      </w:r>
      <w:r w:rsidR="006F5275">
        <w:rPr>
          <w:noProof/>
        </w:rPr>
        <w:t>62</w:t>
      </w:r>
      <w:r w:rsidR="006F5275">
        <w:rPr>
          <w:noProof/>
        </w:rPr>
        <w:fldChar w:fldCharType="end"/>
      </w:r>
      <w:r>
        <w:t>: property segments in model path</w:t>
      </w:r>
    </w:p>
    <w:p w14:paraId="7B9A5E89" w14:textId="77777777" w:rsidR="00183D74" w:rsidRDefault="00183D74" w:rsidP="00183D74">
      <w:pPr>
        <w:pStyle w:val="Code"/>
      </w:pPr>
      <w:r>
        <w:t>…/Orders/Items/Product/…</w:t>
      </w:r>
    </w:p>
    <w:p w14:paraId="6C29A9B3" w14:textId="77777777" w:rsidR="00183D74" w:rsidRDefault="00183D74" w:rsidP="00183D74">
      <w:pPr>
        <w:rPr>
          <w:color w:val="000000"/>
        </w:rPr>
      </w:pPr>
      <w:r>
        <w:t xml:space="preserve">An instance </w:t>
      </w:r>
      <w:r>
        <w:rPr>
          <w:color w:val="000000"/>
        </w:rPr>
        <w:t xml:space="preserve">path MUST NOT contain more than one segment representing a collection-valued construct, e.g. an entity set or a collection-valued structural or navigation property. The result of the expression is the collection of instances resulting from applying any remaining path segments that operate on a single-valued expression to each instance in the collection-valued segment. </w:t>
      </w:r>
    </w:p>
    <w:p w14:paraId="156022A7" w14:textId="77777777" w:rsidR="00183D74" w:rsidRDefault="00183D74" w:rsidP="00183D74">
      <w:r>
        <w:rPr>
          <w:color w:val="000000"/>
        </w:rPr>
        <w:t>A</w:t>
      </w:r>
      <w:r>
        <w:t xml:space="preserve">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241E266E" w14:textId="77777777" w:rsidR="00183D74" w:rsidRDefault="00183D74" w:rsidP="00183D74">
      <w:pPr>
        <w:pStyle w:val="Caption"/>
      </w:pPr>
      <w:r>
        <w:t xml:space="preserve">Example </w:t>
      </w:r>
      <w:r w:rsidR="006F5275">
        <w:fldChar w:fldCharType="begin"/>
      </w:r>
      <w:r w:rsidR="006F5275">
        <w:instrText xml:space="preserve"> SEQ Example \* ARABIC </w:instrText>
      </w:r>
      <w:r w:rsidR="006F5275">
        <w:fldChar w:fldCharType="separate"/>
      </w:r>
      <w:r w:rsidR="006F5275">
        <w:rPr>
          <w:noProof/>
        </w:rPr>
        <w:t>63</w:t>
      </w:r>
      <w:r w:rsidR="006F5275">
        <w:rPr>
          <w:noProof/>
        </w:rPr>
        <w:fldChar w:fldCharType="end"/>
      </w:r>
      <w:r>
        <w:t>: property segments in instance path</w:t>
      </w:r>
    </w:p>
    <w:p w14:paraId="33B5018F" w14:textId="77777777" w:rsidR="00183D74" w:rsidRDefault="00183D74" w:rsidP="00183D74">
      <w:pPr>
        <w:pStyle w:val="Code"/>
      </w:pPr>
      <w:r>
        <w:t>…/Addresses/Street</w:t>
      </w:r>
    </w:p>
    <w:p w14:paraId="42099C3F" w14:textId="77777777" w:rsidR="00183D74" w:rsidRDefault="00183D74" w:rsidP="00183D74">
      <w:pPr>
        <w:pStyle w:val="Code"/>
      </w:pPr>
      <w:r>
        <w:t>…/Addresses/$count</w:t>
      </w:r>
    </w:p>
    <w:p w14:paraId="05BBF9CD" w14:textId="77777777" w:rsidR="00183D74" w:rsidRDefault="00183D74" w:rsidP="00183D74">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w:t>
      </w:r>
      <w:r>
        <w:t>of a term in scope, and optionally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w:t>
      </w:r>
      <w:r w:rsidRPr="00556FF9">
        <w:t xml:space="preserve">This allows addressing annotations on the navigation property itself; annotations on the entity type specified by the navigation property are addressed via a </w:t>
      </w:r>
      <w:hyperlink w:anchor="ref_TermCast" w:history="1">
        <w:r w:rsidRPr="00556FF9">
          <w:rPr>
            <w:rStyle w:val="Hyperlink"/>
          </w:rPr>
          <w:t>term</w:t>
        </w:r>
        <w:r>
          <w:rPr>
            <w:rStyle w:val="Hyperlink"/>
          </w:rPr>
          <w:t>-</w:t>
        </w:r>
        <w:r w:rsidRPr="00556FF9">
          <w:rPr>
            <w:rStyle w:val="Hyperlink"/>
          </w:rPr>
          <w:t>cast segment</w:t>
        </w:r>
      </w:hyperlink>
      <w:r w:rsidRPr="00556FF9">
        <w:t>.</w:t>
      </w:r>
    </w:p>
    <w:p w14:paraId="176AE9F1" w14:textId="77777777" w:rsidR="00183D74" w:rsidRDefault="00183D74" w:rsidP="00183D74">
      <w:pPr>
        <w:pStyle w:val="Caption"/>
      </w:pPr>
      <w:r>
        <w:t xml:space="preserve">Example </w:t>
      </w:r>
      <w:r w:rsidR="006F5275">
        <w:fldChar w:fldCharType="begin"/>
      </w:r>
      <w:r w:rsidR="006F5275">
        <w:instrText xml:space="preserve"> SEQ Example \* ARABIC </w:instrText>
      </w:r>
      <w:r w:rsidR="006F5275">
        <w:fldChar w:fldCharType="separate"/>
      </w:r>
      <w:r w:rsidR="006F5275">
        <w:rPr>
          <w:noProof/>
        </w:rPr>
        <w:t>64</w:t>
      </w:r>
      <w:r w:rsidR="006F5275">
        <w:rPr>
          <w:noProof/>
        </w:rPr>
        <w:fldChar w:fldCharType="end"/>
      </w:r>
      <w:r>
        <w:t>: model path addressing an annotation on a navigation property</w:t>
      </w:r>
    </w:p>
    <w:p w14:paraId="7B9D8C6D" w14:textId="77777777" w:rsidR="00183D74" w:rsidRDefault="00183D74" w:rsidP="00183D74">
      <w:pPr>
        <w:pStyle w:val="Code"/>
      </w:pPr>
      <w:r>
        <w:t>…/Items@Capabilities.InsertRestrictions/Insertable</w:t>
      </w:r>
    </w:p>
    <w:p w14:paraId="6621358B" w14:textId="77777777" w:rsidR="00183D74" w:rsidRDefault="00183D74" w:rsidP="00183D74">
      <w:r>
        <w:t xml:space="preserve">An instance path MAY contain path segments starting with an entity set or a collection-valued navigation property, then followed by a key predicate using parentheses-style convention, see </w:t>
      </w:r>
      <w:hyperlink w:anchor="odataURL" w:history="1">
        <w:r w:rsidRPr="001E2008">
          <w:rPr>
            <w:rStyle w:val="Hyperlink"/>
            <w:b/>
          </w:rPr>
          <w:t>[OData</w:t>
        </w:r>
        <w:r w:rsidRPr="001E2008">
          <w:rPr>
            <w:rStyle w:val="Hyperlink"/>
            <w:b/>
          </w:rPr>
          <w:noBreakHyphen/>
          <w:t>URL]</w:t>
        </w:r>
      </w:hyperlink>
      <w:r>
        <w:t xml:space="preserve">. The key values are either primitive literals or instance paths. If the key value is a relative instance path, it is interpreted according to the same rule below as the instance path it is part of, </w:t>
      </w:r>
      <w:r w:rsidRPr="00BB2770">
        <w:rPr>
          <w:i/>
        </w:rPr>
        <w:t>not</w:t>
      </w:r>
      <w:r>
        <w:t xml:space="preserve"> relative to the instance identified by the preceding path part.</w:t>
      </w:r>
    </w:p>
    <w:p w14:paraId="231010C1" w14:textId="77777777" w:rsidR="00183D74" w:rsidRDefault="00183D74" w:rsidP="00183D74">
      <w:pPr>
        <w:pStyle w:val="Caption"/>
      </w:pPr>
      <w:r>
        <w:t xml:space="preserve">Example </w:t>
      </w:r>
      <w:r w:rsidR="006F5275">
        <w:fldChar w:fldCharType="begin"/>
      </w:r>
      <w:r w:rsidR="006F5275">
        <w:instrText xml:space="preserve"> SEQ Example \* ARABIC </w:instrText>
      </w:r>
      <w:r w:rsidR="006F5275">
        <w:fldChar w:fldCharType="separate"/>
      </w:r>
      <w:r w:rsidR="006F5275">
        <w:rPr>
          <w:noProof/>
        </w:rPr>
        <w:t>65</w:t>
      </w:r>
      <w:r w:rsidR="006F5275">
        <w:rPr>
          <w:noProof/>
        </w:rPr>
        <w:fldChar w:fldCharType="end"/>
      </w:r>
      <w:r>
        <w:t>: instance path with entity set and key segment</w:t>
      </w:r>
    </w:p>
    <w:p w14:paraId="3A5F8E3C" w14:textId="77777777" w:rsidR="00183D74" w:rsidRDefault="00183D74" w:rsidP="00183D74">
      <w:pPr>
        <w:pStyle w:val="Code"/>
      </w:pPr>
      <w:r w:rsidRPr="0068387E">
        <w:t>/</w:t>
      </w:r>
      <w:r>
        <w:t>self</w:t>
      </w:r>
      <w:r w:rsidRPr="0068387E">
        <w:t xml:space="preserve">.container/SettingsCollection('FeatureXxx')/IsAvailable </w:t>
      </w:r>
    </w:p>
    <w:p w14:paraId="7EE070A1" w14:textId="77777777" w:rsidR="00183D74" w:rsidRDefault="00183D74" w:rsidP="00183D74">
      <w:pPr>
        <w:pStyle w:val="Code"/>
      </w:pPr>
      <w:r w:rsidRPr="0068387E">
        <w:t>/</w:t>
      </w:r>
      <w:r>
        <w:t>self</w:t>
      </w:r>
      <w:r w:rsidRPr="0068387E">
        <w:t>.container/Products(ID=ProductID)/Name</w:t>
      </w:r>
    </w:p>
    <w:bookmarkStart w:id="520" w:name="sec_PathEvaluation"/>
    <w:p w14:paraId="034DD2B8" w14:textId="77777777" w:rsidR="00183D74" w:rsidRDefault="00183D74" w:rsidP="00183D74">
      <w:pPr>
        <w:pStyle w:val="Heading4"/>
      </w:pPr>
      <w:r>
        <w:fldChar w:fldCharType="begin"/>
      </w:r>
      <w:r>
        <w:instrText xml:space="preserve"> HYPERLINK  \l "sec_PathEvaluation" </w:instrText>
      </w:r>
      <w:r>
        <w:fldChar w:fldCharType="separate"/>
      </w:r>
      <w:bookmarkStart w:id="521" w:name="_Toc484714731"/>
      <w:bookmarkStart w:id="522" w:name="_Toc486340193"/>
      <w:r w:rsidRPr="00C8545C">
        <w:rPr>
          <w:rStyle w:val="Hyperlink"/>
        </w:rPr>
        <w:t>Path Evaluation</w:t>
      </w:r>
      <w:bookmarkEnd w:id="520"/>
      <w:bookmarkEnd w:id="521"/>
      <w:bookmarkEnd w:id="522"/>
      <w:r>
        <w:fldChar w:fldCharType="end"/>
      </w:r>
    </w:p>
    <w:p w14:paraId="5B9984A1" w14:textId="77777777" w:rsidR="00183D74" w:rsidRDefault="00183D74" w:rsidP="00183D74">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2B81FFA4" w14:textId="77777777" w:rsidR="00183D74" w:rsidRDefault="00183D74" w:rsidP="00183D74">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paths targeting the corresponding child element.</w:t>
      </w:r>
    </w:p>
    <w:p w14:paraId="3538F751" w14:textId="77777777" w:rsidR="00183D74" w:rsidRDefault="00183D74" w:rsidP="00183D74">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6574B5DD" w14:textId="77777777" w:rsidR="00183D74" w:rsidRDefault="00183D74" w:rsidP="00183D74">
      <w:r>
        <w:lastRenderedPageBreak/>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640EA3">
          <w:rPr>
            <w:rStyle w:val="Hyperlink"/>
          </w:rPr>
          <w:t>type cast</w:t>
        </w:r>
      </w:hyperlink>
      <w:r>
        <w:t xml:space="preserve">, or a </w:t>
      </w:r>
      <w:hyperlink w:anchor="ref_TermCast" w:history="1">
        <w:r w:rsidRPr="00640EA3">
          <w:rPr>
            <w:rStyle w:val="Hyperlink"/>
          </w:rPr>
          <w:t>term cast</w:t>
        </w:r>
      </w:hyperlink>
      <w:r>
        <w:t>.</w:t>
      </w:r>
    </w:p>
    <w:p w14:paraId="4971DE83" w14:textId="77777777" w:rsidR="00183D74" w:rsidRDefault="00183D74" w:rsidP="00183D74">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307231C4" w14:textId="77777777" w:rsidR="00183D74" w:rsidRDefault="00183D74" w:rsidP="00183D74">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E273D5">
          <w:rPr>
            <w:rStyle w:val="Hyperlink"/>
          </w:rPr>
          <w:t>type cast</w:t>
        </w:r>
      </w:hyperlink>
      <w:r>
        <w:t xml:space="preserve">, or a </w:t>
      </w:r>
      <w:hyperlink w:anchor="ref_TermCast" w:history="1">
        <w:r w:rsidRPr="00E273D5">
          <w:rPr>
            <w:rStyle w:val="Hyperlink"/>
          </w:rPr>
          <w:t>term cast</w:t>
        </w:r>
      </w:hyperlink>
      <w:r>
        <w:t>.</w:t>
      </w:r>
    </w:p>
    <w:p w14:paraId="27EBEE71" w14:textId="77777777" w:rsidR="00183D74" w:rsidRDefault="00183D74" w:rsidP="00183D74">
      <w:r>
        <w:t xml:space="preserve">For annotations embedded within or targeting an action, action import, function, or function import, the first segment of the path MUST be a parameter name or </w:t>
      </w:r>
      <w:r w:rsidRPr="00054CE2">
        <w:rPr>
          <w:rStyle w:val="Keyword"/>
        </w:rPr>
        <w:t>$ReturnType</w:t>
      </w:r>
      <w:r>
        <w:t>.</w:t>
      </w:r>
    </w:p>
    <w:bookmarkStart w:id="523" w:name="sec_AnnotationPath"/>
    <w:p w14:paraId="21272E68" w14:textId="77777777" w:rsidR="00183D74" w:rsidRPr="00351CED" w:rsidRDefault="00183D74" w:rsidP="00183D74">
      <w:pPr>
        <w:pStyle w:val="Heading4"/>
      </w:pPr>
      <w:r>
        <w:fldChar w:fldCharType="begin"/>
      </w:r>
      <w:r>
        <w:instrText xml:space="preserve"> HYPERLINK  \l "sec_AnnotationPath" </w:instrText>
      </w:r>
      <w:r>
        <w:fldChar w:fldCharType="separate"/>
      </w:r>
      <w:bookmarkStart w:id="524" w:name="_Toc484714732"/>
      <w:bookmarkStart w:id="525" w:name="_Toc486340194"/>
      <w:r w:rsidRPr="00C8545C">
        <w:rPr>
          <w:rStyle w:val="Hyperlink"/>
        </w:rPr>
        <w:t>Annotation Path</w:t>
      </w:r>
      <w:bookmarkEnd w:id="511"/>
      <w:bookmarkEnd w:id="523"/>
      <w:bookmarkEnd w:id="524"/>
      <w:bookmarkEnd w:id="525"/>
      <w:r>
        <w:fldChar w:fldCharType="end"/>
      </w:r>
    </w:p>
    <w:p w14:paraId="772C1EF3" w14:textId="77777777" w:rsidR="00183D74" w:rsidRDefault="00183D74" w:rsidP="00183D74">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72AC41F1" w14:textId="77777777" w:rsidR="00183D74" w:rsidRPr="0094767A" w:rsidRDefault="00183D74" w:rsidP="00183D74">
      <w:pPr>
        <w:pStyle w:val="ListParagraph"/>
        <w:numPr>
          <w:ilvl w:val="0"/>
          <w:numId w:val="15"/>
        </w:numPr>
        <w:spacing w:after="160" w:line="259" w:lineRule="auto"/>
        <w:contextualSpacing/>
        <w:rPr>
          <w:rStyle w:val="Datatype"/>
          <w:rFonts w:ascii="Arial" w:hAnsi="Arial" w:cs="Arial"/>
        </w:rPr>
      </w:pPr>
      <w:r w:rsidRPr="0094767A">
        <w:rPr>
          <w:rStyle w:val="Datatype"/>
          <w:rFonts w:ascii="Arial" w:hAnsi="Arial" w:cs="Arial"/>
        </w:rPr>
        <w:t xml:space="preserve">The last path segment MUST be a term cast with optional qualifier. </w:t>
      </w:r>
    </w:p>
    <w:p w14:paraId="556AA985" w14:textId="77777777" w:rsidR="00183D74" w:rsidRDefault="00183D74" w:rsidP="00183D74">
      <w:r>
        <w:t xml:space="preserve">The value of the annotation path expression is the path itself, not the value of the annotation identified by the path. This is useful for terms that reuse or refer to other terms. </w:t>
      </w:r>
    </w:p>
    <w:p w14:paraId="77F62D9A" w14:textId="77777777" w:rsidR="00183D74" w:rsidRDefault="00183D74" w:rsidP="00183D74">
      <w:pPr>
        <w:pStyle w:val="MemberHeading"/>
      </w:pPr>
      <w:bookmarkStart w:id="526" w:name="_Toc485810051"/>
      <w:r w:rsidRPr="00B91BCC">
        <w:rPr>
          <w:rStyle w:val="Datatype"/>
        </w:rPr>
        <w:t>$</w:t>
      </w:r>
      <w:r>
        <w:rPr>
          <w:rStyle w:val="Datatype"/>
        </w:rPr>
        <w:t>AnnotationPath</w:t>
      </w:r>
      <w:bookmarkEnd w:id="526"/>
    </w:p>
    <w:p w14:paraId="3A40686E" w14:textId="77777777" w:rsidR="00183D74" w:rsidRPr="00A279C6" w:rsidRDefault="00183D74" w:rsidP="00183D74">
      <w:pPr>
        <w:pStyle w:val="Member"/>
      </w:pPr>
      <w:r>
        <w:t xml:space="preserve">Annotation path expressions are represented as an object with a single member </w:t>
      </w:r>
      <w:r w:rsidRPr="00626711">
        <w:rPr>
          <w:rStyle w:val="Datatype"/>
        </w:rPr>
        <w:t>$</w:t>
      </w:r>
      <w:r>
        <w:rPr>
          <w:rStyle w:val="Datatype"/>
        </w:rPr>
        <w:t>AnnotationPath</w:t>
      </w:r>
      <w:r>
        <w:t xml:space="preserve"> whose value is a string containing a path.</w:t>
      </w:r>
    </w:p>
    <w:p w14:paraId="53F304A0"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66</w:t>
      </w:r>
      <w:r w:rsidR="006F5275">
        <w:rPr>
          <w:noProof/>
        </w:rPr>
        <w:fldChar w:fldCharType="end"/>
      </w:r>
      <w:r>
        <w:t>:</w:t>
      </w:r>
    </w:p>
    <w:p w14:paraId="2D053E99" w14:textId="77777777" w:rsidR="00183D74" w:rsidRPr="00A279C6" w:rsidRDefault="00183D74" w:rsidP="00183D74">
      <w:pPr>
        <w:pStyle w:val="Code"/>
        <w:rPr>
          <w:rStyle w:val="Datatype"/>
        </w:rPr>
      </w:pPr>
      <w:r w:rsidRPr="00A279C6">
        <w:rPr>
          <w:rStyle w:val="Datatype"/>
        </w:rPr>
        <w:t>"@</w:t>
      </w:r>
      <w:r>
        <w:rPr>
          <w:rStyle w:val="Datatype"/>
        </w:rPr>
        <w:t>UI</w:t>
      </w:r>
      <w:r w:rsidRPr="00A279C6">
        <w:rPr>
          <w:rStyle w:val="Datatype"/>
        </w:rPr>
        <w:t>.ReferenceFacet": {</w:t>
      </w:r>
    </w:p>
    <w:p w14:paraId="3D3F5092" w14:textId="77777777" w:rsidR="00183D74" w:rsidRPr="00A279C6" w:rsidRDefault="00183D74" w:rsidP="00183D74">
      <w:pPr>
        <w:pStyle w:val="Code"/>
        <w:rPr>
          <w:rStyle w:val="Datatype"/>
        </w:rPr>
      </w:pPr>
      <w:r w:rsidRPr="00A279C6">
        <w:rPr>
          <w:rStyle w:val="Datatype"/>
        </w:rPr>
        <w:t xml:space="preserve">    "$AnnotationPath": "Product/Supplier/@</w:t>
      </w:r>
      <w:r>
        <w:rPr>
          <w:rStyle w:val="Datatype"/>
        </w:rPr>
        <w:t>UI</w:t>
      </w:r>
      <w:r w:rsidRPr="00A279C6">
        <w:rPr>
          <w:rStyle w:val="Datatype"/>
        </w:rPr>
        <w:t>.LineItem"</w:t>
      </w:r>
    </w:p>
    <w:p w14:paraId="4102B47A" w14:textId="77777777" w:rsidR="00183D74" w:rsidRPr="00A279C6" w:rsidRDefault="00183D74" w:rsidP="00183D74">
      <w:pPr>
        <w:pStyle w:val="Code"/>
        <w:rPr>
          <w:rStyle w:val="Datatype"/>
        </w:rPr>
      </w:pPr>
      <w:r w:rsidRPr="00A279C6">
        <w:rPr>
          <w:rStyle w:val="Datatype"/>
        </w:rPr>
        <w:t>},</w:t>
      </w:r>
    </w:p>
    <w:p w14:paraId="1FD27215" w14:textId="77777777" w:rsidR="00183D74" w:rsidRPr="00A279C6" w:rsidRDefault="00183D74" w:rsidP="00183D74">
      <w:pPr>
        <w:pStyle w:val="Code"/>
        <w:rPr>
          <w:rStyle w:val="Datatype"/>
        </w:rPr>
      </w:pPr>
      <w:r w:rsidRPr="00A279C6">
        <w:rPr>
          <w:rStyle w:val="Datatype"/>
        </w:rPr>
        <w:t>"@</w:t>
      </w:r>
      <w:r>
        <w:rPr>
          <w:rStyle w:val="Datatype"/>
        </w:rPr>
        <w:t>UI</w:t>
      </w:r>
      <w:r w:rsidRPr="00A279C6">
        <w:rPr>
          <w:rStyle w:val="Datatype"/>
        </w:rPr>
        <w:t>.CollectionFacet#Contacts": [</w:t>
      </w:r>
    </w:p>
    <w:p w14:paraId="676F4739" w14:textId="77777777" w:rsidR="00183D74" w:rsidRPr="00A279C6" w:rsidRDefault="00183D74" w:rsidP="00183D74">
      <w:pPr>
        <w:pStyle w:val="Code"/>
        <w:rPr>
          <w:rStyle w:val="Datatype"/>
        </w:rPr>
      </w:pPr>
      <w:r w:rsidRPr="00A279C6">
        <w:rPr>
          <w:rStyle w:val="Datatype"/>
        </w:rPr>
        <w:t xml:space="preserve">    {</w:t>
      </w:r>
    </w:p>
    <w:p w14:paraId="330C4D5E" w14:textId="77777777" w:rsidR="00183D74" w:rsidRPr="00A279C6" w:rsidRDefault="00183D74" w:rsidP="00183D74">
      <w:pPr>
        <w:pStyle w:val="Code"/>
        <w:rPr>
          <w:rStyle w:val="Datatype"/>
        </w:rPr>
      </w:pPr>
      <w:r w:rsidRPr="00A279C6">
        <w:rPr>
          <w:rStyle w:val="Datatype"/>
        </w:rPr>
        <w:t xml:space="preserve">        "$AnnotationPath": "Supplier/@Communication.Contact"</w:t>
      </w:r>
    </w:p>
    <w:p w14:paraId="7A00EC0E" w14:textId="77777777" w:rsidR="00183D74" w:rsidRPr="00A279C6" w:rsidRDefault="00183D74" w:rsidP="00183D74">
      <w:pPr>
        <w:pStyle w:val="Code"/>
        <w:rPr>
          <w:rStyle w:val="Datatype"/>
        </w:rPr>
      </w:pPr>
      <w:r w:rsidRPr="00A279C6">
        <w:rPr>
          <w:rStyle w:val="Datatype"/>
        </w:rPr>
        <w:t xml:space="preserve">    },</w:t>
      </w:r>
    </w:p>
    <w:p w14:paraId="106CDE48" w14:textId="77777777" w:rsidR="00183D74" w:rsidRPr="00A279C6" w:rsidRDefault="00183D74" w:rsidP="00183D74">
      <w:pPr>
        <w:pStyle w:val="Code"/>
        <w:rPr>
          <w:rStyle w:val="Datatype"/>
        </w:rPr>
      </w:pPr>
      <w:r w:rsidRPr="00A279C6">
        <w:rPr>
          <w:rStyle w:val="Datatype"/>
        </w:rPr>
        <w:t xml:space="preserve">    {</w:t>
      </w:r>
    </w:p>
    <w:p w14:paraId="3B983A1C" w14:textId="77777777" w:rsidR="00183D74" w:rsidRPr="00A279C6" w:rsidRDefault="00183D74" w:rsidP="00183D74">
      <w:pPr>
        <w:pStyle w:val="Code"/>
        <w:rPr>
          <w:rStyle w:val="Datatype"/>
        </w:rPr>
      </w:pPr>
      <w:r w:rsidRPr="00A279C6">
        <w:rPr>
          <w:rStyle w:val="Datatype"/>
        </w:rPr>
        <w:t xml:space="preserve">        "$AnnotationPath": "Customer/@Communication.Contact"</w:t>
      </w:r>
    </w:p>
    <w:p w14:paraId="59FA28B9" w14:textId="77777777" w:rsidR="00183D74" w:rsidRPr="00A279C6" w:rsidRDefault="00183D74" w:rsidP="00183D74">
      <w:pPr>
        <w:pStyle w:val="Code"/>
        <w:rPr>
          <w:rStyle w:val="Datatype"/>
        </w:rPr>
      </w:pPr>
      <w:r w:rsidRPr="00A279C6">
        <w:rPr>
          <w:rStyle w:val="Datatype"/>
        </w:rPr>
        <w:t xml:space="preserve">    }</w:t>
      </w:r>
    </w:p>
    <w:p w14:paraId="6CF93844" w14:textId="77777777" w:rsidR="00183D74" w:rsidRPr="00913D06" w:rsidRDefault="00183D74" w:rsidP="00183D74">
      <w:pPr>
        <w:pStyle w:val="Code"/>
      </w:pPr>
      <w:r>
        <w:rPr>
          <w:rStyle w:val="Datatype"/>
        </w:rPr>
        <w:t>]</w:t>
      </w:r>
    </w:p>
    <w:bookmarkStart w:id="527" w:name="sec_ModelElementPath"/>
    <w:bookmarkStart w:id="528" w:name="_Toc475624017"/>
    <w:p w14:paraId="2FF07A98" w14:textId="77777777" w:rsidR="00183D74" w:rsidRDefault="00183D74" w:rsidP="00183D74">
      <w:pPr>
        <w:pStyle w:val="Heading4"/>
        <w:tabs>
          <w:tab w:val="left" w:pos="567"/>
        </w:tabs>
      </w:pPr>
      <w:r>
        <w:fldChar w:fldCharType="begin"/>
      </w:r>
      <w:r>
        <w:instrText xml:space="preserve"> HYPERLINK  \l "sec_ModelElementPath" </w:instrText>
      </w:r>
      <w:r>
        <w:fldChar w:fldCharType="separate"/>
      </w:r>
      <w:bookmarkStart w:id="529" w:name="_Toc484714733"/>
      <w:bookmarkStart w:id="530" w:name="_Toc486340195"/>
      <w:r w:rsidRPr="00C8545C">
        <w:rPr>
          <w:rStyle w:val="Hyperlink"/>
        </w:rPr>
        <w:t>Model Element Path</w:t>
      </w:r>
      <w:bookmarkEnd w:id="527"/>
      <w:bookmarkEnd w:id="529"/>
      <w:bookmarkEnd w:id="530"/>
      <w:r>
        <w:fldChar w:fldCharType="end"/>
      </w:r>
    </w:p>
    <w:p w14:paraId="379BF6A8" w14:textId="77777777" w:rsidR="00183D74" w:rsidRDefault="00183D74" w:rsidP="00183D74">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r>
        <w:rPr>
          <w:rStyle w:val="Keyword"/>
        </w:rPr>
        <w:t>Edm.ModelElement</w:t>
      </w:r>
      <w:r w:rsidRPr="003A3314">
        <w:rPr>
          <w:rStyle w:val="Keyword"/>
        </w:rPr>
        <w:t>Path</w:t>
      </w:r>
      <w:r>
        <w:t xml:space="preserve">. Its argument is a </w:t>
      </w:r>
      <w:hyperlink w:anchor="sec_PathExpressions" w:history="1">
        <w:r>
          <w:rPr>
            <w:rStyle w:val="Hyperlink"/>
          </w:rPr>
          <w:t>model path</w:t>
        </w:r>
      </w:hyperlink>
      <w:r>
        <w:t>.</w:t>
      </w:r>
    </w:p>
    <w:p w14:paraId="755251E9" w14:textId="77777777" w:rsidR="00183D74" w:rsidRDefault="00183D74" w:rsidP="00183D74">
      <w:r>
        <w:t>The value of the model element path expression is the path itself, not the instance(s) identified by the path.</w:t>
      </w:r>
    </w:p>
    <w:p w14:paraId="721D5166" w14:textId="77777777" w:rsidR="00183D74" w:rsidRPr="00284B5E" w:rsidRDefault="00183D74" w:rsidP="00183D74">
      <w:pPr>
        <w:pStyle w:val="MemberHeading"/>
        <w:rPr>
          <w:rStyle w:val="Datatype"/>
        </w:rPr>
      </w:pPr>
      <w:bookmarkStart w:id="531" w:name="_Toc485810052"/>
      <w:r>
        <w:rPr>
          <w:rStyle w:val="Datatype"/>
        </w:rPr>
        <w:t>$ModelElement</w:t>
      </w:r>
      <w:r w:rsidRPr="00FC78F2">
        <w:rPr>
          <w:rStyle w:val="Datatype"/>
        </w:rPr>
        <w:t>Path</w:t>
      </w:r>
      <w:bookmarkEnd w:id="531"/>
    </w:p>
    <w:p w14:paraId="69C8BCB3" w14:textId="77777777" w:rsidR="00183D74" w:rsidRDefault="00183D74" w:rsidP="00183D74">
      <w:pPr>
        <w:pStyle w:val="Member"/>
      </w:pPr>
      <w:r>
        <w:t xml:space="preserve">Model element path expressions are represented as an object with a single member </w:t>
      </w:r>
      <w:r>
        <w:rPr>
          <w:rStyle w:val="Datatype"/>
        </w:rPr>
        <w:t>$ModelElement</w:t>
      </w:r>
      <w:r w:rsidRPr="007321FD">
        <w:rPr>
          <w:rStyle w:val="Datatype"/>
        </w:rPr>
        <w:t>Path</w:t>
      </w:r>
      <w:r>
        <w:t xml:space="preserve"> whose value is a string containing a path.</w:t>
      </w:r>
    </w:p>
    <w:p w14:paraId="54FC089A"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67</w:t>
      </w:r>
      <w:r w:rsidR="006F5275">
        <w:rPr>
          <w:noProof/>
        </w:rPr>
        <w:fldChar w:fldCharType="end"/>
      </w:r>
      <w:r>
        <w:t>:</w:t>
      </w:r>
    </w:p>
    <w:p w14:paraId="63E2D329" w14:textId="77777777" w:rsidR="00183D74" w:rsidRPr="00D6699A" w:rsidRDefault="00183D74" w:rsidP="00183D74">
      <w:pPr>
        <w:pStyle w:val="Code"/>
        <w:rPr>
          <w:rStyle w:val="Datatype"/>
        </w:rPr>
      </w:pPr>
      <w:r w:rsidRPr="00D6699A">
        <w:rPr>
          <w:rStyle w:val="Datatype"/>
        </w:rPr>
        <w:t>"@</w:t>
      </w:r>
      <w:r>
        <w:rPr>
          <w:rStyle w:val="Datatype"/>
        </w:rPr>
        <w:t>org.example</w:t>
      </w:r>
      <w:r w:rsidRPr="00D6699A">
        <w:rPr>
          <w:rStyle w:val="Datatype"/>
        </w:rPr>
        <w:t>.MyFavoriteModelElement": {</w:t>
      </w:r>
    </w:p>
    <w:p w14:paraId="0FCBB639" w14:textId="77777777" w:rsidR="00183D74" w:rsidRPr="00D6699A" w:rsidRDefault="00183D74" w:rsidP="00183D74">
      <w:pPr>
        <w:pStyle w:val="Code"/>
        <w:rPr>
          <w:rStyle w:val="Datatype"/>
        </w:rPr>
      </w:pPr>
      <w:r>
        <w:rPr>
          <w:rStyle w:val="Datatype"/>
        </w:rPr>
        <w:lastRenderedPageBreak/>
        <w:t xml:space="preserve">  </w:t>
      </w:r>
      <w:r w:rsidRPr="00D6699A">
        <w:rPr>
          <w:rStyle w:val="Datatype"/>
        </w:rPr>
        <w:t>"$ModelElementPath": "/</w:t>
      </w:r>
      <w:r>
        <w:rPr>
          <w:rStyle w:val="Datatype"/>
        </w:rPr>
        <w:t>org.example.</w:t>
      </w:r>
      <w:r w:rsidRPr="00D6699A">
        <w:rPr>
          <w:rStyle w:val="Datatype"/>
        </w:rPr>
        <w:t>someAction"</w:t>
      </w:r>
    </w:p>
    <w:p w14:paraId="151A5285" w14:textId="77777777" w:rsidR="00183D74" w:rsidRPr="005844C6" w:rsidRDefault="00183D74" w:rsidP="00183D74">
      <w:pPr>
        <w:pStyle w:val="Code"/>
        <w:rPr>
          <w:rStyle w:val="Datatype"/>
        </w:rPr>
      </w:pPr>
      <w:r w:rsidRPr="00D6699A">
        <w:rPr>
          <w:rStyle w:val="Datatype"/>
        </w:rPr>
        <w:t>}</w:t>
      </w:r>
    </w:p>
    <w:bookmarkStart w:id="532" w:name="sec_NavigationPropertyPath"/>
    <w:p w14:paraId="2DDC796E" w14:textId="77777777" w:rsidR="00183D74" w:rsidRPr="00351CED" w:rsidRDefault="00183D74" w:rsidP="00183D74">
      <w:pPr>
        <w:pStyle w:val="Heading4"/>
      </w:pPr>
      <w:r>
        <w:fldChar w:fldCharType="begin"/>
      </w:r>
      <w:r>
        <w:instrText xml:space="preserve"> HYPERLINK  \l "sec_NavigationPropertyPath" </w:instrText>
      </w:r>
      <w:r>
        <w:fldChar w:fldCharType="separate"/>
      </w:r>
      <w:bookmarkStart w:id="533" w:name="_Toc484714734"/>
      <w:bookmarkStart w:id="534" w:name="_Toc486340196"/>
      <w:r w:rsidRPr="00C8545C">
        <w:rPr>
          <w:rStyle w:val="Hyperlink"/>
        </w:rPr>
        <w:t>Navigation Property Path</w:t>
      </w:r>
      <w:bookmarkEnd w:id="528"/>
      <w:bookmarkEnd w:id="532"/>
      <w:bookmarkEnd w:id="533"/>
      <w:bookmarkEnd w:id="534"/>
      <w:r>
        <w:fldChar w:fldCharType="end"/>
      </w:r>
    </w:p>
    <w:p w14:paraId="7E2B44E1" w14:textId="77777777" w:rsidR="00183D74" w:rsidRDefault="00183D74" w:rsidP="00183D74">
      <w:pPr>
        <w:keepNext/>
      </w:pPr>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5CFE565C" w14:textId="77777777" w:rsidR="00183D74" w:rsidRDefault="00183D74" w:rsidP="00183D74">
      <w:pPr>
        <w:pStyle w:val="ListBullet"/>
        <w:numPr>
          <w:ilvl w:val="0"/>
          <w:numId w:val="16"/>
        </w:numPr>
      </w:pPr>
      <w:r>
        <w:t xml:space="preserve">The last path segment MUST resolve to either a </w:t>
      </w:r>
      <w:hyperlink w:anchor="sec_NavigationProperty" w:history="1">
        <w:r>
          <w:rPr>
            <w:rStyle w:val="Hyperlink"/>
          </w:rPr>
          <w:t>navigation</w:t>
        </w:r>
        <w:r w:rsidRPr="00E6324C">
          <w:rPr>
            <w:rStyle w:val="Hyperlink"/>
          </w:rPr>
          <w:t xml:space="preserve"> property</w:t>
        </w:r>
      </w:hyperlink>
      <w:r>
        <w:t xml:space="preserve">, or to a </w:t>
      </w:r>
      <w:hyperlink w:anchor="ref_TermCast" w:history="1">
        <w:r w:rsidRPr="00176807">
          <w:rPr>
            <w:rStyle w:val="Hyperlink"/>
          </w:rPr>
          <w:t>term cast</w:t>
        </w:r>
      </w:hyperlink>
      <w:r>
        <w:t xml:space="preserve"> where the term MUST be of type </w:t>
      </w:r>
      <w:r w:rsidRPr="00E815D9">
        <w:rPr>
          <w:rStyle w:val="Datatype"/>
        </w:rPr>
        <w:t>Edm.EntityType</w:t>
      </w:r>
      <w:r>
        <w:t xml:space="preserve">, a concrete entity type or a collection of </w:t>
      </w:r>
      <w:r w:rsidRPr="00E815D9">
        <w:rPr>
          <w:rStyle w:val="Datatype"/>
        </w:rPr>
        <w:t>Edm.EntityType</w:t>
      </w:r>
      <w:r>
        <w:t xml:space="preserve"> or concrete entity type.</w:t>
      </w:r>
    </w:p>
    <w:p w14:paraId="2443F38C" w14:textId="77777777" w:rsidR="00183D74" w:rsidRDefault="00183D74" w:rsidP="00183D74">
      <w:r>
        <w:t>The value of the navigation property path expression is the path itself, not the entitiy or collection of entities identified by the path.</w:t>
      </w:r>
    </w:p>
    <w:p w14:paraId="5DE2F974" w14:textId="77777777" w:rsidR="00183D74" w:rsidRDefault="00183D74" w:rsidP="00183D74">
      <w:pPr>
        <w:pStyle w:val="MemberHeading"/>
      </w:pPr>
      <w:bookmarkStart w:id="535" w:name="_Toc485810053"/>
      <w:r w:rsidRPr="00B91BCC">
        <w:rPr>
          <w:rStyle w:val="Datatype"/>
        </w:rPr>
        <w:t>$</w:t>
      </w:r>
      <w:r>
        <w:rPr>
          <w:rStyle w:val="Datatype"/>
        </w:rPr>
        <w:t>NavigationPropertyPath</w:t>
      </w:r>
      <w:bookmarkEnd w:id="535"/>
    </w:p>
    <w:p w14:paraId="6788CECD" w14:textId="77777777" w:rsidR="00183D74" w:rsidRPr="00A279C6" w:rsidRDefault="00183D74" w:rsidP="00183D74">
      <w:pPr>
        <w:pStyle w:val="Member"/>
      </w:pPr>
      <w:r>
        <w:t xml:space="preserve">Navigation property path expressions are represented as an object with a single member </w:t>
      </w:r>
      <w:r w:rsidRPr="00626711">
        <w:rPr>
          <w:rStyle w:val="Datatype"/>
        </w:rPr>
        <w:t>$</w:t>
      </w:r>
      <w:r>
        <w:rPr>
          <w:rStyle w:val="Datatype"/>
        </w:rPr>
        <w:t>NavigationPropertyPath</w:t>
      </w:r>
      <w:r>
        <w:t xml:space="preserve"> whose value is a string containing a path.</w:t>
      </w:r>
    </w:p>
    <w:p w14:paraId="06726B63"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68</w:t>
      </w:r>
      <w:r w:rsidR="006F5275">
        <w:rPr>
          <w:noProof/>
        </w:rPr>
        <w:fldChar w:fldCharType="end"/>
      </w:r>
      <w:r>
        <w:t>:</w:t>
      </w:r>
    </w:p>
    <w:p w14:paraId="6E8E716E" w14:textId="77777777" w:rsidR="00183D74" w:rsidRPr="00FB348A" w:rsidRDefault="00183D74" w:rsidP="00183D74">
      <w:pPr>
        <w:pStyle w:val="Code"/>
        <w:rPr>
          <w:rStyle w:val="Datatype"/>
        </w:rPr>
      </w:pPr>
      <w:r w:rsidRPr="00FB348A">
        <w:rPr>
          <w:rStyle w:val="Datatype"/>
        </w:rPr>
        <w:t>"@</w:t>
      </w:r>
      <w:r>
        <w:rPr>
          <w:rStyle w:val="Datatype"/>
        </w:rPr>
        <w:t>UI</w:t>
      </w:r>
      <w:r w:rsidRPr="00FB348A">
        <w:rPr>
          <w:rStyle w:val="Datatype"/>
        </w:rPr>
        <w:t>.HyperLink": {</w:t>
      </w:r>
    </w:p>
    <w:p w14:paraId="69A27934" w14:textId="77777777" w:rsidR="00183D74" w:rsidRPr="00FB348A" w:rsidRDefault="00183D74" w:rsidP="00183D74">
      <w:pPr>
        <w:pStyle w:val="Code"/>
        <w:rPr>
          <w:rStyle w:val="Datatype"/>
        </w:rPr>
      </w:pPr>
      <w:r w:rsidRPr="00FB348A">
        <w:rPr>
          <w:rStyle w:val="Datatype"/>
        </w:rPr>
        <w:t xml:space="preserve">  "$NavigationPropertyPath": "Supplier"</w:t>
      </w:r>
    </w:p>
    <w:p w14:paraId="19109DA1" w14:textId="77777777" w:rsidR="00183D74" w:rsidRDefault="00183D74" w:rsidP="00183D74">
      <w:pPr>
        <w:pStyle w:val="Code"/>
        <w:rPr>
          <w:rStyle w:val="Datatype"/>
        </w:rPr>
      </w:pPr>
      <w:r>
        <w:rPr>
          <w:rStyle w:val="Datatype"/>
        </w:rPr>
        <w:t>},</w:t>
      </w:r>
    </w:p>
    <w:p w14:paraId="2D7BE5E2" w14:textId="77777777" w:rsidR="00183D74" w:rsidRPr="00FB348A" w:rsidRDefault="00183D74" w:rsidP="00183D74">
      <w:pPr>
        <w:pStyle w:val="Code"/>
        <w:rPr>
          <w:rStyle w:val="Datatype"/>
        </w:rPr>
      </w:pPr>
    </w:p>
    <w:p w14:paraId="052ED204" w14:textId="77777777" w:rsidR="00183D74" w:rsidRPr="00FB348A" w:rsidRDefault="00183D74" w:rsidP="00183D74">
      <w:pPr>
        <w:pStyle w:val="Code"/>
        <w:rPr>
          <w:rStyle w:val="Datatype"/>
        </w:rPr>
      </w:pPr>
      <w:r w:rsidRPr="00FB348A">
        <w:rPr>
          <w:rStyle w:val="Datatype"/>
        </w:rPr>
        <w:t>"@Capabilities.UpdateRestrictions": {</w:t>
      </w:r>
    </w:p>
    <w:p w14:paraId="703B9ECB" w14:textId="77777777" w:rsidR="00183D74" w:rsidRPr="00FB348A" w:rsidRDefault="00183D74" w:rsidP="00183D74">
      <w:pPr>
        <w:pStyle w:val="Code"/>
        <w:rPr>
          <w:rStyle w:val="Datatype"/>
        </w:rPr>
      </w:pPr>
      <w:r w:rsidRPr="00FB348A">
        <w:rPr>
          <w:rStyle w:val="Datatype"/>
        </w:rPr>
        <w:t xml:space="preserve">  "NonUpdatableNavigationProperties": [</w:t>
      </w:r>
    </w:p>
    <w:p w14:paraId="3A47CC8E" w14:textId="77777777" w:rsidR="00183D74" w:rsidRPr="00FB348A" w:rsidRDefault="00183D74" w:rsidP="00183D74">
      <w:pPr>
        <w:pStyle w:val="Code"/>
        <w:rPr>
          <w:rStyle w:val="Datatype"/>
        </w:rPr>
      </w:pPr>
      <w:r w:rsidRPr="00FB348A">
        <w:rPr>
          <w:rStyle w:val="Datatype"/>
        </w:rPr>
        <w:t xml:space="preserve">    {</w:t>
      </w:r>
    </w:p>
    <w:p w14:paraId="6F7F3255" w14:textId="77777777" w:rsidR="00183D74" w:rsidRPr="00FB348A" w:rsidRDefault="00183D74" w:rsidP="00183D74">
      <w:pPr>
        <w:pStyle w:val="Code"/>
        <w:rPr>
          <w:rStyle w:val="Datatype"/>
        </w:rPr>
      </w:pPr>
      <w:r w:rsidRPr="00FB348A">
        <w:rPr>
          <w:rStyle w:val="Datatype"/>
        </w:rPr>
        <w:t xml:space="preserve">      "$NavigationPropertyPath": "Supplier"</w:t>
      </w:r>
    </w:p>
    <w:p w14:paraId="7DBAE368" w14:textId="77777777" w:rsidR="00183D74" w:rsidRPr="00FB348A" w:rsidRDefault="00183D74" w:rsidP="00183D74">
      <w:pPr>
        <w:pStyle w:val="Code"/>
        <w:rPr>
          <w:rStyle w:val="Datatype"/>
        </w:rPr>
      </w:pPr>
      <w:r w:rsidRPr="00FB348A">
        <w:rPr>
          <w:rStyle w:val="Datatype"/>
        </w:rPr>
        <w:t xml:space="preserve">    },</w:t>
      </w:r>
    </w:p>
    <w:p w14:paraId="05B308CB" w14:textId="77777777" w:rsidR="00183D74" w:rsidRPr="00FB348A" w:rsidRDefault="00183D74" w:rsidP="00183D74">
      <w:pPr>
        <w:pStyle w:val="Code"/>
        <w:rPr>
          <w:rStyle w:val="Datatype"/>
        </w:rPr>
      </w:pPr>
      <w:r w:rsidRPr="00FB348A">
        <w:rPr>
          <w:rStyle w:val="Datatype"/>
        </w:rPr>
        <w:t xml:space="preserve">    {</w:t>
      </w:r>
    </w:p>
    <w:p w14:paraId="4064F889" w14:textId="77777777" w:rsidR="00183D74" w:rsidRPr="00FB348A" w:rsidRDefault="00183D74" w:rsidP="00183D74">
      <w:pPr>
        <w:pStyle w:val="Code"/>
        <w:rPr>
          <w:rStyle w:val="Datatype"/>
        </w:rPr>
      </w:pPr>
      <w:r w:rsidRPr="00FB348A">
        <w:rPr>
          <w:rStyle w:val="Datatype"/>
        </w:rPr>
        <w:t xml:space="preserve">      "$NavigationPropertyPath": "Category"</w:t>
      </w:r>
    </w:p>
    <w:p w14:paraId="7C9F80B9" w14:textId="77777777" w:rsidR="00183D74" w:rsidRPr="00FB348A" w:rsidRDefault="00183D74" w:rsidP="00183D74">
      <w:pPr>
        <w:pStyle w:val="Code"/>
        <w:rPr>
          <w:rStyle w:val="Datatype"/>
        </w:rPr>
      </w:pPr>
      <w:r w:rsidRPr="00FB348A">
        <w:rPr>
          <w:rStyle w:val="Datatype"/>
        </w:rPr>
        <w:t xml:space="preserve">    }</w:t>
      </w:r>
    </w:p>
    <w:p w14:paraId="0E1A3B10" w14:textId="77777777" w:rsidR="00183D74" w:rsidRPr="00FB348A" w:rsidRDefault="00183D74" w:rsidP="00183D74">
      <w:pPr>
        <w:pStyle w:val="Code"/>
        <w:rPr>
          <w:rStyle w:val="Datatype"/>
        </w:rPr>
      </w:pPr>
      <w:r w:rsidRPr="00FB348A">
        <w:rPr>
          <w:rStyle w:val="Datatype"/>
        </w:rPr>
        <w:t xml:space="preserve">  ]</w:t>
      </w:r>
    </w:p>
    <w:p w14:paraId="1F58800C" w14:textId="77777777" w:rsidR="00183D74" w:rsidRPr="005844C6" w:rsidRDefault="00183D74" w:rsidP="00183D74">
      <w:pPr>
        <w:pStyle w:val="Code"/>
        <w:rPr>
          <w:rStyle w:val="Datatype"/>
        </w:rPr>
      </w:pPr>
      <w:r w:rsidRPr="00FB348A">
        <w:rPr>
          <w:rStyle w:val="Datatype"/>
        </w:rPr>
        <w:t>}</w:t>
      </w:r>
    </w:p>
    <w:bookmarkStart w:id="536" w:name="_Toc475624019"/>
    <w:bookmarkStart w:id="537" w:name="sec_PropertyPath"/>
    <w:p w14:paraId="21351EC8" w14:textId="77777777" w:rsidR="00183D74" w:rsidRPr="00351CED" w:rsidRDefault="00183D74" w:rsidP="00183D74">
      <w:pPr>
        <w:pStyle w:val="Heading4"/>
      </w:pPr>
      <w:r>
        <w:fldChar w:fldCharType="begin"/>
      </w:r>
      <w:r>
        <w:instrText xml:space="preserve"> HYPERLINK  \l "sec_PropertyPath" </w:instrText>
      </w:r>
      <w:r>
        <w:fldChar w:fldCharType="separate"/>
      </w:r>
      <w:bookmarkStart w:id="538" w:name="_Toc484714735"/>
      <w:bookmarkStart w:id="539" w:name="_Toc486340197"/>
      <w:r w:rsidRPr="00C8545C">
        <w:rPr>
          <w:rStyle w:val="Hyperlink"/>
        </w:rPr>
        <w:t>Property Path</w:t>
      </w:r>
      <w:bookmarkEnd w:id="536"/>
      <w:bookmarkEnd w:id="537"/>
      <w:bookmarkEnd w:id="538"/>
      <w:bookmarkEnd w:id="539"/>
      <w:r>
        <w:fldChar w:fldCharType="end"/>
      </w:r>
    </w:p>
    <w:p w14:paraId="0DEAB101" w14:textId="77777777" w:rsidR="00183D74" w:rsidRDefault="00183D74" w:rsidP="00183D74">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r>
        <w:rPr>
          <w:rStyle w:val="Datatype"/>
        </w:rPr>
        <w:t>Edm.</w:t>
      </w:r>
      <w:r w:rsidRPr="001D3116">
        <w:rPr>
          <w:rStyle w:val="Datatype"/>
        </w:rPr>
        <w:t>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sidRPr="00F64746">
          <w:rPr>
            <w:rStyle w:val="Hyperlink"/>
          </w:rPr>
          <w:t>model path</w:t>
        </w:r>
      </w:hyperlink>
      <w:r>
        <w:t xml:space="preserve"> with the following restriction:</w:t>
      </w:r>
    </w:p>
    <w:p w14:paraId="7F953EBD" w14:textId="77777777" w:rsidR="00183D74" w:rsidRDefault="00183D74" w:rsidP="00183D74">
      <w:pPr>
        <w:pStyle w:val="ListBullet"/>
        <w:numPr>
          <w:ilvl w:val="0"/>
          <w:numId w:val="17"/>
        </w:numPr>
      </w:pPr>
      <w:r>
        <w:t xml:space="preserve">The last path segment MUST resolve either to a structural property, or to a </w:t>
      </w:r>
      <w:hyperlink w:anchor="ref_TermCast" w:history="1">
        <w:r w:rsidRPr="00176807">
          <w:rPr>
            <w:rStyle w:val="Hyperlink"/>
          </w:rPr>
          <w:t>term cast</w:t>
        </w:r>
      </w:hyperlink>
      <w:r>
        <w:t xml:space="preserve"> where the term MUST be of type </w:t>
      </w:r>
      <w:r w:rsidRPr="00E77EA6">
        <w:rPr>
          <w:rStyle w:val="Datatype"/>
        </w:rPr>
        <w:t>Edm.ComplexType</w:t>
      </w:r>
      <w:r>
        <w:t xml:space="preserve">, </w:t>
      </w:r>
      <w:r w:rsidRPr="00E77EA6">
        <w:rPr>
          <w:rStyle w:val="Datatype"/>
        </w:rPr>
        <w:t>Edm.PrimitiveType</w:t>
      </w:r>
      <w:r>
        <w:rPr>
          <w:rFonts w:cs="Arial"/>
          <w:color w:val="000000"/>
          <w:sz w:val="18"/>
          <w:szCs w:val="18"/>
          <w:shd w:val="clear" w:color="auto" w:fill="FFFFFF"/>
        </w:rPr>
        <w:t>,</w:t>
      </w:r>
      <w:r w:rsidRPr="00E77EA6">
        <w:rPr>
          <w:rFonts w:cs="Arial"/>
          <w:color w:val="000000"/>
          <w:szCs w:val="20"/>
          <w:shd w:val="clear" w:color="auto" w:fill="FFFFFF"/>
        </w:rPr>
        <w:t xml:space="preserve"> a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 a concrete primitive type,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r w:rsidRPr="00E77EA6">
        <w:rPr>
          <w:szCs w:val="20"/>
        </w:rPr>
        <w:t>.</w:t>
      </w:r>
    </w:p>
    <w:p w14:paraId="1B94CE86" w14:textId="77777777" w:rsidR="00183D74" w:rsidRDefault="00183D74" w:rsidP="00183D74">
      <w:r>
        <w:t xml:space="preserve">The value of the property path expression is the path itself, not the value of the structural property </w:t>
      </w:r>
      <w:r w:rsidRPr="009E2D19">
        <w:t xml:space="preserve">or the value of the term cast </w:t>
      </w:r>
      <w:r>
        <w:t>identified by the path.</w:t>
      </w:r>
    </w:p>
    <w:p w14:paraId="36C3B9E1" w14:textId="77777777" w:rsidR="00183D74" w:rsidRDefault="00183D74" w:rsidP="00183D74">
      <w:pPr>
        <w:pStyle w:val="MemberHeading"/>
      </w:pPr>
      <w:bookmarkStart w:id="540" w:name="_Toc485810054"/>
      <w:r w:rsidRPr="00B91BCC">
        <w:rPr>
          <w:rStyle w:val="Datatype"/>
        </w:rPr>
        <w:t>$</w:t>
      </w:r>
      <w:r>
        <w:rPr>
          <w:rStyle w:val="Datatype"/>
        </w:rPr>
        <w:t>PropertyPath</w:t>
      </w:r>
      <w:bookmarkEnd w:id="540"/>
    </w:p>
    <w:p w14:paraId="0DBEC65B" w14:textId="77777777" w:rsidR="00183D74" w:rsidRPr="00A279C6" w:rsidRDefault="00183D74" w:rsidP="00183D74">
      <w:pPr>
        <w:pStyle w:val="Member"/>
      </w:pPr>
      <w:r>
        <w:t xml:space="preserve">Property path expressions are represented as an object with a single member </w:t>
      </w:r>
      <w:r w:rsidRPr="00626711">
        <w:rPr>
          <w:rStyle w:val="Datatype"/>
        </w:rPr>
        <w:t>$</w:t>
      </w:r>
      <w:r>
        <w:rPr>
          <w:rStyle w:val="Datatype"/>
        </w:rPr>
        <w:t>PropertyPath</w:t>
      </w:r>
      <w:r>
        <w:t xml:space="preserve"> whose value is a string containing a path.</w:t>
      </w:r>
    </w:p>
    <w:p w14:paraId="6ACC4DD3"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69</w:t>
      </w:r>
      <w:r w:rsidR="006F5275">
        <w:rPr>
          <w:noProof/>
        </w:rPr>
        <w:fldChar w:fldCharType="end"/>
      </w:r>
      <w:r>
        <w:t>:</w:t>
      </w:r>
    </w:p>
    <w:p w14:paraId="3AD27D68" w14:textId="77777777" w:rsidR="00183D74" w:rsidRPr="005D5F89" w:rsidRDefault="00183D74" w:rsidP="00183D74">
      <w:pPr>
        <w:pStyle w:val="Code"/>
        <w:rPr>
          <w:rStyle w:val="Datatype"/>
        </w:rPr>
      </w:pPr>
      <w:r w:rsidRPr="005D5F89">
        <w:rPr>
          <w:rStyle w:val="Datatype"/>
        </w:rPr>
        <w:t>"@</w:t>
      </w:r>
      <w:r>
        <w:rPr>
          <w:rStyle w:val="Datatype"/>
        </w:rPr>
        <w:t>UI</w:t>
      </w:r>
      <w:r w:rsidRPr="005D5F89">
        <w:rPr>
          <w:rStyle w:val="Datatype"/>
        </w:rPr>
        <w:t>.RefreshOnChangeOf": {</w:t>
      </w:r>
    </w:p>
    <w:p w14:paraId="3821CC08" w14:textId="77777777" w:rsidR="00183D74" w:rsidRPr="005D5F89" w:rsidRDefault="00183D74" w:rsidP="00183D74">
      <w:pPr>
        <w:pStyle w:val="Code"/>
        <w:rPr>
          <w:rStyle w:val="Datatype"/>
        </w:rPr>
      </w:pPr>
      <w:r w:rsidRPr="005D5F89">
        <w:rPr>
          <w:rStyle w:val="Datatype"/>
        </w:rPr>
        <w:t xml:space="preserve">  "$PropertyPath": "ChangedAt"</w:t>
      </w:r>
    </w:p>
    <w:p w14:paraId="039D332A" w14:textId="77777777" w:rsidR="00183D74" w:rsidRDefault="00183D74" w:rsidP="00183D74">
      <w:pPr>
        <w:pStyle w:val="Code"/>
        <w:rPr>
          <w:rStyle w:val="Datatype"/>
        </w:rPr>
      </w:pPr>
      <w:r w:rsidRPr="005D5F89">
        <w:rPr>
          <w:rStyle w:val="Datatype"/>
        </w:rPr>
        <w:t>}</w:t>
      </w:r>
      <w:r>
        <w:rPr>
          <w:rStyle w:val="Datatype"/>
        </w:rPr>
        <w:t>,</w:t>
      </w:r>
    </w:p>
    <w:p w14:paraId="40C08715" w14:textId="77777777" w:rsidR="00183D74" w:rsidRDefault="00183D74" w:rsidP="00183D74">
      <w:pPr>
        <w:pStyle w:val="Code"/>
        <w:rPr>
          <w:rStyle w:val="Datatype"/>
        </w:rPr>
      </w:pPr>
    </w:p>
    <w:p w14:paraId="350B0CA4" w14:textId="77777777" w:rsidR="00183D74" w:rsidRPr="000970A0" w:rsidRDefault="00183D74" w:rsidP="00183D74">
      <w:pPr>
        <w:pStyle w:val="Code"/>
        <w:rPr>
          <w:rStyle w:val="Datatype"/>
        </w:rPr>
      </w:pPr>
      <w:r w:rsidRPr="000970A0">
        <w:rPr>
          <w:rStyle w:val="Datatype"/>
        </w:rPr>
        <w:t>"@Capabilities.UpdateRestrictions": {</w:t>
      </w:r>
    </w:p>
    <w:p w14:paraId="03F0CB85" w14:textId="77777777" w:rsidR="00183D74" w:rsidRPr="000970A0" w:rsidRDefault="00183D74" w:rsidP="00183D74">
      <w:pPr>
        <w:pStyle w:val="Code"/>
        <w:rPr>
          <w:rStyle w:val="Datatype"/>
        </w:rPr>
      </w:pPr>
      <w:r w:rsidRPr="000970A0">
        <w:rPr>
          <w:rStyle w:val="Datatype"/>
        </w:rPr>
        <w:lastRenderedPageBreak/>
        <w:t xml:space="preserve">  "NonUpdatableProperties": [</w:t>
      </w:r>
    </w:p>
    <w:p w14:paraId="47BC5BEC" w14:textId="77777777" w:rsidR="00183D74" w:rsidRPr="000970A0" w:rsidRDefault="00183D74" w:rsidP="00183D74">
      <w:pPr>
        <w:pStyle w:val="Code"/>
        <w:rPr>
          <w:rStyle w:val="Datatype"/>
        </w:rPr>
      </w:pPr>
      <w:r w:rsidRPr="000970A0">
        <w:rPr>
          <w:rStyle w:val="Datatype"/>
        </w:rPr>
        <w:t xml:space="preserve">    {</w:t>
      </w:r>
    </w:p>
    <w:p w14:paraId="201F45D4" w14:textId="77777777" w:rsidR="00183D74" w:rsidRPr="000970A0" w:rsidRDefault="00183D74" w:rsidP="00183D74">
      <w:pPr>
        <w:pStyle w:val="Code"/>
        <w:rPr>
          <w:rStyle w:val="Datatype"/>
        </w:rPr>
      </w:pPr>
      <w:r w:rsidRPr="000970A0">
        <w:rPr>
          <w:rStyle w:val="Datatype"/>
        </w:rPr>
        <w:t xml:space="preserve">      "$PropertyPath": "CreatedAt"</w:t>
      </w:r>
    </w:p>
    <w:p w14:paraId="6AC6885D" w14:textId="77777777" w:rsidR="00183D74" w:rsidRPr="000970A0" w:rsidRDefault="00183D74" w:rsidP="00183D74">
      <w:pPr>
        <w:pStyle w:val="Code"/>
        <w:rPr>
          <w:rStyle w:val="Datatype"/>
        </w:rPr>
      </w:pPr>
      <w:r w:rsidRPr="000970A0">
        <w:rPr>
          <w:rStyle w:val="Datatype"/>
        </w:rPr>
        <w:t xml:space="preserve">    },</w:t>
      </w:r>
    </w:p>
    <w:p w14:paraId="5D6A5A62" w14:textId="77777777" w:rsidR="00183D74" w:rsidRPr="000970A0" w:rsidRDefault="00183D74" w:rsidP="00183D74">
      <w:pPr>
        <w:pStyle w:val="Code"/>
        <w:rPr>
          <w:rStyle w:val="Datatype"/>
        </w:rPr>
      </w:pPr>
      <w:r w:rsidRPr="000970A0">
        <w:rPr>
          <w:rStyle w:val="Datatype"/>
        </w:rPr>
        <w:t xml:space="preserve">    {</w:t>
      </w:r>
    </w:p>
    <w:p w14:paraId="541A5285" w14:textId="77777777" w:rsidR="00183D74" w:rsidRPr="000970A0" w:rsidRDefault="00183D74" w:rsidP="00183D74">
      <w:pPr>
        <w:pStyle w:val="Code"/>
        <w:rPr>
          <w:rStyle w:val="Datatype"/>
        </w:rPr>
      </w:pPr>
      <w:r w:rsidRPr="000970A0">
        <w:rPr>
          <w:rStyle w:val="Datatype"/>
        </w:rPr>
        <w:t xml:space="preserve">      "$PropertyPath": "ChangedAt"</w:t>
      </w:r>
    </w:p>
    <w:p w14:paraId="10DC87E5" w14:textId="77777777" w:rsidR="00183D74" w:rsidRPr="000970A0" w:rsidRDefault="00183D74" w:rsidP="00183D74">
      <w:pPr>
        <w:pStyle w:val="Code"/>
        <w:rPr>
          <w:rStyle w:val="Datatype"/>
        </w:rPr>
      </w:pPr>
      <w:r w:rsidRPr="000970A0">
        <w:rPr>
          <w:rStyle w:val="Datatype"/>
        </w:rPr>
        <w:t xml:space="preserve">    }</w:t>
      </w:r>
    </w:p>
    <w:p w14:paraId="77560BEB" w14:textId="77777777" w:rsidR="00183D74" w:rsidRPr="000970A0" w:rsidRDefault="00183D74" w:rsidP="00183D74">
      <w:pPr>
        <w:pStyle w:val="Code"/>
        <w:rPr>
          <w:rStyle w:val="Datatype"/>
        </w:rPr>
      </w:pPr>
      <w:r w:rsidRPr="000970A0">
        <w:rPr>
          <w:rStyle w:val="Datatype"/>
        </w:rPr>
        <w:t xml:space="preserve">  ]</w:t>
      </w:r>
    </w:p>
    <w:p w14:paraId="3B142B43" w14:textId="77777777" w:rsidR="00183D74" w:rsidRDefault="00183D74" w:rsidP="00183D74">
      <w:pPr>
        <w:pStyle w:val="Code"/>
        <w:rPr>
          <w:rStyle w:val="Datatype"/>
        </w:rPr>
      </w:pPr>
      <w:r w:rsidRPr="000970A0">
        <w:rPr>
          <w:rStyle w:val="Datatype"/>
        </w:rPr>
        <w:t>}</w:t>
      </w:r>
    </w:p>
    <w:bookmarkStart w:id="541" w:name="_Toc475624018"/>
    <w:bookmarkStart w:id="542" w:name="sec_ValuePath"/>
    <w:p w14:paraId="0FCC6A9B" w14:textId="77777777" w:rsidR="00183D74" w:rsidRPr="00351CED" w:rsidRDefault="00183D74" w:rsidP="00183D74">
      <w:pPr>
        <w:pStyle w:val="Heading4"/>
      </w:pPr>
      <w:r>
        <w:fldChar w:fldCharType="begin"/>
      </w:r>
      <w:r>
        <w:instrText xml:space="preserve"> HYPERLINK  \l "sec_ValuePath" </w:instrText>
      </w:r>
      <w:r>
        <w:fldChar w:fldCharType="separate"/>
      </w:r>
      <w:bookmarkStart w:id="543" w:name="_Toc484714736"/>
      <w:bookmarkStart w:id="544" w:name="_Toc486340198"/>
      <w:r w:rsidRPr="00C8545C">
        <w:rPr>
          <w:rStyle w:val="Hyperlink"/>
        </w:rPr>
        <w:t>Value Path</w:t>
      </w:r>
      <w:bookmarkEnd w:id="541"/>
      <w:bookmarkEnd w:id="542"/>
      <w:bookmarkEnd w:id="543"/>
      <w:bookmarkEnd w:id="544"/>
      <w:r>
        <w:fldChar w:fldCharType="end"/>
      </w:r>
    </w:p>
    <w:p w14:paraId="302277CE" w14:textId="77777777" w:rsidR="00183D74" w:rsidRDefault="00183D74" w:rsidP="00183D74">
      <w:r>
        <w:t xml:space="preserve">The value path expression allows assigning a value by traversing an object graph. It can be used in annotations that target entity containers, entity sets, entity types, complex types, navigation properties of structured types, and structural properties of structured types. Its argument is an </w:t>
      </w:r>
      <w:hyperlink w:anchor="sec_PathExpressions" w:history="1">
        <w:r w:rsidRPr="00F64746">
          <w:rPr>
            <w:rStyle w:val="Hyperlink"/>
          </w:rPr>
          <w:t>instance path</w:t>
        </w:r>
      </w:hyperlink>
      <w:r>
        <w:t>.</w:t>
      </w:r>
    </w:p>
    <w:p w14:paraId="355AD5DB" w14:textId="77777777" w:rsidR="00183D74" w:rsidRDefault="00183D74" w:rsidP="00183D74">
      <w:r>
        <w:t>The value of the path expression is the instance or collection of instances identified by the path.</w:t>
      </w:r>
    </w:p>
    <w:p w14:paraId="78CAF8FD" w14:textId="77777777" w:rsidR="00183D74" w:rsidRDefault="00183D74" w:rsidP="00183D74">
      <w:pPr>
        <w:pStyle w:val="MemberHeading"/>
      </w:pPr>
      <w:bookmarkStart w:id="545" w:name="_Toc485810055"/>
      <w:r w:rsidRPr="00B91BCC">
        <w:rPr>
          <w:rStyle w:val="Datatype"/>
        </w:rPr>
        <w:t>$</w:t>
      </w:r>
      <w:r>
        <w:rPr>
          <w:rStyle w:val="Datatype"/>
        </w:rPr>
        <w:t>Path</w:t>
      </w:r>
      <w:bookmarkEnd w:id="545"/>
    </w:p>
    <w:p w14:paraId="1DBEF839" w14:textId="77777777" w:rsidR="00183D74" w:rsidRPr="00A279C6" w:rsidRDefault="00183D74" w:rsidP="00183D74">
      <w:pPr>
        <w:pStyle w:val="Member"/>
      </w:pPr>
      <w:r>
        <w:t xml:space="preserve">Path expressions are represented as an object with a single member </w:t>
      </w:r>
      <w:r w:rsidRPr="00626711">
        <w:rPr>
          <w:rStyle w:val="Datatype"/>
        </w:rPr>
        <w:t>$</w:t>
      </w:r>
      <w:r>
        <w:rPr>
          <w:rStyle w:val="Datatype"/>
        </w:rPr>
        <w:t>Path</w:t>
      </w:r>
      <w:r>
        <w:t xml:space="preserve"> whose value is a string containing a path.</w:t>
      </w:r>
    </w:p>
    <w:p w14:paraId="4245755A"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70</w:t>
      </w:r>
      <w:r w:rsidR="006F5275">
        <w:rPr>
          <w:noProof/>
        </w:rPr>
        <w:fldChar w:fldCharType="end"/>
      </w:r>
      <w:r>
        <w:t>:</w:t>
      </w:r>
    </w:p>
    <w:p w14:paraId="7DB3E4F1" w14:textId="77777777" w:rsidR="00183D74" w:rsidRPr="005D5F89" w:rsidRDefault="00183D74" w:rsidP="00183D74">
      <w:pPr>
        <w:pStyle w:val="Code"/>
        <w:rPr>
          <w:rStyle w:val="Datatype"/>
        </w:rPr>
      </w:pPr>
      <w:r w:rsidRPr="005D5F89">
        <w:rPr>
          <w:rStyle w:val="Datatype"/>
        </w:rPr>
        <w:t>"@</w:t>
      </w:r>
      <w:r>
        <w:rPr>
          <w:rStyle w:val="Datatype"/>
        </w:rPr>
        <w:t>UI</w:t>
      </w:r>
      <w:r w:rsidRPr="005D5F89">
        <w:rPr>
          <w:rStyle w:val="Datatype"/>
        </w:rPr>
        <w:t>.DisplayName": {</w:t>
      </w:r>
    </w:p>
    <w:p w14:paraId="7962FD4A" w14:textId="77777777" w:rsidR="00183D74" w:rsidRPr="005D5F89" w:rsidRDefault="00183D74" w:rsidP="00183D74">
      <w:pPr>
        <w:pStyle w:val="Code"/>
        <w:rPr>
          <w:rStyle w:val="Datatype"/>
        </w:rPr>
      </w:pPr>
      <w:r w:rsidRPr="005D5F89">
        <w:rPr>
          <w:rStyle w:val="Datatype"/>
        </w:rPr>
        <w:t xml:space="preserve">  "$Path": "FirstName"</w:t>
      </w:r>
    </w:p>
    <w:p w14:paraId="659BF6F1" w14:textId="77777777" w:rsidR="00183D74" w:rsidRPr="005D5F89" w:rsidRDefault="00183D74" w:rsidP="00183D74">
      <w:pPr>
        <w:pStyle w:val="Code"/>
        <w:rPr>
          <w:rStyle w:val="Datatype"/>
        </w:rPr>
      </w:pPr>
      <w:r>
        <w:rPr>
          <w:rStyle w:val="Datatype"/>
        </w:rPr>
        <w:t>},</w:t>
      </w:r>
    </w:p>
    <w:p w14:paraId="2B5D6D85" w14:textId="77777777" w:rsidR="00183D74" w:rsidRDefault="00183D74" w:rsidP="00183D74">
      <w:pPr>
        <w:pStyle w:val="Code"/>
        <w:rPr>
          <w:rStyle w:val="Datatype"/>
        </w:rPr>
      </w:pPr>
    </w:p>
    <w:p w14:paraId="3A3F455C" w14:textId="77777777" w:rsidR="00183D74" w:rsidRPr="005D5F89" w:rsidRDefault="00183D74" w:rsidP="00183D74">
      <w:pPr>
        <w:pStyle w:val="Code"/>
        <w:rPr>
          <w:rStyle w:val="Datatype"/>
        </w:rPr>
      </w:pPr>
      <w:r w:rsidRPr="005D5F89">
        <w:rPr>
          <w:rStyle w:val="Datatype"/>
        </w:rPr>
        <w:t>"@</w:t>
      </w:r>
      <w:r>
        <w:rPr>
          <w:rStyle w:val="Datatype"/>
        </w:rPr>
        <w:t>UI</w:t>
      </w:r>
      <w:r w:rsidRPr="005D5F89">
        <w:rPr>
          <w:rStyle w:val="Datatype"/>
        </w:rPr>
        <w:t>.DisplayName</w:t>
      </w:r>
      <w:r>
        <w:rPr>
          <w:rStyle w:val="Datatype"/>
        </w:rPr>
        <w:t>#second</w:t>
      </w:r>
      <w:r w:rsidRPr="005D5F89">
        <w:rPr>
          <w:rStyle w:val="Datatype"/>
        </w:rPr>
        <w:t>": {</w:t>
      </w:r>
    </w:p>
    <w:p w14:paraId="28549D2F" w14:textId="77777777" w:rsidR="00183D74" w:rsidRPr="005D5F89" w:rsidRDefault="00183D74" w:rsidP="00183D74">
      <w:pPr>
        <w:pStyle w:val="Code"/>
        <w:rPr>
          <w:rStyle w:val="Datatype"/>
        </w:rPr>
      </w:pPr>
      <w:r w:rsidRPr="005D5F89">
        <w:rPr>
          <w:rStyle w:val="Datatype"/>
        </w:rPr>
        <w:t xml:space="preserve">  "$Path": "@vCard.Address#work/FullName"</w:t>
      </w:r>
    </w:p>
    <w:p w14:paraId="511EE7D8" w14:textId="77777777" w:rsidR="00183D74" w:rsidRDefault="00183D74" w:rsidP="00183D74">
      <w:pPr>
        <w:pStyle w:val="Code"/>
        <w:rPr>
          <w:rStyle w:val="Datatype"/>
        </w:rPr>
      </w:pPr>
      <w:r>
        <w:rPr>
          <w:rStyle w:val="Datatype"/>
        </w:rPr>
        <w:t>}</w:t>
      </w:r>
    </w:p>
    <w:bookmarkStart w:id="546" w:name="sec_ComparisonandLogicalOperators"/>
    <w:p w14:paraId="29B12628" w14:textId="77777777" w:rsidR="00183D74" w:rsidRPr="00351CED" w:rsidRDefault="00183D74" w:rsidP="00183D74">
      <w:pPr>
        <w:pStyle w:val="Heading3"/>
      </w:pPr>
      <w:r>
        <w:fldChar w:fldCharType="begin"/>
      </w:r>
      <w:r>
        <w:instrText xml:space="preserve"> HYPERLINK  \l "sec_ComparisonandLogicalOperators" </w:instrText>
      </w:r>
      <w:r>
        <w:fldChar w:fldCharType="separate"/>
      </w:r>
      <w:bookmarkStart w:id="547" w:name="_Toc484714737"/>
      <w:bookmarkStart w:id="548" w:name="_Toc486340199"/>
      <w:r w:rsidRPr="00C8545C">
        <w:rPr>
          <w:rStyle w:val="Hyperlink"/>
        </w:rPr>
        <w:t>Comparison and Logical Operators</w:t>
      </w:r>
      <w:bookmarkEnd w:id="512"/>
      <w:bookmarkEnd w:id="546"/>
      <w:bookmarkEnd w:id="547"/>
      <w:bookmarkEnd w:id="548"/>
      <w:r>
        <w:fldChar w:fldCharType="end"/>
      </w:r>
    </w:p>
    <w:p w14:paraId="0C119A76" w14:textId="77777777" w:rsidR="00183D74" w:rsidRPr="00D34408" w:rsidRDefault="00183D74" w:rsidP="00183D74">
      <w:r>
        <w:t xml:space="preserve">Annotations MAY use the following logical and comparison expressions which evaluate to a Boolean value. These expressions MAY be combined and they MAY be used anywhere instead of a Boolean expression. </w:t>
      </w:r>
    </w:p>
    <w:tbl>
      <w:tblPr>
        <w:tblStyle w:val="OASISTable"/>
        <w:tblW w:w="9356" w:type="dxa"/>
        <w:tblInd w:w="108" w:type="dxa"/>
        <w:tblLayout w:type="fixed"/>
        <w:tblLook w:val="04A0" w:firstRow="1" w:lastRow="0" w:firstColumn="1" w:lastColumn="0" w:noHBand="0" w:noVBand="1"/>
      </w:tblPr>
      <w:tblGrid>
        <w:gridCol w:w="1701"/>
        <w:gridCol w:w="7655"/>
      </w:tblGrid>
      <w:tr w:rsidR="00183D74" w14:paraId="6466E337" w14:textId="77777777" w:rsidTr="00B87A6A">
        <w:trPr>
          <w:cnfStyle w:val="100000000000" w:firstRow="1" w:lastRow="0" w:firstColumn="0" w:lastColumn="0" w:oddVBand="0" w:evenVBand="0" w:oddHBand="0" w:evenHBand="0" w:firstRowFirstColumn="0" w:firstRowLastColumn="0" w:lastRowFirstColumn="0" w:lastRowLastColumn="0"/>
          <w:tblHeader/>
        </w:trPr>
        <w:tc>
          <w:tcPr>
            <w:tcW w:w="1701" w:type="dxa"/>
            <w:hideMark/>
          </w:tcPr>
          <w:p w14:paraId="1A5F50C0" w14:textId="77777777" w:rsidR="00183D74" w:rsidRDefault="00183D74" w:rsidP="00B87A6A">
            <w:r>
              <w:t>Operator</w:t>
            </w:r>
          </w:p>
        </w:tc>
        <w:tc>
          <w:tcPr>
            <w:tcW w:w="7655" w:type="dxa"/>
            <w:hideMark/>
          </w:tcPr>
          <w:p w14:paraId="55A98BD9" w14:textId="77777777" w:rsidR="00183D74" w:rsidRDefault="00183D74" w:rsidP="00B87A6A">
            <w:r>
              <w:t>Description</w:t>
            </w:r>
          </w:p>
        </w:tc>
      </w:tr>
      <w:tr w:rsidR="00183D74" w14:paraId="3BEF30D5" w14:textId="77777777" w:rsidTr="00B87A6A">
        <w:tc>
          <w:tcPr>
            <w:tcW w:w="9356" w:type="dxa"/>
            <w:gridSpan w:val="2"/>
            <w:tcBorders>
              <w:top w:val="single" w:sz="4" w:space="0" w:color="auto"/>
              <w:left w:val="single" w:sz="4" w:space="0" w:color="auto"/>
              <w:bottom w:val="single" w:sz="4" w:space="0" w:color="auto"/>
              <w:right w:val="single" w:sz="4" w:space="0" w:color="auto"/>
            </w:tcBorders>
            <w:hideMark/>
          </w:tcPr>
          <w:p w14:paraId="5A279796" w14:textId="77777777" w:rsidR="00183D74" w:rsidRDefault="00183D74" w:rsidP="00B87A6A">
            <w:pPr>
              <w:rPr>
                <w:rStyle w:val="Keyword"/>
                <w:b/>
              </w:rPr>
            </w:pPr>
            <w:r>
              <w:rPr>
                <w:b/>
              </w:rPr>
              <w:t xml:space="preserve">Logical Operators </w:t>
            </w:r>
          </w:p>
        </w:tc>
      </w:tr>
      <w:tr w:rsidR="00183D74" w:rsidRPr="00D34408" w14:paraId="1FD8D451" w14:textId="77777777" w:rsidTr="00B87A6A">
        <w:tc>
          <w:tcPr>
            <w:tcW w:w="1701" w:type="dxa"/>
            <w:tcBorders>
              <w:top w:val="single" w:sz="4" w:space="0" w:color="auto"/>
              <w:left w:val="single" w:sz="4" w:space="0" w:color="auto"/>
              <w:bottom w:val="single" w:sz="4" w:space="0" w:color="auto"/>
              <w:right w:val="single" w:sz="4" w:space="0" w:color="auto"/>
            </w:tcBorders>
            <w:hideMark/>
          </w:tcPr>
          <w:p w14:paraId="62311EF6" w14:textId="77777777" w:rsidR="00183D74" w:rsidRDefault="00183D74" w:rsidP="00B87A6A">
            <w:pPr>
              <w:rPr>
                <w:rFonts w:cs="Courier New"/>
                <w:szCs w:val="20"/>
              </w:rPr>
            </w:pPr>
            <w:r>
              <w:rPr>
                <w:rFonts w:ascii="Courier New" w:hAnsi="Courier New" w:cs="Courier New"/>
                <w:szCs w:val="20"/>
              </w:rPr>
              <w:t>And</w:t>
            </w:r>
          </w:p>
        </w:tc>
        <w:tc>
          <w:tcPr>
            <w:tcW w:w="7655" w:type="dxa"/>
            <w:tcBorders>
              <w:top w:val="single" w:sz="4" w:space="0" w:color="auto"/>
              <w:left w:val="single" w:sz="4" w:space="0" w:color="auto"/>
              <w:bottom w:val="single" w:sz="4" w:space="0" w:color="auto"/>
              <w:right w:val="single" w:sz="4" w:space="0" w:color="auto"/>
            </w:tcBorders>
            <w:hideMark/>
          </w:tcPr>
          <w:p w14:paraId="117DBD6E" w14:textId="77777777" w:rsidR="00183D74" w:rsidRPr="00C0553F" w:rsidRDefault="00183D74" w:rsidP="00B87A6A">
            <w:pPr>
              <w:rPr>
                <w:rStyle w:val="Keyword"/>
                <w:rFonts w:ascii="Arial" w:hAnsi="Arial" w:cs="Arial"/>
              </w:rPr>
            </w:pPr>
            <w:r w:rsidRPr="00C0553F">
              <w:rPr>
                <w:rStyle w:val="Keyword"/>
                <w:rFonts w:ascii="Arial" w:hAnsi="Arial" w:cs="Arial"/>
              </w:rPr>
              <w:t>Logical and</w:t>
            </w:r>
          </w:p>
        </w:tc>
      </w:tr>
      <w:tr w:rsidR="00183D74" w:rsidRPr="00D34408" w14:paraId="4D6BBAA3" w14:textId="77777777" w:rsidTr="00B87A6A">
        <w:tc>
          <w:tcPr>
            <w:tcW w:w="1701" w:type="dxa"/>
            <w:tcBorders>
              <w:top w:val="single" w:sz="4" w:space="0" w:color="auto"/>
              <w:left w:val="single" w:sz="4" w:space="0" w:color="auto"/>
              <w:bottom w:val="single" w:sz="4" w:space="0" w:color="auto"/>
              <w:right w:val="single" w:sz="4" w:space="0" w:color="auto"/>
            </w:tcBorders>
            <w:hideMark/>
          </w:tcPr>
          <w:p w14:paraId="5C55F979" w14:textId="77777777" w:rsidR="00183D74" w:rsidRDefault="00183D74" w:rsidP="00B87A6A">
            <w:pPr>
              <w:rPr>
                <w:rFonts w:cs="Courier New"/>
                <w:szCs w:val="20"/>
              </w:rPr>
            </w:pPr>
            <w:r>
              <w:rPr>
                <w:rFonts w:ascii="Courier New" w:hAnsi="Courier New" w:cs="Courier New"/>
                <w:szCs w:val="20"/>
              </w:rPr>
              <w:t>Or</w:t>
            </w:r>
          </w:p>
        </w:tc>
        <w:tc>
          <w:tcPr>
            <w:tcW w:w="7655" w:type="dxa"/>
            <w:tcBorders>
              <w:top w:val="single" w:sz="4" w:space="0" w:color="auto"/>
              <w:left w:val="single" w:sz="4" w:space="0" w:color="auto"/>
              <w:bottom w:val="single" w:sz="4" w:space="0" w:color="auto"/>
              <w:right w:val="single" w:sz="4" w:space="0" w:color="auto"/>
            </w:tcBorders>
            <w:hideMark/>
          </w:tcPr>
          <w:p w14:paraId="69506CD3" w14:textId="77777777" w:rsidR="00183D74" w:rsidRPr="00C0553F" w:rsidRDefault="00183D74" w:rsidP="00B87A6A">
            <w:pPr>
              <w:rPr>
                <w:rStyle w:val="Keyword"/>
                <w:rFonts w:ascii="Arial" w:hAnsi="Arial" w:cs="Arial"/>
              </w:rPr>
            </w:pPr>
            <w:r w:rsidRPr="00C0553F">
              <w:rPr>
                <w:rStyle w:val="Keyword"/>
                <w:rFonts w:ascii="Arial" w:hAnsi="Arial" w:cs="Arial"/>
              </w:rPr>
              <w:t>Logical or</w:t>
            </w:r>
          </w:p>
        </w:tc>
      </w:tr>
      <w:tr w:rsidR="00183D74" w:rsidRPr="00D34408" w14:paraId="3895E2B0" w14:textId="77777777" w:rsidTr="00B87A6A">
        <w:tc>
          <w:tcPr>
            <w:tcW w:w="1701" w:type="dxa"/>
            <w:tcBorders>
              <w:top w:val="single" w:sz="4" w:space="0" w:color="auto"/>
              <w:left w:val="single" w:sz="4" w:space="0" w:color="auto"/>
              <w:bottom w:val="single" w:sz="4" w:space="0" w:color="auto"/>
              <w:right w:val="single" w:sz="4" w:space="0" w:color="auto"/>
            </w:tcBorders>
            <w:hideMark/>
          </w:tcPr>
          <w:p w14:paraId="38E3CCD7" w14:textId="77777777" w:rsidR="00183D74" w:rsidRDefault="00183D74" w:rsidP="00B87A6A">
            <w:pPr>
              <w:rPr>
                <w:rFonts w:cs="Courier New"/>
                <w:szCs w:val="20"/>
              </w:rPr>
            </w:pPr>
            <w:r>
              <w:rPr>
                <w:rFonts w:ascii="Courier New" w:hAnsi="Courier New" w:cs="Courier New"/>
                <w:szCs w:val="20"/>
              </w:rPr>
              <w:t>Not</w:t>
            </w:r>
          </w:p>
        </w:tc>
        <w:tc>
          <w:tcPr>
            <w:tcW w:w="7655" w:type="dxa"/>
            <w:tcBorders>
              <w:top w:val="single" w:sz="4" w:space="0" w:color="auto"/>
              <w:left w:val="single" w:sz="4" w:space="0" w:color="auto"/>
              <w:bottom w:val="single" w:sz="4" w:space="0" w:color="auto"/>
              <w:right w:val="single" w:sz="4" w:space="0" w:color="auto"/>
            </w:tcBorders>
            <w:hideMark/>
          </w:tcPr>
          <w:p w14:paraId="163634D7" w14:textId="77777777" w:rsidR="00183D74" w:rsidRPr="00C0553F" w:rsidRDefault="00183D74" w:rsidP="00B87A6A">
            <w:pPr>
              <w:rPr>
                <w:rStyle w:val="Keyword"/>
                <w:rFonts w:ascii="Arial" w:hAnsi="Arial" w:cs="Arial"/>
              </w:rPr>
            </w:pPr>
            <w:r w:rsidRPr="00C0553F">
              <w:rPr>
                <w:rStyle w:val="Keyword"/>
                <w:rFonts w:ascii="Arial" w:hAnsi="Arial" w:cs="Arial"/>
              </w:rPr>
              <w:t>Logical negation</w:t>
            </w:r>
          </w:p>
        </w:tc>
      </w:tr>
      <w:tr w:rsidR="00183D74" w14:paraId="7F0403FA" w14:textId="77777777" w:rsidTr="00B87A6A">
        <w:tc>
          <w:tcPr>
            <w:tcW w:w="9356" w:type="dxa"/>
            <w:gridSpan w:val="2"/>
            <w:tcBorders>
              <w:top w:val="single" w:sz="4" w:space="0" w:color="auto"/>
              <w:left w:val="single" w:sz="4" w:space="0" w:color="auto"/>
              <w:bottom w:val="single" w:sz="4" w:space="0" w:color="auto"/>
              <w:right w:val="single" w:sz="4" w:space="0" w:color="auto"/>
            </w:tcBorders>
            <w:hideMark/>
          </w:tcPr>
          <w:p w14:paraId="692657D2" w14:textId="77777777" w:rsidR="00183D74" w:rsidRDefault="00183D74" w:rsidP="00B87A6A">
            <w:pPr>
              <w:rPr>
                <w:b/>
              </w:rPr>
            </w:pPr>
            <w:r>
              <w:rPr>
                <w:b/>
              </w:rPr>
              <w:t xml:space="preserve">Comparison Operators </w:t>
            </w:r>
          </w:p>
        </w:tc>
      </w:tr>
      <w:tr w:rsidR="00183D74" w:rsidRPr="00D34408" w14:paraId="4EA412F5" w14:textId="77777777" w:rsidTr="00B87A6A">
        <w:tc>
          <w:tcPr>
            <w:tcW w:w="1701" w:type="dxa"/>
            <w:tcBorders>
              <w:top w:val="single" w:sz="4" w:space="0" w:color="auto"/>
              <w:left w:val="single" w:sz="4" w:space="0" w:color="auto"/>
              <w:bottom w:val="single" w:sz="4" w:space="0" w:color="auto"/>
              <w:right w:val="single" w:sz="4" w:space="0" w:color="auto"/>
            </w:tcBorders>
            <w:hideMark/>
          </w:tcPr>
          <w:p w14:paraId="58199537" w14:textId="77777777" w:rsidR="00183D74" w:rsidRDefault="00183D74" w:rsidP="00B87A6A">
            <w:pPr>
              <w:rPr>
                <w:rFonts w:ascii="Courier New" w:hAnsi="Courier New" w:cs="Courier New"/>
                <w:szCs w:val="20"/>
              </w:rPr>
            </w:pPr>
            <w:r>
              <w:rPr>
                <w:rFonts w:ascii="Courier New" w:hAnsi="Courier New" w:cs="Courier New"/>
                <w:szCs w:val="20"/>
              </w:rPr>
              <w:t>Eq</w:t>
            </w:r>
          </w:p>
        </w:tc>
        <w:tc>
          <w:tcPr>
            <w:tcW w:w="7655" w:type="dxa"/>
            <w:tcBorders>
              <w:top w:val="single" w:sz="4" w:space="0" w:color="auto"/>
              <w:left w:val="single" w:sz="4" w:space="0" w:color="auto"/>
              <w:bottom w:val="single" w:sz="4" w:space="0" w:color="auto"/>
              <w:right w:val="single" w:sz="4" w:space="0" w:color="auto"/>
            </w:tcBorders>
            <w:hideMark/>
          </w:tcPr>
          <w:p w14:paraId="687E4182" w14:textId="77777777" w:rsidR="00183D74" w:rsidRPr="00C0553F" w:rsidRDefault="00183D74" w:rsidP="00B87A6A">
            <w:pPr>
              <w:rPr>
                <w:rStyle w:val="Keyword"/>
                <w:rFonts w:ascii="Arial" w:hAnsi="Arial" w:cs="Arial"/>
              </w:rPr>
            </w:pPr>
            <w:r w:rsidRPr="00C0553F">
              <w:rPr>
                <w:rStyle w:val="Keyword"/>
                <w:rFonts w:ascii="Arial" w:hAnsi="Arial" w:cs="Arial"/>
              </w:rPr>
              <w:t>Equal</w:t>
            </w:r>
          </w:p>
        </w:tc>
      </w:tr>
      <w:tr w:rsidR="00183D74" w:rsidRPr="00D34408" w14:paraId="6C5EC6F2" w14:textId="77777777" w:rsidTr="00B87A6A">
        <w:tc>
          <w:tcPr>
            <w:tcW w:w="1701" w:type="dxa"/>
            <w:tcBorders>
              <w:top w:val="single" w:sz="4" w:space="0" w:color="auto"/>
              <w:left w:val="single" w:sz="4" w:space="0" w:color="auto"/>
              <w:bottom w:val="single" w:sz="4" w:space="0" w:color="auto"/>
              <w:right w:val="single" w:sz="4" w:space="0" w:color="auto"/>
            </w:tcBorders>
            <w:hideMark/>
          </w:tcPr>
          <w:p w14:paraId="07782F14" w14:textId="77777777" w:rsidR="00183D74" w:rsidRDefault="00183D74" w:rsidP="00B87A6A">
            <w:pPr>
              <w:rPr>
                <w:rFonts w:cs="Courier New"/>
                <w:szCs w:val="20"/>
              </w:rPr>
            </w:pPr>
            <w:r>
              <w:rPr>
                <w:rFonts w:ascii="Courier New" w:hAnsi="Courier New" w:cs="Courier New"/>
                <w:szCs w:val="20"/>
              </w:rPr>
              <w:t>Ne</w:t>
            </w:r>
          </w:p>
        </w:tc>
        <w:tc>
          <w:tcPr>
            <w:tcW w:w="7655" w:type="dxa"/>
            <w:tcBorders>
              <w:top w:val="single" w:sz="4" w:space="0" w:color="auto"/>
              <w:left w:val="single" w:sz="4" w:space="0" w:color="auto"/>
              <w:bottom w:val="single" w:sz="4" w:space="0" w:color="auto"/>
              <w:right w:val="single" w:sz="4" w:space="0" w:color="auto"/>
            </w:tcBorders>
            <w:hideMark/>
          </w:tcPr>
          <w:p w14:paraId="28B2BF39" w14:textId="77777777" w:rsidR="00183D74" w:rsidRPr="00C0553F" w:rsidRDefault="00183D74" w:rsidP="00B87A6A">
            <w:pPr>
              <w:rPr>
                <w:rStyle w:val="Keyword"/>
                <w:rFonts w:ascii="Arial" w:hAnsi="Arial" w:cs="Arial"/>
              </w:rPr>
            </w:pPr>
            <w:r w:rsidRPr="00C0553F">
              <w:rPr>
                <w:rStyle w:val="Keyword"/>
                <w:rFonts w:ascii="Arial" w:hAnsi="Arial" w:cs="Arial"/>
              </w:rPr>
              <w:t>Not equal</w:t>
            </w:r>
          </w:p>
        </w:tc>
      </w:tr>
      <w:tr w:rsidR="00183D74" w:rsidRPr="00D34408" w14:paraId="6DF3BF74" w14:textId="77777777" w:rsidTr="00B87A6A">
        <w:tc>
          <w:tcPr>
            <w:tcW w:w="1701" w:type="dxa"/>
            <w:tcBorders>
              <w:top w:val="single" w:sz="4" w:space="0" w:color="auto"/>
              <w:left w:val="single" w:sz="4" w:space="0" w:color="auto"/>
              <w:bottom w:val="single" w:sz="4" w:space="0" w:color="auto"/>
              <w:right w:val="single" w:sz="4" w:space="0" w:color="auto"/>
            </w:tcBorders>
            <w:hideMark/>
          </w:tcPr>
          <w:p w14:paraId="0B031892" w14:textId="77777777" w:rsidR="00183D74" w:rsidRDefault="00183D74" w:rsidP="00B87A6A">
            <w:pPr>
              <w:rPr>
                <w:rFonts w:cs="Courier New"/>
                <w:szCs w:val="20"/>
              </w:rPr>
            </w:pPr>
            <w:r>
              <w:rPr>
                <w:rFonts w:ascii="Courier New" w:hAnsi="Courier New" w:cs="Courier New"/>
                <w:szCs w:val="20"/>
              </w:rPr>
              <w:t>Gt</w:t>
            </w:r>
          </w:p>
        </w:tc>
        <w:tc>
          <w:tcPr>
            <w:tcW w:w="7655" w:type="dxa"/>
            <w:tcBorders>
              <w:top w:val="single" w:sz="4" w:space="0" w:color="auto"/>
              <w:left w:val="single" w:sz="4" w:space="0" w:color="auto"/>
              <w:bottom w:val="single" w:sz="4" w:space="0" w:color="auto"/>
              <w:right w:val="single" w:sz="4" w:space="0" w:color="auto"/>
            </w:tcBorders>
            <w:hideMark/>
          </w:tcPr>
          <w:p w14:paraId="10D246D3" w14:textId="77777777" w:rsidR="00183D74" w:rsidRPr="00C0553F" w:rsidRDefault="00183D74" w:rsidP="00B87A6A">
            <w:pPr>
              <w:rPr>
                <w:rStyle w:val="Keyword"/>
                <w:rFonts w:ascii="Arial" w:hAnsi="Arial" w:cs="Arial"/>
              </w:rPr>
            </w:pPr>
            <w:r w:rsidRPr="00C0553F">
              <w:rPr>
                <w:rStyle w:val="Keyword"/>
                <w:rFonts w:ascii="Arial" w:hAnsi="Arial" w:cs="Arial"/>
              </w:rPr>
              <w:t>Greater than</w:t>
            </w:r>
          </w:p>
        </w:tc>
      </w:tr>
      <w:tr w:rsidR="00183D74" w:rsidRPr="00D34408" w14:paraId="3390D24B" w14:textId="77777777" w:rsidTr="00B87A6A">
        <w:tc>
          <w:tcPr>
            <w:tcW w:w="1701" w:type="dxa"/>
            <w:tcBorders>
              <w:top w:val="single" w:sz="4" w:space="0" w:color="auto"/>
              <w:left w:val="single" w:sz="4" w:space="0" w:color="auto"/>
              <w:bottom w:val="single" w:sz="4" w:space="0" w:color="auto"/>
              <w:right w:val="single" w:sz="4" w:space="0" w:color="auto"/>
            </w:tcBorders>
            <w:hideMark/>
          </w:tcPr>
          <w:p w14:paraId="3B04A4D3" w14:textId="77777777" w:rsidR="00183D74" w:rsidRDefault="00183D74" w:rsidP="00B87A6A">
            <w:pPr>
              <w:rPr>
                <w:rFonts w:cs="Courier New"/>
                <w:szCs w:val="20"/>
              </w:rPr>
            </w:pPr>
            <w:r>
              <w:rPr>
                <w:rFonts w:ascii="Courier New" w:hAnsi="Courier New" w:cs="Courier New"/>
                <w:szCs w:val="20"/>
              </w:rPr>
              <w:t>Ge</w:t>
            </w:r>
          </w:p>
        </w:tc>
        <w:tc>
          <w:tcPr>
            <w:tcW w:w="7655" w:type="dxa"/>
            <w:tcBorders>
              <w:top w:val="single" w:sz="4" w:space="0" w:color="auto"/>
              <w:left w:val="single" w:sz="4" w:space="0" w:color="auto"/>
              <w:bottom w:val="single" w:sz="4" w:space="0" w:color="auto"/>
              <w:right w:val="single" w:sz="4" w:space="0" w:color="auto"/>
            </w:tcBorders>
            <w:hideMark/>
          </w:tcPr>
          <w:p w14:paraId="3C340AD8" w14:textId="77777777" w:rsidR="00183D74" w:rsidRPr="00C0553F" w:rsidRDefault="00183D74" w:rsidP="00B87A6A">
            <w:pPr>
              <w:rPr>
                <w:rStyle w:val="Keyword"/>
                <w:rFonts w:ascii="Arial" w:hAnsi="Arial" w:cs="Arial"/>
              </w:rPr>
            </w:pPr>
            <w:r w:rsidRPr="00C0553F">
              <w:rPr>
                <w:rStyle w:val="Keyword"/>
                <w:rFonts w:ascii="Arial" w:hAnsi="Arial" w:cs="Arial"/>
              </w:rPr>
              <w:t>Greater than or equal</w:t>
            </w:r>
          </w:p>
        </w:tc>
      </w:tr>
      <w:tr w:rsidR="00183D74" w:rsidRPr="00D34408" w14:paraId="44C6B172" w14:textId="77777777" w:rsidTr="00B87A6A">
        <w:tc>
          <w:tcPr>
            <w:tcW w:w="1701" w:type="dxa"/>
            <w:tcBorders>
              <w:top w:val="single" w:sz="4" w:space="0" w:color="auto"/>
              <w:left w:val="single" w:sz="4" w:space="0" w:color="auto"/>
              <w:bottom w:val="single" w:sz="4" w:space="0" w:color="auto"/>
              <w:right w:val="single" w:sz="4" w:space="0" w:color="auto"/>
            </w:tcBorders>
            <w:hideMark/>
          </w:tcPr>
          <w:p w14:paraId="55E04835" w14:textId="77777777" w:rsidR="00183D74" w:rsidRDefault="00183D74" w:rsidP="00B87A6A">
            <w:pPr>
              <w:rPr>
                <w:rFonts w:cs="Courier New"/>
                <w:szCs w:val="20"/>
              </w:rPr>
            </w:pPr>
            <w:r>
              <w:rPr>
                <w:rFonts w:ascii="Courier New" w:hAnsi="Courier New" w:cs="Courier New"/>
                <w:szCs w:val="20"/>
              </w:rPr>
              <w:t>Lt</w:t>
            </w:r>
          </w:p>
        </w:tc>
        <w:tc>
          <w:tcPr>
            <w:tcW w:w="7655" w:type="dxa"/>
            <w:tcBorders>
              <w:top w:val="single" w:sz="4" w:space="0" w:color="auto"/>
              <w:left w:val="single" w:sz="4" w:space="0" w:color="auto"/>
              <w:bottom w:val="single" w:sz="4" w:space="0" w:color="auto"/>
              <w:right w:val="single" w:sz="4" w:space="0" w:color="auto"/>
            </w:tcBorders>
            <w:hideMark/>
          </w:tcPr>
          <w:p w14:paraId="183F059A" w14:textId="77777777" w:rsidR="00183D74" w:rsidRPr="00C0553F" w:rsidRDefault="00183D74" w:rsidP="00B87A6A">
            <w:pPr>
              <w:rPr>
                <w:rFonts w:cs="Arial"/>
              </w:rPr>
            </w:pPr>
            <w:r w:rsidRPr="00C0553F">
              <w:rPr>
                <w:rFonts w:cs="Arial"/>
              </w:rPr>
              <w:t>Less than</w:t>
            </w:r>
          </w:p>
        </w:tc>
      </w:tr>
      <w:tr w:rsidR="00183D74" w:rsidRPr="00D34408" w14:paraId="53B7396F" w14:textId="77777777" w:rsidTr="00B87A6A">
        <w:tc>
          <w:tcPr>
            <w:tcW w:w="1701" w:type="dxa"/>
            <w:tcBorders>
              <w:top w:val="single" w:sz="4" w:space="0" w:color="auto"/>
              <w:left w:val="single" w:sz="4" w:space="0" w:color="auto"/>
              <w:bottom w:val="single" w:sz="4" w:space="0" w:color="auto"/>
              <w:right w:val="single" w:sz="4" w:space="0" w:color="auto"/>
            </w:tcBorders>
            <w:hideMark/>
          </w:tcPr>
          <w:p w14:paraId="15924DB7" w14:textId="77777777" w:rsidR="00183D74" w:rsidRDefault="00183D74" w:rsidP="00B87A6A">
            <w:pPr>
              <w:rPr>
                <w:rFonts w:ascii="Courier New" w:hAnsi="Courier New" w:cs="Courier New"/>
                <w:szCs w:val="20"/>
              </w:rPr>
            </w:pPr>
            <w:r>
              <w:rPr>
                <w:rFonts w:ascii="Courier New" w:hAnsi="Courier New" w:cs="Courier New"/>
                <w:szCs w:val="20"/>
              </w:rPr>
              <w:t>Le</w:t>
            </w:r>
          </w:p>
        </w:tc>
        <w:tc>
          <w:tcPr>
            <w:tcW w:w="7655" w:type="dxa"/>
            <w:tcBorders>
              <w:top w:val="single" w:sz="4" w:space="0" w:color="auto"/>
              <w:left w:val="single" w:sz="4" w:space="0" w:color="auto"/>
              <w:bottom w:val="single" w:sz="4" w:space="0" w:color="auto"/>
              <w:right w:val="single" w:sz="4" w:space="0" w:color="auto"/>
            </w:tcBorders>
            <w:hideMark/>
          </w:tcPr>
          <w:p w14:paraId="28BC1D27" w14:textId="77777777" w:rsidR="00183D74" w:rsidRPr="00C0553F" w:rsidRDefault="00183D74" w:rsidP="00B87A6A">
            <w:pPr>
              <w:rPr>
                <w:rStyle w:val="Keyword"/>
                <w:rFonts w:ascii="Arial" w:hAnsi="Arial" w:cs="Arial"/>
              </w:rPr>
            </w:pPr>
            <w:r w:rsidRPr="00C0553F">
              <w:rPr>
                <w:rStyle w:val="Keyword"/>
                <w:rFonts w:ascii="Arial" w:hAnsi="Arial" w:cs="Arial"/>
              </w:rPr>
              <w:t>Less than or equal</w:t>
            </w:r>
          </w:p>
        </w:tc>
      </w:tr>
      <w:tr w:rsidR="00183D74" w:rsidRPr="00D50C93" w14:paraId="143E5E62" w14:textId="77777777" w:rsidTr="00B87A6A">
        <w:tc>
          <w:tcPr>
            <w:tcW w:w="1701" w:type="dxa"/>
          </w:tcPr>
          <w:p w14:paraId="3723301D" w14:textId="77777777" w:rsidR="00183D74" w:rsidRPr="008C050A" w:rsidRDefault="00183D74" w:rsidP="00B87A6A">
            <w:pPr>
              <w:rPr>
                <w:rFonts w:ascii="Courier New" w:hAnsi="Courier New" w:cs="Courier New"/>
                <w:szCs w:val="20"/>
              </w:rPr>
            </w:pPr>
            <w:r>
              <w:rPr>
                <w:rFonts w:ascii="Courier New" w:hAnsi="Courier New" w:cs="Courier New"/>
                <w:szCs w:val="20"/>
              </w:rPr>
              <w:lastRenderedPageBreak/>
              <w:t>Has</w:t>
            </w:r>
          </w:p>
        </w:tc>
        <w:tc>
          <w:tcPr>
            <w:tcW w:w="7655" w:type="dxa"/>
          </w:tcPr>
          <w:p w14:paraId="5BF9ABBD" w14:textId="77777777" w:rsidR="00183D74" w:rsidRPr="00D4153D" w:rsidRDefault="00183D74" w:rsidP="00B87A6A">
            <w:pPr>
              <w:rPr>
                <w:rStyle w:val="Keyword"/>
                <w:rFonts w:ascii="Arial" w:hAnsi="Arial"/>
              </w:rPr>
            </w:pPr>
            <w:r>
              <w:rPr>
                <w:rStyle w:val="Keyword"/>
                <w:rFonts w:ascii="Arial" w:hAnsi="Arial"/>
              </w:rPr>
              <w:t>Has enumeration flag(s) set</w:t>
            </w:r>
          </w:p>
        </w:tc>
      </w:tr>
      <w:tr w:rsidR="00183D74" w:rsidRPr="00D50C93" w14:paraId="5FFFA832" w14:textId="77777777" w:rsidTr="00B87A6A">
        <w:tc>
          <w:tcPr>
            <w:tcW w:w="1701" w:type="dxa"/>
          </w:tcPr>
          <w:p w14:paraId="37B79E95" w14:textId="77777777" w:rsidR="00183D74" w:rsidRDefault="00183D74" w:rsidP="00B87A6A">
            <w:pPr>
              <w:rPr>
                <w:rFonts w:ascii="Courier New" w:hAnsi="Courier New" w:cs="Courier New"/>
                <w:szCs w:val="20"/>
              </w:rPr>
            </w:pPr>
            <w:r>
              <w:rPr>
                <w:rFonts w:ascii="Courier New" w:hAnsi="Courier New" w:cs="Courier New"/>
                <w:szCs w:val="20"/>
              </w:rPr>
              <w:t>In</w:t>
            </w:r>
          </w:p>
        </w:tc>
        <w:tc>
          <w:tcPr>
            <w:tcW w:w="7655" w:type="dxa"/>
          </w:tcPr>
          <w:p w14:paraId="1A4B90D3" w14:textId="77777777" w:rsidR="00183D74" w:rsidRPr="00D4153D" w:rsidRDefault="00183D74" w:rsidP="00B87A6A">
            <w:pPr>
              <w:rPr>
                <w:rStyle w:val="Keyword"/>
                <w:rFonts w:ascii="Arial" w:hAnsi="Arial"/>
              </w:rPr>
            </w:pPr>
            <w:r>
              <w:rPr>
                <w:rStyle w:val="Keyword"/>
                <w:rFonts w:ascii="Arial" w:hAnsi="Arial"/>
              </w:rPr>
              <w:t>Is in collection</w:t>
            </w:r>
          </w:p>
        </w:tc>
      </w:tr>
    </w:tbl>
    <w:p w14:paraId="6DE4732F" w14:textId="77777777" w:rsidR="00183D74" w:rsidRDefault="00183D74" w:rsidP="00183D74">
      <w:r>
        <w:t xml:space="preserve">The </w:t>
      </w:r>
      <w:r>
        <w:rPr>
          <w:rStyle w:val="Datatype"/>
        </w:rPr>
        <w:t>And</w:t>
      </w:r>
      <w:r>
        <w:t xml:space="preserve"> and </w:t>
      </w:r>
      <w:r>
        <w:rPr>
          <w:rStyle w:val="Datatype"/>
        </w:rPr>
        <w:t>Or</w:t>
      </w:r>
      <w:r>
        <w:t xml:space="preserve"> operators require two operand expressions that evaluate to </w:t>
      </w:r>
      <w:r w:rsidRPr="007D42E4">
        <w:t>Boolean</w:t>
      </w:r>
      <w:r>
        <w:t xml:space="preserve"> values. The </w:t>
      </w:r>
      <w:r>
        <w:rPr>
          <w:rStyle w:val="Datatype"/>
        </w:rPr>
        <w:t>Not</w:t>
      </w:r>
      <w:r>
        <w:t xml:space="preserve"> operator requires a single operand expression that evaluates to a </w:t>
      </w:r>
      <w:r w:rsidRPr="007D42E4">
        <w:t>Boolean</w:t>
      </w:r>
      <w:r>
        <w:t xml:space="preserve"> value. For details on null handling for comparison operators see </w:t>
      </w:r>
      <w:hyperlink w:anchor="ODATAURL" w:history="1">
        <w:r w:rsidRPr="007D42E4">
          <w:rPr>
            <w:rStyle w:val="Hyperlink"/>
            <w:b/>
          </w:rPr>
          <w:t>[OData</w:t>
        </w:r>
        <w:r w:rsidRPr="007D42E4">
          <w:rPr>
            <w:rStyle w:val="Hyperlink"/>
            <w:b/>
          </w:rPr>
          <w:noBreakHyphen/>
          <w:t>URL]</w:t>
        </w:r>
      </w:hyperlink>
      <w:r>
        <w:t>.</w:t>
      </w:r>
    </w:p>
    <w:p w14:paraId="7023B6ED" w14:textId="77777777" w:rsidR="00183D74" w:rsidRDefault="00183D74" w:rsidP="00183D74">
      <w:r>
        <w:t>The other comparison operators require two operand expressions that evaluate to comparable values.</w:t>
      </w:r>
    </w:p>
    <w:p w14:paraId="252D8ED2" w14:textId="77777777" w:rsidR="00183D74" w:rsidRDefault="00183D74" w:rsidP="00183D74">
      <w:pPr>
        <w:pStyle w:val="MemberHeading"/>
      </w:pPr>
      <w:bookmarkStart w:id="549" w:name="_Toc485810056"/>
      <w:r w:rsidRPr="00B91BCC">
        <w:rPr>
          <w:rStyle w:val="Datatype"/>
        </w:rPr>
        <w:t>$</w:t>
      </w:r>
      <w:r>
        <w:rPr>
          <w:rStyle w:val="Datatype"/>
        </w:rPr>
        <w:t>And</w:t>
      </w:r>
      <w:r w:rsidRPr="00A57F31">
        <w:rPr>
          <w:rStyle w:val="Datatype"/>
          <w:rFonts w:ascii="Arial" w:hAnsi="Arial"/>
        </w:rPr>
        <w:t xml:space="preserve"> and </w:t>
      </w:r>
      <w:r>
        <w:rPr>
          <w:rStyle w:val="Datatype"/>
        </w:rPr>
        <w:t>$Or</w:t>
      </w:r>
      <w:bookmarkEnd w:id="549"/>
    </w:p>
    <w:p w14:paraId="5FCCD758" w14:textId="77777777" w:rsidR="00183D74" w:rsidRDefault="00183D74" w:rsidP="00183D74">
      <w:pPr>
        <w:pStyle w:val="Member"/>
      </w:pPr>
      <w:r>
        <w:t xml:space="preserve">The </w:t>
      </w:r>
      <w:r w:rsidRPr="00727ACC">
        <w:rPr>
          <w:rStyle w:val="Datatype"/>
        </w:rPr>
        <w:t>And</w:t>
      </w:r>
      <w:r>
        <w:t xml:space="preserve"> and </w:t>
      </w:r>
      <w:r w:rsidRPr="00727ACC">
        <w:rPr>
          <w:rStyle w:val="Datatype"/>
        </w:rPr>
        <w:t>Or</w:t>
      </w:r>
      <w:r>
        <w:t xml:space="preserve"> logical expressions are represented as an object with a single member whose value is an array with two annotation expressions. The member name is one of </w:t>
      </w:r>
      <w:r w:rsidRPr="006D5135">
        <w:rPr>
          <w:rStyle w:val="Datatype"/>
        </w:rPr>
        <w:t>$And</w:t>
      </w:r>
      <w:r>
        <w:t xml:space="preserve">, or </w:t>
      </w:r>
      <w:r w:rsidRPr="006D5135">
        <w:rPr>
          <w:rStyle w:val="Datatype"/>
        </w:rPr>
        <w:t>$</w:t>
      </w:r>
      <w:r>
        <w:rPr>
          <w:rStyle w:val="Datatype"/>
        </w:rPr>
        <w:t>Or</w:t>
      </w:r>
      <w:r>
        <w:t xml:space="preserve">. </w:t>
      </w:r>
    </w:p>
    <w:p w14:paraId="506E28A1" w14:textId="77777777" w:rsidR="00183D74" w:rsidRDefault="00183D74" w:rsidP="00183D74">
      <w:pPr>
        <w:pStyle w:val="Member"/>
      </w:pPr>
      <w:r>
        <w:t xml:space="preserve">It MAY contain </w:t>
      </w:r>
      <w:hyperlink w:anchor="sec_Annotation" w:history="1">
        <w:r w:rsidRPr="005C3474">
          <w:rPr>
            <w:rStyle w:val="Hyperlink"/>
          </w:rPr>
          <w:t>annotations</w:t>
        </w:r>
      </w:hyperlink>
      <w:r w:rsidRPr="6D608A6F">
        <w:t xml:space="preserve">. </w:t>
      </w:r>
    </w:p>
    <w:p w14:paraId="2D198447" w14:textId="77777777" w:rsidR="00183D74" w:rsidRPr="000D7DAB" w:rsidRDefault="00183D74" w:rsidP="00183D74">
      <w:pPr>
        <w:pStyle w:val="MemberHeading"/>
        <w:rPr>
          <w:rStyle w:val="Datatype"/>
        </w:rPr>
      </w:pPr>
      <w:bookmarkStart w:id="550" w:name="_Toc485810057"/>
      <w:r w:rsidRPr="000D7DAB">
        <w:rPr>
          <w:rStyle w:val="Datatype"/>
        </w:rPr>
        <w:t>$Not</w:t>
      </w:r>
      <w:bookmarkEnd w:id="550"/>
    </w:p>
    <w:p w14:paraId="46F45ED3" w14:textId="77777777" w:rsidR="00183D74" w:rsidRDefault="00183D74" w:rsidP="00183D74">
      <w:pPr>
        <w:pStyle w:val="Member"/>
      </w:pPr>
      <w:r>
        <w:t xml:space="preserve">Negation expressions are represented as an object with a single member </w:t>
      </w:r>
      <w:r w:rsidRPr="006D5135">
        <w:rPr>
          <w:rStyle w:val="Datatype"/>
        </w:rPr>
        <w:t>$Not</w:t>
      </w:r>
      <w:r>
        <w:t xml:space="preserve"> whose value is an annotation expression.</w:t>
      </w:r>
    </w:p>
    <w:p w14:paraId="27E6A5FC" w14:textId="77777777" w:rsidR="00183D74" w:rsidRDefault="00183D74" w:rsidP="00183D74">
      <w:pPr>
        <w:pStyle w:val="Member"/>
      </w:pPr>
      <w:r>
        <w:t xml:space="preserve">It MAY contain </w:t>
      </w:r>
      <w:hyperlink w:anchor="sec_Annotation" w:history="1">
        <w:r w:rsidRPr="005C3474">
          <w:rPr>
            <w:rStyle w:val="Hyperlink"/>
          </w:rPr>
          <w:t>annotations</w:t>
        </w:r>
      </w:hyperlink>
      <w:r w:rsidRPr="6D608A6F">
        <w:t xml:space="preserve">. </w:t>
      </w:r>
    </w:p>
    <w:p w14:paraId="567A8C83" w14:textId="77777777" w:rsidR="00183D74" w:rsidRDefault="00183D74" w:rsidP="00183D74">
      <w:pPr>
        <w:pStyle w:val="MemberHeading"/>
      </w:pPr>
      <w:bookmarkStart w:id="551" w:name="_Toc485810058"/>
      <w:r w:rsidRPr="00B91BCC">
        <w:rPr>
          <w:rStyle w:val="Datatype"/>
        </w:rPr>
        <w:t>$</w:t>
      </w:r>
      <w:r>
        <w:rPr>
          <w:rStyle w:val="Datatype"/>
        </w:rPr>
        <w:t>Eq</w:t>
      </w:r>
      <w:r>
        <w:rPr>
          <w:rStyle w:val="Datatype"/>
          <w:rFonts w:ascii="Arial" w:hAnsi="Arial"/>
        </w:rPr>
        <w:t xml:space="preserve">, </w:t>
      </w:r>
      <w:r w:rsidRPr="00B91BCC">
        <w:rPr>
          <w:rStyle w:val="Datatype"/>
        </w:rPr>
        <w:t>$</w:t>
      </w:r>
      <w:r>
        <w:rPr>
          <w:rStyle w:val="Datatype"/>
        </w:rPr>
        <w:t>Ne</w:t>
      </w:r>
      <w:r>
        <w:rPr>
          <w:rStyle w:val="Datatype"/>
          <w:rFonts w:ascii="Arial" w:hAnsi="Arial"/>
        </w:rPr>
        <w:t xml:space="preserve">, </w:t>
      </w:r>
      <w:r w:rsidRPr="00B91BCC">
        <w:rPr>
          <w:rStyle w:val="Datatype"/>
        </w:rPr>
        <w:t>$</w:t>
      </w:r>
      <w:r>
        <w:rPr>
          <w:rStyle w:val="Datatype"/>
        </w:rPr>
        <w:t>Gt</w:t>
      </w:r>
      <w:r>
        <w:rPr>
          <w:rStyle w:val="Datatype"/>
          <w:rFonts w:ascii="Arial" w:hAnsi="Arial"/>
        </w:rPr>
        <w:t xml:space="preserve">, </w:t>
      </w:r>
      <w:r w:rsidRPr="00B91BCC">
        <w:rPr>
          <w:rStyle w:val="Datatype"/>
        </w:rPr>
        <w:t>$</w:t>
      </w:r>
      <w:r>
        <w:rPr>
          <w:rStyle w:val="Datatype"/>
        </w:rPr>
        <w:t>Ge</w:t>
      </w:r>
      <w:r>
        <w:rPr>
          <w:rStyle w:val="Datatype"/>
          <w:rFonts w:ascii="Arial" w:hAnsi="Arial"/>
        </w:rPr>
        <w:t xml:space="preserve">, </w:t>
      </w:r>
      <w:r w:rsidRPr="00B91BCC">
        <w:rPr>
          <w:rStyle w:val="Datatype"/>
        </w:rPr>
        <w:t>$</w:t>
      </w:r>
      <w:r>
        <w:rPr>
          <w:rStyle w:val="Datatype"/>
        </w:rPr>
        <w:t>Lt</w:t>
      </w:r>
      <w:r>
        <w:rPr>
          <w:rStyle w:val="Datatype"/>
          <w:rFonts w:ascii="Arial" w:hAnsi="Arial"/>
        </w:rPr>
        <w:t xml:space="preserve">, </w:t>
      </w:r>
      <w:r>
        <w:rPr>
          <w:rStyle w:val="Datatype"/>
        </w:rPr>
        <w:t>$Le</w:t>
      </w:r>
      <w:r>
        <w:rPr>
          <w:rStyle w:val="Datatype"/>
          <w:rFonts w:ascii="Arial" w:hAnsi="Arial"/>
        </w:rPr>
        <w:t xml:space="preserve">, </w:t>
      </w:r>
      <w:r w:rsidRPr="00B91BCC">
        <w:rPr>
          <w:rStyle w:val="Datatype"/>
        </w:rPr>
        <w:t>$</w:t>
      </w:r>
      <w:r>
        <w:rPr>
          <w:rStyle w:val="Datatype"/>
        </w:rPr>
        <w:t>Has</w:t>
      </w:r>
      <w:r>
        <w:rPr>
          <w:rStyle w:val="Datatype"/>
          <w:rFonts w:ascii="Arial" w:hAnsi="Arial"/>
        </w:rPr>
        <w:t xml:space="preserve">, </w:t>
      </w:r>
      <w:r w:rsidRPr="00A57F31">
        <w:rPr>
          <w:rStyle w:val="Datatype"/>
          <w:rFonts w:ascii="Arial" w:hAnsi="Arial"/>
        </w:rPr>
        <w:t xml:space="preserve">and </w:t>
      </w:r>
      <w:r w:rsidRPr="00B91BCC">
        <w:rPr>
          <w:rStyle w:val="Datatype"/>
        </w:rPr>
        <w:t>$</w:t>
      </w:r>
      <w:r>
        <w:rPr>
          <w:rStyle w:val="Datatype"/>
        </w:rPr>
        <w:t>In</w:t>
      </w:r>
      <w:bookmarkEnd w:id="551"/>
    </w:p>
    <w:p w14:paraId="366D60DF" w14:textId="77777777" w:rsidR="00183D74" w:rsidRDefault="00183D74" w:rsidP="00183D74">
      <w:pPr>
        <w:pStyle w:val="Member"/>
      </w:pPr>
      <w:r>
        <w:t xml:space="preserve">All comparison expressions are represented as an object with a single member whose value is an array with two annotation expressions. The member name is one of </w:t>
      </w:r>
      <w:r w:rsidRPr="006D5135">
        <w:rPr>
          <w:rStyle w:val="Datatype"/>
        </w:rPr>
        <w:t>$</w:t>
      </w:r>
      <w:r>
        <w:rPr>
          <w:rStyle w:val="Datatype"/>
        </w:rPr>
        <w:t>Eq</w:t>
      </w:r>
      <w:r>
        <w:t xml:space="preserve">, </w:t>
      </w:r>
      <w:r w:rsidRPr="006D5135">
        <w:rPr>
          <w:rStyle w:val="Datatype"/>
        </w:rPr>
        <w:t>$</w:t>
      </w:r>
      <w:r>
        <w:rPr>
          <w:rStyle w:val="Datatype"/>
        </w:rPr>
        <w:t>Ne</w:t>
      </w:r>
      <w:r>
        <w:t xml:space="preserve">, </w:t>
      </w:r>
      <w:r w:rsidRPr="006D5135">
        <w:rPr>
          <w:rStyle w:val="Datatype"/>
        </w:rPr>
        <w:t>$</w:t>
      </w:r>
      <w:r>
        <w:rPr>
          <w:rStyle w:val="Datatype"/>
        </w:rPr>
        <w:t>Gt</w:t>
      </w:r>
      <w:r>
        <w:t xml:space="preserve">, </w:t>
      </w:r>
      <w:r w:rsidRPr="006D5135">
        <w:rPr>
          <w:rStyle w:val="Datatype"/>
        </w:rPr>
        <w:t>$</w:t>
      </w:r>
      <w:r>
        <w:rPr>
          <w:rStyle w:val="Datatype"/>
        </w:rPr>
        <w:t>Ge</w:t>
      </w:r>
      <w:r>
        <w:t xml:space="preserve">, </w:t>
      </w:r>
      <w:r w:rsidRPr="006D5135">
        <w:rPr>
          <w:rStyle w:val="Datatype"/>
        </w:rPr>
        <w:t>$</w:t>
      </w:r>
      <w:r>
        <w:rPr>
          <w:rStyle w:val="Datatype"/>
        </w:rPr>
        <w:t>Lt</w:t>
      </w:r>
      <w:r>
        <w:t xml:space="preserve">, </w:t>
      </w:r>
      <w:r w:rsidRPr="006D5135">
        <w:rPr>
          <w:rStyle w:val="Datatype"/>
        </w:rPr>
        <w:t>$</w:t>
      </w:r>
      <w:r>
        <w:rPr>
          <w:rStyle w:val="Datatype"/>
        </w:rPr>
        <w:t>Le</w:t>
      </w:r>
      <w:r>
        <w:t xml:space="preserve">, </w:t>
      </w:r>
      <w:r w:rsidRPr="006D5135">
        <w:rPr>
          <w:rStyle w:val="Datatype"/>
        </w:rPr>
        <w:t>$</w:t>
      </w:r>
      <w:r>
        <w:rPr>
          <w:rStyle w:val="Datatype"/>
        </w:rPr>
        <w:t>Has</w:t>
      </w:r>
      <w:r>
        <w:t xml:space="preserve">, or </w:t>
      </w:r>
      <w:r w:rsidRPr="006D5135">
        <w:rPr>
          <w:rStyle w:val="Datatype"/>
        </w:rPr>
        <w:t>$</w:t>
      </w:r>
      <w:r>
        <w:rPr>
          <w:rStyle w:val="Datatype"/>
        </w:rPr>
        <w:t>In</w:t>
      </w:r>
      <w:r>
        <w:t>.</w:t>
      </w:r>
    </w:p>
    <w:p w14:paraId="1D2A1857" w14:textId="77777777" w:rsidR="00183D74" w:rsidRDefault="00183D74" w:rsidP="00183D74">
      <w:pPr>
        <w:pStyle w:val="Member"/>
      </w:pPr>
      <w:r>
        <w:t xml:space="preserve">They MAY contain </w:t>
      </w:r>
      <w:hyperlink w:anchor="sec_Annotation" w:history="1">
        <w:r w:rsidRPr="005C3474">
          <w:rPr>
            <w:rStyle w:val="Hyperlink"/>
          </w:rPr>
          <w:t>annotations</w:t>
        </w:r>
      </w:hyperlink>
      <w:r w:rsidRPr="6D608A6F">
        <w:t xml:space="preserve">. </w:t>
      </w:r>
    </w:p>
    <w:p w14:paraId="72F48676"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71</w:t>
      </w:r>
      <w:r w:rsidR="006F5275">
        <w:rPr>
          <w:noProof/>
        </w:rPr>
        <w:fldChar w:fldCharType="end"/>
      </w:r>
      <w:r>
        <w:t>:</w:t>
      </w:r>
    </w:p>
    <w:p w14:paraId="29D75A4D" w14:textId="77777777" w:rsidR="00183D74" w:rsidRPr="00EA536F" w:rsidRDefault="00183D74" w:rsidP="00183D74">
      <w:pPr>
        <w:pStyle w:val="Code"/>
        <w:rPr>
          <w:rStyle w:val="Datatype"/>
        </w:rPr>
      </w:pPr>
      <w:r w:rsidRPr="00EA536F">
        <w:rPr>
          <w:rStyle w:val="Datatype"/>
        </w:rPr>
        <w:t>{</w:t>
      </w:r>
    </w:p>
    <w:p w14:paraId="45AFF225" w14:textId="77777777" w:rsidR="00183D74" w:rsidRPr="00EA536F" w:rsidRDefault="00183D74" w:rsidP="00183D74">
      <w:pPr>
        <w:pStyle w:val="Code"/>
        <w:rPr>
          <w:rStyle w:val="Datatype"/>
        </w:rPr>
      </w:pPr>
      <w:r w:rsidRPr="00EA536F">
        <w:rPr>
          <w:rStyle w:val="Datatype"/>
        </w:rPr>
        <w:t xml:space="preserve">  "$And": [</w:t>
      </w:r>
    </w:p>
    <w:p w14:paraId="09E95BCC" w14:textId="77777777" w:rsidR="00183D74" w:rsidRPr="00EA536F" w:rsidRDefault="00183D74" w:rsidP="00183D74">
      <w:pPr>
        <w:pStyle w:val="Code"/>
        <w:rPr>
          <w:rStyle w:val="Datatype"/>
        </w:rPr>
      </w:pPr>
      <w:r w:rsidRPr="00EA536F">
        <w:rPr>
          <w:rStyle w:val="Datatype"/>
        </w:rPr>
        <w:t xml:space="preserve">    {</w:t>
      </w:r>
    </w:p>
    <w:p w14:paraId="5873593B" w14:textId="77777777" w:rsidR="00183D74" w:rsidRPr="00EA536F" w:rsidRDefault="00183D74" w:rsidP="00183D74">
      <w:pPr>
        <w:pStyle w:val="Code"/>
        <w:rPr>
          <w:rStyle w:val="Datatype"/>
        </w:rPr>
      </w:pPr>
      <w:r w:rsidRPr="00EA536F">
        <w:rPr>
          <w:rStyle w:val="Datatype"/>
        </w:rPr>
        <w:t xml:space="preserve">      "$Path": "IsMale"</w:t>
      </w:r>
    </w:p>
    <w:p w14:paraId="5C330825" w14:textId="77777777" w:rsidR="00183D74" w:rsidRPr="00EA536F" w:rsidRDefault="00183D74" w:rsidP="00183D74">
      <w:pPr>
        <w:pStyle w:val="Code"/>
        <w:rPr>
          <w:rStyle w:val="Datatype"/>
        </w:rPr>
      </w:pPr>
      <w:r w:rsidRPr="00EA536F">
        <w:rPr>
          <w:rStyle w:val="Datatype"/>
        </w:rPr>
        <w:t xml:space="preserve">    },</w:t>
      </w:r>
    </w:p>
    <w:p w14:paraId="2CCC59DF" w14:textId="77777777" w:rsidR="00183D74" w:rsidRPr="00EA536F" w:rsidRDefault="00183D74" w:rsidP="00183D74">
      <w:pPr>
        <w:pStyle w:val="Code"/>
        <w:rPr>
          <w:rStyle w:val="Datatype"/>
        </w:rPr>
      </w:pPr>
      <w:r w:rsidRPr="00EA536F">
        <w:rPr>
          <w:rStyle w:val="Datatype"/>
        </w:rPr>
        <w:t xml:space="preserve">    {</w:t>
      </w:r>
    </w:p>
    <w:p w14:paraId="36A07F1A" w14:textId="77777777" w:rsidR="00183D74" w:rsidRPr="00EA536F" w:rsidRDefault="00183D74" w:rsidP="00183D74">
      <w:pPr>
        <w:pStyle w:val="Code"/>
        <w:rPr>
          <w:rStyle w:val="Datatype"/>
        </w:rPr>
      </w:pPr>
      <w:r w:rsidRPr="00EA536F">
        <w:rPr>
          <w:rStyle w:val="Datatype"/>
        </w:rPr>
        <w:t xml:space="preserve">      "$Path": "IsMarried"</w:t>
      </w:r>
    </w:p>
    <w:p w14:paraId="4638E009" w14:textId="77777777" w:rsidR="00183D74" w:rsidRPr="00EA536F" w:rsidRDefault="00183D74" w:rsidP="00183D74">
      <w:pPr>
        <w:pStyle w:val="Code"/>
        <w:rPr>
          <w:rStyle w:val="Datatype"/>
        </w:rPr>
      </w:pPr>
      <w:r w:rsidRPr="00EA536F">
        <w:rPr>
          <w:rStyle w:val="Datatype"/>
        </w:rPr>
        <w:t xml:space="preserve">    }</w:t>
      </w:r>
    </w:p>
    <w:p w14:paraId="0EF7A013" w14:textId="77777777" w:rsidR="00183D74" w:rsidRPr="00EA536F" w:rsidRDefault="00183D74" w:rsidP="00183D74">
      <w:pPr>
        <w:pStyle w:val="Code"/>
        <w:rPr>
          <w:rStyle w:val="Datatype"/>
        </w:rPr>
      </w:pPr>
      <w:r w:rsidRPr="00EA536F">
        <w:rPr>
          <w:rStyle w:val="Datatype"/>
        </w:rPr>
        <w:t xml:space="preserve">  ]</w:t>
      </w:r>
    </w:p>
    <w:p w14:paraId="4CC4B478" w14:textId="77777777" w:rsidR="00183D74" w:rsidRPr="00EA536F" w:rsidRDefault="00183D74" w:rsidP="00183D74">
      <w:pPr>
        <w:pStyle w:val="Code"/>
        <w:rPr>
          <w:rStyle w:val="Datatype"/>
        </w:rPr>
      </w:pPr>
      <w:r w:rsidRPr="00EA536F">
        <w:rPr>
          <w:rStyle w:val="Datatype"/>
        </w:rPr>
        <w:t>},</w:t>
      </w:r>
    </w:p>
    <w:p w14:paraId="314C48F2" w14:textId="77777777" w:rsidR="00183D74" w:rsidRPr="00EA536F" w:rsidRDefault="00183D74" w:rsidP="00183D74">
      <w:pPr>
        <w:pStyle w:val="Code"/>
        <w:rPr>
          <w:rStyle w:val="Datatype"/>
        </w:rPr>
      </w:pPr>
      <w:r w:rsidRPr="00EA536F">
        <w:rPr>
          <w:rStyle w:val="Datatype"/>
        </w:rPr>
        <w:t>{</w:t>
      </w:r>
    </w:p>
    <w:p w14:paraId="56972E39" w14:textId="77777777" w:rsidR="00183D74" w:rsidRPr="00EA536F" w:rsidRDefault="00183D74" w:rsidP="00183D74">
      <w:pPr>
        <w:pStyle w:val="Code"/>
        <w:rPr>
          <w:rStyle w:val="Datatype"/>
        </w:rPr>
      </w:pPr>
      <w:r w:rsidRPr="00EA536F">
        <w:rPr>
          <w:rStyle w:val="Datatype"/>
        </w:rPr>
        <w:t xml:space="preserve">  "$Or": [</w:t>
      </w:r>
    </w:p>
    <w:p w14:paraId="00D53766" w14:textId="77777777" w:rsidR="00183D74" w:rsidRPr="00EA536F" w:rsidRDefault="00183D74" w:rsidP="00183D74">
      <w:pPr>
        <w:pStyle w:val="Code"/>
        <w:rPr>
          <w:rStyle w:val="Datatype"/>
        </w:rPr>
      </w:pPr>
      <w:r w:rsidRPr="00EA536F">
        <w:rPr>
          <w:rStyle w:val="Datatype"/>
        </w:rPr>
        <w:t xml:space="preserve">    {</w:t>
      </w:r>
    </w:p>
    <w:p w14:paraId="0EBAECBE" w14:textId="77777777" w:rsidR="00183D74" w:rsidRPr="00EA536F" w:rsidRDefault="00183D74" w:rsidP="00183D74">
      <w:pPr>
        <w:pStyle w:val="Code"/>
        <w:rPr>
          <w:rStyle w:val="Datatype"/>
        </w:rPr>
      </w:pPr>
      <w:r w:rsidRPr="00EA536F">
        <w:rPr>
          <w:rStyle w:val="Datatype"/>
        </w:rPr>
        <w:t xml:space="preserve">      "$Path": "IsMale"</w:t>
      </w:r>
    </w:p>
    <w:p w14:paraId="341900B4" w14:textId="77777777" w:rsidR="00183D74" w:rsidRPr="00EA536F" w:rsidRDefault="00183D74" w:rsidP="00183D74">
      <w:pPr>
        <w:pStyle w:val="Code"/>
        <w:rPr>
          <w:rStyle w:val="Datatype"/>
        </w:rPr>
      </w:pPr>
      <w:r w:rsidRPr="00EA536F">
        <w:rPr>
          <w:rStyle w:val="Datatype"/>
        </w:rPr>
        <w:t xml:space="preserve">    },</w:t>
      </w:r>
    </w:p>
    <w:p w14:paraId="3E3CC9E7" w14:textId="77777777" w:rsidR="00183D74" w:rsidRPr="00EA536F" w:rsidRDefault="00183D74" w:rsidP="00183D74">
      <w:pPr>
        <w:pStyle w:val="Code"/>
        <w:rPr>
          <w:rStyle w:val="Datatype"/>
        </w:rPr>
      </w:pPr>
      <w:r w:rsidRPr="00EA536F">
        <w:rPr>
          <w:rStyle w:val="Datatype"/>
        </w:rPr>
        <w:t xml:space="preserve">    {</w:t>
      </w:r>
    </w:p>
    <w:p w14:paraId="3D1A7035" w14:textId="77777777" w:rsidR="00183D74" w:rsidRPr="00EA536F" w:rsidRDefault="00183D74" w:rsidP="00183D74">
      <w:pPr>
        <w:pStyle w:val="Code"/>
        <w:rPr>
          <w:rStyle w:val="Datatype"/>
        </w:rPr>
      </w:pPr>
      <w:r w:rsidRPr="00EA536F">
        <w:rPr>
          <w:rStyle w:val="Datatype"/>
        </w:rPr>
        <w:t xml:space="preserve">      "$Path": "IsMarried"</w:t>
      </w:r>
    </w:p>
    <w:p w14:paraId="3A4F75C6" w14:textId="77777777" w:rsidR="00183D74" w:rsidRPr="00EA536F" w:rsidRDefault="00183D74" w:rsidP="00183D74">
      <w:pPr>
        <w:pStyle w:val="Code"/>
        <w:rPr>
          <w:rStyle w:val="Datatype"/>
        </w:rPr>
      </w:pPr>
      <w:r w:rsidRPr="00EA536F">
        <w:rPr>
          <w:rStyle w:val="Datatype"/>
        </w:rPr>
        <w:t xml:space="preserve">    }</w:t>
      </w:r>
    </w:p>
    <w:p w14:paraId="15660293" w14:textId="77777777" w:rsidR="00183D74" w:rsidRPr="00EA536F" w:rsidRDefault="00183D74" w:rsidP="00183D74">
      <w:pPr>
        <w:pStyle w:val="Code"/>
        <w:rPr>
          <w:rStyle w:val="Datatype"/>
        </w:rPr>
      </w:pPr>
      <w:r w:rsidRPr="00EA536F">
        <w:rPr>
          <w:rStyle w:val="Datatype"/>
        </w:rPr>
        <w:t xml:space="preserve">  ]</w:t>
      </w:r>
    </w:p>
    <w:p w14:paraId="057D8C7C" w14:textId="77777777" w:rsidR="00183D74" w:rsidRPr="00EA536F" w:rsidRDefault="00183D74" w:rsidP="00183D74">
      <w:pPr>
        <w:pStyle w:val="Code"/>
        <w:rPr>
          <w:rStyle w:val="Datatype"/>
        </w:rPr>
      </w:pPr>
      <w:r w:rsidRPr="00EA536F">
        <w:rPr>
          <w:rStyle w:val="Datatype"/>
        </w:rPr>
        <w:t>},</w:t>
      </w:r>
    </w:p>
    <w:p w14:paraId="3C8324AC" w14:textId="77777777" w:rsidR="00183D74" w:rsidRPr="00EA536F" w:rsidRDefault="00183D74" w:rsidP="00183D74">
      <w:pPr>
        <w:pStyle w:val="Code"/>
        <w:rPr>
          <w:rStyle w:val="Datatype"/>
        </w:rPr>
      </w:pPr>
      <w:r w:rsidRPr="00EA536F">
        <w:rPr>
          <w:rStyle w:val="Datatype"/>
        </w:rPr>
        <w:t>{</w:t>
      </w:r>
    </w:p>
    <w:p w14:paraId="0E22BA19" w14:textId="77777777" w:rsidR="00183D74" w:rsidRPr="00EA536F" w:rsidRDefault="00183D74" w:rsidP="00183D74">
      <w:pPr>
        <w:pStyle w:val="Code"/>
        <w:rPr>
          <w:rStyle w:val="Datatype"/>
        </w:rPr>
      </w:pPr>
      <w:r w:rsidRPr="00EA536F">
        <w:rPr>
          <w:rStyle w:val="Datatype"/>
        </w:rPr>
        <w:t xml:space="preserve">  "$Not": {</w:t>
      </w:r>
    </w:p>
    <w:p w14:paraId="6549FBDD" w14:textId="77777777" w:rsidR="00183D74" w:rsidRPr="00EA536F" w:rsidRDefault="00183D74" w:rsidP="00183D74">
      <w:pPr>
        <w:pStyle w:val="Code"/>
        <w:rPr>
          <w:rStyle w:val="Datatype"/>
        </w:rPr>
      </w:pPr>
      <w:r w:rsidRPr="00EA536F">
        <w:rPr>
          <w:rStyle w:val="Datatype"/>
        </w:rPr>
        <w:t xml:space="preserve">    "$Path": "IsMale"</w:t>
      </w:r>
    </w:p>
    <w:p w14:paraId="6250429F" w14:textId="77777777" w:rsidR="00183D74" w:rsidRPr="00EA536F" w:rsidRDefault="00183D74" w:rsidP="00183D74">
      <w:pPr>
        <w:pStyle w:val="Code"/>
        <w:rPr>
          <w:rStyle w:val="Datatype"/>
        </w:rPr>
      </w:pPr>
      <w:r w:rsidRPr="00EA536F">
        <w:rPr>
          <w:rStyle w:val="Datatype"/>
        </w:rPr>
        <w:t xml:space="preserve">  }</w:t>
      </w:r>
    </w:p>
    <w:p w14:paraId="3C18B8D6" w14:textId="77777777" w:rsidR="00183D74" w:rsidRPr="00EA536F" w:rsidRDefault="00183D74" w:rsidP="00183D74">
      <w:pPr>
        <w:pStyle w:val="Code"/>
        <w:rPr>
          <w:rStyle w:val="Datatype"/>
        </w:rPr>
      </w:pPr>
      <w:r w:rsidRPr="00EA536F">
        <w:rPr>
          <w:rStyle w:val="Datatype"/>
        </w:rPr>
        <w:t>},</w:t>
      </w:r>
    </w:p>
    <w:p w14:paraId="1B77B2E0" w14:textId="77777777" w:rsidR="00183D74" w:rsidRPr="00EA536F" w:rsidRDefault="00183D74" w:rsidP="00183D74">
      <w:pPr>
        <w:pStyle w:val="Code"/>
        <w:rPr>
          <w:rStyle w:val="Datatype"/>
        </w:rPr>
      </w:pPr>
      <w:r w:rsidRPr="00EA536F">
        <w:rPr>
          <w:rStyle w:val="Datatype"/>
        </w:rPr>
        <w:t>{</w:t>
      </w:r>
    </w:p>
    <w:p w14:paraId="5A15F9A4" w14:textId="77777777" w:rsidR="00183D74" w:rsidRPr="00EA536F" w:rsidRDefault="00183D74" w:rsidP="00183D74">
      <w:pPr>
        <w:pStyle w:val="Code"/>
        <w:rPr>
          <w:rStyle w:val="Datatype"/>
        </w:rPr>
      </w:pPr>
      <w:r w:rsidRPr="00EA536F">
        <w:rPr>
          <w:rStyle w:val="Datatype"/>
        </w:rPr>
        <w:t xml:space="preserve">  "$Eq": [</w:t>
      </w:r>
    </w:p>
    <w:p w14:paraId="1816E03F" w14:textId="77777777" w:rsidR="00183D74" w:rsidRPr="00EA536F" w:rsidRDefault="00183D74" w:rsidP="00183D74">
      <w:pPr>
        <w:pStyle w:val="Code"/>
        <w:rPr>
          <w:rStyle w:val="Datatype"/>
        </w:rPr>
      </w:pPr>
      <w:r w:rsidRPr="00EA536F">
        <w:rPr>
          <w:rStyle w:val="Datatype"/>
        </w:rPr>
        <w:t xml:space="preserve">    null,</w:t>
      </w:r>
    </w:p>
    <w:p w14:paraId="40A5984B" w14:textId="77777777" w:rsidR="00183D74" w:rsidRPr="00EA536F" w:rsidRDefault="00183D74" w:rsidP="00183D74">
      <w:pPr>
        <w:pStyle w:val="Code"/>
        <w:rPr>
          <w:rStyle w:val="Datatype"/>
        </w:rPr>
      </w:pPr>
      <w:r w:rsidRPr="00EA536F">
        <w:rPr>
          <w:rStyle w:val="Datatype"/>
        </w:rPr>
        <w:t xml:space="preserve">    {</w:t>
      </w:r>
    </w:p>
    <w:p w14:paraId="2BD0530F" w14:textId="77777777" w:rsidR="00183D74" w:rsidRPr="00EA536F" w:rsidRDefault="00183D74" w:rsidP="00183D74">
      <w:pPr>
        <w:pStyle w:val="Code"/>
        <w:rPr>
          <w:rStyle w:val="Datatype"/>
        </w:rPr>
      </w:pPr>
      <w:r w:rsidRPr="00EA536F">
        <w:rPr>
          <w:rStyle w:val="Datatype"/>
        </w:rPr>
        <w:lastRenderedPageBreak/>
        <w:t xml:space="preserve">      "$Path": "IsMale"</w:t>
      </w:r>
    </w:p>
    <w:p w14:paraId="720F29CF" w14:textId="77777777" w:rsidR="00183D74" w:rsidRPr="00EA536F" w:rsidRDefault="00183D74" w:rsidP="00183D74">
      <w:pPr>
        <w:pStyle w:val="Code"/>
        <w:rPr>
          <w:rStyle w:val="Datatype"/>
        </w:rPr>
      </w:pPr>
      <w:r w:rsidRPr="00EA536F">
        <w:rPr>
          <w:rStyle w:val="Datatype"/>
        </w:rPr>
        <w:t xml:space="preserve">    }</w:t>
      </w:r>
    </w:p>
    <w:p w14:paraId="4AC3CF5A" w14:textId="77777777" w:rsidR="00183D74" w:rsidRPr="00EA536F" w:rsidRDefault="00183D74" w:rsidP="00183D74">
      <w:pPr>
        <w:pStyle w:val="Code"/>
        <w:rPr>
          <w:rStyle w:val="Datatype"/>
        </w:rPr>
      </w:pPr>
      <w:r w:rsidRPr="00EA536F">
        <w:rPr>
          <w:rStyle w:val="Datatype"/>
        </w:rPr>
        <w:t xml:space="preserve">  ]</w:t>
      </w:r>
    </w:p>
    <w:p w14:paraId="54F691ED" w14:textId="77777777" w:rsidR="00183D74" w:rsidRPr="00EA536F" w:rsidRDefault="00183D74" w:rsidP="00183D74">
      <w:pPr>
        <w:pStyle w:val="Code"/>
        <w:rPr>
          <w:rStyle w:val="Datatype"/>
        </w:rPr>
      </w:pPr>
      <w:r w:rsidRPr="00EA536F">
        <w:rPr>
          <w:rStyle w:val="Datatype"/>
        </w:rPr>
        <w:t>},</w:t>
      </w:r>
    </w:p>
    <w:p w14:paraId="12490FF6" w14:textId="77777777" w:rsidR="00183D74" w:rsidRPr="00EA536F" w:rsidRDefault="00183D74" w:rsidP="00183D74">
      <w:pPr>
        <w:pStyle w:val="Code"/>
        <w:rPr>
          <w:rStyle w:val="Datatype"/>
        </w:rPr>
      </w:pPr>
      <w:r w:rsidRPr="00EA536F">
        <w:rPr>
          <w:rStyle w:val="Datatype"/>
        </w:rPr>
        <w:t>{</w:t>
      </w:r>
    </w:p>
    <w:p w14:paraId="17F60233" w14:textId="77777777" w:rsidR="00183D74" w:rsidRPr="00EA536F" w:rsidRDefault="00183D74" w:rsidP="00183D74">
      <w:pPr>
        <w:pStyle w:val="Code"/>
        <w:rPr>
          <w:rStyle w:val="Datatype"/>
        </w:rPr>
      </w:pPr>
      <w:r w:rsidRPr="00EA536F">
        <w:rPr>
          <w:rStyle w:val="Datatype"/>
        </w:rPr>
        <w:t xml:space="preserve">  "$Ne": [</w:t>
      </w:r>
    </w:p>
    <w:p w14:paraId="53BF09FC" w14:textId="77777777" w:rsidR="00183D74" w:rsidRPr="00EA536F" w:rsidRDefault="00183D74" w:rsidP="00183D74">
      <w:pPr>
        <w:pStyle w:val="Code"/>
        <w:rPr>
          <w:rStyle w:val="Datatype"/>
        </w:rPr>
      </w:pPr>
      <w:r w:rsidRPr="00EA536F">
        <w:rPr>
          <w:rStyle w:val="Datatype"/>
        </w:rPr>
        <w:t xml:space="preserve">    null,</w:t>
      </w:r>
    </w:p>
    <w:p w14:paraId="62EEEFDF" w14:textId="77777777" w:rsidR="00183D74" w:rsidRPr="00EA536F" w:rsidRDefault="00183D74" w:rsidP="00183D74">
      <w:pPr>
        <w:pStyle w:val="Code"/>
        <w:rPr>
          <w:rStyle w:val="Datatype"/>
        </w:rPr>
      </w:pPr>
      <w:r w:rsidRPr="00EA536F">
        <w:rPr>
          <w:rStyle w:val="Datatype"/>
        </w:rPr>
        <w:t xml:space="preserve">    {</w:t>
      </w:r>
    </w:p>
    <w:p w14:paraId="03752A5D" w14:textId="77777777" w:rsidR="00183D74" w:rsidRPr="00EA536F" w:rsidRDefault="00183D74" w:rsidP="00183D74">
      <w:pPr>
        <w:pStyle w:val="Code"/>
        <w:rPr>
          <w:rStyle w:val="Datatype"/>
        </w:rPr>
      </w:pPr>
      <w:r w:rsidRPr="00EA536F">
        <w:rPr>
          <w:rStyle w:val="Datatype"/>
        </w:rPr>
        <w:t xml:space="preserve">      "$Path": "IsMale"</w:t>
      </w:r>
    </w:p>
    <w:p w14:paraId="40E6D7ED" w14:textId="77777777" w:rsidR="00183D74" w:rsidRPr="00EA536F" w:rsidRDefault="00183D74" w:rsidP="00183D74">
      <w:pPr>
        <w:pStyle w:val="Code"/>
        <w:rPr>
          <w:rStyle w:val="Datatype"/>
        </w:rPr>
      </w:pPr>
      <w:r w:rsidRPr="00EA536F">
        <w:rPr>
          <w:rStyle w:val="Datatype"/>
        </w:rPr>
        <w:t xml:space="preserve">    }</w:t>
      </w:r>
    </w:p>
    <w:p w14:paraId="72F66407" w14:textId="77777777" w:rsidR="00183D74" w:rsidRPr="00EA536F" w:rsidRDefault="00183D74" w:rsidP="00183D74">
      <w:pPr>
        <w:pStyle w:val="Code"/>
        <w:rPr>
          <w:rStyle w:val="Datatype"/>
        </w:rPr>
      </w:pPr>
      <w:r w:rsidRPr="00EA536F">
        <w:rPr>
          <w:rStyle w:val="Datatype"/>
        </w:rPr>
        <w:t xml:space="preserve">  ]</w:t>
      </w:r>
    </w:p>
    <w:p w14:paraId="716864F0" w14:textId="77777777" w:rsidR="00183D74" w:rsidRPr="00EA536F" w:rsidRDefault="00183D74" w:rsidP="00183D74">
      <w:pPr>
        <w:pStyle w:val="Code"/>
        <w:rPr>
          <w:rStyle w:val="Datatype"/>
        </w:rPr>
      </w:pPr>
      <w:r w:rsidRPr="00EA536F">
        <w:rPr>
          <w:rStyle w:val="Datatype"/>
        </w:rPr>
        <w:t>},</w:t>
      </w:r>
    </w:p>
    <w:p w14:paraId="4CF549E4" w14:textId="77777777" w:rsidR="00183D74" w:rsidRPr="00EA536F" w:rsidRDefault="00183D74" w:rsidP="00183D74">
      <w:pPr>
        <w:pStyle w:val="Code"/>
        <w:rPr>
          <w:rStyle w:val="Datatype"/>
        </w:rPr>
      </w:pPr>
      <w:r w:rsidRPr="00EA536F">
        <w:rPr>
          <w:rStyle w:val="Datatype"/>
        </w:rPr>
        <w:t>{</w:t>
      </w:r>
    </w:p>
    <w:p w14:paraId="79208FA9" w14:textId="77777777" w:rsidR="00183D74" w:rsidRPr="00EA536F" w:rsidRDefault="00183D74" w:rsidP="00183D74">
      <w:pPr>
        <w:pStyle w:val="Code"/>
        <w:rPr>
          <w:rStyle w:val="Datatype"/>
        </w:rPr>
      </w:pPr>
      <w:r w:rsidRPr="00EA536F">
        <w:rPr>
          <w:rStyle w:val="Datatype"/>
        </w:rPr>
        <w:t xml:space="preserve">  "$Gt": [</w:t>
      </w:r>
    </w:p>
    <w:p w14:paraId="71342C72" w14:textId="77777777" w:rsidR="00183D74" w:rsidRPr="00EA536F" w:rsidRDefault="00183D74" w:rsidP="00183D74">
      <w:pPr>
        <w:pStyle w:val="Code"/>
        <w:rPr>
          <w:rStyle w:val="Datatype"/>
        </w:rPr>
      </w:pPr>
      <w:r w:rsidRPr="00EA536F">
        <w:rPr>
          <w:rStyle w:val="Datatype"/>
        </w:rPr>
        <w:t xml:space="preserve">    {</w:t>
      </w:r>
    </w:p>
    <w:p w14:paraId="7999FA89" w14:textId="77777777" w:rsidR="00183D74" w:rsidRPr="00EA536F" w:rsidRDefault="00183D74" w:rsidP="00183D74">
      <w:pPr>
        <w:pStyle w:val="Code"/>
        <w:rPr>
          <w:rStyle w:val="Datatype"/>
        </w:rPr>
      </w:pPr>
      <w:r w:rsidRPr="00EA536F">
        <w:rPr>
          <w:rStyle w:val="Datatype"/>
        </w:rPr>
        <w:t xml:space="preserve">      "$Path": "Price"</w:t>
      </w:r>
    </w:p>
    <w:p w14:paraId="232D53FB" w14:textId="77777777" w:rsidR="00183D74" w:rsidRPr="00EA536F" w:rsidRDefault="00183D74" w:rsidP="00183D74">
      <w:pPr>
        <w:pStyle w:val="Code"/>
        <w:rPr>
          <w:rStyle w:val="Datatype"/>
        </w:rPr>
      </w:pPr>
      <w:r w:rsidRPr="00EA536F">
        <w:rPr>
          <w:rStyle w:val="Datatype"/>
        </w:rPr>
        <w:t xml:space="preserve">    },</w:t>
      </w:r>
    </w:p>
    <w:p w14:paraId="1CFB818D" w14:textId="77777777" w:rsidR="00183D74" w:rsidRDefault="00183D74" w:rsidP="00183D74">
      <w:pPr>
        <w:pStyle w:val="Code"/>
        <w:rPr>
          <w:rStyle w:val="Datatype"/>
        </w:rPr>
      </w:pPr>
      <w:r w:rsidRPr="00EA536F">
        <w:rPr>
          <w:rStyle w:val="Datatype"/>
        </w:rPr>
        <w:t xml:space="preserve">    </w:t>
      </w:r>
      <w:r>
        <w:rPr>
          <w:rStyle w:val="Datatype"/>
        </w:rPr>
        <w:t>{</w:t>
      </w:r>
    </w:p>
    <w:p w14:paraId="77A5CEFE" w14:textId="77777777" w:rsidR="00183D74" w:rsidRDefault="00183D74" w:rsidP="00183D74">
      <w:pPr>
        <w:pStyle w:val="Code"/>
        <w:rPr>
          <w:rStyle w:val="Datatype"/>
        </w:rPr>
      </w:pPr>
      <w:r>
        <w:rPr>
          <w:rStyle w:val="Datatype"/>
        </w:rPr>
        <w:t xml:space="preserve">      "$Int": </w:t>
      </w:r>
      <w:r w:rsidRPr="00EA536F">
        <w:rPr>
          <w:rStyle w:val="Datatype"/>
        </w:rPr>
        <w:t>20</w:t>
      </w:r>
    </w:p>
    <w:p w14:paraId="2F02DF22" w14:textId="77777777" w:rsidR="00183D74" w:rsidRPr="00EA536F" w:rsidRDefault="00183D74" w:rsidP="00183D74">
      <w:pPr>
        <w:pStyle w:val="Code"/>
        <w:rPr>
          <w:rStyle w:val="Datatype"/>
        </w:rPr>
      </w:pPr>
      <w:r>
        <w:rPr>
          <w:rStyle w:val="Datatype"/>
        </w:rPr>
        <w:t xml:space="preserve">    }</w:t>
      </w:r>
    </w:p>
    <w:p w14:paraId="1C36F4BE" w14:textId="77777777" w:rsidR="00183D74" w:rsidRPr="00EA536F" w:rsidRDefault="00183D74" w:rsidP="00183D74">
      <w:pPr>
        <w:pStyle w:val="Code"/>
        <w:rPr>
          <w:rStyle w:val="Datatype"/>
        </w:rPr>
      </w:pPr>
      <w:r w:rsidRPr="00EA536F">
        <w:rPr>
          <w:rStyle w:val="Datatype"/>
        </w:rPr>
        <w:t xml:space="preserve">  ]</w:t>
      </w:r>
    </w:p>
    <w:p w14:paraId="0357EB41" w14:textId="77777777" w:rsidR="00183D74" w:rsidRPr="00EA536F" w:rsidRDefault="00183D74" w:rsidP="00183D74">
      <w:pPr>
        <w:pStyle w:val="Code"/>
        <w:rPr>
          <w:rStyle w:val="Datatype"/>
        </w:rPr>
      </w:pPr>
      <w:r w:rsidRPr="00EA536F">
        <w:rPr>
          <w:rStyle w:val="Datatype"/>
        </w:rPr>
        <w:t>},</w:t>
      </w:r>
    </w:p>
    <w:p w14:paraId="5EE8C200" w14:textId="77777777" w:rsidR="00183D74" w:rsidRPr="00EA536F" w:rsidRDefault="00183D74" w:rsidP="00183D74">
      <w:pPr>
        <w:pStyle w:val="Code"/>
        <w:rPr>
          <w:rStyle w:val="Datatype"/>
        </w:rPr>
      </w:pPr>
      <w:r w:rsidRPr="00EA536F">
        <w:rPr>
          <w:rStyle w:val="Datatype"/>
        </w:rPr>
        <w:t>{</w:t>
      </w:r>
    </w:p>
    <w:p w14:paraId="22676C58" w14:textId="77777777" w:rsidR="00183D74" w:rsidRPr="00EA536F" w:rsidRDefault="00183D74" w:rsidP="00183D74">
      <w:pPr>
        <w:pStyle w:val="Code"/>
        <w:rPr>
          <w:rStyle w:val="Datatype"/>
        </w:rPr>
      </w:pPr>
      <w:r w:rsidRPr="00EA536F">
        <w:rPr>
          <w:rStyle w:val="Datatype"/>
        </w:rPr>
        <w:t xml:space="preserve">  "$Ge": [</w:t>
      </w:r>
    </w:p>
    <w:p w14:paraId="74B4267C" w14:textId="77777777" w:rsidR="00183D74" w:rsidRPr="00EA536F" w:rsidRDefault="00183D74" w:rsidP="00183D74">
      <w:pPr>
        <w:pStyle w:val="Code"/>
        <w:rPr>
          <w:rStyle w:val="Datatype"/>
        </w:rPr>
      </w:pPr>
      <w:r w:rsidRPr="00EA536F">
        <w:rPr>
          <w:rStyle w:val="Datatype"/>
        </w:rPr>
        <w:t xml:space="preserve">    {</w:t>
      </w:r>
    </w:p>
    <w:p w14:paraId="3E355DEE" w14:textId="77777777" w:rsidR="00183D74" w:rsidRPr="00EA536F" w:rsidRDefault="00183D74" w:rsidP="00183D74">
      <w:pPr>
        <w:pStyle w:val="Code"/>
        <w:rPr>
          <w:rStyle w:val="Datatype"/>
        </w:rPr>
      </w:pPr>
      <w:r w:rsidRPr="00EA536F">
        <w:rPr>
          <w:rStyle w:val="Datatype"/>
        </w:rPr>
        <w:t xml:space="preserve">      "$Path": "Price"</w:t>
      </w:r>
    </w:p>
    <w:p w14:paraId="2061491B" w14:textId="77777777" w:rsidR="00183D74" w:rsidRPr="00EA536F" w:rsidRDefault="00183D74" w:rsidP="00183D74">
      <w:pPr>
        <w:pStyle w:val="Code"/>
        <w:rPr>
          <w:rStyle w:val="Datatype"/>
        </w:rPr>
      </w:pPr>
      <w:r w:rsidRPr="00EA536F">
        <w:rPr>
          <w:rStyle w:val="Datatype"/>
        </w:rPr>
        <w:t xml:space="preserve">    },</w:t>
      </w:r>
    </w:p>
    <w:p w14:paraId="4F3E5BE3" w14:textId="77777777" w:rsidR="00183D74" w:rsidRDefault="00183D74" w:rsidP="00183D74">
      <w:pPr>
        <w:pStyle w:val="Code"/>
        <w:rPr>
          <w:rStyle w:val="Datatype"/>
        </w:rPr>
      </w:pPr>
      <w:r w:rsidRPr="00EA536F">
        <w:rPr>
          <w:rStyle w:val="Datatype"/>
        </w:rPr>
        <w:t xml:space="preserve">    </w:t>
      </w:r>
      <w:r>
        <w:rPr>
          <w:rStyle w:val="Datatype"/>
        </w:rPr>
        <w:t>{</w:t>
      </w:r>
    </w:p>
    <w:p w14:paraId="2657ED75" w14:textId="77777777" w:rsidR="00183D74" w:rsidRPr="00EA536F" w:rsidRDefault="00183D74" w:rsidP="00183D74">
      <w:pPr>
        <w:pStyle w:val="Code"/>
        <w:rPr>
          <w:rStyle w:val="Datatype"/>
        </w:rPr>
      </w:pPr>
      <w:r>
        <w:rPr>
          <w:rStyle w:val="Datatype"/>
        </w:rPr>
        <w:t xml:space="preserve">      "$Int": </w:t>
      </w:r>
      <w:r w:rsidRPr="00EA536F">
        <w:rPr>
          <w:rStyle w:val="Datatype"/>
        </w:rPr>
        <w:t>10</w:t>
      </w:r>
    </w:p>
    <w:p w14:paraId="163D5AC1" w14:textId="77777777" w:rsidR="00183D74" w:rsidRPr="00EA536F" w:rsidRDefault="00183D74" w:rsidP="00183D74">
      <w:pPr>
        <w:pStyle w:val="Code"/>
        <w:rPr>
          <w:rStyle w:val="Datatype"/>
        </w:rPr>
      </w:pPr>
      <w:r>
        <w:rPr>
          <w:rStyle w:val="Datatype"/>
        </w:rPr>
        <w:t xml:space="preserve">    }</w:t>
      </w:r>
    </w:p>
    <w:p w14:paraId="4ACF48E6" w14:textId="77777777" w:rsidR="00183D74" w:rsidRPr="00EA536F" w:rsidRDefault="00183D74" w:rsidP="00183D74">
      <w:pPr>
        <w:pStyle w:val="Code"/>
        <w:rPr>
          <w:rStyle w:val="Datatype"/>
        </w:rPr>
      </w:pPr>
      <w:r w:rsidRPr="00EA536F">
        <w:rPr>
          <w:rStyle w:val="Datatype"/>
        </w:rPr>
        <w:t xml:space="preserve">  ]</w:t>
      </w:r>
    </w:p>
    <w:p w14:paraId="0D2C6E88" w14:textId="77777777" w:rsidR="00183D74" w:rsidRPr="00EA536F" w:rsidRDefault="00183D74" w:rsidP="00183D74">
      <w:pPr>
        <w:pStyle w:val="Code"/>
        <w:rPr>
          <w:rStyle w:val="Datatype"/>
        </w:rPr>
      </w:pPr>
      <w:r w:rsidRPr="00EA536F">
        <w:rPr>
          <w:rStyle w:val="Datatype"/>
        </w:rPr>
        <w:t>},</w:t>
      </w:r>
    </w:p>
    <w:p w14:paraId="7C991C1D" w14:textId="77777777" w:rsidR="00183D74" w:rsidRPr="00EA536F" w:rsidRDefault="00183D74" w:rsidP="00183D74">
      <w:pPr>
        <w:pStyle w:val="Code"/>
        <w:rPr>
          <w:rStyle w:val="Datatype"/>
        </w:rPr>
      </w:pPr>
      <w:r w:rsidRPr="00EA536F">
        <w:rPr>
          <w:rStyle w:val="Datatype"/>
        </w:rPr>
        <w:t>{</w:t>
      </w:r>
    </w:p>
    <w:p w14:paraId="18D87408" w14:textId="77777777" w:rsidR="00183D74" w:rsidRPr="00EA536F" w:rsidRDefault="00183D74" w:rsidP="00183D74">
      <w:pPr>
        <w:pStyle w:val="Code"/>
        <w:rPr>
          <w:rStyle w:val="Datatype"/>
        </w:rPr>
      </w:pPr>
      <w:r w:rsidRPr="00EA536F">
        <w:rPr>
          <w:rStyle w:val="Datatype"/>
        </w:rPr>
        <w:t xml:space="preserve">  "$Lt": [</w:t>
      </w:r>
    </w:p>
    <w:p w14:paraId="42E8152C" w14:textId="77777777" w:rsidR="00183D74" w:rsidRPr="00EA536F" w:rsidRDefault="00183D74" w:rsidP="00183D74">
      <w:pPr>
        <w:pStyle w:val="Code"/>
        <w:rPr>
          <w:rStyle w:val="Datatype"/>
        </w:rPr>
      </w:pPr>
      <w:r w:rsidRPr="00EA536F">
        <w:rPr>
          <w:rStyle w:val="Datatype"/>
        </w:rPr>
        <w:t xml:space="preserve">    {</w:t>
      </w:r>
    </w:p>
    <w:p w14:paraId="5C8110A6" w14:textId="77777777" w:rsidR="00183D74" w:rsidRPr="00EA536F" w:rsidRDefault="00183D74" w:rsidP="00183D74">
      <w:pPr>
        <w:pStyle w:val="Code"/>
        <w:rPr>
          <w:rStyle w:val="Datatype"/>
        </w:rPr>
      </w:pPr>
      <w:r w:rsidRPr="00EA536F">
        <w:rPr>
          <w:rStyle w:val="Datatype"/>
        </w:rPr>
        <w:t xml:space="preserve">      "$Path": "Price"</w:t>
      </w:r>
    </w:p>
    <w:p w14:paraId="5E689E13" w14:textId="77777777" w:rsidR="00183D74" w:rsidRPr="00EA536F" w:rsidRDefault="00183D74" w:rsidP="00183D74">
      <w:pPr>
        <w:pStyle w:val="Code"/>
        <w:rPr>
          <w:rStyle w:val="Datatype"/>
        </w:rPr>
      </w:pPr>
      <w:r w:rsidRPr="00EA536F">
        <w:rPr>
          <w:rStyle w:val="Datatype"/>
        </w:rPr>
        <w:t xml:space="preserve">    },</w:t>
      </w:r>
    </w:p>
    <w:p w14:paraId="6E851CB6" w14:textId="77777777" w:rsidR="00183D74" w:rsidRDefault="00183D74" w:rsidP="00183D74">
      <w:pPr>
        <w:pStyle w:val="Code"/>
        <w:rPr>
          <w:rStyle w:val="Datatype"/>
        </w:rPr>
      </w:pPr>
      <w:r w:rsidRPr="00EA536F">
        <w:rPr>
          <w:rStyle w:val="Datatype"/>
        </w:rPr>
        <w:t xml:space="preserve">    </w:t>
      </w:r>
      <w:r>
        <w:rPr>
          <w:rStyle w:val="Datatype"/>
        </w:rPr>
        <w:t>{</w:t>
      </w:r>
    </w:p>
    <w:p w14:paraId="03AB5BD8" w14:textId="77777777" w:rsidR="00183D74" w:rsidRDefault="00183D74" w:rsidP="00183D74">
      <w:pPr>
        <w:pStyle w:val="Code"/>
        <w:rPr>
          <w:rStyle w:val="Datatype"/>
        </w:rPr>
      </w:pPr>
      <w:r>
        <w:rPr>
          <w:rStyle w:val="Datatype"/>
        </w:rPr>
        <w:t xml:space="preserve">      "$Int": </w:t>
      </w:r>
      <w:r w:rsidRPr="00EA536F">
        <w:rPr>
          <w:rStyle w:val="Datatype"/>
        </w:rPr>
        <w:t>20</w:t>
      </w:r>
    </w:p>
    <w:p w14:paraId="5FEF2C55" w14:textId="77777777" w:rsidR="00183D74" w:rsidRPr="00EA536F" w:rsidRDefault="00183D74" w:rsidP="00183D74">
      <w:pPr>
        <w:pStyle w:val="Code"/>
        <w:rPr>
          <w:rStyle w:val="Datatype"/>
        </w:rPr>
      </w:pPr>
      <w:r>
        <w:rPr>
          <w:rStyle w:val="Datatype"/>
        </w:rPr>
        <w:t xml:space="preserve">    }</w:t>
      </w:r>
    </w:p>
    <w:p w14:paraId="7584A1ED" w14:textId="77777777" w:rsidR="00183D74" w:rsidRPr="00EA536F" w:rsidRDefault="00183D74" w:rsidP="00183D74">
      <w:pPr>
        <w:pStyle w:val="Code"/>
        <w:rPr>
          <w:rStyle w:val="Datatype"/>
        </w:rPr>
      </w:pPr>
      <w:r w:rsidRPr="00EA536F">
        <w:rPr>
          <w:rStyle w:val="Datatype"/>
        </w:rPr>
        <w:t xml:space="preserve">  ]</w:t>
      </w:r>
    </w:p>
    <w:p w14:paraId="7C44F442" w14:textId="77777777" w:rsidR="00183D74" w:rsidRPr="00EA536F" w:rsidRDefault="00183D74" w:rsidP="00183D74">
      <w:pPr>
        <w:pStyle w:val="Code"/>
        <w:rPr>
          <w:rStyle w:val="Datatype"/>
        </w:rPr>
      </w:pPr>
      <w:r w:rsidRPr="00EA536F">
        <w:rPr>
          <w:rStyle w:val="Datatype"/>
        </w:rPr>
        <w:t>},</w:t>
      </w:r>
    </w:p>
    <w:p w14:paraId="7C5B8F38" w14:textId="77777777" w:rsidR="00183D74" w:rsidRPr="00EA536F" w:rsidRDefault="00183D74" w:rsidP="00183D74">
      <w:pPr>
        <w:pStyle w:val="Code"/>
        <w:rPr>
          <w:rStyle w:val="Datatype"/>
        </w:rPr>
      </w:pPr>
      <w:r w:rsidRPr="00EA536F">
        <w:rPr>
          <w:rStyle w:val="Datatype"/>
        </w:rPr>
        <w:t>{</w:t>
      </w:r>
    </w:p>
    <w:p w14:paraId="5F92524D" w14:textId="77777777" w:rsidR="00183D74" w:rsidRPr="00EA536F" w:rsidRDefault="00183D74" w:rsidP="00183D74">
      <w:pPr>
        <w:pStyle w:val="Code"/>
        <w:rPr>
          <w:rStyle w:val="Datatype"/>
        </w:rPr>
      </w:pPr>
      <w:r w:rsidRPr="00EA536F">
        <w:rPr>
          <w:rStyle w:val="Datatype"/>
        </w:rPr>
        <w:t xml:space="preserve">  "$Le": [</w:t>
      </w:r>
    </w:p>
    <w:p w14:paraId="0B6C30AA" w14:textId="77777777" w:rsidR="00183D74" w:rsidRPr="00EA536F" w:rsidRDefault="00183D74" w:rsidP="00183D74">
      <w:pPr>
        <w:pStyle w:val="Code"/>
        <w:rPr>
          <w:rStyle w:val="Datatype"/>
        </w:rPr>
      </w:pPr>
      <w:r w:rsidRPr="00EA536F">
        <w:rPr>
          <w:rStyle w:val="Datatype"/>
        </w:rPr>
        <w:t xml:space="preserve">    {</w:t>
      </w:r>
    </w:p>
    <w:p w14:paraId="50939152" w14:textId="77777777" w:rsidR="00183D74" w:rsidRPr="00EA536F" w:rsidRDefault="00183D74" w:rsidP="00183D74">
      <w:pPr>
        <w:pStyle w:val="Code"/>
        <w:rPr>
          <w:rStyle w:val="Datatype"/>
        </w:rPr>
      </w:pPr>
      <w:r w:rsidRPr="00EA536F">
        <w:rPr>
          <w:rStyle w:val="Datatype"/>
        </w:rPr>
        <w:t xml:space="preserve">      "$Path": "Price"</w:t>
      </w:r>
    </w:p>
    <w:p w14:paraId="483ACD08" w14:textId="77777777" w:rsidR="00183D74" w:rsidRPr="00EA536F" w:rsidRDefault="00183D74" w:rsidP="00183D74">
      <w:pPr>
        <w:pStyle w:val="Code"/>
        <w:rPr>
          <w:rStyle w:val="Datatype"/>
        </w:rPr>
      </w:pPr>
      <w:r w:rsidRPr="00EA536F">
        <w:rPr>
          <w:rStyle w:val="Datatype"/>
        </w:rPr>
        <w:t xml:space="preserve">    },</w:t>
      </w:r>
    </w:p>
    <w:p w14:paraId="12D8885F" w14:textId="77777777" w:rsidR="00183D74" w:rsidRDefault="00183D74" w:rsidP="00183D74">
      <w:pPr>
        <w:pStyle w:val="Code"/>
        <w:rPr>
          <w:rStyle w:val="Datatype"/>
        </w:rPr>
      </w:pPr>
      <w:r w:rsidRPr="00EA536F">
        <w:rPr>
          <w:rStyle w:val="Datatype"/>
        </w:rPr>
        <w:t xml:space="preserve">    </w:t>
      </w:r>
      <w:r>
        <w:rPr>
          <w:rStyle w:val="Datatype"/>
        </w:rPr>
        <w:t>{</w:t>
      </w:r>
    </w:p>
    <w:p w14:paraId="17F45D89" w14:textId="77777777" w:rsidR="00183D74" w:rsidRPr="00EA536F" w:rsidRDefault="00183D74" w:rsidP="00183D74">
      <w:pPr>
        <w:pStyle w:val="Code"/>
        <w:rPr>
          <w:rStyle w:val="Datatype"/>
        </w:rPr>
      </w:pPr>
      <w:r>
        <w:rPr>
          <w:rStyle w:val="Datatype"/>
        </w:rPr>
        <w:t xml:space="preserve">      "$Int": </w:t>
      </w:r>
      <w:r w:rsidRPr="00EA536F">
        <w:rPr>
          <w:rStyle w:val="Datatype"/>
        </w:rPr>
        <w:t>100</w:t>
      </w:r>
    </w:p>
    <w:p w14:paraId="14B50D04" w14:textId="77777777" w:rsidR="00183D74" w:rsidRPr="00EA536F" w:rsidRDefault="00183D74" w:rsidP="00183D74">
      <w:pPr>
        <w:pStyle w:val="Code"/>
        <w:rPr>
          <w:rStyle w:val="Datatype"/>
        </w:rPr>
      </w:pPr>
      <w:r>
        <w:rPr>
          <w:rStyle w:val="Datatype"/>
        </w:rPr>
        <w:t xml:space="preserve">    }</w:t>
      </w:r>
    </w:p>
    <w:p w14:paraId="00C1076E" w14:textId="77777777" w:rsidR="00183D74" w:rsidRPr="00EA536F" w:rsidRDefault="00183D74" w:rsidP="00183D74">
      <w:pPr>
        <w:pStyle w:val="Code"/>
        <w:rPr>
          <w:rStyle w:val="Datatype"/>
        </w:rPr>
      </w:pPr>
      <w:r w:rsidRPr="00EA536F">
        <w:rPr>
          <w:rStyle w:val="Datatype"/>
        </w:rPr>
        <w:t xml:space="preserve">  ]</w:t>
      </w:r>
    </w:p>
    <w:p w14:paraId="0846CA8D" w14:textId="77777777" w:rsidR="00183D74" w:rsidRPr="00AB74BE" w:rsidRDefault="00183D74" w:rsidP="00183D74">
      <w:pPr>
        <w:pStyle w:val="Code"/>
        <w:rPr>
          <w:rStyle w:val="Datatype"/>
        </w:rPr>
      </w:pPr>
      <w:r w:rsidRPr="00AB74BE">
        <w:rPr>
          <w:rStyle w:val="Datatype"/>
        </w:rPr>
        <w:t>},</w:t>
      </w:r>
    </w:p>
    <w:p w14:paraId="1ED5308F" w14:textId="77777777" w:rsidR="00183D74" w:rsidRPr="00AB74BE" w:rsidRDefault="00183D74" w:rsidP="00183D74">
      <w:pPr>
        <w:pStyle w:val="Code"/>
        <w:rPr>
          <w:rStyle w:val="Datatype"/>
        </w:rPr>
      </w:pPr>
      <w:r w:rsidRPr="00AB74BE">
        <w:rPr>
          <w:rStyle w:val="Datatype"/>
        </w:rPr>
        <w:t>{</w:t>
      </w:r>
    </w:p>
    <w:p w14:paraId="73B498CD" w14:textId="77777777" w:rsidR="00183D74" w:rsidRPr="00AB74BE" w:rsidRDefault="00183D74" w:rsidP="00183D74">
      <w:pPr>
        <w:pStyle w:val="Code"/>
        <w:rPr>
          <w:rStyle w:val="Datatype"/>
        </w:rPr>
      </w:pPr>
      <w:r w:rsidRPr="00AB74BE">
        <w:rPr>
          <w:rStyle w:val="Datatype"/>
        </w:rPr>
        <w:t xml:space="preserve">  "$Has": [</w:t>
      </w:r>
    </w:p>
    <w:p w14:paraId="7256F787" w14:textId="77777777" w:rsidR="00183D74" w:rsidRPr="00AB74BE" w:rsidRDefault="00183D74" w:rsidP="00183D74">
      <w:pPr>
        <w:pStyle w:val="Code"/>
        <w:rPr>
          <w:rStyle w:val="Datatype"/>
        </w:rPr>
      </w:pPr>
      <w:r w:rsidRPr="00AB74BE">
        <w:rPr>
          <w:rStyle w:val="Datatype"/>
        </w:rPr>
        <w:t xml:space="preserve">    {</w:t>
      </w:r>
    </w:p>
    <w:p w14:paraId="0D62F2CD" w14:textId="77777777" w:rsidR="00183D74" w:rsidRPr="00AB74BE" w:rsidRDefault="00183D74" w:rsidP="00183D74">
      <w:pPr>
        <w:pStyle w:val="Code"/>
        <w:rPr>
          <w:rStyle w:val="Datatype"/>
        </w:rPr>
      </w:pPr>
      <w:r w:rsidRPr="00AB74BE">
        <w:rPr>
          <w:rStyle w:val="Datatype"/>
        </w:rPr>
        <w:t xml:space="preserve">      "$Path": "Fabric"</w:t>
      </w:r>
    </w:p>
    <w:p w14:paraId="28096696" w14:textId="77777777" w:rsidR="00183D74" w:rsidRPr="00AB74BE" w:rsidRDefault="00183D74" w:rsidP="00183D74">
      <w:pPr>
        <w:pStyle w:val="Code"/>
        <w:rPr>
          <w:rStyle w:val="Datatype"/>
        </w:rPr>
      </w:pPr>
      <w:r w:rsidRPr="00AB74BE">
        <w:rPr>
          <w:rStyle w:val="Datatype"/>
        </w:rPr>
        <w:t xml:space="preserve">    },</w:t>
      </w:r>
    </w:p>
    <w:p w14:paraId="0BB1403E" w14:textId="77777777" w:rsidR="00183D74" w:rsidRPr="00AB74BE" w:rsidRDefault="00183D74" w:rsidP="00183D74">
      <w:pPr>
        <w:pStyle w:val="Code"/>
        <w:rPr>
          <w:rStyle w:val="Datatype"/>
        </w:rPr>
      </w:pPr>
      <w:r w:rsidRPr="00AB74BE">
        <w:rPr>
          <w:rStyle w:val="Datatype"/>
        </w:rPr>
        <w:t xml:space="preserve">    {</w:t>
      </w:r>
    </w:p>
    <w:p w14:paraId="29FA4365" w14:textId="77777777" w:rsidR="00183D74" w:rsidRPr="00AB74BE" w:rsidRDefault="00183D74" w:rsidP="00183D74">
      <w:pPr>
        <w:pStyle w:val="Code"/>
        <w:rPr>
          <w:rStyle w:val="Datatype"/>
        </w:rPr>
      </w:pPr>
      <w:r w:rsidRPr="00AB74BE">
        <w:rPr>
          <w:rStyle w:val="Datatype"/>
        </w:rPr>
        <w:t xml:space="preserve">      "$EnumMember": "Red"</w:t>
      </w:r>
    </w:p>
    <w:p w14:paraId="00F84E5D" w14:textId="77777777" w:rsidR="00183D74" w:rsidRPr="00AB74BE" w:rsidRDefault="00183D74" w:rsidP="00183D74">
      <w:pPr>
        <w:pStyle w:val="Code"/>
        <w:rPr>
          <w:rStyle w:val="Datatype"/>
        </w:rPr>
      </w:pPr>
      <w:r w:rsidRPr="00AB74BE">
        <w:rPr>
          <w:rStyle w:val="Datatype"/>
        </w:rPr>
        <w:t xml:space="preserve">    }</w:t>
      </w:r>
    </w:p>
    <w:p w14:paraId="50E30300" w14:textId="77777777" w:rsidR="00183D74" w:rsidRPr="00AB74BE" w:rsidRDefault="00183D74" w:rsidP="00183D74">
      <w:pPr>
        <w:pStyle w:val="Code"/>
        <w:rPr>
          <w:rStyle w:val="Datatype"/>
        </w:rPr>
      </w:pPr>
      <w:r w:rsidRPr="00AB74BE">
        <w:rPr>
          <w:rStyle w:val="Datatype"/>
        </w:rPr>
        <w:t xml:space="preserve">  ]</w:t>
      </w:r>
    </w:p>
    <w:p w14:paraId="2FF70034" w14:textId="77777777" w:rsidR="00183D74" w:rsidRPr="00AB74BE" w:rsidRDefault="00183D74" w:rsidP="00183D74">
      <w:pPr>
        <w:pStyle w:val="Code"/>
        <w:rPr>
          <w:rStyle w:val="Datatype"/>
        </w:rPr>
      </w:pPr>
      <w:r w:rsidRPr="00AB74BE">
        <w:rPr>
          <w:rStyle w:val="Datatype"/>
        </w:rPr>
        <w:t>},</w:t>
      </w:r>
    </w:p>
    <w:p w14:paraId="31CF8ABB" w14:textId="77777777" w:rsidR="00183D74" w:rsidRPr="00AB74BE" w:rsidRDefault="00183D74" w:rsidP="00183D74">
      <w:pPr>
        <w:pStyle w:val="Code"/>
        <w:rPr>
          <w:rStyle w:val="Datatype"/>
        </w:rPr>
      </w:pPr>
      <w:r w:rsidRPr="00AB74BE">
        <w:rPr>
          <w:rStyle w:val="Datatype"/>
        </w:rPr>
        <w:t>{</w:t>
      </w:r>
    </w:p>
    <w:p w14:paraId="0209F87C" w14:textId="77777777" w:rsidR="00183D74" w:rsidRPr="00AB74BE" w:rsidRDefault="00183D74" w:rsidP="00183D74">
      <w:pPr>
        <w:pStyle w:val="Code"/>
        <w:rPr>
          <w:rStyle w:val="Datatype"/>
        </w:rPr>
      </w:pPr>
      <w:r w:rsidRPr="00AB74BE">
        <w:rPr>
          <w:rStyle w:val="Datatype"/>
        </w:rPr>
        <w:t xml:space="preserve">  "$In": [</w:t>
      </w:r>
    </w:p>
    <w:p w14:paraId="538E6AA3" w14:textId="77777777" w:rsidR="00183D74" w:rsidRPr="00AB74BE" w:rsidRDefault="00183D74" w:rsidP="00183D74">
      <w:pPr>
        <w:pStyle w:val="Code"/>
        <w:rPr>
          <w:rStyle w:val="Datatype"/>
        </w:rPr>
      </w:pPr>
      <w:r w:rsidRPr="00AB74BE">
        <w:rPr>
          <w:rStyle w:val="Datatype"/>
        </w:rPr>
        <w:lastRenderedPageBreak/>
        <w:t xml:space="preserve">    {</w:t>
      </w:r>
    </w:p>
    <w:p w14:paraId="199DD4E6" w14:textId="77777777" w:rsidR="00183D74" w:rsidRPr="00AB74BE" w:rsidRDefault="00183D74" w:rsidP="00183D74">
      <w:pPr>
        <w:pStyle w:val="Code"/>
        <w:rPr>
          <w:rStyle w:val="Datatype"/>
        </w:rPr>
      </w:pPr>
      <w:r w:rsidRPr="00AB74BE">
        <w:rPr>
          <w:rStyle w:val="Datatype"/>
        </w:rPr>
        <w:t xml:space="preserve">      "$Path": "Size"</w:t>
      </w:r>
    </w:p>
    <w:p w14:paraId="56FD3254" w14:textId="77777777" w:rsidR="00183D74" w:rsidRPr="00AB74BE" w:rsidRDefault="00183D74" w:rsidP="00183D74">
      <w:pPr>
        <w:pStyle w:val="Code"/>
        <w:rPr>
          <w:rStyle w:val="Datatype"/>
        </w:rPr>
      </w:pPr>
      <w:r w:rsidRPr="00AB74BE">
        <w:rPr>
          <w:rStyle w:val="Datatype"/>
        </w:rPr>
        <w:t xml:space="preserve">    },</w:t>
      </w:r>
    </w:p>
    <w:p w14:paraId="4A8091E3" w14:textId="77777777" w:rsidR="00183D74" w:rsidRPr="00AB74BE" w:rsidRDefault="00183D74" w:rsidP="00183D74">
      <w:pPr>
        <w:pStyle w:val="Code"/>
        <w:rPr>
          <w:rStyle w:val="Datatype"/>
        </w:rPr>
      </w:pPr>
      <w:r w:rsidRPr="00AB74BE">
        <w:rPr>
          <w:rStyle w:val="Datatype"/>
        </w:rPr>
        <w:t xml:space="preserve">    [</w:t>
      </w:r>
    </w:p>
    <w:p w14:paraId="41699558" w14:textId="77777777" w:rsidR="00183D74" w:rsidRPr="00AB74BE" w:rsidRDefault="00183D74" w:rsidP="00183D74">
      <w:pPr>
        <w:pStyle w:val="Code"/>
        <w:rPr>
          <w:rStyle w:val="Datatype"/>
        </w:rPr>
      </w:pPr>
      <w:r w:rsidRPr="00AB74BE">
        <w:rPr>
          <w:rStyle w:val="Datatype"/>
        </w:rPr>
        <w:t xml:space="preserve">      "XS",</w:t>
      </w:r>
    </w:p>
    <w:p w14:paraId="0A932FAF" w14:textId="77777777" w:rsidR="00183D74" w:rsidRPr="00AB74BE" w:rsidRDefault="00183D74" w:rsidP="00183D74">
      <w:pPr>
        <w:pStyle w:val="Code"/>
        <w:rPr>
          <w:rStyle w:val="Datatype"/>
        </w:rPr>
      </w:pPr>
      <w:r w:rsidRPr="00AB74BE">
        <w:rPr>
          <w:rStyle w:val="Datatype"/>
        </w:rPr>
        <w:t xml:space="preserve">      "S"</w:t>
      </w:r>
    </w:p>
    <w:p w14:paraId="4B98F077" w14:textId="77777777" w:rsidR="00183D74" w:rsidRPr="00AB74BE" w:rsidRDefault="00183D74" w:rsidP="00183D74">
      <w:pPr>
        <w:pStyle w:val="Code"/>
        <w:rPr>
          <w:rStyle w:val="Datatype"/>
        </w:rPr>
      </w:pPr>
      <w:r w:rsidRPr="00AB74BE">
        <w:rPr>
          <w:rStyle w:val="Datatype"/>
        </w:rPr>
        <w:t xml:space="preserve">    ]</w:t>
      </w:r>
    </w:p>
    <w:p w14:paraId="454DDF4B" w14:textId="77777777" w:rsidR="00183D74" w:rsidRPr="00AB74BE" w:rsidRDefault="00183D74" w:rsidP="00183D74">
      <w:pPr>
        <w:pStyle w:val="Code"/>
        <w:rPr>
          <w:rStyle w:val="Datatype"/>
        </w:rPr>
      </w:pPr>
      <w:r w:rsidRPr="00AB74BE">
        <w:rPr>
          <w:rStyle w:val="Datatype"/>
        </w:rPr>
        <w:t xml:space="preserve">  ]</w:t>
      </w:r>
    </w:p>
    <w:p w14:paraId="577C26D2" w14:textId="77777777" w:rsidR="00183D74" w:rsidRPr="00243FDE" w:rsidRDefault="00183D74" w:rsidP="00183D74">
      <w:pPr>
        <w:pStyle w:val="Code"/>
        <w:rPr>
          <w:rStyle w:val="Datatype"/>
        </w:rPr>
      </w:pPr>
      <w:r w:rsidRPr="00EA536F">
        <w:rPr>
          <w:rStyle w:val="Datatype"/>
        </w:rPr>
        <w:t>}</w:t>
      </w:r>
      <w:r>
        <w:rPr>
          <w:rStyle w:val="Datatype"/>
        </w:rPr>
        <w:t xml:space="preserve"> </w:t>
      </w:r>
    </w:p>
    <w:bookmarkStart w:id="552" w:name="sec_ArithmeticOperators"/>
    <w:bookmarkStart w:id="553" w:name="_Toc475624006"/>
    <w:p w14:paraId="50EA39AE" w14:textId="77777777" w:rsidR="00183D74" w:rsidRDefault="00183D74" w:rsidP="00183D74">
      <w:pPr>
        <w:pStyle w:val="Heading3"/>
        <w:tabs>
          <w:tab w:val="left" w:pos="567"/>
        </w:tabs>
      </w:pPr>
      <w:r>
        <w:fldChar w:fldCharType="begin"/>
      </w:r>
      <w:r>
        <w:instrText xml:space="preserve"> HYPERLINK  \l "sec_ArithmeticOperators" </w:instrText>
      </w:r>
      <w:r>
        <w:fldChar w:fldCharType="separate"/>
      </w:r>
      <w:bookmarkStart w:id="554" w:name="_Toc484714738"/>
      <w:bookmarkStart w:id="555" w:name="_Toc486340200"/>
      <w:r w:rsidRPr="00C8545C">
        <w:rPr>
          <w:rStyle w:val="Hyperlink"/>
        </w:rPr>
        <w:t>Arithmetic Operators</w:t>
      </w:r>
      <w:bookmarkEnd w:id="552"/>
      <w:bookmarkEnd w:id="554"/>
      <w:bookmarkEnd w:id="555"/>
      <w:r>
        <w:fldChar w:fldCharType="end"/>
      </w:r>
    </w:p>
    <w:p w14:paraId="44B3978F" w14:textId="77777777" w:rsidR="00183D74" w:rsidRPr="008C050A" w:rsidRDefault="00183D74" w:rsidP="00183D74">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OData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183D74" w:rsidRPr="008C050A" w14:paraId="6344B177" w14:textId="77777777" w:rsidTr="00B87A6A">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38CA3080" w14:textId="77777777" w:rsidR="00183D74" w:rsidRPr="008C050A" w:rsidRDefault="00183D74" w:rsidP="00B87A6A">
            <w:r>
              <w:t>Operator</w:t>
            </w:r>
          </w:p>
        </w:tc>
        <w:tc>
          <w:tcPr>
            <w:tcW w:w="8085" w:type="dxa"/>
            <w:hideMark/>
          </w:tcPr>
          <w:p w14:paraId="3FB37963" w14:textId="77777777" w:rsidR="00183D74" w:rsidRPr="008C050A" w:rsidRDefault="00183D74" w:rsidP="00B87A6A">
            <w:r w:rsidRPr="008C050A">
              <w:t>Description</w:t>
            </w:r>
          </w:p>
        </w:tc>
      </w:tr>
      <w:tr w:rsidR="00183D74" w:rsidRPr="00D50C93" w14:paraId="127055E5" w14:textId="77777777" w:rsidTr="00B87A6A">
        <w:tc>
          <w:tcPr>
            <w:tcW w:w="1158" w:type="dxa"/>
            <w:hideMark/>
          </w:tcPr>
          <w:p w14:paraId="5D590EA6" w14:textId="77777777" w:rsidR="00183D74" w:rsidRPr="008C050A" w:rsidRDefault="00183D74" w:rsidP="00B87A6A">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3C93F023" w14:textId="77777777" w:rsidR="00183D74" w:rsidRPr="00D4153D" w:rsidRDefault="00183D74" w:rsidP="00B87A6A">
            <w:pPr>
              <w:rPr>
                <w:rStyle w:val="Keyword"/>
                <w:rFonts w:ascii="Arial" w:hAnsi="Arial"/>
              </w:rPr>
            </w:pPr>
            <w:r>
              <w:rPr>
                <w:rStyle w:val="Keyword"/>
                <w:rFonts w:ascii="Arial" w:hAnsi="Arial"/>
              </w:rPr>
              <w:t>Addition</w:t>
            </w:r>
          </w:p>
        </w:tc>
      </w:tr>
      <w:tr w:rsidR="00183D74" w:rsidRPr="00D50C93" w14:paraId="2B275A8B" w14:textId="77777777" w:rsidTr="00B87A6A">
        <w:tc>
          <w:tcPr>
            <w:tcW w:w="1158" w:type="dxa"/>
            <w:hideMark/>
          </w:tcPr>
          <w:p w14:paraId="7A9BEA3C" w14:textId="77777777" w:rsidR="00183D74" w:rsidRPr="008C050A" w:rsidRDefault="00183D74" w:rsidP="00B87A6A">
            <w:pPr>
              <w:rPr>
                <w:rFonts w:ascii="Courier New" w:hAnsi="Courier New" w:cs="Courier New"/>
                <w:szCs w:val="20"/>
              </w:rPr>
            </w:pPr>
            <w:r>
              <w:rPr>
                <w:rFonts w:ascii="Courier New" w:hAnsi="Courier New" w:cs="Courier New"/>
                <w:szCs w:val="20"/>
              </w:rPr>
              <w:t>Sub</w:t>
            </w:r>
          </w:p>
        </w:tc>
        <w:tc>
          <w:tcPr>
            <w:tcW w:w="8085" w:type="dxa"/>
            <w:hideMark/>
          </w:tcPr>
          <w:p w14:paraId="4A75FAE7" w14:textId="77777777" w:rsidR="00183D74" w:rsidRPr="00D4153D" w:rsidRDefault="00183D74" w:rsidP="00B87A6A">
            <w:pPr>
              <w:rPr>
                <w:rStyle w:val="Keyword"/>
                <w:rFonts w:ascii="Arial" w:hAnsi="Arial"/>
              </w:rPr>
            </w:pPr>
            <w:r>
              <w:rPr>
                <w:rStyle w:val="Keyword"/>
                <w:rFonts w:ascii="Arial" w:hAnsi="Arial"/>
              </w:rPr>
              <w:t>Subtraction</w:t>
            </w:r>
          </w:p>
        </w:tc>
      </w:tr>
      <w:tr w:rsidR="00183D74" w:rsidRPr="00D50C93" w14:paraId="253D69D0" w14:textId="77777777" w:rsidTr="00B87A6A">
        <w:tc>
          <w:tcPr>
            <w:tcW w:w="1158" w:type="dxa"/>
            <w:hideMark/>
          </w:tcPr>
          <w:p w14:paraId="1FC94C2F" w14:textId="77777777" w:rsidR="00183D74" w:rsidRPr="008C050A" w:rsidRDefault="00183D74" w:rsidP="00B87A6A">
            <w:pPr>
              <w:rPr>
                <w:rFonts w:ascii="Courier New" w:hAnsi="Courier New" w:cs="Courier New"/>
                <w:szCs w:val="20"/>
              </w:rPr>
            </w:pPr>
            <w:r>
              <w:rPr>
                <w:rFonts w:ascii="Courier New" w:hAnsi="Courier New" w:cs="Courier New"/>
                <w:szCs w:val="20"/>
              </w:rPr>
              <w:t>Neg</w:t>
            </w:r>
          </w:p>
        </w:tc>
        <w:tc>
          <w:tcPr>
            <w:tcW w:w="8085" w:type="dxa"/>
            <w:hideMark/>
          </w:tcPr>
          <w:p w14:paraId="087C57B5" w14:textId="77777777" w:rsidR="00183D74" w:rsidRPr="00D4153D" w:rsidRDefault="00183D74" w:rsidP="00B87A6A">
            <w:pPr>
              <w:rPr>
                <w:rStyle w:val="Keyword"/>
                <w:rFonts w:ascii="Arial" w:hAnsi="Arial"/>
              </w:rPr>
            </w:pPr>
            <w:r>
              <w:rPr>
                <w:rStyle w:val="Keyword"/>
                <w:rFonts w:ascii="Arial" w:hAnsi="Arial"/>
              </w:rPr>
              <w:t>N</w:t>
            </w:r>
            <w:r w:rsidRPr="00D4153D">
              <w:rPr>
                <w:rStyle w:val="Keyword"/>
                <w:rFonts w:ascii="Arial" w:hAnsi="Arial"/>
              </w:rPr>
              <w:t>egation</w:t>
            </w:r>
          </w:p>
        </w:tc>
      </w:tr>
      <w:tr w:rsidR="00183D74" w:rsidRPr="00D50C93" w14:paraId="6A88FEC9" w14:textId="77777777" w:rsidTr="00B87A6A">
        <w:tc>
          <w:tcPr>
            <w:tcW w:w="1158" w:type="dxa"/>
          </w:tcPr>
          <w:p w14:paraId="401106BC" w14:textId="77777777" w:rsidR="00183D74" w:rsidRPr="008C050A" w:rsidRDefault="00183D74" w:rsidP="00B87A6A">
            <w:pPr>
              <w:rPr>
                <w:rFonts w:ascii="Courier New" w:hAnsi="Courier New" w:cs="Courier New"/>
                <w:szCs w:val="20"/>
              </w:rPr>
            </w:pPr>
            <w:r>
              <w:rPr>
                <w:rFonts w:ascii="Courier New" w:hAnsi="Courier New" w:cs="Courier New"/>
                <w:szCs w:val="20"/>
              </w:rPr>
              <w:t>Mul</w:t>
            </w:r>
          </w:p>
        </w:tc>
        <w:tc>
          <w:tcPr>
            <w:tcW w:w="8085" w:type="dxa"/>
          </w:tcPr>
          <w:p w14:paraId="683C40A6" w14:textId="77777777" w:rsidR="00183D74" w:rsidRPr="00D4153D" w:rsidRDefault="00183D74" w:rsidP="00B87A6A">
            <w:pPr>
              <w:rPr>
                <w:rStyle w:val="Keyword"/>
                <w:rFonts w:ascii="Arial" w:hAnsi="Arial"/>
              </w:rPr>
            </w:pPr>
            <w:r>
              <w:rPr>
                <w:rStyle w:val="Keyword"/>
                <w:rFonts w:ascii="Arial" w:hAnsi="Arial"/>
              </w:rPr>
              <w:t>Multiplication</w:t>
            </w:r>
          </w:p>
        </w:tc>
      </w:tr>
      <w:tr w:rsidR="00183D74" w:rsidRPr="00D50C93" w14:paraId="234172E5" w14:textId="77777777" w:rsidTr="00B87A6A">
        <w:tc>
          <w:tcPr>
            <w:tcW w:w="1158" w:type="dxa"/>
          </w:tcPr>
          <w:p w14:paraId="24A36719" w14:textId="77777777" w:rsidR="00183D74" w:rsidRPr="008C050A" w:rsidRDefault="00183D74" w:rsidP="00B87A6A">
            <w:pPr>
              <w:rPr>
                <w:rFonts w:ascii="Courier New" w:hAnsi="Courier New" w:cs="Courier New"/>
                <w:szCs w:val="20"/>
              </w:rPr>
            </w:pPr>
            <w:r>
              <w:rPr>
                <w:rFonts w:ascii="Courier New" w:hAnsi="Courier New" w:cs="Courier New"/>
                <w:szCs w:val="20"/>
              </w:rPr>
              <w:t>Div</w:t>
            </w:r>
          </w:p>
        </w:tc>
        <w:tc>
          <w:tcPr>
            <w:tcW w:w="8085" w:type="dxa"/>
          </w:tcPr>
          <w:p w14:paraId="2BB6EA26" w14:textId="77777777" w:rsidR="00183D74" w:rsidRPr="00D4153D" w:rsidRDefault="00183D74" w:rsidP="00B87A6A">
            <w:pPr>
              <w:rPr>
                <w:rStyle w:val="Keyword"/>
                <w:rFonts w:ascii="Arial" w:hAnsi="Arial"/>
              </w:rPr>
            </w:pPr>
            <w:r>
              <w:rPr>
                <w:rStyle w:val="Keyword"/>
                <w:rFonts w:ascii="Arial" w:hAnsi="Arial"/>
              </w:rPr>
              <w:t>Division (with integer result for integer operands)</w:t>
            </w:r>
          </w:p>
        </w:tc>
      </w:tr>
      <w:tr w:rsidR="00183D74" w:rsidRPr="00D50C93" w14:paraId="1EB10F70" w14:textId="77777777" w:rsidTr="00B87A6A">
        <w:tc>
          <w:tcPr>
            <w:tcW w:w="1158" w:type="dxa"/>
          </w:tcPr>
          <w:p w14:paraId="20E192C9" w14:textId="77777777" w:rsidR="00183D74" w:rsidRPr="008C050A" w:rsidRDefault="00183D74" w:rsidP="00B87A6A">
            <w:pPr>
              <w:rPr>
                <w:rFonts w:ascii="Courier New" w:hAnsi="Courier New" w:cs="Courier New"/>
                <w:szCs w:val="20"/>
              </w:rPr>
            </w:pPr>
            <w:r>
              <w:rPr>
                <w:rFonts w:ascii="Courier New" w:hAnsi="Courier New" w:cs="Courier New"/>
                <w:szCs w:val="20"/>
              </w:rPr>
              <w:t>DivBy</w:t>
            </w:r>
          </w:p>
        </w:tc>
        <w:tc>
          <w:tcPr>
            <w:tcW w:w="8085" w:type="dxa"/>
          </w:tcPr>
          <w:p w14:paraId="08C8E976" w14:textId="77777777" w:rsidR="00183D74" w:rsidRPr="00D4153D" w:rsidRDefault="00183D74" w:rsidP="00B87A6A">
            <w:pPr>
              <w:rPr>
                <w:rStyle w:val="Keyword"/>
                <w:rFonts w:ascii="Arial" w:hAnsi="Arial"/>
              </w:rPr>
            </w:pPr>
            <w:r>
              <w:rPr>
                <w:rStyle w:val="Keyword"/>
                <w:rFonts w:ascii="Arial" w:hAnsi="Arial"/>
              </w:rPr>
              <w:t>Division (with fractional result also for integer operands)</w:t>
            </w:r>
          </w:p>
        </w:tc>
      </w:tr>
      <w:tr w:rsidR="00183D74" w:rsidRPr="00D50C93" w14:paraId="4F18F638" w14:textId="77777777" w:rsidTr="00B87A6A">
        <w:tc>
          <w:tcPr>
            <w:tcW w:w="1158" w:type="dxa"/>
          </w:tcPr>
          <w:p w14:paraId="09A9FEAD" w14:textId="77777777" w:rsidR="00183D74" w:rsidRDefault="00183D74" w:rsidP="00B87A6A">
            <w:pPr>
              <w:rPr>
                <w:rFonts w:ascii="Courier New" w:hAnsi="Courier New" w:cs="Courier New"/>
                <w:szCs w:val="20"/>
              </w:rPr>
            </w:pPr>
            <w:r>
              <w:rPr>
                <w:rFonts w:ascii="Courier New" w:hAnsi="Courier New" w:cs="Courier New"/>
                <w:szCs w:val="20"/>
              </w:rPr>
              <w:t>Mod</w:t>
            </w:r>
          </w:p>
        </w:tc>
        <w:tc>
          <w:tcPr>
            <w:tcW w:w="8085" w:type="dxa"/>
          </w:tcPr>
          <w:p w14:paraId="599BF528" w14:textId="77777777" w:rsidR="00183D74" w:rsidRPr="00D4153D" w:rsidRDefault="00183D74" w:rsidP="00B87A6A">
            <w:pPr>
              <w:rPr>
                <w:rStyle w:val="Keyword"/>
                <w:rFonts w:ascii="Arial" w:hAnsi="Arial"/>
              </w:rPr>
            </w:pPr>
            <w:r>
              <w:rPr>
                <w:rStyle w:val="Keyword"/>
                <w:rFonts w:ascii="Arial" w:hAnsi="Arial"/>
              </w:rPr>
              <w:t>Modulo</w:t>
            </w:r>
          </w:p>
        </w:tc>
      </w:tr>
    </w:tbl>
    <w:p w14:paraId="0BAA9166" w14:textId="77777777" w:rsidR="00183D74" w:rsidRPr="00F122C9" w:rsidRDefault="00183D74" w:rsidP="00183D74">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29989B5F" w14:textId="77777777" w:rsidR="00183D74" w:rsidRDefault="00183D74" w:rsidP="00183D74">
      <w:pPr>
        <w:pStyle w:val="MemberHeading"/>
      </w:pPr>
      <w:bookmarkStart w:id="556" w:name="_Toc485810059"/>
      <w:r>
        <w:rPr>
          <w:rStyle w:val="Datatype"/>
        </w:rPr>
        <w:t>$Neg</w:t>
      </w:r>
      <w:bookmarkEnd w:id="556"/>
    </w:p>
    <w:p w14:paraId="5E8D5085" w14:textId="77777777" w:rsidR="00183D74" w:rsidRDefault="00183D74" w:rsidP="00183D74">
      <w:pPr>
        <w:pStyle w:val="Member"/>
      </w:pPr>
      <w:r>
        <w:t xml:space="preserve">Negation expressions are represented as an object with a single member </w:t>
      </w:r>
      <w:r>
        <w:rPr>
          <w:rStyle w:val="Datatype"/>
        </w:rPr>
        <w:t>$</w:t>
      </w:r>
      <w:r w:rsidRPr="00FC5B9F">
        <w:rPr>
          <w:rStyle w:val="Datatype"/>
        </w:rPr>
        <w:t>N</w:t>
      </w:r>
      <w:r>
        <w:rPr>
          <w:rStyle w:val="Datatype"/>
        </w:rPr>
        <w:t>eg</w:t>
      </w:r>
      <w:r>
        <w:t xml:space="preserve"> whose value is an annotation expression.</w:t>
      </w:r>
    </w:p>
    <w:p w14:paraId="6E56E351" w14:textId="77777777" w:rsidR="00183D74" w:rsidRDefault="00183D74" w:rsidP="00183D74">
      <w:pPr>
        <w:pStyle w:val="Member"/>
      </w:pPr>
      <w:r>
        <w:t xml:space="preserve">It MAY contain </w:t>
      </w:r>
      <w:hyperlink w:anchor="sec_Annotation" w:history="1">
        <w:r w:rsidRPr="005C3474">
          <w:rPr>
            <w:rStyle w:val="Hyperlink"/>
          </w:rPr>
          <w:t>annotations</w:t>
        </w:r>
      </w:hyperlink>
      <w:r w:rsidRPr="6D608A6F">
        <w:t xml:space="preserve">. </w:t>
      </w:r>
    </w:p>
    <w:p w14:paraId="165B94F0" w14:textId="77777777" w:rsidR="00183D74" w:rsidRPr="00BD520D" w:rsidRDefault="00183D74" w:rsidP="00183D74">
      <w:pPr>
        <w:pStyle w:val="MemberHeading"/>
      </w:pPr>
      <w:bookmarkStart w:id="557" w:name="_Toc485810060"/>
      <w:r>
        <w:rPr>
          <w:rStyle w:val="Datatype"/>
        </w:rPr>
        <w:t>$Add</w:t>
      </w:r>
      <w:r>
        <w:rPr>
          <w:rStyle w:val="Datatype"/>
          <w:rFonts w:ascii="Arial" w:hAnsi="Arial"/>
        </w:rPr>
        <w:t xml:space="preserve">, </w:t>
      </w:r>
      <w:r>
        <w:rPr>
          <w:rStyle w:val="Datatype"/>
        </w:rPr>
        <w:t>$Sub</w:t>
      </w:r>
      <w:r>
        <w:rPr>
          <w:rStyle w:val="Datatype"/>
          <w:rFonts w:ascii="Arial" w:hAnsi="Arial"/>
        </w:rPr>
        <w:t xml:space="preserve">, </w:t>
      </w:r>
      <w:r>
        <w:rPr>
          <w:rStyle w:val="Datatype"/>
        </w:rPr>
        <w:t>$Mul</w:t>
      </w:r>
      <w:r>
        <w:rPr>
          <w:rStyle w:val="Datatype"/>
          <w:rFonts w:ascii="Arial" w:hAnsi="Arial"/>
        </w:rPr>
        <w:t xml:space="preserve">, </w:t>
      </w:r>
      <w:r>
        <w:rPr>
          <w:rStyle w:val="Datatype"/>
        </w:rPr>
        <w:t>$Div</w:t>
      </w:r>
      <w:r>
        <w:rPr>
          <w:rStyle w:val="Datatype"/>
          <w:rFonts w:ascii="Arial" w:hAnsi="Arial"/>
        </w:rPr>
        <w:t xml:space="preserve">, </w:t>
      </w:r>
      <w:r>
        <w:rPr>
          <w:rStyle w:val="Datatype"/>
        </w:rPr>
        <w:t>$DivBy</w:t>
      </w:r>
      <w:r>
        <w:rPr>
          <w:rStyle w:val="Datatype"/>
          <w:rFonts w:ascii="Arial" w:hAnsi="Arial"/>
        </w:rPr>
        <w:t xml:space="preserve">, </w:t>
      </w:r>
      <w:r w:rsidRPr="00A57F31">
        <w:rPr>
          <w:rStyle w:val="Datatype"/>
          <w:rFonts w:ascii="Arial" w:hAnsi="Arial"/>
        </w:rPr>
        <w:t xml:space="preserve">and </w:t>
      </w:r>
      <w:r>
        <w:rPr>
          <w:rStyle w:val="Datatype"/>
        </w:rPr>
        <w:t>$Mod</w:t>
      </w:r>
      <w:bookmarkEnd w:id="557"/>
    </w:p>
    <w:p w14:paraId="526D6E10" w14:textId="77777777" w:rsidR="00183D74" w:rsidRDefault="00183D74" w:rsidP="00183D74">
      <w:pPr>
        <w:pStyle w:val="Member"/>
      </w:pPr>
      <w:r>
        <w:t xml:space="preserve">These arithmetic expressions are represented as an object with as single member whose value is an array with two annotation expressions. The member name is one of </w:t>
      </w:r>
      <w:r w:rsidRPr="006D5135">
        <w:rPr>
          <w:rStyle w:val="Datatype"/>
        </w:rPr>
        <w:t>$</w:t>
      </w:r>
      <w:r>
        <w:rPr>
          <w:rStyle w:val="Datatype"/>
        </w:rPr>
        <w:t>Add</w:t>
      </w:r>
      <w:r>
        <w:t xml:space="preserve">, </w:t>
      </w:r>
      <w:r w:rsidRPr="006D5135">
        <w:rPr>
          <w:rStyle w:val="Datatype"/>
        </w:rPr>
        <w:t>$</w:t>
      </w:r>
      <w:r>
        <w:rPr>
          <w:rStyle w:val="Datatype"/>
        </w:rPr>
        <w:t>Sub</w:t>
      </w:r>
      <w:r>
        <w:t xml:space="preserve">, </w:t>
      </w:r>
      <w:r w:rsidRPr="006D5135">
        <w:rPr>
          <w:rStyle w:val="Datatype"/>
        </w:rPr>
        <w:t>$</w:t>
      </w:r>
      <w:r>
        <w:rPr>
          <w:rStyle w:val="Datatype"/>
        </w:rPr>
        <w:t>Neg</w:t>
      </w:r>
      <w:r>
        <w:t xml:space="preserve">, </w:t>
      </w:r>
      <w:r w:rsidRPr="006D5135">
        <w:rPr>
          <w:rStyle w:val="Datatype"/>
        </w:rPr>
        <w:t>$</w:t>
      </w:r>
      <w:r>
        <w:rPr>
          <w:rStyle w:val="Datatype"/>
        </w:rPr>
        <w:t>Mul</w:t>
      </w:r>
      <w:r>
        <w:t xml:space="preserve">, </w:t>
      </w:r>
      <w:r w:rsidRPr="006D5135">
        <w:rPr>
          <w:rStyle w:val="Datatype"/>
        </w:rPr>
        <w:t>$</w:t>
      </w:r>
      <w:r>
        <w:rPr>
          <w:rStyle w:val="Datatype"/>
        </w:rPr>
        <w:t>Div</w:t>
      </w:r>
      <w:r>
        <w:t xml:space="preserve">, </w:t>
      </w:r>
      <w:r w:rsidRPr="006D5135">
        <w:rPr>
          <w:rStyle w:val="Datatype"/>
        </w:rPr>
        <w:t>$</w:t>
      </w:r>
      <w:r>
        <w:rPr>
          <w:rStyle w:val="Datatype"/>
        </w:rPr>
        <w:t>DivBy</w:t>
      </w:r>
      <w:r>
        <w:t xml:space="preserve">, or </w:t>
      </w:r>
      <w:r w:rsidRPr="006D5135">
        <w:rPr>
          <w:rStyle w:val="Datatype"/>
        </w:rPr>
        <w:t>$</w:t>
      </w:r>
      <w:r>
        <w:rPr>
          <w:rStyle w:val="Datatype"/>
        </w:rPr>
        <w:t>Mod</w:t>
      </w:r>
      <w:r>
        <w:t>.</w:t>
      </w:r>
    </w:p>
    <w:p w14:paraId="4B244277" w14:textId="77777777" w:rsidR="00183D74" w:rsidRDefault="00183D74" w:rsidP="00183D74">
      <w:pPr>
        <w:pStyle w:val="Member"/>
      </w:pPr>
      <w:r>
        <w:t xml:space="preserve">They MAY contain </w:t>
      </w:r>
      <w:hyperlink w:anchor="sec_Annotation" w:history="1">
        <w:r w:rsidRPr="005C3474">
          <w:rPr>
            <w:rStyle w:val="Hyperlink"/>
          </w:rPr>
          <w:t>annotations</w:t>
        </w:r>
      </w:hyperlink>
      <w:r w:rsidRPr="6D608A6F">
        <w:t xml:space="preserve">. </w:t>
      </w:r>
    </w:p>
    <w:p w14:paraId="4916A33A"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72</w:t>
      </w:r>
      <w:r w:rsidR="006F5275">
        <w:rPr>
          <w:noProof/>
        </w:rPr>
        <w:fldChar w:fldCharType="end"/>
      </w:r>
      <w:r>
        <w:t>:</w:t>
      </w:r>
    </w:p>
    <w:p w14:paraId="0480B34D" w14:textId="77777777" w:rsidR="00183D74" w:rsidRPr="00F42297" w:rsidRDefault="00183D74" w:rsidP="00183D74">
      <w:pPr>
        <w:pStyle w:val="Code"/>
        <w:rPr>
          <w:rStyle w:val="Datatype"/>
        </w:rPr>
      </w:pPr>
      <w:r>
        <w:rPr>
          <w:rStyle w:val="Datatype"/>
        </w:rPr>
        <w:t>{</w:t>
      </w:r>
    </w:p>
    <w:p w14:paraId="586B5289" w14:textId="77777777" w:rsidR="00183D74" w:rsidRPr="00F42297" w:rsidRDefault="00183D74" w:rsidP="00183D74">
      <w:pPr>
        <w:pStyle w:val="Code"/>
        <w:rPr>
          <w:rStyle w:val="Datatype"/>
        </w:rPr>
      </w:pPr>
      <w:r w:rsidRPr="00F42297">
        <w:rPr>
          <w:rStyle w:val="Datatype"/>
        </w:rPr>
        <w:t xml:space="preserve">  "$Add": [</w:t>
      </w:r>
    </w:p>
    <w:p w14:paraId="284A2923" w14:textId="77777777" w:rsidR="00183D74" w:rsidRPr="00F42297" w:rsidRDefault="00183D74" w:rsidP="00183D74">
      <w:pPr>
        <w:pStyle w:val="Code"/>
        <w:rPr>
          <w:rStyle w:val="Datatype"/>
        </w:rPr>
      </w:pPr>
      <w:r w:rsidRPr="00F42297">
        <w:rPr>
          <w:rStyle w:val="Datatype"/>
        </w:rPr>
        <w:t xml:space="preserve">    {</w:t>
      </w:r>
    </w:p>
    <w:p w14:paraId="4018F59D" w14:textId="77777777" w:rsidR="00183D74" w:rsidRPr="00F42297" w:rsidRDefault="00183D74" w:rsidP="00183D74">
      <w:pPr>
        <w:pStyle w:val="Code"/>
        <w:rPr>
          <w:rStyle w:val="Datatype"/>
        </w:rPr>
      </w:pPr>
      <w:r w:rsidRPr="00F42297">
        <w:rPr>
          <w:rStyle w:val="Datatype"/>
        </w:rPr>
        <w:t xml:space="preserve">      "$Path": "StartDate"</w:t>
      </w:r>
    </w:p>
    <w:p w14:paraId="18934FF8" w14:textId="77777777" w:rsidR="00183D74" w:rsidRPr="00F42297" w:rsidRDefault="00183D74" w:rsidP="00183D74">
      <w:pPr>
        <w:pStyle w:val="Code"/>
        <w:rPr>
          <w:rStyle w:val="Datatype"/>
        </w:rPr>
      </w:pPr>
      <w:r w:rsidRPr="00F42297">
        <w:rPr>
          <w:rStyle w:val="Datatype"/>
        </w:rPr>
        <w:t xml:space="preserve">    },</w:t>
      </w:r>
    </w:p>
    <w:p w14:paraId="666F9EF4" w14:textId="77777777" w:rsidR="00183D74" w:rsidRPr="00F42297" w:rsidRDefault="00183D74" w:rsidP="00183D74">
      <w:pPr>
        <w:pStyle w:val="Code"/>
        <w:rPr>
          <w:rStyle w:val="Datatype"/>
        </w:rPr>
      </w:pPr>
      <w:r w:rsidRPr="00F42297">
        <w:rPr>
          <w:rStyle w:val="Datatype"/>
        </w:rPr>
        <w:t xml:space="preserve">    {</w:t>
      </w:r>
    </w:p>
    <w:p w14:paraId="6331E9E1" w14:textId="77777777" w:rsidR="00183D74" w:rsidRPr="00F42297" w:rsidRDefault="00183D74" w:rsidP="00183D74">
      <w:pPr>
        <w:pStyle w:val="Code"/>
        <w:rPr>
          <w:rStyle w:val="Datatype"/>
        </w:rPr>
      </w:pPr>
      <w:r w:rsidRPr="00F42297">
        <w:rPr>
          <w:rStyle w:val="Datatype"/>
        </w:rPr>
        <w:t xml:space="preserve">      "$Path": "Duration"</w:t>
      </w:r>
    </w:p>
    <w:p w14:paraId="0CE64484" w14:textId="77777777" w:rsidR="00183D74" w:rsidRPr="00F42297" w:rsidRDefault="00183D74" w:rsidP="00183D74">
      <w:pPr>
        <w:pStyle w:val="Code"/>
        <w:rPr>
          <w:rStyle w:val="Datatype"/>
        </w:rPr>
      </w:pPr>
      <w:r w:rsidRPr="00F42297">
        <w:rPr>
          <w:rStyle w:val="Datatype"/>
        </w:rPr>
        <w:t xml:space="preserve">    }</w:t>
      </w:r>
    </w:p>
    <w:p w14:paraId="78DF4561" w14:textId="77777777" w:rsidR="00183D74" w:rsidRPr="00F42297" w:rsidRDefault="00183D74" w:rsidP="00183D74">
      <w:pPr>
        <w:pStyle w:val="Code"/>
        <w:rPr>
          <w:rStyle w:val="Datatype"/>
        </w:rPr>
      </w:pPr>
      <w:r w:rsidRPr="00F42297">
        <w:rPr>
          <w:rStyle w:val="Datatype"/>
        </w:rPr>
        <w:t xml:space="preserve">  ]</w:t>
      </w:r>
    </w:p>
    <w:p w14:paraId="28759ABE" w14:textId="77777777" w:rsidR="00183D74" w:rsidRPr="00F42297" w:rsidRDefault="00183D74" w:rsidP="00183D74">
      <w:pPr>
        <w:pStyle w:val="Code"/>
        <w:rPr>
          <w:rStyle w:val="Datatype"/>
        </w:rPr>
      </w:pPr>
      <w:r w:rsidRPr="00F42297">
        <w:rPr>
          <w:rStyle w:val="Datatype"/>
        </w:rPr>
        <w:t>},</w:t>
      </w:r>
    </w:p>
    <w:p w14:paraId="42BE3248" w14:textId="77777777" w:rsidR="00183D74" w:rsidRPr="00F42297" w:rsidRDefault="00183D74" w:rsidP="00183D74">
      <w:pPr>
        <w:pStyle w:val="Code"/>
        <w:rPr>
          <w:rStyle w:val="Datatype"/>
        </w:rPr>
      </w:pPr>
      <w:r w:rsidRPr="00F42297">
        <w:rPr>
          <w:rStyle w:val="Datatype"/>
        </w:rPr>
        <w:t>{</w:t>
      </w:r>
    </w:p>
    <w:p w14:paraId="159BC408" w14:textId="77777777" w:rsidR="00183D74" w:rsidRPr="00F42297" w:rsidRDefault="00183D74" w:rsidP="00183D74">
      <w:pPr>
        <w:pStyle w:val="Code"/>
        <w:rPr>
          <w:rStyle w:val="Datatype"/>
        </w:rPr>
      </w:pPr>
      <w:r w:rsidRPr="00F42297">
        <w:rPr>
          <w:rStyle w:val="Datatype"/>
        </w:rPr>
        <w:lastRenderedPageBreak/>
        <w:t xml:space="preserve">  "$Sub": [</w:t>
      </w:r>
    </w:p>
    <w:p w14:paraId="13BC3283" w14:textId="77777777" w:rsidR="00183D74" w:rsidRPr="00F42297" w:rsidRDefault="00183D74" w:rsidP="00183D74">
      <w:pPr>
        <w:pStyle w:val="Code"/>
        <w:rPr>
          <w:rStyle w:val="Datatype"/>
        </w:rPr>
      </w:pPr>
      <w:r w:rsidRPr="00F42297">
        <w:rPr>
          <w:rStyle w:val="Datatype"/>
        </w:rPr>
        <w:t xml:space="preserve">    {</w:t>
      </w:r>
    </w:p>
    <w:p w14:paraId="35EA89A2" w14:textId="77777777" w:rsidR="00183D74" w:rsidRPr="00F42297" w:rsidRDefault="00183D74" w:rsidP="00183D74">
      <w:pPr>
        <w:pStyle w:val="Code"/>
        <w:rPr>
          <w:rStyle w:val="Datatype"/>
        </w:rPr>
      </w:pPr>
      <w:r w:rsidRPr="00F42297">
        <w:rPr>
          <w:rStyle w:val="Datatype"/>
        </w:rPr>
        <w:t xml:space="preserve">      "$Path": "Revenue"</w:t>
      </w:r>
    </w:p>
    <w:p w14:paraId="01AECE9E" w14:textId="77777777" w:rsidR="00183D74" w:rsidRPr="00F42297" w:rsidRDefault="00183D74" w:rsidP="00183D74">
      <w:pPr>
        <w:pStyle w:val="Code"/>
        <w:rPr>
          <w:rStyle w:val="Datatype"/>
        </w:rPr>
      </w:pPr>
      <w:r w:rsidRPr="00F42297">
        <w:rPr>
          <w:rStyle w:val="Datatype"/>
        </w:rPr>
        <w:t xml:space="preserve">    },</w:t>
      </w:r>
    </w:p>
    <w:p w14:paraId="2A3930CF" w14:textId="77777777" w:rsidR="00183D74" w:rsidRPr="00F42297" w:rsidRDefault="00183D74" w:rsidP="00183D74">
      <w:pPr>
        <w:pStyle w:val="Code"/>
        <w:rPr>
          <w:rStyle w:val="Datatype"/>
        </w:rPr>
      </w:pPr>
      <w:r w:rsidRPr="00F42297">
        <w:rPr>
          <w:rStyle w:val="Datatype"/>
        </w:rPr>
        <w:t xml:space="preserve">    {</w:t>
      </w:r>
    </w:p>
    <w:p w14:paraId="6F122B86" w14:textId="77777777" w:rsidR="00183D74" w:rsidRPr="00F42297" w:rsidRDefault="00183D74" w:rsidP="00183D74">
      <w:pPr>
        <w:pStyle w:val="Code"/>
        <w:rPr>
          <w:rStyle w:val="Datatype"/>
        </w:rPr>
      </w:pPr>
      <w:r w:rsidRPr="00F42297">
        <w:rPr>
          <w:rStyle w:val="Datatype"/>
        </w:rPr>
        <w:t xml:space="preserve">      "$Path": "Cost"</w:t>
      </w:r>
    </w:p>
    <w:p w14:paraId="271C989C" w14:textId="77777777" w:rsidR="00183D74" w:rsidRPr="00F42297" w:rsidRDefault="00183D74" w:rsidP="00183D74">
      <w:pPr>
        <w:pStyle w:val="Code"/>
        <w:rPr>
          <w:rStyle w:val="Datatype"/>
        </w:rPr>
      </w:pPr>
      <w:r w:rsidRPr="00F42297">
        <w:rPr>
          <w:rStyle w:val="Datatype"/>
        </w:rPr>
        <w:t xml:space="preserve">    }</w:t>
      </w:r>
    </w:p>
    <w:p w14:paraId="0F1765ED" w14:textId="77777777" w:rsidR="00183D74" w:rsidRPr="00F42297" w:rsidRDefault="00183D74" w:rsidP="00183D74">
      <w:pPr>
        <w:pStyle w:val="Code"/>
        <w:rPr>
          <w:rStyle w:val="Datatype"/>
        </w:rPr>
      </w:pPr>
      <w:r w:rsidRPr="00F42297">
        <w:rPr>
          <w:rStyle w:val="Datatype"/>
        </w:rPr>
        <w:t xml:space="preserve">  ]</w:t>
      </w:r>
    </w:p>
    <w:p w14:paraId="0FADF2FE" w14:textId="77777777" w:rsidR="00183D74" w:rsidRPr="00F42297" w:rsidRDefault="00183D74" w:rsidP="00183D74">
      <w:pPr>
        <w:pStyle w:val="Code"/>
        <w:rPr>
          <w:rStyle w:val="Datatype"/>
        </w:rPr>
      </w:pPr>
      <w:r w:rsidRPr="00F42297">
        <w:rPr>
          <w:rStyle w:val="Datatype"/>
        </w:rPr>
        <w:t>},</w:t>
      </w:r>
    </w:p>
    <w:p w14:paraId="1F4FAF1A" w14:textId="77777777" w:rsidR="00183D74" w:rsidRPr="00F42297" w:rsidRDefault="00183D74" w:rsidP="00183D74">
      <w:pPr>
        <w:pStyle w:val="Code"/>
        <w:rPr>
          <w:rStyle w:val="Datatype"/>
        </w:rPr>
      </w:pPr>
      <w:r w:rsidRPr="00F42297">
        <w:rPr>
          <w:rStyle w:val="Datatype"/>
        </w:rPr>
        <w:t>{</w:t>
      </w:r>
    </w:p>
    <w:p w14:paraId="4EFD2E18" w14:textId="77777777" w:rsidR="00183D74" w:rsidRPr="00F42297" w:rsidRDefault="00183D74" w:rsidP="00183D74">
      <w:pPr>
        <w:pStyle w:val="Code"/>
        <w:rPr>
          <w:rStyle w:val="Datatype"/>
        </w:rPr>
      </w:pPr>
      <w:r w:rsidRPr="00F42297">
        <w:rPr>
          <w:rStyle w:val="Datatype"/>
        </w:rPr>
        <w:t xml:space="preserve">  "$Neg": {</w:t>
      </w:r>
    </w:p>
    <w:p w14:paraId="61DE2AA7" w14:textId="77777777" w:rsidR="00183D74" w:rsidRPr="00F42297" w:rsidRDefault="00183D74" w:rsidP="00183D74">
      <w:pPr>
        <w:pStyle w:val="Code"/>
        <w:rPr>
          <w:rStyle w:val="Datatype"/>
        </w:rPr>
      </w:pPr>
      <w:r w:rsidRPr="00F42297">
        <w:rPr>
          <w:rStyle w:val="Datatype"/>
        </w:rPr>
        <w:t xml:space="preserve">    "$Path": "Height"</w:t>
      </w:r>
    </w:p>
    <w:p w14:paraId="23174401" w14:textId="77777777" w:rsidR="00183D74" w:rsidRPr="00F42297" w:rsidRDefault="00183D74" w:rsidP="00183D74">
      <w:pPr>
        <w:pStyle w:val="Code"/>
        <w:rPr>
          <w:rStyle w:val="Datatype"/>
        </w:rPr>
      </w:pPr>
      <w:r w:rsidRPr="00F42297">
        <w:rPr>
          <w:rStyle w:val="Datatype"/>
        </w:rPr>
        <w:t xml:space="preserve">  }</w:t>
      </w:r>
    </w:p>
    <w:p w14:paraId="4E988D17" w14:textId="77777777" w:rsidR="00183D74" w:rsidRPr="00F42297" w:rsidRDefault="00183D74" w:rsidP="00183D74">
      <w:pPr>
        <w:pStyle w:val="Code"/>
        <w:rPr>
          <w:rStyle w:val="Datatype"/>
        </w:rPr>
      </w:pPr>
      <w:r w:rsidRPr="00F42297">
        <w:rPr>
          <w:rStyle w:val="Datatype"/>
        </w:rPr>
        <w:t>},</w:t>
      </w:r>
    </w:p>
    <w:p w14:paraId="4D698412" w14:textId="77777777" w:rsidR="00183D74" w:rsidRPr="00F42297" w:rsidRDefault="00183D74" w:rsidP="00183D74">
      <w:pPr>
        <w:pStyle w:val="Code"/>
        <w:rPr>
          <w:rStyle w:val="Datatype"/>
        </w:rPr>
      </w:pPr>
      <w:r w:rsidRPr="00F42297">
        <w:rPr>
          <w:rStyle w:val="Datatype"/>
        </w:rPr>
        <w:t>{</w:t>
      </w:r>
    </w:p>
    <w:p w14:paraId="63FC82C6" w14:textId="77777777" w:rsidR="00183D74" w:rsidRPr="00F42297" w:rsidRDefault="00183D74" w:rsidP="00183D74">
      <w:pPr>
        <w:pStyle w:val="Code"/>
        <w:rPr>
          <w:rStyle w:val="Datatype"/>
        </w:rPr>
      </w:pPr>
      <w:r w:rsidRPr="00F42297">
        <w:rPr>
          <w:rStyle w:val="Datatype"/>
        </w:rPr>
        <w:t xml:space="preserve">  "$Mul": [</w:t>
      </w:r>
    </w:p>
    <w:p w14:paraId="6931D6C5" w14:textId="77777777" w:rsidR="00183D74" w:rsidRPr="00F42297" w:rsidRDefault="00183D74" w:rsidP="00183D74">
      <w:pPr>
        <w:pStyle w:val="Code"/>
        <w:rPr>
          <w:rStyle w:val="Datatype"/>
        </w:rPr>
      </w:pPr>
      <w:r w:rsidRPr="00F42297">
        <w:rPr>
          <w:rStyle w:val="Datatype"/>
        </w:rPr>
        <w:t xml:space="preserve">    {</w:t>
      </w:r>
    </w:p>
    <w:p w14:paraId="38093289" w14:textId="77777777" w:rsidR="00183D74" w:rsidRPr="00F42297" w:rsidRDefault="00183D74" w:rsidP="00183D74">
      <w:pPr>
        <w:pStyle w:val="Code"/>
        <w:rPr>
          <w:rStyle w:val="Datatype"/>
        </w:rPr>
      </w:pPr>
      <w:r w:rsidRPr="00F42297">
        <w:rPr>
          <w:rStyle w:val="Datatype"/>
        </w:rPr>
        <w:t xml:space="preserve">      "$Path": "NetPrice"</w:t>
      </w:r>
    </w:p>
    <w:p w14:paraId="53E48BFB" w14:textId="77777777" w:rsidR="00183D74" w:rsidRPr="00F42297" w:rsidRDefault="00183D74" w:rsidP="00183D74">
      <w:pPr>
        <w:pStyle w:val="Code"/>
        <w:rPr>
          <w:rStyle w:val="Datatype"/>
        </w:rPr>
      </w:pPr>
      <w:r w:rsidRPr="00F42297">
        <w:rPr>
          <w:rStyle w:val="Datatype"/>
        </w:rPr>
        <w:t xml:space="preserve">    },</w:t>
      </w:r>
    </w:p>
    <w:p w14:paraId="01DB10B4" w14:textId="77777777" w:rsidR="00183D74" w:rsidRPr="00F42297" w:rsidRDefault="00183D74" w:rsidP="00183D74">
      <w:pPr>
        <w:pStyle w:val="Code"/>
        <w:rPr>
          <w:rStyle w:val="Datatype"/>
        </w:rPr>
      </w:pPr>
      <w:r w:rsidRPr="00F42297">
        <w:rPr>
          <w:rStyle w:val="Datatype"/>
        </w:rPr>
        <w:t xml:space="preserve">    {</w:t>
      </w:r>
    </w:p>
    <w:p w14:paraId="4C1C67D0" w14:textId="77777777" w:rsidR="00183D74" w:rsidRPr="00F42297" w:rsidRDefault="00183D74" w:rsidP="00183D74">
      <w:pPr>
        <w:pStyle w:val="Code"/>
        <w:rPr>
          <w:rStyle w:val="Datatype"/>
        </w:rPr>
      </w:pPr>
      <w:r w:rsidRPr="00F42297">
        <w:rPr>
          <w:rStyle w:val="Datatype"/>
        </w:rPr>
        <w:t xml:space="preserve">      "$Path": "TaxRate"</w:t>
      </w:r>
    </w:p>
    <w:p w14:paraId="78C766A9" w14:textId="77777777" w:rsidR="00183D74" w:rsidRPr="00F42297" w:rsidRDefault="00183D74" w:rsidP="00183D74">
      <w:pPr>
        <w:pStyle w:val="Code"/>
        <w:rPr>
          <w:rStyle w:val="Datatype"/>
        </w:rPr>
      </w:pPr>
      <w:r w:rsidRPr="00F42297">
        <w:rPr>
          <w:rStyle w:val="Datatype"/>
        </w:rPr>
        <w:t xml:space="preserve">    }</w:t>
      </w:r>
    </w:p>
    <w:p w14:paraId="14BA58E8" w14:textId="77777777" w:rsidR="00183D74" w:rsidRPr="00F42297" w:rsidRDefault="00183D74" w:rsidP="00183D74">
      <w:pPr>
        <w:pStyle w:val="Code"/>
        <w:rPr>
          <w:rStyle w:val="Datatype"/>
        </w:rPr>
      </w:pPr>
      <w:r w:rsidRPr="00F42297">
        <w:rPr>
          <w:rStyle w:val="Datatype"/>
        </w:rPr>
        <w:t xml:space="preserve">  ]</w:t>
      </w:r>
    </w:p>
    <w:p w14:paraId="4BF18B55" w14:textId="77777777" w:rsidR="00183D74" w:rsidRPr="00F42297" w:rsidRDefault="00183D74" w:rsidP="00183D74">
      <w:pPr>
        <w:pStyle w:val="Code"/>
        <w:rPr>
          <w:rStyle w:val="Datatype"/>
        </w:rPr>
      </w:pPr>
      <w:r w:rsidRPr="00F42297">
        <w:rPr>
          <w:rStyle w:val="Datatype"/>
        </w:rPr>
        <w:t>},</w:t>
      </w:r>
    </w:p>
    <w:p w14:paraId="0C7B078F" w14:textId="77777777" w:rsidR="00183D74" w:rsidRPr="00F42297" w:rsidRDefault="00183D74" w:rsidP="00183D74">
      <w:pPr>
        <w:pStyle w:val="Code"/>
        <w:rPr>
          <w:rStyle w:val="Datatype"/>
        </w:rPr>
      </w:pPr>
      <w:r w:rsidRPr="00F42297">
        <w:rPr>
          <w:rStyle w:val="Datatype"/>
        </w:rPr>
        <w:t>{</w:t>
      </w:r>
    </w:p>
    <w:p w14:paraId="66DDBDF5" w14:textId="77777777" w:rsidR="00183D74" w:rsidRPr="00F42297" w:rsidRDefault="00183D74" w:rsidP="00183D74">
      <w:pPr>
        <w:pStyle w:val="Code"/>
        <w:rPr>
          <w:rStyle w:val="Datatype"/>
        </w:rPr>
      </w:pPr>
      <w:r w:rsidRPr="00F42297">
        <w:rPr>
          <w:rStyle w:val="Datatype"/>
        </w:rPr>
        <w:t xml:space="preserve">  "$Div": [</w:t>
      </w:r>
    </w:p>
    <w:p w14:paraId="63CD4501" w14:textId="77777777" w:rsidR="00183D74" w:rsidRPr="00F42297" w:rsidRDefault="00183D74" w:rsidP="00183D74">
      <w:pPr>
        <w:pStyle w:val="Code"/>
        <w:rPr>
          <w:rStyle w:val="Datatype"/>
        </w:rPr>
      </w:pPr>
      <w:r w:rsidRPr="00F42297">
        <w:rPr>
          <w:rStyle w:val="Datatype"/>
        </w:rPr>
        <w:t xml:space="preserve">    {</w:t>
      </w:r>
    </w:p>
    <w:p w14:paraId="54DD31DF" w14:textId="77777777" w:rsidR="00183D74" w:rsidRPr="00F42297" w:rsidRDefault="00183D74" w:rsidP="00183D74">
      <w:pPr>
        <w:pStyle w:val="Code"/>
        <w:rPr>
          <w:rStyle w:val="Datatype"/>
        </w:rPr>
      </w:pPr>
      <w:r w:rsidRPr="00F42297">
        <w:rPr>
          <w:rStyle w:val="Datatype"/>
        </w:rPr>
        <w:t xml:space="preserve">      "$Path": "Quantity"</w:t>
      </w:r>
    </w:p>
    <w:p w14:paraId="44CF112D" w14:textId="77777777" w:rsidR="00183D74" w:rsidRPr="00F42297" w:rsidRDefault="00183D74" w:rsidP="00183D74">
      <w:pPr>
        <w:pStyle w:val="Code"/>
        <w:rPr>
          <w:rStyle w:val="Datatype"/>
        </w:rPr>
      </w:pPr>
      <w:r w:rsidRPr="00F42297">
        <w:rPr>
          <w:rStyle w:val="Datatype"/>
        </w:rPr>
        <w:t xml:space="preserve">    },</w:t>
      </w:r>
    </w:p>
    <w:p w14:paraId="56D2CB08" w14:textId="77777777" w:rsidR="00183D74" w:rsidRPr="00F42297" w:rsidRDefault="00183D74" w:rsidP="00183D74">
      <w:pPr>
        <w:pStyle w:val="Code"/>
        <w:rPr>
          <w:rStyle w:val="Datatype"/>
        </w:rPr>
      </w:pPr>
      <w:r w:rsidRPr="00F42297">
        <w:rPr>
          <w:rStyle w:val="Datatype"/>
        </w:rPr>
        <w:t xml:space="preserve">    {</w:t>
      </w:r>
    </w:p>
    <w:p w14:paraId="6FC3CA05" w14:textId="77777777" w:rsidR="00183D74" w:rsidRPr="00F42297" w:rsidRDefault="00183D74" w:rsidP="00183D74">
      <w:pPr>
        <w:pStyle w:val="Code"/>
        <w:rPr>
          <w:rStyle w:val="Datatype"/>
        </w:rPr>
      </w:pPr>
      <w:r w:rsidRPr="00F42297">
        <w:rPr>
          <w:rStyle w:val="Datatype"/>
        </w:rPr>
        <w:t xml:space="preserve">      "$Path": "QuantityPerParcel"</w:t>
      </w:r>
    </w:p>
    <w:p w14:paraId="452A1308" w14:textId="77777777" w:rsidR="00183D74" w:rsidRPr="00F42297" w:rsidRDefault="00183D74" w:rsidP="00183D74">
      <w:pPr>
        <w:pStyle w:val="Code"/>
        <w:rPr>
          <w:rStyle w:val="Datatype"/>
        </w:rPr>
      </w:pPr>
      <w:r w:rsidRPr="00F42297">
        <w:rPr>
          <w:rStyle w:val="Datatype"/>
        </w:rPr>
        <w:t xml:space="preserve">    }</w:t>
      </w:r>
    </w:p>
    <w:p w14:paraId="7A29056D" w14:textId="77777777" w:rsidR="00183D74" w:rsidRPr="00F42297" w:rsidRDefault="00183D74" w:rsidP="00183D74">
      <w:pPr>
        <w:pStyle w:val="Code"/>
        <w:rPr>
          <w:rStyle w:val="Datatype"/>
        </w:rPr>
      </w:pPr>
      <w:r w:rsidRPr="00F42297">
        <w:rPr>
          <w:rStyle w:val="Datatype"/>
        </w:rPr>
        <w:t xml:space="preserve">  ]</w:t>
      </w:r>
    </w:p>
    <w:p w14:paraId="12C2198A" w14:textId="77777777" w:rsidR="00183D74" w:rsidRPr="00F42297" w:rsidRDefault="00183D74" w:rsidP="00183D74">
      <w:pPr>
        <w:pStyle w:val="Code"/>
        <w:rPr>
          <w:rStyle w:val="Datatype"/>
        </w:rPr>
      </w:pPr>
      <w:r w:rsidRPr="00F42297">
        <w:rPr>
          <w:rStyle w:val="Datatype"/>
        </w:rPr>
        <w:t>},</w:t>
      </w:r>
    </w:p>
    <w:p w14:paraId="3B5A8F30" w14:textId="77777777" w:rsidR="00183D74" w:rsidRPr="00F42297" w:rsidRDefault="00183D74" w:rsidP="00183D74">
      <w:pPr>
        <w:pStyle w:val="Code"/>
        <w:rPr>
          <w:rStyle w:val="Datatype"/>
        </w:rPr>
      </w:pPr>
      <w:r w:rsidRPr="00F42297">
        <w:rPr>
          <w:rStyle w:val="Datatype"/>
        </w:rPr>
        <w:t>{</w:t>
      </w:r>
    </w:p>
    <w:p w14:paraId="1C33E5ED" w14:textId="77777777" w:rsidR="00183D74" w:rsidRPr="00F42297" w:rsidRDefault="00183D74" w:rsidP="00183D74">
      <w:pPr>
        <w:pStyle w:val="Code"/>
        <w:rPr>
          <w:rStyle w:val="Datatype"/>
        </w:rPr>
      </w:pPr>
      <w:r w:rsidRPr="00F42297">
        <w:rPr>
          <w:rStyle w:val="Datatype"/>
        </w:rPr>
        <w:t xml:space="preserve">  "$DivBy": [</w:t>
      </w:r>
    </w:p>
    <w:p w14:paraId="0E088580" w14:textId="77777777" w:rsidR="00183D74" w:rsidRPr="00F42297" w:rsidRDefault="00183D74" w:rsidP="00183D74">
      <w:pPr>
        <w:pStyle w:val="Code"/>
        <w:rPr>
          <w:rStyle w:val="Datatype"/>
        </w:rPr>
      </w:pPr>
      <w:r w:rsidRPr="00F42297">
        <w:rPr>
          <w:rStyle w:val="Datatype"/>
        </w:rPr>
        <w:t xml:space="preserve">    {</w:t>
      </w:r>
    </w:p>
    <w:p w14:paraId="77F62F27" w14:textId="77777777" w:rsidR="00183D74" w:rsidRPr="00F42297" w:rsidRDefault="00183D74" w:rsidP="00183D74">
      <w:pPr>
        <w:pStyle w:val="Code"/>
        <w:rPr>
          <w:rStyle w:val="Datatype"/>
        </w:rPr>
      </w:pPr>
      <w:r w:rsidRPr="00F42297">
        <w:rPr>
          <w:rStyle w:val="Datatype"/>
        </w:rPr>
        <w:t xml:space="preserve">      "$Path": "Quantity"</w:t>
      </w:r>
    </w:p>
    <w:p w14:paraId="3A7BD917" w14:textId="77777777" w:rsidR="00183D74" w:rsidRPr="00F42297" w:rsidRDefault="00183D74" w:rsidP="00183D74">
      <w:pPr>
        <w:pStyle w:val="Code"/>
        <w:rPr>
          <w:rStyle w:val="Datatype"/>
        </w:rPr>
      </w:pPr>
      <w:r w:rsidRPr="00F42297">
        <w:rPr>
          <w:rStyle w:val="Datatype"/>
        </w:rPr>
        <w:t xml:space="preserve">    },</w:t>
      </w:r>
    </w:p>
    <w:p w14:paraId="3C440CD1" w14:textId="77777777" w:rsidR="00183D74" w:rsidRPr="00F42297" w:rsidRDefault="00183D74" w:rsidP="00183D74">
      <w:pPr>
        <w:pStyle w:val="Code"/>
        <w:rPr>
          <w:rStyle w:val="Datatype"/>
        </w:rPr>
      </w:pPr>
      <w:r w:rsidRPr="00F42297">
        <w:rPr>
          <w:rStyle w:val="Datatype"/>
        </w:rPr>
        <w:t xml:space="preserve">    {</w:t>
      </w:r>
    </w:p>
    <w:p w14:paraId="19AC7004" w14:textId="77777777" w:rsidR="00183D74" w:rsidRPr="00F42297" w:rsidRDefault="00183D74" w:rsidP="00183D74">
      <w:pPr>
        <w:pStyle w:val="Code"/>
        <w:rPr>
          <w:rStyle w:val="Datatype"/>
        </w:rPr>
      </w:pPr>
      <w:r w:rsidRPr="00F42297">
        <w:rPr>
          <w:rStyle w:val="Datatype"/>
        </w:rPr>
        <w:t xml:space="preserve">      "$Path": "QuantityPerParcel"</w:t>
      </w:r>
    </w:p>
    <w:p w14:paraId="075204E0" w14:textId="77777777" w:rsidR="00183D74" w:rsidRPr="00F42297" w:rsidRDefault="00183D74" w:rsidP="00183D74">
      <w:pPr>
        <w:pStyle w:val="Code"/>
        <w:rPr>
          <w:rStyle w:val="Datatype"/>
        </w:rPr>
      </w:pPr>
      <w:r w:rsidRPr="00F42297">
        <w:rPr>
          <w:rStyle w:val="Datatype"/>
        </w:rPr>
        <w:t xml:space="preserve">    }</w:t>
      </w:r>
    </w:p>
    <w:p w14:paraId="7091BA6C" w14:textId="77777777" w:rsidR="00183D74" w:rsidRPr="00F42297" w:rsidRDefault="00183D74" w:rsidP="00183D74">
      <w:pPr>
        <w:pStyle w:val="Code"/>
        <w:rPr>
          <w:rStyle w:val="Datatype"/>
        </w:rPr>
      </w:pPr>
      <w:r w:rsidRPr="00F42297">
        <w:rPr>
          <w:rStyle w:val="Datatype"/>
        </w:rPr>
        <w:t xml:space="preserve">  ]</w:t>
      </w:r>
    </w:p>
    <w:p w14:paraId="21A9B227" w14:textId="77777777" w:rsidR="00183D74" w:rsidRPr="00F42297" w:rsidRDefault="00183D74" w:rsidP="00183D74">
      <w:pPr>
        <w:pStyle w:val="Code"/>
        <w:rPr>
          <w:rStyle w:val="Datatype"/>
        </w:rPr>
      </w:pPr>
      <w:r w:rsidRPr="00F42297">
        <w:rPr>
          <w:rStyle w:val="Datatype"/>
        </w:rPr>
        <w:t>},</w:t>
      </w:r>
    </w:p>
    <w:p w14:paraId="062451D2" w14:textId="77777777" w:rsidR="00183D74" w:rsidRPr="00F42297" w:rsidRDefault="00183D74" w:rsidP="00183D74">
      <w:pPr>
        <w:pStyle w:val="Code"/>
        <w:rPr>
          <w:rStyle w:val="Datatype"/>
        </w:rPr>
      </w:pPr>
      <w:r w:rsidRPr="00F42297">
        <w:rPr>
          <w:rStyle w:val="Datatype"/>
        </w:rPr>
        <w:t>{</w:t>
      </w:r>
    </w:p>
    <w:p w14:paraId="3A639BFD" w14:textId="77777777" w:rsidR="00183D74" w:rsidRPr="00F42297" w:rsidRDefault="00183D74" w:rsidP="00183D74">
      <w:pPr>
        <w:pStyle w:val="Code"/>
        <w:rPr>
          <w:rStyle w:val="Datatype"/>
        </w:rPr>
      </w:pPr>
      <w:r w:rsidRPr="00F42297">
        <w:rPr>
          <w:rStyle w:val="Datatype"/>
        </w:rPr>
        <w:t xml:space="preserve">  "$Mod": [</w:t>
      </w:r>
    </w:p>
    <w:p w14:paraId="1A640351" w14:textId="77777777" w:rsidR="00183D74" w:rsidRPr="00F42297" w:rsidRDefault="00183D74" w:rsidP="00183D74">
      <w:pPr>
        <w:pStyle w:val="Code"/>
        <w:rPr>
          <w:rStyle w:val="Datatype"/>
        </w:rPr>
      </w:pPr>
      <w:r w:rsidRPr="00F42297">
        <w:rPr>
          <w:rStyle w:val="Datatype"/>
        </w:rPr>
        <w:t xml:space="preserve">    {</w:t>
      </w:r>
    </w:p>
    <w:p w14:paraId="09DFFC11" w14:textId="77777777" w:rsidR="00183D74" w:rsidRPr="00F42297" w:rsidRDefault="00183D74" w:rsidP="00183D74">
      <w:pPr>
        <w:pStyle w:val="Code"/>
        <w:rPr>
          <w:rStyle w:val="Datatype"/>
        </w:rPr>
      </w:pPr>
      <w:r w:rsidRPr="00F42297">
        <w:rPr>
          <w:rStyle w:val="Datatype"/>
        </w:rPr>
        <w:t xml:space="preserve">      "$Path": "Quantity"</w:t>
      </w:r>
    </w:p>
    <w:p w14:paraId="70D5D025" w14:textId="77777777" w:rsidR="00183D74" w:rsidRPr="00F42297" w:rsidRDefault="00183D74" w:rsidP="00183D74">
      <w:pPr>
        <w:pStyle w:val="Code"/>
        <w:rPr>
          <w:rStyle w:val="Datatype"/>
        </w:rPr>
      </w:pPr>
      <w:r w:rsidRPr="00F42297">
        <w:rPr>
          <w:rStyle w:val="Datatype"/>
        </w:rPr>
        <w:t xml:space="preserve">    },</w:t>
      </w:r>
    </w:p>
    <w:p w14:paraId="559F0F94" w14:textId="77777777" w:rsidR="00183D74" w:rsidRPr="00F42297" w:rsidRDefault="00183D74" w:rsidP="00183D74">
      <w:pPr>
        <w:pStyle w:val="Code"/>
        <w:rPr>
          <w:rStyle w:val="Datatype"/>
        </w:rPr>
      </w:pPr>
      <w:r w:rsidRPr="00F42297">
        <w:rPr>
          <w:rStyle w:val="Datatype"/>
        </w:rPr>
        <w:t xml:space="preserve">    {</w:t>
      </w:r>
    </w:p>
    <w:p w14:paraId="52258F95" w14:textId="77777777" w:rsidR="00183D74" w:rsidRPr="00F42297" w:rsidRDefault="00183D74" w:rsidP="00183D74">
      <w:pPr>
        <w:pStyle w:val="Code"/>
        <w:rPr>
          <w:rStyle w:val="Datatype"/>
        </w:rPr>
      </w:pPr>
      <w:r w:rsidRPr="00F42297">
        <w:rPr>
          <w:rStyle w:val="Datatype"/>
        </w:rPr>
        <w:t xml:space="preserve">      "$Path": "QuantityPerParcel"</w:t>
      </w:r>
    </w:p>
    <w:p w14:paraId="060239C6" w14:textId="77777777" w:rsidR="00183D74" w:rsidRPr="00F42297" w:rsidRDefault="00183D74" w:rsidP="00183D74">
      <w:pPr>
        <w:pStyle w:val="Code"/>
        <w:rPr>
          <w:rStyle w:val="Datatype"/>
        </w:rPr>
      </w:pPr>
      <w:r w:rsidRPr="00F42297">
        <w:rPr>
          <w:rStyle w:val="Datatype"/>
        </w:rPr>
        <w:t xml:space="preserve">    }</w:t>
      </w:r>
    </w:p>
    <w:p w14:paraId="1E6F10F6" w14:textId="77777777" w:rsidR="00183D74" w:rsidRPr="00F42297" w:rsidRDefault="00183D74" w:rsidP="00183D74">
      <w:pPr>
        <w:pStyle w:val="Code"/>
        <w:rPr>
          <w:rStyle w:val="Datatype"/>
        </w:rPr>
      </w:pPr>
      <w:r w:rsidRPr="00F42297">
        <w:rPr>
          <w:rStyle w:val="Datatype"/>
        </w:rPr>
        <w:t xml:space="preserve">  ]</w:t>
      </w:r>
    </w:p>
    <w:p w14:paraId="25EA7167" w14:textId="77777777" w:rsidR="00183D74" w:rsidRPr="00566097" w:rsidRDefault="00183D74" w:rsidP="00183D74">
      <w:pPr>
        <w:pStyle w:val="Code"/>
      </w:pPr>
      <w:r>
        <w:rPr>
          <w:rStyle w:val="Datatype"/>
        </w:rPr>
        <w:t>}</w:t>
      </w:r>
    </w:p>
    <w:bookmarkStart w:id="558" w:name="sec_ApplyClientSideFunctions"/>
    <w:p w14:paraId="2E0D5390" w14:textId="77777777" w:rsidR="00183D74" w:rsidRPr="00351CED" w:rsidRDefault="00183D74" w:rsidP="00183D74">
      <w:pPr>
        <w:pStyle w:val="Heading3"/>
      </w:pPr>
      <w:r>
        <w:fldChar w:fldCharType="begin"/>
      </w:r>
      <w:r>
        <w:instrText xml:space="preserve"> HYPERLINK  \l "sec_ApplyClientSideFunctions" </w:instrText>
      </w:r>
      <w:r>
        <w:fldChar w:fldCharType="separate"/>
      </w:r>
      <w:bookmarkStart w:id="559" w:name="_Toc484714739"/>
      <w:bookmarkStart w:id="560" w:name="_Toc486340201"/>
      <w:r w:rsidRPr="00C8545C">
        <w:rPr>
          <w:rStyle w:val="Hyperlink"/>
        </w:rPr>
        <w:t>Apply Client-Side Functions</w:t>
      </w:r>
      <w:bookmarkEnd w:id="553"/>
      <w:bookmarkEnd w:id="558"/>
      <w:bookmarkEnd w:id="559"/>
      <w:bookmarkEnd w:id="560"/>
      <w:r>
        <w:fldChar w:fldCharType="end"/>
      </w:r>
    </w:p>
    <w:p w14:paraId="504B784E" w14:textId="77777777" w:rsidR="00183D74" w:rsidRDefault="00183D74" w:rsidP="00183D74">
      <w:r>
        <w:t>The apply expression enables a value to be obtained by applying a client-side function. The apply expression</w:t>
      </w:r>
      <w:r w:rsidRPr="00A81942">
        <w:t xml:space="preserve"> </w:t>
      </w:r>
      <w:r>
        <w:t xml:space="preserve">MUST have at least one operand expression. The operand expressions are used as parameters to the client-side function. </w:t>
      </w:r>
    </w:p>
    <w:p w14:paraId="7A531CA1" w14:textId="77777777" w:rsidR="00183D74" w:rsidRDefault="00183D74" w:rsidP="00183D74">
      <w:pPr>
        <w:pStyle w:val="MemberHeading"/>
      </w:pPr>
      <w:bookmarkStart w:id="561" w:name="_Toc485810061"/>
      <w:r w:rsidRPr="00B91BCC">
        <w:rPr>
          <w:rStyle w:val="Datatype"/>
        </w:rPr>
        <w:lastRenderedPageBreak/>
        <w:t>$</w:t>
      </w:r>
      <w:r>
        <w:rPr>
          <w:rStyle w:val="Datatype"/>
        </w:rPr>
        <w:t>Apply</w:t>
      </w:r>
      <w:bookmarkEnd w:id="561"/>
    </w:p>
    <w:p w14:paraId="617E3397" w14:textId="77777777" w:rsidR="00183D74" w:rsidRDefault="00183D74" w:rsidP="00183D74">
      <w:pPr>
        <w:pStyle w:val="Member"/>
      </w:pPr>
      <w:r>
        <w:t xml:space="preserve">Apply expressions are represented as an object with a member </w:t>
      </w:r>
      <w:r w:rsidRPr="00626711">
        <w:rPr>
          <w:rStyle w:val="Datatype"/>
        </w:rPr>
        <w:t>$</w:t>
      </w:r>
      <w:r>
        <w:rPr>
          <w:rStyle w:val="Datatype"/>
        </w:rPr>
        <w:t>Apply</w:t>
      </w:r>
      <w:r>
        <w:t xml:space="preserve"> whose value is an array of annotation expressions, and a member </w:t>
      </w:r>
      <w:r w:rsidRPr="00B579CE">
        <w:rPr>
          <w:rStyle w:val="Datatype"/>
        </w:rPr>
        <w:t>$Function</w:t>
      </w:r>
      <w:r>
        <w:t xml:space="preserve"> whose value is a string containing the name of the client-side function to be applied.</w:t>
      </w:r>
    </w:p>
    <w:p w14:paraId="418DFF4C" w14:textId="77777777" w:rsidR="00183D74" w:rsidRDefault="00183D74" w:rsidP="00183D74">
      <w:pPr>
        <w:pStyle w:val="Member"/>
      </w:pPr>
      <w:bookmarkStart w:id="562" w:name="_Toc475624007"/>
      <w:r>
        <w:t xml:space="preserve">It MAY contain </w:t>
      </w:r>
      <w:hyperlink w:anchor="sec_Annotation" w:history="1">
        <w:r w:rsidRPr="005C3474">
          <w:rPr>
            <w:rStyle w:val="Hyperlink"/>
          </w:rPr>
          <w:t>annotations</w:t>
        </w:r>
      </w:hyperlink>
      <w:r w:rsidRPr="6D608A6F">
        <w:t xml:space="preserve">. </w:t>
      </w:r>
    </w:p>
    <w:p w14:paraId="7F87DF79" w14:textId="77777777" w:rsidR="00183D74" w:rsidRDefault="00183D74" w:rsidP="00183D74">
      <w:r>
        <w:t xml:space="preserve">OData defines the following canonical functions. Services MAY support additional functions that MUST be qualified with a namespace or alias other than </w:t>
      </w:r>
      <w:r w:rsidRPr="002129F2">
        <w:rPr>
          <w:rFonts w:ascii="Courier New" w:hAnsi="Courier New" w:cs="Courier New"/>
        </w:rPr>
        <w:t>odata</w:t>
      </w:r>
      <w:r>
        <w:t xml:space="preserve">. Function names qualified with </w:t>
      </w:r>
      <w:r w:rsidRPr="00536888">
        <w:rPr>
          <w:rStyle w:val="Datatype"/>
        </w:rPr>
        <w:t>odata</w:t>
      </w:r>
      <w:r>
        <w:t xml:space="preserve"> are reserved for this specification and its future versions.</w:t>
      </w:r>
    </w:p>
    <w:bookmarkStart w:id="563" w:name="sec_Functionodataconcat"/>
    <w:p w14:paraId="1A950F22" w14:textId="77777777" w:rsidR="00183D74" w:rsidRPr="00351CED" w:rsidRDefault="00183D74" w:rsidP="00183D74">
      <w:pPr>
        <w:pStyle w:val="Heading4"/>
      </w:pPr>
      <w:r>
        <w:fldChar w:fldCharType="begin"/>
      </w:r>
      <w:r>
        <w:instrText xml:space="preserve"> HYPERLINK  \l "sec_Functionodataconcat" </w:instrText>
      </w:r>
      <w:r>
        <w:fldChar w:fldCharType="separate"/>
      </w:r>
      <w:bookmarkStart w:id="564" w:name="_Toc484714740"/>
      <w:bookmarkStart w:id="565" w:name="_Toc486340202"/>
      <w:r w:rsidRPr="00C8545C">
        <w:rPr>
          <w:rStyle w:val="Hyperlink"/>
        </w:rPr>
        <w:t xml:space="preserve">Function </w:t>
      </w:r>
      <w:r w:rsidRPr="00C8545C">
        <w:rPr>
          <w:rStyle w:val="Hyperlink"/>
          <w:rFonts w:ascii="Courier New" w:hAnsi="Courier New"/>
        </w:rPr>
        <w:t>odata.concat</w:t>
      </w:r>
      <w:bookmarkEnd w:id="562"/>
      <w:bookmarkEnd w:id="563"/>
      <w:bookmarkEnd w:id="564"/>
      <w:bookmarkEnd w:id="565"/>
      <w:r>
        <w:fldChar w:fldCharType="end"/>
      </w:r>
    </w:p>
    <w:p w14:paraId="63724DA9" w14:textId="77777777" w:rsidR="00183D74" w:rsidRDefault="00183D74" w:rsidP="00183D74">
      <w:r>
        <w:t xml:space="preserve">The </w:t>
      </w:r>
      <w:r w:rsidRPr="006926D5">
        <w:rPr>
          <w:rStyle w:val="Datatype"/>
        </w:rPr>
        <w:t>odata.concat</w:t>
      </w:r>
      <w:r>
        <w:t xml:space="preserve"> standard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r w:rsidRPr="0093155B">
        <w:rPr>
          <w:rStyle w:val="Datatype"/>
        </w:rPr>
        <w:t>Edm.String</w:t>
      </w:r>
      <w:r>
        <w:t xml:space="preserve">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331A4315"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73</w:t>
      </w:r>
      <w:r w:rsidR="006F5275">
        <w:rPr>
          <w:noProof/>
        </w:rPr>
        <w:fldChar w:fldCharType="end"/>
      </w:r>
      <w:r>
        <w:t>:</w:t>
      </w:r>
    </w:p>
    <w:p w14:paraId="118C4BAE" w14:textId="77777777" w:rsidR="00183D74" w:rsidRPr="00DF13A9" w:rsidRDefault="00183D74" w:rsidP="00183D74">
      <w:pPr>
        <w:pStyle w:val="Code"/>
        <w:rPr>
          <w:rStyle w:val="Datatype"/>
        </w:rPr>
      </w:pPr>
      <w:r w:rsidRPr="00DF13A9">
        <w:rPr>
          <w:rStyle w:val="Datatype"/>
        </w:rPr>
        <w:t>"@</w:t>
      </w:r>
      <w:r>
        <w:rPr>
          <w:rStyle w:val="Datatype"/>
        </w:rPr>
        <w:t>UI</w:t>
      </w:r>
      <w:r w:rsidRPr="00DF13A9">
        <w:rPr>
          <w:rStyle w:val="Datatype"/>
        </w:rPr>
        <w:t>.DisplayName": {</w:t>
      </w:r>
    </w:p>
    <w:p w14:paraId="4E401DE3" w14:textId="77777777" w:rsidR="00183D74" w:rsidRPr="00DF13A9" w:rsidRDefault="00183D74" w:rsidP="00183D74">
      <w:pPr>
        <w:pStyle w:val="Code"/>
        <w:rPr>
          <w:rStyle w:val="Datatype"/>
        </w:rPr>
      </w:pPr>
      <w:r w:rsidRPr="00DF13A9">
        <w:rPr>
          <w:rStyle w:val="Datatype"/>
        </w:rPr>
        <w:t xml:space="preserve">  "$Apply": [</w:t>
      </w:r>
    </w:p>
    <w:p w14:paraId="0CC778D7" w14:textId="77777777" w:rsidR="00183D74" w:rsidRPr="00DF13A9" w:rsidRDefault="00183D74" w:rsidP="00183D74">
      <w:pPr>
        <w:pStyle w:val="Code"/>
        <w:rPr>
          <w:rStyle w:val="Datatype"/>
        </w:rPr>
      </w:pPr>
      <w:r w:rsidRPr="00DF13A9">
        <w:rPr>
          <w:rStyle w:val="Datatype"/>
        </w:rPr>
        <w:t xml:space="preserve">    "Product: ",</w:t>
      </w:r>
    </w:p>
    <w:p w14:paraId="5B738EBF" w14:textId="77777777" w:rsidR="00183D74" w:rsidRPr="00DF13A9" w:rsidRDefault="00183D74" w:rsidP="00183D74">
      <w:pPr>
        <w:pStyle w:val="Code"/>
        <w:rPr>
          <w:rStyle w:val="Datatype"/>
        </w:rPr>
      </w:pPr>
      <w:r w:rsidRPr="00DF13A9">
        <w:rPr>
          <w:rStyle w:val="Datatype"/>
        </w:rPr>
        <w:t xml:space="preserve">    {</w:t>
      </w:r>
    </w:p>
    <w:p w14:paraId="7B380987" w14:textId="77777777" w:rsidR="00183D74" w:rsidRPr="00DF13A9" w:rsidRDefault="00183D74" w:rsidP="00183D74">
      <w:pPr>
        <w:pStyle w:val="Code"/>
        <w:rPr>
          <w:rStyle w:val="Datatype"/>
        </w:rPr>
      </w:pPr>
      <w:r w:rsidRPr="00DF13A9">
        <w:rPr>
          <w:rStyle w:val="Datatype"/>
        </w:rPr>
        <w:t xml:space="preserve">      "$Path": "ProductName"</w:t>
      </w:r>
    </w:p>
    <w:p w14:paraId="2FD27F92" w14:textId="77777777" w:rsidR="00183D74" w:rsidRPr="00DF13A9" w:rsidRDefault="00183D74" w:rsidP="00183D74">
      <w:pPr>
        <w:pStyle w:val="Code"/>
        <w:rPr>
          <w:rStyle w:val="Datatype"/>
        </w:rPr>
      </w:pPr>
      <w:r w:rsidRPr="00DF13A9">
        <w:rPr>
          <w:rStyle w:val="Datatype"/>
        </w:rPr>
        <w:t xml:space="preserve">    },</w:t>
      </w:r>
    </w:p>
    <w:p w14:paraId="3974E3E0" w14:textId="77777777" w:rsidR="00183D74" w:rsidRPr="00DF13A9" w:rsidRDefault="00183D74" w:rsidP="00183D74">
      <w:pPr>
        <w:pStyle w:val="Code"/>
        <w:rPr>
          <w:rStyle w:val="Datatype"/>
        </w:rPr>
      </w:pPr>
      <w:r w:rsidRPr="00DF13A9">
        <w:rPr>
          <w:rStyle w:val="Datatype"/>
        </w:rPr>
        <w:t xml:space="preserve">    " (",</w:t>
      </w:r>
    </w:p>
    <w:p w14:paraId="5456C810" w14:textId="77777777" w:rsidR="00183D74" w:rsidRPr="00DF13A9" w:rsidRDefault="00183D74" w:rsidP="00183D74">
      <w:pPr>
        <w:pStyle w:val="Code"/>
        <w:rPr>
          <w:rStyle w:val="Datatype"/>
        </w:rPr>
      </w:pPr>
      <w:r w:rsidRPr="00DF13A9">
        <w:rPr>
          <w:rStyle w:val="Datatype"/>
        </w:rPr>
        <w:t xml:space="preserve">    {</w:t>
      </w:r>
    </w:p>
    <w:p w14:paraId="2045F6CA" w14:textId="77777777" w:rsidR="00183D74" w:rsidRPr="00DF13A9" w:rsidRDefault="00183D74" w:rsidP="00183D74">
      <w:pPr>
        <w:pStyle w:val="Code"/>
        <w:rPr>
          <w:rStyle w:val="Datatype"/>
        </w:rPr>
      </w:pPr>
      <w:r w:rsidRPr="00DF13A9">
        <w:rPr>
          <w:rStyle w:val="Datatype"/>
        </w:rPr>
        <w:t xml:space="preserve">      "$Path": "Available/Quantity"</w:t>
      </w:r>
    </w:p>
    <w:p w14:paraId="37196938" w14:textId="77777777" w:rsidR="00183D74" w:rsidRPr="00DF13A9" w:rsidRDefault="00183D74" w:rsidP="00183D74">
      <w:pPr>
        <w:pStyle w:val="Code"/>
        <w:rPr>
          <w:rStyle w:val="Datatype"/>
        </w:rPr>
      </w:pPr>
      <w:r w:rsidRPr="00DF13A9">
        <w:rPr>
          <w:rStyle w:val="Datatype"/>
        </w:rPr>
        <w:t xml:space="preserve">    },</w:t>
      </w:r>
    </w:p>
    <w:p w14:paraId="64E647E8" w14:textId="77777777" w:rsidR="00183D74" w:rsidRPr="00DF13A9" w:rsidRDefault="00183D74" w:rsidP="00183D74">
      <w:pPr>
        <w:pStyle w:val="Code"/>
        <w:rPr>
          <w:rStyle w:val="Datatype"/>
        </w:rPr>
      </w:pPr>
      <w:r w:rsidRPr="00DF13A9">
        <w:rPr>
          <w:rStyle w:val="Datatype"/>
        </w:rPr>
        <w:t xml:space="preserve">    "</w:t>
      </w:r>
      <w:r>
        <w:rPr>
          <w:rStyle w:val="Datatype"/>
        </w:rPr>
        <w:t xml:space="preserve"> </w:t>
      </w:r>
      <w:r w:rsidRPr="00DF13A9">
        <w:rPr>
          <w:rStyle w:val="Datatype"/>
        </w:rPr>
        <w:t>",</w:t>
      </w:r>
    </w:p>
    <w:p w14:paraId="716182D1" w14:textId="77777777" w:rsidR="00183D74" w:rsidRPr="00DF13A9" w:rsidRDefault="00183D74" w:rsidP="00183D74">
      <w:pPr>
        <w:pStyle w:val="Code"/>
        <w:rPr>
          <w:rStyle w:val="Datatype"/>
        </w:rPr>
      </w:pPr>
      <w:r w:rsidRPr="00DF13A9">
        <w:rPr>
          <w:rStyle w:val="Datatype"/>
        </w:rPr>
        <w:t xml:space="preserve">    {</w:t>
      </w:r>
    </w:p>
    <w:p w14:paraId="44E48F93" w14:textId="77777777" w:rsidR="00183D74" w:rsidRPr="00DF13A9" w:rsidRDefault="00183D74" w:rsidP="00183D74">
      <w:pPr>
        <w:pStyle w:val="Code"/>
        <w:rPr>
          <w:rStyle w:val="Datatype"/>
        </w:rPr>
      </w:pPr>
      <w:r w:rsidRPr="00DF13A9">
        <w:rPr>
          <w:rStyle w:val="Datatype"/>
        </w:rPr>
        <w:t xml:space="preserve">      "$Path": "Available/Unit"</w:t>
      </w:r>
    </w:p>
    <w:p w14:paraId="0F64D9CA" w14:textId="77777777" w:rsidR="00183D74" w:rsidRPr="00DF13A9" w:rsidRDefault="00183D74" w:rsidP="00183D74">
      <w:pPr>
        <w:pStyle w:val="Code"/>
        <w:rPr>
          <w:rStyle w:val="Datatype"/>
        </w:rPr>
      </w:pPr>
      <w:r w:rsidRPr="00DF13A9">
        <w:rPr>
          <w:rStyle w:val="Datatype"/>
        </w:rPr>
        <w:t xml:space="preserve">    },</w:t>
      </w:r>
    </w:p>
    <w:p w14:paraId="2B03D6A0" w14:textId="77777777" w:rsidR="00183D74" w:rsidRPr="00DF13A9" w:rsidRDefault="00183D74" w:rsidP="00183D74">
      <w:pPr>
        <w:pStyle w:val="Code"/>
        <w:rPr>
          <w:rStyle w:val="Datatype"/>
        </w:rPr>
      </w:pPr>
      <w:r w:rsidRPr="00DF13A9">
        <w:rPr>
          <w:rStyle w:val="Datatype"/>
        </w:rPr>
        <w:t xml:space="preserve">    " available)"</w:t>
      </w:r>
    </w:p>
    <w:p w14:paraId="4D4D9376" w14:textId="77777777" w:rsidR="00183D74" w:rsidRPr="00DF13A9" w:rsidRDefault="00183D74" w:rsidP="00183D74">
      <w:pPr>
        <w:pStyle w:val="Code"/>
        <w:rPr>
          <w:rStyle w:val="Datatype"/>
        </w:rPr>
      </w:pPr>
      <w:r w:rsidRPr="00DF13A9">
        <w:rPr>
          <w:rStyle w:val="Datatype"/>
        </w:rPr>
        <w:t xml:space="preserve">  ],</w:t>
      </w:r>
    </w:p>
    <w:p w14:paraId="341EFFD1" w14:textId="77777777" w:rsidR="00183D74" w:rsidRPr="00DF13A9" w:rsidRDefault="00183D74" w:rsidP="00183D74">
      <w:pPr>
        <w:pStyle w:val="Code"/>
        <w:rPr>
          <w:rStyle w:val="Datatype"/>
        </w:rPr>
      </w:pPr>
      <w:r w:rsidRPr="00DF13A9">
        <w:rPr>
          <w:rStyle w:val="Datatype"/>
        </w:rPr>
        <w:t xml:space="preserve">  "$Function": "odata.concat"</w:t>
      </w:r>
    </w:p>
    <w:p w14:paraId="2448C89F" w14:textId="77777777" w:rsidR="00183D74" w:rsidRDefault="00183D74" w:rsidP="00183D74">
      <w:pPr>
        <w:pStyle w:val="Code"/>
        <w:rPr>
          <w:rStyle w:val="Datatype"/>
        </w:rPr>
      </w:pPr>
      <w:r w:rsidRPr="00DF13A9">
        <w:rPr>
          <w:rStyle w:val="Datatype"/>
        </w:rPr>
        <w:t>}</w:t>
      </w:r>
    </w:p>
    <w:p w14:paraId="1745517C" w14:textId="77777777" w:rsidR="00183D74" w:rsidRDefault="00183D74" w:rsidP="00183D74">
      <w:pPr>
        <w:pStyle w:val="Caption"/>
      </w:pPr>
      <w:r w:rsidRPr="00E81EA2">
        <w:rPr>
          <w:rStyle w:val="Datatype"/>
        </w:rPr>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566" w:name="_Toc475624008"/>
    <w:bookmarkStart w:id="567" w:name="sec_FunctionodatafillUriTemplate"/>
    <w:p w14:paraId="5953ADBB" w14:textId="77777777" w:rsidR="00183D74" w:rsidRPr="00351CED" w:rsidRDefault="00183D74" w:rsidP="00183D74">
      <w:pPr>
        <w:pStyle w:val="Heading4"/>
      </w:pPr>
      <w:r>
        <w:fldChar w:fldCharType="begin"/>
      </w:r>
      <w:r>
        <w:instrText xml:space="preserve"> HYPERLINK  \l "sec_FunctionodatafillUriTemplate" </w:instrText>
      </w:r>
      <w:r>
        <w:fldChar w:fldCharType="separate"/>
      </w:r>
      <w:bookmarkStart w:id="568" w:name="_Toc484714741"/>
      <w:bookmarkStart w:id="569" w:name="_Toc486340203"/>
      <w:r w:rsidRPr="00C8545C">
        <w:rPr>
          <w:rStyle w:val="Hyperlink"/>
        </w:rPr>
        <w:t xml:space="preserve">Function </w:t>
      </w:r>
      <w:r w:rsidRPr="00C8545C">
        <w:rPr>
          <w:rStyle w:val="Hyperlink"/>
          <w:rFonts w:ascii="Courier New" w:hAnsi="Courier New"/>
        </w:rPr>
        <w:t>odata.fillUriTemplate</w:t>
      </w:r>
      <w:bookmarkEnd w:id="566"/>
      <w:bookmarkEnd w:id="567"/>
      <w:bookmarkEnd w:id="568"/>
      <w:bookmarkEnd w:id="569"/>
      <w:r>
        <w:fldChar w:fldCharType="end"/>
      </w:r>
    </w:p>
    <w:p w14:paraId="7A3CB4CC" w14:textId="77777777" w:rsidR="00183D74" w:rsidRDefault="00183D74" w:rsidP="00183D74">
      <w:r>
        <w:t xml:space="preserve">The </w:t>
      </w:r>
      <w:r w:rsidRPr="006926D5">
        <w:rPr>
          <w:rStyle w:val="Datatype"/>
        </w:rPr>
        <w:t>odata.</w:t>
      </w:r>
      <w:r>
        <w:rPr>
          <w:rStyle w:val="Datatype"/>
        </w:rPr>
        <w:t>fillUriTemplate</w:t>
      </w:r>
      <w:r>
        <w:t xml:space="preserve"> standard client-side function takes two or more expressions as arguments and returns </w:t>
      </w:r>
      <w:r w:rsidRPr="006926D5">
        <w:t>a</w:t>
      </w:r>
      <w:r>
        <w:t xml:space="preserve"> value of type </w:t>
      </w:r>
      <w:r w:rsidRPr="006926D5">
        <w:rPr>
          <w:rStyle w:val="Datatype"/>
        </w:rPr>
        <w:t>Edm.String</w:t>
      </w:r>
      <w:r>
        <w:rPr>
          <w:rStyle w:val="Datatype"/>
        </w:rPr>
        <w:t>.</w:t>
      </w:r>
      <w:r>
        <w:t xml:space="preserve"> </w:t>
      </w:r>
    </w:p>
    <w:p w14:paraId="05F0FC76" w14:textId="77777777" w:rsidR="00183D74" w:rsidRDefault="00183D74" w:rsidP="00183D74">
      <w:r>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as its name and evaluates to the template parameter value.</w:t>
      </w:r>
    </w:p>
    <w:p w14:paraId="0911E235" w14:textId="77777777" w:rsidR="00183D74" w:rsidRDefault="006F5275" w:rsidP="00183D74">
      <w:hyperlink w:anchor="BMRFC6570" w:history="1">
        <w:r w:rsidR="00183D74" w:rsidRPr="00E44958">
          <w:rPr>
            <w:rStyle w:val="Hyperlink"/>
            <w:b/>
          </w:rPr>
          <w:t>[RFC6570]</w:t>
        </w:r>
      </w:hyperlink>
      <w:r w:rsidR="00183D74">
        <w:t xml:space="preserve"> defines three kinds of template parameters: simple values, lists of values, and key-value maps. </w:t>
      </w:r>
    </w:p>
    <w:p w14:paraId="0E1FCC98" w14:textId="77777777" w:rsidR="00183D74" w:rsidRDefault="00183D74" w:rsidP="00183D74">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74F8A5AD" w14:textId="77777777" w:rsidR="00183D74" w:rsidRDefault="00183D74" w:rsidP="00183D74">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01F8E27A" w14:textId="77777777" w:rsidR="00183D74" w:rsidRDefault="00183D74" w:rsidP="00183D74">
      <w:r>
        <w:lastRenderedPageBreak/>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441502EA"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74</w:t>
      </w:r>
      <w:r w:rsidR="006F5275">
        <w:rPr>
          <w:noProof/>
        </w:rPr>
        <w:fldChar w:fldCharType="end"/>
      </w:r>
      <w:r>
        <w:t>:</w:t>
      </w:r>
      <w:r w:rsidRPr="0055249F">
        <w:t xml:space="preserve"> </w:t>
      </w:r>
      <w:r>
        <w:t xml:space="preserve">assuming there are no special characters in values of the </w:t>
      </w:r>
      <w:r w:rsidRPr="00F96AF9">
        <w:rPr>
          <w:rStyle w:val="Datatype"/>
        </w:rPr>
        <w:t>Name</w:t>
      </w:r>
      <w:r w:rsidRPr="6850BC8B">
        <w:rPr>
          <w:rStyle w:val="Datatype"/>
          <w:rFonts w:ascii="Arial" w:eastAsia="Arial" w:hAnsi="Arial" w:cs="Arial"/>
        </w:rPr>
        <w:t xml:space="preserve"> property of the </w:t>
      </w:r>
      <w:r>
        <w:rPr>
          <w:rStyle w:val="Datatype"/>
        </w:rPr>
        <w:t>Actor</w:t>
      </w:r>
      <w:r>
        <w:t xml:space="preserve"> entity</w:t>
      </w:r>
    </w:p>
    <w:p w14:paraId="751DA55F" w14:textId="77777777" w:rsidR="00183D74" w:rsidRDefault="00183D74" w:rsidP="00183D74">
      <w:pPr>
        <w:pStyle w:val="Code"/>
      </w:pPr>
      <w:r>
        <w:t>{</w:t>
      </w:r>
    </w:p>
    <w:p w14:paraId="0D5E209B" w14:textId="77777777" w:rsidR="00183D74" w:rsidRDefault="00183D74" w:rsidP="00183D74">
      <w:pPr>
        <w:pStyle w:val="Code"/>
      </w:pPr>
      <w:r>
        <w:t xml:space="preserve">  "$Apply": [</w:t>
      </w:r>
    </w:p>
    <w:p w14:paraId="6F158DC8" w14:textId="77777777" w:rsidR="00183D74" w:rsidRDefault="00183D74" w:rsidP="00183D74">
      <w:pPr>
        <w:pStyle w:val="Code"/>
      </w:pPr>
      <w:r>
        <w:t xml:space="preserve">    "http://host/someAPI/Actors/{actorName}/CV",</w:t>
      </w:r>
    </w:p>
    <w:p w14:paraId="28ED29B1" w14:textId="77777777" w:rsidR="00183D74" w:rsidRDefault="00183D74" w:rsidP="00183D74">
      <w:pPr>
        <w:pStyle w:val="Code"/>
      </w:pPr>
      <w:r>
        <w:t xml:space="preserve">    {</w:t>
      </w:r>
    </w:p>
    <w:p w14:paraId="2D6544D7" w14:textId="77777777" w:rsidR="00183D74" w:rsidRDefault="00183D74" w:rsidP="00183D74">
      <w:pPr>
        <w:pStyle w:val="Code"/>
      </w:pPr>
      <w:r>
        <w:t xml:space="preserve">      "$LabeledElement": {</w:t>
      </w:r>
    </w:p>
    <w:p w14:paraId="210EC845" w14:textId="77777777" w:rsidR="00183D74" w:rsidRDefault="00183D74" w:rsidP="00183D74">
      <w:pPr>
        <w:pStyle w:val="Code"/>
      </w:pPr>
      <w:r>
        <w:t xml:space="preserve">        "$Path": "Actor/Name"</w:t>
      </w:r>
    </w:p>
    <w:p w14:paraId="4F25C294" w14:textId="77777777" w:rsidR="00183D74" w:rsidRDefault="00183D74" w:rsidP="00183D74">
      <w:pPr>
        <w:pStyle w:val="Code"/>
      </w:pPr>
      <w:r>
        <w:t xml:space="preserve">      },</w:t>
      </w:r>
    </w:p>
    <w:p w14:paraId="76A6747D" w14:textId="77777777" w:rsidR="00183D74" w:rsidRDefault="00183D74" w:rsidP="00183D74">
      <w:pPr>
        <w:pStyle w:val="Code"/>
      </w:pPr>
      <w:r>
        <w:t xml:space="preserve">      "$Name": "self.actorName"</w:t>
      </w:r>
    </w:p>
    <w:p w14:paraId="6ACFDF9C" w14:textId="77777777" w:rsidR="00183D74" w:rsidRDefault="00183D74" w:rsidP="00183D74">
      <w:pPr>
        <w:pStyle w:val="Code"/>
      </w:pPr>
      <w:r>
        <w:t xml:space="preserve">    }</w:t>
      </w:r>
    </w:p>
    <w:p w14:paraId="43C25BC8" w14:textId="77777777" w:rsidR="00183D74" w:rsidRDefault="00183D74" w:rsidP="00183D74">
      <w:pPr>
        <w:pStyle w:val="Code"/>
      </w:pPr>
      <w:r>
        <w:t xml:space="preserve">  ],</w:t>
      </w:r>
    </w:p>
    <w:p w14:paraId="1247E818" w14:textId="77777777" w:rsidR="00183D74" w:rsidRDefault="00183D74" w:rsidP="00183D74">
      <w:pPr>
        <w:pStyle w:val="Code"/>
      </w:pPr>
      <w:r>
        <w:t xml:space="preserve">  "$Function": "odata.fillUriTemplate"</w:t>
      </w:r>
    </w:p>
    <w:p w14:paraId="6B9F8B6D" w14:textId="77777777" w:rsidR="00183D74" w:rsidRDefault="00183D74" w:rsidP="00183D74">
      <w:pPr>
        <w:pStyle w:val="Code"/>
      </w:pPr>
      <w:r>
        <w:t>}</w:t>
      </w:r>
    </w:p>
    <w:bookmarkStart w:id="570" w:name="sec_FunctionodatamatchesPattern"/>
    <w:bookmarkStart w:id="571" w:name="_Toc475624009"/>
    <w:p w14:paraId="62B4C2F7" w14:textId="77777777" w:rsidR="00183D74" w:rsidRPr="00756690" w:rsidRDefault="00183D74" w:rsidP="00183D74">
      <w:pPr>
        <w:pStyle w:val="Heading4"/>
        <w:tabs>
          <w:tab w:val="left" w:pos="567"/>
        </w:tabs>
      </w:pPr>
      <w:r>
        <w:fldChar w:fldCharType="begin"/>
      </w:r>
      <w:r>
        <w:instrText xml:space="preserve"> HYPERLINK  \l "sec_FunctionodatamatchesPattern" </w:instrText>
      </w:r>
      <w:r>
        <w:fldChar w:fldCharType="separate"/>
      </w:r>
      <w:bookmarkStart w:id="572" w:name="_Toc484714742"/>
      <w:bookmarkStart w:id="573" w:name="_Toc486340204"/>
      <w:r w:rsidRPr="00C8545C">
        <w:rPr>
          <w:rStyle w:val="Hyperlink"/>
        </w:rPr>
        <w:t>Function</w:t>
      </w:r>
      <w:r w:rsidRPr="00C8545C" w:rsidDel="002E01C9">
        <w:rPr>
          <w:rStyle w:val="Hyperlink"/>
        </w:rPr>
        <w:t xml:space="preserve"> </w:t>
      </w:r>
      <w:r w:rsidRPr="00C8545C">
        <w:rPr>
          <w:rStyle w:val="Hyperlink"/>
          <w:rFonts w:ascii="Courier New" w:hAnsi="Courier New"/>
        </w:rPr>
        <w:t>odata.matchesPattern</w:t>
      </w:r>
      <w:bookmarkEnd w:id="572"/>
      <w:bookmarkEnd w:id="573"/>
      <w:r>
        <w:fldChar w:fldCharType="end"/>
      </w:r>
      <w:r w:rsidRPr="00C8545C" w:rsidDel="002E01C9">
        <w:t xml:space="preserve"> </w:t>
      </w:r>
      <w:bookmarkEnd w:id="570"/>
    </w:p>
    <w:p w14:paraId="4BA86D00" w14:textId="77777777" w:rsidR="00183D74" w:rsidRDefault="00183D74" w:rsidP="00183D74">
      <w:r>
        <w:t xml:space="preserve">The </w:t>
      </w:r>
      <w:r w:rsidRPr="006926D5">
        <w:rPr>
          <w:rStyle w:val="Datatype"/>
        </w:rPr>
        <w:t>odata.</w:t>
      </w:r>
      <w:r>
        <w:rPr>
          <w:rStyle w:val="Datatype"/>
        </w:rPr>
        <w:t>matchesPattern</w:t>
      </w:r>
      <w:r>
        <w:t xml:space="preserve"> standard client-side function takes two string expressions as arguments and returns </w:t>
      </w:r>
      <w:r w:rsidRPr="006926D5">
        <w:t>a</w:t>
      </w:r>
      <w:r>
        <w:t xml:space="preserve"> Boolean value</w:t>
      </w:r>
      <w:r w:rsidRPr="00413BF1">
        <w:rPr>
          <w:rStyle w:val="Datatype"/>
          <w:rFonts w:ascii="Arial" w:hAnsi="Arial" w:cs="Arial"/>
        </w:rPr>
        <w:t>.</w:t>
      </w:r>
    </w:p>
    <w:p w14:paraId="176A68BA" w14:textId="77777777" w:rsidR="00183D74" w:rsidRDefault="00183D74" w:rsidP="00183D74">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6840653C"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75</w:t>
      </w:r>
      <w:r w:rsidR="006F5275">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09789B72" w14:textId="77777777" w:rsidR="00183D74" w:rsidRDefault="00183D74" w:rsidP="00183D74">
      <w:pPr>
        <w:pStyle w:val="Code"/>
      </w:pPr>
      <w:r>
        <w:t>{</w:t>
      </w:r>
    </w:p>
    <w:p w14:paraId="72F0266C" w14:textId="77777777" w:rsidR="00183D74" w:rsidRDefault="00183D74" w:rsidP="00183D74">
      <w:pPr>
        <w:pStyle w:val="Code"/>
      </w:pPr>
      <w:r>
        <w:t xml:space="preserve">  "$Apply": [</w:t>
      </w:r>
    </w:p>
    <w:p w14:paraId="01FEFE6A" w14:textId="77777777" w:rsidR="00183D74" w:rsidRDefault="00183D74" w:rsidP="00183D74">
      <w:pPr>
        <w:pStyle w:val="Code"/>
      </w:pPr>
      <w:r>
        <w:t xml:space="preserve">    {</w:t>
      </w:r>
    </w:p>
    <w:p w14:paraId="2E72E1AE" w14:textId="77777777" w:rsidR="00183D74" w:rsidRDefault="00183D74" w:rsidP="00183D74">
      <w:pPr>
        <w:pStyle w:val="Code"/>
      </w:pPr>
      <w:r>
        <w:t xml:space="preserve">      "$Path": "FirstName"</w:t>
      </w:r>
    </w:p>
    <w:p w14:paraId="08489A65" w14:textId="77777777" w:rsidR="00183D74" w:rsidRDefault="00183D74" w:rsidP="00183D74">
      <w:pPr>
        <w:pStyle w:val="Code"/>
      </w:pPr>
      <w:r>
        <w:t xml:space="preserve">    },</w:t>
      </w:r>
    </w:p>
    <w:p w14:paraId="6457D86D" w14:textId="77777777" w:rsidR="00183D74" w:rsidRDefault="00183D74" w:rsidP="00183D74">
      <w:pPr>
        <w:pStyle w:val="Code"/>
      </w:pPr>
      <w:r>
        <w:t xml:space="preserve">    "^[^b-d]+$"</w:t>
      </w:r>
    </w:p>
    <w:p w14:paraId="1916AF3B" w14:textId="77777777" w:rsidR="00183D74" w:rsidRDefault="00183D74" w:rsidP="00183D74">
      <w:pPr>
        <w:pStyle w:val="Code"/>
      </w:pPr>
      <w:r>
        <w:t xml:space="preserve">  ],</w:t>
      </w:r>
    </w:p>
    <w:p w14:paraId="164D37EA" w14:textId="77777777" w:rsidR="00183D74" w:rsidRDefault="00183D74" w:rsidP="00183D74">
      <w:pPr>
        <w:pStyle w:val="Code"/>
      </w:pPr>
      <w:r>
        <w:t xml:space="preserve">  "$Function": "odata.matchesPattern"</w:t>
      </w:r>
    </w:p>
    <w:p w14:paraId="2B66B871" w14:textId="77777777" w:rsidR="00183D74" w:rsidRDefault="00183D74" w:rsidP="00183D74">
      <w:pPr>
        <w:pStyle w:val="Code"/>
      </w:pPr>
      <w:r>
        <w:t xml:space="preserve">} </w:t>
      </w:r>
    </w:p>
    <w:bookmarkStart w:id="574" w:name="sec_FunctionodatauriEncode"/>
    <w:p w14:paraId="1EBE95E1" w14:textId="77777777" w:rsidR="00183D74" w:rsidRPr="00351CED" w:rsidRDefault="00183D74" w:rsidP="00183D74">
      <w:pPr>
        <w:pStyle w:val="Heading4"/>
      </w:pPr>
      <w:r>
        <w:fldChar w:fldCharType="begin"/>
      </w:r>
      <w:r>
        <w:instrText xml:space="preserve"> HYPERLINK  \l "sec_FunctionodatauriEncode" </w:instrText>
      </w:r>
      <w:r>
        <w:fldChar w:fldCharType="separate"/>
      </w:r>
      <w:bookmarkStart w:id="575" w:name="_Toc484714743"/>
      <w:bookmarkStart w:id="576" w:name="_Toc486340205"/>
      <w:r w:rsidRPr="00C8545C">
        <w:rPr>
          <w:rStyle w:val="Hyperlink"/>
        </w:rPr>
        <w:t xml:space="preserve">Function </w:t>
      </w:r>
      <w:r w:rsidRPr="00C8545C">
        <w:rPr>
          <w:rStyle w:val="Hyperlink"/>
          <w:rFonts w:ascii="Courier New" w:hAnsi="Courier New"/>
        </w:rPr>
        <w:t>odata.uriEncode</w:t>
      </w:r>
      <w:bookmarkEnd w:id="571"/>
      <w:bookmarkEnd w:id="574"/>
      <w:bookmarkEnd w:id="575"/>
      <w:bookmarkEnd w:id="576"/>
      <w:r>
        <w:fldChar w:fldCharType="end"/>
      </w:r>
    </w:p>
    <w:p w14:paraId="10888F84" w14:textId="77777777" w:rsidR="00183D74" w:rsidRDefault="00183D74" w:rsidP="00183D74">
      <w:r>
        <w:t xml:space="preserve">The </w:t>
      </w:r>
      <w:r w:rsidRPr="00F96AF9">
        <w:rPr>
          <w:rStyle w:val="Datatype"/>
        </w:rPr>
        <w:t>odata.</w:t>
      </w:r>
      <w:r>
        <w:rPr>
          <w:rStyle w:val="Datatype"/>
        </w:rPr>
        <w:t>u</w:t>
      </w:r>
      <w:r w:rsidRPr="00F96AF9">
        <w:rPr>
          <w:rStyle w:val="Datatype"/>
        </w:rPr>
        <w:t>riEncode</w:t>
      </w:r>
      <w:r w:rsidRPr="00D10FD0">
        <w:rPr>
          <w:rStyle w:val="Datatype"/>
          <w:rFonts w:ascii="Arial" w:hAnsi="Arial" w:cs="Arial"/>
        </w:rPr>
        <w:t xml:space="preserve"> </w:t>
      </w:r>
      <w:r>
        <w:t xml:space="preserve">standard client-side function takes one argument of primitive type and returns the URL-encoded OData literal that can be used as a key value in OData URLs or in the query part of OData URLs. </w:t>
      </w:r>
    </w:p>
    <w:p w14:paraId="61F665F6" w14:textId="77777777" w:rsidR="00183D74" w:rsidRDefault="00183D74" w:rsidP="00183D74">
      <w:r>
        <w:t>Note: string literals are surrounded by single quotes as required by the paren-style key syntax.</w:t>
      </w:r>
    </w:p>
    <w:p w14:paraId="44B2723F"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76</w:t>
      </w:r>
      <w:r w:rsidR="006F5275">
        <w:rPr>
          <w:noProof/>
        </w:rPr>
        <w:fldChar w:fldCharType="end"/>
      </w:r>
      <w:r>
        <w:t>:</w:t>
      </w:r>
    </w:p>
    <w:p w14:paraId="0CD5B999" w14:textId="77777777" w:rsidR="00183D74" w:rsidRDefault="00183D74" w:rsidP="00183D74">
      <w:pPr>
        <w:pStyle w:val="Code"/>
      </w:pPr>
      <w:r>
        <w:t>{</w:t>
      </w:r>
    </w:p>
    <w:p w14:paraId="7E3DECD5" w14:textId="77777777" w:rsidR="00183D74" w:rsidRDefault="00183D74" w:rsidP="00183D74">
      <w:pPr>
        <w:pStyle w:val="Code"/>
      </w:pPr>
      <w:r>
        <w:t xml:space="preserve">  "$Apply": [</w:t>
      </w:r>
    </w:p>
    <w:p w14:paraId="28B3A7CF" w14:textId="77777777" w:rsidR="00183D74" w:rsidRDefault="00183D74" w:rsidP="00183D74">
      <w:pPr>
        <w:pStyle w:val="Code"/>
      </w:pPr>
      <w:r>
        <w:t xml:space="preserve">    "http://host/service/Genres({genreName})",</w:t>
      </w:r>
    </w:p>
    <w:p w14:paraId="0F397091" w14:textId="77777777" w:rsidR="00183D74" w:rsidRDefault="00183D74" w:rsidP="00183D74">
      <w:pPr>
        <w:pStyle w:val="Code"/>
      </w:pPr>
      <w:r>
        <w:t xml:space="preserve">    {</w:t>
      </w:r>
    </w:p>
    <w:p w14:paraId="29A01F47" w14:textId="77777777" w:rsidR="00183D74" w:rsidRDefault="00183D74" w:rsidP="00183D74">
      <w:pPr>
        <w:pStyle w:val="Code"/>
      </w:pPr>
      <w:r>
        <w:t xml:space="preserve">      "$LabeledElement": {</w:t>
      </w:r>
    </w:p>
    <w:p w14:paraId="7EDCADE5" w14:textId="77777777" w:rsidR="00183D74" w:rsidRDefault="00183D74" w:rsidP="00183D74">
      <w:pPr>
        <w:pStyle w:val="Code"/>
      </w:pPr>
      <w:r>
        <w:t xml:space="preserve">        "$Apply": [</w:t>
      </w:r>
    </w:p>
    <w:p w14:paraId="730838DA" w14:textId="77777777" w:rsidR="00183D74" w:rsidRDefault="00183D74" w:rsidP="00183D74">
      <w:pPr>
        <w:pStyle w:val="Code"/>
      </w:pPr>
      <w:r>
        <w:t xml:space="preserve">          {</w:t>
      </w:r>
    </w:p>
    <w:p w14:paraId="1D79FD68" w14:textId="77777777" w:rsidR="00183D74" w:rsidRDefault="00183D74" w:rsidP="00183D74">
      <w:pPr>
        <w:pStyle w:val="Code"/>
      </w:pPr>
      <w:r>
        <w:t xml:space="preserve">            "$Path": "NameOfMovieGenre"</w:t>
      </w:r>
    </w:p>
    <w:p w14:paraId="6BFB3C25" w14:textId="77777777" w:rsidR="00183D74" w:rsidRDefault="00183D74" w:rsidP="00183D74">
      <w:pPr>
        <w:pStyle w:val="Code"/>
      </w:pPr>
      <w:r>
        <w:t xml:space="preserve">          }</w:t>
      </w:r>
    </w:p>
    <w:p w14:paraId="203F4E94" w14:textId="77777777" w:rsidR="00183D74" w:rsidRDefault="00183D74" w:rsidP="00183D74">
      <w:pPr>
        <w:pStyle w:val="Code"/>
      </w:pPr>
      <w:r>
        <w:t xml:space="preserve">        ],</w:t>
      </w:r>
    </w:p>
    <w:p w14:paraId="37B6566A" w14:textId="77777777" w:rsidR="00183D74" w:rsidRDefault="00183D74" w:rsidP="00183D74">
      <w:pPr>
        <w:pStyle w:val="Code"/>
      </w:pPr>
      <w:r>
        <w:t xml:space="preserve">        "$Function": "odata.uriEncode"</w:t>
      </w:r>
    </w:p>
    <w:p w14:paraId="691DE165" w14:textId="77777777" w:rsidR="00183D74" w:rsidRDefault="00183D74" w:rsidP="00183D74">
      <w:pPr>
        <w:pStyle w:val="Code"/>
      </w:pPr>
      <w:r>
        <w:t xml:space="preserve">      },</w:t>
      </w:r>
    </w:p>
    <w:p w14:paraId="3A5CC512" w14:textId="77777777" w:rsidR="00183D74" w:rsidRDefault="00183D74" w:rsidP="00183D74">
      <w:pPr>
        <w:pStyle w:val="Code"/>
      </w:pPr>
      <w:r>
        <w:t xml:space="preserve">      "$Name": "self.genreName"</w:t>
      </w:r>
    </w:p>
    <w:p w14:paraId="1401142A" w14:textId="77777777" w:rsidR="00183D74" w:rsidRDefault="00183D74" w:rsidP="00183D74">
      <w:pPr>
        <w:pStyle w:val="Code"/>
      </w:pPr>
      <w:r>
        <w:t xml:space="preserve">    }</w:t>
      </w:r>
    </w:p>
    <w:p w14:paraId="086F53D2" w14:textId="77777777" w:rsidR="00183D74" w:rsidRDefault="00183D74" w:rsidP="00183D74">
      <w:pPr>
        <w:pStyle w:val="Code"/>
      </w:pPr>
      <w:r>
        <w:lastRenderedPageBreak/>
        <w:t xml:space="preserve">  ],</w:t>
      </w:r>
    </w:p>
    <w:p w14:paraId="31EF5A7C" w14:textId="77777777" w:rsidR="00183D74" w:rsidRDefault="00183D74" w:rsidP="00183D74">
      <w:pPr>
        <w:pStyle w:val="Code"/>
      </w:pPr>
      <w:r>
        <w:t xml:space="preserve">  "$Function": "odata.fillUriTemplate"</w:t>
      </w:r>
    </w:p>
    <w:p w14:paraId="466F0D8E" w14:textId="77777777" w:rsidR="00183D74" w:rsidRDefault="00183D74" w:rsidP="00183D74">
      <w:pPr>
        <w:pStyle w:val="Code"/>
      </w:pPr>
      <w:r>
        <w:t>}</w:t>
      </w:r>
    </w:p>
    <w:bookmarkStart w:id="577" w:name="_Toc475624010"/>
    <w:bookmarkStart w:id="578" w:name="sec_Cast"/>
    <w:p w14:paraId="2D67D781" w14:textId="77777777" w:rsidR="00183D74" w:rsidRPr="00351CED" w:rsidRDefault="00183D74" w:rsidP="00183D74">
      <w:pPr>
        <w:pStyle w:val="Heading3"/>
      </w:pPr>
      <w:r>
        <w:fldChar w:fldCharType="begin"/>
      </w:r>
      <w:r>
        <w:instrText xml:space="preserve"> HYPERLINK  \l "sec_Cast" </w:instrText>
      </w:r>
      <w:r>
        <w:fldChar w:fldCharType="separate"/>
      </w:r>
      <w:bookmarkStart w:id="579" w:name="_Toc484714744"/>
      <w:bookmarkStart w:id="580" w:name="_Toc486340206"/>
      <w:r w:rsidRPr="00C8545C">
        <w:rPr>
          <w:rStyle w:val="Hyperlink"/>
        </w:rPr>
        <w:t>Cast</w:t>
      </w:r>
      <w:bookmarkEnd w:id="577"/>
      <w:bookmarkEnd w:id="578"/>
      <w:bookmarkEnd w:id="579"/>
      <w:bookmarkEnd w:id="580"/>
      <w:r>
        <w:fldChar w:fldCharType="end"/>
      </w:r>
    </w:p>
    <w:p w14:paraId="03C33E51" w14:textId="77777777" w:rsidR="00183D74" w:rsidRDefault="00183D74" w:rsidP="00183D74">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ODATAURL" w:history="1">
        <w:r>
          <w:rPr>
            <w:rStyle w:val="Hyperlink"/>
            <w:b/>
          </w:rPr>
          <w:t>[OData</w:t>
        </w:r>
        <w:r>
          <w:rPr>
            <w:rStyle w:val="Hyperlink"/>
            <w:b/>
          </w:rPr>
          <w:noBreakHyphen/>
        </w:r>
        <w:r w:rsidRPr="00726257">
          <w:rPr>
            <w:rStyle w:val="Hyperlink"/>
            <w:b/>
          </w:rPr>
          <w:t>URL]</w:t>
        </w:r>
      </w:hyperlink>
      <w:r w:rsidRPr="00B345CD">
        <w:t>.</w:t>
      </w:r>
    </w:p>
    <w:p w14:paraId="743A63B8" w14:textId="77777777" w:rsidR="00183D74" w:rsidRDefault="00183D74" w:rsidP="00183D74">
      <w:pPr>
        <w:pStyle w:val="MemberHeading"/>
      </w:pPr>
      <w:bookmarkStart w:id="581" w:name="_Toc485810062"/>
      <w:r w:rsidRPr="00B91BCC">
        <w:rPr>
          <w:rStyle w:val="Datatype"/>
        </w:rPr>
        <w:t>$</w:t>
      </w:r>
      <w:r>
        <w:rPr>
          <w:rStyle w:val="Datatype"/>
        </w:rPr>
        <w:t>Cast</w:t>
      </w:r>
      <w:bookmarkEnd w:id="581"/>
    </w:p>
    <w:p w14:paraId="7F106FD1" w14:textId="77777777" w:rsidR="00183D74" w:rsidRPr="00C26786" w:rsidRDefault="00183D74" w:rsidP="00183D74">
      <w:pPr>
        <w:pStyle w:val="Member"/>
        <w:rPr>
          <w:rFonts w:ascii="Courier New" w:hAnsi="Courier New"/>
        </w:rPr>
      </w:pPr>
      <w:r>
        <w:t xml:space="preserve">Cast expressions are represented as an object with a member </w:t>
      </w:r>
      <w:r w:rsidRPr="00626711">
        <w:rPr>
          <w:rStyle w:val="Datatype"/>
        </w:rPr>
        <w:t>$</w:t>
      </w:r>
      <w:r>
        <w:rPr>
          <w:rStyle w:val="Datatype"/>
        </w:rPr>
        <w:t>Cast</w:t>
      </w:r>
      <w:r>
        <w:t xml:space="preserve"> whose value is an annotation expression, a member </w:t>
      </w:r>
      <w:r w:rsidRPr="00B579CE">
        <w:rPr>
          <w:rStyle w:val="Datatype"/>
        </w:rPr>
        <w:t>$</w:t>
      </w:r>
      <w:r>
        <w:rPr>
          <w:rStyle w:val="Datatype"/>
        </w:rPr>
        <w:t>Type</w:t>
      </w:r>
      <w:r>
        <w:t xml:space="preserve"> whose value is a string containing the qualified type name, and optionally a member </w:t>
      </w:r>
      <w:r>
        <w:rPr>
          <w:rStyle w:val="Datatype"/>
        </w:rPr>
        <w:t>$Collection</w:t>
      </w:r>
      <w:r>
        <w:t xml:space="preserve"> with a value of </w:t>
      </w:r>
      <w:r w:rsidRPr="00683D28">
        <w:rPr>
          <w:rStyle w:val="Datatype"/>
        </w:rPr>
        <w:t>true</w:t>
      </w:r>
      <w:r>
        <w:t>.</w:t>
      </w:r>
    </w:p>
    <w:p w14:paraId="349EAD5F" w14:textId="77777777" w:rsidR="00183D74" w:rsidRDefault="00183D74" w:rsidP="00183D74">
      <w:pPr>
        <w:pStyle w:val="Member"/>
      </w:pPr>
      <w:r>
        <w:t xml:space="preserve">It MAY contain </w:t>
      </w:r>
      <w:hyperlink w:anchor="sec_Annotation" w:history="1">
        <w:r w:rsidRPr="005C3474">
          <w:rPr>
            <w:rStyle w:val="Hyperlink"/>
          </w:rPr>
          <w:t>annotations</w:t>
        </w:r>
      </w:hyperlink>
      <w:r w:rsidRPr="6D608A6F">
        <w:t xml:space="preserve">. </w:t>
      </w:r>
    </w:p>
    <w:p w14:paraId="466DE682" w14:textId="77777777" w:rsidR="00183D74" w:rsidRDefault="00183D74" w:rsidP="00183D74">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0130F0A2"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77</w:t>
      </w:r>
      <w:r w:rsidR="006F5275">
        <w:rPr>
          <w:noProof/>
        </w:rPr>
        <w:fldChar w:fldCharType="end"/>
      </w:r>
      <w:r>
        <w:t>:</w:t>
      </w:r>
    </w:p>
    <w:p w14:paraId="4D8C1D70" w14:textId="77777777" w:rsidR="00183D74" w:rsidRPr="00016A44" w:rsidRDefault="00183D74" w:rsidP="00183D74">
      <w:pPr>
        <w:pStyle w:val="Code"/>
        <w:rPr>
          <w:rStyle w:val="Datatype"/>
        </w:rPr>
      </w:pPr>
      <w:r w:rsidRPr="00016A44">
        <w:rPr>
          <w:rStyle w:val="Datatype"/>
        </w:rPr>
        <w:t>"@</w:t>
      </w:r>
      <w:r>
        <w:rPr>
          <w:rStyle w:val="Datatype"/>
        </w:rPr>
        <w:t>UI</w:t>
      </w:r>
      <w:r w:rsidRPr="00016A44">
        <w:rPr>
          <w:rStyle w:val="Datatype"/>
        </w:rPr>
        <w:t>.Threshold": {</w:t>
      </w:r>
    </w:p>
    <w:p w14:paraId="13524070" w14:textId="77777777" w:rsidR="00183D74" w:rsidRPr="00016A44" w:rsidRDefault="00183D74" w:rsidP="00183D74">
      <w:pPr>
        <w:pStyle w:val="Code"/>
        <w:rPr>
          <w:rStyle w:val="Datatype"/>
        </w:rPr>
      </w:pPr>
      <w:r w:rsidRPr="00016A44">
        <w:rPr>
          <w:rStyle w:val="Datatype"/>
        </w:rPr>
        <w:t xml:space="preserve">  "$Cast": {</w:t>
      </w:r>
    </w:p>
    <w:p w14:paraId="557EB319" w14:textId="77777777" w:rsidR="00183D74" w:rsidRPr="00016A44" w:rsidRDefault="00183D74" w:rsidP="00183D74">
      <w:pPr>
        <w:pStyle w:val="Code"/>
        <w:rPr>
          <w:rStyle w:val="Datatype"/>
        </w:rPr>
      </w:pPr>
      <w:r w:rsidRPr="00016A44">
        <w:rPr>
          <w:rStyle w:val="Datatype"/>
        </w:rPr>
        <w:t xml:space="preserve">    "$Path": "Average"</w:t>
      </w:r>
    </w:p>
    <w:p w14:paraId="78A99893" w14:textId="77777777" w:rsidR="00183D74" w:rsidRPr="00016A44" w:rsidRDefault="00183D74" w:rsidP="00183D74">
      <w:pPr>
        <w:pStyle w:val="Code"/>
        <w:rPr>
          <w:rStyle w:val="Datatype"/>
        </w:rPr>
      </w:pPr>
      <w:r w:rsidRPr="00016A44">
        <w:rPr>
          <w:rStyle w:val="Datatype"/>
        </w:rPr>
        <w:t xml:space="preserve">  },</w:t>
      </w:r>
    </w:p>
    <w:p w14:paraId="1D4F3F15" w14:textId="77777777" w:rsidR="00183D74" w:rsidRPr="00016A44" w:rsidRDefault="00183D74" w:rsidP="00183D74">
      <w:pPr>
        <w:pStyle w:val="Code"/>
        <w:rPr>
          <w:rStyle w:val="Datatype"/>
        </w:rPr>
      </w:pPr>
      <w:r w:rsidRPr="00016A44">
        <w:rPr>
          <w:rStyle w:val="Datatype"/>
        </w:rPr>
        <w:t xml:space="preserve">  "$Type": "Edm.Decimal"</w:t>
      </w:r>
    </w:p>
    <w:p w14:paraId="0433CFE4" w14:textId="77777777" w:rsidR="00183D74" w:rsidRDefault="00183D74" w:rsidP="00183D74">
      <w:pPr>
        <w:pStyle w:val="Code"/>
        <w:rPr>
          <w:rStyle w:val="Datatype"/>
        </w:rPr>
      </w:pPr>
      <w:r w:rsidRPr="00016A44">
        <w:rPr>
          <w:rStyle w:val="Datatype"/>
        </w:rPr>
        <w:t>}</w:t>
      </w:r>
    </w:p>
    <w:bookmarkStart w:id="582" w:name="_Toc475624011"/>
    <w:bookmarkStart w:id="583" w:name="sec_Collection"/>
    <w:p w14:paraId="52BB0756" w14:textId="77777777" w:rsidR="00183D74" w:rsidRPr="00351CED" w:rsidRDefault="00183D74" w:rsidP="00183D74">
      <w:pPr>
        <w:pStyle w:val="Heading3"/>
      </w:pPr>
      <w:r>
        <w:fldChar w:fldCharType="begin"/>
      </w:r>
      <w:r>
        <w:instrText xml:space="preserve"> HYPERLINK  \l "sec_Collection" </w:instrText>
      </w:r>
      <w:r>
        <w:fldChar w:fldCharType="separate"/>
      </w:r>
      <w:bookmarkStart w:id="584" w:name="_Toc484714745"/>
      <w:bookmarkStart w:id="585" w:name="_Toc486340207"/>
      <w:r w:rsidRPr="00C8545C">
        <w:rPr>
          <w:rStyle w:val="Hyperlink"/>
        </w:rPr>
        <w:t>Collection</w:t>
      </w:r>
      <w:bookmarkEnd w:id="582"/>
      <w:bookmarkEnd w:id="583"/>
      <w:bookmarkEnd w:id="584"/>
      <w:bookmarkEnd w:id="585"/>
      <w:r>
        <w:fldChar w:fldCharType="end"/>
      </w:r>
    </w:p>
    <w:p w14:paraId="6C156035" w14:textId="77777777" w:rsidR="00183D74" w:rsidRDefault="00183D74" w:rsidP="00183D74">
      <w:r>
        <w:t>The collection expression enables a value to be obtained from zero or more item expressions. The value calculated by the collection expression is the collection of the values calculated by each of the item expressions. The values of the child expressions MUST all be type compatible.</w:t>
      </w:r>
    </w:p>
    <w:p w14:paraId="0B18B5A9" w14:textId="77777777" w:rsidR="00183D74" w:rsidRDefault="00183D74" w:rsidP="00183D74">
      <w:pPr>
        <w:pStyle w:val="Member"/>
      </w:pPr>
      <w:r>
        <w:t>Collection expressions are represented as arrays with one array item per item expression within the collection expression.</w:t>
      </w:r>
    </w:p>
    <w:p w14:paraId="4DFDD728"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78</w:t>
      </w:r>
      <w:r w:rsidR="006F5275">
        <w:rPr>
          <w:noProof/>
        </w:rPr>
        <w:fldChar w:fldCharType="end"/>
      </w:r>
      <w:r>
        <w:t>:</w:t>
      </w:r>
    </w:p>
    <w:p w14:paraId="1E33ED4E" w14:textId="77777777" w:rsidR="00183D74" w:rsidRPr="005C102D" w:rsidRDefault="00183D74" w:rsidP="00183D74">
      <w:pPr>
        <w:pStyle w:val="Code"/>
        <w:rPr>
          <w:rStyle w:val="Datatype"/>
        </w:rPr>
      </w:pPr>
      <w:r w:rsidRPr="005C102D">
        <w:rPr>
          <w:rStyle w:val="Datatype"/>
        </w:rPr>
        <w:t>"@seo.SeoTerms": [</w:t>
      </w:r>
    </w:p>
    <w:p w14:paraId="49237FA9" w14:textId="77777777" w:rsidR="00183D74" w:rsidRPr="005C102D" w:rsidRDefault="00183D74" w:rsidP="00183D74">
      <w:pPr>
        <w:pStyle w:val="Code"/>
        <w:rPr>
          <w:rStyle w:val="Datatype"/>
        </w:rPr>
      </w:pPr>
      <w:r w:rsidRPr="005C102D">
        <w:rPr>
          <w:rStyle w:val="Datatype"/>
        </w:rPr>
        <w:t xml:space="preserve">  "Product",</w:t>
      </w:r>
    </w:p>
    <w:p w14:paraId="71E54451" w14:textId="77777777" w:rsidR="00183D74" w:rsidRPr="005C102D" w:rsidRDefault="00183D74" w:rsidP="00183D74">
      <w:pPr>
        <w:pStyle w:val="Code"/>
        <w:rPr>
          <w:rStyle w:val="Datatype"/>
        </w:rPr>
      </w:pPr>
      <w:r w:rsidRPr="005C102D">
        <w:rPr>
          <w:rStyle w:val="Datatype"/>
        </w:rPr>
        <w:t xml:space="preserve">  "Supplier",</w:t>
      </w:r>
    </w:p>
    <w:p w14:paraId="037AD409" w14:textId="77777777" w:rsidR="00183D74" w:rsidRPr="005C102D" w:rsidRDefault="00183D74" w:rsidP="00183D74">
      <w:pPr>
        <w:pStyle w:val="Code"/>
        <w:rPr>
          <w:rStyle w:val="Datatype"/>
        </w:rPr>
      </w:pPr>
      <w:r w:rsidRPr="005C102D">
        <w:rPr>
          <w:rStyle w:val="Datatype"/>
        </w:rPr>
        <w:t xml:space="preserve">  "Customer"</w:t>
      </w:r>
    </w:p>
    <w:p w14:paraId="1A251372" w14:textId="77777777" w:rsidR="00183D74" w:rsidRDefault="00183D74" w:rsidP="00183D74">
      <w:pPr>
        <w:pStyle w:val="Code"/>
        <w:rPr>
          <w:rStyle w:val="Datatype"/>
        </w:rPr>
      </w:pPr>
      <w:r w:rsidRPr="005C102D">
        <w:rPr>
          <w:rStyle w:val="Datatype"/>
        </w:rPr>
        <w:t>]</w:t>
      </w:r>
    </w:p>
    <w:bookmarkStart w:id="586" w:name="_Toc475624012"/>
    <w:bookmarkStart w:id="587" w:name="sec_IfThenElse"/>
    <w:p w14:paraId="1B67BC68" w14:textId="77777777" w:rsidR="00183D74" w:rsidRPr="00351CED" w:rsidRDefault="00183D74" w:rsidP="00183D74">
      <w:pPr>
        <w:pStyle w:val="Heading3"/>
      </w:pPr>
      <w:r>
        <w:fldChar w:fldCharType="begin"/>
      </w:r>
      <w:r>
        <w:instrText xml:space="preserve"> HYPERLINK  \l "sec_IfThenElse" </w:instrText>
      </w:r>
      <w:r>
        <w:fldChar w:fldCharType="separate"/>
      </w:r>
      <w:bookmarkStart w:id="588" w:name="_Toc484714746"/>
      <w:bookmarkStart w:id="589" w:name="_Toc486340208"/>
      <w:r w:rsidRPr="00C8545C">
        <w:rPr>
          <w:rStyle w:val="Hyperlink"/>
        </w:rPr>
        <w:t>If-Then-Else</w:t>
      </w:r>
      <w:bookmarkEnd w:id="586"/>
      <w:bookmarkEnd w:id="587"/>
      <w:bookmarkEnd w:id="588"/>
      <w:bookmarkEnd w:id="589"/>
      <w:r>
        <w:fldChar w:fldCharType="end"/>
      </w:r>
    </w:p>
    <w:p w14:paraId="75B399E6" w14:textId="77777777" w:rsidR="00183D74" w:rsidRPr="003C7956" w:rsidRDefault="00183D74" w:rsidP="00183D74">
      <w:r>
        <w:t>The 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w:t>
      </w:r>
      <w:r>
        <w:t xml:space="preserve">n item of a collection expression, </w:t>
      </w:r>
      <w:r w:rsidRPr="003C7956">
        <w:t xml:space="preserve">the third child </w:t>
      </w:r>
      <w:r>
        <w:t>expression</w:t>
      </w:r>
      <w:r w:rsidRPr="003C7956">
        <w:t xml:space="preserve"> MAY be omitted</w:t>
      </w:r>
      <w:r>
        <w:t>, reducing it to an if-then expression. T</w:t>
      </w:r>
      <w:r w:rsidRPr="003C7956">
        <w:t>his can be used to conditionally add an element to a collection.</w:t>
      </w:r>
    </w:p>
    <w:p w14:paraId="06240EA2" w14:textId="77777777" w:rsidR="00183D74" w:rsidRPr="003C7956" w:rsidRDefault="00183D74" w:rsidP="00183D74">
      <w:r w:rsidRPr="003C7956">
        <w:t xml:space="preserve">The first child </w:t>
      </w:r>
      <w:r>
        <w:t>expression</w:t>
      </w:r>
      <w:r w:rsidRPr="003C7956" w:rsidDel="00275800">
        <w:t xml:space="preserve"> </w:t>
      </w:r>
      <w:r w:rsidRPr="003C7956">
        <w:t xml:space="preserve">is the condition and MUST evaluate to a </w:t>
      </w:r>
      <w:r w:rsidRPr="007D42E4">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30521CEB" w14:textId="77777777" w:rsidR="00183D74" w:rsidRPr="003C7956" w:rsidRDefault="00183D74" w:rsidP="00183D74">
      <w:r w:rsidRPr="003C7956">
        <w:t xml:space="preserve">The second and third child </w:t>
      </w:r>
      <w:r>
        <w:t xml:space="preserve">expressions </w:t>
      </w:r>
      <w:r w:rsidRPr="003C7956">
        <w:t>are evaluated conditionally. The</w:t>
      </w:r>
      <w:r>
        <w:t xml:space="preserve"> result</w:t>
      </w:r>
      <w:r w:rsidRPr="003C7956" w:rsidDel="0037550A">
        <w:t xml:space="preserve"> MUST </w:t>
      </w:r>
      <w:r>
        <w:t>be type compatible with the type expected by the surrounding expression.</w:t>
      </w:r>
    </w:p>
    <w:p w14:paraId="592C2276" w14:textId="77777777" w:rsidR="00183D74" w:rsidRPr="00DC0C8D" w:rsidRDefault="00183D74" w:rsidP="00183D74">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w:t>
      </w:r>
      <w:r w:rsidRPr="003C7956">
        <w:lastRenderedPageBreak/>
        <w:t>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w:t>
      </w:r>
      <w:r>
        <w:t>expression</w:t>
      </w:r>
      <w:r w:rsidRPr="003C7956">
        <w:t xml:space="preserve"> is present, noth</w:t>
      </w:r>
      <w:r>
        <w:t>ing is added to the surrounding collection.</w:t>
      </w:r>
    </w:p>
    <w:p w14:paraId="0D32E076" w14:textId="77777777" w:rsidR="00183D74" w:rsidRDefault="00183D74" w:rsidP="00183D74">
      <w:pPr>
        <w:pStyle w:val="MemberHeading"/>
      </w:pPr>
      <w:bookmarkStart w:id="590" w:name="_Toc485810063"/>
      <w:r w:rsidRPr="00B91BCC">
        <w:rPr>
          <w:rStyle w:val="Datatype"/>
        </w:rPr>
        <w:t>$</w:t>
      </w:r>
      <w:r>
        <w:rPr>
          <w:rStyle w:val="Datatype"/>
        </w:rPr>
        <w:t>If</w:t>
      </w:r>
      <w:bookmarkEnd w:id="590"/>
    </w:p>
    <w:p w14:paraId="73D9CF4D" w14:textId="77777777" w:rsidR="00183D74" w:rsidRDefault="00183D74" w:rsidP="00183D74">
      <w:pPr>
        <w:pStyle w:val="Member"/>
      </w:pPr>
      <w:r>
        <w:t>Conditional</w:t>
      </w:r>
      <w:r w:rsidRPr="003C7956">
        <w:t xml:space="preserve"> </w:t>
      </w:r>
      <w:r>
        <w:t xml:space="preserve">expressions are represented as an object with a member </w:t>
      </w:r>
      <w:r w:rsidRPr="00626711">
        <w:rPr>
          <w:rStyle w:val="Datatype"/>
        </w:rPr>
        <w:t>$</w:t>
      </w:r>
      <w:r>
        <w:rPr>
          <w:rStyle w:val="Datatype"/>
        </w:rPr>
        <w:t>If</w:t>
      </w:r>
      <w:r>
        <w:t xml:space="preserve"> whose value is an array of two or three annotation expressions.</w:t>
      </w:r>
    </w:p>
    <w:p w14:paraId="05F2C545" w14:textId="77777777" w:rsidR="00183D74" w:rsidRDefault="00183D74" w:rsidP="00183D74">
      <w:pPr>
        <w:pStyle w:val="Member"/>
      </w:pPr>
      <w:r>
        <w:t xml:space="preserve">It MAY contain </w:t>
      </w:r>
      <w:hyperlink w:anchor="sec_Annotation" w:history="1">
        <w:r w:rsidRPr="005C3474">
          <w:rPr>
            <w:rStyle w:val="Hyperlink"/>
          </w:rPr>
          <w:t>annotations</w:t>
        </w:r>
      </w:hyperlink>
      <w:r w:rsidRPr="6D608A6F">
        <w:t xml:space="preserve">. </w:t>
      </w:r>
    </w:p>
    <w:p w14:paraId="4D86AB20"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79</w:t>
      </w:r>
      <w:r w:rsidR="006F5275">
        <w:rPr>
          <w:noProof/>
        </w:rPr>
        <w:fldChar w:fldCharType="end"/>
      </w:r>
      <w:r>
        <w:t>:</w:t>
      </w:r>
    </w:p>
    <w:p w14:paraId="425FDA45" w14:textId="77777777" w:rsidR="00183D74" w:rsidRPr="00AD4FA0" w:rsidRDefault="00183D74" w:rsidP="00183D74">
      <w:pPr>
        <w:pStyle w:val="Code"/>
        <w:rPr>
          <w:rStyle w:val="Datatype"/>
        </w:rPr>
      </w:pPr>
      <w:r w:rsidRPr="00AD4FA0">
        <w:rPr>
          <w:rStyle w:val="Datatype"/>
        </w:rPr>
        <w:t>"@person.Gender": {</w:t>
      </w:r>
    </w:p>
    <w:p w14:paraId="72455544" w14:textId="77777777" w:rsidR="00183D74" w:rsidRPr="00AD4FA0" w:rsidRDefault="00183D74" w:rsidP="00183D74">
      <w:pPr>
        <w:pStyle w:val="Code"/>
        <w:rPr>
          <w:rStyle w:val="Datatype"/>
        </w:rPr>
      </w:pPr>
      <w:r w:rsidRPr="00AD4FA0">
        <w:rPr>
          <w:rStyle w:val="Datatype"/>
        </w:rPr>
        <w:t xml:space="preserve">  "$If": [</w:t>
      </w:r>
    </w:p>
    <w:p w14:paraId="68E5077D" w14:textId="77777777" w:rsidR="00183D74" w:rsidRPr="00AD4FA0" w:rsidRDefault="00183D74" w:rsidP="00183D74">
      <w:pPr>
        <w:pStyle w:val="Code"/>
        <w:rPr>
          <w:rStyle w:val="Datatype"/>
        </w:rPr>
      </w:pPr>
      <w:r w:rsidRPr="00AD4FA0">
        <w:rPr>
          <w:rStyle w:val="Datatype"/>
        </w:rPr>
        <w:t xml:space="preserve">    {</w:t>
      </w:r>
    </w:p>
    <w:p w14:paraId="355D34EE" w14:textId="77777777" w:rsidR="00183D74" w:rsidRPr="00AD4FA0" w:rsidRDefault="00183D74" w:rsidP="00183D74">
      <w:pPr>
        <w:pStyle w:val="Code"/>
        <w:rPr>
          <w:rStyle w:val="Datatype"/>
        </w:rPr>
      </w:pPr>
      <w:r w:rsidRPr="00AD4FA0">
        <w:rPr>
          <w:rStyle w:val="Datatype"/>
        </w:rPr>
        <w:t xml:space="preserve">      "$Path": "IsFemale"</w:t>
      </w:r>
    </w:p>
    <w:p w14:paraId="53C4653A" w14:textId="77777777" w:rsidR="00183D74" w:rsidRPr="00AD4FA0" w:rsidRDefault="00183D74" w:rsidP="00183D74">
      <w:pPr>
        <w:pStyle w:val="Code"/>
        <w:rPr>
          <w:rStyle w:val="Datatype"/>
        </w:rPr>
      </w:pPr>
      <w:r w:rsidRPr="00AD4FA0">
        <w:rPr>
          <w:rStyle w:val="Datatype"/>
        </w:rPr>
        <w:t xml:space="preserve">    },</w:t>
      </w:r>
    </w:p>
    <w:p w14:paraId="306C48F3" w14:textId="77777777" w:rsidR="00183D74" w:rsidRPr="00AD4FA0" w:rsidRDefault="00183D74" w:rsidP="00183D74">
      <w:pPr>
        <w:pStyle w:val="Code"/>
        <w:rPr>
          <w:rStyle w:val="Datatype"/>
        </w:rPr>
      </w:pPr>
      <w:r w:rsidRPr="00AD4FA0">
        <w:rPr>
          <w:rStyle w:val="Datatype"/>
        </w:rPr>
        <w:t xml:space="preserve">    "Female",</w:t>
      </w:r>
    </w:p>
    <w:p w14:paraId="453754D0" w14:textId="77777777" w:rsidR="00183D74" w:rsidRPr="00AD4FA0" w:rsidRDefault="00183D74" w:rsidP="00183D74">
      <w:pPr>
        <w:pStyle w:val="Code"/>
        <w:rPr>
          <w:rStyle w:val="Datatype"/>
        </w:rPr>
      </w:pPr>
      <w:r w:rsidRPr="00AD4FA0">
        <w:rPr>
          <w:rStyle w:val="Datatype"/>
        </w:rPr>
        <w:t xml:space="preserve">    "Male"</w:t>
      </w:r>
    </w:p>
    <w:p w14:paraId="76BD94CA" w14:textId="77777777" w:rsidR="00183D74" w:rsidRPr="00AD4FA0" w:rsidRDefault="00183D74" w:rsidP="00183D74">
      <w:pPr>
        <w:pStyle w:val="Code"/>
        <w:rPr>
          <w:rStyle w:val="Datatype"/>
        </w:rPr>
      </w:pPr>
      <w:r w:rsidRPr="00AD4FA0">
        <w:rPr>
          <w:rStyle w:val="Datatype"/>
        </w:rPr>
        <w:t xml:space="preserve">  ]</w:t>
      </w:r>
    </w:p>
    <w:p w14:paraId="6201F26E" w14:textId="77777777" w:rsidR="00183D74" w:rsidRPr="00243FDE" w:rsidRDefault="00183D74" w:rsidP="00183D74">
      <w:pPr>
        <w:pStyle w:val="Code"/>
        <w:rPr>
          <w:rStyle w:val="Datatype"/>
        </w:rPr>
      </w:pPr>
      <w:r w:rsidRPr="00AD4FA0">
        <w:rPr>
          <w:rStyle w:val="Datatype"/>
        </w:rPr>
        <w:t>}</w:t>
      </w:r>
    </w:p>
    <w:bookmarkStart w:id="591" w:name="_Toc475624013"/>
    <w:bookmarkStart w:id="592" w:name="sec_IsOf"/>
    <w:p w14:paraId="7FBE5946" w14:textId="77777777" w:rsidR="00183D74" w:rsidRPr="00351CED" w:rsidRDefault="00183D74" w:rsidP="00183D74">
      <w:pPr>
        <w:pStyle w:val="Heading3"/>
      </w:pPr>
      <w:r>
        <w:fldChar w:fldCharType="begin"/>
      </w:r>
      <w:r>
        <w:instrText xml:space="preserve"> HYPERLINK  \l "sec_IsOf" </w:instrText>
      </w:r>
      <w:r>
        <w:fldChar w:fldCharType="separate"/>
      </w:r>
      <w:bookmarkStart w:id="593" w:name="_Toc484714747"/>
      <w:bookmarkStart w:id="594" w:name="_Toc486340209"/>
      <w:r w:rsidRPr="00C8545C">
        <w:rPr>
          <w:rStyle w:val="Hyperlink"/>
        </w:rPr>
        <w:t>Is-Of</w:t>
      </w:r>
      <w:bookmarkEnd w:id="591"/>
      <w:bookmarkEnd w:id="592"/>
      <w:bookmarkEnd w:id="593"/>
      <w:bookmarkEnd w:id="594"/>
      <w:r>
        <w:fldChar w:fldCharType="end"/>
      </w:r>
    </w:p>
    <w:p w14:paraId="4473C12C" w14:textId="77777777" w:rsidR="00183D74" w:rsidRPr="009C027D" w:rsidRDefault="00183D74" w:rsidP="00183D74">
      <w:r>
        <w:t>The i</w:t>
      </w:r>
      <w:r w:rsidRPr="00573137">
        <w:rPr>
          <w:rStyle w:val="Datatype"/>
          <w:rFonts w:ascii="Arial" w:hAnsi="Arial" w:cs="Arial"/>
        </w:rPr>
        <w:t>s-</w:t>
      </w:r>
      <w:r>
        <w:rPr>
          <w:rStyle w:val="Datatype"/>
          <w:rFonts w:ascii="Arial" w:hAnsi="Arial" w:cs="Arial"/>
        </w:rPr>
        <w:t>o</w:t>
      </w:r>
      <w:r w:rsidRPr="00573137">
        <w:rPr>
          <w:rStyle w:val="Datatype"/>
          <w:rFonts w:ascii="Arial" w:hAnsi="Arial" w:cs="Arial"/>
        </w:rPr>
        <w:t>f</w:t>
      </w:r>
      <w:r w:rsidRPr="00573137">
        <w:rPr>
          <w:rFonts w:cs="Arial"/>
        </w:rPr>
        <w:t xml:space="preserve"> </w:t>
      </w:r>
      <w:r>
        <w:t xml:space="preserve">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16712E">
        <w:rPr>
          <w:rStyle w:val="Keyword"/>
        </w:rPr>
        <w:t>false</w:t>
      </w:r>
      <w:r>
        <w:t xml:space="preserve"> otherwise.</w:t>
      </w:r>
    </w:p>
    <w:p w14:paraId="27C6A0CF" w14:textId="77777777" w:rsidR="00183D74" w:rsidRDefault="00183D74" w:rsidP="00183D74">
      <w:pPr>
        <w:pStyle w:val="MemberHeading"/>
      </w:pPr>
      <w:bookmarkStart w:id="595" w:name="_Toc485810064"/>
      <w:r w:rsidRPr="00B91BCC">
        <w:rPr>
          <w:rStyle w:val="Datatype"/>
        </w:rPr>
        <w:t>$</w:t>
      </w:r>
      <w:r>
        <w:rPr>
          <w:rStyle w:val="Datatype"/>
        </w:rPr>
        <w:t>IsOf</w:t>
      </w:r>
      <w:bookmarkEnd w:id="595"/>
    </w:p>
    <w:p w14:paraId="0A13E74A" w14:textId="77777777" w:rsidR="00183D74" w:rsidRDefault="00183D74" w:rsidP="00183D74">
      <w:pPr>
        <w:pStyle w:val="Member"/>
      </w:pPr>
      <w:r>
        <w:t xml:space="preserve">Is-of expressions are represented as an object with a member </w:t>
      </w:r>
      <w:r w:rsidRPr="00626711">
        <w:rPr>
          <w:rStyle w:val="Datatype"/>
        </w:rPr>
        <w:t>$</w:t>
      </w:r>
      <w:r>
        <w:rPr>
          <w:rStyle w:val="Datatype"/>
        </w:rPr>
        <w:t>IsOf</w:t>
      </w:r>
      <w:r>
        <w:t xml:space="preserve"> whose value is an annotation expression, a member </w:t>
      </w:r>
      <w:r w:rsidRPr="00B579CE">
        <w:rPr>
          <w:rStyle w:val="Datatype"/>
        </w:rPr>
        <w:t>$</w:t>
      </w:r>
      <w:r>
        <w:rPr>
          <w:rStyle w:val="Datatype"/>
        </w:rPr>
        <w:t>Type</w:t>
      </w:r>
      <w:r>
        <w:t xml:space="preserve"> whose value is a string containing an qualified type name, and optionally a member </w:t>
      </w:r>
      <w:r>
        <w:rPr>
          <w:rStyle w:val="Datatype"/>
        </w:rPr>
        <w:t>$Collection</w:t>
      </w:r>
      <w:r>
        <w:t xml:space="preserve"> with a value of </w:t>
      </w:r>
      <w:r w:rsidRPr="00683D28">
        <w:rPr>
          <w:rStyle w:val="Datatype"/>
        </w:rPr>
        <w:t>true</w:t>
      </w:r>
      <w:r>
        <w:t>.</w:t>
      </w:r>
    </w:p>
    <w:p w14:paraId="389CBD4D" w14:textId="77777777" w:rsidR="00183D74" w:rsidRDefault="00183D74" w:rsidP="00183D74">
      <w:pPr>
        <w:pStyle w:val="Member"/>
      </w:pPr>
      <w:r>
        <w:t xml:space="preserve">It MAY contain </w:t>
      </w:r>
      <w:hyperlink w:anchor="sec_Annotation" w:history="1">
        <w:r w:rsidRPr="005C3474">
          <w:rPr>
            <w:rStyle w:val="Hyperlink"/>
          </w:rPr>
          <w:t>annotations</w:t>
        </w:r>
      </w:hyperlink>
      <w:r w:rsidRPr="6D608A6F">
        <w:t xml:space="preserve">. </w:t>
      </w:r>
    </w:p>
    <w:p w14:paraId="70170E62" w14:textId="77777777" w:rsidR="00183D74" w:rsidRDefault="00183D74" w:rsidP="00183D74">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$MaxLength</w:t>
        </w:r>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3F8FB685"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80</w:t>
      </w:r>
      <w:r w:rsidR="006F5275">
        <w:rPr>
          <w:noProof/>
        </w:rPr>
        <w:fldChar w:fldCharType="end"/>
      </w:r>
      <w:r w:rsidRPr="44277B1D">
        <w:t>:</w:t>
      </w:r>
    </w:p>
    <w:p w14:paraId="0759DBF8" w14:textId="77777777" w:rsidR="00183D74" w:rsidRPr="000D7DC7" w:rsidRDefault="00183D74" w:rsidP="00183D74">
      <w:pPr>
        <w:pStyle w:val="Code"/>
        <w:rPr>
          <w:rStyle w:val="Datatype"/>
        </w:rPr>
      </w:pPr>
      <w:r w:rsidRPr="000D7DC7">
        <w:rPr>
          <w:rStyle w:val="Datatype"/>
        </w:rPr>
        <w:t>"@Self.IsPreferredCustomer": {</w:t>
      </w:r>
    </w:p>
    <w:p w14:paraId="1D586FCB" w14:textId="77777777" w:rsidR="00183D74" w:rsidRPr="000D7DC7" w:rsidRDefault="00183D74" w:rsidP="00183D74">
      <w:pPr>
        <w:pStyle w:val="Code"/>
        <w:rPr>
          <w:rStyle w:val="Datatype"/>
        </w:rPr>
      </w:pPr>
      <w:r w:rsidRPr="000D7DC7">
        <w:rPr>
          <w:rStyle w:val="Datatype"/>
        </w:rPr>
        <w:t xml:space="preserve">  "$IsOf": {</w:t>
      </w:r>
    </w:p>
    <w:p w14:paraId="64C58926" w14:textId="77777777" w:rsidR="00183D74" w:rsidRPr="000D7DC7" w:rsidRDefault="00183D74" w:rsidP="00183D74">
      <w:pPr>
        <w:pStyle w:val="Code"/>
        <w:rPr>
          <w:rStyle w:val="Datatype"/>
        </w:rPr>
      </w:pPr>
      <w:r w:rsidRPr="000D7DC7">
        <w:rPr>
          <w:rStyle w:val="Datatype"/>
        </w:rPr>
        <w:t xml:space="preserve">    "$Path": "Customer"</w:t>
      </w:r>
    </w:p>
    <w:p w14:paraId="092B5ECF" w14:textId="77777777" w:rsidR="00183D74" w:rsidRPr="000D7DC7" w:rsidRDefault="00183D74" w:rsidP="00183D74">
      <w:pPr>
        <w:pStyle w:val="Code"/>
        <w:rPr>
          <w:rStyle w:val="Datatype"/>
        </w:rPr>
      </w:pPr>
      <w:r w:rsidRPr="000D7DC7">
        <w:rPr>
          <w:rStyle w:val="Datatype"/>
        </w:rPr>
        <w:t xml:space="preserve">  },</w:t>
      </w:r>
    </w:p>
    <w:p w14:paraId="5FE0E32B" w14:textId="77777777" w:rsidR="00183D74" w:rsidRPr="000D7DC7" w:rsidRDefault="00183D74" w:rsidP="00183D74">
      <w:pPr>
        <w:pStyle w:val="Code"/>
        <w:rPr>
          <w:rStyle w:val="Datatype"/>
        </w:rPr>
      </w:pPr>
      <w:r w:rsidRPr="000D7DC7">
        <w:rPr>
          <w:rStyle w:val="Datatype"/>
        </w:rPr>
        <w:t xml:space="preserve">  "$Type": "</w:t>
      </w:r>
      <w:r>
        <w:rPr>
          <w:rStyle w:val="Datatype"/>
        </w:rPr>
        <w:t>self</w:t>
      </w:r>
      <w:r w:rsidRPr="000D7DC7">
        <w:rPr>
          <w:rStyle w:val="Datatype"/>
        </w:rPr>
        <w:t>.PreferredCustomer"</w:t>
      </w:r>
    </w:p>
    <w:p w14:paraId="5177DCC2" w14:textId="77777777" w:rsidR="00183D74" w:rsidRPr="00243FDE" w:rsidRDefault="00183D74" w:rsidP="00183D74">
      <w:pPr>
        <w:pStyle w:val="Code"/>
        <w:rPr>
          <w:rStyle w:val="Datatype"/>
        </w:rPr>
      </w:pPr>
      <w:r w:rsidRPr="000D7DC7">
        <w:rPr>
          <w:rStyle w:val="Datatype"/>
        </w:rPr>
        <w:t>}</w:t>
      </w:r>
    </w:p>
    <w:bookmarkStart w:id="596" w:name="_Toc475624014"/>
    <w:bookmarkStart w:id="597" w:name="sec_LabeledElement"/>
    <w:p w14:paraId="7E5CED24" w14:textId="77777777" w:rsidR="00183D74" w:rsidRPr="00351CED" w:rsidRDefault="00183D74" w:rsidP="00183D74">
      <w:pPr>
        <w:pStyle w:val="Heading3"/>
      </w:pPr>
      <w:r>
        <w:fldChar w:fldCharType="begin"/>
      </w:r>
      <w:r>
        <w:instrText xml:space="preserve"> HYPERLINK  \l "sec_LabeledElement" </w:instrText>
      </w:r>
      <w:r>
        <w:fldChar w:fldCharType="separate"/>
      </w:r>
      <w:bookmarkStart w:id="598" w:name="_Toc484714748"/>
      <w:bookmarkStart w:id="599" w:name="_Toc486340210"/>
      <w:r w:rsidRPr="00C8545C">
        <w:rPr>
          <w:rStyle w:val="Hyperlink"/>
        </w:rPr>
        <w:t>Labeled Element</w:t>
      </w:r>
      <w:bookmarkEnd w:id="596"/>
      <w:bookmarkEnd w:id="597"/>
      <w:bookmarkEnd w:id="598"/>
      <w:bookmarkEnd w:id="599"/>
      <w:r>
        <w:fldChar w:fldCharType="end"/>
      </w:r>
    </w:p>
    <w:p w14:paraId="4E028925" w14:textId="77777777" w:rsidR="00183D74" w:rsidRDefault="00183D74" w:rsidP="00183D74">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52542F13" w14:textId="77777777" w:rsidR="00183D74" w:rsidRDefault="00183D74" w:rsidP="00183D74">
      <w:r>
        <w:t xml:space="preserve">A labeled element expression MUST contain exactly one child expression. The value of the child expression is also the value of the labeled element expression. </w:t>
      </w:r>
    </w:p>
    <w:p w14:paraId="029ED58E" w14:textId="77777777" w:rsidR="00183D74" w:rsidRDefault="00183D74" w:rsidP="00183D74">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22736069" w14:textId="77777777" w:rsidR="00183D74" w:rsidRDefault="00183D74" w:rsidP="00183D74">
      <w:pPr>
        <w:pStyle w:val="MemberHeading"/>
      </w:pPr>
      <w:bookmarkStart w:id="600" w:name="_Toc485810065"/>
      <w:r w:rsidRPr="00B91BCC">
        <w:rPr>
          <w:rStyle w:val="Datatype"/>
        </w:rPr>
        <w:lastRenderedPageBreak/>
        <w:t>$</w:t>
      </w:r>
      <w:r>
        <w:rPr>
          <w:rStyle w:val="Datatype"/>
        </w:rPr>
        <w:t>LabeledElement</w:t>
      </w:r>
      <w:bookmarkEnd w:id="600"/>
    </w:p>
    <w:p w14:paraId="3F465BFC" w14:textId="77777777" w:rsidR="00183D74" w:rsidRDefault="00183D74" w:rsidP="00183D74">
      <w:pPr>
        <w:pStyle w:val="Member"/>
      </w:pPr>
      <w:r>
        <w:t xml:space="preserve">Labeled element expressions are represented as an object with a member </w:t>
      </w:r>
      <w:r w:rsidRPr="00626711">
        <w:rPr>
          <w:rStyle w:val="Datatype"/>
        </w:rPr>
        <w:t>$</w:t>
      </w:r>
      <w:r>
        <w:rPr>
          <w:rStyle w:val="Datatype"/>
        </w:rPr>
        <w:t>LabeledElement</w:t>
      </w:r>
      <w:r>
        <w:t xml:space="preserve"> whose value is an annotation expression, and a member </w:t>
      </w:r>
      <w:r w:rsidRPr="00B579CE">
        <w:rPr>
          <w:rStyle w:val="Datatype"/>
        </w:rPr>
        <w:t>$</w:t>
      </w:r>
      <w:r>
        <w:rPr>
          <w:rStyle w:val="Datatype"/>
        </w:rPr>
        <w:t>Name</w:t>
      </w:r>
      <w:r>
        <w:t xml:space="preserve"> whose value is a string containing the labeled element’s name.</w:t>
      </w:r>
    </w:p>
    <w:p w14:paraId="0943BA1A" w14:textId="77777777" w:rsidR="00183D74" w:rsidRDefault="00183D74" w:rsidP="00183D74">
      <w:pPr>
        <w:pStyle w:val="Member"/>
      </w:pPr>
      <w:r>
        <w:t xml:space="preserve">It MAY contain </w:t>
      </w:r>
      <w:hyperlink w:anchor="sec_Annotation" w:history="1">
        <w:r w:rsidRPr="005C3474">
          <w:rPr>
            <w:rStyle w:val="Hyperlink"/>
          </w:rPr>
          <w:t>annotations</w:t>
        </w:r>
      </w:hyperlink>
      <w:r w:rsidRPr="6D608A6F">
        <w:t xml:space="preserve">. </w:t>
      </w:r>
    </w:p>
    <w:p w14:paraId="06472BF9"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81</w:t>
      </w:r>
      <w:r w:rsidR="006F5275">
        <w:rPr>
          <w:noProof/>
        </w:rPr>
        <w:fldChar w:fldCharType="end"/>
      </w:r>
      <w:r>
        <w:t>:</w:t>
      </w:r>
    </w:p>
    <w:p w14:paraId="736EAF98" w14:textId="77777777" w:rsidR="00183D74" w:rsidRPr="003E3CFF" w:rsidRDefault="00183D74" w:rsidP="00183D74">
      <w:pPr>
        <w:pStyle w:val="Code"/>
        <w:rPr>
          <w:rStyle w:val="Datatype"/>
        </w:rPr>
      </w:pPr>
      <w:r w:rsidRPr="003E3CFF">
        <w:rPr>
          <w:rStyle w:val="Datatype"/>
        </w:rPr>
        <w:t>"@</w:t>
      </w:r>
      <w:r>
        <w:rPr>
          <w:rStyle w:val="Datatype"/>
        </w:rPr>
        <w:t>UI</w:t>
      </w:r>
      <w:r w:rsidRPr="003E3CFF">
        <w:rPr>
          <w:rStyle w:val="Datatype"/>
        </w:rPr>
        <w:t>.DisplayName": {</w:t>
      </w:r>
    </w:p>
    <w:p w14:paraId="785346A3" w14:textId="77777777" w:rsidR="00183D74" w:rsidRPr="003E3CFF" w:rsidRDefault="00183D74" w:rsidP="00183D74">
      <w:pPr>
        <w:pStyle w:val="Code"/>
        <w:rPr>
          <w:rStyle w:val="Datatype"/>
        </w:rPr>
      </w:pPr>
      <w:r w:rsidRPr="003E3CFF">
        <w:rPr>
          <w:rStyle w:val="Datatype"/>
        </w:rPr>
        <w:t xml:space="preserve">  "$LabeledElement": {</w:t>
      </w:r>
    </w:p>
    <w:p w14:paraId="2DC9D520" w14:textId="77777777" w:rsidR="00183D74" w:rsidRPr="003E3CFF" w:rsidRDefault="00183D74" w:rsidP="00183D74">
      <w:pPr>
        <w:pStyle w:val="Code"/>
        <w:rPr>
          <w:rStyle w:val="Datatype"/>
        </w:rPr>
      </w:pPr>
      <w:r w:rsidRPr="003E3CFF">
        <w:rPr>
          <w:rStyle w:val="Datatype"/>
        </w:rPr>
        <w:t xml:space="preserve">    "$Path": "FirstName"</w:t>
      </w:r>
    </w:p>
    <w:p w14:paraId="3301F47B" w14:textId="77777777" w:rsidR="00183D74" w:rsidRPr="003E3CFF" w:rsidRDefault="00183D74" w:rsidP="00183D74">
      <w:pPr>
        <w:pStyle w:val="Code"/>
        <w:rPr>
          <w:rStyle w:val="Datatype"/>
        </w:rPr>
      </w:pPr>
      <w:r w:rsidRPr="003E3CFF">
        <w:rPr>
          <w:rStyle w:val="Datatype"/>
        </w:rPr>
        <w:t xml:space="preserve">  },</w:t>
      </w:r>
    </w:p>
    <w:p w14:paraId="6D0CF3F0" w14:textId="77777777" w:rsidR="00183D74" w:rsidRPr="003E3CFF" w:rsidRDefault="00183D74" w:rsidP="00183D74">
      <w:pPr>
        <w:pStyle w:val="Code"/>
        <w:rPr>
          <w:rStyle w:val="Datatype"/>
        </w:rPr>
      </w:pPr>
      <w:r w:rsidRPr="003E3CFF">
        <w:rPr>
          <w:rStyle w:val="Datatype"/>
        </w:rPr>
        <w:t xml:space="preserve">  "$Name": "CustomerFirstName"</w:t>
      </w:r>
    </w:p>
    <w:p w14:paraId="24F7358D" w14:textId="77777777" w:rsidR="00183D74" w:rsidRPr="005844C6" w:rsidRDefault="00183D74" w:rsidP="00183D74">
      <w:pPr>
        <w:pStyle w:val="Code"/>
        <w:rPr>
          <w:rStyle w:val="Datatype"/>
        </w:rPr>
      </w:pPr>
      <w:r w:rsidRPr="003E3CFF">
        <w:rPr>
          <w:rStyle w:val="Datatype"/>
        </w:rPr>
        <w:t>}</w:t>
      </w:r>
    </w:p>
    <w:bookmarkStart w:id="601" w:name="_Toc475624015"/>
    <w:bookmarkStart w:id="602" w:name="sec_LabeledElementReference"/>
    <w:p w14:paraId="3ACE2356" w14:textId="77777777" w:rsidR="00183D74" w:rsidRPr="00351CED" w:rsidRDefault="00183D74" w:rsidP="00183D74">
      <w:pPr>
        <w:pStyle w:val="Heading3"/>
      </w:pPr>
      <w:r>
        <w:fldChar w:fldCharType="begin"/>
      </w:r>
      <w:r>
        <w:instrText xml:space="preserve"> HYPERLINK  \l "sec_LabeledElementReference" </w:instrText>
      </w:r>
      <w:r>
        <w:fldChar w:fldCharType="separate"/>
      </w:r>
      <w:bookmarkStart w:id="603" w:name="_Toc484714749"/>
      <w:bookmarkStart w:id="604" w:name="_Toc486340211"/>
      <w:r w:rsidRPr="00C8545C">
        <w:rPr>
          <w:rStyle w:val="Hyperlink"/>
        </w:rPr>
        <w:t>Labeled Element Reference</w:t>
      </w:r>
      <w:bookmarkEnd w:id="601"/>
      <w:bookmarkEnd w:id="602"/>
      <w:bookmarkEnd w:id="603"/>
      <w:bookmarkEnd w:id="604"/>
      <w:r>
        <w:fldChar w:fldCharType="end"/>
      </w:r>
    </w:p>
    <w:p w14:paraId="112E6E2A" w14:textId="77777777" w:rsidR="00183D74" w:rsidRDefault="00183D74" w:rsidP="00183D74">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identified labeled element expression as its value.</w:t>
      </w:r>
    </w:p>
    <w:p w14:paraId="3D450585" w14:textId="77777777" w:rsidR="00183D74" w:rsidRDefault="00183D74" w:rsidP="00183D74">
      <w:pPr>
        <w:pStyle w:val="MemberHeading"/>
      </w:pPr>
      <w:bookmarkStart w:id="605" w:name="_Toc485810066"/>
      <w:r w:rsidRPr="00B91BCC">
        <w:rPr>
          <w:rStyle w:val="Datatype"/>
        </w:rPr>
        <w:t>$</w:t>
      </w:r>
      <w:r>
        <w:rPr>
          <w:rStyle w:val="Datatype"/>
        </w:rPr>
        <w:t>LabeledElementReference</w:t>
      </w:r>
      <w:bookmarkEnd w:id="605"/>
    </w:p>
    <w:p w14:paraId="1BF18501" w14:textId="77777777" w:rsidR="00183D74" w:rsidRDefault="00183D74" w:rsidP="00183D74">
      <w:pPr>
        <w:pStyle w:val="Member"/>
      </w:pPr>
      <w:r>
        <w:t xml:space="preserve">Labeled element reference expressions are represented as an object with a member </w:t>
      </w:r>
      <w:r w:rsidRPr="00626711">
        <w:rPr>
          <w:rStyle w:val="Datatype"/>
        </w:rPr>
        <w:t>$</w:t>
      </w:r>
      <w:r>
        <w:rPr>
          <w:rStyle w:val="Datatype"/>
        </w:rPr>
        <w:t>LabeledElementReference</w:t>
      </w:r>
      <w:r>
        <w:t xml:space="preserve"> whose value is a string containing an qualified name.</w:t>
      </w:r>
    </w:p>
    <w:p w14:paraId="1B8827FF"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82</w:t>
      </w:r>
      <w:r w:rsidR="006F5275">
        <w:rPr>
          <w:noProof/>
        </w:rPr>
        <w:fldChar w:fldCharType="end"/>
      </w:r>
      <w:r>
        <w:t>:</w:t>
      </w:r>
    </w:p>
    <w:p w14:paraId="517310B1" w14:textId="77777777" w:rsidR="00183D74" w:rsidRPr="000B0953" w:rsidRDefault="00183D74" w:rsidP="00183D74">
      <w:pPr>
        <w:pStyle w:val="Code"/>
        <w:rPr>
          <w:rStyle w:val="Datatype"/>
        </w:rPr>
      </w:pPr>
      <w:r w:rsidRPr="000B0953">
        <w:rPr>
          <w:rStyle w:val="Datatype"/>
        </w:rPr>
        <w:t>"@</w:t>
      </w:r>
      <w:r>
        <w:rPr>
          <w:rStyle w:val="Datatype"/>
        </w:rPr>
        <w:t>UI</w:t>
      </w:r>
      <w:r w:rsidRPr="000B0953">
        <w:rPr>
          <w:rStyle w:val="Datatype"/>
        </w:rPr>
        <w:t>.DisplayName": {</w:t>
      </w:r>
    </w:p>
    <w:p w14:paraId="465432D6" w14:textId="77777777" w:rsidR="00183D74" w:rsidRPr="000B0953" w:rsidRDefault="00183D74" w:rsidP="00183D74">
      <w:pPr>
        <w:pStyle w:val="Code"/>
        <w:rPr>
          <w:rStyle w:val="Datatype"/>
        </w:rPr>
      </w:pPr>
      <w:r w:rsidRPr="000B0953">
        <w:rPr>
          <w:rStyle w:val="Datatype"/>
        </w:rPr>
        <w:t xml:space="preserve">  "$LabeledElementReference": "</w:t>
      </w:r>
      <w:r>
        <w:rPr>
          <w:rStyle w:val="Datatype"/>
        </w:rPr>
        <w:t>self</w:t>
      </w:r>
      <w:r w:rsidRPr="000B0953">
        <w:rPr>
          <w:rStyle w:val="Datatype"/>
        </w:rPr>
        <w:t>.CustomerFirstName"</w:t>
      </w:r>
    </w:p>
    <w:p w14:paraId="272F2219" w14:textId="77777777" w:rsidR="00183D74" w:rsidRDefault="00183D74" w:rsidP="00183D74">
      <w:pPr>
        <w:pStyle w:val="Code"/>
        <w:rPr>
          <w:rStyle w:val="Datatype"/>
        </w:rPr>
      </w:pPr>
      <w:r w:rsidRPr="000B0953">
        <w:rPr>
          <w:rStyle w:val="Datatype"/>
        </w:rPr>
        <w:t>}</w:t>
      </w:r>
    </w:p>
    <w:bookmarkStart w:id="606" w:name="_Toc475624016"/>
    <w:bookmarkStart w:id="607" w:name="sec_Null"/>
    <w:p w14:paraId="563BD134" w14:textId="77777777" w:rsidR="00183D74" w:rsidRPr="00351CED" w:rsidRDefault="00183D74" w:rsidP="00183D74">
      <w:pPr>
        <w:pStyle w:val="Heading3"/>
      </w:pPr>
      <w:r>
        <w:fldChar w:fldCharType="begin"/>
      </w:r>
      <w:r>
        <w:instrText xml:space="preserve"> HYPERLINK  \l "sec_Null" </w:instrText>
      </w:r>
      <w:r>
        <w:fldChar w:fldCharType="separate"/>
      </w:r>
      <w:bookmarkStart w:id="608" w:name="_Toc484714750"/>
      <w:bookmarkStart w:id="609" w:name="_Toc486340212"/>
      <w:r w:rsidRPr="00C8545C">
        <w:rPr>
          <w:rStyle w:val="Hyperlink"/>
        </w:rPr>
        <w:t>Null</w:t>
      </w:r>
      <w:bookmarkEnd w:id="606"/>
      <w:bookmarkEnd w:id="607"/>
      <w:bookmarkEnd w:id="608"/>
      <w:bookmarkEnd w:id="609"/>
      <w:r>
        <w:fldChar w:fldCharType="end"/>
      </w:r>
    </w:p>
    <w:p w14:paraId="4FD5939A" w14:textId="77777777" w:rsidR="00183D74" w:rsidRDefault="00183D74" w:rsidP="00183D74">
      <w:r>
        <w:t>The null expression returns an untyped null value. The</w:t>
      </w:r>
      <w:r w:rsidRPr="007931A4">
        <w:t xml:space="preserve"> </w:t>
      </w:r>
      <w:r>
        <w:t>null expression MAY be annotated.</w:t>
      </w:r>
    </w:p>
    <w:p w14:paraId="4F8C615F" w14:textId="77777777" w:rsidR="00183D74" w:rsidRDefault="00183D74" w:rsidP="00183D74">
      <w:pPr>
        <w:pStyle w:val="Member"/>
      </w:pPr>
      <w:r>
        <w:t xml:space="preserve">Null expressions that do not contain annotations are represented as the literal </w:t>
      </w:r>
      <w:r w:rsidRPr="00861721">
        <w:rPr>
          <w:rStyle w:val="Datatype"/>
        </w:rPr>
        <w:t>null</w:t>
      </w:r>
      <w:r>
        <w:t xml:space="preserve">. </w:t>
      </w:r>
    </w:p>
    <w:p w14:paraId="57805EF7"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83</w:t>
      </w:r>
      <w:r w:rsidR="006F5275">
        <w:rPr>
          <w:noProof/>
        </w:rPr>
        <w:fldChar w:fldCharType="end"/>
      </w:r>
      <w:r>
        <w:t>:</w:t>
      </w:r>
    </w:p>
    <w:p w14:paraId="72C80152" w14:textId="77777777" w:rsidR="00183D74" w:rsidRPr="001E78A0" w:rsidRDefault="00183D74" w:rsidP="00183D74">
      <w:pPr>
        <w:pStyle w:val="Code"/>
        <w:rPr>
          <w:rStyle w:val="Datatype"/>
        </w:rPr>
      </w:pPr>
      <w:r w:rsidRPr="001E78A0">
        <w:rPr>
          <w:rStyle w:val="Datatype"/>
        </w:rPr>
        <w:t>"@</w:t>
      </w:r>
      <w:r>
        <w:rPr>
          <w:rStyle w:val="Datatype"/>
        </w:rPr>
        <w:t>UI</w:t>
      </w:r>
      <w:r w:rsidRPr="001E78A0">
        <w:rPr>
          <w:rStyle w:val="Datatype"/>
        </w:rPr>
        <w:t>.DisplayName": null,</w:t>
      </w:r>
    </w:p>
    <w:p w14:paraId="7DE78D96" w14:textId="77777777" w:rsidR="00183D74" w:rsidRDefault="00183D74" w:rsidP="00183D74">
      <w:pPr>
        <w:pStyle w:val="MemberHeading"/>
      </w:pPr>
      <w:bookmarkStart w:id="610" w:name="_Toc485810067"/>
      <w:r w:rsidRPr="00B91BCC">
        <w:rPr>
          <w:rStyle w:val="Datatype"/>
        </w:rPr>
        <w:t>$</w:t>
      </w:r>
      <w:r>
        <w:rPr>
          <w:rStyle w:val="Datatype"/>
        </w:rPr>
        <w:t>Null</w:t>
      </w:r>
      <w:bookmarkEnd w:id="610"/>
    </w:p>
    <w:p w14:paraId="372FBBCA" w14:textId="77777777" w:rsidR="00183D74" w:rsidRPr="00913D06" w:rsidRDefault="00183D74" w:rsidP="00183D74">
      <w:pPr>
        <w:pStyle w:val="Member"/>
      </w:pPr>
      <w:r>
        <w:t xml:space="preserve">Null expression containing </w:t>
      </w:r>
      <w:hyperlink w:anchor="sec_Annotations" w:history="1">
        <w:r w:rsidRPr="00F83808">
          <w:rPr>
            <w:rStyle w:val="Hyperlink"/>
          </w:rPr>
          <w:t>annotations</w:t>
        </w:r>
      </w:hyperlink>
      <w:r>
        <w:t xml:space="preserve"> are represented as an object with a member </w:t>
      </w:r>
      <w:r w:rsidRPr="00626711">
        <w:rPr>
          <w:rStyle w:val="Datatype"/>
        </w:rPr>
        <w:t>$</w:t>
      </w:r>
      <w:r>
        <w:rPr>
          <w:rStyle w:val="Datatype"/>
        </w:rPr>
        <w:t>Null</w:t>
      </w:r>
      <w:r>
        <w:t xml:space="preserve"> whose value is the literal </w:t>
      </w:r>
      <w:r w:rsidRPr="0093765E">
        <w:rPr>
          <w:rStyle w:val="Datatype"/>
        </w:rPr>
        <w:t>null</w:t>
      </w:r>
      <w:r>
        <w:t>.</w:t>
      </w:r>
    </w:p>
    <w:p w14:paraId="3D43F772"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84</w:t>
      </w:r>
      <w:r w:rsidR="006F5275">
        <w:rPr>
          <w:noProof/>
        </w:rPr>
        <w:fldChar w:fldCharType="end"/>
      </w:r>
      <w:r>
        <w:t>:</w:t>
      </w:r>
    </w:p>
    <w:p w14:paraId="737899B1" w14:textId="77777777" w:rsidR="00183D74" w:rsidRPr="001E78A0" w:rsidRDefault="00183D74" w:rsidP="00183D74">
      <w:pPr>
        <w:pStyle w:val="Code"/>
        <w:rPr>
          <w:rStyle w:val="Datatype"/>
        </w:rPr>
      </w:pPr>
      <w:r w:rsidRPr="001E78A0">
        <w:rPr>
          <w:rStyle w:val="Datatype"/>
        </w:rPr>
        <w:t>"@</w:t>
      </w:r>
      <w:r>
        <w:rPr>
          <w:rStyle w:val="Datatype"/>
        </w:rPr>
        <w:t>UI</w:t>
      </w:r>
      <w:r w:rsidRPr="001E78A0">
        <w:rPr>
          <w:rStyle w:val="Datatype"/>
        </w:rPr>
        <w:t>.Address": {</w:t>
      </w:r>
    </w:p>
    <w:p w14:paraId="74AD0DDD" w14:textId="77777777" w:rsidR="00183D74" w:rsidRPr="00861721" w:rsidRDefault="00183D74" w:rsidP="00183D74">
      <w:pPr>
        <w:pStyle w:val="Code"/>
        <w:rPr>
          <w:rStyle w:val="Datatype"/>
        </w:rPr>
      </w:pPr>
      <w:r w:rsidRPr="001E78A0">
        <w:rPr>
          <w:rStyle w:val="Datatype"/>
        </w:rPr>
        <w:t xml:space="preserve">  </w:t>
      </w:r>
      <w:r w:rsidRPr="00861721">
        <w:rPr>
          <w:rStyle w:val="Datatype"/>
        </w:rPr>
        <w:t>"$Null": null,</w:t>
      </w:r>
    </w:p>
    <w:p w14:paraId="2DF9CD26" w14:textId="77777777" w:rsidR="00183D74" w:rsidRPr="00861721" w:rsidRDefault="00183D74" w:rsidP="00183D74">
      <w:pPr>
        <w:pStyle w:val="Code"/>
        <w:rPr>
          <w:rStyle w:val="Datatype"/>
        </w:rPr>
      </w:pPr>
      <w:r w:rsidRPr="00861721">
        <w:rPr>
          <w:rStyle w:val="Datatype"/>
        </w:rPr>
        <w:t xml:space="preserve">  "@</w:t>
      </w:r>
      <w:r>
        <w:rPr>
          <w:rStyle w:val="Datatype"/>
        </w:rPr>
        <w:t>self</w:t>
      </w:r>
      <w:r w:rsidRPr="00861721">
        <w:rPr>
          <w:rStyle w:val="Datatype"/>
        </w:rPr>
        <w:t>.Reason": "Private"</w:t>
      </w:r>
    </w:p>
    <w:p w14:paraId="633FFA01" w14:textId="77777777" w:rsidR="00183D74" w:rsidRDefault="00183D74" w:rsidP="00183D74">
      <w:pPr>
        <w:pStyle w:val="Code"/>
        <w:rPr>
          <w:rStyle w:val="Datatype"/>
        </w:rPr>
      </w:pPr>
      <w:r w:rsidRPr="00861721">
        <w:rPr>
          <w:rStyle w:val="Datatype"/>
        </w:rPr>
        <w:t>}</w:t>
      </w:r>
    </w:p>
    <w:bookmarkStart w:id="611" w:name="_Toc475624020"/>
    <w:bookmarkStart w:id="612" w:name="sec_Record"/>
    <w:p w14:paraId="2866D1FB" w14:textId="77777777" w:rsidR="00183D74" w:rsidRPr="00351CED" w:rsidRDefault="00183D74" w:rsidP="00183D74">
      <w:pPr>
        <w:pStyle w:val="Heading3"/>
      </w:pPr>
      <w:r>
        <w:fldChar w:fldCharType="begin"/>
      </w:r>
      <w:r>
        <w:instrText xml:space="preserve"> HYPERLINK  \l "sec_Record" </w:instrText>
      </w:r>
      <w:r>
        <w:fldChar w:fldCharType="separate"/>
      </w:r>
      <w:bookmarkStart w:id="613" w:name="_Toc484714751"/>
      <w:bookmarkStart w:id="614" w:name="_Toc486340213"/>
      <w:r w:rsidRPr="00C8545C">
        <w:rPr>
          <w:rStyle w:val="Hyperlink"/>
        </w:rPr>
        <w:t>Record</w:t>
      </w:r>
      <w:bookmarkEnd w:id="611"/>
      <w:bookmarkEnd w:id="612"/>
      <w:bookmarkEnd w:id="613"/>
      <w:bookmarkEnd w:id="614"/>
      <w:r>
        <w:fldChar w:fldCharType="end"/>
      </w:r>
    </w:p>
    <w:p w14:paraId="0B9246F4" w14:textId="77777777" w:rsidR="00183D74" w:rsidRDefault="00183D74" w:rsidP="00183D74">
      <w:r>
        <w:t>The record expression enables a new entity type or complex type instance to be constructed.</w:t>
      </w:r>
    </w:p>
    <w:p w14:paraId="05B8BE09" w14:textId="77777777" w:rsidR="00183D74" w:rsidRDefault="00183D74" w:rsidP="00183D74">
      <w:r>
        <w:t>A</w:t>
      </w:r>
      <w:r w:rsidDel="00A05EAB">
        <w:t xml:space="preserve"> </w:t>
      </w:r>
      <w:r>
        <w:t>record expression MAY specify the structured type of its result, which MUST be an entity type or complex type in scope. If not explicitly specified, the type is derived from the expression’s context.</w:t>
      </w:r>
    </w:p>
    <w:p w14:paraId="1B5F0603" w14:textId="77777777" w:rsidR="00183D74" w:rsidRDefault="00183D74" w:rsidP="00183D74">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w:t>
      </w:r>
      <w:r>
        <w:lastRenderedPageBreak/>
        <w:t xml:space="preserve">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2776510C" w14:textId="77777777" w:rsidR="00183D74" w:rsidRDefault="00183D74" w:rsidP="00183D74">
      <w:r>
        <w:t>For collection-valued properties the absence of a property value expression is equivalent to specifying an empty collection as its value.</w:t>
      </w:r>
    </w:p>
    <w:p w14:paraId="010FF66E" w14:textId="77777777" w:rsidR="00183D74" w:rsidRDefault="00183D74" w:rsidP="00183D74">
      <w:pPr>
        <w:pStyle w:val="Member"/>
      </w:pPr>
      <w:r>
        <w:t>Record expressions are represented as objects with one member per property value expression. The member name is the property name, and the member value is the property value expression.</w:t>
      </w:r>
    </w:p>
    <w:p w14:paraId="5C6D8EDC" w14:textId="77777777" w:rsidR="00183D74" w:rsidRDefault="00183D74" w:rsidP="00183D74">
      <w:pPr>
        <w:pStyle w:val="Member"/>
      </w:pPr>
      <w:r>
        <w:t xml:space="preserve">It MAY contain </w:t>
      </w:r>
      <w:hyperlink w:anchor="sec_Annotation" w:history="1">
        <w:r w:rsidRPr="005C3474">
          <w:rPr>
            <w:rStyle w:val="Hyperlink"/>
          </w:rPr>
          <w:t>annotations</w:t>
        </w:r>
      </w:hyperlink>
      <w:r>
        <w:rPr>
          <w:rStyle w:val="Hyperlink"/>
        </w:rPr>
        <w:t xml:space="preserve"> </w:t>
      </w:r>
      <w:r w:rsidRPr="000B1BBF">
        <w:rPr>
          <w:rStyle w:val="Hyperlink"/>
          <w:color w:val="auto"/>
        </w:rPr>
        <w:t xml:space="preserve">for itself and its </w:t>
      </w:r>
      <w:r>
        <w:rPr>
          <w:rStyle w:val="Hyperlink"/>
          <w:color w:val="auto"/>
        </w:rPr>
        <w:t>members</w:t>
      </w:r>
      <w:r w:rsidRPr="000B1BBF">
        <w:t xml:space="preserve">. </w:t>
      </w:r>
      <w:r>
        <w:t>Annotations for record members are prefixed with the member name.</w:t>
      </w:r>
    </w:p>
    <w:p w14:paraId="720E70E7"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85</w:t>
      </w:r>
      <w:r w:rsidR="006F5275">
        <w:rPr>
          <w:noProof/>
        </w:rPr>
        <w:fldChar w:fldCharType="end"/>
      </w:r>
      <w:r>
        <w:t>: record with two structural and two navigation properties</w:t>
      </w:r>
    </w:p>
    <w:p w14:paraId="2F0E3133" w14:textId="77777777" w:rsidR="00183D74" w:rsidRPr="00F94297" w:rsidRDefault="00183D74" w:rsidP="00183D74">
      <w:pPr>
        <w:pStyle w:val="Code"/>
        <w:rPr>
          <w:rStyle w:val="Datatype"/>
        </w:rPr>
      </w:pPr>
      <w:r w:rsidRPr="00F94297">
        <w:rPr>
          <w:rStyle w:val="Datatype"/>
        </w:rPr>
        <w:t>"@person.Employee": {</w:t>
      </w:r>
    </w:p>
    <w:p w14:paraId="4E823EED" w14:textId="77777777" w:rsidR="00183D74" w:rsidRDefault="00183D74" w:rsidP="00183D74">
      <w:pPr>
        <w:pStyle w:val="Code"/>
        <w:rPr>
          <w:rStyle w:val="Datatype"/>
        </w:rPr>
      </w:pPr>
      <w:r>
        <w:rPr>
          <w:rStyle w:val="Datatype"/>
        </w:rPr>
        <w:t xml:space="preserve">  </w:t>
      </w:r>
      <w:r w:rsidRPr="00DC5F9F">
        <w:rPr>
          <w:rStyle w:val="Datatype"/>
        </w:rPr>
        <w:t>"@Core.Description": "Annotation on record",</w:t>
      </w:r>
    </w:p>
    <w:p w14:paraId="75B4FC49" w14:textId="77777777" w:rsidR="00183D74" w:rsidRPr="00F94297" w:rsidRDefault="00183D74" w:rsidP="00183D74">
      <w:pPr>
        <w:pStyle w:val="Code"/>
        <w:rPr>
          <w:rStyle w:val="Datatype"/>
        </w:rPr>
      </w:pPr>
      <w:r w:rsidRPr="00F94297">
        <w:rPr>
          <w:rStyle w:val="Datatype"/>
        </w:rPr>
        <w:t xml:space="preserve">  "GivenName": {</w:t>
      </w:r>
    </w:p>
    <w:p w14:paraId="3B3F75D4" w14:textId="77777777" w:rsidR="00183D74" w:rsidRPr="00F94297" w:rsidRDefault="00183D74" w:rsidP="00183D74">
      <w:pPr>
        <w:pStyle w:val="Code"/>
        <w:rPr>
          <w:rStyle w:val="Datatype"/>
        </w:rPr>
      </w:pPr>
      <w:r w:rsidRPr="00F94297">
        <w:rPr>
          <w:rStyle w:val="Datatype"/>
        </w:rPr>
        <w:t xml:space="preserve">    "$Path": "FirstName"</w:t>
      </w:r>
    </w:p>
    <w:p w14:paraId="0C9822DB" w14:textId="77777777" w:rsidR="00183D74" w:rsidRPr="00F94297" w:rsidRDefault="00183D74" w:rsidP="00183D74">
      <w:pPr>
        <w:pStyle w:val="Code"/>
        <w:rPr>
          <w:rStyle w:val="Datatype"/>
        </w:rPr>
      </w:pPr>
      <w:r w:rsidRPr="00F94297">
        <w:rPr>
          <w:rStyle w:val="Datatype"/>
        </w:rPr>
        <w:t xml:space="preserve">  },</w:t>
      </w:r>
    </w:p>
    <w:p w14:paraId="437DE10F" w14:textId="77777777" w:rsidR="00183D74" w:rsidRDefault="00183D74" w:rsidP="00183D74">
      <w:pPr>
        <w:pStyle w:val="Code"/>
        <w:rPr>
          <w:rStyle w:val="Datatype"/>
        </w:rPr>
      </w:pPr>
      <w:r>
        <w:rPr>
          <w:rStyle w:val="Datatype"/>
        </w:rPr>
        <w:t xml:space="preserve">  </w:t>
      </w:r>
      <w:r w:rsidRPr="00EE0946">
        <w:rPr>
          <w:rStyle w:val="Datatype"/>
        </w:rPr>
        <w:t>"GivenName@Core.Description": "Annotation on record member",</w:t>
      </w:r>
    </w:p>
    <w:p w14:paraId="4F2FCA73" w14:textId="77777777" w:rsidR="00183D74" w:rsidRPr="00F94297" w:rsidRDefault="00183D74" w:rsidP="00183D74">
      <w:pPr>
        <w:pStyle w:val="Code"/>
        <w:rPr>
          <w:rStyle w:val="Datatype"/>
        </w:rPr>
      </w:pPr>
      <w:r w:rsidRPr="00F94297">
        <w:rPr>
          <w:rStyle w:val="Datatype"/>
        </w:rPr>
        <w:t xml:space="preserve">  "Surname": {</w:t>
      </w:r>
    </w:p>
    <w:p w14:paraId="77767AFC" w14:textId="77777777" w:rsidR="00183D74" w:rsidRPr="00F94297" w:rsidRDefault="00183D74" w:rsidP="00183D74">
      <w:pPr>
        <w:pStyle w:val="Code"/>
        <w:rPr>
          <w:rStyle w:val="Datatype"/>
        </w:rPr>
      </w:pPr>
      <w:r w:rsidRPr="00F94297">
        <w:rPr>
          <w:rStyle w:val="Datatype"/>
        </w:rPr>
        <w:t xml:space="preserve">    "$Path": "LastName"</w:t>
      </w:r>
    </w:p>
    <w:p w14:paraId="17591441" w14:textId="77777777" w:rsidR="00183D74" w:rsidRPr="00F94297" w:rsidRDefault="00183D74" w:rsidP="00183D74">
      <w:pPr>
        <w:pStyle w:val="Code"/>
        <w:rPr>
          <w:rStyle w:val="Datatype"/>
        </w:rPr>
      </w:pPr>
      <w:r w:rsidRPr="00F94297">
        <w:rPr>
          <w:rStyle w:val="Datatype"/>
        </w:rPr>
        <w:t xml:space="preserve">  },</w:t>
      </w:r>
    </w:p>
    <w:p w14:paraId="4F6ABB15" w14:textId="77777777" w:rsidR="00183D74" w:rsidRPr="00F94297" w:rsidRDefault="00183D74" w:rsidP="00183D74">
      <w:pPr>
        <w:pStyle w:val="Code"/>
        <w:rPr>
          <w:rStyle w:val="Datatype"/>
        </w:rPr>
      </w:pPr>
      <w:r w:rsidRPr="00F94297">
        <w:rPr>
          <w:rStyle w:val="Datatype"/>
        </w:rPr>
        <w:t xml:space="preserve">  "Manager": {</w:t>
      </w:r>
    </w:p>
    <w:p w14:paraId="4C97FAAE" w14:textId="77777777" w:rsidR="00183D74" w:rsidRPr="00F94297" w:rsidRDefault="00183D74" w:rsidP="00183D74">
      <w:pPr>
        <w:pStyle w:val="Code"/>
        <w:rPr>
          <w:rStyle w:val="Datatype"/>
        </w:rPr>
      </w:pPr>
      <w:r w:rsidRPr="00F94297">
        <w:rPr>
          <w:rStyle w:val="Datatype"/>
        </w:rPr>
        <w:t xml:space="preserve">    "$Path": "DirectSupervisor"</w:t>
      </w:r>
    </w:p>
    <w:p w14:paraId="7D78CE2F" w14:textId="77777777" w:rsidR="00183D74" w:rsidRPr="00F94297" w:rsidRDefault="00183D74" w:rsidP="00183D74">
      <w:pPr>
        <w:pStyle w:val="Code"/>
        <w:rPr>
          <w:rStyle w:val="Datatype"/>
        </w:rPr>
      </w:pPr>
      <w:r w:rsidRPr="00F94297">
        <w:rPr>
          <w:rStyle w:val="Datatype"/>
        </w:rPr>
        <w:t xml:space="preserve">  },</w:t>
      </w:r>
    </w:p>
    <w:p w14:paraId="1E8ACD46" w14:textId="77777777" w:rsidR="00183D74" w:rsidRPr="00F94297" w:rsidRDefault="00183D74" w:rsidP="00183D74">
      <w:pPr>
        <w:pStyle w:val="Code"/>
        <w:rPr>
          <w:rStyle w:val="Datatype"/>
        </w:rPr>
      </w:pPr>
      <w:r w:rsidRPr="00F94297">
        <w:rPr>
          <w:rStyle w:val="Datatype"/>
        </w:rPr>
        <w:t xml:space="preserve">  "CostCenter": {</w:t>
      </w:r>
    </w:p>
    <w:p w14:paraId="4DF1B4FF" w14:textId="77777777" w:rsidR="00183D74" w:rsidRPr="00F94297" w:rsidRDefault="00183D74" w:rsidP="00183D74">
      <w:pPr>
        <w:pStyle w:val="Code"/>
        <w:rPr>
          <w:rStyle w:val="Datatype"/>
        </w:rPr>
      </w:pPr>
      <w:r w:rsidRPr="00F94297">
        <w:rPr>
          <w:rStyle w:val="Datatype"/>
        </w:rPr>
        <w:t xml:space="preserve">    "$UrlRef": {</w:t>
      </w:r>
    </w:p>
    <w:p w14:paraId="4CB967D0" w14:textId="77777777" w:rsidR="00183D74" w:rsidRPr="00F94297" w:rsidRDefault="00183D74" w:rsidP="00183D74">
      <w:pPr>
        <w:pStyle w:val="Code"/>
        <w:rPr>
          <w:rStyle w:val="Datatype"/>
        </w:rPr>
      </w:pPr>
      <w:r w:rsidRPr="00F94297">
        <w:rPr>
          <w:rStyle w:val="Datatype"/>
        </w:rPr>
        <w:t xml:space="preserve">      "$Apply": [</w:t>
      </w:r>
    </w:p>
    <w:p w14:paraId="7FD073D8" w14:textId="77777777" w:rsidR="00183D74" w:rsidRPr="00F94297" w:rsidRDefault="00183D74" w:rsidP="00183D74">
      <w:pPr>
        <w:pStyle w:val="Code"/>
        <w:rPr>
          <w:rStyle w:val="Datatype"/>
        </w:rPr>
      </w:pPr>
      <w:r w:rsidRPr="00F94297">
        <w:rPr>
          <w:rStyle w:val="Datatype"/>
        </w:rPr>
        <w:t xml:space="preserve">        "http://host/anotherservice/CostCenters('{ccid}')",</w:t>
      </w:r>
    </w:p>
    <w:p w14:paraId="7AF92B23" w14:textId="77777777" w:rsidR="00183D74" w:rsidRPr="00F94297" w:rsidRDefault="00183D74" w:rsidP="00183D74">
      <w:pPr>
        <w:pStyle w:val="Code"/>
        <w:rPr>
          <w:rStyle w:val="Datatype"/>
        </w:rPr>
      </w:pPr>
      <w:r w:rsidRPr="00F94297">
        <w:rPr>
          <w:rStyle w:val="Datatype"/>
        </w:rPr>
        <w:t xml:space="preserve">        {</w:t>
      </w:r>
    </w:p>
    <w:p w14:paraId="43F8DFB7" w14:textId="77777777" w:rsidR="00183D74" w:rsidRPr="00F94297" w:rsidRDefault="00183D74" w:rsidP="00183D74">
      <w:pPr>
        <w:pStyle w:val="Code"/>
        <w:rPr>
          <w:rStyle w:val="Datatype"/>
        </w:rPr>
      </w:pPr>
      <w:r w:rsidRPr="00F94297">
        <w:rPr>
          <w:rStyle w:val="Datatype"/>
        </w:rPr>
        <w:t xml:space="preserve">          "$LabeledElement": {</w:t>
      </w:r>
    </w:p>
    <w:p w14:paraId="3DAB4F04" w14:textId="77777777" w:rsidR="00183D74" w:rsidRPr="00F94297" w:rsidRDefault="00183D74" w:rsidP="00183D74">
      <w:pPr>
        <w:pStyle w:val="Code"/>
        <w:rPr>
          <w:rStyle w:val="Datatype"/>
        </w:rPr>
      </w:pPr>
      <w:r w:rsidRPr="00F94297">
        <w:rPr>
          <w:rStyle w:val="Datatype"/>
        </w:rPr>
        <w:t xml:space="preserve">            "$Path": "CostCenterID"</w:t>
      </w:r>
    </w:p>
    <w:p w14:paraId="700316A1" w14:textId="77777777" w:rsidR="00183D74" w:rsidRPr="00F94297" w:rsidRDefault="00183D74" w:rsidP="00183D74">
      <w:pPr>
        <w:pStyle w:val="Code"/>
        <w:rPr>
          <w:rStyle w:val="Datatype"/>
        </w:rPr>
      </w:pPr>
      <w:r w:rsidRPr="00F94297">
        <w:rPr>
          <w:rStyle w:val="Datatype"/>
        </w:rPr>
        <w:t xml:space="preserve">          },</w:t>
      </w:r>
    </w:p>
    <w:p w14:paraId="418817F3" w14:textId="77777777" w:rsidR="00183D74" w:rsidRPr="00F94297" w:rsidRDefault="00183D74" w:rsidP="00183D74">
      <w:pPr>
        <w:pStyle w:val="Code"/>
        <w:rPr>
          <w:rStyle w:val="Datatype"/>
        </w:rPr>
      </w:pPr>
      <w:r w:rsidRPr="00F94297">
        <w:rPr>
          <w:rStyle w:val="Datatype"/>
        </w:rPr>
        <w:t xml:space="preserve">          "$Name": "</w:t>
      </w:r>
      <w:r>
        <w:rPr>
          <w:rStyle w:val="Datatype"/>
        </w:rPr>
        <w:t>self</w:t>
      </w:r>
      <w:r w:rsidRPr="00F94297">
        <w:rPr>
          <w:rStyle w:val="Datatype"/>
        </w:rPr>
        <w:t>.ccid"</w:t>
      </w:r>
    </w:p>
    <w:p w14:paraId="1D0B89B0" w14:textId="77777777" w:rsidR="00183D74" w:rsidRPr="00F94297" w:rsidRDefault="00183D74" w:rsidP="00183D74">
      <w:pPr>
        <w:pStyle w:val="Code"/>
        <w:rPr>
          <w:rStyle w:val="Datatype"/>
        </w:rPr>
      </w:pPr>
      <w:r w:rsidRPr="00F94297">
        <w:rPr>
          <w:rStyle w:val="Datatype"/>
        </w:rPr>
        <w:t xml:space="preserve">        }</w:t>
      </w:r>
    </w:p>
    <w:p w14:paraId="5EADF88E" w14:textId="77777777" w:rsidR="00183D74" w:rsidRPr="00F94297" w:rsidRDefault="00183D74" w:rsidP="00183D74">
      <w:pPr>
        <w:pStyle w:val="Code"/>
        <w:rPr>
          <w:rStyle w:val="Datatype"/>
        </w:rPr>
      </w:pPr>
      <w:r w:rsidRPr="00F94297">
        <w:rPr>
          <w:rStyle w:val="Datatype"/>
        </w:rPr>
        <w:t xml:space="preserve">      ],</w:t>
      </w:r>
    </w:p>
    <w:p w14:paraId="532554B3" w14:textId="77777777" w:rsidR="00183D74" w:rsidRPr="00F94297" w:rsidRDefault="00183D74" w:rsidP="00183D74">
      <w:pPr>
        <w:pStyle w:val="Code"/>
        <w:rPr>
          <w:rStyle w:val="Datatype"/>
        </w:rPr>
      </w:pPr>
      <w:r w:rsidRPr="00F94297">
        <w:rPr>
          <w:rStyle w:val="Datatype"/>
        </w:rPr>
        <w:t xml:space="preserve">      "$Function": "odata.fillUriTemplate"</w:t>
      </w:r>
    </w:p>
    <w:p w14:paraId="5A2F2D32" w14:textId="77777777" w:rsidR="00183D74" w:rsidRPr="00F94297" w:rsidRDefault="00183D74" w:rsidP="00183D74">
      <w:pPr>
        <w:pStyle w:val="Code"/>
        <w:rPr>
          <w:rStyle w:val="Datatype"/>
        </w:rPr>
      </w:pPr>
      <w:r w:rsidRPr="00F94297">
        <w:rPr>
          <w:rStyle w:val="Datatype"/>
        </w:rPr>
        <w:t xml:space="preserve">    }</w:t>
      </w:r>
    </w:p>
    <w:p w14:paraId="5EE5ACA8" w14:textId="77777777" w:rsidR="00183D74" w:rsidRPr="00F94297" w:rsidRDefault="00183D74" w:rsidP="00183D74">
      <w:pPr>
        <w:pStyle w:val="Code"/>
        <w:rPr>
          <w:rStyle w:val="Datatype"/>
        </w:rPr>
      </w:pPr>
      <w:r w:rsidRPr="00F94297">
        <w:rPr>
          <w:rStyle w:val="Datatype"/>
        </w:rPr>
        <w:t xml:space="preserve">  }</w:t>
      </w:r>
    </w:p>
    <w:p w14:paraId="2C1D8C8A" w14:textId="77777777" w:rsidR="00183D74" w:rsidRDefault="00183D74" w:rsidP="00183D74">
      <w:pPr>
        <w:pStyle w:val="Code"/>
        <w:rPr>
          <w:rStyle w:val="Datatype"/>
        </w:rPr>
      </w:pPr>
      <w:r w:rsidRPr="00F94297">
        <w:rPr>
          <w:rStyle w:val="Datatype"/>
        </w:rPr>
        <w:t>}</w:t>
      </w:r>
    </w:p>
    <w:bookmarkStart w:id="615" w:name="_Toc475624021"/>
    <w:bookmarkStart w:id="616" w:name="sec_URLReference"/>
    <w:p w14:paraId="04A54601" w14:textId="77777777" w:rsidR="00183D74" w:rsidRPr="00351CED" w:rsidRDefault="00183D74" w:rsidP="00183D74">
      <w:pPr>
        <w:pStyle w:val="Heading3"/>
      </w:pPr>
      <w:r>
        <w:fldChar w:fldCharType="begin"/>
      </w:r>
      <w:r>
        <w:instrText xml:space="preserve"> HYPERLINK  \l "sec_URLReference" </w:instrText>
      </w:r>
      <w:r>
        <w:fldChar w:fldCharType="separate"/>
      </w:r>
      <w:bookmarkStart w:id="617" w:name="_Toc484714752"/>
      <w:bookmarkStart w:id="618" w:name="_Toc486340214"/>
      <w:r w:rsidRPr="00C8545C">
        <w:rPr>
          <w:rStyle w:val="Hyperlink"/>
        </w:rPr>
        <w:t>URL Reference</w:t>
      </w:r>
      <w:bookmarkEnd w:id="615"/>
      <w:bookmarkEnd w:id="616"/>
      <w:bookmarkEnd w:id="617"/>
      <w:bookmarkEnd w:id="618"/>
      <w:r>
        <w:fldChar w:fldCharType="end"/>
      </w:r>
    </w:p>
    <w:p w14:paraId="537B4CDC" w14:textId="77777777" w:rsidR="00183D74" w:rsidRDefault="00183D74" w:rsidP="00183D74">
      <w:r>
        <w:t xml:space="preserve">The URL reference expression enables a value to be obtained by sending a </w:t>
      </w:r>
      <w:r w:rsidRPr="002467AA">
        <w:rPr>
          <w:rStyle w:val="Datatype"/>
        </w:rPr>
        <w:t>GET</w:t>
      </w:r>
      <w:r>
        <w:t xml:space="preserve"> request. </w:t>
      </w:r>
    </w:p>
    <w:p w14:paraId="3C406C1D" w14:textId="77777777" w:rsidR="00183D74" w:rsidRDefault="00183D74" w:rsidP="00183D74">
      <w:r>
        <w:t xml:space="preserve">The URL reference expression MUST contain exactly one expression of type </w:t>
      </w:r>
      <w:r w:rsidRPr="002467AA">
        <w:rPr>
          <w:rStyle w:val="Datatype"/>
        </w:rPr>
        <w:t>Edm.String</w:t>
      </w:r>
      <w:r>
        <w:t>. Its value is treated as a URL that MAY be relative or absolute; relative URLs are relative to the URL of the document containing the URL reference expression, or relative to a base URL specified in a format-specific way.</w:t>
      </w:r>
    </w:p>
    <w:p w14:paraId="0E80665C" w14:textId="77777777" w:rsidR="00183D74" w:rsidRDefault="00183D74" w:rsidP="00183D74">
      <w:r>
        <w:t xml:space="preserve">The response body of the </w:t>
      </w:r>
      <w:r w:rsidRPr="002467AA">
        <w:rPr>
          <w:rStyle w:val="Datatype"/>
        </w:rPr>
        <w:t>GET</w:t>
      </w:r>
      <w:r>
        <w:t xml:space="preserve"> request MUST be returned as the result of the</w:t>
      </w:r>
      <w:r w:rsidRPr="00D81F4B">
        <w:rPr>
          <w:rStyle w:val="Datatype"/>
          <w:rFonts w:ascii="Arial" w:hAnsi="Arial" w:cs="Arial"/>
        </w:rPr>
        <w:t xml:space="preserve"> </w:t>
      </w:r>
      <w:r>
        <w:t>URL reference expression. The result of the</w:t>
      </w:r>
      <w:r w:rsidRPr="00D81F4B">
        <w:rPr>
          <w:rStyle w:val="Datatype"/>
          <w:rFonts w:ascii="Arial" w:hAnsi="Arial" w:cs="Arial"/>
        </w:rPr>
        <w:t xml:space="preserve"> </w:t>
      </w:r>
      <w:r>
        <w:t>URL reference expression MUST be type compatible with the type expected by the surrounding expression.</w:t>
      </w:r>
    </w:p>
    <w:p w14:paraId="6EE39862" w14:textId="77777777" w:rsidR="00183D74" w:rsidRDefault="00183D74" w:rsidP="00183D74">
      <w:pPr>
        <w:pStyle w:val="MemberHeading"/>
      </w:pPr>
      <w:bookmarkStart w:id="619" w:name="_Toc485810068"/>
      <w:r w:rsidRPr="00B91BCC">
        <w:rPr>
          <w:rStyle w:val="Datatype"/>
        </w:rPr>
        <w:t>$</w:t>
      </w:r>
      <w:r>
        <w:rPr>
          <w:rStyle w:val="Datatype"/>
        </w:rPr>
        <w:t>UrlRef</w:t>
      </w:r>
      <w:bookmarkEnd w:id="619"/>
    </w:p>
    <w:p w14:paraId="2C59D3F3" w14:textId="77777777" w:rsidR="00183D74" w:rsidRDefault="00183D74" w:rsidP="00183D74">
      <w:pPr>
        <w:pStyle w:val="Member"/>
      </w:pPr>
      <w:r>
        <w:t xml:space="preserve">URL reference expressions are represented as an object with a single member </w:t>
      </w:r>
      <w:r w:rsidRPr="00626711">
        <w:rPr>
          <w:rStyle w:val="Datatype"/>
        </w:rPr>
        <w:t>$</w:t>
      </w:r>
      <w:r>
        <w:rPr>
          <w:rStyle w:val="Datatype"/>
        </w:rPr>
        <w:t>UrlRef</w:t>
      </w:r>
      <w:r>
        <w:t xml:space="preserve"> whose value is an annotation expression.</w:t>
      </w:r>
    </w:p>
    <w:p w14:paraId="0D24DDEF" w14:textId="77777777" w:rsidR="00183D74" w:rsidRDefault="00183D74" w:rsidP="00183D74">
      <w:pPr>
        <w:pStyle w:val="Member"/>
      </w:pPr>
      <w:r>
        <w:t xml:space="preserve">It MAY contain </w:t>
      </w:r>
      <w:hyperlink w:anchor="sec_Annotation" w:history="1">
        <w:r w:rsidRPr="005C3474">
          <w:rPr>
            <w:rStyle w:val="Hyperlink"/>
          </w:rPr>
          <w:t>annotations</w:t>
        </w:r>
      </w:hyperlink>
      <w:r w:rsidRPr="6D608A6F">
        <w:t xml:space="preserve">. </w:t>
      </w:r>
    </w:p>
    <w:p w14:paraId="5A62C655"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86</w:t>
      </w:r>
      <w:r w:rsidR="006F5275">
        <w:rPr>
          <w:noProof/>
        </w:rPr>
        <w:fldChar w:fldCharType="end"/>
      </w:r>
      <w:r>
        <w:t>:</w:t>
      </w:r>
    </w:p>
    <w:p w14:paraId="1A5F80AD" w14:textId="77777777" w:rsidR="00183D74" w:rsidRPr="006943B5" w:rsidRDefault="00183D74" w:rsidP="00183D74">
      <w:pPr>
        <w:pStyle w:val="Code"/>
        <w:rPr>
          <w:rStyle w:val="Datatype"/>
        </w:rPr>
      </w:pPr>
      <w:r w:rsidRPr="006943B5">
        <w:rPr>
          <w:rStyle w:val="Datatype"/>
        </w:rPr>
        <w:t>"@</w:t>
      </w:r>
      <w:r w:rsidRPr="00A976AD">
        <w:rPr>
          <w:rStyle w:val="Datatype"/>
        </w:rPr>
        <w:t>org.example.perso</w:t>
      </w:r>
      <w:r>
        <w:rPr>
          <w:rStyle w:val="Datatype"/>
        </w:rPr>
        <w:t>n</w:t>
      </w:r>
      <w:r w:rsidRPr="006943B5">
        <w:rPr>
          <w:rStyle w:val="Datatype"/>
        </w:rPr>
        <w:t>.Supplier": {</w:t>
      </w:r>
    </w:p>
    <w:p w14:paraId="5CD81F7F" w14:textId="77777777" w:rsidR="00183D74" w:rsidRPr="006943B5" w:rsidRDefault="00183D74" w:rsidP="00183D74">
      <w:pPr>
        <w:pStyle w:val="Code"/>
        <w:rPr>
          <w:rStyle w:val="Datatype"/>
        </w:rPr>
      </w:pPr>
      <w:r w:rsidRPr="006943B5">
        <w:rPr>
          <w:rStyle w:val="Datatype"/>
        </w:rPr>
        <w:lastRenderedPageBreak/>
        <w:t xml:space="preserve">  "$UrlRef": {</w:t>
      </w:r>
    </w:p>
    <w:p w14:paraId="6A3D433F" w14:textId="77777777" w:rsidR="00183D74" w:rsidRPr="006943B5" w:rsidRDefault="00183D74" w:rsidP="00183D74">
      <w:pPr>
        <w:pStyle w:val="Code"/>
        <w:rPr>
          <w:rStyle w:val="Datatype"/>
        </w:rPr>
      </w:pPr>
      <w:r w:rsidRPr="006943B5">
        <w:rPr>
          <w:rStyle w:val="Datatype"/>
        </w:rPr>
        <w:t xml:space="preserve">    "$Apply": [</w:t>
      </w:r>
    </w:p>
    <w:p w14:paraId="4B49A83E" w14:textId="77777777" w:rsidR="00183D74" w:rsidRPr="006943B5" w:rsidRDefault="00183D74" w:rsidP="00183D74">
      <w:pPr>
        <w:pStyle w:val="Code"/>
        <w:rPr>
          <w:rStyle w:val="Datatype"/>
        </w:rPr>
      </w:pPr>
      <w:r w:rsidRPr="006943B5">
        <w:rPr>
          <w:rStyle w:val="Datatype"/>
        </w:rPr>
        <w:t xml:space="preserve">      "http://host/service/Suppliers({suppID})",</w:t>
      </w:r>
    </w:p>
    <w:p w14:paraId="63C842FD" w14:textId="77777777" w:rsidR="00183D74" w:rsidRPr="006943B5" w:rsidRDefault="00183D74" w:rsidP="00183D74">
      <w:pPr>
        <w:pStyle w:val="Code"/>
        <w:rPr>
          <w:rStyle w:val="Datatype"/>
        </w:rPr>
      </w:pPr>
      <w:r w:rsidRPr="006943B5">
        <w:rPr>
          <w:rStyle w:val="Datatype"/>
        </w:rPr>
        <w:t xml:space="preserve">      {</w:t>
      </w:r>
    </w:p>
    <w:p w14:paraId="14BED667" w14:textId="77777777" w:rsidR="00183D74" w:rsidRPr="006943B5" w:rsidRDefault="00183D74" w:rsidP="00183D74">
      <w:pPr>
        <w:pStyle w:val="Code"/>
        <w:rPr>
          <w:rStyle w:val="Datatype"/>
        </w:rPr>
      </w:pPr>
      <w:r w:rsidRPr="006943B5">
        <w:rPr>
          <w:rStyle w:val="Datatype"/>
        </w:rPr>
        <w:t xml:space="preserve">        "$LabeledElement": {</w:t>
      </w:r>
    </w:p>
    <w:p w14:paraId="7833F5DF" w14:textId="77777777" w:rsidR="00183D74" w:rsidRPr="006943B5" w:rsidRDefault="00183D74" w:rsidP="00183D74">
      <w:pPr>
        <w:pStyle w:val="Code"/>
        <w:rPr>
          <w:rStyle w:val="Datatype"/>
        </w:rPr>
      </w:pPr>
      <w:r w:rsidRPr="006943B5">
        <w:rPr>
          <w:rStyle w:val="Datatype"/>
        </w:rPr>
        <w:t xml:space="preserve">          "$Apply": [</w:t>
      </w:r>
    </w:p>
    <w:p w14:paraId="7C6C5EA6" w14:textId="77777777" w:rsidR="00183D74" w:rsidRPr="006943B5" w:rsidRDefault="00183D74" w:rsidP="00183D74">
      <w:pPr>
        <w:pStyle w:val="Code"/>
        <w:rPr>
          <w:rStyle w:val="Datatype"/>
        </w:rPr>
      </w:pPr>
      <w:r w:rsidRPr="006943B5">
        <w:rPr>
          <w:rStyle w:val="Datatype"/>
        </w:rPr>
        <w:t xml:space="preserve">            {</w:t>
      </w:r>
    </w:p>
    <w:p w14:paraId="64780335" w14:textId="77777777" w:rsidR="00183D74" w:rsidRPr="006943B5" w:rsidRDefault="00183D74" w:rsidP="00183D74">
      <w:pPr>
        <w:pStyle w:val="Code"/>
        <w:rPr>
          <w:rStyle w:val="Datatype"/>
        </w:rPr>
      </w:pPr>
      <w:r w:rsidRPr="006943B5">
        <w:rPr>
          <w:rStyle w:val="Datatype"/>
        </w:rPr>
        <w:t xml:space="preserve">              "$Path": "SupplierId"</w:t>
      </w:r>
    </w:p>
    <w:p w14:paraId="6B2000A9" w14:textId="77777777" w:rsidR="00183D74" w:rsidRPr="006943B5" w:rsidRDefault="00183D74" w:rsidP="00183D74">
      <w:pPr>
        <w:pStyle w:val="Code"/>
        <w:rPr>
          <w:rStyle w:val="Datatype"/>
        </w:rPr>
      </w:pPr>
      <w:r w:rsidRPr="006943B5">
        <w:rPr>
          <w:rStyle w:val="Datatype"/>
        </w:rPr>
        <w:t xml:space="preserve">            }</w:t>
      </w:r>
    </w:p>
    <w:p w14:paraId="45C64FA0" w14:textId="77777777" w:rsidR="00183D74" w:rsidRPr="006943B5" w:rsidRDefault="00183D74" w:rsidP="00183D74">
      <w:pPr>
        <w:pStyle w:val="Code"/>
        <w:rPr>
          <w:rStyle w:val="Datatype"/>
        </w:rPr>
      </w:pPr>
      <w:r w:rsidRPr="006943B5">
        <w:rPr>
          <w:rStyle w:val="Datatype"/>
        </w:rPr>
        <w:t xml:space="preserve">          ],</w:t>
      </w:r>
    </w:p>
    <w:p w14:paraId="63E98D42" w14:textId="77777777" w:rsidR="00183D74" w:rsidRPr="006943B5" w:rsidRDefault="00183D74" w:rsidP="00183D74">
      <w:pPr>
        <w:pStyle w:val="Code"/>
        <w:rPr>
          <w:rStyle w:val="Datatype"/>
        </w:rPr>
      </w:pPr>
      <w:r w:rsidRPr="006943B5">
        <w:rPr>
          <w:rStyle w:val="Datatype"/>
        </w:rPr>
        <w:t xml:space="preserve">          "$Function": "odata.uriEncode"</w:t>
      </w:r>
    </w:p>
    <w:p w14:paraId="11DCF88B" w14:textId="77777777" w:rsidR="00183D74" w:rsidRPr="006943B5" w:rsidRDefault="00183D74" w:rsidP="00183D74">
      <w:pPr>
        <w:pStyle w:val="Code"/>
        <w:rPr>
          <w:rStyle w:val="Datatype"/>
        </w:rPr>
      </w:pPr>
      <w:r w:rsidRPr="006943B5">
        <w:rPr>
          <w:rStyle w:val="Datatype"/>
        </w:rPr>
        <w:t xml:space="preserve">        },</w:t>
      </w:r>
    </w:p>
    <w:p w14:paraId="65379E9F" w14:textId="77777777" w:rsidR="00183D74" w:rsidRPr="006943B5" w:rsidRDefault="00183D74" w:rsidP="00183D74">
      <w:pPr>
        <w:pStyle w:val="Code"/>
        <w:rPr>
          <w:rStyle w:val="Datatype"/>
        </w:rPr>
      </w:pPr>
      <w:r w:rsidRPr="006943B5">
        <w:rPr>
          <w:rStyle w:val="Datatype"/>
        </w:rPr>
        <w:t xml:space="preserve">        "$Name": "</w:t>
      </w:r>
      <w:r>
        <w:rPr>
          <w:rStyle w:val="Datatype"/>
        </w:rPr>
        <w:t>self</w:t>
      </w:r>
      <w:r w:rsidRPr="006943B5">
        <w:rPr>
          <w:rStyle w:val="Datatype"/>
        </w:rPr>
        <w:t>.suppID"</w:t>
      </w:r>
    </w:p>
    <w:p w14:paraId="21CD2775" w14:textId="77777777" w:rsidR="00183D74" w:rsidRPr="006943B5" w:rsidRDefault="00183D74" w:rsidP="00183D74">
      <w:pPr>
        <w:pStyle w:val="Code"/>
        <w:rPr>
          <w:rStyle w:val="Datatype"/>
        </w:rPr>
      </w:pPr>
      <w:r w:rsidRPr="006943B5">
        <w:rPr>
          <w:rStyle w:val="Datatype"/>
        </w:rPr>
        <w:t xml:space="preserve">      }</w:t>
      </w:r>
    </w:p>
    <w:p w14:paraId="566F8A58" w14:textId="77777777" w:rsidR="00183D74" w:rsidRPr="006943B5" w:rsidRDefault="00183D74" w:rsidP="00183D74">
      <w:pPr>
        <w:pStyle w:val="Code"/>
        <w:rPr>
          <w:rStyle w:val="Datatype"/>
        </w:rPr>
      </w:pPr>
      <w:r w:rsidRPr="006943B5">
        <w:rPr>
          <w:rStyle w:val="Datatype"/>
        </w:rPr>
        <w:t xml:space="preserve">    ],</w:t>
      </w:r>
    </w:p>
    <w:p w14:paraId="101B3FD1" w14:textId="77777777" w:rsidR="00183D74" w:rsidRPr="006943B5" w:rsidRDefault="00183D74" w:rsidP="00183D74">
      <w:pPr>
        <w:pStyle w:val="Code"/>
        <w:rPr>
          <w:rStyle w:val="Datatype"/>
        </w:rPr>
      </w:pPr>
      <w:r w:rsidRPr="006943B5">
        <w:rPr>
          <w:rStyle w:val="Datatype"/>
        </w:rPr>
        <w:t xml:space="preserve">    "$Function": "odata.fillUriTemplate"</w:t>
      </w:r>
    </w:p>
    <w:p w14:paraId="006BF358" w14:textId="77777777" w:rsidR="00183D74" w:rsidRPr="006943B5" w:rsidRDefault="00183D74" w:rsidP="00183D74">
      <w:pPr>
        <w:pStyle w:val="Code"/>
        <w:rPr>
          <w:rStyle w:val="Datatype"/>
        </w:rPr>
      </w:pPr>
      <w:r w:rsidRPr="006943B5">
        <w:rPr>
          <w:rStyle w:val="Datatype"/>
        </w:rPr>
        <w:t xml:space="preserve">  }</w:t>
      </w:r>
    </w:p>
    <w:p w14:paraId="48633635" w14:textId="77777777" w:rsidR="00183D74" w:rsidRDefault="00183D74" w:rsidP="00183D74">
      <w:pPr>
        <w:pStyle w:val="Code"/>
        <w:rPr>
          <w:rStyle w:val="Datatype"/>
        </w:rPr>
      </w:pPr>
      <w:r w:rsidRPr="006943B5">
        <w:rPr>
          <w:rStyle w:val="Datatype"/>
        </w:rPr>
        <w:t>},</w:t>
      </w:r>
    </w:p>
    <w:p w14:paraId="212374C9" w14:textId="77777777" w:rsidR="00183D74" w:rsidRPr="006943B5" w:rsidRDefault="00183D74" w:rsidP="00183D74">
      <w:pPr>
        <w:pStyle w:val="Code"/>
        <w:rPr>
          <w:rStyle w:val="Datatype"/>
        </w:rPr>
      </w:pPr>
    </w:p>
    <w:p w14:paraId="684406AD" w14:textId="77777777" w:rsidR="00183D74" w:rsidRPr="006943B5" w:rsidRDefault="00183D74" w:rsidP="00183D74">
      <w:pPr>
        <w:pStyle w:val="Code"/>
        <w:rPr>
          <w:rStyle w:val="Datatype"/>
        </w:rPr>
      </w:pPr>
      <w:r w:rsidRPr="006943B5">
        <w:rPr>
          <w:rStyle w:val="Datatype"/>
        </w:rPr>
        <w:t>"</w:t>
      </w:r>
      <w:r>
        <w:rPr>
          <w:rStyle w:val="Datatype"/>
        </w:rPr>
        <w:t>@Core.</w:t>
      </w:r>
      <w:r w:rsidRPr="006943B5">
        <w:rPr>
          <w:rStyle w:val="Datatype"/>
        </w:rPr>
        <w:t>LongDescription#element": {</w:t>
      </w:r>
    </w:p>
    <w:p w14:paraId="14C11BE1" w14:textId="77777777" w:rsidR="00183D74" w:rsidRPr="006943B5" w:rsidRDefault="00183D74" w:rsidP="00183D74">
      <w:pPr>
        <w:pStyle w:val="Code"/>
        <w:rPr>
          <w:rStyle w:val="Datatype"/>
        </w:rPr>
      </w:pPr>
      <w:r w:rsidRPr="006943B5">
        <w:rPr>
          <w:rStyle w:val="Datatype"/>
        </w:rPr>
        <w:t xml:space="preserve">  "$UrlRef": "http://host/wiki/HowToUse"</w:t>
      </w:r>
    </w:p>
    <w:p w14:paraId="4F5731F9" w14:textId="77777777" w:rsidR="00183D74" w:rsidRPr="00104688" w:rsidRDefault="00183D74" w:rsidP="00183D74">
      <w:pPr>
        <w:pStyle w:val="Code"/>
        <w:rPr>
          <w:rStyle w:val="Datatype"/>
        </w:rPr>
      </w:pPr>
      <w:r w:rsidRPr="006943B5">
        <w:rPr>
          <w:rStyle w:val="Datatype"/>
        </w:rPr>
        <w:t>}</w:t>
      </w:r>
    </w:p>
    <w:bookmarkStart w:id="620" w:name="_Toc475624022"/>
    <w:bookmarkStart w:id="621" w:name="sec_IdentifierandPathValues"/>
    <w:p w14:paraId="5F24EFE0" w14:textId="77777777" w:rsidR="00183D74" w:rsidRPr="00351CED" w:rsidRDefault="00183D74" w:rsidP="00183D74">
      <w:pPr>
        <w:pStyle w:val="Heading1"/>
        <w:tabs>
          <w:tab w:val="clear" w:pos="432"/>
          <w:tab w:val="num" w:pos="567"/>
        </w:tabs>
        <w:ind w:left="397" w:hanging="397"/>
      </w:pPr>
      <w:r>
        <w:lastRenderedPageBreak/>
        <w:fldChar w:fldCharType="begin"/>
      </w:r>
      <w:r>
        <w:instrText xml:space="preserve"> HYPERLINK  \l "sec_IdentifierandPathValues" </w:instrText>
      </w:r>
      <w:r>
        <w:fldChar w:fldCharType="separate"/>
      </w:r>
      <w:bookmarkStart w:id="622" w:name="_Toc484714753"/>
      <w:bookmarkStart w:id="623" w:name="_Toc486340215"/>
      <w:r w:rsidRPr="00C8545C">
        <w:rPr>
          <w:rStyle w:val="Hyperlink"/>
        </w:rPr>
        <w:t>Identifier and Path Values</w:t>
      </w:r>
      <w:bookmarkEnd w:id="620"/>
      <w:bookmarkEnd w:id="621"/>
      <w:bookmarkEnd w:id="622"/>
      <w:bookmarkEnd w:id="623"/>
      <w:r>
        <w:fldChar w:fldCharType="end"/>
      </w:r>
    </w:p>
    <w:bookmarkStart w:id="624" w:name="_Toc475624023"/>
    <w:bookmarkStart w:id="625" w:name="sec_Namespace"/>
    <w:p w14:paraId="27135D16" w14:textId="77777777" w:rsidR="00183D74" w:rsidRPr="00A55EDC" w:rsidRDefault="00183D74" w:rsidP="00183D74">
      <w:pPr>
        <w:pStyle w:val="Heading2"/>
      </w:pPr>
      <w:r>
        <w:fldChar w:fldCharType="begin"/>
      </w:r>
      <w:r>
        <w:instrText xml:space="preserve"> HYPERLINK  \l "sec_Namespace" </w:instrText>
      </w:r>
      <w:r>
        <w:fldChar w:fldCharType="separate"/>
      </w:r>
      <w:bookmarkStart w:id="626" w:name="_Toc484714754"/>
      <w:bookmarkStart w:id="627" w:name="_Toc486340216"/>
      <w:r w:rsidRPr="00C8545C">
        <w:rPr>
          <w:rStyle w:val="Hyperlink"/>
        </w:rPr>
        <w:t>Namespace</w:t>
      </w:r>
      <w:bookmarkEnd w:id="624"/>
      <w:bookmarkEnd w:id="625"/>
      <w:bookmarkEnd w:id="626"/>
      <w:bookmarkEnd w:id="627"/>
      <w:r>
        <w:fldChar w:fldCharType="end"/>
      </w:r>
    </w:p>
    <w:p w14:paraId="2CE6E05F" w14:textId="77777777" w:rsidR="00183D74" w:rsidRPr="00A55EDC" w:rsidRDefault="00183D74" w:rsidP="00183D74">
      <w:r w:rsidRPr="00A55EDC">
        <w:t xml:space="preserve">A </w:t>
      </w:r>
      <w:r>
        <w:t>n</w:t>
      </w:r>
      <w:r w:rsidRPr="00A55EDC">
        <w:t xml:space="preserve">amespace is a dot-separated sequence of </w:t>
      </w:r>
      <w:hyperlink w:anchor="sec_SimpleIdentifier" w:history="1">
        <w:r>
          <w:rPr>
            <w:rStyle w:val="Hyperlink"/>
          </w:rPr>
          <w:t>s</w:t>
        </w:r>
        <w:r w:rsidRPr="00B45150">
          <w:rPr>
            <w:rStyle w:val="Hyperlink"/>
          </w:rPr>
          <w:t>imple</w:t>
        </w:r>
        <w:r>
          <w:rPr>
            <w:rStyle w:val="Hyperlink"/>
          </w:rPr>
          <w:t xml:space="preserve"> i</w:t>
        </w:r>
        <w:r w:rsidRPr="00B45150">
          <w:rPr>
            <w:rStyle w:val="Hyperlink"/>
          </w:rPr>
          <w:t>dentifier</w:t>
        </w:r>
      </w:hyperlink>
      <w:r w:rsidRPr="00A55EDC">
        <w:t>s</w:t>
      </w:r>
      <w:r>
        <w:t xml:space="preserve"> with a maximum length of 511 Unicode characters</w:t>
      </w:r>
      <w:r w:rsidRPr="00A55EDC">
        <w:t>.</w:t>
      </w:r>
    </w:p>
    <w:bookmarkStart w:id="628" w:name="_Toc475624024"/>
    <w:bookmarkStart w:id="629" w:name="sec_SimpleIdentifier"/>
    <w:p w14:paraId="303A6C03" w14:textId="77777777" w:rsidR="00183D74" w:rsidRPr="00351CED" w:rsidRDefault="00183D74" w:rsidP="00183D74">
      <w:pPr>
        <w:pStyle w:val="Heading2"/>
      </w:pPr>
      <w:r>
        <w:fldChar w:fldCharType="begin"/>
      </w:r>
      <w:r>
        <w:instrText xml:space="preserve"> HYPERLINK  \l "sec_SimpleIdentifier" </w:instrText>
      </w:r>
      <w:r>
        <w:fldChar w:fldCharType="separate"/>
      </w:r>
      <w:bookmarkStart w:id="630" w:name="_Toc484714755"/>
      <w:bookmarkStart w:id="631" w:name="_Toc486340217"/>
      <w:r w:rsidRPr="00C8545C">
        <w:rPr>
          <w:rStyle w:val="Hyperlink"/>
        </w:rPr>
        <w:t>Simple Identifier</w:t>
      </w:r>
      <w:bookmarkEnd w:id="628"/>
      <w:bookmarkEnd w:id="629"/>
      <w:bookmarkEnd w:id="630"/>
      <w:bookmarkEnd w:id="631"/>
      <w:r>
        <w:fldChar w:fldCharType="end"/>
      </w:r>
    </w:p>
    <w:p w14:paraId="4C4E7E37" w14:textId="77777777" w:rsidR="00183D74" w:rsidRDefault="00183D74" w:rsidP="00183D74">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7A4CD6A0" w14:textId="77777777" w:rsidR="00183D74" w:rsidRDefault="00183D74" w:rsidP="00183D74">
      <w:pPr>
        <w:numPr>
          <w:ilvl w:val="0"/>
          <w:numId w:val="12"/>
        </w:numPr>
      </w:pPr>
      <w:r>
        <w:t xml:space="preserve">It consists of at least one and at most 128 Unicode characters. </w:t>
      </w:r>
    </w:p>
    <w:p w14:paraId="70D29F60" w14:textId="77777777" w:rsidR="00183D74" w:rsidRDefault="00183D74" w:rsidP="00183D74">
      <w:pPr>
        <w:numPr>
          <w:ilvl w:val="0"/>
          <w:numId w:val="12"/>
        </w:numPr>
      </w:pPr>
      <w:r>
        <w:t>The first character MUST be the underscore character (U+005F) or any character in the Unicode category “Letter (L)” or “Letter number (Nl)”.</w:t>
      </w:r>
    </w:p>
    <w:p w14:paraId="5B390B67" w14:textId="77777777" w:rsidR="00183D74" w:rsidRDefault="00183D74" w:rsidP="00183D74">
      <w:pPr>
        <w:numPr>
          <w:ilvl w:val="0"/>
          <w:numId w:val="12"/>
        </w:numPr>
      </w:pPr>
      <w:r>
        <w:t>The remaining characters MUST be the underscore character (U+005F) or any character in the Unicode category “Letter (L)”, “Letter number (Nl)”, “Decimal number (Nd)”, “Non-spacing mark (Mn)”, “Combining spacing mark (Mc)”, “Connector punctuation (Pc)”, and “Other, format (Cf)”.</w:t>
      </w:r>
    </w:p>
    <w:p w14:paraId="36774D0E" w14:textId="77777777" w:rsidR="00183D74" w:rsidRPr="00476287" w:rsidRDefault="00183D74" w:rsidP="00183D74">
      <w:r w:rsidRPr="000B72D6">
        <w:t xml:space="preserve">Non-normatively speaking it starts with a letter or underscore, followed by at most </w:t>
      </w:r>
      <w:r>
        <w:t>127</w:t>
      </w:r>
      <w:r w:rsidRPr="000B72D6">
        <w:t xml:space="preserve"> letters, underscores or di</w:t>
      </w:r>
      <w:r>
        <w:t>gits.</w:t>
      </w:r>
    </w:p>
    <w:bookmarkStart w:id="632" w:name="_Toc475624025"/>
    <w:bookmarkStart w:id="633" w:name="sec_QualifiedName"/>
    <w:p w14:paraId="19D3D560" w14:textId="77777777" w:rsidR="00183D74" w:rsidRPr="00351CED" w:rsidRDefault="00183D74" w:rsidP="00183D74">
      <w:pPr>
        <w:pStyle w:val="Heading2"/>
      </w:pPr>
      <w:r>
        <w:fldChar w:fldCharType="begin"/>
      </w:r>
      <w:r>
        <w:instrText xml:space="preserve"> HYPERLINK  \l "sec_QualifiedName" </w:instrText>
      </w:r>
      <w:r>
        <w:fldChar w:fldCharType="separate"/>
      </w:r>
      <w:bookmarkStart w:id="634" w:name="_Toc484714756"/>
      <w:bookmarkStart w:id="635" w:name="_Toc486340218"/>
      <w:r w:rsidRPr="00C8545C">
        <w:rPr>
          <w:rStyle w:val="Hyperlink"/>
        </w:rPr>
        <w:t>Qualified Name</w:t>
      </w:r>
      <w:bookmarkEnd w:id="632"/>
      <w:bookmarkEnd w:id="633"/>
      <w:bookmarkEnd w:id="634"/>
      <w:bookmarkEnd w:id="635"/>
      <w:r>
        <w:fldChar w:fldCharType="end"/>
      </w:r>
    </w:p>
    <w:p w14:paraId="6EAD7BB2" w14:textId="77777777" w:rsidR="00183D74" w:rsidRDefault="00183D74" w:rsidP="00183D74">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106F41DF" w14:textId="77777777" w:rsidR="00183D74" w:rsidRPr="00476287" w:rsidRDefault="00183D74" w:rsidP="00183D74">
      <w:r>
        <w:t xml:space="preserve">For built-in </w:t>
      </w:r>
      <w:hyperlink w:anchor="sec_PrimitiveTypes" w:history="1">
        <w:r w:rsidRPr="004E1F4F">
          <w:rPr>
            <w:rStyle w:val="Hyperlink"/>
          </w:rPr>
          <w:t>primitive types</w:t>
        </w:r>
      </w:hyperlink>
      <w:r>
        <w:t xml:space="preserve">: the name of the type, prefixed with </w:t>
      </w:r>
      <w:r w:rsidRPr="004E1F4F">
        <w:rPr>
          <w:rStyle w:val="Datatype"/>
        </w:rPr>
        <w:t>Edm</w:t>
      </w:r>
      <w:r>
        <w:t xml:space="preserve"> followed by a dot.</w:t>
      </w:r>
    </w:p>
    <w:bookmarkStart w:id="636" w:name="_Toc475624027"/>
    <w:bookmarkStart w:id="637" w:name="sec_TargetPath"/>
    <w:p w14:paraId="173EB233" w14:textId="77777777" w:rsidR="00183D74" w:rsidRPr="00351CED" w:rsidRDefault="00183D74" w:rsidP="00183D74">
      <w:pPr>
        <w:pStyle w:val="Heading2"/>
      </w:pPr>
      <w:r>
        <w:fldChar w:fldCharType="begin"/>
      </w:r>
      <w:r>
        <w:instrText xml:space="preserve"> HYPERLINK  \l "sec_TargetPath" </w:instrText>
      </w:r>
      <w:r>
        <w:fldChar w:fldCharType="separate"/>
      </w:r>
      <w:bookmarkStart w:id="638" w:name="_Toc484714757"/>
      <w:bookmarkStart w:id="639" w:name="_Toc486340219"/>
      <w:r w:rsidRPr="00C8545C">
        <w:rPr>
          <w:rStyle w:val="Hyperlink"/>
        </w:rPr>
        <w:t>Target Path</w:t>
      </w:r>
      <w:bookmarkEnd w:id="636"/>
      <w:bookmarkEnd w:id="637"/>
      <w:bookmarkEnd w:id="638"/>
      <w:bookmarkEnd w:id="639"/>
      <w:r>
        <w:fldChar w:fldCharType="end"/>
      </w:r>
    </w:p>
    <w:p w14:paraId="5B470C1E" w14:textId="77777777" w:rsidR="00183D74" w:rsidRDefault="00183D74" w:rsidP="00183D74">
      <w:pPr>
        <w:rPr>
          <w:shd w:val="clear" w:color="auto" w:fill="FFFFFF"/>
        </w:rPr>
      </w:pPr>
      <w:r>
        <w:rPr>
          <w:shd w:val="clear" w:color="auto" w:fill="FFFFFF"/>
        </w:rPr>
        <w:t>Target paths are used to refer to other model elements.</w:t>
      </w:r>
    </w:p>
    <w:p w14:paraId="4FA8C093" w14:textId="77777777" w:rsidR="00183D74" w:rsidRDefault="00183D74" w:rsidP="00183D74">
      <w:pPr>
        <w:rPr>
          <w:shd w:val="clear" w:color="auto" w:fill="FFFFFF"/>
        </w:rPr>
      </w:pPr>
      <w:r>
        <w:rPr>
          <w:shd w:val="clear" w:color="auto" w:fill="FFFFFF"/>
        </w:rPr>
        <w:t>The allowed path expressions are:</w:t>
      </w:r>
    </w:p>
    <w:p w14:paraId="17F0B3E7" w14:textId="77777777" w:rsidR="00183D74" w:rsidRPr="004A7532" w:rsidRDefault="00183D74" w:rsidP="00183D74">
      <w:pPr>
        <w:numPr>
          <w:ilvl w:val="0"/>
          <w:numId w:val="12"/>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083258FF" w14:textId="77777777" w:rsidR="00183D74" w:rsidRPr="008512D5" w:rsidRDefault="00183D74" w:rsidP="00183D74">
      <w:pPr>
        <w:numPr>
          <w:ilvl w:val="0"/>
          <w:numId w:val="12"/>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0E8CEB55" w14:textId="77777777" w:rsidR="00183D74" w:rsidRDefault="00183D74" w:rsidP="00183D74">
      <w:pPr>
        <w:pStyle w:val="Caption"/>
      </w:pPr>
      <w:r w:rsidRPr="003F1FAD">
        <w:t xml:space="preserve">Example </w:t>
      </w:r>
      <w:r w:rsidR="006F5275">
        <w:fldChar w:fldCharType="begin"/>
      </w:r>
      <w:r w:rsidR="006F5275">
        <w:instrText xml:space="preserve"> SEQ Example \* ARABIC </w:instrText>
      </w:r>
      <w:r w:rsidR="006F5275">
        <w:fldChar w:fldCharType="separate"/>
      </w:r>
      <w:r w:rsidR="006F5275">
        <w:rPr>
          <w:noProof/>
        </w:rPr>
        <w:t>87</w:t>
      </w:r>
      <w:r w:rsidR="006F5275">
        <w:rPr>
          <w:noProof/>
        </w:rPr>
        <w:fldChar w:fldCharType="end"/>
      </w:r>
      <w:r>
        <w:t>:</w:t>
      </w:r>
      <w:r w:rsidRPr="0055249F">
        <w:t xml:space="preserve"> </w:t>
      </w:r>
      <w:r>
        <w:t>Target expressions</w:t>
      </w:r>
    </w:p>
    <w:p w14:paraId="4F2CD44D" w14:textId="77777777" w:rsidR="00183D74" w:rsidRDefault="00183D74" w:rsidP="00183D74">
      <w:pPr>
        <w:pStyle w:val="Code"/>
      </w:pPr>
      <w:r>
        <w:t>My</w:t>
      </w:r>
      <w:r w:rsidRPr="00775C21">
        <w:t>Schema.</w:t>
      </w:r>
      <w:r>
        <w:t>My</w:t>
      </w:r>
      <w:r w:rsidRPr="00775C21">
        <w:t>EntityContainer/</w:t>
      </w:r>
      <w:r>
        <w:t>My</w:t>
      </w:r>
      <w:r w:rsidRPr="00775C21">
        <w:t>EntitySet</w:t>
      </w:r>
    </w:p>
    <w:p w14:paraId="05D95F33" w14:textId="77777777" w:rsidR="00183D74" w:rsidRDefault="00183D74" w:rsidP="00183D74">
      <w:pPr>
        <w:pStyle w:val="Code"/>
      </w:pPr>
      <w:r>
        <w:t>MySchema.MyEntityContainer/MySingleton</w:t>
      </w:r>
    </w:p>
    <w:p w14:paraId="7F25D71A" w14:textId="77777777" w:rsidR="00183D74" w:rsidRDefault="00183D74" w:rsidP="00183D74">
      <w:pPr>
        <w:pStyle w:val="Code"/>
      </w:pPr>
      <w:r>
        <w:t>MySchema.MyEntityContainer/MyEntitySet/MyContainmentNavigationProperty</w:t>
      </w:r>
    </w:p>
    <w:p w14:paraId="69BA0DC2" w14:textId="77777777" w:rsidR="00183D74" w:rsidRDefault="00183D74" w:rsidP="00183D74">
      <w:pPr>
        <w:pStyle w:val="Code"/>
      </w:pPr>
      <w:r>
        <w:t>MySchema.MyEntityContainer/MyEntitySet/My.EntityType/MyContainmentNavProperty</w:t>
      </w:r>
    </w:p>
    <w:p w14:paraId="21AEBB7F" w14:textId="77777777" w:rsidR="00183D74" w:rsidRDefault="00183D74" w:rsidP="00183D74">
      <w:pPr>
        <w:pStyle w:val="Code"/>
      </w:pPr>
      <w:r>
        <w:t>MySchema.MyEntityContainer/MySingleton/MyComplexProperty/MyContainmentNavProp</w:t>
      </w:r>
    </w:p>
    <w:bookmarkStart w:id="640" w:name="_Toc475624028"/>
    <w:bookmarkStart w:id="641" w:name="sec_CSDLExamples"/>
    <w:p w14:paraId="475BBFD1" w14:textId="77777777" w:rsidR="00183D74" w:rsidRPr="00351CED" w:rsidRDefault="00183D74" w:rsidP="00183D74">
      <w:pPr>
        <w:pStyle w:val="Heading1"/>
        <w:tabs>
          <w:tab w:val="clear" w:pos="432"/>
          <w:tab w:val="num" w:pos="567"/>
        </w:tabs>
        <w:ind w:left="397" w:hanging="397"/>
      </w:pPr>
      <w:r>
        <w:lastRenderedPageBreak/>
        <w:fldChar w:fldCharType="begin"/>
      </w:r>
      <w:r>
        <w:instrText xml:space="preserve"> HYPERLINK  \l "sec_CSDLExamples" </w:instrText>
      </w:r>
      <w:r>
        <w:fldChar w:fldCharType="separate"/>
      </w:r>
      <w:bookmarkStart w:id="642" w:name="_Toc484714758"/>
      <w:bookmarkStart w:id="643" w:name="_Toc486340220"/>
      <w:r w:rsidRPr="00C8545C">
        <w:rPr>
          <w:rStyle w:val="Hyperlink"/>
        </w:rPr>
        <w:t>CSDL Examples</w:t>
      </w:r>
      <w:bookmarkEnd w:id="640"/>
      <w:bookmarkEnd w:id="642"/>
      <w:bookmarkEnd w:id="643"/>
      <w:r>
        <w:fldChar w:fldCharType="end"/>
      </w:r>
      <w:r w:rsidRPr="00351CED">
        <w:t xml:space="preserve"> </w:t>
      </w:r>
      <w:bookmarkEnd w:id="641"/>
    </w:p>
    <w:p w14:paraId="25DA961C" w14:textId="77777777" w:rsidR="00183D74" w:rsidRDefault="00183D74" w:rsidP="00183D74">
      <w:r>
        <w:t>Following are two basic examples of valid EDM models as represented in CSDL JSON. These examples demonstrate many of the topics covered above.</w:t>
      </w:r>
    </w:p>
    <w:bookmarkStart w:id="644" w:name="_Toc475624029"/>
    <w:bookmarkStart w:id="645" w:name="sec_ProductsandCategoriesExample"/>
    <w:p w14:paraId="4DBD7A33" w14:textId="77777777" w:rsidR="00183D74" w:rsidRPr="00351CED" w:rsidRDefault="00183D74" w:rsidP="00183D74">
      <w:pPr>
        <w:pStyle w:val="Heading2"/>
      </w:pPr>
      <w:r>
        <w:fldChar w:fldCharType="begin"/>
      </w:r>
      <w:r>
        <w:instrText xml:space="preserve"> HYPERLINK  \l "sec_ProductsandCategoriesExample" </w:instrText>
      </w:r>
      <w:r>
        <w:fldChar w:fldCharType="separate"/>
      </w:r>
      <w:bookmarkStart w:id="646" w:name="_Toc484714759"/>
      <w:bookmarkStart w:id="647" w:name="_Toc486340221"/>
      <w:r w:rsidRPr="00C8545C">
        <w:rPr>
          <w:rStyle w:val="Hyperlink"/>
        </w:rPr>
        <w:t>Products and Categories Example</w:t>
      </w:r>
      <w:bookmarkEnd w:id="644"/>
      <w:bookmarkEnd w:id="646"/>
      <w:bookmarkEnd w:id="647"/>
      <w:r>
        <w:fldChar w:fldCharType="end"/>
      </w:r>
      <w:r w:rsidRPr="00351CED">
        <w:t xml:space="preserve"> </w:t>
      </w:r>
      <w:bookmarkEnd w:id="645"/>
    </w:p>
    <w:p w14:paraId="7905E20C" w14:textId="77777777" w:rsidR="00183D74" w:rsidRPr="001E02B6" w:rsidRDefault="00183D74" w:rsidP="00183D74">
      <w:pPr>
        <w:pStyle w:val="Caption"/>
      </w:pPr>
      <w:r w:rsidRPr="001E02B6">
        <w:t xml:space="preserve">Example </w:t>
      </w:r>
      <w:r w:rsidR="006F5275">
        <w:fldChar w:fldCharType="begin"/>
      </w:r>
      <w:r w:rsidR="006F5275">
        <w:instrText xml:space="preserve"> SEQ Example \* ARABIC </w:instrText>
      </w:r>
      <w:r w:rsidR="006F5275">
        <w:fldChar w:fldCharType="separate"/>
      </w:r>
      <w:r w:rsidR="006F5275">
        <w:rPr>
          <w:noProof/>
        </w:rPr>
        <w:t>88</w:t>
      </w:r>
      <w:r w:rsidR="006F5275">
        <w:rPr>
          <w:noProof/>
        </w:rPr>
        <w:fldChar w:fldCharType="end"/>
      </w:r>
      <w:r w:rsidRPr="001E02B6">
        <w:t>:</w:t>
      </w:r>
    </w:p>
    <w:p w14:paraId="71BDD94C" w14:textId="77777777" w:rsidR="00183D74" w:rsidRPr="007B4EA1" w:rsidRDefault="00183D74" w:rsidP="00183D74">
      <w:pPr>
        <w:pStyle w:val="Code"/>
        <w:rPr>
          <w:rStyle w:val="Datatype"/>
        </w:rPr>
      </w:pPr>
      <w:r w:rsidRPr="007B4EA1">
        <w:rPr>
          <w:rStyle w:val="Datatype"/>
        </w:rPr>
        <w:t>{</w:t>
      </w:r>
    </w:p>
    <w:p w14:paraId="1B462B07" w14:textId="77777777" w:rsidR="00183D74" w:rsidRPr="007B4EA1" w:rsidRDefault="00183D74" w:rsidP="00183D74">
      <w:pPr>
        <w:pStyle w:val="Code"/>
        <w:rPr>
          <w:rStyle w:val="Datatype"/>
        </w:rPr>
      </w:pPr>
      <w:r w:rsidRPr="007B4EA1">
        <w:rPr>
          <w:rStyle w:val="Datatype"/>
        </w:rPr>
        <w:t xml:space="preserve">  "$Version": "4.01",</w:t>
      </w:r>
    </w:p>
    <w:p w14:paraId="6DED6D1A" w14:textId="77777777" w:rsidR="00183D74" w:rsidRPr="007B4EA1" w:rsidRDefault="00183D74" w:rsidP="00183D74">
      <w:pPr>
        <w:pStyle w:val="Code"/>
        <w:rPr>
          <w:rStyle w:val="Datatype"/>
        </w:rPr>
      </w:pPr>
      <w:r w:rsidRPr="007B4EA1">
        <w:rPr>
          <w:rStyle w:val="Datatype"/>
        </w:rPr>
        <w:t xml:space="preserve">  "$EntityContainer": "ODataDemo.DemoService",</w:t>
      </w:r>
    </w:p>
    <w:p w14:paraId="487F7C2D" w14:textId="77777777" w:rsidR="00183D74" w:rsidRPr="007B4EA1" w:rsidRDefault="00183D74" w:rsidP="00183D74">
      <w:pPr>
        <w:pStyle w:val="Code"/>
        <w:rPr>
          <w:rStyle w:val="Datatype"/>
        </w:rPr>
      </w:pPr>
      <w:r w:rsidRPr="007B4EA1">
        <w:rPr>
          <w:rStyle w:val="Datatype"/>
        </w:rPr>
        <w:t xml:space="preserve">  "$Reference": {</w:t>
      </w:r>
    </w:p>
    <w:p w14:paraId="5DCB9C65" w14:textId="77777777" w:rsidR="00183D74" w:rsidRPr="007B4EA1" w:rsidRDefault="00183D74" w:rsidP="00183D74">
      <w:pPr>
        <w:pStyle w:val="Code"/>
        <w:rPr>
          <w:rStyle w:val="Datatype"/>
        </w:rPr>
      </w:pPr>
      <w:r w:rsidRPr="007B4EA1">
        <w:rPr>
          <w:rStyle w:val="Datatype"/>
        </w:rPr>
        <w:t xml:space="preserve">    "http://docs.oasis-open.org/odata/odata-vocabularies/v4.0/vocabularies/Org.OData.Core.V1.json": {</w:t>
      </w:r>
    </w:p>
    <w:p w14:paraId="673BA48F" w14:textId="77777777" w:rsidR="00183D74" w:rsidRPr="007B4EA1" w:rsidRDefault="00183D74" w:rsidP="00183D74">
      <w:pPr>
        <w:pStyle w:val="Code"/>
        <w:rPr>
          <w:rStyle w:val="Datatype"/>
        </w:rPr>
      </w:pPr>
      <w:r w:rsidRPr="007B4EA1">
        <w:rPr>
          <w:rStyle w:val="Datatype"/>
        </w:rPr>
        <w:t xml:space="preserve">      "$Include": [</w:t>
      </w:r>
    </w:p>
    <w:p w14:paraId="7624E1EE" w14:textId="77777777" w:rsidR="00183D74" w:rsidRPr="007B4EA1" w:rsidRDefault="00183D74" w:rsidP="00183D74">
      <w:pPr>
        <w:pStyle w:val="Code"/>
        <w:rPr>
          <w:rStyle w:val="Datatype"/>
        </w:rPr>
      </w:pPr>
      <w:r w:rsidRPr="007B4EA1">
        <w:rPr>
          <w:rStyle w:val="Datatype"/>
        </w:rPr>
        <w:t xml:space="preserve">        {</w:t>
      </w:r>
    </w:p>
    <w:p w14:paraId="7FFC5B72" w14:textId="77777777" w:rsidR="00183D74" w:rsidRDefault="00183D74" w:rsidP="00183D74">
      <w:pPr>
        <w:pStyle w:val="Code"/>
        <w:rPr>
          <w:rStyle w:val="Datatype"/>
        </w:rPr>
      </w:pPr>
      <w:r w:rsidRPr="007B4EA1">
        <w:rPr>
          <w:rStyle w:val="Datatype"/>
        </w:rPr>
        <w:t xml:space="preserve">          </w:t>
      </w:r>
      <w:r>
        <w:rPr>
          <w:rStyle w:val="Datatype"/>
        </w:rPr>
        <w:t xml:space="preserve">"$Namespace": </w:t>
      </w:r>
      <w:r w:rsidRPr="007B4EA1">
        <w:rPr>
          <w:rStyle w:val="Datatype"/>
        </w:rPr>
        <w:t>"Org.OData.Core.V1"</w:t>
      </w:r>
      <w:r>
        <w:rPr>
          <w:rStyle w:val="Datatype"/>
        </w:rPr>
        <w:t>,</w:t>
      </w:r>
    </w:p>
    <w:p w14:paraId="0F4D2B83" w14:textId="77777777" w:rsidR="00183D74" w:rsidRPr="007B4EA1" w:rsidRDefault="00183D74" w:rsidP="00183D74">
      <w:pPr>
        <w:pStyle w:val="Code"/>
        <w:rPr>
          <w:rStyle w:val="Datatype"/>
        </w:rPr>
      </w:pPr>
      <w:r>
        <w:rPr>
          <w:rStyle w:val="Datatype"/>
        </w:rPr>
        <w:t xml:space="preserve">          "$Alias"</w:t>
      </w:r>
      <w:r w:rsidRPr="007B4EA1">
        <w:rPr>
          <w:rStyle w:val="Datatype"/>
        </w:rPr>
        <w:t>: "Core",</w:t>
      </w:r>
    </w:p>
    <w:p w14:paraId="1E8B0740" w14:textId="77777777" w:rsidR="00183D74" w:rsidRPr="007B4EA1" w:rsidRDefault="00183D74" w:rsidP="00183D74">
      <w:pPr>
        <w:pStyle w:val="Code"/>
        <w:rPr>
          <w:rStyle w:val="Datatype"/>
        </w:rPr>
      </w:pPr>
      <w:r w:rsidRPr="007B4EA1">
        <w:rPr>
          <w:rStyle w:val="Datatype"/>
        </w:rPr>
        <w:t xml:space="preserve">          "@Core.DefaultNamespace": true</w:t>
      </w:r>
    </w:p>
    <w:p w14:paraId="56A1E0BD" w14:textId="77777777" w:rsidR="00183D74" w:rsidRPr="007B4EA1" w:rsidRDefault="00183D74" w:rsidP="00183D74">
      <w:pPr>
        <w:pStyle w:val="Code"/>
        <w:rPr>
          <w:rStyle w:val="Datatype"/>
        </w:rPr>
      </w:pPr>
      <w:r w:rsidRPr="007B4EA1">
        <w:rPr>
          <w:rStyle w:val="Datatype"/>
        </w:rPr>
        <w:t xml:space="preserve">        }</w:t>
      </w:r>
    </w:p>
    <w:p w14:paraId="1B379F3C" w14:textId="77777777" w:rsidR="00183D74" w:rsidRPr="007B4EA1" w:rsidRDefault="00183D74" w:rsidP="00183D74">
      <w:pPr>
        <w:pStyle w:val="Code"/>
        <w:rPr>
          <w:rStyle w:val="Datatype"/>
        </w:rPr>
      </w:pPr>
      <w:r w:rsidRPr="007B4EA1">
        <w:rPr>
          <w:rStyle w:val="Datatype"/>
        </w:rPr>
        <w:t xml:space="preserve">      ]</w:t>
      </w:r>
    </w:p>
    <w:p w14:paraId="3FE47BD7" w14:textId="77777777" w:rsidR="00183D74" w:rsidRPr="007B4EA1" w:rsidRDefault="00183D74" w:rsidP="00183D74">
      <w:pPr>
        <w:pStyle w:val="Code"/>
        <w:rPr>
          <w:rStyle w:val="Datatype"/>
        </w:rPr>
      </w:pPr>
      <w:r w:rsidRPr="007B4EA1">
        <w:rPr>
          <w:rStyle w:val="Datatype"/>
        </w:rPr>
        <w:t xml:space="preserve">    },</w:t>
      </w:r>
    </w:p>
    <w:p w14:paraId="3B6FC60A" w14:textId="77777777" w:rsidR="00183D74" w:rsidRPr="007B4EA1" w:rsidRDefault="00183D74" w:rsidP="00183D74">
      <w:pPr>
        <w:pStyle w:val="Code"/>
        <w:rPr>
          <w:rStyle w:val="Datatype"/>
        </w:rPr>
      </w:pPr>
      <w:r w:rsidRPr="007B4EA1">
        <w:rPr>
          <w:rStyle w:val="Datatype"/>
        </w:rPr>
        <w:t xml:space="preserve">    "http://docs.oasis-open.org/odata/odata-vocabularies/v4.0/vocabularies/Org.OData.Measures.V1.json": {</w:t>
      </w:r>
    </w:p>
    <w:p w14:paraId="4A0D4CCB" w14:textId="77777777" w:rsidR="00183D74" w:rsidRDefault="00183D74" w:rsidP="00183D74">
      <w:pPr>
        <w:pStyle w:val="Code"/>
        <w:rPr>
          <w:rStyle w:val="Datatype"/>
        </w:rPr>
      </w:pPr>
      <w:r w:rsidRPr="007B4EA1">
        <w:rPr>
          <w:rStyle w:val="Datatype"/>
        </w:rPr>
        <w:t xml:space="preserve">      "$Include": [</w:t>
      </w:r>
    </w:p>
    <w:p w14:paraId="7B47D572" w14:textId="77777777" w:rsidR="00183D74" w:rsidRPr="007B4EA1" w:rsidRDefault="00183D74" w:rsidP="00183D74">
      <w:pPr>
        <w:pStyle w:val="Code"/>
        <w:rPr>
          <w:rStyle w:val="Datatype"/>
        </w:rPr>
      </w:pPr>
      <w:r>
        <w:rPr>
          <w:rStyle w:val="Datatype"/>
        </w:rPr>
        <w:t xml:space="preserve">        {</w:t>
      </w:r>
    </w:p>
    <w:p w14:paraId="0DD45E1E" w14:textId="77777777" w:rsidR="00183D74" w:rsidRDefault="00183D74" w:rsidP="00183D74">
      <w:pPr>
        <w:pStyle w:val="Code"/>
        <w:rPr>
          <w:rStyle w:val="Datatype"/>
        </w:rPr>
      </w:pPr>
      <w:r w:rsidRPr="007B4EA1">
        <w:rPr>
          <w:rStyle w:val="Datatype"/>
        </w:rPr>
        <w:t xml:space="preserve">          </w:t>
      </w:r>
      <w:r>
        <w:rPr>
          <w:rStyle w:val="Datatype"/>
        </w:rPr>
        <w:t xml:space="preserve">"$Namespace": </w:t>
      </w:r>
      <w:r w:rsidRPr="007B4EA1">
        <w:rPr>
          <w:rStyle w:val="Datatype"/>
        </w:rPr>
        <w:t>"Org.OData.Measures.V1"</w:t>
      </w:r>
      <w:r>
        <w:rPr>
          <w:rStyle w:val="Datatype"/>
        </w:rPr>
        <w:t>,</w:t>
      </w:r>
    </w:p>
    <w:p w14:paraId="272B675D" w14:textId="77777777" w:rsidR="00183D74" w:rsidRDefault="00183D74" w:rsidP="00183D74">
      <w:pPr>
        <w:pStyle w:val="Code"/>
        <w:rPr>
          <w:rStyle w:val="Datatype"/>
        </w:rPr>
      </w:pPr>
      <w:r>
        <w:rPr>
          <w:rStyle w:val="Datatype"/>
        </w:rPr>
        <w:t xml:space="preserve">          "$Alias": "Measures</w:t>
      </w:r>
      <w:r w:rsidRPr="007B4EA1">
        <w:rPr>
          <w:rStyle w:val="Datatype"/>
        </w:rPr>
        <w:t>"</w:t>
      </w:r>
    </w:p>
    <w:p w14:paraId="472912AE" w14:textId="77777777" w:rsidR="00183D74" w:rsidRPr="007B4EA1" w:rsidRDefault="00183D74" w:rsidP="00183D74">
      <w:pPr>
        <w:pStyle w:val="Code"/>
        <w:rPr>
          <w:rStyle w:val="Datatype"/>
        </w:rPr>
      </w:pPr>
      <w:r>
        <w:rPr>
          <w:rStyle w:val="Datatype"/>
        </w:rPr>
        <w:t xml:space="preserve">        }</w:t>
      </w:r>
    </w:p>
    <w:p w14:paraId="0DBE8A63" w14:textId="77777777" w:rsidR="00183D74" w:rsidRPr="007B4EA1" w:rsidRDefault="00183D74" w:rsidP="00183D74">
      <w:pPr>
        <w:pStyle w:val="Code"/>
        <w:rPr>
          <w:rStyle w:val="Datatype"/>
        </w:rPr>
      </w:pPr>
      <w:r w:rsidRPr="007B4EA1">
        <w:rPr>
          <w:rStyle w:val="Datatype"/>
        </w:rPr>
        <w:t xml:space="preserve">      ]</w:t>
      </w:r>
    </w:p>
    <w:p w14:paraId="61CF9E07" w14:textId="77777777" w:rsidR="00183D74" w:rsidRPr="007B4EA1" w:rsidRDefault="00183D74" w:rsidP="00183D74">
      <w:pPr>
        <w:pStyle w:val="Code"/>
        <w:rPr>
          <w:rStyle w:val="Datatype"/>
        </w:rPr>
      </w:pPr>
      <w:r w:rsidRPr="007B4EA1">
        <w:rPr>
          <w:rStyle w:val="Datatype"/>
        </w:rPr>
        <w:t xml:space="preserve">    }</w:t>
      </w:r>
    </w:p>
    <w:p w14:paraId="74EE56DE" w14:textId="77777777" w:rsidR="00183D74" w:rsidRPr="007B4EA1" w:rsidRDefault="00183D74" w:rsidP="00183D74">
      <w:pPr>
        <w:pStyle w:val="Code"/>
        <w:rPr>
          <w:rStyle w:val="Datatype"/>
        </w:rPr>
      </w:pPr>
      <w:r w:rsidRPr="007B4EA1">
        <w:rPr>
          <w:rStyle w:val="Datatype"/>
        </w:rPr>
        <w:t xml:space="preserve">  },</w:t>
      </w:r>
    </w:p>
    <w:p w14:paraId="76878B2A" w14:textId="77777777" w:rsidR="00183D74" w:rsidRPr="007B4EA1" w:rsidRDefault="00183D74" w:rsidP="00183D74">
      <w:pPr>
        <w:pStyle w:val="Code"/>
        <w:rPr>
          <w:rStyle w:val="Datatype"/>
        </w:rPr>
      </w:pPr>
      <w:r w:rsidRPr="007B4EA1">
        <w:rPr>
          <w:rStyle w:val="Datatype"/>
        </w:rPr>
        <w:t xml:space="preserve">  "ODataDemo": {</w:t>
      </w:r>
    </w:p>
    <w:p w14:paraId="48F2C8A9" w14:textId="77777777" w:rsidR="00183D74" w:rsidRDefault="00183D74" w:rsidP="00183D74">
      <w:pPr>
        <w:pStyle w:val="Code"/>
        <w:rPr>
          <w:rStyle w:val="Datatype"/>
        </w:rPr>
      </w:pPr>
      <w:r w:rsidRPr="007B4EA1">
        <w:rPr>
          <w:rStyle w:val="Datatype"/>
        </w:rPr>
        <w:t xml:space="preserve">    "</w:t>
      </w:r>
      <w:r>
        <w:rPr>
          <w:rStyle w:val="Datatype"/>
        </w:rPr>
        <w:t>$Kind</w:t>
      </w:r>
      <w:r w:rsidRPr="007B4EA1">
        <w:rPr>
          <w:rStyle w:val="Datatype"/>
        </w:rPr>
        <w:t>": "Schema",</w:t>
      </w:r>
    </w:p>
    <w:p w14:paraId="2508E5B8" w14:textId="77777777" w:rsidR="00183D74" w:rsidRPr="007B4EA1" w:rsidRDefault="00183D74" w:rsidP="00183D74">
      <w:pPr>
        <w:pStyle w:val="Code"/>
        <w:rPr>
          <w:rStyle w:val="Datatype"/>
        </w:rPr>
      </w:pPr>
      <w:r>
        <w:rPr>
          <w:rStyle w:val="Datatype"/>
        </w:rPr>
        <w:t xml:space="preserve">    "$Alias": "self",</w:t>
      </w:r>
    </w:p>
    <w:p w14:paraId="61619404" w14:textId="77777777" w:rsidR="00183D74" w:rsidRPr="007B4EA1" w:rsidRDefault="00183D74" w:rsidP="00183D74">
      <w:pPr>
        <w:pStyle w:val="Code"/>
        <w:rPr>
          <w:rStyle w:val="Datatype"/>
        </w:rPr>
      </w:pPr>
      <w:r w:rsidRPr="007B4EA1">
        <w:rPr>
          <w:rStyle w:val="Datatype"/>
        </w:rPr>
        <w:t xml:space="preserve">    "@Core.DefaultNamespace": true,</w:t>
      </w:r>
    </w:p>
    <w:p w14:paraId="777844ED" w14:textId="77777777" w:rsidR="00183D74" w:rsidRPr="007B4EA1" w:rsidRDefault="00183D74" w:rsidP="00183D74">
      <w:pPr>
        <w:pStyle w:val="Code"/>
        <w:rPr>
          <w:rStyle w:val="Datatype"/>
        </w:rPr>
      </w:pPr>
      <w:r>
        <w:rPr>
          <w:rStyle w:val="Datatype"/>
        </w:rPr>
        <w:t xml:space="preserve">  </w:t>
      </w:r>
      <w:r w:rsidRPr="007B4EA1">
        <w:rPr>
          <w:rStyle w:val="Datatype"/>
        </w:rPr>
        <w:t xml:space="preserve">  "Product": {</w:t>
      </w:r>
    </w:p>
    <w:p w14:paraId="5BF93261"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020E9DDE" w14:textId="77777777" w:rsidR="00183D74" w:rsidRPr="007B4EA1" w:rsidRDefault="00183D74" w:rsidP="00183D74">
      <w:pPr>
        <w:pStyle w:val="Code"/>
        <w:rPr>
          <w:rStyle w:val="Datatype"/>
        </w:rPr>
      </w:pPr>
      <w:r>
        <w:rPr>
          <w:rStyle w:val="Datatype"/>
        </w:rPr>
        <w:t xml:space="preserve">  </w:t>
      </w:r>
      <w:r w:rsidRPr="007B4EA1">
        <w:rPr>
          <w:rStyle w:val="Datatype"/>
        </w:rPr>
        <w:t xml:space="preserve">    "$HasStream": true,</w:t>
      </w:r>
    </w:p>
    <w:p w14:paraId="05CAECF9" w14:textId="77777777" w:rsidR="00183D74" w:rsidRPr="007B4EA1" w:rsidRDefault="00183D74" w:rsidP="00183D74">
      <w:pPr>
        <w:pStyle w:val="Code"/>
        <w:rPr>
          <w:rStyle w:val="Datatype"/>
        </w:rPr>
      </w:pPr>
      <w:r>
        <w:rPr>
          <w:rStyle w:val="Datatype"/>
        </w:rPr>
        <w:t xml:space="preserve">  </w:t>
      </w:r>
      <w:r w:rsidRPr="007B4EA1">
        <w:rPr>
          <w:rStyle w:val="Datatype"/>
        </w:rPr>
        <w:t xml:space="preserve">    "$Key": [</w:t>
      </w:r>
    </w:p>
    <w:p w14:paraId="54F1BD16" w14:textId="77777777" w:rsidR="00183D74" w:rsidRPr="007B4EA1" w:rsidRDefault="00183D74" w:rsidP="00183D74">
      <w:pPr>
        <w:pStyle w:val="Code"/>
        <w:rPr>
          <w:rStyle w:val="Datatype"/>
        </w:rPr>
      </w:pPr>
      <w:r>
        <w:rPr>
          <w:rStyle w:val="Datatype"/>
        </w:rPr>
        <w:t xml:space="preserve">  </w:t>
      </w:r>
      <w:r w:rsidRPr="007B4EA1">
        <w:rPr>
          <w:rStyle w:val="Datatype"/>
        </w:rPr>
        <w:t xml:space="preserve">      "ID"</w:t>
      </w:r>
    </w:p>
    <w:p w14:paraId="58EFE167"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05A716F8" w14:textId="77777777" w:rsidR="00183D74" w:rsidRPr="007B4EA1" w:rsidRDefault="00183D74" w:rsidP="00183D74">
      <w:pPr>
        <w:pStyle w:val="Code"/>
        <w:rPr>
          <w:rStyle w:val="Datatype"/>
        </w:rPr>
      </w:pPr>
      <w:r>
        <w:rPr>
          <w:rStyle w:val="Datatype"/>
        </w:rPr>
        <w:t xml:space="preserve">  </w:t>
      </w:r>
      <w:r w:rsidRPr="007B4EA1">
        <w:rPr>
          <w:rStyle w:val="Datatype"/>
        </w:rPr>
        <w:t xml:space="preserve">    "ID": {</w:t>
      </w:r>
    </w:p>
    <w:p w14:paraId="7628E6CE" w14:textId="77777777" w:rsidR="00183D74" w:rsidRPr="007B4EA1" w:rsidRDefault="00183D74" w:rsidP="00183D74">
      <w:pPr>
        <w:pStyle w:val="Code"/>
        <w:rPr>
          <w:rStyle w:val="Datatype"/>
        </w:rPr>
      </w:pPr>
      <w:r>
        <w:rPr>
          <w:rStyle w:val="Datatype"/>
        </w:rPr>
        <w:t xml:space="preserve">  </w:t>
      </w:r>
      <w:r w:rsidRPr="007B4EA1">
        <w:rPr>
          <w:rStyle w:val="Datatype"/>
        </w:rPr>
        <w:t xml:space="preserve">      "$Nullable": false</w:t>
      </w:r>
    </w:p>
    <w:p w14:paraId="1A2B6E51"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0F33C81C" w14:textId="77777777" w:rsidR="00183D74" w:rsidRPr="007B4EA1" w:rsidRDefault="00183D74" w:rsidP="00183D74">
      <w:pPr>
        <w:pStyle w:val="Code"/>
        <w:rPr>
          <w:rStyle w:val="Datatype"/>
        </w:rPr>
      </w:pPr>
      <w:r>
        <w:rPr>
          <w:rStyle w:val="Datatype"/>
        </w:rPr>
        <w:t xml:space="preserve">  </w:t>
      </w:r>
      <w:r w:rsidRPr="007B4EA1">
        <w:rPr>
          <w:rStyle w:val="Datatype"/>
        </w:rPr>
        <w:t xml:space="preserve">    "Description": {</w:t>
      </w:r>
    </w:p>
    <w:p w14:paraId="509093DE" w14:textId="77777777" w:rsidR="00183D74" w:rsidRPr="007B4EA1" w:rsidRDefault="00183D74" w:rsidP="00183D74">
      <w:pPr>
        <w:pStyle w:val="Code"/>
        <w:rPr>
          <w:rStyle w:val="Datatype"/>
        </w:rPr>
      </w:pPr>
      <w:r>
        <w:rPr>
          <w:rStyle w:val="Datatype"/>
        </w:rPr>
        <w:t xml:space="preserve">  </w:t>
      </w:r>
      <w:r w:rsidRPr="007B4EA1">
        <w:rPr>
          <w:rStyle w:val="Datatype"/>
        </w:rPr>
        <w:t xml:space="preserve">      "@Core.IsLanguageDependent": true</w:t>
      </w:r>
    </w:p>
    <w:p w14:paraId="5585803E"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7D95A722" w14:textId="77777777" w:rsidR="00183D74" w:rsidRPr="007B4EA1" w:rsidRDefault="00183D74" w:rsidP="00183D74">
      <w:pPr>
        <w:pStyle w:val="Code"/>
        <w:rPr>
          <w:rStyle w:val="Datatype"/>
        </w:rPr>
      </w:pPr>
      <w:r>
        <w:rPr>
          <w:rStyle w:val="Datatype"/>
        </w:rPr>
        <w:t xml:space="preserve">  </w:t>
      </w:r>
      <w:r w:rsidRPr="007B4EA1">
        <w:rPr>
          <w:rStyle w:val="Datatype"/>
        </w:rPr>
        <w:t xml:space="preserve">    "ReleaseDate": {</w:t>
      </w:r>
    </w:p>
    <w:p w14:paraId="7139B0AB"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"Edm.Date"</w:t>
      </w:r>
    </w:p>
    <w:p w14:paraId="4D3B90EC"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013390DE" w14:textId="77777777" w:rsidR="00183D74" w:rsidRPr="007B4EA1" w:rsidRDefault="00183D74" w:rsidP="00183D74">
      <w:pPr>
        <w:pStyle w:val="Code"/>
        <w:rPr>
          <w:rStyle w:val="Datatype"/>
        </w:rPr>
      </w:pPr>
      <w:r>
        <w:rPr>
          <w:rStyle w:val="Datatype"/>
        </w:rPr>
        <w:t xml:space="preserve">  </w:t>
      </w:r>
      <w:r w:rsidRPr="007B4EA1">
        <w:rPr>
          <w:rStyle w:val="Datatype"/>
        </w:rPr>
        <w:t xml:space="preserve">    "DiscontinuedDate": {</w:t>
      </w:r>
    </w:p>
    <w:p w14:paraId="3249540A"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"Edm.Date"</w:t>
      </w:r>
    </w:p>
    <w:p w14:paraId="4229D0BC"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59399E1D" w14:textId="77777777" w:rsidR="00183D74" w:rsidRPr="007B4EA1" w:rsidRDefault="00183D74" w:rsidP="00183D74">
      <w:pPr>
        <w:pStyle w:val="Code"/>
        <w:rPr>
          <w:rStyle w:val="Datatype"/>
        </w:rPr>
      </w:pPr>
      <w:r>
        <w:rPr>
          <w:rStyle w:val="Datatype"/>
        </w:rPr>
        <w:t xml:space="preserve">  </w:t>
      </w:r>
      <w:r w:rsidRPr="007B4EA1">
        <w:rPr>
          <w:rStyle w:val="Datatype"/>
        </w:rPr>
        <w:t xml:space="preserve">    "Rating": {</w:t>
      </w:r>
    </w:p>
    <w:p w14:paraId="1273B094"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"Edm.Int32"</w:t>
      </w:r>
    </w:p>
    <w:p w14:paraId="7B49E2C5"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5C8DAAEE" w14:textId="77777777" w:rsidR="00183D74" w:rsidRPr="007B4EA1" w:rsidRDefault="00183D74" w:rsidP="00183D74">
      <w:pPr>
        <w:pStyle w:val="Code"/>
        <w:rPr>
          <w:rStyle w:val="Datatype"/>
        </w:rPr>
      </w:pPr>
      <w:r>
        <w:rPr>
          <w:rStyle w:val="Datatype"/>
        </w:rPr>
        <w:t xml:space="preserve">  </w:t>
      </w:r>
      <w:r w:rsidRPr="007B4EA1">
        <w:rPr>
          <w:rStyle w:val="Datatype"/>
        </w:rPr>
        <w:t xml:space="preserve">    "Price": {</w:t>
      </w:r>
    </w:p>
    <w:p w14:paraId="41E366F8"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"Edm.Decimal",</w:t>
      </w:r>
    </w:p>
    <w:p w14:paraId="4BF21142" w14:textId="77777777" w:rsidR="00183D74" w:rsidRPr="007B4EA1" w:rsidRDefault="00183D74" w:rsidP="00183D74">
      <w:pPr>
        <w:pStyle w:val="Code"/>
        <w:rPr>
          <w:rStyle w:val="Datatype"/>
        </w:rPr>
      </w:pPr>
      <w:r>
        <w:rPr>
          <w:rStyle w:val="Datatype"/>
        </w:rPr>
        <w:lastRenderedPageBreak/>
        <w:t xml:space="preserve">  </w:t>
      </w:r>
      <w:r w:rsidRPr="007B4EA1">
        <w:rPr>
          <w:rStyle w:val="Datatype"/>
        </w:rPr>
        <w:t xml:space="preserve">      "@Measures.ISOCurrency": {</w:t>
      </w:r>
    </w:p>
    <w:p w14:paraId="208CF0AA" w14:textId="77777777" w:rsidR="00183D74" w:rsidRPr="007B4EA1" w:rsidRDefault="00183D74" w:rsidP="00183D74">
      <w:pPr>
        <w:pStyle w:val="Code"/>
        <w:rPr>
          <w:rStyle w:val="Datatype"/>
        </w:rPr>
      </w:pPr>
      <w:r>
        <w:rPr>
          <w:rStyle w:val="Datatype"/>
        </w:rPr>
        <w:t xml:space="preserve">  </w:t>
      </w:r>
      <w:r w:rsidRPr="007B4EA1">
        <w:rPr>
          <w:rStyle w:val="Datatype"/>
        </w:rPr>
        <w:t xml:space="preserve">        "$Path": "Currency"</w:t>
      </w:r>
    </w:p>
    <w:p w14:paraId="59F95B82"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4E387B71"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67E4897F" w14:textId="77777777" w:rsidR="00183D74" w:rsidRPr="007B4EA1" w:rsidRDefault="00183D74" w:rsidP="00183D74">
      <w:pPr>
        <w:pStyle w:val="Code"/>
        <w:rPr>
          <w:rStyle w:val="Datatype"/>
        </w:rPr>
      </w:pPr>
      <w:r>
        <w:rPr>
          <w:rStyle w:val="Datatype"/>
        </w:rPr>
        <w:t xml:space="preserve">  </w:t>
      </w:r>
      <w:r w:rsidRPr="007B4EA1">
        <w:rPr>
          <w:rStyle w:val="Datatype"/>
        </w:rPr>
        <w:t xml:space="preserve">    "Currency": {</w:t>
      </w:r>
    </w:p>
    <w:p w14:paraId="457BB91C" w14:textId="77777777" w:rsidR="00183D74" w:rsidRPr="007B4EA1" w:rsidRDefault="00183D74" w:rsidP="00183D74">
      <w:pPr>
        <w:pStyle w:val="Code"/>
        <w:rPr>
          <w:rStyle w:val="Datatype"/>
        </w:rPr>
      </w:pPr>
      <w:r>
        <w:rPr>
          <w:rStyle w:val="Datatype"/>
        </w:rPr>
        <w:t xml:space="preserve">  </w:t>
      </w:r>
      <w:r w:rsidRPr="007B4EA1">
        <w:rPr>
          <w:rStyle w:val="Datatype"/>
        </w:rPr>
        <w:t xml:space="preserve">      "$MaxLength": 3</w:t>
      </w:r>
    </w:p>
    <w:p w14:paraId="36793732"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634752B4" w14:textId="77777777" w:rsidR="00183D74" w:rsidRPr="007B4EA1" w:rsidRDefault="00183D74" w:rsidP="00183D74">
      <w:pPr>
        <w:pStyle w:val="Code"/>
        <w:rPr>
          <w:rStyle w:val="Datatype"/>
        </w:rPr>
      </w:pPr>
      <w:r>
        <w:rPr>
          <w:rStyle w:val="Datatype"/>
        </w:rPr>
        <w:t xml:space="preserve">  </w:t>
      </w:r>
      <w:r w:rsidRPr="007B4EA1">
        <w:rPr>
          <w:rStyle w:val="Datatype"/>
        </w:rPr>
        <w:t xml:space="preserve">    "Category": {</w:t>
      </w:r>
    </w:p>
    <w:p w14:paraId="423C9F8D"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2AC1CE19"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.Category",</w:t>
      </w:r>
    </w:p>
    <w:p w14:paraId="680C61CE" w14:textId="77777777" w:rsidR="00183D74" w:rsidRPr="007B4EA1" w:rsidRDefault="00183D74" w:rsidP="00183D74">
      <w:pPr>
        <w:pStyle w:val="Code"/>
        <w:rPr>
          <w:rStyle w:val="Datatype"/>
        </w:rPr>
      </w:pPr>
      <w:r>
        <w:rPr>
          <w:rStyle w:val="Datatype"/>
        </w:rPr>
        <w:t xml:space="preserve">  </w:t>
      </w:r>
      <w:r w:rsidRPr="007B4EA1">
        <w:rPr>
          <w:rStyle w:val="Datatype"/>
        </w:rPr>
        <w:t xml:space="preserve">      "$Nullable": false,</w:t>
      </w:r>
    </w:p>
    <w:p w14:paraId="3E111C0A" w14:textId="77777777" w:rsidR="00183D74" w:rsidRPr="007B4EA1" w:rsidRDefault="00183D74" w:rsidP="00183D74">
      <w:pPr>
        <w:pStyle w:val="Code"/>
        <w:rPr>
          <w:rStyle w:val="Datatype"/>
        </w:rPr>
      </w:pPr>
      <w:r>
        <w:rPr>
          <w:rStyle w:val="Datatype"/>
        </w:rPr>
        <w:t xml:space="preserve">  </w:t>
      </w:r>
      <w:r w:rsidRPr="007B4EA1">
        <w:rPr>
          <w:rStyle w:val="Datatype"/>
        </w:rPr>
        <w:t xml:space="preserve">      "$Partner": "Products"</w:t>
      </w:r>
    </w:p>
    <w:p w14:paraId="316D7D4E"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506CF2BA" w14:textId="77777777" w:rsidR="00183D74" w:rsidRPr="007B4EA1" w:rsidRDefault="00183D74" w:rsidP="00183D74">
      <w:pPr>
        <w:pStyle w:val="Code"/>
        <w:rPr>
          <w:rStyle w:val="Datatype"/>
        </w:rPr>
      </w:pPr>
      <w:r>
        <w:rPr>
          <w:rStyle w:val="Datatype"/>
        </w:rPr>
        <w:t xml:space="preserve">  </w:t>
      </w:r>
      <w:r w:rsidRPr="007B4EA1">
        <w:rPr>
          <w:rStyle w:val="Datatype"/>
        </w:rPr>
        <w:t xml:space="preserve">    "Supplier": {</w:t>
      </w:r>
    </w:p>
    <w:p w14:paraId="7EA897CB"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24D438DD"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7C964256" w14:textId="77777777" w:rsidR="00183D74" w:rsidRPr="007B4EA1" w:rsidRDefault="00183D74" w:rsidP="00183D74">
      <w:pPr>
        <w:pStyle w:val="Code"/>
        <w:rPr>
          <w:rStyle w:val="Datatype"/>
        </w:rPr>
      </w:pPr>
      <w:r>
        <w:rPr>
          <w:rStyle w:val="Datatype"/>
        </w:rPr>
        <w:t xml:space="preserve">  </w:t>
      </w:r>
      <w:r w:rsidRPr="007B4EA1">
        <w:rPr>
          <w:rStyle w:val="Datatype"/>
        </w:rPr>
        <w:t xml:space="preserve">      "$Partner": "Products"</w:t>
      </w:r>
    </w:p>
    <w:p w14:paraId="2B7BC518"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4644FA44"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5F41E6A8" w14:textId="77777777" w:rsidR="00183D74" w:rsidRPr="007B4EA1" w:rsidRDefault="00183D74" w:rsidP="00183D74">
      <w:pPr>
        <w:pStyle w:val="Code"/>
        <w:rPr>
          <w:rStyle w:val="Datatype"/>
        </w:rPr>
      </w:pPr>
      <w:r>
        <w:rPr>
          <w:rStyle w:val="Datatype"/>
        </w:rPr>
        <w:t xml:space="preserve">  </w:t>
      </w:r>
      <w:r w:rsidRPr="007B4EA1">
        <w:rPr>
          <w:rStyle w:val="Datatype"/>
        </w:rPr>
        <w:t xml:space="preserve">  "Category": {</w:t>
      </w:r>
    </w:p>
    <w:p w14:paraId="7E3AA0B5"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2A342C40" w14:textId="77777777" w:rsidR="00183D74" w:rsidRPr="007B4EA1" w:rsidRDefault="00183D74" w:rsidP="00183D74">
      <w:pPr>
        <w:pStyle w:val="Code"/>
        <w:rPr>
          <w:rStyle w:val="Datatype"/>
        </w:rPr>
      </w:pPr>
      <w:r>
        <w:rPr>
          <w:rStyle w:val="Datatype"/>
        </w:rPr>
        <w:t xml:space="preserve">  </w:t>
      </w:r>
      <w:r w:rsidRPr="007B4EA1">
        <w:rPr>
          <w:rStyle w:val="Datatype"/>
        </w:rPr>
        <w:t xml:space="preserve">    "$Key": [</w:t>
      </w:r>
    </w:p>
    <w:p w14:paraId="2E926DB1" w14:textId="77777777" w:rsidR="00183D74" w:rsidRPr="007B4EA1" w:rsidRDefault="00183D74" w:rsidP="00183D74">
      <w:pPr>
        <w:pStyle w:val="Code"/>
        <w:rPr>
          <w:rStyle w:val="Datatype"/>
        </w:rPr>
      </w:pPr>
      <w:r>
        <w:rPr>
          <w:rStyle w:val="Datatype"/>
        </w:rPr>
        <w:t xml:space="preserve">  </w:t>
      </w:r>
      <w:r w:rsidRPr="007B4EA1">
        <w:rPr>
          <w:rStyle w:val="Datatype"/>
        </w:rPr>
        <w:t xml:space="preserve">      "ID"</w:t>
      </w:r>
    </w:p>
    <w:p w14:paraId="4286DBFE"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4AB27E0F" w14:textId="77777777" w:rsidR="00183D74" w:rsidRPr="007B4EA1" w:rsidRDefault="00183D74" w:rsidP="00183D74">
      <w:pPr>
        <w:pStyle w:val="Code"/>
        <w:rPr>
          <w:rStyle w:val="Datatype"/>
        </w:rPr>
      </w:pPr>
      <w:r>
        <w:rPr>
          <w:rStyle w:val="Datatype"/>
        </w:rPr>
        <w:t xml:space="preserve">  </w:t>
      </w:r>
      <w:r w:rsidRPr="007B4EA1">
        <w:rPr>
          <w:rStyle w:val="Datatype"/>
        </w:rPr>
        <w:t xml:space="preserve">    "ID": {</w:t>
      </w:r>
    </w:p>
    <w:p w14:paraId="3C9AD6AC"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"Edm.Int32",</w:t>
      </w:r>
    </w:p>
    <w:p w14:paraId="1B2A5A6E" w14:textId="77777777" w:rsidR="00183D74" w:rsidRPr="007B4EA1" w:rsidRDefault="00183D74" w:rsidP="00183D74">
      <w:pPr>
        <w:pStyle w:val="Code"/>
        <w:rPr>
          <w:rStyle w:val="Datatype"/>
        </w:rPr>
      </w:pPr>
      <w:r>
        <w:rPr>
          <w:rStyle w:val="Datatype"/>
        </w:rPr>
        <w:t xml:space="preserve">  </w:t>
      </w:r>
      <w:r w:rsidRPr="007B4EA1">
        <w:rPr>
          <w:rStyle w:val="Datatype"/>
        </w:rPr>
        <w:t xml:space="preserve">      "$Nullable": false</w:t>
      </w:r>
    </w:p>
    <w:p w14:paraId="42DBEE8D"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0A5B60BB" w14:textId="77777777" w:rsidR="00183D74" w:rsidRPr="007B4EA1" w:rsidRDefault="00183D74" w:rsidP="00183D74">
      <w:pPr>
        <w:pStyle w:val="Code"/>
        <w:rPr>
          <w:rStyle w:val="Datatype"/>
        </w:rPr>
      </w:pPr>
      <w:r>
        <w:rPr>
          <w:rStyle w:val="Datatype"/>
        </w:rPr>
        <w:t xml:space="preserve">  </w:t>
      </w:r>
      <w:r w:rsidRPr="007B4EA1">
        <w:rPr>
          <w:rStyle w:val="Datatype"/>
        </w:rPr>
        <w:t xml:space="preserve">    "Name": {</w:t>
      </w:r>
    </w:p>
    <w:p w14:paraId="6E9AA0AD" w14:textId="77777777" w:rsidR="00183D74" w:rsidRPr="007B4EA1" w:rsidRDefault="00183D74" w:rsidP="00183D74">
      <w:pPr>
        <w:pStyle w:val="Code"/>
        <w:rPr>
          <w:rStyle w:val="Datatype"/>
        </w:rPr>
      </w:pPr>
      <w:r>
        <w:rPr>
          <w:rStyle w:val="Datatype"/>
        </w:rPr>
        <w:t xml:space="preserve">  </w:t>
      </w:r>
      <w:r w:rsidRPr="007B4EA1">
        <w:rPr>
          <w:rStyle w:val="Datatype"/>
        </w:rPr>
        <w:t xml:space="preserve">      "$Nullable": false,</w:t>
      </w:r>
    </w:p>
    <w:p w14:paraId="3D12F646" w14:textId="77777777" w:rsidR="00183D74" w:rsidRPr="007B4EA1" w:rsidRDefault="00183D74" w:rsidP="00183D74">
      <w:pPr>
        <w:pStyle w:val="Code"/>
        <w:rPr>
          <w:rStyle w:val="Datatype"/>
        </w:rPr>
      </w:pPr>
      <w:r>
        <w:rPr>
          <w:rStyle w:val="Datatype"/>
        </w:rPr>
        <w:t xml:space="preserve">  </w:t>
      </w:r>
      <w:r w:rsidRPr="007B4EA1">
        <w:rPr>
          <w:rStyle w:val="Datatype"/>
        </w:rPr>
        <w:t xml:space="preserve">      "@Core.IsLanguageDependent": true</w:t>
      </w:r>
    </w:p>
    <w:p w14:paraId="1B7EA4C9"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64848630" w14:textId="77777777" w:rsidR="00183D74" w:rsidRPr="007B4EA1" w:rsidRDefault="00183D74" w:rsidP="00183D74">
      <w:pPr>
        <w:pStyle w:val="Code"/>
        <w:rPr>
          <w:rStyle w:val="Datatype"/>
        </w:rPr>
      </w:pPr>
      <w:r>
        <w:rPr>
          <w:rStyle w:val="Datatype"/>
        </w:rPr>
        <w:t xml:space="preserve">  </w:t>
      </w:r>
      <w:r w:rsidRPr="007B4EA1">
        <w:rPr>
          <w:rStyle w:val="Datatype"/>
        </w:rPr>
        <w:t xml:space="preserve">    "Products": {</w:t>
      </w:r>
    </w:p>
    <w:p w14:paraId="4B1CD11A"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2B8EC157" w14:textId="77777777" w:rsidR="00183D74" w:rsidRPr="007B4EA1" w:rsidRDefault="00183D74" w:rsidP="00183D74">
      <w:pPr>
        <w:pStyle w:val="Code"/>
        <w:rPr>
          <w:rStyle w:val="Datatype"/>
        </w:rPr>
      </w:pPr>
      <w:r>
        <w:rPr>
          <w:rStyle w:val="Datatype"/>
        </w:rPr>
        <w:t xml:space="preserve">  </w:t>
      </w:r>
      <w:r w:rsidRPr="007B4EA1">
        <w:rPr>
          <w:rStyle w:val="Datatype"/>
        </w:rPr>
        <w:t xml:space="preserve">      "$Partner": "Category",</w:t>
      </w:r>
    </w:p>
    <w:p w14:paraId="1E9BF9DA"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60CCF277"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317EAA01" w14:textId="77777777" w:rsidR="00183D74" w:rsidRPr="007B4EA1" w:rsidRDefault="00183D74" w:rsidP="00183D74">
      <w:pPr>
        <w:pStyle w:val="Code"/>
        <w:rPr>
          <w:rStyle w:val="Datatype"/>
        </w:rPr>
      </w:pPr>
      <w:r>
        <w:rPr>
          <w:rStyle w:val="Datatype"/>
        </w:rPr>
        <w:t xml:space="preserve">  </w:t>
      </w:r>
      <w:r w:rsidRPr="007B4EA1">
        <w:rPr>
          <w:rStyle w:val="Datatype"/>
        </w:rPr>
        <w:t xml:space="preserve">      "$OnDelete": "Cascade"</w:t>
      </w:r>
    </w:p>
    <w:p w14:paraId="634CBBFB"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11D4814D"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207116C7" w14:textId="77777777" w:rsidR="00183D74" w:rsidRPr="007B4EA1" w:rsidRDefault="00183D74" w:rsidP="00183D74">
      <w:pPr>
        <w:pStyle w:val="Code"/>
        <w:rPr>
          <w:rStyle w:val="Datatype"/>
        </w:rPr>
      </w:pPr>
      <w:r>
        <w:rPr>
          <w:rStyle w:val="Datatype"/>
        </w:rPr>
        <w:t xml:space="preserve">  </w:t>
      </w:r>
      <w:r w:rsidRPr="007B4EA1">
        <w:rPr>
          <w:rStyle w:val="Datatype"/>
        </w:rPr>
        <w:t xml:space="preserve">  "Supplier": {</w:t>
      </w:r>
    </w:p>
    <w:p w14:paraId="2D83A5CA"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2E7BF387" w14:textId="77777777" w:rsidR="00183D74" w:rsidRPr="007B4EA1" w:rsidRDefault="00183D74" w:rsidP="00183D74">
      <w:pPr>
        <w:pStyle w:val="Code"/>
        <w:rPr>
          <w:rStyle w:val="Datatype"/>
        </w:rPr>
      </w:pPr>
      <w:r>
        <w:rPr>
          <w:rStyle w:val="Datatype"/>
        </w:rPr>
        <w:t xml:space="preserve">  </w:t>
      </w:r>
      <w:r w:rsidRPr="007B4EA1">
        <w:rPr>
          <w:rStyle w:val="Datatype"/>
        </w:rPr>
        <w:t xml:space="preserve">    "$Key": [</w:t>
      </w:r>
    </w:p>
    <w:p w14:paraId="643A3DE9" w14:textId="77777777" w:rsidR="00183D74" w:rsidRPr="007B4EA1" w:rsidRDefault="00183D74" w:rsidP="00183D74">
      <w:pPr>
        <w:pStyle w:val="Code"/>
        <w:rPr>
          <w:rStyle w:val="Datatype"/>
        </w:rPr>
      </w:pPr>
      <w:r>
        <w:rPr>
          <w:rStyle w:val="Datatype"/>
        </w:rPr>
        <w:t xml:space="preserve">  </w:t>
      </w:r>
      <w:r w:rsidRPr="007B4EA1">
        <w:rPr>
          <w:rStyle w:val="Datatype"/>
        </w:rPr>
        <w:t xml:space="preserve">      "ID"</w:t>
      </w:r>
    </w:p>
    <w:p w14:paraId="2965F281"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4715170E" w14:textId="77777777" w:rsidR="00183D74" w:rsidRPr="007B4EA1" w:rsidRDefault="00183D74" w:rsidP="00183D74">
      <w:pPr>
        <w:pStyle w:val="Code"/>
        <w:rPr>
          <w:rStyle w:val="Datatype"/>
        </w:rPr>
      </w:pPr>
      <w:r>
        <w:rPr>
          <w:rStyle w:val="Datatype"/>
        </w:rPr>
        <w:t xml:space="preserve">  </w:t>
      </w:r>
      <w:r w:rsidRPr="007B4EA1">
        <w:rPr>
          <w:rStyle w:val="Datatype"/>
        </w:rPr>
        <w:t xml:space="preserve">    "ID": {</w:t>
      </w:r>
    </w:p>
    <w:p w14:paraId="0F2245E9" w14:textId="77777777" w:rsidR="00183D74" w:rsidRPr="007B4EA1" w:rsidRDefault="00183D74" w:rsidP="00183D74">
      <w:pPr>
        <w:pStyle w:val="Code"/>
        <w:rPr>
          <w:rStyle w:val="Datatype"/>
        </w:rPr>
      </w:pPr>
      <w:r>
        <w:rPr>
          <w:rStyle w:val="Datatype"/>
        </w:rPr>
        <w:t xml:space="preserve">  </w:t>
      </w:r>
      <w:r w:rsidRPr="007B4EA1">
        <w:rPr>
          <w:rStyle w:val="Datatype"/>
        </w:rPr>
        <w:t xml:space="preserve">      "$Nullable": false</w:t>
      </w:r>
    </w:p>
    <w:p w14:paraId="30E0BC9C"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38B072A8" w14:textId="77777777" w:rsidR="00183D74" w:rsidRPr="007B4EA1" w:rsidRDefault="00183D74" w:rsidP="00183D74">
      <w:pPr>
        <w:pStyle w:val="Code"/>
        <w:rPr>
          <w:rStyle w:val="Datatype"/>
        </w:rPr>
      </w:pPr>
      <w:r>
        <w:rPr>
          <w:rStyle w:val="Datatype"/>
        </w:rPr>
        <w:t xml:space="preserve">  </w:t>
      </w:r>
      <w:r w:rsidRPr="007B4EA1">
        <w:rPr>
          <w:rStyle w:val="Datatype"/>
        </w:rPr>
        <w:t xml:space="preserve">    "Name": {},</w:t>
      </w:r>
    </w:p>
    <w:p w14:paraId="642B6388" w14:textId="77777777" w:rsidR="00183D74" w:rsidRPr="007B4EA1" w:rsidRDefault="00183D74" w:rsidP="00183D74">
      <w:pPr>
        <w:pStyle w:val="Code"/>
        <w:rPr>
          <w:rStyle w:val="Datatype"/>
        </w:rPr>
      </w:pPr>
      <w:r>
        <w:rPr>
          <w:rStyle w:val="Datatype"/>
        </w:rPr>
        <w:t xml:space="preserve">  </w:t>
      </w:r>
      <w:r w:rsidRPr="007B4EA1">
        <w:rPr>
          <w:rStyle w:val="Datatype"/>
        </w:rPr>
        <w:t xml:space="preserve">    "Address": {</w:t>
      </w:r>
    </w:p>
    <w:p w14:paraId="6F9643B3"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.Address",</w:t>
      </w:r>
    </w:p>
    <w:p w14:paraId="72B02E6C" w14:textId="77777777" w:rsidR="00183D74" w:rsidRPr="007B4EA1" w:rsidRDefault="00183D74" w:rsidP="00183D74">
      <w:pPr>
        <w:pStyle w:val="Code"/>
        <w:rPr>
          <w:rStyle w:val="Datatype"/>
        </w:rPr>
      </w:pPr>
      <w:r>
        <w:rPr>
          <w:rStyle w:val="Datatype"/>
        </w:rPr>
        <w:t xml:space="preserve">  </w:t>
      </w:r>
      <w:r w:rsidRPr="007B4EA1">
        <w:rPr>
          <w:rStyle w:val="Datatype"/>
        </w:rPr>
        <w:t xml:space="preserve">      "$Nullable": false</w:t>
      </w:r>
    </w:p>
    <w:p w14:paraId="6BF1E3F0"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39C24E06" w14:textId="77777777" w:rsidR="00183D74" w:rsidRPr="007B4EA1" w:rsidRDefault="00183D74" w:rsidP="00183D74">
      <w:pPr>
        <w:pStyle w:val="Code"/>
        <w:rPr>
          <w:rStyle w:val="Datatype"/>
        </w:rPr>
      </w:pPr>
      <w:r>
        <w:rPr>
          <w:rStyle w:val="Datatype"/>
        </w:rPr>
        <w:t xml:space="preserve">  </w:t>
      </w:r>
      <w:r w:rsidRPr="007B4EA1">
        <w:rPr>
          <w:rStyle w:val="Datatype"/>
        </w:rPr>
        <w:t xml:space="preserve">    "Concurrency": {</w:t>
      </w:r>
    </w:p>
    <w:p w14:paraId="6E37FBF1"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"Edm.Int32",</w:t>
      </w:r>
    </w:p>
    <w:p w14:paraId="74C93C7E" w14:textId="77777777" w:rsidR="00183D74" w:rsidRPr="007B4EA1" w:rsidRDefault="00183D74" w:rsidP="00183D74">
      <w:pPr>
        <w:pStyle w:val="Code"/>
        <w:rPr>
          <w:rStyle w:val="Datatype"/>
        </w:rPr>
      </w:pPr>
      <w:r>
        <w:rPr>
          <w:rStyle w:val="Datatype"/>
        </w:rPr>
        <w:t xml:space="preserve">  </w:t>
      </w:r>
      <w:r w:rsidRPr="007B4EA1">
        <w:rPr>
          <w:rStyle w:val="Datatype"/>
        </w:rPr>
        <w:t xml:space="preserve">      "$Nullable": false</w:t>
      </w:r>
    </w:p>
    <w:p w14:paraId="672295FF"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34E14AF4" w14:textId="77777777" w:rsidR="00183D74" w:rsidRPr="007B4EA1" w:rsidRDefault="00183D74" w:rsidP="00183D74">
      <w:pPr>
        <w:pStyle w:val="Code"/>
        <w:rPr>
          <w:rStyle w:val="Datatype"/>
        </w:rPr>
      </w:pPr>
      <w:r>
        <w:rPr>
          <w:rStyle w:val="Datatype"/>
        </w:rPr>
        <w:t xml:space="preserve">  </w:t>
      </w:r>
      <w:r w:rsidRPr="007B4EA1">
        <w:rPr>
          <w:rStyle w:val="Datatype"/>
        </w:rPr>
        <w:t xml:space="preserve">    "Products": {</w:t>
      </w:r>
    </w:p>
    <w:p w14:paraId="42053B06"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5DB61A7D" w14:textId="77777777" w:rsidR="00183D74" w:rsidRPr="007B4EA1" w:rsidRDefault="00183D74" w:rsidP="00183D74">
      <w:pPr>
        <w:pStyle w:val="Code"/>
        <w:rPr>
          <w:rStyle w:val="Datatype"/>
        </w:rPr>
      </w:pPr>
      <w:r>
        <w:rPr>
          <w:rStyle w:val="Datatype"/>
        </w:rPr>
        <w:t xml:space="preserve">  </w:t>
      </w:r>
      <w:r w:rsidRPr="007B4EA1">
        <w:rPr>
          <w:rStyle w:val="Datatype"/>
        </w:rPr>
        <w:t xml:space="preserve">      "$Partner": "Supplier",</w:t>
      </w:r>
    </w:p>
    <w:p w14:paraId="2E2307ED"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10F3D2C3"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74E93723"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31F531AD"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267F8C58" w14:textId="77777777" w:rsidR="00183D74" w:rsidRPr="007B4EA1" w:rsidRDefault="00183D74" w:rsidP="00183D74">
      <w:pPr>
        <w:pStyle w:val="Code"/>
        <w:rPr>
          <w:rStyle w:val="Datatype"/>
        </w:rPr>
      </w:pPr>
      <w:r>
        <w:rPr>
          <w:rStyle w:val="Datatype"/>
        </w:rPr>
        <w:lastRenderedPageBreak/>
        <w:t xml:space="preserve">  </w:t>
      </w:r>
      <w:r w:rsidRPr="007B4EA1">
        <w:rPr>
          <w:rStyle w:val="Datatype"/>
        </w:rPr>
        <w:t xml:space="preserve">  "Country": {</w:t>
      </w:r>
    </w:p>
    <w:p w14:paraId="0637E54A"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"EntityType",</w:t>
      </w:r>
    </w:p>
    <w:p w14:paraId="2963E8C7" w14:textId="77777777" w:rsidR="00183D74" w:rsidRPr="007B4EA1" w:rsidRDefault="00183D74" w:rsidP="00183D74">
      <w:pPr>
        <w:pStyle w:val="Code"/>
        <w:rPr>
          <w:rStyle w:val="Datatype"/>
        </w:rPr>
      </w:pPr>
      <w:r>
        <w:rPr>
          <w:rStyle w:val="Datatype"/>
        </w:rPr>
        <w:t xml:space="preserve">  </w:t>
      </w:r>
      <w:r w:rsidRPr="007B4EA1">
        <w:rPr>
          <w:rStyle w:val="Datatype"/>
        </w:rPr>
        <w:t xml:space="preserve">    "$Key": [</w:t>
      </w:r>
    </w:p>
    <w:p w14:paraId="78E5EA2A" w14:textId="77777777" w:rsidR="00183D74" w:rsidRPr="007B4EA1" w:rsidRDefault="00183D74" w:rsidP="00183D74">
      <w:pPr>
        <w:pStyle w:val="Code"/>
        <w:rPr>
          <w:rStyle w:val="Datatype"/>
        </w:rPr>
      </w:pPr>
      <w:r>
        <w:rPr>
          <w:rStyle w:val="Datatype"/>
        </w:rPr>
        <w:t xml:space="preserve">  </w:t>
      </w:r>
      <w:r w:rsidRPr="007B4EA1">
        <w:rPr>
          <w:rStyle w:val="Datatype"/>
        </w:rPr>
        <w:t xml:space="preserve">      "Code"</w:t>
      </w:r>
    </w:p>
    <w:p w14:paraId="27553F3A"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0C675230" w14:textId="77777777" w:rsidR="00183D74" w:rsidRPr="007B4EA1" w:rsidRDefault="00183D74" w:rsidP="00183D74">
      <w:pPr>
        <w:pStyle w:val="Code"/>
        <w:rPr>
          <w:rStyle w:val="Datatype"/>
        </w:rPr>
      </w:pPr>
      <w:r>
        <w:rPr>
          <w:rStyle w:val="Datatype"/>
        </w:rPr>
        <w:t xml:space="preserve">  </w:t>
      </w:r>
      <w:r w:rsidRPr="007B4EA1">
        <w:rPr>
          <w:rStyle w:val="Datatype"/>
        </w:rPr>
        <w:t xml:space="preserve">    "Code": {</w:t>
      </w:r>
    </w:p>
    <w:p w14:paraId="72C8C52A" w14:textId="77777777" w:rsidR="00183D74" w:rsidRPr="007B4EA1" w:rsidRDefault="00183D74" w:rsidP="00183D74">
      <w:pPr>
        <w:pStyle w:val="Code"/>
        <w:rPr>
          <w:rStyle w:val="Datatype"/>
        </w:rPr>
      </w:pPr>
      <w:r>
        <w:rPr>
          <w:rStyle w:val="Datatype"/>
        </w:rPr>
        <w:t xml:space="preserve">  </w:t>
      </w:r>
      <w:r w:rsidRPr="007B4EA1">
        <w:rPr>
          <w:rStyle w:val="Datatype"/>
        </w:rPr>
        <w:t xml:space="preserve">      "$MaxLength": 2,</w:t>
      </w:r>
    </w:p>
    <w:p w14:paraId="1B40D246" w14:textId="77777777" w:rsidR="00183D74" w:rsidRPr="007B4EA1" w:rsidRDefault="00183D74" w:rsidP="00183D74">
      <w:pPr>
        <w:pStyle w:val="Code"/>
        <w:rPr>
          <w:rStyle w:val="Datatype"/>
        </w:rPr>
      </w:pPr>
      <w:r>
        <w:rPr>
          <w:rStyle w:val="Datatype"/>
        </w:rPr>
        <w:t xml:space="preserve">  </w:t>
      </w:r>
      <w:r w:rsidRPr="007B4EA1">
        <w:rPr>
          <w:rStyle w:val="Datatype"/>
        </w:rPr>
        <w:t xml:space="preserve">      "$Nullable": false</w:t>
      </w:r>
    </w:p>
    <w:p w14:paraId="20CF7E34"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53296243" w14:textId="77777777" w:rsidR="00183D74" w:rsidRPr="007B4EA1" w:rsidRDefault="00183D74" w:rsidP="00183D74">
      <w:pPr>
        <w:pStyle w:val="Code"/>
        <w:rPr>
          <w:rStyle w:val="Datatype"/>
        </w:rPr>
      </w:pPr>
      <w:r>
        <w:rPr>
          <w:rStyle w:val="Datatype"/>
        </w:rPr>
        <w:t xml:space="preserve">  </w:t>
      </w:r>
      <w:r w:rsidRPr="007B4EA1">
        <w:rPr>
          <w:rStyle w:val="Datatype"/>
        </w:rPr>
        <w:t xml:space="preserve">    "Name": {}</w:t>
      </w:r>
    </w:p>
    <w:p w14:paraId="75AB8837"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5095AB0D" w14:textId="77777777" w:rsidR="00183D74" w:rsidRPr="007B4EA1" w:rsidRDefault="00183D74" w:rsidP="00183D74">
      <w:pPr>
        <w:pStyle w:val="Code"/>
        <w:rPr>
          <w:rStyle w:val="Datatype"/>
        </w:rPr>
      </w:pPr>
      <w:r>
        <w:rPr>
          <w:rStyle w:val="Datatype"/>
        </w:rPr>
        <w:t xml:space="preserve">  </w:t>
      </w:r>
      <w:r w:rsidRPr="007B4EA1">
        <w:rPr>
          <w:rStyle w:val="Datatype"/>
        </w:rPr>
        <w:t xml:space="preserve">  "Address": {</w:t>
      </w:r>
    </w:p>
    <w:p w14:paraId="18D00258"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"ComplexType",</w:t>
      </w:r>
    </w:p>
    <w:p w14:paraId="7EF69DAA" w14:textId="77777777" w:rsidR="00183D74" w:rsidRPr="007B4EA1" w:rsidRDefault="00183D74" w:rsidP="00183D74">
      <w:pPr>
        <w:pStyle w:val="Code"/>
        <w:rPr>
          <w:rStyle w:val="Datatype"/>
        </w:rPr>
      </w:pPr>
      <w:r>
        <w:rPr>
          <w:rStyle w:val="Datatype"/>
        </w:rPr>
        <w:t xml:space="preserve">  </w:t>
      </w:r>
      <w:r w:rsidRPr="007B4EA1">
        <w:rPr>
          <w:rStyle w:val="Datatype"/>
        </w:rPr>
        <w:t xml:space="preserve">    "Street": {},</w:t>
      </w:r>
    </w:p>
    <w:p w14:paraId="560B8FB2" w14:textId="77777777" w:rsidR="00183D74" w:rsidRPr="007B4EA1" w:rsidRDefault="00183D74" w:rsidP="00183D74">
      <w:pPr>
        <w:pStyle w:val="Code"/>
        <w:rPr>
          <w:rStyle w:val="Datatype"/>
        </w:rPr>
      </w:pPr>
      <w:r>
        <w:rPr>
          <w:rStyle w:val="Datatype"/>
        </w:rPr>
        <w:t xml:space="preserve">  </w:t>
      </w:r>
      <w:r w:rsidRPr="007B4EA1">
        <w:rPr>
          <w:rStyle w:val="Datatype"/>
        </w:rPr>
        <w:t xml:space="preserve">    "City": {},</w:t>
      </w:r>
    </w:p>
    <w:p w14:paraId="14949322" w14:textId="77777777" w:rsidR="00183D74" w:rsidRPr="007B4EA1" w:rsidRDefault="00183D74" w:rsidP="00183D74">
      <w:pPr>
        <w:pStyle w:val="Code"/>
        <w:rPr>
          <w:rStyle w:val="Datatype"/>
        </w:rPr>
      </w:pPr>
      <w:r>
        <w:rPr>
          <w:rStyle w:val="Datatype"/>
        </w:rPr>
        <w:t xml:space="preserve">  </w:t>
      </w:r>
      <w:r w:rsidRPr="007B4EA1">
        <w:rPr>
          <w:rStyle w:val="Datatype"/>
        </w:rPr>
        <w:t xml:space="preserve">    "State": {},</w:t>
      </w:r>
    </w:p>
    <w:p w14:paraId="22DD2F4F" w14:textId="77777777" w:rsidR="00183D74" w:rsidRPr="007B4EA1" w:rsidRDefault="00183D74" w:rsidP="00183D74">
      <w:pPr>
        <w:pStyle w:val="Code"/>
        <w:rPr>
          <w:rStyle w:val="Datatype"/>
        </w:rPr>
      </w:pPr>
      <w:r>
        <w:rPr>
          <w:rStyle w:val="Datatype"/>
        </w:rPr>
        <w:t xml:space="preserve">  </w:t>
      </w:r>
      <w:r w:rsidRPr="007B4EA1">
        <w:rPr>
          <w:rStyle w:val="Datatype"/>
        </w:rPr>
        <w:t xml:space="preserve">    "ZipCode": {},</w:t>
      </w:r>
    </w:p>
    <w:p w14:paraId="1A6CA6C5" w14:textId="77777777" w:rsidR="00183D74" w:rsidRPr="007B4EA1" w:rsidRDefault="00183D74" w:rsidP="00183D74">
      <w:pPr>
        <w:pStyle w:val="Code"/>
        <w:rPr>
          <w:rStyle w:val="Datatype"/>
        </w:rPr>
      </w:pPr>
      <w:r>
        <w:rPr>
          <w:rStyle w:val="Datatype"/>
        </w:rPr>
        <w:t xml:space="preserve">  </w:t>
      </w:r>
      <w:r w:rsidRPr="007B4EA1">
        <w:rPr>
          <w:rStyle w:val="Datatype"/>
        </w:rPr>
        <w:t xml:space="preserve">    "CountryName": {},</w:t>
      </w:r>
    </w:p>
    <w:p w14:paraId="55468877" w14:textId="77777777" w:rsidR="00183D74" w:rsidRPr="007B4EA1" w:rsidRDefault="00183D74" w:rsidP="00183D74">
      <w:pPr>
        <w:pStyle w:val="Code"/>
        <w:rPr>
          <w:rStyle w:val="Datatype"/>
        </w:rPr>
      </w:pPr>
      <w:r>
        <w:rPr>
          <w:rStyle w:val="Datatype"/>
        </w:rPr>
        <w:t xml:space="preserve">  </w:t>
      </w:r>
      <w:r w:rsidRPr="007B4EA1">
        <w:rPr>
          <w:rStyle w:val="Datatype"/>
        </w:rPr>
        <w:t xml:space="preserve">    "Country": {</w:t>
      </w:r>
    </w:p>
    <w:p w14:paraId="0DEE2037"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"NavigationProperty",</w:t>
      </w:r>
    </w:p>
    <w:p w14:paraId="03568F70"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.Country",</w:t>
      </w:r>
    </w:p>
    <w:p w14:paraId="2AC96AAB" w14:textId="77777777" w:rsidR="00183D74" w:rsidRPr="007B4EA1" w:rsidRDefault="00183D74" w:rsidP="00183D74">
      <w:pPr>
        <w:pStyle w:val="Code"/>
        <w:rPr>
          <w:rStyle w:val="Datatype"/>
        </w:rPr>
      </w:pPr>
      <w:r>
        <w:rPr>
          <w:rStyle w:val="Datatype"/>
        </w:rPr>
        <w:t xml:space="preserve">  </w:t>
      </w:r>
      <w:r w:rsidRPr="007B4EA1">
        <w:rPr>
          <w:rStyle w:val="Datatype"/>
        </w:rPr>
        <w:t xml:space="preserve">      "$ReferentialConstraint": {</w:t>
      </w:r>
    </w:p>
    <w:p w14:paraId="0C0DF7B1" w14:textId="77777777" w:rsidR="00183D74" w:rsidRPr="007B4EA1" w:rsidRDefault="00183D74" w:rsidP="00183D74">
      <w:pPr>
        <w:pStyle w:val="Code"/>
        <w:rPr>
          <w:rStyle w:val="Datatype"/>
        </w:rPr>
      </w:pPr>
      <w:r>
        <w:rPr>
          <w:rStyle w:val="Datatype"/>
        </w:rPr>
        <w:t xml:space="preserve">  </w:t>
      </w:r>
      <w:r w:rsidRPr="007B4EA1">
        <w:rPr>
          <w:rStyle w:val="Datatype"/>
        </w:rPr>
        <w:t xml:space="preserve">        "CountryName": "Name"</w:t>
      </w:r>
    </w:p>
    <w:p w14:paraId="0EE4056A"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5CB06B41"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770F7BD8"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280F0881" w14:textId="77777777" w:rsidR="00183D74" w:rsidRPr="007B4EA1" w:rsidRDefault="00183D74" w:rsidP="00183D74">
      <w:pPr>
        <w:pStyle w:val="Code"/>
        <w:rPr>
          <w:rStyle w:val="Datatype"/>
        </w:rPr>
      </w:pPr>
      <w:r>
        <w:rPr>
          <w:rStyle w:val="Datatype"/>
        </w:rPr>
        <w:t xml:space="preserve">  </w:t>
      </w:r>
      <w:r w:rsidRPr="007B4EA1">
        <w:rPr>
          <w:rStyle w:val="Datatype"/>
        </w:rPr>
        <w:t xml:space="preserve">  "ProductsByRating": [</w:t>
      </w:r>
    </w:p>
    <w:p w14:paraId="63C5FA3A"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3D1D7A35"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"Function",</w:t>
      </w:r>
    </w:p>
    <w:p w14:paraId="2EE615C0" w14:textId="77777777" w:rsidR="00183D74" w:rsidRPr="007B4EA1" w:rsidRDefault="00183D74" w:rsidP="00183D74">
      <w:pPr>
        <w:pStyle w:val="Code"/>
        <w:rPr>
          <w:rStyle w:val="Datatype"/>
        </w:rPr>
      </w:pPr>
      <w:r>
        <w:rPr>
          <w:rStyle w:val="Datatype"/>
        </w:rPr>
        <w:t xml:space="preserve">  </w:t>
      </w:r>
      <w:r w:rsidRPr="007B4EA1">
        <w:rPr>
          <w:rStyle w:val="Datatype"/>
        </w:rPr>
        <w:t xml:space="preserve">      "$Parameter": [</w:t>
      </w:r>
    </w:p>
    <w:p w14:paraId="4BDD4010"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01EF9370" w14:textId="77777777" w:rsidR="00183D74" w:rsidRPr="007B4EA1" w:rsidRDefault="00183D74" w:rsidP="00183D74">
      <w:pPr>
        <w:pStyle w:val="Code"/>
        <w:rPr>
          <w:rStyle w:val="Datatype"/>
        </w:rPr>
      </w:pPr>
      <w:r>
        <w:rPr>
          <w:rStyle w:val="Datatype"/>
        </w:rPr>
        <w:t xml:space="preserve">  </w:t>
      </w:r>
      <w:r w:rsidRPr="007B4EA1">
        <w:rPr>
          <w:rStyle w:val="Datatype"/>
        </w:rPr>
        <w:t xml:space="preserve">          "$Name": "Rating",</w:t>
      </w:r>
    </w:p>
    <w:p w14:paraId="5EF7D932"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"Edm.Int32"</w:t>
      </w:r>
    </w:p>
    <w:p w14:paraId="65544521"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6CECFE65"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5AE848C0" w14:textId="77777777" w:rsidR="00183D74" w:rsidRPr="007B4EA1" w:rsidRDefault="00183D74" w:rsidP="00183D74">
      <w:pPr>
        <w:pStyle w:val="Code"/>
        <w:rPr>
          <w:rStyle w:val="Datatype"/>
        </w:rPr>
      </w:pPr>
      <w:r>
        <w:rPr>
          <w:rStyle w:val="Datatype"/>
        </w:rPr>
        <w:t xml:space="preserve">  </w:t>
      </w:r>
      <w:r w:rsidRPr="007B4EA1">
        <w:rPr>
          <w:rStyle w:val="Datatype"/>
        </w:rPr>
        <w:t xml:space="preserve">      "$ReturnType": {</w:t>
      </w:r>
    </w:p>
    <w:p w14:paraId="1C3BC27F"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3BA14652"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35139CDE"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4C75CBC3"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5E16CCE2"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2BBEDA29" w14:textId="77777777" w:rsidR="00183D74" w:rsidRPr="007B4EA1" w:rsidRDefault="00183D74" w:rsidP="00183D74">
      <w:pPr>
        <w:pStyle w:val="Code"/>
        <w:rPr>
          <w:rStyle w:val="Datatype"/>
        </w:rPr>
      </w:pPr>
      <w:r>
        <w:rPr>
          <w:rStyle w:val="Datatype"/>
        </w:rPr>
        <w:t xml:space="preserve">  </w:t>
      </w:r>
      <w:r w:rsidRPr="007B4EA1">
        <w:rPr>
          <w:rStyle w:val="Datatype"/>
        </w:rPr>
        <w:t xml:space="preserve">  "DemoService": {</w:t>
      </w:r>
    </w:p>
    <w:p w14:paraId="53C42B7D"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"EntityContainer",</w:t>
      </w:r>
    </w:p>
    <w:p w14:paraId="27C53706" w14:textId="77777777" w:rsidR="00183D74" w:rsidRPr="007B4EA1" w:rsidRDefault="00183D74" w:rsidP="00183D74">
      <w:pPr>
        <w:pStyle w:val="Code"/>
        <w:rPr>
          <w:rStyle w:val="Datatype"/>
        </w:rPr>
      </w:pPr>
      <w:r>
        <w:rPr>
          <w:rStyle w:val="Datatype"/>
        </w:rPr>
        <w:t xml:space="preserve">  </w:t>
      </w:r>
      <w:r w:rsidRPr="007B4EA1">
        <w:rPr>
          <w:rStyle w:val="Datatype"/>
        </w:rPr>
        <w:t xml:space="preserve">    "Products": {</w:t>
      </w:r>
    </w:p>
    <w:p w14:paraId="53DCA823"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"EntitySet",</w:t>
      </w:r>
    </w:p>
    <w:p w14:paraId="532B2114"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.Product",</w:t>
      </w:r>
    </w:p>
    <w:p w14:paraId="38A0D85A" w14:textId="77777777" w:rsidR="00183D74" w:rsidRPr="007B4EA1" w:rsidRDefault="00183D74" w:rsidP="00183D74">
      <w:pPr>
        <w:pStyle w:val="Code"/>
        <w:rPr>
          <w:rStyle w:val="Datatype"/>
        </w:rPr>
      </w:pPr>
      <w:r>
        <w:rPr>
          <w:rStyle w:val="Datatype"/>
        </w:rPr>
        <w:t xml:space="preserve">  </w:t>
      </w:r>
      <w:r w:rsidRPr="007B4EA1">
        <w:rPr>
          <w:rStyle w:val="Datatype"/>
        </w:rPr>
        <w:t xml:space="preserve">      "$NavigationPropertyBinding": {</w:t>
      </w:r>
    </w:p>
    <w:p w14:paraId="0D98D79B" w14:textId="77777777" w:rsidR="00183D74" w:rsidRPr="007B4EA1" w:rsidRDefault="00183D74" w:rsidP="00183D74">
      <w:pPr>
        <w:pStyle w:val="Code"/>
        <w:rPr>
          <w:rStyle w:val="Datatype"/>
        </w:rPr>
      </w:pPr>
      <w:r>
        <w:rPr>
          <w:rStyle w:val="Datatype"/>
        </w:rPr>
        <w:t xml:space="preserve">  </w:t>
      </w:r>
      <w:r w:rsidRPr="007B4EA1">
        <w:rPr>
          <w:rStyle w:val="Datatype"/>
        </w:rPr>
        <w:t xml:space="preserve">        "Category": "Categories"</w:t>
      </w:r>
    </w:p>
    <w:p w14:paraId="3B93FFCB"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37C8E836"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318134D0" w14:textId="77777777" w:rsidR="00183D74" w:rsidRPr="007B4EA1" w:rsidRDefault="00183D74" w:rsidP="00183D74">
      <w:pPr>
        <w:pStyle w:val="Code"/>
        <w:rPr>
          <w:rStyle w:val="Datatype"/>
        </w:rPr>
      </w:pPr>
      <w:r>
        <w:rPr>
          <w:rStyle w:val="Datatype"/>
        </w:rPr>
        <w:t xml:space="preserve">  </w:t>
      </w:r>
      <w:r w:rsidRPr="007B4EA1">
        <w:rPr>
          <w:rStyle w:val="Datatype"/>
        </w:rPr>
        <w:t xml:space="preserve">    "Categories": {</w:t>
      </w:r>
    </w:p>
    <w:p w14:paraId="44D3D732"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"EntitySet",</w:t>
      </w:r>
    </w:p>
    <w:p w14:paraId="0DF36585"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.Category",</w:t>
      </w:r>
    </w:p>
    <w:p w14:paraId="4D8A5650" w14:textId="77777777" w:rsidR="00183D74" w:rsidRPr="007B4EA1" w:rsidRDefault="00183D74" w:rsidP="00183D74">
      <w:pPr>
        <w:pStyle w:val="Code"/>
        <w:rPr>
          <w:rStyle w:val="Datatype"/>
        </w:rPr>
      </w:pPr>
      <w:r>
        <w:rPr>
          <w:rStyle w:val="Datatype"/>
        </w:rPr>
        <w:t xml:space="preserve">  </w:t>
      </w:r>
      <w:r w:rsidRPr="007B4EA1">
        <w:rPr>
          <w:rStyle w:val="Datatype"/>
        </w:rPr>
        <w:t xml:space="preserve">      "$NavigationPropertyBinding": {</w:t>
      </w:r>
    </w:p>
    <w:p w14:paraId="4F1E2157" w14:textId="77777777" w:rsidR="00183D74" w:rsidRPr="007B4EA1" w:rsidRDefault="00183D74" w:rsidP="00183D74">
      <w:pPr>
        <w:pStyle w:val="Code"/>
        <w:rPr>
          <w:rStyle w:val="Datatype"/>
        </w:rPr>
      </w:pPr>
      <w:r>
        <w:rPr>
          <w:rStyle w:val="Datatype"/>
        </w:rPr>
        <w:t xml:space="preserve">  </w:t>
      </w:r>
      <w:r w:rsidRPr="007B4EA1">
        <w:rPr>
          <w:rStyle w:val="Datatype"/>
        </w:rPr>
        <w:t xml:space="preserve">        "Products": "Products"</w:t>
      </w:r>
    </w:p>
    <w:p w14:paraId="51F1DE1F"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46E32B18" w14:textId="77777777" w:rsidR="00183D74" w:rsidRPr="007B4EA1" w:rsidRDefault="00183D74" w:rsidP="00183D74">
      <w:pPr>
        <w:pStyle w:val="Code"/>
        <w:rPr>
          <w:rStyle w:val="Datatype"/>
        </w:rPr>
      </w:pPr>
      <w:r>
        <w:rPr>
          <w:rStyle w:val="Datatype"/>
        </w:rPr>
        <w:t xml:space="preserve">  </w:t>
      </w:r>
      <w:r w:rsidRPr="007B4EA1">
        <w:rPr>
          <w:rStyle w:val="Datatype"/>
        </w:rPr>
        <w:t xml:space="preserve">      "@Core.Description": "Product Categories"</w:t>
      </w:r>
    </w:p>
    <w:p w14:paraId="13F91DC6"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56F7F78A" w14:textId="77777777" w:rsidR="00183D74" w:rsidRPr="007B4EA1" w:rsidRDefault="00183D74" w:rsidP="00183D74">
      <w:pPr>
        <w:pStyle w:val="Code"/>
        <w:rPr>
          <w:rStyle w:val="Datatype"/>
        </w:rPr>
      </w:pPr>
      <w:r>
        <w:rPr>
          <w:rStyle w:val="Datatype"/>
        </w:rPr>
        <w:t xml:space="preserve">  </w:t>
      </w:r>
      <w:r w:rsidRPr="007B4EA1">
        <w:rPr>
          <w:rStyle w:val="Datatype"/>
        </w:rPr>
        <w:t xml:space="preserve">    "Suppliers": {</w:t>
      </w:r>
    </w:p>
    <w:p w14:paraId="01E05555"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"EntitySet",</w:t>
      </w:r>
    </w:p>
    <w:p w14:paraId="16365C72"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3E854E98" w14:textId="77777777" w:rsidR="00183D74" w:rsidRPr="007B4EA1" w:rsidRDefault="00183D74" w:rsidP="00183D74">
      <w:pPr>
        <w:pStyle w:val="Code"/>
        <w:rPr>
          <w:rStyle w:val="Datatype"/>
        </w:rPr>
      </w:pPr>
      <w:r>
        <w:rPr>
          <w:rStyle w:val="Datatype"/>
        </w:rPr>
        <w:t xml:space="preserve">  </w:t>
      </w:r>
      <w:r w:rsidRPr="007B4EA1">
        <w:rPr>
          <w:rStyle w:val="Datatype"/>
        </w:rPr>
        <w:t xml:space="preserve">      "$NavigationPropertyBinding": {</w:t>
      </w:r>
    </w:p>
    <w:p w14:paraId="1B24EB26" w14:textId="77777777" w:rsidR="00183D74" w:rsidRPr="007B4EA1" w:rsidRDefault="00183D74" w:rsidP="00183D74">
      <w:pPr>
        <w:pStyle w:val="Code"/>
        <w:rPr>
          <w:rStyle w:val="Datatype"/>
        </w:rPr>
      </w:pPr>
      <w:r>
        <w:rPr>
          <w:rStyle w:val="Datatype"/>
        </w:rPr>
        <w:t xml:space="preserve">  </w:t>
      </w:r>
      <w:r w:rsidRPr="007B4EA1">
        <w:rPr>
          <w:rStyle w:val="Datatype"/>
        </w:rPr>
        <w:t xml:space="preserve">        "Products": "Products",</w:t>
      </w:r>
    </w:p>
    <w:p w14:paraId="725DC0AE" w14:textId="77777777" w:rsidR="00183D74" w:rsidRPr="007B4EA1" w:rsidRDefault="00183D74" w:rsidP="00183D74">
      <w:pPr>
        <w:pStyle w:val="Code"/>
        <w:rPr>
          <w:rStyle w:val="Datatype"/>
        </w:rPr>
      </w:pPr>
      <w:r>
        <w:rPr>
          <w:rStyle w:val="Datatype"/>
        </w:rPr>
        <w:t xml:space="preserve">  </w:t>
      </w:r>
      <w:r w:rsidRPr="007B4EA1">
        <w:rPr>
          <w:rStyle w:val="Datatype"/>
        </w:rPr>
        <w:t xml:space="preserve">        "Address/Country": "Countries"</w:t>
      </w:r>
    </w:p>
    <w:p w14:paraId="11B5D60A" w14:textId="77777777" w:rsidR="00183D74" w:rsidRPr="007B4EA1" w:rsidRDefault="00183D74" w:rsidP="00183D74">
      <w:pPr>
        <w:pStyle w:val="Code"/>
        <w:rPr>
          <w:rStyle w:val="Datatype"/>
        </w:rPr>
      </w:pPr>
      <w:r>
        <w:rPr>
          <w:rStyle w:val="Datatype"/>
        </w:rPr>
        <w:lastRenderedPageBreak/>
        <w:t xml:space="preserve">  </w:t>
      </w:r>
      <w:r w:rsidRPr="007B4EA1">
        <w:rPr>
          <w:rStyle w:val="Datatype"/>
        </w:rPr>
        <w:t xml:space="preserve">      },</w:t>
      </w:r>
    </w:p>
    <w:p w14:paraId="07E0F6CF" w14:textId="77777777" w:rsidR="00183D74" w:rsidRPr="007B4EA1" w:rsidRDefault="00183D74" w:rsidP="00183D74">
      <w:pPr>
        <w:pStyle w:val="Code"/>
        <w:rPr>
          <w:rStyle w:val="Datatype"/>
        </w:rPr>
      </w:pPr>
      <w:r>
        <w:rPr>
          <w:rStyle w:val="Datatype"/>
        </w:rPr>
        <w:t xml:space="preserve">  </w:t>
      </w:r>
      <w:r w:rsidRPr="007B4EA1">
        <w:rPr>
          <w:rStyle w:val="Datatype"/>
        </w:rPr>
        <w:t xml:space="preserve">      "@Core.OptimisticConcurrency": [</w:t>
      </w:r>
    </w:p>
    <w:p w14:paraId="5C690703"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443EF78C" w14:textId="77777777" w:rsidR="00183D74" w:rsidRPr="007B4EA1" w:rsidRDefault="00183D74" w:rsidP="00183D74">
      <w:pPr>
        <w:pStyle w:val="Code"/>
        <w:rPr>
          <w:rStyle w:val="Datatype"/>
        </w:rPr>
      </w:pPr>
      <w:r>
        <w:rPr>
          <w:rStyle w:val="Datatype"/>
        </w:rPr>
        <w:t xml:space="preserve">  </w:t>
      </w:r>
      <w:r w:rsidRPr="007B4EA1">
        <w:rPr>
          <w:rStyle w:val="Datatype"/>
        </w:rPr>
        <w:t xml:space="preserve">          "$PropertyPath": "Concurrency"</w:t>
      </w:r>
    </w:p>
    <w:p w14:paraId="3EABA08F"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593B5A9A"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550F98D1"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52665FB8" w14:textId="77777777" w:rsidR="00183D74" w:rsidRPr="007B4EA1" w:rsidRDefault="00183D74" w:rsidP="00183D74">
      <w:pPr>
        <w:pStyle w:val="Code"/>
        <w:rPr>
          <w:rStyle w:val="Datatype"/>
        </w:rPr>
      </w:pPr>
      <w:r>
        <w:rPr>
          <w:rStyle w:val="Datatype"/>
        </w:rPr>
        <w:t xml:space="preserve">  </w:t>
      </w:r>
      <w:r w:rsidRPr="007B4EA1">
        <w:rPr>
          <w:rStyle w:val="Datatype"/>
        </w:rPr>
        <w:t xml:space="preserve">    "Countries": {</w:t>
      </w:r>
    </w:p>
    <w:p w14:paraId="3C72EEDC"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"EntitySet",</w:t>
      </w:r>
    </w:p>
    <w:p w14:paraId="20423FAC"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.Country"</w:t>
      </w:r>
    </w:p>
    <w:p w14:paraId="2891637B"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6CA22FC9" w14:textId="77777777" w:rsidR="00183D74" w:rsidRPr="007B4EA1" w:rsidRDefault="00183D74" w:rsidP="00183D74">
      <w:pPr>
        <w:pStyle w:val="Code"/>
        <w:rPr>
          <w:rStyle w:val="Datatype"/>
        </w:rPr>
      </w:pPr>
      <w:r>
        <w:rPr>
          <w:rStyle w:val="Datatype"/>
        </w:rPr>
        <w:t xml:space="preserve">  </w:t>
      </w:r>
      <w:r w:rsidRPr="007B4EA1">
        <w:rPr>
          <w:rStyle w:val="Datatype"/>
        </w:rPr>
        <w:t xml:space="preserve">    "MainSupplier": {</w:t>
      </w:r>
    </w:p>
    <w:p w14:paraId="25102483"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"Singleton",</w:t>
      </w:r>
    </w:p>
    <w:p w14:paraId="77557E0B" w14:textId="77777777" w:rsidR="00183D74" w:rsidRPr="007B4EA1" w:rsidRDefault="00183D74" w:rsidP="00183D74">
      <w:pPr>
        <w:pStyle w:val="Code"/>
        <w:rPr>
          <w:rStyle w:val="Datatype"/>
        </w:rPr>
      </w:pPr>
      <w:r>
        <w:rPr>
          <w:rStyle w:val="Datatype"/>
        </w:rPr>
        <w:t xml:space="preserve">  </w:t>
      </w:r>
      <w:r w:rsidRPr="007B4EA1">
        <w:rPr>
          <w:rStyle w:val="Datatype"/>
        </w:rPr>
        <w:t xml:space="preserve">      "$Type": "</w:t>
      </w:r>
      <w:r>
        <w:rPr>
          <w:rStyle w:val="Datatype"/>
        </w:rPr>
        <w:t>self</w:t>
      </w:r>
      <w:r w:rsidRPr="007B4EA1">
        <w:rPr>
          <w:rStyle w:val="Datatype"/>
        </w:rPr>
        <w:t>.Supplier",</w:t>
      </w:r>
    </w:p>
    <w:p w14:paraId="25D15EA3" w14:textId="77777777" w:rsidR="00183D74" w:rsidRPr="007B4EA1" w:rsidRDefault="00183D74" w:rsidP="00183D74">
      <w:pPr>
        <w:pStyle w:val="Code"/>
        <w:rPr>
          <w:rStyle w:val="Datatype"/>
        </w:rPr>
      </w:pPr>
      <w:r>
        <w:rPr>
          <w:rStyle w:val="Datatype"/>
        </w:rPr>
        <w:t xml:space="preserve">  </w:t>
      </w:r>
      <w:r w:rsidRPr="007B4EA1">
        <w:rPr>
          <w:rStyle w:val="Datatype"/>
        </w:rPr>
        <w:t xml:space="preserve">      "$NavigationPropertyBinding": {</w:t>
      </w:r>
    </w:p>
    <w:p w14:paraId="6C2869C1" w14:textId="77777777" w:rsidR="00183D74" w:rsidRPr="007B4EA1" w:rsidRDefault="00183D74" w:rsidP="00183D74">
      <w:pPr>
        <w:pStyle w:val="Code"/>
        <w:rPr>
          <w:rStyle w:val="Datatype"/>
        </w:rPr>
      </w:pPr>
      <w:r>
        <w:rPr>
          <w:rStyle w:val="Datatype"/>
        </w:rPr>
        <w:t xml:space="preserve">  </w:t>
      </w:r>
      <w:r w:rsidRPr="007B4EA1">
        <w:rPr>
          <w:rStyle w:val="Datatype"/>
        </w:rPr>
        <w:t xml:space="preserve">        "Products": "Products"</w:t>
      </w:r>
    </w:p>
    <w:p w14:paraId="656E0972"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496D4FD4" w14:textId="77777777" w:rsidR="00183D74" w:rsidRPr="007B4EA1" w:rsidRDefault="00183D74" w:rsidP="00183D74">
      <w:pPr>
        <w:pStyle w:val="Code"/>
        <w:rPr>
          <w:rStyle w:val="Datatype"/>
        </w:rPr>
      </w:pPr>
      <w:r>
        <w:rPr>
          <w:rStyle w:val="Datatype"/>
        </w:rPr>
        <w:t xml:space="preserve">  </w:t>
      </w:r>
      <w:r w:rsidRPr="007B4EA1">
        <w:rPr>
          <w:rStyle w:val="Datatype"/>
        </w:rPr>
        <w:t xml:space="preserve">      "@Core.Description": "Primary Supplier"</w:t>
      </w:r>
    </w:p>
    <w:p w14:paraId="019C43B3"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62DDC8AC" w14:textId="77777777" w:rsidR="00183D74" w:rsidRPr="007B4EA1" w:rsidRDefault="00183D74" w:rsidP="00183D74">
      <w:pPr>
        <w:pStyle w:val="Code"/>
        <w:rPr>
          <w:rStyle w:val="Datatype"/>
        </w:rPr>
      </w:pPr>
      <w:r>
        <w:rPr>
          <w:rStyle w:val="Datatype"/>
        </w:rPr>
        <w:t xml:space="preserve">  </w:t>
      </w:r>
      <w:r w:rsidRPr="007B4EA1">
        <w:rPr>
          <w:rStyle w:val="Datatype"/>
        </w:rPr>
        <w:t xml:space="preserve">    "ProductsByRating": {</w:t>
      </w:r>
    </w:p>
    <w:p w14:paraId="7168537C"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"FunctionImport",</w:t>
      </w:r>
    </w:p>
    <w:p w14:paraId="4A57C205" w14:textId="77777777" w:rsidR="00183D74" w:rsidRPr="007B4EA1" w:rsidRDefault="00183D74" w:rsidP="00183D74">
      <w:pPr>
        <w:pStyle w:val="Code"/>
        <w:rPr>
          <w:rStyle w:val="Datatype"/>
        </w:rPr>
      </w:pPr>
      <w:r>
        <w:rPr>
          <w:rStyle w:val="Datatype"/>
        </w:rPr>
        <w:t xml:space="preserve">  </w:t>
      </w:r>
      <w:r w:rsidRPr="007B4EA1">
        <w:rPr>
          <w:rStyle w:val="Datatype"/>
        </w:rPr>
        <w:t xml:space="preserve">      "$EntitySet": "Products",</w:t>
      </w:r>
    </w:p>
    <w:p w14:paraId="23BB0AF7" w14:textId="77777777" w:rsidR="00183D74" w:rsidRPr="007B4EA1" w:rsidRDefault="00183D74" w:rsidP="00183D74">
      <w:pPr>
        <w:pStyle w:val="Code"/>
        <w:rPr>
          <w:rStyle w:val="Datatype"/>
        </w:rPr>
      </w:pPr>
      <w:r>
        <w:rPr>
          <w:rStyle w:val="Datatype"/>
        </w:rPr>
        <w:t xml:space="preserve">  </w:t>
      </w:r>
      <w:r w:rsidRPr="007B4EA1">
        <w:rPr>
          <w:rStyle w:val="Datatype"/>
        </w:rPr>
        <w:t xml:space="preserve">      "$Function": "</w:t>
      </w:r>
      <w:r>
        <w:rPr>
          <w:rStyle w:val="Datatype"/>
        </w:rPr>
        <w:t>self</w:t>
      </w:r>
      <w:r w:rsidRPr="007B4EA1">
        <w:rPr>
          <w:rStyle w:val="Datatype"/>
        </w:rPr>
        <w:t>.ProductsByRating"</w:t>
      </w:r>
    </w:p>
    <w:p w14:paraId="59A074B4" w14:textId="77777777" w:rsidR="00183D74" w:rsidRPr="007B4EA1" w:rsidRDefault="00183D74" w:rsidP="00183D74">
      <w:pPr>
        <w:pStyle w:val="Code"/>
        <w:rPr>
          <w:rStyle w:val="Datatype"/>
        </w:rPr>
      </w:pPr>
      <w:r>
        <w:rPr>
          <w:rStyle w:val="Datatype"/>
        </w:rPr>
        <w:t xml:space="preserve">  </w:t>
      </w:r>
      <w:r w:rsidRPr="007B4EA1">
        <w:rPr>
          <w:rStyle w:val="Datatype"/>
        </w:rPr>
        <w:t xml:space="preserve">    }</w:t>
      </w:r>
    </w:p>
    <w:p w14:paraId="7BAA0876" w14:textId="77777777" w:rsidR="00183D74" w:rsidRDefault="00183D74" w:rsidP="00183D74">
      <w:pPr>
        <w:pStyle w:val="Code"/>
        <w:rPr>
          <w:rStyle w:val="Datatype"/>
        </w:rPr>
      </w:pPr>
      <w:r>
        <w:rPr>
          <w:rStyle w:val="Datatype"/>
        </w:rPr>
        <w:t xml:space="preserve">  </w:t>
      </w:r>
      <w:r w:rsidRPr="007B4EA1">
        <w:rPr>
          <w:rStyle w:val="Datatype"/>
        </w:rPr>
        <w:t xml:space="preserve">  }</w:t>
      </w:r>
    </w:p>
    <w:p w14:paraId="4513865C" w14:textId="77777777" w:rsidR="00183D74" w:rsidRPr="007B4EA1" w:rsidRDefault="00183D74" w:rsidP="00183D74">
      <w:pPr>
        <w:pStyle w:val="Code"/>
        <w:rPr>
          <w:rStyle w:val="Datatype"/>
        </w:rPr>
      </w:pPr>
      <w:r>
        <w:rPr>
          <w:rStyle w:val="Datatype"/>
        </w:rPr>
        <w:t xml:space="preserve">  }</w:t>
      </w:r>
    </w:p>
    <w:p w14:paraId="19165C0E" w14:textId="77777777" w:rsidR="00183D74" w:rsidRDefault="00183D74" w:rsidP="00183D74">
      <w:pPr>
        <w:pStyle w:val="Code"/>
        <w:rPr>
          <w:rStyle w:val="Datatype"/>
        </w:rPr>
      </w:pPr>
      <w:r w:rsidRPr="007B4EA1">
        <w:rPr>
          <w:rStyle w:val="Datatype"/>
        </w:rPr>
        <w:t>}</w:t>
      </w:r>
    </w:p>
    <w:bookmarkStart w:id="648" w:name="_Toc475624030"/>
    <w:bookmarkStart w:id="649" w:name="sec_AnnotationsforProductsandCategoriesE"/>
    <w:p w14:paraId="09D63664" w14:textId="77777777" w:rsidR="00183D74" w:rsidRPr="00351CED" w:rsidRDefault="00183D74" w:rsidP="00183D74">
      <w:pPr>
        <w:pStyle w:val="Heading2"/>
        <w:ind w:left="578" w:hanging="578"/>
      </w:pPr>
      <w:r>
        <w:fldChar w:fldCharType="begin"/>
      </w:r>
      <w:r>
        <w:instrText xml:space="preserve"> HYPERLINK  \l "sec_AnnotationsforProductsandCategoriesE" </w:instrText>
      </w:r>
      <w:r>
        <w:fldChar w:fldCharType="separate"/>
      </w:r>
      <w:bookmarkStart w:id="650" w:name="_Toc484714760"/>
      <w:bookmarkStart w:id="651" w:name="_Toc486340222"/>
      <w:r w:rsidRPr="00C8545C">
        <w:rPr>
          <w:rStyle w:val="Hyperlink"/>
        </w:rPr>
        <w:t>Annotations for Products and Categories Example</w:t>
      </w:r>
      <w:bookmarkEnd w:id="648"/>
      <w:bookmarkEnd w:id="650"/>
      <w:bookmarkEnd w:id="651"/>
      <w:r>
        <w:fldChar w:fldCharType="end"/>
      </w:r>
      <w:r w:rsidRPr="00351CED">
        <w:t xml:space="preserve"> </w:t>
      </w:r>
      <w:bookmarkEnd w:id="649"/>
    </w:p>
    <w:p w14:paraId="79F161BB" w14:textId="77777777" w:rsidR="00183D74" w:rsidRPr="00E35995" w:rsidRDefault="00183D74" w:rsidP="00183D74">
      <w:pPr>
        <w:pStyle w:val="Caption"/>
      </w:pPr>
      <w:r w:rsidRPr="003F1FAD">
        <w:t xml:space="preserve">Example </w:t>
      </w:r>
      <w:r w:rsidR="006F5275">
        <w:fldChar w:fldCharType="begin"/>
      </w:r>
      <w:r w:rsidR="006F5275">
        <w:instrText xml:space="preserve"> S</w:instrText>
      </w:r>
      <w:r w:rsidR="006F5275">
        <w:instrText xml:space="preserve">EQ Example \* ARABIC </w:instrText>
      </w:r>
      <w:r w:rsidR="006F5275">
        <w:fldChar w:fldCharType="separate"/>
      </w:r>
      <w:r w:rsidR="006F5275">
        <w:rPr>
          <w:noProof/>
        </w:rPr>
        <w:t>89</w:t>
      </w:r>
      <w:r w:rsidR="006F5275">
        <w:rPr>
          <w:noProof/>
        </w:rPr>
        <w:fldChar w:fldCharType="end"/>
      </w:r>
      <w:r>
        <w:t>:</w:t>
      </w:r>
    </w:p>
    <w:p w14:paraId="3C3F471C" w14:textId="77777777" w:rsidR="00183D74" w:rsidRPr="007B4EA1" w:rsidRDefault="00183D74" w:rsidP="00183D74">
      <w:pPr>
        <w:pStyle w:val="Code"/>
        <w:rPr>
          <w:rStyle w:val="Datatype"/>
        </w:rPr>
      </w:pPr>
      <w:r w:rsidRPr="007B4EA1">
        <w:rPr>
          <w:rStyle w:val="Datatype"/>
        </w:rPr>
        <w:t>{</w:t>
      </w:r>
    </w:p>
    <w:p w14:paraId="6297C088" w14:textId="77777777" w:rsidR="00183D74" w:rsidRPr="007B4EA1" w:rsidRDefault="00183D74" w:rsidP="00183D74">
      <w:pPr>
        <w:pStyle w:val="Code"/>
        <w:rPr>
          <w:rStyle w:val="Datatype"/>
        </w:rPr>
      </w:pPr>
      <w:r w:rsidRPr="007B4EA1">
        <w:rPr>
          <w:rStyle w:val="Datatype"/>
        </w:rPr>
        <w:t xml:space="preserve">  "$Version": "4.01",</w:t>
      </w:r>
    </w:p>
    <w:p w14:paraId="72C2068F" w14:textId="77777777" w:rsidR="00183D74" w:rsidRPr="007B4EA1" w:rsidRDefault="00183D74" w:rsidP="00183D74">
      <w:pPr>
        <w:pStyle w:val="Code"/>
        <w:rPr>
          <w:rStyle w:val="Datatype"/>
        </w:rPr>
      </w:pPr>
      <w:r w:rsidRPr="007B4EA1">
        <w:rPr>
          <w:rStyle w:val="Datatype"/>
        </w:rPr>
        <w:t xml:space="preserve">  "$Reference": {</w:t>
      </w:r>
    </w:p>
    <w:p w14:paraId="18827E08" w14:textId="77777777" w:rsidR="00183D74" w:rsidRPr="007B4EA1" w:rsidRDefault="00183D74" w:rsidP="00183D74">
      <w:pPr>
        <w:pStyle w:val="Code"/>
        <w:rPr>
          <w:rStyle w:val="Datatype"/>
        </w:rPr>
      </w:pPr>
      <w:r w:rsidRPr="007B4EA1">
        <w:rPr>
          <w:rStyle w:val="Datatype"/>
        </w:rPr>
        <w:t xml:space="preserve">    "http://host/service/$metadata": {</w:t>
      </w:r>
    </w:p>
    <w:p w14:paraId="6129C9E7" w14:textId="77777777" w:rsidR="00183D74" w:rsidRDefault="00183D74" w:rsidP="00183D74">
      <w:pPr>
        <w:pStyle w:val="Code"/>
        <w:rPr>
          <w:rStyle w:val="Datatype"/>
        </w:rPr>
      </w:pPr>
      <w:r w:rsidRPr="007B4EA1">
        <w:rPr>
          <w:rStyle w:val="Datatype"/>
        </w:rPr>
        <w:t xml:space="preserve">      "$Include": [</w:t>
      </w:r>
    </w:p>
    <w:p w14:paraId="1B338A52" w14:textId="77777777" w:rsidR="00183D74" w:rsidRPr="007B4EA1" w:rsidRDefault="00183D74" w:rsidP="00183D74">
      <w:pPr>
        <w:pStyle w:val="Code"/>
        <w:rPr>
          <w:rStyle w:val="Datatype"/>
        </w:rPr>
      </w:pPr>
      <w:r>
        <w:rPr>
          <w:rStyle w:val="Datatype"/>
        </w:rPr>
        <w:t xml:space="preserve">        {</w:t>
      </w:r>
    </w:p>
    <w:p w14:paraId="234E38BE" w14:textId="77777777" w:rsidR="00183D74" w:rsidRDefault="00183D74" w:rsidP="00183D74">
      <w:pPr>
        <w:pStyle w:val="Code"/>
        <w:rPr>
          <w:rStyle w:val="Datatype"/>
        </w:rPr>
      </w:pPr>
      <w:r w:rsidRPr="007B4EA1">
        <w:rPr>
          <w:rStyle w:val="Datatype"/>
        </w:rPr>
        <w:t xml:space="preserve">        </w:t>
      </w:r>
      <w:r>
        <w:rPr>
          <w:rStyle w:val="Datatype"/>
        </w:rPr>
        <w:t xml:space="preserve">  "$Namespace": </w:t>
      </w:r>
      <w:r w:rsidRPr="007B4EA1">
        <w:rPr>
          <w:rStyle w:val="Datatype"/>
        </w:rPr>
        <w:t>"ODataDemo"</w:t>
      </w:r>
      <w:r>
        <w:rPr>
          <w:rStyle w:val="Datatype"/>
        </w:rPr>
        <w:t>,</w:t>
      </w:r>
    </w:p>
    <w:p w14:paraId="0AE39968" w14:textId="77777777" w:rsidR="00183D74" w:rsidRDefault="00183D74" w:rsidP="00183D74">
      <w:pPr>
        <w:pStyle w:val="Code"/>
        <w:rPr>
          <w:rStyle w:val="Datatype"/>
        </w:rPr>
      </w:pPr>
      <w:r>
        <w:rPr>
          <w:rStyle w:val="Datatype"/>
        </w:rPr>
        <w:t xml:space="preserve">          "$Alias": "target"</w:t>
      </w:r>
    </w:p>
    <w:p w14:paraId="5880F017" w14:textId="77777777" w:rsidR="00183D74" w:rsidRPr="007B4EA1" w:rsidRDefault="00183D74" w:rsidP="00183D74">
      <w:pPr>
        <w:pStyle w:val="Code"/>
        <w:rPr>
          <w:rStyle w:val="Datatype"/>
        </w:rPr>
      </w:pPr>
      <w:r>
        <w:rPr>
          <w:rStyle w:val="Datatype"/>
        </w:rPr>
        <w:t xml:space="preserve">        }</w:t>
      </w:r>
    </w:p>
    <w:p w14:paraId="65877CDE" w14:textId="77777777" w:rsidR="00183D74" w:rsidRPr="007B4EA1" w:rsidRDefault="00183D74" w:rsidP="00183D74">
      <w:pPr>
        <w:pStyle w:val="Code"/>
        <w:rPr>
          <w:rStyle w:val="Datatype"/>
        </w:rPr>
      </w:pPr>
      <w:r w:rsidRPr="007B4EA1">
        <w:rPr>
          <w:rStyle w:val="Datatype"/>
        </w:rPr>
        <w:t xml:space="preserve">      ]</w:t>
      </w:r>
    </w:p>
    <w:p w14:paraId="19CE3AAD" w14:textId="77777777" w:rsidR="00183D74" w:rsidRPr="007B4EA1" w:rsidRDefault="00183D74" w:rsidP="00183D74">
      <w:pPr>
        <w:pStyle w:val="Code"/>
        <w:rPr>
          <w:rStyle w:val="Datatype"/>
        </w:rPr>
      </w:pPr>
      <w:r w:rsidRPr="007B4EA1">
        <w:rPr>
          <w:rStyle w:val="Datatype"/>
        </w:rPr>
        <w:t xml:space="preserve">    },</w:t>
      </w:r>
    </w:p>
    <w:p w14:paraId="17ADB327" w14:textId="77777777" w:rsidR="00183D74" w:rsidRPr="007B4EA1" w:rsidRDefault="00183D74" w:rsidP="00183D74">
      <w:pPr>
        <w:pStyle w:val="Code"/>
        <w:rPr>
          <w:rStyle w:val="Datatype"/>
        </w:rPr>
      </w:pPr>
      <w:r w:rsidRPr="007B4EA1">
        <w:rPr>
          <w:rStyle w:val="Datatype"/>
        </w:rPr>
        <w:t xml:space="preserve">    "http://somewhere/Vocabulary/V1": {</w:t>
      </w:r>
    </w:p>
    <w:p w14:paraId="7DBE8A66" w14:textId="77777777" w:rsidR="00183D74" w:rsidRPr="007B4EA1" w:rsidRDefault="00183D74" w:rsidP="00183D74">
      <w:pPr>
        <w:pStyle w:val="Code"/>
        <w:rPr>
          <w:rStyle w:val="Datatype"/>
        </w:rPr>
      </w:pPr>
      <w:r w:rsidRPr="007B4EA1">
        <w:rPr>
          <w:rStyle w:val="Datatype"/>
        </w:rPr>
        <w:t xml:space="preserve">      "$Include": [</w:t>
      </w:r>
    </w:p>
    <w:p w14:paraId="11D063D8" w14:textId="77777777" w:rsidR="00183D74" w:rsidRPr="007B4EA1" w:rsidRDefault="00183D74" w:rsidP="00183D74">
      <w:pPr>
        <w:pStyle w:val="Code"/>
        <w:rPr>
          <w:rStyle w:val="Datatype"/>
        </w:rPr>
      </w:pPr>
      <w:r w:rsidRPr="007B4EA1">
        <w:rPr>
          <w:rStyle w:val="Datatype"/>
        </w:rPr>
        <w:t xml:space="preserve">        {</w:t>
      </w:r>
    </w:p>
    <w:p w14:paraId="02930175" w14:textId="77777777" w:rsidR="00183D74" w:rsidRDefault="00183D74" w:rsidP="00183D74">
      <w:pPr>
        <w:pStyle w:val="Code"/>
        <w:rPr>
          <w:rStyle w:val="Datatype"/>
        </w:rPr>
      </w:pPr>
      <w:r w:rsidRPr="007B4EA1">
        <w:rPr>
          <w:rStyle w:val="Datatype"/>
        </w:rPr>
        <w:t xml:space="preserve">          </w:t>
      </w:r>
      <w:r>
        <w:rPr>
          <w:rStyle w:val="Datatype"/>
        </w:rPr>
        <w:t xml:space="preserve">"$Namespace": </w:t>
      </w:r>
      <w:r w:rsidRPr="007B4EA1">
        <w:rPr>
          <w:rStyle w:val="Datatype"/>
        </w:rPr>
        <w:t>"Some.Vocabulary.V1"</w:t>
      </w:r>
      <w:r>
        <w:rPr>
          <w:rStyle w:val="Datatype"/>
        </w:rPr>
        <w:t>,</w:t>
      </w:r>
    </w:p>
    <w:p w14:paraId="5CAB8A84" w14:textId="77777777" w:rsidR="00183D74" w:rsidRPr="007B4EA1" w:rsidRDefault="00183D74" w:rsidP="00183D74">
      <w:pPr>
        <w:pStyle w:val="Code"/>
        <w:rPr>
          <w:rStyle w:val="Datatype"/>
        </w:rPr>
      </w:pPr>
      <w:r>
        <w:rPr>
          <w:rStyle w:val="Datatype"/>
        </w:rPr>
        <w:t xml:space="preserve">          "$Alias"</w:t>
      </w:r>
      <w:r w:rsidRPr="007B4EA1">
        <w:rPr>
          <w:rStyle w:val="Datatype"/>
        </w:rPr>
        <w:t>: "Vocabulary1"</w:t>
      </w:r>
    </w:p>
    <w:p w14:paraId="3BEDDFD1" w14:textId="77777777" w:rsidR="00183D74" w:rsidRPr="007B4EA1" w:rsidRDefault="00183D74" w:rsidP="00183D74">
      <w:pPr>
        <w:pStyle w:val="Code"/>
        <w:rPr>
          <w:rStyle w:val="Datatype"/>
        </w:rPr>
      </w:pPr>
      <w:r w:rsidRPr="007B4EA1">
        <w:rPr>
          <w:rStyle w:val="Datatype"/>
        </w:rPr>
        <w:t xml:space="preserve">        }</w:t>
      </w:r>
    </w:p>
    <w:p w14:paraId="2FB03B0E" w14:textId="77777777" w:rsidR="00183D74" w:rsidRPr="007B4EA1" w:rsidRDefault="00183D74" w:rsidP="00183D74">
      <w:pPr>
        <w:pStyle w:val="Code"/>
        <w:rPr>
          <w:rStyle w:val="Datatype"/>
        </w:rPr>
      </w:pPr>
      <w:r w:rsidRPr="007B4EA1">
        <w:rPr>
          <w:rStyle w:val="Datatype"/>
        </w:rPr>
        <w:t xml:space="preserve">      ]</w:t>
      </w:r>
    </w:p>
    <w:p w14:paraId="16D651AB" w14:textId="77777777" w:rsidR="00183D74" w:rsidRPr="007B4EA1" w:rsidRDefault="00183D74" w:rsidP="00183D74">
      <w:pPr>
        <w:pStyle w:val="Code"/>
        <w:rPr>
          <w:rStyle w:val="Datatype"/>
        </w:rPr>
      </w:pPr>
      <w:r w:rsidRPr="007B4EA1">
        <w:rPr>
          <w:rStyle w:val="Datatype"/>
        </w:rPr>
        <w:t xml:space="preserve">    }</w:t>
      </w:r>
    </w:p>
    <w:p w14:paraId="3707CED6" w14:textId="77777777" w:rsidR="00183D74" w:rsidRPr="007B4EA1" w:rsidRDefault="00183D74" w:rsidP="00183D74">
      <w:pPr>
        <w:pStyle w:val="Code"/>
        <w:rPr>
          <w:rStyle w:val="Datatype"/>
        </w:rPr>
      </w:pPr>
      <w:r w:rsidRPr="007B4EA1">
        <w:rPr>
          <w:rStyle w:val="Datatype"/>
        </w:rPr>
        <w:t xml:space="preserve">  },</w:t>
      </w:r>
    </w:p>
    <w:p w14:paraId="4196A6AF" w14:textId="77777777" w:rsidR="00183D74" w:rsidRPr="007B4EA1" w:rsidRDefault="00183D74" w:rsidP="00183D74">
      <w:pPr>
        <w:pStyle w:val="Code"/>
        <w:rPr>
          <w:rStyle w:val="Datatype"/>
        </w:rPr>
      </w:pPr>
      <w:r w:rsidRPr="007B4EA1">
        <w:rPr>
          <w:rStyle w:val="Datatype"/>
        </w:rPr>
        <w:t xml:space="preserve">  "External.Annotations": {</w:t>
      </w:r>
    </w:p>
    <w:p w14:paraId="4B85513A" w14:textId="77777777" w:rsidR="00183D74" w:rsidRDefault="00183D74" w:rsidP="00183D74">
      <w:pPr>
        <w:pStyle w:val="Code"/>
        <w:rPr>
          <w:rStyle w:val="Datatype"/>
        </w:rPr>
      </w:pPr>
      <w:r w:rsidRPr="007B4EA1">
        <w:rPr>
          <w:rStyle w:val="Datatype"/>
        </w:rPr>
        <w:t xml:space="preserve">    "</w:t>
      </w:r>
      <w:r>
        <w:rPr>
          <w:rStyle w:val="Datatype"/>
        </w:rPr>
        <w:t>$Kind</w:t>
      </w:r>
      <w:r w:rsidRPr="007B4EA1">
        <w:rPr>
          <w:rStyle w:val="Datatype"/>
        </w:rPr>
        <w:t>": "Schema",</w:t>
      </w:r>
    </w:p>
    <w:p w14:paraId="548A0D1D" w14:textId="77777777" w:rsidR="00183D74" w:rsidRPr="007B4EA1" w:rsidRDefault="00183D74" w:rsidP="00183D74">
      <w:pPr>
        <w:pStyle w:val="Code"/>
        <w:rPr>
          <w:rStyle w:val="Datatype"/>
        </w:rPr>
      </w:pPr>
      <w:r>
        <w:rPr>
          <w:rStyle w:val="Datatype"/>
        </w:rPr>
        <w:t xml:space="preserve">    "$Alias": "self",</w:t>
      </w:r>
    </w:p>
    <w:p w14:paraId="4F25F2B7" w14:textId="77777777" w:rsidR="00183D74" w:rsidRPr="007B4EA1" w:rsidRDefault="00183D74" w:rsidP="00183D74">
      <w:pPr>
        <w:pStyle w:val="Code"/>
        <w:rPr>
          <w:rStyle w:val="Datatype"/>
        </w:rPr>
      </w:pPr>
      <w:r w:rsidRPr="007B4EA1">
        <w:rPr>
          <w:rStyle w:val="Datatype"/>
        </w:rPr>
        <w:t xml:space="preserve">    "$Annotations": {</w:t>
      </w:r>
    </w:p>
    <w:p w14:paraId="7DDD46DF" w14:textId="77777777" w:rsidR="00183D74" w:rsidRPr="007B4EA1" w:rsidRDefault="00183D74" w:rsidP="00183D74">
      <w:pPr>
        <w:pStyle w:val="Code"/>
        <w:rPr>
          <w:rStyle w:val="Datatype"/>
        </w:rPr>
      </w:pPr>
      <w:r w:rsidRPr="007B4EA1">
        <w:rPr>
          <w:rStyle w:val="Datatype"/>
        </w:rPr>
        <w:t xml:space="preserve">      "</w:t>
      </w:r>
      <w:r>
        <w:rPr>
          <w:rStyle w:val="Datatype"/>
        </w:rPr>
        <w:t>target</w:t>
      </w:r>
      <w:r w:rsidRPr="007B4EA1">
        <w:rPr>
          <w:rStyle w:val="Datatype"/>
        </w:rPr>
        <w:t>.Supplier": {</w:t>
      </w:r>
    </w:p>
    <w:p w14:paraId="2CF4C489" w14:textId="77777777" w:rsidR="00183D74" w:rsidRPr="00DD074A" w:rsidRDefault="00183D74" w:rsidP="00183D74">
      <w:pPr>
        <w:pStyle w:val="Code"/>
        <w:rPr>
          <w:rStyle w:val="Datatype"/>
        </w:rPr>
      </w:pPr>
      <w:r w:rsidRPr="00626C27">
        <w:rPr>
          <w:rStyle w:val="Datatype"/>
        </w:rPr>
        <w:t xml:space="preserve">        </w:t>
      </w:r>
      <w:r w:rsidRPr="00DD074A">
        <w:rPr>
          <w:rStyle w:val="Datatype"/>
        </w:rPr>
        <w:t>"@Vocabulary1.EMail": null,</w:t>
      </w:r>
    </w:p>
    <w:p w14:paraId="4524886C" w14:textId="77777777" w:rsidR="00183D74" w:rsidRPr="00DD074A" w:rsidRDefault="00183D74" w:rsidP="00183D74">
      <w:pPr>
        <w:pStyle w:val="Code"/>
        <w:rPr>
          <w:rStyle w:val="Datatype"/>
        </w:rPr>
      </w:pPr>
      <w:r w:rsidRPr="00DD074A">
        <w:rPr>
          <w:rStyle w:val="Datatype"/>
        </w:rPr>
        <w:t xml:space="preserve">        "@Vocabulary1.AccountID": {</w:t>
      </w:r>
    </w:p>
    <w:p w14:paraId="25926A1B" w14:textId="77777777" w:rsidR="00183D74" w:rsidRPr="007B4EA1" w:rsidRDefault="00183D74" w:rsidP="00183D74">
      <w:pPr>
        <w:pStyle w:val="Code"/>
        <w:rPr>
          <w:rStyle w:val="Datatype"/>
        </w:rPr>
      </w:pPr>
      <w:r w:rsidRPr="00DD074A">
        <w:rPr>
          <w:rStyle w:val="Datatype"/>
        </w:rPr>
        <w:t xml:space="preserve">          </w:t>
      </w:r>
      <w:r w:rsidRPr="007B4EA1">
        <w:rPr>
          <w:rStyle w:val="Datatype"/>
        </w:rPr>
        <w:t>"$Path": "ID"</w:t>
      </w:r>
    </w:p>
    <w:p w14:paraId="7CFD6399" w14:textId="77777777" w:rsidR="00183D74" w:rsidRPr="007B4EA1" w:rsidRDefault="00183D74" w:rsidP="00183D74">
      <w:pPr>
        <w:pStyle w:val="Code"/>
        <w:rPr>
          <w:rStyle w:val="Datatype"/>
        </w:rPr>
      </w:pPr>
      <w:r w:rsidRPr="007B4EA1">
        <w:rPr>
          <w:rStyle w:val="Datatype"/>
        </w:rPr>
        <w:t xml:space="preserve">        },</w:t>
      </w:r>
    </w:p>
    <w:p w14:paraId="1FE2E3F6" w14:textId="77777777" w:rsidR="00183D74" w:rsidRPr="007B4EA1" w:rsidRDefault="00183D74" w:rsidP="00183D74">
      <w:pPr>
        <w:pStyle w:val="Code"/>
        <w:rPr>
          <w:rStyle w:val="Datatype"/>
        </w:rPr>
      </w:pPr>
      <w:r w:rsidRPr="007B4EA1">
        <w:rPr>
          <w:rStyle w:val="Datatype"/>
        </w:rPr>
        <w:t xml:space="preserve">        "@Vocabulary1.Title": "Supplier Info",</w:t>
      </w:r>
    </w:p>
    <w:p w14:paraId="5E50261D" w14:textId="77777777" w:rsidR="00183D74" w:rsidRPr="007B4EA1" w:rsidRDefault="00183D74" w:rsidP="00183D74">
      <w:pPr>
        <w:pStyle w:val="Code"/>
        <w:rPr>
          <w:rStyle w:val="Datatype"/>
        </w:rPr>
      </w:pPr>
      <w:r w:rsidRPr="007B4EA1">
        <w:rPr>
          <w:rStyle w:val="Datatype"/>
        </w:rPr>
        <w:t xml:space="preserve">        "@Vocabulary1.DisplayName": {</w:t>
      </w:r>
    </w:p>
    <w:p w14:paraId="43D306E5" w14:textId="77777777" w:rsidR="00183D74" w:rsidRPr="007B4EA1" w:rsidRDefault="00183D74" w:rsidP="00183D74">
      <w:pPr>
        <w:pStyle w:val="Code"/>
        <w:rPr>
          <w:rStyle w:val="Datatype"/>
        </w:rPr>
      </w:pPr>
      <w:r w:rsidRPr="007B4EA1">
        <w:rPr>
          <w:rStyle w:val="Datatype"/>
        </w:rPr>
        <w:lastRenderedPageBreak/>
        <w:t xml:space="preserve">          "$Apply": [</w:t>
      </w:r>
    </w:p>
    <w:p w14:paraId="11BC494C" w14:textId="77777777" w:rsidR="00183D74" w:rsidRPr="007B4EA1" w:rsidRDefault="00183D74" w:rsidP="00183D74">
      <w:pPr>
        <w:pStyle w:val="Code"/>
        <w:rPr>
          <w:rStyle w:val="Datatype"/>
        </w:rPr>
      </w:pPr>
      <w:r w:rsidRPr="007B4EA1">
        <w:rPr>
          <w:rStyle w:val="Datatype"/>
        </w:rPr>
        <w:t xml:space="preserve">            {</w:t>
      </w:r>
    </w:p>
    <w:p w14:paraId="7F54B4BC" w14:textId="77777777" w:rsidR="00183D74" w:rsidRPr="007B4EA1" w:rsidRDefault="00183D74" w:rsidP="00183D74">
      <w:pPr>
        <w:pStyle w:val="Code"/>
        <w:rPr>
          <w:rStyle w:val="Datatype"/>
        </w:rPr>
      </w:pPr>
      <w:r w:rsidRPr="007B4EA1">
        <w:rPr>
          <w:rStyle w:val="Datatype"/>
        </w:rPr>
        <w:t xml:space="preserve">              "$Path": "Name"</w:t>
      </w:r>
    </w:p>
    <w:p w14:paraId="6FA67F1D" w14:textId="77777777" w:rsidR="00183D74" w:rsidRPr="007B4EA1" w:rsidRDefault="00183D74" w:rsidP="00183D74">
      <w:pPr>
        <w:pStyle w:val="Code"/>
        <w:rPr>
          <w:rStyle w:val="Datatype"/>
        </w:rPr>
      </w:pPr>
      <w:r w:rsidRPr="007B4EA1">
        <w:rPr>
          <w:rStyle w:val="Datatype"/>
        </w:rPr>
        <w:t xml:space="preserve">            },</w:t>
      </w:r>
    </w:p>
    <w:p w14:paraId="61676E40" w14:textId="77777777" w:rsidR="00183D74" w:rsidRPr="007B4EA1" w:rsidRDefault="00183D74" w:rsidP="00183D74">
      <w:pPr>
        <w:pStyle w:val="Code"/>
        <w:rPr>
          <w:rStyle w:val="Datatype"/>
        </w:rPr>
      </w:pPr>
      <w:r w:rsidRPr="007B4EA1">
        <w:rPr>
          <w:rStyle w:val="Datatype"/>
        </w:rPr>
        <w:t xml:space="preserve">            " in ",</w:t>
      </w:r>
    </w:p>
    <w:p w14:paraId="57FD6AAF" w14:textId="77777777" w:rsidR="00183D74" w:rsidRPr="007B4EA1" w:rsidRDefault="00183D74" w:rsidP="00183D74">
      <w:pPr>
        <w:pStyle w:val="Code"/>
        <w:rPr>
          <w:rStyle w:val="Datatype"/>
        </w:rPr>
      </w:pPr>
      <w:r w:rsidRPr="007B4EA1">
        <w:rPr>
          <w:rStyle w:val="Datatype"/>
        </w:rPr>
        <w:t xml:space="preserve">            {</w:t>
      </w:r>
    </w:p>
    <w:p w14:paraId="2FF2A8D2" w14:textId="77777777" w:rsidR="00183D74" w:rsidRPr="007B4EA1" w:rsidRDefault="00183D74" w:rsidP="00183D74">
      <w:pPr>
        <w:pStyle w:val="Code"/>
        <w:rPr>
          <w:rStyle w:val="Datatype"/>
        </w:rPr>
      </w:pPr>
      <w:r w:rsidRPr="007B4EA1">
        <w:rPr>
          <w:rStyle w:val="Datatype"/>
        </w:rPr>
        <w:t xml:space="preserve">              "$Path": "Address/CountryName"</w:t>
      </w:r>
    </w:p>
    <w:p w14:paraId="0B4353B0" w14:textId="77777777" w:rsidR="00183D74" w:rsidRPr="007B4EA1" w:rsidRDefault="00183D74" w:rsidP="00183D74">
      <w:pPr>
        <w:pStyle w:val="Code"/>
        <w:rPr>
          <w:rStyle w:val="Datatype"/>
        </w:rPr>
      </w:pPr>
      <w:r w:rsidRPr="007B4EA1">
        <w:rPr>
          <w:rStyle w:val="Datatype"/>
        </w:rPr>
        <w:t xml:space="preserve">            }</w:t>
      </w:r>
    </w:p>
    <w:p w14:paraId="30EE40C9" w14:textId="77777777" w:rsidR="00183D74" w:rsidRPr="007B4EA1" w:rsidRDefault="00183D74" w:rsidP="00183D74">
      <w:pPr>
        <w:pStyle w:val="Code"/>
        <w:rPr>
          <w:rStyle w:val="Datatype"/>
        </w:rPr>
      </w:pPr>
      <w:r w:rsidRPr="007B4EA1">
        <w:rPr>
          <w:rStyle w:val="Datatype"/>
        </w:rPr>
        <w:t xml:space="preserve">          ],</w:t>
      </w:r>
    </w:p>
    <w:p w14:paraId="3F381B30" w14:textId="77777777" w:rsidR="00183D74" w:rsidRPr="007B4EA1" w:rsidRDefault="00183D74" w:rsidP="00183D74">
      <w:pPr>
        <w:pStyle w:val="Code"/>
        <w:rPr>
          <w:rStyle w:val="Datatype"/>
        </w:rPr>
      </w:pPr>
      <w:r w:rsidRPr="007B4EA1">
        <w:rPr>
          <w:rStyle w:val="Datatype"/>
        </w:rPr>
        <w:t xml:space="preserve">          "$Function": "odata.concat"</w:t>
      </w:r>
    </w:p>
    <w:p w14:paraId="6677D4CE" w14:textId="77777777" w:rsidR="00183D74" w:rsidRPr="007B4EA1" w:rsidRDefault="00183D74" w:rsidP="00183D74">
      <w:pPr>
        <w:pStyle w:val="Code"/>
        <w:rPr>
          <w:rStyle w:val="Datatype"/>
        </w:rPr>
      </w:pPr>
      <w:r w:rsidRPr="007B4EA1">
        <w:rPr>
          <w:rStyle w:val="Datatype"/>
        </w:rPr>
        <w:t xml:space="preserve">        }</w:t>
      </w:r>
    </w:p>
    <w:p w14:paraId="1E2BD0E8" w14:textId="77777777" w:rsidR="00183D74" w:rsidRPr="007B4EA1" w:rsidRDefault="00183D74" w:rsidP="00183D74">
      <w:pPr>
        <w:pStyle w:val="Code"/>
        <w:rPr>
          <w:rStyle w:val="Datatype"/>
        </w:rPr>
      </w:pPr>
      <w:r w:rsidRPr="007B4EA1">
        <w:rPr>
          <w:rStyle w:val="Datatype"/>
        </w:rPr>
        <w:t xml:space="preserve">      },</w:t>
      </w:r>
    </w:p>
    <w:p w14:paraId="11FA279B" w14:textId="77777777" w:rsidR="00183D74" w:rsidRPr="007B4EA1" w:rsidRDefault="00183D74" w:rsidP="00183D74">
      <w:pPr>
        <w:pStyle w:val="Code"/>
        <w:rPr>
          <w:rStyle w:val="Datatype"/>
        </w:rPr>
      </w:pPr>
      <w:r w:rsidRPr="007B4EA1">
        <w:rPr>
          <w:rStyle w:val="Datatype"/>
        </w:rPr>
        <w:t xml:space="preserve">      "ODataDemo.Product": {</w:t>
      </w:r>
    </w:p>
    <w:p w14:paraId="44CE182F" w14:textId="77777777" w:rsidR="00183D74" w:rsidRPr="007B4EA1" w:rsidRDefault="00183D74" w:rsidP="00183D74">
      <w:pPr>
        <w:pStyle w:val="Code"/>
        <w:rPr>
          <w:rStyle w:val="Datatype"/>
        </w:rPr>
      </w:pPr>
      <w:r w:rsidRPr="007B4EA1">
        <w:rPr>
          <w:rStyle w:val="Datatype"/>
        </w:rPr>
        <w:t xml:space="preserve">        "@Vocabulary1.Tags": [</w:t>
      </w:r>
    </w:p>
    <w:p w14:paraId="3182A9BA" w14:textId="77777777" w:rsidR="00183D74" w:rsidRPr="007B4EA1" w:rsidRDefault="00183D74" w:rsidP="00183D74">
      <w:pPr>
        <w:pStyle w:val="Code"/>
        <w:rPr>
          <w:rStyle w:val="Datatype"/>
        </w:rPr>
      </w:pPr>
      <w:r w:rsidRPr="007B4EA1">
        <w:rPr>
          <w:rStyle w:val="Datatype"/>
        </w:rPr>
        <w:t xml:space="preserve">          "MasterData"</w:t>
      </w:r>
    </w:p>
    <w:p w14:paraId="7CB61890" w14:textId="77777777" w:rsidR="00183D74" w:rsidRPr="007B4EA1" w:rsidRDefault="00183D74" w:rsidP="00183D74">
      <w:pPr>
        <w:pStyle w:val="Code"/>
        <w:rPr>
          <w:rStyle w:val="Datatype"/>
        </w:rPr>
      </w:pPr>
      <w:r w:rsidRPr="007B4EA1">
        <w:rPr>
          <w:rStyle w:val="Datatype"/>
        </w:rPr>
        <w:t xml:space="preserve">        ]</w:t>
      </w:r>
    </w:p>
    <w:p w14:paraId="70D93DE7" w14:textId="77777777" w:rsidR="00183D74" w:rsidRPr="007B4EA1" w:rsidRDefault="00183D74" w:rsidP="00183D74">
      <w:pPr>
        <w:pStyle w:val="Code"/>
        <w:rPr>
          <w:rStyle w:val="Datatype"/>
        </w:rPr>
      </w:pPr>
      <w:r w:rsidRPr="007B4EA1">
        <w:rPr>
          <w:rStyle w:val="Datatype"/>
        </w:rPr>
        <w:t xml:space="preserve">      }</w:t>
      </w:r>
    </w:p>
    <w:p w14:paraId="5928AED8" w14:textId="77777777" w:rsidR="00183D74" w:rsidRPr="007B4EA1" w:rsidRDefault="00183D74" w:rsidP="00183D74">
      <w:pPr>
        <w:pStyle w:val="Code"/>
        <w:rPr>
          <w:rStyle w:val="Datatype"/>
        </w:rPr>
      </w:pPr>
      <w:r w:rsidRPr="007B4EA1">
        <w:rPr>
          <w:rStyle w:val="Datatype"/>
        </w:rPr>
        <w:t xml:space="preserve">    }</w:t>
      </w:r>
    </w:p>
    <w:p w14:paraId="08C86BEA" w14:textId="77777777" w:rsidR="00183D74" w:rsidRPr="007B4EA1" w:rsidRDefault="00183D74" w:rsidP="00183D74">
      <w:pPr>
        <w:pStyle w:val="Code"/>
        <w:rPr>
          <w:rStyle w:val="Datatype"/>
        </w:rPr>
      </w:pPr>
      <w:r w:rsidRPr="007B4EA1">
        <w:rPr>
          <w:rStyle w:val="Datatype"/>
        </w:rPr>
        <w:t xml:space="preserve">  }</w:t>
      </w:r>
    </w:p>
    <w:p w14:paraId="0BE0A283" w14:textId="77777777" w:rsidR="00183D74" w:rsidRDefault="00183D74" w:rsidP="00183D74">
      <w:pPr>
        <w:pStyle w:val="Code"/>
        <w:rPr>
          <w:rStyle w:val="Datatype"/>
        </w:rPr>
      </w:pPr>
      <w:r w:rsidRPr="007B4EA1">
        <w:rPr>
          <w:rStyle w:val="Datatype"/>
        </w:rPr>
        <w:t>}</w:t>
      </w:r>
      <w:r>
        <w:rPr>
          <w:rStyle w:val="Datatype"/>
        </w:rPr>
        <w:t xml:space="preserve"> </w:t>
      </w:r>
    </w:p>
    <w:bookmarkStart w:id="652" w:name="_Toc475624031"/>
    <w:bookmarkStart w:id="653" w:name="sec_Conformance"/>
    <w:p w14:paraId="43C73F66" w14:textId="77777777" w:rsidR="00183D74" w:rsidRPr="00351CED" w:rsidRDefault="00183D74" w:rsidP="00183D74">
      <w:pPr>
        <w:pStyle w:val="Heading1"/>
        <w:tabs>
          <w:tab w:val="clear" w:pos="432"/>
          <w:tab w:val="num" w:pos="567"/>
        </w:tabs>
        <w:ind w:left="397" w:hanging="397"/>
      </w:pPr>
      <w:r>
        <w:lastRenderedPageBreak/>
        <w:fldChar w:fldCharType="begin"/>
      </w:r>
      <w:r>
        <w:instrText xml:space="preserve"> HYPERLINK  \l "sec_Conformance" </w:instrText>
      </w:r>
      <w:r>
        <w:fldChar w:fldCharType="separate"/>
      </w:r>
      <w:bookmarkStart w:id="654" w:name="_Toc484714761"/>
      <w:bookmarkStart w:id="655" w:name="_Toc486340223"/>
      <w:r w:rsidRPr="00C8545C">
        <w:rPr>
          <w:rStyle w:val="Hyperlink"/>
        </w:rPr>
        <w:t>Conformance</w:t>
      </w:r>
      <w:bookmarkEnd w:id="652"/>
      <w:bookmarkEnd w:id="653"/>
      <w:bookmarkEnd w:id="654"/>
      <w:bookmarkEnd w:id="655"/>
      <w:r>
        <w:fldChar w:fldCharType="end"/>
      </w:r>
    </w:p>
    <w:p w14:paraId="4DD814A7" w14:textId="77777777" w:rsidR="00183D74" w:rsidRDefault="00183D74" w:rsidP="00183D74">
      <w:r>
        <w:t xml:space="preserve">Conforming services MUST follow all rules of this specification document for the types, sets, functions, actions, containers and annotations they expose. </w:t>
      </w:r>
    </w:p>
    <w:p w14:paraId="759D3A62" w14:textId="77777777" w:rsidR="00183D74" w:rsidRPr="00D54C8A" w:rsidRDefault="00183D74" w:rsidP="00183D74">
      <w:pPr>
        <w:rPr>
          <w:rFonts w:eastAsia="Arial" w:cs="Arial"/>
        </w:rPr>
      </w:pPr>
      <w:r>
        <w:t xml:space="preserve">In addition, conforming services MUST NOT return 4.01 CSDL constructs for requests made with </w:t>
      </w:r>
      <w:r w:rsidRPr="42A9D1BF">
        <w:rPr>
          <w:rFonts w:ascii="Courier New" w:eastAsia="Courier New" w:hAnsi="Courier New" w:cs="Courier New"/>
        </w:rPr>
        <w:t>OData-MaxVersion:4.0</w:t>
      </w:r>
      <w:r w:rsidRPr="7B616C1B">
        <w:rPr>
          <w:rFonts w:eastAsia="Arial" w:cs="Arial"/>
        </w:rPr>
        <w:t>.</w:t>
      </w:r>
    </w:p>
    <w:p w14:paraId="2BD5BB23" w14:textId="77777777" w:rsidR="00183D74" w:rsidRPr="00A240A8" w:rsidRDefault="00183D74" w:rsidP="00183D74">
      <w:pPr>
        <w:rPr>
          <w:rFonts w:eastAsia="Arial" w:cs="Arial"/>
        </w:rPr>
      </w:pPr>
      <w:r w:rsidRPr="7B616C1B">
        <w:rPr>
          <w:rFonts w:eastAsia="Arial" w:cs="Arial"/>
        </w:rPr>
        <w:t>Specifically, they</w:t>
      </w:r>
    </w:p>
    <w:p w14:paraId="4178F92B" w14:textId="77777777" w:rsidR="00183D74" w:rsidRDefault="00183D74" w:rsidP="00183D74">
      <w:pPr>
        <w:pStyle w:val="ListParagraph"/>
        <w:numPr>
          <w:ilvl w:val="0"/>
          <w:numId w:val="9"/>
        </w:numPr>
      </w:pPr>
      <w:r>
        <w:t xml:space="preserve">MUST NOT include properties in derived types that overwrite a property defined in the </w:t>
      </w:r>
      <w:r w:rsidRPr="00BD6573">
        <w:t>base type</w:t>
      </w:r>
    </w:p>
    <w:p w14:paraId="58FBBD16" w14:textId="77777777" w:rsidR="00183D74" w:rsidRDefault="00183D74" w:rsidP="00183D74">
      <w:pPr>
        <w:pStyle w:val="ListParagraph"/>
        <w:numPr>
          <w:ilvl w:val="0"/>
          <w:numId w:val="9"/>
        </w:numPr>
      </w:pPr>
      <w:r>
        <w:t xml:space="preserve">MUST NOT include </w:t>
      </w:r>
      <w:r w:rsidRPr="42A9D1BF">
        <w:rPr>
          <w:rFonts w:ascii="Courier New" w:eastAsia="Courier New" w:hAnsi="Courier New" w:cs="Courier New"/>
        </w:rPr>
        <w:t>Edm.Untyped</w:t>
      </w:r>
      <w:r>
        <w:t xml:space="preserve"> </w:t>
      </w:r>
    </w:p>
    <w:p w14:paraId="4C91E65C" w14:textId="77777777" w:rsidR="00183D74" w:rsidRDefault="00183D74" w:rsidP="00183D74">
      <w:pPr>
        <w:pStyle w:val="ListParagraph"/>
        <w:numPr>
          <w:ilvl w:val="0"/>
          <w:numId w:val="9"/>
        </w:numPr>
      </w:pPr>
      <w:r>
        <w:t xml:space="preserve">MUST NOT use </w:t>
      </w:r>
      <w:hyperlink w:anchor="sec_PathSyntax" w:history="1">
        <w:r w:rsidRPr="00491524">
          <w:rPr>
            <w:rStyle w:val="Hyperlink"/>
          </w:rPr>
          <w:t>path syntax</w:t>
        </w:r>
      </w:hyperlink>
      <w:r>
        <w:t xml:space="preserve"> added with 4.01 </w:t>
      </w:r>
    </w:p>
    <w:p w14:paraId="143F2A72" w14:textId="77777777" w:rsidR="00183D74" w:rsidRPr="002B6338" w:rsidRDefault="00183D74" w:rsidP="00183D74">
      <w:pPr>
        <w:pStyle w:val="ListParagraph"/>
        <w:numPr>
          <w:ilvl w:val="0"/>
          <w:numId w:val="9"/>
        </w:numPr>
      </w:pPr>
      <w:r>
        <w:t xml:space="preserve">MUST NOT use </w:t>
      </w:r>
      <w:r w:rsidRPr="42A9D1BF">
        <w:rPr>
          <w:rFonts w:ascii="Courier New" w:eastAsia="Courier New" w:hAnsi="Courier New" w:cs="Courier New"/>
        </w:rPr>
        <w:t>E</w:t>
      </w:r>
      <w:r>
        <w:rPr>
          <w:rFonts w:ascii="Courier New" w:eastAsia="Courier New" w:hAnsi="Courier New" w:cs="Courier New"/>
        </w:rPr>
        <w:t>dm</w:t>
      </w:r>
      <w:r w:rsidRPr="42A9D1BF">
        <w:rPr>
          <w:rFonts w:ascii="Courier New" w:eastAsia="Courier New" w:hAnsi="Courier New" w:cs="Courier New"/>
        </w:rPr>
        <w:t>.</w:t>
      </w:r>
      <w:r>
        <w:rPr>
          <w:rFonts w:ascii="Courier New" w:eastAsia="Courier New" w:hAnsi="Courier New" w:cs="Courier New"/>
        </w:rPr>
        <w:t>ModelElement</w:t>
      </w:r>
      <w:r w:rsidRPr="002B6338">
        <w:rPr>
          <w:rFonts w:ascii="Courier New" w:eastAsia="Courier New" w:hAnsi="Courier New" w:cs="Courier New"/>
        </w:rPr>
        <w:t>Path</w:t>
      </w:r>
      <w:r w:rsidRPr="002B6338">
        <w:t xml:space="preserve"> and </w:t>
      </w:r>
      <w:r w:rsidRPr="002B6338">
        <w:rPr>
          <w:rFonts w:ascii="Courier New" w:eastAsia="Courier New" w:hAnsi="Courier New" w:cs="Courier New"/>
        </w:rPr>
        <w:t>Edm.AnyPropertyPath</w:t>
      </w:r>
      <w:r w:rsidRPr="002B6338">
        <w:t xml:space="preserve"> </w:t>
      </w:r>
    </w:p>
    <w:p w14:paraId="564C14C8" w14:textId="77777777" w:rsidR="00183D74" w:rsidRPr="002B6338" w:rsidRDefault="00183D74" w:rsidP="00183D74">
      <w:pPr>
        <w:pStyle w:val="ListParagraph"/>
        <w:numPr>
          <w:ilvl w:val="0"/>
          <w:numId w:val="9"/>
        </w:numPr>
      </w:pPr>
      <w:r w:rsidRPr="002B6338">
        <w:t xml:space="preserve">MUST NOT specify </w:t>
      </w:r>
      <w:hyperlink w:anchor="sec_ReferentialConstraint" w:history="1">
        <w:r w:rsidRPr="00485129">
          <w:rPr>
            <w:rStyle w:val="Hyperlink"/>
          </w:rPr>
          <w:t>referential constraints</w:t>
        </w:r>
      </w:hyperlink>
      <w:r w:rsidRPr="002B6338">
        <w:rPr>
          <w:rStyle w:val="Hyperlink"/>
          <w:color w:val="auto"/>
        </w:rPr>
        <w:t xml:space="preserve"> </w:t>
      </w:r>
      <w:r w:rsidRPr="002B6338">
        <w:t xml:space="preserve">to complex types and navigation properties </w:t>
      </w:r>
    </w:p>
    <w:p w14:paraId="3FC60D6E" w14:textId="77777777" w:rsidR="00183D74" w:rsidRPr="002B6338" w:rsidRDefault="00183D74" w:rsidP="00183D74">
      <w:pPr>
        <w:pStyle w:val="ListParagraph"/>
        <w:numPr>
          <w:ilvl w:val="0"/>
          <w:numId w:val="9"/>
        </w:numPr>
      </w:pPr>
      <w:r w:rsidRPr="002B6338">
        <w:t xml:space="preserve">MUST NOT include a non-abstract entity type with no inherited or defined </w:t>
      </w:r>
      <w:hyperlink w:anchor="sec_Key" w:history="1">
        <w:r w:rsidRPr="00485129">
          <w:rPr>
            <w:rStyle w:val="Hyperlink"/>
          </w:rPr>
          <w:t>entity key</w:t>
        </w:r>
      </w:hyperlink>
      <w:r w:rsidRPr="002B6338">
        <w:t xml:space="preserve"> </w:t>
      </w:r>
    </w:p>
    <w:p w14:paraId="2BFE0775" w14:textId="77777777" w:rsidR="00183D74" w:rsidRDefault="00183D74" w:rsidP="00183D74">
      <w:pPr>
        <w:pStyle w:val="ListParagraph"/>
        <w:numPr>
          <w:ilvl w:val="0"/>
          <w:numId w:val="9"/>
        </w:numPr>
      </w:pPr>
      <w:r>
        <w:t xml:space="preserve">MUST NOT include the </w:t>
      </w:r>
      <w:r w:rsidRPr="00E05723">
        <w:rPr>
          <w:rFonts w:ascii="Courier New" w:hAnsi="Courier New" w:cs="Courier New"/>
        </w:rPr>
        <w:t>Core.DefaultNamespace</w:t>
      </w:r>
      <w:r>
        <w:t xml:space="preserve"> annotation on </w:t>
      </w:r>
      <w:hyperlink w:anchor="sec_IncludedSchema" w:history="1">
        <w:r>
          <w:rPr>
            <w:rStyle w:val="Hyperlink"/>
            <w:rFonts w:cs="Arial"/>
          </w:rPr>
          <w:t>included schemas</w:t>
        </w:r>
      </w:hyperlink>
      <w:r>
        <w:t xml:space="preserve"> </w:t>
      </w:r>
    </w:p>
    <w:p w14:paraId="4B70ECD1" w14:textId="77777777" w:rsidR="00183D74" w:rsidRDefault="00183D74" w:rsidP="00183D74">
      <w:pPr>
        <w:pStyle w:val="ListParagraph"/>
        <w:numPr>
          <w:ilvl w:val="0"/>
          <w:numId w:val="9"/>
        </w:numPr>
      </w:pPr>
      <w:r>
        <w:t>MUST NOT return the Unicode facet for terms, parameters, and return types</w:t>
      </w:r>
    </w:p>
    <w:p w14:paraId="4639FB8C" w14:textId="77777777" w:rsidR="00183D74" w:rsidRPr="00614B28" w:rsidRDefault="00183D74" w:rsidP="00183D74">
      <w:pPr>
        <w:pStyle w:val="ListParagraph"/>
        <w:numPr>
          <w:ilvl w:val="0"/>
          <w:numId w:val="9"/>
        </w:numPr>
      </w:pPr>
      <w:r>
        <w:t xml:space="preserve">MUST NOT include collections of </w:t>
      </w:r>
      <w:r>
        <w:rPr>
          <w:rFonts w:ascii="Courier New" w:hAnsi="Courier New" w:cs="Courier New"/>
        </w:rPr>
        <w:t>Edm.ComplexType</w:t>
      </w:r>
      <w:r w:rsidRPr="00AA3810">
        <w:t xml:space="preserve"> </w:t>
      </w:r>
      <w:r>
        <w:t xml:space="preserve">or </w:t>
      </w:r>
      <w:r>
        <w:rPr>
          <w:rFonts w:ascii="Courier New" w:hAnsi="Courier New" w:cs="Courier New"/>
        </w:rPr>
        <w:t>Edm.Untyped</w:t>
      </w:r>
    </w:p>
    <w:p w14:paraId="3973F9BC" w14:textId="77777777" w:rsidR="00183D74" w:rsidRDefault="00183D74" w:rsidP="00183D74">
      <w:pPr>
        <w:pStyle w:val="ListParagraph"/>
        <w:numPr>
          <w:ilvl w:val="0"/>
          <w:numId w:val="9"/>
        </w:numPr>
      </w:pPr>
      <w:r>
        <w:t xml:space="preserve">MUST NOT specify a key as a property of a related entity </w:t>
      </w:r>
    </w:p>
    <w:p w14:paraId="31406CE7" w14:textId="77777777" w:rsidR="00183D74" w:rsidRDefault="00183D74" w:rsidP="00183D74">
      <w:pPr>
        <w:pStyle w:val="ListParagraph"/>
        <w:numPr>
          <w:ilvl w:val="0"/>
          <w:numId w:val="9"/>
        </w:numPr>
      </w:pPr>
      <w:r>
        <w:t xml:space="preserve">SHOULD NOT include new/unknown values for </w:t>
      </w:r>
      <w:hyperlink w:anchor="sec_Applicability" w:history="1">
        <w:r w:rsidRPr="00485129">
          <w:rPr>
            <w:rStyle w:val="Hyperlink"/>
            <w:rFonts w:ascii="Courier New" w:hAnsi="Courier New"/>
          </w:rPr>
          <w:t>$AppliesTo</w:t>
        </w:r>
      </w:hyperlink>
    </w:p>
    <w:p w14:paraId="0F9E97F6" w14:textId="77777777" w:rsidR="00183D74" w:rsidRPr="00154DD5" w:rsidRDefault="00183D74" w:rsidP="00183D74">
      <w:pPr>
        <w:pStyle w:val="ListParagraph"/>
        <w:numPr>
          <w:ilvl w:val="0"/>
          <w:numId w:val="9"/>
        </w:numPr>
      </w:pPr>
      <w:r>
        <w:t xml:space="preserve">SHOULD specify the </w:t>
      </w:r>
      <w:hyperlink w:anchor="sec_Nullable" w:history="1">
        <w:r w:rsidRPr="007F518F">
          <w:rPr>
            <w:rStyle w:val="Hyperlink"/>
          </w:rPr>
          <w:t>Nullable</w:t>
        </w:r>
      </w:hyperlink>
      <w:r>
        <w:t xml:space="preserve"> facet for collections</w:t>
      </w:r>
    </w:p>
    <w:p w14:paraId="52387B21" w14:textId="77777777" w:rsidR="00183D74" w:rsidRDefault="00183D74" w:rsidP="00183D74">
      <w:pPr>
        <w:pStyle w:val="ListParagraph"/>
        <w:numPr>
          <w:ilvl w:val="0"/>
          <w:numId w:val="9"/>
        </w:numPr>
      </w:pPr>
      <w:r>
        <w:t>MAY include new CSDL annotations</w:t>
      </w:r>
    </w:p>
    <w:p w14:paraId="5BD874C2" w14:textId="77777777" w:rsidR="00183D74" w:rsidRDefault="00183D74" w:rsidP="00183D74">
      <w:r>
        <w:t>In addition, to comply with OData 4.01, services:</w:t>
      </w:r>
    </w:p>
    <w:p w14:paraId="1A04132A" w14:textId="77777777" w:rsidR="00183D74" w:rsidRPr="00154DD5" w:rsidRDefault="00183D74" w:rsidP="00183D74">
      <w:pPr>
        <w:pStyle w:val="ListParagraph"/>
        <w:numPr>
          <w:ilvl w:val="0"/>
          <w:numId w:val="9"/>
        </w:numPr>
      </w:pPr>
      <w:r>
        <w:t xml:space="preserve">MUST specify the </w:t>
      </w:r>
      <w:hyperlink w:anchor="sec_Nullable" w:history="1">
        <w:r w:rsidRPr="007F518F">
          <w:rPr>
            <w:rStyle w:val="Hyperlink"/>
          </w:rPr>
          <w:t>Nullable</w:t>
        </w:r>
      </w:hyperlink>
      <w:r>
        <w:t xml:space="preserve"> facet for collections</w:t>
      </w:r>
    </w:p>
    <w:p w14:paraId="2960002F" w14:textId="77777777" w:rsidR="00183D74" w:rsidRPr="00AE0702" w:rsidRDefault="00183D74" w:rsidP="00183D74">
      <w:r>
        <w:t>Conforming clients MUST be prepared to consume a model that uses any or all constructs defined in this specification, including custom annotations, and MUST ignore any elements or attributes not defined in this version of the specification.</w:t>
      </w:r>
    </w:p>
    <w:bookmarkStart w:id="656" w:name="_Toc475624032"/>
    <w:bookmarkStart w:id="657" w:name="sec_Acknowledgments"/>
    <w:p w14:paraId="62F3E151" w14:textId="77777777" w:rsidR="00183D74" w:rsidRPr="00351CED" w:rsidRDefault="00183D74" w:rsidP="00183D74">
      <w:pPr>
        <w:pStyle w:val="AppendixHeading1"/>
        <w:numPr>
          <w:ilvl w:val="0"/>
          <w:numId w:val="5"/>
        </w:numPr>
      </w:pPr>
      <w:r>
        <w:lastRenderedPageBreak/>
        <w:fldChar w:fldCharType="begin"/>
      </w:r>
      <w:r>
        <w:instrText xml:space="preserve"> HYPERLINK  \l "sec_Acknowledgments" </w:instrText>
      </w:r>
      <w:r>
        <w:fldChar w:fldCharType="separate"/>
      </w:r>
      <w:bookmarkStart w:id="658" w:name="_Toc484714762"/>
      <w:bookmarkStart w:id="659" w:name="_Toc486340224"/>
      <w:r w:rsidRPr="00C8545C">
        <w:rPr>
          <w:rStyle w:val="Hyperlink"/>
        </w:rPr>
        <w:t>Acknowledgments</w:t>
      </w:r>
      <w:bookmarkEnd w:id="656"/>
      <w:bookmarkEnd w:id="657"/>
      <w:bookmarkEnd w:id="658"/>
      <w:bookmarkEnd w:id="659"/>
      <w:r>
        <w:fldChar w:fldCharType="end"/>
      </w:r>
    </w:p>
    <w:p w14:paraId="4117BCE3" w14:textId="77777777" w:rsidR="00183D74" w:rsidRDefault="00183D74" w:rsidP="00183D74">
      <w:pPr>
        <w:rPr>
          <w:bCs/>
        </w:rPr>
      </w:pPr>
      <w:r>
        <w:t xml:space="preserve">The work of the OpenUI5 team on the </w:t>
      </w:r>
      <w:r w:rsidRPr="00032193">
        <w:t>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rsidRPr="00FF3C40">
        <w:rPr>
          <w:bCs/>
        </w:rPr>
        <w:t xml:space="preserve">, is gratefully acknowledged, especially the </w:t>
      </w:r>
      <w:r>
        <w:rPr>
          <w:bCs/>
        </w:rPr>
        <w:t xml:space="preserve">contributions of </w:t>
      </w:r>
    </w:p>
    <w:p w14:paraId="46B62FD9" w14:textId="77777777" w:rsidR="00183D74" w:rsidRDefault="00183D74" w:rsidP="00183D74">
      <w:pPr>
        <w:pStyle w:val="ListParagraph"/>
        <w:numPr>
          <w:ilvl w:val="0"/>
          <w:numId w:val="10"/>
        </w:numPr>
      </w:pPr>
      <w:r w:rsidRPr="7B616C1B">
        <w:t>Thomas Chadzelek (SAP SE)</w:t>
      </w:r>
    </w:p>
    <w:p w14:paraId="56567A70" w14:textId="77777777" w:rsidR="00183D74" w:rsidRPr="00BE5C2A" w:rsidRDefault="00183D74" w:rsidP="00183D74">
      <w:pPr>
        <w:pStyle w:val="ListParagraph"/>
        <w:numPr>
          <w:ilvl w:val="0"/>
          <w:numId w:val="10"/>
        </w:numPr>
      </w:pPr>
      <w:r w:rsidRPr="00CE1F0B">
        <w:t>Jens Ittel (SAP SE)</w:t>
      </w:r>
    </w:p>
    <w:p w14:paraId="4EA3F606" w14:textId="77777777" w:rsidR="00183D74" w:rsidRDefault="00183D74" w:rsidP="00183D74">
      <w:pPr>
        <w:pStyle w:val="ListParagraph"/>
        <w:numPr>
          <w:ilvl w:val="0"/>
          <w:numId w:val="10"/>
        </w:numPr>
      </w:pPr>
      <w:r>
        <w:t>Patric Ksinsik (SAP SE)</w:t>
      </w:r>
    </w:p>
    <w:p w14:paraId="03222E22" w14:textId="77777777" w:rsidR="00183D74" w:rsidRDefault="00183D74" w:rsidP="00183D74">
      <w:pPr>
        <w:rPr>
          <w:rStyle w:val="Hyperlink"/>
        </w:rPr>
      </w:pPr>
      <w:r w:rsidRPr="00E4086D">
        <w:t>The contributions of the OASIS OData Technical Committee members, enumerated in</w:t>
      </w:r>
      <w:r>
        <w:t xml:space="preserve"> </w:t>
      </w:r>
      <w:hyperlink w:anchor="OdataProtocol" w:history="1">
        <w:r w:rsidRPr="7B616C1B">
          <w:rPr>
            <w:rStyle w:val="Hyperlink"/>
            <w:b/>
            <w:bCs/>
          </w:rPr>
          <w:t>[ODataProtocol]</w:t>
        </w:r>
      </w:hyperlink>
      <w:r w:rsidRPr="00E4086D">
        <w:t>, are gratefully acknowledged</w:t>
      </w:r>
      <w:r>
        <w:t>.</w:t>
      </w:r>
      <w:r>
        <w:rPr>
          <w:rStyle w:val="Hyperlink"/>
        </w:rPr>
        <w:t xml:space="preserve"> </w:t>
      </w:r>
    </w:p>
    <w:bookmarkStart w:id="660" w:name="_Toc475624033"/>
    <w:bookmarkStart w:id="661" w:name="sec_TableofJSONObjectsandMembers"/>
    <w:p w14:paraId="51507BAF" w14:textId="77777777" w:rsidR="00183D74" w:rsidRPr="00351CED" w:rsidRDefault="00183D74" w:rsidP="00183D74">
      <w:pPr>
        <w:pStyle w:val="AppendixHeading1"/>
        <w:numPr>
          <w:ilvl w:val="0"/>
          <w:numId w:val="5"/>
        </w:numPr>
      </w:pPr>
      <w:r>
        <w:lastRenderedPageBreak/>
        <w:fldChar w:fldCharType="begin"/>
      </w:r>
      <w:r>
        <w:instrText xml:space="preserve"> HYPERLINK  \l "sec_TableofJSONObjectsandMembers" </w:instrText>
      </w:r>
      <w:r>
        <w:fldChar w:fldCharType="separate"/>
      </w:r>
      <w:bookmarkStart w:id="662" w:name="_Toc484714763"/>
      <w:bookmarkStart w:id="663" w:name="_Toc486340225"/>
      <w:r w:rsidRPr="00C8545C">
        <w:rPr>
          <w:rStyle w:val="Hyperlink"/>
        </w:rPr>
        <w:t>Table of JS</w:t>
      </w:r>
      <w:bookmarkStart w:id="664" w:name="_GoBack"/>
      <w:bookmarkEnd w:id="664"/>
      <w:r w:rsidRPr="00C8545C">
        <w:rPr>
          <w:rStyle w:val="Hyperlink"/>
        </w:rPr>
        <w:t>ON Objects and Members</w:t>
      </w:r>
      <w:bookmarkEnd w:id="660"/>
      <w:bookmarkEnd w:id="661"/>
      <w:bookmarkEnd w:id="662"/>
      <w:bookmarkEnd w:id="663"/>
      <w:r>
        <w:fldChar w:fldCharType="end"/>
      </w:r>
    </w:p>
    <w:p w14:paraId="17A5BE4C" w14:textId="77777777" w:rsidR="00183D74" w:rsidRDefault="00183D74" w:rsidP="00183D74">
      <w:pPr>
        <w:sectPr w:rsidR="00183D74" w:rsidSect="007F73E7">
          <w:type w:val="continuous"/>
          <w:pgSz w:w="12240" w:h="15840" w:code="1"/>
          <w:pgMar w:top="1440" w:right="1440" w:bottom="720" w:left="1440" w:header="720" w:footer="720" w:gutter="0"/>
          <w:cols w:space="720"/>
          <w:docGrid w:linePitch="360"/>
        </w:sectPr>
      </w:pPr>
    </w:p>
    <w:p w14:paraId="6D9451C2" w14:textId="77777777" w:rsidR="00B56012" w:rsidRDefault="00B56012">
      <w:pPr>
        <w:pStyle w:val="TOC1"/>
        <w:tabs>
          <w:tab w:val="right" w:leader="dot" w:pos="4310"/>
        </w:tabs>
        <w:rPr>
          <w:rFonts w:asciiTheme="minorHAnsi" w:eastAsiaTheme="minorEastAsia" w:hAnsiTheme="minorHAnsi" w:cstheme="minorBidi"/>
          <w:noProof/>
          <w:sz w:val="22"/>
          <w:szCs w:val="22"/>
        </w:rPr>
      </w:pPr>
      <w:r>
        <w:lastRenderedPageBreak/>
        <w:fldChar w:fldCharType="begin"/>
      </w:r>
      <w:r>
        <w:instrText xml:space="preserve"> TOC \h \z \t "Member Heading,2,Object Heading,1" </w:instrText>
      </w:r>
      <w:r>
        <w:fldChar w:fldCharType="separate"/>
      </w:r>
      <w:hyperlink w:anchor="_Toc485809962" w:history="1">
        <w:r w:rsidRPr="00BE4AA9">
          <w:rPr>
            <w:rStyle w:val="Hyperlink"/>
            <w:noProof/>
          </w:rPr>
          <w:t>Document Object</w:t>
        </w:r>
        <w:r>
          <w:rPr>
            <w:noProof/>
            <w:webHidden/>
          </w:rPr>
          <w:tab/>
        </w:r>
        <w:r>
          <w:rPr>
            <w:noProof/>
            <w:webHidden/>
          </w:rPr>
          <w:fldChar w:fldCharType="begin"/>
        </w:r>
        <w:r>
          <w:rPr>
            <w:noProof/>
            <w:webHidden/>
          </w:rPr>
          <w:instrText xml:space="preserve"> PAGEREF _Toc485809962 \h </w:instrText>
        </w:r>
        <w:r>
          <w:rPr>
            <w:noProof/>
            <w:webHidden/>
          </w:rPr>
        </w:r>
        <w:r>
          <w:rPr>
            <w:noProof/>
            <w:webHidden/>
          </w:rPr>
          <w:fldChar w:fldCharType="separate"/>
        </w:r>
        <w:r w:rsidR="006F5275">
          <w:rPr>
            <w:noProof/>
            <w:webHidden/>
          </w:rPr>
          <w:t>16</w:t>
        </w:r>
        <w:r>
          <w:rPr>
            <w:noProof/>
            <w:webHidden/>
          </w:rPr>
          <w:fldChar w:fldCharType="end"/>
        </w:r>
      </w:hyperlink>
    </w:p>
    <w:p w14:paraId="6E116A06"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63" w:history="1">
        <w:r w:rsidR="00B56012" w:rsidRPr="00BE4AA9">
          <w:rPr>
            <w:rStyle w:val="Hyperlink"/>
            <w:rFonts w:ascii="Courier New" w:hAnsi="Courier New"/>
            <w:noProof/>
          </w:rPr>
          <w:t>$Version</w:t>
        </w:r>
        <w:r w:rsidR="00B56012">
          <w:rPr>
            <w:noProof/>
            <w:webHidden/>
          </w:rPr>
          <w:tab/>
        </w:r>
        <w:r w:rsidR="00B56012">
          <w:rPr>
            <w:noProof/>
            <w:webHidden/>
          </w:rPr>
          <w:fldChar w:fldCharType="begin"/>
        </w:r>
        <w:r w:rsidR="00B56012">
          <w:rPr>
            <w:noProof/>
            <w:webHidden/>
          </w:rPr>
          <w:instrText xml:space="preserve"> PAGEREF _Toc485809963 \h </w:instrText>
        </w:r>
        <w:r w:rsidR="00B56012">
          <w:rPr>
            <w:noProof/>
            <w:webHidden/>
          </w:rPr>
        </w:r>
        <w:r w:rsidR="00B56012">
          <w:rPr>
            <w:noProof/>
            <w:webHidden/>
          </w:rPr>
          <w:fldChar w:fldCharType="separate"/>
        </w:r>
        <w:r>
          <w:rPr>
            <w:noProof/>
            <w:webHidden/>
          </w:rPr>
          <w:t>16</w:t>
        </w:r>
        <w:r w:rsidR="00B56012">
          <w:rPr>
            <w:noProof/>
            <w:webHidden/>
          </w:rPr>
          <w:fldChar w:fldCharType="end"/>
        </w:r>
      </w:hyperlink>
    </w:p>
    <w:p w14:paraId="2D1D4D69"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64" w:history="1">
        <w:r w:rsidR="00B56012" w:rsidRPr="00BE4AA9">
          <w:rPr>
            <w:rStyle w:val="Hyperlink"/>
            <w:rFonts w:ascii="Courier New" w:hAnsi="Courier New"/>
            <w:noProof/>
          </w:rPr>
          <w:t>$EntityContainer</w:t>
        </w:r>
        <w:r w:rsidR="00B56012">
          <w:rPr>
            <w:noProof/>
            <w:webHidden/>
          </w:rPr>
          <w:tab/>
        </w:r>
        <w:r w:rsidR="00B56012">
          <w:rPr>
            <w:noProof/>
            <w:webHidden/>
          </w:rPr>
          <w:fldChar w:fldCharType="begin"/>
        </w:r>
        <w:r w:rsidR="00B56012">
          <w:rPr>
            <w:noProof/>
            <w:webHidden/>
          </w:rPr>
          <w:instrText xml:space="preserve"> PAGEREF _Toc485809964 \h </w:instrText>
        </w:r>
        <w:r w:rsidR="00B56012">
          <w:rPr>
            <w:noProof/>
            <w:webHidden/>
          </w:rPr>
        </w:r>
        <w:r w:rsidR="00B56012">
          <w:rPr>
            <w:noProof/>
            <w:webHidden/>
          </w:rPr>
          <w:fldChar w:fldCharType="separate"/>
        </w:r>
        <w:r>
          <w:rPr>
            <w:noProof/>
            <w:webHidden/>
          </w:rPr>
          <w:t>16</w:t>
        </w:r>
        <w:r w:rsidR="00B56012">
          <w:rPr>
            <w:noProof/>
            <w:webHidden/>
          </w:rPr>
          <w:fldChar w:fldCharType="end"/>
        </w:r>
      </w:hyperlink>
    </w:p>
    <w:p w14:paraId="582F77E8"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65" w:history="1">
        <w:r w:rsidR="00B56012" w:rsidRPr="00BE4AA9">
          <w:rPr>
            <w:rStyle w:val="Hyperlink"/>
            <w:rFonts w:ascii="Courier New" w:hAnsi="Courier New"/>
            <w:noProof/>
          </w:rPr>
          <w:t>$Reference</w:t>
        </w:r>
        <w:r w:rsidR="00B56012">
          <w:rPr>
            <w:noProof/>
            <w:webHidden/>
          </w:rPr>
          <w:tab/>
        </w:r>
        <w:r w:rsidR="00B56012">
          <w:rPr>
            <w:noProof/>
            <w:webHidden/>
          </w:rPr>
          <w:fldChar w:fldCharType="begin"/>
        </w:r>
        <w:r w:rsidR="00B56012">
          <w:rPr>
            <w:noProof/>
            <w:webHidden/>
          </w:rPr>
          <w:instrText xml:space="preserve"> PAGEREF _Toc485809965 \h </w:instrText>
        </w:r>
        <w:r w:rsidR="00B56012">
          <w:rPr>
            <w:noProof/>
            <w:webHidden/>
          </w:rPr>
        </w:r>
        <w:r w:rsidR="00B56012">
          <w:rPr>
            <w:noProof/>
            <w:webHidden/>
          </w:rPr>
          <w:fldChar w:fldCharType="separate"/>
        </w:r>
        <w:r>
          <w:rPr>
            <w:noProof/>
            <w:webHidden/>
          </w:rPr>
          <w:t>16</w:t>
        </w:r>
        <w:r w:rsidR="00B56012">
          <w:rPr>
            <w:noProof/>
            <w:webHidden/>
          </w:rPr>
          <w:fldChar w:fldCharType="end"/>
        </w:r>
      </w:hyperlink>
    </w:p>
    <w:p w14:paraId="3017D30D"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09966" w:history="1">
        <w:r w:rsidR="00B56012" w:rsidRPr="00BE4AA9">
          <w:rPr>
            <w:rStyle w:val="Hyperlink"/>
            <w:noProof/>
          </w:rPr>
          <w:t>Reference Object</w:t>
        </w:r>
        <w:r w:rsidR="00B56012">
          <w:rPr>
            <w:noProof/>
            <w:webHidden/>
          </w:rPr>
          <w:tab/>
        </w:r>
        <w:r w:rsidR="00B56012">
          <w:rPr>
            <w:noProof/>
            <w:webHidden/>
          </w:rPr>
          <w:fldChar w:fldCharType="begin"/>
        </w:r>
        <w:r w:rsidR="00B56012">
          <w:rPr>
            <w:noProof/>
            <w:webHidden/>
          </w:rPr>
          <w:instrText xml:space="preserve"> PAGEREF _Toc485809966 \h </w:instrText>
        </w:r>
        <w:r w:rsidR="00B56012">
          <w:rPr>
            <w:noProof/>
            <w:webHidden/>
          </w:rPr>
        </w:r>
        <w:r w:rsidR="00B56012">
          <w:rPr>
            <w:noProof/>
            <w:webHidden/>
          </w:rPr>
          <w:fldChar w:fldCharType="separate"/>
        </w:r>
        <w:r>
          <w:rPr>
            <w:noProof/>
            <w:webHidden/>
          </w:rPr>
          <w:t>17</w:t>
        </w:r>
        <w:r w:rsidR="00B56012">
          <w:rPr>
            <w:noProof/>
            <w:webHidden/>
          </w:rPr>
          <w:fldChar w:fldCharType="end"/>
        </w:r>
      </w:hyperlink>
    </w:p>
    <w:p w14:paraId="1D087669"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67" w:history="1">
        <w:r w:rsidR="00B56012" w:rsidRPr="00BE4AA9">
          <w:rPr>
            <w:rStyle w:val="Hyperlink"/>
            <w:rFonts w:ascii="Courier New" w:hAnsi="Courier New"/>
            <w:noProof/>
          </w:rPr>
          <w:t>$Include</w:t>
        </w:r>
        <w:r w:rsidR="00B56012">
          <w:rPr>
            <w:noProof/>
            <w:webHidden/>
          </w:rPr>
          <w:tab/>
        </w:r>
        <w:r w:rsidR="00B56012">
          <w:rPr>
            <w:noProof/>
            <w:webHidden/>
          </w:rPr>
          <w:fldChar w:fldCharType="begin"/>
        </w:r>
        <w:r w:rsidR="00B56012">
          <w:rPr>
            <w:noProof/>
            <w:webHidden/>
          </w:rPr>
          <w:instrText xml:space="preserve"> PAGEREF _Toc485809967 \h </w:instrText>
        </w:r>
        <w:r w:rsidR="00B56012">
          <w:rPr>
            <w:noProof/>
            <w:webHidden/>
          </w:rPr>
        </w:r>
        <w:r w:rsidR="00B56012">
          <w:rPr>
            <w:noProof/>
            <w:webHidden/>
          </w:rPr>
          <w:fldChar w:fldCharType="separate"/>
        </w:r>
        <w:r>
          <w:rPr>
            <w:noProof/>
            <w:webHidden/>
          </w:rPr>
          <w:t>17</w:t>
        </w:r>
        <w:r w:rsidR="00B56012">
          <w:rPr>
            <w:noProof/>
            <w:webHidden/>
          </w:rPr>
          <w:fldChar w:fldCharType="end"/>
        </w:r>
      </w:hyperlink>
    </w:p>
    <w:p w14:paraId="68B36811"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68" w:history="1">
        <w:r w:rsidR="00B56012" w:rsidRPr="00BE4AA9">
          <w:rPr>
            <w:rStyle w:val="Hyperlink"/>
            <w:rFonts w:ascii="Courier New" w:hAnsi="Courier New"/>
            <w:noProof/>
          </w:rPr>
          <w:t>$Namespace</w:t>
        </w:r>
        <w:r w:rsidR="00B56012">
          <w:rPr>
            <w:noProof/>
            <w:webHidden/>
          </w:rPr>
          <w:tab/>
        </w:r>
        <w:r w:rsidR="00B56012">
          <w:rPr>
            <w:noProof/>
            <w:webHidden/>
          </w:rPr>
          <w:fldChar w:fldCharType="begin"/>
        </w:r>
        <w:r w:rsidR="00B56012">
          <w:rPr>
            <w:noProof/>
            <w:webHidden/>
          </w:rPr>
          <w:instrText xml:space="preserve"> PAGEREF _Toc485809968 \h </w:instrText>
        </w:r>
        <w:r w:rsidR="00B56012">
          <w:rPr>
            <w:noProof/>
            <w:webHidden/>
          </w:rPr>
        </w:r>
        <w:r w:rsidR="00B56012">
          <w:rPr>
            <w:noProof/>
            <w:webHidden/>
          </w:rPr>
          <w:fldChar w:fldCharType="separate"/>
        </w:r>
        <w:r>
          <w:rPr>
            <w:noProof/>
            <w:webHidden/>
          </w:rPr>
          <w:t>17</w:t>
        </w:r>
        <w:r w:rsidR="00B56012">
          <w:rPr>
            <w:noProof/>
            <w:webHidden/>
          </w:rPr>
          <w:fldChar w:fldCharType="end"/>
        </w:r>
      </w:hyperlink>
    </w:p>
    <w:p w14:paraId="45AC50C8"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69" w:history="1">
        <w:r w:rsidR="00B56012" w:rsidRPr="00BE4AA9">
          <w:rPr>
            <w:rStyle w:val="Hyperlink"/>
            <w:rFonts w:ascii="Courier New" w:hAnsi="Courier New"/>
            <w:noProof/>
          </w:rPr>
          <w:t>$Alias</w:t>
        </w:r>
        <w:r w:rsidR="00B56012">
          <w:rPr>
            <w:noProof/>
            <w:webHidden/>
          </w:rPr>
          <w:tab/>
        </w:r>
        <w:r w:rsidR="00B56012">
          <w:rPr>
            <w:noProof/>
            <w:webHidden/>
          </w:rPr>
          <w:fldChar w:fldCharType="begin"/>
        </w:r>
        <w:r w:rsidR="00B56012">
          <w:rPr>
            <w:noProof/>
            <w:webHidden/>
          </w:rPr>
          <w:instrText xml:space="preserve"> PAGEREF _Toc485809969 \h </w:instrText>
        </w:r>
        <w:r w:rsidR="00B56012">
          <w:rPr>
            <w:noProof/>
            <w:webHidden/>
          </w:rPr>
        </w:r>
        <w:r w:rsidR="00B56012">
          <w:rPr>
            <w:noProof/>
            <w:webHidden/>
          </w:rPr>
          <w:fldChar w:fldCharType="separate"/>
        </w:r>
        <w:r>
          <w:rPr>
            <w:noProof/>
            <w:webHidden/>
          </w:rPr>
          <w:t>17</w:t>
        </w:r>
        <w:r w:rsidR="00B56012">
          <w:rPr>
            <w:noProof/>
            <w:webHidden/>
          </w:rPr>
          <w:fldChar w:fldCharType="end"/>
        </w:r>
      </w:hyperlink>
    </w:p>
    <w:p w14:paraId="7EA3E51D"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70" w:history="1">
        <w:r w:rsidR="00B56012" w:rsidRPr="00BE4AA9">
          <w:rPr>
            <w:rStyle w:val="Hyperlink"/>
            <w:rFonts w:ascii="Courier New" w:hAnsi="Courier New"/>
            <w:noProof/>
          </w:rPr>
          <w:t>$IncludeAnnotations</w:t>
        </w:r>
        <w:r w:rsidR="00B56012">
          <w:rPr>
            <w:noProof/>
            <w:webHidden/>
          </w:rPr>
          <w:tab/>
        </w:r>
        <w:r w:rsidR="00B56012">
          <w:rPr>
            <w:noProof/>
            <w:webHidden/>
          </w:rPr>
          <w:fldChar w:fldCharType="begin"/>
        </w:r>
        <w:r w:rsidR="00B56012">
          <w:rPr>
            <w:noProof/>
            <w:webHidden/>
          </w:rPr>
          <w:instrText xml:space="preserve"> PAGEREF _Toc485809970 \h </w:instrText>
        </w:r>
        <w:r w:rsidR="00B56012">
          <w:rPr>
            <w:noProof/>
            <w:webHidden/>
          </w:rPr>
        </w:r>
        <w:r w:rsidR="00B56012">
          <w:rPr>
            <w:noProof/>
            <w:webHidden/>
          </w:rPr>
          <w:fldChar w:fldCharType="separate"/>
        </w:r>
        <w:r>
          <w:rPr>
            <w:noProof/>
            <w:webHidden/>
          </w:rPr>
          <w:t>19</w:t>
        </w:r>
        <w:r w:rsidR="00B56012">
          <w:rPr>
            <w:noProof/>
            <w:webHidden/>
          </w:rPr>
          <w:fldChar w:fldCharType="end"/>
        </w:r>
      </w:hyperlink>
    </w:p>
    <w:p w14:paraId="70998F48"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71" w:history="1">
        <w:r w:rsidR="00B56012" w:rsidRPr="00BE4AA9">
          <w:rPr>
            <w:rStyle w:val="Hyperlink"/>
            <w:rFonts w:ascii="Courier New" w:hAnsi="Courier New"/>
            <w:noProof/>
          </w:rPr>
          <w:t>$Termnamespace</w:t>
        </w:r>
        <w:r w:rsidR="00B56012">
          <w:rPr>
            <w:noProof/>
            <w:webHidden/>
          </w:rPr>
          <w:tab/>
        </w:r>
        <w:r w:rsidR="00B56012">
          <w:rPr>
            <w:noProof/>
            <w:webHidden/>
          </w:rPr>
          <w:fldChar w:fldCharType="begin"/>
        </w:r>
        <w:r w:rsidR="00B56012">
          <w:rPr>
            <w:noProof/>
            <w:webHidden/>
          </w:rPr>
          <w:instrText xml:space="preserve"> PAGEREF _Toc485809971 \h </w:instrText>
        </w:r>
        <w:r w:rsidR="00B56012">
          <w:rPr>
            <w:noProof/>
            <w:webHidden/>
          </w:rPr>
        </w:r>
        <w:r w:rsidR="00B56012">
          <w:rPr>
            <w:noProof/>
            <w:webHidden/>
          </w:rPr>
          <w:fldChar w:fldCharType="separate"/>
        </w:r>
        <w:r>
          <w:rPr>
            <w:noProof/>
            <w:webHidden/>
          </w:rPr>
          <w:t>19</w:t>
        </w:r>
        <w:r w:rsidR="00B56012">
          <w:rPr>
            <w:noProof/>
            <w:webHidden/>
          </w:rPr>
          <w:fldChar w:fldCharType="end"/>
        </w:r>
      </w:hyperlink>
    </w:p>
    <w:p w14:paraId="4E1A9FD6"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72" w:history="1">
        <w:r w:rsidR="00B56012" w:rsidRPr="00BE4AA9">
          <w:rPr>
            <w:rStyle w:val="Hyperlink"/>
            <w:rFonts w:ascii="Courier New" w:hAnsi="Courier New"/>
            <w:noProof/>
          </w:rPr>
          <w:t>$Qualifier</w:t>
        </w:r>
        <w:r w:rsidR="00B56012">
          <w:rPr>
            <w:noProof/>
            <w:webHidden/>
          </w:rPr>
          <w:tab/>
        </w:r>
        <w:r w:rsidR="00B56012">
          <w:rPr>
            <w:noProof/>
            <w:webHidden/>
          </w:rPr>
          <w:fldChar w:fldCharType="begin"/>
        </w:r>
        <w:r w:rsidR="00B56012">
          <w:rPr>
            <w:noProof/>
            <w:webHidden/>
          </w:rPr>
          <w:instrText xml:space="preserve"> PAGEREF _Toc485809972 \h </w:instrText>
        </w:r>
        <w:r w:rsidR="00B56012">
          <w:rPr>
            <w:noProof/>
            <w:webHidden/>
          </w:rPr>
        </w:r>
        <w:r w:rsidR="00B56012">
          <w:rPr>
            <w:noProof/>
            <w:webHidden/>
          </w:rPr>
          <w:fldChar w:fldCharType="separate"/>
        </w:r>
        <w:r>
          <w:rPr>
            <w:noProof/>
            <w:webHidden/>
          </w:rPr>
          <w:t>19</w:t>
        </w:r>
        <w:r w:rsidR="00B56012">
          <w:rPr>
            <w:noProof/>
            <w:webHidden/>
          </w:rPr>
          <w:fldChar w:fldCharType="end"/>
        </w:r>
      </w:hyperlink>
    </w:p>
    <w:p w14:paraId="6E72B71F"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73" w:history="1">
        <w:r w:rsidR="00B56012" w:rsidRPr="00BE4AA9">
          <w:rPr>
            <w:rStyle w:val="Hyperlink"/>
            <w:rFonts w:ascii="Courier New" w:hAnsi="Courier New"/>
            <w:noProof/>
          </w:rPr>
          <w:t>$TargetNamespace</w:t>
        </w:r>
        <w:r w:rsidR="00B56012">
          <w:rPr>
            <w:noProof/>
            <w:webHidden/>
          </w:rPr>
          <w:tab/>
        </w:r>
        <w:r w:rsidR="00B56012">
          <w:rPr>
            <w:noProof/>
            <w:webHidden/>
          </w:rPr>
          <w:fldChar w:fldCharType="begin"/>
        </w:r>
        <w:r w:rsidR="00B56012">
          <w:rPr>
            <w:noProof/>
            <w:webHidden/>
          </w:rPr>
          <w:instrText xml:space="preserve"> PAGEREF _Toc485809973 \h </w:instrText>
        </w:r>
        <w:r w:rsidR="00B56012">
          <w:rPr>
            <w:noProof/>
            <w:webHidden/>
          </w:rPr>
        </w:r>
        <w:r w:rsidR="00B56012">
          <w:rPr>
            <w:noProof/>
            <w:webHidden/>
          </w:rPr>
          <w:fldChar w:fldCharType="separate"/>
        </w:r>
        <w:r>
          <w:rPr>
            <w:noProof/>
            <w:webHidden/>
          </w:rPr>
          <w:t>19</w:t>
        </w:r>
        <w:r w:rsidR="00B56012">
          <w:rPr>
            <w:noProof/>
            <w:webHidden/>
          </w:rPr>
          <w:fldChar w:fldCharType="end"/>
        </w:r>
      </w:hyperlink>
    </w:p>
    <w:p w14:paraId="41E80D0F"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09974" w:history="1">
        <w:r w:rsidR="00B56012" w:rsidRPr="00BE4AA9">
          <w:rPr>
            <w:rStyle w:val="Hyperlink"/>
            <w:noProof/>
          </w:rPr>
          <w:t>Schema Object</w:t>
        </w:r>
        <w:r w:rsidR="00B56012">
          <w:rPr>
            <w:noProof/>
            <w:webHidden/>
          </w:rPr>
          <w:tab/>
        </w:r>
        <w:r w:rsidR="00B56012">
          <w:rPr>
            <w:noProof/>
            <w:webHidden/>
          </w:rPr>
          <w:fldChar w:fldCharType="begin"/>
        </w:r>
        <w:r w:rsidR="00B56012">
          <w:rPr>
            <w:noProof/>
            <w:webHidden/>
          </w:rPr>
          <w:instrText xml:space="preserve"> PAGEREF _Toc485809974 \h </w:instrText>
        </w:r>
        <w:r w:rsidR="00B56012">
          <w:rPr>
            <w:noProof/>
            <w:webHidden/>
          </w:rPr>
        </w:r>
        <w:r w:rsidR="00B56012">
          <w:rPr>
            <w:noProof/>
            <w:webHidden/>
          </w:rPr>
          <w:fldChar w:fldCharType="separate"/>
        </w:r>
        <w:r>
          <w:rPr>
            <w:noProof/>
            <w:webHidden/>
          </w:rPr>
          <w:t>20</w:t>
        </w:r>
        <w:r w:rsidR="00B56012">
          <w:rPr>
            <w:noProof/>
            <w:webHidden/>
          </w:rPr>
          <w:fldChar w:fldCharType="end"/>
        </w:r>
      </w:hyperlink>
    </w:p>
    <w:p w14:paraId="7E49C865"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75" w:history="1">
        <w:r w:rsidR="00B56012" w:rsidRPr="00BE4AA9">
          <w:rPr>
            <w:rStyle w:val="Hyperlink"/>
            <w:rFonts w:ascii="Courier New" w:hAnsi="Courier New"/>
            <w:noProof/>
          </w:rPr>
          <w:t>$Alias</w:t>
        </w:r>
        <w:r w:rsidR="00B56012">
          <w:rPr>
            <w:noProof/>
            <w:webHidden/>
          </w:rPr>
          <w:tab/>
        </w:r>
        <w:r w:rsidR="00B56012">
          <w:rPr>
            <w:noProof/>
            <w:webHidden/>
          </w:rPr>
          <w:fldChar w:fldCharType="begin"/>
        </w:r>
        <w:r w:rsidR="00B56012">
          <w:rPr>
            <w:noProof/>
            <w:webHidden/>
          </w:rPr>
          <w:instrText xml:space="preserve"> PAGEREF _Toc485809975 \h </w:instrText>
        </w:r>
        <w:r w:rsidR="00B56012">
          <w:rPr>
            <w:noProof/>
            <w:webHidden/>
          </w:rPr>
        </w:r>
        <w:r w:rsidR="00B56012">
          <w:rPr>
            <w:noProof/>
            <w:webHidden/>
          </w:rPr>
          <w:fldChar w:fldCharType="separate"/>
        </w:r>
        <w:r>
          <w:rPr>
            <w:noProof/>
            <w:webHidden/>
          </w:rPr>
          <w:t>20</w:t>
        </w:r>
        <w:r w:rsidR="00B56012">
          <w:rPr>
            <w:noProof/>
            <w:webHidden/>
          </w:rPr>
          <w:fldChar w:fldCharType="end"/>
        </w:r>
      </w:hyperlink>
    </w:p>
    <w:p w14:paraId="6F99C3A0"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76" w:history="1">
        <w:r w:rsidR="00B56012" w:rsidRPr="00BE4AA9">
          <w:rPr>
            <w:rStyle w:val="Hyperlink"/>
            <w:rFonts w:ascii="Courier New" w:hAnsi="Courier New"/>
            <w:noProof/>
          </w:rPr>
          <w:t>$Annotations</w:t>
        </w:r>
        <w:r w:rsidR="00B56012">
          <w:rPr>
            <w:noProof/>
            <w:webHidden/>
          </w:rPr>
          <w:tab/>
        </w:r>
        <w:r w:rsidR="00B56012">
          <w:rPr>
            <w:noProof/>
            <w:webHidden/>
          </w:rPr>
          <w:fldChar w:fldCharType="begin"/>
        </w:r>
        <w:r w:rsidR="00B56012">
          <w:rPr>
            <w:noProof/>
            <w:webHidden/>
          </w:rPr>
          <w:instrText xml:space="preserve"> PAGEREF _Toc485809976 \h </w:instrText>
        </w:r>
        <w:r w:rsidR="00B56012">
          <w:rPr>
            <w:noProof/>
            <w:webHidden/>
          </w:rPr>
        </w:r>
        <w:r w:rsidR="00B56012">
          <w:rPr>
            <w:noProof/>
            <w:webHidden/>
          </w:rPr>
          <w:fldChar w:fldCharType="separate"/>
        </w:r>
        <w:r>
          <w:rPr>
            <w:noProof/>
            <w:webHidden/>
          </w:rPr>
          <w:t>21</w:t>
        </w:r>
        <w:r w:rsidR="00B56012">
          <w:rPr>
            <w:noProof/>
            <w:webHidden/>
          </w:rPr>
          <w:fldChar w:fldCharType="end"/>
        </w:r>
      </w:hyperlink>
    </w:p>
    <w:p w14:paraId="78F2B18E"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09977" w:history="1">
        <w:r w:rsidR="00B56012" w:rsidRPr="00BE4AA9">
          <w:rPr>
            <w:rStyle w:val="Hyperlink"/>
            <w:noProof/>
          </w:rPr>
          <w:t>Entity Type Object</w:t>
        </w:r>
        <w:r w:rsidR="00B56012">
          <w:rPr>
            <w:noProof/>
            <w:webHidden/>
          </w:rPr>
          <w:tab/>
        </w:r>
        <w:r w:rsidR="00B56012">
          <w:rPr>
            <w:noProof/>
            <w:webHidden/>
          </w:rPr>
          <w:fldChar w:fldCharType="begin"/>
        </w:r>
        <w:r w:rsidR="00B56012">
          <w:rPr>
            <w:noProof/>
            <w:webHidden/>
          </w:rPr>
          <w:instrText xml:space="preserve"> PAGEREF _Toc485809977 \h </w:instrText>
        </w:r>
        <w:r w:rsidR="00B56012">
          <w:rPr>
            <w:noProof/>
            <w:webHidden/>
          </w:rPr>
        </w:r>
        <w:r w:rsidR="00B56012">
          <w:rPr>
            <w:noProof/>
            <w:webHidden/>
          </w:rPr>
          <w:fldChar w:fldCharType="separate"/>
        </w:r>
        <w:r>
          <w:rPr>
            <w:noProof/>
            <w:webHidden/>
          </w:rPr>
          <w:t>22</w:t>
        </w:r>
        <w:r w:rsidR="00B56012">
          <w:rPr>
            <w:noProof/>
            <w:webHidden/>
          </w:rPr>
          <w:fldChar w:fldCharType="end"/>
        </w:r>
      </w:hyperlink>
    </w:p>
    <w:p w14:paraId="11928C1A"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78" w:history="1">
        <w:r w:rsidR="00B56012" w:rsidRPr="00BE4AA9">
          <w:rPr>
            <w:rStyle w:val="Hyperlink"/>
            <w:rFonts w:ascii="Courier New" w:hAnsi="Courier New"/>
            <w:noProof/>
          </w:rPr>
          <w:t>$BaseType</w:t>
        </w:r>
        <w:r w:rsidR="00B56012">
          <w:rPr>
            <w:noProof/>
            <w:webHidden/>
          </w:rPr>
          <w:tab/>
        </w:r>
        <w:r w:rsidR="00B56012">
          <w:rPr>
            <w:noProof/>
            <w:webHidden/>
          </w:rPr>
          <w:fldChar w:fldCharType="begin"/>
        </w:r>
        <w:r w:rsidR="00B56012">
          <w:rPr>
            <w:noProof/>
            <w:webHidden/>
          </w:rPr>
          <w:instrText xml:space="preserve"> PAGEREF _Toc485809978 \h </w:instrText>
        </w:r>
        <w:r w:rsidR="00B56012">
          <w:rPr>
            <w:noProof/>
            <w:webHidden/>
          </w:rPr>
        </w:r>
        <w:r w:rsidR="00B56012">
          <w:rPr>
            <w:noProof/>
            <w:webHidden/>
          </w:rPr>
          <w:fldChar w:fldCharType="separate"/>
        </w:r>
        <w:r>
          <w:rPr>
            <w:noProof/>
            <w:webHidden/>
          </w:rPr>
          <w:t>22</w:t>
        </w:r>
        <w:r w:rsidR="00B56012">
          <w:rPr>
            <w:noProof/>
            <w:webHidden/>
          </w:rPr>
          <w:fldChar w:fldCharType="end"/>
        </w:r>
      </w:hyperlink>
    </w:p>
    <w:p w14:paraId="3E156A22"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79" w:history="1">
        <w:r w:rsidR="00B56012" w:rsidRPr="00BE4AA9">
          <w:rPr>
            <w:rStyle w:val="Hyperlink"/>
            <w:rFonts w:ascii="Courier New" w:hAnsi="Courier New"/>
            <w:noProof/>
          </w:rPr>
          <w:t>$Abstract</w:t>
        </w:r>
        <w:r w:rsidR="00B56012">
          <w:rPr>
            <w:noProof/>
            <w:webHidden/>
          </w:rPr>
          <w:tab/>
        </w:r>
        <w:r w:rsidR="00B56012">
          <w:rPr>
            <w:noProof/>
            <w:webHidden/>
          </w:rPr>
          <w:fldChar w:fldCharType="begin"/>
        </w:r>
        <w:r w:rsidR="00B56012">
          <w:rPr>
            <w:noProof/>
            <w:webHidden/>
          </w:rPr>
          <w:instrText xml:space="preserve"> PAGEREF _Toc485809979 \h </w:instrText>
        </w:r>
        <w:r w:rsidR="00B56012">
          <w:rPr>
            <w:noProof/>
            <w:webHidden/>
          </w:rPr>
        </w:r>
        <w:r w:rsidR="00B56012">
          <w:rPr>
            <w:noProof/>
            <w:webHidden/>
          </w:rPr>
          <w:fldChar w:fldCharType="separate"/>
        </w:r>
        <w:r>
          <w:rPr>
            <w:noProof/>
            <w:webHidden/>
          </w:rPr>
          <w:t>23</w:t>
        </w:r>
        <w:r w:rsidR="00B56012">
          <w:rPr>
            <w:noProof/>
            <w:webHidden/>
          </w:rPr>
          <w:fldChar w:fldCharType="end"/>
        </w:r>
      </w:hyperlink>
    </w:p>
    <w:p w14:paraId="56956607"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80" w:history="1">
        <w:r w:rsidR="00B56012" w:rsidRPr="00BE4AA9">
          <w:rPr>
            <w:rStyle w:val="Hyperlink"/>
            <w:rFonts w:ascii="Courier New" w:hAnsi="Courier New"/>
            <w:noProof/>
          </w:rPr>
          <w:t>$OpenType</w:t>
        </w:r>
        <w:r w:rsidR="00B56012">
          <w:rPr>
            <w:noProof/>
            <w:webHidden/>
          </w:rPr>
          <w:tab/>
        </w:r>
        <w:r w:rsidR="00B56012">
          <w:rPr>
            <w:noProof/>
            <w:webHidden/>
          </w:rPr>
          <w:fldChar w:fldCharType="begin"/>
        </w:r>
        <w:r w:rsidR="00B56012">
          <w:rPr>
            <w:noProof/>
            <w:webHidden/>
          </w:rPr>
          <w:instrText xml:space="preserve"> PAGEREF _Toc485809980 \h </w:instrText>
        </w:r>
        <w:r w:rsidR="00B56012">
          <w:rPr>
            <w:noProof/>
            <w:webHidden/>
          </w:rPr>
        </w:r>
        <w:r w:rsidR="00B56012">
          <w:rPr>
            <w:noProof/>
            <w:webHidden/>
          </w:rPr>
          <w:fldChar w:fldCharType="separate"/>
        </w:r>
        <w:r>
          <w:rPr>
            <w:noProof/>
            <w:webHidden/>
          </w:rPr>
          <w:t>23</w:t>
        </w:r>
        <w:r w:rsidR="00B56012">
          <w:rPr>
            <w:noProof/>
            <w:webHidden/>
          </w:rPr>
          <w:fldChar w:fldCharType="end"/>
        </w:r>
      </w:hyperlink>
    </w:p>
    <w:p w14:paraId="3C7805EA"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81" w:history="1">
        <w:r w:rsidR="00B56012" w:rsidRPr="00BE4AA9">
          <w:rPr>
            <w:rStyle w:val="Hyperlink"/>
            <w:rFonts w:ascii="Courier New" w:hAnsi="Courier New"/>
            <w:noProof/>
          </w:rPr>
          <w:t>$HasStream</w:t>
        </w:r>
        <w:r w:rsidR="00B56012">
          <w:rPr>
            <w:noProof/>
            <w:webHidden/>
          </w:rPr>
          <w:tab/>
        </w:r>
        <w:r w:rsidR="00B56012">
          <w:rPr>
            <w:noProof/>
            <w:webHidden/>
          </w:rPr>
          <w:fldChar w:fldCharType="begin"/>
        </w:r>
        <w:r w:rsidR="00B56012">
          <w:rPr>
            <w:noProof/>
            <w:webHidden/>
          </w:rPr>
          <w:instrText xml:space="preserve"> PAGEREF _Toc485809981 \h </w:instrText>
        </w:r>
        <w:r w:rsidR="00B56012">
          <w:rPr>
            <w:noProof/>
            <w:webHidden/>
          </w:rPr>
        </w:r>
        <w:r w:rsidR="00B56012">
          <w:rPr>
            <w:noProof/>
            <w:webHidden/>
          </w:rPr>
          <w:fldChar w:fldCharType="separate"/>
        </w:r>
        <w:r>
          <w:rPr>
            <w:noProof/>
            <w:webHidden/>
          </w:rPr>
          <w:t>23</w:t>
        </w:r>
        <w:r w:rsidR="00B56012">
          <w:rPr>
            <w:noProof/>
            <w:webHidden/>
          </w:rPr>
          <w:fldChar w:fldCharType="end"/>
        </w:r>
      </w:hyperlink>
    </w:p>
    <w:p w14:paraId="6387C702"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82" w:history="1">
        <w:r w:rsidR="00B56012" w:rsidRPr="00BE4AA9">
          <w:rPr>
            <w:rStyle w:val="Hyperlink"/>
            <w:rFonts w:ascii="Courier New" w:hAnsi="Courier New"/>
            <w:noProof/>
          </w:rPr>
          <w:t>$Key</w:t>
        </w:r>
        <w:r w:rsidR="00B56012">
          <w:rPr>
            <w:noProof/>
            <w:webHidden/>
          </w:rPr>
          <w:tab/>
        </w:r>
        <w:r w:rsidR="00B56012">
          <w:rPr>
            <w:noProof/>
            <w:webHidden/>
          </w:rPr>
          <w:fldChar w:fldCharType="begin"/>
        </w:r>
        <w:r w:rsidR="00B56012">
          <w:rPr>
            <w:noProof/>
            <w:webHidden/>
          </w:rPr>
          <w:instrText xml:space="preserve"> PAGEREF _Toc485809982 \h </w:instrText>
        </w:r>
        <w:r w:rsidR="00B56012">
          <w:rPr>
            <w:noProof/>
            <w:webHidden/>
          </w:rPr>
        </w:r>
        <w:r w:rsidR="00B56012">
          <w:rPr>
            <w:noProof/>
            <w:webHidden/>
          </w:rPr>
          <w:fldChar w:fldCharType="separate"/>
        </w:r>
        <w:r>
          <w:rPr>
            <w:noProof/>
            <w:webHidden/>
          </w:rPr>
          <w:t>24</w:t>
        </w:r>
        <w:r w:rsidR="00B56012">
          <w:rPr>
            <w:noProof/>
            <w:webHidden/>
          </w:rPr>
          <w:fldChar w:fldCharType="end"/>
        </w:r>
      </w:hyperlink>
    </w:p>
    <w:p w14:paraId="6AEA923B"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09983" w:history="1">
        <w:r w:rsidR="00B56012" w:rsidRPr="00BE4AA9">
          <w:rPr>
            <w:rStyle w:val="Hyperlink"/>
            <w:noProof/>
          </w:rPr>
          <w:t>Property Object</w:t>
        </w:r>
        <w:r w:rsidR="00B56012">
          <w:rPr>
            <w:noProof/>
            <w:webHidden/>
          </w:rPr>
          <w:tab/>
        </w:r>
        <w:r w:rsidR="00B56012">
          <w:rPr>
            <w:noProof/>
            <w:webHidden/>
          </w:rPr>
          <w:fldChar w:fldCharType="begin"/>
        </w:r>
        <w:r w:rsidR="00B56012">
          <w:rPr>
            <w:noProof/>
            <w:webHidden/>
          </w:rPr>
          <w:instrText xml:space="preserve"> PAGEREF _Toc485809983 \h </w:instrText>
        </w:r>
        <w:r w:rsidR="00B56012">
          <w:rPr>
            <w:noProof/>
            <w:webHidden/>
          </w:rPr>
        </w:r>
        <w:r w:rsidR="00B56012">
          <w:rPr>
            <w:noProof/>
            <w:webHidden/>
          </w:rPr>
          <w:fldChar w:fldCharType="separate"/>
        </w:r>
        <w:r>
          <w:rPr>
            <w:noProof/>
            <w:webHidden/>
          </w:rPr>
          <w:t>27</w:t>
        </w:r>
        <w:r w:rsidR="00B56012">
          <w:rPr>
            <w:noProof/>
            <w:webHidden/>
          </w:rPr>
          <w:fldChar w:fldCharType="end"/>
        </w:r>
      </w:hyperlink>
    </w:p>
    <w:p w14:paraId="43F8E0F6"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84" w:history="1">
        <w:r w:rsidR="00B56012" w:rsidRPr="00BE4AA9">
          <w:rPr>
            <w:rStyle w:val="Hyperlink"/>
            <w:rFonts w:ascii="Courier New" w:hAnsi="Courier New"/>
            <w:noProof/>
          </w:rPr>
          <w:t>$Type</w:t>
        </w:r>
        <w:r w:rsidR="00B56012" w:rsidRPr="00BE4AA9">
          <w:rPr>
            <w:rStyle w:val="Hyperlink"/>
            <w:noProof/>
          </w:rPr>
          <w:t xml:space="preserve"> and </w:t>
        </w:r>
        <w:r w:rsidR="00B56012" w:rsidRPr="00BE4AA9">
          <w:rPr>
            <w:rStyle w:val="Hyperlink"/>
            <w:rFonts w:ascii="Courier New" w:hAnsi="Courier New"/>
            <w:noProof/>
          </w:rPr>
          <w:t>$Collection</w:t>
        </w:r>
        <w:r w:rsidR="00B56012">
          <w:rPr>
            <w:noProof/>
            <w:webHidden/>
          </w:rPr>
          <w:tab/>
        </w:r>
        <w:r w:rsidR="00B56012">
          <w:rPr>
            <w:noProof/>
            <w:webHidden/>
          </w:rPr>
          <w:fldChar w:fldCharType="begin"/>
        </w:r>
        <w:r w:rsidR="00B56012">
          <w:rPr>
            <w:noProof/>
            <w:webHidden/>
          </w:rPr>
          <w:instrText xml:space="preserve"> PAGEREF _Toc485809984 \h </w:instrText>
        </w:r>
        <w:r w:rsidR="00B56012">
          <w:rPr>
            <w:noProof/>
            <w:webHidden/>
          </w:rPr>
        </w:r>
        <w:r w:rsidR="00B56012">
          <w:rPr>
            <w:noProof/>
            <w:webHidden/>
          </w:rPr>
          <w:fldChar w:fldCharType="separate"/>
        </w:r>
        <w:r>
          <w:rPr>
            <w:noProof/>
            <w:webHidden/>
          </w:rPr>
          <w:t>28</w:t>
        </w:r>
        <w:r w:rsidR="00B56012">
          <w:rPr>
            <w:noProof/>
            <w:webHidden/>
          </w:rPr>
          <w:fldChar w:fldCharType="end"/>
        </w:r>
      </w:hyperlink>
    </w:p>
    <w:p w14:paraId="3DDB1D33"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85" w:history="1">
        <w:r w:rsidR="00B56012" w:rsidRPr="00BE4AA9">
          <w:rPr>
            <w:rStyle w:val="Hyperlink"/>
            <w:rFonts w:ascii="Courier New" w:hAnsi="Courier New"/>
            <w:noProof/>
          </w:rPr>
          <w:t>$Nullable</w:t>
        </w:r>
        <w:r w:rsidR="00B56012">
          <w:rPr>
            <w:noProof/>
            <w:webHidden/>
          </w:rPr>
          <w:tab/>
        </w:r>
        <w:r w:rsidR="00B56012">
          <w:rPr>
            <w:noProof/>
            <w:webHidden/>
          </w:rPr>
          <w:fldChar w:fldCharType="begin"/>
        </w:r>
        <w:r w:rsidR="00B56012">
          <w:rPr>
            <w:noProof/>
            <w:webHidden/>
          </w:rPr>
          <w:instrText xml:space="preserve"> PAGEREF _Toc485809985 \h </w:instrText>
        </w:r>
        <w:r w:rsidR="00B56012">
          <w:rPr>
            <w:noProof/>
            <w:webHidden/>
          </w:rPr>
        </w:r>
        <w:r w:rsidR="00B56012">
          <w:rPr>
            <w:noProof/>
            <w:webHidden/>
          </w:rPr>
          <w:fldChar w:fldCharType="separate"/>
        </w:r>
        <w:r>
          <w:rPr>
            <w:noProof/>
            <w:webHidden/>
          </w:rPr>
          <w:t>28</w:t>
        </w:r>
        <w:r w:rsidR="00B56012">
          <w:rPr>
            <w:noProof/>
            <w:webHidden/>
          </w:rPr>
          <w:fldChar w:fldCharType="end"/>
        </w:r>
      </w:hyperlink>
    </w:p>
    <w:p w14:paraId="19FC1395"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86" w:history="1">
        <w:r w:rsidR="00B56012" w:rsidRPr="00BE4AA9">
          <w:rPr>
            <w:rStyle w:val="Hyperlink"/>
            <w:rFonts w:ascii="Courier New" w:hAnsi="Courier New"/>
            <w:noProof/>
          </w:rPr>
          <w:t>$MaxLength</w:t>
        </w:r>
        <w:r w:rsidR="00B56012">
          <w:rPr>
            <w:noProof/>
            <w:webHidden/>
          </w:rPr>
          <w:tab/>
        </w:r>
        <w:r w:rsidR="00B56012">
          <w:rPr>
            <w:noProof/>
            <w:webHidden/>
          </w:rPr>
          <w:fldChar w:fldCharType="begin"/>
        </w:r>
        <w:r w:rsidR="00B56012">
          <w:rPr>
            <w:noProof/>
            <w:webHidden/>
          </w:rPr>
          <w:instrText xml:space="preserve"> PAGEREF _Toc485809986 \h </w:instrText>
        </w:r>
        <w:r w:rsidR="00B56012">
          <w:rPr>
            <w:noProof/>
            <w:webHidden/>
          </w:rPr>
        </w:r>
        <w:r w:rsidR="00B56012">
          <w:rPr>
            <w:noProof/>
            <w:webHidden/>
          </w:rPr>
          <w:fldChar w:fldCharType="separate"/>
        </w:r>
        <w:r>
          <w:rPr>
            <w:noProof/>
            <w:webHidden/>
          </w:rPr>
          <w:t>28</w:t>
        </w:r>
        <w:r w:rsidR="00B56012">
          <w:rPr>
            <w:noProof/>
            <w:webHidden/>
          </w:rPr>
          <w:fldChar w:fldCharType="end"/>
        </w:r>
      </w:hyperlink>
    </w:p>
    <w:p w14:paraId="7687FDBD"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87" w:history="1">
        <w:r w:rsidR="00B56012" w:rsidRPr="00BE4AA9">
          <w:rPr>
            <w:rStyle w:val="Hyperlink"/>
            <w:rFonts w:ascii="Courier New" w:hAnsi="Courier New"/>
            <w:noProof/>
          </w:rPr>
          <w:t>$Precision</w:t>
        </w:r>
        <w:r w:rsidR="00B56012">
          <w:rPr>
            <w:noProof/>
            <w:webHidden/>
          </w:rPr>
          <w:tab/>
        </w:r>
        <w:r w:rsidR="00B56012">
          <w:rPr>
            <w:noProof/>
            <w:webHidden/>
          </w:rPr>
          <w:fldChar w:fldCharType="begin"/>
        </w:r>
        <w:r w:rsidR="00B56012">
          <w:rPr>
            <w:noProof/>
            <w:webHidden/>
          </w:rPr>
          <w:instrText xml:space="preserve"> PAGEREF _Toc485809987 \h </w:instrText>
        </w:r>
        <w:r w:rsidR="00B56012">
          <w:rPr>
            <w:noProof/>
            <w:webHidden/>
          </w:rPr>
        </w:r>
        <w:r w:rsidR="00B56012">
          <w:rPr>
            <w:noProof/>
            <w:webHidden/>
          </w:rPr>
          <w:fldChar w:fldCharType="separate"/>
        </w:r>
        <w:r>
          <w:rPr>
            <w:noProof/>
            <w:webHidden/>
          </w:rPr>
          <w:t>28</w:t>
        </w:r>
        <w:r w:rsidR="00B56012">
          <w:rPr>
            <w:noProof/>
            <w:webHidden/>
          </w:rPr>
          <w:fldChar w:fldCharType="end"/>
        </w:r>
      </w:hyperlink>
    </w:p>
    <w:p w14:paraId="5A1E27DB"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88" w:history="1">
        <w:r w:rsidR="00B56012" w:rsidRPr="00BE4AA9">
          <w:rPr>
            <w:rStyle w:val="Hyperlink"/>
            <w:rFonts w:ascii="Courier New" w:hAnsi="Courier New"/>
            <w:noProof/>
          </w:rPr>
          <w:t>$Scale</w:t>
        </w:r>
        <w:r w:rsidR="00B56012">
          <w:rPr>
            <w:noProof/>
            <w:webHidden/>
          </w:rPr>
          <w:tab/>
        </w:r>
        <w:r w:rsidR="00B56012">
          <w:rPr>
            <w:noProof/>
            <w:webHidden/>
          </w:rPr>
          <w:fldChar w:fldCharType="begin"/>
        </w:r>
        <w:r w:rsidR="00B56012">
          <w:rPr>
            <w:noProof/>
            <w:webHidden/>
          </w:rPr>
          <w:instrText xml:space="preserve"> PAGEREF _Toc485809988 \h </w:instrText>
        </w:r>
        <w:r w:rsidR="00B56012">
          <w:rPr>
            <w:noProof/>
            <w:webHidden/>
          </w:rPr>
        </w:r>
        <w:r w:rsidR="00B56012">
          <w:rPr>
            <w:noProof/>
            <w:webHidden/>
          </w:rPr>
          <w:fldChar w:fldCharType="separate"/>
        </w:r>
        <w:r>
          <w:rPr>
            <w:noProof/>
            <w:webHidden/>
          </w:rPr>
          <w:t>29</w:t>
        </w:r>
        <w:r w:rsidR="00B56012">
          <w:rPr>
            <w:noProof/>
            <w:webHidden/>
          </w:rPr>
          <w:fldChar w:fldCharType="end"/>
        </w:r>
      </w:hyperlink>
    </w:p>
    <w:p w14:paraId="51EBE17C"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89" w:history="1">
        <w:r w:rsidR="00B56012" w:rsidRPr="00BE4AA9">
          <w:rPr>
            <w:rStyle w:val="Hyperlink"/>
            <w:rFonts w:ascii="Courier New" w:hAnsi="Courier New"/>
            <w:noProof/>
          </w:rPr>
          <w:t>$Unicode</w:t>
        </w:r>
        <w:r w:rsidR="00B56012">
          <w:rPr>
            <w:noProof/>
            <w:webHidden/>
          </w:rPr>
          <w:tab/>
        </w:r>
        <w:r w:rsidR="00B56012">
          <w:rPr>
            <w:noProof/>
            <w:webHidden/>
          </w:rPr>
          <w:fldChar w:fldCharType="begin"/>
        </w:r>
        <w:r w:rsidR="00B56012">
          <w:rPr>
            <w:noProof/>
            <w:webHidden/>
          </w:rPr>
          <w:instrText xml:space="preserve"> PAGEREF _Toc485809989 \h </w:instrText>
        </w:r>
        <w:r w:rsidR="00B56012">
          <w:rPr>
            <w:noProof/>
            <w:webHidden/>
          </w:rPr>
        </w:r>
        <w:r w:rsidR="00B56012">
          <w:rPr>
            <w:noProof/>
            <w:webHidden/>
          </w:rPr>
          <w:fldChar w:fldCharType="separate"/>
        </w:r>
        <w:r>
          <w:rPr>
            <w:noProof/>
            <w:webHidden/>
          </w:rPr>
          <w:t>30</w:t>
        </w:r>
        <w:r w:rsidR="00B56012">
          <w:rPr>
            <w:noProof/>
            <w:webHidden/>
          </w:rPr>
          <w:fldChar w:fldCharType="end"/>
        </w:r>
      </w:hyperlink>
    </w:p>
    <w:p w14:paraId="61364596"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90" w:history="1">
        <w:r w:rsidR="00B56012" w:rsidRPr="00BE4AA9">
          <w:rPr>
            <w:rStyle w:val="Hyperlink"/>
            <w:rFonts w:ascii="Courier New" w:hAnsi="Courier New"/>
            <w:noProof/>
          </w:rPr>
          <w:t>$SRID</w:t>
        </w:r>
        <w:r w:rsidR="00B56012">
          <w:rPr>
            <w:noProof/>
            <w:webHidden/>
          </w:rPr>
          <w:tab/>
        </w:r>
        <w:r w:rsidR="00B56012">
          <w:rPr>
            <w:noProof/>
            <w:webHidden/>
          </w:rPr>
          <w:fldChar w:fldCharType="begin"/>
        </w:r>
        <w:r w:rsidR="00B56012">
          <w:rPr>
            <w:noProof/>
            <w:webHidden/>
          </w:rPr>
          <w:instrText xml:space="preserve"> PAGEREF _Toc485809990 \h </w:instrText>
        </w:r>
        <w:r w:rsidR="00B56012">
          <w:rPr>
            <w:noProof/>
            <w:webHidden/>
          </w:rPr>
        </w:r>
        <w:r w:rsidR="00B56012">
          <w:rPr>
            <w:noProof/>
            <w:webHidden/>
          </w:rPr>
          <w:fldChar w:fldCharType="separate"/>
        </w:r>
        <w:r>
          <w:rPr>
            <w:noProof/>
            <w:webHidden/>
          </w:rPr>
          <w:t>30</w:t>
        </w:r>
        <w:r w:rsidR="00B56012">
          <w:rPr>
            <w:noProof/>
            <w:webHidden/>
          </w:rPr>
          <w:fldChar w:fldCharType="end"/>
        </w:r>
      </w:hyperlink>
    </w:p>
    <w:p w14:paraId="7A1868C6"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91" w:history="1">
        <w:r w:rsidR="00B56012" w:rsidRPr="00BE4AA9">
          <w:rPr>
            <w:rStyle w:val="Hyperlink"/>
            <w:rFonts w:ascii="Courier New" w:hAnsi="Courier New"/>
            <w:noProof/>
          </w:rPr>
          <w:t>$DefaultValue</w:t>
        </w:r>
        <w:r w:rsidR="00B56012">
          <w:rPr>
            <w:noProof/>
            <w:webHidden/>
          </w:rPr>
          <w:tab/>
        </w:r>
        <w:r w:rsidR="00B56012">
          <w:rPr>
            <w:noProof/>
            <w:webHidden/>
          </w:rPr>
          <w:fldChar w:fldCharType="begin"/>
        </w:r>
        <w:r w:rsidR="00B56012">
          <w:rPr>
            <w:noProof/>
            <w:webHidden/>
          </w:rPr>
          <w:instrText xml:space="preserve"> PAGEREF _Toc485809991 \h </w:instrText>
        </w:r>
        <w:r w:rsidR="00B56012">
          <w:rPr>
            <w:noProof/>
            <w:webHidden/>
          </w:rPr>
        </w:r>
        <w:r w:rsidR="00B56012">
          <w:rPr>
            <w:noProof/>
            <w:webHidden/>
          </w:rPr>
          <w:fldChar w:fldCharType="separate"/>
        </w:r>
        <w:r>
          <w:rPr>
            <w:noProof/>
            <w:webHidden/>
          </w:rPr>
          <w:t>30</w:t>
        </w:r>
        <w:r w:rsidR="00B56012">
          <w:rPr>
            <w:noProof/>
            <w:webHidden/>
          </w:rPr>
          <w:fldChar w:fldCharType="end"/>
        </w:r>
      </w:hyperlink>
    </w:p>
    <w:p w14:paraId="1578799B"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09992" w:history="1">
        <w:r w:rsidR="00B56012" w:rsidRPr="00BE4AA9">
          <w:rPr>
            <w:rStyle w:val="Hyperlink"/>
            <w:noProof/>
          </w:rPr>
          <w:t>Navigation Property Object</w:t>
        </w:r>
        <w:r w:rsidR="00B56012">
          <w:rPr>
            <w:noProof/>
            <w:webHidden/>
          </w:rPr>
          <w:tab/>
        </w:r>
        <w:r w:rsidR="00B56012">
          <w:rPr>
            <w:noProof/>
            <w:webHidden/>
          </w:rPr>
          <w:fldChar w:fldCharType="begin"/>
        </w:r>
        <w:r w:rsidR="00B56012">
          <w:rPr>
            <w:noProof/>
            <w:webHidden/>
          </w:rPr>
          <w:instrText xml:space="preserve"> PAGEREF _Toc485809992 \h </w:instrText>
        </w:r>
        <w:r w:rsidR="00B56012">
          <w:rPr>
            <w:noProof/>
            <w:webHidden/>
          </w:rPr>
        </w:r>
        <w:r w:rsidR="00B56012">
          <w:rPr>
            <w:noProof/>
            <w:webHidden/>
          </w:rPr>
          <w:fldChar w:fldCharType="separate"/>
        </w:r>
        <w:r>
          <w:rPr>
            <w:noProof/>
            <w:webHidden/>
          </w:rPr>
          <w:t>31</w:t>
        </w:r>
        <w:r w:rsidR="00B56012">
          <w:rPr>
            <w:noProof/>
            <w:webHidden/>
          </w:rPr>
          <w:fldChar w:fldCharType="end"/>
        </w:r>
      </w:hyperlink>
    </w:p>
    <w:p w14:paraId="49DDE495"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93" w:history="1">
        <w:r w:rsidR="00B56012" w:rsidRPr="00BE4AA9">
          <w:rPr>
            <w:rStyle w:val="Hyperlink"/>
            <w:rFonts w:ascii="Courier New" w:hAnsi="Courier New"/>
            <w:noProof/>
          </w:rPr>
          <w:t>$Type</w:t>
        </w:r>
        <w:r w:rsidR="00B56012" w:rsidRPr="00BE4AA9">
          <w:rPr>
            <w:rStyle w:val="Hyperlink"/>
            <w:noProof/>
          </w:rPr>
          <w:t xml:space="preserve"> and </w:t>
        </w:r>
        <w:r w:rsidR="00B56012" w:rsidRPr="00BE4AA9">
          <w:rPr>
            <w:rStyle w:val="Hyperlink"/>
            <w:rFonts w:ascii="Courier New" w:hAnsi="Courier New"/>
            <w:noProof/>
          </w:rPr>
          <w:t>$Collection</w:t>
        </w:r>
        <w:r w:rsidR="00B56012">
          <w:rPr>
            <w:noProof/>
            <w:webHidden/>
          </w:rPr>
          <w:tab/>
        </w:r>
        <w:r w:rsidR="00B56012">
          <w:rPr>
            <w:noProof/>
            <w:webHidden/>
          </w:rPr>
          <w:fldChar w:fldCharType="begin"/>
        </w:r>
        <w:r w:rsidR="00B56012">
          <w:rPr>
            <w:noProof/>
            <w:webHidden/>
          </w:rPr>
          <w:instrText xml:space="preserve"> PAGEREF _Toc485809993 \h </w:instrText>
        </w:r>
        <w:r w:rsidR="00B56012">
          <w:rPr>
            <w:noProof/>
            <w:webHidden/>
          </w:rPr>
        </w:r>
        <w:r w:rsidR="00B56012">
          <w:rPr>
            <w:noProof/>
            <w:webHidden/>
          </w:rPr>
          <w:fldChar w:fldCharType="separate"/>
        </w:r>
        <w:r>
          <w:rPr>
            <w:noProof/>
            <w:webHidden/>
          </w:rPr>
          <w:t>32</w:t>
        </w:r>
        <w:r w:rsidR="00B56012">
          <w:rPr>
            <w:noProof/>
            <w:webHidden/>
          </w:rPr>
          <w:fldChar w:fldCharType="end"/>
        </w:r>
      </w:hyperlink>
    </w:p>
    <w:p w14:paraId="60970796"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94" w:history="1">
        <w:r w:rsidR="00B56012" w:rsidRPr="00BE4AA9">
          <w:rPr>
            <w:rStyle w:val="Hyperlink"/>
            <w:rFonts w:ascii="Courier New" w:hAnsi="Courier New"/>
            <w:noProof/>
          </w:rPr>
          <w:t>$Nullable</w:t>
        </w:r>
        <w:r w:rsidR="00B56012">
          <w:rPr>
            <w:noProof/>
            <w:webHidden/>
          </w:rPr>
          <w:tab/>
        </w:r>
        <w:r w:rsidR="00B56012">
          <w:rPr>
            <w:noProof/>
            <w:webHidden/>
          </w:rPr>
          <w:fldChar w:fldCharType="begin"/>
        </w:r>
        <w:r w:rsidR="00B56012">
          <w:rPr>
            <w:noProof/>
            <w:webHidden/>
          </w:rPr>
          <w:instrText xml:space="preserve"> PAGEREF _Toc485809994 \h </w:instrText>
        </w:r>
        <w:r w:rsidR="00B56012">
          <w:rPr>
            <w:noProof/>
            <w:webHidden/>
          </w:rPr>
        </w:r>
        <w:r w:rsidR="00B56012">
          <w:rPr>
            <w:noProof/>
            <w:webHidden/>
          </w:rPr>
          <w:fldChar w:fldCharType="separate"/>
        </w:r>
        <w:r>
          <w:rPr>
            <w:noProof/>
            <w:webHidden/>
          </w:rPr>
          <w:t>32</w:t>
        </w:r>
        <w:r w:rsidR="00B56012">
          <w:rPr>
            <w:noProof/>
            <w:webHidden/>
          </w:rPr>
          <w:fldChar w:fldCharType="end"/>
        </w:r>
      </w:hyperlink>
    </w:p>
    <w:p w14:paraId="1D0AEF12"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95" w:history="1">
        <w:r w:rsidR="00B56012" w:rsidRPr="00BE4AA9">
          <w:rPr>
            <w:rStyle w:val="Hyperlink"/>
            <w:rFonts w:ascii="Courier New" w:hAnsi="Courier New"/>
            <w:noProof/>
          </w:rPr>
          <w:t>$Partner</w:t>
        </w:r>
        <w:r w:rsidR="00B56012">
          <w:rPr>
            <w:noProof/>
            <w:webHidden/>
          </w:rPr>
          <w:tab/>
        </w:r>
        <w:r w:rsidR="00B56012">
          <w:rPr>
            <w:noProof/>
            <w:webHidden/>
          </w:rPr>
          <w:fldChar w:fldCharType="begin"/>
        </w:r>
        <w:r w:rsidR="00B56012">
          <w:rPr>
            <w:noProof/>
            <w:webHidden/>
          </w:rPr>
          <w:instrText xml:space="preserve"> PAGEREF _Toc485809995 \h </w:instrText>
        </w:r>
        <w:r w:rsidR="00B56012">
          <w:rPr>
            <w:noProof/>
            <w:webHidden/>
          </w:rPr>
        </w:r>
        <w:r w:rsidR="00B56012">
          <w:rPr>
            <w:noProof/>
            <w:webHidden/>
          </w:rPr>
          <w:fldChar w:fldCharType="separate"/>
        </w:r>
        <w:r>
          <w:rPr>
            <w:noProof/>
            <w:webHidden/>
          </w:rPr>
          <w:t>33</w:t>
        </w:r>
        <w:r w:rsidR="00B56012">
          <w:rPr>
            <w:noProof/>
            <w:webHidden/>
          </w:rPr>
          <w:fldChar w:fldCharType="end"/>
        </w:r>
      </w:hyperlink>
    </w:p>
    <w:p w14:paraId="47823664"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96" w:history="1">
        <w:r w:rsidR="00B56012" w:rsidRPr="00BE4AA9">
          <w:rPr>
            <w:rStyle w:val="Hyperlink"/>
            <w:rFonts w:ascii="Courier New" w:hAnsi="Courier New"/>
            <w:noProof/>
          </w:rPr>
          <w:t>$ContainsTarget</w:t>
        </w:r>
        <w:r w:rsidR="00B56012">
          <w:rPr>
            <w:noProof/>
            <w:webHidden/>
          </w:rPr>
          <w:tab/>
        </w:r>
        <w:r w:rsidR="00B56012">
          <w:rPr>
            <w:noProof/>
            <w:webHidden/>
          </w:rPr>
          <w:fldChar w:fldCharType="begin"/>
        </w:r>
        <w:r w:rsidR="00B56012">
          <w:rPr>
            <w:noProof/>
            <w:webHidden/>
          </w:rPr>
          <w:instrText xml:space="preserve"> PAGEREF _Toc485809996 \h </w:instrText>
        </w:r>
        <w:r w:rsidR="00B56012">
          <w:rPr>
            <w:noProof/>
            <w:webHidden/>
          </w:rPr>
        </w:r>
        <w:r w:rsidR="00B56012">
          <w:rPr>
            <w:noProof/>
            <w:webHidden/>
          </w:rPr>
          <w:fldChar w:fldCharType="separate"/>
        </w:r>
        <w:r>
          <w:rPr>
            <w:noProof/>
            <w:webHidden/>
          </w:rPr>
          <w:t>33</w:t>
        </w:r>
        <w:r w:rsidR="00B56012">
          <w:rPr>
            <w:noProof/>
            <w:webHidden/>
          </w:rPr>
          <w:fldChar w:fldCharType="end"/>
        </w:r>
      </w:hyperlink>
    </w:p>
    <w:p w14:paraId="696D84A6"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97" w:history="1">
        <w:r w:rsidR="00B56012" w:rsidRPr="00BE4AA9">
          <w:rPr>
            <w:rStyle w:val="Hyperlink"/>
            <w:rFonts w:ascii="Courier New" w:hAnsi="Courier New"/>
            <w:noProof/>
          </w:rPr>
          <w:t>$ReferentialConstraint</w:t>
        </w:r>
        <w:r w:rsidR="00B56012">
          <w:rPr>
            <w:noProof/>
            <w:webHidden/>
          </w:rPr>
          <w:tab/>
        </w:r>
        <w:r w:rsidR="00B56012">
          <w:rPr>
            <w:noProof/>
            <w:webHidden/>
          </w:rPr>
          <w:fldChar w:fldCharType="begin"/>
        </w:r>
        <w:r w:rsidR="00B56012">
          <w:rPr>
            <w:noProof/>
            <w:webHidden/>
          </w:rPr>
          <w:instrText xml:space="preserve"> PAGEREF _Toc485809997 \h </w:instrText>
        </w:r>
        <w:r w:rsidR="00B56012">
          <w:rPr>
            <w:noProof/>
            <w:webHidden/>
          </w:rPr>
        </w:r>
        <w:r w:rsidR="00B56012">
          <w:rPr>
            <w:noProof/>
            <w:webHidden/>
          </w:rPr>
          <w:fldChar w:fldCharType="separate"/>
        </w:r>
        <w:r>
          <w:rPr>
            <w:noProof/>
            <w:webHidden/>
          </w:rPr>
          <w:t>34</w:t>
        </w:r>
        <w:r w:rsidR="00B56012">
          <w:rPr>
            <w:noProof/>
            <w:webHidden/>
          </w:rPr>
          <w:fldChar w:fldCharType="end"/>
        </w:r>
      </w:hyperlink>
    </w:p>
    <w:p w14:paraId="2986CAD8"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09998" w:history="1">
        <w:r w:rsidR="00B56012" w:rsidRPr="00BE4AA9">
          <w:rPr>
            <w:rStyle w:val="Hyperlink"/>
            <w:rFonts w:ascii="Courier New" w:hAnsi="Courier New"/>
            <w:noProof/>
          </w:rPr>
          <w:t>$OnDelete</w:t>
        </w:r>
        <w:r w:rsidR="00B56012">
          <w:rPr>
            <w:noProof/>
            <w:webHidden/>
          </w:rPr>
          <w:tab/>
        </w:r>
        <w:r w:rsidR="00B56012">
          <w:rPr>
            <w:noProof/>
            <w:webHidden/>
          </w:rPr>
          <w:fldChar w:fldCharType="begin"/>
        </w:r>
        <w:r w:rsidR="00B56012">
          <w:rPr>
            <w:noProof/>
            <w:webHidden/>
          </w:rPr>
          <w:instrText xml:space="preserve"> PAGEREF _Toc485809998 \h </w:instrText>
        </w:r>
        <w:r w:rsidR="00B56012">
          <w:rPr>
            <w:noProof/>
            <w:webHidden/>
          </w:rPr>
        </w:r>
        <w:r w:rsidR="00B56012">
          <w:rPr>
            <w:noProof/>
            <w:webHidden/>
          </w:rPr>
          <w:fldChar w:fldCharType="separate"/>
        </w:r>
        <w:r>
          <w:rPr>
            <w:noProof/>
            <w:webHidden/>
          </w:rPr>
          <w:t>35</w:t>
        </w:r>
        <w:r w:rsidR="00B56012">
          <w:rPr>
            <w:noProof/>
            <w:webHidden/>
          </w:rPr>
          <w:fldChar w:fldCharType="end"/>
        </w:r>
      </w:hyperlink>
    </w:p>
    <w:p w14:paraId="33208195"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09999" w:history="1">
        <w:r w:rsidR="00B56012" w:rsidRPr="00BE4AA9">
          <w:rPr>
            <w:rStyle w:val="Hyperlink"/>
            <w:noProof/>
          </w:rPr>
          <w:t>Complex Type Object</w:t>
        </w:r>
        <w:r w:rsidR="00B56012">
          <w:rPr>
            <w:noProof/>
            <w:webHidden/>
          </w:rPr>
          <w:tab/>
        </w:r>
        <w:r w:rsidR="00B56012">
          <w:rPr>
            <w:noProof/>
            <w:webHidden/>
          </w:rPr>
          <w:fldChar w:fldCharType="begin"/>
        </w:r>
        <w:r w:rsidR="00B56012">
          <w:rPr>
            <w:noProof/>
            <w:webHidden/>
          </w:rPr>
          <w:instrText xml:space="preserve"> PAGEREF _Toc485809999 \h </w:instrText>
        </w:r>
        <w:r w:rsidR="00B56012">
          <w:rPr>
            <w:noProof/>
            <w:webHidden/>
          </w:rPr>
        </w:r>
        <w:r w:rsidR="00B56012">
          <w:rPr>
            <w:noProof/>
            <w:webHidden/>
          </w:rPr>
          <w:fldChar w:fldCharType="separate"/>
        </w:r>
        <w:r>
          <w:rPr>
            <w:noProof/>
            <w:webHidden/>
          </w:rPr>
          <w:t>36</w:t>
        </w:r>
        <w:r w:rsidR="00B56012">
          <w:rPr>
            <w:noProof/>
            <w:webHidden/>
          </w:rPr>
          <w:fldChar w:fldCharType="end"/>
        </w:r>
      </w:hyperlink>
    </w:p>
    <w:p w14:paraId="0118050E"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00" w:history="1">
        <w:r w:rsidR="00B56012" w:rsidRPr="00BE4AA9">
          <w:rPr>
            <w:rStyle w:val="Hyperlink"/>
            <w:rFonts w:ascii="Courier New" w:hAnsi="Courier New"/>
            <w:noProof/>
          </w:rPr>
          <w:t>$BaseType</w:t>
        </w:r>
        <w:r w:rsidR="00B56012">
          <w:rPr>
            <w:noProof/>
            <w:webHidden/>
          </w:rPr>
          <w:tab/>
        </w:r>
        <w:r w:rsidR="00B56012">
          <w:rPr>
            <w:noProof/>
            <w:webHidden/>
          </w:rPr>
          <w:fldChar w:fldCharType="begin"/>
        </w:r>
        <w:r w:rsidR="00B56012">
          <w:rPr>
            <w:noProof/>
            <w:webHidden/>
          </w:rPr>
          <w:instrText xml:space="preserve"> PAGEREF _Toc485810000 \h </w:instrText>
        </w:r>
        <w:r w:rsidR="00B56012">
          <w:rPr>
            <w:noProof/>
            <w:webHidden/>
          </w:rPr>
        </w:r>
        <w:r w:rsidR="00B56012">
          <w:rPr>
            <w:noProof/>
            <w:webHidden/>
          </w:rPr>
          <w:fldChar w:fldCharType="separate"/>
        </w:r>
        <w:r>
          <w:rPr>
            <w:noProof/>
            <w:webHidden/>
          </w:rPr>
          <w:t>37</w:t>
        </w:r>
        <w:r w:rsidR="00B56012">
          <w:rPr>
            <w:noProof/>
            <w:webHidden/>
          </w:rPr>
          <w:fldChar w:fldCharType="end"/>
        </w:r>
      </w:hyperlink>
    </w:p>
    <w:p w14:paraId="118687FC"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01" w:history="1">
        <w:r w:rsidR="00B56012" w:rsidRPr="00BE4AA9">
          <w:rPr>
            <w:rStyle w:val="Hyperlink"/>
            <w:rFonts w:ascii="Courier New" w:hAnsi="Courier New"/>
            <w:noProof/>
          </w:rPr>
          <w:t>$Abstract</w:t>
        </w:r>
        <w:r w:rsidR="00B56012">
          <w:rPr>
            <w:noProof/>
            <w:webHidden/>
          </w:rPr>
          <w:tab/>
        </w:r>
        <w:r w:rsidR="00B56012">
          <w:rPr>
            <w:noProof/>
            <w:webHidden/>
          </w:rPr>
          <w:fldChar w:fldCharType="begin"/>
        </w:r>
        <w:r w:rsidR="00B56012">
          <w:rPr>
            <w:noProof/>
            <w:webHidden/>
          </w:rPr>
          <w:instrText xml:space="preserve"> PAGEREF _Toc485810001 \h </w:instrText>
        </w:r>
        <w:r w:rsidR="00B56012">
          <w:rPr>
            <w:noProof/>
            <w:webHidden/>
          </w:rPr>
        </w:r>
        <w:r w:rsidR="00B56012">
          <w:rPr>
            <w:noProof/>
            <w:webHidden/>
          </w:rPr>
          <w:fldChar w:fldCharType="separate"/>
        </w:r>
        <w:r>
          <w:rPr>
            <w:noProof/>
            <w:webHidden/>
          </w:rPr>
          <w:t>37</w:t>
        </w:r>
        <w:r w:rsidR="00B56012">
          <w:rPr>
            <w:noProof/>
            <w:webHidden/>
          </w:rPr>
          <w:fldChar w:fldCharType="end"/>
        </w:r>
      </w:hyperlink>
    </w:p>
    <w:p w14:paraId="711B943B"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02" w:history="1">
        <w:r w:rsidR="00B56012" w:rsidRPr="00BE4AA9">
          <w:rPr>
            <w:rStyle w:val="Hyperlink"/>
            <w:rFonts w:ascii="Courier New" w:hAnsi="Courier New"/>
            <w:noProof/>
          </w:rPr>
          <w:t>$OpenType</w:t>
        </w:r>
        <w:r w:rsidR="00B56012">
          <w:rPr>
            <w:noProof/>
            <w:webHidden/>
          </w:rPr>
          <w:tab/>
        </w:r>
        <w:r w:rsidR="00B56012">
          <w:rPr>
            <w:noProof/>
            <w:webHidden/>
          </w:rPr>
          <w:fldChar w:fldCharType="begin"/>
        </w:r>
        <w:r w:rsidR="00B56012">
          <w:rPr>
            <w:noProof/>
            <w:webHidden/>
          </w:rPr>
          <w:instrText xml:space="preserve"> PAGEREF _Toc485810002 \h </w:instrText>
        </w:r>
        <w:r w:rsidR="00B56012">
          <w:rPr>
            <w:noProof/>
            <w:webHidden/>
          </w:rPr>
        </w:r>
        <w:r w:rsidR="00B56012">
          <w:rPr>
            <w:noProof/>
            <w:webHidden/>
          </w:rPr>
          <w:fldChar w:fldCharType="separate"/>
        </w:r>
        <w:r>
          <w:rPr>
            <w:noProof/>
            <w:webHidden/>
          </w:rPr>
          <w:t>37</w:t>
        </w:r>
        <w:r w:rsidR="00B56012">
          <w:rPr>
            <w:noProof/>
            <w:webHidden/>
          </w:rPr>
          <w:fldChar w:fldCharType="end"/>
        </w:r>
      </w:hyperlink>
    </w:p>
    <w:p w14:paraId="4A127DED"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10003" w:history="1">
        <w:r w:rsidR="00B56012" w:rsidRPr="00BE4AA9">
          <w:rPr>
            <w:rStyle w:val="Hyperlink"/>
            <w:noProof/>
          </w:rPr>
          <w:t>Enumeration Type Object</w:t>
        </w:r>
        <w:r w:rsidR="00B56012">
          <w:rPr>
            <w:noProof/>
            <w:webHidden/>
          </w:rPr>
          <w:tab/>
        </w:r>
        <w:r w:rsidR="00B56012">
          <w:rPr>
            <w:noProof/>
            <w:webHidden/>
          </w:rPr>
          <w:fldChar w:fldCharType="begin"/>
        </w:r>
        <w:r w:rsidR="00B56012">
          <w:rPr>
            <w:noProof/>
            <w:webHidden/>
          </w:rPr>
          <w:instrText xml:space="preserve"> PAGEREF _Toc485810003 \h </w:instrText>
        </w:r>
        <w:r w:rsidR="00B56012">
          <w:rPr>
            <w:noProof/>
            <w:webHidden/>
          </w:rPr>
        </w:r>
        <w:r w:rsidR="00B56012">
          <w:rPr>
            <w:noProof/>
            <w:webHidden/>
          </w:rPr>
          <w:fldChar w:fldCharType="separate"/>
        </w:r>
        <w:r>
          <w:rPr>
            <w:noProof/>
            <w:webHidden/>
          </w:rPr>
          <w:t>38</w:t>
        </w:r>
        <w:r w:rsidR="00B56012">
          <w:rPr>
            <w:noProof/>
            <w:webHidden/>
          </w:rPr>
          <w:fldChar w:fldCharType="end"/>
        </w:r>
      </w:hyperlink>
    </w:p>
    <w:p w14:paraId="4275D147"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04" w:history="1">
        <w:r w:rsidR="00B56012" w:rsidRPr="00BE4AA9">
          <w:rPr>
            <w:rStyle w:val="Hyperlink"/>
            <w:rFonts w:ascii="Courier New" w:hAnsi="Courier New"/>
            <w:noProof/>
          </w:rPr>
          <w:t>$UnderlyingType</w:t>
        </w:r>
        <w:r w:rsidR="00B56012">
          <w:rPr>
            <w:noProof/>
            <w:webHidden/>
          </w:rPr>
          <w:tab/>
        </w:r>
        <w:r w:rsidR="00B56012">
          <w:rPr>
            <w:noProof/>
            <w:webHidden/>
          </w:rPr>
          <w:fldChar w:fldCharType="begin"/>
        </w:r>
        <w:r w:rsidR="00B56012">
          <w:rPr>
            <w:noProof/>
            <w:webHidden/>
          </w:rPr>
          <w:instrText xml:space="preserve"> PAGEREF _Toc485810004 \h </w:instrText>
        </w:r>
        <w:r w:rsidR="00B56012">
          <w:rPr>
            <w:noProof/>
            <w:webHidden/>
          </w:rPr>
        </w:r>
        <w:r w:rsidR="00B56012">
          <w:rPr>
            <w:noProof/>
            <w:webHidden/>
          </w:rPr>
          <w:fldChar w:fldCharType="separate"/>
        </w:r>
        <w:r>
          <w:rPr>
            <w:noProof/>
            <w:webHidden/>
          </w:rPr>
          <w:t>38</w:t>
        </w:r>
        <w:r w:rsidR="00B56012">
          <w:rPr>
            <w:noProof/>
            <w:webHidden/>
          </w:rPr>
          <w:fldChar w:fldCharType="end"/>
        </w:r>
      </w:hyperlink>
    </w:p>
    <w:p w14:paraId="3CEA6503"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05" w:history="1">
        <w:r w:rsidR="00B56012" w:rsidRPr="00BE4AA9">
          <w:rPr>
            <w:rStyle w:val="Hyperlink"/>
            <w:rFonts w:ascii="Courier New" w:hAnsi="Courier New"/>
            <w:noProof/>
          </w:rPr>
          <w:t>$IsFlags</w:t>
        </w:r>
        <w:r w:rsidR="00B56012">
          <w:rPr>
            <w:noProof/>
            <w:webHidden/>
          </w:rPr>
          <w:tab/>
        </w:r>
        <w:r w:rsidR="00B56012">
          <w:rPr>
            <w:noProof/>
            <w:webHidden/>
          </w:rPr>
          <w:fldChar w:fldCharType="begin"/>
        </w:r>
        <w:r w:rsidR="00B56012">
          <w:rPr>
            <w:noProof/>
            <w:webHidden/>
          </w:rPr>
          <w:instrText xml:space="preserve"> PAGEREF _Toc485810005 \h </w:instrText>
        </w:r>
        <w:r w:rsidR="00B56012">
          <w:rPr>
            <w:noProof/>
            <w:webHidden/>
          </w:rPr>
        </w:r>
        <w:r w:rsidR="00B56012">
          <w:rPr>
            <w:noProof/>
            <w:webHidden/>
          </w:rPr>
          <w:fldChar w:fldCharType="separate"/>
        </w:r>
        <w:r>
          <w:rPr>
            <w:noProof/>
            <w:webHidden/>
          </w:rPr>
          <w:t>38</w:t>
        </w:r>
        <w:r w:rsidR="00B56012">
          <w:rPr>
            <w:noProof/>
            <w:webHidden/>
          </w:rPr>
          <w:fldChar w:fldCharType="end"/>
        </w:r>
      </w:hyperlink>
    </w:p>
    <w:p w14:paraId="0732043A"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10006" w:history="1">
        <w:r w:rsidR="00B56012" w:rsidRPr="00BE4AA9">
          <w:rPr>
            <w:rStyle w:val="Hyperlink"/>
            <w:noProof/>
          </w:rPr>
          <w:t>Enumeration Member Object</w:t>
        </w:r>
        <w:r w:rsidR="00B56012">
          <w:rPr>
            <w:noProof/>
            <w:webHidden/>
          </w:rPr>
          <w:tab/>
        </w:r>
        <w:r w:rsidR="00B56012">
          <w:rPr>
            <w:noProof/>
            <w:webHidden/>
          </w:rPr>
          <w:fldChar w:fldCharType="begin"/>
        </w:r>
        <w:r w:rsidR="00B56012">
          <w:rPr>
            <w:noProof/>
            <w:webHidden/>
          </w:rPr>
          <w:instrText xml:space="preserve"> PAGEREF _Toc485810006 \h </w:instrText>
        </w:r>
        <w:r w:rsidR="00B56012">
          <w:rPr>
            <w:noProof/>
            <w:webHidden/>
          </w:rPr>
        </w:r>
        <w:r w:rsidR="00B56012">
          <w:rPr>
            <w:noProof/>
            <w:webHidden/>
          </w:rPr>
          <w:fldChar w:fldCharType="separate"/>
        </w:r>
        <w:r>
          <w:rPr>
            <w:noProof/>
            <w:webHidden/>
          </w:rPr>
          <w:t>39</w:t>
        </w:r>
        <w:r w:rsidR="00B56012">
          <w:rPr>
            <w:noProof/>
            <w:webHidden/>
          </w:rPr>
          <w:fldChar w:fldCharType="end"/>
        </w:r>
      </w:hyperlink>
    </w:p>
    <w:p w14:paraId="24D8DA45"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10007" w:history="1">
        <w:r w:rsidR="00B56012" w:rsidRPr="00BE4AA9">
          <w:rPr>
            <w:rStyle w:val="Hyperlink"/>
            <w:noProof/>
          </w:rPr>
          <w:t>Type Definition Object</w:t>
        </w:r>
        <w:r w:rsidR="00B56012">
          <w:rPr>
            <w:noProof/>
            <w:webHidden/>
          </w:rPr>
          <w:tab/>
        </w:r>
        <w:r w:rsidR="00B56012">
          <w:rPr>
            <w:noProof/>
            <w:webHidden/>
          </w:rPr>
          <w:fldChar w:fldCharType="begin"/>
        </w:r>
        <w:r w:rsidR="00B56012">
          <w:rPr>
            <w:noProof/>
            <w:webHidden/>
          </w:rPr>
          <w:instrText xml:space="preserve"> PAGEREF _Toc485810007 \h </w:instrText>
        </w:r>
        <w:r w:rsidR="00B56012">
          <w:rPr>
            <w:noProof/>
            <w:webHidden/>
          </w:rPr>
        </w:r>
        <w:r w:rsidR="00B56012">
          <w:rPr>
            <w:noProof/>
            <w:webHidden/>
          </w:rPr>
          <w:fldChar w:fldCharType="separate"/>
        </w:r>
        <w:r>
          <w:rPr>
            <w:noProof/>
            <w:webHidden/>
          </w:rPr>
          <w:t>40</w:t>
        </w:r>
        <w:r w:rsidR="00B56012">
          <w:rPr>
            <w:noProof/>
            <w:webHidden/>
          </w:rPr>
          <w:fldChar w:fldCharType="end"/>
        </w:r>
      </w:hyperlink>
    </w:p>
    <w:p w14:paraId="2E3A618F"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08" w:history="1">
        <w:r w:rsidR="00B56012" w:rsidRPr="00BE4AA9">
          <w:rPr>
            <w:rStyle w:val="Hyperlink"/>
            <w:rFonts w:ascii="Courier New" w:hAnsi="Courier New"/>
            <w:noProof/>
          </w:rPr>
          <w:t>$UnderlyingType</w:t>
        </w:r>
        <w:r w:rsidR="00B56012">
          <w:rPr>
            <w:noProof/>
            <w:webHidden/>
          </w:rPr>
          <w:tab/>
        </w:r>
        <w:r w:rsidR="00B56012">
          <w:rPr>
            <w:noProof/>
            <w:webHidden/>
          </w:rPr>
          <w:fldChar w:fldCharType="begin"/>
        </w:r>
        <w:r w:rsidR="00B56012">
          <w:rPr>
            <w:noProof/>
            <w:webHidden/>
          </w:rPr>
          <w:instrText xml:space="preserve"> PAGEREF _Toc485810008 \h </w:instrText>
        </w:r>
        <w:r w:rsidR="00B56012">
          <w:rPr>
            <w:noProof/>
            <w:webHidden/>
          </w:rPr>
        </w:r>
        <w:r w:rsidR="00B56012">
          <w:rPr>
            <w:noProof/>
            <w:webHidden/>
          </w:rPr>
          <w:fldChar w:fldCharType="separate"/>
        </w:r>
        <w:r>
          <w:rPr>
            <w:noProof/>
            <w:webHidden/>
          </w:rPr>
          <w:t>40</w:t>
        </w:r>
        <w:r w:rsidR="00B56012">
          <w:rPr>
            <w:noProof/>
            <w:webHidden/>
          </w:rPr>
          <w:fldChar w:fldCharType="end"/>
        </w:r>
      </w:hyperlink>
    </w:p>
    <w:p w14:paraId="10BD7249"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10009" w:history="1">
        <w:r w:rsidR="00B56012" w:rsidRPr="00BE4AA9">
          <w:rPr>
            <w:rStyle w:val="Hyperlink"/>
            <w:noProof/>
          </w:rPr>
          <w:t>Action Overload Object</w:t>
        </w:r>
        <w:r w:rsidR="00B56012">
          <w:rPr>
            <w:noProof/>
            <w:webHidden/>
          </w:rPr>
          <w:tab/>
        </w:r>
        <w:r w:rsidR="00B56012">
          <w:rPr>
            <w:noProof/>
            <w:webHidden/>
          </w:rPr>
          <w:fldChar w:fldCharType="begin"/>
        </w:r>
        <w:r w:rsidR="00B56012">
          <w:rPr>
            <w:noProof/>
            <w:webHidden/>
          </w:rPr>
          <w:instrText xml:space="preserve"> PAGEREF _Toc485810009 \h </w:instrText>
        </w:r>
        <w:r w:rsidR="00B56012">
          <w:rPr>
            <w:noProof/>
            <w:webHidden/>
          </w:rPr>
        </w:r>
        <w:r w:rsidR="00B56012">
          <w:rPr>
            <w:noProof/>
            <w:webHidden/>
          </w:rPr>
          <w:fldChar w:fldCharType="separate"/>
        </w:r>
        <w:r>
          <w:rPr>
            <w:noProof/>
            <w:webHidden/>
          </w:rPr>
          <w:t>41</w:t>
        </w:r>
        <w:r w:rsidR="00B56012">
          <w:rPr>
            <w:noProof/>
            <w:webHidden/>
          </w:rPr>
          <w:fldChar w:fldCharType="end"/>
        </w:r>
      </w:hyperlink>
    </w:p>
    <w:p w14:paraId="4ED60AFF"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10010" w:history="1">
        <w:r w:rsidR="00B56012" w:rsidRPr="00BE4AA9">
          <w:rPr>
            <w:rStyle w:val="Hyperlink"/>
            <w:noProof/>
          </w:rPr>
          <w:t>Function Overload Object</w:t>
        </w:r>
        <w:r w:rsidR="00B56012">
          <w:rPr>
            <w:noProof/>
            <w:webHidden/>
          </w:rPr>
          <w:tab/>
        </w:r>
        <w:r w:rsidR="00B56012">
          <w:rPr>
            <w:noProof/>
            <w:webHidden/>
          </w:rPr>
          <w:fldChar w:fldCharType="begin"/>
        </w:r>
        <w:r w:rsidR="00B56012">
          <w:rPr>
            <w:noProof/>
            <w:webHidden/>
          </w:rPr>
          <w:instrText xml:space="preserve"> PAGEREF _Toc485810010 \h </w:instrText>
        </w:r>
        <w:r w:rsidR="00B56012">
          <w:rPr>
            <w:noProof/>
            <w:webHidden/>
          </w:rPr>
        </w:r>
        <w:r w:rsidR="00B56012">
          <w:rPr>
            <w:noProof/>
            <w:webHidden/>
          </w:rPr>
          <w:fldChar w:fldCharType="separate"/>
        </w:r>
        <w:r>
          <w:rPr>
            <w:noProof/>
            <w:webHidden/>
          </w:rPr>
          <w:t>42</w:t>
        </w:r>
        <w:r w:rsidR="00B56012">
          <w:rPr>
            <w:noProof/>
            <w:webHidden/>
          </w:rPr>
          <w:fldChar w:fldCharType="end"/>
        </w:r>
      </w:hyperlink>
    </w:p>
    <w:p w14:paraId="0470C67C"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11" w:history="1">
        <w:r w:rsidR="00B56012" w:rsidRPr="00BE4AA9">
          <w:rPr>
            <w:rStyle w:val="Hyperlink"/>
            <w:rFonts w:ascii="Courier New" w:hAnsi="Courier New"/>
            <w:noProof/>
          </w:rPr>
          <w:t>$IsBound</w:t>
        </w:r>
        <w:r w:rsidR="00B56012">
          <w:rPr>
            <w:noProof/>
            <w:webHidden/>
          </w:rPr>
          <w:tab/>
        </w:r>
        <w:r w:rsidR="00B56012">
          <w:rPr>
            <w:noProof/>
            <w:webHidden/>
          </w:rPr>
          <w:fldChar w:fldCharType="begin"/>
        </w:r>
        <w:r w:rsidR="00B56012">
          <w:rPr>
            <w:noProof/>
            <w:webHidden/>
          </w:rPr>
          <w:instrText xml:space="preserve"> PAGEREF _Toc485810011 \h </w:instrText>
        </w:r>
        <w:r w:rsidR="00B56012">
          <w:rPr>
            <w:noProof/>
            <w:webHidden/>
          </w:rPr>
        </w:r>
        <w:r w:rsidR="00B56012">
          <w:rPr>
            <w:noProof/>
            <w:webHidden/>
          </w:rPr>
          <w:fldChar w:fldCharType="separate"/>
        </w:r>
        <w:r>
          <w:rPr>
            <w:noProof/>
            <w:webHidden/>
          </w:rPr>
          <w:t>42</w:t>
        </w:r>
        <w:r w:rsidR="00B56012">
          <w:rPr>
            <w:noProof/>
            <w:webHidden/>
          </w:rPr>
          <w:fldChar w:fldCharType="end"/>
        </w:r>
      </w:hyperlink>
    </w:p>
    <w:p w14:paraId="757B4176"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12" w:history="1">
        <w:r w:rsidR="00B56012" w:rsidRPr="00BE4AA9">
          <w:rPr>
            <w:rStyle w:val="Hyperlink"/>
            <w:rFonts w:ascii="Courier New" w:hAnsi="Courier New"/>
            <w:noProof/>
          </w:rPr>
          <w:t>$EntitySetPath</w:t>
        </w:r>
        <w:r w:rsidR="00B56012">
          <w:rPr>
            <w:noProof/>
            <w:webHidden/>
          </w:rPr>
          <w:tab/>
        </w:r>
        <w:r w:rsidR="00B56012">
          <w:rPr>
            <w:noProof/>
            <w:webHidden/>
          </w:rPr>
          <w:fldChar w:fldCharType="begin"/>
        </w:r>
        <w:r w:rsidR="00B56012">
          <w:rPr>
            <w:noProof/>
            <w:webHidden/>
          </w:rPr>
          <w:instrText xml:space="preserve"> PAGEREF _Toc485810012 \h </w:instrText>
        </w:r>
        <w:r w:rsidR="00B56012">
          <w:rPr>
            <w:noProof/>
            <w:webHidden/>
          </w:rPr>
        </w:r>
        <w:r w:rsidR="00B56012">
          <w:rPr>
            <w:noProof/>
            <w:webHidden/>
          </w:rPr>
          <w:fldChar w:fldCharType="separate"/>
        </w:r>
        <w:r>
          <w:rPr>
            <w:noProof/>
            <w:webHidden/>
          </w:rPr>
          <w:t>42</w:t>
        </w:r>
        <w:r w:rsidR="00B56012">
          <w:rPr>
            <w:noProof/>
            <w:webHidden/>
          </w:rPr>
          <w:fldChar w:fldCharType="end"/>
        </w:r>
      </w:hyperlink>
    </w:p>
    <w:p w14:paraId="148B3179"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13" w:history="1">
        <w:r w:rsidR="00B56012" w:rsidRPr="00BE4AA9">
          <w:rPr>
            <w:rStyle w:val="Hyperlink"/>
            <w:rFonts w:ascii="Courier New" w:hAnsi="Courier New"/>
            <w:noProof/>
          </w:rPr>
          <w:t>$IsComposable</w:t>
        </w:r>
        <w:r w:rsidR="00B56012">
          <w:rPr>
            <w:noProof/>
            <w:webHidden/>
          </w:rPr>
          <w:tab/>
        </w:r>
        <w:r w:rsidR="00B56012">
          <w:rPr>
            <w:noProof/>
            <w:webHidden/>
          </w:rPr>
          <w:fldChar w:fldCharType="begin"/>
        </w:r>
        <w:r w:rsidR="00B56012">
          <w:rPr>
            <w:noProof/>
            <w:webHidden/>
          </w:rPr>
          <w:instrText xml:space="preserve"> PAGEREF _Toc485810013 \h </w:instrText>
        </w:r>
        <w:r w:rsidR="00B56012">
          <w:rPr>
            <w:noProof/>
            <w:webHidden/>
          </w:rPr>
        </w:r>
        <w:r w:rsidR="00B56012">
          <w:rPr>
            <w:noProof/>
            <w:webHidden/>
          </w:rPr>
          <w:fldChar w:fldCharType="separate"/>
        </w:r>
        <w:r>
          <w:rPr>
            <w:noProof/>
            <w:webHidden/>
          </w:rPr>
          <w:t>43</w:t>
        </w:r>
        <w:r w:rsidR="00B56012">
          <w:rPr>
            <w:noProof/>
            <w:webHidden/>
          </w:rPr>
          <w:fldChar w:fldCharType="end"/>
        </w:r>
      </w:hyperlink>
    </w:p>
    <w:p w14:paraId="3AF5AE1F"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14" w:history="1">
        <w:r w:rsidR="00B56012" w:rsidRPr="00BE4AA9">
          <w:rPr>
            <w:rStyle w:val="Hyperlink"/>
            <w:rFonts w:ascii="Courier New" w:hAnsi="Courier New"/>
            <w:noProof/>
          </w:rPr>
          <w:t>$ReturnType</w:t>
        </w:r>
        <w:r w:rsidR="00B56012">
          <w:rPr>
            <w:noProof/>
            <w:webHidden/>
          </w:rPr>
          <w:tab/>
        </w:r>
        <w:r w:rsidR="00B56012">
          <w:rPr>
            <w:noProof/>
            <w:webHidden/>
          </w:rPr>
          <w:fldChar w:fldCharType="begin"/>
        </w:r>
        <w:r w:rsidR="00B56012">
          <w:rPr>
            <w:noProof/>
            <w:webHidden/>
          </w:rPr>
          <w:instrText xml:space="preserve"> PAGEREF _Toc485810014 \h </w:instrText>
        </w:r>
        <w:r w:rsidR="00B56012">
          <w:rPr>
            <w:noProof/>
            <w:webHidden/>
          </w:rPr>
        </w:r>
        <w:r w:rsidR="00B56012">
          <w:rPr>
            <w:noProof/>
            <w:webHidden/>
          </w:rPr>
          <w:fldChar w:fldCharType="separate"/>
        </w:r>
        <w:r>
          <w:rPr>
            <w:noProof/>
            <w:webHidden/>
          </w:rPr>
          <w:t>43</w:t>
        </w:r>
        <w:r w:rsidR="00B56012">
          <w:rPr>
            <w:noProof/>
            <w:webHidden/>
          </w:rPr>
          <w:fldChar w:fldCharType="end"/>
        </w:r>
      </w:hyperlink>
    </w:p>
    <w:p w14:paraId="7E25B9D1"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15" w:history="1">
        <w:r w:rsidR="00B56012" w:rsidRPr="00BE4AA9">
          <w:rPr>
            <w:rStyle w:val="Hyperlink"/>
            <w:rFonts w:ascii="Courier New" w:hAnsi="Courier New"/>
            <w:noProof/>
          </w:rPr>
          <w:t>$Type</w:t>
        </w:r>
        <w:r w:rsidR="00B56012" w:rsidRPr="00BE4AA9">
          <w:rPr>
            <w:rStyle w:val="Hyperlink"/>
            <w:noProof/>
          </w:rPr>
          <w:t xml:space="preserve"> and </w:t>
        </w:r>
        <w:r w:rsidR="00B56012" w:rsidRPr="00BE4AA9">
          <w:rPr>
            <w:rStyle w:val="Hyperlink"/>
            <w:rFonts w:ascii="Courier New" w:hAnsi="Courier New"/>
            <w:noProof/>
          </w:rPr>
          <w:t>$Collection</w:t>
        </w:r>
        <w:r w:rsidR="00B56012">
          <w:rPr>
            <w:noProof/>
            <w:webHidden/>
          </w:rPr>
          <w:tab/>
        </w:r>
        <w:r w:rsidR="00B56012">
          <w:rPr>
            <w:noProof/>
            <w:webHidden/>
          </w:rPr>
          <w:fldChar w:fldCharType="begin"/>
        </w:r>
        <w:r w:rsidR="00B56012">
          <w:rPr>
            <w:noProof/>
            <w:webHidden/>
          </w:rPr>
          <w:instrText xml:space="preserve"> PAGEREF _Toc485810015 \h </w:instrText>
        </w:r>
        <w:r w:rsidR="00B56012">
          <w:rPr>
            <w:noProof/>
            <w:webHidden/>
          </w:rPr>
        </w:r>
        <w:r w:rsidR="00B56012">
          <w:rPr>
            <w:noProof/>
            <w:webHidden/>
          </w:rPr>
          <w:fldChar w:fldCharType="separate"/>
        </w:r>
        <w:r>
          <w:rPr>
            <w:noProof/>
            <w:webHidden/>
          </w:rPr>
          <w:t>43</w:t>
        </w:r>
        <w:r w:rsidR="00B56012">
          <w:rPr>
            <w:noProof/>
            <w:webHidden/>
          </w:rPr>
          <w:fldChar w:fldCharType="end"/>
        </w:r>
      </w:hyperlink>
    </w:p>
    <w:p w14:paraId="08568FF9"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16" w:history="1">
        <w:r w:rsidR="00B56012" w:rsidRPr="00BE4AA9">
          <w:rPr>
            <w:rStyle w:val="Hyperlink"/>
            <w:rFonts w:ascii="Courier New" w:hAnsi="Courier New"/>
            <w:noProof/>
          </w:rPr>
          <w:t>$Nullable</w:t>
        </w:r>
        <w:r w:rsidR="00B56012">
          <w:rPr>
            <w:noProof/>
            <w:webHidden/>
          </w:rPr>
          <w:tab/>
        </w:r>
        <w:r w:rsidR="00B56012">
          <w:rPr>
            <w:noProof/>
            <w:webHidden/>
          </w:rPr>
          <w:fldChar w:fldCharType="begin"/>
        </w:r>
        <w:r w:rsidR="00B56012">
          <w:rPr>
            <w:noProof/>
            <w:webHidden/>
          </w:rPr>
          <w:instrText xml:space="preserve"> PAGEREF _Toc485810016 \h </w:instrText>
        </w:r>
        <w:r w:rsidR="00B56012">
          <w:rPr>
            <w:noProof/>
            <w:webHidden/>
          </w:rPr>
        </w:r>
        <w:r w:rsidR="00B56012">
          <w:rPr>
            <w:noProof/>
            <w:webHidden/>
          </w:rPr>
          <w:fldChar w:fldCharType="separate"/>
        </w:r>
        <w:r>
          <w:rPr>
            <w:noProof/>
            <w:webHidden/>
          </w:rPr>
          <w:t>43</w:t>
        </w:r>
        <w:r w:rsidR="00B56012">
          <w:rPr>
            <w:noProof/>
            <w:webHidden/>
          </w:rPr>
          <w:fldChar w:fldCharType="end"/>
        </w:r>
      </w:hyperlink>
    </w:p>
    <w:p w14:paraId="7BDDFF79"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17" w:history="1">
        <w:r w:rsidR="00B56012" w:rsidRPr="00BE4AA9">
          <w:rPr>
            <w:rStyle w:val="Hyperlink"/>
            <w:rFonts w:ascii="Courier New" w:hAnsi="Courier New"/>
            <w:noProof/>
          </w:rPr>
          <w:t>$Parameter</w:t>
        </w:r>
        <w:r w:rsidR="00B56012">
          <w:rPr>
            <w:noProof/>
            <w:webHidden/>
          </w:rPr>
          <w:tab/>
        </w:r>
        <w:r w:rsidR="00B56012">
          <w:rPr>
            <w:noProof/>
            <w:webHidden/>
          </w:rPr>
          <w:fldChar w:fldCharType="begin"/>
        </w:r>
        <w:r w:rsidR="00B56012">
          <w:rPr>
            <w:noProof/>
            <w:webHidden/>
          </w:rPr>
          <w:instrText xml:space="preserve"> PAGEREF _Toc485810017 \h </w:instrText>
        </w:r>
        <w:r w:rsidR="00B56012">
          <w:rPr>
            <w:noProof/>
            <w:webHidden/>
          </w:rPr>
        </w:r>
        <w:r w:rsidR="00B56012">
          <w:rPr>
            <w:noProof/>
            <w:webHidden/>
          </w:rPr>
          <w:fldChar w:fldCharType="separate"/>
        </w:r>
        <w:r>
          <w:rPr>
            <w:noProof/>
            <w:webHidden/>
          </w:rPr>
          <w:t>44</w:t>
        </w:r>
        <w:r w:rsidR="00B56012">
          <w:rPr>
            <w:noProof/>
            <w:webHidden/>
          </w:rPr>
          <w:fldChar w:fldCharType="end"/>
        </w:r>
      </w:hyperlink>
    </w:p>
    <w:p w14:paraId="0E9EB1C2"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10018" w:history="1">
        <w:r w:rsidR="00B56012" w:rsidRPr="00BE4AA9">
          <w:rPr>
            <w:rStyle w:val="Hyperlink"/>
            <w:noProof/>
          </w:rPr>
          <w:t>Parameter Object</w:t>
        </w:r>
        <w:r w:rsidR="00B56012">
          <w:rPr>
            <w:noProof/>
            <w:webHidden/>
          </w:rPr>
          <w:tab/>
        </w:r>
        <w:r w:rsidR="00B56012">
          <w:rPr>
            <w:noProof/>
            <w:webHidden/>
          </w:rPr>
          <w:fldChar w:fldCharType="begin"/>
        </w:r>
        <w:r w:rsidR="00B56012">
          <w:rPr>
            <w:noProof/>
            <w:webHidden/>
          </w:rPr>
          <w:instrText xml:space="preserve"> PAGEREF _Toc485810018 \h </w:instrText>
        </w:r>
        <w:r w:rsidR="00B56012">
          <w:rPr>
            <w:noProof/>
            <w:webHidden/>
          </w:rPr>
        </w:r>
        <w:r w:rsidR="00B56012">
          <w:rPr>
            <w:noProof/>
            <w:webHidden/>
          </w:rPr>
          <w:fldChar w:fldCharType="separate"/>
        </w:r>
        <w:r>
          <w:rPr>
            <w:noProof/>
            <w:webHidden/>
          </w:rPr>
          <w:t>44</w:t>
        </w:r>
        <w:r w:rsidR="00B56012">
          <w:rPr>
            <w:noProof/>
            <w:webHidden/>
          </w:rPr>
          <w:fldChar w:fldCharType="end"/>
        </w:r>
      </w:hyperlink>
    </w:p>
    <w:p w14:paraId="7916090F"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19" w:history="1">
        <w:r w:rsidR="00B56012" w:rsidRPr="00BE4AA9">
          <w:rPr>
            <w:rStyle w:val="Hyperlink"/>
            <w:rFonts w:ascii="Courier New" w:hAnsi="Courier New"/>
            <w:noProof/>
          </w:rPr>
          <w:t>$Name</w:t>
        </w:r>
        <w:r w:rsidR="00B56012">
          <w:rPr>
            <w:noProof/>
            <w:webHidden/>
          </w:rPr>
          <w:tab/>
        </w:r>
        <w:r w:rsidR="00B56012">
          <w:rPr>
            <w:noProof/>
            <w:webHidden/>
          </w:rPr>
          <w:fldChar w:fldCharType="begin"/>
        </w:r>
        <w:r w:rsidR="00B56012">
          <w:rPr>
            <w:noProof/>
            <w:webHidden/>
          </w:rPr>
          <w:instrText xml:space="preserve"> PAGEREF _Toc485810019 \h </w:instrText>
        </w:r>
        <w:r w:rsidR="00B56012">
          <w:rPr>
            <w:noProof/>
            <w:webHidden/>
          </w:rPr>
        </w:r>
        <w:r w:rsidR="00B56012">
          <w:rPr>
            <w:noProof/>
            <w:webHidden/>
          </w:rPr>
          <w:fldChar w:fldCharType="separate"/>
        </w:r>
        <w:r>
          <w:rPr>
            <w:noProof/>
            <w:webHidden/>
          </w:rPr>
          <w:t>44</w:t>
        </w:r>
        <w:r w:rsidR="00B56012">
          <w:rPr>
            <w:noProof/>
            <w:webHidden/>
          </w:rPr>
          <w:fldChar w:fldCharType="end"/>
        </w:r>
      </w:hyperlink>
    </w:p>
    <w:p w14:paraId="5D667D62"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20" w:history="1">
        <w:r w:rsidR="00B56012" w:rsidRPr="00BE4AA9">
          <w:rPr>
            <w:rStyle w:val="Hyperlink"/>
            <w:rFonts w:ascii="Courier New" w:hAnsi="Courier New"/>
            <w:noProof/>
          </w:rPr>
          <w:t>$Type</w:t>
        </w:r>
        <w:r w:rsidR="00B56012" w:rsidRPr="00BE4AA9">
          <w:rPr>
            <w:rStyle w:val="Hyperlink"/>
            <w:noProof/>
          </w:rPr>
          <w:t xml:space="preserve"> and </w:t>
        </w:r>
        <w:r w:rsidR="00B56012" w:rsidRPr="00BE4AA9">
          <w:rPr>
            <w:rStyle w:val="Hyperlink"/>
            <w:rFonts w:ascii="Courier New" w:hAnsi="Courier New"/>
            <w:noProof/>
          </w:rPr>
          <w:t>$Collection</w:t>
        </w:r>
        <w:r w:rsidR="00B56012">
          <w:rPr>
            <w:noProof/>
            <w:webHidden/>
          </w:rPr>
          <w:tab/>
        </w:r>
        <w:r w:rsidR="00B56012">
          <w:rPr>
            <w:noProof/>
            <w:webHidden/>
          </w:rPr>
          <w:fldChar w:fldCharType="begin"/>
        </w:r>
        <w:r w:rsidR="00B56012">
          <w:rPr>
            <w:noProof/>
            <w:webHidden/>
          </w:rPr>
          <w:instrText xml:space="preserve"> PAGEREF _Toc485810020 \h </w:instrText>
        </w:r>
        <w:r w:rsidR="00B56012">
          <w:rPr>
            <w:noProof/>
            <w:webHidden/>
          </w:rPr>
        </w:r>
        <w:r w:rsidR="00B56012">
          <w:rPr>
            <w:noProof/>
            <w:webHidden/>
          </w:rPr>
          <w:fldChar w:fldCharType="separate"/>
        </w:r>
        <w:r>
          <w:rPr>
            <w:noProof/>
            <w:webHidden/>
          </w:rPr>
          <w:t>44</w:t>
        </w:r>
        <w:r w:rsidR="00B56012">
          <w:rPr>
            <w:noProof/>
            <w:webHidden/>
          </w:rPr>
          <w:fldChar w:fldCharType="end"/>
        </w:r>
      </w:hyperlink>
    </w:p>
    <w:p w14:paraId="3FE4F909"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21" w:history="1">
        <w:r w:rsidR="00B56012" w:rsidRPr="00BE4AA9">
          <w:rPr>
            <w:rStyle w:val="Hyperlink"/>
            <w:rFonts w:ascii="Courier New" w:hAnsi="Courier New"/>
            <w:noProof/>
          </w:rPr>
          <w:t>$Nullable</w:t>
        </w:r>
        <w:r w:rsidR="00B56012">
          <w:rPr>
            <w:noProof/>
            <w:webHidden/>
          </w:rPr>
          <w:tab/>
        </w:r>
        <w:r w:rsidR="00B56012">
          <w:rPr>
            <w:noProof/>
            <w:webHidden/>
          </w:rPr>
          <w:fldChar w:fldCharType="begin"/>
        </w:r>
        <w:r w:rsidR="00B56012">
          <w:rPr>
            <w:noProof/>
            <w:webHidden/>
          </w:rPr>
          <w:instrText xml:space="preserve"> PAGEREF _Toc485810021 \h </w:instrText>
        </w:r>
        <w:r w:rsidR="00B56012">
          <w:rPr>
            <w:noProof/>
            <w:webHidden/>
          </w:rPr>
        </w:r>
        <w:r w:rsidR="00B56012">
          <w:rPr>
            <w:noProof/>
            <w:webHidden/>
          </w:rPr>
          <w:fldChar w:fldCharType="separate"/>
        </w:r>
        <w:r>
          <w:rPr>
            <w:noProof/>
            <w:webHidden/>
          </w:rPr>
          <w:t>44</w:t>
        </w:r>
        <w:r w:rsidR="00B56012">
          <w:rPr>
            <w:noProof/>
            <w:webHidden/>
          </w:rPr>
          <w:fldChar w:fldCharType="end"/>
        </w:r>
      </w:hyperlink>
    </w:p>
    <w:p w14:paraId="4E329F57"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10022" w:history="1">
        <w:r w:rsidR="00B56012" w:rsidRPr="00BE4AA9">
          <w:rPr>
            <w:rStyle w:val="Hyperlink"/>
            <w:noProof/>
          </w:rPr>
          <w:t>Entity Container Object</w:t>
        </w:r>
        <w:r w:rsidR="00B56012">
          <w:rPr>
            <w:noProof/>
            <w:webHidden/>
          </w:rPr>
          <w:tab/>
        </w:r>
        <w:r w:rsidR="00B56012">
          <w:rPr>
            <w:noProof/>
            <w:webHidden/>
          </w:rPr>
          <w:fldChar w:fldCharType="begin"/>
        </w:r>
        <w:r w:rsidR="00B56012">
          <w:rPr>
            <w:noProof/>
            <w:webHidden/>
          </w:rPr>
          <w:instrText xml:space="preserve"> PAGEREF _Toc485810022 \h </w:instrText>
        </w:r>
        <w:r w:rsidR="00B56012">
          <w:rPr>
            <w:noProof/>
            <w:webHidden/>
          </w:rPr>
        </w:r>
        <w:r w:rsidR="00B56012">
          <w:rPr>
            <w:noProof/>
            <w:webHidden/>
          </w:rPr>
          <w:fldChar w:fldCharType="separate"/>
        </w:r>
        <w:r>
          <w:rPr>
            <w:noProof/>
            <w:webHidden/>
          </w:rPr>
          <w:t>46</w:t>
        </w:r>
        <w:r w:rsidR="00B56012">
          <w:rPr>
            <w:noProof/>
            <w:webHidden/>
          </w:rPr>
          <w:fldChar w:fldCharType="end"/>
        </w:r>
      </w:hyperlink>
    </w:p>
    <w:p w14:paraId="0717BAFB"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23" w:history="1">
        <w:r w:rsidR="00B56012" w:rsidRPr="00BE4AA9">
          <w:rPr>
            <w:rStyle w:val="Hyperlink"/>
            <w:rFonts w:ascii="Courier New" w:hAnsi="Courier New"/>
            <w:noProof/>
          </w:rPr>
          <w:t>$Extends</w:t>
        </w:r>
        <w:r w:rsidR="00B56012">
          <w:rPr>
            <w:noProof/>
            <w:webHidden/>
          </w:rPr>
          <w:tab/>
        </w:r>
        <w:r w:rsidR="00B56012">
          <w:rPr>
            <w:noProof/>
            <w:webHidden/>
          </w:rPr>
          <w:fldChar w:fldCharType="begin"/>
        </w:r>
        <w:r w:rsidR="00B56012">
          <w:rPr>
            <w:noProof/>
            <w:webHidden/>
          </w:rPr>
          <w:instrText xml:space="preserve"> PAGEREF _Toc485810023 \h </w:instrText>
        </w:r>
        <w:r w:rsidR="00B56012">
          <w:rPr>
            <w:noProof/>
            <w:webHidden/>
          </w:rPr>
        </w:r>
        <w:r w:rsidR="00B56012">
          <w:rPr>
            <w:noProof/>
            <w:webHidden/>
          </w:rPr>
          <w:fldChar w:fldCharType="separate"/>
        </w:r>
        <w:r>
          <w:rPr>
            <w:noProof/>
            <w:webHidden/>
          </w:rPr>
          <w:t>47</w:t>
        </w:r>
        <w:r w:rsidR="00B56012">
          <w:rPr>
            <w:noProof/>
            <w:webHidden/>
          </w:rPr>
          <w:fldChar w:fldCharType="end"/>
        </w:r>
      </w:hyperlink>
    </w:p>
    <w:p w14:paraId="346CD1A7"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10024" w:history="1">
        <w:r w:rsidR="00B56012" w:rsidRPr="00BE4AA9">
          <w:rPr>
            <w:rStyle w:val="Hyperlink"/>
            <w:noProof/>
          </w:rPr>
          <w:t>Entity Set Object</w:t>
        </w:r>
        <w:r w:rsidR="00B56012">
          <w:rPr>
            <w:noProof/>
            <w:webHidden/>
          </w:rPr>
          <w:tab/>
        </w:r>
        <w:r w:rsidR="00B56012">
          <w:rPr>
            <w:noProof/>
            <w:webHidden/>
          </w:rPr>
          <w:fldChar w:fldCharType="begin"/>
        </w:r>
        <w:r w:rsidR="00B56012">
          <w:rPr>
            <w:noProof/>
            <w:webHidden/>
          </w:rPr>
          <w:instrText xml:space="preserve"> PAGEREF _Toc485810024 \h </w:instrText>
        </w:r>
        <w:r w:rsidR="00B56012">
          <w:rPr>
            <w:noProof/>
            <w:webHidden/>
          </w:rPr>
        </w:r>
        <w:r w:rsidR="00B56012">
          <w:rPr>
            <w:noProof/>
            <w:webHidden/>
          </w:rPr>
          <w:fldChar w:fldCharType="separate"/>
        </w:r>
        <w:r>
          <w:rPr>
            <w:noProof/>
            <w:webHidden/>
          </w:rPr>
          <w:t>47</w:t>
        </w:r>
        <w:r w:rsidR="00B56012">
          <w:rPr>
            <w:noProof/>
            <w:webHidden/>
          </w:rPr>
          <w:fldChar w:fldCharType="end"/>
        </w:r>
      </w:hyperlink>
    </w:p>
    <w:p w14:paraId="4DB3BC6C"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25" w:history="1">
        <w:r w:rsidR="00B56012" w:rsidRPr="00BE4AA9">
          <w:rPr>
            <w:rStyle w:val="Hyperlink"/>
            <w:rFonts w:ascii="Courier New" w:hAnsi="Courier New"/>
            <w:noProof/>
          </w:rPr>
          <w:t>$IncludeInServiceDocument</w:t>
        </w:r>
        <w:r w:rsidR="00B56012">
          <w:rPr>
            <w:noProof/>
            <w:webHidden/>
          </w:rPr>
          <w:tab/>
        </w:r>
        <w:r w:rsidR="00B56012">
          <w:rPr>
            <w:noProof/>
            <w:webHidden/>
          </w:rPr>
          <w:fldChar w:fldCharType="begin"/>
        </w:r>
        <w:r w:rsidR="00B56012">
          <w:rPr>
            <w:noProof/>
            <w:webHidden/>
          </w:rPr>
          <w:instrText xml:space="preserve"> PAGEREF _Toc485810025 \h </w:instrText>
        </w:r>
        <w:r w:rsidR="00B56012">
          <w:rPr>
            <w:noProof/>
            <w:webHidden/>
          </w:rPr>
        </w:r>
        <w:r w:rsidR="00B56012">
          <w:rPr>
            <w:noProof/>
            <w:webHidden/>
          </w:rPr>
          <w:fldChar w:fldCharType="separate"/>
        </w:r>
        <w:r>
          <w:rPr>
            <w:noProof/>
            <w:webHidden/>
          </w:rPr>
          <w:t>47</w:t>
        </w:r>
        <w:r w:rsidR="00B56012">
          <w:rPr>
            <w:noProof/>
            <w:webHidden/>
          </w:rPr>
          <w:fldChar w:fldCharType="end"/>
        </w:r>
      </w:hyperlink>
    </w:p>
    <w:p w14:paraId="03506364"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10026" w:history="1">
        <w:r w:rsidR="00B56012" w:rsidRPr="00BE4AA9">
          <w:rPr>
            <w:rStyle w:val="Hyperlink"/>
            <w:noProof/>
          </w:rPr>
          <w:t>Singleton Object</w:t>
        </w:r>
        <w:r w:rsidR="00B56012">
          <w:rPr>
            <w:noProof/>
            <w:webHidden/>
          </w:rPr>
          <w:tab/>
        </w:r>
        <w:r w:rsidR="00B56012">
          <w:rPr>
            <w:noProof/>
            <w:webHidden/>
          </w:rPr>
          <w:fldChar w:fldCharType="begin"/>
        </w:r>
        <w:r w:rsidR="00B56012">
          <w:rPr>
            <w:noProof/>
            <w:webHidden/>
          </w:rPr>
          <w:instrText xml:space="preserve"> PAGEREF _Toc485810026 \h </w:instrText>
        </w:r>
        <w:r w:rsidR="00B56012">
          <w:rPr>
            <w:noProof/>
            <w:webHidden/>
          </w:rPr>
        </w:r>
        <w:r w:rsidR="00B56012">
          <w:rPr>
            <w:noProof/>
            <w:webHidden/>
          </w:rPr>
          <w:fldChar w:fldCharType="separate"/>
        </w:r>
        <w:r>
          <w:rPr>
            <w:noProof/>
            <w:webHidden/>
          </w:rPr>
          <w:t>47</w:t>
        </w:r>
        <w:r w:rsidR="00B56012">
          <w:rPr>
            <w:noProof/>
            <w:webHidden/>
          </w:rPr>
          <w:fldChar w:fldCharType="end"/>
        </w:r>
      </w:hyperlink>
    </w:p>
    <w:p w14:paraId="3E0192E0"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27" w:history="1">
        <w:r w:rsidR="00B56012" w:rsidRPr="00BE4AA9">
          <w:rPr>
            <w:rStyle w:val="Hyperlink"/>
            <w:rFonts w:ascii="Courier New" w:hAnsi="Courier New"/>
            <w:noProof/>
          </w:rPr>
          <w:t>$NavigationPropertyBinding</w:t>
        </w:r>
        <w:r w:rsidR="00B56012">
          <w:rPr>
            <w:noProof/>
            <w:webHidden/>
          </w:rPr>
          <w:tab/>
        </w:r>
        <w:r w:rsidR="00B56012">
          <w:rPr>
            <w:noProof/>
            <w:webHidden/>
          </w:rPr>
          <w:fldChar w:fldCharType="begin"/>
        </w:r>
        <w:r w:rsidR="00B56012">
          <w:rPr>
            <w:noProof/>
            <w:webHidden/>
          </w:rPr>
          <w:instrText xml:space="preserve"> PAGEREF _Toc485810027 \h </w:instrText>
        </w:r>
        <w:r w:rsidR="00B56012">
          <w:rPr>
            <w:noProof/>
            <w:webHidden/>
          </w:rPr>
        </w:r>
        <w:r w:rsidR="00B56012">
          <w:rPr>
            <w:noProof/>
            <w:webHidden/>
          </w:rPr>
          <w:fldChar w:fldCharType="separate"/>
        </w:r>
        <w:r>
          <w:rPr>
            <w:noProof/>
            <w:webHidden/>
          </w:rPr>
          <w:t>48</w:t>
        </w:r>
        <w:r w:rsidR="00B56012">
          <w:rPr>
            <w:noProof/>
            <w:webHidden/>
          </w:rPr>
          <w:fldChar w:fldCharType="end"/>
        </w:r>
      </w:hyperlink>
    </w:p>
    <w:p w14:paraId="5D6C60E9"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10028" w:history="1">
        <w:r w:rsidR="00B56012" w:rsidRPr="00BE4AA9">
          <w:rPr>
            <w:rStyle w:val="Hyperlink"/>
            <w:noProof/>
          </w:rPr>
          <w:t>Action Import Object</w:t>
        </w:r>
        <w:r w:rsidR="00B56012">
          <w:rPr>
            <w:noProof/>
            <w:webHidden/>
          </w:rPr>
          <w:tab/>
        </w:r>
        <w:r w:rsidR="00B56012">
          <w:rPr>
            <w:noProof/>
            <w:webHidden/>
          </w:rPr>
          <w:fldChar w:fldCharType="begin"/>
        </w:r>
        <w:r w:rsidR="00B56012">
          <w:rPr>
            <w:noProof/>
            <w:webHidden/>
          </w:rPr>
          <w:instrText xml:space="preserve"> PAGEREF _Toc485810028 \h </w:instrText>
        </w:r>
        <w:r w:rsidR="00B56012">
          <w:rPr>
            <w:noProof/>
            <w:webHidden/>
          </w:rPr>
        </w:r>
        <w:r w:rsidR="00B56012">
          <w:rPr>
            <w:noProof/>
            <w:webHidden/>
          </w:rPr>
          <w:fldChar w:fldCharType="separate"/>
        </w:r>
        <w:r>
          <w:rPr>
            <w:noProof/>
            <w:webHidden/>
          </w:rPr>
          <w:t>49</w:t>
        </w:r>
        <w:r w:rsidR="00B56012">
          <w:rPr>
            <w:noProof/>
            <w:webHidden/>
          </w:rPr>
          <w:fldChar w:fldCharType="end"/>
        </w:r>
      </w:hyperlink>
    </w:p>
    <w:p w14:paraId="21CEAAB4"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29" w:history="1">
        <w:r w:rsidR="00B56012" w:rsidRPr="00BE4AA9">
          <w:rPr>
            <w:rStyle w:val="Hyperlink"/>
            <w:rFonts w:ascii="Courier New" w:hAnsi="Courier New"/>
            <w:noProof/>
          </w:rPr>
          <w:t>$Action</w:t>
        </w:r>
        <w:r w:rsidR="00B56012">
          <w:rPr>
            <w:noProof/>
            <w:webHidden/>
          </w:rPr>
          <w:tab/>
        </w:r>
        <w:r w:rsidR="00B56012">
          <w:rPr>
            <w:noProof/>
            <w:webHidden/>
          </w:rPr>
          <w:fldChar w:fldCharType="begin"/>
        </w:r>
        <w:r w:rsidR="00B56012">
          <w:rPr>
            <w:noProof/>
            <w:webHidden/>
          </w:rPr>
          <w:instrText xml:space="preserve"> PAGEREF _Toc485810029 \h </w:instrText>
        </w:r>
        <w:r w:rsidR="00B56012">
          <w:rPr>
            <w:noProof/>
            <w:webHidden/>
          </w:rPr>
        </w:r>
        <w:r w:rsidR="00B56012">
          <w:rPr>
            <w:noProof/>
            <w:webHidden/>
          </w:rPr>
          <w:fldChar w:fldCharType="separate"/>
        </w:r>
        <w:r>
          <w:rPr>
            <w:noProof/>
            <w:webHidden/>
          </w:rPr>
          <w:t>49</w:t>
        </w:r>
        <w:r w:rsidR="00B56012">
          <w:rPr>
            <w:noProof/>
            <w:webHidden/>
          </w:rPr>
          <w:fldChar w:fldCharType="end"/>
        </w:r>
      </w:hyperlink>
    </w:p>
    <w:p w14:paraId="10778FFD"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30" w:history="1">
        <w:r w:rsidR="00B56012" w:rsidRPr="00BE4AA9">
          <w:rPr>
            <w:rStyle w:val="Hyperlink"/>
            <w:rFonts w:ascii="Courier New" w:hAnsi="Courier New"/>
            <w:noProof/>
          </w:rPr>
          <w:t>$EntitySet</w:t>
        </w:r>
        <w:r w:rsidR="00B56012">
          <w:rPr>
            <w:noProof/>
            <w:webHidden/>
          </w:rPr>
          <w:tab/>
        </w:r>
        <w:r w:rsidR="00B56012">
          <w:rPr>
            <w:noProof/>
            <w:webHidden/>
          </w:rPr>
          <w:fldChar w:fldCharType="begin"/>
        </w:r>
        <w:r w:rsidR="00B56012">
          <w:rPr>
            <w:noProof/>
            <w:webHidden/>
          </w:rPr>
          <w:instrText xml:space="preserve"> PAGEREF _Toc485810030 \h </w:instrText>
        </w:r>
        <w:r w:rsidR="00B56012">
          <w:rPr>
            <w:noProof/>
            <w:webHidden/>
          </w:rPr>
        </w:r>
        <w:r w:rsidR="00B56012">
          <w:rPr>
            <w:noProof/>
            <w:webHidden/>
          </w:rPr>
          <w:fldChar w:fldCharType="separate"/>
        </w:r>
        <w:r>
          <w:rPr>
            <w:noProof/>
            <w:webHidden/>
          </w:rPr>
          <w:t>49</w:t>
        </w:r>
        <w:r w:rsidR="00B56012">
          <w:rPr>
            <w:noProof/>
            <w:webHidden/>
          </w:rPr>
          <w:fldChar w:fldCharType="end"/>
        </w:r>
      </w:hyperlink>
    </w:p>
    <w:p w14:paraId="55DB9328"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10031" w:history="1">
        <w:r w:rsidR="00B56012" w:rsidRPr="00BE4AA9">
          <w:rPr>
            <w:rStyle w:val="Hyperlink"/>
            <w:noProof/>
          </w:rPr>
          <w:t>Function Import Object</w:t>
        </w:r>
        <w:r w:rsidR="00B56012">
          <w:rPr>
            <w:noProof/>
            <w:webHidden/>
          </w:rPr>
          <w:tab/>
        </w:r>
        <w:r w:rsidR="00B56012">
          <w:rPr>
            <w:noProof/>
            <w:webHidden/>
          </w:rPr>
          <w:fldChar w:fldCharType="begin"/>
        </w:r>
        <w:r w:rsidR="00B56012">
          <w:rPr>
            <w:noProof/>
            <w:webHidden/>
          </w:rPr>
          <w:instrText xml:space="preserve"> PAGEREF _Toc485810031 \h </w:instrText>
        </w:r>
        <w:r w:rsidR="00B56012">
          <w:rPr>
            <w:noProof/>
            <w:webHidden/>
          </w:rPr>
        </w:r>
        <w:r w:rsidR="00B56012">
          <w:rPr>
            <w:noProof/>
            <w:webHidden/>
          </w:rPr>
          <w:fldChar w:fldCharType="separate"/>
        </w:r>
        <w:r>
          <w:rPr>
            <w:noProof/>
            <w:webHidden/>
          </w:rPr>
          <w:t>50</w:t>
        </w:r>
        <w:r w:rsidR="00B56012">
          <w:rPr>
            <w:noProof/>
            <w:webHidden/>
          </w:rPr>
          <w:fldChar w:fldCharType="end"/>
        </w:r>
      </w:hyperlink>
    </w:p>
    <w:p w14:paraId="63A952DA"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32" w:history="1">
        <w:r w:rsidR="00B56012" w:rsidRPr="00BE4AA9">
          <w:rPr>
            <w:rStyle w:val="Hyperlink"/>
            <w:rFonts w:ascii="Courier New" w:hAnsi="Courier New"/>
            <w:noProof/>
          </w:rPr>
          <w:t>$Function</w:t>
        </w:r>
        <w:r w:rsidR="00B56012">
          <w:rPr>
            <w:noProof/>
            <w:webHidden/>
          </w:rPr>
          <w:tab/>
        </w:r>
        <w:r w:rsidR="00B56012">
          <w:rPr>
            <w:noProof/>
            <w:webHidden/>
          </w:rPr>
          <w:fldChar w:fldCharType="begin"/>
        </w:r>
        <w:r w:rsidR="00B56012">
          <w:rPr>
            <w:noProof/>
            <w:webHidden/>
          </w:rPr>
          <w:instrText xml:space="preserve"> PAGEREF _Toc485810032 \h </w:instrText>
        </w:r>
        <w:r w:rsidR="00B56012">
          <w:rPr>
            <w:noProof/>
            <w:webHidden/>
          </w:rPr>
        </w:r>
        <w:r w:rsidR="00B56012">
          <w:rPr>
            <w:noProof/>
            <w:webHidden/>
          </w:rPr>
          <w:fldChar w:fldCharType="separate"/>
        </w:r>
        <w:r>
          <w:rPr>
            <w:noProof/>
            <w:webHidden/>
          </w:rPr>
          <w:t>50</w:t>
        </w:r>
        <w:r w:rsidR="00B56012">
          <w:rPr>
            <w:noProof/>
            <w:webHidden/>
          </w:rPr>
          <w:fldChar w:fldCharType="end"/>
        </w:r>
      </w:hyperlink>
    </w:p>
    <w:p w14:paraId="71DC4F8E"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33" w:history="1">
        <w:r w:rsidR="00B56012" w:rsidRPr="00BE4AA9">
          <w:rPr>
            <w:rStyle w:val="Hyperlink"/>
            <w:rFonts w:ascii="Courier New" w:hAnsi="Courier New"/>
            <w:noProof/>
          </w:rPr>
          <w:t>$EntitySet</w:t>
        </w:r>
        <w:r w:rsidR="00B56012">
          <w:rPr>
            <w:noProof/>
            <w:webHidden/>
          </w:rPr>
          <w:tab/>
        </w:r>
        <w:r w:rsidR="00B56012">
          <w:rPr>
            <w:noProof/>
            <w:webHidden/>
          </w:rPr>
          <w:fldChar w:fldCharType="begin"/>
        </w:r>
        <w:r w:rsidR="00B56012">
          <w:rPr>
            <w:noProof/>
            <w:webHidden/>
          </w:rPr>
          <w:instrText xml:space="preserve"> PAGEREF _Toc485810033 \h </w:instrText>
        </w:r>
        <w:r w:rsidR="00B56012">
          <w:rPr>
            <w:noProof/>
            <w:webHidden/>
          </w:rPr>
        </w:r>
        <w:r w:rsidR="00B56012">
          <w:rPr>
            <w:noProof/>
            <w:webHidden/>
          </w:rPr>
          <w:fldChar w:fldCharType="separate"/>
        </w:r>
        <w:r>
          <w:rPr>
            <w:noProof/>
            <w:webHidden/>
          </w:rPr>
          <w:t>50</w:t>
        </w:r>
        <w:r w:rsidR="00B56012">
          <w:rPr>
            <w:noProof/>
            <w:webHidden/>
          </w:rPr>
          <w:fldChar w:fldCharType="end"/>
        </w:r>
      </w:hyperlink>
    </w:p>
    <w:p w14:paraId="2BE4FD0A"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34" w:history="1">
        <w:r w:rsidR="00B56012" w:rsidRPr="00BE4AA9">
          <w:rPr>
            <w:rStyle w:val="Hyperlink"/>
            <w:rFonts w:ascii="Courier New" w:hAnsi="Courier New"/>
            <w:noProof/>
          </w:rPr>
          <w:t>$IncludeInServiceDocument</w:t>
        </w:r>
        <w:r w:rsidR="00B56012">
          <w:rPr>
            <w:noProof/>
            <w:webHidden/>
          </w:rPr>
          <w:tab/>
        </w:r>
        <w:r w:rsidR="00B56012">
          <w:rPr>
            <w:noProof/>
            <w:webHidden/>
          </w:rPr>
          <w:fldChar w:fldCharType="begin"/>
        </w:r>
        <w:r w:rsidR="00B56012">
          <w:rPr>
            <w:noProof/>
            <w:webHidden/>
          </w:rPr>
          <w:instrText xml:space="preserve"> PAGEREF _Toc485810034 \h </w:instrText>
        </w:r>
        <w:r w:rsidR="00B56012">
          <w:rPr>
            <w:noProof/>
            <w:webHidden/>
          </w:rPr>
        </w:r>
        <w:r w:rsidR="00B56012">
          <w:rPr>
            <w:noProof/>
            <w:webHidden/>
          </w:rPr>
          <w:fldChar w:fldCharType="separate"/>
        </w:r>
        <w:r>
          <w:rPr>
            <w:noProof/>
            <w:webHidden/>
          </w:rPr>
          <w:t>50</w:t>
        </w:r>
        <w:r w:rsidR="00B56012">
          <w:rPr>
            <w:noProof/>
            <w:webHidden/>
          </w:rPr>
          <w:fldChar w:fldCharType="end"/>
        </w:r>
      </w:hyperlink>
    </w:p>
    <w:p w14:paraId="0ACC2541"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10035" w:history="1">
        <w:r w:rsidR="00B56012" w:rsidRPr="00BE4AA9">
          <w:rPr>
            <w:rStyle w:val="Hyperlink"/>
            <w:noProof/>
          </w:rPr>
          <w:t>Term Object</w:t>
        </w:r>
        <w:r w:rsidR="00B56012">
          <w:rPr>
            <w:noProof/>
            <w:webHidden/>
          </w:rPr>
          <w:tab/>
        </w:r>
        <w:r w:rsidR="00B56012">
          <w:rPr>
            <w:noProof/>
            <w:webHidden/>
          </w:rPr>
          <w:fldChar w:fldCharType="begin"/>
        </w:r>
        <w:r w:rsidR="00B56012">
          <w:rPr>
            <w:noProof/>
            <w:webHidden/>
          </w:rPr>
          <w:instrText xml:space="preserve"> PAGEREF _Toc485810035 \h </w:instrText>
        </w:r>
        <w:r w:rsidR="00B56012">
          <w:rPr>
            <w:noProof/>
            <w:webHidden/>
          </w:rPr>
        </w:r>
        <w:r w:rsidR="00B56012">
          <w:rPr>
            <w:noProof/>
            <w:webHidden/>
          </w:rPr>
          <w:fldChar w:fldCharType="separate"/>
        </w:r>
        <w:r>
          <w:rPr>
            <w:noProof/>
            <w:webHidden/>
          </w:rPr>
          <w:t>52</w:t>
        </w:r>
        <w:r w:rsidR="00B56012">
          <w:rPr>
            <w:noProof/>
            <w:webHidden/>
          </w:rPr>
          <w:fldChar w:fldCharType="end"/>
        </w:r>
      </w:hyperlink>
    </w:p>
    <w:p w14:paraId="54BDE011"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36" w:history="1">
        <w:r w:rsidR="00B56012" w:rsidRPr="00BE4AA9">
          <w:rPr>
            <w:rStyle w:val="Hyperlink"/>
            <w:rFonts w:ascii="Courier New" w:hAnsi="Courier New"/>
            <w:noProof/>
          </w:rPr>
          <w:t>$Type</w:t>
        </w:r>
        <w:r w:rsidR="00B56012" w:rsidRPr="00BE4AA9">
          <w:rPr>
            <w:rStyle w:val="Hyperlink"/>
            <w:noProof/>
          </w:rPr>
          <w:t xml:space="preserve"> and </w:t>
        </w:r>
        <w:r w:rsidR="00B56012" w:rsidRPr="00BE4AA9">
          <w:rPr>
            <w:rStyle w:val="Hyperlink"/>
            <w:rFonts w:ascii="Courier New" w:hAnsi="Courier New"/>
            <w:noProof/>
          </w:rPr>
          <w:t>$Collection</w:t>
        </w:r>
        <w:r w:rsidR="00B56012">
          <w:rPr>
            <w:noProof/>
            <w:webHidden/>
          </w:rPr>
          <w:tab/>
        </w:r>
        <w:r w:rsidR="00B56012">
          <w:rPr>
            <w:noProof/>
            <w:webHidden/>
          </w:rPr>
          <w:fldChar w:fldCharType="begin"/>
        </w:r>
        <w:r w:rsidR="00B56012">
          <w:rPr>
            <w:noProof/>
            <w:webHidden/>
          </w:rPr>
          <w:instrText xml:space="preserve"> PAGEREF _Toc485810036 \h </w:instrText>
        </w:r>
        <w:r w:rsidR="00B56012">
          <w:rPr>
            <w:noProof/>
            <w:webHidden/>
          </w:rPr>
        </w:r>
        <w:r w:rsidR="00B56012">
          <w:rPr>
            <w:noProof/>
            <w:webHidden/>
          </w:rPr>
          <w:fldChar w:fldCharType="separate"/>
        </w:r>
        <w:r>
          <w:rPr>
            <w:noProof/>
            <w:webHidden/>
          </w:rPr>
          <w:t>52</w:t>
        </w:r>
        <w:r w:rsidR="00B56012">
          <w:rPr>
            <w:noProof/>
            <w:webHidden/>
          </w:rPr>
          <w:fldChar w:fldCharType="end"/>
        </w:r>
      </w:hyperlink>
    </w:p>
    <w:p w14:paraId="1349C186"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37" w:history="1">
        <w:r w:rsidR="00B56012" w:rsidRPr="00BE4AA9">
          <w:rPr>
            <w:rStyle w:val="Hyperlink"/>
            <w:rFonts w:ascii="Courier New" w:hAnsi="Courier New"/>
            <w:noProof/>
          </w:rPr>
          <w:t>$DefaultValue</w:t>
        </w:r>
        <w:r w:rsidR="00B56012">
          <w:rPr>
            <w:noProof/>
            <w:webHidden/>
          </w:rPr>
          <w:tab/>
        </w:r>
        <w:r w:rsidR="00B56012">
          <w:rPr>
            <w:noProof/>
            <w:webHidden/>
          </w:rPr>
          <w:fldChar w:fldCharType="begin"/>
        </w:r>
        <w:r w:rsidR="00B56012">
          <w:rPr>
            <w:noProof/>
            <w:webHidden/>
          </w:rPr>
          <w:instrText xml:space="preserve"> PAGEREF _Toc485810037 \h </w:instrText>
        </w:r>
        <w:r w:rsidR="00B56012">
          <w:rPr>
            <w:noProof/>
            <w:webHidden/>
          </w:rPr>
        </w:r>
        <w:r w:rsidR="00B56012">
          <w:rPr>
            <w:noProof/>
            <w:webHidden/>
          </w:rPr>
          <w:fldChar w:fldCharType="separate"/>
        </w:r>
        <w:r>
          <w:rPr>
            <w:noProof/>
            <w:webHidden/>
          </w:rPr>
          <w:t>52</w:t>
        </w:r>
        <w:r w:rsidR="00B56012">
          <w:rPr>
            <w:noProof/>
            <w:webHidden/>
          </w:rPr>
          <w:fldChar w:fldCharType="end"/>
        </w:r>
      </w:hyperlink>
    </w:p>
    <w:p w14:paraId="0F91E0E3"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38" w:history="1">
        <w:r w:rsidR="00B56012" w:rsidRPr="00BE4AA9">
          <w:rPr>
            <w:rStyle w:val="Hyperlink"/>
            <w:rFonts w:ascii="Courier New" w:hAnsi="Courier New"/>
            <w:noProof/>
          </w:rPr>
          <w:t>$BaseTerm</w:t>
        </w:r>
        <w:r w:rsidR="00B56012">
          <w:rPr>
            <w:noProof/>
            <w:webHidden/>
          </w:rPr>
          <w:tab/>
        </w:r>
        <w:r w:rsidR="00B56012">
          <w:rPr>
            <w:noProof/>
            <w:webHidden/>
          </w:rPr>
          <w:fldChar w:fldCharType="begin"/>
        </w:r>
        <w:r w:rsidR="00B56012">
          <w:rPr>
            <w:noProof/>
            <w:webHidden/>
          </w:rPr>
          <w:instrText xml:space="preserve"> PAGEREF _Toc485810038 \h </w:instrText>
        </w:r>
        <w:r w:rsidR="00B56012">
          <w:rPr>
            <w:noProof/>
            <w:webHidden/>
          </w:rPr>
        </w:r>
        <w:r w:rsidR="00B56012">
          <w:rPr>
            <w:noProof/>
            <w:webHidden/>
          </w:rPr>
          <w:fldChar w:fldCharType="separate"/>
        </w:r>
        <w:r>
          <w:rPr>
            <w:noProof/>
            <w:webHidden/>
          </w:rPr>
          <w:t>52</w:t>
        </w:r>
        <w:r w:rsidR="00B56012">
          <w:rPr>
            <w:noProof/>
            <w:webHidden/>
          </w:rPr>
          <w:fldChar w:fldCharType="end"/>
        </w:r>
      </w:hyperlink>
    </w:p>
    <w:p w14:paraId="6A6D2893"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39" w:history="1">
        <w:r w:rsidR="00B56012" w:rsidRPr="00BE4AA9">
          <w:rPr>
            <w:rStyle w:val="Hyperlink"/>
            <w:rFonts w:ascii="Courier New" w:hAnsi="Courier New"/>
            <w:noProof/>
          </w:rPr>
          <w:t>$AppliesTo</w:t>
        </w:r>
        <w:r w:rsidR="00B56012">
          <w:rPr>
            <w:noProof/>
            <w:webHidden/>
          </w:rPr>
          <w:tab/>
        </w:r>
        <w:r w:rsidR="00B56012">
          <w:rPr>
            <w:noProof/>
            <w:webHidden/>
          </w:rPr>
          <w:fldChar w:fldCharType="begin"/>
        </w:r>
        <w:r w:rsidR="00B56012">
          <w:rPr>
            <w:noProof/>
            <w:webHidden/>
          </w:rPr>
          <w:instrText xml:space="preserve"> PAGEREF _Toc485810039 \h </w:instrText>
        </w:r>
        <w:r w:rsidR="00B56012">
          <w:rPr>
            <w:noProof/>
            <w:webHidden/>
          </w:rPr>
        </w:r>
        <w:r w:rsidR="00B56012">
          <w:rPr>
            <w:noProof/>
            <w:webHidden/>
          </w:rPr>
          <w:fldChar w:fldCharType="separate"/>
        </w:r>
        <w:r>
          <w:rPr>
            <w:noProof/>
            <w:webHidden/>
          </w:rPr>
          <w:t>54</w:t>
        </w:r>
        <w:r w:rsidR="00B56012">
          <w:rPr>
            <w:noProof/>
            <w:webHidden/>
          </w:rPr>
          <w:fldChar w:fldCharType="end"/>
        </w:r>
      </w:hyperlink>
    </w:p>
    <w:p w14:paraId="78BA6D82" w14:textId="77777777" w:rsidR="00B56012" w:rsidRDefault="006F5275">
      <w:pPr>
        <w:pStyle w:val="TOC1"/>
        <w:tabs>
          <w:tab w:val="right" w:leader="dot" w:pos="4310"/>
        </w:tabs>
        <w:rPr>
          <w:rFonts w:asciiTheme="minorHAnsi" w:eastAsiaTheme="minorEastAsia" w:hAnsiTheme="minorHAnsi" w:cstheme="minorBidi"/>
          <w:noProof/>
          <w:sz w:val="22"/>
          <w:szCs w:val="22"/>
        </w:rPr>
      </w:pPr>
      <w:hyperlink w:anchor="_Toc485810040" w:history="1">
        <w:r w:rsidR="00B56012" w:rsidRPr="00BE4AA9">
          <w:rPr>
            <w:rStyle w:val="Hyperlink"/>
            <w:noProof/>
          </w:rPr>
          <w:t>Annotation Member</w:t>
        </w:r>
        <w:r w:rsidR="00B56012">
          <w:rPr>
            <w:noProof/>
            <w:webHidden/>
          </w:rPr>
          <w:tab/>
        </w:r>
        <w:r w:rsidR="00B56012">
          <w:rPr>
            <w:noProof/>
            <w:webHidden/>
          </w:rPr>
          <w:fldChar w:fldCharType="begin"/>
        </w:r>
        <w:r w:rsidR="00B56012">
          <w:rPr>
            <w:noProof/>
            <w:webHidden/>
          </w:rPr>
          <w:instrText xml:space="preserve"> PAGEREF _Toc485810040 \h </w:instrText>
        </w:r>
        <w:r w:rsidR="00B56012">
          <w:rPr>
            <w:noProof/>
            <w:webHidden/>
          </w:rPr>
        </w:r>
        <w:r w:rsidR="00B56012">
          <w:rPr>
            <w:noProof/>
            <w:webHidden/>
          </w:rPr>
          <w:fldChar w:fldCharType="separate"/>
        </w:r>
        <w:r>
          <w:rPr>
            <w:noProof/>
            <w:webHidden/>
          </w:rPr>
          <w:t>55</w:t>
        </w:r>
        <w:r w:rsidR="00B56012">
          <w:rPr>
            <w:noProof/>
            <w:webHidden/>
          </w:rPr>
          <w:fldChar w:fldCharType="end"/>
        </w:r>
      </w:hyperlink>
    </w:p>
    <w:p w14:paraId="230819D3"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41" w:history="1">
        <w:r w:rsidR="00B56012" w:rsidRPr="00BE4AA9">
          <w:rPr>
            <w:rStyle w:val="Hyperlink"/>
            <w:rFonts w:ascii="Courier New" w:hAnsi="Courier New"/>
            <w:noProof/>
          </w:rPr>
          <w:t>$Binary</w:t>
        </w:r>
        <w:r w:rsidR="00B56012">
          <w:rPr>
            <w:noProof/>
            <w:webHidden/>
          </w:rPr>
          <w:tab/>
        </w:r>
        <w:r w:rsidR="00B56012">
          <w:rPr>
            <w:noProof/>
            <w:webHidden/>
          </w:rPr>
          <w:fldChar w:fldCharType="begin"/>
        </w:r>
        <w:r w:rsidR="00B56012">
          <w:rPr>
            <w:noProof/>
            <w:webHidden/>
          </w:rPr>
          <w:instrText xml:space="preserve"> PAGEREF _Toc485810041 \h </w:instrText>
        </w:r>
        <w:r w:rsidR="00B56012">
          <w:rPr>
            <w:noProof/>
            <w:webHidden/>
          </w:rPr>
        </w:r>
        <w:r w:rsidR="00B56012">
          <w:rPr>
            <w:noProof/>
            <w:webHidden/>
          </w:rPr>
          <w:fldChar w:fldCharType="separate"/>
        </w:r>
        <w:r>
          <w:rPr>
            <w:noProof/>
            <w:webHidden/>
          </w:rPr>
          <w:t>57</w:t>
        </w:r>
        <w:r w:rsidR="00B56012">
          <w:rPr>
            <w:noProof/>
            <w:webHidden/>
          </w:rPr>
          <w:fldChar w:fldCharType="end"/>
        </w:r>
      </w:hyperlink>
    </w:p>
    <w:p w14:paraId="08D38866"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42" w:history="1">
        <w:r w:rsidR="00B56012" w:rsidRPr="00BE4AA9">
          <w:rPr>
            <w:rStyle w:val="Hyperlink"/>
            <w:rFonts w:ascii="Courier New" w:hAnsi="Courier New"/>
            <w:noProof/>
          </w:rPr>
          <w:t>$Date</w:t>
        </w:r>
        <w:r w:rsidR="00B56012">
          <w:rPr>
            <w:noProof/>
            <w:webHidden/>
          </w:rPr>
          <w:tab/>
        </w:r>
        <w:r w:rsidR="00B56012">
          <w:rPr>
            <w:noProof/>
            <w:webHidden/>
          </w:rPr>
          <w:fldChar w:fldCharType="begin"/>
        </w:r>
        <w:r w:rsidR="00B56012">
          <w:rPr>
            <w:noProof/>
            <w:webHidden/>
          </w:rPr>
          <w:instrText xml:space="preserve"> PAGEREF _Toc485810042 \h </w:instrText>
        </w:r>
        <w:r w:rsidR="00B56012">
          <w:rPr>
            <w:noProof/>
            <w:webHidden/>
          </w:rPr>
        </w:r>
        <w:r w:rsidR="00B56012">
          <w:rPr>
            <w:noProof/>
            <w:webHidden/>
          </w:rPr>
          <w:fldChar w:fldCharType="separate"/>
        </w:r>
        <w:r>
          <w:rPr>
            <w:noProof/>
            <w:webHidden/>
          </w:rPr>
          <w:t>57</w:t>
        </w:r>
        <w:r w:rsidR="00B56012">
          <w:rPr>
            <w:noProof/>
            <w:webHidden/>
          </w:rPr>
          <w:fldChar w:fldCharType="end"/>
        </w:r>
      </w:hyperlink>
    </w:p>
    <w:p w14:paraId="3624753E"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43" w:history="1">
        <w:r w:rsidR="00B56012" w:rsidRPr="00BE4AA9">
          <w:rPr>
            <w:rStyle w:val="Hyperlink"/>
            <w:rFonts w:ascii="Courier New" w:hAnsi="Courier New"/>
            <w:noProof/>
          </w:rPr>
          <w:t>$DateTimeOffset</w:t>
        </w:r>
        <w:r w:rsidR="00B56012">
          <w:rPr>
            <w:noProof/>
            <w:webHidden/>
          </w:rPr>
          <w:tab/>
        </w:r>
        <w:r w:rsidR="00B56012">
          <w:rPr>
            <w:noProof/>
            <w:webHidden/>
          </w:rPr>
          <w:fldChar w:fldCharType="begin"/>
        </w:r>
        <w:r w:rsidR="00B56012">
          <w:rPr>
            <w:noProof/>
            <w:webHidden/>
          </w:rPr>
          <w:instrText xml:space="preserve"> PAGEREF _Toc485810043 \h </w:instrText>
        </w:r>
        <w:r w:rsidR="00B56012">
          <w:rPr>
            <w:noProof/>
            <w:webHidden/>
          </w:rPr>
        </w:r>
        <w:r w:rsidR="00B56012">
          <w:rPr>
            <w:noProof/>
            <w:webHidden/>
          </w:rPr>
          <w:fldChar w:fldCharType="separate"/>
        </w:r>
        <w:r>
          <w:rPr>
            <w:noProof/>
            <w:webHidden/>
          </w:rPr>
          <w:t>57</w:t>
        </w:r>
        <w:r w:rsidR="00B56012">
          <w:rPr>
            <w:noProof/>
            <w:webHidden/>
          </w:rPr>
          <w:fldChar w:fldCharType="end"/>
        </w:r>
      </w:hyperlink>
    </w:p>
    <w:p w14:paraId="2FB28A3D"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44" w:history="1">
        <w:r w:rsidR="00B56012" w:rsidRPr="00BE4AA9">
          <w:rPr>
            <w:rStyle w:val="Hyperlink"/>
            <w:rFonts w:ascii="Courier New" w:hAnsi="Courier New"/>
            <w:noProof/>
          </w:rPr>
          <w:t>$Decimal</w:t>
        </w:r>
        <w:r w:rsidR="00B56012">
          <w:rPr>
            <w:noProof/>
            <w:webHidden/>
          </w:rPr>
          <w:tab/>
        </w:r>
        <w:r w:rsidR="00B56012">
          <w:rPr>
            <w:noProof/>
            <w:webHidden/>
          </w:rPr>
          <w:fldChar w:fldCharType="begin"/>
        </w:r>
        <w:r w:rsidR="00B56012">
          <w:rPr>
            <w:noProof/>
            <w:webHidden/>
          </w:rPr>
          <w:instrText xml:space="preserve"> PAGEREF _Toc485810044 \h </w:instrText>
        </w:r>
        <w:r w:rsidR="00B56012">
          <w:rPr>
            <w:noProof/>
            <w:webHidden/>
          </w:rPr>
        </w:r>
        <w:r w:rsidR="00B56012">
          <w:rPr>
            <w:noProof/>
            <w:webHidden/>
          </w:rPr>
          <w:fldChar w:fldCharType="separate"/>
        </w:r>
        <w:r>
          <w:rPr>
            <w:noProof/>
            <w:webHidden/>
          </w:rPr>
          <w:t>57</w:t>
        </w:r>
        <w:r w:rsidR="00B56012">
          <w:rPr>
            <w:noProof/>
            <w:webHidden/>
          </w:rPr>
          <w:fldChar w:fldCharType="end"/>
        </w:r>
      </w:hyperlink>
    </w:p>
    <w:p w14:paraId="6F6E2145"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45" w:history="1">
        <w:r w:rsidR="00B56012" w:rsidRPr="00BE4AA9">
          <w:rPr>
            <w:rStyle w:val="Hyperlink"/>
            <w:rFonts w:ascii="Courier New" w:hAnsi="Courier New"/>
            <w:noProof/>
          </w:rPr>
          <w:t>$Duration</w:t>
        </w:r>
        <w:r w:rsidR="00B56012">
          <w:rPr>
            <w:noProof/>
            <w:webHidden/>
          </w:rPr>
          <w:tab/>
        </w:r>
        <w:r w:rsidR="00B56012">
          <w:rPr>
            <w:noProof/>
            <w:webHidden/>
          </w:rPr>
          <w:fldChar w:fldCharType="begin"/>
        </w:r>
        <w:r w:rsidR="00B56012">
          <w:rPr>
            <w:noProof/>
            <w:webHidden/>
          </w:rPr>
          <w:instrText xml:space="preserve"> PAGEREF _Toc485810045 \h </w:instrText>
        </w:r>
        <w:r w:rsidR="00B56012">
          <w:rPr>
            <w:noProof/>
            <w:webHidden/>
          </w:rPr>
        </w:r>
        <w:r w:rsidR="00B56012">
          <w:rPr>
            <w:noProof/>
            <w:webHidden/>
          </w:rPr>
          <w:fldChar w:fldCharType="separate"/>
        </w:r>
        <w:r>
          <w:rPr>
            <w:noProof/>
            <w:webHidden/>
          </w:rPr>
          <w:t>58</w:t>
        </w:r>
        <w:r w:rsidR="00B56012">
          <w:rPr>
            <w:noProof/>
            <w:webHidden/>
          </w:rPr>
          <w:fldChar w:fldCharType="end"/>
        </w:r>
      </w:hyperlink>
    </w:p>
    <w:p w14:paraId="6EFF4F79"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46" w:history="1">
        <w:r w:rsidR="00B56012" w:rsidRPr="00BE4AA9">
          <w:rPr>
            <w:rStyle w:val="Hyperlink"/>
            <w:rFonts w:ascii="Courier New" w:hAnsi="Courier New"/>
            <w:noProof/>
          </w:rPr>
          <w:t>$EnumMember</w:t>
        </w:r>
        <w:r w:rsidR="00B56012">
          <w:rPr>
            <w:noProof/>
            <w:webHidden/>
          </w:rPr>
          <w:tab/>
        </w:r>
        <w:r w:rsidR="00B56012">
          <w:rPr>
            <w:noProof/>
            <w:webHidden/>
          </w:rPr>
          <w:fldChar w:fldCharType="begin"/>
        </w:r>
        <w:r w:rsidR="00B56012">
          <w:rPr>
            <w:noProof/>
            <w:webHidden/>
          </w:rPr>
          <w:instrText xml:space="preserve"> PAGEREF _Toc485810046 \h </w:instrText>
        </w:r>
        <w:r w:rsidR="00B56012">
          <w:rPr>
            <w:noProof/>
            <w:webHidden/>
          </w:rPr>
        </w:r>
        <w:r w:rsidR="00B56012">
          <w:rPr>
            <w:noProof/>
            <w:webHidden/>
          </w:rPr>
          <w:fldChar w:fldCharType="separate"/>
        </w:r>
        <w:r>
          <w:rPr>
            <w:noProof/>
            <w:webHidden/>
          </w:rPr>
          <w:t>58</w:t>
        </w:r>
        <w:r w:rsidR="00B56012">
          <w:rPr>
            <w:noProof/>
            <w:webHidden/>
          </w:rPr>
          <w:fldChar w:fldCharType="end"/>
        </w:r>
      </w:hyperlink>
    </w:p>
    <w:p w14:paraId="5398B517"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47" w:history="1">
        <w:r w:rsidR="00B56012" w:rsidRPr="00BE4AA9">
          <w:rPr>
            <w:rStyle w:val="Hyperlink"/>
            <w:rFonts w:ascii="Courier New" w:hAnsi="Courier New"/>
            <w:noProof/>
          </w:rPr>
          <w:t>$Float</w:t>
        </w:r>
        <w:r w:rsidR="00B56012">
          <w:rPr>
            <w:noProof/>
            <w:webHidden/>
          </w:rPr>
          <w:tab/>
        </w:r>
        <w:r w:rsidR="00B56012">
          <w:rPr>
            <w:noProof/>
            <w:webHidden/>
          </w:rPr>
          <w:fldChar w:fldCharType="begin"/>
        </w:r>
        <w:r w:rsidR="00B56012">
          <w:rPr>
            <w:noProof/>
            <w:webHidden/>
          </w:rPr>
          <w:instrText xml:space="preserve"> PAGEREF _Toc485810047 \h </w:instrText>
        </w:r>
        <w:r w:rsidR="00B56012">
          <w:rPr>
            <w:noProof/>
            <w:webHidden/>
          </w:rPr>
        </w:r>
        <w:r w:rsidR="00B56012">
          <w:rPr>
            <w:noProof/>
            <w:webHidden/>
          </w:rPr>
          <w:fldChar w:fldCharType="separate"/>
        </w:r>
        <w:r>
          <w:rPr>
            <w:noProof/>
            <w:webHidden/>
          </w:rPr>
          <w:t>58</w:t>
        </w:r>
        <w:r w:rsidR="00B56012">
          <w:rPr>
            <w:noProof/>
            <w:webHidden/>
          </w:rPr>
          <w:fldChar w:fldCharType="end"/>
        </w:r>
      </w:hyperlink>
    </w:p>
    <w:p w14:paraId="24680EFF"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48" w:history="1">
        <w:r w:rsidR="00B56012" w:rsidRPr="00BE4AA9">
          <w:rPr>
            <w:rStyle w:val="Hyperlink"/>
            <w:rFonts w:ascii="Courier New" w:hAnsi="Courier New"/>
            <w:noProof/>
          </w:rPr>
          <w:t>$Guid</w:t>
        </w:r>
        <w:r w:rsidR="00B56012">
          <w:rPr>
            <w:noProof/>
            <w:webHidden/>
          </w:rPr>
          <w:tab/>
        </w:r>
        <w:r w:rsidR="00B56012">
          <w:rPr>
            <w:noProof/>
            <w:webHidden/>
          </w:rPr>
          <w:fldChar w:fldCharType="begin"/>
        </w:r>
        <w:r w:rsidR="00B56012">
          <w:rPr>
            <w:noProof/>
            <w:webHidden/>
          </w:rPr>
          <w:instrText xml:space="preserve"> PAGEREF _Toc485810048 \h </w:instrText>
        </w:r>
        <w:r w:rsidR="00B56012">
          <w:rPr>
            <w:noProof/>
            <w:webHidden/>
          </w:rPr>
        </w:r>
        <w:r w:rsidR="00B56012">
          <w:rPr>
            <w:noProof/>
            <w:webHidden/>
          </w:rPr>
          <w:fldChar w:fldCharType="separate"/>
        </w:r>
        <w:r>
          <w:rPr>
            <w:noProof/>
            <w:webHidden/>
          </w:rPr>
          <w:t>59</w:t>
        </w:r>
        <w:r w:rsidR="00B56012">
          <w:rPr>
            <w:noProof/>
            <w:webHidden/>
          </w:rPr>
          <w:fldChar w:fldCharType="end"/>
        </w:r>
      </w:hyperlink>
    </w:p>
    <w:p w14:paraId="471405BB"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49" w:history="1">
        <w:r w:rsidR="00B56012" w:rsidRPr="00BE4AA9">
          <w:rPr>
            <w:rStyle w:val="Hyperlink"/>
            <w:rFonts w:ascii="Courier New" w:hAnsi="Courier New"/>
            <w:noProof/>
          </w:rPr>
          <w:t>$Int</w:t>
        </w:r>
        <w:r w:rsidR="00B56012">
          <w:rPr>
            <w:noProof/>
            <w:webHidden/>
          </w:rPr>
          <w:tab/>
        </w:r>
        <w:r w:rsidR="00B56012">
          <w:rPr>
            <w:noProof/>
            <w:webHidden/>
          </w:rPr>
          <w:fldChar w:fldCharType="begin"/>
        </w:r>
        <w:r w:rsidR="00B56012">
          <w:rPr>
            <w:noProof/>
            <w:webHidden/>
          </w:rPr>
          <w:instrText xml:space="preserve"> PAGEREF _Toc485810049 \h </w:instrText>
        </w:r>
        <w:r w:rsidR="00B56012">
          <w:rPr>
            <w:noProof/>
            <w:webHidden/>
          </w:rPr>
        </w:r>
        <w:r w:rsidR="00B56012">
          <w:rPr>
            <w:noProof/>
            <w:webHidden/>
          </w:rPr>
          <w:fldChar w:fldCharType="separate"/>
        </w:r>
        <w:r>
          <w:rPr>
            <w:noProof/>
            <w:webHidden/>
          </w:rPr>
          <w:t>59</w:t>
        </w:r>
        <w:r w:rsidR="00B56012">
          <w:rPr>
            <w:noProof/>
            <w:webHidden/>
          </w:rPr>
          <w:fldChar w:fldCharType="end"/>
        </w:r>
      </w:hyperlink>
    </w:p>
    <w:p w14:paraId="662CC081"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50" w:history="1">
        <w:r w:rsidR="00B56012" w:rsidRPr="00BE4AA9">
          <w:rPr>
            <w:rStyle w:val="Hyperlink"/>
            <w:rFonts w:ascii="Courier New" w:hAnsi="Courier New"/>
            <w:noProof/>
          </w:rPr>
          <w:t>$TimeOfDay</w:t>
        </w:r>
        <w:r w:rsidR="00B56012">
          <w:rPr>
            <w:noProof/>
            <w:webHidden/>
          </w:rPr>
          <w:tab/>
        </w:r>
        <w:r w:rsidR="00B56012">
          <w:rPr>
            <w:noProof/>
            <w:webHidden/>
          </w:rPr>
          <w:fldChar w:fldCharType="begin"/>
        </w:r>
        <w:r w:rsidR="00B56012">
          <w:rPr>
            <w:noProof/>
            <w:webHidden/>
          </w:rPr>
          <w:instrText xml:space="preserve"> PAGEREF _Toc485810050 \h </w:instrText>
        </w:r>
        <w:r w:rsidR="00B56012">
          <w:rPr>
            <w:noProof/>
            <w:webHidden/>
          </w:rPr>
        </w:r>
        <w:r w:rsidR="00B56012">
          <w:rPr>
            <w:noProof/>
            <w:webHidden/>
          </w:rPr>
          <w:fldChar w:fldCharType="separate"/>
        </w:r>
        <w:r>
          <w:rPr>
            <w:noProof/>
            <w:webHidden/>
          </w:rPr>
          <w:t>59</w:t>
        </w:r>
        <w:r w:rsidR="00B56012">
          <w:rPr>
            <w:noProof/>
            <w:webHidden/>
          </w:rPr>
          <w:fldChar w:fldCharType="end"/>
        </w:r>
      </w:hyperlink>
    </w:p>
    <w:p w14:paraId="5DE21271"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51" w:history="1">
        <w:r w:rsidR="00B56012" w:rsidRPr="00BE4AA9">
          <w:rPr>
            <w:rStyle w:val="Hyperlink"/>
            <w:rFonts w:ascii="Courier New" w:hAnsi="Courier New"/>
            <w:noProof/>
          </w:rPr>
          <w:t>$AnnotationPath</w:t>
        </w:r>
        <w:r w:rsidR="00B56012">
          <w:rPr>
            <w:noProof/>
            <w:webHidden/>
          </w:rPr>
          <w:tab/>
        </w:r>
        <w:r w:rsidR="00B56012">
          <w:rPr>
            <w:noProof/>
            <w:webHidden/>
          </w:rPr>
          <w:fldChar w:fldCharType="begin"/>
        </w:r>
        <w:r w:rsidR="00B56012">
          <w:rPr>
            <w:noProof/>
            <w:webHidden/>
          </w:rPr>
          <w:instrText xml:space="preserve"> PAGEREF _Toc485810051 \h </w:instrText>
        </w:r>
        <w:r w:rsidR="00B56012">
          <w:rPr>
            <w:noProof/>
            <w:webHidden/>
          </w:rPr>
        </w:r>
        <w:r w:rsidR="00B56012">
          <w:rPr>
            <w:noProof/>
            <w:webHidden/>
          </w:rPr>
          <w:fldChar w:fldCharType="separate"/>
        </w:r>
        <w:r>
          <w:rPr>
            <w:noProof/>
            <w:webHidden/>
          </w:rPr>
          <w:t>62</w:t>
        </w:r>
        <w:r w:rsidR="00B56012">
          <w:rPr>
            <w:noProof/>
            <w:webHidden/>
          </w:rPr>
          <w:fldChar w:fldCharType="end"/>
        </w:r>
      </w:hyperlink>
    </w:p>
    <w:p w14:paraId="44EA6360"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52" w:history="1">
        <w:r w:rsidR="00B56012" w:rsidRPr="00BE4AA9">
          <w:rPr>
            <w:rStyle w:val="Hyperlink"/>
            <w:rFonts w:ascii="Courier New" w:hAnsi="Courier New"/>
            <w:noProof/>
          </w:rPr>
          <w:t>$ModelElementPath</w:t>
        </w:r>
        <w:r w:rsidR="00B56012">
          <w:rPr>
            <w:noProof/>
            <w:webHidden/>
          </w:rPr>
          <w:tab/>
        </w:r>
        <w:r w:rsidR="00B56012">
          <w:rPr>
            <w:noProof/>
            <w:webHidden/>
          </w:rPr>
          <w:fldChar w:fldCharType="begin"/>
        </w:r>
        <w:r w:rsidR="00B56012">
          <w:rPr>
            <w:noProof/>
            <w:webHidden/>
          </w:rPr>
          <w:instrText xml:space="preserve"> PAGEREF _Toc485810052 \h </w:instrText>
        </w:r>
        <w:r w:rsidR="00B56012">
          <w:rPr>
            <w:noProof/>
            <w:webHidden/>
          </w:rPr>
        </w:r>
        <w:r w:rsidR="00B56012">
          <w:rPr>
            <w:noProof/>
            <w:webHidden/>
          </w:rPr>
          <w:fldChar w:fldCharType="separate"/>
        </w:r>
        <w:r>
          <w:rPr>
            <w:noProof/>
            <w:webHidden/>
          </w:rPr>
          <w:t>62</w:t>
        </w:r>
        <w:r w:rsidR="00B56012">
          <w:rPr>
            <w:noProof/>
            <w:webHidden/>
          </w:rPr>
          <w:fldChar w:fldCharType="end"/>
        </w:r>
      </w:hyperlink>
    </w:p>
    <w:p w14:paraId="6EF32A0C"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53" w:history="1">
        <w:r w:rsidR="00B56012" w:rsidRPr="00BE4AA9">
          <w:rPr>
            <w:rStyle w:val="Hyperlink"/>
            <w:rFonts w:ascii="Courier New" w:hAnsi="Courier New"/>
            <w:noProof/>
          </w:rPr>
          <w:t>$NavigationPropertyPath</w:t>
        </w:r>
        <w:r w:rsidR="00B56012">
          <w:rPr>
            <w:noProof/>
            <w:webHidden/>
          </w:rPr>
          <w:tab/>
        </w:r>
        <w:r w:rsidR="00B56012">
          <w:rPr>
            <w:noProof/>
            <w:webHidden/>
          </w:rPr>
          <w:fldChar w:fldCharType="begin"/>
        </w:r>
        <w:r w:rsidR="00B56012">
          <w:rPr>
            <w:noProof/>
            <w:webHidden/>
          </w:rPr>
          <w:instrText xml:space="preserve"> PAGEREF _Toc485810053 \h </w:instrText>
        </w:r>
        <w:r w:rsidR="00B56012">
          <w:rPr>
            <w:noProof/>
            <w:webHidden/>
          </w:rPr>
        </w:r>
        <w:r w:rsidR="00B56012">
          <w:rPr>
            <w:noProof/>
            <w:webHidden/>
          </w:rPr>
          <w:fldChar w:fldCharType="separate"/>
        </w:r>
        <w:r>
          <w:rPr>
            <w:noProof/>
            <w:webHidden/>
          </w:rPr>
          <w:t>63</w:t>
        </w:r>
        <w:r w:rsidR="00B56012">
          <w:rPr>
            <w:noProof/>
            <w:webHidden/>
          </w:rPr>
          <w:fldChar w:fldCharType="end"/>
        </w:r>
      </w:hyperlink>
    </w:p>
    <w:p w14:paraId="01A0F5D7"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54" w:history="1">
        <w:r w:rsidR="00B56012" w:rsidRPr="00BE4AA9">
          <w:rPr>
            <w:rStyle w:val="Hyperlink"/>
            <w:rFonts w:ascii="Courier New" w:hAnsi="Courier New"/>
            <w:noProof/>
          </w:rPr>
          <w:t>$PropertyPath</w:t>
        </w:r>
        <w:r w:rsidR="00B56012">
          <w:rPr>
            <w:noProof/>
            <w:webHidden/>
          </w:rPr>
          <w:tab/>
        </w:r>
        <w:r w:rsidR="00B56012">
          <w:rPr>
            <w:noProof/>
            <w:webHidden/>
          </w:rPr>
          <w:fldChar w:fldCharType="begin"/>
        </w:r>
        <w:r w:rsidR="00B56012">
          <w:rPr>
            <w:noProof/>
            <w:webHidden/>
          </w:rPr>
          <w:instrText xml:space="preserve"> PAGEREF _Toc485810054 \h </w:instrText>
        </w:r>
        <w:r w:rsidR="00B56012">
          <w:rPr>
            <w:noProof/>
            <w:webHidden/>
          </w:rPr>
        </w:r>
        <w:r w:rsidR="00B56012">
          <w:rPr>
            <w:noProof/>
            <w:webHidden/>
          </w:rPr>
          <w:fldChar w:fldCharType="separate"/>
        </w:r>
        <w:r>
          <w:rPr>
            <w:noProof/>
            <w:webHidden/>
          </w:rPr>
          <w:t>63</w:t>
        </w:r>
        <w:r w:rsidR="00B56012">
          <w:rPr>
            <w:noProof/>
            <w:webHidden/>
          </w:rPr>
          <w:fldChar w:fldCharType="end"/>
        </w:r>
      </w:hyperlink>
    </w:p>
    <w:p w14:paraId="1703E6BD"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55" w:history="1">
        <w:r w:rsidR="00B56012" w:rsidRPr="00BE4AA9">
          <w:rPr>
            <w:rStyle w:val="Hyperlink"/>
            <w:rFonts w:ascii="Courier New" w:hAnsi="Courier New"/>
            <w:noProof/>
          </w:rPr>
          <w:t>$Path</w:t>
        </w:r>
        <w:r w:rsidR="00B56012">
          <w:rPr>
            <w:noProof/>
            <w:webHidden/>
          </w:rPr>
          <w:tab/>
        </w:r>
        <w:r w:rsidR="00B56012">
          <w:rPr>
            <w:noProof/>
            <w:webHidden/>
          </w:rPr>
          <w:fldChar w:fldCharType="begin"/>
        </w:r>
        <w:r w:rsidR="00B56012">
          <w:rPr>
            <w:noProof/>
            <w:webHidden/>
          </w:rPr>
          <w:instrText xml:space="preserve"> PAGEREF _Toc485810055 \h </w:instrText>
        </w:r>
        <w:r w:rsidR="00B56012">
          <w:rPr>
            <w:noProof/>
            <w:webHidden/>
          </w:rPr>
        </w:r>
        <w:r w:rsidR="00B56012">
          <w:rPr>
            <w:noProof/>
            <w:webHidden/>
          </w:rPr>
          <w:fldChar w:fldCharType="separate"/>
        </w:r>
        <w:r>
          <w:rPr>
            <w:noProof/>
            <w:webHidden/>
          </w:rPr>
          <w:t>64</w:t>
        </w:r>
        <w:r w:rsidR="00B56012">
          <w:rPr>
            <w:noProof/>
            <w:webHidden/>
          </w:rPr>
          <w:fldChar w:fldCharType="end"/>
        </w:r>
      </w:hyperlink>
    </w:p>
    <w:p w14:paraId="0BB7ABE5"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56" w:history="1">
        <w:r w:rsidR="00B56012" w:rsidRPr="00BE4AA9">
          <w:rPr>
            <w:rStyle w:val="Hyperlink"/>
            <w:rFonts w:ascii="Courier New" w:hAnsi="Courier New"/>
            <w:noProof/>
          </w:rPr>
          <w:t>$And</w:t>
        </w:r>
        <w:r w:rsidR="00B56012" w:rsidRPr="00BE4AA9">
          <w:rPr>
            <w:rStyle w:val="Hyperlink"/>
            <w:noProof/>
          </w:rPr>
          <w:t xml:space="preserve"> and </w:t>
        </w:r>
        <w:r w:rsidR="00B56012" w:rsidRPr="00BE4AA9">
          <w:rPr>
            <w:rStyle w:val="Hyperlink"/>
            <w:rFonts w:ascii="Courier New" w:hAnsi="Courier New"/>
            <w:noProof/>
          </w:rPr>
          <w:t>$Or</w:t>
        </w:r>
        <w:r w:rsidR="00B56012">
          <w:rPr>
            <w:noProof/>
            <w:webHidden/>
          </w:rPr>
          <w:tab/>
        </w:r>
        <w:r w:rsidR="00B56012">
          <w:rPr>
            <w:noProof/>
            <w:webHidden/>
          </w:rPr>
          <w:fldChar w:fldCharType="begin"/>
        </w:r>
        <w:r w:rsidR="00B56012">
          <w:rPr>
            <w:noProof/>
            <w:webHidden/>
          </w:rPr>
          <w:instrText xml:space="preserve"> PAGEREF _Toc485810056 \h </w:instrText>
        </w:r>
        <w:r w:rsidR="00B56012">
          <w:rPr>
            <w:noProof/>
            <w:webHidden/>
          </w:rPr>
        </w:r>
        <w:r w:rsidR="00B56012">
          <w:rPr>
            <w:noProof/>
            <w:webHidden/>
          </w:rPr>
          <w:fldChar w:fldCharType="separate"/>
        </w:r>
        <w:r>
          <w:rPr>
            <w:noProof/>
            <w:webHidden/>
          </w:rPr>
          <w:t>65</w:t>
        </w:r>
        <w:r w:rsidR="00B56012">
          <w:rPr>
            <w:noProof/>
            <w:webHidden/>
          </w:rPr>
          <w:fldChar w:fldCharType="end"/>
        </w:r>
      </w:hyperlink>
    </w:p>
    <w:p w14:paraId="204A16E5"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57" w:history="1">
        <w:r w:rsidR="00B56012" w:rsidRPr="00BE4AA9">
          <w:rPr>
            <w:rStyle w:val="Hyperlink"/>
            <w:rFonts w:ascii="Courier New" w:hAnsi="Courier New"/>
            <w:noProof/>
          </w:rPr>
          <w:t>$Not</w:t>
        </w:r>
        <w:r w:rsidR="00B56012">
          <w:rPr>
            <w:noProof/>
            <w:webHidden/>
          </w:rPr>
          <w:tab/>
        </w:r>
        <w:r w:rsidR="00B56012">
          <w:rPr>
            <w:noProof/>
            <w:webHidden/>
          </w:rPr>
          <w:fldChar w:fldCharType="begin"/>
        </w:r>
        <w:r w:rsidR="00B56012">
          <w:rPr>
            <w:noProof/>
            <w:webHidden/>
          </w:rPr>
          <w:instrText xml:space="preserve"> PAGEREF _Toc485810057 \h </w:instrText>
        </w:r>
        <w:r w:rsidR="00B56012">
          <w:rPr>
            <w:noProof/>
            <w:webHidden/>
          </w:rPr>
        </w:r>
        <w:r w:rsidR="00B56012">
          <w:rPr>
            <w:noProof/>
            <w:webHidden/>
          </w:rPr>
          <w:fldChar w:fldCharType="separate"/>
        </w:r>
        <w:r>
          <w:rPr>
            <w:noProof/>
            <w:webHidden/>
          </w:rPr>
          <w:t>65</w:t>
        </w:r>
        <w:r w:rsidR="00B56012">
          <w:rPr>
            <w:noProof/>
            <w:webHidden/>
          </w:rPr>
          <w:fldChar w:fldCharType="end"/>
        </w:r>
      </w:hyperlink>
    </w:p>
    <w:p w14:paraId="555D0ED8"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58" w:history="1">
        <w:r w:rsidR="00B56012" w:rsidRPr="00BE4AA9">
          <w:rPr>
            <w:rStyle w:val="Hyperlink"/>
            <w:rFonts w:ascii="Courier New" w:hAnsi="Courier New"/>
            <w:noProof/>
          </w:rPr>
          <w:t>$Eq</w:t>
        </w:r>
        <w:r w:rsidR="00B56012" w:rsidRPr="00BE4AA9">
          <w:rPr>
            <w:rStyle w:val="Hyperlink"/>
            <w:noProof/>
          </w:rPr>
          <w:t xml:space="preserve">, </w:t>
        </w:r>
        <w:r w:rsidR="00B56012" w:rsidRPr="00BE4AA9">
          <w:rPr>
            <w:rStyle w:val="Hyperlink"/>
            <w:rFonts w:ascii="Courier New" w:hAnsi="Courier New"/>
            <w:noProof/>
          </w:rPr>
          <w:t>$Ne</w:t>
        </w:r>
        <w:r w:rsidR="00B56012" w:rsidRPr="00BE4AA9">
          <w:rPr>
            <w:rStyle w:val="Hyperlink"/>
            <w:noProof/>
          </w:rPr>
          <w:t xml:space="preserve">, </w:t>
        </w:r>
        <w:r w:rsidR="00B56012" w:rsidRPr="00BE4AA9">
          <w:rPr>
            <w:rStyle w:val="Hyperlink"/>
            <w:rFonts w:ascii="Courier New" w:hAnsi="Courier New"/>
            <w:noProof/>
          </w:rPr>
          <w:t>$Gt</w:t>
        </w:r>
        <w:r w:rsidR="00B56012" w:rsidRPr="00BE4AA9">
          <w:rPr>
            <w:rStyle w:val="Hyperlink"/>
            <w:noProof/>
          </w:rPr>
          <w:t xml:space="preserve">, </w:t>
        </w:r>
        <w:r w:rsidR="00B56012" w:rsidRPr="00BE4AA9">
          <w:rPr>
            <w:rStyle w:val="Hyperlink"/>
            <w:rFonts w:ascii="Courier New" w:hAnsi="Courier New"/>
            <w:noProof/>
          </w:rPr>
          <w:t>$Ge</w:t>
        </w:r>
        <w:r w:rsidR="00B56012" w:rsidRPr="00BE4AA9">
          <w:rPr>
            <w:rStyle w:val="Hyperlink"/>
            <w:noProof/>
          </w:rPr>
          <w:t xml:space="preserve">, </w:t>
        </w:r>
        <w:r w:rsidR="00B56012" w:rsidRPr="00BE4AA9">
          <w:rPr>
            <w:rStyle w:val="Hyperlink"/>
            <w:rFonts w:ascii="Courier New" w:hAnsi="Courier New"/>
            <w:noProof/>
          </w:rPr>
          <w:t>$Lt</w:t>
        </w:r>
        <w:r w:rsidR="00B56012" w:rsidRPr="00BE4AA9">
          <w:rPr>
            <w:rStyle w:val="Hyperlink"/>
            <w:noProof/>
          </w:rPr>
          <w:t xml:space="preserve">, </w:t>
        </w:r>
        <w:r w:rsidR="00B56012" w:rsidRPr="00BE4AA9">
          <w:rPr>
            <w:rStyle w:val="Hyperlink"/>
            <w:rFonts w:ascii="Courier New" w:hAnsi="Courier New"/>
            <w:noProof/>
          </w:rPr>
          <w:t>$Le</w:t>
        </w:r>
        <w:r w:rsidR="00B56012" w:rsidRPr="00BE4AA9">
          <w:rPr>
            <w:rStyle w:val="Hyperlink"/>
            <w:noProof/>
          </w:rPr>
          <w:t xml:space="preserve">, </w:t>
        </w:r>
        <w:r w:rsidR="00B56012" w:rsidRPr="00BE4AA9">
          <w:rPr>
            <w:rStyle w:val="Hyperlink"/>
            <w:rFonts w:ascii="Courier New" w:hAnsi="Courier New"/>
            <w:noProof/>
          </w:rPr>
          <w:t>$Has</w:t>
        </w:r>
        <w:r w:rsidR="00B56012" w:rsidRPr="00BE4AA9">
          <w:rPr>
            <w:rStyle w:val="Hyperlink"/>
            <w:noProof/>
          </w:rPr>
          <w:t xml:space="preserve">, and </w:t>
        </w:r>
        <w:r w:rsidR="00B56012" w:rsidRPr="00BE4AA9">
          <w:rPr>
            <w:rStyle w:val="Hyperlink"/>
            <w:rFonts w:ascii="Courier New" w:hAnsi="Courier New"/>
            <w:noProof/>
          </w:rPr>
          <w:t>$In</w:t>
        </w:r>
        <w:r w:rsidR="00B56012">
          <w:rPr>
            <w:noProof/>
            <w:webHidden/>
          </w:rPr>
          <w:tab/>
        </w:r>
        <w:r w:rsidR="00B56012">
          <w:rPr>
            <w:noProof/>
            <w:webHidden/>
          </w:rPr>
          <w:fldChar w:fldCharType="begin"/>
        </w:r>
        <w:r w:rsidR="00B56012">
          <w:rPr>
            <w:noProof/>
            <w:webHidden/>
          </w:rPr>
          <w:instrText xml:space="preserve"> PAGEREF _Toc485810058 \h </w:instrText>
        </w:r>
        <w:r w:rsidR="00B56012">
          <w:rPr>
            <w:noProof/>
            <w:webHidden/>
          </w:rPr>
        </w:r>
        <w:r w:rsidR="00B56012">
          <w:rPr>
            <w:noProof/>
            <w:webHidden/>
          </w:rPr>
          <w:fldChar w:fldCharType="separate"/>
        </w:r>
        <w:r>
          <w:rPr>
            <w:noProof/>
            <w:webHidden/>
          </w:rPr>
          <w:t>65</w:t>
        </w:r>
        <w:r w:rsidR="00B56012">
          <w:rPr>
            <w:noProof/>
            <w:webHidden/>
          </w:rPr>
          <w:fldChar w:fldCharType="end"/>
        </w:r>
      </w:hyperlink>
    </w:p>
    <w:p w14:paraId="6E0F46C6"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59" w:history="1">
        <w:r w:rsidR="00B56012" w:rsidRPr="00BE4AA9">
          <w:rPr>
            <w:rStyle w:val="Hyperlink"/>
            <w:rFonts w:ascii="Courier New" w:hAnsi="Courier New"/>
            <w:noProof/>
          </w:rPr>
          <w:t>$Neg</w:t>
        </w:r>
        <w:r w:rsidR="00B56012">
          <w:rPr>
            <w:noProof/>
            <w:webHidden/>
          </w:rPr>
          <w:tab/>
        </w:r>
        <w:r w:rsidR="00B56012">
          <w:rPr>
            <w:noProof/>
            <w:webHidden/>
          </w:rPr>
          <w:fldChar w:fldCharType="begin"/>
        </w:r>
        <w:r w:rsidR="00B56012">
          <w:rPr>
            <w:noProof/>
            <w:webHidden/>
          </w:rPr>
          <w:instrText xml:space="preserve"> PAGEREF _Toc485810059 \h </w:instrText>
        </w:r>
        <w:r w:rsidR="00B56012">
          <w:rPr>
            <w:noProof/>
            <w:webHidden/>
          </w:rPr>
        </w:r>
        <w:r w:rsidR="00B56012">
          <w:rPr>
            <w:noProof/>
            <w:webHidden/>
          </w:rPr>
          <w:fldChar w:fldCharType="separate"/>
        </w:r>
        <w:r>
          <w:rPr>
            <w:noProof/>
            <w:webHidden/>
          </w:rPr>
          <w:t>67</w:t>
        </w:r>
        <w:r w:rsidR="00B56012">
          <w:rPr>
            <w:noProof/>
            <w:webHidden/>
          </w:rPr>
          <w:fldChar w:fldCharType="end"/>
        </w:r>
      </w:hyperlink>
    </w:p>
    <w:p w14:paraId="5B1B1B68"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60" w:history="1">
        <w:r w:rsidR="00B56012" w:rsidRPr="00BE4AA9">
          <w:rPr>
            <w:rStyle w:val="Hyperlink"/>
            <w:rFonts w:ascii="Courier New" w:hAnsi="Courier New"/>
            <w:noProof/>
          </w:rPr>
          <w:t>$Add</w:t>
        </w:r>
        <w:r w:rsidR="00B56012" w:rsidRPr="00BE4AA9">
          <w:rPr>
            <w:rStyle w:val="Hyperlink"/>
            <w:noProof/>
          </w:rPr>
          <w:t xml:space="preserve">, </w:t>
        </w:r>
        <w:r w:rsidR="00B56012" w:rsidRPr="00BE4AA9">
          <w:rPr>
            <w:rStyle w:val="Hyperlink"/>
            <w:rFonts w:ascii="Courier New" w:hAnsi="Courier New"/>
            <w:noProof/>
          </w:rPr>
          <w:t>$Sub</w:t>
        </w:r>
        <w:r w:rsidR="00B56012" w:rsidRPr="00BE4AA9">
          <w:rPr>
            <w:rStyle w:val="Hyperlink"/>
            <w:noProof/>
          </w:rPr>
          <w:t xml:space="preserve">, </w:t>
        </w:r>
        <w:r w:rsidR="00B56012" w:rsidRPr="00BE4AA9">
          <w:rPr>
            <w:rStyle w:val="Hyperlink"/>
            <w:rFonts w:ascii="Courier New" w:hAnsi="Courier New"/>
            <w:noProof/>
          </w:rPr>
          <w:t>$Mul</w:t>
        </w:r>
        <w:r w:rsidR="00B56012" w:rsidRPr="00BE4AA9">
          <w:rPr>
            <w:rStyle w:val="Hyperlink"/>
            <w:noProof/>
          </w:rPr>
          <w:t xml:space="preserve">, </w:t>
        </w:r>
        <w:r w:rsidR="00B56012" w:rsidRPr="00BE4AA9">
          <w:rPr>
            <w:rStyle w:val="Hyperlink"/>
            <w:rFonts w:ascii="Courier New" w:hAnsi="Courier New"/>
            <w:noProof/>
          </w:rPr>
          <w:t>$Div</w:t>
        </w:r>
        <w:r w:rsidR="00B56012" w:rsidRPr="00BE4AA9">
          <w:rPr>
            <w:rStyle w:val="Hyperlink"/>
            <w:noProof/>
          </w:rPr>
          <w:t xml:space="preserve">, </w:t>
        </w:r>
        <w:r w:rsidR="00B56012" w:rsidRPr="00BE4AA9">
          <w:rPr>
            <w:rStyle w:val="Hyperlink"/>
            <w:rFonts w:ascii="Courier New" w:hAnsi="Courier New"/>
            <w:noProof/>
          </w:rPr>
          <w:t>$DivBy</w:t>
        </w:r>
        <w:r w:rsidR="00B56012" w:rsidRPr="00BE4AA9">
          <w:rPr>
            <w:rStyle w:val="Hyperlink"/>
            <w:noProof/>
          </w:rPr>
          <w:t xml:space="preserve">, and </w:t>
        </w:r>
        <w:r w:rsidR="00B56012" w:rsidRPr="00BE4AA9">
          <w:rPr>
            <w:rStyle w:val="Hyperlink"/>
            <w:rFonts w:ascii="Courier New" w:hAnsi="Courier New"/>
            <w:noProof/>
          </w:rPr>
          <w:t>$Mod</w:t>
        </w:r>
        <w:r w:rsidR="00B56012">
          <w:rPr>
            <w:noProof/>
            <w:webHidden/>
          </w:rPr>
          <w:tab/>
        </w:r>
        <w:r w:rsidR="00B56012">
          <w:rPr>
            <w:noProof/>
            <w:webHidden/>
          </w:rPr>
          <w:fldChar w:fldCharType="begin"/>
        </w:r>
        <w:r w:rsidR="00B56012">
          <w:rPr>
            <w:noProof/>
            <w:webHidden/>
          </w:rPr>
          <w:instrText xml:space="preserve"> PAGEREF _Toc485810060 \h </w:instrText>
        </w:r>
        <w:r w:rsidR="00B56012">
          <w:rPr>
            <w:noProof/>
            <w:webHidden/>
          </w:rPr>
        </w:r>
        <w:r w:rsidR="00B56012">
          <w:rPr>
            <w:noProof/>
            <w:webHidden/>
          </w:rPr>
          <w:fldChar w:fldCharType="separate"/>
        </w:r>
        <w:r>
          <w:rPr>
            <w:noProof/>
            <w:webHidden/>
          </w:rPr>
          <w:t>67</w:t>
        </w:r>
        <w:r w:rsidR="00B56012">
          <w:rPr>
            <w:noProof/>
            <w:webHidden/>
          </w:rPr>
          <w:fldChar w:fldCharType="end"/>
        </w:r>
      </w:hyperlink>
    </w:p>
    <w:p w14:paraId="39F739D3"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61" w:history="1">
        <w:r w:rsidR="00B56012" w:rsidRPr="00BE4AA9">
          <w:rPr>
            <w:rStyle w:val="Hyperlink"/>
            <w:rFonts w:ascii="Courier New" w:hAnsi="Courier New"/>
            <w:noProof/>
          </w:rPr>
          <w:t>$Apply</w:t>
        </w:r>
        <w:r w:rsidR="00B56012">
          <w:rPr>
            <w:noProof/>
            <w:webHidden/>
          </w:rPr>
          <w:tab/>
        </w:r>
        <w:r w:rsidR="00B56012">
          <w:rPr>
            <w:noProof/>
            <w:webHidden/>
          </w:rPr>
          <w:fldChar w:fldCharType="begin"/>
        </w:r>
        <w:r w:rsidR="00B56012">
          <w:rPr>
            <w:noProof/>
            <w:webHidden/>
          </w:rPr>
          <w:instrText xml:space="preserve"> PAGEREF _Toc485810061 \h </w:instrText>
        </w:r>
        <w:r w:rsidR="00B56012">
          <w:rPr>
            <w:noProof/>
            <w:webHidden/>
          </w:rPr>
        </w:r>
        <w:r w:rsidR="00B56012">
          <w:rPr>
            <w:noProof/>
            <w:webHidden/>
          </w:rPr>
          <w:fldChar w:fldCharType="separate"/>
        </w:r>
        <w:r>
          <w:rPr>
            <w:noProof/>
            <w:webHidden/>
          </w:rPr>
          <w:t>69</w:t>
        </w:r>
        <w:r w:rsidR="00B56012">
          <w:rPr>
            <w:noProof/>
            <w:webHidden/>
          </w:rPr>
          <w:fldChar w:fldCharType="end"/>
        </w:r>
      </w:hyperlink>
    </w:p>
    <w:p w14:paraId="5C7233B6"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62" w:history="1">
        <w:r w:rsidR="00B56012" w:rsidRPr="00BE4AA9">
          <w:rPr>
            <w:rStyle w:val="Hyperlink"/>
            <w:rFonts w:ascii="Courier New" w:hAnsi="Courier New"/>
            <w:noProof/>
          </w:rPr>
          <w:t>$Cast</w:t>
        </w:r>
        <w:r w:rsidR="00B56012">
          <w:rPr>
            <w:noProof/>
            <w:webHidden/>
          </w:rPr>
          <w:tab/>
        </w:r>
        <w:r w:rsidR="00B56012">
          <w:rPr>
            <w:noProof/>
            <w:webHidden/>
          </w:rPr>
          <w:fldChar w:fldCharType="begin"/>
        </w:r>
        <w:r w:rsidR="00B56012">
          <w:rPr>
            <w:noProof/>
            <w:webHidden/>
          </w:rPr>
          <w:instrText xml:space="preserve"> PAGEREF _Toc485810062 \h </w:instrText>
        </w:r>
        <w:r w:rsidR="00B56012">
          <w:rPr>
            <w:noProof/>
            <w:webHidden/>
          </w:rPr>
        </w:r>
        <w:r w:rsidR="00B56012">
          <w:rPr>
            <w:noProof/>
            <w:webHidden/>
          </w:rPr>
          <w:fldChar w:fldCharType="separate"/>
        </w:r>
        <w:r>
          <w:rPr>
            <w:noProof/>
            <w:webHidden/>
          </w:rPr>
          <w:t>71</w:t>
        </w:r>
        <w:r w:rsidR="00B56012">
          <w:rPr>
            <w:noProof/>
            <w:webHidden/>
          </w:rPr>
          <w:fldChar w:fldCharType="end"/>
        </w:r>
      </w:hyperlink>
    </w:p>
    <w:p w14:paraId="2436A1B7"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63" w:history="1">
        <w:r w:rsidR="00B56012" w:rsidRPr="00BE4AA9">
          <w:rPr>
            <w:rStyle w:val="Hyperlink"/>
            <w:rFonts w:ascii="Courier New" w:hAnsi="Courier New"/>
            <w:noProof/>
          </w:rPr>
          <w:t>$If</w:t>
        </w:r>
        <w:r w:rsidR="00B56012">
          <w:rPr>
            <w:noProof/>
            <w:webHidden/>
          </w:rPr>
          <w:tab/>
        </w:r>
        <w:r w:rsidR="00B56012">
          <w:rPr>
            <w:noProof/>
            <w:webHidden/>
          </w:rPr>
          <w:fldChar w:fldCharType="begin"/>
        </w:r>
        <w:r w:rsidR="00B56012">
          <w:rPr>
            <w:noProof/>
            <w:webHidden/>
          </w:rPr>
          <w:instrText xml:space="preserve"> PAGEREF _Toc485810063 \h </w:instrText>
        </w:r>
        <w:r w:rsidR="00B56012">
          <w:rPr>
            <w:noProof/>
            <w:webHidden/>
          </w:rPr>
        </w:r>
        <w:r w:rsidR="00B56012">
          <w:rPr>
            <w:noProof/>
            <w:webHidden/>
          </w:rPr>
          <w:fldChar w:fldCharType="separate"/>
        </w:r>
        <w:r>
          <w:rPr>
            <w:noProof/>
            <w:webHidden/>
          </w:rPr>
          <w:t>72</w:t>
        </w:r>
        <w:r w:rsidR="00B56012">
          <w:rPr>
            <w:noProof/>
            <w:webHidden/>
          </w:rPr>
          <w:fldChar w:fldCharType="end"/>
        </w:r>
      </w:hyperlink>
    </w:p>
    <w:p w14:paraId="5EE69FBA"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64" w:history="1">
        <w:r w:rsidR="00B56012" w:rsidRPr="00BE4AA9">
          <w:rPr>
            <w:rStyle w:val="Hyperlink"/>
            <w:rFonts w:ascii="Courier New" w:hAnsi="Courier New"/>
            <w:noProof/>
          </w:rPr>
          <w:t>$IsOf</w:t>
        </w:r>
        <w:r w:rsidR="00B56012">
          <w:rPr>
            <w:noProof/>
            <w:webHidden/>
          </w:rPr>
          <w:tab/>
        </w:r>
        <w:r w:rsidR="00B56012">
          <w:rPr>
            <w:noProof/>
            <w:webHidden/>
          </w:rPr>
          <w:fldChar w:fldCharType="begin"/>
        </w:r>
        <w:r w:rsidR="00B56012">
          <w:rPr>
            <w:noProof/>
            <w:webHidden/>
          </w:rPr>
          <w:instrText xml:space="preserve"> PAGEREF _Toc485810064 \h </w:instrText>
        </w:r>
        <w:r w:rsidR="00B56012">
          <w:rPr>
            <w:noProof/>
            <w:webHidden/>
          </w:rPr>
        </w:r>
        <w:r w:rsidR="00B56012">
          <w:rPr>
            <w:noProof/>
            <w:webHidden/>
          </w:rPr>
          <w:fldChar w:fldCharType="separate"/>
        </w:r>
        <w:r>
          <w:rPr>
            <w:noProof/>
            <w:webHidden/>
          </w:rPr>
          <w:t>72</w:t>
        </w:r>
        <w:r w:rsidR="00B56012">
          <w:rPr>
            <w:noProof/>
            <w:webHidden/>
          </w:rPr>
          <w:fldChar w:fldCharType="end"/>
        </w:r>
      </w:hyperlink>
    </w:p>
    <w:p w14:paraId="508A8FE4"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65" w:history="1">
        <w:r w:rsidR="00B56012" w:rsidRPr="00BE4AA9">
          <w:rPr>
            <w:rStyle w:val="Hyperlink"/>
            <w:rFonts w:ascii="Courier New" w:hAnsi="Courier New"/>
            <w:noProof/>
          </w:rPr>
          <w:t>$LabeledElement</w:t>
        </w:r>
        <w:r w:rsidR="00B56012">
          <w:rPr>
            <w:noProof/>
            <w:webHidden/>
          </w:rPr>
          <w:tab/>
        </w:r>
        <w:r w:rsidR="00B56012">
          <w:rPr>
            <w:noProof/>
            <w:webHidden/>
          </w:rPr>
          <w:fldChar w:fldCharType="begin"/>
        </w:r>
        <w:r w:rsidR="00B56012">
          <w:rPr>
            <w:noProof/>
            <w:webHidden/>
          </w:rPr>
          <w:instrText xml:space="preserve"> PAGEREF _Toc485810065 \h </w:instrText>
        </w:r>
        <w:r w:rsidR="00B56012">
          <w:rPr>
            <w:noProof/>
            <w:webHidden/>
          </w:rPr>
        </w:r>
        <w:r w:rsidR="00B56012">
          <w:rPr>
            <w:noProof/>
            <w:webHidden/>
          </w:rPr>
          <w:fldChar w:fldCharType="separate"/>
        </w:r>
        <w:r>
          <w:rPr>
            <w:noProof/>
            <w:webHidden/>
          </w:rPr>
          <w:t>73</w:t>
        </w:r>
        <w:r w:rsidR="00B56012">
          <w:rPr>
            <w:noProof/>
            <w:webHidden/>
          </w:rPr>
          <w:fldChar w:fldCharType="end"/>
        </w:r>
      </w:hyperlink>
    </w:p>
    <w:p w14:paraId="6EBEF830"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66" w:history="1">
        <w:r w:rsidR="00B56012" w:rsidRPr="00BE4AA9">
          <w:rPr>
            <w:rStyle w:val="Hyperlink"/>
            <w:rFonts w:ascii="Courier New" w:hAnsi="Courier New"/>
            <w:noProof/>
          </w:rPr>
          <w:t>$LabeledElementReference</w:t>
        </w:r>
        <w:r w:rsidR="00B56012">
          <w:rPr>
            <w:noProof/>
            <w:webHidden/>
          </w:rPr>
          <w:tab/>
        </w:r>
        <w:r w:rsidR="00B56012">
          <w:rPr>
            <w:noProof/>
            <w:webHidden/>
          </w:rPr>
          <w:fldChar w:fldCharType="begin"/>
        </w:r>
        <w:r w:rsidR="00B56012">
          <w:rPr>
            <w:noProof/>
            <w:webHidden/>
          </w:rPr>
          <w:instrText xml:space="preserve"> PAGEREF _Toc485810066 \h </w:instrText>
        </w:r>
        <w:r w:rsidR="00B56012">
          <w:rPr>
            <w:noProof/>
            <w:webHidden/>
          </w:rPr>
        </w:r>
        <w:r w:rsidR="00B56012">
          <w:rPr>
            <w:noProof/>
            <w:webHidden/>
          </w:rPr>
          <w:fldChar w:fldCharType="separate"/>
        </w:r>
        <w:r>
          <w:rPr>
            <w:noProof/>
            <w:webHidden/>
          </w:rPr>
          <w:t>73</w:t>
        </w:r>
        <w:r w:rsidR="00B56012">
          <w:rPr>
            <w:noProof/>
            <w:webHidden/>
          </w:rPr>
          <w:fldChar w:fldCharType="end"/>
        </w:r>
      </w:hyperlink>
    </w:p>
    <w:p w14:paraId="2F444BE4"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67" w:history="1">
        <w:r w:rsidR="00B56012" w:rsidRPr="00BE4AA9">
          <w:rPr>
            <w:rStyle w:val="Hyperlink"/>
            <w:rFonts w:ascii="Courier New" w:hAnsi="Courier New"/>
            <w:noProof/>
          </w:rPr>
          <w:t>$Null</w:t>
        </w:r>
        <w:r w:rsidR="00B56012">
          <w:rPr>
            <w:noProof/>
            <w:webHidden/>
          </w:rPr>
          <w:tab/>
        </w:r>
        <w:r w:rsidR="00B56012">
          <w:rPr>
            <w:noProof/>
            <w:webHidden/>
          </w:rPr>
          <w:fldChar w:fldCharType="begin"/>
        </w:r>
        <w:r w:rsidR="00B56012">
          <w:rPr>
            <w:noProof/>
            <w:webHidden/>
          </w:rPr>
          <w:instrText xml:space="preserve"> PAGEREF _Toc485810067 \h </w:instrText>
        </w:r>
        <w:r w:rsidR="00B56012">
          <w:rPr>
            <w:noProof/>
            <w:webHidden/>
          </w:rPr>
        </w:r>
        <w:r w:rsidR="00B56012">
          <w:rPr>
            <w:noProof/>
            <w:webHidden/>
          </w:rPr>
          <w:fldChar w:fldCharType="separate"/>
        </w:r>
        <w:r>
          <w:rPr>
            <w:noProof/>
            <w:webHidden/>
          </w:rPr>
          <w:t>73</w:t>
        </w:r>
        <w:r w:rsidR="00B56012">
          <w:rPr>
            <w:noProof/>
            <w:webHidden/>
          </w:rPr>
          <w:fldChar w:fldCharType="end"/>
        </w:r>
      </w:hyperlink>
    </w:p>
    <w:p w14:paraId="6A202671" w14:textId="77777777" w:rsidR="00B56012" w:rsidRDefault="006F5275">
      <w:pPr>
        <w:pStyle w:val="TOC2"/>
        <w:tabs>
          <w:tab w:val="right" w:leader="dot" w:pos="4310"/>
        </w:tabs>
        <w:rPr>
          <w:rFonts w:asciiTheme="minorHAnsi" w:eastAsiaTheme="minorEastAsia" w:hAnsiTheme="minorHAnsi" w:cstheme="minorBidi"/>
          <w:noProof/>
          <w:sz w:val="22"/>
          <w:szCs w:val="22"/>
        </w:rPr>
      </w:pPr>
      <w:hyperlink w:anchor="_Toc485810068" w:history="1">
        <w:r w:rsidR="00B56012" w:rsidRPr="00BE4AA9">
          <w:rPr>
            <w:rStyle w:val="Hyperlink"/>
            <w:rFonts w:ascii="Courier New" w:hAnsi="Courier New"/>
            <w:noProof/>
          </w:rPr>
          <w:t>$UrlRef</w:t>
        </w:r>
        <w:r w:rsidR="00B56012">
          <w:rPr>
            <w:noProof/>
            <w:webHidden/>
          </w:rPr>
          <w:tab/>
        </w:r>
        <w:r w:rsidR="00B56012">
          <w:rPr>
            <w:noProof/>
            <w:webHidden/>
          </w:rPr>
          <w:fldChar w:fldCharType="begin"/>
        </w:r>
        <w:r w:rsidR="00B56012">
          <w:rPr>
            <w:noProof/>
            <w:webHidden/>
          </w:rPr>
          <w:instrText xml:space="preserve"> PAGEREF _Toc485810068 \h </w:instrText>
        </w:r>
        <w:r w:rsidR="00B56012">
          <w:rPr>
            <w:noProof/>
            <w:webHidden/>
          </w:rPr>
        </w:r>
        <w:r w:rsidR="00B56012">
          <w:rPr>
            <w:noProof/>
            <w:webHidden/>
          </w:rPr>
          <w:fldChar w:fldCharType="separate"/>
        </w:r>
        <w:r>
          <w:rPr>
            <w:noProof/>
            <w:webHidden/>
          </w:rPr>
          <w:t>74</w:t>
        </w:r>
        <w:r w:rsidR="00B56012">
          <w:rPr>
            <w:noProof/>
            <w:webHidden/>
          </w:rPr>
          <w:fldChar w:fldCharType="end"/>
        </w:r>
      </w:hyperlink>
    </w:p>
    <w:p w14:paraId="711D2DD7" w14:textId="3D45EDFB" w:rsidR="00183D74" w:rsidRDefault="00B56012" w:rsidP="00183D74">
      <w:pPr>
        <w:pStyle w:val="TableofFigures"/>
      </w:pPr>
      <w:r>
        <w:fldChar w:fldCharType="end"/>
      </w:r>
    </w:p>
    <w:p w14:paraId="07748BB1" w14:textId="77777777" w:rsidR="00183D74" w:rsidRPr="00471957" w:rsidRDefault="00183D74" w:rsidP="00183D74">
      <w:pPr>
        <w:sectPr w:rsidR="00183D74" w:rsidRPr="00471957" w:rsidSect="00ED375F">
          <w:type w:val="continuous"/>
          <w:pgSz w:w="12240" w:h="15840" w:code="1"/>
          <w:pgMar w:top="1440" w:right="1440" w:bottom="720" w:left="1440" w:header="720" w:footer="720" w:gutter="0"/>
          <w:cols w:num="2" w:space="720"/>
          <w:docGrid w:linePitch="360"/>
        </w:sectPr>
      </w:pPr>
    </w:p>
    <w:bookmarkStart w:id="665" w:name="_Toc476564485"/>
    <w:bookmarkStart w:id="666" w:name="sec_References"/>
    <w:p w14:paraId="65F1F119" w14:textId="77777777" w:rsidR="00183D74" w:rsidRDefault="00183D74" w:rsidP="00183D74">
      <w:pPr>
        <w:pStyle w:val="AppendixHeading1"/>
        <w:numPr>
          <w:ilvl w:val="0"/>
          <w:numId w:val="5"/>
        </w:numPr>
      </w:pPr>
      <w:r>
        <w:lastRenderedPageBreak/>
        <w:fldChar w:fldCharType="begin"/>
      </w:r>
      <w:r>
        <w:instrText xml:space="preserve"> HYPERLINK  \l "sec_References" </w:instrText>
      </w:r>
      <w:r>
        <w:fldChar w:fldCharType="separate"/>
      </w:r>
      <w:bookmarkStart w:id="667" w:name="_Toc484714764"/>
      <w:bookmarkStart w:id="668" w:name="_Toc486340226"/>
      <w:r w:rsidRPr="00C8545C">
        <w:rPr>
          <w:rStyle w:val="Hyperlink"/>
        </w:rPr>
        <w:t>References</w:t>
      </w:r>
      <w:bookmarkEnd w:id="665"/>
      <w:bookmarkEnd w:id="666"/>
      <w:bookmarkEnd w:id="667"/>
      <w:bookmarkEnd w:id="668"/>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55"/>
        <w:gridCol w:w="2015"/>
        <w:gridCol w:w="4300"/>
      </w:tblGrid>
      <w:tr w:rsidR="00183D74" w14:paraId="403FD0CE" w14:textId="77777777" w:rsidTr="00B87A6A">
        <w:tc>
          <w:tcPr>
            <w:tcW w:w="1780" w:type="dxa"/>
          </w:tcPr>
          <w:p w14:paraId="0DBB4AF0" w14:textId="77777777" w:rsidR="00183D74" w:rsidRPr="00C7321D" w:rsidRDefault="00183D74" w:rsidP="00B87A6A">
            <w:pPr>
              <w:jc w:val="center"/>
              <w:rPr>
                <w:b/>
                <w:bCs/>
              </w:rPr>
            </w:pPr>
            <w:r w:rsidRPr="7B616C1B">
              <w:rPr>
                <w:b/>
                <w:bCs/>
              </w:rPr>
              <w:t>Revision</w:t>
            </w:r>
          </w:p>
        </w:tc>
        <w:tc>
          <w:tcPr>
            <w:tcW w:w="1255" w:type="dxa"/>
          </w:tcPr>
          <w:p w14:paraId="6536A084" w14:textId="77777777" w:rsidR="00183D74" w:rsidRPr="00C7321D" w:rsidRDefault="00183D74" w:rsidP="00B87A6A">
            <w:pPr>
              <w:jc w:val="center"/>
              <w:rPr>
                <w:b/>
                <w:bCs/>
              </w:rPr>
            </w:pPr>
            <w:r w:rsidRPr="7B616C1B">
              <w:rPr>
                <w:b/>
                <w:bCs/>
              </w:rPr>
              <w:t>Date</w:t>
            </w:r>
          </w:p>
        </w:tc>
        <w:tc>
          <w:tcPr>
            <w:tcW w:w="2015" w:type="dxa"/>
          </w:tcPr>
          <w:p w14:paraId="7BB8E528" w14:textId="77777777" w:rsidR="00183D74" w:rsidRPr="00C7321D" w:rsidRDefault="00183D74" w:rsidP="00B87A6A">
            <w:pPr>
              <w:jc w:val="center"/>
              <w:rPr>
                <w:b/>
                <w:bCs/>
              </w:rPr>
            </w:pPr>
            <w:r w:rsidRPr="7B616C1B">
              <w:rPr>
                <w:b/>
                <w:bCs/>
              </w:rPr>
              <w:t>Editor</w:t>
            </w:r>
          </w:p>
        </w:tc>
        <w:tc>
          <w:tcPr>
            <w:tcW w:w="4300" w:type="dxa"/>
          </w:tcPr>
          <w:p w14:paraId="7F3C1D5F" w14:textId="77777777" w:rsidR="00183D74" w:rsidRPr="00C7321D" w:rsidRDefault="00183D74" w:rsidP="00B87A6A">
            <w:pPr>
              <w:rPr>
                <w:b/>
                <w:bCs/>
              </w:rPr>
            </w:pPr>
            <w:r w:rsidRPr="7B616C1B">
              <w:rPr>
                <w:b/>
                <w:bCs/>
              </w:rPr>
              <w:t>Changes Made</w:t>
            </w:r>
          </w:p>
        </w:tc>
      </w:tr>
      <w:tr w:rsidR="00183D74" w14:paraId="4546BCBA" w14:textId="77777777" w:rsidTr="00B87A6A">
        <w:tc>
          <w:tcPr>
            <w:tcW w:w="1780" w:type="dxa"/>
          </w:tcPr>
          <w:p w14:paraId="6B3A3C16" w14:textId="77777777" w:rsidR="00183D74" w:rsidRDefault="00183D74" w:rsidP="00B87A6A">
            <w:r>
              <w:t>Working Draft 01</w:t>
            </w:r>
          </w:p>
        </w:tc>
        <w:tc>
          <w:tcPr>
            <w:tcW w:w="1255" w:type="dxa"/>
          </w:tcPr>
          <w:p w14:paraId="341FFC3F" w14:textId="77777777" w:rsidR="00183D74" w:rsidRDefault="00183D74" w:rsidP="00B87A6A">
            <w:r>
              <w:t>2016-11-16</w:t>
            </w:r>
          </w:p>
        </w:tc>
        <w:tc>
          <w:tcPr>
            <w:tcW w:w="2015" w:type="dxa"/>
          </w:tcPr>
          <w:p w14:paraId="4A1CD839" w14:textId="77777777" w:rsidR="00183D74" w:rsidRDefault="00183D74" w:rsidP="00B87A6A">
            <w:r>
              <w:t>Ralf Handl</w:t>
            </w:r>
          </w:p>
        </w:tc>
        <w:tc>
          <w:tcPr>
            <w:tcW w:w="4300" w:type="dxa"/>
          </w:tcPr>
          <w:p w14:paraId="4F9FECA8" w14:textId="77777777" w:rsidR="00183D74" w:rsidRDefault="00183D74" w:rsidP="00B87A6A">
            <w:r>
              <w:t>Initial version</w:t>
            </w:r>
          </w:p>
        </w:tc>
      </w:tr>
      <w:tr w:rsidR="00183D74" w14:paraId="7349933A" w14:textId="77777777" w:rsidTr="00B87A6A">
        <w:tc>
          <w:tcPr>
            <w:tcW w:w="1780" w:type="dxa"/>
          </w:tcPr>
          <w:p w14:paraId="45C3014A" w14:textId="77777777" w:rsidR="00183D74" w:rsidRDefault="00183D74" w:rsidP="00B87A6A">
            <w:r>
              <w:t>Committee Specification Draft 01</w:t>
            </w:r>
          </w:p>
        </w:tc>
        <w:tc>
          <w:tcPr>
            <w:tcW w:w="1255" w:type="dxa"/>
          </w:tcPr>
          <w:p w14:paraId="651545ED" w14:textId="77777777" w:rsidR="00183D74" w:rsidRDefault="00183D74" w:rsidP="00B87A6A">
            <w:r>
              <w:t>2017-06-08</w:t>
            </w:r>
          </w:p>
        </w:tc>
        <w:tc>
          <w:tcPr>
            <w:tcW w:w="2015" w:type="dxa"/>
          </w:tcPr>
          <w:p w14:paraId="7C289153" w14:textId="77777777" w:rsidR="00183D74" w:rsidRDefault="00183D74" w:rsidP="00B87A6A">
            <w:r>
              <w:t xml:space="preserve">Michael Pizzo </w:t>
            </w:r>
          </w:p>
          <w:p w14:paraId="3B5C2380" w14:textId="77777777" w:rsidR="00183D74" w:rsidRDefault="00183D74" w:rsidP="00B87A6A">
            <w:r>
              <w:t>Ralf Handl</w:t>
            </w:r>
          </w:p>
        </w:tc>
        <w:tc>
          <w:tcPr>
            <w:tcW w:w="4300" w:type="dxa"/>
          </w:tcPr>
          <w:p w14:paraId="58CAB333" w14:textId="77777777" w:rsidR="00183D74" w:rsidRDefault="00183D74" w:rsidP="00B87A6A">
            <w:r>
              <w:t>Integrated 4.01 features</w:t>
            </w:r>
          </w:p>
        </w:tc>
      </w:tr>
    </w:tbl>
    <w:p w14:paraId="4641FFC1" w14:textId="24D7F513" w:rsidR="00427622" w:rsidRDefault="00427622" w:rsidP="00427622"/>
    <w:sectPr w:rsidR="00427622" w:rsidSect="0043023F">
      <w:headerReference w:type="even" r:id="rId6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C632" w14:textId="77777777" w:rsidR="009A4034" w:rsidRDefault="009A4034" w:rsidP="008C100C">
      <w:r>
        <w:separator/>
      </w:r>
    </w:p>
    <w:p w14:paraId="430A4B40" w14:textId="77777777" w:rsidR="009A4034" w:rsidRDefault="009A4034" w:rsidP="008C100C"/>
    <w:p w14:paraId="7CF59CFB" w14:textId="77777777" w:rsidR="009A4034" w:rsidRDefault="009A4034" w:rsidP="008C100C"/>
    <w:p w14:paraId="75943501" w14:textId="77777777" w:rsidR="009A4034" w:rsidRDefault="009A4034" w:rsidP="008C100C"/>
    <w:p w14:paraId="51C24FE3" w14:textId="77777777" w:rsidR="009A4034" w:rsidRDefault="009A4034" w:rsidP="008C100C"/>
    <w:p w14:paraId="267FA04B" w14:textId="77777777" w:rsidR="009A4034" w:rsidRDefault="009A4034" w:rsidP="008C100C"/>
    <w:p w14:paraId="09351525" w14:textId="77777777" w:rsidR="009A4034" w:rsidRDefault="009A4034" w:rsidP="008C100C"/>
  </w:endnote>
  <w:endnote w:type="continuationSeparator" w:id="0">
    <w:p w14:paraId="3F18AAAD" w14:textId="77777777" w:rsidR="009A4034" w:rsidRDefault="009A4034" w:rsidP="008C100C">
      <w:r>
        <w:continuationSeparator/>
      </w:r>
    </w:p>
    <w:p w14:paraId="3058932E" w14:textId="77777777" w:rsidR="009A4034" w:rsidRDefault="009A4034" w:rsidP="008C100C"/>
    <w:p w14:paraId="51130781" w14:textId="77777777" w:rsidR="009A4034" w:rsidRDefault="009A4034" w:rsidP="008C100C"/>
    <w:p w14:paraId="6213B7C1" w14:textId="77777777" w:rsidR="009A4034" w:rsidRDefault="009A4034" w:rsidP="008C100C"/>
    <w:p w14:paraId="297D436D" w14:textId="77777777" w:rsidR="009A4034" w:rsidRDefault="009A4034" w:rsidP="008C100C"/>
    <w:p w14:paraId="45907E0B" w14:textId="77777777" w:rsidR="009A4034" w:rsidRDefault="009A4034" w:rsidP="008C100C"/>
    <w:p w14:paraId="534056D8" w14:textId="77777777" w:rsidR="009A4034" w:rsidRDefault="009A403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17E3" w14:textId="5FDB2846" w:rsidR="009A4034" w:rsidRDefault="009A4034" w:rsidP="00560795">
    <w:pPr>
      <w:pStyle w:val="Footer"/>
      <w:tabs>
        <w:tab w:val="clear" w:pos="4320"/>
        <w:tab w:val="clear" w:pos="8640"/>
        <w:tab w:val="center" w:pos="4680"/>
        <w:tab w:val="right" w:pos="9360"/>
      </w:tabs>
      <w:spacing w:after="0"/>
      <w:rPr>
        <w:sz w:val="16"/>
        <w:szCs w:val="16"/>
      </w:rPr>
    </w:pPr>
    <w:r>
      <w:rPr>
        <w:sz w:val="16"/>
        <w:szCs w:val="16"/>
      </w:rPr>
      <w:t>odata-csdl-json-v4.01-csprd01</w:t>
    </w:r>
    <w:r>
      <w:rPr>
        <w:sz w:val="16"/>
        <w:szCs w:val="16"/>
      </w:rPr>
      <w:tab/>
    </w:r>
    <w:r>
      <w:rPr>
        <w:sz w:val="16"/>
        <w:szCs w:val="16"/>
      </w:rPr>
      <w:tab/>
      <w:t>08 June 2017</w:t>
    </w:r>
  </w:p>
  <w:p w14:paraId="796C1D34" w14:textId="6492162F" w:rsidR="009A4034" w:rsidRPr="00F50E2C" w:rsidRDefault="009A4034"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F5275">
      <w:rPr>
        <w:rStyle w:val="PageNumber"/>
        <w:noProof/>
        <w:sz w:val="16"/>
        <w:szCs w:val="16"/>
      </w:rPr>
      <w:t>85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F5275">
      <w:rPr>
        <w:rStyle w:val="PageNumber"/>
        <w:noProof/>
        <w:sz w:val="16"/>
        <w:szCs w:val="16"/>
      </w:rPr>
      <w:t>86</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0431" w14:textId="77777777" w:rsidR="009A4034" w:rsidRPr="007611CD" w:rsidRDefault="009A4034"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9A4034" w:rsidRPr="007611CD" w:rsidRDefault="009A4034"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6F5275">
      <w:rPr>
        <w:rStyle w:val="PageNumber"/>
        <w:noProof/>
        <w:sz w:val="16"/>
        <w:szCs w:val="16"/>
      </w:rPr>
      <w:t>86</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6FEDC" w14:textId="77777777" w:rsidR="009A4034" w:rsidRDefault="009A4034" w:rsidP="008C100C">
      <w:r>
        <w:separator/>
      </w:r>
    </w:p>
    <w:p w14:paraId="19AC03E8" w14:textId="77777777" w:rsidR="009A4034" w:rsidRDefault="009A4034" w:rsidP="008C100C"/>
  </w:footnote>
  <w:footnote w:type="continuationSeparator" w:id="0">
    <w:p w14:paraId="6E178EF3" w14:textId="77777777" w:rsidR="009A4034" w:rsidRDefault="009A4034" w:rsidP="008C100C">
      <w:r>
        <w:continuationSeparator/>
      </w:r>
    </w:p>
    <w:p w14:paraId="18D404AE" w14:textId="77777777" w:rsidR="009A4034" w:rsidRDefault="009A4034"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4514" w14:textId="77777777" w:rsidR="009A4034" w:rsidRDefault="009A4034" w:rsidP="008C100C"/>
  <w:p w14:paraId="310AE6CF" w14:textId="77777777" w:rsidR="009A4034" w:rsidRDefault="009A4034"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69880" w14:textId="77777777" w:rsidR="009A4034" w:rsidRDefault="009A4034"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56881"/>
    <w:multiLevelType w:val="hybridMultilevel"/>
    <w:tmpl w:val="DA62933A"/>
    <w:lvl w:ilvl="0" w:tplc="B72A427A">
      <w:start w:val="1"/>
      <w:numFmt w:val="bullet"/>
      <w:pStyle w:val="TOC1B"/>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FB31357"/>
    <w:multiLevelType w:val="multilevel"/>
    <w:tmpl w:val="C8564352"/>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BCA6BBE"/>
    <w:multiLevelType w:val="hybridMultilevel"/>
    <w:tmpl w:val="C98E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1"/>
  </w:num>
  <w:num w:numId="3">
    <w:abstractNumId w:val="0"/>
  </w:num>
  <w:num w:numId="4">
    <w:abstractNumId w:val="14"/>
  </w:num>
  <w:num w:numId="5">
    <w:abstractNumId w:val="6"/>
  </w:num>
  <w:num w:numId="6">
    <w:abstractNumId w:val="6"/>
  </w:num>
  <w:num w:numId="7">
    <w:abstractNumId w:val="8"/>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7"/>
  </w:num>
  <w:num w:numId="12">
    <w:abstractNumId w:val="3"/>
  </w:num>
  <w:num w:numId="13">
    <w:abstractNumId w:val="4"/>
  </w:num>
  <w:num w:numId="14">
    <w:abstractNumId w:val="5"/>
  </w:num>
  <w:num w:numId="15">
    <w:abstractNumId w:val="2"/>
  </w:num>
  <w:num w:numId="16">
    <w:abstractNumId w:val="10"/>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5686"/>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064EE"/>
    <w:rsid w:val="0012328A"/>
    <w:rsid w:val="00123F2F"/>
    <w:rsid w:val="0013391D"/>
    <w:rsid w:val="00147F63"/>
    <w:rsid w:val="00177DED"/>
    <w:rsid w:val="001832F8"/>
    <w:rsid w:val="00183D74"/>
    <w:rsid w:val="00197607"/>
    <w:rsid w:val="001C1D5A"/>
    <w:rsid w:val="001C782B"/>
    <w:rsid w:val="001D1D6C"/>
    <w:rsid w:val="001E34B8"/>
    <w:rsid w:val="001E46CF"/>
    <w:rsid w:val="001E4B99"/>
    <w:rsid w:val="001F05E0"/>
    <w:rsid w:val="001F51AB"/>
    <w:rsid w:val="0020140D"/>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C6047"/>
    <w:rsid w:val="002C72B2"/>
    <w:rsid w:val="002F10B8"/>
    <w:rsid w:val="00300B86"/>
    <w:rsid w:val="0030202A"/>
    <w:rsid w:val="00303110"/>
    <w:rsid w:val="003129C6"/>
    <w:rsid w:val="00316300"/>
    <w:rsid w:val="0031788B"/>
    <w:rsid w:val="00342831"/>
    <w:rsid w:val="00343109"/>
    <w:rsid w:val="0036214D"/>
    <w:rsid w:val="00362160"/>
    <w:rsid w:val="00366C20"/>
    <w:rsid w:val="003707E2"/>
    <w:rsid w:val="00373F41"/>
    <w:rsid w:val="003A0D47"/>
    <w:rsid w:val="003B0E37"/>
    <w:rsid w:val="003B1F5B"/>
    <w:rsid w:val="003C18EF"/>
    <w:rsid w:val="003C20A1"/>
    <w:rsid w:val="003C61EA"/>
    <w:rsid w:val="003D15AE"/>
    <w:rsid w:val="003D1945"/>
    <w:rsid w:val="003D5C65"/>
    <w:rsid w:val="003E6731"/>
    <w:rsid w:val="003F76AD"/>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A79BF"/>
    <w:rsid w:val="005B5688"/>
    <w:rsid w:val="005C4A13"/>
    <w:rsid w:val="005D2EE1"/>
    <w:rsid w:val="005E3A77"/>
    <w:rsid w:val="005F35D7"/>
    <w:rsid w:val="005F45D1"/>
    <w:rsid w:val="005F4F93"/>
    <w:rsid w:val="0060033A"/>
    <w:rsid w:val="006047D8"/>
    <w:rsid w:val="006107FC"/>
    <w:rsid w:val="00635370"/>
    <w:rsid w:val="006375D6"/>
    <w:rsid w:val="006803E2"/>
    <w:rsid w:val="006852B0"/>
    <w:rsid w:val="006A0100"/>
    <w:rsid w:val="006A3443"/>
    <w:rsid w:val="006B2C49"/>
    <w:rsid w:val="006D31DB"/>
    <w:rsid w:val="006D4B2A"/>
    <w:rsid w:val="006F11AC"/>
    <w:rsid w:val="006F2371"/>
    <w:rsid w:val="006F2C2B"/>
    <w:rsid w:val="006F5275"/>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615"/>
    <w:rsid w:val="007A5948"/>
    <w:rsid w:val="007A60C0"/>
    <w:rsid w:val="007A63CE"/>
    <w:rsid w:val="007A7235"/>
    <w:rsid w:val="007C625D"/>
    <w:rsid w:val="007E3373"/>
    <w:rsid w:val="007F4B45"/>
    <w:rsid w:val="008012F5"/>
    <w:rsid w:val="008020C7"/>
    <w:rsid w:val="00806704"/>
    <w:rsid w:val="008244EA"/>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B5680"/>
    <w:rsid w:val="008C100C"/>
    <w:rsid w:val="008C7396"/>
    <w:rsid w:val="008D23C9"/>
    <w:rsid w:val="008D464F"/>
    <w:rsid w:val="008D603F"/>
    <w:rsid w:val="008F4458"/>
    <w:rsid w:val="0090063F"/>
    <w:rsid w:val="00930197"/>
    <w:rsid w:val="00930A73"/>
    <w:rsid w:val="00930B78"/>
    <w:rsid w:val="00930E31"/>
    <w:rsid w:val="00950197"/>
    <w:rsid w:val="00951C02"/>
    <w:rsid w:val="009523EF"/>
    <w:rsid w:val="00960A34"/>
    <w:rsid w:val="0096247B"/>
    <w:rsid w:val="00962F1F"/>
    <w:rsid w:val="00982437"/>
    <w:rsid w:val="0099403E"/>
    <w:rsid w:val="00995224"/>
    <w:rsid w:val="00995E1B"/>
    <w:rsid w:val="009A2E52"/>
    <w:rsid w:val="009A326F"/>
    <w:rsid w:val="009A4034"/>
    <w:rsid w:val="009A44D0"/>
    <w:rsid w:val="009B28A5"/>
    <w:rsid w:val="009C3825"/>
    <w:rsid w:val="009C4CD6"/>
    <w:rsid w:val="009C7DCE"/>
    <w:rsid w:val="009D1CDA"/>
    <w:rsid w:val="009F04EF"/>
    <w:rsid w:val="00A05FDF"/>
    <w:rsid w:val="00A12D11"/>
    <w:rsid w:val="00A13247"/>
    <w:rsid w:val="00A31FB9"/>
    <w:rsid w:val="00A34900"/>
    <w:rsid w:val="00A44E81"/>
    <w:rsid w:val="00A471E7"/>
    <w:rsid w:val="00A50716"/>
    <w:rsid w:val="00A55556"/>
    <w:rsid w:val="00A56F32"/>
    <w:rsid w:val="00A710C8"/>
    <w:rsid w:val="00A74011"/>
    <w:rsid w:val="00A83CAA"/>
    <w:rsid w:val="00A9135E"/>
    <w:rsid w:val="00A9241B"/>
    <w:rsid w:val="00A93A73"/>
    <w:rsid w:val="00A9675F"/>
    <w:rsid w:val="00AA0D5A"/>
    <w:rsid w:val="00AA2F0A"/>
    <w:rsid w:val="00AB42A0"/>
    <w:rsid w:val="00AC0AAD"/>
    <w:rsid w:val="00AC5012"/>
    <w:rsid w:val="00AD0665"/>
    <w:rsid w:val="00AD0F45"/>
    <w:rsid w:val="00AD4630"/>
    <w:rsid w:val="00AD732E"/>
    <w:rsid w:val="00AE0702"/>
    <w:rsid w:val="00AF5EEC"/>
    <w:rsid w:val="00B03FBA"/>
    <w:rsid w:val="00B07128"/>
    <w:rsid w:val="00B103B8"/>
    <w:rsid w:val="00B12364"/>
    <w:rsid w:val="00B12A5A"/>
    <w:rsid w:val="00B16092"/>
    <w:rsid w:val="00B23535"/>
    <w:rsid w:val="00B2415D"/>
    <w:rsid w:val="00B311CC"/>
    <w:rsid w:val="00B56012"/>
    <w:rsid w:val="00B569DB"/>
    <w:rsid w:val="00B573DB"/>
    <w:rsid w:val="00B638C0"/>
    <w:rsid w:val="00B73A6B"/>
    <w:rsid w:val="00B809FD"/>
    <w:rsid w:val="00B80CDB"/>
    <w:rsid w:val="00B83A06"/>
    <w:rsid w:val="00B97431"/>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68BE"/>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D58"/>
    <w:rsid w:val="00DE105D"/>
    <w:rsid w:val="00DE5BCF"/>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14AC5"/>
    <w:rsid w:val="00F275C1"/>
    <w:rsid w:val="00F275CE"/>
    <w:rsid w:val="00F316B4"/>
    <w:rsid w:val="00F3464C"/>
    <w:rsid w:val="00F42CC9"/>
    <w:rsid w:val="00F442F9"/>
    <w:rsid w:val="00F50E2C"/>
    <w:rsid w:val="00F734C3"/>
    <w:rsid w:val="00F9240B"/>
    <w:rsid w:val="00F9293F"/>
    <w:rsid w:val="00F97F99"/>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List Bullet" w:semiHidden="0" w:unhideWhenUsed="0" w:qFormat="1"/>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qFormat="1"/>
    <w:lsdException w:name="Hyperlink" w:uiPriority="99" w:qFormat="1"/>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apple-converted-space">
    <w:name w:val="apple-converted-space"/>
    <w:basedOn w:val="DefaultParagraphFont"/>
    <w:rsid w:val="007F4B45"/>
  </w:style>
  <w:style w:type="paragraph" w:styleId="ListNumber3">
    <w:name w:val="List Number 3"/>
    <w:basedOn w:val="Normal"/>
    <w:semiHidden/>
    <w:unhideWhenUsed/>
    <w:rsid w:val="007F4B45"/>
    <w:pPr>
      <w:tabs>
        <w:tab w:val="num" w:pos="926"/>
      </w:tabs>
      <w:ind w:left="926" w:hanging="360"/>
      <w:contextualSpacing/>
    </w:pPr>
  </w:style>
  <w:style w:type="character" w:customStyle="1" w:styleId="FooterChar">
    <w:name w:val="Footer Char"/>
    <w:link w:val="Footer"/>
    <w:rsid w:val="00183D74"/>
    <w:rPr>
      <w:rFonts w:ascii="Arial" w:hAnsi="Arial"/>
      <w:szCs w:val="24"/>
    </w:rPr>
  </w:style>
  <w:style w:type="paragraph" w:styleId="BalloonText">
    <w:name w:val="Balloon Text"/>
    <w:basedOn w:val="Normal"/>
    <w:link w:val="BalloonTextChar"/>
    <w:rsid w:val="00183D74"/>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83D74"/>
    <w:rPr>
      <w:rFonts w:ascii="Tahoma" w:hAnsi="Tahoma"/>
      <w:sz w:val="16"/>
      <w:szCs w:val="16"/>
      <w:lang w:val="x-none" w:eastAsia="x-none"/>
    </w:rPr>
  </w:style>
  <w:style w:type="character" w:styleId="CommentReference">
    <w:name w:val="annotation reference"/>
    <w:basedOn w:val="DefaultParagraphFont"/>
    <w:unhideWhenUsed/>
    <w:rsid w:val="00183D74"/>
    <w:rPr>
      <w:sz w:val="16"/>
      <w:szCs w:val="16"/>
    </w:rPr>
  </w:style>
  <w:style w:type="paragraph" w:styleId="CommentText">
    <w:name w:val="annotation text"/>
    <w:basedOn w:val="Normal"/>
    <w:link w:val="CommentTextChar"/>
    <w:uiPriority w:val="99"/>
    <w:unhideWhenUsed/>
    <w:rsid w:val="00183D74"/>
    <w:rPr>
      <w:szCs w:val="20"/>
    </w:rPr>
  </w:style>
  <w:style w:type="character" w:customStyle="1" w:styleId="CommentTextChar">
    <w:name w:val="Comment Text Char"/>
    <w:basedOn w:val="DefaultParagraphFont"/>
    <w:link w:val="CommentText"/>
    <w:uiPriority w:val="99"/>
    <w:rsid w:val="00183D74"/>
    <w:rPr>
      <w:rFonts w:ascii="Arial" w:hAnsi="Arial"/>
    </w:rPr>
  </w:style>
  <w:style w:type="paragraph" w:styleId="CommentSubject">
    <w:name w:val="annotation subject"/>
    <w:basedOn w:val="CommentText"/>
    <w:next w:val="CommentText"/>
    <w:link w:val="CommentSubjectChar"/>
    <w:semiHidden/>
    <w:unhideWhenUsed/>
    <w:rsid w:val="00183D74"/>
    <w:rPr>
      <w:b/>
      <w:bCs/>
    </w:rPr>
  </w:style>
  <w:style w:type="character" w:customStyle="1" w:styleId="CommentSubjectChar">
    <w:name w:val="Comment Subject Char"/>
    <w:basedOn w:val="CommentTextChar"/>
    <w:link w:val="CommentSubject"/>
    <w:semiHidden/>
    <w:rsid w:val="00183D74"/>
    <w:rPr>
      <w:rFonts w:ascii="Arial" w:hAnsi="Arial"/>
      <w:b/>
      <w:bCs/>
    </w:rPr>
  </w:style>
  <w:style w:type="paragraph" w:styleId="ListParagraph">
    <w:name w:val="List Paragraph"/>
    <w:basedOn w:val="Normal"/>
    <w:uiPriority w:val="34"/>
    <w:qFormat/>
    <w:rsid w:val="00183D74"/>
    <w:pPr>
      <w:spacing w:before="0" w:after="0"/>
      <w:ind w:left="720"/>
    </w:pPr>
    <w:rPr>
      <w:rFonts w:eastAsia="MS PGothic"/>
      <w:lang w:eastAsia="ja-JP"/>
    </w:rPr>
  </w:style>
  <w:style w:type="character" w:customStyle="1" w:styleId="Hyperlink1">
    <w:name w:val="Hyperlink1"/>
    <w:rsid w:val="00183D74"/>
    <w:rPr>
      <w:rFonts w:ascii="Arial" w:hAnsi="Arial"/>
      <w:color w:val="4F81BD"/>
      <w:szCs w:val="24"/>
    </w:rPr>
  </w:style>
  <w:style w:type="character" w:customStyle="1" w:styleId="VerbatimChar">
    <w:name w:val="Verbatim Char"/>
    <w:link w:val="SourceCode"/>
    <w:rsid w:val="00183D74"/>
    <w:rPr>
      <w:rFonts w:ascii="Courier New" w:hAnsi="Courier New"/>
    </w:rPr>
  </w:style>
  <w:style w:type="paragraph" w:customStyle="1" w:styleId="SourceCode">
    <w:name w:val="Source Code"/>
    <w:basedOn w:val="Normal"/>
    <w:link w:val="VerbatimChar"/>
    <w:qFormat/>
    <w:rsid w:val="00183D74"/>
    <w:pPr>
      <w:wordWrap w:val="0"/>
      <w:spacing w:before="0" w:after="200"/>
      <w:ind w:left="425"/>
      <w:contextualSpacing/>
    </w:pPr>
    <w:rPr>
      <w:rFonts w:ascii="Courier New" w:hAnsi="Courier New"/>
      <w:szCs w:val="20"/>
    </w:rPr>
  </w:style>
  <w:style w:type="character" w:customStyle="1" w:styleId="sapuitv">
    <w:name w:val="sapuitv"/>
    <w:basedOn w:val="DefaultParagraphFont"/>
    <w:rsid w:val="00183D74"/>
  </w:style>
  <w:style w:type="paragraph" w:styleId="Revision">
    <w:name w:val="Revision"/>
    <w:hidden/>
    <w:uiPriority w:val="99"/>
    <w:semiHidden/>
    <w:rsid w:val="00183D74"/>
    <w:rPr>
      <w:rFonts w:ascii="Arial" w:hAnsi="Arial"/>
      <w:szCs w:val="24"/>
    </w:rPr>
  </w:style>
  <w:style w:type="paragraph" w:styleId="TOC8">
    <w:name w:val="toc 8"/>
    <w:basedOn w:val="Normal"/>
    <w:next w:val="Normal"/>
    <w:autoRedefine/>
    <w:uiPriority w:val="39"/>
    <w:unhideWhenUsed/>
    <w:rsid w:val="00183D74"/>
    <w:pPr>
      <w:spacing w:before="0" w:after="100" w:line="259"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183D74"/>
    <w:pPr>
      <w:spacing w:before="0" w:after="100" w:line="259" w:lineRule="auto"/>
      <w:ind w:left="1760"/>
    </w:pPr>
    <w:rPr>
      <w:rFonts w:asciiTheme="minorHAnsi" w:eastAsiaTheme="minorEastAsia" w:hAnsiTheme="minorHAnsi" w:cstheme="minorBidi"/>
      <w:sz w:val="22"/>
      <w:szCs w:val="22"/>
      <w:lang w:val="de-DE" w:eastAsia="de-DE"/>
    </w:rPr>
  </w:style>
  <w:style w:type="paragraph" w:styleId="Index1">
    <w:name w:val="index 1"/>
    <w:basedOn w:val="Normal"/>
    <w:next w:val="Normal"/>
    <w:autoRedefine/>
    <w:uiPriority w:val="99"/>
    <w:semiHidden/>
    <w:unhideWhenUsed/>
    <w:rsid w:val="00183D74"/>
    <w:pPr>
      <w:spacing w:before="0" w:after="0"/>
      <w:ind w:left="200" w:hanging="200"/>
    </w:pPr>
  </w:style>
  <w:style w:type="table" w:customStyle="1" w:styleId="OASISTable">
    <w:name w:val="OASIS Table"/>
    <w:basedOn w:val="TableNormal"/>
    <w:rsid w:val="0018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customStyle="1" w:styleId="Member">
    <w:name w:val="Member"/>
    <w:basedOn w:val="Normal"/>
    <w:qFormat/>
    <w:rsid w:val="00183D74"/>
    <w:pPr>
      <w:keepLines/>
      <w:pBdr>
        <w:left w:val="triple" w:sz="4" w:space="8" w:color="auto"/>
      </w:pBdr>
      <w:ind w:left="431" w:right="431"/>
    </w:pPr>
  </w:style>
  <w:style w:type="paragraph" w:customStyle="1" w:styleId="MemberHeading">
    <w:name w:val="Member Heading"/>
    <w:basedOn w:val="Heading5"/>
    <w:next w:val="Member"/>
    <w:qFormat/>
    <w:rsid w:val="00B97431"/>
    <w:pPr>
      <w:numPr>
        <w:ilvl w:val="0"/>
        <w:numId w:val="0"/>
      </w:numPr>
      <w:pBdr>
        <w:left w:val="triple" w:sz="4" w:space="8" w:color="auto"/>
      </w:pBdr>
      <w:spacing w:before="200" w:after="80"/>
      <w:ind w:left="431"/>
      <w:outlineLvl w:val="9"/>
    </w:pPr>
  </w:style>
  <w:style w:type="paragraph" w:styleId="TableofFigures">
    <w:name w:val="table of figures"/>
    <w:basedOn w:val="Normal"/>
    <w:next w:val="Normal"/>
    <w:uiPriority w:val="99"/>
    <w:unhideWhenUsed/>
    <w:rsid w:val="00183D74"/>
    <w:pPr>
      <w:tabs>
        <w:tab w:val="right" w:leader="dot" w:pos="4536"/>
      </w:tabs>
      <w:spacing w:after="0"/>
    </w:pPr>
  </w:style>
  <w:style w:type="paragraph" w:customStyle="1" w:styleId="MemberHeading-noTOC">
    <w:name w:val="Member Heading - no TOC"/>
    <w:basedOn w:val="MemberHeading"/>
    <w:qFormat/>
    <w:rsid w:val="00183D74"/>
  </w:style>
  <w:style w:type="paragraph" w:styleId="Bibliography">
    <w:name w:val="Bibliography"/>
    <w:basedOn w:val="Normal"/>
    <w:next w:val="Normal"/>
    <w:uiPriority w:val="37"/>
    <w:semiHidden/>
    <w:unhideWhenUsed/>
    <w:rsid w:val="00183D74"/>
  </w:style>
  <w:style w:type="paragraph" w:styleId="BlockText">
    <w:name w:val="Block Text"/>
    <w:basedOn w:val="Normal"/>
    <w:rsid w:val="00183D7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183D74"/>
    <w:pPr>
      <w:spacing w:after="120"/>
    </w:pPr>
  </w:style>
  <w:style w:type="character" w:customStyle="1" w:styleId="BodyTextChar">
    <w:name w:val="Body Text Char"/>
    <w:basedOn w:val="DefaultParagraphFont"/>
    <w:link w:val="BodyText"/>
    <w:semiHidden/>
    <w:rsid w:val="00183D74"/>
    <w:rPr>
      <w:rFonts w:ascii="Arial" w:hAnsi="Arial"/>
      <w:szCs w:val="24"/>
    </w:rPr>
  </w:style>
  <w:style w:type="paragraph" w:styleId="BodyText2">
    <w:name w:val="Body Text 2"/>
    <w:basedOn w:val="Normal"/>
    <w:link w:val="BodyText2Char"/>
    <w:semiHidden/>
    <w:unhideWhenUsed/>
    <w:rsid w:val="00183D74"/>
    <w:pPr>
      <w:spacing w:after="120" w:line="480" w:lineRule="auto"/>
    </w:pPr>
  </w:style>
  <w:style w:type="character" w:customStyle="1" w:styleId="BodyText2Char">
    <w:name w:val="Body Text 2 Char"/>
    <w:basedOn w:val="DefaultParagraphFont"/>
    <w:link w:val="BodyText2"/>
    <w:semiHidden/>
    <w:rsid w:val="00183D74"/>
    <w:rPr>
      <w:rFonts w:ascii="Arial" w:hAnsi="Arial"/>
      <w:szCs w:val="24"/>
    </w:rPr>
  </w:style>
  <w:style w:type="paragraph" w:styleId="BodyText3">
    <w:name w:val="Body Text 3"/>
    <w:basedOn w:val="Normal"/>
    <w:link w:val="BodyText3Char"/>
    <w:semiHidden/>
    <w:unhideWhenUsed/>
    <w:rsid w:val="00183D74"/>
    <w:pPr>
      <w:spacing w:after="120"/>
    </w:pPr>
    <w:rPr>
      <w:sz w:val="16"/>
      <w:szCs w:val="16"/>
    </w:rPr>
  </w:style>
  <w:style w:type="character" w:customStyle="1" w:styleId="BodyText3Char">
    <w:name w:val="Body Text 3 Char"/>
    <w:basedOn w:val="DefaultParagraphFont"/>
    <w:link w:val="BodyText3"/>
    <w:semiHidden/>
    <w:rsid w:val="00183D74"/>
    <w:rPr>
      <w:rFonts w:ascii="Arial" w:hAnsi="Arial"/>
      <w:sz w:val="16"/>
      <w:szCs w:val="16"/>
    </w:rPr>
  </w:style>
  <w:style w:type="paragraph" w:styleId="BodyTextFirstIndent">
    <w:name w:val="Body Text First Indent"/>
    <w:basedOn w:val="BodyText"/>
    <w:link w:val="BodyTextFirstIndentChar"/>
    <w:semiHidden/>
    <w:unhideWhenUsed/>
    <w:rsid w:val="00183D74"/>
    <w:pPr>
      <w:spacing w:after="80"/>
      <w:ind w:firstLine="360"/>
    </w:pPr>
  </w:style>
  <w:style w:type="character" w:customStyle="1" w:styleId="BodyTextFirstIndentChar">
    <w:name w:val="Body Text First Indent Char"/>
    <w:basedOn w:val="BodyTextChar"/>
    <w:link w:val="BodyTextFirstIndent"/>
    <w:semiHidden/>
    <w:rsid w:val="00183D74"/>
    <w:rPr>
      <w:rFonts w:ascii="Arial" w:hAnsi="Arial"/>
      <w:szCs w:val="24"/>
    </w:rPr>
  </w:style>
  <w:style w:type="paragraph" w:styleId="BodyTextIndent">
    <w:name w:val="Body Text Indent"/>
    <w:basedOn w:val="Normal"/>
    <w:link w:val="BodyTextIndentChar"/>
    <w:semiHidden/>
    <w:unhideWhenUsed/>
    <w:rsid w:val="00183D74"/>
    <w:pPr>
      <w:spacing w:after="120"/>
      <w:ind w:left="283"/>
    </w:pPr>
  </w:style>
  <w:style w:type="character" w:customStyle="1" w:styleId="BodyTextIndentChar">
    <w:name w:val="Body Text Indent Char"/>
    <w:basedOn w:val="DefaultParagraphFont"/>
    <w:link w:val="BodyTextIndent"/>
    <w:semiHidden/>
    <w:rsid w:val="00183D74"/>
    <w:rPr>
      <w:rFonts w:ascii="Arial" w:hAnsi="Arial"/>
      <w:szCs w:val="24"/>
    </w:rPr>
  </w:style>
  <w:style w:type="paragraph" w:styleId="BodyTextFirstIndent2">
    <w:name w:val="Body Text First Indent 2"/>
    <w:basedOn w:val="BodyTextIndent"/>
    <w:link w:val="BodyTextFirstIndent2Char"/>
    <w:semiHidden/>
    <w:unhideWhenUsed/>
    <w:rsid w:val="00183D74"/>
    <w:pPr>
      <w:spacing w:after="80"/>
      <w:ind w:left="360" w:firstLine="360"/>
    </w:pPr>
  </w:style>
  <w:style w:type="character" w:customStyle="1" w:styleId="BodyTextFirstIndent2Char">
    <w:name w:val="Body Text First Indent 2 Char"/>
    <w:basedOn w:val="BodyTextIndentChar"/>
    <w:link w:val="BodyTextFirstIndent2"/>
    <w:semiHidden/>
    <w:rsid w:val="00183D74"/>
    <w:rPr>
      <w:rFonts w:ascii="Arial" w:hAnsi="Arial"/>
      <w:szCs w:val="24"/>
    </w:rPr>
  </w:style>
  <w:style w:type="paragraph" w:styleId="BodyTextIndent2">
    <w:name w:val="Body Text Indent 2"/>
    <w:basedOn w:val="Normal"/>
    <w:link w:val="BodyTextIndent2Char"/>
    <w:semiHidden/>
    <w:unhideWhenUsed/>
    <w:rsid w:val="00183D74"/>
    <w:pPr>
      <w:spacing w:after="120" w:line="480" w:lineRule="auto"/>
      <w:ind w:left="283"/>
    </w:pPr>
  </w:style>
  <w:style w:type="character" w:customStyle="1" w:styleId="BodyTextIndent2Char">
    <w:name w:val="Body Text Indent 2 Char"/>
    <w:basedOn w:val="DefaultParagraphFont"/>
    <w:link w:val="BodyTextIndent2"/>
    <w:semiHidden/>
    <w:rsid w:val="00183D74"/>
    <w:rPr>
      <w:rFonts w:ascii="Arial" w:hAnsi="Arial"/>
      <w:szCs w:val="24"/>
    </w:rPr>
  </w:style>
  <w:style w:type="paragraph" w:styleId="BodyTextIndent3">
    <w:name w:val="Body Text Indent 3"/>
    <w:basedOn w:val="Normal"/>
    <w:link w:val="BodyTextIndent3Char"/>
    <w:rsid w:val="00183D74"/>
    <w:pPr>
      <w:spacing w:after="120"/>
      <w:ind w:left="283"/>
    </w:pPr>
    <w:rPr>
      <w:sz w:val="16"/>
      <w:szCs w:val="16"/>
    </w:rPr>
  </w:style>
  <w:style w:type="character" w:customStyle="1" w:styleId="BodyTextIndent3Char">
    <w:name w:val="Body Text Indent 3 Char"/>
    <w:basedOn w:val="DefaultParagraphFont"/>
    <w:link w:val="BodyTextIndent3"/>
    <w:rsid w:val="00183D74"/>
    <w:rPr>
      <w:rFonts w:ascii="Arial" w:hAnsi="Arial"/>
      <w:sz w:val="16"/>
      <w:szCs w:val="16"/>
    </w:rPr>
  </w:style>
  <w:style w:type="paragraph" w:styleId="Closing">
    <w:name w:val="Closing"/>
    <w:basedOn w:val="Normal"/>
    <w:link w:val="ClosingChar"/>
    <w:semiHidden/>
    <w:unhideWhenUsed/>
    <w:rsid w:val="00183D74"/>
    <w:pPr>
      <w:spacing w:before="0" w:after="0"/>
      <w:ind w:left="4252"/>
    </w:pPr>
  </w:style>
  <w:style w:type="character" w:customStyle="1" w:styleId="ClosingChar">
    <w:name w:val="Closing Char"/>
    <w:basedOn w:val="DefaultParagraphFont"/>
    <w:link w:val="Closing"/>
    <w:semiHidden/>
    <w:rsid w:val="00183D74"/>
    <w:rPr>
      <w:rFonts w:ascii="Arial" w:hAnsi="Arial"/>
      <w:szCs w:val="24"/>
    </w:rPr>
  </w:style>
  <w:style w:type="paragraph" w:styleId="Date">
    <w:name w:val="Date"/>
    <w:basedOn w:val="Normal"/>
    <w:next w:val="Normal"/>
    <w:link w:val="DateChar"/>
    <w:unhideWhenUsed/>
    <w:qFormat/>
    <w:rsid w:val="00183D74"/>
  </w:style>
  <w:style w:type="character" w:customStyle="1" w:styleId="DateChar">
    <w:name w:val="Date Char"/>
    <w:basedOn w:val="DefaultParagraphFont"/>
    <w:link w:val="Date"/>
    <w:rsid w:val="00183D74"/>
    <w:rPr>
      <w:rFonts w:ascii="Arial" w:hAnsi="Arial"/>
      <w:szCs w:val="24"/>
    </w:rPr>
  </w:style>
  <w:style w:type="paragraph" w:styleId="DocumentMap">
    <w:name w:val="Document Map"/>
    <w:basedOn w:val="Normal"/>
    <w:link w:val="DocumentMapChar"/>
    <w:semiHidden/>
    <w:unhideWhenUsed/>
    <w:rsid w:val="00183D74"/>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183D74"/>
    <w:rPr>
      <w:rFonts w:ascii="Segoe UI" w:hAnsi="Segoe UI" w:cs="Segoe UI"/>
      <w:sz w:val="16"/>
      <w:szCs w:val="16"/>
    </w:rPr>
  </w:style>
  <w:style w:type="paragraph" w:styleId="E-mailSignature">
    <w:name w:val="E-mail Signature"/>
    <w:basedOn w:val="Normal"/>
    <w:link w:val="E-mailSignatureChar"/>
    <w:semiHidden/>
    <w:unhideWhenUsed/>
    <w:rsid w:val="00183D74"/>
    <w:pPr>
      <w:spacing w:before="0" w:after="0"/>
    </w:pPr>
  </w:style>
  <w:style w:type="character" w:customStyle="1" w:styleId="E-mailSignatureChar">
    <w:name w:val="E-mail Signature Char"/>
    <w:basedOn w:val="DefaultParagraphFont"/>
    <w:link w:val="E-mailSignature"/>
    <w:semiHidden/>
    <w:rsid w:val="00183D74"/>
    <w:rPr>
      <w:rFonts w:ascii="Arial" w:hAnsi="Arial"/>
      <w:szCs w:val="24"/>
    </w:rPr>
  </w:style>
  <w:style w:type="paragraph" w:styleId="EnvelopeAddress">
    <w:name w:val="envelope address"/>
    <w:basedOn w:val="Normal"/>
    <w:semiHidden/>
    <w:unhideWhenUsed/>
    <w:rsid w:val="00183D74"/>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EnvelopeReturn">
    <w:name w:val="envelope return"/>
    <w:basedOn w:val="Normal"/>
    <w:semiHidden/>
    <w:unhideWhenUsed/>
    <w:rsid w:val="00183D74"/>
    <w:pPr>
      <w:spacing w:before="0"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183D74"/>
    <w:pPr>
      <w:spacing w:before="0" w:after="0"/>
    </w:pPr>
    <w:rPr>
      <w:i/>
      <w:iCs/>
    </w:rPr>
  </w:style>
  <w:style w:type="character" w:customStyle="1" w:styleId="HTMLAddressChar">
    <w:name w:val="HTML Address Char"/>
    <w:basedOn w:val="DefaultParagraphFont"/>
    <w:link w:val="HTMLAddress"/>
    <w:semiHidden/>
    <w:rsid w:val="00183D74"/>
    <w:rPr>
      <w:rFonts w:ascii="Arial" w:hAnsi="Arial"/>
      <w:i/>
      <w:iCs/>
      <w:szCs w:val="24"/>
    </w:rPr>
  </w:style>
  <w:style w:type="paragraph" w:styleId="Index2">
    <w:name w:val="index 2"/>
    <w:basedOn w:val="Normal"/>
    <w:next w:val="Normal"/>
    <w:autoRedefine/>
    <w:rsid w:val="00183D74"/>
    <w:pPr>
      <w:spacing w:before="0" w:after="0"/>
      <w:ind w:left="400" w:hanging="200"/>
    </w:pPr>
  </w:style>
  <w:style w:type="paragraph" w:styleId="Index3">
    <w:name w:val="index 3"/>
    <w:basedOn w:val="Normal"/>
    <w:next w:val="Normal"/>
    <w:autoRedefine/>
    <w:rsid w:val="00183D74"/>
    <w:pPr>
      <w:spacing w:before="0" w:after="0"/>
      <w:ind w:left="600" w:hanging="200"/>
    </w:pPr>
  </w:style>
  <w:style w:type="paragraph" w:styleId="Index4">
    <w:name w:val="index 4"/>
    <w:basedOn w:val="Normal"/>
    <w:next w:val="Normal"/>
    <w:autoRedefine/>
    <w:rsid w:val="00183D74"/>
    <w:pPr>
      <w:spacing w:before="0" w:after="0"/>
      <w:ind w:left="800" w:hanging="200"/>
    </w:pPr>
  </w:style>
  <w:style w:type="paragraph" w:styleId="Index5">
    <w:name w:val="index 5"/>
    <w:basedOn w:val="Normal"/>
    <w:next w:val="Normal"/>
    <w:autoRedefine/>
    <w:rsid w:val="00183D74"/>
    <w:pPr>
      <w:spacing w:before="0" w:after="0"/>
      <w:ind w:left="1000" w:hanging="200"/>
    </w:pPr>
  </w:style>
  <w:style w:type="paragraph" w:styleId="Index6">
    <w:name w:val="index 6"/>
    <w:basedOn w:val="Normal"/>
    <w:next w:val="Normal"/>
    <w:autoRedefine/>
    <w:rsid w:val="00183D74"/>
    <w:pPr>
      <w:spacing w:before="0" w:after="0"/>
      <w:ind w:left="1200" w:hanging="200"/>
    </w:pPr>
  </w:style>
  <w:style w:type="paragraph" w:styleId="Index7">
    <w:name w:val="index 7"/>
    <w:basedOn w:val="Normal"/>
    <w:next w:val="Normal"/>
    <w:autoRedefine/>
    <w:semiHidden/>
    <w:unhideWhenUsed/>
    <w:rsid w:val="00183D74"/>
    <w:pPr>
      <w:spacing w:before="0" w:after="0"/>
      <w:ind w:left="1400" w:hanging="200"/>
    </w:pPr>
  </w:style>
  <w:style w:type="paragraph" w:styleId="Index8">
    <w:name w:val="index 8"/>
    <w:basedOn w:val="Normal"/>
    <w:next w:val="Normal"/>
    <w:autoRedefine/>
    <w:semiHidden/>
    <w:unhideWhenUsed/>
    <w:rsid w:val="00183D74"/>
    <w:pPr>
      <w:spacing w:before="0" w:after="0"/>
      <w:ind w:left="1600" w:hanging="200"/>
    </w:pPr>
  </w:style>
  <w:style w:type="paragraph" w:styleId="Index9">
    <w:name w:val="index 9"/>
    <w:basedOn w:val="Normal"/>
    <w:next w:val="Normal"/>
    <w:autoRedefine/>
    <w:semiHidden/>
    <w:unhideWhenUsed/>
    <w:rsid w:val="00183D74"/>
    <w:pPr>
      <w:spacing w:before="0" w:after="0"/>
      <w:ind w:left="1800" w:hanging="200"/>
    </w:pPr>
  </w:style>
  <w:style w:type="paragraph" w:styleId="IndexHeading">
    <w:name w:val="index heading"/>
    <w:basedOn w:val="Normal"/>
    <w:next w:val="Index1"/>
    <w:semiHidden/>
    <w:unhideWhenUsed/>
    <w:rsid w:val="00183D7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83D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83D74"/>
    <w:rPr>
      <w:rFonts w:ascii="Arial" w:hAnsi="Arial"/>
      <w:i/>
      <w:iCs/>
      <w:color w:val="4F81BD" w:themeColor="accent1"/>
      <w:szCs w:val="24"/>
    </w:rPr>
  </w:style>
  <w:style w:type="paragraph" w:styleId="List">
    <w:name w:val="List"/>
    <w:basedOn w:val="Normal"/>
    <w:semiHidden/>
    <w:unhideWhenUsed/>
    <w:rsid w:val="00183D74"/>
    <w:pPr>
      <w:ind w:left="283" w:hanging="283"/>
      <w:contextualSpacing/>
    </w:pPr>
  </w:style>
  <w:style w:type="paragraph" w:styleId="List2">
    <w:name w:val="List 2"/>
    <w:basedOn w:val="Normal"/>
    <w:semiHidden/>
    <w:unhideWhenUsed/>
    <w:rsid w:val="00183D74"/>
    <w:pPr>
      <w:ind w:left="566" w:hanging="283"/>
      <w:contextualSpacing/>
    </w:pPr>
  </w:style>
  <w:style w:type="paragraph" w:styleId="List3">
    <w:name w:val="List 3"/>
    <w:basedOn w:val="Normal"/>
    <w:unhideWhenUsed/>
    <w:rsid w:val="00183D74"/>
    <w:pPr>
      <w:ind w:left="849" w:hanging="283"/>
      <w:contextualSpacing/>
    </w:pPr>
  </w:style>
  <w:style w:type="paragraph" w:styleId="List4">
    <w:name w:val="List 4"/>
    <w:basedOn w:val="Normal"/>
    <w:unhideWhenUsed/>
    <w:rsid w:val="00183D74"/>
    <w:pPr>
      <w:ind w:left="1132" w:hanging="283"/>
      <w:contextualSpacing/>
    </w:pPr>
  </w:style>
  <w:style w:type="paragraph" w:styleId="List5">
    <w:name w:val="List 5"/>
    <w:basedOn w:val="Normal"/>
    <w:semiHidden/>
    <w:unhideWhenUsed/>
    <w:rsid w:val="00183D74"/>
    <w:pPr>
      <w:ind w:left="1415" w:hanging="283"/>
      <w:contextualSpacing/>
    </w:pPr>
  </w:style>
  <w:style w:type="paragraph" w:styleId="ListBullet3">
    <w:name w:val="List Bullet 3"/>
    <w:basedOn w:val="Normal"/>
    <w:semiHidden/>
    <w:unhideWhenUsed/>
    <w:rsid w:val="00183D74"/>
    <w:pPr>
      <w:tabs>
        <w:tab w:val="num" w:pos="926"/>
      </w:tabs>
      <w:ind w:left="926" w:hanging="360"/>
      <w:contextualSpacing/>
    </w:pPr>
  </w:style>
  <w:style w:type="paragraph" w:styleId="ListBullet4">
    <w:name w:val="List Bullet 4"/>
    <w:basedOn w:val="Normal"/>
    <w:semiHidden/>
    <w:unhideWhenUsed/>
    <w:rsid w:val="00183D74"/>
    <w:pPr>
      <w:tabs>
        <w:tab w:val="num" w:pos="1209"/>
      </w:tabs>
      <w:ind w:left="1209" w:hanging="360"/>
      <w:contextualSpacing/>
    </w:pPr>
  </w:style>
  <w:style w:type="paragraph" w:styleId="ListBullet5">
    <w:name w:val="List Bullet 5"/>
    <w:basedOn w:val="Normal"/>
    <w:semiHidden/>
    <w:unhideWhenUsed/>
    <w:rsid w:val="00183D74"/>
    <w:pPr>
      <w:tabs>
        <w:tab w:val="num" w:pos="1492"/>
      </w:tabs>
      <w:ind w:left="1492" w:hanging="360"/>
      <w:contextualSpacing/>
    </w:pPr>
  </w:style>
  <w:style w:type="paragraph" w:styleId="ListContinue">
    <w:name w:val="List Continue"/>
    <w:basedOn w:val="Normal"/>
    <w:semiHidden/>
    <w:unhideWhenUsed/>
    <w:rsid w:val="00183D74"/>
    <w:pPr>
      <w:spacing w:after="120"/>
      <w:ind w:left="283"/>
      <w:contextualSpacing/>
    </w:pPr>
  </w:style>
  <w:style w:type="paragraph" w:styleId="ListContinue2">
    <w:name w:val="List Continue 2"/>
    <w:basedOn w:val="Normal"/>
    <w:semiHidden/>
    <w:unhideWhenUsed/>
    <w:rsid w:val="00183D74"/>
    <w:pPr>
      <w:spacing w:after="120"/>
      <w:ind w:left="566"/>
      <w:contextualSpacing/>
    </w:pPr>
  </w:style>
  <w:style w:type="paragraph" w:styleId="ListContinue3">
    <w:name w:val="List Continue 3"/>
    <w:basedOn w:val="Normal"/>
    <w:semiHidden/>
    <w:unhideWhenUsed/>
    <w:rsid w:val="00183D74"/>
    <w:pPr>
      <w:spacing w:after="120"/>
      <w:ind w:left="849"/>
      <w:contextualSpacing/>
    </w:pPr>
  </w:style>
  <w:style w:type="paragraph" w:styleId="ListContinue4">
    <w:name w:val="List Continue 4"/>
    <w:basedOn w:val="Normal"/>
    <w:semiHidden/>
    <w:unhideWhenUsed/>
    <w:rsid w:val="00183D74"/>
    <w:pPr>
      <w:spacing w:after="120"/>
      <w:ind w:left="1132"/>
      <w:contextualSpacing/>
    </w:pPr>
  </w:style>
  <w:style w:type="paragraph" w:styleId="ListContinue5">
    <w:name w:val="List Continue 5"/>
    <w:basedOn w:val="Normal"/>
    <w:semiHidden/>
    <w:unhideWhenUsed/>
    <w:rsid w:val="00183D74"/>
    <w:pPr>
      <w:spacing w:after="120"/>
      <w:ind w:left="1415"/>
      <w:contextualSpacing/>
    </w:pPr>
  </w:style>
  <w:style w:type="paragraph" w:styleId="ListNumber">
    <w:name w:val="List Number"/>
    <w:basedOn w:val="Normal"/>
    <w:semiHidden/>
    <w:unhideWhenUsed/>
    <w:rsid w:val="00183D74"/>
    <w:pPr>
      <w:tabs>
        <w:tab w:val="num" w:pos="360"/>
      </w:tabs>
      <w:ind w:left="360" w:hanging="360"/>
      <w:contextualSpacing/>
    </w:pPr>
  </w:style>
  <w:style w:type="paragraph" w:styleId="ListNumber2">
    <w:name w:val="List Number 2"/>
    <w:basedOn w:val="Normal"/>
    <w:rsid w:val="00183D74"/>
    <w:pPr>
      <w:tabs>
        <w:tab w:val="num" w:pos="643"/>
      </w:tabs>
      <w:ind w:left="643" w:hanging="360"/>
      <w:contextualSpacing/>
    </w:pPr>
  </w:style>
  <w:style w:type="paragraph" w:styleId="ListNumber4">
    <w:name w:val="List Number 4"/>
    <w:basedOn w:val="Normal"/>
    <w:semiHidden/>
    <w:unhideWhenUsed/>
    <w:rsid w:val="00183D74"/>
    <w:pPr>
      <w:tabs>
        <w:tab w:val="num" w:pos="1209"/>
      </w:tabs>
      <w:ind w:left="1209" w:hanging="360"/>
      <w:contextualSpacing/>
    </w:pPr>
  </w:style>
  <w:style w:type="paragraph" w:styleId="ListNumber5">
    <w:name w:val="List Number 5"/>
    <w:basedOn w:val="Normal"/>
    <w:rsid w:val="00183D74"/>
    <w:pPr>
      <w:tabs>
        <w:tab w:val="num" w:pos="1492"/>
      </w:tabs>
      <w:ind w:left="1492" w:hanging="360"/>
      <w:contextualSpacing/>
    </w:pPr>
  </w:style>
  <w:style w:type="paragraph" w:styleId="MacroText">
    <w:name w:val="macro"/>
    <w:link w:val="MacroTextChar"/>
    <w:semiHidden/>
    <w:unhideWhenUsed/>
    <w:rsid w:val="00183D74"/>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rPr>
  </w:style>
  <w:style w:type="character" w:customStyle="1" w:styleId="MacroTextChar">
    <w:name w:val="Macro Text Char"/>
    <w:basedOn w:val="DefaultParagraphFont"/>
    <w:link w:val="MacroText"/>
    <w:semiHidden/>
    <w:rsid w:val="00183D74"/>
    <w:rPr>
      <w:rFonts w:ascii="Consolas" w:hAnsi="Consolas"/>
    </w:rPr>
  </w:style>
  <w:style w:type="paragraph" w:styleId="MessageHeader">
    <w:name w:val="Message Header"/>
    <w:basedOn w:val="Normal"/>
    <w:link w:val="MessageHeaderChar"/>
    <w:unhideWhenUsed/>
    <w:rsid w:val="00183D74"/>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83D74"/>
    <w:rPr>
      <w:rFonts w:asciiTheme="majorHAnsi" w:eastAsiaTheme="majorEastAsia" w:hAnsiTheme="majorHAnsi" w:cstheme="majorBidi"/>
      <w:sz w:val="24"/>
      <w:szCs w:val="24"/>
      <w:shd w:val="pct20" w:color="auto" w:fill="auto"/>
    </w:rPr>
  </w:style>
  <w:style w:type="paragraph" w:styleId="NoSpacing">
    <w:name w:val="No Spacing"/>
    <w:uiPriority w:val="1"/>
    <w:qFormat/>
    <w:rsid w:val="00183D74"/>
    <w:rPr>
      <w:rFonts w:ascii="Arial" w:hAnsi="Arial"/>
      <w:szCs w:val="24"/>
    </w:rPr>
  </w:style>
  <w:style w:type="paragraph" w:styleId="NormalIndent">
    <w:name w:val="Normal Indent"/>
    <w:basedOn w:val="Normal"/>
    <w:semiHidden/>
    <w:unhideWhenUsed/>
    <w:rsid w:val="00183D74"/>
    <w:pPr>
      <w:ind w:left="720"/>
    </w:pPr>
  </w:style>
  <w:style w:type="paragraph" w:styleId="PlainText">
    <w:name w:val="Plain Text"/>
    <w:basedOn w:val="Normal"/>
    <w:link w:val="PlainTextChar"/>
    <w:semiHidden/>
    <w:unhideWhenUsed/>
    <w:rsid w:val="00183D74"/>
    <w:pPr>
      <w:spacing w:before="0" w:after="0"/>
    </w:pPr>
    <w:rPr>
      <w:rFonts w:ascii="Consolas" w:hAnsi="Consolas"/>
      <w:sz w:val="21"/>
      <w:szCs w:val="21"/>
    </w:rPr>
  </w:style>
  <w:style w:type="character" w:customStyle="1" w:styleId="PlainTextChar">
    <w:name w:val="Plain Text Char"/>
    <w:basedOn w:val="DefaultParagraphFont"/>
    <w:link w:val="PlainText"/>
    <w:semiHidden/>
    <w:rsid w:val="00183D74"/>
    <w:rPr>
      <w:rFonts w:ascii="Consolas" w:hAnsi="Consolas"/>
      <w:sz w:val="21"/>
      <w:szCs w:val="21"/>
    </w:rPr>
  </w:style>
  <w:style w:type="paragraph" w:styleId="Quote">
    <w:name w:val="Quote"/>
    <w:basedOn w:val="Normal"/>
    <w:next w:val="Normal"/>
    <w:link w:val="QuoteChar"/>
    <w:uiPriority w:val="29"/>
    <w:qFormat/>
    <w:rsid w:val="00183D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3D74"/>
    <w:rPr>
      <w:rFonts w:ascii="Arial" w:hAnsi="Arial"/>
      <w:i/>
      <w:iCs/>
      <w:color w:val="404040" w:themeColor="text1" w:themeTint="BF"/>
      <w:szCs w:val="24"/>
    </w:rPr>
  </w:style>
  <w:style w:type="paragraph" w:styleId="Salutation">
    <w:name w:val="Salutation"/>
    <w:basedOn w:val="Normal"/>
    <w:next w:val="Normal"/>
    <w:link w:val="SalutationChar"/>
    <w:unhideWhenUsed/>
    <w:rsid w:val="00183D74"/>
  </w:style>
  <w:style w:type="character" w:customStyle="1" w:styleId="SalutationChar">
    <w:name w:val="Salutation Char"/>
    <w:basedOn w:val="DefaultParagraphFont"/>
    <w:link w:val="Salutation"/>
    <w:rsid w:val="00183D74"/>
    <w:rPr>
      <w:rFonts w:ascii="Arial" w:hAnsi="Arial"/>
      <w:szCs w:val="24"/>
    </w:rPr>
  </w:style>
  <w:style w:type="paragraph" w:styleId="Signature">
    <w:name w:val="Signature"/>
    <w:basedOn w:val="Normal"/>
    <w:link w:val="SignatureChar"/>
    <w:semiHidden/>
    <w:unhideWhenUsed/>
    <w:rsid w:val="00183D74"/>
    <w:pPr>
      <w:spacing w:before="0" w:after="0"/>
      <w:ind w:left="4252"/>
    </w:pPr>
  </w:style>
  <w:style w:type="character" w:customStyle="1" w:styleId="SignatureChar">
    <w:name w:val="Signature Char"/>
    <w:basedOn w:val="DefaultParagraphFont"/>
    <w:link w:val="Signature"/>
    <w:semiHidden/>
    <w:rsid w:val="00183D74"/>
    <w:rPr>
      <w:rFonts w:ascii="Arial" w:hAnsi="Arial"/>
      <w:szCs w:val="24"/>
    </w:rPr>
  </w:style>
  <w:style w:type="paragraph" w:styleId="TOCHeading">
    <w:name w:val="TOC Heading"/>
    <w:basedOn w:val="Heading1"/>
    <w:next w:val="Normal"/>
    <w:uiPriority w:val="39"/>
    <w:semiHidden/>
    <w:unhideWhenUsed/>
    <w:qFormat/>
    <w:rsid w:val="00183D74"/>
    <w:pPr>
      <w:keepLines/>
      <w:pageBreakBefore w:val="0"/>
      <w:numPr>
        <w:numId w:val="0"/>
      </w:numPr>
      <w:pBdr>
        <w:top w:val="none" w:sz="0" w:space="0" w:color="auto"/>
      </w:pBdr>
      <w:spacing w:before="240" w:after="0"/>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ObjectHeading">
    <w:name w:val="Object Heading"/>
    <w:basedOn w:val="MemberHeading"/>
    <w:next w:val="Member"/>
    <w:qFormat/>
    <w:rsid w:val="00B97431"/>
  </w:style>
  <w:style w:type="paragraph" w:customStyle="1" w:styleId="TOC1B">
    <w:name w:val="TOC1B"/>
    <w:basedOn w:val="TOC1"/>
    <w:qFormat/>
    <w:rsid w:val="00183D74"/>
    <w:pPr>
      <w:numPr>
        <w:numId w:val="10"/>
      </w:numPr>
    </w:pPr>
  </w:style>
  <w:style w:type="paragraph" w:customStyle="1" w:styleId="TOC2B">
    <w:name w:val="TOC2B"/>
    <w:basedOn w:val="TOC2"/>
    <w:qFormat/>
    <w:rsid w:val="00183D74"/>
    <w:p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List Bullet" w:semiHidden="0" w:unhideWhenUsed="0" w:qFormat="1"/>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qFormat="1"/>
    <w:lsdException w:name="Hyperlink" w:uiPriority="99" w:qFormat="1"/>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apple-converted-space">
    <w:name w:val="apple-converted-space"/>
    <w:basedOn w:val="DefaultParagraphFont"/>
    <w:rsid w:val="007F4B45"/>
  </w:style>
  <w:style w:type="paragraph" w:styleId="ListNumber3">
    <w:name w:val="List Number 3"/>
    <w:basedOn w:val="Normal"/>
    <w:semiHidden/>
    <w:unhideWhenUsed/>
    <w:rsid w:val="007F4B45"/>
    <w:pPr>
      <w:tabs>
        <w:tab w:val="num" w:pos="926"/>
      </w:tabs>
      <w:ind w:left="926" w:hanging="360"/>
      <w:contextualSpacing/>
    </w:pPr>
  </w:style>
  <w:style w:type="character" w:customStyle="1" w:styleId="FooterChar">
    <w:name w:val="Footer Char"/>
    <w:link w:val="Footer"/>
    <w:rsid w:val="00183D74"/>
    <w:rPr>
      <w:rFonts w:ascii="Arial" w:hAnsi="Arial"/>
      <w:szCs w:val="24"/>
    </w:rPr>
  </w:style>
  <w:style w:type="paragraph" w:styleId="BalloonText">
    <w:name w:val="Balloon Text"/>
    <w:basedOn w:val="Normal"/>
    <w:link w:val="BalloonTextChar"/>
    <w:rsid w:val="00183D74"/>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83D74"/>
    <w:rPr>
      <w:rFonts w:ascii="Tahoma" w:hAnsi="Tahoma"/>
      <w:sz w:val="16"/>
      <w:szCs w:val="16"/>
      <w:lang w:val="x-none" w:eastAsia="x-none"/>
    </w:rPr>
  </w:style>
  <w:style w:type="character" w:styleId="CommentReference">
    <w:name w:val="annotation reference"/>
    <w:basedOn w:val="DefaultParagraphFont"/>
    <w:unhideWhenUsed/>
    <w:rsid w:val="00183D74"/>
    <w:rPr>
      <w:sz w:val="16"/>
      <w:szCs w:val="16"/>
    </w:rPr>
  </w:style>
  <w:style w:type="paragraph" w:styleId="CommentText">
    <w:name w:val="annotation text"/>
    <w:basedOn w:val="Normal"/>
    <w:link w:val="CommentTextChar"/>
    <w:uiPriority w:val="99"/>
    <w:unhideWhenUsed/>
    <w:rsid w:val="00183D74"/>
    <w:rPr>
      <w:szCs w:val="20"/>
    </w:rPr>
  </w:style>
  <w:style w:type="character" w:customStyle="1" w:styleId="CommentTextChar">
    <w:name w:val="Comment Text Char"/>
    <w:basedOn w:val="DefaultParagraphFont"/>
    <w:link w:val="CommentText"/>
    <w:uiPriority w:val="99"/>
    <w:rsid w:val="00183D74"/>
    <w:rPr>
      <w:rFonts w:ascii="Arial" w:hAnsi="Arial"/>
    </w:rPr>
  </w:style>
  <w:style w:type="paragraph" w:styleId="CommentSubject">
    <w:name w:val="annotation subject"/>
    <w:basedOn w:val="CommentText"/>
    <w:next w:val="CommentText"/>
    <w:link w:val="CommentSubjectChar"/>
    <w:semiHidden/>
    <w:unhideWhenUsed/>
    <w:rsid w:val="00183D74"/>
    <w:rPr>
      <w:b/>
      <w:bCs/>
    </w:rPr>
  </w:style>
  <w:style w:type="character" w:customStyle="1" w:styleId="CommentSubjectChar">
    <w:name w:val="Comment Subject Char"/>
    <w:basedOn w:val="CommentTextChar"/>
    <w:link w:val="CommentSubject"/>
    <w:semiHidden/>
    <w:rsid w:val="00183D74"/>
    <w:rPr>
      <w:rFonts w:ascii="Arial" w:hAnsi="Arial"/>
      <w:b/>
      <w:bCs/>
    </w:rPr>
  </w:style>
  <w:style w:type="paragraph" w:styleId="ListParagraph">
    <w:name w:val="List Paragraph"/>
    <w:basedOn w:val="Normal"/>
    <w:uiPriority w:val="34"/>
    <w:qFormat/>
    <w:rsid w:val="00183D74"/>
    <w:pPr>
      <w:spacing w:before="0" w:after="0"/>
      <w:ind w:left="720"/>
    </w:pPr>
    <w:rPr>
      <w:rFonts w:eastAsia="MS PGothic"/>
      <w:lang w:eastAsia="ja-JP"/>
    </w:rPr>
  </w:style>
  <w:style w:type="character" w:customStyle="1" w:styleId="Hyperlink1">
    <w:name w:val="Hyperlink1"/>
    <w:rsid w:val="00183D74"/>
    <w:rPr>
      <w:rFonts w:ascii="Arial" w:hAnsi="Arial"/>
      <w:color w:val="4F81BD"/>
      <w:szCs w:val="24"/>
    </w:rPr>
  </w:style>
  <w:style w:type="character" w:customStyle="1" w:styleId="VerbatimChar">
    <w:name w:val="Verbatim Char"/>
    <w:link w:val="SourceCode"/>
    <w:rsid w:val="00183D74"/>
    <w:rPr>
      <w:rFonts w:ascii="Courier New" w:hAnsi="Courier New"/>
    </w:rPr>
  </w:style>
  <w:style w:type="paragraph" w:customStyle="1" w:styleId="SourceCode">
    <w:name w:val="Source Code"/>
    <w:basedOn w:val="Normal"/>
    <w:link w:val="VerbatimChar"/>
    <w:qFormat/>
    <w:rsid w:val="00183D74"/>
    <w:pPr>
      <w:wordWrap w:val="0"/>
      <w:spacing w:before="0" w:after="200"/>
      <w:ind w:left="425"/>
      <w:contextualSpacing/>
    </w:pPr>
    <w:rPr>
      <w:rFonts w:ascii="Courier New" w:hAnsi="Courier New"/>
      <w:szCs w:val="20"/>
    </w:rPr>
  </w:style>
  <w:style w:type="character" w:customStyle="1" w:styleId="sapuitv">
    <w:name w:val="sapuitv"/>
    <w:basedOn w:val="DefaultParagraphFont"/>
    <w:rsid w:val="00183D74"/>
  </w:style>
  <w:style w:type="paragraph" w:styleId="Revision">
    <w:name w:val="Revision"/>
    <w:hidden/>
    <w:uiPriority w:val="99"/>
    <w:semiHidden/>
    <w:rsid w:val="00183D74"/>
    <w:rPr>
      <w:rFonts w:ascii="Arial" w:hAnsi="Arial"/>
      <w:szCs w:val="24"/>
    </w:rPr>
  </w:style>
  <w:style w:type="paragraph" w:styleId="TOC8">
    <w:name w:val="toc 8"/>
    <w:basedOn w:val="Normal"/>
    <w:next w:val="Normal"/>
    <w:autoRedefine/>
    <w:uiPriority w:val="39"/>
    <w:unhideWhenUsed/>
    <w:rsid w:val="00183D74"/>
    <w:pPr>
      <w:spacing w:before="0" w:after="100" w:line="259"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183D74"/>
    <w:pPr>
      <w:spacing w:before="0" w:after="100" w:line="259" w:lineRule="auto"/>
      <w:ind w:left="1760"/>
    </w:pPr>
    <w:rPr>
      <w:rFonts w:asciiTheme="minorHAnsi" w:eastAsiaTheme="minorEastAsia" w:hAnsiTheme="minorHAnsi" w:cstheme="minorBidi"/>
      <w:sz w:val="22"/>
      <w:szCs w:val="22"/>
      <w:lang w:val="de-DE" w:eastAsia="de-DE"/>
    </w:rPr>
  </w:style>
  <w:style w:type="paragraph" w:styleId="Index1">
    <w:name w:val="index 1"/>
    <w:basedOn w:val="Normal"/>
    <w:next w:val="Normal"/>
    <w:autoRedefine/>
    <w:uiPriority w:val="99"/>
    <w:semiHidden/>
    <w:unhideWhenUsed/>
    <w:rsid w:val="00183D74"/>
    <w:pPr>
      <w:spacing w:before="0" w:after="0"/>
      <w:ind w:left="200" w:hanging="200"/>
    </w:pPr>
  </w:style>
  <w:style w:type="table" w:customStyle="1" w:styleId="OASISTable">
    <w:name w:val="OASIS Table"/>
    <w:basedOn w:val="TableNormal"/>
    <w:rsid w:val="0018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customStyle="1" w:styleId="Member">
    <w:name w:val="Member"/>
    <w:basedOn w:val="Normal"/>
    <w:qFormat/>
    <w:rsid w:val="00183D74"/>
    <w:pPr>
      <w:keepLines/>
      <w:pBdr>
        <w:left w:val="triple" w:sz="4" w:space="8" w:color="auto"/>
      </w:pBdr>
      <w:ind w:left="431" w:right="431"/>
    </w:pPr>
  </w:style>
  <w:style w:type="paragraph" w:customStyle="1" w:styleId="MemberHeading">
    <w:name w:val="Member Heading"/>
    <w:basedOn w:val="Heading5"/>
    <w:next w:val="Member"/>
    <w:qFormat/>
    <w:rsid w:val="00B97431"/>
    <w:pPr>
      <w:numPr>
        <w:ilvl w:val="0"/>
        <w:numId w:val="0"/>
      </w:numPr>
      <w:pBdr>
        <w:left w:val="triple" w:sz="4" w:space="8" w:color="auto"/>
      </w:pBdr>
      <w:spacing w:before="200" w:after="80"/>
      <w:ind w:left="431"/>
      <w:outlineLvl w:val="9"/>
    </w:pPr>
  </w:style>
  <w:style w:type="paragraph" w:styleId="TableofFigures">
    <w:name w:val="table of figures"/>
    <w:basedOn w:val="Normal"/>
    <w:next w:val="Normal"/>
    <w:uiPriority w:val="99"/>
    <w:unhideWhenUsed/>
    <w:rsid w:val="00183D74"/>
    <w:pPr>
      <w:tabs>
        <w:tab w:val="right" w:leader="dot" w:pos="4536"/>
      </w:tabs>
      <w:spacing w:after="0"/>
    </w:pPr>
  </w:style>
  <w:style w:type="paragraph" w:customStyle="1" w:styleId="MemberHeading-noTOC">
    <w:name w:val="Member Heading - no TOC"/>
    <w:basedOn w:val="MemberHeading"/>
    <w:qFormat/>
    <w:rsid w:val="00183D74"/>
  </w:style>
  <w:style w:type="paragraph" w:styleId="Bibliography">
    <w:name w:val="Bibliography"/>
    <w:basedOn w:val="Normal"/>
    <w:next w:val="Normal"/>
    <w:uiPriority w:val="37"/>
    <w:semiHidden/>
    <w:unhideWhenUsed/>
    <w:rsid w:val="00183D74"/>
  </w:style>
  <w:style w:type="paragraph" w:styleId="BlockText">
    <w:name w:val="Block Text"/>
    <w:basedOn w:val="Normal"/>
    <w:rsid w:val="00183D7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183D74"/>
    <w:pPr>
      <w:spacing w:after="120"/>
    </w:pPr>
  </w:style>
  <w:style w:type="character" w:customStyle="1" w:styleId="BodyTextChar">
    <w:name w:val="Body Text Char"/>
    <w:basedOn w:val="DefaultParagraphFont"/>
    <w:link w:val="BodyText"/>
    <w:semiHidden/>
    <w:rsid w:val="00183D74"/>
    <w:rPr>
      <w:rFonts w:ascii="Arial" w:hAnsi="Arial"/>
      <w:szCs w:val="24"/>
    </w:rPr>
  </w:style>
  <w:style w:type="paragraph" w:styleId="BodyText2">
    <w:name w:val="Body Text 2"/>
    <w:basedOn w:val="Normal"/>
    <w:link w:val="BodyText2Char"/>
    <w:semiHidden/>
    <w:unhideWhenUsed/>
    <w:rsid w:val="00183D74"/>
    <w:pPr>
      <w:spacing w:after="120" w:line="480" w:lineRule="auto"/>
    </w:pPr>
  </w:style>
  <w:style w:type="character" w:customStyle="1" w:styleId="BodyText2Char">
    <w:name w:val="Body Text 2 Char"/>
    <w:basedOn w:val="DefaultParagraphFont"/>
    <w:link w:val="BodyText2"/>
    <w:semiHidden/>
    <w:rsid w:val="00183D74"/>
    <w:rPr>
      <w:rFonts w:ascii="Arial" w:hAnsi="Arial"/>
      <w:szCs w:val="24"/>
    </w:rPr>
  </w:style>
  <w:style w:type="paragraph" w:styleId="BodyText3">
    <w:name w:val="Body Text 3"/>
    <w:basedOn w:val="Normal"/>
    <w:link w:val="BodyText3Char"/>
    <w:semiHidden/>
    <w:unhideWhenUsed/>
    <w:rsid w:val="00183D74"/>
    <w:pPr>
      <w:spacing w:after="120"/>
    </w:pPr>
    <w:rPr>
      <w:sz w:val="16"/>
      <w:szCs w:val="16"/>
    </w:rPr>
  </w:style>
  <w:style w:type="character" w:customStyle="1" w:styleId="BodyText3Char">
    <w:name w:val="Body Text 3 Char"/>
    <w:basedOn w:val="DefaultParagraphFont"/>
    <w:link w:val="BodyText3"/>
    <w:semiHidden/>
    <w:rsid w:val="00183D74"/>
    <w:rPr>
      <w:rFonts w:ascii="Arial" w:hAnsi="Arial"/>
      <w:sz w:val="16"/>
      <w:szCs w:val="16"/>
    </w:rPr>
  </w:style>
  <w:style w:type="paragraph" w:styleId="BodyTextFirstIndent">
    <w:name w:val="Body Text First Indent"/>
    <w:basedOn w:val="BodyText"/>
    <w:link w:val="BodyTextFirstIndentChar"/>
    <w:semiHidden/>
    <w:unhideWhenUsed/>
    <w:rsid w:val="00183D74"/>
    <w:pPr>
      <w:spacing w:after="80"/>
      <w:ind w:firstLine="360"/>
    </w:pPr>
  </w:style>
  <w:style w:type="character" w:customStyle="1" w:styleId="BodyTextFirstIndentChar">
    <w:name w:val="Body Text First Indent Char"/>
    <w:basedOn w:val="BodyTextChar"/>
    <w:link w:val="BodyTextFirstIndent"/>
    <w:semiHidden/>
    <w:rsid w:val="00183D74"/>
    <w:rPr>
      <w:rFonts w:ascii="Arial" w:hAnsi="Arial"/>
      <w:szCs w:val="24"/>
    </w:rPr>
  </w:style>
  <w:style w:type="paragraph" w:styleId="BodyTextIndent">
    <w:name w:val="Body Text Indent"/>
    <w:basedOn w:val="Normal"/>
    <w:link w:val="BodyTextIndentChar"/>
    <w:semiHidden/>
    <w:unhideWhenUsed/>
    <w:rsid w:val="00183D74"/>
    <w:pPr>
      <w:spacing w:after="120"/>
      <w:ind w:left="283"/>
    </w:pPr>
  </w:style>
  <w:style w:type="character" w:customStyle="1" w:styleId="BodyTextIndentChar">
    <w:name w:val="Body Text Indent Char"/>
    <w:basedOn w:val="DefaultParagraphFont"/>
    <w:link w:val="BodyTextIndent"/>
    <w:semiHidden/>
    <w:rsid w:val="00183D74"/>
    <w:rPr>
      <w:rFonts w:ascii="Arial" w:hAnsi="Arial"/>
      <w:szCs w:val="24"/>
    </w:rPr>
  </w:style>
  <w:style w:type="paragraph" w:styleId="BodyTextFirstIndent2">
    <w:name w:val="Body Text First Indent 2"/>
    <w:basedOn w:val="BodyTextIndent"/>
    <w:link w:val="BodyTextFirstIndent2Char"/>
    <w:semiHidden/>
    <w:unhideWhenUsed/>
    <w:rsid w:val="00183D74"/>
    <w:pPr>
      <w:spacing w:after="80"/>
      <w:ind w:left="360" w:firstLine="360"/>
    </w:pPr>
  </w:style>
  <w:style w:type="character" w:customStyle="1" w:styleId="BodyTextFirstIndent2Char">
    <w:name w:val="Body Text First Indent 2 Char"/>
    <w:basedOn w:val="BodyTextIndentChar"/>
    <w:link w:val="BodyTextFirstIndent2"/>
    <w:semiHidden/>
    <w:rsid w:val="00183D74"/>
    <w:rPr>
      <w:rFonts w:ascii="Arial" w:hAnsi="Arial"/>
      <w:szCs w:val="24"/>
    </w:rPr>
  </w:style>
  <w:style w:type="paragraph" w:styleId="BodyTextIndent2">
    <w:name w:val="Body Text Indent 2"/>
    <w:basedOn w:val="Normal"/>
    <w:link w:val="BodyTextIndent2Char"/>
    <w:semiHidden/>
    <w:unhideWhenUsed/>
    <w:rsid w:val="00183D74"/>
    <w:pPr>
      <w:spacing w:after="120" w:line="480" w:lineRule="auto"/>
      <w:ind w:left="283"/>
    </w:pPr>
  </w:style>
  <w:style w:type="character" w:customStyle="1" w:styleId="BodyTextIndent2Char">
    <w:name w:val="Body Text Indent 2 Char"/>
    <w:basedOn w:val="DefaultParagraphFont"/>
    <w:link w:val="BodyTextIndent2"/>
    <w:semiHidden/>
    <w:rsid w:val="00183D74"/>
    <w:rPr>
      <w:rFonts w:ascii="Arial" w:hAnsi="Arial"/>
      <w:szCs w:val="24"/>
    </w:rPr>
  </w:style>
  <w:style w:type="paragraph" w:styleId="BodyTextIndent3">
    <w:name w:val="Body Text Indent 3"/>
    <w:basedOn w:val="Normal"/>
    <w:link w:val="BodyTextIndent3Char"/>
    <w:rsid w:val="00183D74"/>
    <w:pPr>
      <w:spacing w:after="120"/>
      <w:ind w:left="283"/>
    </w:pPr>
    <w:rPr>
      <w:sz w:val="16"/>
      <w:szCs w:val="16"/>
    </w:rPr>
  </w:style>
  <w:style w:type="character" w:customStyle="1" w:styleId="BodyTextIndent3Char">
    <w:name w:val="Body Text Indent 3 Char"/>
    <w:basedOn w:val="DefaultParagraphFont"/>
    <w:link w:val="BodyTextIndent3"/>
    <w:rsid w:val="00183D74"/>
    <w:rPr>
      <w:rFonts w:ascii="Arial" w:hAnsi="Arial"/>
      <w:sz w:val="16"/>
      <w:szCs w:val="16"/>
    </w:rPr>
  </w:style>
  <w:style w:type="paragraph" w:styleId="Closing">
    <w:name w:val="Closing"/>
    <w:basedOn w:val="Normal"/>
    <w:link w:val="ClosingChar"/>
    <w:semiHidden/>
    <w:unhideWhenUsed/>
    <w:rsid w:val="00183D74"/>
    <w:pPr>
      <w:spacing w:before="0" w:after="0"/>
      <w:ind w:left="4252"/>
    </w:pPr>
  </w:style>
  <w:style w:type="character" w:customStyle="1" w:styleId="ClosingChar">
    <w:name w:val="Closing Char"/>
    <w:basedOn w:val="DefaultParagraphFont"/>
    <w:link w:val="Closing"/>
    <w:semiHidden/>
    <w:rsid w:val="00183D74"/>
    <w:rPr>
      <w:rFonts w:ascii="Arial" w:hAnsi="Arial"/>
      <w:szCs w:val="24"/>
    </w:rPr>
  </w:style>
  <w:style w:type="paragraph" w:styleId="Date">
    <w:name w:val="Date"/>
    <w:basedOn w:val="Normal"/>
    <w:next w:val="Normal"/>
    <w:link w:val="DateChar"/>
    <w:unhideWhenUsed/>
    <w:qFormat/>
    <w:rsid w:val="00183D74"/>
  </w:style>
  <w:style w:type="character" w:customStyle="1" w:styleId="DateChar">
    <w:name w:val="Date Char"/>
    <w:basedOn w:val="DefaultParagraphFont"/>
    <w:link w:val="Date"/>
    <w:rsid w:val="00183D74"/>
    <w:rPr>
      <w:rFonts w:ascii="Arial" w:hAnsi="Arial"/>
      <w:szCs w:val="24"/>
    </w:rPr>
  </w:style>
  <w:style w:type="paragraph" w:styleId="DocumentMap">
    <w:name w:val="Document Map"/>
    <w:basedOn w:val="Normal"/>
    <w:link w:val="DocumentMapChar"/>
    <w:semiHidden/>
    <w:unhideWhenUsed/>
    <w:rsid w:val="00183D74"/>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183D74"/>
    <w:rPr>
      <w:rFonts w:ascii="Segoe UI" w:hAnsi="Segoe UI" w:cs="Segoe UI"/>
      <w:sz w:val="16"/>
      <w:szCs w:val="16"/>
    </w:rPr>
  </w:style>
  <w:style w:type="paragraph" w:styleId="E-mailSignature">
    <w:name w:val="E-mail Signature"/>
    <w:basedOn w:val="Normal"/>
    <w:link w:val="E-mailSignatureChar"/>
    <w:semiHidden/>
    <w:unhideWhenUsed/>
    <w:rsid w:val="00183D74"/>
    <w:pPr>
      <w:spacing w:before="0" w:after="0"/>
    </w:pPr>
  </w:style>
  <w:style w:type="character" w:customStyle="1" w:styleId="E-mailSignatureChar">
    <w:name w:val="E-mail Signature Char"/>
    <w:basedOn w:val="DefaultParagraphFont"/>
    <w:link w:val="E-mailSignature"/>
    <w:semiHidden/>
    <w:rsid w:val="00183D74"/>
    <w:rPr>
      <w:rFonts w:ascii="Arial" w:hAnsi="Arial"/>
      <w:szCs w:val="24"/>
    </w:rPr>
  </w:style>
  <w:style w:type="paragraph" w:styleId="EnvelopeAddress">
    <w:name w:val="envelope address"/>
    <w:basedOn w:val="Normal"/>
    <w:semiHidden/>
    <w:unhideWhenUsed/>
    <w:rsid w:val="00183D74"/>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EnvelopeReturn">
    <w:name w:val="envelope return"/>
    <w:basedOn w:val="Normal"/>
    <w:semiHidden/>
    <w:unhideWhenUsed/>
    <w:rsid w:val="00183D74"/>
    <w:pPr>
      <w:spacing w:before="0"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183D74"/>
    <w:pPr>
      <w:spacing w:before="0" w:after="0"/>
    </w:pPr>
    <w:rPr>
      <w:i/>
      <w:iCs/>
    </w:rPr>
  </w:style>
  <w:style w:type="character" w:customStyle="1" w:styleId="HTMLAddressChar">
    <w:name w:val="HTML Address Char"/>
    <w:basedOn w:val="DefaultParagraphFont"/>
    <w:link w:val="HTMLAddress"/>
    <w:semiHidden/>
    <w:rsid w:val="00183D74"/>
    <w:rPr>
      <w:rFonts w:ascii="Arial" w:hAnsi="Arial"/>
      <w:i/>
      <w:iCs/>
      <w:szCs w:val="24"/>
    </w:rPr>
  </w:style>
  <w:style w:type="paragraph" w:styleId="Index2">
    <w:name w:val="index 2"/>
    <w:basedOn w:val="Normal"/>
    <w:next w:val="Normal"/>
    <w:autoRedefine/>
    <w:rsid w:val="00183D74"/>
    <w:pPr>
      <w:spacing w:before="0" w:after="0"/>
      <w:ind w:left="400" w:hanging="200"/>
    </w:pPr>
  </w:style>
  <w:style w:type="paragraph" w:styleId="Index3">
    <w:name w:val="index 3"/>
    <w:basedOn w:val="Normal"/>
    <w:next w:val="Normal"/>
    <w:autoRedefine/>
    <w:rsid w:val="00183D74"/>
    <w:pPr>
      <w:spacing w:before="0" w:after="0"/>
      <w:ind w:left="600" w:hanging="200"/>
    </w:pPr>
  </w:style>
  <w:style w:type="paragraph" w:styleId="Index4">
    <w:name w:val="index 4"/>
    <w:basedOn w:val="Normal"/>
    <w:next w:val="Normal"/>
    <w:autoRedefine/>
    <w:rsid w:val="00183D74"/>
    <w:pPr>
      <w:spacing w:before="0" w:after="0"/>
      <w:ind w:left="800" w:hanging="200"/>
    </w:pPr>
  </w:style>
  <w:style w:type="paragraph" w:styleId="Index5">
    <w:name w:val="index 5"/>
    <w:basedOn w:val="Normal"/>
    <w:next w:val="Normal"/>
    <w:autoRedefine/>
    <w:rsid w:val="00183D74"/>
    <w:pPr>
      <w:spacing w:before="0" w:after="0"/>
      <w:ind w:left="1000" w:hanging="200"/>
    </w:pPr>
  </w:style>
  <w:style w:type="paragraph" w:styleId="Index6">
    <w:name w:val="index 6"/>
    <w:basedOn w:val="Normal"/>
    <w:next w:val="Normal"/>
    <w:autoRedefine/>
    <w:rsid w:val="00183D74"/>
    <w:pPr>
      <w:spacing w:before="0" w:after="0"/>
      <w:ind w:left="1200" w:hanging="200"/>
    </w:pPr>
  </w:style>
  <w:style w:type="paragraph" w:styleId="Index7">
    <w:name w:val="index 7"/>
    <w:basedOn w:val="Normal"/>
    <w:next w:val="Normal"/>
    <w:autoRedefine/>
    <w:semiHidden/>
    <w:unhideWhenUsed/>
    <w:rsid w:val="00183D74"/>
    <w:pPr>
      <w:spacing w:before="0" w:after="0"/>
      <w:ind w:left="1400" w:hanging="200"/>
    </w:pPr>
  </w:style>
  <w:style w:type="paragraph" w:styleId="Index8">
    <w:name w:val="index 8"/>
    <w:basedOn w:val="Normal"/>
    <w:next w:val="Normal"/>
    <w:autoRedefine/>
    <w:semiHidden/>
    <w:unhideWhenUsed/>
    <w:rsid w:val="00183D74"/>
    <w:pPr>
      <w:spacing w:before="0" w:after="0"/>
      <w:ind w:left="1600" w:hanging="200"/>
    </w:pPr>
  </w:style>
  <w:style w:type="paragraph" w:styleId="Index9">
    <w:name w:val="index 9"/>
    <w:basedOn w:val="Normal"/>
    <w:next w:val="Normal"/>
    <w:autoRedefine/>
    <w:semiHidden/>
    <w:unhideWhenUsed/>
    <w:rsid w:val="00183D74"/>
    <w:pPr>
      <w:spacing w:before="0" w:after="0"/>
      <w:ind w:left="1800" w:hanging="200"/>
    </w:pPr>
  </w:style>
  <w:style w:type="paragraph" w:styleId="IndexHeading">
    <w:name w:val="index heading"/>
    <w:basedOn w:val="Normal"/>
    <w:next w:val="Index1"/>
    <w:semiHidden/>
    <w:unhideWhenUsed/>
    <w:rsid w:val="00183D7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83D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83D74"/>
    <w:rPr>
      <w:rFonts w:ascii="Arial" w:hAnsi="Arial"/>
      <w:i/>
      <w:iCs/>
      <w:color w:val="4F81BD" w:themeColor="accent1"/>
      <w:szCs w:val="24"/>
    </w:rPr>
  </w:style>
  <w:style w:type="paragraph" w:styleId="List">
    <w:name w:val="List"/>
    <w:basedOn w:val="Normal"/>
    <w:semiHidden/>
    <w:unhideWhenUsed/>
    <w:rsid w:val="00183D74"/>
    <w:pPr>
      <w:ind w:left="283" w:hanging="283"/>
      <w:contextualSpacing/>
    </w:pPr>
  </w:style>
  <w:style w:type="paragraph" w:styleId="List2">
    <w:name w:val="List 2"/>
    <w:basedOn w:val="Normal"/>
    <w:semiHidden/>
    <w:unhideWhenUsed/>
    <w:rsid w:val="00183D74"/>
    <w:pPr>
      <w:ind w:left="566" w:hanging="283"/>
      <w:contextualSpacing/>
    </w:pPr>
  </w:style>
  <w:style w:type="paragraph" w:styleId="List3">
    <w:name w:val="List 3"/>
    <w:basedOn w:val="Normal"/>
    <w:unhideWhenUsed/>
    <w:rsid w:val="00183D74"/>
    <w:pPr>
      <w:ind w:left="849" w:hanging="283"/>
      <w:contextualSpacing/>
    </w:pPr>
  </w:style>
  <w:style w:type="paragraph" w:styleId="List4">
    <w:name w:val="List 4"/>
    <w:basedOn w:val="Normal"/>
    <w:unhideWhenUsed/>
    <w:rsid w:val="00183D74"/>
    <w:pPr>
      <w:ind w:left="1132" w:hanging="283"/>
      <w:contextualSpacing/>
    </w:pPr>
  </w:style>
  <w:style w:type="paragraph" w:styleId="List5">
    <w:name w:val="List 5"/>
    <w:basedOn w:val="Normal"/>
    <w:semiHidden/>
    <w:unhideWhenUsed/>
    <w:rsid w:val="00183D74"/>
    <w:pPr>
      <w:ind w:left="1415" w:hanging="283"/>
      <w:contextualSpacing/>
    </w:pPr>
  </w:style>
  <w:style w:type="paragraph" w:styleId="ListBullet3">
    <w:name w:val="List Bullet 3"/>
    <w:basedOn w:val="Normal"/>
    <w:semiHidden/>
    <w:unhideWhenUsed/>
    <w:rsid w:val="00183D74"/>
    <w:pPr>
      <w:tabs>
        <w:tab w:val="num" w:pos="926"/>
      </w:tabs>
      <w:ind w:left="926" w:hanging="360"/>
      <w:contextualSpacing/>
    </w:pPr>
  </w:style>
  <w:style w:type="paragraph" w:styleId="ListBullet4">
    <w:name w:val="List Bullet 4"/>
    <w:basedOn w:val="Normal"/>
    <w:semiHidden/>
    <w:unhideWhenUsed/>
    <w:rsid w:val="00183D74"/>
    <w:pPr>
      <w:tabs>
        <w:tab w:val="num" w:pos="1209"/>
      </w:tabs>
      <w:ind w:left="1209" w:hanging="360"/>
      <w:contextualSpacing/>
    </w:pPr>
  </w:style>
  <w:style w:type="paragraph" w:styleId="ListBullet5">
    <w:name w:val="List Bullet 5"/>
    <w:basedOn w:val="Normal"/>
    <w:semiHidden/>
    <w:unhideWhenUsed/>
    <w:rsid w:val="00183D74"/>
    <w:pPr>
      <w:tabs>
        <w:tab w:val="num" w:pos="1492"/>
      </w:tabs>
      <w:ind w:left="1492" w:hanging="360"/>
      <w:contextualSpacing/>
    </w:pPr>
  </w:style>
  <w:style w:type="paragraph" w:styleId="ListContinue">
    <w:name w:val="List Continue"/>
    <w:basedOn w:val="Normal"/>
    <w:semiHidden/>
    <w:unhideWhenUsed/>
    <w:rsid w:val="00183D74"/>
    <w:pPr>
      <w:spacing w:after="120"/>
      <w:ind w:left="283"/>
      <w:contextualSpacing/>
    </w:pPr>
  </w:style>
  <w:style w:type="paragraph" w:styleId="ListContinue2">
    <w:name w:val="List Continue 2"/>
    <w:basedOn w:val="Normal"/>
    <w:semiHidden/>
    <w:unhideWhenUsed/>
    <w:rsid w:val="00183D74"/>
    <w:pPr>
      <w:spacing w:after="120"/>
      <w:ind w:left="566"/>
      <w:contextualSpacing/>
    </w:pPr>
  </w:style>
  <w:style w:type="paragraph" w:styleId="ListContinue3">
    <w:name w:val="List Continue 3"/>
    <w:basedOn w:val="Normal"/>
    <w:semiHidden/>
    <w:unhideWhenUsed/>
    <w:rsid w:val="00183D74"/>
    <w:pPr>
      <w:spacing w:after="120"/>
      <w:ind w:left="849"/>
      <w:contextualSpacing/>
    </w:pPr>
  </w:style>
  <w:style w:type="paragraph" w:styleId="ListContinue4">
    <w:name w:val="List Continue 4"/>
    <w:basedOn w:val="Normal"/>
    <w:semiHidden/>
    <w:unhideWhenUsed/>
    <w:rsid w:val="00183D74"/>
    <w:pPr>
      <w:spacing w:after="120"/>
      <w:ind w:left="1132"/>
      <w:contextualSpacing/>
    </w:pPr>
  </w:style>
  <w:style w:type="paragraph" w:styleId="ListContinue5">
    <w:name w:val="List Continue 5"/>
    <w:basedOn w:val="Normal"/>
    <w:semiHidden/>
    <w:unhideWhenUsed/>
    <w:rsid w:val="00183D74"/>
    <w:pPr>
      <w:spacing w:after="120"/>
      <w:ind w:left="1415"/>
      <w:contextualSpacing/>
    </w:pPr>
  </w:style>
  <w:style w:type="paragraph" w:styleId="ListNumber">
    <w:name w:val="List Number"/>
    <w:basedOn w:val="Normal"/>
    <w:semiHidden/>
    <w:unhideWhenUsed/>
    <w:rsid w:val="00183D74"/>
    <w:pPr>
      <w:tabs>
        <w:tab w:val="num" w:pos="360"/>
      </w:tabs>
      <w:ind w:left="360" w:hanging="360"/>
      <w:contextualSpacing/>
    </w:pPr>
  </w:style>
  <w:style w:type="paragraph" w:styleId="ListNumber2">
    <w:name w:val="List Number 2"/>
    <w:basedOn w:val="Normal"/>
    <w:rsid w:val="00183D74"/>
    <w:pPr>
      <w:tabs>
        <w:tab w:val="num" w:pos="643"/>
      </w:tabs>
      <w:ind w:left="643" w:hanging="360"/>
      <w:contextualSpacing/>
    </w:pPr>
  </w:style>
  <w:style w:type="paragraph" w:styleId="ListNumber4">
    <w:name w:val="List Number 4"/>
    <w:basedOn w:val="Normal"/>
    <w:semiHidden/>
    <w:unhideWhenUsed/>
    <w:rsid w:val="00183D74"/>
    <w:pPr>
      <w:tabs>
        <w:tab w:val="num" w:pos="1209"/>
      </w:tabs>
      <w:ind w:left="1209" w:hanging="360"/>
      <w:contextualSpacing/>
    </w:pPr>
  </w:style>
  <w:style w:type="paragraph" w:styleId="ListNumber5">
    <w:name w:val="List Number 5"/>
    <w:basedOn w:val="Normal"/>
    <w:rsid w:val="00183D74"/>
    <w:pPr>
      <w:tabs>
        <w:tab w:val="num" w:pos="1492"/>
      </w:tabs>
      <w:ind w:left="1492" w:hanging="360"/>
      <w:contextualSpacing/>
    </w:pPr>
  </w:style>
  <w:style w:type="paragraph" w:styleId="MacroText">
    <w:name w:val="macro"/>
    <w:link w:val="MacroTextChar"/>
    <w:semiHidden/>
    <w:unhideWhenUsed/>
    <w:rsid w:val="00183D74"/>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rPr>
  </w:style>
  <w:style w:type="character" w:customStyle="1" w:styleId="MacroTextChar">
    <w:name w:val="Macro Text Char"/>
    <w:basedOn w:val="DefaultParagraphFont"/>
    <w:link w:val="MacroText"/>
    <w:semiHidden/>
    <w:rsid w:val="00183D74"/>
    <w:rPr>
      <w:rFonts w:ascii="Consolas" w:hAnsi="Consolas"/>
    </w:rPr>
  </w:style>
  <w:style w:type="paragraph" w:styleId="MessageHeader">
    <w:name w:val="Message Header"/>
    <w:basedOn w:val="Normal"/>
    <w:link w:val="MessageHeaderChar"/>
    <w:unhideWhenUsed/>
    <w:rsid w:val="00183D74"/>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83D74"/>
    <w:rPr>
      <w:rFonts w:asciiTheme="majorHAnsi" w:eastAsiaTheme="majorEastAsia" w:hAnsiTheme="majorHAnsi" w:cstheme="majorBidi"/>
      <w:sz w:val="24"/>
      <w:szCs w:val="24"/>
      <w:shd w:val="pct20" w:color="auto" w:fill="auto"/>
    </w:rPr>
  </w:style>
  <w:style w:type="paragraph" w:styleId="NoSpacing">
    <w:name w:val="No Spacing"/>
    <w:uiPriority w:val="1"/>
    <w:qFormat/>
    <w:rsid w:val="00183D74"/>
    <w:rPr>
      <w:rFonts w:ascii="Arial" w:hAnsi="Arial"/>
      <w:szCs w:val="24"/>
    </w:rPr>
  </w:style>
  <w:style w:type="paragraph" w:styleId="NormalIndent">
    <w:name w:val="Normal Indent"/>
    <w:basedOn w:val="Normal"/>
    <w:semiHidden/>
    <w:unhideWhenUsed/>
    <w:rsid w:val="00183D74"/>
    <w:pPr>
      <w:ind w:left="720"/>
    </w:pPr>
  </w:style>
  <w:style w:type="paragraph" w:styleId="PlainText">
    <w:name w:val="Plain Text"/>
    <w:basedOn w:val="Normal"/>
    <w:link w:val="PlainTextChar"/>
    <w:semiHidden/>
    <w:unhideWhenUsed/>
    <w:rsid w:val="00183D74"/>
    <w:pPr>
      <w:spacing w:before="0" w:after="0"/>
    </w:pPr>
    <w:rPr>
      <w:rFonts w:ascii="Consolas" w:hAnsi="Consolas"/>
      <w:sz w:val="21"/>
      <w:szCs w:val="21"/>
    </w:rPr>
  </w:style>
  <w:style w:type="character" w:customStyle="1" w:styleId="PlainTextChar">
    <w:name w:val="Plain Text Char"/>
    <w:basedOn w:val="DefaultParagraphFont"/>
    <w:link w:val="PlainText"/>
    <w:semiHidden/>
    <w:rsid w:val="00183D74"/>
    <w:rPr>
      <w:rFonts w:ascii="Consolas" w:hAnsi="Consolas"/>
      <w:sz w:val="21"/>
      <w:szCs w:val="21"/>
    </w:rPr>
  </w:style>
  <w:style w:type="paragraph" w:styleId="Quote">
    <w:name w:val="Quote"/>
    <w:basedOn w:val="Normal"/>
    <w:next w:val="Normal"/>
    <w:link w:val="QuoteChar"/>
    <w:uiPriority w:val="29"/>
    <w:qFormat/>
    <w:rsid w:val="00183D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3D74"/>
    <w:rPr>
      <w:rFonts w:ascii="Arial" w:hAnsi="Arial"/>
      <w:i/>
      <w:iCs/>
      <w:color w:val="404040" w:themeColor="text1" w:themeTint="BF"/>
      <w:szCs w:val="24"/>
    </w:rPr>
  </w:style>
  <w:style w:type="paragraph" w:styleId="Salutation">
    <w:name w:val="Salutation"/>
    <w:basedOn w:val="Normal"/>
    <w:next w:val="Normal"/>
    <w:link w:val="SalutationChar"/>
    <w:unhideWhenUsed/>
    <w:rsid w:val="00183D74"/>
  </w:style>
  <w:style w:type="character" w:customStyle="1" w:styleId="SalutationChar">
    <w:name w:val="Salutation Char"/>
    <w:basedOn w:val="DefaultParagraphFont"/>
    <w:link w:val="Salutation"/>
    <w:rsid w:val="00183D74"/>
    <w:rPr>
      <w:rFonts w:ascii="Arial" w:hAnsi="Arial"/>
      <w:szCs w:val="24"/>
    </w:rPr>
  </w:style>
  <w:style w:type="paragraph" w:styleId="Signature">
    <w:name w:val="Signature"/>
    <w:basedOn w:val="Normal"/>
    <w:link w:val="SignatureChar"/>
    <w:semiHidden/>
    <w:unhideWhenUsed/>
    <w:rsid w:val="00183D74"/>
    <w:pPr>
      <w:spacing w:before="0" w:after="0"/>
      <w:ind w:left="4252"/>
    </w:pPr>
  </w:style>
  <w:style w:type="character" w:customStyle="1" w:styleId="SignatureChar">
    <w:name w:val="Signature Char"/>
    <w:basedOn w:val="DefaultParagraphFont"/>
    <w:link w:val="Signature"/>
    <w:semiHidden/>
    <w:rsid w:val="00183D74"/>
    <w:rPr>
      <w:rFonts w:ascii="Arial" w:hAnsi="Arial"/>
      <w:szCs w:val="24"/>
    </w:rPr>
  </w:style>
  <w:style w:type="paragraph" w:styleId="TOCHeading">
    <w:name w:val="TOC Heading"/>
    <w:basedOn w:val="Heading1"/>
    <w:next w:val="Normal"/>
    <w:uiPriority w:val="39"/>
    <w:semiHidden/>
    <w:unhideWhenUsed/>
    <w:qFormat/>
    <w:rsid w:val="00183D74"/>
    <w:pPr>
      <w:keepLines/>
      <w:pageBreakBefore w:val="0"/>
      <w:numPr>
        <w:numId w:val="0"/>
      </w:numPr>
      <w:pBdr>
        <w:top w:val="none" w:sz="0" w:space="0" w:color="auto"/>
      </w:pBdr>
      <w:spacing w:before="240" w:after="0"/>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ObjectHeading">
    <w:name w:val="Object Heading"/>
    <w:basedOn w:val="MemberHeading"/>
    <w:next w:val="Member"/>
    <w:qFormat/>
    <w:rsid w:val="00B97431"/>
  </w:style>
  <w:style w:type="paragraph" w:customStyle="1" w:styleId="TOC1B">
    <w:name w:val="TOC1B"/>
    <w:basedOn w:val="TOC1"/>
    <w:qFormat/>
    <w:rsid w:val="00183D74"/>
    <w:pPr>
      <w:numPr>
        <w:numId w:val="10"/>
      </w:numPr>
    </w:pPr>
  </w:style>
  <w:style w:type="paragraph" w:customStyle="1" w:styleId="TOC2B">
    <w:name w:val="TOC2B"/>
    <w:basedOn w:val="TOC2"/>
    <w:qFormat/>
    <w:rsid w:val="00183D74"/>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50110604">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csdl-json/v4.01/csprd01/odata-csdl-json-v4.01-csprd01.pdf" TargetMode="External"/><Relationship Id="rId18" Type="http://schemas.openxmlformats.org/officeDocument/2006/relationships/hyperlink" Target="mailto:ralf.handl@sap.com" TargetMode="External"/><Relationship Id="rId26" Type="http://schemas.openxmlformats.org/officeDocument/2006/relationships/hyperlink" Target="mailto:martin.zurmuehl@sap.com" TargetMode="External"/><Relationship Id="rId39" Type="http://schemas.openxmlformats.org/officeDocument/2006/relationships/hyperlink" Target="https://www.oasis-open.org/policies-guidelines/ipr" TargetMode="External"/><Relationship Id="rId21" Type="http://schemas.openxmlformats.org/officeDocument/2006/relationships/hyperlink" Target="http://www.microsoft.com" TargetMode="External"/><Relationship Id="rId34" Type="http://schemas.openxmlformats.org/officeDocument/2006/relationships/hyperlink" Target="http://docs.oasis-open.org/odata/odata-json-format/v4.01/odata-json-format-v4.01.html" TargetMode="External"/><Relationship Id="rId42" Type="http://schemas.openxmlformats.org/officeDocument/2006/relationships/hyperlink" Target="http://docs.oasis-open.org/odata/odata-csdl-json/v4.01/odata-csdl-json-v4.01.html" TargetMode="External"/><Relationship Id="rId47" Type="http://schemas.openxmlformats.org/officeDocument/2006/relationships/footer" Target="footer1.xml"/><Relationship Id="rId50" Type="http://schemas.openxmlformats.org/officeDocument/2006/relationships/hyperlink" Target="https://www.oasis-open.org/policies-guidelines/ipr" TargetMode="External"/><Relationship Id="rId55" Type="http://schemas.openxmlformats.org/officeDocument/2006/relationships/hyperlink" Target="http://tools.ietf.org/html/rfc6570" TargetMode="External"/><Relationship Id="rId63" Type="http://schemas.openxmlformats.org/officeDocument/2006/relationships/hyperlink" Target="http://www.w3.org/TR/xmlschema11-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odata/odata-csdl-json/v4.01/odata-csdl-json-v4.01.pdf" TargetMode="External"/><Relationship Id="rId29" Type="http://schemas.openxmlformats.org/officeDocument/2006/relationships/hyperlink" Target="http://docs.oasis-open.org/odata/odata/v4.01/odata-v4.01-part1-protoco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odata/odata-csdl-json/v4.01/csprd01/odata-csdl-json-v4.01-csprd01.docx" TargetMode="External"/><Relationship Id="rId24" Type="http://schemas.openxmlformats.org/officeDocument/2006/relationships/hyperlink" Target="mailto:ralf.handl@sap.com" TargetMode="External"/><Relationship Id="rId32" Type="http://schemas.openxmlformats.org/officeDocument/2006/relationships/hyperlink" Target="http://docs.oasis-open.org/odata/odata-csdl-xml/v4.01/odata-csdl-xml-v4.01.html" TargetMode="External"/><Relationship Id="rId37" Type="http://schemas.openxmlformats.org/officeDocument/2006/relationships/hyperlink" Target="https://www.oasis-open.org/committees/odata/" TargetMode="External"/><Relationship Id="rId40" Type="http://schemas.openxmlformats.org/officeDocument/2006/relationships/hyperlink" Target="https://www.oasis-open.org/committees/odata/ipr.php" TargetMode="External"/><Relationship Id="rId45" Type="http://schemas.openxmlformats.org/officeDocument/2006/relationships/hyperlink" Target="https://www.oasis-open.org/policies-guidelines/trademark" TargetMode="External"/><Relationship Id="rId53" Type="http://schemas.openxmlformats.org/officeDocument/2006/relationships/hyperlink" Target="http://www.epsg.org/" TargetMode="External"/><Relationship Id="rId58" Type="http://schemas.openxmlformats.org/officeDocument/2006/relationships/hyperlink" Target="http://www.w3.org/TR/2012/REC-xmlschema11-2-20120405/"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oasis-open.org/odata/odata-csdl-json/v4.01/odata-csdl-json-v4.01.html" TargetMode="External"/><Relationship Id="rId23" Type="http://schemas.openxmlformats.org/officeDocument/2006/relationships/hyperlink" Target="http://www.microsoft.com" TargetMode="External"/><Relationship Id="rId28" Type="http://schemas.openxmlformats.org/officeDocument/2006/relationships/hyperlink" Target="http://docs.oasis-open.org/odata/odata-csdl-json/v4.01/csprd01/schemas/" TargetMode="External"/><Relationship Id="rId36" Type="http://schemas.openxmlformats.org/officeDocument/2006/relationships/hyperlink" Target="https://www.oasis-open.org/committees/comments/index.php?wg_abbrev=odata"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s://tools.ietf.org/html/rfc7493" TargetMode="External"/><Relationship Id="rId61" Type="http://schemas.openxmlformats.org/officeDocument/2006/relationships/hyperlink" Target="http://www.ecma-international.org/ecma-262/5.1/" TargetMode="External"/><Relationship Id="rId10" Type="http://schemas.openxmlformats.org/officeDocument/2006/relationships/image" Target="media/image1.png"/><Relationship Id="rId19" Type="http://schemas.openxmlformats.org/officeDocument/2006/relationships/hyperlink" Target="http://www.sap.com" TargetMode="External"/><Relationship Id="rId31" Type="http://schemas.openxmlformats.org/officeDocument/2006/relationships/hyperlink" Target="http://docs.oasis-open.org/odata/odata/v4.01/csprd02/abnf/" TargetMode="External"/><Relationship Id="rId44" Type="http://schemas.openxmlformats.org/officeDocument/2006/relationships/hyperlink" Target="https://www.oasis-open.org/" TargetMode="External"/><Relationship Id="rId52" Type="http://schemas.openxmlformats.org/officeDocument/2006/relationships/hyperlink" Target="http://www.ecma-international.org/publications/standards/Ecma-262.htm" TargetMode="External"/><Relationship Id="rId60" Type="http://schemas.openxmlformats.org/officeDocument/2006/relationships/hyperlink" Target="https://openui5.hana.ondemand.com/1.40.10/"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odata/odata-csdl-json/v4.01/odata-csdl-json-v4.01.docx"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v4.01/odata-v4.01-part2-url-conventions.html" TargetMode="External"/><Relationship Id="rId35" Type="http://schemas.openxmlformats.org/officeDocument/2006/relationships/hyperlink" Target="https://www.oasis-open.org/committees/tc_home.php?wg_abbrev=odata" TargetMode="External"/><Relationship Id="rId43" Type="http://schemas.openxmlformats.org/officeDocument/2006/relationships/hyperlink" Target="https://www.oasis-open.org/policies-guidelines/ipr" TargetMode="External"/><Relationship Id="rId48" Type="http://schemas.openxmlformats.org/officeDocument/2006/relationships/footer" Target="footer2.xml"/><Relationship Id="rId56" Type="http://schemas.openxmlformats.org/officeDocument/2006/relationships/hyperlink" Target="http://tools.ietf.org/html/rfc7159" TargetMode="External"/><Relationship Id="rId64" Type="http://schemas.openxmlformats.org/officeDocument/2006/relationships/hyperlink" Target="http://www.w3.org/TR/xmlschema11-2/" TargetMode="External"/><Relationship Id="rId8" Type="http://schemas.openxmlformats.org/officeDocument/2006/relationships/endnotes" Target="endnotes.xml"/><Relationship Id="rId51" Type="http://schemas.openxmlformats.org/officeDocument/2006/relationships/hyperlink" Target="https://www.oasis-open.org/committees/odata/ipr.php" TargetMode="External"/><Relationship Id="rId3" Type="http://schemas.openxmlformats.org/officeDocument/2006/relationships/styles" Target="styles.xml"/><Relationship Id="rId12" Type="http://schemas.openxmlformats.org/officeDocument/2006/relationships/hyperlink" Target="http://docs.oasis-open.org/odata/odata-csdl-json/v4.01/csprd01/odata-csdl-json-v4.01-csprd01.html" TargetMode="External"/><Relationship Id="rId17" Type="http://schemas.openxmlformats.org/officeDocument/2006/relationships/hyperlink" Target="https://www.oasis-open.org/committees/odata/" TargetMode="External"/><Relationship Id="rId25" Type="http://schemas.openxmlformats.org/officeDocument/2006/relationships/hyperlink" Target="http://www.sap.com"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policies-guidelines/ipr" TargetMode="External"/><Relationship Id="rId46" Type="http://schemas.openxmlformats.org/officeDocument/2006/relationships/header" Target="header1.xml"/><Relationship Id="rId59" Type="http://schemas.openxmlformats.org/officeDocument/2006/relationships/hyperlink" Target="http://www.w3.org/TR/xmlschema11-2/" TargetMode="External"/><Relationship Id="rId67" Type="http://schemas.openxmlformats.org/officeDocument/2006/relationships/theme" Target="theme/theme1.xml"/><Relationship Id="rId20" Type="http://schemas.openxmlformats.org/officeDocument/2006/relationships/hyperlink" Target="mailto:mikep@microsoft.com" TargetMode="External"/><Relationship Id="rId41" Type="http://schemas.openxmlformats.org/officeDocument/2006/relationships/hyperlink" Target="http://docs.oasis-open.org/odata/odata-csdl-json/v4.01/csprd01/odata-csdl-json-v4.01-csprd01.html" TargetMode="External"/><Relationship Id="rId54" Type="http://schemas.openxmlformats.org/officeDocument/2006/relationships/hyperlink" Target="https://tools.ietf.org/html/rfc2119" TargetMode="External"/><Relationship Id="rId62" Type="http://schemas.openxmlformats.org/officeDocument/2006/relationships/hyperlink" Target="http://www.w3.org/TR/xmlschema1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64CE-FC1B-4C9D-97E9-ED073F35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96</TotalTime>
  <Pages>86</Pages>
  <Words>30074</Words>
  <Characters>171428</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OData Common Schema Definition Language (CSDL) JSON Representation Version 4.01</vt:lpstr>
    </vt:vector>
  </TitlesOfParts>
  <Company/>
  <LinksUpToDate>false</LinksUpToDate>
  <CharactersWithSpaces>201100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JSON Representation Version 4.01</dc:title>
  <dc:creator>OASIS Open Data Protocol (OData) TC</dc:creator>
  <dc:description>This document specifically defines the JSON representation of the Common Schema Definiton Language (CSDL).</dc:description>
  <cp:lastModifiedBy>Chet Ensign</cp:lastModifiedBy>
  <cp:revision>44</cp:revision>
  <cp:lastPrinted>2017-06-27T19:20:00Z</cp:lastPrinted>
  <dcterms:created xsi:type="dcterms:W3CDTF">2016-07-15T15:41:00Z</dcterms:created>
  <dcterms:modified xsi:type="dcterms:W3CDTF">2017-06-27T19:20:00Z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