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62D92DCF" w14:textId="77777777" w:rsidR="003C4DF7" w:rsidRPr="00257E5A" w:rsidRDefault="003C4DF7" w:rsidP="003C4DF7">
      <w:pPr>
        <w:pStyle w:val="Title"/>
      </w:pPr>
      <w:r w:rsidRPr="00257E5A">
        <w:t>MQTT Version 5.0</w:t>
      </w:r>
    </w:p>
    <w:p w14:paraId="40BF43A7" w14:textId="77777777" w:rsidR="003C4DF7" w:rsidRPr="00257E5A" w:rsidRDefault="003C4DF7" w:rsidP="003C4DF7">
      <w:pPr>
        <w:pStyle w:val="Subtitle"/>
      </w:pPr>
      <w:r w:rsidRPr="00257E5A">
        <w:t>Candidate OASIS Standard 0</w:t>
      </w:r>
      <w:r>
        <w:t>2</w:t>
      </w:r>
    </w:p>
    <w:p w14:paraId="2A170032" w14:textId="04933543" w:rsidR="00286EC7" w:rsidRDefault="003C4DF7" w:rsidP="003C4DF7">
      <w:pPr>
        <w:pStyle w:val="Subtitle"/>
      </w:pPr>
      <w:r>
        <w:t>11 February 2019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55F1CF" w14:textId="77777777" w:rsidR="003C4DF7" w:rsidRDefault="003C4DF7" w:rsidP="003C4DF7">
      <w:pPr>
        <w:pStyle w:val="Titlepageinfo"/>
      </w:pPr>
      <w:r>
        <w:t>This version:</w:t>
      </w:r>
    </w:p>
    <w:p w14:paraId="462A770D" w14:textId="77777777" w:rsidR="003C4DF7" w:rsidRPr="003707E2" w:rsidRDefault="001E7BCF" w:rsidP="003C4DF7">
      <w:pPr>
        <w:pStyle w:val="Titlepageinfodescription"/>
        <w:rPr>
          <w:rStyle w:val="Hyperlink"/>
        </w:rPr>
      </w:pPr>
      <w:hyperlink r:id="rId9" w:history="1">
        <w:r w:rsidR="003C4DF7">
          <w:rPr>
            <w:rStyle w:val="Hyperlink"/>
          </w:rPr>
          <w:t>https://docs.oasis-open.org/mqtt/mqtt/v5.0/cos02/mqtt-v5.0-cos02.docx</w:t>
        </w:r>
      </w:hyperlink>
      <w:r w:rsidR="003C4DF7" w:rsidRPr="00330C22">
        <w:rPr>
          <w:rStyle w:val="Hyperlink"/>
          <w:color w:val="000000" w:themeColor="text1"/>
        </w:rPr>
        <w:t xml:space="preserve"> (Authoritative)</w:t>
      </w:r>
    </w:p>
    <w:p w14:paraId="66261A4B" w14:textId="77777777" w:rsidR="003C4DF7" w:rsidRDefault="001E7BCF" w:rsidP="003C4DF7">
      <w:pPr>
        <w:pStyle w:val="Titlepageinfodescription"/>
        <w:rPr>
          <w:rStyle w:val="Hyperlink"/>
        </w:rPr>
      </w:pPr>
      <w:hyperlink r:id="rId10" w:history="1">
        <w:r w:rsidR="003C4DF7">
          <w:rPr>
            <w:rStyle w:val="Hyperlink"/>
          </w:rPr>
          <w:t>https://docs.oasis-open.org/mqtt/mqtt/v5.0/cos02/mqtt-v5.0-cos02.html</w:t>
        </w:r>
      </w:hyperlink>
    </w:p>
    <w:p w14:paraId="5ECB90A7" w14:textId="77777777" w:rsidR="003C4DF7" w:rsidRPr="00FC06F0" w:rsidRDefault="001E7BCF" w:rsidP="003C4DF7">
      <w:pPr>
        <w:pStyle w:val="Titlepageinfodescription"/>
        <w:rPr>
          <w:rStyle w:val="Hyperlink"/>
        </w:rPr>
      </w:pPr>
      <w:hyperlink r:id="rId11" w:history="1">
        <w:r w:rsidR="003C4DF7">
          <w:rPr>
            <w:rStyle w:val="Hyperlink"/>
          </w:rPr>
          <w:t>https://docs.oasis-open.org/mqtt/mqtt/v5.0/cos02/mqtt-v5.0-cos02.pdf</w:t>
        </w:r>
      </w:hyperlink>
    </w:p>
    <w:p w14:paraId="4279359A" w14:textId="77777777" w:rsidR="003C4DF7" w:rsidRDefault="003C4DF7" w:rsidP="003C4DF7">
      <w:pPr>
        <w:pStyle w:val="Titlepageinfo"/>
      </w:pPr>
      <w:r>
        <w:t>Previous version:</w:t>
      </w:r>
    </w:p>
    <w:p w14:paraId="3F0A341B" w14:textId="77777777" w:rsidR="003C4DF7" w:rsidRPr="003707E2" w:rsidRDefault="001E7BCF" w:rsidP="003C4DF7">
      <w:pPr>
        <w:pStyle w:val="Titlepageinfodescription"/>
        <w:rPr>
          <w:rStyle w:val="Hyperlink"/>
        </w:rPr>
      </w:pPr>
      <w:hyperlink r:id="rId12" w:history="1">
        <w:r w:rsidR="003C4DF7">
          <w:rPr>
            <w:rStyle w:val="Hyperlink"/>
          </w:rPr>
          <w:t>http://docs.oasis-open.org/mqtt/mqtt/v5.0/cos01/mqtt-v5.0-cos01.docx</w:t>
        </w:r>
      </w:hyperlink>
      <w:r w:rsidR="003C4DF7" w:rsidRPr="00330C22">
        <w:rPr>
          <w:rStyle w:val="Hyperlink"/>
          <w:color w:val="000000" w:themeColor="text1"/>
        </w:rPr>
        <w:t xml:space="preserve"> (Authoritative)</w:t>
      </w:r>
    </w:p>
    <w:p w14:paraId="057DBD83" w14:textId="77777777" w:rsidR="003C4DF7" w:rsidRDefault="001E7BCF" w:rsidP="003C4DF7">
      <w:pPr>
        <w:pStyle w:val="Titlepageinfodescription"/>
        <w:rPr>
          <w:rStyle w:val="Hyperlink"/>
        </w:rPr>
      </w:pPr>
      <w:hyperlink r:id="rId13" w:history="1">
        <w:r w:rsidR="003C4DF7">
          <w:rPr>
            <w:rStyle w:val="Hyperlink"/>
          </w:rPr>
          <w:t>http://docs.oasis-open.org/mqtt/mqtt/v5.0/cos01/mqtt-v5.0-cos01.html</w:t>
        </w:r>
      </w:hyperlink>
    </w:p>
    <w:p w14:paraId="43DC0BED" w14:textId="77777777" w:rsidR="003C4DF7" w:rsidRPr="00FC06F0" w:rsidRDefault="001E7BCF" w:rsidP="003C4DF7">
      <w:pPr>
        <w:pStyle w:val="Titlepageinfodescription"/>
        <w:rPr>
          <w:rStyle w:val="Hyperlink"/>
        </w:rPr>
      </w:pPr>
      <w:hyperlink r:id="rId14" w:history="1">
        <w:r w:rsidR="003C4DF7">
          <w:rPr>
            <w:rStyle w:val="Hyperlink"/>
          </w:rPr>
          <w:t>http://docs.oasis-open.org/mqtt/mqtt/v5.0/cos01/mqtt-v5.0-cos01.pdf</w:t>
        </w:r>
      </w:hyperlink>
    </w:p>
    <w:p w14:paraId="6BC26BEC" w14:textId="77777777" w:rsidR="003C4DF7" w:rsidRDefault="003C4DF7" w:rsidP="003C4DF7">
      <w:pPr>
        <w:pStyle w:val="Titlepageinfo"/>
      </w:pPr>
      <w:r>
        <w:t>Latest version:</w:t>
      </w:r>
    </w:p>
    <w:p w14:paraId="1CB31AFF" w14:textId="77777777" w:rsidR="003C4DF7" w:rsidRPr="003707E2" w:rsidRDefault="001E7BCF" w:rsidP="003C4DF7">
      <w:pPr>
        <w:pStyle w:val="Titlepageinfodescription"/>
        <w:rPr>
          <w:rStyle w:val="Hyperlink"/>
        </w:rPr>
      </w:pPr>
      <w:hyperlink r:id="rId15" w:history="1">
        <w:r w:rsidR="003C4DF7">
          <w:rPr>
            <w:rStyle w:val="Hyperlink"/>
          </w:rPr>
          <w:t>https://docs.oasis-open.org/mqtt/mqtt/v5.0/mqtt-v5.0.docx</w:t>
        </w:r>
      </w:hyperlink>
      <w:r w:rsidR="003C4DF7" w:rsidRPr="00330C22">
        <w:rPr>
          <w:rStyle w:val="Hyperlink"/>
          <w:color w:val="000000" w:themeColor="text1"/>
        </w:rPr>
        <w:t xml:space="preserve"> (Authoritative)</w:t>
      </w:r>
    </w:p>
    <w:p w14:paraId="1E1F6F99" w14:textId="77777777" w:rsidR="003C4DF7" w:rsidRDefault="001E7BCF" w:rsidP="003C4DF7">
      <w:pPr>
        <w:pStyle w:val="Titlepageinfodescription"/>
        <w:rPr>
          <w:rStyle w:val="Hyperlink"/>
        </w:rPr>
      </w:pPr>
      <w:hyperlink r:id="rId16" w:history="1">
        <w:r w:rsidR="003C4DF7">
          <w:rPr>
            <w:rStyle w:val="Hyperlink"/>
          </w:rPr>
          <w:t>https://docs.oasis-open.org/mqtt/mqtt/v5.0/mqtt-v5.0.html</w:t>
        </w:r>
      </w:hyperlink>
      <w:bookmarkStart w:id="0" w:name="_GoBack"/>
      <w:bookmarkEnd w:id="0"/>
    </w:p>
    <w:p w14:paraId="3708F495" w14:textId="77777777" w:rsidR="003C4DF7" w:rsidRPr="00FC06F0" w:rsidRDefault="001E7BCF" w:rsidP="003C4DF7">
      <w:pPr>
        <w:pStyle w:val="Titlepageinfodescription"/>
        <w:rPr>
          <w:rStyle w:val="Hyperlink"/>
        </w:rPr>
      </w:pPr>
      <w:hyperlink r:id="rId17" w:history="1">
        <w:r w:rsidR="003C4DF7">
          <w:rPr>
            <w:rStyle w:val="Hyperlink"/>
          </w:rPr>
          <w:t>https://docs.oasis-open.org/mqtt/mqtt/v5.0/mqtt-v5.0.pdf</w:t>
        </w:r>
      </w:hyperlink>
    </w:p>
    <w:p w14:paraId="6D9BD437" w14:textId="77777777" w:rsidR="003C4DF7" w:rsidRDefault="003C4DF7" w:rsidP="003C4DF7">
      <w:pPr>
        <w:pStyle w:val="Titlepageinfo"/>
      </w:pPr>
      <w:r>
        <w:t>Technical Committee:</w:t>
      </w:r>
    </w:p>
    <w:p w14:paraId="0E2924E4" w14:textId="77777777" w:rsidR="003C4DF7" w:rsidRPr="0045716D" w:rsidRDefault="001E7BCF" w:rsidP="003C4DF7">
      <w:pPr>
        <w:ind w:left="720"/>
        <w:rPr>
          <w:rFonts w:cs="Arial"/>
        </w:rPr>
      </w:pPr>
      <w:hyperlink r:id="rId18" w:history="1">
        <w:bookmarkStart w:id="1" w:name="_Toc473619913"/>
        <w:r w:rsidR="003C4DF7" w:rsidRPr="00BA5453">
          <w:rPr>
            <w:rStyle w:val="Hyperlink"/>
            <w:rFonts w:cs="Arial"/>
          </w:rPr>
          <w:t>OASIS Message Queuing Telemetry Transport (MQTT) TC</w:t>
        </w:r>
        <w:bookmarkEnd w:id="1"/>
      </w:hyperlink>
    </w:p>
    <w:p w14:paraId="5B78E950" w14:textId="77777777" w:rsidR="003C4DF7" w:rsidRDefault="003C4DF7" w:rsidP="003C4DF7">
      <w:pPr>
        <w:pStyle w:val="Titlepageinfo"/>
      </w:pPr>
      <w:r>
        <w:t>Chairs:</w:t>
      </w:r>
    </w:p>
    <w:p w14:paraId="489B7B87" w14:textId="77777777" w:rsidR="003C4DF7" w:rsidRPr="00FC06F0" w:rsidRDefault="003C4DF7" w:rsidP="003C4DF7">
      <w:pPr>
        <w:pStyle w:val="Titlepageinfodescription"/>
        <w:rPr>
          <w:rStyle w:val="Hyperlink"/>
        </w:rPr>
      </w:pPr>
      <w:r w:rsidRPr="255C7935">
        <w:rPr>
          <w:rFonts w:eastAsia="Arial" w:cs="Arial"/>
        </w:rPr>
        <w:t>Richard Coppen (</w:t>
      </w:r>
      <w:hyperlink r:id="rId19">
        <w:r w:rsidRPr="255C7935">
          <w:rPr>
            <w:rStyle w:val="Hyperlink"/>
            <w:rFonts w:eastAsia="Arial" w:cs="Arial"/>
          </w:rPr>
          <w:t>coppen@uk.ibm.com</w:t>
        </w:r>
      </w:hyperlink>
      <w:r w:rsidRPr="255C7935">
        <w:rPr>
          <w:rFonts w:eastAsia="Arial" w:cs="Arial"/>
        </w:rPr>
        <w:t xml:space="preserve">), </w:t>
      </w:r>
      <w:hyperlink r:id="rId20">
        <w:r w:rsidRPr="255C7935">
          <w:rPr>
            <w:rStyle w:val="Hyperlink"/>
            <w:rFonts w:eastAsia="Arial" w:cs="Arial"/>
          </w:rPr>
          <w:t>IBM</w:t>
        </w:r>
      </w:hyperlink>
    </w:p>
    <w:p w14:paraId="0FDEBF3D" w14:textId="77777777" w:rsidR="003C4DF7" w:rsidRDefault="003C4DF7" w:rsidP="003C4DF7">
      <w:pPr>
        <w:pStyle w:val="Titlepageinfo"/>
      </w:pPr>
      <w:r>
        <w:t>Editors:</w:t>
      </w:r>
    </w:p>
    <w:p w14:paraId="6F5B4ECA" w14:textId="77777777" w:rsidR="003C4DF7" w:rsidRPr="00E875C7" w:rsidRDefault="003C4DF7" w:rsidP="003C4DF7">
      <w:pPr>
        <w:pStyle w:val="Contributor"/>
      </w:pPr>
      <w:bookmarkStart w:id="2" w:name="_Toc473619917"/>
      <w:r w:rsidRPr="00E875C7">
        <w:t>Andrew Banks (</w:t>
      </w:r>
      <w:hyperlink r:id="rId21">
        <w:r w:rsidRPr="00E875C7">
          <w:rPr>
            <w:rStyle w:val="Hyperlink"/>
          </w:rPr>
          <w:t>andrew_banks@uk.ibm.com</w:t>
        </w:r>
      </w:hyperlink>
      <w:r w:rsidRPr="00E875C7">
        <w:t xml:space="preserve">), </w:t>
      </w:r>
      <w:hyperlink r:id="rId22">
        <w:r w:rsidRPr="00E875C7">
          <w:rPr>
            <w:rStyle w:val="Hyperlink"/>
          </w:rPr>
          <w:t>IBM</w:t>
        </w:r>
        <w:bookmarkEnd w:id="2"/>
      </w:hyperlink>
      <w:r w:rsidRPr="00E875C7">
        <w:t xml:space="preserve"> </w:t>
      </w:r>
    </w:p>
    <w:p w14:paraId="1CEA8E1A" w14:textId="77777777" w:rsidR="003C4DF7" w:rsidRPr="00E875C7" w:rsidRDefault="003C4DF7" w:rsidP="003C4DF7">
      <w:pPr>
        <w:pStyle w:val="Contributor"/>
      </w:pPr>
      <w:r w:rsidRPr="00E875C7">
        <w:t>Ed Briggs (</w:t>
      </w:r>
      <w:hyperlink r:id="rId23" w:history="1">
        <w:r w:rsidRPr="00E875C7">
          <w:rPr>
            <w:rStyle w:val="Hyperlink"/>
          </w:rPr>
          <w:t>edbriggs@microsoft.com</w:t>
        </w:r>
      </w:hyperlink>
      <w:r w:rsidRPr="00E875C7">
        <w:t xml:space="preserve">), </w:t>
      </w:r>
      <w:hyperlink r:id="rId24">
        <w:r w:rsidRPr="00E875C7">
          <w:rPr>
            <w:rStyle w:val="Hyperlink"/>
          </w:rPr>
          <w:t>Microsoft</w:t>
        </w:r>
      </w:hyperlink>
      <w:r w:rsidRPr="00E875C7">
        <w:t xml:space="preserve"> </w:t>
      </w:r>
    </w:p>
    <w:p w14:paraId="6D5A3284" w14:textId="77777777" w:rsidR="003C4DF7" w:rsidRPr="00E875C7" w:rsidRDefault="003C4DF7" w:rsidP="003C4DF7">
      <w:pPr>
        <w:pStyle w:val="Contributor"/>
      </w:pPr>
      <w:r w:rsidRPr="00E875C7">
        <w:t>Ken Borgendale (</w:t>
      </w:r>
      <w:hyperlink r:id="rId25">
        <w:r w:rsidRPr="00E875C7">
          <w:rPr>
            <w:rStyle w:val="Hyperlink"/>
          </w:rPr>
          <w:t>kwb@us.ibm.com</w:t>
        </w:r>
      </w:hyperlink>
      <w:r w:rsidRPr="00E875C7">
        <w:t xml:space="preserve">), </w:t>
      </w:r>
      <w:hyperlink r:id="rId26">
        <w:r w:rsidRPr="00E875C7">
          <w:rPr>
            <w:rStyle w:val="Hyperlink"/>
          </w:rPr>
          <w:t>IBM</w:t>
        </w:r>
      </w:hyperlink>
    </w:p>
    <w:p w14:paraId="3850DF33" w14:textId="77777777" w:rsidR="003C4DF7" w:rsidRDefault="003C4DF7" w:rsidP="003C4DF7">
      <w:pPr>
        <w:pStyle w:val="Contributor"/>
      </w:pPr>
      <w:r w:rsidRPr="00E875C7">
        <w:t>Rahul Gupta (</w:t>
      </w:r>
      <w:hyperlink r:id="rId27">
        <w:r w:rsidRPr="00E875C7">
          <w:rPr>
            <w:rStyle w:val="Hyperlink"/>
          </w:rPr>
          <w:t>rahul.gupta@us.ibm.com</w:t>
        </w:r>
      </w:hyperlink>
      <w:r w:rsidRPr="00E875C7">
        <w:t xml:space="preserve">), </w:t>
      </w:r>
      <w:hyperlink r:id="rId28">
        <w:r w:rsidRPr="00E875C7">
          <w:rPr>
            <w:rStyle w:val="Hyperlink"/>
          </w:rPr>
          <w:t>IBM</w:t>
        </w:r>
      </w:hyperlink>
    </w:p>
    <w:p w14:paraId="118F7B13" w14:textId="77777777" w:rsidR="003C4DF7" w:rsidRDefault="003C4DF7" w:rsidP="003C4DF7">
      <w:pPr>
        <w:pStyle w:val="Titlepageinfo"/>
      </w:pPr>
      <w:bookmarkStart w:id="3" w:name="RelatedWork"/>
      <w:r>
        <w:t>Related work</w:t>
      </w:r>
      <w:bookmarkEnd w:id="3"/>
      <w:r>
        <w:t>:</w:t>
      </w:r>
    </w:p>
    <w:p w14:paraId="48714FAF" w14:textId="77777777" w:rsidR="003C4DF7" w:rsidRPr="004C4D7C" w:rsidRDefault="003C4DF7" w:rsidP="003C4DF7">
      <w:pPr>
        <w:pStyle w:val="Titlepageinfodescription"/>
      </w:pPr>
      <w:r>
        <w:t>This specification replaces or supersedes:</w:t>
      </w:r>
    </w:p>
    <w:p w14:paraId="3E0AC6DD" w14:textId="77777777" w:rsidR="003C4DF7" w:rsidRDefault="003C4DF7" w:rsidP="003C4DF7">
      <w:pPr>
        <w:pStyle w:val="RelatedWork"/>
      </w:pPr>
      <w:r w:rsidRPr="255C7935">
        <w:rPr>
          <w:i/>
          <w:iCs/>
        </w:rPr>
        <w:t>MQTT Version 3.1.1</w:t>
      </w:r>
      <w:r>
        <w:t xml:space="preserve">. Edited by Andrew Banks and Rahul Gupta. 29 October 2014. OASIS Standard. </w:t>
      </w:r>
      <w:hyperlink r:id="rId29">
        <w:r w:rsidRPr="2940C682">
          <w:rPr>
            <w:rStyle w:val="Hyperlink"/>
          </w:rPr>
          <w:t>http://docs.oasis-open.org/mqtt/mqtt/v3.1.1/os/mqtt-v3.1.1-os.html</w:t>
        </w:r>
      </w:hyperlink>
      <w:r>
        <w:t>.</w:t>
      </w:r>
    </w:p>
    <w:p w14:paraId="3E7BE167" w14:textId="77777777" w:rsidR="003C4DF7" w:rsidRPr="004C4D7C" w:rsidRDefault="003C4DF7" w:rsidP="003C4DF7">
      <w:pPr>
        <w:pStyle w:val="Titlepageinfodescription"/>
      </w:pPr>
      <w:r>
        <w:t>This specification is related to:</w:t>
      </w:r>
    </w:p>
    <w:p w14:paraId="31831372" w14:textId="77777777" w:rsidR="003C4DF7" w:rsidRPr="00560795" w:rsidRDefault="003C4DF7" w:rsidP="003C4DF7">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hyperlink r:id="rId30">
        <w:r w:rsidRPr="3D6CEEE2">
          <w:rPr>
            <w:rStyle w:val="Hyperlink"/>
            <w:lang w:val="de-DE"/>
          </w:rPr>
          <w:t>http://docs.oasis-open.org/mqtt/mqtt-nist-cybersecurity/v1.0/mqtt-nist-cybersecurity-v1.0.html</w:t>
        </w:r>
      </w:hyperlink>
      <w:r w:rsidRPr="3D6CEEE2">
        <w:rPr>
          <w:lang w:val="de-DE"/>
        </w:rPr>
        <w:t>.</w:t>
      </w:r>
    </w:p>
    <w:p w14:paraId="0C8DCCE4" w14:textId="77777777" w:rsidR="003C4DF7" w:rsidRDefault="003C4DF7" w:rsidP="003C4DF7">
      <w:pPr>
        <w:pStyle w:val="Titlepageinfo"/>
      </w:pPr>
      <w:r>
        <w:t>Abstract:</w:t>
      </w:r>
    </w:p>
    <w:p w14:paraId="36F9FD74" w14:textId="77777777" w:rsidR="003C4DF7" w:rsidRPr="00935525" w:rsidRDefault="003C4DF7" w:rsidP="003C4DF7">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2F7D0E94" w14:textId="77777777" w:rsidR="003C4DF7" w:rsidRPr="00935525" w:rsidRDefault="003C4DF7" w:rsidP="003C4DF7">
      <w:pPr>
        <w:pStyle w:val="Abstract"/>
      </w:pPr>
      <w:r>
        <w:t>The protocol runs over TCP/IP, or over other network protocols that provide ordered, lossless, bi-directional connections. Its features include:</w:t>
      </w:r>
    </w:p>
    <w:p w14:paraId="6BA50986" w14:textId="77777777" w:rsidR="003C4DF7" w:rsidRPr="00935525" w:rsidRDefault="003C4DF7" w:rsidP="00F33985">
      <w:pPr>
        <w:pStyle w:val="Abstract"/>
        <w:numPr>
          <w:ilvl w:val="0"/>
          <w:numId w:val="7"/>
        </w:numPr>
      </w:pPr>
      <w:r>
        <w:lastRenderedPageBreak/>
        <w:t>Use of the publish/subscribe message pattern which provides one-to-many message distribution and decoupling of applications.</w:t>
      </w:r>
    </w:p>
    <w:p w14:paraId="356B37A4" w14:textId="77777777" w:rsidR="003C4DF7" w:rsidRPr="00935525" w:rsidRDefault="003C4DF7" w:rsidP="00F33985">
      <w:pPr>
        <w:pStyle w:val="Abstract"/>
        <w:numPr>
          <w:ilvl w:val="0"/>
          <w:numId w:val="7"/>
        </w:numPr>
      </w:pPr>
      <w:r>
        <w:t xml:space="preserve">A messaging transport that is agnostic to the content of the payload. </w:t>
      </w:r>
    </w:p>
    <w:p w14:paraId="6D426006" w14:textId="77777777" w:rsidR="003C4DF7" w:rsidRPr="00935525" w:rsidRDefault="003C4DF7" w:rsidP="00F33985">
      <w:pPr>
        <w:pStyle w:val="Abstract"/>
        <w:numPr>
          <w:ilvl w:val="0"/>
          <w:numId w:val="7"/>
        </w:numPr>
      </w:pPr>
      <w:r>
        <w:t>Three qualities of service for message delivery:</w:t>
      </w:r>
    </w:p>
    <w:p w14:paraId="266AB108" w14:textId="77777777" w:rsidR="003C4DF7" w:rsidRPr="00935525" w:rsidRDefault="003C4DF7" w:rsidP="00F33985">
      <w:pPr>
        <w:pStyle w:val="Abstract"/>
        <w:numPr>
          <w:ilvl w:val="0"/>
          <w:numId w:val="9"/>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66163447" w14:textId="77777777" w:rsidR="003C4DF7" w:rsidRPr="00935525" w:rsidRDefault="003C4DF7" w:rsidP="00F33985">
      <w:pPr>
        <w:pStyle w:val="Abstract"/>
        <w:numPr>
          <w:ilvl w:val="0"/>
          <w:numId w:val="9"/>
        </w:numPr>
      </w:pPr>
      <w:r>
        <w:t>"At least once", where messages are assured to arrive but duplicates can occur.</w:t>
      </w:r>
    </w:p>
    <w:p w14:paraId="7CE086B8" w14:textId="77777777" w:rsidR="003C4DF7" w:rsidRPr="00935525" w:rsidRDefault="003C4DF7" w:rsidP="00F33985">
      <w:pPr>
        <w:pStyle w:val="Abstract"/>
        <w:numPr>
          <w:ilvl w:val="0"/>
          <w:numId w:val="9"/>
        </w:numPr>
      </w:pPr>
      <w:r>
        <w:t>"Exactly once", where messages are assured to arrive exactly once. This level could be used, for example, with billing systems where duplicate or lost messages could lead to incorrect charges being applied.</w:t>
      </w:r>
    </w:p>
    <w:p w14:paraId="4C9D3582" w14:textId="77777777" w:rsidR="003C4DF7" w:rsidRPr="00935525" w:rsidRDefault="003C4DF7" w:rsidP="00F33985">
      <w:pPr>
        <w:pStyle w:val="Abstract"/>
        <w:numPr>
          <w:ilvl w:val="0"/>
          <w:numId w:val="7"/>
        </w:numPr>
      </w:pPr>
      <w:r>
        <w:t>A small transport overhead and protocol exchanges minimized to reduce network traffic.</w:t>
      </w:r>
    </w:p>
    <w:p w14:paraId="461A8F06" w14:textId="77777777" w:rsidR="003C4DF7" w:rsidRPr="00935525" w:rsidRDefault="003C4DF7" w:rsidP="00F33985">
      <w:pPr>
        <w:pStyle w:val="Abstract"/>
        <w:numPr>
          <w:ilvl w:val="0"/>
          <w:numId w:val="7"/>
        </w:numPr>
      </w:pPr>
      <w:r>
        <w:t>A mechanism to notify interested parties when an abnormal disconnection occurs.</w:t>
      </w:r>
    </w:p>
    <w:p w14:paraId="03EDA802" w14:textId="77777777" w:rsidR="003C4DF7" w:rsidRDefault="003C4DF7" w:rsidP="003C4DF7">
      <w:pPr>
        <w:pStyle w:val="Titlepageinfo"/>
      </w:pPr>
      <w:r>
        <w:t>Status:</w:t>
      </w:r>
    </w:p>
    <w:p w14:paraId="4F530B80" w14:textId="77777777" w:rsidR="003C4DF7" w:rsidRDefault="003C4DF7" w:rsidP="003C4DF7">
      <w:pPr>
        <w:pStyle w:val="Abstract"/>
      </w:pPr>
      <w:r>
        <w:t xml:space="preserve">This document was last revised or approved by the </w:t>
      </w:r>
      <w:r w:rsidRPr="001F4D41">
        <w:t>OASIS Message Queuing Telemetry Transport (MQTT)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https://www.oasis-open.org/committees/tc_home.php?wg_abbrev=mqtt#technical</w:t>
        </w:r>
      </w:hyperlink>
      <w:r>
        <w:t>.</w:t>
      </w:r>
    </w:p>
    <w:p w14:paraId="3FECFEDF" w14:textId="77777777" w:rsidR="003C4DF7" w:rsidRPr="00A74011" w:rsidRDefault="003C4DF7" w:rsidP="003C4DF7">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https://www.oasis-open.org/committees/mqtt/</w:t>
        </w:r>
      </w:hyperlink>
      <w:r w:rsidRPr="008A31C5">
        <w:rPr>
          <w:rStyle w:val="Hyperlink"/>
          <w:color w:val="000000"/>
        </w:rPr>
        <w:t>.</w:t>
      </w:r>
    </w:p>
    <w:p w14:paraId="01FA94E5" w14:textId="77777777" w:rsidR="003C4DF7" w:rsidRDefault="003C4DF7" w:rsidP="003C4DF7">
      <w:pPr>
        <w:pStyle w:val="Abstract"/>
      </w:pPr>
      <w:r w:rsidRPr="009D6316">
        <w:t xml:space="preserve">This </w:t>
      </w:r>
      <w:r>
        <w:t>s</w:t>
      </w:r>
      <w:r w:rsidRPr="009D6316">
        <w:t xml:space="preserve">pecification is provided under </w:t>
      </w:r>
      <w:r w:rsidRPr="004C3207">
        <w:t xml:space="preserve">the </w:t>
      </w:r>
      <w:hyperlink r:id="rId34" w:anchor="Non-Assertion-Mode" w:history="1">
        <w:r w:rsidRPr="004C3207">
          <w:rPr>
            <w:rStyle w:val="Hyperlink"/>
          </w:rPr>
          <w:t>Non-Assertion</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https://www.oasis-open.org/committees/mqtt/ipr.php</w:t>
        </w:r>
      </w:hyperlink>
      <w:r>
        <w:rPr>
          <w:rStyle w:val="Hyperlink"/>
        </w:rPr>
        <w:t>).</w:t>
      </w:r>
    </w:p>
    <w:p w14:paraId="052ECD8B" w14:textId="77777777" w:rsidR="003C4DF7" w:rsidRPr="00300B86" w:rsidRDefault="003C4DF7" w:rsidP="003C4DF7">
      <w:pPr>
        <w:pStyle w:val="Abstract"/>
      </w:pPr>
      <w:r w:rsidRPr="00300B86">
        <w:t>Note that any machine-readable content (</w:t>
      </w:r>
      <w:hyperlink r:id="rId37"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F8FF163" w14:textId="77777777" w:rsidR="003C4DF7" w:rsidRDefault="003C4DF7" w:rsidP="003C4DF7">
      <w:pPr>
        <w:pStyle w:val="Titlepageinfo"/>
      </w:pPr>
      <w:r>
        <w:t>Citation format:</w:t>
      </w:r>
    </w:p>
    <w:p w14:paraId="002C5407" w14:textId="77777777" w:rsidR="003C4DF7" w:rsidRDefault="003C4DF7" w:rsidP="003C4DF7">
      <w:pPr>
        <w:pStyle w:val="Abstract"/>
      </w:pPr>
      <w:r>
        <w:t>When referencing this specification the following citation format should be used:</w:t>
      </w:r>
    </w:p>
    <w:p w14:paraId="3FA0387B" w14:textId="77777777" w:rsidR="003C4DF7" w:rsidRDefault="003C4DF7" w:rsidP="003C4DF7">
      <w:pPr>
        <w:pStyle w:val="Abstract"/>
      </w:pPr>
      <w:r>
        <w:rPr>
          <w:rStyle w:val="Refterm"/>
        </w:rPr>
        <w:t>[mqtt-v5.0]</w:t>
      </w:r>
    </w:p>
    <w:p w14:paraId="77789867" w14:textId="55F292A1" w:rsidR="000449B0" w:rsidRPr="00B569DB" w:rsidRDefault="003C4DF7" w:rsidP="003C4DF7">
      <w:pPr>
        <w:pStyle w:val="Titlepageinfodescription"/>
      </w:pPr>
      <w:r>
        <w:rPr>
          <w:i/>
        </w:rPr>
        <w:t>MQTT Version 5.0</w:t>
      </w:r>
      <w:r w:rsidRPr="002A5CA9">
        <w:t xml:space="preserve">. </w:t>
      </w:r>
      <w:r>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 xml:space="preserve">. 11 February 2019. Candidate OASIS Standard 02. </w:t>
      </w:r>
      <w:hyperlink r:id="rId38" w:history="1">
        <w:r>
          <w:rPr>
            <w:rStyle w:val="Hyperlink"/>
          </w:rPr>
          <w:t>https://docs.oasis-open.org/mqtt/mqtt/v5.0/cos02/mqtt-v5.0-cos02.html</w:t>
        </w:r>
      </w:hyperlink>
      <w:r>
        <w:rPr>
          <w:rStyle w:val="Hyperlink"/>
        </w:rPr>
        <w:t xml:space="preserve">. </w:t>
      </w:r>
      <w:r>
        <w:t xml:space="preserve">Latest version: </w:t>
      </w:r>
      <w:hyperlink r:id="rId39" w:history="1">
        <w:r>
          <w:rPr>
            <w:rStyle w:val="Hyperlink"/>
          </w:rPr>
          <w:t>https://docs.oasis-open.org/mqtt/mqtt/v5.0/mqtt-v5.0.html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9538793" w14:textId="26ECA436" w:rsidR="00EF7CD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77300" w:history="1">
        <w:r w:rsidR="00EF7CD1" w:rsidRPr="002D30BC">
          <w:rPr>
            <w:rStyle w:val="Hyperlink"/>
            <w:noProof/>
          </w:rPr>
          <w:t>1</w:t>
        </w:r>
        <w:r w:rsidR="00EF7CD1">
          <w:rPr>
            <w:rFonts w:asciiTheme="minorHAnsi" w:eastAsiaTheme="minorEastAsia" w:hAnsiTheme="minorHAnsi" w:cstheme="minorBidi"/>
            <w:noProof/>
            <w:sz w:val="22"/>
            <w:szCs w:val="22"/>
          </w:rPr>
          <w:tab/>
        </w:r>
        <w:r w:rsidR="00EF7CD1" w:rsidRPr="002D30BC">
          <w:rPr>
            <w:rStyle w:val="Hyperlink"/>
            <w:noProof/>
          </w:rPr>
          <w:t>Introduction</w:t>
        </w:r>
        <w:r w:rsidR="00EF7CD1">
          <w:rPr>
            <w:noProof/>
            <w:webHidden/>
          </w:rPr>
          <w:tab/>
        </w:r>
        <w:r w:rsidR="00EF7CD1">
          <w:rPr>
            <w:noProof/>
            <w:webHidden/>
          </w:rPr>
          <w:fldChar w:fldCharType="begin"/>
        </w:r>
        <w:r w:rsidR="00EF7CD1">
          <w:rPr>
            <w:noProof/>
            <w:webHidden/>
          </w:rPr>
          <w:instrText xml:space="preserve"> PAGEREF _Toc1477300 \h </w:instrText>
        </w:r>
        <w:r w:rsidR="00EF7CD1">
          <w:rPr>
            <w:noProof/>
            <w:webHidden/>
          </w:rPr>
        </w:r>
        <w:r w:rsidR="00EF7CD1">
          <w:rPr>
            <w:noProof/>
            <w:webHidden/>
          </w:rPr>
          <w:fldChar w:fldCharType="separate"/>
        </w:r>
        <w:r w:rsidR="00330C22">
          <w:rPr>
            <w:noProof/>
            <w:webHidden/>
          </w:rPr>
          <w:t>11</w:t>
        </w:r>
        <w:r w:rsidR="00EF7CD1">
          <w:rPr>
            <w:noProof/>
            <w:webHidden/>
          </w:rPr>
          <w:fldChar w:fldCharType="end"/>
        </w:r>
      </w:hyperlink>
    </w:p>
    <w:p w14:paraId="44850AAA" w14:textId="4E086E5A"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01" w:history="1">
        <w:r w:rsidRPr="002D30BC">
          <w:rPr>
            <w:rStyle w:val="Hyperlink"/>
            <w:noProof/>
          </w:rPr>
          <w:t>1.0 Intellectual property rights policy</w:t>
        </w:r>
        <w:r>
          <w:rPr>
            <w:noProof/>
            <w:webHidden/>
          </w:rPr>
          <w:tab/>
        </w:r>
        <w:r>
          <w:rPr>
            <w:noProof/>
            <w:webHidden/>
          </w:rPr>
          <w:fldChar w:fldCharType="begin"/>
        </w:r>
        <w:r>
          <w:rPr>
            <w:noProof/>
            <w:webHidden/>
          </w:rPr>
          <w:instrText xml:space="preserve"> PAGEREF _Toc1477301 \h </w:instrText>
        </w:r>
        <w:r>
          <w:rPr>
            <w:noProof/>
            <w:webHidden/>
          </w:rPr>
        </w:r>
        <w:r>
          <w:rPr>
            <w:noProof/>
            <w:webHidden/>
          </w:rPr>
          <w:fldChar w:fldCharType="separate"/>
        </w:r>
        <w:r w:rsidR="00330C22">
          <w:rPr>
            <w:noProof/>
            <w:webHidden/>
          </w:rPr>
          <w:t>11</w:t>
        </w:r>
        <w:r>
          <w:rPr>
            <w:noProof/>
            <w:webHidden/>
          </w:rPr>
          <w:fldChar w:fldCharType="end"/>
        </w:r>
      </w:hyperlink>
    </w:p>
    <w:p w14:paraId="3EF6E3B0" w14:textId="6FC04D9B"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02" w:history="1">
        <w:r w:rsidRPr="002D30BC">
          <w:rPr>
            <w:rStyle w:val="Hyperlink"/>
            <w:noProof/>
          </w:rPr>
          <w:t>1.1 Organization of the MQTT specification</w:t>
        </w:r>
        <w:r>
          <w:rPr>
            <w:noProof/>
            <w:webHidden/>
          </w:rPr>
          <w:tab/>
        </w:r>
        <w:r>
          <w:rPr>
            <w:noProof/>
            <w:webHidden/>
          </w:rPr>
          <w:fldChar w:fldCharType="begin"/>
        </w:r>
        <w:r>
          <w:rPr>
            <w:noProof/>
            <w:webHidden/>
          </w:rPr>
          <w:instrText xml:space="preserve"> PAGEREF _Toc1477302 \h </w:instrText>
        </w:r>
        <w:r>
          <w:rPr>
            <w:noProof/>
            <w:webHidden/>
          </w:rPr>
        </w:r>
        <w:r>
          <w:rPr>
            <w:noProof/>
            <w:webHidden/>
          </w:rPr>
          <w:fldChar w:fldCharType="separate"/>
        </w:r>
        <w:r w:rsidR="00330C22">
          <w:rPr>
            <w:noProof/>
            <w:webHidden/>
          </w:rPr>
          <w:t>11</w:t>
        </w:r>
        <w:r>
          <w:rPr>
            <w:noProof/>
            <w:webHidden/>
          </w:rPr>
          <w:fldChar w:fldCharType="end"/>
        </w:r>
      </w:hyperlink>
    </w:p>
    <w:p w14:paraId="2089BF2A" w14:textId="012B40CF"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03" w:history="1">
        <w:r w:rsidRPr="002D30BC">
          <w:rPr>
            <w:rStyle w:val="Hyperlink"/>
            <w:noProof/>
          </w:rPr>
          <w:t>1.2 Terminology</w:t>
        </w:r>
        <w:r>
          <w:rPr>
            <w:noProof/>
            <w:webHidden/>
          </w:rPr>
          <w:tab/>
        </w:r>
        <w:r>
          <w:rPr>
            <w:noProof/>
            <w:webHidden/>
          </w:rPr>
          <w:fldChar w:fldCharType="begin"/>
        </w:r>
        <w:r>
          <w:rPr>
            <w:noProof/>
            <w:webHidden/>
          </w:rPr>
          <w:instrText xml:space="preserve"> PAGEREF _Toc1477303 \h </w:instrText>
        </w:r>
        <w:r>
          <w:rPr>
            <w:noProof/>
            <w:webHidden/>
          </w:rPr>
        </w:r>
        <w:r>
          <w:rPr>
            <w:noProof/>
            <w:webHidden/>
          </w:rPr>
          <w:fldChar w:fldCharType="separate"/>
        </w:r>
        <w:r w:rsidR="00330C22">
          <w:rPr>
            <w:noProof/>
            <w:webHidden/>
          </w:rPr>
          <w:t>11</w:t>
        </w:r>
        <w:r>
          <w:rPr>
            <w:noProof/>
            <w:webHidden/>
          </w:rPr>
          <w:fldChar w:fldCharType="end"/>
        </w:r>
      </w:hyperlink>
    </w:p>
    <w:p w14:paraId="5F777B22" w14:textId="0DEA54EA"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04" w:history="1">
        <w:r w:rsidRPr="002D30BC">
          <w:rPr>
            <w:rStyle w:val="Hyperlink"/>
            <w:noProof/>
          </w:rPr>
          <w:t>1.3 Normative references</w:t>
        </w:r>
        <w:r>
          <w:rPr>
            <w:noProof/>
            <w:webHidden/>
          </w:rPr>
          <w:tab/>
        </w:r>
        <w:r>
          <w:rPr>
            <w:noProof/>
            <w:webHidden/>
          </w:rPr>
          <w:fldChar w:fldCharType="begin"/>
        </w:r>
        <w:r>
          <w:rPr>
            <w:noProof/>
            <w:webHidden/>
          </w:rPr>
          <w:instrText xml:space="preserve"> PAGEREF _Toc1477304 \h </w:instrText>
        </w:r>
        <w:r>
          <w:rPr>
            <w:noProof/>
            <w:webHidden/>
          </w:rPr>
        </w:r>
        <w:r>
          <w:rPr>
            <w:noProof/>
            <w:webHidden/>
          </w:rPr>
          <w:fldChar w:fldCharType="separate"/>
        </w:r>
        <w:r w:rsidR="00330C22">
          <w:rPr>
            <w:noProof/>
            <w:webHidden/>
          </w:rPr>
          <w:t>13</w:t>
        </w:r>
        <w:r>
          <w:rPr>
            <w:noProof/>
            <w:webHidden/>
          </w:rPr>
          <w:fldChar w:fldCharType="end"/>
        </w:r>
      </w:hyperlink>
    </w:p>
    <w:p w14:paraId="05BBAF22" w14:textId="2EA52B4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05" w:history="1">
        <w:r w:rsidRPr="002D30BC">
          <w:rPr>
            <w:rStyle w:val="Hyperlink"/>
            <w:noProof/>
          </w:rPr>
          <w:t>1.4 Non-normative references</w:t>
        </w:r>
        <w:r>
          <w:rPr>
            <w:noProof/>
            <w:webHidden/>
          </w:rPr>
          <w:tab/>
        </w:r>
        <w:r>
          <w:rPr>
            <w:noProof/>
            <w:webHidden/>
          </w:rPr>
          <w:fldChar w:fldCharType="begin"/>
        </w:r>
        <w:r>
          <w:rPr>
            <w:noProof/>
            <w:webHidden/>
          </w:rPr>
          <w:instrText xml:space="preserve"> PAGEREF _Toc1477305 \h </w:instrText>
        </w:r>
        <w:r>
          <w:rPr>
            <w:noProof/>
            <w:webHidden/>
          </w:rPr>
        </w:r>
        <w:r>
          <w:rPr>
            <w:noProof/>
            <w:webHidden/>
          </w:rPr>
          <w:fldChar w:fldCharType="separate"/>
        </w:r>
        <w:r w:rsidR="00330C22">
          <w:rPr>
            <w:noProof/>
            <w:webHidden/>
          </w:rPr>
          <w:t>13</w:t>
        </w:r>
        <w:r>
          <w:rPr>
            <w:noProof/>
            <w:webHidden/>
          </w:rPr>
          <w:fldChar w:fldCharType="end"/>
        </w:r>
      </w:hyperlink>
    </w:p>
    <w:p w14:paraId="0C3A4E6C" w14:textId="1D995D95"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06" w:history="1">
        <w:r w:rsidRPr="002D30BC">
          <w:rPr>
            <w:rStyle w:val="Hyperlink"/>
            <w:noProof/>
          </w:rPr>
          <w:t>1.5 Data representation</w:t>
        </w:r>
        <w:r>
          <w:rPr>
            <w:noProof/>
            <w:webHidden/>
          </w:rPr>
          <w:tab/>
        </w:r>
        <w:r>
          <w:rPr>
            <w:noProof/>
            <w:webHidden/>
          </w:rPr>
          <w:fldChar w:fldCharType="begin"/>
        </w:r>
        <w:r>
          <w:rPr>
            <w:noProof/>
            <w:webHidden/>
          </w:rPr>
          <w:instrText xml:space="preserve"> PAGEREF _Toc1477306 \h </w:instrText>
        </w:r>
        <w:r>
          <w:rPr>
            <w:noProof/>
            <w:webHidden/>
          </w:rPr>
        </w:r>
        <w:r>
          <w:rPr>
            <w:noProof/>
            <w:webHidden/>
          </w:rPr>
          <w:fldChar w:fldCharType="separate"/>
        </w:r>
        <w:r w:rsidR="00330C22">
          <w:rPr>
            <w:noProof/>
            <w:webHidden/>
          </w:rPr>
          <w:t>16</w:t>
        </w:r>
        <w:r>
          <w:rPr>
            <w:noProof/>
            <w:webHidden/>
          </w:rPr>
          <w:fldChar w:fldCharType="end"/>
        </w:r>
      </w:hyperlink>
    </w:p>
    <w:p w14:paraId="33DF3903" w14:textId="06BDBC2C"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07" w:history="1">
        <w:r w:rsidRPr="002D30BC">
          <w:rPr>
            <w:rStyle w:val="Hyperlink"/>
            <w:noProof/>
          </w:rPr>
          <w:t>1.5.1 Bits</w:t>
        </w:r>
        <w:r>
          <w:rPr>
            <w:noProof/>
            <w:webHidden/>
          </w:rPr>
          <w:tab/>
        </w:r>
        <w:r>
          <w:rPr>
            <w:noProof/>
            <w:webHidden/>
          </w:rPr>
          <w:fldChar w:fldCharType="begin"/>
        </w:r>
        <w:r>
          <w:rPr>
            <w:noProof/>
            <w:webHidden/>
          </w:rPr>
          <w:instrText xml:space="preserve"> PAGEREF _Toc1477307 \h </w:instrText>
        </w:r>
        <w:r>
          <w:rPr>
            <w:noProof/>
            <w:webHidden/>
          </w:rPr>
        </w:r>
        <w:r>
          <w:rPr>
            <w:noProof/>
            <w:webHidden/>
          </w:rPr>
          <w:fldChar w:fldCharType="separate"/>
        </w:r>
        <w:r w:rsidR="00330C22">
          <w:rPr>
            <w:noProof/>
            <w:webHidden/>
          </w:rPr>
          <w:t>16</w:t>
        </w:r>
        <w:r>
          <w:rPr>
            <w:noProof/>
            <w:webHidden/>
          </w:rPr>
          <w:fldChar w:fldCharType="end"/>
        </w:r>
      </w:hyperlink>
    </w:p>
    <w:p w14:paraId="159AEF46" w14:textId="6E83788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08" w:history="1">
        <w:r w:rsidRPr="002D30BC">
          <w:rPr>
            <w:rStyle w:val="Hyperlink"/>
            <w:noProof/>
          </w:rPr>
          <w:t>1.5.2 Two Byte Integer</w:t>
        </w:r>
        <w:r>
          <w:rPr>
            <w:noProof/>
            <w:webHidden/>
          </w:rPr>
          <w:tab/>
        </w:r>
        <w:r>
          <w:rPr>
            <w:noProof/>
            <w:webHidden/>
          </w:rPr>
          <w:fldChar w:fldCharType="begin"/>
        </w:r>
        <w:r>
          <w:rPr>
            <w:noProof/>
            <w:webHidden/>
          </w:rPr>
          <w:instrText xml:space="preserve"> PAGEREF _Toc1477308 \h </w:instrText>
        </w:r>
        <w:r>
          <w:rPr>
            <w:noProof/>
            <w:webHidden/>
          </w:rPr>
        </w:r>
        <w:r>
          <w:rPr>
            <w:noProof/>
            <w:webHidden/>
          </w:rPr>
          <w:fldChar w:fldCharType="separate"/>
        </w:r>
        <w:r w:rsidR="00330C22">
          <w:rPr>
            <w:noProof/>
            <w:webHidden/>
          </w:rPr>
          <w:t>16</w:t>
        </w:r>
        <w:r>
          <w:rPr>
            <w:noProof/>
            <w:webHidden/>
          </w:rPr>
          <w:fldChar w:fldCharType="end"/>
        </w:r>
      </w:hyperlink>
    </w:p>
    <w:p w14:paraId="73DA1955" w14:textId="1F88339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09" w:history="1">
        <w:r w:rsidRPr="002D30BC">
          <w:rPr>
            <w:rStyle w:val="Hyperlink"/>
            <w:noProof/>
          </w:rPr>
          <w:t>1.5.3 Four Byte Integer</w:t>
        </w:r>
        <w:r>
          <w:rPr>
            <w:noProof/>
            <w:webHidden/>
          </w:rPr>
          <w:tab/>
        </w:r>
        <w:r>
          <w:rPr>
            <w:noProof/>
            <w:webHidden/>
          </w:rPr>
          <w:fldChar w:fldCharType="begin"/>
        </w:r>
        <w:r>
          <w:rPr>
            <w:noProof/>
            <w:webHidden/>
          </w:rPr>
          <w:instrText xml:space="preserve"> PAGEREF _Toc1477309 \h </w:instrText>
        </w:r>
        <w:r>
          <w:rPr>
            <w:noProof/>
            <w:webHidden/>
          </w:rPr>
        </w:r>
        <w:r>
          <w:rPr>
            <w:noProof/>
            <w:webHidden/>
          </w:rPr>
          <w:fldChar w:fldCharType="separate"/>
        </w:r>
        <w:r w:rsidR="00330C22">
          <w:rPr>
            <w:noProof/>
            <w:webHidden/>
          </w:rPr>
          <w:t>16</w:t>
        </w:r>
        <w:r>
          <w:rPr>
            <w:noProof/>
            <w:webHidden/>
          </w:rPr>
          <w:fldChar w:fldCharType="end"/>
        </w:r>
      </w:hyperlink>
    </w:p>
    <w:p w14:paraId="110AC7F8" w14:textId="6BEAB41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10" w:history="1">
        <w:r w:rsidRPr="002D30BC">
          <w:rPr>
            <w:rStyle w:val="Hyperlink"/>
            <w:noProof/>
          </w:rPr>
          <w:t>1.5.4 UTF-8 Encoded String</w:t>
        </w:r>
        <w:r>
          <w:rPr>
            <w:noProof/>
            <w:webHidden/>
          </w:rPr>
          <w:tab/>
        </w:r>
        <w:r>
          <w:rPr>
            <w:noProof/>
            <w:webHidden/>
          </w:rPr>
          <w:fldChar w:fldCharType="begin"/>
        </w:r>
        <w:r>
          <w:rPr>
            <w:noProof/>
            <w:webHidden/>
          </w:rPr>
          <w:instrText xml:space="preserve"> PAGEREF _Toc1477310 \h </w:instrText>
        </w:r>
        <w:r>
          <w:rPr>
            <w:noProof/>
            <w:webHidden/>
          </w:rPr>
        </w:r>
        <w:r>
          <w:rPr>
            <w:noProof/>
            <w:webHidden/>
          </w:rPr>
          <w:fldChar w:fldCharType="separate"/>
        </w:r>
        <w:r w:rsidR="00330C22">
          <w:rPr>
            <w:noProof/>
            <w:webHidden/>
          </w:rPr>
          <w:t>16</w:t>
        </w:r>
        <w:r>
          <w:rPr>
            <w:noProof/>
            <w:webHidden/>
          </w:rPr>
          <w:fldChar w:fldCharType="end"/>
        </w:r>
      </w:hyperlink>
    </w:p>
    <w:p w14:paraId="65A632C2" w14:textId="30AB8CD5"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11" w:history="1">
        <w:r w:rsidRPr="002D30BC">
          <w:rPr>
            <w:rStyle w:val="Hyperlink"/>
            <w:noProof/>
          </w:rPr>
          <w:t>1.5.5 Variable Byte Integer</w:t>
        </w:r>
        <w:r>
          <w:rPr>
            <w:noProof/>
            <w:webHidden/>
          </w:rPr>
          <w:tab/>
        </w:r>
        <w:r>
          <w:rPr>
            <w:noProof/>
            <w:webHidden/>
          </w:rPr>
          <w:fldChar w:fldCharType="begin"/>
        </w:r>
        <w:r>
          <w:rPr>
            <w:noProof/>
            <w:webHidden/>
          </w:rPr>
          <w:instrText xml:space="preserve"> PAGEREF _Toc1477311 \h </w:instrText>
        </w:r>
        <w:r>
          <w:rPr>
            <w:noProof/>
            <w:webHidden/>
          </w:rPr>
        </w:r>
        <w:r>
          <w:rPr>
            <w:noProof/>
            <w:webHidden/>
          </w:rPr>
          <w:fldChar w:fldCharType="separate"/>
        </w:r>
        <w:r w:rsidR="00330C22">
          <w:rPr>
            <w:noProof/>
            <w:webHidden/>
          </w:rPr>
          <w:t>18</w:t>
        </w:r>
        <w:r>
          <w:rPr>
            <w:noProof/>
            <w:webHidden/>
          </w:rPr>
          <w:fldChar w:fldCharType="end"/>
        </w:r>
      </w:hyperlink>
    </w:p>
    <w:p w14:paraId="33F62920" w14:textId="6C7F02BC"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12" w:history="1">
        <w:r w:rsidRPr="002D30BC">
          <w:rPr>
            <w:rStyle w:val="Hyperlink"/>
            <w:rFonts w:eastAsia="Arial"/>
            <w:noProof/>
          </w:rPr>
          <w:t>1.5.6 Binary Data</w:t>
        </w:r>
        <w:r>
          <w:rPr>
            <w:noProof/>
            <w:webHidden/>
          </w:rPr>
          <w:tab/>
        </w:r>
        <w:r>
          <w:rPr>
            <w:noProof/>
            <w:webHidden/>
          </w:rPr>
          <w:fldChar w:fldCharType="begin"/>
        </w:r>
        <w:r>
          <w:rPr>
            <w:noProof/>
            <w:webHidden/>
          </w:rPr>
          <w:instrText xml:space="preserve"> PAGEREF _Toc1477312 \h </w:instrText>
        </w:r>
        <w:r>
          <w:rPr>
            <w:noProof/>
            <w:webHidden/>
          </w:rPr>
        </w:r>
        <w:r>
          <w:rPr>
            <w:noProof/>
            <w:webHidden/>
          </w:rPr>
          <w:fldChar w:fldCharType="separate"/>
        </w:r>
        <w:r w:rsidR="00330C22">
          <w:rPr>
            <w:noProof/>
            <w:webHidden/>
          </w:rPr>
          <w:t>19</w:t>
        </w:r>
        <w:r>
          <w:rPr>
            <w:noProof/>
            <w:webHidden/>
          </w:rPr>
          <w:fldChar w:fldCharType="end"/>
        </w:r>
      </w:hyperlink>
    </w:p>
    <w:p w14:paraId="059472A4" w14:textId="05AA86E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13" w:history="1">
        <w:r w:rsidRPr="002D30BC">
          <w:rPr>
            <w:rStyle w:val="Hyperlink"/>
            <w:rFonts w:eastAsia="Arial"/>
            <w:noProof/>
          </w:rPr>
          <w:t>1.5.7 UTF-8 String Pair</w:t>
        </w:r>
        <w:r>
          <w:rPr>
            <w:noProof/>
            <w:webHidden/>
          </w:rPr>
          <w:tab/>
        </w:r>
        <w:r>
          <w:rPr>
            <w:noProof/>
            <w:webHidden/>
          </w:rPr>
          <w:fldChar w:fldCharType="begin"/>
        </w:r>
        <w:r>
          <w:rPr>
            <w:noProof/>
            <w:webHidden/>
          </w:rPr>
          <w:instrText xml:space="preserve"> PAGEREF _Toc1477313 \h </w:instrText>
        </w:r>
        <w:r>
          <w:rPr>
            <w:noProof/>
            <w:webHidden/>
          </w:rPr>
        </w:r>
        <w:r>
          <w:rPr>
            <w:noProof/>
            <w:webHidden/>
          </w:rPr>
          <w:fldChar w:fldCharType="separate"/>
        </w:r>
        <w:r w:rsidR="00330C22">
          <w:rPr>
            <w:noProof/>
            <w:webHidden/>
          </w:rPr>
          <w:t>19</w:t>
        </w:r>
        <w:r>
          <w:rPr>
            <w:noProof/>
            <w:webHidden/>
          </w:rPr>
          <w:fldChar w:fldCharType="end"/>
        </w:r>
      </w:hyperlink>
    </w:p>
    <w:p w14:paraId="2AFEB208" w14:textId="2DCDE56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14" w:history="1">
        <w:r w:rsidRPr="002D30BC">
          <w:rPr>
            <w:rStyle w:val="Hyperlink"/>
            <w:rFonts w:eastAsia="Arial"/>
            <w:noProof/>
          </w:rPr>
          <w:t>1.6</w:t>
        </w:r>
        <w:r w:rsidRPr="002D30BC">
          <w:rPr>
            <w:rStyle w:val="Hyperlink"/>
            <w:noProof/>
          </w:rPr>
          <w:t xml:space="preserve"> Security</w:t>
        </w:r>
        <w:r>
          <w:rPr>
            <w:noProof/>
            <w:webHidden/>
          </w:rPr>
          <w:tab/>
        </w:r>
        <w:r>
          <w:rPr>
            <w:noProof/>
            <w:webHidden/>
          </w:rPr>
          <w:fldChar w:fldCharType="begin"/>
        </w:r>
        <w:r>
          <w:rPr>
            <w:noProof/>
            <w:webHidden/>
          </w:rPr>
          <w:instrText xml:space="preserve"> PAGEREF _Toc1477314 \h </w:instrText>
        </w:r>
        <w:r>
          <w:rPr>
            <w:noProof/>
            <w:webHidden/>
          </w:rPr>
        </w:r>
        <w:r>
          <w:rPr>
            <w:noProof/>
            <w:webHidden/>
          </w:rPr>
          <w:fldChar w:fldCharType="separate"/>
        </w:r>
        <w:r w:rsidR="00330C22">
          <w:rPr>
            <w:noProof/>
            <w:webHidden/>
          </w:rPr>
          <w:t>19</w:t>
        </w:r>
        <w:r>
          <w:rPr>
            <w:noProof/>
            <w:webHidden/>
          </w:rPr>
          <w:fldChar w:fldCharType="end"/>
        </w:r>
      </w:hyperlink>
    </w:p>
    <w:p w14:paraId="08009615" w14:textId="4DE64E3F"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15" w:history="1">
        <w:r w:rsidRPr="002D30BC">
          <w:rPr>
            <w:rStyle w:val="Hyperlink"/>
            <w:noProof/>
          </w:rPr>
          <w:t>1.7 Editing convention</w:t>
        </w:r>
        <w:r>
          <w:rPr>
            <w:noProof/>
            <w:webHidden/>
          </w:rPr>
          <w:tab/>
        </w:r>
        <w:r>
          <w:rPr>
            <w:noProof/>
            <w:webHidden/>
          </w:rPr>
          <w:fldChar w:fldCharType="begin"/>
        </w:r>
        <w:r>
          <w:rPr>
            <w:noProof/>
            <w:webHidden/>
          </w:rPr>
          <w:instrText xml:space="preserve"> PAGEREF _Toc1477315 \h </w:instrText>
        </w:r>
        <w:r>
          <w:rPr>
            <w:noProof/>
            <w:webHidden/>
          </w:rPr>
        </w:r>
        <w:r>
          <w:rPr>
            <w:noProof/>
            <w:webHidden/>
          </w:rPr>
          <w:fldChar w:fldCharType="separate"/>
        </w:r>
        <w:r w:rsidR="00330C22">
          <w:rPr>
            <w:noProof/>
            <w:webHidden/>
          </w:rPr>
          <w:t>20</w:t>
        </w:r>
        <w:r>
          <w:rPr>
            <w:noProof/>
            <w:webHidden/>
          </w:rPr>
          <w:fldChar w:fldCharType="end"/>
        </w:r>
      </w:hyperlink>
    </w:p>
    <w:p w14:paraId="198A4773" w14:textId="2336E1CC"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16" w:history="1">
        <w:r w:rsidRPr="002D30BC">
          <w:rPr>
            <w:rStyle w:val="Hyperlink"/>
            <w:noProof/>
          </w:rPr>
          <w:t>1.8 Change history</w:t>
        </w:r>
        <w:r>
          <w:rPr>
            <w:noProof/>
            <w:webHidden/>
          </w:rPr>
          <w:tab/>
        </w:r>
        <w:r>
          <w:rPr>
            <w:noProof/>
            <w:webHidden/>
          </w:rPr>
          <w:fldChar w:fldCharType="begin"/>
        </w:r>
        <w:r>
          <w:rPr>
            <w:noProof/>
            <w:webHidden/>
          </w:rPr>
          <w:instrText xml:space="preserve"> PAGEREF _Toc1477316 \h </w:instrText>
        </w:r>
        <w:r>
          <w:rPr>
            <w:noProof/>
            <w:webHidden/>
          </w:rPr>
        </w:r>
        <w:r>
          <w:rPr>
            <w:noProof/>
            <w:webHidden/>
          </w:rPr>
          <w:fldChar w:fldCharType="separate"/>
        </w:r>
        <w:r w:rsidR="00330C22">
          <w:rPr>
            <w:noProof/>
            <w:webHidden/>
          </w:rPr>
          <w:t>20</w:t>
        </w:r>
        <w:r>
          <w:rPr>
            <w:noProof/>
            <w:webHidden/>
          </w:rPr>
          <w:fldChar w:fldCharType="end"/>
        </w:r>
      </w:hyperlink>
    </w:p>
    <w:p w14:paraId="68E3B382" w14:textId="738B954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17" w:history="1">
        <w:r w:rsidRPr="002D30BC">
          <w:rPr>
            <w:rStyle w:val="Hyperlink"/>
            <w:noProof/>
          </w:rPr>
          <w:t>1.8.1 MQTT v3.1.1</w:t>
        </w:r>
        <w:r>
          <w:rPr>
            <w:noProof/>
            <w:webHidden/>
          </w:rPr>
          <w:tab/>
        </w:r>
        <w:r>
          <w:rPr>
            <w:noProof/>
            <w:webHidden/>
          </w:rPr>
          <w:fldChar w:fldCharType="begin"/>
        </w:r>
        <w:r>
          <w:rPr>
            <w:noProof/>
            <w:webHidden/>
          </w:rPr>
          <w:instrText xml:space="preserve"> PAGEREF _Toc1477317 \h </w:instrText>
        </w:r>
        <w:r>
          <w:rPr>
            <w:noProof/>
            <w:webHidden/>
          </w:rPr>
        </w:r>
        <w:r>
          <w:rPr>
            <w:noProof/>
            <w:webHidden/>
          </w:rPr>
          <w:fldChar w:fldCharType="separate"/>
        </w:r>
        <w:r w:rsidR="00330C22">
          <w:rPr>
            <w:noProof/>
            <w:webHidden/>
          </w:rPr>
          <w:t>20</w:t>
        </w:r>
        <w:r>
          <w:rPr>
            <w:noProof/>
            <w:webHidden/>
          </w:rPr>
          <w:fldChar w:fldCharType="end"/>
        </w:r>
      </w:hyperlink>
    </w:p>
    <w:p w14:paraId="026A6CEE" w14:textId="6207E54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18" w:history="1">
        <w:r w:rsidRPr="002D30BC">
          <w:rPr>
            <w:rStyle w:val="Hyperlink"/>
            <w:noProof/>
          </w:rPr>
          <w:t>1.8.2 MQTT v5.0</w:t>
        </w:r>
        <w:r>
          <w:rPr>
            <w:noProof/>
            <w:webHidden/>
          </w:rPr>
          <w:tab/>
        </w:r>
        <w:r>
          <w:rPr>
            <w:noProof/>
            <w:webHidden/>
          </w:rPr>
          <w:fldChar w:fldCharType="begin"/>
        </w:r>
        <w:r>
          <w:rPr>
            <w:noProof/>
            <w:webHidden/>
          </w:rPr>
          <w:instrText xml:space="preserve"> PAGEREF _Toc1477318 \h </w:instrText>
        </w:r>
        <w:r>
          <w:rPr>
            <w:noProof/>
            <w:webHidden/>
          </w:rPr>
        </w:r>
        <w:r>
          <w:rPr>
            <w:noProof/>
            <w:webHidden/>
          </w:rPr>
          <w:fldChar w:fldCharType="separate"/>
        </w:r>
        <w:r w:rsidR="00330C22">
          <w:rPr>
            <w:noProof/>
            <w:webHidden/>
          </w:rPr>
          <w:t>20</w:t>
        </w:r>
        <w:r>
          <w:rPr>
            <w:noProof/>
            <w:webHidden/>
          </w:rPr>
          <w:fldChar w:fldCharType="end"/>
        </w:r>
      </w:hyperlink>
    </w:p>
    <w:p w14:paraId="47E18CC0" w14:textId="6EEAB665" w:rsidR="00EF7CD1" w:rsidRDefault="00EF7CD1">
      <w:pPr>
        <w:pStyle w:val="TOC1"/>
        <w:tabs>
          <w:tab w:val="left" w:pos="480"/>
          <w:tab w:val="right" w:leader="dot" w:pos="9350"/>
        </w:tabs>
        <w:rPr>
          <w:rFonts w:asciiTheme="minorHAnsi" w:eastAsiaTheme="minorEastAsia" w:hAnsiTheme="minorHAnsi" w:cstheme="minorBidi"/>
          <w:noProof/>
          <w:sz w:val="22"/>
          <w:szCs w:val="22"/>
        </w:rPr>
      </w:pPr>
      <w:hyperlink w:anchor="_Toc1477319" w:history="1">
        <w:r w:rsidRPr="002D30BC">
          <w:rPr>
            <w:rStyle w:val="Hyperlink"/>
            <w:noProof/>
          </w:rPr>
          <w:t>2</w:t>
        </w:r>
        <w:r>
          <w:rPr>
            <w:rFonts w:asciiTheme="minorHAnsi" w:eastAsiaTheme="minorEastAsia" w:hAnsiTheme="minorHAnsi" w:cstheme="minorBidi"/>
            <w:noProof/>
            <w:sz w:val="22"/>
            <w:szCs w:val="22"/>
          </w:rPr>
          <w:tab/>
        </w:r>
        <w:r w:rsidRPr="002D30BC">
          <w:rPr>
            <w:rStyle w:val="Hyperlink"/>
            <w:noProof/>
          </w:rPr>
          <w:t>MQTT Control Packet format</w:t>
        </w:r>
        <w:r>
          <w:rPr>
            <w:noProof/>
            <w:webHidden/>
          </w:rPr>
          <w:tab/>
        </w:r>
        <w:r>
          <w:rPr>
            <w:noProof/>
            <w:webHidden/>
          </w:rPr>
          <w:fldChar w:fldCharType="begin"/>
        </w:r>
        <w:r>
          <w:rPr>
            <w:noProof/>
            <w:webHidden/>
          </w:rPr>
          <w:instrText xml:space="preserve"> PAGEREF _Toc1477319 \h </w:instrText>
        </w:r>
        <w:r>
          <w:rPr>
            <w:noProof/>
            <w:webHidden/>
          </w:rPr>
        </w:r>
        <w:r>
          <w:rPr>
            <w:noProof/>
            <w:webHidden/>
          </w:rPr>
          <w:fldChar w:fldCharType="separate"/>
        </w:r>
        <w:r w:rsidR="00330C22">
          <w:rPr>
            <w:noProof/>
            <w:webHidden/>
          </w:rPr>
          <w:t>21</w:t>
        </w:r>
        <w:r>
          <w:rPr>
            <w:noProof/>
            <w:webHidden/>
          </w:rPr>
          <w:fldChar w:fldCharType="end"/>
        </w:r>
      </w:hyperlink>
    </w:p>
    <w:p w14:paraId="32E174A0" w14:textId="4817DA03"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20" w:history="1">
        <w:r w:rsidRPr="002D30BC">
          <w:rPr>
            <w:rStyle w:val="Hyperlink"/>
            <w:noProof/>
          </w:rPr>
          <w:t>2.1 Structure of an MQTT Control Packet</w:t>
        </w:r>
        <w:r>
          <w:rPr>
            <w:noProof/>
            <w:webHidden/>
          </w:rPr>
          <w:tab/>
        </w:r>
        <w:r>
          <w:rPr>
            <w:noProof/>
            <w:webHidden/>
          </w:rPr>
          <w:fldChar w:fldCharType="begin"/>
        </w:r>
        <w:r>
          <w:rPr>
            <w:noProof/>
            <w:webHidden/>
          </w:rPr>
          <w:instrText xml:space="preserve"> PAGEREF _Toc1477320 \h </w:instrText>
        </w:r>
        <w:r>
          <w:rPr>
            <w:noProof/>
            <w:webHidden/>
          </w:rPr>
        </w:r>
        <w:r>
          <w:rPr>
            <w:noProof/>
            <w:webHidden/>
          </w:rPr>
          <w:fldChar w:fldCharType="separate"/>
        </w:r>
        <w:r w:rsidR="00330C22">
          <w:rPr>
            <w:noProof/>
            <w:webHidden/>
          </w:rPr>
          <w:t>21</w:t>
        </w:r>
        <w:r>
          <w:rPr>
            <w:noProof/>
            <w:webHidden/>
          </w:rPr>
          <w:fldChar w:fldCharType="end"/>
        </w:r>
      </w:hyperlink>
    </w:p>
    <w:p w14:paraId="0E43E490" w14:textId="463853C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21" w:history="1">
        <w:r w:rsidRPr="002D30BC">
          <w:rPr>
            <w:rStyle w:val="Hyperlink"/>
            <w:noProof/>
          </w:rPr>
          <w:t>2.1.1 Fixed Header</w:t>
        </w:r>
        <w:r>
          <w:rPr>
            <w:noProof/>
            <w:webHidden/>
          </w:rPr>
          <w:tab/>
        </w:r>
        <w:r>
          <w:rPr>
            <w:noProof/>
            <w:webHidden/>
          </w:rPr>
          <w:fldChar w:fldCharType="begin"/>
        </w:r>
        <w:r>
          <w:rPr>
            <w:noProof/>
            <w:webHidden/>
          </w:rPr>
          <w:instrText xml:space="preserve"> PAGEREF _Toc1477321 \h </w:instrText>
        </w:r>
        <w:r>
          <w:rPr>
            <w:noProof/>
            <w:webHidden/>
          </w:rPr>
        </w:r>
        <w:r>
          <w:rPr>
            <w:noProof/>
            <w:webHidden/>
          </w:rPr>
          <w:fldChar w:fldCharType="separate"/>
        </w:r>
        <w:r w:rsidR="00330C22">
          <w:rPr>
            <w:noProof/>
            <w:webHidden/>
          </w:rPr>
          <w:t>21</w:t>
        </w:r>
        <w:r>
          <w:rPr>
            <w:noProof/>
            <w:webHidden/>
          </w:rPr>
          <w:fldChar w:fldCharType="end"/>
        </w:r>
      </w:hyperlink>
    </w:p>
    <w:p w14:paraId="5DA411E5" w14:textId="73F96CC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22" w:history="1">
        <w:r w:rsidRPr="002D30BC">
          <w:rPr>
            <w:rStyle w:val="Hyperlink"/>
            <w:noProof/>
          </w:rPr>
          <w:t>2.1.2 MQTT Control Packet type</w:t>
        </w:r>
        <w:r>
          <w:rPr>
            <w:noProof/>
            <w:webHidden/>
          </w:rPr>
          <w:tab/>
        </w:r>
        <w:r>
          <w:rPr>
            <w:noProof/>
            <w:webHidden/>
          </w:rPr>
          <w:fldChar w:fldCharType="begin"/>
        </w:r>
        <w:r>
          <w:rPr>
            <w:noProof/>
            <w:webHidden/>
          </w:rPr>
          <w:instrText xml:space="preserve"> PAGEREF _Toc1477322 \h </w:instrText>
        </w:r>
        <w:r>
          <w:rPr>
            <w:noProof/>
            <w:webHidden/>
          </w:rPr>
        </w:r>
        <w:r>
          <w:rPr>
            <w:noProof/>
            <w:webHidden/>
          </w:rPr>
          <w:fldChar w:fldCharType="separate"/>
        </w:r>
        <w:r w:rsidR="00330C22">
          <w:rPr>
            <w:noProof/>
            <w:webHidden/>
          </w:rPr>
          <w:t>21</w:t>
        </w:r>
        <w:r>
          <w:rPr>
            <w:noProof/>
            <w:webHidden/>
          </w:rPr>
          <w:fldChar w:fldCharType="end"/>
        </w:r>
      </w:hyperlink>
    </w:p>
    <w:p w14:paraId="7A4F771F" w14:textId="76BD21E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23" w:history="1">
        <w:r w:rsidRPr="002D30BC">
          <w:rPr>
            <w:rStyle w:val="Hyperlink"/>
            <w:noProof/>
          </w:rPr>
          <w:t>2.1.3 Flags</w:t>
        </w:r>
        <w:r>
          <w:rPr>
            <w:noProof/>
            <w:webHidden/>
          </w:rPr>
          <w:tab/>
        </w:r>
        <w:r>
          <w:rPr>
            <w:noProof/>
            <w:webHidden/>
          </w:rPr>
          <w:fldChar w:fldCharType="begin"/>
        </w:r>
        <w:r>
          <w:rPr>
            <w:noProof/>
            <w:webHidden/>
          </w:rPr>
          <w:instrText xml:space="preserve"> PAGEREF _Toc1477323 \h </w:instrText>
        </w:r>
        <w:r>
          <w:rPr>
            <w:noProof/>
            <w:webHidden/>
          </w:rPr>
        </w:r>
        <w:r>
          <w:rPr>
            <w:noProof/>
            <w:webHidden/>
          </w:rPr>
          <w:fldChar w:fldCharType="separate"/>
        </w:r>
        <w:r w:rsidR="00330C22">
          <w:rPr>
            <w:noProof/>
            <w:webHidden/>
          </w:rPr>
          <w:t>22</w:t>
        </w:r>
        <w:r>
          <w:rPr>
            <w:noProof/>
            <w:webHidden/>
          </w:rPr>
          <w:fldChar w:fldCharType="end"/>
        </w:r>
      </w:hyperlink>
    </w:p>
    <w:p w14:paraId="5599E6E8" w14:textId="0013BDA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24" w:history="1">
        <w:r w:rsidRPr="002D30BC">
          <w:rPr>
            <w:rStyle w:val="Hyperlink"/>
            <w:noProof/>
          </w:rPr>
          <w:t>2.1.4 Remaining Length</w:t>
        </w:r>
        <w:r>
          <w:rPr>
            <w:noProof/>
            <w:webHidden/>
          </w:rPr>
          <w:tab/>
        </w:r>
        <w:r>
          <w:rPr>
            <w:noProof/>
            <w:webHidden/>
          </w:rPr>
          <w:fldChar w:fldCharType="begin"/>
        </w:r>
        <w:r>
          <w:rPr>
            <w:noProof/>
            <w:webHidden/>
          </w:rPr>
          <w:instrText xml:space="preserve"> PAGEREF _Toc1477324 \h </w:instrText>
        </w:r>
        <w:r>
          <w:rPr>
            <w:noProof/>
            <w:webHidden/>
          </w:rPr>
        </w:r>
        <w:r>
          <w:rPr>
            <w:noProof/>
            <w:webHidden/>
          </w:rPr>
          <w:fldChar w:fldCharType="separate"/>
        </w:r>
        <w:r w:rsidR="00330C22">
          <w:rPr>
            <w:noProof/>
            <w:webHidden/>
          </w:rPr>
          <w:t>23</w:t>
        </w:r>
        <w:r>
          <w:rPr>
            <w:noProof/>
            <w:webHidden/>
          </w:rPr>
          <w:fldChar w:fldCharType="end"/>
        </w:r>
      </w:hyperlink>
    </w:p>
    <w:p w14:paraId="0C3C3BDC" w14:textId="259C35B8"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25" w:history="1">
        <w:r w:rsidRPr="002D30BC">
          <w:rPr>
            <w:rStyle w:val="Hyperlink"/>
            <w:noProof/>
          </w:rPr>
          <w:t>2.2 Variable Header</w:t>
        </w:r>
        <w:r>
          <w:rPr>
            <w:noProof/>
            <w:webHidden/>
          </w:rPr>
          <w:tab/>
        </w:r>
        <w:r>
          <w:rPr>
            <w:noProof/>
            <w:webHidden/>
          </w:rPr>
          <w:fldChar w:fldCharType="begin"/>
        </w:r>
        <w:r>
          <w:rPr>
            <w:noProof/>
            <w:webHidden/>
          </w:rPr>
          <w:instrText xml:space="preserve"> PAGEREF _Toc1477325 \h </w:instrText>
        </w:r>
        <w:r>
          <w:rPr>
            <w:noProof/>
            <w:webHidden/>
          </w:rPr>
        </w:r>
        <w:r>
          <w:rPr>
            <w:noProof/>
            <w:webHidden/>
          </w:rPr>
          <w:fldChar w:fldCharType="separate"/>
        </w:r>
        <w:r w:rsidR="00330C22">
          <w:rPr>
            <w:noProof/>
            <w:webHidden/>
          </w:rPr>
          <w:t>23</w:t>
        </w:r>
        <w:r>
          <w:rPr>
            <w:noProof/>
            <w:webHidden/>
          </w:rPr>
          <w:fldChar w:fldCharType="end"/>
        </w:r>
      </w:hyperlink>
    </w:p>
    <w:p w14:paraId="7DD117C6" w14:textId="59C8F43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26" w:history="1">
        <w:r w:rsidRPr="002D30BC">
          <w:rPr>
            <w:rStyle w:val="Hyperlink"/>
            <w:noProof/>
          </w:rPr>
          <w:t>2.2.1 Packet Identifier</w:t>
        </w:r>
        <w:r>
          <w:rPr>
            <w:noProof/>
            <w:webHidden/>
          </w:rPr>
          <w:tab/>
        </w:r>
        <w:r>
          <w:rPr>
            <w:noProof/>
            <w:webHidden/>
          </w:rPr>
          <w:fldChar w:fldCharType="begin"/>
        </w:r>
        <w:r>
          <w:rPr>
            <w:noProof/>
            <w:webHidden/>
          </w:rPr>
          <w:instrText xml:space="preserve"> PAGEREF _Toc1477326 \h </w:instrText>
        </w:r>
        <w:r>
          <w:rPr>
            <w:noProof/>
            <w:webHidden/>
          </w:rPr>
        </w:r>
        <w:r>
          <w:rPr>
            <w:noProof/>
            <w:webHidden/>
          </w:rPr>
          <w:fldChar w:fldCharType="separate"/>
        </w:r>
        <w:r w:rsidR="00330C22">
          <w:rPr>
            <w:noProof/>
            <w:webHidden/>
          </w:rPr>
          <w:t>23</w:t>
        </w:r>
        <w:r>
          <w:rPr>
            <w:noProof/>
            <w:webHidden/>
          </w:rPr>
          <w:fldChar w:fldCharType="end"/>
        </w:r>
      </w:hyperlink>
    </w:p>
    <w:p w14:paraId="5989F140" w14:textId="5A2529CC"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27" w:history="1">
        <w:r w:rsidRPr="002D30BC">
          <w:rPr>
            <w:rStyle w:val="Hyperlink"/>
            <w:noProof/>
          </w:rPr>
          <w:t>2.2.2 Properties</w:t>
        </w:r>
        <w:r>
          <w:rPr>
            <w:noProof/>
            <w:webHidden/>
          </w:rPr>
          <w:tab/>
        </w:r>
        <w:r>
          <w:rPr>
            <w:noProof/>
            <w:webHidden/>
          </w:rPr>
          <w:fldChar w:fldCharType="begin"/>
        </w:r>
        <w:r>
          <w:rPr>
            <w:noProof/>
            <w:webHidden/>
          </w:rPr>
          <w:instrText xml:space="preserve"> PAGEREF _Toc1477327 \h </w:instrText>
        </w:r>
        <w:r>
          <w:rPr>
            <w:noProof/>
            <w:webHidden/>
          </w:rPr>
        </w:r>
        <w:r>
          <w:rPr>
            <w:noProof/>
            <w:webHidden/>
          </w:rPr>
          <w:fldChar w:fldCharType="separate"/>
        </w:r>
        <w:r w:rsidR="00330C22">
          <w:rPr>
            <w:noProof/>
            <w:webHidden/>
          </w:rPr>
          <w:t>25</w:t>
        </w:r>
        <w:r>
          <w:rPr>
            <w:noProof/>
            <w:webHidden/>
          </w:rPr>
          <w:fldChar w:fldCharType="end"/>
        </w:r>
      </w:hyperlink>
    </w:p>
    <w:p w14:paraId="1BF91ADD" w14:textId="3B56746A"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28" w:history="1">
        <w:r w:rsidRPr="002D30BC">
          <w:rPr>
            <w:rStyle w:val="Hyperlink"/>
            <w:noProof/>
          </w:rPr>
          <w:t>2.2.2.1 Property Length</w:t>
        </w:r>
        <w:r>
          <w:rPr>
            <w:noProof/>
            <w:webHidden/>
          </w:rPr>
          <w:tab/>
        </w:r>
        <w:r>
          <w:rPr>
            <w:noProof/>
            <w:webHidden/>
          </w:rPr>
          <w:fldChar w:fldCharType="begin"/>
        </w:r>
        <w:r>
          <w:rPr>
            <w:noProof/>
            <w:webHidden/>
          </w:rPr>
          <w:instrText xml:space="preserve"> PAGEREF _Toc1477328 \h </w:instrText>
        </w:r>
        <w:r>
          <w:rPr>
            <w:noProof/>
            <w:webHidden/>
          </w:rPr>
        </w:r>
        <w:r>
          <w:rPr>
            <w:noProof/>
            <w:webHidden/>
          </w:rPr>
          <w:fldChar w:fldCharType="separate"/>
        </w:r>
        <w:r w:rsidR="00330C22">
          <w:rPr>
            <w:noProof/>
            <w:webHidden/>
          </w:rPr>
          <w:t>25</w:t>
        </w:r>
        <w:r>
          <w:rPr>
            <w:noProof/>
            <w:webHidden/>
          </w:rPr>
          <w:fldChar w:fldCharType="end"/>
        </w:r>
      </w:hyperlink>
    </w:p>
    <w:p w14:paraId="3E88585E" w14:textId="2BBBAD4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29" w:history="1">
        <w:r w:rsidRPr="002D30BC">
          <w:rPr>
            <w:rStyle w:val="Hyperlink"/>
            <w:noProof/>
          </w:rPr>
          <w:t>2.2.2.2 Property</w:t>
        </w:r>
        <w:r>
          <w:rPr>
            <w:noProof/>
            <w:webHidden/>
          </w:rPr>
          <w:tab/>
        </w:r>
        <w:r>
          <w:rPr>
            <w:noProof/>
            <w:webHidden/>
          </w:rPr>
          <w:fldChar w:fldCharType="begin"/>
        </w:r>
        <w:r>
          <w:rPr>
            <w:noProof/>
            <w:webHidden/>
          </w:rPr>
          <w:instrText xml:space="preserve"> PAGEREF _Toc1477329 \h </w:instrText>
        </w:r>
        <w:r>
          <w:rPr>
            <w:noProof/>
            <w:webHidden/>
          </w:rPr>
        </w:r>
        <w:r>
          <w:rPr>
            <w:noProof/>
            <w:webHidden/>
          </w:rPr>
          <w:fldChar w:fldCharType="separate"/>
        </w:r>
        <w:r w:rsidR="00330C22">
          <w:rPr>
            <w:noProof/>
            <w:webHidden/>
          </w:rPr>
          <w:t>25</w:t>
        </w:r>
        <w:r>
          <w:rPr>
            <w:noProof/>
            <w:webHidden/>
          </w:rPr>
          <w:fldChar w:fldCharType="end"/>
        </w:r>
      </w:hyperlink>
    </w:p>
    <w:p w14:paraId="0FB2DDF3" w14:textId="3EA9AAAF"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30" w:history="1">
        <w:r w:rsidRPr="002D30BC">
          <w:rPr>
            <w:rStyle w:val="Hyperlink"/>
            <w:noProof/>
          </w:rPr>
          <w:t>2.3 Payload</w:t>
        </w:r>
        <w:r>
          <w:rPr>
            <w:noProof/>
            <w:webHidden/>
          </w:rPr>
          <w:tab/>
        </w:r>
        <w:r>
          <w:rPr>
            <w:noProof/>
            <w:webHidden/>
          </w:rPr>
          <w:fldChar w:fldCharType="begin"/>
        </w:r>
        <w:r>
          <w:rPr>
            <w:noProof/>
            <w:webHidden/>
          </w:rPr>
          <w:instrText xml:space="preserve"> PAGEREF _Toc1477330 \h </w:instrText>
        </w:r>
        <w:r>
          <w:rPr>
            <w:noProof/>
            <w:webHidden/>
          </w:rPr>
        </w:r>
        <w:r>
          <w:rPr>
            <w:noProof/>
            <w:webHidden/>
          </w:rPr>
          <w:fldChar w:fldCharType="separate"/>
        </w:r>
        <w:r w:rsidR="00330C22">
          <w:rPr>
            <w:noProof/>
            <w:webHidden/>
          </w:rPr>
          <w:t>26</w:t>
        </w:r>
        <w:r>
          <w:rPr>
            <w:noProof/>
            <w:webHidden/>
          </w:rPr>
          <w:fldChar w:fldCharType="end"/>
        </w:r>
      </w:hyperlink>
    </w:p>
    <w:p w14:paraId="5BF977E9" w14:textId="10045EC1"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31" w:history="1">
        <w:r w:rsidRPr="002D30BC">
          <w:rPr>
            <w:rStyle w:val="Hyperlink"/>
            <w:noProof/>
          </w:rPr>
          <w:t>2.4 Reason Code</w:t>
        </w:r>
        <w:r>
          <w:rPr>
            <w:noProof/>
            <w:webHidden/>
          </w:rPr>
          <w:tab/>
        </w:r>
        <w:r>
          <w:rPr>
            <w:noProof/>
            <w:webHidden/>
          </w:rPr>
          <w:fldChar w:fldCharType="begin"/>
        </w:r>
        <w:r>
          <w:rPr>
            <w:noProof/>
            <w:webHidden/>
          </w:rPr>
          <w:instrText xml:space="preserve"> PAGEREF _Toc1477331 \h </w:instrText>
        </w:r>
        <w:r>
          <w:rPr>
            <w:noProof/>
            <w:webHidden/>
          </w:rPr>
        </w:r>
        <w:r>
          <w:rPr>
            <w:noProof/>
            <w:webHidden/>
          </w:rPr>
          <w:fldChar w:fldCharType="separate"/>
        </w:r>
        <w:r w:rsidR="00330C22">
          <w:rPr>
            <w:noProof/>
            <w:webHidden/>
          </w:rPr>
          <w:t>27</w:t>
        </w:r>
        <w:r>
          <w:rPr>
            <w:noProof/>
            <w:webHidden/>
          </w:rPr>
          <w:fldChar w:fldCharType="end"/>
        </w:r>
      </w:hyperlink>
    </w:p>
    <w:p w14:paraId="0C7A0E2C" w14:textId="155407AB" w:rsidR="00EF7CD1" w:rsidRDefault="00EF7CD1">
      <w:pPr>
        <w:pStyle w:val="TOC1"/>
        <w:tabs>
          <w:tab w:val="left" w:pos="480"/>
          <w:tab w:val="right" w:leader="dot" w:pos="9350"/>
        </w:tabs>
        <w:rPr>
          <w:rFonts w:asciiTheme="minorHAnsi" w:eastAsiaTheme="minorEastAsia" w:hAnsiTheme="minorHAnsi" w:cstheme="minorBidi"/>
          <w:noProof/>
          <w:sz w:val="22"/>
          <w:szCs w:val="22"/>
        </w:rPr>
      </w:pPr>
      <w:hyperlink w:anchor="_Toc1477332" w:history="1">
        <w:r w:rsidRPr="002D30BC">
          <w:rPr>
            <w:rStyle w:val="Hyperlink"/>
            <w:noProof/>
          </w:rPr>
          <w:t>3</w:t>
        </w:r>
        <w:r>
          <w:rPr>
            <w:rFonts w:asciiTheme="minorHAnsi" w:eastAsiaTheme="minorEastAsia" w:hAnsiTheme="minorHAnsi" w:cstheme="minorBidi"/>
            <w:noProof/>
            <w:sz w:val="22"/>
            <w:szCs w:val="22"/>
          </w:rPr>
          <w:tab/>
        </w:r>
        <w:r w:rsidRPr="002D30BC">
          <w:rPr>
            <w:rStyle w:val="Hyperlink"/>
            <w:noProof/>
          </w:rPr>
          <w:t>MQTT Control Packets</w:t>
        </w:r>
        <w:r>
          <w:rPr>
            <w:noProof/>
            <w:webHidden/>
          </w:rPr>
          <w:tab/>
        </w:r>
        <w:r>
          <w:rPr>
            <w:noProof/>
            <w:webHidden/>
          </w:rPr>
          <w:fldChar w:fldCharType="begin"/>
        </w:r>
        <w:r>
          <w:rPr>
            <w:noProof/>
            <w:webHidden/>
          </w:rPr>
          <w:instrText xml:space="preserve"> PAGEREF _Toc1477332 \h </w:instrText>
        </w:r>
        <w:r>
          <w:rPr>
            <w:noProof/>
            <w:webHidden/>
          </w:rPr>
        </w:r>
        <w:r>
          <w:rPr>
            <w:noProof/>
            <w:webHidden/>
          </w:rPr>
          <w:fldChar w:fldCharType="separate"/>
        </w:r>
        <w:r w:rsidR="00330C22">
          <w:rPr>
            <w:noProof/>
            <w:webHidden/>
          </w:rPr>
          <w:t>30</w:t>
        </w:r>
        <w:r>
          <w:rPr>
            <w:noProof/>
            <w:webHidden/>
          </w:rPr>
          <w:fldChar w:fldCharType="end"/>
        </w:r>
      </w:hyperlink>
    </w:p>
    <w:p w14:paraId="417E705F" w14:textId="2BF9091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33" w:history="1">
        <w:r w:rsidRPr="002D30BC">
          <w:rPr>
            <w:rStyle w:val="Hyperlink"/>
            <w:noProof/>
          </w:rPr>
          <w:t>3.1 CONNECT – Connection Request</w:t>
        </w:r>
        <w:r>
          <w:rPr>
            <w:noProof/>
            <w:webHidden/>
          </w:rPr>
          <w:tab/>
        </w:r>
        <w:r>
          <w:rPr>
            <w:noProof/>
            <w:webHidden/>
          </w:rPr>
          <w:fldChar w:fldCharType="begin"/>
        </w:r>
        <w:r>
          <w:rPr>
            <w:noProof/>
            <w:webHidden/>
          </w:rPr>
          <w:instrText xml:space="preserve"> PAGEREF _Toc1477333 \h </w:instrText>
        </w:r>
        <w:r>
          <w:rPr>
            <w:noProof/>
            <w:webHidden/>
          </w:rPr>
        </w:r>
        <w:r>
          <w:rPr>
            <w:noProof/>
            <w:webHidden/>
          </w:rPr>
          <w:fldChar w:fldCharType="separate"/>
        </w:r>
        <w:r w:rsidR="00330C22">
          <w:rPr>
            <w:noProof/>
            <w:webHidden/>
          </w:rPr>
          <w:t>30</w:t>
        </w:r>
        <w:r>
          <w:rPr>
            <w:noProof/>
            <w:webHidden/>
          </w:rPr>
          <w:fldChar w:fldCharType="end"/>
        </w:r>
      </w:hyperlink>
    </w:p>
    <w:p w14:paraId="2AA9C3CE" w14:textId="49BE68CB"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34" w:history="1">
        <w:r w:rsidRPr="002D30BC">
          <w:rPr>
            <w:rStyle w:val="Hyperlink"/>
            <w:noProof/>
          </w:rPr>
          <w:t>3.1.1 CONNECT Fixed Header</w:t>
        </w:r>
        <w:r>
          <w:rPr>
            <w:noProof/>
            <w:webHidden/>
          </w:rPr>
          <w:tab/>
        </w:r>
        <w:r>
          <w:rPr>
            <w:noProof/>
            <w:webHidden/>
          </w:rPr>
          <w:fldChar w:fldCharType="begin"/>
        </w:r>
        <w:r>
          <w:rPr>
            <w:noProof/>
            <w:webHidden/>
          </w:rPr>
          <w:instrText xml:space="preserve"> PAGEREF _Toc1477334 \h </w:instrText>
        </w:r>
        <w:r>
          <w:rPr>
            <w:noProof/>
            <w:webHidden/>
          </w:rPr>
        </w:r>
        <w:r>
          <w:rPr>
            <w:noProof/>
            <w:webHidden/>
          </w:rPr>
          <w:fldChar w:fldCharType="separate"/>
        </w:r>
        <w:r w:rsidR="00330C22">
          <w:rPr>
            <w:noProof/>
            <w:webHidden/>
          </w:rPr>
          <w:t>30</w:t>
        </w:r>
        <w:r>
          <w:rPr>
            <w:noProof/>
            <w:webHidden/>
          </w:rPr>
          <w:fldChar w:fldCharType="end"/>
        </w:r>
      </w:hyperlink>
    </w:p>
    <w:p w14:paraId="4DC980C4" w14:textId="75335E4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35" w:history="1">
        <w:r w:rsidRPr="002D30BC">
          <w:rPr>
            <w:rStyle w:val="Hyperlink"/>
            <w:noProof/>
          </w:rPr>
          <w:t>3.1.2 CONNECT Variable Header</w:t>
        </w:r>
        <w:r>
          <w:rPr>
            <w:noProof/>
            <w:webHidden/>
          </w:rPr>
          <w:tab/>
        </w:r>
        <w:r>
          <w:rPr>
            <w:noProof/>
            <w:webHidden/>
          </w:rPr>
          <w:fldChar w:fldCharType="begin"/>
        </w:r>
        <w:r>
          <w:rPr>
            <w:noProof/>
            <w:webHidden/>
          </w:rPr>
          <w:instrText xml:space="preserve"> PAGEREF _Toc1477335 \h </w:instrText>
        </w:r>
        <w:r>
          <w:rPr>
            <w:noProof/>
            <w:webHidden/>
          </w:rPr>
        </w:r>
        <w:r>
          <w:rPr>
            <w:noProof/>
            <w:webHidden/>
          </w:rPr>
          <w:fldChar w:fldCharType="separate"/>
        </w:r>
        <w:r w:rsidR="00330C22">
          <w:rPr>
            <w:noProof/>
            <w:webHidden/>
          </w:rPr>
          <w:t>30</w:t>
        </w:r>
        <w:r>
          <w:rPr>
            <w:noProof/>
            <w:webHidden/>
          </w:rPr>
          <w:fldChar w:fldCharType="end"/>
        </w:r>
      </w:hyperlink>
    </w:p>
    <w:p w14:paraId="465DAB41" w14:textId="5F7AE844"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36" w:history="1">
        <w:r w:rsidRPr="002D30BC">
          <w:rPr>
            <w:rStyle w:val="Hyperlink"/>
            <w:noProof/>
          </w:rPr>
          <w:t>3.1.2.1 Protocol Name</w:t>
        </w:r>
        <w:r>
          <w:rPr>
            <w:noProof/>
            <w:webHidden/>
          </w:rPr>
          <w:tab/>
        </w:r>
        <w:r>
          <w:rPr>
            <w:noProof/>
            <w:webHidden/>
          </w:rPr>
          <w:fldChar w:fldCharType="begin"/>
        </w:r>
        <w:r>
          <w:rPr>
            <w:noProof/>
            <w:webHidden/>
          </w:rPr>
          <w:instrText xml:space="preserve"> PAGEREF _Toc1477336 \h </w:instrText>
        </w:r>
        <w:r>
          <w:rPr>
            <w:noProof/>
            <w:webHidden/>
          </w:rPr>
        </w:r>
        <w:r>
          <w:rPr>
            <w:noProof/>
            <w:webHidden/>
          </w:rPr>
          <w:fldChar w:fldCharType="separate"/>
        </w:r>
        <w:r w:rsidR="00330C22">
          <w:rPr>
            <w:noProof/>
            <w:webHidden/>
          </w:rPr>
          <w:t>30</w:t>
        </w:r>
        <w:r>
          <w:rPr>
            <w:noProof/>
            <w:webHidden/>
          </w:rPr>
          <w:fldChar w:fldCharType="end"/>
        </w:r>
      </w:hyperlink>
    </w:p>
    <w:p w14:paraId="127FC478" w14:textId="2E5966EA"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37" w:history="1">
        <w:r w:rsidRPr="002D30BC">
          <w:rPr>
            <w:rStyle w:val="Hyperlink"/>
            <w:noProof/>
          </w:rPr>
          <w:t>3.1.2.2 Protocol Version</w:t>
        </w:r>
        <w:r>
          <w:rPr>
            <w:noProof/>
            <w:webHidden/>
          </w:rPr>
          <w:tab/>
        </w:r>
        <w:r>
          <w:rPr>
            <w:noProof/>
            <w:webHidden/>
          </w:rPr>
          <w:fldChar w:fldCharType="begin"/>
        </w:r>
        <w:r>
          <w:rPr>
            <w:noProof/>
            <w:webHidden/>
          </w:rPr>
          <w:instrText xml:space="preserve"> PAGEREF _Toc1477337 \h </w:instrText>
        </w:r>
        <w:r>
          <w:rPr>
            <w:noProof/>
            <w:webHidden/>
          </w:rPr>
        </w:r>
        <w:r>
          <w:rPr>
            <w:noProof/>
            <w:webHidden/>
          </w:rPr>
          <w:fldChar w:fldCharType="separate"/>
        </w:r>
        <w:r w:rsidR="00330C22">
          <w:rPr>
            <w:noProof/>
            <w:webHidden/>
          </w:rPr>
          <w:t>31</w:t>
        </w:r>
        <w:r>
          <w:rPr>
            <w:noProof/>
            <w:webHidden/>
          </w:rPr>
          <w:fldChar w:fldCharType="end"/>
        </w:r>
      </w:hyperlink>
    </w:p>
    <w:p w14:paraId="4AA0D9A1" w14:textId="1535610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38" w:history="1">
        <w:r w:rsidRPr="002D30BC">
          <w:rPr>
            <w:rStyle w:val="Hyperlink"/>
            <w:noProof/>
          </w:rPr>
          <w:t>3.1.2.3 Connect Flags</w:t>
        </w:r>
        <w:r>
          <w:rPr>
            <w:noProof/>
            <w:webHidden/>
          </w:rPr>
          <w:tab/>
        </w:r>
        <w:r>
          <w:rPr>
            <w:noProof/>
            <w:webHidden/>
          </w:rPr>
          <w:fldChar w:fldCharType="begin"/>
        </w:r>
        <w:r>
          <w:rPr>
            <w:noProof/>
            <w:webHidden/>
          </w:rPr>
          <w:instrText xml:space="preserve"> PAGEREF _Toc1477338 \h </w:instrText>
        </w:r>
        <w:r>
          <w:rPr>
            <w:noProof/>
            <w:webHidden/>
          </w:rPr>
        </w:r>
        <w:r>
          <w:rPr>
            <w:noProof/>
            <w:webHidden/>
          </w:rPr>
          <w:fldChar w:fldCharType="separate"/>
        </w:r>
        <w:r w:rsidR="00330C22">
          <w:rPr>
            <w:noProof/>
            <w:webHidden/>
          </w:rPr>
          <w:t>31</w:t>
        </w:r>
        <w:r>
          <w:rPr>
            <w:noProof/>
            <w:webHidden/>
          </w:rPr>
          <w:fldChar w:fldCharType="end"/>
        </w:r>
      </w:hyperlink>
    </w:p>
    <w:p w14:paraId="17C9CB82" w14:textId="41D6D2D8"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39" w:history="1">
        <w:r w:rsidRPr="002D30BC">
          <w:rPr>
            <w:rStyle w:val="Hyperlink"/>
            <w:noProof/>
          </w:rPr>
          <w:t>3.1.2.4 Clean Start</w:t>
        </w:r>
        <w:r>
          <w:rPr>
            <w:noProof/>
            <w:webHidden/>
          </w:rPr>
          <w:tab/>
        </w:r>
        <w:r>
          <w:rPr>
            <w:noProof/>
            <w:webHidden/>
          </w:rPr>
          <w:fldChar w:fldCharType="begin"/>
        </w:r>
        <w:r>
          <w:rPr>
            <w:noProof/>
            <w:webHidden/>
          </w:rPr>
          <w:instrText xml:space="preserve"> PAGEREF _Toc1477339 \h </w:instrText>
        </w:r>
        <w:r>
          <w:rPr>
            <w:noProof/>
            <w:webHidden/>
          </w:rPr>
        </w:r>
        <w:r>
          <w:rPr>
            <w:noProof/>
            <w:webHidden/>
          </w:rPr>
          <w:fldChar w:fldCharType="separate"/>
        </w:r>
        <w:r w:rsidR="00330C22">
          <w:rPr>
            <w:noProof/>
            <w:webHidden/>
          </w:rPr>
          <w:t>32</w:t>
        </w:r>
        <w:r>
          <w:rPr>
            <w:noProof/>
            <w:webHidden/>
          </w:rPr>
          <w:fldChar w:fldCharType="end"/>
        </w:r>
      </w:hyperlink>
    </w:p>
    <w:p w14:paraId="339101C9" w14:textId="28295248"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0" w:history="1">
        <w:r w:rsidRPr="002D30BC">
          <w:rPr>
            <w:rStyle w:val="Hyperlink"/>
            <w:noProof/>
          </w:rPr>
          <w:t>3.1.2.5 Will Flag</w:t>
        </w:r>
        <w:r>
          <w:rPr>
            <w:noProof/>
            <w:webHidden/>
          </w:rPr>
          <w:tab/>
        </w:r>
        <w:r>
          <w:rPr>
            <w:noProof/>
            <w:webHidden/>
          </w:rPr>
          <w:fldChar w:fldCharType="begin"/>
        </w:r>
        <w:r>
          <w:rPr>
            <w:noProof/>
            <w:webHidden/>
          </w:rPr>
          <w:instrText xml:space="preserve"> PAGEREF _Toc1477340 \h </w:instrText>
        </w:r>
        <w:r>
          <w:rPr>
            <w:noProof/>
            <w:webHidden/>
          </w:rPr>
        </w:r>
        <w:r>
          <w:rPr>
            <w:noProof/>
            <w:webHidden/>
          </w:rPr>
          <w:fldChar w:fldCharType="separate"/>
        </w:r>
        <w:r w:rsidR="00330C22">
          <w:rPr>
            <w:noProof/>
            <w:webHidden/>
          </w:rPr>
          <w:t>32</w:t>
        </w:r>
        <w:r>
          <w:rPr>
            <w:noProof/>
            <w:webHidden/>
          </w:rPr>
          <w:fldChar w:fldCharType="end"/>
        </w:r>
      </w:hyperlink>
    </w:p>
    <w:p w14:paraId="5CFE4167" w14:textId="285EF634"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1" w:history="1">
        <w:r w:rsidRPr="002D30BC">
          <w:rPr>
            <w:rStyle w:val="Hyperlink"/>
            <w:noProof/>
          </w:rPr>
          <w:t>3.1.2.6 Will QoS</w:t>
        </w:r>
        <w:r>
          <w:rPr>
            <w:noProof/>
            <w:webHidden/>
          </w:rPr>
          <w:tab/>
        </w:r>
        <w:r>
          <w:rPr>
            <w:noProof/>
            <w:webHidden/>
          </w:rPr>
          <w:fldChar w:fldCharType="begin"/>
        </w:r>
        <w:r>
          <w:rPr>
            <w:noProof/>
            <w:webHidden/>
          </w:rPr>
          <w:instrText xml:space="preserve"> PAGEREF _Toc1477341 \h </w:instrText>
        </w:r>
        <w:r>
          <w:rPr>
            <w:noProof/>
            <w:webHidden/>
          </w:rPr>
        </w:r>
        <w:r>
          <w:rPr>
            <w:noProof/>
            <w:webHidden/>
          </w:rPr>
          <w:fldChar w:fldCharType="separate"/>
        </w:r>
        <w:r w:rsidR="00330C22">
          <w:rPr>
            <w:noProof/>
            <w:webHidden/>
          </w:rPr>
          <w:t>33</w:t>
        </w:r>
        <w:r>
          <w:rPr>
            <w:noProof/>
            <w:webHidden/>
          </w:rPr>
          <w:fldChar w:fldCharType="end"/>
        </w:r>
      </w:hyperlink>
    </w:p>
    <w:p w14:paraId="211FEDE7" w14:textId="59BD76A6"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2" w:history="1">
        <w:r w:rsidRPr="002D30BC">
          <w:rPr>
            <w:rStyle w:val="Hyperlink"/>
            <w:noProof/>
          </w:rPr>
          <w:t>3.1.2.7 Will Retain</w:t>
        </w:r>
        <w:r>
          <w:rPr>
            <w:noProof/>
            <w:webHidden/>
          </w:rPr>
          <w:tab/>
        </w:r>
        <w:r>
          <w:rPr>
            <w:noProof/>
            <w:webHidden/>
          </w:rPr>
          <w:fldChar w:fldCharType="begin"/>
        </w:r>
        <w:r>
          <w:rPr>
            <w:noProof/>
            <w:webHidden/>
          </w:rPr>
          <w:instrText xml:space="preserve"> PAGEREF _Toc1477342 \h </w:instrText>
        </w:r>
        <w:r>
          <w:rPr>
            <w:noProof/>
            <w:webHidden/>
          </w:rPr>
        </w:r>
        <w:r>
          <w:rPr>
            <w:noProof/>
            <w:webHidden/>
          </w:rPr>
          <w:fldChar w:fldCharType="separate"/>
        </w:r>
        <w:r w:rsidR="00330C22">
          <w:rPr>
            <w:noProof/>
            <w:webHidden/>
          </w:rPr>
          <w:t>33</w:t>
        </w:r>
        <w:r>
          <w:rPr>
            <w:noProof/>
            <w:webHidden/>
          </w:rPr>
          <w:fldChar w:fldCharType="end"/>
        </w:r>
      </w:hyperlink>
    </w:p>
    <w:p w14:paraId="60F67675" w14:textId="72482958"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3" w:history="1">
        <w:r w:rsidRPr="002D30BC">
          <w:rPr>
            <w:rStyle w:val="Hyperlink"/>
            <w:noProof/>
          </w:rPr>
          <w:t>3.1.2.8 User Name Flag</w:t>
        </w:r>
        <w:r>
          <w:rPr>
            <w:noProof/>
            <w:webHidden/>
          </w:rPr>
          <w:tab/>
        </w:r>
        <w:r>
          <w:rPr>
            <w:noProof/>
            <w:webHidden/>
          </w:rPr>
          <w:fldChar w:fldCharType="begin"/>
        </w:r>
        <w:r>
          <w:rPr>
            <w:noProof/>
            <w:webHidden/>
          </w:rPr>
          <w:instrText xml:space="preserve"> PAGEREF _Toc1477343 \h </w:instrText>
        </w:r>
        <w:r>
          <w:rPr>
            <w:noProof/>
            <w:webHidden/>
          </w:rPr>
        </w:r>
        <w:r>
          <w:rPr>
            <w:noProof/>
            <w:webHidden/>
          </w:rPr>
          <w:fldChar w:fldCharType="separate"/>
        </w:r>
        <w:r w:rsidR="00330C22">
          <w:rPr>
            <w:noProof/>
            <w:webHidden/>
          </w:rPr>
          <w:t>33</w:t>
        </w:r>
        <w:r>
          <w:rPr>
            <w:noProof/>
            <w:webHidden/>
          </w:rPr>
          <w:fldChar w:fldCharType="end"/>
        </w:r>
      </w:hyperlink>
    </w:p>
    <w:p w14:paraId="6A2B418A" w14:textId="6A1D9EC6"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4" w:history="1">
        <w:r w:rsidRPr="002D30BC">
          <w:rPr>
            <w:rStyle w:val="Hyperlink"/>
            <w:noProof/>
          </w:rPr>
          <w:t>3.1.2.9 Password Flag</w:t>
        </w:r>
        <w:r>
          <w:rPr>
            <w:noProof/>
            <w:webHidden/>
          </w:rPr>
          <w:tab/>
        </w:r>
        <w:r>
          <w:rPr>
            <w:noProof/>
            <w:webHidden/>
          </w:rPr>
          <w:fldChar w:fldCharType="begin"/>
        </w:r>
        <w:r>
          <w:rPr>
            <w:noProof/>
            <w:webHidden/>
          </w:rPr>
          <w:instrText xml:space="preserve"> PAGEREF _Toc1477344 \h </w:instrText>
        </w:r>
        <w:r>
          <w:rPr>
            <w:noProof/>
            <w:webHidden/>
          </w:rPr>
        </w:r>
        <w:r>
          <w:rPr>
            <w:noProof/>
            <w:webHidden/>
          </w:rPr>
          <w:fldChar w:fldCharType="separate"/>
        </w:r>
        <w:r w:rsidR="00330C22">
          <w:rPr>
            <w:noProof/>
            <w:webHidden/>
          </w:rPr>
          <w:t>33</w:t>
        </w:r>
        <w:r>
          <w:rPr>
            <w:noProof/>
            <w:webHidden/>
          </w:rPr>
          <w:fldChar w:fldCharType="end"/>
        </w:r>
      </w:hyperlink>
    </w:p>
    <w:p w14:paraId="187E3F93" w14:textId="5BDCC3BE"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5" w:history="1">
        <w:r w:rsidRPr="002D30BC">
          <w:rPr>
            <w:rStyle w:val="Hyperlink"/>
            <w:noProof/>
          </w:rPr>
          <w:t>3.1.2.10 Keep Alive</w:t>
        </w:r>
        <w:r>
          <w:rPr>
            <w:noProof/>
            <w:webHidden/>
          </w:rPr>
          <w:tab/>
        </w:r>
        <w:r>
          <w:rPr>
            <w:noProof/>
            <w:webHidden/>
          </w:rPr>
          <w:fldChar w:fldCharType="begin"/>
        </w:r>
        <w:r>
          <w:rPr>
            <w:noProof/>
            <w:webHidden/>
          </w:rPr>
          <w:instrText xml:space="preserve"> PAGEREF _Toc1477345 \h </w:instrText>
        </w:r>
        <w:r>
          <w:rPr>
            <w:noProof/>
            <w:webHidden/>
          </w:rPr>
        </w:r>
        <w:r>
          <w:rPr>
            <w:noProof/>
            <w:webHidden/>
          </w:rPr>
          <w:fldChar w:fldCharType="separate"/>
        </w:r>
        <w:r w:rsidR="00330C22">
          <w:rPr>
            <w:noProof/>
            <w:webHidden/>
          </w:rPr>
          <w:t>34</w:t>
        </w:r>
        <w:r>
          <w:rPr>
            <w:noProof/>
            <w:webHidden/>
          </w:rPr>
          <w:fldChar w:fldCharType="end"/>
        </w:r>
      </w:hyperlink>
    </w:p>
    <w:p w14:paraId="3E59A838" w14:textId="38438B72"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46" w:history="1">
        <w:r w:rsidRPr="002D30BC">
          <w:rPr>
            <w:rStyle w:val="Hyperlink"/>
            <w:noProof/>
          </w:rPr>
          <w:t>3.1.2.11 CONNECT Properties</w:t>
        </w:r>
        <w:r>
          <w:rPr>
            <w:noProof/>
            <w:webHidden/>
          </w:rPr>
          <w:tab/>
        </w:r>
        <w:r>
          <w:rPr>
            <w:noProof/>
            <w:webHidden/>
          </w:rPr>
          <w:fldChar w:fldCharType="begin"/>
        </w:r>
        <w:r>
          <w:rPr>
            <w:noProof/>
            <w:webHidden/>
          </w:rPr>
          <w:instrText xml:space="preserve"> PAGEREF _Toc1477346 \h </w:instrText>
        </w:r>
        <w:r>
          <w:rPr>
            <w:noProof/>
            <w:webHidden/>
          </w:rPr>
        </w:r>
        <w:r>
          <w:rPr>
            <w:noProof/>
            <w:webHidden/>
          </w:rPr>
          <w:fldChar w:fldCharType="separate"/>
        </w:r>
        <w:r w:rsidR="00330C22">
          <w:rPr>
            <w:noProof/>
            <w:webHidden/>
          </w:rPr>
          <w:t>34</w:t>
        </w:r>
        <w:r>
          <w:rPr>
            <w:noProof/>
            <w:webHidden/>
          </w:rPr>
          <w:fldChar w:fldCharType="end"/>
        </w:r>
      </w:hyperlink>
    </w:p>
    <w:p w14:paraId="10974091" w14:textId="23404602"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47" w:history="1">
        <w:r w:rsidRPr="002D30BC">
          <w:rPr>
            <w:rStyle w:val="Hyperlink"/>
            <w:noProof/>
          </w:rPr>
          <w:t>3.1.2.11.1 Property Length</w:t>
        </w:r>
        <w:r>
          <w:rPr>
            <w:noProof/>
            <w:webHidden/>
          </w:rPr>
          <w:tab/>
        </w:r>
        <w:r>
          <w:rPr>
            <w:noProof/>
            <w:webHidden/>
          </w:rPr>
          <w:fldChar w:fldCharType="begin"/>
        </w:r>
        <w:r>
          <w:rPr>
            <w:noProof/>
            <w:webHidden/>
          </w:rPr>
          <w:instrText xml:space="preserve"> PAGEREF _Toc1477347 \h </w:instrText>
        </w:r>
        <w:r>
          <w:rPr>
            <w:noProof/>
            <w:webHidden/>
          </w:rPr>
        </w:r>
        <w:r>
          <w:rPr>
            <w:noProof/>
            <w:webHidden/>
          </w:rPr>
          <w:fldChar w:fldCharType="separate"/>
        </w:r>
        <w:r w:rsidR="00330C22">
          <w:rPr>
            <w:noProof/>
            <w:webHidden/>
          </w:rPr>
          <w:t>34</w:t>
        </w:r>
        <w:r>
          <w:rPr>
            <w:noProof/>
            <w:webHidden/>
          </w:rPr>
          <w:fldChar w:fldCharType="end"/>
        </w:r>
      </w:hyperlink>
    </w:p>
    <w:p w14:paraId="1594B473" w14:textId="38E6E792"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48" w:history="1">
        <w:r w:rsidRPr="002D30BC">
          <w:rPr>
            <w:rStyle w:val="Hyperlink"/>
            <w:noProof/>
            <w:lang w:val="en-GB" w:eastAsia="en-GB"/>
          </w:rPr>
          <w:t>3.1.2.11.2 Session Expiry Interval</w:t>
        </w:r>
        <w:r>
          <w:rPr>
            <w:noProof/>
            <w:webHidden/>
          </w:rPr>
          <w:tab/>
        </w:r>
        <w:r>
          <w:rPr>
            <w:noProof/>
            <w:webHidden/>
          </w:rPr>
          <w:fldChar w:fldCharType="begin"/>
        </w:r>
        <w:r>
          <w:rPr>
            <w:noProof/>
            <w:webHidden/>
          </w:rPr>
          <w:instrText xml:space="preserve"> PAGEREF _Toc1477348 \h </w:instrText>
        </w:r>
        <w:r>
          <w:rPr>
            <w:noProof/>
            <w:webHidden/>
          </w:rPr>
        </w:r>
        <w:r>
          <w:rPr>
            <w:noProof/>
            <w:webHidden/>
          </w:rPr>
          <w:fldChar w:fldCharType="separate"/>
        </w:r>
        <w:r w:rsidR="00330C22">
          <w:rPr>
            <w:noProof/>
            <w:webHidden/>
          </w:rPr>
          <w:t>35</w:t>
        </w:r>
        <w:r>
          <w:rPr>
            <w:noProof/>
            <w:webHidden/>
          </w:rPr>
          <w:fldChar w:fldCharType="end"/>
        </w:r>
      </w:hyperlink>
    </w:p>
    <w:p w14:paraId="04DB54FB" w14:textId="1C6F83B9"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49" w:history="1">
        <w:r w:rsidRPr="002D30BC">
          <w:rPr>
            <w:rStyle w:val="Hyperlink"/>
            <w:noProof/>
          </w:rPr>
          <w:t>3.1.2.11.3 Receive Maximum</w:t>
        </w:r>
        <w:r>
          <w:rPr>
            <w:noProof/>
            <w:webHidden/>
          </w:rPr>
          <w:tab/>
        </w:r>
        <w:r>
          <w:rPr>
            <w:noProof/>
            <w:webHidden/>
          </w:rPr>
          <w:fldChar w:fldCharType="begin"/>
        </w:r>
        <w:r>
          <w:rPr>
            <w:noProof/>
            <w:webHidden/>
          </w:rPr>
          <w:instrText xml:space="preserve"> PAGEREF _Toc1477349 \h </w:instrText>
        </w:r>
        <w:r>
          <w:rPr>
            <w:noProof/>
            <w:webHidden/>
          </w:rPr>
        </w:r>
        <w:r>
          <w:rPr>
            <w:noProof/>
            <w:webHidden/>
          </w:rPr>
          <w:fldChar w:fldCharType="separate"/>
        </w:r>
        <w:r w:rsidR="00330C22">
          <w:rPr>
            <w:noProof/>
            <w:webHidden/>
          </w:rPr>
          <w:t>36</w:t>
        </w:r>
        <w:r>
          <w:rPr>
            <w:noProof/>
            <w:webHidden/>
          </w:rPr>
          <w:fldChar w:fldCharType="end"/>
        </w:r>
      </w:hyperlink>
    </w:p>
    <w:p w14:paraId="6D57D34F" w14:textId="614AB265"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0" w:history="1">
        <w:r w:rsidRPr="002D30BC">
          <w:rPr>
            <w:rStyle w:val="Hyperlink"/>
            <w:noProof/>
          </w:rPr>
          <w:t>3.1.2.11.4 Maximum Packet Size</w:t>
        </w:r>
        <w:r>
          <w:rPr>
            <w:noProof/>
            <w:webHidden/>
          </w:rPr>
          <w:tab/>
        </w:r>
        <w:r>
          <w:rPr>
            <w:noProof/>
            <w:webHidden/>
          </w:rPr>
          <w:fldChar w:fldCharType="begin"/>
        </w:r>
        <w:r>
          <w:rPr>
            <w:noProof/>
            <w:webHidden/>
          </w:rPr>
          <w:instrText xml:space="preserve"> PAGEREF _Toc1477350 \h </w:instrText>
        </w:r>
        <w:r>
          <w:rPr>
            <w:noProof/>
            <w:webHidden/>
          </w:rPr>
        </w:r>
        <w:r>
          <w:rPr>
            <w:noProof/>
            <w:webHidden/>
          </w:rPr>
          <w:fldChar w:fldCharType="separate"/>
        </w:r>
        <w:r w:rsidR="00330C22">
          <w:rPr>
            <w:noProof/>
            <w:webHidden/>
          </w:rPr>
          <w:t>36</w:t>
        </w:r>
        <w:r>
          <w:rPr>
            <w:noProof/>
            <w:webHidden/>
          </w:rPr>
          <w:fldChar w:fldCharType="end"/>
        </w:r>
      </w:hyperlink>
    </w:p>
    <w:p w14:paraId="5D526B65" w14:textId="7427F10A"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1" w:history="1">
        <w:r w:rsidRPr="002D30BC">
          <w:rPr>
            <w:rStyle w:val="Hyperlink"/>
            <w:noProof/>
          </w:rPr>
          <w:t>3.1.2.11.5 Topic Alias Maximum</w:t>
        </w:r>
        <w:r>
          <w:rPr>
            <w:noProof/>
            <w:webHidden/>
          </w:rPr>
          <w:tab/>
        </w:r>
        <w:r>
          <w:rPr>
            <w:noProof/>
            <w:webHidden/>
          </w:rPr>
          <w:fldChar w:fldCharType="begin"/>
        </w:r>
        <w:r>
          <w:rPr>
            <w:noProof/>
            <w:webHidden/>
          </w:rPr>
          <w:instrText xml:space="preserve"> PAGEREF _Toc1477351 \h </w:instrText>
        </w:r>
        <w:r>
          <w:rPr>
            <w:noProof/>
            <w:webHidden/>
          </w:rPr>
        </w:r>
        <w:r>
          <w:rPr>
            <w:noProof/>
            <w:webHidden/>
          </w:rPr>
          <w:fldChar w:fldCharType="separate"/>
        </w:r>
        <w:r w:rsidR="00330C22">
          <w:rPr>
            <w:noProof/>
            <w:webHidden/>
          </w:rPr>
          <w:t>37</w:t>
        </w:r>
        <w:r>
          <w:rPr>
            <w:noProof/>
            <w:webHidden/>
          </w:rPr>
          <w:fldChar w:fldCharType="end"/>
        </w:r>
      </w:hyperlink>
    </w:p>
    <w:p w14:paraId="3DEED889" w14:textId="13AB957A"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2" w:history="1">
        <w:r w:rsidRPr="002D30BC">
          <w:rPr>
            <w:rStyle w:val="Hyperlink"/>
            <w:noProof/>
          </w:rPr>
          <w:t>3.1.2.11.6 Request Response Information</w:t>
        </w:r>
        <w:r>
          <w:rPr>
            <w:noProof/>
            <w:webHidden/>
          </w:rPr>
          <w:tab/>
        </w:r>
        <w:r>
          <w:rPr>
            <w:noProof/>
            <w:webHidden/>
          </w:rPr>
          <w:fldChar w:fldCharType="begin"/>
        </w:r>
        <w:r>
          <w:rPr>
            <w:noProof/>
            <w:webHidden/>
          </w:rPr>
          <w:instrText xml:space="preserve"> PAGEREF _Toc1477352 \h </w:instrText>
        </w:r>
        <w:r>
          <w:rPr>
            <w:noProof/>
            <w:webHidden/>
          </w:rPr>
        </w:r>
        <w:r>
          <w:rPr>
            <w:noProof/>
            <w:webHidden/>
          </w:rPr>
          <w:fldChar w:fldCharType="separate"/>
        </w:r>
        <w:r w:rsidR="00330C22">
          <w:rPr>
            <w:noProof/>
            <w:webHidden/>
          </w:rPr>
          <w:t>37</w:t>
        </w:r>
        <w:r>
          <w:rPr>
            <w:noProof/>
            <w:webHidden/>
          </w:rPr>
          <w:fldChar w:fldCharType="end"/>
        </w:r>
      </w:hyperlink>
    </w:p>
    <w:p w14:paraId="0EF5C741" w14:textId="5AE2D33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3" w:history="1">
        <w:r w:rsidRPr="002D30BC">
          <w:rPr>
            <w:rStyle w:val="Hyperlink"/>
            <w:noProof/>
          </w:rPr>
          <w:t>3.1.2.11.7 Request Problem Information</w:t>
        </w:r>
        <w:r>
          <w:rPr>
            <w:noProof/>
            <w:webHidden/>
          </w:rPr>
          <w:tab/>
        </w:r>
        <w:r>
          <w:rPr>
            <w:noProof/>
            <w:webHidden/>
          </w:rPr>
          <w:fldChar w:fldCharType="begin"/>
        </w:r>
        <w:r>
          <w:rPr>
            <w:noProof/>
            <w:webHidden/>
          </w:rPr>
          <w:instrText xml:space="preserve"> PAGEREF _Toc1477353 \h </w:instrText>
        </w:r>
        <w:r>
          <w:rPr>
            <w:noProof/>
            <w:webHidden/>
          </w:rPr>
        </w:r>
        <w:r>
          <w:rPr>
            <w:noProof/>
            <w:webHidden/>
          </w:rPr>
          <w:fldChar w:fldCharType="separate"/>
        </w:r>
        <w:r w:rsidR="00330C22">
          <w:rPr>
            <w:noProof/>
            <w:webHidden/>
          </w:rPr>
          <w:t>37</w:t>
        </w:r>
        <w:r>
          <w:rPr>
            <w:noProof/>
            <w:webHidden/>
          </w:rPr>
          <w:fldChar w:fldCharType="end"/>
        </w:r>
      </w:hyperlink>
    </w:p>
    <w:p w14:paraId="05E9C708" w14:textId="3C8C6865"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4" w:history="1">
        <w:r w:rsidRPr="002D30BC">
          <w:rPr>
            <w:rStyle w:val="Hyperlink"/>
            <w:noProof/>
          </w:rPr>
          <w:t>3.1.2.11.8 User Property</w:t>
        </w:r>
        <w:r>
          <w:rPr>
            <w:noProof/>
            <w:webHidden/>
          </w:rPr>
          <w:tab/>
        </w:r>
        <w:r>
          <w:rPr>
            <w:noProof/>
            <w:webHidden/>
          </w:rPr>
          <w:fldChar w:fldCharType="begin"/>
        </w:r>
        <w:r>
          <w:rPr>
            <w:noProof/>
            <w:webHidden/>
          </w:rPr>
          <w:instrText xml:space="preserve"> PAGEREF _Toc1477354 \h </w:instrText>
        </w:r>
        <w:r>
          <w:rPr>
            <w:noProof/>
            <w:webHidden/>
          </w:rPr>
        </w:r>
        <w:r>
          <w:rPr>
            <w:noProof/>
            <w:webHidden/>
          </w:rPr>
          <w:fldChar w:fldCharType="separate"/>
        </w:r>
        <w:r w:rsidR="00330C22">
          <w:rPr>
            <w:noProof/>
            <w:webHidden/>
          </w:rPr>
          <w:t>38</w:t>
        </w:r>
        <w:r>
          <w:rPr>
            <w:noProof/>
            <w:webHidden/>
          </w:rPr>
          <w:fldChar w:fldCharType="end"/>
        </w:r>
      </w:hyperlink>
    </w:p>
    <w:p w14:paraId="74853D25" w14:textId="68B6302F"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5" w:history="1">
        <w:r w:rsidRPr="002D30BC">
          <w:rPr>
            <w:rStyle w:val="Hyperlink"/>
            <w:noProof/>
          </w:rPr>
          <w:t>3.1.2.11.9 Authentication Method</w:t>
        </w:r>
        <w:r>
          <w:rPr>
            <w:noProof/>
            <w:webHidden/>
          </w:rPr>
          <w:tab/>
        </w:r>
        <w:r>
          <w:rPr>
            <w:noProof/>
            <w:webHidden/>
          </w:rPr>
          <w:fldChar w:fldCharType="begin"/>
        </w:r>
        <w:r>
          <w:rPr>
            <w:noProof/>
            <w:webHidden/>
          </w:rPr>
          <w:instrText xml:space="preserve"> PAGEREF _Toc1477355 \h </w:instrText>
        </w:r>
        <w:r>
          <w:rPr>
            <w:noProof/>
            <w:webHidden/>
          </w:rPr>
        </w:r>
        <w:r>
          <w:rPr>
            <w:noProof/>
            <w:webHidden/>
          </w:rPr>
          <w:fldChar w:fldCharType="separate"/>
        </w:r>
        <w:r w:rsidR="00330C22">
          <w:rPr>
            <w:noProof/>
            <w:webHidden/>
          </w:rPr>
          <w:t>38</w:t>
        </w:r>
        <w:r>
          <w:rPr>
            <w:noProof/>
            <w:webHidden/>
          </w:rPr>
          <w:fldChar w:fldCharType="end"/>
        </w:r>
      </w:hyperlink>
    </w:p>
    <w:p w14:paraId="368799F8" w14:textId="735AA604"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56" w:history="1">
        <w:r w:rsidRPr="002D30BC">
          <w:rPr>
            <w:rStyle w:val="Hyperlink"/>
            <w:noProof/>
          </w:rPr>
          <w:t>3.1.2.11.10 Authentication Data</w:t>
        </w:r>
        <w:r>
          <w:rPr>
            <w:noProof/>
            <w:webHidden/>
          </w:rPr>
          <w:tab/>
        </w:r>
        <w:r>
          <w:rPr>
            <w:noProof/>
            <w:webHidden/>
          </w:rPr>
          <w:fldChar w:fldCharType="begin"/>
        </w:r>
        <w:r>
          <w:rPr>
            <w:noProof/>
            <w:webHidden/>
          </w:rPr>
          <w:instrText xml:space="preserve"> PAGEREF _Toc1477356 \h </w:instrText>
        </w:r>
        <w:r>
          <w:rPr>
            <w:noProof/>
            <w:webHidden/>
          </w:rPr>
        </w:r>
        <w:r>
          <w:rPr>
            <w:noProof/>
            <w:webHidden/>
          </w:rPr>
          <w:fldChar w:fldCharType="separate"/>
        </w:r>
        <w:r w:rsidR="00330C22">
          <w:rPr>
            <w:noProof/>
            <w:webHidden/>
          </w:rPr>
          <w:t>38</w:t>
        </w:r>
        <w:r>
          <w:rPr>
            <w:noProof/>
            <w:webHidden/>
          </w:rPr>
          <w:fldChar w:fldCharType="end"/>
        </w:r>
      </w:hyperlink>
    </w:p>
    <w:p w14:paraId="0B2A9DBB" w14:textId="485F59A1"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57" w:history="1">
        <w:r w:rsidRPr="002D30BC">
          <w:rPr>
            <w:rStyle w:val="Hyperlink"/>
            <w:noProof/>
          </w:rPr>
          <w:t>3.1.2.12</w:t>
        </w:r>
        <w:r w:rsidRPr="002D30BC">
          <w:rPr>
            <w:rStyle w:val="Hyperlink"/>
            <w:rFonts w:eastAsia="Arial"/>
            <w:noProof/>
          </w:rPr>
          <w:t xml:space="preserve"> Variable Header non-normative example</w:t>
        </w:r>
        <w:r>
          <w:rPr>
            <w:noProof/>
            <w:webHidden/>
          </w:rPr>
          <w:tab/>
        </w:r>
        <w:r>
          <w:rPr>
            <w:noProof/>
            <w:webHidden/>
          </w:rPr>
          <w:fldChar w:fldCharType="begin"/>
        </w:r>
        <w:r>
          <w:rPr>
            <w:noProof/>
            <w:webHidden/>
          </w:rPr>
          <w:instrText xml:space="preserve"> PAGEREF _Toc1477357 \h </w:instrText>
        </w:r>
        <w:r>
          <w:rPr>
            <w:noProof/>
            <w:webHidden/>
          </w:rPr>
        </w:r>
        <w:r>
          <w:rPr>
            <w:noProof/>
            <w:webHidden/>
          </w:rPr>
          <w:fldChar w:fldCharType="separate"/>
        </w:r>
        <w:r w:rsidR="00330C22">
          <w:rPr>
            <w:noProof/>
            <w:webHidden/>
          </w:rPr>
          <w:t>39</w:t>
        </w:r>
        <w:r>
          <w:rPr>
            <w:noProof/>
            <w:webHidden/>
          </w:rPr>
          <w:fldChar w:fldCharType="end"/>
        </w:r>
      </w:hyperlink>
    </w:p>
    <w:p w14:paraId="7CF1D237" w14:textId="12BD609F"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58" w:history="1">
        <w:r w:rsidRPr="002D30BC">
          <w:rPr>
            <w:rStyle w:val="Hyperlink"/>
            <w:noProof/>
          </w:rPr>
          <w:t>3.1.3 CONNECT Payload</w:t>
        </w:r>
        <w:r>
          <w:rPr>
            <w:noProof/>
            <w:webHidden/>
          </w:rPr>
          <w:tab/>
        </w:r>
        <w:r>
          <w:rPr>
            <w:noProof/>
            <w:webHidden/>
          </w:rPr>
          <w:fldChar w:fldCharType="begin"/>
        </w:r>
        <w:r>
          <w:rPr>
            <w:noProof/>
            <w:webHidden/>
          </w:rPr>
          <w:instrText xml:space="preserve"> PAGEREF _Toc1477358 \h </w:instrText>
        </w:r>
        <w:r>
          <w:rPr>
            <w:noProof/>
            <w:webHidden/>
          </w:rPr>
        </w:r>
        <w:r>
          <w:rPr>
            <w:noProof/>
            <w:webHidden/>
          </w:rPr>
          <w:fldChar w:fldCharType="separate"/>
        </w:r>
        <w:r w:rsidR="00330C22">
          <w:rPr>
            <w:noProof/>
            <w:webHidden/>
          </w:rPr>
          <w:t>40</w:t>
        </w:r>
        <w:r>
          <w:rPr>
            <w:noProof/>
            <w:webHidden/>
          </w:rPr>
          <w:fldChar w:fldCharType="end"/>
        </w:r>
      </w:hyperlink>
    </w:p>
    <w:p w14:paraId="641A8C87" w14:textId="0CD53FBA"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59" w:history="1">
        <w:r w:rsidRPr="002D30BC">
          <w:rPr>
            <w:rStyle w:val="Hyperlink"/>
            <w:noProof/>
          </w:rPr>
          <w:t>3.1.3.1 Client Identifier (ClientID)</w:t>
        </w:r>
        <w:r>
          <w:rPr>
            <w:noProof/>
            <w:webHidden/>
          </w:rPr>
          <w:tab/>
        </w:r>
        <w:r>
          <w:rPr>
            <w:noProof/>
            <w:webHidden/>
          </w:rPr>
          <w:fldChar w:fldCharType="begin"/>
        </w:r>
        <w:r>
          <w:rPr>
            <w:noProof/>
            <w:webHidden/>
          </w:rPr>
          <w:instrText xml:space="preserve"> PAGEREF _Toc1477359 \h </w:instrText>
        </w:r>
        <w:r>
          <w:rPr>
            <w:noProof/>
            <w:webHidden/>
          </w:rPr>
        </w:r>
        <w:r>
          <w:rPr>
            <w:noProof/>
            <w:webHidden/>
          </w:rPr>
          <w:fldChar w:fldCharType="separate"/>
        </w:r>
        <w:r w:rsidR="00330C22">
          <w:rPr>
            <w:noProof/>
            <w:webHidden/>
          </w:rPr>
          <w:t>40</w:t>
        </w:r>
        <w:r>
          <w:rPr>
            <w:noProof/>
            <w:webHidden/>
          </w:rPr>
          <w:fldChar w:fldCharType="end"/>
        </w:r>
      </w:hyperlink>
    </w:p>
    <w:p w14:paraId="698DFD51" w14:textId="055E1BB4"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60" w:history="1">
        <w:r w:rsidRPr="002D30BC">
          <w:rPr>
            <w:rStyle w:val="Hyperlink"/>
            <w:noProof/>
          </w:rPr>
          <w:t>3.1.3.2 Will Properties</w:t>
        </w:r>
        <w:r>
          <w:rPr>
            <w:noProof/>
            <w:webHidden/>
          </w:rPr>
          <w:tab/>
        </w:r>
        <w:r>
          <w:rPr>
            <w:noProof/>
            <w:webHidden/>
          </w:rPr>
          <w:fldChar w:fldCharType="begin"/>
        </w:r>
        <w:r>
          <w:rPr>
            <w:noProof/>
            <w:webHidden/>
          </w:rPr>
          <w:instrText xml:space="preserve"> PAGEREF _Toc1477360 \h </w:instrText>
        </w:r>
        <w:r>
          <w:rPr>
            <w:noProof/>
            <w:webHidden/>
          </w:rPr>
        </w:r>
        <w:r>
          <w:rPr>
            <w:noProof/>
            <w:webHidden/>
          </w:rPr>
          <w:fldChar w:fldCharType="separate"/>
        </w:r>
        <w:r w:rsidR="00330C22">
          <w:rPr>
            <w:noProof/>
            <w:webHidden/>
          </w:rPr>
          <w:t>40</w:t>
        </w:r>
        <w:r>
          <w:rPr>
            <w:noProof/>
            <w:webHidden/>
          </w:rPr>
          <w:fldChar w:fldCharType="end"/>
        </w:r>
      </w:hyperlink>
    </w:p>
    <w:p w14:paraId="073C0A4F" w14:textId="32B53C8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1" w:history="1">
        <w:r w:rsidRPr="002D30BC">
          <w:rPr>
            <w:rStyle w:val="Hyperlink"/>
            <w:noProof/>
          </w:rPr>
          <w:t>3.1.3.2.1 Property Length</w:t>
        </w:r>
        <w:r>
          <w:rPr>
            <w:noProof/>
            <w:webHidden/>
          </w:rPr>
          <w:tab/>
        </w:r>
        <w:r>
          <w:rPr>
            <w:noProof/>
            <w:webHidden/>
          </w:rPr>
          <w:fldChar w:fldCharType="begin"/>
        </w:r>
        <w:r>
          <w:rPr>
            <w:noProof/>
            <w:webHidden/>
          </w:rPr>
          <w:instrText xml:space="preserve"> PAGEREF _Toc1477361 \h </w:instrText>
        </w:r>
        <w:r>
          <w:rPr>
            <w:noProof/>
            <w:webHidden/>
          </w:rPr>
        </w:r>
        <w:r>
          <w:rPr>
            <w:noProof/>
            <w:webHidden/>
          </w:rPr>
          <w:fldChar w:fldCharType="separate"/>
        </w:r>
        <w:r w:rsidR="00330C22">
          <w:rPr>
            <w:noProof/>
            <w:webHidden/>
          </w:rPr>
          <w:t>41</w:t>
        </w:r>
        <w:r>
          <w:rPr>
            <w:noProof/>
            <w:webHidden/>
          </w:rPr>
          <w:fldChar w:fldCharType="end"/>
        </w:r>
      </w:hyperlink>
    </w:p>
    <w:p w14:paraId="2564322C" w14:textId="3EF164B9"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2" w:history="1">
        <w:r w:rsidRPr="002D30BC">
          <w:rPr>
            <w:rStyle w:val="Hyperlink"/>
            <w:noProof/>
          </w:rPr>
          <w:t>3.1.3.2.2 Will Delay Interval</w:t>
        </w:r>
        <w:r>
          <w:rPr>
            <w:noProof/>
            <w:webHidden/>
          </w:rPr>
          <w:tab/>
        </w:r>
        <w:r>
          <w:rPr>
            <w:noProof/>
            <w:webHidden/>
          </w:rPr>
          <w:fldChar w:fldCharType="begin"/>
        </w:r>
        <w:r>
          <w:rPr>
            <w:noProof/>
            <w:webHidden/>
          </w:rPr>
          <w:instrText xml:space="preserve"> PAGEREF _Toc1477362 \h </w:instrText>
        </w:r>
        <w:r>
          <w:rPr>
            <w:noProof/>
            <w:webHidden/>
          </w:rPr>
        </w:r>
        <w:r>
          <w:rPr>
            <w:noProof/>
            <w:webHidden/>
          </w:rPr>
          <w:fldChar w:fldCharType="separate"/>
        </w:r>
        <w:r w:rsidR="00330C22">
          <w:rPr>
            <w:noProof/>
            <w:webHidden/>
          </w:rPr>
          <w:t>41</w:t>
        </w:r>
        <w:r>
          <w:rPr>
            <w:noProof/>
            <w:webHidden/>
          </w:rPr>
          <w:fldChar w:fldCharType="end"/>
        </w:r>
      </w:hyperlink>
    </w:p>
    <w:p w14:paraId="0FE581AD" w14:textId="3F386F2B"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3" w:history="1">
        <w:r w:rsidRPr="002D30BC">
          <w:rPr>
            <w:rStyle w:val="Hyperlink"/>
            <w:noProof/>
          </w:rPr>
          <w:t>3.1.3.2.3 Payload Format Indicator</w:t>
        </w:r>
        <w:r>
          <w:rPr>
            <w:noProof/>
            <w:webHidden/>
          </w:rPr>
          <w:tab/>
        </w:r>
        <w:r>
          <w:rPr>
            <w:noProof/>
            <w:webHidden/>
          </w:rPr>
          <w:fldChar w:fldCharType="begin"/>
        </w:r>
        <w:r>
          <w:rPr>
            <w:noProof/>
            <w:webHidden/>
          </w:rPr>
          <w:instrText xml:space="preserve"> PAGEREF _Toc1477363 \h </w:instrText>
        </w:r>
        <w:r>
          <w:rPr>
            <w:noProof/>
            <w:webHidden/>
          </w:rPr>
        </w:r>
        <w:r>
          <w:rPr>
            <w:noProof/>
            <w:webHidden/>
          </w:rPr>
          <w:fldChar w:fldCharType="separate"/>
        </w:r>
        <w:r w:rsidR="00330C22">
          <w:rPr>
            <w:noProof/>
            <w:webHidden/>
          </w:rPr>
          <w:t>41</w:t>
        </w:r>
        <w:r>
          <w:rPr>
            <w:noProof/>
            <w:webHidden/>
          </w:rPr>
          <w:fldChar w:fldCharType="end"/>
        </w:r>
      </w:hyperlink>
    </w:p>
    <w:p w14:paraId="72AC8C75" w14:textId="69AAC76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4" w:history="1">
        <w:r w:rsidRPr="002D30BC">
          <w:rPr>
            <w:rStyle w:val="Hyperlink"/>
            <w:noProof/>
          </w:rPr>
          <w:t>3.1.3.2.4 Message Expiry Interval</w:t>
        </w:r>
        <w:r>
          <w:rPr>
            <w:noProof/>
            <w:webHidden/>
          </w:rPr>
          <w:tab/>
        </w:r>
        <w:r>
          <w:rPr>
            <w:noProof/>
            <w:webHidden/>
          </w:rPr>
          <w:fldChar w:fldCharType="begin"/>
        </w:r>
        <w:r>
          <w:rPr>
            <w:noProof/>
            <w:webHidden/>
          </w:rPr>
          <w:instrText xml:space="preserve"> PAGEREF _Toc1477364 \h </w:instrText>
        </w:r>
        <w:r>
          <w:rPr>
            <w:noProof/>
            <w:webHidden/>
          </w:rPr>
        </w:r>
        <w:r>
          <w:rPr>
            <w:noProof/>
            <w:webHidden/>
          </w:rPr>
          <w:fldChar w:fldCharType="separate"/>
        </w:r>
        <w:r w:rsidR="00330C22">
          <w:rPr>
            <w:noProof/>
            <w:webHidden/>
          </w:rPr>
          <w:t>41</w:t>
        </w:r>
        <w:r>
          <w:rPr>
            <w:noProof/>
            <w:webHidden/>
          </w:rPr>
          <w:fldChar w:fldCharType="end"/>
        </w:r>
      </w:hyperlink>
    </w:p>
    <w:p w14:paraId="609550B3" w14:textId="16C7F068"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5" w:history="1">
        <w:r w:rsidRPr="002D30BC">
          <w:rPr>
            <w:rStyle w:val="Hyperlink"/>
            <w:noProof/>
          </w:rPr>
          <w:t>3.1.3.2.5 Content Type</w:t>
        </w:r>
        <w:r>
          <w:rPr>
            <w:noProof/>
            <w:webHidden/>
          </w:rPr>
          <w:tab/>
        </w:r>
        <w:r>
          <w:rPr>
            <w:noProof/>
            <w:webHidden/>
          </w:rPr>
          <w:fldChar w:fldCharType="begin"/>
        </w:r>
        <w:r>
          <w:rPr>
            <w:noProof/>
            <w:webHidden/>
          </w:rPr>
          <w:instrText xml:space="preserve"> PAGEREF _Toc1477365 \h </w:instrText>
        </w:r>
        <w:r>
          <w:rPr>
            <w:noProof/>
            <w:webHidden/>
          </w:rPr>
        </w:r>
        <w:r>
          <w:rPr>
            <w:noProof/>
            <w:webHidden/>
          </w:rPr>
          <w:fldChar w:fldCharType="separate"/>
        </w:r>
        <w:r w:rsidR="00330C22">
          <w:rPr>
            <w:noProof/>
            <w:webHidden/>
          </w:rPr>
          <w:t>42</w:t>
        </w:r>
        <w:r>
          <w:rPr>
            <w:noProof/>
            <w:webHidden/>
          </w:rPr>
          <w:fldChar w:fldCharType="end"/>
        </w:r>
      </w:hyperlink>
    </w:p>
    <w:p w14:paraId="5B45C7F4" w14:textId="3613EE0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6" w:history="1">
        <w:r w:rsidRPr="002D30BC">
          <w:rPr>
            <w:rStyle w:val="Hyperlink"/>
            <w:noProof/>
          </w:rPr>
          <w:t>3.1.3.2.6 Response Topic</w:t>
        </w:r>
        <w:r>
          <w:rPr>
            <w:noProof/>
            <w:webHidden/>
          </w:rPr>
          <w:tab/>
        </w:r>
        <w:r>
          <w:rPr>
            <w:noProof/>
            <w:webHidden/>
          </w:rPr>
          <w:fldChar w:fldCharType="begin"/>
        </w:r>
        <w:r>
          <w:rPr>
            <w:noProof/>
            <w:webHidden/>
          </w:rPr>
          <w:instrText xml:space="preserve"> PAGEREF _Toc1477366 \h </w:instrText>
        </w:r>
        <w:r>
          <w:rPr>
            <w:noProof/>
            <w:webHidden/>
          </w:rPr>
        </w:r>
        <w:r>
          <w:rPr>
            <w:noProof/>
            <w:webHidden/>
          </w:rPr>
          <w:fldChar w:fldCharType="separate"/>
        </w:r>
        <w:r w:rsidR="00330C22">
          <w:rPr>
            <w:noProof/>
            <w:webHidden/>
          </w:rPr>
          <w:t>42</w:t>
        </w:r>
        <w:r>
          <w:rPr>
            <w:noProof/>
            <w:webHidden/>
          </w:rPr>
          <w:fldChar w:fldCharType="end"/>
        </w:r>
      </w:hyperlink>
    </w:p>
    <w:p w14:paraId="1F14CF2F" w14:textId="2567049F"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7" w:history="1">
        <w:r w:rsidRPr="002D30BC">
          <w:rPr>
            <w:rStyle w:val="Hyperlink"/>
            <w:noProof/>
          </w:rPr>
          <w:t>3.1.3.2.7 Correlation Data</w:t>
        </w:r>
        <w:r>
          <w:rPr>
            <w:noProof/>
            <w:webHidden/>
          </w:rPr>
          <w:tab/>
        </w:r>
        <w:r>
          <w:rPr>
            <w:noProof/>
            <w:webHidden/>
          </w:rPr>
          <w:fldChar w:fldCharType="begin"/>
        </w:r>
        <w:r>
          <w:rPr>
            <w:noProof/>
            <w:webHidden/>
          </w:rPr>
          <w:instrText xml:space="preserve"> PAGEREF _Toc1477367 \h </w:instrText>
        </w:r>
        <w:r>
          <w:rPr>
            <w:noProof/>
            <w:webHidden/>
          </w:rPr>
        </w:r>
        <w:r>
          <w:rPr>
            <w:noProof/>
            <w:webHidden/>
          </w:rPr>
          <w:fldChar w:fldCharType="separate"/>
        </w:r>
        <w:r w:rsidR="00330C22">
          <w:rPr>
            <w:noProof/>
            <w:webHidden/>
          </w:rPr>
          <w:t>42</w:t>
        </w:r>
        <w:r>
          <w:rPr>
            <w:noProof/>
            <w:webHidden/>
          </w:rPr>
          <w:fldChar w:fldCharType="end"/>
        </w:r>
      </w:hyperlink>
    </w:p>
    <w:p w14:paraId="7C5CF4FE" w14:textId="4B57E38A"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68" w:history="1">
        <w:r w:rsidRPr="002D30BC">
          <w:rPr>
            <w:rStyle w:val="Hyperlink"/>
            <w:noProof/>
          </w:rPr>
          <w:t>3.1.3.2.8 User Property</w:t>
        </w:r>
        <w:r>
          <w:rPr>
            <w:noProof/>
            <w:webHidden/>
          </w:rPr>
          <w:tab/>
        </w:r>
        <w:r>
          <w:rPr>
            <w:noProof/>
            <w:webHidden/>
          </w:rPr>
          <w:fldChar w:fldCharType="begin"/>
        </w:r>
        <w:r>
          <w:rPr>
            <w:noProof/>
            <w:webHidden/>
          </w:rPr>
          <w:instrText xml:space="preserve"> PAGEREF _Toc1477368 \h </w:instrText>
        </w:r>
        <w:r>
          <w:rPr>
            <w:noProof/>
            <w:webHidden/>
          </w:rPr>
        </w:r>
        <w:r>
          <w:rPr>
            <w:noProof/>
            <w:webHidden/>
          </w:rPr>
          <w:fldChar w:fldCharType="separate"/>
        </w:r>
        <w:r w:rsidR="00330C22">
          <w:rPr>
            <w:noProof/>
            <w:webHidden/>
          </w:rPr>
          <w:t>42</w:t>
        </w:r>
        <w:r>
          <w:rPr>
            <w:noProof/>
            <w:webHidden/>
          </w:rPr>
          <w:fldChar w:fldCharType="end"/>
        </w:r>
      </w:hyperlink>
    </w:p>
    <w:p w14:paraId="152FB9F3" w14:textId="5783EDD1"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69" w:history="1">
        <w:r w:rsidRPr="002D30BC">
          <w:rPr>
            <w:rStyle w:val="Hyperlink"/>
            <w:noProof/>
          </w:rPr>
          <w:t>3.1.3.3 Will Topic</w:t>
        </w:r>
        <w:r>
          <w:rPr>
            <w:noProof/>
            <w:webHidden/>
          </w:rPr>
          <w:tab/>
        </w:r>
        <w:r>
          <w:rPr>
            <w:noProof/>
            <w:webHidden/>
          </w:rPr>
          <w:fldChar w:fldCharType="begin"/>
        </w:r>
        <w:r>
          <w:rPr>
            <w:noProof/>
            <w:webHidden/>
          </w:rPr>
          <w:instrText xml:space="preserve"> PAGEREF _Toc1477369 \h </w:instrText>
        </w:r>
        <w:r>
          <w:rPr>
            <w:noProof/>
            <w:webHidden/>
          </w:rPr>
        </w:r>
        <w:r>
          <w:rPr>
            <w:noProof/>
            <w:webHidden/>
          </w:rPr>
          <w:fldChar w:fldCharType="separate"/>
        </w:r>
        <w:r w:rsidR="00330C22">
          <w:rPr>
            <w:noProof/>
            <w:webHidden/>
          </w:rPr>
          <w:t>43</w:t>
        </w:r>
        <w:r>
          <w:rPr>
            <w:noProof/>
            <w:webHidden/>
          </w:rPr>
          <w:fldChar w:fldCharType="end"/>
        </w:r>
      </w:hyperlink>
    </w:p>
    <w:p w14:paraId="62FD548D" w14:textId="7C41F58A"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70" w:history="1">
        <w:r w:rsidRPr="002D30BC">
          <w:rPr>
            <w:rStyle w:val="Hyperlink"/>
            <w:noProof/>
          </w:rPr>
          <w:t>3.1.3.4 Will Payload</w:t>
        </w:r>
        <w:r>
          <w:rPr>
            <w:noProof/>
            <w:webHidden/>
          </w:rPr>
          <w:tab/>
        </w:r>
        <w:r>
          <w:rPr>
            <w:noProof/>
            <w:webHidden/>
          </w:rPr>
          <w:fldChar w:fldCharType="begin"/>
        </w:r>
        <w:r>
          <w:rPr>
            <w:noProof/>
            <w:webHidden/>
          </w:rPr>
          <w:instrText xml:space="preserve"> PAGEREF _Toc1477370 \h </w:instrText>
        </w:r>
        <w:r>
          <w:rPr>
            <w:noProof/>
            <w:webHidden/>
          </w:rPr>
        </w:r>
        <w:r>
          <w:rPr>
            <w:noProof/>
            <w:webHidden/>
          </w:rPr>
          <w:fldChar w:fldCharType="separate"/>
        </w:r>
        <w:r w:rsidR="00330C22">
          <w:rPr>
            <w:noProof/>
            <w:webHidden/>
          </w:rPr>
          <w:t>43</w:t>
        </w:r>
        <w:r>
          <w:rPr>
            <w:noProof/>
            <w:webHidden/>
          </w:rPr>
          <w:fldChar w:fldCharType="end"/>
        </w:r>
      </w:hyperlink>
    </w:p>
    <w:p w14:paraId="2BA184AF" w14:textId="00F15DB8"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71" w:history="1">
        <w:r w:rsidRPr="002D30BC">
          <w:rPr>
            <w:rStyle w:val="Hyperlink"/>
            <w:noProof/>
          </w:rPr>
          <w:t>3.1.3.5 User Name</w:t>
        </w:r>
        <w:r>
          <w:rPr>
            <w:noProof/>
            <w:webHidden/>
          </w:rPr>
          <w:tab/>
        </w:r>
        <w:r>
          <w:rPr>
            <w:noProof/>
            <w:webHidden/>
          </w:rPr>
          <w:fldChar w:fldCharType="begin"/>
        </w:r>
        <w:r>
          <w:rPr>
            <w:noProof/>
            <w:webHidden/>
          </w:rPr>
          <w:instrText xml:space="preserve"> PAGEREF _Toc1477371 \h </w:instrText>
        </w:r>
        <w:r>
          <w:rPr>
            <w:noProof/>
            <w:webHidden/>
          </w:rPr>
        </w:r>
        <w:r>
          <w:rPr>
            <w:noProof/>
            <w:webHidden/>
          </w:rPr>
          <w:fldChar w:fldCharType="separate"/>
        </w:r>
        <w:r w:rsidR="00330C22">
          <w:rPr>
            <w:noProof/>
            <w:webHidden/>
          </w:rPr>
          <w:t>43</w:t>
        </w:r>
        <w:r>
          <w:rPr>
            <w:noProof/>
            <w:webHidden/>
          </w:rPr>
          <w:fldChar w:fldCharType="end"/>
        </w:r>
      </w:hyperlink>
    </w:p>
    <w:p w14:paraId="6E6BF0C8" w14:textId="4688A01B"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72" w:history="1">
        <w:r w:rsidRPr="002D30BC">
          <w:rPr>
            <w:rStyle w:val="Hyperlink"/>
            <w:noProof/>
          </w:rPr>
          <w:t>3.1.3.6 Password</w:t>
        </w:r>
        <w:r>
          <w:rPr>
            <w:noProof/>
            <w:webHidden/>
          </w:rPr>
          <w:tab/>
        </w:r>
        <w:r>
          <w:rPr>
            <w:noProof/>
            <w:webHidden/>
          </w:rPr>
          <w:fldChar w:fldCharType="begin"/>
        </w:r>
        <w:r>
          <w:rPr>
            <w:noProof/>
            <w:webHidden/>
          </w:rPr>
          <w:instrText xml:space="preserve"> PAGEREF _Toc1477372 \h </w:instrText>
        </w:r>
        <w:r>
          <w:rPr>
            <w:noProof/>
            <w:webHidden/>
          </w:rPr>
        </w:r>
        <w:r>
          <w:rPr>
            <w:noProof/>
            <w:webHidden/>
          </w:rPr>
          <w:fldChar w:fldCharType="separate"/>
        </w:r>
        <w:r w:rsidR="00330C22">
          <w:rPr>
            <w:noProof/>
            <w:webHidden/>
          </w:rPr>
          <w:t>43</w:t>
        </w:r>
        <w:r>
          <w:rPr>
            <w:noProof/>
            <w:webHidden/>
          </w:rPr>
          <w:fldChar w:fldCharType="end"/>
        </w:r>
      </w:hyperlink>
    </w:p>
    <w:p w14:paraId="3E01263D" w14:textId="13C32AED"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73" w:history="1">
        <w:r w:rsidRPr="002D30BC">
          <w:rPr>
            <w:rStyle w:val="Hyperlink"/>
            <w:noProof/>
          </w:rPr>
          <w:t>3.1.4 CONNECT Actions</w:t>
        </w:r>
        <w:r>
          <w:rPr>
            <w:noProof/>
            <w:webHidden/>
          </w:rPr>
          <w:tab/>
        </w:r>
        <w:r>
          <w:rPr>
            <w:noProof/>
            <w:webHidden/>
          </w:rPr>
          <w:fldChar w:fldCharType="begin"/>
        </w:r>
        <w:r>
          <w:rPr>
            <w:noProof/>
            <w:webHidden/>
          </w:rPr>
          <w:instrText xml:space="preserve"> PAGEREF _Toc1477373 \h </w:instrText>
        </w:r>
        <w:r>
          <w:rPr>
            <w:noProof/>
            <w:webHidden/>
          </w:rPr>
        </w:r>
        <w:r>
          <w:rPr>
            <w:noProof/>
            <w:webHidden/>
          </w:rPr>
          <w:fldChar w:fldCharType="separate"/>
        </w:r>
        <w:r w:rsidR="00330C22">
          <w:rPr>
            <w:noProof/>
            <w:webHidden/>
          </w:rPr>
          <w:t>43</w:t>
        </w:r>
        <w:r>
          <w:rPr>
            <w:noProof/>
            <w:webHidden/>
          </w:rPr>
          <w:fldChar w:fldCharType="end"/>
        </w:r>
      </w:hyperlink>
    </w:p>
    <w:p w14:paraId="4D24B61F" w14:textId="141A649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374" w:history="1">
        <w:r w:rsidRPr="002D30BC">
          <w:rPr>
            <w:rStyle w:val="Hyperlink"/>
            <w:noProof/>
          </w:rPr>
          <w:t>3.2 CONNACK – Connect acknowledgement</w:t>
        </w:r>
        <w:r>
          <w:rPr>
            <w:noProof/>
            <w:webHidden/>
          </w:rPr>
          <w:tab/>
        </w:r>
        <w:r>
          <w:rPr>
            <w:noProof/>
            <w:webHidden/>
          </w:rPr>
          <w:fldChar w:fldCharType="begin"/>
        </w:r>
        <w:r>
          <w:rPr>
            <w:noProof/>
            <w:webHidden/>
          </w:rPr>
          <w:instrText xml:space="preserve"> PAGEREF _Toc1477374 \h </w:instrText>
        </w:r>
        <w:r>
          <w:rPr>
            <w:noProof/>
            <w:webHidden/>
          </w:rPr>
        </w:r>
        <w:r>
          <w:rPr>
            <w:noProof/>
            <w:webHidden/>
          </w:rPr>
          <w:fldChar w:fldCharType="separate"/>
        </w:r>
        <w:r w:rsidR="00330C22">
          <w:rPr>
            <w:noProof/>
            <w:webHidden/>
          </w:rPr>
          <w:t>44</w:t>
        </w:r>
        <w:r>
          <w:rPr>
            <w:noProof/>
            <w:webHidden/>
          </w:rPr>
          <w:fldChar w:fldCharType="end"/>
        </w:r>
      </w:hyperlink>
    </w:p>
    <w:p w14:paraId="146B9370" w14:textId="6F8FB0B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75" w:history="1">
        <w:r w:rsidRPr="002D30BC">
          <w:rPr>
            <w:rStyle w:val="Hyperlink"/>
            <w:noProof/>
          </w:rPr>
          <w:t>3.2.1 CONNACK Fixed Header</w:t>
        </w:r>
        <w:r>
          <w:rPr>
            <w:noProof/>
            <w:webHidden/>
          </w:rPr>
          <w:tab/>
        </w:r>
        <w:r>
          <w:rPr>
            <w:noProof/>
            <w:webHidden/>
          </w:rPr>
          <w:fldChar w:fldCharType="begin"/>
        </w:r>
        <w:r>
          <w:rPr>
            <w:noProof/>
            <w:webHidden/>
          </w:rPr>
          <w:instrText xml:space="preserve"> PAGEREF _Toc1477375 \h </w:instrText>
        </w:r>
        <w:r>
          <w:rPr>
            <w:noProof/>
            <w:webHidden/>
          </w:rPr>
        </w:r>
        <w:r>
          <w:rPr>
            <w:noProof/>
            <w:webHidden/>
          </w:rPr>
          <w:fldChar w:fldCharType="separate"/>
        </w:r>
        <w:r w:rsidR="00330C22">
          <w:rPr>
            <w:noProof/>
            <w:webHidden/>
          </w:rPr>
          <w:t>45</w:t>
        </w:r>
        <w:r>
          <w:rPr>
            <w:noProof/>
            <w:webHidden/>
          </w:rPr>
          <w:fldChar w:fldCharType="end"/>
        </w:r>
      </w:hyperlink>
    </w:p>
    <w:p w14:paraId="7E03F0CC" w14:textId="7163C82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76" w:history="1">
        <w:r w:rsidRPr="002D30BC">
          <w:rPr>
            <w:rStyle w:val="Hyperlink"/>
            <w:noProof/>
          </w:rPr>
          <w:t>3.2.2 CONNACK Variable Header</w:t>
        </w:r>
        <w:r>
          <w:rPr>
            <w:noProof/>
            <w:webHidden/>
          </w:rPr>
          <w:tab/>
        </w:r>
        <w:r>
          <w:rPr>
            <w:noProof/>
            <w:webHidden/>
          </w:rPr>
          <w:fldChar w:fldCharType="begin"/>
        </w:r>
        <w:r>
          <w:rPr>
            <w:noProof/>
            <w:webHidden/>
          </w:rPr>
          <w:instrText xml:space="preserve"> PAGEREF _Toc1477376 \h </w:instrText>
        </w:r>
        <w:r>
          <w:rPr>
            <w:noProof/>
            <w:webHidden/>
          </w:rPr>
        </w:r>
        <w:r>
          <w:rPr>
            <w:noProof/>
            <w:webHidden/>
          </w:rPr>
          <w:fldChar w:fldCharType="separate"/>
        </w:r>
        <w:r w:rsidR="00330C22">
          <w:rPr>
            <w:noProof/>
            <w:webHidden/>
          </w:rPr>
          <w:t>45</w:t>
        </w:r>
        <w:r>
          <w:rPr>
            <w:noProof/>
            <w:webHidden/>
          </w:rPr>
          <w:fldChar w:fldCharType="end"/>
        </w:r>
      </w:hyperlink>
    </w:p>
    <w:p w14:paraId="7839BC64" w14:textId="20695A4E"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77" w:history="1">
        <w:r w:rsidRPr="002D30BC">
          <w:rPr>
            <w:rStyle w:val="Hyperlink"/>
            <w:noProof/>
          </w:rPr>
          <w:t>3.2.2.1 Connect Acknowledge Flags</w:t>
        </w:r>
        <w:r>
          <w:rPr>
            <w:noProof/>
            <w:webHidden/>
          </w:rPr>
          <w:tab/>
        </w:r>
        <w:r>
          <w:rPr>
            <w:noProof/>
            <w:webHidden/>
          </w:rPr>
          <w:fldChar w:fldCharType="begin"/>
        </w:r>
        <w:r>
          <w:rPr>
            <w:noProof/>
            <w:webHidden/>
          </w:rPr>
          <w:instrText xml:space="preserve"> PAGEREF _Toc1477377 \h </w:instrText>
        </w:r>
        <w:r>
          <w:rPr>
            <w:noProof/>
            <w:webHidden/>
          </w:rPr>
        </w:r>
        <w:r>
          <w:rPr>
            <w:noProof/>
            <w:webHidden/>
          </w:rPr>
          <w:fldChar w:fldCharType="separate"/>
        </w:r>
        <w:r w:rsidR="00330C22">
          <w:rPr>
            <w:noProof/>
            <w:webHidden/>
          </w:rPr>
          <w:t>45</w:t>
        </w:r>
        <w:r>
          <w:rPr>
            <w:noProof/>
            <w:webHidden/>
          </w:rPr>
          <w:fldChar w:fldCharType="end"/>
        </w:r>
      </w:hyperlink>
    </w:p>
    <w:p w14:paraId="59FD32F3" w14:textId="73CF281E"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78" w:history="1">
        <w:r w:rsidRPr="002D30BC">
          <w:rPr>
            <w:rStyle w:val="Hyperlink"/>
            <w:noProof/>
          </w:rPr>
          <w:t>3.2.2.1.1 Session Present</w:t>
        </w:r>
        <w:r>
          <w:rPr>
            <w:noProof/>
            <w:webHidden/>
          </w:rPr>
          <w:tab/>
        </w:r>
        <w:r>
          <w:rPr>
            <w:noProof/>
            <w:webHidden/>
          </w:rPr>
          <w:fldChar w:fldCharType="begin"/>
        </w:r>
        <w:r>
          <w:rPr>
            <w:noProof/>
            <w:webHidden/>
          </w:rPr>
          <w:instrText xml:space="preserve"> PAGEREF _Toc1477378 \h </w:instrText>
        </w:r>
        <w:r>
          <w:rPr>
            <w:noProof/>
            <w:webHidden/>
          </w:rPr>
        </w:r>
        <w:r>
          <w:rPr>
            <w:noProof/>
            <w:webHidden/>
          </w:rPr>
          <w:fldChar w:fldCharType="separate"/>
        </w:r>
        <w:r w:rsidR="00330C22">
          <w:rPr>
            <w:noProof/>
            <w:webHidden/>
          </w:rPr>
          <w:t>45</w:t>
        </w:r>
        <w:r>
          <w:rPr>
            <w:noProof/>
            <w:webHidden/>
          </w:rPr>
          <w:fldChar w:fldCharType="end"/>
        </w:r>
      </w:hyperlink>
    </w:p>
    <w:p w14:paraId="61988066" w14:textId="3D43BB56"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79" w:history="1">
        <w:r w:rsidRPr="002D30BC">
          <w:rPr>
            <w:rStyle w:val="Hyperlink"/>
            <w:noProof/>
          </w:rPr>
          <w:t>3.2.2.2 Connect Reason Code</w:t>
        </w:r>
        <w:r>
          <w:rPr>
            <w:noProof/>
            <w:webHidden/>
          </w:rPr>
          <w:tab/>
        </w:r>
        <w:r>
          <w:rPr>
            <w:noProof/>
            <w:webHidden/>
          </w:rPr>
          <w:fldChar w:fldCharType="begin"/>
        </w:r>
        <w:r>
          <w:rPr>
            <w:noProof/>
            <w:webHidden/>
          </w:rPr>
          <w:instrText xml:space="preserve"> PAGEREF _Toc1477379 \h </w:instrText>
        </w:r>
        <w:r>
          <w:rPr>
            <w:noProof/>
            <w:webHidden/>
          </w:rPr>
        </w:r>
        <w:r>
          <w:rPr>
            <w:noProof/>
            <w:webHidden/>
          </w:rPr>
          <w:fldChar w:fldCharType="separate"/>
        </w:r>
        <w:r w:rsidR="00330C22">
          <w:rPr>
            <w:noProof/>
            <w:webHidden/>
          </w:rPr>
          <w:t>46</w:t>
        </w:r>
        <w:r>
          <w:rPr>
            <w:noProof/>
            <w:webHidden/>
          </w:rPr>
          <w:fldChar w:fldCharType="end"/>
        </w:r>
      </w:hyperlink>
    </w:p>
    <w:p w14:paraId="3282A704" w14:textId="6558777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380" w:history="1">
        <w:r w:rsidRPr="002D30BC">
          <w:rPr>
            <w:rStyle w:val="Hyperlink"/>
            <w:noProof/>
          </w:rPr>
          <w:t>3.2.2.3 CONNACK Properties</w:t>
        </w:r>
        <w:r>
          <w:rPr>
            <w:noProof/>
            <w:webHidden/>
          </w:rPr>
          <w:tab/>
        </w:r>
        <w:r>
          <w:rPr>
            <w:noProof/>
            <w:webHidden/>
          </w:rPr>
          <w:fldChar w:fldCharType="begin"/>
        </w:r>
        <w:r>
          <w:rPr>
            <w:noProof/>
            <w:webHidden/>
          </w:rPr>
          <w:instrText xml:space="preserve"> PAGEREF _Toc1477380 \h </w:instrText>
        </w:r>
        <w:r>
          <w:rPr>
            <w:noProof/>
            <w:webHidden/>
          </w:rPr>
        </w:r>
        <w:r>
          <w:rPr>
            <w:noProof/>
            <w:webHidden/>
          </w:rPr>
          <w:fldChar w:fldCharType="separate"/>
        </w:r>
        <w:r w:rsidR="00330C22">
          <w:rPr>
            <w:noProof/>
            <w:webHidden/>
          </w:rPr>
          <w:t>47</w:t>
        </w:r>
        <w:r>
          <w:rPr>
            <w:noProof/>
            <w:webHidden/>
          </w:rPr>
          <w:fldChar w:fldCharType="end"/>
        </w:r>
      </w:hyperlink>
    </w:p>
    <w:p w14:paraId="594E15C0" w14:textId="08B3F98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1" w:history="1">
        <w:r w:rsidRPr="002D30BC">
          <w:rPr>
            <w:rStyle w:val="Hyperlink"/>
            <w:noProof/>
          </w:rPr>
          <w:t>3.2.2.3.1 Property Length</w:t>
        </w:r>
        <w:r>
          <w:rPr>
            <w:noProof/>
            <w:webHidden/>
          </w:rPr>
          <w:tab/>
        </w:r>
        <w:r>
          <w:rPr>
            <w:noProof/>
            <w:webHidden/>
          </w:rPr>
          <w:fldChar w:fldCharType="begin"/>
        </w:r>
        <w:r>
          <w:rPr>
            <w:noProof/>
            <w:webHidden/>
          </w:rPr>
          <w:instrText xml:space="preserve"> PAGEREF _Toc1477381 \h </w:instrText>
        </w:r>
        <w:r>
          <w:rPr>
            <w:noProof/>
            <w:webHidden/>
          </w:rPr>
        </w:r>
        <w:r>
          <w:rPr>
            <w:noProof/>
            <w:webHidden/>
          </w:rPr>
          <w:fldChar w:fldCharType="separate"/>
        </w:r>
        <w:r w:rsidR="00330C22">
          <w:rPr>
            <w:noProof/>
            <w:webHidden/>
          </w:rPr>
          <w:t>47</w:t>
        </w:r>
        <w:r>
          <w:rPr>
            <w:noProof/>
            <w:webHidden/>
          </w:rPr>
          <w:fldChar w:fldCharType="end"/>
        </w:r>
      </w:hyperlink>
    </w:p>
    <w:p w14:paraId="23A543AA" w14:textId="52165370"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2" w:history="1">
        <w:r w:rsidRPr="002D30BC">
          <w:rPr>
            <w:rStyle w:val="Hyperlink"/>
            <w:noProof/>
            <w:lang w:val="en-GB" w:eastAsia="en-GB"/>
          </w:rPr>
          <w:t>3.2.2.3.2 Sessi</w:t>
        </w:r>
        <w:r w:rsidRPr="002D30BC">
          <w:rPr>
            <w:rStyle w:val="Hyperlink"/>
            <w:noProof/>
            <w:lang w:val="en-GB" w:eastAsia="en-GB"/>
          </w:rPr>
          <w:t>o</w:t>
        </w:r>
        <w:r w:rsidRPr="002D30BC">
          <w:rPr>
            <w:rStyle w:val="Hyperlink"/>
            <w:noProof/>
            <w:lang w:val="en-GB" w:eastAsia="en-GB"/>
          </w:rPr>
          <w:t>n Expiry Interval</w:t>
        </w:r>
        <w:r>
          <w:rPr>
            <w:noProof/>
            <w:webHidden/>
          </w:rPr>
          <w:tab/>
        </w:r>
        <w:r>
          <w:rPr>
            <w:noProof/>
            <w:webHidden/>
          </w:rPr>
          <w:fldChar w:fldCharType="begin"/>
        </w:r>
        <w:r>
          <w:rPr>
            <w:noProof/>
            <w:webHidden/>
          </w:rPr>
          <w:instrText xml:space="preserve"> PAGEREF _Toc1477382 \h </w:instrText>
        </w:r>
        <w:r>
          <w:rPr>
            <w:noProof/>
            <w:webHidden/>
          </w:rPr>
        </w:r>
        <w:r>
          <w:rPr>
            <w:noProof/>
            <w:webHidden/>
          </w:rPr>
          <w:fldChar w:fldCharType="separate"/>
        </w:r>
        <w:r w:rsidR="00330C22">
          <w:rPr>
            <w:noProof/>
            <w:webHidden/>
          </w:rPr>
          <w:t>47</w:t>
        </w:r>
        <w:r>
          <w:rPr>
            <w:noProof/>
            <w:webHidden/>
          </w:rPr>
          <w:fldChar w:fldCharType="end"/>
        </w:r>
      </w:hyperlink>
    </w:p>
    <w:p w14:paraId="16218D3A" w14:textId="3A56E855"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3" w:history="1">
        <w:r w:rsidRPr="002D30BC">
          <w:rPr>
            <w:rStyle w:val="Hyperlink"/>
            <w:noProof/>
          </w:rPr>
          <w:t>3.2.2.3.3 Receive Maximum</w:t>
        </w:r>
        <w:r>
          <w:rPr>
            <w:noProof/>
            <w:webHidden/>
          </w:rPr>
          <w:tab/>
        </w:r>
        <w:r>
          <w:rPr>
            <w:noProof/>
            <w:webHidden/>
          </w:rPr>
          <w:fldChar w:fldCharType="begin"/>
        </w:r>
        <w:r>
          <w:rPr>
            <w:noProof/>
            <w:webHidden/>
          </w:rPr>
          <w:instrText xml:space="preserve"> PAGEREF _Toc1477383 \h </w:instrText>
        </w:r>
        <w:r>
          <w:rPr>
            <w:noProof/>
            <w:webHidden/>
          </w:rPr>
        </w:r>
        <w:r>
          <w:rPr>
            <w:noProof/>
            <w:webHidden/>
          </w:rPr>
          <w:fldChar w:fldCharType="separate"/>
        </w:r>
        <w:r w:rsidR="00330C22">
          <w:rPr>
            <w:noProof/>
            <w:webHidden/>
          </w:rPr>
          <w:t>48</w:t>
        </w:r>
        <w:r>
          <w:rPr>
            <w:noProof/>
            <w:webHidden/>
          </w:rPr>
          <w:fldChar w:fldCharType="end"/>
        </w:r>
      </w:hyperlink>
    </w:p>
    <w:p w14:paraId="2033B3F4" w14:textId="4D02E41F"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4" w:history="1">
        <w:r w:rsidRPr="002D30BC">
          <w:rPr>
            <w:rStyle w:val="Hyperlink"/>
            <w:noProof/>
          </w:rPr>
          <w:t>3.2.2.3.4 Maximum QoS</w:t>
        </w:r>
        <w:r>
          <w:rPr>
            <w:noProof/>
            <w:webHidden/>
          </w:rPr>
          <w:tab/>
        </w:r>
        <w:r>
          <w:rPr>
            <w:noProof/>
            <w:webHidden/>
          </w:rPr>
          <w:fldChar w:fldCharType="begin"/>
        </w:r>
        <w:r>
          <w:rPr>
            <w:noProof/>
            <w:webHidden/>
          </w:rPr>
          <w:instrText xml:space="preserve"> PAGEREF _Toc1477384 \h </w:instrText>
        </w:r>
        <w:r>
          <w:rPr>
            <w:noProof/>
            <w:webHidden/>
          </w:rPr>
        </w:r>
        <w:r>
          <w:rPr>
            <w:noProof/>
            <w:webHidden/>
          </w:rPr>
          <w:fldChar w:fldCharType="separate"/>
        </w:r>
        <w:r w:rsidR="00330C22">
          <w:rPr>
            <w:noProof/>
            <w:webHidden/>
          </w:rPr>
          <w:t>48</w:t>
        </w:r>
        <w:r>
          <w:rPr>
            <w:noProof/>
            <w:webHidden/>
          </w:rPr>
          <w:fldChar w:fldCharType="end"/>
        </w:r>
      </w:hyperlink>
    </w:p>
    <w:p w14:paraId="7A8B4EDC" w14:textId="405A4D0C"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5" w:history="1">
        <w:r w:rsidRPr="002D30BC">
          <w:rPr>
            <w:rStyle w:val="Hyperlink"/>
            <w:noProof/>
          </w:rPr>
          <w:t>3.2.2.3.5 Retain Available</w:t>
        </w:r>
        <w:r>
          <w:rPr>
            <w:noProof/>
            <w:webHidden/>
          </w:rPr>
          <w:tab/>
        </w:r>
        <w:r>
          <w:rPr>
            <w:noProof/>
            <w:webHidden/>
          </w:rPr>
          <w:fldChar w:fldCharType="begin"/>
        </w:r>
        <w:r>
          <w:rPr>
            <w:noProof/>
            <w:webHidden/>
          </w:rPr>
          <w:instrText xml:space="preserve"> PAGEREF _Toc1477385 \h </w:instrText>
        </w:r>
        <w:r>
          <w:rPr>
            <w:noProof/>
            <w:webHidden/>
          </w:rPr>
        </w:r>
        <w:r>
          <w:rPr>
            <w:noProof/>
            <w:webHidden/>
          </w:rPr>
          <w:fldChar w:fldCharType="separate"/>
        </w:r>
        <w:r w:rsidR="00330C22">
          <w:rPr>
            <w:noProof/>
            <w:webHidden/>
          </w:rPr>
          <w:t>49</w:t>
        </w:r>
        <w:r>
          <w:rPr>
            <w:noProof/>
            <w:webHidden/>
          </w:rPr>
          <w:fldChar w:fldCharType="end"/>
        </w:r>
      </w:hyperlink>
    </w:p>
    <w:p w14:paraId="4D5D491A" w14:textId="3FB09CE0"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6" w:history="1">
        <w:r w:rsidRPr="002D30BC">
          <w:rPr>
            <w:rStyle w:val="Hyperlink"/>
            <w:noProof/>
          </w:rPr>
          <w:t>3.2.2.3.6 Maximum Packet Size</w:t>
        </w:r>
        <w:r>
          <w:rPr>
            <w:noProof/>
            <w:webHidden/>
          </w:rPr>
          <w:tab/>
        </w:r>
        <w:r>
          <w:rPr>
            <w:noProof/>
            <w:webHidden/>
          </w:rPr>
          <w:fldChar w:fldCharType="begin"/>
        </w:r>
        <w:r>
          <w:rPr>
            <w:noProof/>
            <w:webHidden/>
          </w:rPr>
          <w:instrText xml:space="preserve"> PAGEREF _Toc1477386 \h </w:instrText>
        </w:r>
        <w:r>
          <w:rPr>
            <w:noProof/>
            <w:webHidden/>
          </w:rPr>
        </w:r>
        <w:r>
          <w:rPr>
            <w:noProof/>
            <w:webHidden/>
          </w:rPr>
          <w:fldChar w:fldCharType="separate"/>
        </w:r>
        <w:r w:rsidR="00330C22">
          <w:rPr>
            <w:noProof/>
            <w:webHidden/>
          </w:rPr>
          <w:t>49</w:t>
        </w:r>
        <w:r>
          <w:rPr>
            <w:noProof/>
            <w:webHidden/>
          </w:rPr>
          <w:fldChar w:fldCharType="end"/>
        </w:r>
      </w:hyperlink>
    </w:p>
    <w:p w14:paraId="0ECA5BF7" w14:textId="29457829"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7" w:history="1">
        <w:r w:rsidRPr="002D30BC">
          <w:rPr>
            <w:rStyle w:val="Hyperlink"/>
            <w:noProof/>
          </w:rPr>
          <w:t>3.2.2.3.7 Assigned Client Identifier</w:t>
        </w:r>
        <w:r>
          <w:rPr>
            <w:noProof/>
            <w:webHidden/>
          </w:rPr>
          <w:tab/>
        </w:r>
        <w:r>
          <w:rPr>
            <w:noProof/>
            <w:webHidden/>
          </w:rPr>
          <w:fldChar w:fldCharType="begin"/>
        </w:r>
        <w:r>
          <w:rPr>
            <w:noProof/>
            <w:webHidden/>
          </w:rPr>
          <w:instrText xml:space="preserve"> PAGEREF _Toc1477387 \h </w:instrText>
        </w:r>
        <w:r>
          <w:rPr>
            <w:noProof/>
            <w:webHidden/>
          </w:rPr>
        </w:r>
        <w:r>
          <w:rPr>
            <w:noProof/>
            <w:webHidden/>
          </w:rPr>
          <w:fldChar w:fldCharType="separate"/>
        </w:r>
        <w:r w:rsidR="00330C22">
          <w:rPr>
            <w:noProof/>
            <w:webHidden/>
          </w:rPr>
          <w:t>49</w:t>
        </w:r>
        <w:r>
          <w:rPr>
            <w:noProof/>
            <w:webHidden/>
          </w:rPr>
          <w:fldChar w:fldCharType="end"/>
        </w:r>
      </w:hyperlink>
    </w:p>
    <w:p w14:paraId="0436CD54" w14:textId="79C4548A"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8" w:history="1">
        <w:r w:rsidRPr="002D30BC">
          <w:rPr>
            <w:rStyle w:val="Hyperlink"/>
            <w:noProof/>
          </w:rPr>
          <w:t>3.2.2.3.8 Topic Alias Maximum</w:t>
        </w:r>
        <w:r>
          <w:rPr>
            <w:noProof/>
            <w:webHidden/>
          </w:rPr>
          <w:tab/>
        </w:r>
        <w:r>
          <w:rPr>
            <w:noProof/>
            <w:webHidden/>
          </w:rPr>
          <w:fldChar w:fldCharType="begin"/>
        </w:r>
        <w:r>
          <w:rPr>
            <w:noProof/>
            <w:webHidden/>
          </w:rPr>
          <w:instrText xml:space="preserve"> PAGEREF _Toc1477388 \h </w:instrText>
        </w:r>
        <w:r>
          <w:rPr>
            <w:noProof/>
            <w:webHidden/>
          </w:rPr>
        </w:r>
        <w:r>
          <w:rPr>
            <w:noProof/>
            <w:webHidden/>
          </w:rPr>
          <w:fldChar w:fldCharType="separate"/>
        </w:r>
        <w:r w:rsidR="00330C22">
          <w:rPr>
            <w:noProof/>
            <w:webHidden/>
          </w:rPr>
          <w:t>50</w:t>
        </w:r>
        <w:r>
          <w:rPr>
            <w:noProof/>
            <w:webHidden/>
          </w:rPr>
          <w:fldChar w:fldCharType="end"/>
        </w:r>
      </w:hyperlink>
    </w:p>
    <w:p w14:paraId="456FC4A4" w14:textId="2BDE86D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89" w:history="1">
        <w:r w:rsidRPr="002D30BC">
          <w:rPr>
            <w:rStyle w:val="Hyperlink"/>
            <w:noProof/>
          </w:rPr>
          <w:t>3.2.2.3.9 Reason String</w:t>
        </w:r>
        <w:r>
          <w:rPr>
            <w:noProof/>
            <w:webHidden/>
          </w:rPr>
          <w:tab/>
        </w:r>
        <w:r>
          <w:rPr>
            <w:noProof/>
            <w:webHidden/>
          </w:rPr>
          <w:fldChar w:fldCharType="begin"/>
        </w:r>
        <w:r>
          <w:rPr>
            <w:noProof/>
            <w:webHidden/>
          </w:rPr>
          <w:instrText xml:space="preserve"> PAGEREF _Toc1477389 \h </w:instrText>
        </w:r>
        <w:r>
          <w:rPr>
            <w:noProof/>
            <w:webHidden/>
          </w:rPr>
        </w:r>
        <w:r>
          <w:rPr>
            <w:noProof/>
            <w:webHidden/>
          </w:rPr>
          <w:fldChar w:fldCharType="separate"/>
        </w:r>
        <w:r w:rsidR="00330C22">
          <w:rPr>
            <w:noProof/>
            <w:webHidden/>
          </w:rPr>
          <w:t>50</w:t>
        </w:r>
        <w:r>
          <w:rPr>
            <w:noProof/>
            <w:webHidden/>
          </w:rPr>
          <w:fldChar w:fldCharType="end"/>
        </w:r>
      </w:hyperlink>
    </w:p>
    <w:p w14:paraId="6BD79919" w14:textId="4478329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0" w:history="1">
        <w:r w:rsidRPr="002D30BC">
          <w:rPr>
            <w:rStyle w:val="Hyperlink"/>
            <w:noProof/>
          </w:rPr>
          <w:t>3.2.2.3.10 User Property</w:t>
        </w:r>
        <w:r>
          <w:rPr>
            <w:noProof/>
            <w:webHidden/>
          </w:rPr>
          <w:tab/>
        </w:r>
        <w:r>
          <w:rPr>
            <w:noProof/>
            <w:webHidden/>
          </w:rPr>
          <w:fldChar w:fldCharType="begin"/>
        </w:r>
        <w:r>
          <w:rPr>
            <w:noProof/>
            <w:webHidden/>
          </w:rPr>
          <w:instrText xml:space="preserve"> PAGEREF _Toc1477390 \h </w:instrText>
        </w:r>
        <w:r>
          <w:rPr>
            <w:noProof/>
            <w:webHidden/>
          </w:rPr>
        </w:r>
        <w:r>
          <w:rPr>
            <w:noProof/>
            <w:webHidden/>
          </w:rPr>
          <w:fldChar w:fldCharType="separate"/>
        </w:r>
        <w:r w:rsidR="00330C22">
          <w:rPr>
            <w:noProof/>
            <w:webHidden/>
          </w:rPr>
          <w:t>50</w:t>
        </w:r>
        <w:r>
          <w:rPr>
            <w:noProof/>
            <w:webHidden/>
          </w:rPr>
          <w:fldChar w:fldCharType="end"/>
        </w:r>
      </w:hyperlink>
    </w:p>
    <w:p w14:paraId="491945E6" w14:textId="07565F0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1" w:history="1">
        <w:r w:rsidRPr="002D30BC">
          <w:rPr>
            <w:rStyle w:val="Hyperlink"/>
            <w:noProof/>
          </w:rPr>
          <w:t>3.2.2.3.11 Wildcard Subscription Available</w:t>
        </w:r>
        <w:r>
          <w:rPr>
            <w:noProof/>
            <w:webHidden/>
          </w:rPr>
          <w:tab/>
        </w:r>
        <w:r>
          <w:rPr>
            <w:noProof/>
            <w:webHidden/>
          </w:rPr>
          <w:fldChar w:fldCharType="begin"/>
        </w:r>
        <w:r>
          <w:rPr>
            <w:noProof/>
            <w:webHidden/>
          </w:rPr>
          <w:instrText xml:space="preserve"> PAGEREF _Toc1477391 \h </w:instrText>
        </w:r>
        <w:r>
          <w:rPr>
            <w:noProof/>
            <w:webHidden/>
          </w:rPr>
        </w:r>
        <w:r>
          <w:rPr>
            <w:noProof/>
            <w:webHidden/>
          </w:rPr>
          <w:fldChar w:fldCharType="separate"/>
        </w:r>
        <w:r w:rsidR="00330C22">
          <w:rPr>
            <w:noProof/>
            <w:webHidden/>
          </w:rPr>
          <w:t>50</w:t>
        </w:r>
        <w:r>
          <w:rPr>
            <w:noProof/>
            <w:webHidden/>
          </w:rPr>
          <w:fldChar w:fldCharType="end"/>
        </w:r>
      </w:hyperlink>
    </w:p>
    <w:p w14:paraId="699B5F18" w14:textId="4D77CF35"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2" w:history="1">
        <w:r w:rsidRPr="002D30BC">
          <w:rPr>
            <w:rStyle w:val="Hyperlink"/>
            <w:noProof/>
          </w:rPr>
          <w:t>3.2.2.3.12 Subscription Identifiers Available</w:t>
        </w:r>
        <w:r>
          <w:rPr>
            <w:noProof/>
            <w:webHidden/>
          </w:rPr>
          <w:tab/>
        </w:r>
        <w:r>
          <w:rPr>
            <w:noProof/>
            <w:webHidden/>
          </w:rPr>
          <w:fldChar w:fldCharType="begin"/>
        </w:r>
        <w:r>
          <w:rPr>
            <w:noProof/>
            <w:webHidden/>
          </w:rPr>
          <w:instrText xml:space="preserve"> PAGEREF _Toc1477392 \h </w:instrText>
        </w:r>
        <w:r>
          <w:rPr>
            <w:noProof/>
            <w:webHidden/>
          </w:rPr>
        </w:r>
        <w:r>
          <w:rPr>
            <w:noProof/>
            <w:webHidden/>
          </w:rPr>
          <w:fldChar w:fldCharType="separate"/>
        </w:r>
        <w:r w:rsidR="00330C22">
          <w:rPr>
            <w:noProof/>
            <w:webHidden/>
          </w:rPr>
          <w:t>51</w:t>
        </w:r>
        <w:r>
          <w:rPr>
            <w:noProof/>
            <w:webHidden/>
          </w:rPr>
          <w:fldChar w:fldCharType="end"/>
        </w:r>
      </w:hyperlink>
    </w:p>
    <w:p w14:paraId="089C140F" w14:textId="3D8288F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3" w:history="1">
        <w:r w:rsidRPr="002D30BC">
          <w:rPr>
            <w:rStyle w:val="Hyperlink"/>
            <w:noProof/>
          </w:rPr>
          <w:t>3.2.2.3.13 Shared Subscription Available</w:t>
        </w:r>
        <w:r>
          <w:rPr>
            <w:noProof/>
            <w:webHidden/>
          </w:rPr>
          <w:tab/>
        </w:r>
        <w:r>
          <w:rPr>
            <w:noProof/>
            <w:webHidden/>
          </w:rPr>
          <w:fldChar w:fldCharType="begin"/>
        </w:r>
        <w:r>
          <w:rPr>
            <w:noProof/>
            <w:webHidden/>
          </w:rPr>
          <w:instrText xml:space="preserve"> PAGEREF _Toc1477393 \h </w:instrText>
        </w:r>
        <w:r>
          <w:rPr>
            <w:noProof/>
            <w:webHidden/>
          </w:rPr>
        </w:r>
        <w:r>
          <w:rPr>
            <w:noProof/>
            <w:webHidden/>
          </w:rPr>
          <w:fldChar w:fldCharType="separate"/>
        </w:r>
        <w:r w:rsidR="00330C22">
          <w:rPr>
            <w:noProof/>
            <w:webHidden/>
          </w:rPr>
          <w:t>51</w:t>
        </w:r>
        <w:r>
          <w:rPr>
            <w:noProof/>
            <w:webHidden/>
          </w:rPr>
          <w:fldChar w:fldCharType="end"/>
        </w:r>
      </w:hyperlink>
    </w:p>
    <w:p w14:paraId="66BA2BFC" w14:textId="017D6B8C"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4" w:history="1">
        <w:r w:rsidRPr="002D30BC">
          <w:rPr>
            <w:rStyle w:val="Hyperlink"/>
            <w:noProof/>
          </w:rPr>
          <w:t>3.2.2.3.14 Server Keep Alive</w:t>
        </w:r>
        <w:r>
          <w:rPr>
            <w:noProof/>
            <w:webHidden/>
          </w:rPr>
          <w:tab/>
        </w:r>
        <w:r>
          <w:rPr>
            <w:noProof/>
            <w:webHidden/>
          </w:rPr>
          <w:fldChar w:fldCharType="begin"/>
        </w:r>
        <w:r>
          <w:rPr>
            <w:noProof/>
            <w:webHidden/>
          </w:rPr>
          <w:instrText xml:space="preserve"> PAGEREF _Toc1477394 \h </w:instrText>
        </w:r>
        <w:r>
          <w:rPr>
            <w:noProof/>
            <w:webHidden/>
          </w:rPr>
        </w:r>
        <w:r>
          <w:rPr>
            <w:noProof/>
            <w:webHidden/>
          </w:rPr>
          <w:fldChar w:fldCharType="separate"/>
        </w:r>
        <w:r w:rsidR="00330C22">
          <w:rPr>
            <w:noProof/>
            <w:webHidden/>
          </w:rPr>
          <w:t>51</w:t>
        </w:r>
        <w:r>
          <w:rPr>
            <w:noProof/>
            <w:webHidden/>
          </w:rPr>
          <w:fldChar w:fldCharType="end"/>
        </w:r>
      </w:hyperlink>
    </w:p>
    <w:p w14:paraId="0F3646A8" w14:textId="0F0F2901"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5" w:history="1">
        <w:r w:rsidRPr="002D30BC">
          <w:rPr>
            <w:rStyle w:val="Hyperlink"/>
            <w:noProof/>
          </w:rPr>
          <w:t>3.2.2.3.15 Response Information</w:t>
        </w:r>
        <w:r>
          <w:rPr>
            <w:noProof/>
            <w:webHidden/>
          </w:rPr>
          <w:tab/>
        </w:r>
        <w:r>
          <w:rPr>
            <w:noProof/>
            <w:webHidden/>
          </w:rPr>
          <w:fldChar w:fldCharType="begin"/>
        </w:r>
        <w:r>
          <w:rPr>
            <w:noProof/>
            <w:webHidden/>
          </w:rPr>
          <w:instrText xml:space="preserve"> PAGEREF _Toc1477395 \h </w:instrText>
        </w:r>
        <w:r>
          <w:rPr>
            <w:noProof/>
            <w:webHidden/>
          </w:rPr>
        </w:r>
        <w:r>
          <w:rPr>
            <w:noProof/>
            <w:webHidden/>
          </w:rPr>
          <w:fldChar w:fldCharType="separate"/>
        </w:r>
        <w:r w:rsidR="00330C22">
          <w:rPr>
            <w:noProof/>
            <w:webHidden/>
          </w:rPr>
          <w:t>52</w:t>
        </w:r>
        <w:r>
          <w:rPr>
            <w:noProof/>
            <w:webHidden/>
          </w:rPr>
          <w:fldChar w:fldCharType="end"/>
        </w:r>
      </w:hyperlink>
    </w:p>
    <w:p w14:paraId="304141EC" w14:textId="7367E232"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6" w:history="1">
        <w:r w:rsidRPr="002D30BC">
          <w:rPr>
            <w:rStyle w:val="Hyperlink"/>
            <w:noProof/>
          </w:rPr>
          <w:t>3.2.2.3.16 Server Reference</w:t>
        </w:r>
        <w:r>
          <w:rPr>
            <w:noProof/>
            <w:webHidden/>
          </w:rPr>
          <w:tab/>
        </w:r>
        <w:r>
          <w:rPr>
            <w:noProof/>
            <w:webHidden/>
          </w:rPr>
          <w:fldChar w:fldCharType="begin"/>
        </w:r>
        <w:r>
          <w:rPr>
            <w:noProof/>
            <w:webHidden/>
          </w:rPr>
          <w:instrText xml:space="preserve"> PAGEREF _Toc1477396 \h </w:instrText>
        </w:r>
        <w:r>
          <w:rPr>
            <w:noProof/>
            <w:webHidden/>
          </w:rPr>
        </w:r>
        <w:r>
          <w:rPr>
            <w:noProof/>
            <w:webHidden/>
          </w:rPr>
          <w:fldChar w:fldCharType="separate"/>
        </w:r>
        <w:r w:rsidR="00330C22">
          <w:rPr>
            <w:noProof/>
            <w:webHidden/>
          </w:rPr>
          <w:t>52</w:t>
        </w:r>
        <w:r>
          <w:rPr>
            <w:noProof/>
            <w:webHidden/>
          </w:rPr>
          <w:fldChar w:fldCharType="end"/>
        </w:r>
      </w:hyperlink>
    </w:p>
    <w:p w14:paraId="528AB8A0" w14:textId="66FED33D"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7" w:history="1">
        <w:r w:rsidRPr="002D30BC">
          <w:rPr>
            <w:rStyle w:val="Hyperlink"/>
            <w:noProof/>
          </w:rPr>
          <w:t>3.2.2.3.17 Authentication Method</w:t>
        </w:r>
        <w:r>
          <w:rPr>
            <w:noProof/>
            <w:webHidden/>
          </w:rPr>
          <w:tab/>
        </w:r>
        <w:r>
          <w:rPr>
            <w:noProof/>
            <w:webHidden/>
          </w:rPr>
          <w:fldChar w:fldCharType="begin"/>
        </w:r>
        <w:r>
          <w:rPr>
            <w:noProof/>
            <w:webHidden/>
          </w:rPr>
          <w:instrText xml:space="preserve"> PAGEREF _Toc1477397 \h </w:instrText>
        </w:r>
        <w:r>
          <w:rPr>
            <w:noProof/>
            <w:webHidden/>
          </w:rPr>
        </w:r>
        <w:r>
          <w:rPr>
            <w:noProof/>
            <w:webHidden/>
          </w:rPr>
          <w:fldChar w:fldCharType="separate"/>
        </w:r>
        <w:r w:rsidR="00330C22">
          <w:rPr>
            <w:noProof/>
            <w:webHidden/>
          </w:rPr>
          <w:t>52</w:t>
        </w:r>
        <w:r>
          <w:rPr>
            <w:noProof/>
            <w:webHidden/>
          </w:rPr>
          <w:fldChar w:fldCharType="end"/>
        </w:r>
      </w:hyperlink>
    </w:p>
    <w:p w14:paraId="2ED9AD50" w14:textId="24A9AAE1" w:rsidR="00EF7CD1" w:rsidRDefault="00EF7CD1">
      <w:pPr>
        <w:pStyle w:val="TOC5"/>
        <w:tabs>
          <w:tab w:val="right" w:leader="dot" w:pos="9350"/>
        </w:tabs>
        <w:rPr>
          <w:rFonts w:asciiTheme="minorHAnsi" w:eastAsiaTheme="minorEastAsia" w:hAnsiTheme="minorHAnsi" w:cstheme="minorBidi"/>
          <w:noProof/>
          <w:sz w:val="22"/>
          <w:szCs w:val="22"/>
        </w:rPr>
      </w:pPr>
      <w:hyperlink w:anchor="_Toc1477398" w:history="1">
        <w:r w:rsidRPr="002D30BC">
          <w:rPr>
            <w:rStyle w:val="Hyperlink"/>
            <w:noProof/>
          </w:rPr>
          <w:t>3.2.2.3.18 Authentication Data</w:t>
        </w:r>
        <w:r>
          <w:rPr>
            <w:noProof/>
            <w:webHidden/>
          </w:rPr>
          <w:tab/>
        </w:r>
        <w:r>
          <w:rPr>
            <w:noProof/>
            <w:webHidden/>
          </w:rPr>
          <w:fldChar w:fldCharType="begin"/>
        </w:r>
        <w:r>
          <w:rPr>
            <w:noProof/>
            <w:webHidden/>
          </w:rPr>
          <w:instrText xml:space="preserve"> PAGEREF _Toc1477398 \h </w:instrText>
        </w:r>
        <w:r>
          <w:rPr>
            <w:noProof/>
            <w:webHidden/>
          </w:rPr>
        </w:r>
        <w:r>
          <w:rPr>
            <w:noProof/>
            <w:webHidden/>
          </w:rPr>
          <w:fldChar w:fldCharType="separate"/>
        </w:r>
        <w:r w:rsidR="00330C22">
          <w:rPr>
            <w:noProof/>
            <w:webHidden/>
          </w:rPr>
          <w:t>52</w:t>
        </w:r>
        <w:r>
          <w:rPr>
            <w:noProof/>
            <w:webHidden/>
          </w:rPr>
          <w:fldChar w:fldCharType="end"/>
        </w:r>
      </w:hyperlink>
    </w:p>
    <w:p w14:paraId="6FDAB212" w14:textId="41D419E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399" w:history="1">
        <w:r w:rsidRPr="002D30BC">
          <w:rPr>
            <w:rStyle w:val="Hyperlink"/>
            <w:noProof/>
          </w:rPr>
          <w:t>3.2.3 CONNACK Payload</w:t>
        </w:r>
        <w:r>
          <w:rPr>
            <w:noProof/>
            <w:webHidden/>
          </w:rPr>
          <w:tab/>
        </w:r>
        <w:r>
          <w:rPr>
            <w:noProof/>
            <w:webHidden/>
          </w:rPr>
          <w:fldChar w:fldCharType="begin"/>
        </w:r>
        <w:r>
          <w:rPr>
            <w:noProof/>
            <w:webHidden/>
          </w:rPr>
          <w:instrText xml:space="preserve"> PAGEREF _Toc1477399 \h </w:instrText>
        </w:r>
        <w:r>
          <w:rPr>
            <w:noProof/>
            <w:webHidden/>
          </w:rPr>
        </w:r>
        <w:r>
          <w:rPr>
            <w:noProof/>
            <w:webHidden/>
          </w:rPr>
          <w:fldChar w:fldCharType="separate"/>
        </w:r>
        <w:r w:rsidR="00330C22">
          <w:rPr>
            <w:noProof/>
            <w:webHidden/>
          </w:rPr>
          <w:t>53</w:t>
        </w:r>
        <w:r>
          <w:rPr>
            <w:noProof/>
            <w:webHidden/>
          </w:rPr>
          <w:fldChar w:fldCharType="end"/>
        </w:r>
      </w:hyperlink>
    </w:p>
    <w:p w14:paraId="33EE5ED7" w14:textId="7E12CCC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00" w:history="1">
        <w:r w:rsidRPr="002D30BC">
          <w:rPr>
            <w:rStyle w:val="Hyperlink"/>
            <w:noProof/>
          </w:rPr>
          <w:t>3.3 PUBLISH – Publish message</w:t>
        </w:r>
        <w:r>
          <w:rPr>
            <w:noProof/>
            <w:webHidden/>
          </w:rPr>
          <w:tab/>
        </w:r>
        <w:r>
          <w:rPr>
            <w:noProof/>
            <w:webHidden/>
          </w:rPr>
          <w:fldChar w:fldCharType="begin"/>
        </w:r>
        <w:r>
          <w:rPr>
            <w:noProof/>
            <w:webHidden/>
          </w:rPr>
          <w:instrText xml:space="preserve"> PAGEREF _Toc1477400 \h </w:instrText>
        </w:r>
        <w:r>
          <w:rPr>
            <w:noProof/>
            <w:webHidden/>
          </w:rPr>
        </w:r>
        <w:r>
          <w:rPr>
            <w:noProof/>
            <w:webHidden/>
          </w:rPr>
          <w:fldChar w:fldCharType="separate"/>
        </w:r>
        <w:r w:rsidR="00330C22">
          <w:rPr>
            <w:noProof/>
            <w:webHidden/>
          </w:rPr>
          <w:t>53</w:t>
        </w:r>
        <w:r>
          <w:rPr>
            <w:noProof/>
            <w:webHidden/>
          </w:rPr>
          <w:fldChar w:fldCharType="end"/>
        </w:r>
      </w:hyperlink>
    </w:p>
    <w:p w14:paraId="5AB93326" w14:textId="72AF0BDE"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01" w:history="1">
        <w:r w:rsidRPr="002D30BC">
          <w:rPr>
            <w:rStyle w:val="Hyperlink"/>
            <w:noProof/>
          </w:rPr>
          <w:t>3.3.1 PUBLISH Fixed Header</w:t>
        </w:r>
        <w:r>
          <w:rPr>
            <w:noProof/>
            <w:webHidden/>
          </w:rPr>
          <w:tab/>
        </w:r>
        <w:r>
          <w:rPr>
            <w:noProof/>
            <w:webHidden/>
          </w:rPr>
          <w:fldChar w:fldCharType="begin"/>
        </w:r>
        <w:r>
          <w:rPr>
            <w:noProof/>
            <w:webHidden/>
          </w:rPr>
          <w:instrText xml:space="preserve"> PAGEREF _Toc1477401 \h </w:instrText>
        </w:r>
        <w:r>
          <w:rPr>
            <w:noProof/>
            <w:webHidden/>
          </w:rPr>
        </w:r>
        <w:r>
          <w:rPr>
            <w:noProof/>
            <w:webHidden/>
          </w:rPr>
          <w:fldChar w:fldCharType="separate"/>
        </w:r>
        <w:r w:rsidR="00330C22">
          <w:rPr>
            <w:noProof/>
            <w:webHidden/>
          </w:rPr>
          <w:t>53</w:t>
        </w:r>
        <w:r>
          <w:rPr>
            <w:noProof/>
            <w:webHidden/>
          </w:rPr>
          <w:fldChar w:fldCharType="end"/>
        </w:r>
      </w:hyperlink>
    </w:p>
    <w:p w14:paraId="0DEC18DE" w14:textId="5415FA5A"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2" w:history="1">
        <w:r w:rsidRPr="002D30BC">
          <w:rPr>
            <w:rStyle w:val="Hyperlink"/>
            <w:noProof/>
          </w:rPr>
          <w:t>3.3.1.1 DUP</w:t>
        </w:r>
        <w:r>
          <w:rPr>
            <w:noProof/>
            <w:webHidden/>
          </w:rPr>
          <w:tab/>
        </w:r>
        <w:r>
          <w:rPr>
            <w:noProof/>
            <w:webHidden/>
          </w:rPr>
          <w:fldChar w:fldCharType="begin"/>
        </w:r>
        <w:r>
          <w:rPr>
            <w:noProof/>
            <w:webHidden/>
          </w:rPr>
          <w:instrText xml:space="preserve"> PAGEREF _Toc1477402 \h </w:instrText>
        </w:r>
        <w:r>
          <w:rPr>
            <w:noProof/>
            <w:webHidden/>
          </w:rPr>
        </w:r>
        <w:r>
          <w:rPr>
            <w:noProof/>
            <w:webHidden/>
          </w:rPr>
          <w:fldChar w:fldCharType="separate"/>
        </w:r>
        <w:r w:rsidR="00330C22">
          <w:rPr>
            <w:noProof/>
            <w:webHidden/>
          </w:rPr>
          <w:t>53</w:t>
        </w:r>
        <w:r>
          <w:rPr>
            <w:noProof/>
            <w:webHidden/>
          </w:rPr>
          <w:fldChar w:fldCharType="end"/>
        </w:r>
      </w:hyperlink>
    </w:p>
    <w:p w14:paraId="3582AAE1" w14:textId="24D358B5"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3" w:history="1">
        <w:r w:rsidRPr="002D30BC">
          <w:rPr>
            <w:rStyle w:val="Hyperlink"/>
            <w:noProof/>
          </w:rPr>
          <w:t>3.3.1.2 QoS</w:t>
        </w:r>
        <w:r>
          <w:rPr>
            <w:noProof/>
            <w:webHidden/>
          </w:rPr>
          <w:tab/>
        </w:r>
        <w:r>
          <w:rPr>
            <w:noProof/>
            <w:webHidden/>
          </w:rPr>
          <w:fldChar w:fldCharType="begin"/>
        </w:r>
        <w:r>
          <w:rPr>
            <w:noProof/>
            <w:webHidden/>
          </w:rPr>
          <w:instrText xml:space="preserve"> PAGEREF _Toc1477403 \h </w:instrText>
        </w:r>
        <w:r>
          <w:rPr>
            <w:noProof/>
            <w:webHidden/>
          </w:rPr>
        </w:r>
        <w:r>
          <w:rPr>
            <w:noProof/>
            <w:webHidden/>
          </w:rPr>
          <w:fldChar w:fldCharType="separate"/>
        </w:r>
        <w:r w:rsidR="00330C22">
          <w:rPr>
            <w:noProof/>
            <w:webHidden/>
          </w:rPr>
          <w:t>54</w:t>
        </w:r>
        <w:r>
          <w:rPr>
            <w:noProof/>
            <w:webHidden/>
          </w:rPr>
          <w:fldChar w:fldCharType="end"/>
        </w:r>
      </w:hyperlink>
    </w:p>
    <w:p w14:paraId="70E25659" w14:textId="7CA4BE25"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4" w:history="1">
        <w:r w:rsidRPr="002D30BC">
          <w:rPr>
            <w:rStyle w:val="Hyperlink"/>
            <w:noProof/>
          </w:rPr>
          <w:t>3.3.1.3 RETAIN</w:t>
        </w:r>
        <w:r>
          <w:rPr>
            <w:noProof/>
            <w:webHidden/>
          </w:rPr>
          <w:tab/>
        </w:r>
        <w:r>
          <w:rPr>
            <w:noProof/>
            <w:webHidden/>
          </w:rPr>
          <w:fldChar w:fldCharType="begin"/>
        </w:r>
        <w:r>
          <w:rPr>
            <w:noProof/>
            <w:webHidden/>
          </w:rPr>
          <w:instrText xml:space="preserve"> PAGEREF _Toc1477404 \h </w:instrText>
        </w:r>
        <w:r>
          <w:rPr>
            <w:noProof/>
            <w:webHidden/>
          </w:rPr>
        </w:r>
        <w:r>
          <w:rPr>
            <w:noProof/>
            <w:webHidden/>
          </w:rPr>
          <w:fldChar w:fldCharType="separate"/>
        </w:r>
        <w:r w:rsidR="00330C22">
          <w:rPr>
            <w:noProof/>
            <w:webHidden/>
          </w:rPr>
          <w:t>54</w:t>
        </w:r>
        <w:r>
          <w:rPr>
            <w:noProof/>
            <w:webHidden/>
          </w:rPr>
          <w:fldChar w:fldCharType="end"/>
        </w:r>
      </w:hyperlink>
    </w:p>
    <w:p w14:paraId="361781A7" w14:textId="6F826B83"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5" w:history="1">
        <w:r w:rsidRPr="002D30BC">
          <w:rPr>
            <w:rStyle w:val="Hyperlink"/>
            <w:noProof/>
          </w:rPr>
          <w:t>3.3.1.4 Remaining Length</w:t>
        </w:r>
        <w:r>
          <w:rPr>
            <w:noProof/>
            <w:webHidden/>
          </w:rPr>
          <w:tab/>
        </w:r>
        <w:r>
          <w:rPr>
            <w:noProof/>
            <w:webHidden/>
          </w:rPr>
          <w:fldChar w:fldCharType="begin"/>
        </w:r>
        <w:r>
          <w:rPr>
            <w:noProof/>
            <w:webHidden/>
          </w:rPr>
          <w:instrText xml:space="preserve"> PAGEREF _Toc1477405 \h </w:instrText>
        </w:r>
        <w:r>
          <w:rPr>
            <w:noProof/>
            <w:webHidden/>
          </w:rPr>
        </w:r>
        <w:r>
          <w:rPr>
            <w:noProof/>
            <w:webHidden/>
          </w:rPr>
          <w:fldChar w:fldCharType="separate"/>
        </w:r>
        <w:r w:rsidR="00330C22">
          <w:rPr>
            <w:noProof/>
            <w:webHidden/>
          </w:rPr>
          <w:t>55</w:t>
        </w:r>
        <w:r>
          <w:rPr>
            <w:noProof/>
            <w:webHidden/>
          </w:rPr>
          <w:fldChar w:fldCharType="end"/>
        </w:r>
      </w:hyperlink>
    </w:p>
    <w:p w14:paraId="3ED5BE1B" w14:textId="78E6625A"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06" w:history="1">
        <w:r w:rsidRPr="002D30BC">
          <w:rPr>
            <w:rStyle w:val="Hyperlink"/>
            <w:noProof/>
          </w:rPr>
          <w:t>3.3.2 PUBLISH Variable Header</w:t>
        </w:r>
        <w:r>
          <w:rPr>
            <w:noProof/>
            <w:webHidden/>
          </w:rPr>
          <w:tab/>
        </w:r>
        <w:r>
          <w:rPr>
            <w:noProof/>
            <w:webHidden/>
          </w:rPr>
          <w:fldChar w:fldCharType="begin"/>
        </w:r>
        <w:r>
          <w:rPr>
            <w:noProof/>
            <w:webHidden/>
          </w:rPr>
          <w:instrText xml:space="preserve"> PAGEREF _Toc1477406 \h </w:instrText>
        </w:r>
        <w:r>
          <w:rPr>
            <w:noProof/>
            <w:webHidden/>
          </w:rPr>
        </w:r>
        <w:r>
          <w:rPr>
            <w:noProof/>
            <w:webHidden/>
          </w:rPr>
          <w:fldChar w:fldCharType="separate"/>
        </w:r>
        <w:r w:rsidR="00330C22">
          <w:rPr>
            <w:noProof/>
            <w:webHidden/>
          </w:rPr>
          <w:t>55</w:t>
        </w:r>
        <w:r>
          <w:rPr>
            <w:noProof/>
            <w:webHidden/>
          </w:rPr>
          <w:fldChar w:fldCharType="end"/>
        </w:r>
      </w:hyperlink>
    </w:p>
    <w:p w14:paraId="28EAF4DE" w14:textId="7F9673C9"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7" w:history="1">
        <w:r w:rsidRPr="002D30BC">
          <w:rPr>
            <w:rStyle w:val="Hyperlink"/>
            <w:noProof/>
          </w:rPr>
          <w:t>3.3.2.1 Topic Name</w:t>
        </w:r>
        <w:r>
          <w:rPr>
            <w:noProof/>
            <w:webHidden/>
          </w:rPr>
          <w:tab/>
        </w:r>
        <w:r>
          <w:rPr>
            <w:noProof/>
            <w:webHidden/>
          </w:rPr>
          <w:fldChar w:fldCharType="begin"/>
        </w:r>
        <w:r>
          <w:rPr>
            <w:noProof/>
            <w:webHidden/>
          </w:rPr>
          <w:instrText xml:space="preserve"> PAGEREF _Toc1477407 \h </w:instrText>
        </w:r>
        <w:r>
          <w:rPr>
            <w:noProof/>
            <w:webHidden/>
          </w:rPr>
        </w:r>
        <w:r>
          <w:rPr>
            <w:noProof/>
            <w:webHidden/>
          </w:rPr>
          <w:fldChar w:fldCharType="separate"/>
        </w:r>
        <w:r w:rsidR="00330C22">
          <w:rPr>
            <w:noProof/>
            <w:webHidden/>
          </w:rPr>
          <w:t>55</w:t>
        </w:r>
        <w:r>
          <w:rPr>
            <w:noProof/>
            <w:webHidden/>
          </w:rPr>
          <w:fldChar w:fldCharType="end"/>
        </w:r>
      </w:hyperlink>
    </w:p>
    <w:p w14:paraId="58C0A111" w14:textId="6E160261"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8" w:history="1">
        <w:r w:rsidRPr="002D30BC">
          <w:rPr>
            <w:rStyle w:val="Hyperlink"/>
            <w:noProof/>
          </w:rPr>
          <w:t>3.3.2.2 Packet Identifier</w:t>
        </w:r>
        <w:r>
          <w:rPr>
            <w:noProof/>
            <w:webHidden/>
          </w:rPr>
          <w:tab/>
        </w:r>
        <w:r>
          <w:rPr>
            <w:noProof/>
            <w:webHidden/>
          </w:rPr>
          <w:fldChar w:fldCharType="begin"/>
        </w:r>
        <w:r>
          <w:rPr>
            <w:noProof/>
            <w:webHidden/>
          </w:rPr>
          <w:instrText xml:space="preserve"> PAGEREF _Toc1477408 \h </w:instrText>
        </w:r>
        <w:r>
          <w:rPr>
            <w:noProof/>
            <w:webHidden/>
          </w:rPr>
        </w:r>
        <w:r>
          <w:rPr>
            <w:noProof/>
            <w:webHidden/>
          </w:rPr>
          <w:fldChar w:fldCharType="separate"/>
        </w:r>
        <w:r w:rsidR="00330C22">
          <w:rPr>
            <w:noProof/>
            <w:webHidden/>
          </w:rPr>
          <w:t>56</w:t>
        </w:r>
        <w:r>
          <w:rPr>
            <w:noProof/>
            <w:webHidden/>
          </w:rPr>
          <w:fldChar w:fldCharType="end"/>
        </w:r>
      </w:hyperlink>
    </w:p>
    <w:p w14:paraId="70F000C2" w14:textId="34D1D36B"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09" w:history="1">
        <w:r w:rsidRPr="002D30BC">
          <w:rPr>
            <w:rStyle w:val="Hyperlink"/>
            <w:noProof/>
          </w:rPr>
          <w:t>3.3.2.3 PUBLISH Properties</w:t>
        </w:r>
        <w:r>
          <w:rPr>
            <w:noProof/>
            <w:webHidden/>
          </w:rPr>
          <w:tab/>
        </w:r>
        <w:r>
          <w:rPr>
            <w:noProof/>
            <w:webHidden/>
          </w:rPr>
          <w:fldChar w:fldCharType="begin"/>
        </w:r>
        <w:r>
          <w:rPr>
            <w:noProof/>
            <w:webHidden/>
          </w:rPr>
          <w:instrText xml:space="preserve"> PAGEREF _Toc1477409 \h </w:instrText>
        </w:r>
        <w:r>
          <w:rPr>
            <w:noProof/>
            <w:webHidden/>
          </w:rPr>
        </w:r>
        <w:r>
          <w:rPr>
            <w:noProof/>
            <w:webHidden/>
          </w:rPr>
          <w:fldChar w:fldCharType="separate"/>
        </w:r>
        <w:r w:rsidR="00330C22">
          <w:rPr>
            <w:noProof/>
            <w:webHidden/>
          </w:rPr>
          <w:t>56</w:t>
        </w:r>
        <w:r>
          <w:rPr>
            <w:noProof/>
            <w:webHidden/>
          </w:rPr>
          <w:fldChar w:fldCharType="end"/>
        </w:r>
      </w:hyperlink>
    </w:p>
    <w:p w14:paraId="425A0EC8" w14:textId="0E0DED6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0" w:history="1">
        <w:r w:rsidRPr="002D30BC">
          <w:rPr>
            <w:rStyle w:val="Hyperlink"/>
            <w:noProof/>
          </w:rPr>
          <w:t>3.3.2.3.1 Property Length</w:t>
        </w:r>
        <w:r>
          <w:rPr>
            <w:noProof/>
            <w:webHidden/>
          </w:rPr>
          <w:tab/>
        </w:r>
        <w:r>
          <w:rPr>
            <w:noProof/>
            <w:webHidden/>
          </w:rPr>
          <w:fldChar w:fldCharType="begin"/>
        </w:r>
        <w:r>
          <w:rPr>
            <w:noProof/>
            <w:webHidden/>
          </w:rPr>
          <w:instrText xml:space="preserve"> PAGEREF _Toc1477410 \h </w:instrText>
        </w:r>
        <w:r>
          <w:rPr>
            <w:noProof/>
            <w:webHidden/>
          </w:rPr>
        </w:r>
        <w:r>
          <w:rPr>
            <w:noProof/>
            <w:webHidden/>
          </w:rPr>
          <w:fldChar w:fldCharType="separate"/>
        </w:r>
        <w:r w:rsidR="00330C22">
          <w:rPr>
            <w:noProof/>
            <w:webHidden/>
          </w:rPr>
          <w:t>56</w:t>
        </w:r>
        <w:r>
          <w:rPr>
            <w:noProof/>
            <w:webHidden/>
          </w:rPr>
          <w:fldChar w:fldCharType="end"/>
        </w:r>
      </w:hyperlink>
    </w:p>
    <w:p w14:paraId="13F5F5B0" w14:textId="468C4428"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1" w:history="1">
        <w:r w:rsidRPr="002D30BC">
          <w:rPr>
            <w:rStyle w:val="Hyperlink"/>
            <w:noProof/>
          </w:rPr>
          <w:t>3.3.2.3.2 Payload Format Indicator</w:t>
        </w:r>
        <w:r>
          <w:rPr>
            <w:noProof/>
            <w:webHidden/>
          </w:rPr>
          <w:tab/>
        </w:r>
        <w:r>
          <w:rPr>
            <w:noProof/>
            <w:webHidden/>
          </w:rPr>
          <w:fldChar w:fldCharType="begin"/>
        </w:r>
        <w:r>
          <w:rPr>
            <w:noProof/>
            <w:webHidden/>
          </w:rPr>
          <w:instrText xml:space="preserve"> PAGEREF _Toc1477411 \h </w:instrText>
        </w:r>
        <w:r>
          <w:rPr>
            <w:noProof/>
            <w:webHidden/>
          </w:rPr>
        </w:r>
        <w:r>
          <w:rPr>
            <w:noProof/>
            <w:webHidden/>
          </w:rPr>
          <w:fldChar w:fldCharType="separate"/>
        </w:r>
        <w:r w:rsidR="00330C22">
          <w:rPr>
            <w:noProof/>
            <w:webHidden/>
          </w:rPr>
          <w:t>56</w:t>
        </w:r>
        <w:r>
          <w:rPr>
            <w:noProof/>
            <w:webHidden/>
          </w:rPr>
          <w:fldChar w:fldCharType="end"/>
        </w:r>
      </w:hyperlink>
    </w:p>
    <w:p w14:paraId="5DDF0B0C" w14:textId="690E8490"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2" w:history="1">
        <w:r w:rsidRPr="002D30BC">
          <w:rPr>
            <w:rStyle w:val="Hyperlink"/>
            <w:noProof/>
          </w:rPr>
          <w:t>3.3.2.3.3 Message Expiry Interval`</w:t>
        </w:r>
        <w:r>
          <w:rPr>
            <w:noProof/>
            <w:webHidden/>
          </w:rPr>
          <w:tab/>
        </w:r>
        <w:r>
          <w:rPr>
            <w:noProof/>
            <w:webHidden/>
          </w:rPr>
          <w:fldChar w:fldCharType="begin"/>
        </w:r>
        <w:r>
          <w:rPr>
            <w:noProof/>
            <w:webHidden/>
          </w:rPr>
          <w:instrText xml:space="preserve"> PAGEREF _Toc1477412 \h </w:instrText>
        </w:r>
        <w:r>
          <w:rPr>
            <w:noProof/>
            <w:webHidden/>
          </w:rPr>
        </w:r>
        <w:r>
          <w:rPr>
            <w:noProof/>
            <w:webHidden/>
          </w:rPr>
          <w:fldChar w:fldCharType="separate"/>
        </w:r>
        <w:r w:rsidR="00330C22">
          <w:rPr>
            <w:noProof/>
            <w:webHidden/>
          </w:rPr>
          <w:t>56</w:t>
        </w:r>
        <w:r>
          <w:rPr>
            <w:noProof/>
            <w:webHidden/>
          </w:rPr>
          <w:fldChar w:fldCharType="end"/>
        </w:r>
      </w:hyperlink>
    </w:p>
    <w:p w14:paraId="50B7A858" w14:textId="47F2481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3" w:history="1">
        <w:r w:rsidRPr="002D30BC">
          <w:rPr>
            <w:rStyle w:val="Hyperlink"/>
            <w:noProof/>
          </w:rPr>
          <w:t>3.3.2.3.4 Topic Alias</w:t>
        </w:r>
        <w:r>
          <w:rPr>
            <w:noProof/>
            <w:webHidden/>
          </w:rPr>
          <w:tab/>
        </w:r>
        <w:r>
          <w:rPr>
            <w:noProof/>
            <w:webHidden/>
          </w:rPr>
          <w:fldChar w:fldCharType="begin"/>
        </w:r>
        <w:r>
          <w:rPr>
            <w:noProof/>
            <w:webHidden/>
          </w:rPr>
          <w:instrText xml:space="preserve"> PAGEREF _Toc1477413 \h </w:instrText>
        </w:r>
        <w:r>
          <w:rPr>
            <w:noProof/>
            <w:webHidden/>
          </w:rPr>
        </w:r>
        <w:r>
          <w:rPr>
            <w:noProof/>
            <w:webHidden/>
          </w:rPr>
          <w:fldChar w:fldCharType="separate"/>
        </w:r>
        <w:r w:rsidR="00330C22">
          <w:rPr>
            <w:noProof/>
            <w:webHidden/>
          </w:rPr>
          <w:t>57</w:t>
        </w:r>
        <w:r>
          <w:rPr>
            <w:noProof/>
            <w:webHidden/>
          </w:rPr>
          <w:fldChar w:fldCharType="end"/>
        </w:r>
      </w:hyperlink>
    </w:p>
    <w:p w14:paraId="30C221C5" w14:textId="71BB5C0A"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4" w:history="1">
        <w:r w:rsidRPr="002D30BC">
          <w:rPr>
            <w:rStyle w:val="Hyperlink"/>
            <w:noProof/>
          </w:rPr>
          <w:t>3.3.2.3.5 Response Topic</w:t>
        </w:r>
        <w:r>
          <w:rPr>
            <w:noProof/>
            <w:webHidden/>
          </w:rPr>
          <w:tab/>
        </w:r>
        <w:r>
          <w:rPr>
            <w:noProof/>
            <w:webHidden/>
          </w:rPr>
          <w:fldChar w:fldCharType="begin"/>
        </w:r>
        <w:r>
          <w:rPr>
            <w:noProof/>
            <w:webHidden/>
          </w:rPr>
          <w:instrText xml:space="preserve"> PAGEREF _Toc1477414 \h </w:instrText>
        </w:r>
        <w:r>
          <w:rPr>
            <w:noProof/>
            <w:webHidden/>
          </w:rPr>
        </w:r>
        <w:r>
          <w:rPr>
            <w:noProof/>
            <w:webHidden/>
          </w:rPr>
          <w:fldChar w:fldCharType="separate"/>
        </w:r>
        <w:r w:rsidR="00330C22">
          <w:rPr>
            <w:noProof/>
            <w:webHidden/>
          </w:rPr>
          <w:t>58</w:t>
        </w:r>
        <w:r>
          <w:rPr>
            <w:noProof/>
            <w:webHidden/>
          </w:rPr>
          <w:fldChar w:fldCharType="end"/>
        </w:r>
      </w:hyperlink>
    </w:p>
    <w:p w14:paraId="22964854" w14:textId="54DA35F6"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5" w:history="1">
        <w:r w:rsidRPr="002D30BC">
          <w:rPr>
            <w:rStyle w:val="Hyperlink"/>
            <w:noProof/>
          </w:rPr>
          <w:t>3.3.2.3.6 Correlation Data</w:t>
        </w:r>
        <w:r>
          <w:rPr>
            <w:noProof/>
            <w:webHidden/>
          </w:rPr>
          <w:tab/>
        </w:r>
        <w:r>
          <w:rPr>
            <w:noProof/>
            <w:webHidden/>
          </w:rPr>
          <w:fldChar w:fldCharType="begin"/>
        </w:r>
        <w:r>
          <w:rPr>
            <w:noProof/>
            <w:webHidden/>
          </w:rPr>
          <w:instrText xml:space="preserve"> PAGEREF _Toc1477415 \h </w:instrText>
        </w:r>
        <w:r>
          <w:rPr>
            <w:noProof/>
            <w:webHidden/>
          </w:rPr>
        </w:r>
        <w:r>
          <w:rPr>
            <w:noProof/>
            <w:webHidden/>
          </w:rPr>
          <w:fldChar w:fldCharType="separate"/>
        </w:r>
        <w:r w:rsidR="00330C22">
          <w:rPr>
            <w:noProof/>
            <w:webHidden/>
          </w:rPr>
          <w:t>58</w:t>
        </w:r>
        <w:r>
          <w:rPr>
            <w:noProof/>
            <w:webHidden/>
          </w:rPr>
          <w:fldChar w:fldCharType="end"/>
        </w:r>
      </w:hyperlink>
    </w:p>
    <w:p w14:paraId="7A61761C" w14:textId="2052BFF9"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6" w:history="1">
        <w:r w:rsidRPr="002D30BC">
          <w:rPr>
            <w:rStyle w:val="Hyperlink"/>
            <w:noProof/>
          </w:rPr>
          <w:t>3.3.2.3.7 User Property</w:t>
        </w:r>
        <w:r>
          <w:rPr>
            <w:noProof/>
            <w:webHidden/>
          </w:rPr>
          <w:tab/>
        </w:r>
        <w:r>
          <w:rPr>
            <w:noProof/>
            <w:webHidden/>
          </w:rPr>
          <w:fldChar w:fldCharType="begin"/>
        </w:r>
        <w:r>
          <w:rPr>
            <w:noProof/>
            <w:webHidden/>
          </w:rPr>
          <w:instrText xml:space="preserve"> PAGEREF _Toc1477416 \h </w:instrText>
        </w:r>
        <w:r>
          <w:rPr>
            <w:noProof/>
            <w:webHidden/>
          </w:rPr>
        </w:r>
        <w:r>
          <w:rPr>
            <w:noProof/>
            <w:webHidden/>
          </w:rPr>
          <w:fldChar w:fldCharType="separate"/>
        </w:r>
        <w:r w:rsidR="00330C22">
          <w:rPr>
            <w:noProof/>
            <w:webHidden/>
          </w:rPr>
          <w:t>58</w:t>
        </w:r>
        <w:r>
          <w:rPr>
            <w:noProof/>
            <w:webHidden/>
          </w:rPr>
          <w:fldChar w:fldCharType="end"/>
        </w:r>
      </w:hyperlink>
    </w:p>
    <w:p w14:paraId="07FD07D6" w14:textId="62CE44BA"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7" w:history="1">
        <w:r w:rsidRPr="002D30BC">
          <w:rPr>
            <w:rStyle w:val="Hyperlink"/>
            <w:noProof/>
          </w:rPr>
          <w:t>3.3.2.3.8 Subscription Identifier</w:t>
        </w:r>
        <w:r>
          <w:rPr>
            <w:noProof/>
            <w:webHidden/>
          </w:rPr>
          <w:tab/>
        </w:r>
        <w:r>
          <w:rPr>
            <w:noProof/>
            <w:webHidden/>
          </w:rPr>
          <w:fldChar w:fldCharType="begin"/>
        </w:r>
        <w:r>
          <w:rPr>
            <w:noProof/>
            <w:webHidden/>
          </w:rPr>
          <w:instrText xml:space="preserve"> PAGEREF _Toc1477417 \h </w:instrText>
        </w:r>
        <w:r>
          <w:rPr>
            <w:noProof/>
            <w:webHidden/>
          </w:rPr>
        </w:r>
        <w:r>
          <w:rPr>
            <w:noProof/>
            <w:webHidden/>
          </w:rPr>
          <w:fldChar w:fldCharType="separate"/>
        </w:r>
        <w:r w:rsidR="00330C22">
          <w:rPr>
            <w:noProof/>
            <w:webHidden/>
          </w:rPr>
          <w:t>59</w:t>
        </w:r>
        <w:r>
          <w:rPr>
            <w:noProof/>
            <w:webHidden/>
          </w:rPr>
          <w:fldChar w:fldCharType="end"/>
        </w:r>
      </w:hyperlink>
    </w:p>
    <w:p w14:paraId="1122535E" w14:textId="1DBE78B9"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18" w:history="1">
        <w:r w:rsidRPr="002D30BC">
          <w:rPr>
            <w:rStyle w:val="Hyperlink"/>
            <w:noProof/>
          </w:rPr>
          <w:t>3.3.2.3.9 Content Type</w:t>
        </w:r>
        <w:r>
          <w:rPr>
            <w:noProof/>
            <w:webHidden/>
          </w:rPr>
          <w:tab/>
        </w:r>
        <w:r>
          <w:rPr>
            <w:noProof/>
            <w:webHidden/>
          </w:rPr>
          <w:fldChar w:fldCharType="begin"/>
        </w:r>
        <w:r>
          <w:rPr>
            <w:noProof/>
            <w:webHidden/>
          </w:rPr>
          <w:instrText xml:space="preserve"> PAGEREF _Toc1477418 \h </w:instrText>
        </w:r>
        <w:r>
          <w:rPr>
            <w:noProof/>
            <w:webHidden/>
          </w:rPr>
        </w:r>
        <w:r>
          <w:rPr>
            <w:noProof/>
            <w:webHidden/>
          </w:rPr>
          <w:fldChar w:fldCharType="separate"/>
        </w:r>
        <w:r w:rsidR="00330C22">
          <w:rPr>
            <w:noProof/>
            <w:webHidden/>
          </w:rPr>
          <w:t>59</w:t>
        </w:r>
        <w:r>
          <w:rPr>
            <w:noProof/>
            <w:webHidden/>
          </w:rPr>
          <w:fldChar w:fldCharType="end"/>
        </w:r>
      </w:hyperlink>
    </w:p>
    <w:p w14:paraId="6CE50095" w14:textId="7B9D8CC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19" w:history="1">
        <w:r w:rsidRPr="002D30BC">
          <w:rPr>
            <w:rStyle w:val="Hyperlink"/>
            <w:noProof/>
          </w:rPr>
          <w:t>3.3.3 PUBLISH Payload</w:t>
        </w:r>
        <w:r>
          <w:rPr>
            <w:noProof/>
            <w:webHidden/>
          </w:rPr>
          <w:tab/>
        </w:r>
        <w:r>
          <w:rPr>
            <w:noProof/>
            <w:webHidden/>
          </w:rPr>
          <w:fldChar w:fldCharType="begin"/>
        </w:r>
        <w:r>
          <w:rPr>
            <w:noProof/>
            <w:webHidden/>
          </w:rPr>
          <w:instrText xml:space="preserve"> PAGEREF _Toc1477419 \h </w:instrText>
        </w:r>
        <w:r>
          <w:rPr>
            <w:noProof/>
            <w:webHidden/>
          </w:rPr>
        </w:r>
        <w:r>
          <w:rPr>
            <w:noProof/>
            <w:webHidden/>
          </w:rPr>
          <w:fldChar w:fldCharType="separate"/>
        </w:r>
        <w:r w:rsidR="00330C22">
          <w:rPr>
            <w:noProof/>
            <w:webHidden/>
          </w:rPr>
          <w:t>60</w:t>
        </w:r>
        <w:r>
          <w:rPr>
            <w:noProof/>
            <w:webHidden/>
          </w:rPr>
          <w:fldChar w:fldCharType="end"/>
        </w:r>
      </w:hyperlink>
    </w:p>
    <w:p w14:paraId="28544041" w14:textId="7D85D803"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20" w:history="1">
        <w:r w:rsidRPr="002D30BC">
          <w:rPr>
            <w:rStyle w:val="Hyperlink"/>
            <w:noProof/>
          </w:rPr>
          <w:t>3.3.4 PUBLISH Actions</w:t>
        </w:r>
        <w:r>
          <w:rPr>
            <w:noProof/>
            <w:webHidden/>
          </w:rPr>
          <w:tab/>
        </w:r>
        <w:r>
          <w:rPr>
            <w:noProof/>
            <w:webHidden/>
          </w:rPr>
          <w:fldChar w:fldCharType="begin"/>
        </w:r>
        <w:r>
          <w:rPr>
            <w:noProof/>
            <w:webHidden/>
          </w:rPr>
          <w:instrText xml:space="preserve"> PAGEREF _Toc1477420 \h </w:instrText>
        </w:r>
        <w:r>
          <w:rPr>
            <w:noProof/>
            <w:webHidden/>
          </w:rPr>
        </w:r>
        <w:r>
          <w:rPr>
            <w:noProof/>
            <w:webHidden/>
          </w:rPr>
          <w:fldChar w:fldCharType="separate"/>
        </w:r>
        <w:r w:rsidR="00330C22">
          <w:rPr>
            <w:noProof/>
            <w:webHidden/>
          </w:rPr>
          <w:t>60</w:t>
        </w:r>
        <w:r>
          <w:rPr>
            <w:noProof/>
            <w:webHidden/>
          </w:rPr>
          <w:fldChar w:fldCharType="end"/>
        </w:r>
      </w:hyperlink>
    </w:p>
    <w:p w14:paraId="4331B549" w14:textId="71C42EC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21" w:history="1">
        <w:r w:rsidRPr="002D30BC">
          <w:rPr>
            <w:rStyle w:val="Hyperlink"/>
            <w:noProof/>
          </w:rPr>
          <w:t>3.4 PUBACK – Publish acknowledgement</w:t>
        </w:r>
        <w:r>
          <w:rPr>
            <w:noProof/>
            <w:webHidden/>
          </w:rPr>
          <w:tab/>
        </w:r>
        <w:r>
          <w:rPr>
            <w:noProof/>
            <w:webHidden/>
          </w:rPr>
          <w:fldChar w:fldCharType="begin"/>
        </w:r>
        <w:r>
          <w:rPr>
            <w:noProof/>
            <w:webHidden/>
          </w:rPr>
          <w:instrText xml:space="preserve"> PAGEREF _Toc1477421 \h </w:instrText>
        </w:r>
        <w:r>
          <w:rPr>
            <w:noProof/>
            <w:webHidden/>
          </w:rPr>
        </w:r>
        <w:r>
          <w:rPr>
            <w:noProof/>
            <w:webHidden/>
          </w:rPr>
          <w:fldChar w:fldCharType="separate"/>
        </w:r>
        <w:r w:rsidR="00330C22">
          <w:rPr>
            <w:noProof/>
            <w:webHidden/>
          </w:rPr>
          <w:t>62</w:t>
        </w:r>
        <w:r>
          <w:rPr>
            <w:noProof/>
            <w:webHidden/>
          </w:rPr>
          <w:fldChar w:fldCharType="end"/>
        </w:r>
      </w:hyperlink>
    </w:p>
    <w:p w14:paraId="650489C8" w14:textId="58A2FCB2"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22" w:history="1">
        <w:r w:rsidRPr="002D30BC">
          <w:rPr>
            <w:rStyle w:val="Hyperlink"/>
            <w:noProof/>
          </w:rPr>
          <w:t>3.4.1 PUBACK Fixed Header</w:t>
        </w:r>
        <w:r>
          <w:rPr>
            <w:noProof/>
            <w:webHidden/>
          </w:rPr>
          <w:tab/>
        </w:r>
        <w:r>
          <w:rPr>
            <w:noProof/>
            <w:webHidden/>
          </w:rPr>
          <w:fldChar w:fldCharType="begin"/>
        </w:r>
        <w:r>
          <w:rPr>
            <w:noProof/>
            <w:webHidden/>
          </w:rPr>
          <w:instrText xml:space="preserve"> PAGEREF _Toc1477422 \h </w:instrText>
        </w:r>
        <w:r>
          <w:rPr>
            <w:noProof/>
            <w:webHidden/>
          </w:rPr>
        </w:r>
        <w:r>
          <w:rPr>
            <w:noProof/>
            <w:webHidden/>
          </w:rPr>
          <w:fldChar w:fldCharType="separate"/>
        </w:r>
        <w:r w:rsidR="00330C22">
          <w:rPr>
            <w:noProof/>
            <w:webHidden/>
          </w:rPr>
          <w:t>62</w:t>
        </w:r>
        <w:r>
          <w:rPr>
            <w:noProof/>
            <w:webHidden/>
          </w:rPr>
          <w:fldChar w:fldCharType="end"/>
        </w:r>
      </w:hyperlink>
    </w:p>
    <w:p w14:paraId="7A26BCCE" w14:textId="47C540A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23" w:history="1">
        <w:r w:rsidRPr="002D30BC">
          <w:rPr>
            <w:rStyle w:val="Hyperlink"/>
            <w:noProof/>
          </w:rPr>
          <w:t>3.4.2 PUBACK Variable Header</w:t>
        </w:r>
        <w:r>
          <w:rPr>
            <w:noProof/>
            <w:webHidden/>
          </w:rPr>
          <w:tab/>
        </w:r>
        <w:r>
          <w:rPr>
            <w:noProof/>
            <w:webHidden/>
          </w:rPr>
          <w:fldChar w:fldCharType="begin"/>
        </w:r>
        <w:r>
          <w:rPr>
            <w:noProof/>
            <w:webHidden/>
          </w:rPr>
          <w:instrText xml:space="preserve"> PAGEREF _Toc1477423 \h </w:instrText>
        </w:r>
        <w:r>
          <w:rPr>
            <w:noProof/>
            <w:webHidden/>
          </w:rPr>
        </w:r>
        <w:r>
          <w:rPr>
            <w:noProof/>
            <w:webHidden/>
          </w:rPr>
          <w:fldChar w:fldCharType="separate"/>
        </w:r>
        <w:r w:rsidR="00330C22">
          <w:rPr>
            <w:noProof/>
            <w:webHidden/>
          </w:rPr>
          <w:t>63</w:t>
        </w:r>
        <w:r>
          <w:rPr>
            <w:noProof/>
            <w:webHidden/>
          </w:rPr>
          <w:fldChar w:fldCharType="end"/>
        </w:r>
      </w:hyperlink>
    </w:p>
    <w:p w14:paraId="3B263468" w14:textId="2D7BC8EF"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24" w:history="1">
        <w:r w:rsidRPr="002D30BC">
          <w:rPr>
            <w:rStyle w:val="Hyperlink"/>
            <w:noProof/>
          </w:rPr>
          <w:t>3.4.2.1 PUBACK Reason Code</w:t>
        </w:r>
        <w:r>
          <w:rPr>
            <w:noProof/>
            <w:webHidden/>
          </w:rPr>
          <w:tab/>
        </w:r>
        <w:r>
          <w:rPr>
            <w:noProof/>
            <w:webHidden/>
          </w:rPr>
          <w:fldChar w:fldCharType="begin"/>
        </w:r>
        <w:r>
          <w:rPr>
            <w:noProof/>
            <w:webHidden/>
          </w:rPr>
          <w:instrText xml:space="preserve"> PAGEREF _Toc1477424 \h </w:instrText>
        </w:r>
        <w:r>
          <w:rPr>
            <w:noProof/>
            <w:webHidden/>
          </w:rPr>
        </w:r>
        <w:r>
          <w:rPr>
            <w:noProof/>
            <w:webHidden/>
          </w:rPr>
          <w:fldChar w:fldCharType="separate"/>
        </w:r>
        <w:r w:rsidR="00330C22">
          <w:rPr>
            <w:noProof/>
            <w:webHidden/>
          </w:rPr>
          <w:t>63</w:t>
        </w:r>
        <w:r>
          <w:rPr>
            <w:noProof/>
            <w:webHidden/>
          </w:rPr>
          <w:fldChar w:fldCharType="end"/>
        </w:r>
      </w:hyperlink>
    </w:p>
    <w:p w14:paraId="43B54024" w14:textId="01814821"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25" w:history="1">
        <w:r w:rsidRPr="002D30BC">
          <w:rPr>
            <w:rStyle w:val="Hyperlink"/>
            <w:noProof/>
          </w:rPr>
          <w:t>3.4.2.2 PUBACK Properties</w:t>
        </w:r>
        <w:r>
          <w:rPr>
            <w:noProof/>
            <w:webHidden/>
          </w:rPr>
          <w:tab/>
        </w:r>
        <w:r>
          <w:rPr>
            <w:noProof/>
            <w:webHidden/>
          </w:rPr>
          <w:fldChar w:fldCharType="begin"/>
        </w:r>
        <w:r>
          <w:rPr>
            <w:noProof/>
            <w:webHidden/>
          </w:rPr>
          <w:instrText xml:space="preserve"> PAGEREF _Toc1477425 \h </w:instrText>
        </w:r>
        <w:r>
          <w:rPr>
            <w:noProof/>
            <w:webHidden/>
          </w:rPr>
        </w:r>
        <w:r>
          <w:rPr>
            <w:noProof/>
            <w:webHidden/>
          </w:rPr>
          <w:fldChar w:fldCharType="separate"/>
        </w:r>
        <w:r w:rsidR="00330C22">
          <w:rPr>
            <w:noProof/>
            <w:webHidden/>
          </w:rPr>
          <w:t>64</w:t>
        </w:r>
        <w:r>
          <w:rPr>
            <w:noProof/>
            <w:webHidden/>
          </w:rPr>
          <w:fldChar w:fldCharType="end"/>
        </w:r>
      </w:hyperlink>
    </w:p>
    <w:p w14:paraId="1B6A6E10" w14:textId="683EE4EF"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26" w:history="1">
        <w:r w:rsidRPr="002D30BC">
          <w:rPr>
            <w:rStyle w:val="Hyperlink"/>
            <w:noProof/>
          </w:rPr>
          <w:t>3.4.2.2.1 Property Length</w:t>
        </w:r>
        <w:r>
          <w:rPr>
            <w:noProof/>
            <w:webHidden/>
          </w:rPr>
          <w:tab/>
        </w:r>
        <w:r>
          <w:rPr>
            <w:noProof/>
            <w:webHidden/>
          </w:rPr>
          <w:fldChar w:fldCharType="begin"/>
        </w:r>
        <w:r>
          <w:rPr>
            <w:noProof/>
            <w:webHidden/>
          </w:rPr>
          <w:instrText xml:space="preserve"> PAGEREF _Toc1477426 \h </w:instrText>
        </w:r>
        <w:r>
          <w:rPr>
            <w:noProof/>
            <w:webHidden/>
          </w:rPr>
        </w:r>
        <w:r>
          <w:rPr>
            <w:noProof/>
            <w:webHidden/>
          </w:rPr>
          <w:fldChar w:fldCharType="separate"/>
        </w:r>
        <w:r w:rsidR="00330C22">
          <w:rPr>
            <w:noProof/>
            <w:webHidden/>
          </w:rPr>
          <w:t>64</w:t>
        </w:r>
        <w:r>
          <w:rPr>
            <w:noProof/>
            <w:webHidden/>
          </w:rPr>
          <w:fldChar w:fldCharType="end"/>
        </w:r>
      </w:hyperlink>
    </w:p>
    <w:p w14:paraId="5D0D0C24" w14:textId="1B1256EC"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27" w:history="1">
        <w:r w:rsidRPr="002D30BC">
          <w:rPr>
            <w:rStyle w:val="Hyperlink"/>
            <w:noProof/>
          </w:rPr>
          <w:t>3.4.2.2.2 Reason String</w:t>
        </w:r>
        <w:r>
          <w:rPr>
            <w:noProof/>
            <w:webHidden/>
          </w:rPr>
          <w:tab/>
        </w:r>
        <w:r>
          <w:rPr>
            <w:noProof/>
            <w:webHidden/>
          </w:rPr>
          <w:fldChar w:fldCharType="begin"/>
        </w:r>
        <w:r>
          <w:rPr>
            <w:noProof/>
            <w:webHidden/>
          </w:rPr>
          <w:instrText xml:space="preserve"> PAGEREF _Toc1477427 \h </w:instrText>
        </w:r>
        <w:r>
          <w:rPr>
            <w:noProof/>
            <w:webHidden/>
          </w:rPr>
        </w:r>
        <w:r>
          <w:rPr>
            <w:noProof/>
            <w:webHidden/>
          </w:rPr>
          <w:fldChar w:fldCharType="separate"/>
        </w:r>
        <w:r w:rsidR="00330C22">
          <w:rPr>
            <w:noProof/>
            <w:webHidden/>
          </w:rPr>
          <w:t>64</w:t>
        </w:r>
        <w:r>
          <w:rPr>
            <w:noProof/>
            <w:webHidden/>
          </w:rPr>
          <w:fldChar w:fldCharType="end"/>
        </w:r>
      </w:hyperlink>
    </w:p>
    <w:p w14:paraId="5897A0FC" w14:textId="12C3BE7E"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28" w:history="1">
        <w:r w:rsidRPr="002D30BC">
          <w:rPr>
            <w:rStyle w:val="Hyperlink"/>
            <w:noProof/>
          </w:rPr>
          <w:t>3.4.2.2.3 User Property</w:t>
        </w:r>
        <w:r>
          <w:rPr>
            <w:noProof/>
            <w:webHidden/>
          </w:rPr>
          <w:tab/>
        </w:r>
        <w:r>
          <w:rPr>
            <w:noProof/>
            <w:webHidden/>
          </w:rPr>
          <w:fldChar w:fldCharType="begin"/>
        </w:r>
        <w:r>
          <w:rPr>
            <w:noProof/>
            <w:webHidden/>
          </w:rPr>
          <w:instrText xml:space="preserve"> PAGEREF _Toc1477428 \h </w:instrText>
        </w:r>
        <w:r>
          <w:rPr>
            <w:noProof/>
            <w:webHidden/>
          </w:rPr>
        </w:r>
        <w:r>
          <w:rPr>
            <w:noProof/>
            <w:webHidden/>
          </w:rPr>
          <w:fldChar w:fldCharType="separate"/>
        </w:r>
        <w:r w:rsidR="00330C22">
          <w:rPr>
            <w:noProof/>
            <w:webHidden/>
          </w:rPr>
          <w:t>64</w:t>
        </w:r>
        <w:r>
          <w:rPr>
            <w:noProof/>
            <w:webHidden/>
          </w:rPr>
          <w:fldChar w:fldCharType="end"/>
        </w:r>
      </w:hyperlink>
    </w:p>
    <w:p w14:paraId="4C07D091" w14:textId="2592A43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29" w:history="1">
        <w:r w:rsidRPr="002D30BC">
          <w:rPr>
            <w:rStyle w:val="Hyperlink"/>
            <w:noProof/>
          </w:rPr>
          <w:t>3.4.3 PUBACK Payload</w:t>
        </w:r>
        <w:r>
          <w:rPr>
            <w:noProof/>
            <w:webHidden/>
          </w:rPr>
          <w:tab/>
        </w:r>
        <w:r>
          <w:rPr>
            <w:noProof/>
            <w:webHidden/>
          </w:rPr>
          <w:fldChar w:fldCharType="begin"/>
        </w:r>
        <w:r>
          <w:rPr>
            <w:noProof/>
            <w:webHidden/>
          </w:rPr>
          <w:instrText xml:space="preserve"> PAGEREF _Toc1477429 \h </w:instrText>
        </w:r>
        <w:r>
          <w:rPr>
            <w:noProof/>
            <w:webHidden/>
          </w:rPr>
        </w:r>
        <w:r>
          <w:rPr>
            <w:noProof/>
            <w:webHidden/>
          </w:rPr>
          <w:fldChar w:fldCharType="separate"/>
        </w:r>
        <w:r w:rsidR="00330C22">
          <w:rPr>
            <w:noProof/>
            <w:webHidden/>
          </w:rPr>
          <w:t>64</w:t>
        </w:r>
        <w:r>
          <w:rPr>
            <w:noProof/>
            <w:webHidden/>
          </w:rPr>
          <w:fldChar w:fldCharType="end"/>
        </w:r>
      </w:hyperlink>
    </w:p>
    <w:p w14:paraId="62D92F87" w14:textId="2816607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30" w:history="1">
        <w:r w:rsidRPr="002D30BC">
          <w:rPr>
            <w:rStyle w:val="Hyperlink"/>
            <w:noProof/>
          </w:rPr>
          <w:t>3.4.4 PUBACK Actions</w:t>
        </w:r>
        <w:r>
          <w:rPr>
            <w:noProof/>
            <w:webHidden/>
          </w:rPr>
          <w:tab/>
        </w:r>
        <w:r>
          <w:rPr>
            <w:noProof/>
            <w:webHidden/>
          </w:rPr>
          <w:fldChar w:fldCharType="begin"/>
        </w:r>
        <w:r>
          <w:rPr>
            <w:noProof/>
            <w:webHidden/>
          </w:rPr>
          <w:instrText xml:space="preserve"> PAGEREF _Toc1477430 \h </w:instrText>
        </w:r>
        <w:r>
          <w:rPr>
            <w:noProof/>
            <w:webHidden/>
          </w:rPr>
        </w:r>
        <w:r>
          <w:rPr>
            <w:noProof/>
            <w:webHidden/>
          </w:rPr>
          <w:fldChar w:fldCharType="separate"/>
        </w:r>
        <w:r w:rsidR="00330C22">
          <w:rPr>
            <w:noProof/>
            <w:webHidden/>
          </w:rPr>
          <w:t>65</w:t>
        </w:r>
        <w:r>
          <w:rPr>
            <w:noProof/>
            <w:webHidden/>
          </w:rPr>
          <w:fldChar w:fldCharType="end"/>
        </w:r>
      </w:hyperlink>
    </w:p>
    <w:p w14:paraId="41013A9D" w14:textId="178B2B5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31" w:history="1">
        <w:r w:rsidRPr="002D30BC">
          <w:rPr>
            <w:rStyle w:val="Hyperlink"/>
            <w:noProof/>
          </w:rPr>
          <w:t>3.5 PUBREC – Publish received (QoS 2 delivery part 1)</w:t>
        </w:r>
        <w:r>
          <w:rPr>
            <w:noProof/>
            <w:webHidden/>
          </w:rPr>
          <w:tab/>
        </w:r>
        <w:r>
          <w:rPr>
            <w:noProof/>
            <w:webHidden/>
          </w:rPr>
          <w:fldChar w:fldCharType="begin"/>
        </w:r>
        <w:r>
          <w:rPr>
            <w:noProof/>
            <w:webHidden/>
          </w:rPr>
          <w:instrText xml:space="preserve"> PAGEREF _Toc1477431 \h </w:instrText>
        </w:r>
        <w:r>
          <w:rPr>
            <w:noProof/>
            <w:webHidden/>
          </w:rPr>
        </w:r>
        <w:r>
          <w:rPr>
            <w:noProof/>
            <w:webHidden/>
          </w:rPr>
          <w:fldChar w:fldCharType="separate"/>
        </w:r>
        <w:r w:rsidR="00330C22">
          <w:rPr>
            <w:noProof/>
            <w:webHidden/>
          </w:rPr>
          <w:t>65</w:t>
        </w:r>
        <w:r>
          <w:rPr>
            <w:noProof/>
            <w:webHidden/>
          </w:rPr>
          <w:fldChar w:fldCharType="end"/>
        </w:r>
      </w:hyperlink>
    </w:p>
    <w:p w14:paraId="67327A71" w14:textId="2395C0DF"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32" w:history="1">
        <w:r w:rsidRPr="002D30BC">
          <w:rPr>
            <w:rStyle w:val="Hyperlink"/>
            <w:noProof/>
          </w:rPr>
          <w:t>3.5.1 PUBREC Fixed Header</w:t>
        </w:r>
        <w:r>
          <w:rPr>
            <w:noProof/>
            <w:webHidden/>
          </w:rPr>
          <w:tab/>
        </w:r>
        <w:r>
          <w:rPr>
            <w:noProof/>
            <w:webHidden/>
          </w:rPr>
          <w:fldChar w:fldCharType="begin"/>
        </w:r>
        <w:r>
          <w:rPr>
            <w:noProof/>
            <w:webHidden/>
          </w:rPr>
          <w:instrText xml:space="preserve"> PAGEREF _Toc1477432 \h </w:instrText>
        </w:r>
        <w:r>
          <w:rPr>
            <w:noProof/>
            <w:webHidden/>
          </w:rPr>
        </w:r>
        <w:r>
          <w:rPr>
            <w:noProof/>
            <w:webHidden/>
          </w:rPr>
          <w:fldChar w:fldCharType="separate"/>
        </w:r>
        <w:r w:rsidR="00330C22">
          <w:rPr>
            <w:noProof/>
            <w:webHidden/>
          </w:rPr>
          <w:t>65</w:t>
        </w:r>
        <w:r>
          <w:rPr>
            <w:noProof/>
            <w:webHidden/>
          </w:rPr>
          <w:fldChar w:fldCharType="end"/>
        </w:r>
      </w:hyperlink>
    </w:p>
    <w:p w14:paraId="16901FFD" w14:textId="1309EEB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33" w:history="1">
        <w:r w:rsidRPr="002D30BC">
          <w:rPr>
            <w:rStyle w:val="Hyperlink"/>
            <w:noProof/>
          </w:rPr>
          <w:t>3.5.2 PUBREC Variable Header</w:t>
        </w:r>
        <w:r>
          <w:rPr>
            <w:noProof/>
            <w:webHidden/>
          </w:rPr>
          <w:tab/>
        </w:r>
        <w:r>
          <w:rPr>
            <w:noProof/>
            <w:webHidden/>
          </w:rPr>
          <w:fldChar w:fldCharType="begin"/>
        </w:r>
        <w:r>
          <w:rPr>
            <w:noProof/>
            <w:webHidden/>
          </w:rPr>
          <w:instrText xml:space="preserve"> PAGEREF _Toc1477433 \h </w:instrText>
        </w:r>
        <w:r>
          <w:rPr>
            <w:noProof/>
            <w:webHidden/>
          </w:rPr>
        </w:r>
        <w:r>
          <w:rPr>
            <w:noProof/>
            <w:webHidden/>
          </w:rPr>
          <w:fldChar w:fldCharType="separate"/>
        </w:r>
        <w:r w:rsidR="00330C22">
          <w:rPr>
            <w:noProof/>
            <w:webHidden/>
          </w:rPr>
          <w:t>65</w:t>
        </w:r>
        <w:r>
          <w:rPr>
            <w:noProof/>
            <w:webHidden/>
          </w:rPr>
          <w:fldChar w:fldCharType="end"/>
        </w:r>
      </w:hyperlink>
    </w:p>
    <w:p w14:paraId="3227E5B5" w14:textId="2090E2F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34" w:history="1">
        <w:r w:rsidRPr="002D30BC">
          <w:rPr>
            <w:rStyle w:val="Hyperlink"/>
            <w:noProof/>
          </w:rPr>
          <w:t>3.5.2.1 PUBREC Reason Code</w:t>
        </w:r>
        <w:r>
          <w:rPr>
            <w:noProof/>
            <w:webHidden/>
          </w:rPr>
          <w:tab/>
        </w:r>
        <w:r>
          <w:rPr>
            <w:noProof/>
            <w:webHidden/>
          </w:rPr>
          <w:fldChar w:fldCharType="begin"/>
        </w:r>
        <w:r>
          <w:rPr>
            <w:noProof/>
            <w:webHidden/>
          </w:rPr>
          <w:instrText xml:space="preserve"> PAGEREF _Toc1477434 \h </w:instrText>
        </w:r>
        <w:r>
          <w:rPr>
            <w:noProof/>
            <w:webHidden/>
          </w:rPr>
        </w:r>
        <w:r>
          <w:rPr>
            <w:noProof/>
            <w:webHidden/>
          </w:rPr>
          <w:fldChar w:fldCharType="separate"/>
        </w:r>
        <w:r w:rsidR="00330C22">
          <w:rPr>
            <w:noProof/>
            <w:webHidden/>
          </w:rPr>
          <w:t>65</w:t>
        </w:r>
        <w:r>
          <w:rPr>
            <w:noProof/>
            <w:webHidden/>
          </w:rPr>
          <w:fldChar w:fldCharType="end"/>
        </w:r>
      </w:hyperlink>
    </w:p>
    <w:p w14:paraId="3FA41E74" w14:textId="5EA25D49"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35" w:history="1">
        <w:r w:rsidRPr="002D30BC">
          <w:rPr>
            <w:rStyle w:val="Hyperlink"/>
            <w:noProof/>
          </w:rPr>
          <w:t>3.5.2.2 PUBREC Properties</w:t>
        </w:r>
        <w:r>
          <w:rPr>
            <w:noProof/>
            <w:webHidden/>
          </w:rPr>
          <w:tab/>
        </w:r>
        <w:r>
          <w:rPr>
            <w:noProof/>
            <w:webHidden/>
          </w:rPr>
          <w:fldChar w:fldCharType="begin"/>
        </w:r>
        <w:r>
          <w:rPr>
            <w:noProof/>
            <w:webHidden/>
          </w:rPr>
          <w:instrText xml:space="preserve"> PAGEREF _Toc1477435 \h </w:instrText>
        </w:r>
        <w:r>
          <w:rPr>
            <w:noProof/>
            <w:webHidden/>
          </w:rPr>
        </w:r>
        <w:r>
          <w:rPr>
            <w:noProof/>
            <w:webHidden/>
          </w:rPr>
          <w:fldChar w:fldCharType="separate"/>
        </w:r>
        <w:r w:rsidR="00330C22">
          <w:rPr>
            <w:noProof/>
            <w:webHidden/>
          </w:rPr>
          <w:t>66</w:t>
        </w:r>
        <w:r>
          <w:rPr>
            <w:noProof/>
            <w:webHidden/>
          </w:rPr>
          <w:fldChar w:fldCharType="end"/>
        </w:r>
      </w:hyperlink>
    </w:p>
    <w:p w14:paraId="16312FD8" w14:textId="0D825832"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36" w:history="1">
        <w:r w:rsidRPr="002D30BC">
          <w:rPr>
            <w:rStyle w:val="Hyperlink"/>
            <w:noProof/>
          </w:rPr>
          <w:t>3.5.2.2.1 Property Length</w:t>
        </w:r>
        <w:r>
          <w:rPr>
            <w:noProof/>
            <w:webHidden/>
          </w:rPr>
          <w:tab/>
        </w:r>
        <w:r>
          <w:rPr>
            <w:noProof/>
            <w:webHidden/>
          </w:rPr>
          <w:fldChar w:fldCharType="begin"/>
        </w:r>
        <w:r>
          <w:rPr>
            <w:noProof/>
            <w:webHidden/>
          </w:rPr>
          <w:instrText xml:space="preserve"> PAGEREF _Toc1477436 \h </w:instrText>
        </w:r>
        <w:r>
          <w:rPr>
            <w:noProof/>
            <w:webHidden/>
          </w:rPr>
        </w:r>
        <w:r>
          <w:rPr>
            <w:noProof/>
            <w:webHidden/>
          </w:rPr>
          <w:fldChar w:fldCharType="separate"/>
        </w:r>
        <w:r w:rsidR="00330C22">
          <w:rPr>
            <w:noProof/>
            <w:webHidden/>
          </w:rPr>
          <w:t>66</w:t>
        </w:r>
        <w:r>
          <w:rPr>
            <w:noProof/>
            <w:webHidden/>
          </w:rPr>
          <w:fldChar w:fldCharType="end"/>
        </w:r>
      </w:hyperlink>
    </w:p>
    <w:p w14:paraId="780533ED" w14:textId="701E7E1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37" w:history="1">
        <w:r w:rsidRPr="002D30BC">
          <w:rPr>
            <w:rStyle w:val="Hyperlink"/>
            <w:noProof/>
          </w:rPr>
          <w:t>3.5.2.2.2 Reason String</w:t>
        </w:r>
        <w:r>
          <w:rPr>
            <w:noProof/>
            <w:webHidden/>
          </w:rPr>
          <w:tab/>
        </w:r>
        <w:r>
          <w:rPr>
            <w:noProof/>
            <w:webHidden/>
          </w:rPr>
          <w:fldChar w:fldCharType="begin"/>
        </w:r>
        <w:r>
          <w:rPr>
            <w:noProof/>
            <w:webHidden/>
          </w:rPr>
          <w:instrText xml:space="preserve"> PAGEREF _Toc1477437 \h </w:instrText>
        </w:r>
        <w:r>
          <w:rPr>
            <w:noProof/>
            <w:webHidden/>
          </w:rPr>
        </w:r>
        <w:r>
          <w:rPr>
            <w:noProof/>
            <w:webHidden/>
          </w:rPr>
          <w:fldChar w:fldCharType="separate"/>
        </w:r>
        <w:r w:rsidR="00330C22">
          <w:rPr>
            <w:noProof/>
            <w:webHidden/>
          </w:rPr>
          <w:t>66</w:t>
        </w:r>
        <w:r>
          <w:rPr>
            <w:noProof/>
            <w:webHidden/>
          </w:rPr>
          <w:fldChar w:fldCharType="end"/>
        </w:r>
      </w:hyperlink>
    </w:p>
    <w:p w14:paraId="7AA60FB8" w14:textId="6D5D9EF0"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38" w:history="1">
        <w:r w:rsidRPr="002D30BC">
          <w:rPr>
            <w:rStyle w:val="Hyperlink"/>
            <w:noProof/>
          </w:rPr>
          <w:t>3.5.2.2.3 User Property</w:t>
        </w:r>
        <w:r>
          <w:rPr>
            <w:noProof/>
            <w:webHidden/>
          </w:rPr>
          <w:tab/>
        </w:r>
        <w:r>
          <w:rPr>
            <w:noProof/>
            <w:webHidden/>
          </w:rPr>
          <w:fldChar w:fldCharType="begin"/>
        </w:r>
        <w:r>
          <w:rPr>
            <w:noProof/>
            <w:webHidden/>
          </w:rPr>
          <w:instrText xml:space="preserve"> PAGEREF _Toc1477438 \h </w:instrText>
        </w:r>
        <w:r>
          <w:rPr>
            <w:noProof/>
            <w:webHidden/>
          </w:rPr>
        </w:r>
        <w:r>
          <w:rPr>
            <w:noProof/>
            <w:webHidden/>
          </w:rPr>
          <w:fldChar w:fldCharType="separate"/>
        </w:r>
        <w:r w:rsidR="00330C22">
          <w:rPr>
            <w:noProof/>
            <w:webHidden/>
          </w:rPr>
          <w:t>67</w:t>
        </w:r>
        <w:r>
          <w:rPr>
            <w:noProof/>
            <w:webHidden/>
          </w:rPr>
          <w:fldChar w:fldCharType="end"/>
        </w:r>
      </w:hyperlink>
    </w:p>
    <w:p w14:paraId="4FB5F32A" w14:textId="1A07ED15"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39" w:history="1">
        <w:r w:rsidRPr="002D30BC">
          <w:rPr>
            <w:rStyle w:val="Hyperlink"/>
            <w:noProof/>
          </w:rPr>
          <w:t>3.5.3 PUBREC Payload</w:t>
        </w:r>
        <w:r>
          <w:rPr>
            <w:noProof/>
            <w:webHidden/>
          </w:rPr>
          <w:tab/>
        </w:r>
        <w:r>
          <w:rPr>
            <w:noProof/>
            <w:webHidden/>
          </w:rPr>
          <w:fldChar w:fldCharType="begin"/>
        </w:r>
        <w:r>
          <w:rPr>
            <w:noProof/>
            <w:webHidden/>
          </w:rPr>
          <w:instrText xml:space="preserve"> PAGEREF _Toc1477439 \h </w:instrText>
        </w:r>
        <w:r>
          <w:rPr>
            <w:noProof/>
            <w:webHidden/>
          </w:rPr>
        </w:r>
        <w:r>
          <w:rPr>
            <w:noProof/>
            <w:webHidden/>
          </w:rPr>
          <w:fldChar w:fldCharType="separate"/>
        </w:r>
        <w:r w:rsidR="00330C22">
          <w:rPr>
            <w:noProof/>
            <w:webHidden/>
          </w:rPr>
          <w:t>67</w:t>
        </w:r>
        <w:r>
          <w:rPr>
            <w:noProof/>
            <w:webHidden/>
          </w:rPr>
          <w:fldChar w:fldCharType="end"/>
        </w:r>
      </w:hyperlink>
    </w:p>
    <w:p w14:paraId="123E6CB3" w14:textId="68125DC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40" w:history="1">
        <w:r w:rsidRPr="002D30BC">
          <w:rPr>
            <w:rStyle w:val="Hyperlink"/>
            <w:noProof/>
          </w:rPr>
          <w:t>3.5.4 PUBREC Actions</w:t>
        </w:r>
        <w:r>
          <w:rPr>
            <w:noProof/>
            <w:webHidden/>
          </w:rPr>
          <w:tab/>
        </w:r>
        <w:r>
          <w:rPr>
            <w:noProof/>
            <w:webHidden/>
          </w:rPr>
          <w:fldChar w:fldCharType="begin"/>
        </w:r>
        <w:r>
          <w:rPr>
            <w:noProof/>
            <w:webHidden/>
          </w:rPr>
          <w:instrText xml:space="preserve"> PAGEREF _Toc1477440 \h </w:instrText>
        </w:r>
        <w:r>
          <w:rPr>
            <w:noProof/>
            <w:webHidden/>
          </w:rPr>
        </w:r>
        <w:r>
          <w:rPr>
            <w:noProof/>
            <w:webHidden/>
          </w:rPr>
          <w:fldChar w:fldCharType="separate"/>
        </w:r>
        <w:r w:rsidR="00330C22">
          <w:rPr>
            <w:noProof/>
            <w:webHidden/>
          </w:rPr>
          <w:t>67</w:t>
        </w:r>
        <w:r>
          <w:rPr>
            <w:noProof/>
            <w:webHidden/>
          </w:rPr>
          <w:fldChar w:fldCharType="end"/>
        </w:r>
      </w:hyperlink>
    </w:p>
    <w:p w14:paraId="7FDCCBB7" w14:textId="7C898D55"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41" w:history="1">
        <w:r w:rsidRPr="002D30BC">
          <w:rPr>
            <w:rStyle w:val="Hyperlink"/>
            <w:noProof/>
          </w:rPr>
          <w:t>3.6 PUBREL – Publish release (QoS 2 delivery part 2)</w:t>
        </w:r>
        <w:r>
          <w:rPr>
            <w:noProof/>
            <w:webHidden/>
          </w:rPr>
          <w:tab/>
        </w:r>
        <w:r>
          <w:rPr>
            <w:noProof/>
            <w:webHidden/>
          </w:rPr>
          <w:fldChar w:fldCharType="begin"/>
        </w:r>
        <w:r>
          <w:rPr>
            <w:noProof/>
            <w:webHidden/>
          </w:rPr>
          <w:instrText xml:space="preserve"> PAGEREF _Toc1477441 \h </w:instrText>
        </w:r>
        <w:r>
          <w:rPr>
            <w:noProof/>
            <w:webHidden/>
          </w:rPr>
        </w:r>
        <w:r>
          <w:rPr>
            <w:noProof/>
            <w:webHidden/>
          </w:rPr>
          <w:fldChar w:fldCharType="separate"/>
        </w:r>
        <w:r w:rsidR="00330C22">
          <w:rPr>
            <w:noProof/>
            <w:webHidden/>
          </w:rPr>
          <w:t>67</w:t>
        </w:r>
        <w:r>
          <w:rPr>
            <w:noProof/>
            <w:webHidden/>
          </w:rPr>
          <w:fldChar w:fldCharType="end"/>
        </w:r>
      </w:hyperlink>
    </w:p>
    <w:p w14:paraId="548030A1" w14:textId="4C1D8622"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42" w:history="1">
        <w:r w:rsidRPr="002D30BC">
          <w:rPr>
            <w:rStyle w:val="Hyperlink"/>
            <w:noProof/>
          </w:rPr>
          <w:t>3.6.1 PUBREL Fixed Header</w:t>
        </w:r>
        <w:r>
          <w:rPr>
            <w:noProof/>
            <w:webHidden/>
          </w:rPr>
          <w:tab/>
        </w:r>
        <w:r>
          <w:rPr>
            <w:noProof/>
            <w:webHidden/>
          </w:rPr>
          <w:fldChar w:fldCharType="begin"/>
        </w:r>
        <w:r>
          <w:rPr>
            <w:noProof/>
            <w:webHidden/>
          </w:rPr>
          <w:instrText xml:space="preserve"> PAGEREF _Toc1477442 \h </w:instrText>
        </w:r>
        <w:r>
          <w:rPr>
            <w:noProof/>
            <w:webHidden/>
          </w:rPr>
        </w:r>
        <w:r>
          <w:rPr>
            <w:noProof/>
            <w:webHidden/>
          </w:rPr>
          <w:fldChar w:fldCharType="separate"/>
        </w:r>
        <w:r w:rsidR="00330C22">
          <w:rPr>
            <w:noProof/>
            <w:webHidden/>
          </w:rPr>
          <w:t>67</w:t>
        </w:r>
        <w:r>
          <w:rPr>
            <w:noProof/>
            <w:webHidden/>
          </w:rPr>
          <w:fldChar w:fldCharType="end"/>
        </w:r>
      </w:hyperlink>
    </w:p>
    <w:p w14:paraId="54D661C9" w14:textId="24D4DBA3"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43" w:history="1">
        <w:r w:rsidRPr="002D30BC">
          <w:rPr>
            <w:rStyle w:val="Hyperlink"/>
            <w:noProof/>
          </w:rPr>
          <w:t>3.6.2 PUBREL Variable Header</w:t>
        </w:r>
        <w:r>
          <w:rPr>
            <w:noProof/>
            <w:webHidden/>
          </w:rPr>
          <w:tab/>
        </w:r>
        <w:r>
          <w:rPr>
            <w:noProof/>
            <w:webHidden/>
          </w:rPr>
          <w:fldChar w:fldCharType="begin"/>
        </w:r>
        <w:r>
          <w:rPr>
            <w:noProof/>
            <w:webHidden/>
          </w:rPr>
          <w:instrText xml:space="preserve"> PAGEREF _Toc1477443 \h </w:instrText>
        </w:r>
        <w:r>
          <w:rPr>
            <w:noProof/>
            <w:webHidden/>
          </w:rPr>
        </w:r>
        <w:r>
          <w:rPr>
            <w:noProof/>
            <w:webHidden/>
          </w:rPr>
          <w:fldChar w:fldCharType="separate"/>
        </w:r>
        <w:r w:rsidR="00330C22">
          <w:rPr>
            <w:noProof/>
            <w:webHidden/>
          </w:rPr>
          <w:t>67</w:t>
        </w:r>
        <w:r>
          <w:rPr>
            <w:noProof/>
            <w:webHidden/>
          </w:rPr>
          <w:fldChar w:fldCharType="end"/>
        </w:r>
      </w:hyperlink>
    </w:p>
    <w:p w14:paraId="3F7238EE" w14:textId="730A2A4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44" w:history="1">
        <w:r w:rsidRPr="002D30BC">
          <w:rPr>
            <w:rStyle w:val="Hyperlink"/>
            <w:noProof/>
          </w:rPr>
          <w:t>3.6.2.1 PUBREL Reason Code</w:t>
        </w:r>
        <w:r>
          <w:rPr>
            <w:noProof/>
            <w:webHidden/>
          </w:rPr>
          <w:tab/>
        </w:r>
        <w:r>
          <w:rPr>
            <w:noProof/>
            <w:webHidden/>
          </w:rPr>
          <w:fldChar w:fldCharType="begin"/>
        </w:r>
        <w:r>
          <w:rPr>
            <w:noProof/>
            <w:webHidden/>
          </w:rPr>
          <w:instrText xml:space="preserve"> PAGEREF _Toc1477444 \h </w:instrText>
        </w:r>
        <w:r>
          <w:rPr>
            <w:noProof/>
            <w:webHidden/>
          </w:rPr>
        </w:r>
        <w:r>
          <w:rPr>
            <w:noProof/>
            <w:webHidden/>
          </w:rPr>
          <w:fldChar w:fldCharType="separate"/>
        </w:r>
        <w:r w:rsidR="00330C22">
          <w:rPr>
            <w:noProof/>
            <w:webHidden/>
          </w:rPr>
          <w:t>68</w:t>
        </w:r>
        <w:r>
          <w:rPr>
            <w:noProof/>
            <w:webHidden/>
          </w:rPr>
          <w:fldChar w:fldCharType="end"/>
        </w:r>
      </w:hyperlink>
    </w:p>
    <w:p w14:paraId="1BFEE54B" w14:textId="75A33581"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45" w:history="1">
        <w:r w:rsidRPr="002D30BC">
          <w:rPr>
            <w:rStyle w:val="Hyperlink"/>
            <w:noProof/>
          </w:rPr>
          <w:t>3.6.2.2 PUBREL Properties</w:t>
        </w:r>
        <w:r>
          <w:rPr>
            <w:noProof/>
            <w:webHidden/>
          </w:rPr>
          <w:tab/>
        </w:r>
        <w:r>
          <w:rPr>
            <w:noProof/>
            <w:webHidden/>
          </w:rPr>
          <w:fldChar w:fldCharType="begin"/>
        </w:r>
        <w:r>
          <w:rPr>
            <w:noProof/>
            <w:webHidden/>
          </w:rPr>
          <w:instrText xml:space="preserve"> PAGEREF _Toc1477445 \h </w:instrText>
        </w:r>
        <w:r>
          <w:rPr>
            <w:noProof/>
            <w:webHidden/>
          </w:rPr>
        </w:r>
        <w:r>
          <w:rPr>
            <w:noProof/>
            <w:webHidden/>
          </w:rPr>
          <w:fldChar w:fldCharType="separate"/>
        </w:r>
        <w:r w:rsidR="00330C22">
          <w:rPr>
            <w:noProof/>
            <w:webHidden/>
          </w:rPr>
          <w:t>68</w:t>
        </w:r>
        <w:r>
          <w:rPr>
            <w:noProof/>
            <w:webHidden/>
          </w:rPr>
          <w:fldChar w:fldCharType="end"/>
        </w:r>
      </w:hyperlink>
    </w:p>
    <w:p w14:paraId="1CAF3821" w14:textId="27618B21"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46" w:history="1">
        <w:r w:rsidRPr="002D30BC">
          <w:rPr>
            <w:rStyle w:val="Hyperlink"/>
            <w:noProof/>
          </w:rPr>
          <w:t>3.6.2.2.1 Property Length</w:t>
        </w:r>
        <w:r>
          <w:rPr>
            <w:noProof/>
            <w:webHidden/>
          </w:rPr>
          <w:tab/>
        </w:r>
        <w:r>
          <w:rPr>
            <w:noProof/>
            <w:webHidden/>
          </w:rPr>
          <w:fldChar w:fldCharType="begin"/>
        </w:r>
        <w:r>
          <w:rPr>
            <w:noProof/>
            <w:webHidden/>
          </w:rPr>
          <w:instrText xml:space="preserve"> PAGEREF _Toc1477446 \h </w:instrText>
        </w:r>
        <w:r>
          <w:rPr>
            <w:noProof/>
            <w:webHidden/>
          </w:rPr>
        </w:r>
        <w:r>
          <w:rPr>
            <w:noProof/>
            <w:webHidden/>
          </w:rPr>
          <w:fldChar w:fldCharType="separate"/>
        </w:r>
        <w:r w:rsidR="00330C22">
          <w:rPr>
            <w:noProof/>
            <w:webHidden/>
          </w:rPr>
          <w:t>68</w:t>
        </w:r>
        <w:r>
          <w:rPr>
            <w:noProof/>
            <w:webHidden/>
          </w:rPr>
          <w:fldChar w:fldCharType="end"/>
        </w:r>
      </w:hyperlink>
    </w:p>
    <w:p w14:paraId="09090137" w14:textId="38849DFE"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47" w:history="1">
        <w:r w:rsidRPr="002D30BC">
          <w:rPr>
            <w:rStyle w:val="Hyperlink"/>
            <w:noProof/>
          </w:rPr>
          <w:t>3.6.2.2.2 Reason String</w:t>
        </w:r>
        <w:r>
          <w:rPr>
            <w:noProof/>
            <w:webHidden/>
          </w:rPr>
          <w:tab/>
        </w:r>
        <w:r>
          <w:rPr>
            <w:noProof/>
            <w:webHidden/>
          </w:rPr>
          <w:fldChar w:fldCharType="begin"/>
        </w:r>
        <w:r>
          <w:rPr>
            <w:noProof/>
            <w:webHidden/>
          </w:rPr>
          <w:instrText xml:space="preserve"> PAGEREF _Toc1477447 \h </w:instrText>
        </w:r>
        <w:r>
          <w:rPr>
            <w:noProof/>
            <w:webHidden/>
          </w:rPr>
        </w:r>
        <w:r>
          <w:rPr>
            <w:noProof/>
            <w:webHidden/>
          </w:rPr>
          <w:fldChar w:fldCharType="separate"/>
        </w:r>
        <w:r w:rsidR="00330C22">
          <w:rPr>
            <w:noProof/>
            <w:webHidden/>
          </w:rPr>
          <w:t>68</w:t>
        </w:r>
        <w:r>
          <w:rPr>
            <w:noProof/>
            <w:webHidden/>
          </w:rPr>
          <w:fldChar w:fldCharType="end"/>
        </w:r>
      </w:hyperlink>
    </w:p>
    <w:p w14:paraId="39804970" w14:textId="72D6796D"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48" w:history="1">
        <w:r w:rsidRPr="002D30BC">
          <w:rPr>
            <w:rStyle w:val="Hyperlink"/>
            <w:noProof/>
          </w:rPr>
          <w:t>3.6.2.2.3 User Property</w:t>
        </w:r>
        <w:r>
          <w:rPr>
            <w:noProof/>
            <w:webHidden/>
          </w:rPr>
          <w:tab/>
        </w:r>
        <w:r>
          <w:rPr>
            <w:noProof/>
            <w:webHidden/>
          </w:rPr>
          <w:fldChar w:fldCharType="begin"/>
        </w:r>
        <w:r>
          <w:rPr>
            <w:noProof/>
            <w:webHidden/>
          </w:rPr>
          <w:instrText xml:space="preserve"> PAGEREF _Toc1477448 \h </w:instrText>
        </w:r>
        <w:r>
          <w:rPr>
            <w:noProof/>
            <w:webHidden/>
          </w:rPr>
        </w:r>
        <w:r>
          <w:rPr>
            <w:noProof/>
            <w:webHidden/>
          </w:rPr>
          <w:fldChar w:fldCharType="separate"/>
        </w:r>
        <w:r w:rsidR="00330C22">
          <w:rPr>
            <w:noProof/>
            <w:webHidden/>
          </w:rPr>
          <w:t>68</w:t>
        </w:r>
        <w:r>
          <w:rPr>
            <w:noProof/>
            <w:webHidden/>
          </w:rPr>
          <w:fldChar w:fldCharType="end"/>
        </w:r>
      </w:hyperlink>
    </w:p>
    <w:p w14:paraId="098E18D8" w14:textId="14B33442"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49" w:history="1">
        <w:r w:rsidRPr="002D30BC">
          <w:rPr>
            <w:rStyle w:val="Hyperlink"/>
            <w:noProof/>
          </w:rPr>
          <w:t>3.6.3 PUBREL Payload</w:t>
        </w:r>
        <w:r>
          <w:rPr>
            <w:noProof/>
            <w:webHidden/>
          </w:rPr>
          <w:tab/>
        </w:r>
        <w:r>
          <w:rPr>
            <w:noProof/>
            <w:webHidden/>
          </w:rPr>
          <w:fldChar w:fldCharType="begin"/>
        </w:r>
        <w:r>
          <w:rPr>
            <w:noProof/>
            <w:webHidden/>
          </w:rPr>
          <w:instrText xml:space="preserve"> PAGEREF _Toc1477449 \h </w:instrText>
        </w:r>
        <w:r>
          <w:rPr>
            <w:noProof/>
            <w:webHidden/>
          </w:rPr>
        </w:r>
        <w:r>
          <w:rPr>
            <w:noProof/>
            <w:webHidden/>
          </w:rPr>
          <w:fldChar w:fldCharType="separate"/>
        </w:r>
        <w:r w:rsidR="00330C22">
          <w:rPr>
            <w:noProof/>
            <w:webHidden/>
          </w:rPr>
          <w:t>69</w:t>
        </w:r>
        <w:r>
          <w:rPr>
            <w:noProof/>
            <w:webHidden/>
          </w:rPr>
          <w:fldChar w:fldCharType="end"/>
        </w:r>
      </w:hyperlink>
    </w:p>
    <w:p w14:paraId="2B5BD110" w14:textId="29F6DEBB"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50" w:history="1">
        <w:r w:rsidRPr="002D30BC">
          <w:rPr>
            <w:rStyle w:val="Hyperlink"/>
            <w:noProof/>
          </w:rPr>
          <w:t>3.6.4 PUBREL Actions</w:t>
        </w:r>
        <w:r>
          <w:rPr>
            <w:noProof/>
            <w:webHidden/>
          </w:rPr>
          <w:tab/>
        </w:r>
        <w:r>
          <w:rPr>
            <w:noProof/>
            <w:webHidden/>
          </w:rPr>
          <w:fldChar w:fldCharType="begin"/>
        </w:r>
        <w:r>
          <w:rPr>
            <w:noProof/>
            <w:webHidden/>
          </w:rPr>
          <w:instrText xml:space="preserve"> PAGEREF _Toc1477450 \h </w:instrText>
        </w:r>
        <w:r>
          <w:rPr>
            <w:noProof/>
            <w:webHidden/>
          </w:rPr>
        </w:r>
        <w:r>
          <w:rPr>
            <w:noProof/>
            <w:webHidden/>
          </w:rPr>
          <w:fldChar w:fldCharType="separate"/>
        </w:r>
        <w:r w:rsidR="00330C22">
          <w:rPr>
            <w:noProof/>
            <w:webHidden/>
          </w:rPr>
          <w:t>69</w:t>
        </w:r>
        <w:r>
          <w:rPr>
            <w:noProof/>
            <w:webHidden/>
          </w:rPr>
          <w:fldChar w:fldCharType="end"/>
        </w:r>
      </w:hyperlink>
    </w:p>
    <w:p w14:paraId="7C702E4C" w14:textId="60F1AD7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51" w:history="1">
        <w:r w:rsidRPr="002D30BC">
          <w:rPr>
            <w:rStyle w:val="Hyperlink"/>
            <w:noProof/>
          </w:rPr>
          <w:t>3.7 PUBCOMP – Publish complete (QoS 2 delivery part 3)</w:t>
        </w:r>
        <w:r>
          <w:rPr>
            <w:noProof/>
            <w:webHidden/>
          </w:rPr>
          <w:tab/>
        </w:r>
        <w:r>
          <w:rPr>
            <w:noProof/>
            <w:webHidden/>
          </w:rPr>
          <w:fldChar w:fldCharType="begin"/>
        </w:r>
        <w:r>
          <w:rPr>
            <w:noProof/>
            <w:webHidden/>
          </w:rPr>
          <w:instrText xml:space="preserve"> PAGEREF _Toc1477451 \h </w:instrText>
        </w:r>
        <w:r>
          <w:rPr>
            <w:noProof/>
            <w:webHidden/>
          </w:rPr>
        </w:r>
        <w:r>
          <w:rPr>
            <w:noProof/>
            <w:webHidden/>
          </w:rPr>
          <w:fldChar w:fldCharType="separate"/>
        </w:r>
        <w:r w:rsidR="00330C22">
          <w:rPr>
            <w:noProof/>
            <w:webHidden/>
          </w:rPr>
          <w:t>69</w:t>
        </w:r>
        <w:r>
          <w:rPr>
            <w:noProof/>
            <w:webHidden/>
          </w:rPr>
          <w:fldChar w:fldCharType="end"/>
        </w:r>
      </w:hyperlink>
    </w:p>
    <w:p w14:paraId="76AD117E" w14:textId="788D3A2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52" w:history="1">
        <w:r w:rsidRPr="002D30BC">
          <w:rPr>
            <w:rStyle w:val="Hyperlink"/>
            <w:noProof/>
          </w:rPr>
          <w:t>3.7.1 PUBCOMP Fixed Header</w:t>
        </w:r>
        <w:r>
          <w:rPr>
            <w:noProof/>
            <w:webHidden/>
          </w:rPr>
          <w:tab/>
        </w:r>
        <w:r>
          <w:rPr>
            <w:noProof/>
            <w:webHidden/>
          </w:rPr>
          <w:fldChar w:fldCharType="begin"/>
        </w:r>
        <w:r>
          <w:rPr>
            <w:noProof/>
            <w:webHidden/>
          </w:rPr>
          <w:instrText xml:space="preserve"> PAGEREF _Toc1477452 \h </w:instrText>
        </w:r>
        <w:r>
          <w:rPr>
            <w:noProof/>
            <w:webHidden/>
          </w:rPr>
        </w:r>
        <w:r>
          <w:rPr>
            <w:noProof/>
            <w:webHidden/>
          </w:rPr>
          <w:fldChar w:fldCharType="separate"/>
        </w:r>
        <w:r w:rsidR="00330C22">
          <w:rPr>
            <w:noProof/>
            <w:webHidden/>
          </w:rPr>
          <w:t>69</w:t>
        </w:r>
        <w:r>
          <w:rPr>
            <w:noProof/>
            <w:webHidden/>
          </w:rPr>
          <w:fldChar w:fldCharType="end"/>
        </w:r>
      </w:hyperlink>
    </w:p>
    <w:p w14:paraId="68850096" w14:textId="777CDFBE"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53" w:history="1">
        <w:r w:rsidRPr="002D30BC">
          <w:rPr>
            <w:rStyle w:val="Hyperlink"/>
            <w:noProof/>
          </w:rPr>
          <w:t>3.7.2 PUBCOMP Variable Header</w:t>
        </w:r>
        <w:r>
          <w:rPr>
            <w:noProof/>
            <w:webHidden/>
          </w:rPr>
          <w:tab/>
        </w:r>
        <w:r>
          <w:rPr>
            <w:noProof/>
            <w:webHidden/>
          </w:rPr>
          <w:fldChar w:fldCharType="begin"/>
        </w:r>
        <w:r>
          <w:rPr>
            <w:noProof/>
            <w:webHidden/>
          </w:rPr>
          <w:instrText xml:space="preserve"> PAGEREF _Toc1477453 \h </w:instrText>
        </w:r>
        <w:r>
          <w:rPr>
            <w:noProof/>
            <w:webHidden/>
          </w:rPr>
        </w:r>
        <w:r>
          <w:rPr>
            <w:noProof/>
            <w:webHidden/>
          </w:rPr>
          <w:fldChar w:fldCharType="separate"/>
        </w:r>
        <w:r w:rsidR="00330C22">
          <w:rPr>
            <w:noProof/>
            <w:webHidden/>
          </w:rPr>
          <w:t>69</w:t>
        </w:r>
        <w:r>
          <w:rPr>
            <w:noProof/>
            <w:webHidden/>
          </w:rPr>
          <w:fldChar w:fldCharType="end"/>
        </w:r>
      </w:hyperlink>
    </w:p>
    <w:p w14:paraId="51747766" w14:textId="022401C2"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54" w:history="1">
        <w:r w:rsidRPr="002D30BC">
          <w:rPr>
            <w:rStyle w:val="Hyperlink"/>
            <w:noProof/>
          </w:rPr>
          <w:t>3.7.2.1 PUBCOMP Reason Code</w:t>
        </w:r>
        <w:r>
          <w:rPr>
            <w:noProof/>
            <w:webHidden/>
          </w:rPr>
          <w:tab/>
        </w:r>
        <w:r>
          <w:rPr>
            <w:noProof/>
            <w:webHidden/>
          </w:rPr>
          <w:fldChar w:fldCharType="begin"/>
        </w:r>
        <w:r>
          <w:rPr>
            <w:noProof/>
            <w:webHidden/>
          </w:rPr>
          <w:instrText xml:space="preserve"> PAGEREF _Toc1477454 \h </w:instrText>
        </w:r>
        <w:r>
          <w:rPr>
            <w:noProof/>
            <w:webHidden/>
          </w:rPr>
        </w:r>
        <w:r>
          <w:rPr>
            <w:noProof/>
            <w:webHidden/>
          </w:rPr>
          <w:fldChar w:fldCharType="separate"/>
        </w:r>
        <w:r w:rsidR="00330C22">
          <w:rPr>
            <w:noProof/>
            <w:webHidden/>
          </w:rPr>
          <w:t>70</w:t>
        </w:r>
        <w:r>
          <w:rPr>
            <w:noProof/>
            <w:webHidden/>
          </w:rPr>
          <w:fldChar w:fldCharType="end"/>
        </w:r>
      </w:hyperlink>
    </w:p>
    <w:p w14:paraId="7C155606" w14:textId="2D58EAEE"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55" w:history="1">
        <w:r w:rsidRPr="002D30BC">
          <w:rPr>
            <w:rStyle w:val="Hyperlink"/>
            <w:noProof/>
          </w:rPr>
          <w:t>3.7.2.2 PUBCOMP Properties</w:t>
        </w:r>
        <w:r>
          <w:rPr>
            <w:noProof/>
            <w:webHidden/>
          </w:rPr>
          <w:tab/>
        </w:r>
        <w:r>
          <w:rPr>
            <w:noProof/>
            <w:webHidden/>
          </w:rPr>
          <w:fldChar w:fldCharType="begin"/>
        </w:r>
        <w:r>
          <w:rPr>
            <w:noProof/>
            <w:webHidden/>
          </w:rPr>
          <w:instrText xml:space="preserve"> PAGEREF _Toc1477455 \h </w:instrText>
        </w:r>
        <w:r>
          <w:rPr>
            <w:noProof/>
            <w:webHidden/>
          </w:rPr>
        </w:r>
        <w:r>
          <w:rPr>
            <w:noProof/>
            <w:webHidden/>
          </w:rPr>
          <w:fldChar w:fldCharType="separate"/>
        </w:r>
        <w:r w:rsidR="00330C22">
          <w:rPr>
            <w:noProof/>
            <w:webHidden/>
          </w:rPr>
          <w:t>70</w:t>
        </w:r>
        <w:r>
          <w:rPr>
            <w:noProof/>
            <w:webHidden/>
          </w:rPr>
          <w:fldChar w:fldCharType="end"/>
        </w:r>
      </w:hyperlink>
    </w:p>
    <w:p w14:paraId="59921971" w14:textId="034F9BC1"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56" w:history="1">
        <w:r w:rsidRPr="002D30BC">
          <w:rPr>
            <w:rStyle w:val="Hyperlink"/>
            <w:noProof/>
          </w:rPr>
          <w:t>3.7.2.2.1 Property Length</w:t>
        </w:r>
        <w:r>
          <w:rPr>
            <w:noProof/>
            <w:webHidden/>
          </w:rPr>
          <w:tab/>
        </w:r>
        <w:r>
          <w:rPr>
            <w:noProof/>
            <w:webHidden/>
          </w:rPr>
          <w:fldChar w:fldCharType="begin"/>
        </w:r>
        <w:r>
          <w:rPr>
            <w:noProof/>
            <w:webHidden/>
          </w:rPr>
          <w:instrText xml:space="preserve"> PAGEREF _Toc1477456 \h </w:instrText>
        </w:r>
        <w:r>
          <w:rPr>
            <w:noProof/>
            <w:webHidden/>
          </w:rPr>
        </w:r>
        <w:r>
          <w:rPr>
            <w:noProof/>
            <w:webHidden/>
          </w:rPr>
          <w:fldChar w:fldCharType="separate"/>
        </w:r>
        <w:r w:rsidR="00330C22">
          <w:rPr>
            <w:noProof/>
            <w:webHidden/>
          </w:rPr>
          <w:t>70</w:t>
        </w:r>
        <w:r>
          <w:rPr>
            <w:noProof/>
            <w:webHidden/>
          </w:rPr>
          <w:fldChar w:fldCharType="end"/>
        </w:r>
      </w:hyperlink>
    </w:p>
    <w:p w14:paraId="54E6E83B" w14:textId="2AF426B8"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57" w:history="1">
        <w:r w:rsidRPr="002D30BC">
          <w:rPr>
            <w:rStyle w:val="Hyperlink"/>
            <w:noProof/>
          </w:rPr>
          <w:t>3.7.2.2.2 Reason String</w:t>
        </w:r>
        <w:r>
          <w:rPr>
            <w:noProof/>
            <w:webHidden/>
          </w:rPr>
          <w:tab/>
        </w:r>
        <w:r>
          <w:rPr>
            <w:noProof/>
            <w:webHidden/>
          </w:rPr>
          <w:fldChar w:fldCharType="begin"/>
        </w:r>
        <w:r>
          <w:rPr>
            <w:noProof/>
            <w:webHidden/>
          </w:rPr>
          <w:instrText xml:space="preserve"> PAGEREF _Toc1477457 \h </w:instrText>
        </w:r>
        <w:r>
          <w:rPr>
            <w:noProof/>
            <w:webHidden/>
          </w:rPr>
        </w:r>
        <w:r>
          <w:rPr>
            <w:noProof/>
            <w:webHidden/>
          </w:rPr>
          <w:fldChar w:fldCharType="separate"/>
        </w:r>
        <w:r w:rsidR="00330C22">
          <w:rPr>
            <w:noProof/>
            <w:webHidden/>
          </w:rPr>
          <w:t>70</w:t>
        </w:r>
        <w:r>
          <w:rPr>
            <w:noProof/>
            <w:webHidden/>
          </w:rPr>
          <w:fldChar w:fldCharType="end"/>
        </w:r>
      </w:hyperlink>
    </w:p>
    <w:p w14:paraId="3967F3A7" w14:textId="4D19B7AF"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58" w:history="1">
        <w:r w:rsidRPr="002D30BC">
          <w:rPr>
            <w:rStyle w:val="Hyperlink"/>
            <w:noProof/>
          </w:rPr>
          <w:t>3.7.2.2.3 User Property</w:t>
        </w:r>
        <w:r>
          <w:rPr>
            <w:noProof/>
            <w:webHidden/>
          </w:rPr>
          <w:tab/>
        </w:r>
        <w:r>
          <w:rPr>
            <w:noProof/>
            <w:webHidden/>
          </w:rPr>
          <w:fldChar w:fldCharType="begin"/>
        </w:r>
        <w:r>
          <w:rPr>
            <w:noProof/>
            <w:webHidden/>
          </w:rPr>
          <w:instrText xml:space="preserve"> PAGEREF _Toc1477458 \h </w:instrText>
        </w:r>
        <w:r>
          <w:rPr>
            <w:noProof/>
            <w:webHidden/>
          </w:rPr>
        </w:r>
        <w:r>
          <w:rPr>
            <w:noProof/>
            <w:webHidden/>
          </w:rPr>
          <w:fldChar w:fldCharType="separate"/>
        </w:r>
        <w:r w:rsidR="00330C22">
          <w:rPr>
            <w:noProof/>
            <w:webHidden/>
          </w:rPr>
          <w:t>70</w:t>
        </w:r>
        <w:r>
          <w:rPr>
            <w:noProof/>
            <w:webHidden/>
          </w:rPr>
          <w:fldChar w:fldCharType="end"/>
        </w:r>
      </w:hyperlink>
    </w:p>
    <w:p w14:paraId="63FB2DCD" w14:textId="558E719B"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59" w:history="1">
        <w:r w:rsidRPr="002D30BC">
          <w:rPr>
            <w:rStyle w:val="Hyperlink"/>
            <w:noProof/>
          </w:rPr>
          <w:t>3.7.3 PUBCOMP Payload</w:t>
        </w:r>
        <w:r>
          <w:rPr>
            <w:noProof/>
            <w:webHidden/>
          </w:rPr>
          <w:tab/>
        </w:r>
        <w:r>
          <w:rPr>
            <w:noProof/>
            <w:webHidden/>
          </w:rPr>
          <w:fldChar w:fldCharType="begin"/>
        </w:r>
        <w:r>
          <w:rPr>
            <w:noProof/>
            <w:webHidden/>
          </w:rPr>
          <w:instrText xml:space="preserve"> PAGEREF _Toc1477459 \h </w:instrText>
        </w:r>
        <w:r>
          <w:rPr>
            <w:noProof/>
            <w:webHidden/>
          </w:rPr>
        </w:r>
        <w:r>
          <w:rPr>
            <w:noProof/>
            <w:webHidden/>
          </w:rPr>
          <w:fldChar w:fldCharType="separate"/>
        </w:r>
        <w:r w:rsidR="00330C22">
          <w:rPr>
            <w:noProof/>
            <w:webHidden/>
          </w:rPr>
          <w:t>71</w:t>
        </w:r>
        <w:r>
          <w:rPr>
            <w:noProof/>
            <w:webHidden/>
          </w:rPr>
          <w:fldChar w:fldCharType="end"/>
        </w:r>
      </w:hyperlink>
    </w:p>
    <w:p w14:paraId="3618ED09" w14:textId="7ABC5A3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60" w:history="1">
        <w:r w:rsidRPr="002D30BC">
          <w:rPr>
            <w:rStyle w:val="Hyperlink"/>
            <w:noProof/>
          </w:rPr>
          <w:t>3.7.4 PUBCOMP Actions</w:t>
        </w:r>
        <w:r>
          <w:rPr>
            <w:noProof/>
            <w:webHidden/>
          </w:rPr>
          <w:tab/>
        </w:r>
        <w:r>
          <w:rPr>
            <w:noProof/>
            <w:webHidden/>
          </w:rPr>
          <w:fldChar w:fldCharType="begin"/>
        </w:r>
        <w:r>
          <w:rPr>
            <w:noProof/>
            <w:webHidden/>
          </w:rPr>
          <w:instrText xml:space="preserve"> PAGEREF _Toc1477460 \h </w:instrText>
        </w:r>
        <w:r>
          <w:rPr>
            <w:noProof/>
            <w:webHidden/>
          </w:rPr>
        </w:r>
        <w:r>
          <w:rPr>
            <w:noProof/>
            <w:webHidden/>
          </w:rPr>
          <w:fldChar w:fldCharType="separate"/>
        </w:r>
        <w:r w:rsidR="00330C22">
          <w:rPr>
            <w:noProof/>
            <w:webHidden/>
          </w:rPr>
          <w:t>71</w:t>
        </w:r>
        <w:r>
          <w:rPr>
            <w:noProof/>
            <w:webHidden/>
          </w:rPr>
          <w:fldChar w:fldCharType="end"/>
        </w:r>
      </w:hyperlink>
    </w:p>
    <w:p w14:paraId="754A4AC2" w14:textId="09EF4D71"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61" w:history="1">
        <w:r w:rsidRPr="002D30BC">
          <w:rPr>
            <w:rStyle w:val="Hyperlink"/>
            <w:noProof/>
          </w:rPr>
          <w:t>3.8 SUBSCRIBE - Subscribe request</w:t>
        </w:r>
        <w:r>
          <w:rPr>
            <w:noProof/>
            <w:webHidden/>
          </w:rPr>
          <w:tab/>
        </w:r>
        <w:r>
          <w:rPr>
            <w:noProof/>
            <w:webHidden/>
          </w:rPr>
          <w:fldChar w:fldCharType="begin"/>
        </w:r>
        <w:r>
          <w:rPr>
            <w:noProof/>
            <w:webHidden/>
          </w:rPr>
          <w:instrText xml:space="preserve"> PAGEREF _Toc1477461 \h </w:instrText>
        </w:r>
        <w:r>
          <w:rPr>
            <w:noProof/>
            <w:webHidden/>
          </w:rPr>
        </w:r>
        <w:r>
          <w:rPr>
            <w:noProof/>
            <w:webHidden/>
          </w:rPr>
          <w:fldChar w:fldCharType="separate"/>
        </w:r>
        <w:r w:rsidR="00330C22">
          <w:rPr>
            <w:noProof/>
            <w:webHidden/>
          </w:rPr>
          <w:t>71</w:t>
        </w:r>
        <w:r>
          <w:rPr>
            <w:noProof/>
            <w:webHidden/>
          </w:rPr>
          <w:fldChar w:fldCharType="end"/>
        </w:r>
      </w:hyperlink>
    </w:p>
    <w:p w14:paraId="3E22E22C" w14:textId="449F5362"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62" w:history="1">
        <w:r w:rsidRPr="002D30BC">
          <w:rPr>
            <w:rStyle w:val="Hyperlink"/>
            <w:noProof/>
          </w:rPr>
          <w:t>3.8.1 SUBSCRIBE Fixed Header</w:t>
        </w:r>
        <w:r>
          <w:rPr>
            <w:noProof/>
            <w:webHidden/>
          </w:rPr>
          <w:tab/>
        </w:r>
        <w:r>
          <w:rPr>
            <w:noProof/>
            <w:webHidden/>
          </w:rPr>
          <w:fldChar w:fldCharType="begin"/>
        </w:r>
        <w:r>
          <w:rPr>
            <w:noProof/>
            <w:webHidden/>
          </w:rPr>
          <w:instrText xml:space="preserve"> PAGEREF _Toc1477462 \h </w:instrText>
        </w:r>
        <w:r>
          <w:rPr>
            <w:noProof/>
            <w:webHidden/>
          </w:rPr>
        </w:r>
        <w:r>
          <w:rPr>
            <w:noProof/>
            <w:webHidden/>
          </w:rPr>
          <w:fldChar w:fldCharType="separate"/>
        </w:r>
        <w:r w:rsidR="00330C22">
          <w:rPr>
            <w:noProof/>
            <w:webHidden/>
          </w:rPr>
          <w:t>71</w:t>
        </w:r>
        <w:r>
          <w:rPr>
            <w:noProof/>
            <w:webHidden/>
          </w:rPr>
          <w:fldChar w:fldCharType="end"/>
        </w:r>
      </w:hyperlink>
    </w:p>
    <w:p w14:paraId="5B4B88D3" w14:textId="76CB682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63" w:history="1">
        <w:r w:rsidRPr="002D30BC">
          <w:rPr>
            <w:rStyle w:val="Hyperlink"/>
            <w:noProof/>
          </w:rPr>
          <w:t>3.8.2 SUBSCRIBE Variable Header</w:t>
        </w:r>
        <w:r>
          <w:rPr>
            <w:noProof/>
            <w:webHidden/>
          </w:rPr>
          <w:tab/>
        </w:r>
        <w:r>
          <w:rPr>
            <w:noProof/>
            <w:webHidden/>
          </w:rPr>
          <w:fldChar w:fldCharType="begin"/>
        </w:r>
        <w:r>
          <w:rPr>
            <w:noProof/>
            <w:webHidden/>
          </w:rPr>
          <w:instrText xml:space="preserve"> PAGEREF _Toc1477463 \h </w:instrText>
        </w:r>
        <w:r>
          <w:rPr>
            <w:noProof/>
            <w:webHidden/>
          </w:rPr>
        </w:r>
        <w:r>
          <w:rPr>
            <w:noProof/>
            <w:webHidden/>
          </w:rPr>
          <w:fldChar w:fldCharType="separate"/>
        </w:r>
        <w:r w:rsidR="00330C22">
          <w:rPr>
            <w:noProof/>
            <w:webHidden/>
          </w:rPr>
          <w:t>71</w:t>
        </w:r>
        <w:r>
          <w:rPr>
            <w:noProof/>
            <w:webHidden/>
          </w:rPr>
          <w:fldChar w:fldCharType="end"/>
        </w:r>
      </w:hyperlink>
    </w:p>
    <w:p w14:paraId="7BCCF47E" w14:textId="20BD411C"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64" w:history="1">
        <w:r w:rsidRPr="002D30BC">
          <w:rPr>
            <w:rStyle w:val="Hyperlink"/>
            <w:noProof/>
          </w:rPr>
          <w:t>3.8.2.1 SUBSCRIBE Properties</w:t>
        </w:r>
        <w:r>
          <w:rPr>
            <w:noProof/>
            <w:webHidden/>
          </w:rPr>
          <w:tab/>
        </w:r>
        <w:r>
          <w:rPr>
            <w:noProof/>
            <w:webHidden/>
          </w:rPr>
          <w:fldChar w:fldCharType="begin"/>
        </w:r>
        <w:r>
          <w:rPr>
            <w:noProof/>
            <w:webHidden/>
          </w:rPr>
          <w:instrText xml:space="preserve"> PAGEREF _Toc1477464 \h </w:instrText>
        </w:r>
        <w:r>
          <w:rPr>
            <w:noProof/>
            <w:webHidden/>
          </w:rPr>
        </w:r>
        <w:r>
          <w:rPr>
            <w:noProof/>
            <w:webHidden/>
          </w:rPr>
          <w:fldChar w:fldCharType="separate"/>
        </w:r>
        <w:r w:rsidR="00330C22">
          <w:rPr>
            <w:noProof/>
            <w:webHidden/>
          </w:rPr>
          <w:t>72</w:t>
        </w:r>
        <w:r>
          <w:rPr>
            <w:noProof/>
            <w:webHidden/>
          </w:rPr>
          <w:fldChar w:fldCharType="end"/>
        </w:r>
      </w:hyperlink>
    </w:p>
    <w:p w14:paraId="00CC90EB" w14:textId="604BDB6C"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65" w:history="1">
        <w:r w:rsidRPr="002D30BC">
          <w:rPr>
            <w:rStyle w:val="Hyperlink"/>
            <w:noProof/>
          </w:rPr>
          <w:t>3.8.2.1.1 Property Length</w:t>
        </w:r>
        <w:r>
          <w:rPr>
            <w:noProof/>
            <w:webHidden/>
          </w:rPr>
          <w:tab/>
        </w:r>
        <w:r>
          <w:rPr>
            <w:noProof/>
            <w:webHidden/>
          </w:rPr>
          <w:fldChar w:fldCharType="begin"/>
        </w:r>
        <w:r>
          <w:rPr>
            <w:noProof/>
            <w:webHidden/>
          </w:rPr>
          <w:instrText xml:space="preserve"> PAGEREF _Toc1477465 \h </w:instrText>
        </w:r>
        <w:r>
          <w:rPr>
            <w:noProof/>
            <w:webHidden/>
          </w:rPr>
        </w:r>
        <w:r>
          <w:rPr>
            <w:noProof/>
            <w:webHidden/>
          </w:rPr>
          <w:fldChar w:fldCharType="separate"/>
        </w:r>
        <w:r w:rsidR="00330C22">
          <w:rPr>
            <w:noProof/>
            <w:webHidden/>
          </w:rPr>
          <w:t>72</w:t>
        </w:r>
        <w:r>
          <w:rPr>
            <w:noProof/>
            <w:webHidden/>
          </w:rPr>
          <w:fldChar w:fldCharType="end"/>
        </w:r>
      </w:hyperlink>
    </w:p>
    <w:p w14:paraId="42E046B0" w14:textId="468E92CC"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66" w:history="1">
        <w:r w:rsidRPr="002D30BC">
          <w:rPr>
            <w:rStyle w:val="Hyperlink"/>
            <w:noProof/>
          </w:rPr>
          <w:t>3.8.2.1.2 Subscription Identifier</w:t>
        </w:r>
        <w:r>
          <w:rPr>
            <w:noProof/>
            <w:webHidden/>
          </w:rPr>
          <w:tab/>
        </w:r>
        <w:r>
          <w:rPr>
            <w:noProof/>
            <w:webHidden/>
          </w:rPr>
          <w:fldChar w:fldCharType="begin"/>
        </w:r>
        <w:r>
          <w:rPr>
            <w:noProof/>
            <w:webHidden/>
          </w:rPr>
          <w:instrText xml:space="preserve"> PAGEREF _Toc1477466 \h </w:instrText>
        </w:r>
        <w:r>
          <w:rPr>
            <w:noProof/>
            <w:webHidden/>
          </w:rPr>
        </w:r>
        <w:r>
          <w:rPr>
            <w:noProof/>
            <w:webHidden/>
          </w:rPr>
          <w:fldChar w:fldCharType="separate"/>
        </w:r>
        <w:r w:rsidR="00330C22">
          <w:rPr>
            <w:noProof/>
            <w:webHidden/>
          </w:rPr>
          <w:t>72</w:t>
        </w:r>
        <w:r>
          <w:rPr>
            <w:noProof/>
            <w:webHidden/>
          </w:rPr>
          <w:fldChar w:fldCharType="end"/>
        </w:r>
      </w:hyperlink>
    </w:p>
    <w:p w14:paraId="31049413" w14:textId="00E744B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67" w:history="1">
        <w:r w:rsidRPr="002D30BC">
          <w:rPr>
            <w:rStyle w:val="Hyperlink"/>
            <w:noProof/>
          </w:rPr>
          <w:t>3.8.2.1.3 User Property</w:t>
        </w:r>
        <w:r>
          <w:rPr>
            <w:noProof/>
            <w:webHidden/>
          </w:rPr>
          <w:tab/>
        </w:r>
        <w:r>
          <w:rPr>
            <w:noProof/>
            <w:webHidden/>
          </w:rPr>
          <w:fldChar w:fldCharType="begin"/>
        </w:r>
        <w:r>
          <w:rPr>
            <w:noProof/>
            <w:webHidden/>
          </w:rPr>
          <w:instrText xml:space="preserve"> PAGEREF _Toc1477467 \h </w:instrText>
        </w:r>
        <w:r>
          <w:rPr>
            <w:noProof/>
            <w:webHidden/>
          </w:rPr>
        </w:r>
        <w:r>
          <w:rPr>
            <w:noProof/>
            <w:webHidden/>
          </w:rPr>
          <w:fldChar w:fldCharType="separate"/>
        </w:r>
        <w:r w:rsidR="00330C22">
          <w:rPr>
            <w:noProof/>
            <w:webHidden/>
          </w:rPr>
          <w:t>72</w:t>
        </w:r>
        <w:r>
          <w:rPr>
            <w:noProof/>
            <w:webHidden/>
          </w:rPr>
          <w:fldChar w:fldCharType="end"/>
        </w:r>
      </w:hyperlink>
    </w:p>
    <w:p w14:paraId="17B15C72" w14:textId="18E5952F"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68" w:history="1">
        <w:r w:rsidRPr="002D30BC">
          <w:rPr>
            <w:rStyle w:val="Hyperlink"/>
            <w:noProof/>
          </w:rPr>
          <w:t>3.8.3 SUBSCRIBE Payload</w:t>
        </w:r>
        <w:r>
          <w:rPr>
            <w:noProof/>
            <w:webHidden/>
          </w:rPr>
          <w:tab/>
        </w:r>
        <w:r>
          <w:rPr>
            <w:noProof/>
            <w:webHidden/>
          </w:rPr>
          <w:fldChar w:fldCharType="begin"/>
        </w:r>
        <w:r>
          <w:rPr>
            <w:noProof/>
            <w:webHidden/>
          </w:rPr>
          <w:instrText xml:space="preserve"> PAGEREF _Toc1477468 \h </w:instrText>
        </w:r>
        <w:r>
          <w:rPr>
            <w:noProof/>
            <w:webHidden/>
          </w:rPr>
        </w:r>
        <w:r>
          <w:rPr>
            <w:noProof/>
            <w:webHidden/>
          </w:rPr>
          <w:fldChar w:fldCharType="separate"/>
        </w:r>
        <w:r w:rsidR="00330C22">
          <w:rPr>
            <w:noProof/>
            <w:webHidden/>
          </w:rPr>
          <w:t>72</w:t>
        </w:r>
        <w:r>
          <w:rPr>
            <w:noProof/>
            <w:webHidden/>
          </w:rPr>
          <w:fldChar w:fldCharType="end"/>
        </w:r>
      </w:hyperlink>
    </w:p>
    <w:p w14:paraId="0A343618" w14:textId="184BB8CD"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69" w:history="1">
        <w:r w:rsidRPr="002D30BC">
          <w:rPr>
            <w:rStyle w:val="Hyperlink"/>
            <w:noProof/>
          </w:rPr>
          <w:t>3.8.3.1 Subscription Options</w:t>
        </w:r>
        <w:r>
          <w:rPr>
            <w:noProof/>
            <w:webHidden/>
          </w:rPr>
          <w:tab/>
        </w:r>
        <w:r>
          <w:rPr>
            <w:noProof/>
            <w:webHidden/>
          </w:rPr>
          <w:fldChar w:fldCharType="begin"/>
        </w:r>
        <w:r>
          <w:rPr>
            <w:noProof/>
            <w:webHidden/>
          </w:rPr>
          <w:instrText xml:space="preserve"> PAGEREF _Toc1477469 \h </w:instrText>
        </w:r>
        <w:r>
          <w:rPr>
            <w:noProof/>
            <w:webHidden/>
          </w:rPr>
        </w:r>
        <w:r>
          <w:rPr>
            <w:noProof/>
            <w:webHidden/>
          </w:rPr>
          <w:fldChar w:fldCharType="separate"/>
        </w:r>
        <w:r w:rsidR="00330C22">
          <w:rPr>
            <w:noProof/>
            <w:webHidden/>
          </w:rPr>
          <w:t>73</w:t>
        </w:r>
        <w:r>
          <w:rPr>
            <w:noProof/>
            <w:webHidden/>
          </w:rPr>
          <w:fldChar w:fldCharType="end"/>
        </w:r>
      </w:hyperlink>
    </w:p>
    <w:p w14:paraId="100BDE6F" w14:textId="2D193EFA"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70" w:history="1">
        <w:r w:rsidRPr="002D30BC">
          <w:rPr>
            <w:rStyle w:val="Hyperlink"/>
            <w:noProof/>
          </w:rPr>
          <w:t>3.8.4 SUBSCRIBE Actions</w:t>
        </w:r>
        <w:r>
          <w:rPr>
            <w:noProof/>
            <w:webHidden/>
          </w:rPr>
          <w:tab/>
        </w:r>
        <w:r>
          <w:rPr>
            <w:noProof/>
            <w:webHidden/>
          </w:rPr>
          <w:fldChar w:fldCharType="begin"/>
        </w:r>
        <w:r>
          <w:rPr>
            <w:noProof/>
            <w:webHidden/>
          </w:rPr>
          <w:instrText xml:space="preserve"> PAGEREF _Toc1477470 \h </w:instrText>
        </w:r>
        <w:r>
          <w:rPr>
            <w:noProof/>
            <w:webHidden/>
          </w:rPr>
        </w:r>
        <w:r>
          <w:rPr>
            <w:noProof/>
            <w:webHidden/>
          </w:rPr>
          <w:fldChar w:fldCharType="separate"/>
        </w:r>
        <w:r w:rsidR="00330C22">
          <w:rPr>
            <w:noProof/>
            <w:webHidden/>
          </w:rPr>
          <w:t>75</w:t>
        </w:r>
        <w:r>
          <w:rPr>
            <w:noProof/>
            <w:webHidden/>
          </w:rPr>
          <w:fldChar w:fldCharType="end"/>
        </w:r>
      </w:hyperlink>
    </w:p>
    <w:p w14:paraId="32610624" w14:textId="41C5447D"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71" w:history="1">
        <w:r w:rsidRPr="002D30BC">
          <w:rPr>
            <w:rStyle w:val="Hyperlink"/>
            <w:noProof/>
          </w:rPr>
          <w:t>3.9 SUBACK – Subscribe acknowledgement</w:t>
        </w:r>
        <w:r>
          <w:rPr>
            <w:noProof/>
            <w:webHidden/>
          </w:rPr>
          <w:tab/>
        </w:r>
        <w:r>
          <w:rPr>
            <w:noProof/>
            <w:webHidden/>
          </w:rPr>
          <w:fldChar w:fldCharType="begin"/>
        </w:r>
        <w:r>
          <w:rPr>
            <w:noProof/>
            <w:webHidden/>
          </w:rPr>
          <w:instrText xml:space="preserve"> PAGEREF _Toc1477471 \h </w:instrText>
        </w:r>
        <w:r>
          <w:rPr>
            <w:noProof/>
            <w:webHidden/>
          </w:rPr>
        </w:r>
        <w:r>
          <w:rPr>
            <w:noProof/>
            <w:webHidden/>
          </w:rPr>
          <w:fldChar w:fldCharType="separate"/>
        </w:r>
        <w:r w:rsidR="00330C22">
          <w:rPr>
            <w:noProof/>
            <w:webHidden/>
          </w:rPr>
          <w:t>77</w:t>
        </w:r>
        <w:r>
          <w:rPr>
            <w:noProof/>
            <w:webHidden/>
          </w:rPr>
          <w:fldChar w:fldCharType="end"/>
        </w:r>
      </w:hyperlink>
    </w:p>
    <w:p w14:paraId="4F35674C" w14:textId="29BE02AC"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72" w:history="1">
        <w:r w:rsidRPr="002D30BC">
          <w:rPr>
            <w:rStyle w:val="Hyperlink"/>
            <w:noProof/>
          </w:rPr>
          <w:t>3.9.1 SUBACK Fixed Header</w:t>
        </w:r>
        <w:r>
          <w:rPr>
            <w:noProof/>
            <w:webHidden/>
          </w:rPr>
          <w:tab/>
        </w:r>
        <w:r>
          <w:rPr>
            <w:noProof/>
            <w:webHidden/>
          </w:rPr>
          <w:fldChar w:fldCharType="begin"/>
        </w:r>
        <w:r>
          <w:rPr>
            <w:noProof/>
            <w:webHidden/>
          </w:rPr>
          <w:instrText xml:space="preserve"> PAGEREF _Toc1477472 \h </w:instrText>
        </w:r>
        <w:r>
          <w:rPr>
            <w:noProof/>
            <w:webHidden/>
          </w:rPr>
        </w:r>
        <w:r>
          <w:rPr>
            <w:noProof/>
            <w:webHidden/>
          </w:rPr>
          <w:fldChar w:fldCharType="separate"/>
        </w:r>
        <w:r w:rsidR="00330C22">
          <w:rPr>
            <w:noProof/>
            <w:webHidden/>
          </w:rPr>
          <w:t>77</w:t>
        </w:r>
        <w:r>
          <w:rPr>
            <w:noProof/>
            <w:webHidden/>
          </w:rPr>
          <w:fldChar w:fldCharType="end"/>
        </w:r>
      </w:hyperlink>
    </w:p>
    <w:p w14:paraId="4EC8AEBE" w14:textId="3D7CEB7E"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73" w:history="1">
        <w:r w:rsidRPr="002D30BC">
          <w:rPr>
            <w:rStyle w:val="Hyperlink"/>
            <w:noProof/>
          </w:rPr>
          <w:t>3.9.2 SUBACK Variable Header</w:t>
        </w:r>
        <w:r>
          <w:rPr>
            <w:noProof/>
            <w:webHidden/>
          </w:rPr>
          <w:tab/>
        </w:r>
        <w:r>
          <w:rPr>
            <w:noProof/>
            <w:webHidden/>
          </w:rPr>
          <w:fldChar w:fldCharType="begin"/>
        </w:r>
        <w:r>
          <w:rPr>
            <w:noProof/>
            <w:webHidden/>
          </w:rPr>
          <w:instrText xml:space="preserve"> PAGEREF _Toc1477473 \h </w:instrText>
        </w:r>
        <w:r>
          <w:rPr>
            <w:noProof/>
            <w:webHidden/>
          </w:rPr>
        </w:r>
        <w:r>
          <w:rPr>
            <w:noProof/>
            <w:webHidden/>
          </w:rPr>
          <w:fldChar w:fldCharType="separate"/>
        </w:r>
        <w:r w:rsidR="00330C22">
          <w:rPr>
            <w:noProof/>
            <w:webHidden/>
          </w:rPr>
          <w:t>77</w:t>
        </w:r>
        <w:r>
          <w:rPr>
            <w:noProof/>
            <w:webHidden/>
          </w:rPr>
          <w:fldChar w:fldCharType="end"/>
        </w:r>
      </w:hyperlink>
    </w:p>
    <w:p w14:paraId="03E48A97" w14:textId="7EFB61FB"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74" w:history="1">
        <w:r w:rsidRPr="002D30BC">
          <w:rPr>
            <w:rStyle w:val="Hyperlink"/>
            <w:noProof/>
          </w:rPr>
          <w:t>3.9.2.1 SUBACK Properties</w:t>
        </w:r>
        <w:r>
          <w:rPr>
            <w:noProof/>
            <w:webHidden/>
          </w:rPr>
          <w:tab/>
        </w:r>
        <w:r>
          <w:rPr>
            <w:noProof/>
            <w:webHidden/>
          </w:rPr>
          <w:fldChar w:fldCharType="begin"/>
        </w:r>
        <w:r>
          <w:rPr>
            <w:noProof/>
            <w:webHidden/>
          </w:rPr>
          <w:instrText xml:space="preserve"> PAGEREF _Toc1477474 \h </w:instrText>
        </w:r>
        <w:r>
          <w:rPr>
            <w:noProof/>
            <w:webHidden/>
          </w:rPr>
        </w:r>
        <w:r>
          <w:rPr>
            <w:noProof/>
            <w:webHidden/>
          </w:rPr>
          <w:fldChar w:fldCharType="separate"/>
        </w:r>
        <w:r w:rsidR="00330C22">
          <w:rPr>
            <w:noProof/>
            <w:webHidden/>
          </w:rPr>
          <w:t>77</w:t>
        </w:r>
        <w:r>
          <w:rPr>
            <w:noProof/>
            <w:webHidden/>
          </w:rPr>
          <w:fldChar w:fldCharType="end"/>
        </w:r>
      </w:hyperlink>
    </w:p>
    <w:p w14:paraId="71A574FB" w14:textId="2AABC3FD"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75" w:history="1">
        <w:r w:rsidRPr="002D30BC">
          <w:rPr>
            <w:rStyle w:val="Hyperlink"/>
            <w:noProof/>
          </w:rPr>
          <w:t>3.9.2.1.1</w:t>
        </w:r>
        <w:r w:rsidRPr="002D30BC">
          <w:rPr>
            <w:rStyle w:val="Hyperlink"/>
            <w:rFonts w:eastAsia="Arial"/>
            <w:noProof/>
          </w:rPr>
          <w:t xml:space="preserve"> Property Length</w:t>
        </w:r>
        <w:r>
          <w:rPr>
            <w:noProof/>
            <w:webHidden/>
          </w:rPr>
          <w:tab/>
        </w:r>
        <w:r>
          <w:rPr>
            <w:noProof/>
            <w:webHidden/>
          </w:rPr>
          <w:fldChar w:fldCharType="begin"/>
        </w:r>
        <w:r>
          <w:rPr>
            <w:noProof/>
            <w:webHidden/>
          </w:rPr>
          <w:instrText xml:space="preserve"> PAGEREF _Toc1477475 \h </w:instrText>
        </w:r>
        <w:r>
          <w:rPr>
            <w:noProof/>
            <w:webHidden/>
          </w:rPr>
        </w:r>
        <w:r>
          <w:rPr>
            <w:noProof/>
            <w:webHidden/>
          </w:rPr>
          <w:fldChar w:fldCharType="separate"/>
        </w:r>
        <w:r w:rsidR="00330C22">
          <w:rPr>
            <w:noProof/>
            <w:webHidden/>
          </w:rPr>
          <w:t>77</w:t>
        </w:r>
        <w:r>
          <w:rPr>
            <w:noProof/>
            <w:webHidden/>
          </w:rPr>
          <w:fldChar w:fldCharType="end"/>
        </w:r>
      </w:hyperlink>
    </w:p>
    <w:p w14:paraId="7385AEE0" w14:textId="4D54E37D"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76" w:history="1">
        <w:r w:rsidRPr="002D30BC">
          <w:rPr>
            <w:rStyle w:val="Hyperlink"/>
            <w:noProof/>
          </w:rPr>
          <w:t>3.9.2.1.2 Reason String</w:t>
        </w:r>
        <w:r>
          <w:rPr>
            <w:noProof/>
            <w:webHidden/>
          </w:rPr>
          <w:tab/>
        </w:r>
        <w:r>
          <w:rPr>
            <w:noProof/>
            <w:webHidden/>
          </w:rPr>
          <w:fldChar w:fldCharType="begin"/>
        </w:r>
        <w:r>
          <w:rPr>
            <w:noProof/>
            <w:webHidden/>
          </w:rPr>
          <w:instrText xml:space="preserve"> PAGEREF _Toc1477476 \h </w:instrText>
        </w:r>
        <w:r>
          <w:rPr>
            <w:noProof/>
            <w:webHidden/>
          </w:rPr>
        </w:r>
        <w:r>
          <w:rPr>
            <w:noProof/>
            <w:webHidden/>
          </w:rPr>
          <w:fldChar w:fldCharType="separate"/>
        </w:r>
        <w:r w:rsidR="00330C22">
          <w:rPr>
            <w:noProof/>
            <w:webHidden/>
          </w:rPr>
          <w:t>78</w:t>
        </w:r>
        <w:r>
          <w:rPr>
            <w:noProof/>
            <w:webHidden/>
          </w:rPr>
          <w:fldChar w:fldCharType="end"/>
        </w:r>
      </w:hyperlink>
    </w:p>
    <w:p w14:paraId="6A92C494" w14:textId="672F964E"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77" w:history="1">
        <w:r w:rsidRPr="002D30BC">
          <w:rPr>
            <w:rStyle w:val="Hyperlink"/>
            <w:noProof/>
          </w:rPr>
          <w:t>3.9.2.1.3 User Property</w:t>
        </w:r>
        <w:r>
          <w:rPr>
            <w:noProof/>
            <w:webHidden/>
          </w:rPr>
          <w:tab/>
        </w:r>
        <w:r>
          <w:rPr>
            <w:noProof/>
            <w:webHidden/>
          </w:rPr>
          <w:fldChar w:fldCharType="begin"/>
        </w:r>
        <w:r>
          <w:rPr>
            <w:noProof/>
            <w:webHidden/>
          </w:rPr>
          <w:instrText xml:space="preserve"> PAGEREF _Toc1477477 \h </w:instrText>
        </w:r>
        <w:r>
          <w:rPr>
            <w:noProof/>
            <w:webHidden/>
          </w:rPr>
        </w:r>
        <w:r>
          <w:rPr>
            <w:noProof/>
            <w:webHidden/>
          </w:rPr>
          <w:fldChar w:fldCharType="separate"/>
        </w:r>
        <w:r w:rsidR="00330C22">
          <w:rPr>
            <w:noProof/>
            <w:webHidden/>
          </w:rPr>
          <w:t>78</w:t>
        </w:r>
        <w:r>
          <w:rPr>
            <w:noProof/>
            <w:webHidden/>
          </w:rPr>
          <w:fldChar w:fldCharType="end"/>
        </w:r>
      </w:hyperlink>
    </w:p>
    <w:p w14:paraId="1B8C4FB0" w14:textId="2C76DFC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78" w:history="1">
        <w:r w:rsidRPr="002D30BC">
          <w:rPr>
            <w:rStyle w:val="Hyperlink"/>
            <w:noProof/>
          </w:rPr>
          <w:t>3.9.3 SUBACK Payload</w:t>
        </w:r>
        <w:r>
          <w:rPr>
            <w:noProof/>
            <w:webHidden/>
          </w:rPr>
          <w:tab/>
        </w:r>
        <w:r>
          <w:rPr>
            <w:noProof/>
            <w:webHidden/>
          </w:rPr>
          <w:fldChar w:fldCharType="begin"/>
        </w:r>
        <w:r>
          <w:rPr>
            <w:noProof/>
            <w:webHidden/>
          </w:rPr>
          <w:instrText xml:space="preserve"> PAGEREF _Toc1477478 \h </w:instrText>
        </w:r>
        <w:r>
          <w:rPr>
            <w:noProof/>
            <w:webHidden/>
          </w:rPr>
        </w:r>
        <w:r>
          <w:rPr>
            <w:noProof/>
            <w:webHidden/>
          </w:rPr>
          <w:fldChar w:fldCharType="separate"/>
        </w:r>
        <w:r w:rsidR="00330C22">
          <w:rPr>
            <w:noProof/>
            <w:webHidden/>
          </w:rPr>
          <w:t>78</w:t>
        </w:r>
        <w:r>
          <w:rPr>
            <w:noProof/>
            <w:webHidden/>
          </w:rPr>
          <w:fldChar w:fldCharType="end"/>
        </w:r>
      </w:hyperlink>
    </w:p>
    <w:p w14:paraId="70D9D852" w14:textId="4691D4AF"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79" w:history="1">
        <w:r w:rsidRPr="002D30BC">
          <w:rPr>
            <w:rStyle w:val="Hyperlink"/>
            <w:noProof/>
          </w:rPr>
          <w:t>3.10 UNSUBSCRIBE – Unsubscribe request</w:t>
        </w:r>
        <w:r>
          <w:rPr>
            <w:noProof/>
            <w:webHidden/>
          </w:rPr>
          <w:tab/>
        </w:r>
        <w:r>
          <w:rPr>
            <w:noProof/>
            <w:webHidden/>
          </w:rPr>
          <w:fldChar w:fldCharType="begin"/>
        </w:r>
        <w:r>
          <w:rPr>
            <w:noProof/>
            <w:webHidden/>
          </w:rPr>
          <w:instrText xml:space="preserve"> PAGEREF _Toc1477479 \h </w:instrText>
        </w:r>
        <w:r>
          <w:rPr>
            <w:noProof/>
            <w:webHidden/>
          </w:rPr>
        </w:r>
        <w:r>
          <w:rPr>
            <w:noProof/>
            <w:webHidden/>
          </w:rPr>
          <w:fldChar w:fldCharType="separate"/>
        </w:r>
        <w:r w:rsidR="00330C22">
          <w:rPr>
            <w:noProof/>
            <w:webHidden/>
          </w:rPr>
          <w:t>79</w:t>
        </w:r>
        <w:r>
          <w:rPr>
            <w:noProof/>
            <w:webHidden/>
          </w:rPr>
          <w:fldChar w:fldCharType="end"/>
        </w:r>
      </w:hyperlink>
    </w:p>
    <w:p w14:paraId="704CA345" w14:textId="016C42F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80" w:history="1">
        <w:r w:rsidRPr="002D30BC">
          <w:rPr>
            <w:rStyle w:val="Hyperlink"/>
            <w:noProof/>
          </w:rPr>
          <w:t>3.10.1 UNSUBSCRIBE Fixed Header</w:t>
        </w:r>
        <w:r>
          <w:rPr>
            <w:noProof/>
            <w:webHidden/>
          </w:rPr>
          <w:tab/>
        </w:r>
        <w:r>
          <w:rPr>
            <w:noProof/>
            <w:webHidden/>
          </w:rPr>
          <w:fldChar w:fldCharType="begin"/>
        </w:r>
        <w:r>
          <w:rPr>
            <w:noProof/>
            <w:webHidden/>
          </w:rPr>
          <w:instrText xml:space="preserve"> PAGEREF _Toc1477480 \h </w:instrText>
        </w:r>
        <w:r>
          <w:rPr>
            <w:noProof/>
            <w:webHidden/>
          </w:rPr>
        </w:r>
        <w:r>
          <w:rPr>
            <w:noProof/>
            <w:webHidden/>
          </w:rPr>
          <w:fldChar w:fldCharType="separate"/>
        </w:r>
        <w:r w:rsidR="00330C22">
          <w:rPr>
            <w:noProof/>
            <w:webHidden/>
          </w:rPr>
          <w:t>79</w:t>
        </w:r>
        <w:r>
          <w:rPr>
            <w:noProof/>
            <w:webHidden/>
          </w:rPr>
          <w:fldChar w:fldCharType="end"/>
        </w:r>
      </w:hyperlink>
    </w:p>
    <w:p w14:paraId="4720740B" w14:textId="2E3791A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81" w:history="1">
        <w:r w:rsidRPr="002D30BC">
          <w:rPr>
            <w:rStyle w:val="Hyperlink"/>
            <w:noProof/>
          </w:rPr>
          <w:t>3.10.2 UNSUBSCRIBE Variable Header</w:t>
        </w:r>
        <w:r>
          <w:rPr>
            <w:noProof/>
            <w:webHidden/>
          </w:rPr>
          <w:tab/>
        </w:r>
        <w:r>
          <w:rPr>
            <w:noProof/>
            <w:webHidden/>
          </w:rPr>
          <w:fldChar w:fldCharType="begin"/>
        </w:r>
        <w:r>
          <w:rPr>
            <w:noProof/>
            <w:webHidden/>
          </w:rPr>
          <w:instrText xml:space="preserve"> PAGEREF _Toc1477481 \h </w:instrText>
        </w:r>
        <w:r>
          <w:rPr>
            <w:noProof/>
            <w:webHidden/>
          </w:rPr>
        </w:r>
        <w:r>
          <w:rPr>
            <w:noProof/>
            <w:webHidden/>
          </w:rPr>
          <w:fldChar w:fldCharType="separate"/>
        </w:r>
        <w:r w:rsidR="00330C22">
          <w:rPr>
            <w:noProof/>
            <w:webHidden/>
          </w:rPr>
          <w:t>80</w:t>
        </w:r>
        <w:r>
          <w:rPr>
            <w:noProof/>
            <w:webHidden/>
          </w:rPr>
          <w:fldChar w:fldCharType="end"/>
        </w:r>
      </w:hyperlink>
    </w:p>
    <w:p w14:paraId="4310AC14" w14:textId="0FEFB99B"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82" w:history="1">
        <w:r w:rsidRPr="002D30BC">
          <w:rPr>
            <w:rStyle w:val="Hyperlink"/>
            <w:noProof/>
          </w:rPr>
          <w:t>3.10.2.1 UNSUBSCRIBE Properties</w:t>
        </w:r>
        <w:r>
          <w:rPr>
            <w:noProof/>
            <w:webHidden/>
          </w:rPr>
          <w:tab/>
        </w:r>
        <w:r>
          <w:rPr>
            <w:noProof/>
            <w:webHidden/>
          </w:rPr>
          <w:fldChar w:fldCharType="begin"/>
        </w:r>
        <w:r>
          <w:rPr>
            <w:noProof/>
            <w:webHidden/>
          </w:rPr>
          <w:instrText xml:space="preserve"> PAGEREF _Toc1477482 \h </w:instrText>
        </w:r>
        <w:r>
          <w:rPr>
            <w:noProof/>
            <w:webHidden/>
          </w:rPr>
        </w:r>
        <w:r>
          <w:rPr>
            <w:noProof/>
            <w:webHidden/>
          </w:rPr>
          <w:fldChar w:fldCharType="separate"/>
        </w:r>
        <w:r w:rsidR="00330C22">
          <w:rPr>
            <w:noProof/>
            <w:webHidden/>
          </w:rPr>
          <w:t>80</w:t>
        </w:r>
        <w:r>
          <w:rPr>
            <w:noProof/>
            <w:webHidden/>
          </w:rPr>
          <w:fldChar w:fldCharType="end"/>
        </w:r>
      </w:hyperlink>
    </w:p>
    <w:p w14:paraId="71A64C2F" w14:textId="509C8CFE"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83" w:history="1">
        <w:r w:rsidRPr="002D30BC">
          <w:rPr>
            <w:rStyle w:val="Hyperlink"/>
            <w:noProof/>
          </w:rPr>
          <w:t>3.10.2.1.1 Property Length</w:t>
        </w:r>
        <w:r>
          <w:rPr>
            <w:noProof/>
            <w:webHidden/>
          </w:rPr>
          <w:tab/>
        </w:r>
        <w:r>
          <w:rPr>
            <w:noProof/>
            <w:webHidden/>
          </w:rPr>
          <w:fldChar w:fldCharType="begin"/>
        </w:r>
        <w:r>
          <w:rPr>
            <w:noProof/>
            <w:webHidden/>
          </w:rPr>
          <w:instrText xml:space="preserve"> PAGEREF _Toc1477483 \h </w:instrText>
        </w:r>
        <w:r>
          <w:rPr>
            <w:noProof/>
            <w:webHidden/>
          </w:rPr>
        </w:r>
        <w:r>
          <w:rPr>
            <w:noProof/>
            <w:webHidden/>
          </w:rPr>
          <w:fldChar w:fldCharType="separate"/>
        </w:r>
        <w:r w:rsidR="00330C22">
          <w:rPr>
            <w:noProof/>
            <w:webHidden/>
          </w:rPr>
          <w:t>80</w:t>
        </w:r>
        <w:r>
          <w:rPr>
            <w:noProof/>
            <w:webHidden/>
          </w:rPr>
          <w:fldChar w:fldCharType="end"/>
        </w:r>
      </w:hyperlink>
    </w:p>
    <w:p w14:paraId="13C5ADE0" w14:textId="5BCBECA4"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84" w:history="1">
        <w:r w:rsidRPr="002D30BC">
          <w:rPr>
            <w:rStyle w:val="Hyperlink"/>
            <w:noProof/>
          </w:rPr>
          <w:t>3.10.2.1.2 User Property</w:t>
        </w:r>
        <w:r>
          <w:rPr>
            <w:noProof/>
            <w:webHidden/>
          </w:rPr>
          <w:tab/>
        </w:r>
        <w:r>
          <w:rPr>
            <w:noProof/>
            <w:webHidden/>
          </w:rPr>
          <w:fldChar w:fldCharType="begin"/>
        </w:r>
        <w:r>
          <w:rPr>
            <w:noProof/>
            <w:webHidden/>
          </w:rPr>
          <w:instrText xml:space="preserve"> PAGEREF _Toc1477484 \h </w:instrText>
        </w:r>
        <w:r>
          <w:rPr>
            <w:noProof/>
            <w:webHidden/>
          </w:rPr>
        </w:r>
        <w:r>
          <w:rPr>
            <w:noProof/>
            <w:webHidden/>
          </w:rPr>
          <w:fldChar w:fldCharType="separate"/>
        </w:r>
        <w:r w:rsidR="00330C22">
          <w:rPr>
            <w:noProof/>
            <w:webHidden/>
          </w:rPr>
          <w:t>80</w:t>
        </w:r>
        <w:r>
          <w:rPr>
            <w:noProof/>
            <w:webHidden/>
          </w:rPr>
          <w:fldChar w:fldCharType="end"/>
        </w:r>
      </w:hyperlink>
    </w:p>
    <w:p w14:paraId="21AC1529" w14:textId="3A02422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85" w:history="1">
        <w:r w:rsidRPr="002D30BC">
          <w:rPr>
            <w:rStyle w:val="Hyperlink"/>
            <w:noProof/>
          </w:rPr>
          <w:t>3.10.3 UNSUBSCRIBE Payload</w:t>
        </w:r>
        <w:r>
          <w:rPr>
            <w:noProof/>
            <w:webHidden/>
          </w:rPr>
          <w:tab/>
        </w:r>
        <w:r>
          <w:rPr>
            <w:noProof/>
            <w:webHidden/>
          </w:rPr>
          <w:fldChar w:fldCharType="begin"/>
        </w:r>
        <w:r>
          <w:rPr>
            <w:noProof/>
            <w:webHidden/>
          </w:rPr>
          <w:instrText xml:space="preserve"> PAGEREF _Toc1477485 \h </w:instrText>
        </w:r>
        <w:r>
          <w:rPr>
            <w:noProof/>
            <w:webHidden/>
          </w:rPr>
        </w:r>
        <w:r>
          <w:rPr>
            <w:noProof/>
            <w:webHidden/>
          </w:rPr>
          <w:fldChar w:fldCharType="separate"/>
        </w:r>
        <w:r w:rsidR="00330C22">
          <w:rPr>
            <w:noProof/>
            <w:webHidden/>
          </w:rPr>
          <w:t>80</w:t>
        </w:r>
        <w:r>
          <w:rPr>
            <w:noProof/>
            <w:webHidden/>
          </w:rPr>
          <w:fldChar w:fldCharType="end"/>
        </w:r>
      </w:hyperlink>
    </w:p>
    <w:p w14:paraId="61B494DE" w14:textId="0A0E5EA3"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86" w:history="1">
        <w:r w:rsidRPr="002D30BC">
          <w:rPr>
            <w:rStyle w:val="Hyperlink"/>
            <w:noProof/>
          </w:rPr>
          <w:t>3.10.4 UNSUBSCRIBE Actions</w:t>
        </w:r>
        <w:r>
          <w:rPr>
            <w:noProof/>
            <w:webHidden/>
          </w:rPr>
          <w:tab/>
        </w:r>
        <w:r>
          <w:rPr>
            <w:noProof/>
            <w:webHidden/>
          </w:rPr>
          <w:fldChar w:fldCharType="begin"/>
        </w:r>
        <w:r>
          <w:rPr>
            <w:noProof/>
            <w:webHidden/>
          </w:rPr>
          <w:instrText xml:space="preserve"> PAGEREF _Toc1477486 \h </w:instrText>
        </w:r>
        <w:r>
          <w:rPr>
            <w:noProof/>
            <w:webHidden/>
          </w:rPr>
        </w:r>
        <w:r>
          <w:rPr>
            <w:noProof/>
            <w:webHidden/>
          </w:rPr>
          <w:fldChar w:fldCharType="separate"/>
        </w:r>
        <w:r w:rsidR="00330C22">
          <w:rPr>
            <w:noProof/>
            <w:webHidden/>
          </w:rPr>
          <w:t>81</w:t>
        </w:r>
        <w:r>
          <w:rPr>
            <w:noProof/>
            <w:webHidden/>
          </w:rPr>
          <w:fldChar w:fldCharType="end"/>
        </w:r>
      </w:hyperlink>
    </w:p>
    <w:p w14:paraId="67BFF3B8" w14:textId="1FC3A6F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87" w:history="1">
        <w:r w:rsidRPr="002D30BC">
          <w:rPr>
            <w:rStyle w:val="Hyperlink"/>
            <w:noProof/>
          </w:rPr>
          <w:t>3.11 UNSUBACK – Unsubscribe acknowledgement</w:t>
        </w:r>
        <w:r>
          <w:rPr>
            <w:noProof/>
            <w:webHidden/>
          </w:rPr>
          <w:tab/>
        </w:r>
        <w:r>
          <w:rPr>
            <w:noProof/>
            <w:webHidden/>
          </w:rPr>
          <w:fldChar w:fldCharType="begin"/>
        </w:r>
        <w:r>
          <w:rPr>
            <w:noProof/>
            <w:webHidden/>
          </w:rPr>
          <w:instrText xml:space="preserve"> PAGEREF _Toc1477487 \h </w:instrText>
        </w:r>
        <w:r>
          <w:rPr>
            <w:noProof/>
            <w:webHidden/>
          </w:rPr>
        </w:r>
        <w:r>
          <w:rPr>
            <w:noProof/>
            <w:webHidden/>
          </w:rPr>
          <w:fldChar w:fldCharType="separate"/>
        </w:r>
        <w:r w:rsidR="00330C22">
          <w:rPr>
            <w:noProof/>
            <w:webHidden/>
          </w:rPr>
          <w:t>81</w:t>
        </w:r>
        <w:r>
          <w:rPr>
            <w:noProof/>
            <w:webHidden/>
          </w:rPr>
          <w:fldChar w:fldCharType="end"/>
        </w:r>
      </w:hyperlink>
    </w:p>
    <w:p w14:paraId="49F5C956" w14:textId="726C15B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88" w:history="1">
        <w:r w:rsidRPr="002D30BC">
          <w:rPr>
            <w:rStyle w:val="Hyperlink"/>
            <w:noProof/>
          </w:rPr>
          <w:t>3.11.1 UNSUBACK Fixed Header</w:t>
        </w:r>
        <w:r>
          <w:rPr>
            <w:noProof/>
            <w:webHidden/>
          </w:rPr>
          <w:tab/>
        </w:r>
        <w:r>
          <w:rPr>
            <w:noProof/>
            <w:webHidden/>
          </w:rPr>
          <w:fldChar w:fldCharType="begin"/>
        </w:r>
        <w:r>
          <w:rPr>
            <w:noProof/>
            <w:webHidden/>
          </w:rPr>
          <w:instrText xml:space="preserve"> PAGEREF _Toc1477488 \h </w:instrText>
        </w:r>
        <w:r>
          <w:rPr>
            <w:noProof/>
            <w:webHidden/>
          </w:rPr>
        </w:r>
        <w:r>
          <w:rPr>
            <w:noProof/>
            <w:webHidden/>
          </w:rPr>
          <w:fldChar w:fldCharType="separate"/>
        </w:r>
        <w:r w:rsidR="00330C22">
          <w:rPr>
            <w:noProof/>
            <w:webHidden/>
          </w:rPr>
          <w:t>81</w:t>
        </w:r>
        <w:r>
          <w:rPr>
            <w:noProof/>
            <w:webHidden/>
          </w:rPr>
          <w:fldChar w:fldCharType="end"/>
        </w:r>
      </w:hyperlink>
    </w:p>
    <w:p w14:paraId="7539CCDE" w14:textId="49B11C7D"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89" w:history="1">
        <w:r w:rsidRPr="002D30BC">
          <w:rPr>
            <w:rStyle w:val="Hyperlink"/>
            <w:noProof/>
          </w:rPr>
          <w:t>3.11.2 UNSUBACK Variable Header</w:t>
        </w:r>
        <w:r>
          <w:rPr>
            <w:noProof/>
            <w:webHidden/>
          </w:rPr>
          <w:tab/>
        </w:r>
        <w:r>
          <w:rPr>
            <w:noProof/>
            <w:webHidden/>
          </w:rPr>
          <w:fldChar w:fldCharType="begin"/>
        </w:r>
        <w:r>
          <w:rPr>
            <w:noProof/>
            <w:webHidden/>
          </w:rPr>
          <w:instrText xml:space="preserve"> PAGEREF _Toc1477489 \h </w:instrText>
        </w:r>
        <w:r>
          <w:rPr>
            <w:noProof/>
            <w:webHidden/>
          </w:rPr>
        </w:r>
        <w:r>
          <w:rPr>
            <w:noProof/>
            <w:webHidden/>
          </w:rPr>
          <w:fldChar w:fldCharType="separate"/>
        </w:r>
        <w:r w:rsidR="00330C22">
          <w:rPr>
            <w:noProof/>
            <w:webHidden/>
          </w:rPr>
          <w:t>82</w:t>
        </w:r>
        <w:r>
          <w:rPr>
            <w:noProof/>
            <w:webHidden/>
          </w:rPr>
          <w:fldChar w:fldCharType="end"/>
        </w:r>
      </w:hyperlink>
    </w:p>
    <w:p w14:paraId="45755EAE" w14:textId="27E4205D" w:rsidR="00EF7CD1" w:rsidRDefault="00EF7CD1">
      <w:pPr>
        <w:pStyle w:val="TOC4"/>
        <w:tabs>
          <w:tab w:val="right" w:leader="dot" w:pos="9350"/>
        </w:tabs>
        <w:rPr>
          <w:rFonts w:asciiTheme="minorHAnsi" w:eastAsiaTheme="minorEastAsia" w:hAnsiTheme="minorHAnsi" w:cstheme="minorBidi"/>
          <w:noProof/>
          <w:sz w:val="22"/>
          <w:szCs w:val="22"/>
        </w:rPr>
      </w:pPr>
      <w:hyperlink w:anchor="_Toc1477490" w:history="1">
        <w:r w:rsidRPr="002D30BC">
          <w:rPr>
            <w:rStyle w:val="Hyperlink"/>
            <w:noProof/>
          </w:rPr>
          <w:t>3.11.2.1 UNSUBACK Properties</w:t>
        </w:r>
        <w:r>
          <w:rPr>
            <w:noProof/>
            <w:webHidden/>
          </w:rPr>
          <w:tab/>
        </w:r>
        <w:r>
          <w:rPr>
            <w:noProof/>
            <w:webHidden/>
          </w:rPr>
          <w:fldChar w:fldCharType="begin"/>
        </w:r>
        <w:r>
          <w:rPr>
            <w:noProof/>
            <w:webHidden/>
          </w:rPr>
          <w:instrText xml:space="preserve"> PAGEREF _Toc1477490 \h </w:instrText>
        </w:r>
        <w:r>
          <w:rPr>
            <w:noProof/>
            <w:webHidden/>
          </w:rPr>
        </w:r>
        <w:r>
          <w:rPr>
            <w:noProof/>
            <w:webHidden/>
          </w:rPr>
          <w:fldChar w:fldCharType="separate"/>
        </w:r>
        <w:r w:rsidR="00330C22">
          <w:rPr>
            <w:noProof/>
            <w:webHidden/>
          </w:rPr>
          <w:t>82</w:t>
        </w:r>
        <w:r>
          <w:rPr>
            <w:noProof/>
            <w:webHidden/>
          </w:rPr>
          <w:fldChar w:fldCharType="end"/>
        </w:r>
      </w:hyperlink>
    </w:p>
    <w:p w14:paraId="42BE00C5" w14:textId="07D27A9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91" w:history="1">
        <w:r w:rsidRPr="002D30BC">
          <w:rPr>
            <w:rStyle w:val="Hyperlink"/>
            <w:noProof/>
          </w:rPr>
          <w:t>3.11.2.1.1 Property Length</w:t>
        </w:r>
        <w:r>
          <w:rPr>
            <w:noProof/>
            <w:webHidden/>
          </w:rPr>
          <w:tab/>
        </w:r>
        <w:r>
          <w:rPr>
            <w:noProof/>
            <w:webHidden/>
          </w:rPr>
          <w:fldChar w:fldCharType="begin"/>
        </w:r>
        <w:r>
          <w:rPr>
            <w:noProof/>
            <w:webHidden/>
          </w:rPr>
          <w:instrText xml:space="preserve"> PAGEREF _Toc1477491 \h </w:instrText>
        </w:r>
        <w:r>
          <w:rPr>
            <w:noProof/>
            <w:webHidden/>
          </w:rPr>
        </w:r>
        <w:r>
          <w:rPr>
            <w:noProof/>
            <w:webHidden/>
          </w:rPr>
          <w:fldChar w:fldCharType="separate"/>
        </w:r>
        <w:r w:rsidR="00330C22">
          <w:rPr>
            <w:noProof/>
            <w:webHidden/>
          </w:rPr>
          <w:t>82</w:t>
        </w:r>
        <w:r>
          <w:rPr>
            <w:noProof/>
            <w:webHidden/>
          </w:rPr>
          <w:fldChar w:fldCharType="end"/>
        </w:r>
      </w:hyperlink>
    </w:p>
    <w:p w14:paraId="0E304AF4" w14:textId="2AEFFA1B"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92" w:history="1">
        <w:r w:rsidRPr="002D30BC">
          <w:rPr>
            <w:rStyle w:val="Hyperlink"/>
            <w:noProof/>
          </w:rPr>
          <w:t>3.11.2.1.2 Reason String</w:t>
        </w:r>
        <w:r>
          <w:rPr>
            <w:noProof/>
            <w:webHidden/>
          </w:rPr>
          <w:tab/>
        </w:r>
        <w:r>
          <w:rPr>
            <w:noProof/>
            <w:webHidden/>
          </w:rPr>
          <w:fldChar w:fldCharType="begin"/>
        </w:r>
        <w:r>
          <w:rPr>
            <w:noProof/>
            <w:webHidden/>
          </w:rPr>
          <w:instrText xml:space="preserve"> PAGEREF _Toc1477492 \h </w:instrText>
        </w:r>
        <w:r>
          <w:rPr>
            <w:noProof/>
            <w:webHidden/>
          </w:rPr>
        </w:r>
        <w:r>
          <w:rPr>
            <w:noProof/>
            <w:webHidden/>
          </w:rPr>
          <w:fldChar w:fldCharType="separate"/>
        </w:r>
        <w:r w:rsidR="00330C22">
          <w:rPr>
            <w:noProof/>
            <w:webHidden/>
          </w:rPr>
          <w:t>82</w:t>
        </w:r>
        <w:r>
          <w:rPr>
            <w:noProof/>
            <w:webHidden/>
          </w:rPr>
          <w:fldChar w:fldCharType="end"/>
        </w:r>
      </w:hyperlink>
    </w:p>
    <w:p w14:paraId="6DB82DC2" w14:textId="5587238D" w:rsidR="00EF7CD1" w:rsidRDefault="00EF7CD1">
      <w:pPr>
        <w:pStyle w:val="TOC5"/>
        <w:tabs>
          <w:tab w:val="right" w:leader="dot" w:pos="9350"/>
        </w:tabs>
        <w:rPr>
          <w:rFonts w:asciiTheme="minorHAnsi" w:eastAsiaTheme="minorEastAsia" w:hAnsiTheme="minorHAnsi" w:cstheme="minorBidi"/>
          <w:noProof/>
          <w:sz w:val="22"/>
          <w:szCs w:val="22"/>
        </w:rPr>
      </w:pPr>
      <w:hyperlink w:anchor="_Toc1477493" w:history="1">
        <w:r w:rsidRPr="002D30BC">
          <w:rPr>
            <w:rStyle w:val="Hyperlink"/>
            <w:noProof/>
          </w:rPr>
          <w:t>3.11.2.1.3 User Property</w:t>
        </w:r>
        <w:r>
          <w:rPr>
            <w:noProof/>
            <w:webHidden/>
          </w:rPr>
          <w:tab/>
        </w:r>
        <w:r>
          <w:rPr>
            <w:noProof/>
            <w:webHidden/>
          </w:rPr>
          <w:fldChar w:fldCharType="begin"/>
        </w:r>
        <w:r>
          <w:rPr>
            <w:noProof/>
            <w:webHidden/>
          </w:rPr>
          <w:instrText xml:space="preserve"> PAGEREF _Toc1477493 \h </w:instrText>
        </w:r>
        <w:r>
          <w:rPr>
            <w:noProof/>
            <w:webHidden/>
          </w:rPr>
        </w:r>
        <w:r>
          <w:rPr>
            <w:noProof/>
            <w:webHidden/>
          </w:rPr>
          <w:fldChar w:fldCharType="separate"/>
        </w:r>
        <w:r w:rsidR="00330C22">
          <w:rPr>
            <w:noProof/>
            <w:webHidden/>
          </w:rPr>
          <w:t>82</w:t>
        </w:r>
        <w:r>
          <w:rPr>
            <w:noProof/>
            <w:webHidden/>
          </w:rPr>
          <w:fldChar w:fldCharType="end"/>
        </w:r>
      </w:hyperlink>
    </w:p>
    <w:p w14:paraId="4DC05161" w14:textId="0C724C4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94" w:history="1">
        <w:r w:rsidRPr="002D30BC">
          <w:rPr>
            <w:rStyle w:val="Hyperlink"/>
            <w:noProof/>
          </w:rPr>
          <w:t>3.11.3 UNSUBACK Payload</w:t>
        </w:r>
        <w:r>
          <w:rPr>
            <w:noProof/>
            <w:webHidden/>
          </w:rPr>
          <w:tab/>
        </w:r>
        <w:r>
          <w:rPr>
            <w:noProof/>
            <w:webHidden/>
          </w:rPr>
          <w:fldChar w:fldCharType="begin"/>
        </w:r>
        <w:r>
          <w:rPr>
            <w:noProof/>
            <w:webHidden/>
          </w:rPr>
          <w:instrText xml:space="preserve"> PAGEREF _Toc1477494 \h </w:instrText>
        </w:r>
        <w:r>
          <w:rPr>
            <w:noProof/>
            <w:webHidden/>
          </w:rPr>
        </w:r>
        <w:r>
          <w:rPr>
            <w:noProof/>
            <w:webHidden/>
          </w:rPr>
          <w:fldChar w:fldCharType="separate"/>
        </w:r>
        <w:r w:rsidR="00330C22">
          <w:rPr>
            <w:noProof/>
            <w:webHidden/>
          </w:rPr>
          <w:t>83</w:t>
        </w:r>
        <w:r>
          <w:rPr>
            <w:noProof/>
            <w:webHidden/>
          </w:rPr>
          <w:fldChar w:fldCharType="end"/>
        </w:r>
      </w:hyperlink>
    </w:p>
    <w:p w14:paraId="65FED146" w14:textId="4777972B" w:rsidR="00EF7CD1" w:rsidRDefault="00EF7CD1">
      <w:pPr>
        <w:pStyle w:val="TOC2"/>
        <w:tabs>
          <w:tab w:val="right" w:leader="dot" w:pos="9350"/>
        </w:tabs>
        <w:rPr>
          <w:rFonts w:asciiTheme="minorHAnsi" w:eastAsiaTheme="minorEastAsia" w:hAnsiTheme="minorHAnsi" w:cstheme="minorBidi"/>
          <w:noProof/>
          <w:sz w:val="22"/>
          <w:szCs w:val="22"/>
        </w:rPr>
      </w:pPr>
      <w:hyperlink w:anchor="_Toc1477495" w:history="1">
        <w:r w:rsidRPr="002D30BC">
          <w:rPr>
            <w:rStyle w:val="Hyperlink"/>
            <w:noProof/>
          </w:rPr>
          <w:t>3.12 PINGREQ – PING request</w:t>
        </w:r>
        <w:r>
          <w:rPr>
            <w:noProof/>
            <w:webHidden/>
          </w:rPr>
          <w:tab/>
        </w:r>
        <w:r>
          <w:rPr>
            <w:noProof/>
            <w:webHidden/>
          </w:rPr>
          <w:fldChar w:fldCharType="begin"/>
        </w:r>
        <w:r>
          <w:rPr>
            <w:noProof/>
            <w:webHidden/>
          </w:rPr>
          <w:instrText xml:space="preserve"> PAGEREF _Toc1477495 \h </w:instrText>
        </w:r>
        <w:r>
          <w:rPr>
            <w:noProof/>
            <w:webHidden/>
          </w:rPr>
        </w:r>
        <w:r>
          <w:rPr>
            <w:noProof/>
            <w:webHidden/>
          </w:rPr>
          <w:fldChar w:fldCharType="separate"/>
        </w:r>
        <w:r w:rsidR="00330C22">
          <w:rPr>
            <w:noProof/>
            <w:webHidden/>
          </w:rPr>
          <w:t>83</w:t>
        </w:r>
        <w:r>
          <w:rPr>
            <w:noProof/>
            <w:webHidden/>
          </w:rPr>
          <w:fldChar w:fldCharType="end"/>
        </w:r>
      </w:hyperlink>
    </w:p>
    <w:p w14:paraId="7BAF5EDD" w14:textId="5C366A7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96" w:history="1">
        <w:r w:rsidRPr="002D30BC">
          <w:rPr>
            <w:rStyle w:val="Hyperlink"/>
            <w:noProof/>
          </w:rPr>
          <w:t>3.12.1 PINGREQ Fixed Header</w:t>
        </w:r>
        <w:r>
          <w:rPr>
            <w:noProof/>
            <w:webHidden/>
          </w:rPr>
          <w:tab/>
        </w:r>
        <w:r>
          <w:rPr>
            <w:noProof/>
            <w:webHidden/>
          </w:rPr>
          <w:fldChar w:fldCharType="begin"/>
        </w:r>
        <w:r>
          <w:rPr>
            <w:noProof/>
            <w:webHidden/>
          </w:rPr>
          <w:instrText xml:space="preserve"> PAGEREF _Toc1477496 \h </w:instrText>
        </w:r>
        <w:r>
          <w:rPr>
            <w:noProof/>
            <w:webHidden/>
          </w:rPr>
        </w:r>
        <w:r>
          <w:rPr>
            <w:noProof/>
            <w:webHidden/>
          </w:rPr>
          <w:fldChar w:fldCharType="separate"/>
        </w:r>
        <w:r w:rsidR="00330C22">
          <w:rPr>
            <w:noProof/>
            <w:webHidden/>
          </w:rPr>
          <w:t>84</w:t>
        </w:r>
        <w:r>
          <w:rPr>
            <w:noProof/>
            <w:webHidden/>
          </w:rPr>
          <w:fldChar w:fldCharType="end"/>
        </w:r>
      </w:hyperlink>
    </w:p>
    <w:p w14:paraId="11D74ED5" w14:textId="38C3801C"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97" w:history="1">
        <w:r w:rsidRPr="002D30BC">
          <w:rPr>
            <w:rStyle w:val="Hyperlink"/>
            <w:noProof/>
          </w:rPr>
          <w:t>3.12.2 PINGREQ Variable Header</w:t>
        </w:r>
        <w:r>
          <w:rPr>
            <w:noProof/>
            <w:webHidden/>
          </w:rPr>
          <w:tab/>
        </w:r>
        <w:r>
          <w:rPr>
            <w:noProof/>
            <w:webHidden/>
          </w:rPr>
          <w:fldChar w:fldCharType="begin"/>
        </w:r>
        <w:r>
          <w:rPr>
            <w:noProof/>
            <w:webHidden/>
          </w:rPr>
          <w:instrText xml:space="preserve"> PAGEREF _Toc1477497 \h </w:instrText>
        </w:r>
        <w:r>
          <w:rPr>
            <w:noProof/>
            <w:webHidden/>
          </w:rPr>
        </w:r>
        <w:r>
          <w:rPr>
            <w:noProof/>
            <w:webHidden/>
          </w:rPr>
          <w:fldChar w:fldCharType="separate"/>
        </w:r>
        <w:r w:rsidR="00330C22">
          <w:rPr>
            <w:noProof/>
            <w:webHidden/>
          </w:rPr>
          <w:t>84</w:t>
        </w:r>
        <w:r>
          <w:rPr>
            <w:noProof/>
            <w:webHidden/>
          </w:rPr>
          <w:fldChar w:fldCharType="end"/>
        </w:r>
      </w:hyperlink>
    </w:p>
    <w:p w14:paraId="0BF7EF50" w14:textId="5BECC47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98" w:history="1">
        <w:r w:rsidRPr="002D30BC">
          <w:rPr>
            <w:rStyle w:val="Hyperlink"/>
            <w:noProof/>
          </w:rPr>
          <w:t>3.12.3 PINGREQ Payload</w:t>
        </w:r>
        <w:r>
          <w:rPr>
            <w:noProof/>
            <w:webHidden/>
          </w:rPr>
          <w:tab/>
        </w:r>
        <w:r>
          <w:rPr>
            <w:noProof/>
            <w:webHidden/>
          </w:rPr>
          <w:fldChar w:fldCharType="begin"/>
        </w:r>
        <w:r>
          <w:rPr>
            <w:noProof/>
            <w:webHidden/>
          </w:rPr>
          <w:instrText xml:space="preserve"> PAGEREF _Toc1477498 \h </w:instrText>
        </w:r>
        <w:r>
          <w:rPr>
            <w:noProof/>
            <w:webHidden/>
          </w:rPr>
        </w:r>
        <w:r>
          <w:rPr>
            <w:noProof/>
            <w:webHidden/>
          </w:rPr>
          <w:fldChar w:fldCharType="separate"/>
        </w:r>
        <w:r w:rsidR="00330C22">
          <w:rPr>
            <w:noProof/>
            <w:webHidden/>
          </w:rPr>
          <w:t>84</w:t>
        </w:r>
        <w:r>
          <w:rPr>
            <w:noProof/>
            <w:webHidden/>
          </w:rPr>
          <w:fldChar w:fldCharType="end"/>
        </w:r>
      </w:hyperlink>
    </w:p>
    <w:p w14:paraId="41A490CD" w14:textId="2B32D7B2" w:rsidR="00EF7CD1" w:rsidRDefault="00EF7CD1">
      <w:pPr>
        <w:pStyle w:val="TOC3"/>
        <w:tabs>
          <w:tab w:val="right" w:leader="dot" w:pos="9350"/>
        </w:tabs>
        <w:rPr>
          <w:rFonts w:asciiTheme="minorHAnsi" w:eastAsiaTheme="minorEastAsia" w:hAnsiTheme="minorHAnsi" w:cstheme="minorBidi"/>
          <w:noProof/>
          <w:sz w:val="22"/>
          <w:szCs w:val="22"/>
        </w:rPr>
      </w:pPr>
      <w:hyperlink w:anchor="_Toc1477499" w:history="1">
        <w:r w:rsidRPr="002D30BC">
          <w:rPr>
            <w:rStyle w:val="Hyperlink"/>
            <w:noProof/>
          </w:rPr>
          <w:t>3.12.4 PINGREQ Actions</w:t>
        </w:r>
        <w:r>
          <w:rPr>
            <w:noProof/>
            <w:webHidden/>
          </w:rPr>
          <w:tab/>
        </w:r>
        <w:r>
          <w:rPr>
            <w:noProof/>
            <w:webHidden/>
          </w:rPr>
          <w:fldChar w:fldCharType="begin"/>
        </w:r>
        <w:r>
          <w:rPr>
            <w:noProof/>
            <w:webHidden/>
          </w:rPr>
          <w:instrText xml:space="preserve"> PAGEREF _Toc1477499 \h </w:instrText>
        </w:r>
        <w:r>
          <w:rPr>
            <w:noProof/>
            <w:webHidden/>
          </w:rPr>
        </w:r>
        <w:r>
          <w:rPr>
            <w:noProof/>
            <w:webHidden/>
          </w:rPr>
          <w:fldChar w:fldCharType="separate"/>
        </w:r>
        <w:r w:rsidR="00330C22">
          <w:rPr>
            <w:noProof/>
            <w:webHidden/>
          </w:rPr>
          <w:t>84</w:t>
        </w:r>
        <w:r>
          <w:rPr>
            <w:noProof/>
            <w:webHidden/>
          </w:rPr>
          <w:fldChar w:fldCharType="end"/>
        </w:r>
      </w:hyperlink>
    </w:p>
    <w:p w14:paraId="6153DFEA" w14:textId="32D7A59B"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00" w:history="1">
        <w:r w:rsidRPr="002D30BC">
          <w:rPr>
            <w:rStyle w:val="Hyperlink"/>
            <w:noProof/>
          </w:rPr>
          <w:t>3.13 PINGRESP – PING response</w:t>
        </w:r>
        <w:r>
          <w:rPr>
            <w:noProof/>
            <w:webHidden/>
          </w:rPr>
          <w:tab/>
        </w:r>
        <w:r>
          <w:rPr>
            <w:noProof/>
            <w:webHidden/>
          </w:rPr>
          <w:fldChar w:fldCharType="begin"/>
        </w:r>
        <w:r>
          <w:rPr>
            <w:noProof/>
            <w:webHidden/>
          </w:rPr>
          <w:instrText xml:space="preserve"> PAGEREF _Toc1477500 \h </w:instrText>
        </w:r>
        <w:r>
          <w:rPr>
            <w:noProof/>
            <w:webHidden/>
          </w:rPr>
        </w:r>
        <w:r>
          <w:rPr>
            <w:noProof/>
            <w:webHidden/>
          </w:rPr>
          <w:fldChar w:fldCharType="separate"/>
        </w:r>
        <w:r w:rsidR="00330C22">
          <w:rPr>
            <w:noProof/>
            <w:webHidden/>
          </w:rPr>
          <w:t>84</w:t>
        </w:r>
        <w:r>
          <w:rPr>
            <w:noProof/>
            <w:webHidden/>
          </w:rPr>
          <w:fldChar w:fldCharType="end"/>
        </w:r>
      </w:hyperlink>
    </w:p>
    <w:p w14:paraId="69C1ECDF" w14:textId="0B9827E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01" w:history="1">
        <w:r w:rsidRPr="002D30BC">
          <w:rPr>
            <w:rStyle w:val="Hyperlink"/>
            <w:noProof/>
          </w:rPr>
          <w:t>3.13.1 PINGRESP Fixed Header</w:t>
        </w:r>
        <w:r>
          <w:rPr>
            <w:noProof/>
            <w:webHidden/>
          </w:rPr>
          <w:tab/>
        </w:r>
        <w:r>
          <w:rPr>
            <w:noProof/>
            <w:webHidden/>
          </w:rPr>
          <w:fldChar w:fldCharType="begin"/>
        </w:r>
        <w:r>
          <w:rPr>
            <w:noProof/>
            <w:webHidden/>
          </w:rPr>
          <w:instrText xml:space="preserve"> PAGEREF _Toc1477501 \h </w:instrText>
        </w:r>
        <w:r>
          <w:rPr>
            <w:noProof/>
            <w:webHidden/>
          </w:rPr>
        </w:r>
        <w:r>
          <w:rPr>
            <w:noProof/>
            <w:webHidden/>
          </w:rPr>
          <w:fldChar w:fldCharType="separate"/>
        </w:r>
        <w:r w:rsidR="00330C22">
          <w:rPr>
            <w:noProof/>
            <w:webHidden/>
          </w:rPr>
          <w:t>84</w:t>
        </w:r>
        <w:r>
          <w:rPr>
            <w:noProof/>
            <w:webHidden/>
          </w:rPr>
          <w:fldChar w:fldCharType="end"/>
        </w:r>
      </w:hyperlink>
    </w:p>
    <w:p w14:paraId="4FA9112F" w14:textId="67AB06ED"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02" w:history="1">
        <w:r w:rsidRPr="002D30BC">
          <w:rPr>
            <w:rStyle w:val="Hyperlink"/>
            <w:noProof/>
          </w:rPr>
          <w:t>3.13.2 PINGRESP Variable Header</w:t>
        </w:r>
        <w:r>
          <w:rPr>
            <w:noProof/>
            <w:webHidden/>
          </w:rPr>
          <w:tab/>
        </w:r>
        <w:r>
          <w:rPr>
            <w:noProof/>
            <w:webHidden/>
          </w:rPr>
          <w:fldChar w:fldCharType="begin"/>
        </w:r>
        <w:r>
          <w:rPr>
            <w:noProof/>
            <w:webHidden/>
          </w:rPr>
          <w:instrText xml:space="preserve"> PAGEREF _Toc1477502 \h </w:instrText>
        </w:r>
        <w:r>
          <w:rPr>
            <w:noProof/>
            <w:webHidden/>
          </w:rPr>
        </w:r>
        <w:r>
          <w:rPr>
            <w:noProof/>
            <w:webHidden/>
          </w:rPr>
          <w:fldChar w:fldCharType="separate"/>
        </w:r>
        <w:r w:rsidR="00330C22">
          <w:rPr>
            <w:noProof/>
            <w:webHidden/>
          </w:rPr>
          <w:t>85</w:t>
        </w:r>
        <w:r>
          <w:rPr>
            <w:noProof/>
            <w:webHidden/>
          </w:rPr>
          <w:fldChar w:fldCharType="end"/>
        </w:r>
      </w:hyperlink>
    </w:p>
    <w:p w14:paraId="240520AD" w14:textId="4E966D3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03" w:history="1">
        <w:r w:rsidRPr="002D30BC">
          <w:rPr>
            <w:rStyle w:val="Hyperlink"/>
            <w:noProof/>
          </w:rPr>
          <w:t>3.13.3 PINGRESP Payload</w:t>
        </w:r>
        <w:r>
          <w:rPr>
            <w:noProof/>
            <w:webHidden/>
          </w:rPr>
          <w:tab/>
        </w:r>
        <w:r>
          <w:rPr>
            <w:noProof/>
            <w:webHidden/>
          </w:rPr>
          <w:fldChar w:fldCharType="begin"/>
        </w:r>
        <w:r>
          <w:rPr>
            <w:noProof/>
            <w:webHidden/>
          </w:rPr>
          <w:instrText xml:space="preserve"> PAGEREF _Toc1477503 \h </w:instrText>
        </w:r>
        <w:r>
          <w:rPr>
            <w:noProof/>
            <w:webHidden/>
          </w:rPr>
        </w:r>
        <w:r>
          <w:rPr>
            <w:noProof/>
            <w:webHidden/>
          </w:rPr>
          <w:fldChar w:fldCharType="separate"/>
        </w:r>
        <w:r w:rsidR="00330C22">
          <w:rPr>
            <w:noProof/>
            <w:webHidden/>
          </w:rPr>
          <w:t>85</w:t>
        </w:r>
        <w:r>
          <w:rPr>
            <w:noProof/>
            <w:webHidden/>
          </w:rPr>
          <w:fldChar w:fldCharType="end"/>
        </w:r>
      </w:hyperlink>
    </w:p>
    <w:p w14:paraId="73C35633" w14:textId="2DC5010F"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04" w:history="1">
        <w:r w:rsidRPr="002D30BC">
          <w:rPr>
            <w:rStyle w:val="Hyperlink"/>
            <w:noProof/>
          </w:rPr>
          <w:t>3.13.4 PINGRESP Actions</w:t>
        </w:r>
        <w:r>
          <w:rPr>
            <w:noProof/>
            <w:webHidden/>
          </w:rPr>
          <w:tab/>
        </w:r>
        <w:r>
          <w:rPr>
            <w:noProof/>
            <w:webHidden/>
          </w:rPr>
          <w:fldChar w:fldCharType="begin"/>
        </w:r>
        <w:r>
          <w:rPr>
            <w:noProof/>
            <w:webHidden/>
          </w:rPr>
          <w:instrText xml:space="preserve"> PAGEREF _Toc1477504 \h </w:instrText>
        </w:r>
        <w:r>
          <w:rPr>
            <w:noProof/>
            <w:webHidden/>
          </w:rPr>
        </w:r>
        <w:r>
          <w:rPr>
            <w:noProof/>
            <w:webHidden/>
          </w:rPr>
          <w:fldChar w:fldCharType="separate"/>
        </w:r>
        <w:r w:rsidR="00330C22">
          <w:rPr>
            <w:noProof/>
            <w:webHidden/>
          </w:rPr>
          <w:t>85</w:t>
        </w:r>
        <w:r>
          <w:rPr>
            <w:noProof/>
            <w:webHidden/>
          </w:rPr>
          <w:fldChar w:fldCharType="end"/>
        </w:r>
      </w:hyperlink>
    </w:p>
    <w:p w14:paraId="27CEDC10" w14:textId="4C2258A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05" w:history="1">
        <w:r w:rsidRPr="002D30BC">
          <w:rPr>
            <w:rStyle w:val="Hyperlink"/>
            <w:noProof/>
          </w:rPr>
          <w:t>3.14 DISCONNECT – Disconnect notification</w:t>
        </w:r>
        <w:r>
          <w:rPr>
            <w:noProof/>
            <w:webHidden/>
          </w:rPr>
          <w:tab/>
        </w:r>
        <w:r>
          <w:rPr>
            <w:noProof/>
            <w:webHidden/>
          </w:rPr>
          <w:fldChar w:fldCharType="begin"/>
        </w:r>
        <w:r>
          <w:rPr>
            <w:noProof/>
            <w:webHidden/>
          </w:rPr>
          <w:instrText xml:space="preserve"> PAGEREF _Toc1477505 \h </w:instrText>
        </w:r>
        <w:r>
          <w:rPr>
            <w:noProof/>
            <w:webHidden/>
          </w:rPr>
        </w:r>
        <w:r>
          <w:rPr>
            <w:noProof/>
            <w:webHidden/>
          </w:rPr>
          <w:fldChar w:fldCharType="separate"/>
        </w:r>
        <w:r w:rsidR="00330C22">
          <w:rPr>
            <w:noProof/>
            <w:webHidden/>
          </w:rPr>
          <w:t>85</w:t>
        </w:r>
        <w:r>
          <w:rPr>
            <w:noProof/>
            <w:webHidden/>
          </w:rPr>
          <w:fldChar w:fldCharType="end"/>
        </w:r>
      </w:hyperlink>
    </w:p>
    <w:p w14:paraId="45DD1D44" w14:textId="6CBF3E6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06" w:history="1">
        <w:r w:rsidRPr="002D30BC">
          <w:rPr>
            <w:rStyle w:val="Hyperlink"/>
            <w:noProof/>
          </w:rPr>
          <w:t>3.14.1 DISCONNECT Fixed Header</w:t>
        </w:r>
        <w:r>
          <w:rPr>
            <w:noProof/>
            <w:webHidden/>
          </w:rPr>
          <w:tab/>
        </w:r>
        <w:r>
          <w:rPr>
            <w:noProof/>
            <w:webHidden/>
          </w:rPr>
          <w:fldChar w:fldCharType="begin"/>
        </w:r>
        <w:r>
          <w:rPr>
            <w:noProof/>
            <w:webHidden/>
          </w:rPr>
          <w:instrText xml:space="preserve"> PAGEREF _Toc1477506 \h </w:instrText>
        </w:r>
        <w:r>
          <w:rPr>
            <w:noProof/>
            <w:webHidden/>
          </w:rPr>
        </w:r>
        <w:r>
          <w:rPr>
            <w:noProof/>
            <w:webHidden/>
          </w:rPr>
          <w:fldChar w:fldCharType="separate"/>
        </w:r>
        <w:r w:rsidR="00330C22">
          <w:rPr>
            <w:noProof/>
            <w:webHidden/>
          </w:rPr>
          <w:t>85</w:t>
        </w:r>
        <w:r>
          <w:rPr>
            <w:noProof/>
            <w:webHidden/>
          </w:rPr>
          <w:fldChar w:fldCharType="end"/>
        </w:r>
      </w:hyperlink>
    </w:p>
    <w:p w14:paraId="4EB8902B" w14:textId="77EDD91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07" w:history="1">
        <w:r w:rsidRPr="002D30BC">
          <w:rPr>
            <w:rStyle w:val="Hyperlink"/>
            <w:noProof/>
          </w:rPr>
          <w:t>3.14.2 DISCONNECT Variable Header</w:t>
        </w:r>
        <w:r>
          <w:rPr>
            <w:noProof/>
            <w:webHidden/>
          </w:rPr>
          <w:tab/>
        </w:r>
        <w:r>
          <w:rPr>
            <w:noProof/>
            <w:webHidden/>
          </w:rPr>
          <w:fldChar w:fldCharType="begin"/>
        </w:r>
        <w:r>
          <w:rPr>
            <w:noProof/>
            <w:webHidden/>
          </w:rPr>
          <w:instrText xml:space="preserve"> PAGEREF _Toc1477507 \h </w:instrText>
        </w:r>
        <w:r>
          <w:rPr>
            <w:noProof/>
            <w:webHidden/>
          </w:rPr>
        </w:r>
        <w:r>
          <w:rPr>
            <w:noProof/>
            <w:webHidden/>
          </w:rPr>
          <w:fldChar w:fldCharType="separate"/>
        </w:r>
        <w:r w:rsidR="00330C22">
          <w:rPr>
            <w:noProof/>
            <w:webHidden/>
          </w:rPr>
          <w:t>85</w:t>
        </w:r>
        <w:r>
          <w:rPr>
            <w:noProof/>
            <w:webHidden/>
          </w:rPr>
          <w:fldChar w:fldCharType="end"/>
        </w:r>
      </w:hyperlink>
    </w:p>
    <w:p w14:paraId="197FB2FE" w14:textId="073BF5E5"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08" w:history="1">
        <w:r w:rsidRPr="002D30BC">
          <w:rPr>
            <w:rStyle w:val="Hyperlink"/>
            <w:noProof/>
          </w:rPr>
          <w:t>3.14.2.1 Disconnect Reason Code</w:t>
        </w:r>
        <w:r>
          <w:rPr>
            <w:noProof/>
            <w:webHidden/>
          </w:rPr>
          <w:tab/>
        </w:r>
        <w:r>
          <w:rPr>
            <w:noProof/>
            <w:webHidden/>
          </w:rPr>
          <w:fldChar w:fldCharType="begin"/>
        </w:r>
        <w:r>
          <w:rPr>
            <w:noProof/>
            <w:webHidden/>
          </w:rPr>
          <w:instrText xml:space="preserve"> PAGEREF _Toc1477508 \h </w:instrText>
        </w:r>
        <w:r>
          <w:rPr>
            <w:noProof/>
            <w:webHidden/>
          </w:rPr>
        </w:r>
        <w:r>
          <w:rPr>
            <w:noProof/>
            <w:webHidden/>
          </w:rPr>
          <w:fldChar w:fldCharType="separate"/>
        </w:r>
        <w:r w:rsidR="00330C22">
          <w:rPr>
            <w:noProof/>
            <w:webHidden/>
          </w:rPr>
          <w:t>86</w:t>
        </w:r>
        <w:r>
          <w:rPr>
            <w:noProof/>
            <w:webHidden/>
          </w:rPr>
          <w:fldChar w:fldCharType="end"/>
        </w:r>
      </w:hyperlink>
    </w:p>
    <w:p w14:paraId="530266EE" w14:textId="3311FF6E"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09" w:history="1">
        <w:r w:rsidRPr="002D30BC">
          <w:rPr>
            <w:rStyle w:val="Hyperlink"/>
            <w:noProof/>
          </w:rPr>
          <w:t>3.14.2.2 DISCONNECT Properties</w:t>
        </w:r>
        <w:r>
          <w:rPr>
            <w:noProof/>
            <w:webHidden/>
          </w:rPr>
          <w:tab/>
        </w:r>
        <w:r>
          <w:rPr>
            <w:noProof/>
            <w:webHidden/>
          </w:rPr>
          <w:fldChar w:fldCharType="begin"/>
        </w:r>
        <w:r>
          <w:rPr>
            <w:noProof/>
            <w:webHidden/>
          </w:rPr>
          <w:instrText xml:space="preserve"> PAGEREF _Toc1477509 \h </w:instrText>
        </w:r>
        <w:r>
          <w:rPr>
            <w:noProof/>
            <w:webHidden/>
          </w:rPr>
        </w:r>
        <w:r>
          <w:rPr>
            <w:noProof/>
            <w:webHidden/>
          </w:rPr>
          <w:fldChar w:fldCharType="separate"/>
        </w:r>
        <w:r w:rsidR="00330C22">
          <w:rPr>
            <w:noProof/>
            <w:webHidden/>
          </w:rPr>
          <w:t>88</w:t>
        </w:r>
        <w:r>
          <w:rPr>
            <w:noProof/>
            <w:webHidden/>
          </w:rPr>
          <w:fldChar w:fldCharType="end"/>
        </w:r>
      </w:hyperlink>
    </w:p>
    <w:p w14:paraId="1E339C31" w14:textId="73F51536"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10" w:history="1">
        <w:r w:rsidRPr="002D30BC">
          <w:rPr>
            <w:rStyle w:val="Hyperlink"/>
            <w:noProof/>
          </w:rPr>
          <w:t>3.14.2.2.1 Property Length</w:t>
        </w:r>
        <w:r>
          <w:rPr>
            <w:noProof/>
            <w:webHidden/>
          </w:rPr>
          <w:tab/>
        </w:r>
        <w:r>
          <w:rPr>
            <w:noProof/>
            <w:webHidden/>
          </w:rPr>
          <w:fldChar w:fldCharType="begin"/>
        </w:r>
        <w:r>
          <w:rPr>
            <w:noProof/>
            <w:webHidden/>
          </w:rPr>
          <w:instrText xml:space="preserve"> PAGEREF _Toc1477510 \h </w:instrText>
        </w:r>
        <w:r>
          <w:rPr>
            <w:noProof/>
            <w:webHidden/>
          </w:rPr>
        </w:r>
        <w:r>
          <w:rPr>
            <w:noProof/>
            <w:webHidden/>
          </w:rPr>
          <w:fldChar w:fldCharType="separate"/>
        </w:r>
        <w:r w:rsidR="00330C22">
          <w:rPr>
            <w:noProof/>
            <w:webHidden/>
          </w:rPr>
          <w:t>88</w:t>
        </w:r>
        <w:r>
          <w:rPr>
            <w:noProof/>
            <w:webHidden/>
          </w:rPr>
          <w:fldChar w:fldCharType="end"/>
        </w:r>
      </w:hyperlink>
    </w:p>
    <w:p w14:paraId="3CFBD493" w14:textId="35D893F5"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11" w:history="1">
        <w:r w:rsidRPr="002D30BC">
          <w:rPr>
            <w:rStyle w:val="Hyperlink"/>
            <w:noProof/>
          </w:rPr>
          <w:t>3.14.2.2.2 Session Expiry Interval</w:t>
        </w:r>
        <w:r>
          <w:rPr>
            <w:noProof/>
            <w:webHidden/>
          </w:rPr>
          <w:tab/>
        </w:r>
        <w:r>
          <w:rPr>
            <w:noProof/>
            <w:webHidden/>
          </w:rPr>
          <w:fldChar w:fldCharType="begin"/>
        </w:r>
        <w:r>
          <w:rPr>
            <w:noProof/>
            <w:webHidden/>
          </w:rPr>
          <w:instrText xml:space="preserve"> PAGEREF _Toc1477511 \h </w:instrText>
        </w:r>
        <w:r>
          <w:rPr>
            <w:noProof/>
            <w:webHidden/>
          </w:rPr>
        </w:r>
        <w:r>
          <w:rPr>
            <w:noProof/>
            <w:webHidden/>
          </w:rPr>
          <w:fldChar w:fldCharType="separate"/>
        </w:r>
        <w:r w:rsidR="00330C22">
          <w:rPr>
            <w:noProof/>
            <w:webHidden/>
          </w:rPr>
          <w:t>88</w:t>
        </w:r>
        <w:r>
          <w:rPr>
            <w:noProof/>
            <w:webHidden/>
          </w:rPr>
          <w:fldChar w:fldCharType="end"/>
        </w:r>
      </w:hyperlink>
    </w:p>
    <w:p w14:paraId="2416DDE7" w14:textId="2E07635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12" w:history="1">
        <w:r w:rsidRPr="002D30BC">
          <w:rPr>
            <w:rStyle w:val="Hyperlink"/>
            <w:noProof/>
          </w:rPr>
          <w:t>3.14.2.2.3 Reason String</w:t>
        </w:r>
        <w:r>
          <w:rPr>
            <w:noProof/>
            <w:webHidden/>
          </w:rPr>
          <w:tab/>
        </w:r>
        <w:r>
          <w:rPr>
            <w:noProof/>
            <w:webHidden/>
          </w:rPr>
          <w:fldChar w:fldCharType="begin"/>
        </w:r>
        <w:r>
          <w:rPr>
            <w:noProof/>
            <w:webHidden/>
          </w:rPr>
          <w:instrText xml:space="preserve"> PAGEREF _Toc1477512 \h </w:instrText>
        </w:r>
        <w:r>
          <w:rPr>
            <w:noProof/>
            <w:webHidden/>
          </w:rPr>
        </w:r>
        <w:r>
          <w:rPr>
            <w:noProof/>
            <w:webHidden/>
          </w:rPr>
          <w:fldChar w:fldCharType="separate"/>
        </w:r>
        <w:r w:rsidR="00330C22">
          <w:rPr>
            <w:noProof/>
            <w:webHidden/>
          </w:rPr>
          <w:t>88</w:t>
        </w:r>
        <w:r>
          <w:rPr>
            <w:noProof/>
            <w:webHidden/>
          </w:rPr>
          <w:fldChar w:fldCharType="end"/>
        </w:r>
      </w:hyperlink>
    </w:p>
    <w:p w14:paraId="1C4B99DF" w14:textId="298C3CE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13" w:history="1">
        <w:r w:rsidRPr="002D30BC">
          <w:rPr>
            <w:rStyle w:val="Hyperlink"/>
            <w:noProof/>
          </w:rPr>
          <w:t>3.14.2.2.4 User Property</w:t>
        </w:r>
        <w:r>
          <w:rPr>
            <w:noProof/>
            <w:webHidden/>
          </w:rPr>
          <w:tab/>
        </w:r>
        <w:r>
          <w:rPr>
            <w:noProof/>
            <w:webHidden/>
          </w:rPr>
          <w:fldChar w:fldCharType="begin"/>
        </w:r>
        <w:r>
          <w:rPr>
            <w:noProof/>
            <w:webHidden/>
          </w:rPr>
          <w:instrText xml:space="preserve"> PAGEREF _Toc1477513 \h </w:instrText>
        </w:r>
        <w:r>
          <w:rPr>
            <w:noProof/>
            <w:webHidden/>
          </w:rPr>
        </w:r>
        <w:r>
          <w:rPr>
            <w:noProof/>
            <w:webHidden/>
          </w:rPr>
          <w:fldChar w:fldCharType="separate"/>
        </w:r>
        <w:r w:rsidR="00330C22">
          <w:rPr>
            <w:noProof/>
            <w:webHidden/>
          </w:rPr>
          <w:t>88</w:t>
        </w:r>
        <w:r>
          <w:rPr>
            <w:noProof/>
            <w:webHidden/>
          </w:rPr>
          <w:fldChar w:fldCharType="end"/>
        </w:r>
      </w:hyperlink>
    </w:p>
    <w:p w14:paraId="1B5AC745" w14:textId="71540856"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14" w:history="1">
        <w:r w:rsidRPr="002D30BC">
          <w:rPr>
            <w:rStyle w:val="Hyperlink"/>
            <w:noProof/>
          </w:rPr>
          <w:t>3.14.2.2.5 Server Reference</w:t>
        </w:r>
        <w:r>
          <w:rPr>
            <w:noProof/>
            <w:webHidden/>
          </w:rPr>
          <w:tab/>
        </w:r>
        <w:r>
          <w:rPr>
            <w:noProof/>
            <w:webHidden/>
          </w:rPr>
          <w:fldChar w:fldCharType="begin"/>
        </w:r>
        <w:r>
          <w:rPr>
            <w:noProof/>
            <w:webHidden/>
          </w:rPr>
          <w:instrText xml:space="preserve"> PAGEREF _Toc1477514 \h </w:instrText>
        </w:r>
        <w:r>
          <w:rPr>
            <w:noProof/>
            <w:webHidden/>
          </w:rPr>
        </w:r>
        <w:r>
          <w:rPr>
            <w:noProof/>
            <w:webHidden/>
          </w:rPr>
          <w:fldChar w:fldCharType="separate"/>
        </w:r>
        <w:r w:rsidR="00330C22">
          <w:rPr>
            <w:noProof/>
            <w:webHidden/>
          </w:rPr>
          <w:t>88</w:t>
        </w:r>
        <w:r>
          <w:rPr>
            <w:noProof/>
            <w:webHidden/>
          </w:rPr>
          <w:fldChar w:fldCharType="end"/>
        </w:r>
      </w:hyperlink>
    </w:p>
    <w:p w14:paraId="049B71F2" w14:textId="47C929C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15" w:history="1">
        <w:r w:rsidRPr="002D30BC">
          <w:rPr>
            <w:rStyle w:val="Hyperlink"/>
            <w:noProof/>
          </w:rPr>
          <w:t>3.14.3 DISCONNECT Payload</w:t>
        </w:r>
        <w:r>
          <w:rPr>
            <w:noProof/>
            <w:webHidden/>
          </w:rPr>
          <w:tab/>
        </w:r>
        <w:r>
          <w:rPr>
            <w:noProof/>
            <w:webHidden/>
          </w:rPr>
          <w:fldChar w:fldCharType="begin"/>
        </w:r>
        <w:r>
          <w:rPr>
            <w:noProof/>
            <w:webHidden/>
          </w:rPr>
          <w:instrText xml:space="preserve"> PAGEREF _Toc1477515 \h </w:instrText>
        </w:r>
        <w:r>
          <w:rPr>
            <w:noProof/>
            <w:webHidden/>
          </w:rPr>
        </w:r>
        <w:r>
          <w:rPr>
            <w:noProof/>
            <w:webHidden/>
          </w:rPr>
          <w:fldChar w:fldCharType="separate"/>
        </w:r>
        <w:r w:rsidR="00330C22">
          <w:rPr>
            <w:noProof/>
            <w:webHidden/>
          </w:rPr>
          <w:t>89</w:t>
        </w:r>
        <w:r>
          <w:rPr>
            <w:noProof/>
            <w:webHidden/>
          </w:rPr>
          <w:fldChar w:fldCharType="end"/>
        </w:r>
      </w:hyperlink>
    </w:p>
    <w:p w14:paraId="5A6EF627" w14:textId="4D15E90A"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16" w:history="1">
        <w:r w:rsidRPr="002D30BC">
          <w:rPr>
            <w:rStyle w:val="Hyperlink"/>
            <w:noProof/>
          </w:rPr>
          <w:t>3.14.4 DISCONNECT Actions</w:t>
        </w:r>
        <w:r>
          <w:rPr>
            <w:noProof/>
            <w:webHidden/>
          </w:rPr>
          <w:tab/>
        </w:r>
        <w:r>
          <w:rPr>
            <w:noProof/>
            <w:webHidden/>
          </w:rPr>
          <w:fldChar w:fldCharType="begin"/>
        </w:r>
        <w:r>
          <w:rPr>
            <w:noProof/>
            <w:webHidden/>
          </w:rPr>
          <w:instrText xml:space="preserve"> PAGEREF _Toc1477516 \h </w:instrText>
        </w:r>
        <w:r>
          <w:rPr>
            <w:noProof/>
            <w:webHidden/>
          </w:rPr>
        </w:r>
        <w:r>
          <w:rPr>
            <w:noProof/>
            <w:webHidden/>
          </w:rPr>
          <w:fldChar w:fldCharType="separate"/>
        </w:r>
        <w:r w:rsidR="00330C22">
          <w:rPr>
            <w:noProof/>
            <w:webHidden/>
          </w:rPr>
          <w:t>89</w:t>
        </w:r>
        <w:r>
          <w:rPr>
            <w:noProof/>
            <w:webHidden/>
          </w:rPr>
          <w:fldChar w:fldCharType="end"/>
        </w:r>
      </w:hyperlink>
    </w:p>
    <w:p w14:paraId="6DE61A92" w14:textId="1BFD8B8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17" w:history="1">
        <w:r w:rsidRPr="002D30BC">
          <w:rPr>
            <w:rStyle w:val="Hyperlink"/>
            <w:noProof/>
          </w:rPr>
          <w:t>3.15 AUTH – Authentication exchange</w:t>
        </w:r>
        <w:r>
          <w:rPr>
            <w:noProof/>
            <w:webHidden/>
          </w:rPr>
          <w:tab/>
        </w:r>
        <w:r>
          <w:rPr>
            <w:noProof/>
            <w:webHidden/>
          </w:rPr>
          <w:fldChar w:fldCharType="begin"/>
        </w:r>
        <w:r>
          <w:rPr>
            <w:noProof/>
            <w:webHidden/>
          </w:rPr>
          <w:instrText xml:space="preserve"> PAGEREF _Toc1477517 \h </w:instrText>
        </w:r>
        <w:r>
          <w:rPr>
            <w:noProof/>
            <w:webHidden/>
          </w:rPr>
        </w:r>
        <w:r>
          <w:rPr>
            <w:noProof/>
            <w:webHidden/>
          </w:rPr>
          <w:fldChar w:fldCharType="separate"/>
        </w:r>
        <w:r w:rsidR="00330C22">
          <w:rPr>
            <w:noProof/>
            <w:webHidden/>
          </w:rPr>
          <w:t>89</w:t>
        </w:r>
        <w:r>
          <w:rPr>
            <w:noProof/>
            <w:webHidden/>
          </w:rPr>
          <w:fldChar w:fldCharType="end"/>
        </w:r>
      </w:hyperlink>
    </w:p>
    <w:p w14:paraId="2F963C2A" w14:textId="4536E21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18" w:history="1">
        <w:r w:rsidRPr="002D30BC">
          <w:rPr>
            <w:rStyle w:val="Hyperlink"/>
            <w:noProof/>
          </w:rPr>
          <w:t>3.15.1 AUTH Fixed Header</w:t>
        </w:r>
        <w:r>
          <w:rPr>
            <w:noProof/>
            <w:webHidden/>
          </w:rPr>
          <w:tab/>
        </w:r>
        <w:r>
          <w:rPr>
            <w:noProof/>
            <w:webHidden/>
          </w:rPr>
          <w:fldChar w:fldCharType="begin"/>
        </w:r>
        <w:r>
          <w:rPr>
            <w:noProof/>
            <w:webHidden/>
          </w:rPr>
          <w:instrText xml:space="preserve"> PAGEREF _Toc1477518 \h </w:instrText>
        </w:r>
        <w:r>
          <w:rPr>
            <w:noProof/>
            <w:webHidden/>
          </w:rPr>
        </w:r>
        <w:r>
          <w:rPr>
            <w:noProof/>
            <w:webHidden/>
          </w:rPr>
          <w:fldChar w:fldCharType="separate"/>
        </w:r>
        <w:r w:rsidR="00330C22">
          <w:rPr>
            <w:noProof/>
            <w:webHidden/>
          </w:rPr>
          <w:t>90</w:t>
        </w:r>
        <w:r>
          <w:rPr>
            <w:noProof/>
            <w:webHidden/>
          </w:rPr>
          <w:fldChar w:fldCharType="end"/>
        </w:r>
      </w:hyperlink>
    </w:p>
    <w:p w14:paraId="318EEB1B" w14:textId="3195E3D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19" w:history="1">
        <w:r w:rsidRPr="002D30BC">
          <w:rPr>
            <w:rStyle w:val="Hyperlink"/>
            <w:noProof/>
          </w:rPr>
          <w:t>3.15.2 AUTH Variable Header</w:t>
        </w:r>
        <w:r>
          <w:rPr>
            <w:noProof/>
            <w:webHidden/>
          </w:rPr>
          <w:tab/>
        </w:r>
        <w:r>
          <w:rPr>
            <w:noProof/>
            <w:webHidden/>
          </w:rPr>
          <w:fldChar w:fldCharType="begin"/>
        </w:r>
        <w:r>
          <w:rPr>
            <w:noProof/>
            <w:webHidden/>
          </w:rPr>
          <w:instrText xml:space="preserve"> PAGEREF _Toc1477519 \h </w:instrText>
        </w:r>
        <w:r>
          <w:rPr>
            <w:noProof/>
            <w:webHidden/>
          </w:rPr>
        </w:r>
        <w:r>
          <w:rPr>
            <w:noProof/>
            <w:webHidden/>
          </w:rPr>
          <w:fldChar w:fldCharType="separate"/>
        </w:r>
        <w:r w:rsidR="00330C22">
          <w:rPr>
            <w:noProof/>
            <w:webHidden/>
          </w:rPr>
          <w:t>90</w:t>
        </w:r>
        <w:r>
          <w:rPr>
            <w:noProof/>
            <w:webHidden/>
          </w:rPr>
          <w:fldChar w:fldCharType="end"/>
        </w:r>
      </w:hyperlink>
    </w:p>
    <w:p w14:paraId="52DE2819" w14:textId="0B4604F4"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20" w:history="1">
        <w:r w:rsidRPr="002D30BC">
          <w:rPr>
            <w:rStyle w:val="Hyperlink"/>
            <w:noProof/>
          </w:rPr>
          <w:t>3.15.2.1 Authenticate Reason Code</w:t>
        </w:r>
        <w:r>
          <w:rPr>
            <w:noProof/>
            <w:webHidden/>
          </w:rPr>
          <w:tab/>
        </w:r>
        <w:r>
          <w:rPr>
            <w:noProof/>
            <w:webHidden/>
          </w:rPr>
          <w:fldChar w:fldCharType="begin"/>
        </w:r>
        <w:r>
          <w:rPr>
            <w:noProof/>
            <w:webHidden/>
          </w:rPr>
          <w:instrText xml:space="preserve"> PAGEREF _Toc1477520 \h </w:instrText>
        </w:r>
        <w:r>
          <w:rPr>
            <w:noProof/>
            <w:webHidden/>
          </w:rPr>
        </w:r>
        <w:r>
          <w:rPr>
            <w:noProof/>
            <w:webHidden/>
          </w:rPr>
          <w:fldChar w:fldCharType="separate"/>
        </w:r>
        <w:r w:rsidR="00330C22">
          <w:rPr>
            <w:noProof/>
            <w:webHidden/>
          </w:rPr>
          <w:t>90</w:t>
        </w:r>
        <w:r>
          <w:rPr>
            <w:noProof/>
            <w:webHidden/>
          </w:rPr>
          <w:fldChar w:fldCharType="end"/>
        </w:r>
      </w:hyperlink>
    </w:p>
    <w:p w14:paraId="2FB53740" w14:textId="53F07D94"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21" w:history="1">
        <w:r w:rsidRPr="002D30BC">
          <w:rPr>
            <w:rStyle w:val="Hyperlink"/>
            <w:rFonts w:eastAsia="Arial"/>
            <w:noProof/>
          </w:rPr>
          <w:t>3.15.2.2 AUTH Properties</w:t>
        </w:r>
        <w:r>
          <w:rPr>
            <w:noProof/>
            <w:webHidden/>
          </w:rPr>
          <w:tab/>
        </w:r>
        <w:r>
          <w:rPr>
            <w:noProof/>
            <w:webHidden/>
          </w:rPr>
          <w:fldChar w:fldCharType="begin"/>
        </w:r>
        <w:r>
          <w:rPr>
            <w:noProof/>
            <w:webHidden/>
          </w:rPr>
          <w:instrText xml:space="preserve"> PAGEREF _Toc1477521 \h </w:instrText>
        </w:r>
        <w:r>
          <w:rPr>
            <w:noProof/>
            <w:webHidden/>
          </w:rPr>
        </w:r>
        <w:r>
          <w:rPr>
            <w:noProof/>
            <w:webHidden/>
          </w:rPr>
          <w:fldChar w:fldCharType="separate"/>
        </w:r>
        <w:r w:rsidR="00330C22">
          <w:rPr>
            <w:noProof/>
            <w:webHidden/>
          </w:rPr>
          <w:t>90</w:t>
        </w:r>
        <w:r>
          <w:rPr>
            <w:noProof/>
            <w:webHidden/>
          </w:rPr>
          <w:fldChar w:fldCharType="end"/>
        </w:r>
      </w:hyperlink>
    </w:p>
    <w:p w14:paraId="561568DE" w14:textId="6030E56B"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22" w:history="1">
        <w:r w:rsidRPr="002D30BC">
          <w:rPr>
            <w:rStyle w:val="Hyperlink"/>
            <w:noProof/>
          </w:rPr>
          <w:t>3.15.2.2.1 Property Length</w:t>
        </w:r>
        <w:r>
          <w:rPr>
            <w:noProof/>
            <w:webHidden/>
          </w:rPr>
          <w:tab/>
        </w:r>
        <w:r>
          <w:rPr>
            <w:noProof/>
            <w:webHidden/>
          </w:rPr>
          <w:fldChar w:fldCharType="begin"/>
        </w:r>
        <w:r>
          <w:rPr>
            <w:noProof/>
            <w:webHidden/>
          </w:rPr>
          <w:instrText xml:space="preserve"> PAGEREF _Toc1477522 \h </w:instrText>
        </w:r>
        <w:r>
          <w:rPr>
            <w:noProof/>
            <w:webHidden/>
          </w:rPr>
        </w:r>
        <w:r>
          <w:rPr>
            <w:noProof/>
            <w:webHidden/>
          </w:rPr>
          <w:fldChar w:fldCharType="separate"/>
        </w:r>
        <w:r w:rsidR="00330C22">
          <w:rPr>
            <w:noProof/>
            <w:webHidden/>
          </w:rPr>
          <w:t>90</w:t>
        </w:r>
        <w:r>
          <w:rPr>
            <w:noProof/>
            <w:webHidden/>
          </w:rPr>
          <w:fldChar w:fldCharType="end"/>
        </w:r>
      </w:hyperlink>
    </w:p>
    <w:p w14:paraId="0E64E597" w14:textId="3D6CA7D3"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23" w:history="1">
        <w:r w:rsidRPr="002D30BC">
          <w:rPr>
            <w:rStyle w:val="Hyperlink"/>
            <w:noProof/>
          </w:rPr>
          <w:t>3.15.2.2.2 Authentication Method</w:t>
        </w:r>
        <w:r>
          <w:rPr>
            <w:noProof/>
            <w:webHidden/>
          </w:rPr>
          <w:tab/>
        </w:r>
        <w:r>
          <w:rPr>
            <w:noProof/>
            <w:webHidden/>
          </w:rPr>
          <w:fldChar w:fldCharType="begin"/>
        </w:r>
        <w:r>
          <w:rPr>
            <w:noProof/>
            <w:webHidden/>
          </w:rPr>
          <w:instrText xml:space="preserve"> PAGEREF _Toc1477523 \h </w:instrText>
        </w:r>
        <w:r>
          <w:rPr>
            <w:noProof/>
            <w:webHidden/>
          </w:rPr>
        </w:r>
        <w:r>
          <w:rPr>
            <w:noProof/>
            <w:webHidden/>
          </w:rPr>
          <w:fldChar w:fldCharType="separate"/>
        </w:r>
        <w:r w:rsidR="00330C22">
          <w:rPr>
            <w:noProof/>
            <w:webHidden/>
          </w:rPr>
          <w:t>91</w:t>
        </w:r>
        <w:r>
          <w:rPr>
            <w:noProof/>
            <w:webHidden/>
          </w:rPr>
          <w:fldChar w:fldCharType="end"/>
        </w:r>
      </w:hyperlink>
    </w:p>
    <w:p w14:paraId="4FC89CA2" w14:textId="209CF455"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24" w:history="1">
        <w:r w:rsidRPr="002D30BC">
          <w:rPr>
            <w:rStyle w:val="Hyperlink"/>
            <w:noProof/>
          </w:rPr>
          <w:t>3.15.2.2.3 Authentication Data</w:t>
        </w:r>
        <w:r>
          <w:rPr>
            <w:noProof/>
            <w:webHidden/>
          </w:rPr>
          <w:tab/>
        </w:r>
        <w:r>
          <w:rPr>
            <w:noProof/>
            <w:webHidden/>
          </w:rPr>
          <w:fldChar w:fldCharType="begin"/>
        </w:r>
        <w:r>
          <w:rPr>
            <w:noProof/>
            <w:webHidden/>
          </w:rPr>
          <w:instrText xml:space="preserve"> PAGEREF _Toc1477524 \h </w:instrText>
        </w:r>
        <w:r>
          <w:rPr>
            <w:noProof/>
            <w:webHidden/>
          </w:rPr>
        </w:r>
        <w:r>
          <w:rPr>
            <w:noProof/>
            <w:webHidden/>
          </w:rPr>
          <w:fldChar w:fldCharType="separate"/>
        </w:r>
        <w:r w:rsidR="00330C22">
          <w:rPr>
            <w:noProof/>
            <w:webHidden/>
          </w:rPr>
          <w:t>91</w:t>
        </w:r>
        <w:r>
          <w:rPr>
            <w:noProof/>
            <w:webHidden/>
          </w:rPr>
          <w:fldChar w:fldCharType="end"/>
        </w:r>
      </w:hyperlink>
    </w:p>
    <w:p w14:paraId="5E2DD754" w14:textId="44E6EFBC"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25" w:history="1">
        <w:r w:rsidRPr="002D30BC">
          <w:rPr>
            <w:rStyle w:val="Hyperlink"/>
            <w:noProof/>
          </w:rPr>
          <w:t>3.15.2.2.4 Reason String</w:t>
        </w:r>
        <w:r>
          <w:rPr>
            <w:noProof/>
            <w:webHidden/>
          </w:rPr>
          <w:tab/>
        </w:r>
        <w:r>
          <w:rPr>
            <w:noProof/>
            <w:webHidden/>
          </w:rPr>
          <w:fldChar w:fldCharType="begin"/>
        </w:r>
        <w:r>
          <w:rPr>
            <w:noProof/>
            <w:webHidden/>
          </w:rPr>
          <w:instrText xml:space="preserve"> PAGEREF _Toc1477525 \h </w:instrText>
        </w:r>
        <w:r>
          <w:rPr>
            <w:noProof/>
            <w:webHidden/>
          </w:rPr>
        </w:r>
        <w:r>
          <w:rPr>
            <w:noProof/>
            <w:webHidden/>
          </w:rPr>
          <w:fldChar w:fldCharType="separate"/>
        </w:r>
        <w:r w:rsidR="00330C22">
          <w:rPr>
            <w:noProof/>
            <w:webHidden/>
          </w:rPr>
          <w:t>91</w:t>
        </w:r>
        <w:r>
          <w:rPr>
            <w:noProof/>
            <w:webHidden/>
          </w:rPr>
          <w:fldChar w:fldCharType="end"/>
        </w:r>
      </w:hyperlink>
    </w:p>
    <w:p w14:paraId="1FAAA19C" w14:textId="784309A7" w:rsidR="00EF7CD1" w:rsidRDefault="00EF7CD1">
      <w:pPr>
        <w:pStyle w:val="TOC5"/>
        <w:tabs>
          <w:tab w:val="right" w:leader="dot" w:pos="9350"/>
        </w:tabs>
        <w:rPr>
          <w:rFonts w:asciiTheme="minorHAnsi" w:eastAsiaTheme="minorEastAsia" w:hAnsiTheme="minorHAnsi" w:cstheme="minorBidi"/>
          <w:noProof/>
          <w:sz w:val="22"/>
          <w:szCs w:val="22"/>
        </w:rPr>
      </w:pPr>
      <w:hyperlink w:anchor="_Toc1477526" w:history="1">
        <w:r w:rsidRPr="002D30BC">
          <w:rPr>
            <w:rStyle w:val="Hyperlink"/>
            <w:noProof/>
          </w:rPr>
          <w:t>3.15.2.2.5 User Property</w:t>
        </w:r>
        <w:r>
          <w:rPr>
            <w:noProof/>
            <w:webHidden/>
          </w:rPr>
          <w:tab/>
        </w:r>
        <w:r>
          <w:rPr>
            <w:noProof/>
            <w:webHidden/>
          </w:rPr>
          <w:fldChar w:fldCharType="begin"/>
        </w:r>
        <w:r>
          <w:rPr>
            <w:noProof/>
            <w:webHidden/>
          </w:rPr>
          <w:instrText xml:space="preserve"> PAGEREF _Toc1477526 \h </w:instrText>
        </w:r>
        <w:r>
          <w:rPr>
            <w:noProof/>
            <w:webHidden/>
          </w:rPr>
        </w:r>
        <w:r>
          <w:rPr>
            <w:noProof/>
            <w:webHidden/>
          </w:rPr>
          <w:fldChar w:fldCharType="separate"/>
        </w:r>
        <w:r w:rsidR="00330C22">
          <w:rPr>
            <w:noProof/>
            <w:webHidden/>
          </w:rPr>
          <w:t>91</w:t>
        </w:r>
        <w:r>
          <w:rPr>
            <w:noProof/>
            <w:webHidden/>
          </w:rPr>
          <w:fldChar w:fldCharType="end"/>
        </w:r>
      </w:hyperlink>
    </w:p>
    <w:p w14:paraId="7006AD51" w14:textId="3B7A7A9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27" w:history="1">
        <w:r w:rsidRPr="002D30BC">
          <w:rPr>
            <w:rStyle w:val="Hyperlink"/>
            <w:noProof/>
          </w:rPr>
          <w:t>3.15.3 AUTH Payload</w:t>
        </w:r>
        <w:r>
          <w:rPr>
            <w:noProof/>
            <w:webHidden/>
          </w:rPr>
          <w:tab/>
        </w:r>
        <w:r>
          <w:rPr>
            <w:noProof/>
            <w:webHidden/>
          </w:rPr>
          <w:fldChar w:fldCharType="begin"/>
        </w:r>
        <w:r>
          <w:rPr>
            <w:noProof/>
            <w:webHidden/>
          </w:rPr>
          <w:instrText xml:space="preserve"> PAGEREF _Toc1477527 \h </w:instrText>
        </w:r>
        <w:r>
          <w:rPr>
            <w:noProof/>
            <w:webHidden/>
          </w:rPr>
        </w:r>
        <w:r>
          <w:rPr>
            <w:noProof/>
            <w:webHidden/>
          </w:rPr>
          <w:fldChar w:fldCharType="separate"/>
        </w:r>
        <w:r w:rsidR="00330C22">
          <w:rPr>
            <w:noProof/>
            <w:webHidden/>
          </w:rPr>
          <w:t>91</w:t>
        </w:r>
        <w:r>
          <w:rPr>
            <w:noProof/>
            <w:webHidden/>
          </w:rPr>
          <w:fldChar w:fldCharType="end"/>
        </w:r>
      </w:hyperlink>
    </w:p>
    <w:p w14:paraId="4B33FFDA" w14:textId="64310E7E"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28" w:history="1">
        <w:r w:rsidRPr="002D30BC">
          <w:rPr>
            <w:rStyle w:val="Hyperlink"/>
            <w:noProof/>
          </w:rPr>
          <w:t>3.15.4 AUTH Actions</w:t>
        </w:r>
        <w:r>
          <w:rPr>
            <w:noProof/>
            <w:webHidden/>
          </w:rPr>
          <w:tab/>
        </w:r>
        <w:r>
          <w:rPr>
            <w:noProof/>
            <w:webHidden/>
          </w:rPr>
          <w:fldChar w:fldCharType="begin"/>
        </w:r>
        <w:r>
          <w:rPr>
            <w:noProof/>
            <w:webHidden/>
          </w:rPr>
          <w:instrText xml:space="preserve"> PAGEREF _Toc1477528 \h </w:instrText>
        </w:r>
        <w:r>
          <w:rPr>
            <w:noProof/>
            <w:webHidden/>
          </w:rPr>
        </w:r>
        <w:r>
          <w:rPr>
            <w:noProof/>
            <w:webHidden/>
          </w:rPr>
          <w:fldChar w:fldCharType="separate"/>
        </w:r>
        <w:r w:rsidR="00330C22">
          <w:rPr>
            <w:noProof/>
            <w:webHidden/>
          </w:rPr>
          <w:t>91</w:t>
        </w:r>
        <w:r>
          <w:rPr>
            <w:noProof/>
            <w:webHidden/>
          </w:rPr>
          <w:fldChar w:fldCharType="end"/>
        </w:r>
      </w:hyperlink>
    </w:p>
    <w:p w14:paraId="24EB18C0" w14:textId="02917FD2" w:rsidR="00EF7CD1" w:rsidRDefault="00EF7CD1">
      <w:pPr>
        <w:pStyle w:val="TOC1"/>
        <w:tabs>
          <w:tab w:val="left" w:pos="480"/>
          <w:tab w:val="right" w:leader="dot" w:pos="9350"/>
        </w:tabs>
        <w:rPr>
          <w:rFonts w:asciiTheme="minorHAnsi" w:eastAsiaTheme="minorEastAsia" w:hAnsiTheme="minorHAnsi" w:cstheme="minorBidi"/>
          <w:noProof/>
          <w:sz w:val="22"/>
          <w:szCs w:val="22"/>
        </w:rPr>
      </w:pPr>
      <w:hyperlink w:anchor="_Toc1477529" w:history="1">
        <w:r w:rsidRPr="002D30BC">
          <w:rPr>
            <w:rStyle w:val="Hyperlink"/>
            <w:noProof/>
          </w:rPr>
          <w:t>4</w:t>
        </w:r>
        <w:r>
          <w:rPr>
            <w:rFonts w:asciiTheme="minorHAnsi" w:eastAsiaTheme="minorEastAsia" w:hAnsiTheme="minorHAnsi" w:cstheme="minorBidi"/>
            <w:noProof/>
            <w:sz w:val="22"/>
            <w:szCs w:val="22"/>
          </w:rPr>
          <w:tab/>
        </w:r>
        <w:r w:rsidRPr="002D30BC">
          <w:rPr>
            <w:rStyle w:val="Hyperlink"/>
            <w:noProof/>
          </w:rPr>
          <w:t>Operational behavior</w:t>
        </w:r>
        <w:r>
          <w:rPr>
            <w:noProof/>
            <w:webHidden/>
          </w:rPr>
          <w:tab/>
        </w:r>
        <w:r>
          <w:rPr>
            <w:noProof/>
            <w:webHidden/>
          </w:rPr>
          <w:fldChar w:fldCharType="begin"/>
        </w:r>
        <w:r>
          <w:rPr>
            <w:noProof/>
            <w:webHidden/>
          </w:rPr>
          <w:instrText xml:space="preserve"> PAGEREF _Toc1477529 \h </w:instrText>
        </w:r>
        <w:r>
          <w:rPr>
            <w:noProof/>
            <w:webHidden/>
          </w:rPr>
        </w:r>
        <w:r>
          <w:rPr>
            <w:noProof/>
            <w:webHidden/>
          </w:rPr>
          <w:fldChar w:fldCharType="separate"/>
        </w:r>
        <w:r w:rsidR="00330C22">
          <w:rPr>
            <w:noProof/>
            <w:webHidden/>
          </w:rPr>
          <w:t>92</w:t>
        </w:r>
        <w:r>
          <w:rPr>
            <w:noProof/>
            <w:webHidden/>
          </w:rPr>
          <w:fldChar w:fldCharType="end"/>
        </w:r>
      </w:hyperlink>
    </w:p>
    <w:p w14:paraId="6A214D52" w14:textId="35CBC715"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30" w:history="1">
        <w:r w:rsidRPr="002D30BC">
          <w:rPr>
            <w:rStyle w:val="Hyperlink"/>
            <w:noProof/>
          </w:rPr>
          <w:t>4.1 Session State</w:t>
        </w:r>
        <w:r>
          <w:rPr>
            <w:noProof/>
            <w:webHidden/>
          </w:rPr>
          <w:tab/>
        </w:r>
        <w:r>
          <w:rPr>
            <w:noProof/>
            <w:webHidden/>
          </w:rPr>
          <w:fldChar w:fldCharType="begin"/>
        </w:r>
        <w:r>
          <w:rPr>
            <w:noProof/>
            <w:webHidden/>
          </w:rPr>
          <w:instrText xml:space="preserve"> PAGEREF _Toc1477530 \h </w:instrText>
        </w:r>
        <w:r>
          <w:rPr>
            <w:noProof/>
            <w:webHidden/>
          </w:rPr>
        </w:r>
        <w:r>
          <w:rPr>
            <w:noProof/>
            <w:webHidden/>
          </w:rPr>
          <w:fldChar w:fldCharType="separate"/>
        </w:r>
        <w:r w:rsidR="00330C22">
          <w:rPr>
            <w:noProof/>
            <w:webHidden/>
          </w:rPr>
          <w:t>92</w:t>
        </w:r>
        <w:r>
          <w:rPr>
            <w:noProof/>
            <w:webHidden/>
          </w:rPr>
          <w:fldChar w:fldCharType="end"/>
        </w:r>
      </w:hyperlink>
    </w:p>
    <w:p w14:paraId="1AA03F3F" w14:textId="73E15B3C"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31" w:history="1">
        <w:r w:rsidRPr="002D30BC">
          <w:rPr>
            <w:rStyle w:val="Hyperlink"/>
            <w:noProof/>
          </w:rPr>
          <w:t>4.1.1 Storing Session State</w:t>
        </w:r>
        <w:r>
          <w:rPr>
            <w:noProof/>
            <w:webHidden/>
          </w:rPr>
          <w:tab/>
        </w:r>
        <w:r>
          <w:rPr>
            <w:noProof/>
            <w:webHidden/>
          </w:rPr>
          <w:fldChar w:fldCharType="begin"/>
        </w:r>
        <w:r>
          <w:rPr>
            <w:noProof/>
            <w:webHidden/>
          </w:rPr>
          <w:instrText xml:space="preserve"> PAGEREF _Toc1477531 \h </w:instrText>
        </w:r>
        <w:r>
          <w:rPr>
            <w:noProof/>
            <w:webHidden/>
          </w:rPr>
        </w:r>
        <w:r>
          <w:rPr>
            <w:noProof/>
            <w:webHidden/>
          </w:rPr>
          <w:fldChar w:fldCharType="separate"/>
        </w:r>
        <w:r w:rsidR="00330C22">
          <w:rPr>
            <w:noProof/>
            <w:webHidden/>
          </w:rPr>
          <w:t>92</w:t>
        </w:r>
        <w:r>
          <w:rPr>
            <w:noProof/>
            <w:webHidden/>
          </w:rPr>
          <w:fldChar w:fldCharType="end"/>
        </w:r>
      </w:hyperlink>
    </w:p>
    <w:p w14:paraId="10A7226A" w14:textId="740EEB13"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32" w:history="1">
        <w:r w:rsidRPr="002D30BC">
          <w:rPr>
            <w:rStyle w:val="Hyperlink"/>
            <w:noProof/>
          </w:rPr>
          <w:t>4.1.2 Session State non-normative examples</w:t>
        </w:r>
        <w:r>
          <w:rPr>
            <w:noProof/>
            <w:webHidden/>
          </w:rPr>
          <w:tab/>
        </w:r>
        <w:r>
          <w:rPr>
            <w:noProof/>
            <w:webHidden/>
          </w:rPr>
          <w:fldChar w:fldCharType="begin"/>
        </w:r>
        <w:r>
          <w:rPr>
            <w:noProof/>
            <w:webHidden/>
          </w:rPr>
          <w:instrText xml:space="preserve"> PAGEREF _Toc1477532 \h </w:instrText>
        </w:r>
        <w:r>
          <w:rPr>
            <w:noProof/>
            <w:webHidden/>
          </w:rPr>
        </w:r>
        <w:r>
          <w:rPr>
            <w:noProof/>
            <w:webHidden/>
          </w:rPr>
          <w:fldChar w:fldCharType="separate"/>
        </w:r>
        <w:r w:rsidR="00330C22">
          <w:rPr>
            <w:noProof/>
            <w:webHidden/>
          </w:rPr>
          <w:t>93</w:t>
        </w:r>
        <w:r>
          <w:rPr>
            <w:noProof/>
            <w:webHidden/>
          </w:rPr>
          <w:fldChar w:fldCharType="end"/>
        </w:r>
      </w:hyperlink>
    </w:p>
    <w:p w14:paraId="76DFFDC4" w14:textId="426393CD"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33" w:history="1">
        <w:r w:rsidRPr="002D30BC">
          <w:rPr>
            <w:rStyle w:val="Hyperlink"/>
            <w:noProof/>
          </w:rPr>
          <w:t>4.2 Network Connections</w:t>
        </w:r>
        <w:r>
          <w:rPr>
            <w:noProof/>
            <w:webHidden/>
          </w:rPr>
          <w:tab/>
        </w:r>
        <w:r>
          <w:rPr>
            <w:noProof/>
            <w:webHidden/>
          </w:rPr>
          <w:fldChar w:fldCharType="begin"/>
        </w:r>
        <w:r>
          <w:rPr>
            <w:noProof/>
            <w:webHidden/>
          </w:rPr>
          <w:instrText xml:space="preserve"> PAGEREF _Toc1477533 \h </w:instrText>
        </w:r>
        <w:r>
          <w:rPr>
            <w:noProof/>
            <w:webHidden/>
          </w:rPr>
        </w:r>
        <w:r>
          <w:rPr>
            <w:noProof/>
            <w:webHidden/>
          </w:rPr>
          <w:fldChar w:fldCharType="separate"/>
        </w:r>
        <w:r w:rsidR="00330C22">
          <w:rPr>
            <w:noProof/>
            <w:webHidden/>
          </w:rPr>
          <w:t>93</w:t>
        </w:r>
        <w:r>
          <w:rPr>
            <w:noProof/>
            <w:webHidden/>
          </w:rPr>
          <w:fldChar w:fldCharType="end"/>
        </w:r>
      </w:hyperlink>
    </w:p>
    <w:p w14:paraId="0A17506D" w14:textId="3FF85EA2"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34" w:history="1">
        <w:r w:rsidRPr="002D30BC">
          <w:rPr>
            <w:rStyle w:val="Hyperlink"/>
            <w:noProof/>
          </w:rPr>
          <w:t>4.3 Quality of Service levels and protocol flows</w:t>
        </w:r>
        <w:r>
          <w:rPr>
            <w:noProof/>
            <w:webHidden/>
          </w:rPr>
          <w:tab/>
        </w:r>
        <w:r>
          <w:rPr>
            <w:noProof/>
            <w:webHidden/>
          </w:rPr>
          <w:fldChar w:fldCharType="begin"/>
        </w:r>
        <w:r>
          <w:rPr>
            <w:noProof/>
            <w:webHidden/>
          </w:rPr>
          <w:instrText xml:space="preserve"> PAGEREF _Toc1477534 \h </w:instrText>
        </w:r>
        <w:r>
          <w:rPr>
            <w:noProof/>
            <w:webHidden/>
          </w:rPr>
        </w:r>
        <w:r>
          <w:rPr>
            <w:noProof/>
            <w:webHidden/>
          </w:rPr>
          <w:fldChar w:fldCharType="separate"/>
        </w:r>
        <w:r w:rsidR="00330C22">
          <w:rPr>
            <w:noProof/>
            <w:webHidden/>
          </w:rPr>
          <w:t>93</w:t>
        </w:r>
        <w:r>
          <w:rPr>
            <w:noProof/>
            <w:webHidden/>
          </w:rPr>
          <w:fldChar w:fldCharType="end"/>
        </w:r>
      </w:hyperlink>
    </w:p>
    <w:p w14:paraId="3B7521C4" w14:textId="35B47B7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35" w:history="1">
        <w:r w:rsidRPr="002D30BC">
          <w:rPr>
            <w:rStyle w:val="Hyperlink"/>
            <w:noProof/>
          </w:rPr>
          <w:t>4.3.1 QoS 0: At most once delivery</w:t>
        </w:r>
        <w:r>
          <w:rPr>
            <w:noProof/>
            <w:webHidden/>
          </w:rPr>
          <w:tab/>
        </w:r>
        <w:r>
          <w:rPr>
            <w:noProof/>
            <w:webHidden/>
          </w:rPr>
          <w:fldChar w:fldCharType="begin"/>
        </w:r>
        <w:r>
          <w:rPr>
            <w:noProof/>
            <w:webHidden/>
          </w:rPr>
          <w:instrText xml:space="preserve"> PAGEREF _Toc1477535 \h </w:instrText>
        </w:r>
        <w:r>
          <w:rPr>
            <w:noProof/>
            <w:webHidden/>
          </w:rPr>
        </w:r>
        <w:r>
          <w:rPr>
            <w:noProof/>
            <w:webHidden/>
          </w:rPr>
          <w:fldChar w:fldCharType="separate"/>
        </w:r>
        <w:r w:rsidR="00330C22">
          <w:rPr>
            <w:noProof/>
            <w:webHidden/>
          </w:rPr>
          <w:t>94</w:t>
        </w:r>
        <w:r>
          <w:rPr>
            <w:noProof/>
            <w:webHidden/>
          </w:rPr>
          <w:fldChar w:fldCharType="end"/>
        </w:r>
      </w:hyperlink>
    </w:p>
    <w:p w14:paraId="179D3093" w14:textId="1DAD70CD"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36" w:history="1">
        <w:r w:rsidRPr="002D30BC">
          <w:rPr>
            <w:rStyle w:val="Hyperlink"/>
            <w:noProof/>
          </w:rPr>
          <w:t>4.3.2 QoS 1: At least once delivery</w:t>
        </w:r>
        <w:r>
          <w:rPr>
            <w:noProof/>
            <w:webHidden/>
          </w:rPr>
          <w:tab/>
        </w:r>
        <w:r>
          <w:rPr>
            <w:noProof/>
            <w:webHidden/>
          </w:rPr>
          <w:fldChar w:fldCharType="begin"/>
        </w:r>
        <w:r>
          <w:rPr>
            <w:noProof/>
            <w:webHidden/>
          </w:rPr>
          <w:instrText xml:space="preserve"> PAGEREF _Toc1477536 \h </w:instrText>
        </w:r>
        <w:r>
          <w:rPr>
            <w:noProof/>
            <w:webHidden/>
          </w:rPr>
        </w:r>
        <w:r>
          <w:rPr>
            <w:noProof/>
            <w:webHidden/>
          </w:rPr>
          <w:fldChar w:fldCharType="separate"/>
        </w:r>
        <w:r w:rsidR="00330C22">
          <w:rPr>
            <w:noProof/>
            <w:webHidden/>
          </w:rPr>
          <w:t>94</w:t>
        </w:r>
        <w:r>
          <w:rPr>
            <w:noProof/>
            <w:webHidden/>
          </w:rPr>
          <w:fldChar w:fldCharType="end"/>
        </w:r>
      </w:hyperlink>
    </w:p>
    <w:p w14:paraId="045D3F1D" w14:textId="57B5886B"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37" w:history="1">
        <w:r w:rsidRPr="002D30BC">
          <w:rPr>
            <w:rStyle w:val="Hyperlink"/>
            <w:noProof/>
          </w:rPr>
          <w:t>4.3.3 QoS 2: Exactly once delivery</w:t>
        </w:r>
        <w:r>
          <w:rPr>
            <w:noProof/>
            <w:webHidden/>
          </w:rPr>
          <w:tab/>
        </w:r>
        <w:r>
          <w:rPr>
            <w:noProof/>
            <w:webHidden/>
          </w:rPr>
          <w:fldChar w:fldCharType="begin"/>
        </w:r>
        <w:r>
          <w:rPr>
            <w:noProof/>
            <w:webHidden/>
          </w:rPr>
          <w:instrText xml:space="preserve"> PAGEREF _Toc1477537 \h </w:instrText>
        </w:r>
        <w:r>
          <w:rPr>
            <w:noProof/>
            <w:webHidden/>
          </w:rPr>
        </w:r>
        <w:r>
          <w:rPr>
            <w:noProof/>
            <w:webHidden/>
          </w:rPr>
          <w:fldChar w:fldCharType="separate"/>
        </w:r>
        <w:r w:rsidR="00330C22">
          <w:rPr>
            <w:noProof/>
            <w:webHidden/>
          </w:rPr>
          <w:t>95</w:t>
        </w:r>
        <w:r>
          <w:rPr>
            <w:noProof/>
            <w:webHidden/>
          </w:rPr>
          <w:fldChar w:fldCharType="end"/>
        </w:r>
      </w:hyperlink>
    </w:p>
    <w:p w14:paraId="084AE87F" w14:textId="1AE5457D"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38" w:history="1">
        <w:r w:rsidRPr="002D30BC">
          <w:rPr>
            <w:rStyle w:val="Hyperlink"/>
            <w:noProof/>
          </w:rPr>
          <w:t>4.4 Message delivery retry</w:t>
        </w:r>
        <w:r>
          <w:rPr>
            <w:noProof/>
            <w:webHidden/>
          </w:rPr>
          <w:tab/>
        </w:r>
        <w:r>
          <w:rPr>
            <w:noProof/>
            <w:webHidden/>
          </w:rPr>
          <w:fldChar w:fldCharType="begin"/>
        </w:r>
        <w:r>
          <w:rPr>
            <w:noProof/>
            <w:webHidden/>
          </w:rPr>
          <w:instrText xml:space="preserve"> PAGEREF _Toc1477538 \h </w:instrText>
        </w:r>
        <w:r>
          <w:rPr>
            <w:noProof/>
            <w:webHidden/>
          </w:rPr>
        </w:r>
        <w:r>
          <w:rPr>
            <w:noProof/>
            <w:webHidden/>
          </w:rPr>
          <w:fldChar w:fldCharType="separate"/>
        </w:r>
        <w:r w:rsidR="00330C22">
          <w:rPr>
            <w:noProof/>
            <w:webHidden/>
          </w:rPr>
          <w:t>96</w:t>
        </w:r>
        <w:r>
          <w:rPr>
            <w:noProof/>
            <w:webHidden/>
          </w:rPr>
          <w:fldChar w:fldCharType="end"/>
        </w:r>
      </w:hyperlink>
    </w:p>
    <w:p w14:paraId="3CC60303" w14:textId="7D9710FC"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39" w:history="1">
        <w:r w:rsidRPr="002D30BC">
          <w:rPr>
            <w:rStyle w:val="Hyperlink"/>
            <w:noProof/>
          </w:rPr>
          <w:t>4.5 Message receipt</w:t>
        </w:r>
        <w:r>
          <w:rPr>
            <w:noProof/>
            <w:webHidden/>
          </w:rPr>
          <w:tab/>
        </w:r>
        <w:r>
          <w:rPr>
            <w:noProof/>
            <w:webHidden/>
          </w:rPr>
          <w:fldChar w:fldCharType="begin"/>
        </w:r>
        <w:r>
          <w:rPr>
            <w:noProof/>
            <w:webHidden/>
          </w:rPr>
          <w:instrText xml:space="preserve"> PAGEREF _Toc1477539 \h </w:instrText>
        </w:r>
        <w:r>
          <w:rPr>
            <w:noProof/>
            <w:webHidden/>
          </w:rPr>
        </w:r>
        <w:r>
          <w:rPr>
            <w:noProof/>
            <w:webHidden/>
          </w:rPr>
          <w:fldChar w:fldCharType="separate"/>
        </w:r>
        <w:r w:rsidR="00330C22">
          <w:rPr>
            <w:noProof/>
            <w:webHidden/>
          </w:rPr>
          <w:t>97</w:t>
        </w:r>
        <w:r>
          <w:rPr>
            <w:noProof/>
            <w:webHidden/>
          </w:rPr>
          <w:fldChar w:fldCharType="end"/>
        </w:r>
      </w:hyperlink>
    </w:p>
    <w:p w14:paraId="136E70BF" w14:textId="193CCFD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40" w:history="1">
        <w:r w:rsidRPr="002D30BC">
          <w:rPr>
            <w:rStyle w:val="Hyperlink"/>
            <w:noProof/>
          </w:rPr>
          <w:t>4.6 Message ordering</w:t>
        </w:r>
        <w:r>
          <w:rPr>
            <w:noProof/>
            <w:webHidden/>
          </w:rPr>
          <w:tab/>
        </w:r>
        <w:r>
          <w:rPr>
            <w:noProof/>
            <w:webHidden/>
          </w:rPr>
          <w:fldChar w:fldCharType="begin"/>
        </w:r>
        <w:r>
          <w:rPr>
            <w:noProof/>
            <w:webHidden/>
          </w:rPr>
          <w:instrText xml:space="preserve"> PAGEREF _Toc1477540 \h </w:instrText>
        </w:r>
        <w:r>
          <w:rPr>
            <w:noProof/>
            <w:webHidden/>
          </w:rPr>
        </w:r>
        <w:r>
          <w:rPr>
            <w:noProof/>
            <w:webHidden/>
          </w:rPr>
          <w:fldChar w:fldCharType="separate"/>
        </w:r>
        <w:r w:rsidR="00330C22">
          <w:rPr>
            <w:noProof/>
            <w:webHidden/>
          </w:rPr>
          <w:t>97</w:t>
        </w:r>
        <w:r>
          <w:rPr>
            <w:noProof/>
            <w:webHidden/>
          </w:rPr>
          <w:fldChar w:fldCharType="end"/>
        </w:r>
      </w:hyperlink>
    </w:p>
    <w:p w14:paraId="0EE7FD05" w14:textId="22CC8544"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41" w:history="1">
        <w:r w:rsidRPr="002D30BC">
          <w:rPr>
            <w:rStyle w:val="Hyperlink"/>
            <w:noProof/>
          </w:rPr>
          <w:t>4.7 Topic Names and Topic Filters</w:t>
        </w:r>
        <w:r>
          <w:rPr>
            <w:noProof/>
            <w:webHidden/>
          </w:rPr>
          <w:tab/>
        </w:r>
        <w:r>
          <w:rPr>
            <w:noProof/>
            <w:webHidden/>
          </w:rPr>
          <w:fldChar w:fldCharType="begin"/>
        </w:r>
        <w:r>
          <w:rPr>
            <w:noProof/>
            <w:webHidden/>
          </w:rPr>
          <w:instrText xml:space="preserve"> PAGEREF _Toc1477541 \h </w:instrText>
        </w:r>
        <w:r>
          <w:rPr>
            <w:noProof/>
            <w:webHidden/>
          </w:rPr>
        </w:r>
        <w:r>
          <w:rPr>
            <w:noProof/>
            <w:webHidden/>
          </w:rPr>
          <w:fldChar w:fldCharType="separate"/>
        </w:r>
        <w:r w:rsidR="00330C22">
          <w:rPr>
            <w:noProof/>
            <w:webHidden/>
          </w:rPr>
          <w:t>98</w:t>
        </w:r>
        <w:r>
          <w:rPr>
            <w:noProof/>
            <w:webHidden/>
          </w:rPr>
          <w:fldChar w:fldCharType="end"/>
        </w:r>
      </w:hyperlink>
    </w:p>
    <w:p w14:paraId="74E2740B" w14:textId="6580462E"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42" w:history="1">
        <w:r w:rsidRPr="002D30BC">
          <w:rPr>
            <w:rStyle w:val="Hyperlink"/>
            <w:noProof/>
          </w:rPr>
          <w:t>4.7.1 Topic wildcards</w:t>
        </w:r>
        <w:r>
          <w:rPr>
            <w:noProof/>
            <w:webHidden/>
          </w:rPr>
          <w:tab/>
        </w:r>
        <w:r>
          <w:rPr>
            <w:noProof/>
            <w:webHidden/>
          </w:rPr>
          <w:fldChar w:fldCharType="begin"/>
        </w:r>
        <w:r>
          <w:rPr>
            <w:noProof/>
            <w:webHidden/>
          </w:rPr>
          <w:instrText xml:space="preserve"> PAGEREF _Toc1477542 \h </w:instrText>
        </w:r>
        <w:r>
          <w:rPr>
            <w:noProof/>
            <w:webHidden/>
          </w:rPr>
        </w:r>
        <w:r>
          <w:rPr>
            <w:noProof/>
            <w:webHidden/>
          </w:rPr>
          <w:fldChar w:fldCharType="separate"/>
        </w:r>
        <w:r w:rsidR="00330C22">
          <w:rPr>
            <w:noProof/>
            <w:webHidden/>
          </w:rPr>
          <w:t>98</w:t>
        </w:r>
        <w:r>
          <w:rPr>
            <w:noProof/>
            <w:webHidden/>
          </w:rPr>
          <w:fldChar w:fldCharType="end"/>
        </w:r>
      </w:hyperlink>
    </w:p>
    <w:p w14:paraId="2E8AB1EC" w14:textId="02EEE078"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43" w:history="1">
        <w:r w:rsidRPr="002D30BC">
          <w:rPr>
            <w:rStyle w:val="Hyperlink"/>
            <w:noProof/>
          </w:rPr>
          <w:t>4.7.1.1 Topic level separator</w:t>
        </w:r>
        <w:r>
          <w:rPr>
            <w:noProof/>
            <w:webHidden/>
          </w:rPr>
          <w:tab/>
        </w:r>
        <w:r>
          <w:rPr>
            <w:noProof/>
            <w:webHidden/>
          </w:rPr>
          <w:fldChar w:fldCharType="begin"/>
        </w:r>
        <w:r>
          <w:rPr>
            <w:noProof/>
            <w:webHidden/>
          </w:rPr>
          <w:instrText xml:space="preserve"> PAGEREF _Toc1477543 \h </w:instrText>
        </w:r>
        <w:r>
          <w:rPr>
            <w:noProof/>
            <w:webHidden/>
          </w:rPr>
        </w:r>
        <w:r>
          <w:rPr>
            <w:noProof/>
            <w:webHidden/>
          </w:rPr>
          <w:fldChar w:fldCharType="separate"/>
        </w:r>
        <w:r w:rsidR="00330C22">
          <w:rPr>
            <w:noProof/>
            <w:webHidden/>
          </w:rPr>
          <w:t>98</w:t>
        </w:r>
        <w:r>
          <w:rPr>
            <w:noProof/>
            <w:webHidden/>
          </w:rPr>
          <w:fldChar w:fldCharType="end"/>
        </w:r>
      </w:hyperlink>
    </w:p>
    <w:p w14:paraId="19D8822E" w14:textId="4E8CBB26"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44" w:history="1">
        <w:r w:rsidRPr="002D30BC">
          <w:rPr>
            <w:rStyle w:val="Hyperlink"/>
            <w:noProof/>
          </w:rPr>
          <w:t>4.7.1.2 Multi-level wildcard</w:t>
        </w:r>
        <w:r>
          <w:rPr>
            <w:noProof/>
            <w:webHidden/>
          </w:rPr>
          <w:tab/>
        </w:r>
        <w:r>
          <w:rPr>
            <w:noProof/>
            <w:webHidden/>
          </w:rPr>
          <w:fldChar w:fldCharType="begin"/>
        </w:r>
        <w:r>
          <w:rPr>
            <w:noProof/>
            <w:webHidden/>
          </w:rPr>
          <w:instrText xml:space="preserve"> PAGEREF _Toc1477544 \h </w:instrText>
        </w:r>
        <w:r>
          <w:rPr>
            <w:noProof/>
            <w:webHidden/>
          </w:rPr>
        </w:r>
        <w:r>
          <w:rPr>
            <w:noProof/>
            <w:webHidden/>
          </w:rPr>
          <w:fldChar w:fldCharType="separate"/>
        </w:r>
        <w:r w:rsidR="00330C22">
          <w:rPr>
            <w:noProof/>
            <w:webHidden/>
          </w:rPr>
          <w:t>98</w:t>
        </w:r>
        <w:r>
          <w:rPr>
            <w:noProof/>
            <w:webHidden/>
          </w:rPr>
          <w:fldChar w:fldCharType="end"/>
        </w:r>
      </w:hyperlink>
    </w:p>
    <w:p w14:paraId="2206D137" w14:textId="4AAA0B4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45" w:history="1">
        <w:r w:rsidRPr="002D30BC">
          <w:rPr>
            <w:rStyle w:val="Hyperlink"/>
            <w:noProof/>
          </w:rPr>
          <w:t>4.7.1.3 Single-level wildcard</w:t>
        </w:r>
        <w:r>
          <w:rPr>
            <w:noProof/>
            <w:webHidden/>
          </w:rPr>
          <w:tab/>
        </w:r>
        <w:r>
          <w:rPr>
            <w:noProof/>
            <w:webHidden/>
          </w:rPr>
          <w:fldChar w:fldCharType="begin"/>
        </w:r>
        <w:r>
          <w:rPr>
            <w:noProof/>
            <w:webHidden/>
          </w:rPr>
          <w:instrText xml:space="preserve"> PAGEREF _Toc1477545 \h </w:instrText>
        </w:r>
        <w:r>
          <w:rPr>
            <w:noProof/>
            <w:webHidden/>
          </w:rPr>
        </w:r>
        <w:r>
          <w:rPr>
            <w:noProof/>
            <w:webHidden/>
          </w:rPr>
          <w:fldChar w:fldCharType="separate"/>
        </w:r>
        <w:r w:rsidR="00330C22">
          <w:rPr>
            <w:noProof/>
            <w:webHidden/>
          </w:rPr>
          <w:t>99</w:t>
        </w:r>
        <w:r>
          <w:rPr>
            <w:noProof/>
            <w:webHidden/>
          </w:rPr>
          <w:fldChar w:fldCharType="end"/>
        </w:r>
      </w:hyperlink>
    </w:p>
    <w:p w14:paraId="7A94EECA" w14:textId="2418059E"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46" w:history="1">
        <w:r w:rsidRPr="002D30BC">
          <w:rPr>
            <w:rStyle w:val="Hyperlink"/>
            <w:noProof/>
          </w:rPr>
          <w:t>4.7.2 Topics beginning with $</w:t>
        </w:r>
        <w:r>
          <w:rPr>
            <w:noProof/>
            <w:webHidden/>
          </w:rPr>
          <w:tab/>
        </w:r>
        <w:r>
          <w:rPr>
            <w:noProof/>
            <w:webHidden/>
          </w:rPr>
          <w:fldChar w:fldCharType="begin"/>
        </w:r>
        <w:r>
          <w:rPr>
            <w:noProof/>
            <w:webHidden/>
          </w:rPr>
          <w:instrText xml:space="preserve"> PAGEREF _Toc1477546 \h </w:instrText>
        </w:r>
        <w:r>
          <w:rPr>
            <w:noProof/>
            <w:webHidden/>
          </w:rPr>
        </w:r>
        <w:r>
          <w:rPr>
            <w:noProof/>
            <w:webHidden/>
          </w:rPr>
          <w:fldChar w:fldCharType="separate"/>
        </w:r>
        <w:r w:rsidR="00330C22">
          <w:rPr>
            <w:noProof/>
            <w:webHidden/>
          </w:rPr>
          <w:t>99</w:t>
        </w:r>
        <w:r>
          <w:rPr>
            <w:noProof/>
            <w:webHidden/>
          </w:rPr>
          <w:fldChar w:fldCharType="end"/>
        </w:r>
      </w:hyperlink>
    </w:p>
    <w:p w14:paraId="3E99A3FC" w14:textId="2EA78837"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47" w:history="1">
        <w:r w:rsidRPr="002D30BC">
          <w:rPr>
            <w:rStyle w:val="Hyperlink"/>
            <w:noProof/>
          </w:rPr>
          <w:t>4.7.3 Topic semantic and usage</w:t>
        </w:r>
        <w:r>
          <w:rPr>
            <w:noProof/>
            <w:webHidden/>
          </w:rPr>
          <w:tab/>
        </w:r>
        <w:r>
          <w:rPr>
            <w:noProof/>
            <w:webHidden/>
          </w:rPr>
          <w:fldChar w:fldCharType="begin"/>
        </w:r>
        <w:r>
          <w:rPr>
            <w:noProof/>
            <w:webHidden/>
          </w:rPr>
          <w:instrText xml:space="preserve"> PAGEREF _Toc1477547 \h </w:instrText>
        </w:r>
        <w:r>
          <w:rPr>
            <w:noProof/>
            <w:webHidden/>
          </w:rPr>
        </w:r>
        <w:r>
          <w:rPr>
            <w:noProof/>
            <w:webHidden/>
          </w:rPr>
          <w:fldChar w:fldCharType="separate"/>
        </w:r>
        <w:r w:rsidR="00330C22">
          <w:rPr>
            <w:noProof/>
            <w:webHidden/>
          </w:rPr>
          <w:t>100</w:t>
        </w:r>
        <w:r>
          <w:rPr>
            <w:noProof/>
            <w:webHidden/>
          </w:rPr>
          <w:fldChar w:fldCharType="end"/>
        </w:r>
      </w:hyperlink>
    </w:p>
    <w:p w14:paraId="2734C3E7" w14:textId="5BA1B36D"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48" w:history="1">
        <w:r w:rsidRPr="002D30BC">
          <w:rPr>
            <w:rStyle w:val="Hyperlink"/>
            <w:noProof/>
          </w:rPr>
          <w:t>4.8 Subscriptions</w:t>
        </w:r>
        <w:r>
          <w:rPr>
            <w:noProof/>
            <w:webHidden/>
          </w:rPr>
          <w:tab/>
        </w:r>
        <w:r>
          <w:rPr>
            <w:noProof/>
            <w:webHidden/>
          </w:rPr>
          <w:fldChar w:fldCharType="begin"/>
        </w:r>
        <w:r>
          <w:rPr>
            <w:noProof/>
            <w:webHidden/>
          </w:rPr>
          <w:instrText xml:space="preserve"> PAGEREF _Toc1477548 \h </w:instrText>
        </w:r>
        <w:r>
          <w:rPr>
            <w:noProof/>
            <w:webHidden/>
          </w:rPr>
        </w:r>
        <w:r>
          <w:rPr>
            <w:noProof/>
            <w:webHidden/>
          </w:rPr>
          <w:fldChar w:fldCharType="separate"/>
        </w:r>
        <w:r w:rsidR="00330C22">
          <w:rPr>
            <w:noProof/>
            <w:webHidden/>
          </w:rPr>
          <w:t>101</w:t>
        </w:r>
        <w:r>
          <w:rPr>
            <w:noProof/>
            <w:webHidden/>
          </w:rPr>
          <w:fldChar w:fldCharType="end"/>
        </w:r>
      </w:hyperlink>
    </w:p>
    <w:p w14:paraId="2E4C4817" w14:textId="2BDF209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49" w:history="1">
        <w:r w:rsidRPr="002D30BC">
          <w:rPr>
            <w:rStyle w:val="Hyperlink"/>
            <w:noProof/>
          </w:rPr>
          <w:t>4.8.1 Non</w:t>
        </w:r>
        <w:r w:rsidRPr="002D30BC">
          <w:rPr>
            <w:rStyle w:val="Hyperlink"/>
            <w:noProof/>
          </w:rPr>
          <w:noBreakHyphen/>
          <w:t>shared Subscriptions</w:t>
        </w:r>
        <w:r>
          <w:rPr>
            <w:noProof/>
            <w:webHidden/>
          </w:rPr>
          <w:tab/>
        </w:r>
        <w:r>
          <w:rPr>
            <w:noProof/>
            <w:webHidden/>
          </w:rPr>
          <w:fldChar w:fldCharType="begin"/>
        </w:r>
        <w:r>
          <w:rPr>
            <w:noProof/>
            <w:webHidden/>
          </w:rPr>
          <w:instrText xml:space="preserve"> PAGEREF _Toc1477549 \h </w:instrText>
        </w:r>
        <w:r>
          <w:rPr>
            <w:noProof/>
            <w:webHidden/>
          </w:rPr>
        </w:r>
        <w:r>
          <w:rPr>
            <w:noProof/>
            <w:webHidden/>
          </w:rPr>
          <w:fldChar w:fldCharType="separate"/>
        </w:r>
        <w:r w:rsidR="00330C22">
          <w:rPr>
            <w:noProof/>
            <w:webHidden/>
          </w:rPr>
          <w:t>101</w:t>
        </w:r>
        <w:r>
          <w:rPr>
            <w:noProof/>
            <w:webHidden/>
          </w:rPr>
          <w:fldChar w:fldCharType="end"/>
        </w:r>
      </w:hyperlink>
    </w:p>
    <w:p w14:paraId="3F7665A9" w14:textId="2100711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50" w:history="1">
        <w:r w:rsidRPr="002D30BC">
          <w:rPr>
            <w:rStyle w:val="Hyperlink"/>
            <w:noProof/>
          </w:rPr>
          <w:t>4.8.2 Shared Subscriptions</w:t>
        </w:r>
        <w:r>
          <w:rPr>
            <w:noProof/>
            <w:webHidden/>
          </w:rPr>
          <w:tab/>
        </w:r>
        <w:r>
          <w:rPr>
            <w:noProof/>
            <w:webHidden/>
          </w:rPr>
          <w:fldChar w:fldCharType="begin"/>
        </w:r>
        <w:r>
          <w:rPr>
            <w:noProof/>
            <w:webHidden/>
          </w:rPr>
          <w:instrText xml:space="preserve"> PAGEREF _Toc1477550 \h </w:instrText>
        </w:r>
        <w:r>
          <w:rPr>
            <w:noProof/>
            <w:webHidden/>
          </w:rPr>
        </w:r>
        <w:r>
          <w:rPr>
            <w:noProof/>
            <w:webHidden/>
          </w:rPr>
          <w:fldChar w:fldCharType="separate"/>
        </w:r>
        <w:r w:rsidR="00330C22">
          <w:rPr>
            <w:noProof/>
            <w:webHidden/>
          </w:rPr>
          <w:t>101</w:t>
        </w:r>
        <w:r>
          <w:rPr>
            <w:noProof/>
            <w:webHidden/>
          </w:rPr>
          <w:fldChar w:fldCharType="end"/>
        </w:r>
      </w:hyperlink>
    </w:p>
    <w:p w14:paraId="3C26CCED" w14:textId="7111B179"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51" w:history="1">
        <w:r w:rsidRPr="002D30BC">
          <w:rPr>
            <w:rStyle w:val="Hyperlink"/>
            <w:noProof/>
          </w:rPr>
          <w:t>4.9 Flow Control</w:t>
        </w:r>
        <w:r>
          <w:rPr>
            <w:noProof/>
            <w:webHidden/>
          </w:rPr>
          <w:tab/>
        </w:r>
        <w:r>
          <w:rPr>
            <w:noProof/>
            <w:webHidden/>
          </w:rPr>
          <w:fldChar w:fldCharType="begin"/>
        </w:r>
        <w:r>
          <w:rPr>
            <w:noProof/>
            <w:webHidden/>
          </w:rPr>
          <w:instrText xml:space="preserve"> PAGEREF _Toc1477551 \h </w:instrText>
        </w:r>
        <w:r>
          <w:rPr>
            <w:noProof/>
            <w:webHidden/>
          </w:rPr>
        </w:r>
        <w:r>
          <w:rPr>
            <w:noProof/>
            <w:webHidden/>
          </w:rPr>
          <w:fldChar w:fldCharType="separate"/>
        </w:r>
        <w:r w:rsidR="00330C22">
          <w:rPr>
            <w:noProof/>
            <w:webHidden/>
          </w:rPr>
          <w:t>103</w:t>
        </w:r>
        <w:r>
          <w:rPr>
            <w:noProof/>
            <w:webHidden/>
          </w:rPr>
          <w:fldChar w:fldCharType="end"/>
        </w:r>
      </w:hyperlink>
    </w:p>
    <w:p w14:paraId="37907358" w14:textId="7AF67E84"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52" w:history="1">
        <w:r w:rsidRPr="002D30BC">
          <w:rPr>
            <w:rStyle w:val="Hyperlink"/>
            <w:noProof/>
          </w:rPr>
          <w:t>4.10 Request / Response</w:t>
        </w:r>
        <w:r>
          <w:rPr>
            <w:noProof/>
            <w:webHidden/>
          </w:rPr>
          <w:tab/>
        </w:r>
        <w:r>
          <w:rPr>
            <w:noProof/>
            <w:webHidden/>
          </w:rPr>
          <w:fldChar w:fldCharType="begin"/>
        </w:r>
        <w:r>
          <w:rPr>
            <w:noProof/>
            <w:webHidden/>
          </w:rPr>
          <w:instrText xml:space="preserve"> PAGEREF _Toc1477552 \h </w:instrText>
        </w:r>
        <w:r>
          <w:rPr>
            <w:noProof/>
            <w:webHidden/>
          </w:rPr>
        </w:r>
        <w:r>
          <w:rPr>
            <w:noProof/>
            <w:webHidden/>
          </w:rPr>
          <w:fldChar w:fldCharType="separate"/>
        </w:r>
        <w:r w:rsidR="00330C22">
          <w:rPr>
            <w:noProof/>
            <w:webHidden/>
          </w:rPr>
          <w:t>104</w:t>
        </w:r>
        <w:r>
          <w:rPr>
            <w:noProof/>
            <w:webHidden/>
          </w:rPr>
          <w:fldChar w:fldCharType="end"/>
        </w:r>
      </w:hyperlink>
    </w:p>
    <w:p w14:paraId="3BA5C93E" w14:textId="5BD5CABA"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53" w:history="1">
        <w:r w:rsidRPr="002D30BC">
          <w:rPr>
            <w:rStyle w:val="Hyperlink"/>
            <w:noProof/>
          </w:rPr>
          <w:t>4.10.1 Basic Request Response (non-normative)</w:t>
        </w:r>
        <w:r>
          <w:rPr>
            <w:noProof/>
            <w:webHidden/>
          </w:rPr>
          <w:tab/>
        </w:r>
        <w:r>
          <w:rPr>
            <w:noProof/>
            <w:webHidden/>
          </w:rPr>
          <w:fldChar w:fldCharType="begin"/>
        </w:r>
        <w:r>
          <w:rPr>
            <w:noProof/>
            <w:webHidden/>
          </w:rPr>
          <w:instrText xml:space="preserve"> PAGEREF _Toc1477553 \h </w:instrText>
        </w:r>
        <w:r>
          <w:rPr>
            <w:noProof/>
            <w:webHidden/>
          </w:rPr>
        </w:r>
        <w:r>
          <w:rPr>
            <w:noProof/>
            <w:webHidden/>
          </w:rPr>
          <w:fldChar w:fldCharType="separate"/>
        </w:r>
        <w:r w:rsidR="00330C22">
          <w:rPr>
            <w:noProof/>
            <w:webHidden/>
          </w:rPr>
          <w:t>104</w:t>
        </w:r>
        <w:r>
          <w:rPr>
            <w:noProof/>
            <w:webHidden/>
          </w:rPr>
          <w:fldChar w:fldCharType="end"/>
        </w:r>
      </w:hyperlink>
    </w:p>
    <w:p w14:paraId="622613EE" w14:textId="2FA84B4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54" w:history="1">
        <w:r w:rsidRPr="002D30BC">
          <w:rPr>
            <w:rStyle w:val="Hyperlink"/>
            <w:noProof/>
          </w:rPr>
          <w:t>4.10.2 Determining a Response Topic value (non-normative)</w:t>
        </w:r>
        <w:r>
          <w:rPr>
            <w:noProof/>
            <w:webHidden/>
          </w:rPr>
          <w:tab/>
        </w:r>
        <w:r>
          <w:rPr>
            <w:noProof/>
            <w:webHidden/>
          </w:rPr>
          <w:fldChar w:fldCharType="begin"/>
        </w:r>
        <w:r>
          <w:rPr>
            <w:noProof/>
            <w:webHidden/>
          </w:rPr>
          <w:instrText xml:space="preserve"> PAGEREF _Toc1477554 \h </w:instrText>
        </w:r>
        <w:r>
          <w:rPr>
            <w:noProof/>
            <w:webHidden/>
          </w:rPr>
        </w:r>
        <w:r>
          <w:rPr>
            <w:noProof/>
            <w:webHidden/>
          </w:rPr>
          <w:fldChar w:fldCharType="separate"/>
        </w:r>
        <w:r w:rsidR="00330C22">
          <w:rPr>
            <w:noProof/>
            <w:webHidden/>
          </w:rPr>
          <w:t>105</w:t>
        </w:r>
        <w:r>
          <w:rPr>
            <w:noProof/>
            <w:webHidden/>
          </w:rPr>
          <w:fldChar w:fldCharType="end"/>
        </w:r>
      </w:hyperlink>
    </w:p>
    <w:p w14:paraId="69D78B71" w14:textId="1959CA5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55" w:history="1">
        <w:r w:rsidRPr="002D30BC">
          <w:rPr>
            <w:rStyle w:val="Hyperlink"/>
            <w:noProof/>
          </w:rPr>
          <w:t>4.11 Server redirection</w:t>
        </w:r>
        <w:r>
          <w:rPr>
            <w:noProof/>
            <w:webHidden/>
          </w:rPr>
          <w:tab/>
        </w:r>
        <w:r>
          <w:rPr>
            <w:noProof/>
            <w:webHidden/>
          </w:rPr>
          <w:fldChar w:fldCharType="begin"/>
        </w:r>
        <w:r>
          <w:rPr>
            <w:noProof/>
            <w:webHidden/>
          </w:rPr>
          <w:instrText xml:space="preserve"> PAGEREF _Toc1477555 \h </w:instrText>
        </w:r>
        <w:r>
          <w:rPr>
            <w:noProof/>
            <w:webHidden/>
          </w:rPr>
        </w:r>
        <w:r>
          <w:rPr>
            <w:noProof/>
            <w:webHidden/>
          </w:rPr>
          <w:fldChar w:fldCharType="separate"/>
        </w:r>
        <w:r w:rsidR="00330C22">
          <w:rPr>
            <w:noProof/>
            <w:webHidden/>
          </w:rPr>
          <w:t>106</w:t>
        </w:r>
        <w:r>
          <w:rPr>
            <w:noProof/>
            <w:webHidden/>
          </w:rPr>
          <w:fldChar w:fldCharType="end"/>
        </w:r>
      </w:hyperlink>
    </w:p>
    <w:p w14:paraId="0D0D632B" w14:textId="07958A62"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56" w:history="1">
        <w:r w:rsidRPr="002D30BC">
          <w:rPr>
            <w:rStyle w:val="Hyperlink"/>
            <w:noProof/>
          </w:rPr>
          <w:t>4.12 Enhanced authentication</w:t>
        </w:r>
        <w:r>
          <w:rPr>
            <w:noProof/>
            <w:webHidden/>
          </w:rPr>
          <w:tab/>
        </w:r>
        <w:r>
          <w:rPr>
            <w:noProof/>
            <w:webHidden/>
          </w:rPr>
          <w:fldChar w:fldCharType="begin"/>
        </w:r>
        <w:r>
          <w:rPr>
            <w:noProof/>
            <w:webHidden/>
          </w:rPr>
          <w:instrText xml:space="preserve"> PAGEREF _Toc1477556 \h </w:instrText>
        </w:r>
        <w:r>
          <w:rPr>
            <w:noProof/>
            <w:webHidden/>
          </w:rPr>
        </w:r>
        <w:r>
          <w:rPr>
            <w:noProof/>
            <w:webHidden/>
          </w:rPr>
          <w:fldChar w:fldCharType="separate"/>
        </w:r>
        <w:r w:rsidR="00330C22">
          <w:rPr>
            <w:noProof/>
            <w:webHidden/>
          </w:rPr>
          <w:t>107</w:t>
        </w:r>
        <w:r>
          <w:rPr>
            <w:noProof/>
            <w:webHidden/>
          </w:rPr>
          <w:fldChar w:fldCharType="end"/>
        </w:r>
      </w:hyperlink>
    </w:p>
    <w:p w14:paraId="55A2186D" w14:textId="5556899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57" w:history="1">
        <w:r w:rsidRPr="002D30BC">
          <w:rPr>
            <w:rStyle w:val="Hyperlink"/>
            <w:noProof/>
          </w:rPr>
          <w:t>4.12.1 Re-authentication</w:t>
        </w:r>
        <w:r>
          <w:rPr>
            <w:noProof/>
            <w:webHidden/>
          </w:rPr>
          <w:tab/>
        </w:r>
        <w:r>
          <w:rPr>
            <w:noProof/>
            <w:webHidden/>
          </w:rPr>
          <w:fldChar w:fldCharType="begin"/>
        </w:r>
        <w:r>
          <w:rPr>
            <w:noProof/>
            <w:webHidden/>
          </w:rPr>
          <w:instrText xml:space="preserve"> PAGEREF _Toc1477557 \h </w:instrText>
        </w:r>
        <w:r>
          <w:rPr>
            <w:noProof/>
            <w:webHidden/>
          </w:rPr>
        </w:r>
        <w:r>
          <w:rPr>
            <w:noProof/>
            <w:webHidden/>
          </w:rPr>
          <w:fldChar w:fldCharType="separate"/>
        </w:r>
        <w:r w:rsidR="00330C22">
          <w:rPr>
            <w:noProof/>
            <w:webHidden/>
          </w:rPr>
          <w:t>108</w:t>
        </w:r>
        <w:r>
          <w:rPr>
            <w:noProof/>
            <w:webHidden/>
          </w:rPr>
          <w:fldChar w:fldCharType="end"/>
        </w:r>
      </w:hyperlink>
    </w:p>
    <w:p w14:paraId="468FE317" w14:textId="359EF907"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58" w:history="1">
        <w:r w:rsidRPr="002D30BC">
          <w:rPr>
            <w:rStyle w:val="Hyperlink"/>
            <w:rFonts w:eastAsia="Arial"/>
            <w:noProof/>
          </w:rPr>
          <w:t>4.13</w:t>
        </w:r>
        <w:r w:rsidRPr="002D30BC">
          <w:rPr>
            <w:rStyle w:val="Hyperlink"/>
            <w:noProof/>
          </w:rPr>
          <w:t xml:space="preserve"> Handling errors</w:t>
        </w:r>
        <w:r>
          <w:rPr>
            <w:noProof/>
            <w:webHidden/>
          </w:rPr>
          <w:tab/>
        </w:r>
        <w:r>
          <w:rPr>
            <w:noProof/>
            <w:webHidden/>
          </w:rPr>
          <w:fldChar w:fldCharType="begin"/>
        </w:r>
        <w:r>
          <w:rPr>
            <w:noProof/>
            <w:webHidden/>
          </w:rPr>
          <w:instrText xml:space="preserve"> PAGEREF _Toc1477558 \h </w:instrText>
        </w:r>
        <w:r>
          <w:rPr>
            <w:noProof/>
            <w:webHidden/>
          </w:rPr>
        </w:r>
        <w:r>
          <w:rPr>
            <w:noProof/>
            <w:webHidden/>
          </w:rPr>
          <w:fldChar w:fldCharType="separate"/>
        </w:r>
        <w:r w:rsidR="00330C22">
          <w:rPr>
            <w:noProof/>
            <w:webHidden/>
          </w:rPr>
          <w:t>109</w:t>
        </w:r>
        <w:r>
          <w:rPr>
            <w:noProof/>
            <w:webHidden/>
          </w:rPr>
          <w:fldChar w:fldCharType="end"/>
        </w:r>
      </w:hyperlink>
    </w:p>
    <w:p w14:paraId="1907CCDD" w14:textId="3E3D4CE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59" w:history="1">
        <w:r w:rsidRPr="002D30BC">
          <w:rPr>
            <w:rStyle w:val="Hyperlink"/>
            <w:noProof/>
          </w:rPr>
          <w:t>4.13.1 Malformed Packet and Protocol Errors</w:t>
        </w:r>
        <w:r>
          <w:rPr>
            <w:noProof/>
            <w:webHidden/>
          </w:rPr>
          <w:tab/>
        </w:r>
        <w:r>
          <w:rPr>
            <w:noProof/>
            <w:webHidden/>
          </w:rPr>
          <w:fldChar w:fldCharType="begin"/>
        </w:r>
        <w:r>
          <w:rPr>
            <w:noProof/>
            <w:webHidden/>
          </w:rPr>
          <w:instrText xml:space="preserve"> PAGEREF _Toc1477559 \h </w:instrText>
        </w:r>
        <w:r>
          <w:rPr>
            <w:noProof/>
            <w:webHidden/>
          </w:rPr>
        </w:r>
        <w:r>
          <w:rPr>
            <w:noProof/>
            <w:webHidden/>
          </w:rPr>
          <w:fldChar w:fldCharType="separate"/>
        </w:r>
        <w:r w:rsidR="00330C22">
          <w:rPr>
            <w:noProof/>
            <w:webHidden/>
          </w:rPr>
          <w:t>109</w:t>
        </w:r>
        <w:r>
          <w:rPr>
            <w:noProof/>
            <w:webHidden/>
          </w:rPr>
          <w:fldChar w:fldCharType="end"/>
        </w:r>
      </w:hyperlink>
    </w:p>
    <w:p w14:paraId="5B4AF627" w14:textId="66EDB9C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60" w:history="1">
        <w:r w:rsidRPr="002D30BC">
          <w:rPr>
            <w:rStyle w:val="Hyperlink"/>
            <w:noProof/>
          </w:rPr>
          <w:t>4.13.2 Other errors</w:t>
        </w:r>
        <w:r>
          <w:rPr>
            <w:noProof/>
            <w:webHidden/>
          </w:rPr>
          <w:tab/>
        </w:r>
        <w:r>
          <w:rPr>
            <w:noProof/>
            <w:webHidden/>
          </w:rPr>
          <w:fldChar w:fldCharType="begin"/>
        </w:r>
        <w:r>
          <w:rPr>
            <w:noProof/>
            <w:webHidden/>
          </w:rPr>
          <w:instrText xml:space="preserve"> PAGEREF _Toc1477560 \h </w:instrText>
        </w:r>
        <w:r>
          <w:rPr>
            <w:noProof/>
            <w:webHidden/>
          </w:rPr>
        </w:r>
        <w:r>
          <w:rPr>
            <w:noProof/>
            <w:webHidden/>
          </w:rPr>
          <w:fldChar w:fldCharType="separate"/>
        </w:r>
        <w:r w:rsidR="00330C22">
          <w:rPr>
            <w:noProof/>
            <w:webHidden/>
          </w:rPr>
          <w:t>110</w:t>
        </w:r>
        <w:r>
          <w:rPr>
            <w:noProof/>
            <w:webHidden/>
          </w:rPr>
          <w:fldChar w:fldCharType="end"/>
        </w:r>
      </w:hyperlink>
    </w:p>
    <w:p w14:paraId="65D21506" w14:textId="353F524D" w:rsidR="00EF7CD1" w:rsidRDefault="00EF7CD1">
      <w:pPr>
        <w:pStyle w:val="TOC1"/>
        <w:tabs>
          <w:tab w:val="left" w:pos="480"/>
          <w:tab w:val="right" w:leader="dot" w:pos="9350"/>
        </w:tabs>
        <w:rPr>
          <w:rFonts w:asciiTheme="minorHAnsi" w:eastAsiaTheme="minorEastAsia" w:hAnsiTheme="minorHAnsi" w:cstheme="minorBidi"/>
          <w:noProof/>
          <w:sz w:val="22"/>
          <w:szCs w:val="22"/>
        </w:rPr>
      </w:pPr>
      <w:hyperlink w:anchor="_Toc1477561" w:history="1">
        <w:r w:rsidRPr="002D30BC">
          <w:rPr>
            <w:rStyle w:val="Hyperlink"/>
            <w:noProof/>
          </w:rPr>
          <w:t>5</w:t>
        </w:r>
        <w:r>
          <w:rPr>
            <w:rFonts w:asciiTheme="minorHAnsi" w:eastAsiaTheme="minorEastAsia" w:hAnsiTheme="minorHAnsi" w:cstheme="minorBidi"/>
            <w:noProof/>
            <w:sz w:val="22"/>
            <w:szCs w:val="22"/>
          </w:rPr>
          <w:tab/>
        </w:r>
        <w:r w:rsidRPr="002D30BC">
          <w:rPr>
            <w:rStyle w:val="Hyperlink"/>
            <w:noProof/>
          </w:rPr>
          <w:t>Security (non-normative)</w:t>
        </w:r>
        <w:r>
          <w:rPr>
            <w:noProof/>
            <w:webHidden/>
          </w:rPr>
          <w:tab/>
        </w:r>
        <w:r>
          <w:rPr>
            <w:noProof/>
            <w:webHidden/>
          </w:rPr>
          <w:fldChar w:fldCharType="begin"/>
        </w:r>
        <w:r>
          <w:rPr>
            <w:noProof/>
            <w:webHidden/>
          </w:rPr>
          <w:instrText xml:space="preserve"> PAGEREF _Toc1477561 \h </w:instrText>
        </w:r>
        <w:r>
          <w:rPr>
            <w:noProof/>
            <w:webHidden/>
          </w:rPr>
        </w:r>
        <w:r>
          <w:rPr>
            <w:noProof/>
            <w:webHidden/>
          </w:rPr>
          <w:fldChar w:fldCharType="separate"/>
        </w:r>
        <w:r w:rsidR="00330C22">
          <w:rPr>
            <w:noProof/>
            <w:webHidden/>
          </w:rPr>
          <w:t>111</w:t>
        </w:r>
        <w:r>
          <w:rPr>
            <w:noProof/>
            <w:webHidden/>
          </w:rPr>
          <w:fldChar w:fldCharType="end"/>
        </w:r>
      </w:hyperlink>
    </w:p>
    <w:p w14:paraId="477D85BC" w14:textId="4AD67A72"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62" w:history="1">
        <w:r w:rsidRPr="002D30BC">
          <w:rPr>
            <w:rStyle w:val="Hyperlink"/>
            <w:noProof/>
          </w:rPr>
          <w:t>5.1 Introduction</w:t>
        </w:r>
        <w:r>
          <w:rPr>
            <w:noProof/>
            <w:webHidden/>
          </w:rPr>
          <w:tab/>
        </w:r>
        <w:r>
          <w:rPr>
            <w:noProof/>
            <w:webHidden/>
          </w:rPr>
          <w:fldChar w:fldCharType="begin"/>
        </w:r>
        <w:r>
          <w:rPr>
            <w:noProof/>
            <w:webHidden/>
          </w:rPr>
          <w:instrText xml:space="preserve"> PAGEREF _Toc1477562 \h </w:instrText>
        </w:r>
        <w:r>
          <w:rPr>
            <w:noProof/>
            <w:webHidden/>
          </w:rPr>
        </w:r>
        <w:r>
          <w:rPr>
            <w:noProof/>
            <w:webHidden/>
          </w:rPr>
          <w:fldChar w:fldCharType="separate"/>
        </w:r>
        <w:r w:rsidR="00330C22">
          <w:rPr>
            <w:noProof/>
            <w:webHidden/>
          </w:rPr>
          <w:t>111</w:t>
        </w:r>
        <w:r>
          <w:rPr>
            <w:noProof/>
            <w:webHidden/>
          </w:rPr>
          <w:fldChar w:fldCharType="end"/>
        </w:r>
      </w:hyperlink>
    </w:p>
    <w:p w14:paraId="35804F1F" w14:textId="0749E7E4"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63" w:history="1">
        <w:r w:rsidRPr="002D30BC">
          <w:rPr>
            <w:rStyle w:val="Hyperlink"/>
            <w:noProof/>
          </w:rPr>
          <w:t>5.2 MQTT solutions: security and certification</w:t>
        </w:r>
        <w:r>
          <w:rPr>
            <w:noProof/>
            <w:webHidden/>
          </w:rPr>
          <w:tab/>
        </w:r>
        <w:r>
          <w:rPr>
            <w:noProof/>
            <w:webHidden/>
          </w:rPr>
          <w:fldChar w:fldCharType="begin"/>
        </w:r>
        <w:r>
          <w:rPr>
            <w:noProof/>
            <w:webHidden/>
          </w:rPr>
          <w:instrText xml:space="preserve"> PAGEREF _Toc1477563 \h </w:instrText>
        </w:r>
        <w:r>
          <w:rPr>
            <w:noProof/>
            <w:webHidden/>
          </w:rPr>
        </w:r>
        <w:r>
          <w:rPr>
            <w:noProof/>
            <w:webHidden/>
          </w:rPr>
          <w:fldChar w:fldCharType="separate"/>
        </w:r>
        <w:r w:rsidR="00330C22">
          <w:rPr>
            <w:noProof/>
            <w:webHidden/>
          </w:rPr>
          <w:t>111</w:t>
        </w:r>
        <w:r>
          <w:rPr>
            <w:noProof/>
            <w:webHidden/>
          </w:rPr>
          <w:fldChar w:fldCharType="end"/>
        </w:r>
      </w:hyperlink>
    </w:p>
    <w:p w14:paraId="1668193A" w14:textId="1392F0C4"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64" w:history="1">
        <w:r w:rsidRPr="002D30BC">
          <w:rPr>
            <w:rStyle w:val="Hyperlink"/>
            <w:rFonts w:eastAsia="Arial"/>
            <w:noProof/>
          </w:rPr>
          <w:t>5.3</w:t>
        </w:r>
        <w:r w:rsidRPr="002D30BC">
          <w:rPr>
            <w:rStyle w:val="Hyperlink"/>
            <w:noProof/>
          </w:rPr>
          <w:t xml:space="preserve"> Lightweight crytography and constrained devices</w:t>
        </w:r>
        <w:r>
          <w:rPr>
            <w:noProof/>
            <w:webHidden/>
          </w:rPr>
          <w:tab/>
        </w:r>
        <w:r>
          <w:rPr>
            <w:noProof/>
            <w:webHidden/>
          </w:rPr>
          <w:fldChar w:fldCharType="begin"/>
        </w:r>
        <w:r>
          <w:rPr>
            <w:noProof/>
            <w:webHidden/>
          </w:rPr>
          <w:instrText xml:space="preserve"> PAGEREF _Toc1477564 \h </w:instrText>
        </w:r>
        <w:r>
          <w:rPr>
            <w:noProof/>
            <w:webHidden/>
          </w:rPr>
        </w:r>
        <w:r>
          <w:rPr>
            <w:noProof/>
            <w:webHidden/>
          </w:rPr>
          <w:fldChar w:fldCharType="separate"/>
        </w:r>
        <w:r w:rsidR="00330C22">
          <w:rPr>
            <w:noProof/>
            <w:webHidden/>
          </w:rPr>
          <w:t>112</w:t>
        </w:r>
        <w:r>
          <w:rPr>
            <w:noProof/>
            <w:webHidden/>
          </w:rPr>
          <w:fldChar w:fldCharType="end"/>
        </w:r>
      </w:hyperlink>
    </w:p>
    <w:p w14:paraId="329C8C0E" w14:textId="249AFD00"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65" w:history="1">
        <w:r w:rsidRPr="002D30BC">
          <w:rPr>
            <w:rStyle w:val="Hyperlink"/>
            <w:noProof/>
          </w:rPr>
          <w:t>5.4 Implementation notes</w:t>
        </w:r>
        <w:r>
          <w:rPr>
            <w:noProof/>
            <w:webHidden/>
          </w:rPr>
          <w:tab/>
        </w:r>
        <w:r>
          <w:rPr>
            <w:noProof/>
            <w:webHidden/>
          </w:rPr>
          <w:fldChar w:fldCharType="begin"/>
        </w:r>
        <w:r>
          <w:rPr>
            <w:noProof/>
            <w:webHidden/>
          </w:rPr>
          <w:instrText xml:space="preserve"> PAGEREF _Toc1477565 \h </w:instrText>
        </w:r>
        <w:r>
          <w:rPr>
            <w:noProof/>
            <w:webHidden/>
          </w:rPr>
        </w:r>
        <w:r>
          <w:rPr>
            <w:noProof/>
            <w:webHidden/>
          </w:rPr>
          <w:fldChar w:fldCharType="separate"/>
        </w:r>
        <w:r w:rsidR="00330C22">
          <w:rPr>
            <w:noProof/>
            <w:webHidden/>
          </w:rPr>
          <w:t>112</w:t>
        </w:r>
        <w:r>
          <w:rPr>
            <w:noProof/>
            <w:webHidden/>
          </w:rPr>
          <w:fldChar w:fldCharType="end"/>
        </w:r>
      </w:hyperlink>
    </w:p>
    <w:p w14:paraId="3AB5C197" w14:textId="43A18E2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66" w:history="1">
        <w:r w:rsidRPr="002D30BC">
          <w:rPr>
            <w:rStyle w:val="Hyperlink"/>
            <w:noProof/>
          </w:rPr>
          <w:t>5.4.1 Authentication of Clients by the Server</w:t>
        </w:r>
        <w:r>
          <w:rPr>
            <w:noProof/>
            <w:webHidden/>
          </w:rPr>
          <w:tab/>
        </w:r>
        <w:r>
          <w:rPr>
            <w:noProof/>
            <w:webHidden/>
          </w:rPr>
          <w:fldChar w:fldCharType="begin"/>
        </w:r>
        <w:r>
          <w:rPr>
            <w:noProof/>
            <w:webHidden/>
          </w:rPr>
          <w:instrText xml:space="preserve"> PAGEREF _Toc1477566 \h </w:instrText>
        </w:r>
        <w:r>
          <w:rPr>
            <w:noProof/>
            <w:webHidden/>
          </w:rPr>
        </w:r>
        <w:r>
          <w:rPr>
            <w:noProof/>
            <w:webHidden/>
          </w:rPr>
          <w:fldChar w:fldCharType="separate"/>
        </w:r>
        <w:r w:rsidR="00330C22">
          <w:rPr>
            <w:noProof/>
            <w:webHidden/>
          </w:rPr>
          <w:t>112</w:t>
        </w:r>
        <w:r>
          <w:rPr>
            <w:noProof/>
            <w:webHidden/>
          </w:rPr>
          <w:fldChar w:fldCharType="end"/>
        </w:r>
      </w:hyperlink>
    </w:p>
    <w:p w14:paraId="69D082CA" w14:textId="5E4CF19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67" w:history="1">
        <w:r w:rsidRPr="002D30BC">
          <w:rPr>
            <w:rStyle w:val="Hyperlink"/>
            <w:noProof/>
          </w:rPr>
          <w:t>5.4.2 Authorization of Clients by the Server</w:t>
        </w:r>
        <w:r>
          <w:rPr>
            <w:noProof/>
            <w:webHidden/>
          </w:rPr>
          <w:tab/>
        </w:r>
        <w:r>
          <w:rPr>
            <w:noProof/>
            <w:webHidden/>
          </w:rPr>
          <w:fldChar w:fldCharType="begin"/>
        </w:r>
        <w:r>
          <w:rPr>
            <w:noProof/>
            <w:webHidden/>
          </w:rPr>
          <w:instrText xml:space="preserve"> PAGEREF _Toc1477567 \h </w:instrText>
        </w:r>
        <w:r>
          <w:rPr>
            <w:noProof/>
            <w:webHidden/>
          </w:rPr>
        </w:r>
        <w:r>
          <w:rPr>
            <w:noProof/>
            <w:webHidden/>
          </w:rPr>
          <w:fldChar w:fldCharType="separate"/>
        </w:r>
        <w:r w:rsidR="00330C22">
          <w:rPr>
            <w:noProof/>
            <w:webHidden/>
          </w:rPr>
          <w:t>112</w:t>
        </w:r>
        <w:r>
          <w:rPr>
            <w:noProof/>
            <w:webHidden/>
          </w:rPr>
          <w:fldChar w:fldCharType="end"/>
        </w:r>
      </w:hyperlink>
    </w:p>
    <w:p w14:paraId="7F365D6A" w14:textId="511B5188"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68" w:history="1">
        <w:r w:rsidRPr="002D30BC">
          <w:rPr>
            <w:rStyle w:val="Hyperlink"/>
            <w:noProof/>
          </w:rPr>
          <w:t>5.4.3 Authentication of the Server by the Client</w:t>
        </w:r>
        <w:r>
          <w:rPr>
            <w:noProof/>
            <w:webHidden/>
          </w:rPr>
          <w:tab/>
        </w:r>
        <w:r>
          <w:rPr>
            <w:noProof/>
            <w:webHidden/>
          </w:rPr>
          <w:fldChar w:fldCharType="begin"/>
        </w:r>
        <w:r>
          <w:rPr>
            <w:noProof/>
            <w:webHidden/>
          </w:rPr>
          <w:instrText xml:space="preserve"> PAGEREF _Toc1477568 \h </w:instrText>
        </w:r>
        <w:r>
          <w:rPr>
            <w:noProof/>
            <w:webHidden/>
          </w:rPr>
        </w:r>
        <w:r>
          <w:rPr>
            <w:noProof/>
            <w:webHidden/>
          </w:rPr>
          <w:fldChar w:fldCharType="separate"/>
        </w:r>
        <w:r w:rsidR="00330C22">
          <w:rPr>
            <w:noProof/>
            <w:webHidden/>
          </w:rPr>
          <w:t>113</w:t>
        </w:r>
        <w:r>
          <w:rPr>
            <w:noProof/>
            <w:webHidden/>
          </w:rPr>
          <w:fldChar w:fldCharType="end"/>
        </w:r>
      </w:hyperlink>
    </w:p>
    <w:p w14:paraId="63AAAA23" w14:textId="2EC27832"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69" w:history="1">
        <w:r w:rsidRPr="002D30BC">
          <w:rPr>
            <w:rStyle w:val="Hyperlink"/>
            <w:noProof/>
          </w:rPr>
          <w:t>5.4.4 Integrity of Application Messages and MQTT Control Packets</w:t>
        </w:r>
        <w:r>
          <w:rPr>
            <w:noProof/>
            <w:webHidden/>
          </w:rPr>
          <w:tab/>
        </w:r>
        <w:r>
          <w:rPr>
            <w:noProof/>
            <w:webHidden/>
          </w:rPr>
          <w:fldChar w:fldCharType="begin"/>
        </w:r>
        <w:r>
          <w:rPr>
            <w:noProof/>
            <w:webHidden/>
          </w:rPr>
          <w:instrText xml:space="preserve"> PAGEREF _Toc1477569 \h </w:instrText>
        </w:r>
        <w:r>
          <w:rPr>
            <w:noProof/>
            <w:webHidden/>
          </w:rPr>
        </w:r>
        <w:r>
          <w:rPr>
            <w:noProof/>
            <w:webHidden/>
          </w:rPr>
          <w:fldChar w:fldCharType="separate"/>
        </w:r>
        <w:r w:rsidR="00330C22">
          <w:rPr>
            <w:noProof/>
            <w:webHidden/>
          </w:rPr>
          <w:t>113</w:t>
        </w:r>
        <w:r>
          <w:rPr>
            <w:noProof/>
            <w:webHidden/>
          </w:rPr>
          <w:fldChar w:fldCharType="end"/>
        </w:r>
      </w:hyperlink>
    </w:p>
    <w:p w14:paraId="254DD9A8" w14:textId="464239A0"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0" w:history="1">
        <w:r w:rsidRPr="002D30BC">
          <w:rPr>
            <w:rStyle w:val="Hyperlink"/>
            <w:noProof/>
          </w:rPr>
          <w:t>5.4.5 Privacy of Application Messages and MQTT Control Packets</w:t>
        </w:r>
        <w:r>
          <w:rPr>
            <w:noProof/>
            <w:webHidden/>
          </w:rPr>
          <w:tab/>
        </w:r>
        <w:r>
          <w:rPr>
            <w:noProof/>
            <w:webHidden/>
          </w:rPr>
          <w:fldChar w:fldCharType="begin"/>
        </w:r>
        <w:r>
          <w:rPr>
            <w:noProof/>
            <w:webHidden/>
          </w:rPr>
          <w:instrText xml:space="preserve"> PAGEREF _Toc1477570 \h </w:instrText>
        </w:r>
        <w:r>
          <w:rPr>
            <w:noProof/>
            <w:webHidden/>
          </w:rPr>
        </w:r>
        <w:r>
          <w:rPr>
            <w:noProof/>
            <w:webHidden/>
          </w:rPr>
          <w:fldChar w:fldCharType="separate"/>
        </w:r>
        <w:r w:rsidR="00330C22">
          <w:rPr>
            <w:noProof/>
            <w:webHidden/>
          </w:rPr>
          <w:t>113</w:t>
        </w:r>
        <w:r>
          <w:rPr>
            <w:noProof/>
            <w:webHidden/>
          </w:rPr>
          <w:fldChar w:fldCharType="end"/>
        </w:r>
      </w:hyperlink>
    </w:p>
    <w:p w14:paraId="36A3CCD0" w14:textId="01ADD7CA"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1" w:history="1">
        <w:r w:rsidRPr="002D30BC">
          <w:rPr>
            <w:rStyle w:val="Hyperlink"/>
            <w:noProof/>
          </w:rPr>
          <w:t>5.4.6 Non-repudiation of message transmission</w:t>
        </w:r>
        <w:r>
          <w:rPr>
            <w:noProof/>
            <w:webHidden/>
          </w:rPr>
          <w:tab/>
        </w:r>
        <w:r>
          <w:rPr>
            <w:noProof/>
            <w:webHidden/>
          </w:rPr>
          <w:fldChar w:fldCharType="begin"/>
        </w:r>
        <w:r>
          <w:rPr>
            <w:noProof/>
            <w:webHidden/>
          </w:rPr>
          <w:instrText xml:space="preserve"> PAGEREF _Toc1477571 \h </w:instrText>
        </w:r>
        <w:r>
          <w:rPr>
            <w:noProof/>
            <w:webHidden/>
          </w:rPr>
        </w:r>
        <w:r>
          <w:rPr>
            <w:noProof/>
            <w:webHidden/>
          </w:rPr>
          <w:fldChar w:fldCharType="separate"/>
        </w:r>
        <w:r w:rsidR="00330C22">
          <w:rPr>
            <w:noProof/>
            <w:webHidden/>
          </w:rPr>
          <w:t>114</w:t>
        </w:r>
        <w:r>
          <w:rPr>
            <w:noProof/>
            <w:webHidden/>
          </w:rPr>
          <w:fldChar w:fldCharType="end"/>
        </w:r>
      </w:hyperlink>
    </w:p>
    <w:p w14:paraId="44F505AE" w14:textId="6C48B6CD"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2" w:history="1">
        <w:r w:rsidRPr="002D30BC">
          <w:rPr>
            <w:rStyle w:val="Hyperlink"/>
            <w:noProof/>
          </w:rPr>
          <w:t>5.4.7 Detecting compromise of Clients and Servers</w:t>
        </w:r>
        <w:r>
          <w:rPr>
            <w:noProof/>
            <w:webHidden/>
          </w:rPr>
          <w:tab/>
        </w:r>
        <w:r>
          <w:rPr>
            <w:noProof/>
            <w:webHidden/>
          </w:rPr>
          <w:fldChar w:fldCharType="begin"/>
        </w:r>
        <w:r>
          <w:rPr>
            <w:noProof/>
            <w:webHidden/>
          </w:rPr>
          <w:instrText xml:space="preserve"> PAGEREF _Toc1477572 \h </w:instrText>
        </w:r>
        <w:r>
          <w:rPr>
            <w:noProof/>
            <w:webHidden/>
          </w:rPr>
        </w:r>
        <w:r>
          <w:rPr>
            <w:noProof/>
            <w:webHidden/>
          </w:rPr>
          <w:fldChar w:fldCharType="separate"/>
        </w:r>
        <w:r w:rsidR="00330C22">
          <w:rPr>
            <w:noProof/>
            <w:webHidden/>
          </w:rPr>
          <w:t>114</w:t>
        </w:r>
        <w:r>
          <w:rPr>
            <w:noProof/>
            <w:webHidden/>
          </w:rPr>
          <w:fldChar w:fldCharType="end"/>
        </w:r>
      </w:hyperlink>
    </w:p>
    <w:p w14:paraId="06E7ADF2" w14:textId="73549199"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3" w:history="1">
        <w:r w:rsidRPr="002D30BC">
          <w:rPr>
            <w:rStyle w:val="Hyperlink"/>
            <w:noProof/>
          </w:rPr>
          <w:t>5.4.8 Detecting abnormal behaviors</w:t>
        </w:r>
        <w:r>
          <w:rPr>
            <w:noProof/>
            <w:webHidden/>
          </w:rPr>
          <w:tab/>
        </w:r>
        <w:r>
          <w:rPr>
            <w:noProof/>
            <w:webHidden/>
          </w:rPr>
          <w:fldChar w:fldCharType="begin"/>
        </w:r>
        <w:r>
          <w:rPr>
            <w:noProof/>
            <w:webHidden/>
          </w:rPr>
          <w:instrText xml:space="preserve"> PAGEREF _Toc1477573 \h </w:instrText>
        </w:r>
        <w:r>
          <w:rPr>
            <w:noProof/>
            <w:webHidden/>
          </w:rPr>
        </w:r>
        <w:r>
          <w:rPr>
            <w:noProof/>
            <w:webHidden/>
          </w:rPr>
          <w:fldChar w:fldCharType="separate"/>
        </w:r>
        <w:r w:rsidR="00330C22">
          <w:rPr>
            <w:noProof/>
            <w:webHidden/>
          </w:rPr>
          <w:t>114</w:t>
        </w:r>
        <w:r>
          <w:rPr>
            <w:noProof/>
            <w:webHidden/>
          </w:rPr>
          <w:fldChar w:fldCharType="end"/>
        </w:r>
      </w:hyperlink>
    </w:p>
    <w:p w14:paraId="0108C634" w14:textId="74386C76"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4" w:history="1">
        <w:r w:rsidRPr="002D30BC">
          <w:rPr>
            <w:rStyle w:val="Hyperlink"/>
            <w:noProof/>
          </w:rPr>
          <w:t>5.4.9 Handling of Disallowed Unicode code points</w:t>
        </w:r>
        <w:r>
          <w:rPr>
            <w:noProof/>
            <w:webHidden/>
          </w:rPr>
          <w:tab/>
        </w:r>
        <w:r>
          <w:rPr>
            <w:noProof/>
            <w:webHidden/>
          </w:rPr>
          <w:fldChar w:fldCharType="begin"/>
        </w:r>
        <w:r>
          <w:rPr>
            <w:noProof/>
            <w:webHidden/>
          </w:rPr>
          <w:instrText xml:space="preserve"> PAGEREF _Toc1477574 \h </w:instrText>
        </w:r>
        <w:r>
          <w:rPr>
            <w:noProof/>
            <w:webHidden/>
          </w:rPr>
        </w:r>
        <w:r>
          <w:rPr>
            <w:noProof/>
            <w:webHidden/>
          </w:rPr>
          <w:fldChar w:fldCharType="separate"/>
        </w:r>
        <w:r w:rsidR="00330C22">
          <w:rPr>
            <w:noProof/>
            <w:webHidden/>
          </w:rPr>
          <w:t>115</w:t>
        </w:r>
        <w:r>
          <w:rPr>
            <w:noProof/>
            <w:webHidden/>
          </w:rPr>
          <w:fldChar w:fldCharType="end"/>
        </w:r>
      </w:hyperlink>
    </w:p>
    <w:p w14:paraId="48A86F97" w14:textId="7D69182E"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75" w:history="1">
        <w:r w:rsidRPr="002D30BC">
          <w:rPr>
            <w:rStyle w:val="Hyperlink"/>
            <w:noProof/>
          </w:rPr>
          <w:t>5.4.9.1 Considerations for the use of Disallowed Unicode code points</w:t>
        </w:r>
        <w:r>
          <w:rPr>
            <w:noProof/>
            <w:webHidden/>
          </w:rPr>
          <w:tab/>
        </w:r>
        <w:r>
          <w:rPr>
            <w:noProof/>
            <w:webHidden/>
          </w:rPr>
          <w:fldChar w:fldCharType="begin"/>
        </w:r>
        <w:r>
          <w:rPr>
            <w:noProof/>
            <w:webHidden/>
          </w:rPr>
          <w:instrText xml:space="preserve"> PAGEREF _Toc1477575 \h </w:instrText>
        </w:r>
        <w:r>
          <w:rPr>
            <w:noProof/>
            <w:webHidden/>
          </w:rPr>
        </w:r>
        <w:r>
          <w:rPr>
            <w:noProof/>
            <w:webHidden/>
          </w:rPr>
          <w:fldChar w:fldCharType="separate"/>
        </w:r>
        <w:r w:rsidR="00330C22">
          <w:rPr>
            <w:noProof/>
            <w:webHidden/>
          </w:rPr>
          <w:t>115</w:t>
        </w:r>
        <w:r>
          <w:rPr>
            <w:noProof/>
            <w:webHidden/>
          </w:rPr>
          <w:fldChar w:fldCharType="end"/>
        </w:r>
      </w:hyperlink>
    </w:p>
    <w:p w14:paraId="00CDBE44" w14:textId="5975463C"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76" w:history="1">
        <w:r w:rsidRPr="002D30BC">
          <w:rPr>
            <w:rStyle w:val="Hyperlink"/>
            <w:noProof/>
          </w:rPr>
          <w:t>5.4.9.2 Interactions between Publishers and Subscribers</w:t>
        </w:r>
        <w:r>
          <w:rPr>
            <w:noProof/>
            <w:webHidden/>
          </w:rPr>
          <w:tab/>
        </w:r>
        <w:r>
          <w:rPr>
            <w:noProof/>
            <w:webHidden/>
          </w:rPr>
          <w:fldChar w:fldCharType="begin"/>
        </w:r>
        <w:r>
          <w:rPr>
            <w:noProof/>
            <w:webHidden/>
          </w:rPr>
          <w:instrText xml:space="preserve"> PAGEREF _Toc1477576 \h </w:instrText>
        </w:r>
        <w:r>
          <w:rPr>
            <w:noProof/>
            <w:webHidden/>
          </w:rPr>
        </w:r>
        <w:r>
          <w:rPr>
            <w:noProof/>
            <w:webHidden/>
          </w:rPr>
          <w:fldChar w:fldCharType="separate"/>
        </w:r>
        <w:r w:rsidR="00330C22">
          <w:rPr>
            <w:noProof/>
            <w:webHidden/>
          </w:rPr>
          <w:t>115</w:t>
        </w:r>
        <w:r>
          <w:rPr>
            <w:noProof/>
            <w:webHidden/>
          </w:rPr>
          <w:fldChar w:fldCharType="end"/>
        </w:r>
      </w:hyperlink>
    </w:p>
    <w:p w14:paraId="7008DD70" w14:textId="40523B40"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77" w:history="1">
        <w:r w:rsidRPr="002D30BC">
          <w:rPr>
            <w:rStyle w:val="Hyperlink"/>
            <w:noProof/>
          </w:rPr>
          <w:t>5.4.9.3 Remedies</w:t>
        </w:r>
        <w:r>
          <w:rPr>
            <w:noProof/>
            <w:webHidden/>
          </w:rPr>
          <w:tab/>
        </w:r>
        <w:r>
          <w:rPr>
            <w:noProof/>
            <w:webHidden/>
          </w:rPr>
          <w:fldChar w:fldCharType="begin"/>
        </w:r>
        <w:r>
          <w:rPr>
            <w:noProof/>
            <w:webHidden/>
          </w:rPr>
          <w:instrText xml:space="preserve"> PAGEREF _Toc1477577 \h </w:instrText>
        </w:r>
        <w:r>
          <w:rPr>
            <w:noProof/>
            <w:webHidden/>
          </w:rPr>
        </w:r>
        <w:r>
          <w:rPr>
            <w:noProof/>
            <w:webHidden/>
          </w:rPr>
          <w:fldChar w:fldCharType="separate"/>
        </w:r>
        <w:r w:rsidR="00330C22">
          <w:rPr>
            <w:noProof/>
            <w:webHidden/>
          </w:rPr>
          <w:t>116</w:t>
        </w:r>
        <w:r>
          <w:rPr>
            <w:noProof/>
            <w:webHidden/>
          </w:rPr>
          <w:fldChar w:fldCharType="end"/>
        </w:r>
      </w:hyperlink>
    </w:p>
    <w:p w14:paraId="1F240E5F" w14:textId="03A68951"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8" w:history="1">
        <w:r w:rsidRPr="002D30BC">
          <w:rPr>
            <w:rStyle w:val="Hyperlink"/>
            <w:noProof/>
          </w:rPr>
          <w:t>5.4.10 Other security considerations</w:t>
        </w:r>
        <w:r>
          <w:rPr>
            <w:noProof/>
            <w:webHidden/>
          </w:rPr>
          <w:tab/>
        </w:r>
        <w:r>
          <w:rPr>
            <w:noProof/>
            <w:webHidden/>
          </w:rPr>
          <w:fldChar w:fldCharType="begin"/>
        </w:r>
        <w:r>
          <w:rPr>
            <w:noProof/>
            <w:webHidden/>
          </w:rPr>
          <w:instrText xml:space="preserve"> PAGEREF _Toc1477578 \h </w:instrText>
        </w:r>
        <w:r>
          <w:rPr>
            <w:noProof/>
            <w:webHidden/>
          </w:rPr>
        </w:r>
        <w:r>
          <w:rPr>
            <w:noProof/>
            <w:webHidden/>
          </w:rPr>
          <w:fldChar w:fldCharType="separate"/>
        </w:r>
        <w:r w:rsidR="00330C22">
          <w:rPr>
            <w:noProof/>
            <w:webHidden/>
          </w:rPr>
          <w:t>116</w:t>
        </w:r>
        <w:r>
          <w:rPr>
            <w:noProof/>
            <w:webHidden/>
          </w:rPr>
          <w:fldChar w:fldCharType="end"/>
        </w:r>
      </w:hyperlink>
    </w:p>
    <w:p w14:paraId="45481B1E" w14:textId="2B137C43"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79" w:history="1">
        <w:r w:rsidRPr="002D30BC">
          <w:rPr>
            <w:rStyle w:val="Hyperlink"/>
            <w:noProof/>
          </w:rPr>
          <w:t>5.4.11 Use of SOCKS</w:t>
        </w:r>
        <w:r>
          <w:rPr>
            <w:noProof/>
            <w:webHidden/>
          </w:rPr>
          <w:tab/>
        </w:r>
        <w:r>
          <w:rPr>
            <w:noProof/>
            <w:webHidden/>
          </w:rPr>
          <w:fldChar w:fldCharType="begin"/>
        </w:r>
        <w:r>
          <w:rPr>
            <w:noProof/>
            <w:webHidden/>
          </w:rPr>
          <w:instrText xml:space="preserve"> PAGEREF _Toc1477579 \h </w:instrText>
        </w:r>
        <w:r>
          <w:rPr>
            <w:noProof/>
            <w:webHidden/>
          </w:rPr>
        </w:r>
        <w:r>
          <w:rPr>
            <w:noProof/>
            <w:webHidden/>
          </w:rPr>
          <w:fldChar w:fldCharType="separate"/>
        </w:r>
        <w:r w:rsidR="00330C22">
          <w:rPr>
            <w:noProof/>
            <w:webHidden/>
          </w:rPr>
          <w:t>116</w:t>
        </w:r>
        <w:r>
          <w:rPr>
            <w:noProof/>
            <w:webHidden/>
          </w:rPr>
          <w:fldChar w:fldCharType="end"/>
        </w:r>
      </w:hyperlink>
    </w:p>
    <w:p w14:paraId="7A45281C" w14:textId="116562C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80" w:history="1">
        <w:r w:rsidRPr="002D30BC">
          <w:rPr>
            <w:rStyle w:val="Hyperlink"/>
            <w:noProof/>
          </w:rPr>
          <w:t>5.4.12 Security profiles</w:t>
        </w:r>
        <w:r>
          <w:rPr>
            <w:noProof/>
            <w:webHidden/>
          </w:rPr>
          <w:tab/>
        </w:r>
        <w:r>
          <w:rPr>
            <w:noProof/>
            <w:webHidden/>
          </w:rPr>
          <w:fldChar w:fldCharType="begin"/>
        </w:r>
        <w:r>
          <w:rPr>
            <w:noProof/>
            <w:webHidden/>
          </w:rPr>
          <w:instrText xml:space="preserve"> PAGEREF _Toc1477580 \h </w:instrText>
        </w:r>
        <w:r>
          <w:rPr>
            <w:noProof/>
            <w:webHidden/>
          </w:rPr>
        </w:r>
        <w:r>
          <w:rPr>
            <w:noProof/>
            <w:webHidden/>
          </w:rPr>
          <w:fldChar w:fldCharType="separate"/>
        </w:r>
        <w:r w:rsidR="00330C22">
          <w:rPr>
            <w:noProof/>
            <w:webHidden/>
          </w:rPr>
          <w:t>117</w:t>
        </w:r>
        <w:r>
          <w:rPr>
            <w:noProof/>
            <w:webHidden/>
          </w:rPr>
          <w:fldChar w:fldCharType="end"/>
        </w:r>
      </w:hyperlink>
    </w:p>
    <w:p w14:paraId="4A20AEAF" w14:textId="57F2A22D"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81" w:history="1">
        <w:r w:rsidRPr="002D30BC">
          <w:rPr>
            <w:rStyle w:val="Hyperlink"/>
            <w:noProof/>
          </w:rPr>
          <w:t>5.4.12.1 Clear communication profile</w:t>
        </w:r>
        <w:r>
          <w:rPr>
            <w:noProof/>
            <w:webHidden/>
          </w:rPr>
          <w:tab/>
        </w:r>
        <w:r>
          <w:rPr>
            <w:noProof/>
            <w:webHidden/>
          </w:rPr>
          <w:fldChar w:fldCharType="begin"/>
        </w:r>
        <w:r>
          <w:rPr>
            <w:noProof/>
            <w:webHidden/>
          </w:rPr>
          <w:instrText xml:space="preserve"> PAGEREF _Toc1477581 \h </w:instrText>
        </w:r>
        <w:r>
          <w:rPr>
            <w:noProof/>
            <w:webHidden/>
          </w:rPr>
        </w:r>
        <w:r>
          <w:rPr>
            <w:noProof/>
            <w:webHidden/>
          </w:rPr>
          <w:fldChar w:fldCharType="separate"/>
        </w:r>
        <w:r w:rsidR="00330C22">
          <w:rPr>
            <w:noProof/>
            <w:webHidden/>
          </w:rPr>
          <w:t>117</w:t>
        </w:r>
        <w:r>
          <w:rPr>
            <w:noProof/>
            <w:webHidden/>
          </w:rPr>
          <w:fldChar w:fldCharType="end"/>
        </w:r>
      </w:hyperlink>
    </w:p>
    <w:p w14:paraId="62DA5ACB" w14:textId="673968F8"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82" w:history="1">
        <w:r w:rsidRPr="002D30BC">
          <w:rPr>
            <w:rStyle w:val="Hyperlink"/>
            <w:noProof/>
          </w:rPr>
          <w:t>5.4.12.2 Secured network communication profile</w:t>
        </w:r>
        <w:r>
          <w:rPr>
            <w:noProof/>
            <w:webHidden/>
          </w:rPr>
          <w:tab/>
        </w:r>
        <w:r>
          <w:rPr>
            <w:noProof/>
            <w:webHidden/>
          </w:rPr>
          <w:fldChar w:fldCharType="begin"/>
        </w:r>
        <w:r>
          <w:rPr>
            <w:noProof/>
            <w:webHidden/>
          </w:rPr>
          <w:instrText xml:space="preserve"> PAGEREF _Toc1477582 \h </w:instrText>
        </w:r>
        <w:r>
          <w:rPr>
            <w:noProof/>
            <w:webHidden/>
          </w:rPr>
        </w:r>
        <w:r>
          <w:rPr>
            <w:noProof/>
            <w:webHidden/>
          </w:rPr>
          <w:fldChar w:fldCharType="separate"/>
        </w:r>
        <w:r w:rsidR="00330C22">
          <w:rPr>
            <w:noProof/>
            <w:webHidden/>
          </w:rPr>
          <w:t>117</w:t>
        </w:r>
        <w:r>
          <w:rPr>
            <w:noProof/>
            <w:webHidden/>
          </w:rPr>
          <w:fldChar w:fldCharType="end"/>
        </w:r>
      </w:hyperlink>
    </w:p>
    <w:p w14:paraId="6DDA1B2C" w14:textId="71D2FD06"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83" w:history="1">
        <w:r w:rsidRPr="002D30BC">
          <w:rPr>
            <w:rStyle w:val="Hyperlink"/>
            <w:noProof/>
          </w:rPr>
          <w:t>5.4.12.3 Secured transport profile</w:t>
        </w:r>
        <w:r>
          <w:rPr>
            <w:noProof/>
            <w:webHidden/>
          </w:rPr>
          <w:tab/>
        </w:r>
        <w:r>
          <w:rPr>
            <w:noProof/>
            <w:webHidden/>
          </w:rPr>
          <w:fldChar w:fldCharType="begin"/>
        </w:r>
        <w:r>
          <w:rPr>
            <w:noProof/>
            <w:webHidden/>
          </w:rPr>
          <w:instrText xml:space="preserve"> PAGEREF _Toc1477583 \h </w:instrText>
        </w:r>
        <w:r>
          <w:rPr>
            <w:noProof/>
            <w:webHidden/>
          </w:rPr>
        </w:r>
        <w:r>
          <w:rPr>
            <w:noProof/>
            <w:webHidden/>
          </w:rPr>
          <w:fldChar w:fldCharType="separate"/>
        </w:r>
        <w:r w:rsidR="00330C22">
          <w:rPr>
            <w:noProof/>
            <w:webHidden/>
          </w:rPr>
          <w:t>117</w:t>
        </w:r>
        <w:r>
          <w:rPr>
            <w:noProof/>
            <w:webHidden/>
          </w:rPr>
          <w:fldChar w:fldCharType="end"/>
        </w:r>
      </w:hyperlink>
    </w:p>
    <w:p w14:paraId="635169BB" w14:textId="63FD4885" w:rsidR="00EF7CD1" w:rsidRDefault="00EF7CD1">
      <w:pPr>
        <w:pStyle w:val="TOC4"/>
        <w:tabs>
          <w:tab w:val="right" w:leader="dot" w:pos="9350"/>
        </w:tabs>
        <w:rPr>
          <w:rFonts w:asciiTheme="minorHAnsi" w:eastAsiaTheme="minorEastAsia" w:hAnsiTheme="minorHAnsi" w:cstheme="minorBidi"/>
          <w:noProof/>
          <w:sz w:val="22"/>
          <w:szCs w:val="22"/>
        </w:rPr>
      </w:pPr>
      <w:hyperlink w:anchor="_Toc1477584" w:history="1">
        <w:r w:rsidRPr="002D30BC">
          <w:rPr>
            <w:rStyle w:val="Hyperlink"/>
            <w:noProof/>
          </w:rPr>
          <w:t>5.4.12.4 Industry specific security profiles</w:t>
        </w:r>
        <w:r>
          <w:rPr>
            <w:noProof/>
            <w:webHidden/>
          </w:rPr>
          <w:tab/>
        </w:r>
        <w:r>
          <w:rPr>
            <w:noProof/>
            <w:webHidden/>
          </w:rPr>
          <w:fldChar w:fldCharType="begin"/>
        </w:r>
        <w:r>
          <w:rPr>
            <w:noProof/>
            <w:webHidden/>
          </w:rPr>
          <w:instrText xml:space="preserve"> PAGEREF _Toc1477584 \h </w:instrText>
        </w:r>
        <w:r>
          <w:rPr>
            <w:noProof/>
            <w:webHidden/>
          </w:rPr>
        </w:r>
        <w:r>
          <w:rPr>
            <w:noProof/>
            <w:webHidden/>
          </w:rPr>
          <w:fldChar w:fldCharType="separate"/>
        </w:r>
        <w:r w:rsidR="00330C22">
          <w:rPr>
            <w:noProof/>
            <w:webHidden/>
          </w:rPr>
          <w:t>117</w:t>
        </w:r>
        <w:r>
          <w:rPr>
            <w:noProof/>
            <w:webHidden/>
          </w:rPr>
          <w:fldChar w:fldCharType="end"/>
        </w:r>
      </w:hyperlink>
    </w:p>
    <w:p w14:paraId="455229CA" w14:textId="110662C7" w:rsidR="00EF7CD1" w:rsidRDefault="00EF7CD1">
      <w:pPr>
        <w:pStyle w:val="TOC1"/>
        <w:tabs>
          <w:tab w:val="left" w:pos="480"/>
          <w:tab w:val="right" w:leader="dot" w:pos="9350"/>
        </w:tabs>
        <w:rPr>
          <w:rFonts w:asciiTheme="minorHAnsi" w:eastAsiaTheme="minorEastAsia" w:hAnsiTheme="minorHAnsi" w:cstheme="minorBidi"/>
          <w:noProof/>
          <w:sz w:val="22"/>
          <w:szCs w:val="22"/>
        </w:rPr>
      </w:pPr>
      <w:hyperlink w:anchor="_Toc1477585" w:history="1">
        <w:r w:rsidRPr="002D30BC">
          <w:rPr>
            <w:rStyle w:val="Hyperlink"/>
            <w:noProof/>
          </w:rPr>
          <w:t>6</w:t>
        </w:r>
        <w:r>
          <w:rPr>
            <w:rFonts w:asciiTheme="minorHAnsi" w:eastAsiaTheme="minorEastAsia" w:hAnsiTheme="minorHAnsi" w:cstheme="minorBidi"/>
            <w:noProof/>
            <w:sz w:val="22"/>
            <w:szCs w:val="22"/>
          </w:rPr>
          <w:tab/>
        </w:r>
        <w:r w:rsidRPr="002D30BC">
          <w:rPr>
            <w:rStyle w:val="Hyperlink"/>
            <w:noProof/>
          </w:rPr>
          <w:t>Using WebSocket as a network transport</w:t>
        </w:r>
        <w:r>
          <w:rPr>
            <w:noProof/>
            <w:webHidden/>
          </w:rPr>
          <w:tab/>
        </w:r>
        <w:r>
          <w:rPr>
            <w:noProof/>
            <w:webHidden/>
          </w:rPr>
          <w:fldChar w:fldCharType="begin"/>
        </w:r>
        <w:r>
          <w:rPr>
            <w:noProof/>
            <w:webHidden/>
          </w:rPr>
          <w:instrText xml:space="preserve"> PAGEREF _Toc1477585 \h </w:instrText>
        </w:r>
        <w:r>
          <w:rPr>
            <w:noProof/>
            <w:webHidden/>
          </w:rPr>
        </w:r>
        <w:r>
          <w:rPr>
            <w:noProof/>
            <w:webHidden/>
          </w:rPr>
          <w:fldChar w:fldCharType="separate"/>
        </w:r>
        <w:r w:rsidR="00330C22">
          <w:rPr>
            <w:noProof/>
            <w:webHidden/>
          </w:rPr>
          <w:t>118</w:t>
        </w:r>
        <w:r>
          <w:rPr>
            <w:noProof/>
            <w:webHidden/>
          </w:rPr>
          <w:fldChar w:fldCharType="end"/>
        </w:r>
      </w:hyperlink>
    </w:p>
    <w:p w14:paraId="7C19F1B6" w14:textId="7B80FCB1"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86" w:history="1">
        <w:r w:rsidRPr="002D30BC">
          <w:rPr>
            <w:rStyle w:val="Hyperlink"/>
            <w:noProof/>
          </w:rPr>
          <w:t>6.1 IANA considerations</w:t>
        </w:r>
        <w:r>
          <w:rPr>
            <w:noProof/>
            <w:webHidden/>
          </w:rPr>
          <w:tab/>
        </w:r>
        <w:r>
          <w:rPr>
            <w:noProof/>
            <w:webHidden/>
          </w:rPr>
          <w:fldChar w:fldCharType="begin"/>
        </w:r>
        <w:r>
          <w:rPr>
            <w:noProof/>
            <w:webHidden/>
          </w:rPr>
          <w:instrText xml:space="preserve"> PAGEREF _Toc1477586 \h </w:instrText>
        </w:r>
        <w:r>
          <w:rPr>
            <w:noProof/>
            <w:webHidden/>
          </w:rPr>
        </w:r>
        <w:r>
          <w:rPr>
            <w:noProof/>
            <w:webHidden/>
          </w:rPr>
          <w:fldChar w:fldCharType="separate"/>
        </w:r>
        <w:r w:rsidR="00330C22">
          <w:rPr>
            <w:noProof/>
            <w:webHidden/>
          </w:rPr>
          <w:t>118</w:t>
        </w:r>
        <w:r>
          <w:rPr>
            <w:noProof/>
            <w:webHidden/>
          </w:rPr>
          <w:fldChar w:fldCharType="end"/>
        </w:r>
      </w:hyperlink>
    </w:p>
    <w:p w14:paraId="0A5AD053" w14:textId="0CDCCEC0" w:rsidR="00EF7CD1" w:rsidRDefault="00EF7CD1">
      <w:pPr>
        <w:pStyle w:val="TOC1"/>
        <w:tabs>
          <w:tab w:val="left" w:pos="480"/>
          <w:tab w:val="right" w:leader="dot" w:pos="9350"/>
        </w:tabs>
        <w:rPr>
          <w:rFonts w:asciiTheme="minorHAnsi" w:eastAsiaTheme="minorEastAsia" w:hAnsiTheme="minorHAnsi" w:cstheme="minorBidi"/>
          <w:noProof/>
          <w:sz w:val="22"/>
          <w:szCs w:val="22"/>
        </w:rPr>
      </w:pPr>
      <w:hyperlink w:anchor="_Toc1477587" w:history="1">
        <w:r w:rsidRPr="002D30BC">
          <w:rPr>
            <w:rStyle w:val="Hyperlink"/>
            <w:noProof/>
          </w:rPr>
          <w:t>7</w:t>
        </w:r>
        <w:r>
          <w:rPr>
            <w:rFonts w:asciiTheme="minorHAnsi" w:eastAsiaTheme="minorEastAsia" w:hAnsiTheme="minorHAnsi" w:cstheme="minorBidi"/>
            <w:noProof/>
            <w:sz w:val="22"/>
            <w:szCs w:val="22"/>
          </w:rPr>
          <w:tab/>
        </w:r>
        <w:r w:rsidRPr="002D30BC">
          <w:rPr>
            <w:rStyle w:val="Hyperlink"/>
            <w:noProof/>
          </w:rPr>
          <w:t>Conformance</w:t>
        </w:r>
        <w:r>
          <w:rPr>
            <w:noProof/>
            <w:webHidden/>
          </w:rPr>
          <w:tab/>
        </w:r>
        <w:r>
          <w:rPr>
            <w:noProof/>
            <w:webHidden/>
          </w:rPr>
          <w:fldChar w:fldCharType="begin"/>
        </w:r>
        <w:r>
          <w:rPr>
            <w:noProof/>
            <w:webHidden/>
          </w:rPr>
          <w:instrText xml:space="preserve"> PAGEREF _Toc1477587 \h </w:instrText>
        </w:r>
        <w:r>
          <w:rPr>
            <w:noProof/>
            <w:webHidden/>
          </w:rPr>
        </w:r>
        <w:r>
          <w:rPr>
            <w:noProof/>
            <w:webHidden/>
          </w:rPr>
          <w:fldChar w:fldCharType="separate"/>
        </w:r>
        <w:r w:rsidR="00330C22">
          <w:rPr>
            <w:noProof/>
            <w:webHidden/>
          </w:rPr>
          <w:t>119</w:t>
        </w:r>
        <w:r>
          <w:rPr>
            <w:noProof/>
            <w:webHidden/>
          </w:rPr>
          <w:fldChar w:fldCharType="end"/>
        </w:r>
      </w:hyperlink>
    </w:p>
    <w:p w14:paraId="58F6C7B5" w14:textId="6F11E6F1" w:rsidR="00EF7CD1" w:rsidRDefault="00EF7CD1">
      <w:pPr>
        <w:pStyle w:val="TOC2"/>
        <w:tabs>
          <w:tab w:val="right" w:leader="dot" w:pos="9350"/>
        </w:tabs>
        <w:rPr>
          <w:rFonts w:asciiTheme="minorHAnsi" w:eastAsiaTheme="minorEastAsia" w:hAnsiTheme="minorHAnsi" w:cstheme="minorBidi"/>
          <w:noProof/>
          <w:sz w:val="22"/>
          <w:szCs w:val="22"/>
        </w:rPr>
      </w:pPr>
      <w:hyperlink w:anchor="_Toc1477588" w:history="1">
        <w:r w:rsidRPr="002D30BC">
          <w:rPr>
            <w:rStyle w:val="Hyperlink"/>
            <w:noProof/>
          </w:rPr>
          <w:t>7.1 Conformance clauses</w:t>
        </w:r>
        <w:r>
          <w:rPr>
            <w:noProof/>
            <w:webHidden/>
          </w:rPr>
          <w:tab/>
        </w:r>
        <w:r>
          <w:rPr>
            <w:noProof/>
            <w:webHidden/>
          </w:rPr>
          <w:fldChar w:fldCharType="begin"/>
        </w:r>
        <w:r>
          <w:rPr>
            <w:noProof/>
            <w:webHidden/>
          </w:rPr>
          <w:instrText xml:space="preserve"> PAGEREF _Toc1477588 \h </w:instrText>
        </w:r>
        <w:r>
          <w:rPr>
            <w:noProof/>
            <w:webHidden/>
          </w:rPr>
        </w:r>
        <w:r>
          <w:rPr>
            <w:noProof/>
            <w:webHidden/>
          </w:rPr>
          <w:fldChar w:fldCharType="separate"/>
        </w:r>
        <w:r w:rsidR="00330C22">
          <w:rPr>
            <w:noProof/>
            <w:webHidden/>
          </w:rPr>
          <w:t>119</w:t>
        </w:r>
        <w:r>
          <w:rPr>
            <w:noProof/>
            <w:webHidden/>
          </w:rPr>
          <w:fldChar w:fldCharType="end"/>
        </w:r>
      </w:hyperlink>
    </w:p>
    <w:p w14:paraId="0E585681" w14:textId="48006CC4"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89" w:history="1">
        <w:r w:rsidRPr="002D30BC">
          <w:rPr>
            <w:rStyle w:val="Hyperlink"/>
            <w:noProof/>
          </w:rPr>
          <w:t>7.1.1 MQTT Server conformance clause</w:t>
        </w:r>
        <w:r>
          <w:rPr>
            <w:noProof/>
            <w:webHidden/>
          </w:rPr>
          <w:tab/>
        </w:r>
        <w:r>
          <w:rPr>
            <w:noProof/>
            <w:webHidden/>
          </w:rPr>
          <w:fldChar w:fldCharType="begin"/>
        </w:r>
        <w:r>
          <w:rPr>
            <w:noProof/>
            <w:webHidden/>
          </w:rPr>
          <w:instrText xml:space="preserve"> PAGEREF _Toc1477589 \h </w:instrText>
        </w:r>
        <w:r>
          <w:rPr>
            <w:noProof/>
            <w:webHidden/>
          </w:rPr>
        </w:r>
        <w:r>
          <w:rPr>
            <w:noProof/>
            <w:webHidden/>
          </w:rPr>
          <w:fldChar w:fldCharType="separate"/>
        </w:r>
        <w:r w:rsidR="00330C22">
          <w:rPr>
            <w:noProof/>
            <w:webHidden/>
          </w:rPr>
          <w:t>119</w:t>
        </w:r>
        <w:r>
          <w:rPr>
            <w:noProof/>
            <w:webHidden/>
          </w:rPr>
          <w:fldChar w:fldCharType="end"/>
        </w:r>
      </w:hyperlink>
    </w:p>
    <w:p w14:paraId="6DFB4DFB" w14:textId="29032325" w:rsidR="00EF7CD1" w:rsidRDefault="00EF7CD1">
      <w:pPr>
        <w:pStyle w:val="TOC3"/>
        <w:tabs>
          <w:tab w:val="right" w:leader="dot" w:pos="9350"/>
        </w:tabs>
        <w:rPr>
          <w:rFonts w:asciiTheme="minorHAnsi" w:eastAsiaTheme="minorEastAsia" w:hAnsiTheme="minorHAnsi" w:cstheme="minorBidi"/>
          <w:noProof/>
          <w:sz w:val="22"/>
          <w:szCs w:val="22"/>
        </w:rPr>
      </w:pPr>
      <w:hyperlink w:anchor="_Toc1477590" w:history="1">
        <w:r w:rsidRPr="002D30BC">
          <w:rPr>
            <w:rStyle w:val="Hyperlink"/>
            <w:noProof/>
          </w:rPr>
          <w:t>7.1.2 MQTT Client conformance clause</w:t>
        </w:r>
        <w:r>
          <w:rPr>
            <w:noProof/>
            <w:webHidden/>
          </w:rPr>
          <w:tab/>
        </w:r>
        <w:r>
          <w:rPr>
            <w:noProof/>
            <w:webHidden/>
          </w:rPr>
          <w:fldChar w:fldCharType="begin"/>
        </w:r>
        <w:r>
          <w:rPr>
            <w:noProof/>
            <w:webHidden/>
          </w:rPr>
          <w:instrText xml:space="preserve"> PAGEREF _Toc1477590 \h </w:instrText>
        </w:r>
        <w:r>
          <w:rPr>
            <w:noProof/>
            <w:webHidden/>
          </w:rPr>
        </w:r>
        <w:r>
          <w:rPr>
            <w:noProof/>
            <w:webHidden/>
          </w:rPr>
          <w:fldChar w:fldCharType="separate"/>
        </w:r>
        <w:r w:rsidR="00330C22">
          <w:rPr>
            <w:noProof/>
            <w:webHidden/>
          </w:rPr>
          <w:t>119</w:t>
        </w:r>
        <w:r>
          <w:rPr>
            <w:noProof/>
            <w:webHidden/>
          </w:rPr>
          <w:fldChar w:fldCharType="end"/>
        </w:r>
      </w:hyperlink>
    </w:p>
    <w:p w14:paraId="5CEB7C16" w14:textId="4B48BC64" w:rsidR="00EF7CD1" w:rsidRDefault="00EF7CD1">
      <w:pPr>
        <w:pStyle w:val="TOC1"/>
        <w:tabs>
          <w:tab w:val="right" w:leader="dot" w:pos="9350"/>
        </w:tabs>
        <w:rPr>
          <w:rFonts w:asciiTheme="minorHAnsi" w:eastAsiaTheme="minorEastAsia" w:hAnsiTheme="minorHAnsi" w:cstheme="minorBidi"/>
          <w:noProof/>
          <w:sz w:val="22"/>
          <w:szCs w:val="22"/>
        </w:rPr>
      </w:pPr>
      <w:hyperlink w:anchor="_Toc1477591" w:history="1">
        <w:r w:rsidRPr="002D30BC">
          <w:rPr>
            <w:rStyle w:val="Hyperlink"/>
            <w:noProof/>
          </w:rPr>
          <w:t>Appendix A. Acknowledgments</w:t>
        </w:r>
        <w:r>
          <w:rPr>
            <w:noProof/>
            <w:webHidden/>
          </w:rPr>
          <w:tab/>
        </w:r>
        <w:r>
          <w:rPr>
            <w:noProof/>
            <w:webHidden/>
          </w:rPr>
          <w:fldChar w:fldCharType="begin"/>
        </w:r>
        <w:r>
          <w:rPr>
            <w:noProof/>
            <w:webHidden/>
          </w:rPr>
          <w:instrText xml:space="preserve"> PAGEREF _Toc1477591 \h </w:instrText>
        </w:r>
        <w:r>
          <w:rPr>
            <w:noProof/>
            <w:webHidden/>
          </w:rPr>
        </w:r>
        <w:r>
          <w:rPr>
            <w:noProof/>
            <w:webHidden/>
          </w:rPr>
          <w:fldChar w:fldCharType="separate"/>
        </w:r>
        <w:r w:rsidR="00330C22">
          <w:rPr>
            <w:noProof/>
            <w:webHidden/>
          </w:rPr>
          <w:t>120</w:t>
        </w:r>
        <w:r>
          <w:rPr>
            <w:noProof/>
            <w:webHidden/>
          </w:rPr>
          <w:fldChar w:fldCharType="end"/>
        </w:r>
      </w:hyperlink>
    </w:p>
    <w:p w14:paraId="51043308" w14:textId="294318A4" w:rsidR="00EF7CD1" w:rsidRDefault="00EF7CD1">
      <w:pPr>
        <w:pStyle w:val="TOC1"/>
        <w:tabs>
          <w:tab w:val="right" w:leader="dot" w:pos="9350"/>
        </w:tabs>
        <w:rPr>
          <w:rFonts w:asciiTheme="minorHAnsi" w:eastAsiaTheme="minorEastAsia" w:hAnsiTheme="minorHAnsi" w:cstheme="minorBidi"/>
          <w:noProof/>
          <w:sz w:val="22"/>
          <w:szCs w:val="22"/>
        </w:rPr>
      </w:pPr>
      <w:hyperlink w:anchor="_Toc1477592" w:history="1">
        <w:r w:rsidRPr="002D30BC">
          <w:rPr>
            <w:rStyle w:val="Hyperlink"/>
            <w:noProof/>
          </w:rPr>
          <w:t>Appendix B. Mandatory normative statement (non-normative)</w:t>
        </w:r>
        <w:r>
          <w:rPr>
            <w:noProof/>
            <w:webHidden/>
          </w:rPr>
          <w:tab/>
        </w:r>
        <w:r>
          <w:rPr>
            <w:noProof/>
            <w:webHidden/>
          </w:rPr>
          <w:fldChar w:fldCharType="begin"/>
        </w:r>
        <w:r>
          <w:rPr>
            <w:noProof/>
            <w:webHidden/>
          </w:rPr>
          <w:instrText xml:space="preserve"> PAGEREF _Toc1477592 \h </w:instrText>
        </w:r>
        <w:r>
          <w:rPr>
            <w:noProof/>
            <w:webHidden/>
          </w:rPr>
        </w:r>
        <w:r>
          <w:rPr>
            <w:noProof/>
            <w:webHidden/>
          </w:rPr>
          <w:fldChar w:fldCharType="separate"/>
        </w:r>
        <w:r w:rsidR="00330C22">
          <w:rPr>
            <w:noProof/>
            <w:webHidden/>
          </w:rPr>
          <w:t>121</w:t>
        </w:r>
        <w:r>
          <w:rPr>
            <w:noProof/>
            <w:webHidden/>
          </w:rPr>
          <w:fldChar w:fldCharType="end"/>
        </w:r>
      </w:hyperlink>
    </w:p>
    <w:p w14:paraId="292687FC" w14:textId="573BC5BD" w:rsidR="00EF7CD1" w:rsidRDefault="00EF7CD1">
      <w:pPr>
        <w:pStyle w:val="TOC1"/>
        <w:tabs>
          <w:tab w:val="right" w:leader="dot" w:pos="9350"/>
        </w:tabs>
        <w:rPr>
          <w:rFonts w:asciiTheme="minorHAnsi" w:eastAsiaTheme="minorEastAsia" w:hAnsiTheme="minorHAnsi" w:cstheme="minorBidi"/>
          <w:noProof/>
          <w:sz w:val="22"/>
          <w:szCs w:val="22"/>
        </w:rPr>
      </w:pPr>
      <w:hyperlink w:anchor="_Toc1477593" w:history="1">
        <w:r w:rsidRPr="002D30BC">
          <w:rPr>
            <w:rStyle w:val="Hyperlink"/>
            <w:noProof/>
          </w:rPr>
          <w:t>Appendix C. Summary of new features in MQTT v5.0 (non-normative)</w:t>
        </w:r>
        <w:r>
          <w:rPr>
            <w:noProof/>
            <w:webHidden/>
          </w:rPr>
          <w:tab/>
        </w:r>
        <w:r>
          <w:rPr>
            <w:noProof/>
            <w:webHidden/>
          </w:rPr>
          <w:fldChar w:fldCharType="begin"/>
        </w:r>
        <w:r>
          <w:rPr>
            <w:noProof/>
            <w:webHidden/>
          </w:rPr>
          <w:instrText xml:space="preserve"> PAGEREF _Toc1477593 \h </w:instrText>
        </w:r>
        <w:r>
          <w:rPr>
            <w:noProof/>
            <w:webHidden/>
          </w:rPr>
        </w:r>
        <w:r>
          <w:rPr>
            <w:noProof/>
            <w:webHidden/>
          </w:rPr>
          <w:fldChar w:fldCharType="separate"/>
        </w:r>
        <w:r w:rsidR="00330C22">
          <w:rPr>
            <w:noProof/>
            <w:webHidden/>
          </w:rPr>
          <w:t>136</w:t>
        </w:r>
        <w:r>
          <w:rPr>
            <w:noProof/>
            <w:webHidden/>
          </w:rPr>
          <w:fldChar w:fldCharType="end"/>
        </w:r>
      </w:hyperlink>
    </w:p>
    <w:p w14:paraId="672B9E89" w14:textId="513B41AE"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6B837E73" w14:textId="77777777" w:rsidR="002A7F5F" w:rsidRPr="002A7F5F" w:rsidRDefault="002A7F5F" w:rsidP="002A7F5F">
      <w:pPr>
        <w:pStyle w:val="Heading1"/>
      </w:pPr>
      <w:bookmarkStart w:id="4" w:name="_Toc462729059"/>
      <w:bookmarkStart w:id="5" w:name="_Toc464547779"/>
      <w:bookmarkStart w:id="6" w:name="_Toc464635074"/>
      <w:bookmarkStart w:id="7" w:name="_Toc471282689"/>
      <w:bookmarkStart w:id="8" w:name="_Toc471483519"/>
      <w:bookmarkStart w:id="9" w:name="_Toc473619924"/>
      <w:bookmarkStart w:id="10" w:name="_Toc511988477"/>
      <w:bookmarkStart w:id="11" w:name="_Toc514847873"/>
      <w:bookmarkStart w:id="12" w:name="_Toc1477300"/>
      <w:r w:rsidRPr="002A7F5F">
        <w:lastRenderedPageBreak/>
        <w:t>Introduction</w:t>
      </w:r>
      <w:bookmarkEnd w:id="4"/>
      <w:bookmarkEnd w:id="5"/>
      <w:bookmarkEnd w:id="6"/>
      <w:bookmarkEnd w:id="7"/>
      <w:bookmarkEnd w:id="8"/>
      <w:bookmarkEnd w:id="9"/>
      <w:bookmarkEnd w:id="10"/>
      <w:bookmarkEnd w:id="11"/>
      <w:bookmarkEnd w:id="12"/>
    </w:p>
    <w:p w14:paraId="2E970042" w14:textId="77777777" w:rsidR="002A7F5F" w:rsidRPr="002A7F5F" w:rsidRDefault="002A7F5F" w:rsidP="00F33985">
      <w:pPr>
        <w:pStyle w:val="Heading2"/>
        <w:numPr>
          <w:ilvl w:val="1"/>
          <w:numId w:val="11"/>
        </w:numPr>
      </w:pPr>
      <w:bookmarkStart w:id="13" w:name="_Toc489530032"/>
      <w:bookmarkStart w:id="14" w:name="_Toc511988478"/>
      <w:bookmarkStart w:id="15" w:name="_Toc514847874"/>
      <w:bookmarkStart w:id="16" w:name="_Toc462729060"/>
      <w:bookmarkStart w:id="17" w:name="_Toc464547780"/>
      <w:bookmarkStart w:id="18" w:name="_Toc464635075"/>
      <w:bookmarkStart w:id="19" w:name="_Toc471282690"/>
      <w:bookmarkStart w:id="20" w:name="_Toc471483520"/>
      <w:bookmarkStart w:id="21" w:name="_Toc473619925"/>
      <w:bookmarkStart w:id="22" w:name="_Toc1477301"/>
      <w:r w:rsidRPr="002A7F5F">
        <w:t>Intellectual property rights policy</w:t>
      </w:r>
      <w:bookmarkEnd w:id="13"/>
      <w:bookmarkEnd w:id="14"/>
      <w:bookmarkEnd w:id="15"/>
      <w:bookmarkEnd w:id="22"/>
    </w:p>
    <w:p w14:paraId="71F1AED4" w14:textId="77777777" w:rsidR="002A7F5F" w:rsidRDefault="002A7F5F" w:rsidP="002A7F5F">
      <w:r w:rsidRPr="009D6316">
        <w:t xml:space="preserve">This </w:t>
      </w:r>
      <w:r>
        <w:t>s</w:t>
      </w:r>
      <w:r w:rsidRPr="009D6316">
        <w:t xml:space="preserve">pecification is provided under </w:t>
      </w:r>
      <w:r w:rsidRPr="004C3207">
        <w:t xml:space="preserve">the </w:t>
      </w:r>
      <w:hyperlink r:id="rId46" w:anchor="Non-Assertion-Mode" w:history="1">
        <w:r w:rsidRPr="004C3207">
          <w:rPr>
            <w:rStyle w:val="Hyperlink"/>
          </w:rPr>
          <w:t>Non-Assertion</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https://www.oasis-open.org/committees/mqtt/ipr.php</w:t>
        </w:r>
      </w:hyperlink>
      <w:r>
        <w:rPr>
          <w:rStyle w:val="Hyperlink"/>
        </w:rPr>
        <w:t>).</w:t>
      </w:r>
    </w:p>
    <w:p w14:paraId="5FCCE676" w14:textId="77777777" w:rsidR="002A7F5F" w:rsidRPr="002A7F5F" w:rsidRDefault="002A7F5F" w:rsidP="002A7F5F">
      <w:pPr>
        <w:pStyle w:val="Heading2"/>
      </w:pPr>
      <w:bookmarkStart w:id="23" w:name="_Toc511988479"/>
      <w:bookmarkStart w:id="24" w:name="_Toc514847875"/>
      <w:bookmarkStart w:id="25" w:name="_Toc1477302"/>
      <w:r w:rsidRPr="002A7F5F">
        <w:t>Organization of the MQTT</w:t>
      </w:r>
      <w:bookmarkEnd w:id="16"/>
      <w:bookmarkEnd w:id="17"/>
      <w:bookmarkEnd w:id="18"/>
      <w:bookmarkEnd w:id="19"/>
      <w:bookmarkEnd w:id="20"/>
      <w:bookmarkEnd w:id="21"/>
      <w:r w:rsidRPr="002A7F5F">
        <w:t xml:space="preserve"> specification</w:t>
      </w:r>
      <w:bookmarkEnd w:id="23"/>
      <w:bookmarkEnd w:id="24"/>
      <w:bookmarkEnd w:id="25"/>
    </w:p>
    <w:p w14:paraId="52B228FD" w14:textId="77777777" w:rsidR="002A7F5F" w:rsidRDefault="002A7F5F" w:rsidP="002A7F5F">
      <w:pPr>
        <w:rPr>
          <w:rFonts w:eastAsia="Arial" w:cs="Arial"/>
        </w:rPr>
      </w:pPr>
      <w:r w:rsidRPr="255C7935">
        <w:rPr>
          <w:rFonts w:eastAsia="Arial" w:cs="Arial"/>
        </w:rPr>
        <w:t>The specification is split into seven chapters:</w:t>
      </w:r>
    </w:p>
    <w:p w14:paraId="17DB4FDF" w14:textId="77777777" w:rsidR="002A7F5F" w:rsidRDefault="001E7BCF" w:rsidP="00F33985">
      <w:pPr>
        <w:pStyle w:val="ListParagraph"/>
        <w:numPr>
          <w:ilvl w:val="0"/>
          <w:numId w:val="60"/>
        </w:numPr>
        <w:spacing w:line="230" w:lineRule="atLeast"/>
        <w:ind w:left="900"/>
        <w:rPr>
          <w:rFonts w:cs="Arial"/>
          <w:color w:val="000000"/>
          <w:szCs w:val="20"/>
        </w:rPr>
      </w:pPr>
      <w:hyperlink w:anchor="_Introduction" w:history="1">
        <w:r w:rsidR="002A7F5F" w:rsidRPr="00F833D5">
          <w:rPr>
            <w:rStyle w:val="Hyperlink"/>
            <w:rFonts w:cs="Arial"/>
            <w:szCs w:val="20"/>
          </w:rPr>
          <w:t>Chapter 1 - Introduction</w:t>
        </w:r>
      </w:hyperlink>
    </w:p>
    <w:bookmarkStart w:id="26" w:name="_Toc370160699"/>
    <w:bookmarkStart w:id="27" w:name="_Toc370160558"/>
    <w:bookmarkEnd w:id="26"/>
    <w:bookmarkEnd w:id="27"/>
    <w:p w14:paraId="5393EF4F" w14:textId="77777777" w:rsidR="002A7F5F" w:rsidRDefault="002A7F5F" w:rsidP="00F3398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Pr="00F833D5">
        <w:rPr>
          <w:rStyle w:val="Hyperlink"/>
          <w:rFonts w:cs="Arial"/>
          <w:szCs w:val="20"/>
        </w:rPr>
        <w:t>Chapter 2 - MQTT Control Packet format</w:t>
      </w:r>
      <w:r>
        <w:rPr>
          <w:rFonts w:cs="Arial"/>
          <w:color w:val="000000"/>
          <w:szCs w:val="20"/>
        </w:rPr>
        <w:fldChar w:fldCharType="end"/>
      </w:r>
    </w:p>
    <w:bookmarkStart w:id="28" w:name="_Toc370160700"/>
    <w:bookmarkStart w:id="29" w:name="_Toc370160559"/>
    <w:bookmarkStart w:id="30" w:name="_Toc366615113"/>
    <w:bookmarkStart w:id="31" w:name="_Toc361871089"/>
    <w:bookmarkStart w:id="32" w:name="_Toc360556051"/>
    <w:bookmarkStart w:id="33" w:name="_Toc359155648"/>
    <w:bookmarkStart w:id="34" w:name="_Toc359155536"/>
    <w:bookmarkStart w:id="35" w:name="_Toc358278239"/>
    <w:bookmarkStart w:id="36" w:name="_Toc358220079"/>
    <w:bookmarkStart w:id="37" w:name="_Toc358219855"/>
    <w:bookmarkStart w:id="38" w:name="_Toc354228415"/>
    <w:bookmarkStart w:id="39" w:name="_Toc354177526"/>
    <w:bookmarkStart w:id="40" w:name="_Toc353484665"/>
    <w:bookmarkStart w:id="41" w:name="_Toc353481296"/>
    <w:bookmarkStart w:id="42" w:name="_Toc3534811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6D50869C" w14:textId="77777777" w:rsidR="002A7F5F" w:rsidRDefault="002A7F5F" w:rsidP="00F33985">
      <w:pPr>
        <w:pStyle w:val="ListParagraph"/>
        <w:numPr>
          <w:ilvl w:val="0"/>
          <w:numId w:val="60"/>
        </w:numPr>
        <w:spacing w:line="230" w:lineRule="atLeast"/>
        <w:ind w:left="900"/>
        <w:rPr>
          <w:rFonts w:cs="Arial"/>
          <w:color w:val="000000"/>
          <w:szCs w:val="20"/>
        </w:rPr>
      </w:pPr>
      <w:r>
        <w:rPr>
          <w:rStyle w:val="Hyperlink"/>
        </w:rPr>
        <w:fldChar w:fldCharType="begin"/>
      </w:r>
      <w:r w:rsidRPr="009F7D62">
        <w:rPr>
          <w:rStyle w:val="Hyperlink"/>
        </w:rPr>
        <w:instrText xml:space="preserve"> HYPERLINK  \l "_MQTT_Control_Packets" </w:instrText>
      </w:r>
      <w:r>
        <w:rPr>
          <w:rStyle w:val="Hyperlink"/>
        </w:rPr>
        <w:fldChar w:fldCharType="separate"/>
      </w:r>
      <w:r w:rsidRPr="009F7D62">
        <w:rPr>
          <w:rStyle w:val="Hyperlink"/>
        </w:rPr>
        <w:t>Chapter</w:t>
      </w:r>
      <w:r w:rsidRPr="00F833D5">
        <w:rPr>
          <w:rStyle w:val="Hyperlink"/>
          <w:rFonts w:cs="Arial"/>
          <w:szCs w:val="20"/>
        </w:rPr>
        <w:t xml:space="preserve"> 3 - MQTT Control Packets</w:t>
      </w:r>
      <w:r>
        <w:rPr>
          <w:rFonts w:cs="Arial"/>
          <w:color w:val="000000"/>
          <w:szCs w:val="20"/>
        </w:rPr>
        <w:fldChar w:fldCharType="end"/>
      </w:r>
    </w:p>
    <w:bookmarkStart w:id="43" w:name="_Toc370160701"/>
    <w:bookmarkStart w:id="44" w:name="_Toc370160560"/>
    <w:bookmarkStart w:id="45" w:name="_Toc366615114"/>
    <w:bookmarkStart w:id="46" w:name="_Toc361871090"/>
    <w:bookmarkStart w:id="47" w:name="_Toc360556052"/>
    <w:bookmarkStart w:id="48" w:name="_Toc359155649"/>
    <w:bookmarkStart w:id="49" w:name="_Toc359155537"/>
    <w:bookmarkStart w:id="50" w:name="_Toc358278240"/>
    <w:bookmarkStart w:id="51" w:name="_Toc358220080"/>
    <w:bookmarkStart w:id="52" w:name="_Toc358219856"/>
    <w:bookmarkStart w:id="53" w:name="_Toc354228416"/>
    <w:bookmarkStart w:id="54" w:name="_Toc354177527"/>
    <w:bookmarkStart w:id="55" w:name="_Toc353484666"/>
    <w:bookmarkStart w:id="56" w:name="_Toc353481297"/>
    <w:bookmarkStart w:id="57" w:name="_Toc35348115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548F181" w14:textId="77777777" w:rsidR="002A7F5F" w:rsidRDefault="002A7F5F" w:rsidP="00F33985">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Pr="00F833D5">
        <w:rPr>
          <w:rStyle w:val="Hyperlink"/>
          <w:rFonts w:cs="Arial"/>
          <w:szCs w:val="20"/>
        </w:rPr>
        <w:t>Chapter 4 - Operational behavior</w:t>
      </w:r>
      <w:r>
        <w:rPr>
          <w:rFonts w:cs="Arial"/>
          <w:color w:val="000000"/>
          <w:szCs w:val="20"/>
        </w:rPr>
        <w:fldChar w:fldCharType="end"/>
      </w:r>
    </w:p>
    <w:p w14:paraId="1A65ABD2" w14:textId="77777777" w:rsidR="002A7F5F" w:rsidRDefault="001E7BCF" w:rsidP="00F33985">
      <w:pPr>
        <w:pStyle w:val="ListParagraph"/>
        <w:numPr>
          <w:ilvl w:val="0"/>
          <w:numId w:val="60"/>
        </w:numPr>
        <w:spacing w:line="230" w:lineRule="atLeast"/>
        <w:ind w:left="900"/>
        <w:rPr>
          <w:rFonts w:cs="Arial"/>
          <w:color w:val="000000"/>
          <w:szCs w:val="20"/>
        </w:rPr>
      </w:pPr>
      <w:hyperlink w:anchor="_Security" w:history="1">
        <w:r w:rsidR="002A7F5F" w:rsidRPr="00F833D5">
          <w:rPr>
            <w:rStyle w:val="Hyperlink"/>
            <w:rFonts w:cs="Arial"/>
            <w:szCs w:val="20"/>
          </w:rPr>
          <w:t>Chapter 5 - Security</w:t>
        </w:r>
      </w:hyperlink>
    </w:p>
    <w:p w14:paraId="497D557B" w14:textId="77777777" w:rsidR="002A7F5F" w:rsidRDefault="001E7BCF" w:rsidP="00F33985">
      <w:pPr>
        <w:pStyle w:val="ListParagraph"/>
        <w:numPr>
          <w:ilvl w:val="0"/>
          <w:numId w:val="60"/>
        </w:numPr>
        <w:spacing w:line="230" w:lineRule="atLeast"/>
        <w:ind w:left="900"/>
        <w:rPr>
          <w:rFonts w:cs="Arial"/>
          <w:color w:val="000000"/>
          <w:szCs w:val="20"/>
        </w:rPr>
      </w:pPr>
      <w:hyperlink w:anchor="_Using_WebSocket_as" w:history="1">
        <w:r w:rsidR="002A7F5F" w:rsidRPr="00F833D5">
          <w:rPr>
            <w:rStyle w:val="Hyperlink"/>
            <w:rFonts w:cs="Arial"/>
            <w:szCs w:val="20"/>
          </w:rPr>
          <w:t>Chapter 6 - Using WebSocket as a network transport</w:t>
        </w:r>
      </w:hyperlink>
    </w:p>
    <w:p w14:paraId="68452061" w14:textId="77777777" w:rsidR="002A7F5F" w:rsidRPr="0017085C" w:rsidRDefault="001E7BCF" w:rsidP="00F33985">
      <w:pPr>
        <w:pStyle w:val="ListParagraph"/>
        <w:numPr>
          <w:ilvl w:val="0"/>
          <w:numId w:val="60"/>
        </w:numPr>
        <w:spacing w:line="230" w:lineRule="atLeast"/>
        <w:ind w:left="900"/>
        <w:rPr>
          <w:rStyle w:val="Hyperlink"/>
          <w:rFonts w:cs="Arial"/>
          <w:color w:val="000000"/>
          <w:szCs w:val="20"/>
        </w:rPr>
      </w:pPr>
      <w:hyperlink w:anchor="_Conformance" w:history="1">
        <w:r w:rsidR="002A7F5F" w:rsidRPr="00F833D5">
          <w:rPr>
            <w:rStyle w:val="Hyperlink"/>
            <w:rFonts w:cs="Arial"/>
            <w:szCs w:val="20"/>
          </w:rPr>
          <w:t>Chapter 7 - Conformance Targets</w:t>
        </w:r>
      </w:hyperlink>
    </w:p>
    <w:p w14:paraId="3EF81B21" w14:textId="77777777" w:rsidR="002A7F5F" w:rsidRPr="00400244" w:rsidRDefault="002A7F5F" w:rsidP="002A7F5F">
      <w:pPr>
        <w:rPr>
          <w:rFonts w:cs="Arial"/>
          <w:color w:val="000000"/>
          <w:szCs w:val="20"/>
        </w:rPr>
      </w:pPr>
    </w:p>
    <w:p w14:paraId="4F359E6C" w14:textId="77777777" w:rsidR="002A7F5F" w:rsidRPr="002A7F5F" w:rsidRDefault="002A7F5F" w:rsidP="002A7F5F">
      <w:pPr>
        <w:pStyle w:val="Heading2"/>
      </w:pPr>
      <w:bookmarkStart w:id="58" w:name="_Terminology"/>
      <w:bookmarkStart w:id="59" w:name="_Toc462729061"/>
      <w:bookmarkStart w:id="60" w:name="_Toc464547781"/>
      <w:bookmarkStart w:id="61" w:name="_Toc464635076"/>
      <w:bookmarkStart w:id="62" w:name="_Toc471282691"/>
      <w:bookmarkStart w:id="63" w:name="_Toc471483521"/>
      <w:bookmarkStart w:id="64" w:name="_Toc473619926"/>
      <w:bookmarkStart w:id="65" w:name="_Ref480182899"/>
      <w:bookmarkStart w:id="66" w:name="_Toc511988480"/>
      <w:bookmarkStart w:id="67" w:name="_Toc514847876"/>
      <w:bookmarkStart w:id="68" w:name="_Toc1477303"/>
      <w:bookmarkEnd w:id="58"/>
      <w:r w:rsidRPr="002A7F5F">
        <w:t>Terminology</w:t>
      </w:r>
      <w:bookmarkEnd w:id="59"/>
      <w:bookmarkEnd w:id="60"/>
      <w:bookmarkEnd w:id="61"/>
      <w:bookmarkEnd w:id="62"/>
      <w:bookmarkEnd w:id="63"/>
      <w:bookmarkEnd w:id="64"/>
      <w:bookmarkEnd w:id="65"/>
      <w:bookmarkEnd w:id="66"/>
      <w:bookmarkEnd w:id="67"/>
      <w:bookmarkEnd w:id="68"/>
    </w:p>
    <w:p w14:paraId="570B827B" w14:textId="77777777" w:rsidR="002A7F5F" w:rsidRDefault="002A7F5F" w:rsidP="002A7F5F">
      <w:pPr>
        <w:rPr>
          <w:rFonts w:eastAsia="Arial"/>
        </w:rPr>
      </w:pPr>
      <w:bookmarkStart w:id="69" w:name="_Toc85472895"/>
      <w:bookmarkStart w:id="70"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6F997C14" w14:textId="77777777" w:rsidR="002A7F5F" w:rsidRPr="00EB2D39" w:rsidRDefault="002A7F5F" w:rsidP="002A7F5F">
      <w:pPr>
        <w:rPr>
          <w:rFonts w:eastAsia="Arial"/>
        </w:rPr>
      </w:pPr>
    </w:p>
    <w:p w14:paraId="6E39EB79" w14:textId="77777777" w:rsidR="002A7F5F" w:rsidRPr="00BA5453" w:rsidRDefault="002A7F5F" w:rsidP="002A7F5F">
      <w:pPr>
        <w:rPr>
          <w:rStyle w:val="Refterm"/>
          <w:rFonts w:cs="Arial"/>
        </w:rPr>
      </w:pPr>
      <w:bookmarkStart w:id="71" w:name="_Toc473619927"/>
      <w:r w:rsidRPr="255C7935">
        <w:rPr>
          <w:rStyle w:val="Refterm"/>
          <w:rFonts w:eastAsia="Arial" w:cs="Arial"/>
        </w:rPr>
        <w:t>Network Connection:</w:t>
      </w:r>
      <w:bookmarkEnd w:id="71"/>
    </w:p>
    <w:p w14:paraId="3F0B637D" w14:textId="77777777" w:rsidR="002A7F5F" w:rsidRPr="00BA5453" w:rsidRDefault="002A7F5F" w:rsidP="002A7F5F">
      <w:pPr>
        <w:rPr>
          <w:rStyle w:val="Refterm"/>
          <w:rFonts w:cs="Arial"/>
          <w:b w:val="0"/>
        </w:rPr>
      </w:pPr>
      <w:r w:rsidRPr="255C7935">
        <w:rPr>
          <w:rStyle w:val="Refterm"/>
          <w:rFonts w:eastAsia="Arial" w:cs="Arial"/>
        </w:rPr>
        <w:t xml:space="preserve">A construct provided by the underlying transport protocol that is being used by MQTT. </w:t>
      </w:r>
    </w:p>
    <w:p w14:paraId="32F486DB" w14:textId="77777777" w:rsidR="002A7F5F" w:rsidRPr="00BA5453" w:rsidRDefault="002A7F5F" w:rsidP="00F33985">
      <w:pPr>
        <w:pStyle w:val="NormalWeb"/>
        <w:numPr>
          <w:ilvl w:val="0"/>
          <w:numId w:val="12"/>
        </w:numPr>
        <w:tabs>
          <w:tab w:val="clear" w:pos="720"/>
          <w:tab w:val="num" w:pos="0"/>
        </w:tabs>
        <w:spacing w:before="0" w:beforeAutospacing="0"/>
        <w:ind w:left="714" w:hanging="357"/>
        <w:rPr>
          <w:rFonts w:ascii="Arial" w:eastAsia="Arial" w:hAnsi="Arial" w:cs="Arial"/>
          <w:color w:val="000000"/>
        </w:rPr>
      </w:pPr>
      <w:r w:rsidRPr="004663D8">
        <w:rPr>
          <w:rFonts w:ascii="Arial" w:eastAsia="Arial" w:hAnsi="Arial" w:cs="Arial"/>
          <w:color w:val="000000"/>
        </w:rPr>
        <w:t>It connects the Client to the Server.</w:t>
      </w:r>
    </w:p>
    <w:p w14:paraId="69E64E3B" w14:textId="77777777" w:rsidR="002A7F5F" w:rsidRPr="00BA5453" w:rsidRDefault="002A7F5F" w:rsidP="00F33985">
      <w:pPr>
        <w:pStyle w:val="NormalWeb"/>
        <w:numPr>
          <w:ilvl w:val="0"/>
          <w:numId w:val="12"/>
        </w:numPr>
        <w:tabs>
          <w:tab w:val="clear" w:pos="720"/>
          <w:tab w:val="num" w:pos="0"/>
        </w:tabs>
        <w:rPr>
          <w:rFonts w:ascii="Arial" w:eastAsia="Arial" w:hAnsi="Arial" w:cs="Arial"/>
          <w:color w:val="000000"/>
        </w:rPr>
      </w:pPr>
      <w:r w:rsidRPr="004663D8">
        <w:rPr>
          <w:rFonts w:ascii="Arial" w:eastAsia="Arial" w:hAnsi="Arial" w:cs="Arial"/>
          <w:color w:val="000000"/>
        </w:rPr>
        <w:t>It provides the means to send an ordered, lossless, stream of bytes in both directions.</w:t>
      </w:r>
    </w:p>
    <w:p w14:paraId="435422FF" w14:textId="77777777" w:rsidR="002A7F5F" w:rsidRPr="00BA5453" w:rsidRDefault="002A7F5F" w:rsidP="002A7F5F">
      <w:pPr>
        <w:rPr>
          <w:rFonts w:cs="Arial"/>
        </w:rPr>
      </w:pPr>
      <w:r>
        <w:rPr>
          <w:rFonts w:eastAsia="Arial" w:cs="Arial"/>
        </w:rPr>
        <w:t xml:space="preserve">Refer to </w:t>
      </w:r>
      <w:hyperlink w:anchor="_Network_Connections" w:history="1">
        <w:r w:rsidRPr="002E02C9">
          <w:rPr>
            <w:rStyle w:val="Hyperlink"/>
            <w:rFonts w:eastAsia="Arial" w:cs="Arial"/>
          </w:rPr>
          <w:t>section 4.2</w:t>
        </w:r>
      </w:hyperlink>
      <w:r>
        <w:t xml:space="preserve"> </w:t>
      </w:r>
      <w:r w:rsidRPr="002E02C9">
        <w:t>Network Connection</w:t>
      </w:r>
      <w:r>
        <w:t xml:space="preserve"> for non-normative examples.</w:t>
      </w:r>
    </w:p>
    <w:p w14:paraId="0DCF6A41" w14:textId="77777777" w:rsidR="002A7F5F" w:rsidRPr="00BA5453" w:rsidRDefault="002A7F5F" w:rsidP="002A7F5F"/>
    <w:p w14:paraId="692BFC61" w14:textId="77777777" w:rsidR="002A7F5F" w:rsidRPr="00BA5453" w:rsidRDefault="002A7F5F" w:rsidP="002A7F5F">
      <w:pPr>
        <w:rPr>
          <w:rStyle w:val="Refterm"/>
          <w:rFonts w:cs="Arial"/>
        </w:rPr>
      </w:pPr>
      <w:bookmarkStart w:id="72" w:name="_Toc473619928"/>
      <w:r w:rsidRPr="255C7935">
        <w:rPr>
          <w:rStyle w:val="Refterm"/>
          <w:rFonts w:eastAsia="Arial" w:cs="Arial"/>
        </w:rPr>
        <w:t>Application Message:</w:t>
      </w:r>
      <w:bookmarkEnd w:id="72"/>
    </w:p>
    <w:p w14:paraId="577DFAFD" w14:textId="77777777" w:rsidR="002A7F5F" w:rsidRPr="00BA5453" w:rsidRDefault="002A7F5F" w:rsidP="002A7F5F">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contains payload data, a </w:t>
      </w:r>
      <w:r w:rsidRPr="255C7935">
        <w:rPr>
          <w:rFonts w:eastAsia="Arial" w:cs="Arial"/>
        </w:rPr>
        <w:t>Quality of Service</w:t>
      </w:r>
      <w:r>
        <w:rPr>
          <w:rFonts w:eastAsia="Arial" w:cs="Arial"/>
        </w:rPr>
        <w:t xml:space="preserve"> (QoS), a collection of Properties,</w:t>
      </w:r>
      <w:r w:rsidRPr="255C7935">
        <w:rPr>
          <w:rFonts w:eastAsia="Arial" w:cs="Arial"/>
        </w:rPr>
        <w:t xml:space="preserve"> and a Topic Name.</w:t>
      </w:r>
    </w:p>
    <w:p w14:paraId="1712AF61" w14:textId="77777777" w:rsidR="002A7F5F" w:rsidRPr="00BA5453" w:rsidRDefault="002A7F5F" w:rsidP="002A7F5F">
      <w:pPr>
        <w:rPr>
          <w:rFonts w:cs="Arial"/>
        </w:rPr>
      </w:pPr>
    </w:p>
    <w:p w14:paraId="42DECC31" w14:textId="77777777" w:rsidR="002A7F5F" w:rsidRPr="00E54C98" w:rsidRDefault="002A7F5F" w:rsidP="002A7F5F">
      <w:pPr>
        <w:rPr>
          <w:b/>
        </w:rPr>
      </w:pPr>
      <w:bookmarkStart w:id="73" w:name="Client"/>
      <w:bookmarkStart w:id="74" w:name="_Toc473619929"/>
      <w:bookmarkEnd w:id="73"/>
      <w:r w:rsidRPr="00E54C98">
        <w:rPr>
          <w:rFonts w:eastAsia="Arial"/>
          <w:b/>
        </w:rPr>
        <w:t>Client:</w:t>
      </w:r>
      <w:bookmarkEnd w:id="74"/>
    </w:p>
    <w:p w14:paraId="784C573A" w14:textId="77777777" w:rsidR="002A7F5F" w:rsidRPr="007331DA" w:rsidRDefault="002A7F5F" w:rsidP="002A7F5F">
      <w:pPr>
        <w:rPr>
          <w:rFonts w:eastAsia="Arial" w:cs="Arial"/>
        </w:rPr>
      </w:pPr>
      <w:r w:rsidRPr="255C7935">
        <w:rPr>
          <w:rFonts w:eastAsia="Arial" w:cs="Arial"/>
        </w:rPr>
        <w:t>A program or device that uses MQTT</w:t>
      </w:r>
      <w:r>
        <w:rPr>
          <w:rFonts w:eastAsia="Arial" w:cs="Arial"/>
        </w:rPr>
        <w:t>. A Client:</w:t>
      </w:r>
    </w:p>
    <w:p w14:paraId="23BB4DB3" w14:textId="77777777" w:rsidR="002A7F5F" w:rsidRDefault="002A7F5F" w:rsidP="00F33985">
      <w:pPr>
        <w:pStyle w:val="ListParagraph"/>
        <w:numPr>
          <w:ilvl w:val="0"/>
          <w:numId w:val="13"/>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63A088CB" w14:textId="77777777" w:rsidR="002A7F5F" w:rsidRPr="00BA5453" w:rsidRDefault="002A7F5F" w:rsidP="00F33985">
      <w:pPr>
        <w:pStyle w:val="ListParagraph"/>
        <w:numPr>
          <w:ilvl w:val="0"/>
          <w:numId w:val="13"/>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20ACB980" w14:textId="77777777" w:rsidR="002A7F5F" w:rsidRPr="00BA5453" w:rsidRDefault="002A7F5F" w:rsidP="00F33985">
      <w:pPr>
        <w:pStyle w:val="ListParagraph"/>
        <w:numPr>
          <w:ilvl w:val="0"/>
          <w:numId w:val="13"/>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1D55309B" w14:textId="77777777" w:rsidR="002A7F5F" w:rsidRPr="00BA5453" w:rsidRDefault="002A7F5F" w:rsidP="00F33985">
      <w:pPr>
        <w:pStyle w:val="ListParagraph"/>
        <w:numPr>
          <w:ilvl w:val="0"/>
          <w:numId w:val="13"/>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68365A43" w14:textId="77777777" w:rsidR="002A7F5F" w:rsidRPr="00BA5453" w:rsidRDefault="002A7F5F" w:rsidP="00F33985">
      <w:pPr>
        <w:pStyle w:val="ListParagraph"/>
        <w:numPr>
          <w:ilvl w:val="0"/>
          <w:numId w:val="13"/>
        </w:numPr>
        <w:rPr>
          <w:rFonts w:eastAsia="Arial" w:cs="Arial"/>
        </w:rPr>
      </w:pPr>
      <w:r>
        <w:rPr>
          <w:rFonts w:eastAsia="Arial" w:cs="Arial"/>
        </w:rPr>
        <w:t>closes the Network Connection to t</w:t>
      </w:r>
      <w:r w:rsidRPr="255C7935">
        <w:rPr>
          <w:rFonts w:eastAsia="Arial" w:cs="Arial"/>
        </w:rPr>
        <w:t>he Server.</w:t>
      </w:r>
    </w:p>
    <w:p w14:paraId="08319FC6" w14:textId="77777777" w:rsidR="002A7F5F" w:rsidRPr="00BA5453" w:rsidRDefault="002A7F5F" w:rsidP="002A7F5F">
      <w:pPr>
        <w:rPr>
          <w:rFonts w:cs="Arial"/>
        </w:rPr>
      </w:pPr>
    </w:p>
    <w:p w14:paraId="72CB23D4" w14:textId="77777777" w:rsidR="002A7F5F" w:rsidRPr="002A2E59" w:rsidRDefault="002A7F5F" w:rsidP="002A7F5F">
      <w:pPr>
        <w:rPr>
          <w:b/>
        </w:rPr>
      </w:pPr>
      <w:bookmarkStart w:id="75" w:name="Server"/>
      <w:bookmarkStart w:id="76" w:name="_Toc473619930"/>
      <w:bookmarkEnd w:id="75"/>
      <w:r w:rsidRPr="002A2E59">
        <w:rPr>
          <w:rFonts w:eastAsia="Arial"/>
          <w:b/>
        </w:rPr>
        <w:t>Server:</w:t>
      </w:r>
      <w:bookmarkEnd w:id="76"/>
    </w:p>
    <w:p w14:paraId="762A5EFE" w14:textId="77777777" w:rsidR="002A7F5F" w:rsidRPr="00BA5453" w:rsidRDefault="002A7F5F" w:rsidP="002A7F5F">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528B3487" w14:textId="77777777" w:rsidR="002A7F5F" w:rsidRPr="00BA5453" w:rsidRDefault="002A7F5F" w:rsidP="00F33985">
      <w:pPr>
        <w:pStyle w:val="ListParagraph"/>
        <w:numPr>
          <w:ilvl w:val="0"/>
          <w:numId w:val="14"/>
        </w:numPr>
        <w:rPr>
          <w:rFonts w:eastAsia="Arial" w:cs="Arial"/>
        </w:rPr>
      </w:pPr>
      <w:r>
        <w:rPr>
          <w:rFonts w:eastAsia="Arial" w:cs="Arial"/>
        </w:rPr>
        <w:t>a</w:t>
      </w:r>
      <w:r w:rsidRPr="255C7935">
        <w:rPr>
          <w:rFonts w:eastAsia="Arial" w:cs="Arial"/>
        </w:rPr>
        <w:t>ccepts Network Connections from Clients.</w:t>
      </w:r>
    </w:p>
    <w:p w14:paraId="416AFB6E" w14:textId="77777777" w:rsidR="002A7F5F" w:rsidRPr="00BA5453" w:rsidRDefault="002A7F5F" w:rsidP="00F33985">
      <w:pPr>
        <w:pStyle w:val="ListParagraph"/>
        <w:numPr>
          <w:ilvl w:val="0"/>
          <w:numId w:val="14"/>
        </w:numPr>
        <w:rPr>
          <w:rFonts w:eastAsia="Arial" w:cs="Arial"/>
        </w:rPr>
      </w:pPr>
      <w:r>
        <w:rPr>
          <w:rFonts w:eastAsia="Arial" w:cs="Arial"/>
        </w:rPr>
        <w:t>a</w:t>
      </w:r>
      <w:r w:rsidRPr="255C7935">
        <w:rPr>
          <w:rFonts w:eastAsia="Arial" w:cs="Arial"/>
        </w:rPr>
        <w:t>ccepts Application Messages published by Clients.</w:t>
      </w:r>
    </w:p>
    <w:p w14:paraId="403C8360" w14:textId="77777777" w:rsidR="002A7F5F" w:rsidRPr="00BA5453" w:rsidRDefault="002A7F5F" w:rsidP="00F33985">
      <w:pPr>
        <w:pStyle w:val="ListParagraph"/>
        <w:numPr>
          <w:ilvl w:val="0"/>
          <w:numId w:val="14"/>
        </w:numPr>
        <w:rPr>
          <w:rFonts w:eastAsia="Arial" w:cs="Arial"/>
        </w:rPr>
      </w:pPr>
      <w:r>
        <w:rPr>
          <w:rFonts w:eastAsia="Arial" w:cs="Arial"/>
        </w:rPr>
        <w:t>p</w:t>
      </w:r>
      <w:r w:rsidRPr="255C7935">
        <w:rPr>
          <w:rFonts w:eastAsia="Arial" w:cs="Arial"/>
        </w:rPr>
        <w:t>rocesses Subscribe and Unsubscribe requests from Clients.</w:t>
      </w:r>
    </w:p>
    <w:p w14:paraId="6C88E099" w14:textId="77777777" w:rsidR="002A7F5F" w:rsidRDefault="002A7F5F" w:rsidP="00F33985">
      <w:pPr>
        <w:pStyle w:val="ListParagraph"/>
        <w:numPr>
          <w:ilvl w:val="0"/>
          <w:numId w:val="14"/>
        </w:numPr>
        <w:rPr>
          <w:rFonts w:eastAsia="Arial" w:cs="Arial"/>
        </w:rPr>
      </w:pPr>
      <w:r>
        <w:rPr>
          <w:rFonts w:eastAsia="Arial" w:cs="Arial"/>
        </w:rPr>
        <w:t>f</w:t>
      </w:r>
      <w:r w:rsidRPr="255C7935">
        <w:rPr>
          <w:rFonts w:eastAsia="Arial" w:cs="Arial"/>
        </w:rPr>
        <w:t>orwards Application Messages that match Client Subscriptions.</w:t>
      </w:r>
    </w:p>
    <w:p w14:paraId="5A1D4EE8" w14:textId="77777777" w:rsidR="002A7F5F" w:rsidRPr="00BA5453" w:rsidRDefault="002A7F5F" w:rsidP="00F33985">
      <w:pPr>
        <w:pStyle w:val="ListParagraph"/>
        <w:numPr>
          <w:ilvl w:val="0"/>
          <w:numId w:val="14"/>
        </w:numPr>
        <w:rPr>
          <w:rFonts w:eastAsia="Arial" w:cs="Arial"/>
        </w:rPr>
      </w:pPr>
      <w:r>
        <w:rPr>
          <w:rFonts w:eastAsia="Arial" w:cs="Arial"/>
        </w:rPr>
        <w:t>closes the Network Connection from the Client.</w:t>
      </w:r>
    </w:p>
    <w:p w14:paraId="316907E7" w14:textId="77777777" w:rsidR="002A7F5F" w:rsidRDefault="002A7F5F" w:rsidP="002A7F5F">
      <w:pPr>
        <w:jc w:val="both"/>
        <w:rPr>
          <w:rFonts w:cs="Arial"/>
        </w:rPr>
      </w:pPr>
    </w:p>
    <w:p w14:paraId="2560F8CB" w14:textId="77777777" w:rsidR="002A7F5F" w:rsidRPr="002A2E59" w:rsidRDefault="002A7F5F" w:rsidP="002A7F5F">
      <w:pPr>
        <w:rPr>
          <w:b/>
        </w:rPr>
      </w:pPr>
      <w:bookmarkStart w:id="77" w:name="_Toc473619931"/>
      <w:r w:rsidRPr="002A2E59">
        <w:rPr>
          <w:rFonts w:eastAsia="Arial"/>
          <w:b/>
        </w:rPr>
        <w:t>Session:</w:t>
      </w:r>
      <w:bookmarkEnd w:id="77"/>
    </w:p>
    <w:p w14:paraId="14354F5A" w14:textId="77777777" w:rsidR="002A7F5F" w:rsidRDefault="002A7F5F" w:rsidP="002A7F5F">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5C31EDBC" w14:textId="77777777" w:rsidR="002A7F5F" w:rsidRPr="00BA5453" w:rsidRDefault="002A7F5F" w:rsidP="002A7F5F">
      <w:pPr>
        <w:jc w:val="both"/>
        <w:rPr>
          <w:rFonts w:cs="Arial"/>
        </w:rPr>
      </w:pPr>
    </w:p>
    <w:p w14:paraId="027A2E6D" w14:textId="77777777" w:rsidR="002A7F5F" w:rsidRPr="002A2E59" w:rsidRDefault="002A7F5F" w:rsidP="002A7F5F">
      <w:pPr>
        <w:rPr>
          <w:b/>
        </w:rPr>
      </w:pPr>
      <w:bookmarkStart w:id="78" w:name="_Toc473619932"/>
      <w:r w:rsidRPr="002A2E59">
        <w:rPr>
          <w:rFonts w:eastAsia="Arial"/>
          <w:b/>
        </w:rPr>
        <w:t>Subscription:</w:t>
      </w:r>
      <w:bookmarkEnd w:id="78"/>
    </w:p>
    <w:p w14:paraId="2453B902" w14:textId="77777777" w:rsidR="002A7F5F" w:rsidRPr="00BA5453" w:rsidRDefault="002A7F5F" w:rsidP="002A7F5F">
      <w:pPr>
        <w:rPr>
          <w:rFonts w:cs="Arial"/>
        </w:rPr>
      </w:pPr>
      <w:r w:rsidRPr="255C7935">
        <w:rPr>
          <w:rFonts w:eastAsia="Arial" w:cs="Arial"/>
        </w:rPr>
        <w:t>A Subscription comprises a Topic Filter and a maximum QoS. A Subscription is associated with a single Session. A Session can contain more than one Subscription. Each Subscription within a Session has a different Topic Filter.</w:t>
      </w:r>
    </w:p>
    <w:p w14:paraId="3AED380D" w14:textId="77777777" w:rsidR="002A7F5F" w:rsidRPr="00BA5453" w:rsidRDefault="002A7F5F" w:rsidP="002A7F5F">
      <w:pPr>
        <w:jc w:val="both"/>
        <w:rPr>
          <w:rFonts w:cs="Arial"/>
        </w:rPr>
      </w:pPr>
    </w:p>
    <w:p w14:paraId="398C2FA7" w14:textId="77777777" w:rsidR="002A7F5F" w:rsidRPr="002A2E59" w:rsidRDefault="002A7F5F" w:rsidP="002A7F5F">
      <w:pPr>
        <w:rPr>
          <w:b/>
        </w:rPr>
      </w:pPr>
      <w:bookmarkStart w:id="79" w:name="_Toc473619933"/>
      <w:r w:rsidRPr="002A2E59">
        <w:rPr>
          <w:rFonts w:eastAsia="Arial"/>
          <w:b/>
        </w:rPr>
        <w:t>Shared Subscription:</w:t>
      </w:r>
      <w:bookmarkEnd w:id="79"/>
    </w:p>
    <w:p w14:paraId="520CE6D8" w14:textId="77777777" w:rsidR="002A7F5F" w:rsidRPr="000B2DEA" w:rsidRDefault="002A7F5F" w:rsidP="002A7F5F">
      <w:pPr>
        <w:rPr>
          <w:rFonts w:eastAsia="Arial" w:cs="Arial"/>
        </w:rPr>
      </w:pPr>
      <w:r w:rsidRPr="000B2DEA">
        <w:rPr>
          <w:rFonts w:eastAsia="Arial" w:cs="Arial"/>
        </w:rPr>
        <w:t xml:space="preserve">A Shared Subscription comprises a Topic Filter </w:t>
      </w:r>
      <w:r w:rsidRPr="000B2DEA">
        <w:rPr>
          <w:rFonts w:eastAsia="Arial"/>
        </w:rPr>
        <w:t>and a maximum QoS</w:t>
      </w:r>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5400C9C1" w14:textId="77777777" w:rsidR="002A7F5F" w:rsidRDefault="002A7F5F" w:rsidP="002A7F5F">
      <w:pPr>
        <w:rPr>
          <w:rFonts w:eastAsia="Arial"/>
        </w:rPr>
      </w:pPr>
    </w:p>
    <w:p w14:paraId="3D48D06C" w14:textId="77777777" w:rsidR="002A7F5F" w:rsidRPr="002A2E59" w:rsidRDefault="002A7F5F" w:rsidP="002A7F5F">
      <w:pPr>
        <w:rPr>
          <w:rFonts w:eastAsia="Arial"/>
          <w:b/>
        </w:rPr>
      </w:pPr>
      <w:bookmarkStart w:id="80" w:name="_Toc473619934"/>
      <w:r w:rsidRPr="002A2E59">
        <w:rPr>
          <w:rFonts w:eastAsia="Arial"/>
          <w:b/>
        </w:rPr>
        <w:t>Wildcard Subscription:</w:t>
      </w:r>
      <w:bookmarkEnd w:id="80"/>
    </w:p>
    <w:p w14:paraId="2D709AE0" w14:textId="77777777" w:rsidR="002A7F5F" w:rsidRPr="000B2DEA" w:rsidRDefault="002A7F5F" w:rsidP="002A7F5F">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w:t>
      </w:r>
      <w:hyperlink w:anchor="_Topic_Names_and" w:history="1">
        <w:r w:rsidRPr="002E02C9">
          <w:rPr>
            <w:rStyle w:val="Hyperlink"/>
            <w:rFonts w:eastAsia="Arial"/>
          </w:rPr>
          <w:t>section 4.7</w:t>
        </w:r>
      </w:hyperlink>
      <w:r>
        <w:rPr>
          <w:rFonts w:eastAsia="Arial"/>
        </w:rPr>
        <w:t xml:space="preserve"> for a description of wildcard characters in a Topic Filter.</w:t>
      </w:r>
    </w:p>
    <w:p w14:paraId="53F23C78" w14:textId="77777777" w:rsidR="002A7F5F" w:rsidRPr="00BA5453" w:rsidRDefault="002A7F5F" w:rsidP="002A7F5F">
      <w:pPr>
        <w:jc w:val="both"/>
        <w:rPr>
          <w:rFonts w:cs="Arial"/>
        </w:rPr>
      </w:pPr>
    </w:p>
    <w:p w14:paraId="0F06B12C" w14:textId="77777777" w:rsidR="002A7F5F" w:rsidRPr="002A2E59" w:rsidRDefault="002A7F5F" w:rsidP="002A7F5F">
      <w:pPr>
        <w:rPr>
          <w:b/>
        </w:rPr>
      </w:pPr>
      <w:bookmarkStart w:id="81" w:name="_Toc473619935"/>
      <w:r w:rsidRPr="002A2E59">
        <w:rPr>
          <w:rFonts w:eastAsia="Arial"/>
          <w:b/>
        </w:rPr>
        <w:t>Topic Name:</w:t>
      </w:r>
      <w:bookmarkEnd w:id="81"/>
    </w:p>
    <w:p w14:paraId="0EC795D7" w14:textId="77777777" w:rsidR="002A7F5F" w:rsidRPr="00BA5453" w:rsidRDefault="002A7F5F" w:rsidP="002A7F5F">
      <w:pPr>
        <w:rPr>
          <w:rFonts w:cs="Arial"/>
        </w:rPr>
      </w:pPr>
      <w:r w:rsidRPr="255C7935">
        <w:rPr>
          <w:rFonts w:eastAsia="Arial" w:cs="Arial"/>
        </w:rPr>
        <w:t>The label attached to an Application Message which is matched against the Subscriptions known to the Server.</w:t>
      </w:r>
    </w:p>
    <w:p w14:paraId="19CC1D11" w14:textId="77777777" w:rsidR="002A7F5F" w:rsidRPr="00BA5453" w:rsidRDefault="002A7F5F" w:rsidP="002A7F5F">
      <w:pPr>
        <w:jc w:val="both"/>
        <w:rPr>
          <w:rFonts w:cs="Arial"/>
        </w:rPr>
      </w:pPr>
    </w:p>
    <w:p w14:paraId="4683E559" w14:textId="77777777" w:rsidR="002A7F5F" w:rsidRPr="00913716" w:rsidRDefault="002A7F5F" w:rsidP="002A7F5F">
      <w:pPr>
        <w:rPr>
          <w:b/>
        </w:rPr>
      </w:pPr>
      <w:bookmarkStart w:id="82" w:name="_Toc473619936"/>
      <w:r w:rsidRPr="00913716">
        <w:rPr>
          <w:rFonts w:eastAsia="Arial"/>
          <w:b/>
        </w:rPr>
        <w:t>Topic Filter:</w:t>
      </w:r>
      <w:bookmarkEnd w:id="82"/>
    </w:p>
    <w:p w14:paraId="4D026ECF" w14:textId="77777777" w:rsidR="002A7F5F" w:rsidRPr="00BA5453" w:rsidRDefault="002A7F5F" w:rsidP="002A7F5F">
      <w:pPr>
        <w:rPr>
          <w:rFonts w:cs="Arial"/>
        </w:rPr>
      </w:pPr>
      <w:r w:rsidRPr="255C7935">
        <w:rPr>
          <w:rFonts w:eastAsia="Arial" w:cs="Arial"/>
        </w:rPr>
        <w:t>An expression contained in a Subscription to indicate an interest in one or more topics. A Topic Filter can include wildcard characters.</w:t>
      </w:r>
    </w:p>
    <w:p w14:paraId="7161CF1E" w14:textId="77777777" w:rsidR="002A7F5F" w:rsidRPr="00BA5453" w:rsidRDefault="002A7F5F" w:rsidP="002A7F5F">
      <w:pPr>
        <w:jc w:val="both"/>
        <w:rPr>
          <w:rFonts w:cs="Arial"/>
        </w:rPr>
      </w:pPr>
    </w:p>
    <w:p w14:paraId="50539C85" w14:textId="77777777" w:rsidR="002A7F5F" w:rsidRPr="002A2E59" w:rsidRDefault="002A7F5F" w:rsidP="002A7F5F">
      <w:pPr>
        <w:rPr>
          <w:b/>
        </w:rPr>
      </w:pPr>
      <w:bookmarkStart w:id="83" w:name="_Toc473619937"/>
      <w:r w:rsidRPr="002A2E59">
        <w:rPr>
          <w:rFonts w:eastAsia="Arial"/>
          <w:b/>
        </w:rPr>
        <w:t>MQTT Control Packet:</w:t>
      </w:r>
      <w:bookmarkEnd w:id="83"/>
    </w:p>
    <w:p w14:paraId="32A88670" w14:textId="77777777" w:rsidR="002A7F5F" w:rsidRDefault="002A7F5F" w:rsidP="002A7F5F">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063A54A7" w14:textId="77777777" w:rsidR="002A7F5F" w:rsidRDefault="002A7F5F" w:rsidP="002A7F5F">
      <w:pPr>
        <w:rPr>
          <w:rFonts w:cs="Arial"/>
        </w:rPr>
      </w:pPr>
    </w:p>
    <w:p w14:paraId="06CE359B" w14:textId="77777777" w:rsidR="002A7F5F" w:rsidRPr="002A2E59" w:rsidRDefault="002A7F5F" w:rsidP="002A7F5F">
      <w:pPr>
        <w:rPr>
          <w:rFonts w:eastAsia="Arial"/>
          <w:b/>
        </w:rPr>
      </w:pPr>
      <w:bookmarkStart w:id="84" w:name="_Toc473619938"/>
      <w:r w:rsidRPr="002A2E59">
        <w:rPr>
          <w:rFonts w:eastAsia="Arial"/>
          <w:b/>
        </w:rPr>
        <w:t>Malformed Packet:</w:t>
      </w:r>
      <w:bookmarkEnd w:id="84"/>
      <w:r w:rsidRPr="002A2E59">
        <w:rPr>
          <w:rFonts w:eastAsia="Arial"/>
          <w:b/>
        </w:rPr>
        <w:t xml:space="preserve"> </w:t>
      </w:r>
    </w:p>
    <w:p w14:paraId="2FEB31DC" w14:textId="77777777" w:rsidR="002A7F5F" w:rsidRDefault="002A7F5F" w:rsidP="002A7F5F">
      <w:pPr>
        <w:rPr>
          <w:rFonts w:cs="Arial"/>
          <w:color w:val="333333"/>
          <w:sz w:val="21"/>
          <w:szCs w:val="21"/>
          <w:shd w:val="clear" w:color="auto" w:fill="FFFFFF"/>
        </w:rPr>
      </w:pPr>
      <w:r w:rsidRPr="000B2DEA">
        <w:rPr>
          <w:rFonts w:eastAsia="Arial" w:cs="Arial"/>
        </w:rPr>
        <w:t>A control packet that cannot be parsed according to this specification.</w:t>
      </w:r>
      <w:r>
        <w:rPr>
          <w:rFonts w:eastAsia="Arial" w:cs="Arial"/>
        </w:rPr>
        <w:t xml:space="preserve"> Refer to </w:t>
      </w:r>
      <w:hyperlink w:anchor="_Handling_errors" w:history="1">
        <w:r w:rsidRPr="002E02C9">
          <w:rPr>
            <w:rStyle w:val="Hyperlink"/>
            <w:rFonts w:eastAsia="Arial" w:cs="Arial"/>
          </w:rPr>
          <w:t>section 4.13</w:t>
        </w:r>
      </w:hyperlink>
      <w:r>
        <w:rPr>
          <w:rFonts w:eastAsia="Arial" w:cs="Arial"/>
        </w:rPr>
        <w:t xml:space="preserve"> for information about error handling.</w:t>
      </w:r>
      <w:r>
        <w:rPr>
          <w:rStyle w:val="apple-converted-space"/>
          <w:rFonts w:cs="Arial"/>
          <w:color w:val="333333"/>
          <w:sz w:val="21"/>
          <w:szCs w:val="21"/>
          <w:shd w:val="clear" w:color="auto" w:fill="FFFFFF"/>
        </w:rPr>
        <w:t> </w:t>
      </w:r>
      <w:r>
        <w:rPr>
          <w:rFonts w:cs="Arial"/>
          <w:color w:val="333333"/>
          <w:sz w:val="21"/>
          <w:szCs w:val="21"/>
        </w:rPr>
        <w:br/>
      </w:r>
      <w:r>
        <w:rPr>
          <w:rFonts w:cs="Arial"/>
          <w:color w:val="333333"/>
          <w:sz w:val="21"/>
          <w:szCs w:val="21"/>
        </w:rPr>
        <w:lastRenderedPageBreak/>
        <w:br/>
      </w:r>
      <w:r w:rsidRPr="00C62519">
        <w:rPr>
          <w:rFonts w:cs="Arial"/>
          <w:b/>
        </w:rPr>
        <w:t>Protocol Error:</w:t>
      </w:r>
    </w:p>
    <w:p w14:paraId="6CE48163" w14:textId="77777777" w:rsidR="002A7F5F" w:rsidRDefault="002A7F5F" w:rsidP="002A7F5F">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Pr="000B2DEA">
        <w:rPr>
          <w:rFonts w:eastAsia="Arial"/>
        </w:rPr>
        <w: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error handling.</w:t>
      </w:r>
    </w:p>
    <w:p w14:paraId="1544A336" w14:textId="77777777" w:rsidR="002A7F5F" w:rsidRDefault="002A7F5F" w:rsidP="002A7F5F">
      <w:pPr>
        <w:rPr>
          <w:rFonts w:cs="Arial"/>
        </w:rPr>
      </w:pPr>
    </w:p>
    <w:p w14:paraId="053605FE" w14:textId="77777777" w:rsidR="002A7F5F" w:rsidRPr="000345C3" w:rsidRDefault="002A7F5F" w:rsidP="002A7F5F">
      <w:pPr>
        <w:rPr>
          <w:rFonts w:cs="Arial"/>
          <w:b/>
        </w:rPr>
      </w:pPr>
      <w:r w:rsidRPr="000345C3">
        <w:rPr>
          <w:rFonts w:cs="Arial"/>
          <w:b/>
        </w:rPr>
        <w:t>Will Message:</w:t>
      </w:r>
    </w:p>
    <w:p w14:paraId="04909DAB" w14:textId="77777777" w:rsidR="002A7F5F" w:rsidRDefault="002A7F5F" w:rsidP="002A7F5F">
      <w:pPr>
        <w:rPr>
          <w:rFonts w:cs="Arial"/>
          <w:b/>
        </w:rPr>
      </w:pPr>
      <w:r w:rsidRPr="000345C3">
        <w:rPr>
          <w:rFonts w:eastAsia="Arial" w:cs="Arial"/>
        </w:rPr>
        <w:t>An Application M</w:t>
      </w:r>
      <w:r>
        <w:rPr>
          <w:rFonts w:eastAsia="Arial" w:cs="Arial"/>
        </w:rPr>
        <w:t xml:space="preserve">essage which is published by the Server after the Network Connection is closed in cases where the Network Connection is not closed normally. Refer to </w:t>
      </w:r>
      <w:hyperlink w:anchor="_Toc479576982" w:history="1">
        <w:r w:rsidRPr="0058459B">
          <w:rPr>
            <w:rStyle w:val="Hyperlink"/>
            <w:rFonts w:eastAsia="Arial" w:cs="Arial"/>
          </w:rPr>
          <w:t>section 3.1.2.5</w:t>
        </w:r>
      </w:hyperlink>
      <w:r>
        <w:rPr>
          <w:rFonts w:eastAsia="Arial" w:cs="Arial"/>
        </w:rPr>
        <w:t xml:space="preserve"> for information about Will Messages.</w:t>
      </w:r>
    </w:p>
    <w:p w14:paraId="3AFD6C08" w14:textId="77777777" w:rsidR="002A7F5F" w:rsidRDefault="002A7F5F" w:rsidP="002A7F5F">
      <w:pPr>
        <w:rPr>
          <w:rFonts w:cs="Arial"/>
        </w:rPr>
      </w:pPr>
    </w:p>
    <w:p w14:paraId="2726509D" w14:textId="77777777" w:rsidR="002A7F5F" w:rsidRPr="000345C3" w:rsidRDefault="002A7F5F" w:rsidP="002A7F5F">
      <w:pPr>
        <w:rPr>
          <w:rFonts w:cs="Arial"/>
          <w:b/>
        </w:rPr>
      </w:pPr>
      <w:r w:rsidRPr="00466734">
        <w:rPr>
          <w:rFonts w:cs="Arial"/>
          <w:b/>
        </w:rPr>
        <w:t>Disallowed Unicode code point</w:t>
      </w:r>
      <w:r w:rsidRPr="000345C3">
        <w:rPr>
          <w:rFonts w:cs="Arial"/>
          <w:b/>
        </w:rPr>
        <w:t>:</w:t>
      </w:r>
    </w:p>
    <w:p w14:paraId="03EF6B7C" w14:textId="77777777" w:rsidR="002A7F5F" w:rsidRPr="0005704B" w:rsidRDefault="002A7F5F" w:rsidP="002A7F5F">
      <w:pPr>
        <w:rPr>
          <w:rFonts w:eastAsia="Arial" w:cs="Arial"/>
        </w:rPr>
      </w:pPr>
      <w:bookmarkStart w:id="85" w:name="_Toc462729062"/>
      <w:bookmarkStart w:id="86" w:name="_Toc464547782"/>
      <w:bookmarkStart w:id="87" w:name="_Toc464635077"/>
      <w:bookmarkStart w:id="88" w:name="_Toc471282692"/>
      <w:bookmarkStart w:id="89" w:name="_Toc471483522"/>
      <w:bookmarkStart w:id="90" w:name="_Toc473619939"/>
      <w:r>
        <w:rPr>
          <w:rFonts w:eastAsia="Arial" w:cs="Arial"/>
        </w:rPr>
        <w:t>The</w:t>
      </w:r>
      <w:r w:rsidRPr="0005704B">
        <w:rPr>
          <w:rFonts w:eastAsia="Arial" w:cs="Arial"/>
        </w:rPr>
        <w:t xml:space="preserve"> set of Unicode Control Codes and Unicode Noncharacters which should not be included in a UTF-8 Encoded String. </w:t>
      </w:r>
      <w:r>
        <w:rPr>
          <w:rFonts w:eastAsia="Arial" w:cs="Arial"/>
        </w:rPr>
        <w:t xml:space="preserve">Refer to </w:t>
      </w:r>
      <w:hyperlink w:anchor="_UTF-8_Encoded_String" w:history="1">
        <w:r w:rsidRPr="00BF260F">
          <w:rPr>
            <w:rStyle w:val="Hyperlink"/>
            <w:rFonts w:eastAsia="Arial" w:cs="Arial"/>
          </w:rPr>
          <w:t>section 1.5.4</w:t>
        </w:r>
      </w:hyperlink>
      <w:r>
        <w:rPr>
          <w:rStyle w:val="Hyperlink"/>
          <w:rFonts w:eastAsia="Arial"/>
        </w:rPr>
        <w:t xml:space="preserve"> f</w:t>
      </w:r>
      <w:r>
        <w:rPr>
          <w:rFonts w:eastAsia="Arial" w:cs="Arial"/>
        </w:rPr>
        <w:t>or more information about the Disallowed Unicode code points.</w:t>
      </w:r>
    </w:p>
    <w:p w14:paraId="12FB1C5D" w14:textId="77777777" w:rsidR="002A7F5F" w:rsidRDefault="002A7F5F" w:rsidP="002A7F5F"/>
    <w:p w14:paraId="467BC49F" w14:textId="77777777" w:rsidR="002A7F5F" w:rsidRPr="002A7F5F" w:rsidRDefault="002A7F5F" w:rsidP="002A7F5F">
      <w:pPr>
        <w:pStyle w:val="Heading2"/>
      </w:pPr>
      <w:bookmarkStart w:id="91" w:name="_Toc511988481"/>
      <w:bookmarkStart w:id="92" w:name="_Toc514847877"/>
      <w:bookmarkStart w:id="93" w:name="_Toc1477304"/>
      <w:r w:rsidRPr="002A7F5F">
        <w:t>Normative references</w:t>
      </w:r>
      <w:bookmarkEnd w:id="85"/>
      <w:bookmarkEnd w:id="86"/>
      <w:bookmarkEnd w:id="87"/>
      <w:bookmarkEnd w:id="88"/>
      <w:bookmarkEnd w:id="89"/>
      <w:bookmarkEnd w:id="90"/>
      <w:bookmarkEnd w:id="91"/>
      <w:bookmarkEnd w:id="92"/>
      <w:bookmarkEnd w:id="93"/>
    </w:p>
    <w:p w14:paraId="1532E161" w14:textId="77777777" w:rsidR="002A7F5F" w:rsidRPr="00BA5453" w:rsidRDefault="002A7F5F" w:rsidP="002A7F5F">
      <w:pPr>
        <w:rPr>
          <w:rStyle w:val="Emphasis"/>
          <w:rFonts w:cs="Arial"/>
          <w:b/>
          <w:i w:val="0"/>
        </w:rPr>
      </w:pPr>
      <w:bookmarkStart w:id="94" w:name="RFC2119"/>
      <w:r w:rsidRPr="255C7935">
        <w:rPr>
          <w:rStyle w:val="Emphasis"/>
          <w:rFonts w:eastAsia="Arial" w:cs="Arial"/>
          <w:b/>
          <w:bCs/>
        </w:rPr>
        <w:t>[RFC2119]</w:t>
      </w:r>
    </w:p>
    <w:bookmarkEnd w:id="94"/>
    <w:p w14:paraId="5BFD0301" w14:textId="77777777" w:rsidR="002A7F5F" w:rsidRDefault="002A7F5F" w:rsidP="002A7F5F">
      <w:pPr>
        <w:rPr>
          <w:rFonts w:eastAsia="Arial" w:cs="Arial"/>
        </w:rPr>
      </w:pPr>
      <w:r w:rsidRPr="00051F8E">
        <w:rPr>
          <w:rFonts w:eastAsia="Arial" w:cs="Arial"/>
        </w:rPr>
        <w:t>Bradner, S., "Key words for use in RFCs to Indicate Requirement Levels", BCP 14, RFC 2119, DOI</w:t>
      </w:r>
      <w:r>
        <w:rPr>
          <w:rFonts w:eastAsia="Arial" w:cs="Arial"/>
        </w:rPr>
        <w:t> </w:t>
      </w:r>
      <w:r w:rsidRPr="00051F8E">
        <w:rPr>
          <w:rFonts w:eastAsia="Arial" w:cs="Arial"/>
        </w:rPr>
        <w:t xml:space="preserve">10.17487/RFC2119, March 1997, </w:t>
      </w:r>
    </w:p>
    <w:p w14:paraId="1469231E" w14:textId="77777777" w:rsidR="002A7F5F" w:rsidRDefault="001E7BCF" w:rsidP="002A7F5F">
      <w:pPr>
        <w:rPr>
          <w:rStyle w:val="Hyperlink"/>
          <w:rFonts w:eastAsia="Arial" w:cs="Arial"/>
        </w:rPr>
      </w:pPr>
      <w:hyperlink r:id="rId49" w:history="1">
        <w:r w:rsidR="002A7F5F" w:rsidRPr="006051D5">
          <w:rPr>
            <w:rStyle w:val="Hyperlink"/>
            <w:rFonts w:eastAsia="Arial" w:cs="Arial"/>
          </w:rPr>
          <w:t>http://www.rfc-editor.org/info/rfc2119</w:t>
        </w:r>
      </w:hyperlink>
    </w:p>
    <w:p w14:paraId="20750300" w14:textId="77777777" w:rsidR="002A7F5F" w:rsidRPr="00BA5453" w:rsidRDefault="002A7F5F" w:rsidP="002A7F5F">
      <w:pPr>
        <w:rPr>
          <w:rFonts w:cs="Arial"/>
        </w:rPr>
      </w:pPr>
    </w:p>
    <w:p w14:paraId="4400ED51" w14:textId="77777777" w:rsidR="002A7F5F" w:rsidRPr="00BA5453" w:rsidRDefault="002A7F5F" w:rsidP="002A7F5F">
      <w:pPr>
        <w:rPr>
          <w:rFonts w:cs="Arial"/>
          <w:b/>
        </w:rPr>
      </w:pPr>
      <w:bookmarkStart w:id="95" w:name="RFC3629"/>
      <w:r w:rsidRPr="255C7935">
        <w:rPr>
          <w:rFonts w:eastAsia="Arial" w:cs="Arial"/>
          <w:b/>
          <w:bCs/>
        </w:rPr>
        <w:t>[RFC3629]</w:t>
      </w:r>
    </w:p>
    <w:bookmarkEnd w:id="95"/>
    <w:p w14:paraId="729D1FDA" w14:textId="77777777" w:rsidR="002A7F5F" w:rsidRDefault="002A7F5F" w:rsidP="002A7F5F">
      <w:pPr>
        <w:rPr>
          <w:rFonts w:eastAsia="Arial" w:cs="Arial"/>
        </w:rPr>
      </w:pPr>
      <w:r w:rsidRPr="00A02E91">
        <w:rPr>
          <w:rFonts w:eastAsia="Arial" w:cs="Arial"/>
        </w:rPr>
        <w:t>Yergeau, F., "UTF-8, a transformation format of ISO 10646", STD 63, RFC 3629, DOI</w:t>
      </w:r>
      <w:r>
        <w:rPr>
          <w:rFonts w:eastAsia="Arial" w:cs="Arial"/>
        </w:rPr>
        <w:t> </w:t>
      </w:r>
      <w:r w:rsidRPr="00A02E91">
        <w:rPr>
          <w:rFonts w:eastAsia="Arial" w:cs="Arial"/>
        </w:rPr>
        <w:t>10.17487/RFC3629, November 2003</w:t>
      </w:r>
      <w:r>
        <w:rPr>
          <w:rFonts w:eastAsia="Arial" w:cs="Arial"/>
        </w:rPr>
        <w:t>,</w:t>
      </w:r>
    </w:p>
    <w:p w14:paraId="10DBEFD3" w14:textId="77777777" w:rsidR="002A7F5F" w:rsidRDefault="001E7BCF" w:rsidP="002A7F5F">
      <w:pPr>
        <w:rPr>
          <w:rFonts w:eastAsia="Arial" w:cs="Arial"/>
        </w:rPr>
      </w:pPr>
      <w:hyperlink r:id="rId50" w:history="1">
        <w:r w:rsidR="002A7F5F" w:rsidRPr="00A02E91">
          <w:rPr>
            <w:rStyle w:val="Hyperlink"/>
            <w:rFonts w:eastAsia="Arial" w:cs="Arial"/>
          </w:rPr>
          <w:t>http://www.rfc-editor.org/info/rfc3629</w:t>
        </w:r>
      </w:hyperlink>
    </w:p>
    <w:p w14:paraId="608C2E6B" w14:textId="77777777" w:rsidR="002A7F5F" w:rsidRPr="00BA5453" w:rsidRDefault="002A7F5F" w:rsidP="002A7F5F">
      <w:pPr>
        <w:rPr>
          <w:rFonts w:cs="Arial"/>
        </w:rPr>
      </w:pPr>
    </w:p>
    <w:p w14:paraId="7CDDA49F" w14:textId="77777777" w:rsidR="002A7F5F" w:rsidRPr="00AA64D9" w:rsidRDefault="002A7F5F" w:rsidP="002A7F5F">
      <w:pPr>
        <w:rPr>
          <w:rFonts w:cs="Arial"/>
          <w:b/>
        </w:rPr>
      </w:pPr>
      <w:bookmarkStart w:id="96" w:name="RFC6455"/>
      <w:r w:rsidRPr="0014202E">
        <w:rPr>
          <w:rFonts w:eastAsia="Arial" w:cs="Arial"/>
          <w:b/>
          <w:bCs/>
        </w:rPr>
        <w:t>[</w:t>
      </w:r>
      <w:r w:rsidRPr="0014202E">
        <w:rPr>
          <w:rFonts w:eastAsia="Arial" w:cs="Arial"/>
          <w:b/>
        </w:rPr>
        <w:t>RFC6455</w:t>
      </w:r>
      <w:r w:rsidRPr="0014202E">
        <w:rPr>
          <w:rFonts w:eastAsia="Arial" w:cs="Arial"/>
          <w:b/>
          <w:bCs/>
        </w:rPr>
        <w:t>]</w:t>
      </w:r>
    </w:p>
    <w:bookmarkEnd w:id="96"/>
    <w:p w14:paraId="5E015B3A" w14:textId="77777777" w:rsidR="002A7F5F" w:rsidRDefault="002A7F5F" w:rsidP="002A7F5F">
      <w:pPr>
        <w:rPr>
          <w:rFonts w:eastAsia="Arial" w:cs="Arial"/>
        </w:rPr>
      </w:pPr>
      <w:r w:rsidRPr="00A02E91">
        <w:rPr>
          <w:rFonts w:eastAsia="Arial" w:cs="Arial"/>
        </w:rPr>
        <w:t>Fette, I. and A. Melnikov, "The WebSocket Protocol", RFC 6455, DOI</w:t>
      </w:r>
      <w:r>
        <w:rPr>
          <w:rFonts w:eastAsia="Arial" w:cs="Arial"/>
        </w:rPr>
        <w:t> </w:t>
      </w:r>
      <w:r w:rsidRPr="00A02E91">
        <w:rPr>
          <w:rFonts w:eastAsia="Arial" w:cs="Arial"/>
        </w:rPr>
        <w:t>10.17487/RFC6455, December 2011,</w:t>
      </w:r>
    </w:p>
    <w:p w14:paraId="75159676" w14:textId="77777777" w:rsidR="002A7F5F" w:rsidRDefault="001E7BCF" w:rsidP="002A7F5F">
      <w:pPr>
        <w:rPr>
          <w:rFonts w:eastAsia="Arial" w:cs="Arial"/>
        </w:rPr>
      </w:pPr>
      <w:hyperlink r:id="rId51" w:history="1">
        <w:r w:rsidR="002A7F5F" w:rsidRPr="00A02E91">
          <w:rPr>
            <w:rStyle w:val="Hyperlink"/>
            <w:rFonts w:eastAsia="Arial" w:cs="Arial"/>
          </w:rPr>
          <w:t>http://www.rfc-editor.org/info/rfc6455</w:t>
        </w:r>
      </w:hyperlink>
    </w:p>
    <w:p w14:paraId="583A1744" w14:textId="77777777" w:rsidR="002A7F5F" w:rsidRPr="00BA5453" w:rsidRDefault="002A7F5F" w:rsidP="002A7F5F">
      <w:pPr>
        <w:rPr>
          <w:rFonts w:cs="Arial"/>
        </w:rPr>
      </w:pPr>
    </w:p>
    <w:p w14:paraId="479B62D8" w14:textId="77777777" w:rsidR="002A7F5F" w:rsidRPr="00BA5453" w:rsidRDefault="002A7F5F" w:rsidP="002A7F5F">
      <w:pPr>
        <w:rPr>
          <w:rFonts w:cs="Arial"/>
          <w:b/>
        </w:rPr>
      </w:pPr>
      <w:bookmarkStart w:id="97" w:name="Unicode"/>
      <w:r w:rsidRPr="255C7935">
        <w:rPr>
          <w:rFonts w:eastAsia="Arial" w:cs="Arial"/>
          <w:b/>
          <w:bCs/>
        </w:rPr>
        <w:t>[Unicode]</w:t>
      </w:r>
    </w:p>
    <w:bookmarkEnd w:id="97"/>
    <w:p w14:paraId="2F2BDBD3" w14:textId="77777777" w:rsidR="002A7F5F" w:rsidRDefault="002A7F5F" w:rsidP="002A7F5F">
      <w:r w:rsidRPr="255C7935">
        <w:rPr>
          <w:rFonts w:eastAsia="Arial" w:cs="Arial"/>
        </w:rPr>
        <w:t>The Unicode Consortium. The Unicode Standard</w:t>
      </w:r>
      <w:r>
        <w:t xml:space="preserve">, </w:t>
      </w:r>
    </w:p>
    <w:p w14:paraId="409D01F2" w14:textId="77777777" w:rsidR="002A7F5F" w:rsidRDefault="001E7BCF" w:rsidP="002A7F5F">
      <w:pPr>
        <w:rPr>
          <w:rStyle w:val="Hyperlink"/>
          <w:rFonts w:cs="Arial"/>
        </w:rPr>
      </w:pPr>
      <w:hyperlink r:id="rId52" w:history="1">
        <w:r w:rsidR="002A7F5F" w:rsidRPr="00BA5453">
          <w:rPr>
            <w:rStyle w:val="Hyperlink"/>
            <w:rFonts w:cs="Arial"/>
          </w:rPr>
          <w:t>http://www.unicode.org/versions/latest/</w:t>
        </w:r>
      </w:hyperlink>
    </w:p>
    <w:p w14:paraId="62608803" w14:textId="77777777" w:rsidR="002A7F5F" w:rsidRPr="00237E81" w:rsidRDefault="002A7F5F" w:rsidP="002A7F5F">
      <w:pPr>
        <w:rPr>
          <w:rFonts w:cs="Arial"/>
          <w:color w:val="0000EE"/>
        </w:rPr>
      </w:pPr>
    </w:p>
    <w:p w14:paraId="2C4ED8E5" w14:textId="77777777" w:rsidR="002A7F5F" w:rsidRPr="002A7F5F" w:rsidRDefault="002A7F5F" w:rsidP="002A7F5F">
      <w:pPr>
        <w:pStyle w:val="Heading2"/>
      </w:pPr>
      <w:bookmarkStart w:id="98" w:name="_Toc462729063"/>
      <w:bookmarkStart w:id="99" w:name="_Toc464547783"/>
      <w:bookmarkStart w:id="100" w:name="_Toc464635078"/>
      <w:bookmarkStart w:id="101" w:name="_Toc471282693"/>
      <w:bookmarkStart w:id="102" w:name="_Toc471483523"/>
      <w:bookmarkStart w:id="103" w:name="_Toc473619940"/>
      <w:bookmarkStart w:id="104" w:name="_Toc511988482"/>
      <w:bookmarkStart w:id="105" w:name="_Toc514847878"/>
      <w:bookmarkStart w:id="106" w:name="_Toc1477305"/>
      <w:r w:rsidRPr="002A7F5F">
        <w:t>Non-normative references</w:t>
      </w:r>
      <w:bookmarkEnd w:id="69"/>
      <w:bookmarkEnd w:id="70"/>
      <w:bookmarkEnd w:id="98"/>
      <w:bookmarkEnd w:id="99"/>
      <w:bookmarkEnd w:id="100"/>
      <w:bookmarkEnd w:id="101"/>
      <w:bookmarkEnd w:id="102"/>
      <w:bookmarkEnd w:id="103"/>
      <w:bookmarkEnd w:id="104"/>
      <w:bookmarkEnd w:id="105"/>
      <w:bookmarkEnd w:id="106"/>
    </w:p>
    <w:p w14:paraId="67E3A20E" w14:textId="77777777" w:rsidR="002A7F5F" w:rsidRPr="00BA5453" w:rsidRDefault="002A7F5F" w:rsidP="002A7F5F">
      <w:pPr>
        <w:rPr>
          <w:rFonts w:cs="Arial"/>
          <w:b/>
        </w:rPr>
      </w:pPr>
      <w:bookmarkStart w:id="107" w:name="RFC793"/>
      <w:r w:rsidRPr="255C7935">
        <w:rPr>
          <w:rFonts w:eastAsia="Arial" w:cs="Arial"/>
          <w:b/>
          <w:bCs/>
        </w:rPr>
        <w:t>[RFC</w:t>
      </w:r>
      <w:r>
        <w:rPr>
          <w:rFonts w:eastAsia="Arial" w:cs="Arial"/>
          <w:b/>
          <w:bCs/>
        </w:rPr>
        <w:t>0</w:t>
      </w:r>
      <w:r w:rsidRPr="255C7935">
        <w:rPr>
          <w:rFonts w:eastAsia="Arial" w:cs="Arial"/>
          <w:b/>
          <w:bCs/>
        </w:rPr>
        <w:t>793]</w:t>
      </w:r>
    </w:p>
    <w:bookmarkEnd w:id="107"/>
    <w:p w14:paraId="22CCDD43" w14:textId="77777777" w:rsidR="002A7F5F" w:rsidRDefault="002A7F5F" w:rsidP="002A7F5F">
      <w:pPr>
        <w:rPr>
          <w:rFonts w:eastAsia="Arial" w:cs="Arial"/>
        </w:rPr>
      </w:pPr>
      <w:r w:rsidRPr="00601F5A">
        <w:rPr>
          <w:rFonts w:eastAsia="Arial" w:cs="Arial"/>
        </w:rPr>
        <w:t>Postel, J., "Transmission Control Protocol", STD 7, RFC 793, DOI</w:t>
      </w:r>
      <w:r>
        <w:rPr>
          <w:rFonts w:eastAsia="Arial" w:cs="Arial"/>
        </w:rPr>
        <w:t> </w:t>
      </w:r>
      <w:r w:rsidRPr="00601F5A">
        <w:rPr>
          <w:rFonts w:eastAsia="Arial" w:cs="Arial"/>
        </w:rPr>
        <w:t xml:space="preserve">10.17487/RFC0793, September 1981, </w:t>
      </w:r>
      <w:hyperlink r:id="rId53" w:history="1">
        <w:r w:rsidRPr="00601F5A">
          <w:rPr>
            <w:rStyle w:val="Hyperlink"/>
            <w:rFonts w:eastAsia="Arial" w:cs="Arial"/>
          </w:rPr>
          <w:t>http://www.rfc-editor.org/info/rfc793</w:t>
        </w:r>
      </w:hyperlink>
    </w:p>
    <w:p w14:paraId="28511594" w14:textId="77777777" w:rsidR="002A7F5F" w:rsidRPr="00BA5453" w:rsidRDefault="002A7F5F" w:rsidP="002A7F5F">
      <w:pPr>
        <w:rPr>
          <w:rFonts w:cs="Arial"/>
        </w:rPr>
      </w:pPr>
    </w:p>
    <w:p w14:paraId="49B5981F" w14:textId="77777777" w:rsidR="002A7F5F" w:rsidRPr="00BA5453" w:rsidRDefault="002A7F5F" w:rsidP="002A7F5F">
      <w:pPr>
        <w:rPr>
          <w:rFonts w:cs="Arial"/>
          <w:b/>
        </w:rPr>
      </w:pPr>
      <w:bookmarkStart w:id="108" w:name="RFC5246"/>
      <w:bookmarkEnd w:id="108"/>
      <w:r w:rsidRPr="255C7935">
        <w:rPr>
          <w:rFonts w:eastAsia="Arial" w:cs="Arial"/>
          <w:b/>
          <w:bCs/>
        </w:rPr>
        <w:t>[RFC5246]</w:t>
      </w:r>
    </w:p>
    <w:p w14:paraId="5699B06E" w14:textId="77777777" w:rsidR="002A7F5F" w:rsidRDefault="002A7F5F" w:rsidP="002A7F5F">
      <w:pPr>
        <w:rPr>
          <w:rFonts w:eastAsia="Arial" w:cs="Arial"/>
        </w:rPr>
      </w:pPr>
      <w:r w:rsidRPr="00A02E91">
        <w:rPr>
          <w:rFonts w:eastAsia="Arial" w:cs="Arial"/>
        </w:rPr>
        <w:t>Dierks, T. and E. Rescorla, "The Transport Layer Security (TLS) Protocol Version 1.2", RFC 5246, DOI</w:t>
      </w:r>
      <w:r>
        <w:rPr>
          <w:rFonts w:eastAsia="Arial" w:cs="Arial"/>
        </w:rPr>
        <w:t> </w:t>
      </w:r>
      <w:r w:rsidRPr="00A02E91">
        <w:rPr>
          <w:rFonts w:eastAsia="Arial" w:cs="Arial"/>
        </w:rPr>
        <w:t xml:space="preserve">10.17487/RFC5246, August 2008, </w:t>
      </w:r>
    </w:p>
    <w:p w14:paraId="61125DA0" w14:textId="77777777" w:rsidR="002A7F5F" w:rsidRDefault="001E7BCF" w:rsidP="002A7F5F">
      <w:pPr>
        <w:rPr>
          <w:rFonts w:eastAsia="Arial" w:cs="Arial"/>
        </w:rPr>
      </w:pPr>
      <w:hyperlink r:id="rId54" w:history="1">
        <w:r w:rsidR="002A7F5F" w:rsidRPr="00A02E91">
          <w:rPr>
            <w:rStyle w:val="Hyperlink"/>
            <w:rFonts w:eastAsia="Arial" w:cs="Arial"/>
          </w:rPr>
          <w:t>http://www.rfc-editor.org/info/rfc5246</w:t>
        </w:r>
      </w:hyperlink>
    </w:p>
    <w:p w14:paraId="189EB206" w14:textId="77777777" w:rsidR="002A7F5F" w:rsidRPr="00BA5453" w:rsidRDefault="002A7F5F" w:rsidP="002A7F5F">
      <w:pPr>
        <w:rPr>
          <w:rFonts w:cs="Arial"/>
        </w:rPr>
      </w:pPr>
    </w:p>
    <w:p w14:paraId="1B203D10" w14:textId="77777777" w:rsidR="002A7F5F" w:rsidRPr="00BA5453" w:rsidRDefault="002A7F5F" w:rsidP="002A7F5F">
      <w:pPr>
        <w:rPr>
          <w:rFonts w:cs="Arial"/>
          <w:b/>
        </w:rPr>
      </w:pPr>
      <w:bookmarkStart w:id="109" w:name="AES"/>
      <w:r w:rsidRPr="255C7935">
        <w:rPr>
          <w:rFonts w:eastAsia="Arial" w:cs="Arial"/>
          <w:b/>
          <w:bCs/>
        </w:rPr>
        <w:t>[AES]</w:t>
      </w:r>
    </w:p>
    <w:bookmarkEnd w:id="109"/>
    <w:p w14:paraId="3ED36116" w14:textId="77777777" w:rsidR="002A7F5F" w:rsidRPr="00BA5453" w:rsidRDefault="002A7F5F" w:rsidP="002A7F5F">
      <w:pPr>
        <w:rPr>
          <w:rFonts w:cs="Arial"/>
        </w:rPr>
      </w:pPr>
      <w:r w:rsidRPr="255C7935">
        <w:rPr>
          <w:rFonts w:eastAsia="Arial" w:cs="Arial"/>
        </w:rPr>
        <w:t>Advanced Encryption Standard (AES) (FIPS PUB 197).</w:t>
      </w:r>
    </w:p>
    <w:p w14:paraId="4E404D67" w14:textId="77777777" w:rsidR="002A7F5F" w:rsidRPr="00BA5453" w:rsidRDefault="001E7BCF" w:rsidP="002A7F5F">
      <w:pPr>
        <w:rPr>
          <w:rFonts w:cs="Arial"/>
        </w:rPr>
      </w:pPr>
      <w:hyperlink r:id="rId55" w:history="1">
        <w:r w:rsidR="002A7F5F" w:rsidRPr="002444C1">
          <w:rPr>
            <w:rStyle w:val="Hyperlink"/>
            <w:rFonts w:cs="Arial"/>
          </w:rPr>
          <w:t>https://csrc.nist.gov/csrc/media/publications/fips/197/final/documents/fips-197.pdf</w:t>
        </w:r>
      </w:hyperlink>
    </w:p>
    <w:p w14:paraId="13E63C0A" w14:textId="77777777" w:rsidR="002A7F5F" w:rsidRDefault="002A7F5F" w:rsidP="002A7F5F">
      <w:pPr>
        <w:rPr>
          <w:rFonts w:cs="Arial"/>
        </w:rPr>
      </w:pPr>
    </w:p>
    <w:p w14:paraId="029A1A63" w14:textId="77777777" w:rsidR="002A7F5F" w:rsidRPr="00FE4446" w:rsidRDefault="002A7F5F" w:rsidP="002A7F5F">
      <w:pPr>
        <w:rPr>
          <w:rFonts w:cs="Arial"/>
          <w:b/>
        </w:rPr>
      </w:pPr>
      <w:bookmarkStart w:id="110" w:name="CHACHA20"/>
      <w:bookmarkEnd w:id="110"/>
      <w:r w:rsidRPr="00FE4446">
        <w:rPr>
          <w:rFonts w:cs="Arial"/>
          <w:b/>
        </w:rPr>
        <w:t>[CHACHA20]</w:t>
      </w:r>
    </w:p>
    <w:p w14:paraId="6CF2F7C4" w14:textId="77777777" w:rsidR="002A7F5F" w:rsidRDefault="002A7F5F" w:rsidP="002A7F5F">
      <w:pPr>
        <w:rPr>
          <w:lang w:val="en"/>
        </w:rPr>
      </w:pPr>
      <w:r>
        <w:rPr>
          <w:lang w:val="en"/>
        </w:rPr>
        <w:t>ChaCha20 and Poly1305 for IETF Protocols</w:t>
      </w:r>
    </w:p>
    <w:p w14:paraId="40181610" w14:textId="77777777" w:rsidR="002A7F5F" w:rsidRDefault="001E7BCF" w:rsidP="002A7F5F">
      <w:pPr>
        <w:rPr>
          <w:rFonts w:cs="Arial"/>
        </w:rPr>
      </w:pPr>
      <w:hyperlink r:id="rId56" w:history="1">
        <w:r w:rsidR="002A7F5F" w:rsidRPr="00FE4446">
          <w:rPr>
            <w:rStyle w:val="Hyperlink"/>
            <w:lang w:val="en"/>
          </w:rPr>
          <w:t>https://tools.ietf.org/html/rfc7539</w:t>
        </w:r>
      </w:hyperlink>
    </w:p>
    <w:p w14:paraId="771337F4" w14:textId="77777777" w:rsidR="002A7F5F" w:rsidRPr="00BA5453" w:rsidRDefault="002A7F5F" w:rsidP="002A7F5F">
      <w:pPr>
        <w:rPr>
          <w:rFonts w:cs="Arial"/>
        </w:rPr>
      </w:pPr>
    </w:p>
    <w:p w14:paraId="37568B2B" w14:textId="77777777" w:rsidR="002A7F5F" w:rsidRPr="00BA5453" w:rsidRDefault="002A7F5F" w:rsidP="002A7F5F">
      <w:pPr>
        <w:rPr>
          <w:rFonts w:cs="Arial"/>
          <w:b/>
        </w:rPr>
      </w:pPr>
      <w:bookmarkStart w:id="111" w:name="FIPS1402"/>
      <w:r w:rsidRPr="255C7935">
        <w:rPr>
          <w:rFonts w:eastAsia="Arial" w:cs="Arial"/>
          <w:b/>
          <w:bCs/>
        </w:rPr>
        <w:t>[FIPS1402]</w:t>
      </w:r>
    </w:p>
    <w:bookmarkEnd w:id="111"/>
    <w:p w14:paraId="0E25D075" w14:textId="77777777" w:rsidR="002A7F5F" w:rsidRPr="00BA5453" w:rsidRDefault="002A7F5F" w:rsidP="002A7F5F">
      <w:pPr>
        <w:rPr>
          <w:rFonts w:cs="Arial"/>
        </w:rPr>
      </w:pPr>
      <w:r w:rsidRPr="255C7935">
        <w:rPr>
          <w:rFonts w:eastAsia="Arial" w:cs="Arial"/>
        </w:rPr>
        <w:t>Security Requirements for Cryptographic Modules (FIPS PUB 140-2)</w:t>
      </w:r>
    </w:p>
    <w:p w14:paraId="5BBAD831" w14:textId="77777777" w:rsidR="002A7F5F" w:rsidRPr="00BA5453" w:rsidRDefault="001E7BCF" w:rsidP="002A7F5F">
      <w:pPr>
        <w:rPr>
          <w:rFonts w:cs="Arial"/>
        </w:rPr>
      </w:pPr>
      <w:hyperlink r:id="rId57" w:history="1">
        <w:r w:rsidR="002A7F5F" w:rsidRPr="002444C1">
          <w:rPr>
            <w:rStyle w:val="Hyperlink"/>
            <w:rFonts w:cs="Arial"/>
          </w:rPr>
          <w:t>https://csrc.nist.gov/csrc/media/publications/fips/140/2/final/documents/fips1402.pdf</w:t>
        </w:r>
      </w:hyperlink>
    </w:p>
    <w:p w14:paraId="2A04B8C7" w14:textId="77777777" w:rsidR="002A7F5F" w:rsidRPr="00BA5453" w:rsidRDefault="002A7F5F" w:rsidP="002A7F5F">
      <w:pPr>
        <w:rPr>
          <w:rFonts w:cs="Arial"/>
        </w:rPr>
      </w:pPr>
    </w:p>
    <w:p w14:paraId="12317021" w14:textId="77777777" w:rsidR="002A7F5F" w:rsidRPr="00BA5453" w:rsidRDefault="002A7F5F" w:rsidP="002A7F5F">
      <w:pPr>
        <w:rPr>
          <w:rFonts w:cs="Arial"/>
          <w:b/>
        </w:rPr>
      </w:pPr>
      <w:bookmarkStart w:id="112" w:name="IEEE8021AR"/>
      <w:r w:rsidRPr="255C7935">
        <w:rPr>
          <w:rFonts w:eastAsia="Arial" w:cs="Arial"/>
          <w:b/>
          <w:bCs/>
        </w:rPr>
        <w:t>[IEEE 802.1AR]</w:t>
      </w:r>
    </w:p>
    <w:bookmarkEnd w:id="112"/>
    <w:p w14:paraId="0DA7608F" w14:textId="77777777" w:rsidR="002A7F5F" w:rsidRPr="00BA5453" w:rsidRDefault="002A7F5F" w:rsidP="002A7F5F">
      <w:pPr>
        <w:rPr>
          <w:rFonts w:cs="Arial"/>
        </w:rPr>
      </w:pPr>
      <w:r w:rsidRPr="255C7935">
        <w:rPr>
          <w:rFonts w:eastAsia="Arial" w:cs="Arial"/>
        </w:rPr>
        <w:t>IEEE Standard for Local and metropolitan area networks - Secure Device Identity</w:t>
      </w:r>
    </w:p>
    <w:p w14:paraId="692FF4C3" w14:textId="77777777" w:rsidR="002A7F5F" w:rsidRPr="00BA5453" w:rsidRDefault="001E7BCF" w:rsidP="002A7F5F">
      <w:pPr>
        <w:rPr>
          <w:rFonts w:cs="Arial"/>
        </w:rPr>
      </w:pPr>
      <w:hyperlink r:id="rId58" w:history="1">
        <w:r w:rsidR="002A7F5F" w:rsidRPr="00BA5453">
          <w:rPr>
            <w:rStyle w:val="Hyperlink"/>
            <w:rFonts w:cs="Arial"/>
          </w:rPr>
          <w:t>http://standards.ieee.org/findstds/standard/802.1AR-2009.html</w:t>
        </w:r>
      </w:hyperlink>
    </w:p>
    <w:p w14:paraId="6FCDBA1F" w14:textId="77777777" w:rsidR="002A7F5F" w:rsidRPr="00BA5453" w:rsidRDefault="002A7F5F" w:rsidP="002A7F5F">
      <w:pPr>
        <w:rPr>
          <w:rFonts w:cs="Arial"/>
        </w:rPr>
      </w:pPr>
    </w:p>
    <w:p w14:paraId="426A3CEF" w14:textId="77777777" w:rsidR="002A7F5F" w:rsidRPr="00BA5453" w:rsidRDefault="002A7F5F" w:rsidP="002A7F5F">
      <w:pPr>
        <w:rPr>
          <w:rFonts w:cs="Arial"/>
          <w:b/>
        </w:rPr>
      </w:pPr>
      <w:bookmarkStart w:id="113" w:name="ISO29192"/>
      <w:r w:rsidRPr="255C7935">
        <w:rPr>
          <w:rFonts w:eastAsia="Arial" w:cs="Arial"/>
          <w:b/>
          <w:bCs/>
        </w:rPr>
        <w:t>[ISO29192]</w:t>
      </w:r>
    </w:p>
    <w:bookmarkEnd w:id="113"/>
    <w:p w14:paraId="00B07877" w14:textId="77777777" w:rsidR="002A7F5F" w:rsidRPr="00BA5453" w:rsidRDefault="002A7F5F" w:rsidP="002A7F5F">
      <w:pPr>
        <w:rPr>
          <w:rFonts w:cs="Arial"/>
        </w:rPr>
      </w:pPr>
      <w:r w:rsidRPr="255C7935">
        <w:rPr>
          <w:rFonts w:eastAsia="Arial" w:cs="Arial"/>
        </w:rPr>
        <w:t>ISO/IEC 29192-1:2012 Information technology -- Security techniques -- Lightweight cryptography -- Part 1: General</w:t>
      </w:r>
    </w:p>
    <w:p w14:paraId="0D0A2654" w14:textId="77777777" w:rsidR="002A7F5F" w:rsidRDefault="001E7BCF" w:rsidP="002A7F5F">
      <w:pPr>
        <w:rPr>
          <w:rStyle w:val="Hyperlink"/>
          <w:rFonts w:cs="Arial"/>
        </w:rPr>
      </w:pPr>
      <w:hyperlink r:id="rId59" w:history="1">
        <w:r w:rsidR="002A7F5F" w:rsidRPr="002444C1">
          <w:rPr>
            <w:rStyle w:val="Hyperlink"/>
            <w:rFonts w:cs="Arial"/>
          </w:rPr>
          <w:t>https://www.iso.org/standard/56425.html</w:t>
        </w:r>
      </w:hyperlink>
    </w:p>
    <w:p w14:paraId="596D27BA" w14:textId="77777777" w:rsidR="002A7F5F" w:rsidRPr="00BA5453" w:rsidRDefault="002A7F5F" w:rsidP="002A7F5F">
      <w:pPr>
        <w:rPr>
          <w:rFonts w:cs="Arial"/>
        </w:rPr>
      </w:pPr>
    </w:p>
    <w:p w14:paraId="4B99ED4A" w14:textId="77777777" w:rsidR="002A7F5F" w:rsidRPr="00BA5453" w:rsidRDefault="002A7F5F" w:rsidP="002A7F5F">
      <w:pPr>
        <w:rPr>
          <w:rFonts w:cs="Arial"/>
          <w:b/>
        </w:rPr>
      </w:pPr>
      <w:r w:rsidRPr="255C7935">
        <w:rPr>
          <w:rFonts w:eastAsia="Arial" w:cs="Arial"/>
          <w:b/>
          <w:bCs/>
        </w:rPr>
        <w:t>[MQTT NIST]</w:t>
      </w:r>
    </w:p>
    <w:p w14:paraId="6B310274" w14:textId="77777777" w:rsidR="002A7F5F" w:rsidRPr="00BA5453" w:rsidRDefault="002A7F5F" w:rsidP="002A7F5F">
      <w:pPr>
        <w:rPr>
          <w:rFonts w:cs="Arial"/>
        </w:rPr>
      </w:pPr>
      <w:r w:rsidRPr="255C7935">
        <w:rPr>
          <w:rFonts w:eastAsia="Arial" w:cs="Arial"/>
        </w:rPr>
        <w:t>MQTT supplemental publication, MQTT and the NIST Framework for Improving Critical Infrastructure Cybersecurity</w:t>
      </w:r>
    </w:p>
    <w:p w14:paraId="5237FC6C" w14:textId="77777777" w:rsidR="002A7F5F" w:rsidRDefault="001E7BCF" w:rsidP="002A7F5F">
      <w:pPr>
        <w:rPr>
          <w:rStyle w:val="Hyperlink"/>
          <w:rFonts w:cs="Arial"/>
        </w:rPr>
      </w:pPr>
      <w:hyperlink r:id="rId60" w:history="1">
        <w:r w:rsidR="002A7F5F" w:rsidRPr="00BA5453">
          <w:rPr>
            <w:rStyle w:val="Hyperlink"/>
            <w:rFonts w:cs="Arial"/>
          </w:rPr>
          <w:t>http://docs.oasis-open.org/mqtt/mqtt-nist-cybersecurity/v1.0/mqtt-nist-cybersecurity-v1.0.html</w:t>
        </w:r>
      </w:hyperlink>
    </w:p>
    <w:p w14:paraId="48DBA4CF" w14:textId="77777777" w:rsidR="002A7F5F" w:rsidRDefault="002A7F5F" w:rsidP="002A7F5F">
      <w:pPr>
        <w:rPr>
          <w:rStyle w:val="Hyperlink"/>
          <w:rFonts w:cs="Arial"/>
        </w:rPr>
      </w:pPr>
    </w:p>
    <w:p w14:paraId="2D4E706B" w14:textId="77777777" w:rsidR="002A7F5F" w:rsidRPr="00EA6C67" w:rsidRDefault="002A7F5F" w:rsidP="002A7F5F">
      <w:pPr>
        <w:rPr>
          <w:rFonts w:cs="Arial"/>
          <w:b/>
        </w:rPr>
      </w:pPr>
      <w:bookmarkStart w:id="114" w:name="MQTTV311"/>
      <w:bookmarkStart w:id="115" w:name="MQTTNIST"/>
      <w:r w:rsidRPr="00B56CE5">
        <w:rPr>
          <w:rStyle w:val="Hyperlink"/>
          <w:rFonts w:cs="Arial"/>
          <w:b/>
        </w:rPr>
        <w:t>[MQTTV311</w:t>
      </w:r>
      <w:bookmarkEnd w:id="114"/>
      <w:r w:rsidRPr="00B56CE5">
        <w:rPr>
          <w:rStyle w:val="Hyperlink"/>
          <w:rFonts w:cs="Arial"/>
          <w:b/>
        </w:rPr>
        <w:t>]</w:t>
      </w:r>
      <w:bookmarkEnd w:id="115"/>
      <w:r>
        <w:rPr>
          <w:rStyle w:val="Hyperlink"/>
          <w:rFonts w:cs="Arial"/>
          <w:b/>
        </w:rPr>
        <w:t xml:space="preserve"> </w:t>
      </w:r>
    </w:p>
    <w:p w14:paraId="353B7CD5" w14:textId="77777777" w:rsidR="002A7F5F" w:rsidRPr="00BA5453" w:rsidRDefault="002A7F5F" w:rsidP="002A7F5F">
      <w:pPr>
        <w:rPr>
          <w:rFonts w:cs="Arial"/>
        </w:rPr>
      </w:pPr>
      <w:r w:rsidRPr="255C7935">
        <w:rPr>
          <w:rFonts w:eastAsia="Arial" w:cs="Arial"/>
        </w:rPr>
        <w:t>MQTT V3.1.1 Protocol Specification</w:t>
      </w:r>
    </w:p>
    <w:p w14:paraId="4630C78D" w14:textId="77777777" w:rsidR="002A7F5F" w:rsidRPr="00BA5453" w:rsidRDefault="001E7BCF" w:rsidP="002A7F5F">
      <w:pPr>
        <w:rPr>
          <w:rFonts w:cs="Arial"/>
        </w:rPr>
      </w:pPr>
      <w:hyperlink r:id="rId61" w:history="1">
        <w:r w:rsidR="002A7F5F" w:rsidRPr="00BA5453">
          <w:rPr>
            <w:rStyle w:val="Hyperlink"/>
            <w:rFonts w:cs="Arial"/>
          </w:rPr>
          <w:t>http://docs.oasis-open.org/mqtt/mqtt/v3.1.1/os/mqtt-v3.1.1-os.html</w:t>
        </w:r>
      </w:hyperlink>
    </w:p>
    <w:p w14:paraId="586453B3" w14:textId="77777777" w:rsidR="002A7F5F" w:rsidRDefault="002A7F5F" w:rsidP="002A7F5F">
      <w:pPr>
        <w:rPr>
          <w:rStyle w:val="Hyperlink"/>
          <w:rFonts w:cs="Arial"/>
          <w:b/>
        </w:rPr>
      </w:pPr>
    </w:p>
    <w:p w14:paraId="1BEBCDF3" w14:textId="77777777" w:rsidR="002A7F5F" w:rsidRDefault="002A7F5F" w:rsidP="002A7F5F">
      <w:pPr>
        <w:rPr>
          <w:rStyle w:val="Hyperlink"/>
          <w:rFonts w:cs="Arial"/>
          <w:b/>
        </w:rPr>
      </w:pPr>
      <w:bookmarkStart w:id="116" w:name="ISO20922"/>
      <w:bookmarkEnd w:id="116"/>
      <w:r w:rsidRPr="004663D8">
        <w:rPr>
          <w:rStyle w:val="Hyperlink"/>
          <w:rFonts w:cs="Arial"/>
          <w:b/>
          <w:color w:val="000000"/>
        </w:rPr>
        <w:t>[ISO20922]</w:t>
      </w:r>
    </w:p>
    <w:p w14:paraId="4048A78A" w14:textId="77777777" w:rsidR="002A7F5F" w:rsidRDefault="002A7F5F" w:rsidP="002A7F5F">
      <w:pPr>
        <w:rPr>
          <w:rStyle w:val="Hyperlink"/>
          <w:rFonts w:cs="Arial"/>
        </w:rPr>
      </w:pPr>
      <w:r>
        <w:rPr>
          <w:rStyle w:val="Hyperlink"/>
          <w:rFonts w:cs="Arial"/>
        </w:rPr>
        <w:t>MQTT V3.1.1 ISO Standard (ISO/IEC 20922:2016)</w:t>
      </w:r>
    </w:p>
    <w:p w14:paraId="3E501ED1" w14:textId="77777777" w:rsidR="002A7F5F" w:rsidRDefault="001E7BCF" w:rsidP="002A7F5F">
      <w:pPr>
        <w:rPr>
          <w:rFonts w:cs="Arial"/>
        </w:rPr>
      </w:pPr>
      <w:hyperlink r:id="rId62" w:history="1">
        <w:r w:rsidR="002A7F5F" w:rsidRPr="00842C12">
          <w:rPr>
            <w:rStyle w:val="Hyperlink"/>
            <w:rFonts w:cs="Arial"/>
          </w:rPr>
          <w:t>https://www.iso.org/standard/69466.html</w:t>
        </w:r>
      </w:hyperlink>
    </w:p>
    <w:p w14:paraId="22BB0EEB" w14:textId="77777777" w:rsidR="002A7F5F" w:rsidRPr="00BA5453" w:rsidRDefault="002A7F5F" w:rsidP="002A7F5F">
      <w:pPr>
        <w:rPr>
          <w:rFonts w:cs="Arial"/>
        </w:rPr>
      </w:pPr>
    </w:p>
    <w:p w14:paraId="7D3822C9" w14:textId="77777777" w:rsidR="002A7F5F" w:rsidRPr="00BA5453" w:rsidRDefault="002A7F5F" w:rsidP="002A7F5F">
      <w:pPr>
        <w:rPr>
          <w:rFonts w:cs="Arial"/>
          <w:b/>
        </w:rPr>
      </w:pPr>
      <w:bookmarkStart w:id="117" w:name="NISTCSF"/>
      <w:r w:rsidRPr="255C7935">
        <w:rPr>
          <w:rFonts w:eastAsia="Arial" w:cs="Arial"/>
          <w:b/>
          <w:bCs/>
        </w:rPr>
        <w:t>[NISTCSF]</w:t>
      </w:r>
    </w:p>
    <w:bookmarkEnd w:id="117"/>
    <w:p w14:paraId="6D9B7BEB" w14:textId="77777777" w:rsidR="002A7F5F" w:rsidRDefault="002A7F5F" w:rsidP="002A7F5F">
      <w:pPr>
        <w:rPr>
          <w:rFonts w:eastAsia="Arial" w:cs="Arial"/>
        </w:rPr>
      </w:pPr>
      <w:r w:rsidRPr="255C7935">
        <w:rPr>
          <w:rFonts w:eastAsia="Arial" w:cs="Arial"/>
        </w:rPr>
        <w:t>Improving Critical Infrastructure Cybersecurity Executive Order 13636</w:t>
      </w:r>
    </w:p>
    <w:p w14:paraId="00EDCCCD" w14:textId="77777777" w:rsidR="002A7F5F" w:rsidRPr="00BA5453" w:rsidRDefault="001E7BCF" w:rsidP="002A7F5F">
      <w:pPr>
        <w:rPr>
          <w:rFonts w:cs="Arial"/>
        </w:rPr>
      </w:pPr>
      <w:hyperlink r:id="rId63" w:history="1">
        <w:r w:rsidR="002A7F5F" w:rsidRPr="002444C1">
          <w:rPr>
            <w:rStyle w:val="Hyperlink"/>
            <w:rFonts w:eastAsia="Arial" w:cs="Arial"/>
          </w:rPr>
          <w:t>https://www.nist.gov/sites/default/files/documents/itl/preliminary-cybersecurity-framework.pdf</w:t>
        </w:r>
      </w:hyperlink>
    </w:p>
    <w:p w14:paraId="3DD693A3" w14:textId="77777777" w:rsidR="002A7F5F" w:rsidRPr="00BA5453" w:rsidRDefault="002A7F5F" w:rsidP="002A7F5F">
      <w:pPr>
        <w:rPr>
          <w:rFonts w:cs="Arial"/>
        </w:rPr>
      </w:pPr>
    </w:p>
    <w:p w14:paraId="6BEAB2C6" w14:textId="77777777" w:rsidR="002A7F5F" w:rsidRPr="00BA5453" w:rsidRDefault="002A7F5F" w:rsidP="002A7F5F">
      <w:pPr>
        <w:rPr>
          <w:rFonts w:cs="Arial"/>
          <w:b/>
        </w:rPr>
      </w:pPr>
      <w:r w:rsidRPr="255C7935">
        <w:rPr>
          <w:rFonts w:eastAsia="Arial" w:cs="Arial"/>
          <w:b/>
          <w:bCs/>
        </w:rPr>
        <w:t>[</w:t>
      </w:r>
      <w:bookmarkStart w:id="118" w:name="NIST7628"/>
      <w:r w:rsidRPr="255C7935">
        <w:rPr>
          <w:rFonts w:eastAsia="Arial" w:cs="Arial"/>
          <w:b/>
          <w:bCs/>
        </w:rPr>
        <w:t>NIST7628</w:t>
      </w:r>
      <w:bookmarkEnd w:id="118"/>
      <w:r w:rsidRPr="255C7935">
        <w:rPr>
          <w:rFonts w:eastAsia="Arial" w:cs="Arial"/>
          <w:b/>
          <w:bCs/>
        </w:rPr>
        <w:t>]</w:t>
      </w:r>
    </w:p>
    <w:p w14:paraId="25D94414" w14:textId="77777777" w:rsidR="002A7F5F" w:rsidRDefault="002A7F5F" w:rsidP="002A7F5F">
      <w:pPr>
        <w:rPr>
          <w:rFonts w:cs="Arial"/>
        </w:rPr>
      </w:pPr>
      <w:r w:rsidRPr="255C7935">
        <w:rPr>
          <w:rFonts w:eastAsia="Arial" w:cs="Arial"/>
        </w:rPr>
        <w:t>NISTIR 7628 Guidelines for Smart Grid Cyber Security</w:t>
      </w:r>
      <w:r>
        <w:rPr>
          <w:rFonts w:eastAsia="Arial" w:cs="Arial"/>
        </w:rPr>
        <w:t xml:space="preserve"> </w:t>
      </w:r>
      <w:r>
        <w:rPr>
          <w:rFonts w:cs="Arial"/>
        </w:rPr>
        <w:t>Catalogue</w:t>
      </w:r>
    </w:p>
    <w:p w14:paraId="1B156758" w14:textId="77777777" w:rsidR="002A7F5F" w:rsidRPr="00BA5453" w:rsidRDefault="001E7BCF" w:rsidP="002A7F5F">
      <w:pPr>
        <w:rPr>
          <w:rFonts w:cs="Arial"/>
        </w:rPr>
      </w:pPr>
      <w:hyperlink r:id="rId64" w:history="1">
        <w:r w:rsidR="002A7F5F" w:rsidRPr="002444C1">
          <w:rPr>
            <w:rStyle w:val="Hyperlink"/>
            <w:rFonts w:cs="Arial"/>
          </w:rPr>
          <w:t>https://www.nist.gov/sites/default/files/documents/smartgrid/nistir-7628_total.pdf</w:t>
        </w:r>
      </w:hyperlink>
    </w:p>
    <w:p w14:paraId="1F2A57AA" w14:textId="77777777" w:rsidR="002A7F5F" w:rsidRPr="00BA5453" w:rsidRDefault="002A7F5F" w:rsidP="002A7F5F">
      <w:pPr>
        <w:rPr>
          <w:rFonts w:cs="Arial"/>
        </w:rPr>
      </w:pPr>
    </w:p>
    <w:p w14:paraId="3671CD2E" w14:textId="77777777" w:rsidR="002A7F5F" w:rsidRPr="00BA5453" w:rsidRDefault="002A7F5F" w:rsidP="002A7F5F">
      <w:pPr>
        <w:rPr>
          <w:rFonts w:cs="Arial"/>
          <w:b/>
        </w:rPr>
      </w:pPr>
      <w:bookmarkStart w:id="119" w:name="NSAB"/>
      <w:r w:rsidRPr="255C7935">
        <w:rPr>
          <w:rFonts w:eastAsia="Arial" w:cs="Arial"/>
          <w:b/>
          <w:bCs/>
        </w:rPr>
        <w:t>[NSAB]</w:t>
      </w:r>
    </w:p>
    <w:bookmarkEnd w:id="119"/>
    <w:p w14:paraId="46D92EEF" w14:textId="77777777" w:rsidR="002A7F5F" w:rsidRPr="00BA5453" w:rsidRDefault="002A7F5F" w:rsidP="002A7F5F">
      <w:pPr>
        <w:rPr>
          <w:rFonts w:cs="Arial"/>
        </w:rPr>
      </w:pPr>
      <w:r w:rsidRPr="255C7935">
        <w:rPr>
          <w:rFonts w:eastAsia="Arial" w:cs="Arial"/>
        </w:rPr>
        <w:t>NSA Suite B Cryptography</w:t>
      </w:r>
    </w:p>
    <w:p w14:paraId="14EA5CC5" w14:textId="77777777" w:rsidR="002A7F5F" w:rsidRPr="00BA5453" w:rsidRDefault="001E7BCF" w:rsidP="002A7F5F">
      <w:pPr>
        <w:rPr>
          <w:rFonts w:cs="Arial"/>
        </w:rPr>
      </w:pPr>
      <w:hyperlink r:id="rId65" w:history="1">
        <w:r w:rsidR="002A7F5F" w:rsidRPr="00BA5453">
          <w:rPr>
            <w:rStyle w:val="Hyperlink"/>
            <w:rFonts w:cs="Arial"/>
          </w:rPr>
          <w:t>http://www.nsa.gov/ia/programs/suiteb_cryptography/</w:t>
        </w:r>
      </w:hyperlink>
    </w:p>
    <w:p w14:paraId="7DF5B227" w14:textId="77777777" w:rsidR="002A7F5F" w:rsidRPr="00BA5453" w:rsidRDefault="002A7F5F" w:rsidP="002A7F5F">
      <w:pPr>
        <w:rPr>
          <w:rFonts w:cs="Arial"/>
        </w:rPr>
      </w:pPr>
    </w:p>
    <w:p w14:paraId="55C07209" w14:textId="77777777" w:rsidR="002A7F5F" w:rsidRPr="00BA5453" w:rsidRDefault="002A7F5F" w:rsidP="002A7F5F">
      <w:pPr>
        <w:rPr>
          <w:rFonts w:cs="Arial"/>
          <w:b/>
        </w:rPr>
      </w:pPr>
      <w:bookmarkStart w:id="120" w:name="PCIDSS"/>
      <w:r w:rsidRPr="255C7935">
        <w:rPr>
          <w:rFonts w:eastAsia="Arial" w:cs="Arial"/>
          <w:b/>
          <w:bCs/>
        </w:rPr>
        <w:t>[PCIDSS]</w:t>
      </w:r>
    </w:p>
    <w:bookmarkEnd w:id="120"/>
    <w:p w14:paraId="52E3A473" w14:textId="77777777" w:rsidR="002A7F5F" w:rsidRPr="00BA5453" w:rsidRDefault="002A7F5F" w:rsidP="002A7F5F">
      <w:pPr>
        <w:rPr>
          <w:rFonts w:cs="Arial"/>
        </w:rPr>
      </w:pPr>
      <w:r w:rsidRPr="255C7935">
        <w:rPr>
          <w:rFonts w:eastAsia="Arial" w:cs="Arial"/>
        </w:rPr>
        <w:t>PCI-DSS Payment Card Industry Data Security Standard</w:t>
      </w:r>
    </w:p>
    <w:p w14:paraId="0228C02D" w14:textId="77777777" w:rsidR="002A7F5F" w:rsidRPr="00BA5453" w:rsidRDefault="001E7BCF" w:rsidP="002A7F5F">
      <w:pPr>
        <w:rPr>
          <w:rFonts w:cs="Arial"/>
        </w:rPr>
      </w:pPr>
      <w:hyperlink r:id="rId66" w:history="1">
        <w:r w:rsidR="002A7F5F" w:rsidRPr="002444C1">
          <w:rPr>
            <w:rStyle w:val="Hyperlink"/>
            <w:rFonts w:cs="Arial"/>
          </w:rPr>
          <w:t>https://www.pcisecuritystandards.org/pci_security/</w:t>
        </w:r>
      </w:hyperlink>
    </w:p>
    <w:p w14:paraId="70611D24" w14:textId="77777777" w:rsidR="002A7F5F" w:rsidRPr="00BA5453" w:rsidRDefault="002A7F5F" w:rsidP="002A7F5F">
      <w:pPr>
        <w:rPr>
          <w:rFonts w:cs="Arial"/>
        </w:rPr>
      </w:pPr>
    </w:p>
    <w:p w14:paraId="58A7E105" w14:textId="77777777" w:rsidR="002A7F5F" w:rsidRPr="00BA5453" w:rsidRDefault="002A7F5F" w:rsidP="002A7F5F">
      <w:pPr>
        <w:rPr>
          <w:rFonts w:cs="Arial"/>
          <w:b/>
        </w:rPr>
      </w:pPr>
      <w:bookmarkStart w:id="121" w:name="RFC1928"/>
      <w:r w:rsidRPr="255C7935">
        <w:rPr>
          <w:rFonts w:eastAsia="Arial" w:cs="Arial"/>
          <w:b/>
          <w:bCs/>
        </w:rPr>
        <w:t>[RFC1928]</w:t>
      </w:r>
    </w:p>
    <w:bookmarkEnd w:id="121"/>
    <w:p w14:paraId="3B705FCC" w14:textId="77777777" w:rsidR="002A7F5F" w:rsidRDefault="002A7F5F" w:rsidP="002A7F5F">
      <w:pPr>
        <w:rPr>
          <w:rFonts w:eastAsia="Arial" w:cs="Arial"/>
        </w:rPr>
      </w:pPr>
      <w:r w:rsidRPr="00306C48">
        <w:rPr>
          <w:rFonts w:eastAsia="Arial" w:cs="Arial"/>
        </w:rPr>
        <w:t>Leech, M., Ganis, M., Lee, Y., Kuris, R., Koblas, D., and L. Jones, "SOCKS Protocol Version 5", RFC</w:t>
      </w:r>
      <w:r>
        <w:rPr>
          <w:rFonts w:eastAsia="Arial" w:cs="Arial"/>
        </w:rPr>
        <w:t> </w:t>
      </w:r>
      <w:r w:rsidRPr="00306C48">
        <w:rPr>
          <w:rFonts w:eastAsia="Arial" w:cs="Arial"/>
        </w:rPr>
        <w:t>1928, DOI</w:t>
      </w:r>
      <w:r>
        <w:rPr>
          <w:rFonts w:eastAsia="Arial" w:cs="Arial"/>
        </w:rPr>
        <w:t> </w:t>
      </w:r>
      <w:r w:rsidRPr="00306C48">
        <w:rPr>
          <w:rFonts w:eastAsia="Arial" w:cs="Arial"/>
        </w:rPr>
        <w:t xml:space="preserve">10.17487/RFC1928, March 1996, </w:t>
      </w:r>
    </w:p>
    <w:p w14:paraId="6117ECEC" w14:textId="77777777" w:rsidR="002A7F5F" w:rsidRDefault="001E7BCF" w:rsidP="002A7F5F">
      <w:pPr>
        <w:rPr>
          <w:rFonts w:eastAsia="Arial" w:cs="Arial"/>
        </w:rPr>
      </w:pPr>
      <w:hyperlink r:id="rId67" w:history="1">
        <w:r w:rsidR="002A7F5F" w:rsidRPr="00306C48">
          <w:rPr>
            <w:rStyle w:val="Hyperlink"/>
            <w:rFonts w:eastAsia="Arial" w:cs="Arial"/>
          </w:rPr>
          <w:t>http://www.rfc-editor.org/info/rfc1928</w:t>
        </w:r>
      </w:hyperlink>
    </w:p>
    <w:p w14:paraId="6DE91570" w14:textId="77777777" w:rsidR="002A7F5F" w:rsidRPr="00BA5453" w:rsidRDefault="002A7F5F" w:rsidP="002A7F5F">
      <w:pPr>
        <w:rPr>
          <w:rFonts w:cs="Arial"/>
        </w:rPr>
      </w:pPr>
    </w:p>
    <w:p w14:paraId="21E8659F" w14:textId="77777777" w:rsidR="002A7F5F" w:rsidRPr="00BA5453" w:rsidRDefault="002A7F5F" w:rsidP="002A7F5F">
      <w:pPr>
        <w:rPr>
          <w:rFonts w:cs="Arial"/>
          <w:b/>
        </w:rPr>
      </w:pPr>
      <w:bookmarkStart w:id="122" w:name="RFC4511"/>
      <w:r w:rsidRPr="255C7935">
        <w:rPr>
          <w:rFonts w:eastAsia="Arial" w:cs="Arial"/>
          <w:b/>
          <w:bCs/>
        </w:rPr>
        <w:t>[RFC4511]</w:t>
      </w:r>
    </w:p>
    <w:bookmarkEnd w:id="122"/>
    <w:p w14:paraId="6B8F4905" w14:textId="77777777" w:rsidR="002A7F5F" w:rsidRDefault="002A7F5F" w:rsidP="002A7F5F">
      <w:pPr>
        <w:rPr>
          <w:rFonts w:eastAsia="Arial" w:cs="Arial"/>
        </w:rPr>
      </w:pPr>
      <w:r w:rsidRPr="00B15AFA">
        <w:rPr>
          <w:rFonts w:eastAsia="Arial" w:cs="Arial"/>
        </w:rPr>
        <w:t>Sermersheim, J., Ed., "Lightweight Directory Access Protocol (LDAP): The Protocol", RFC 4511, DO</w:t>
      </w:r>
      <w:r>
        <w:rPr>
          <w:rFonts w:eastAsia="Arial" w:cs="Arial"/>
        </w:rPr>
        <w:t xml:space="preserve">I 10.17487/RFC4511, June 2006, </w:t>
      </w:r>
    </w:p>
    <w:p w14:paraId="72F130DC" w14:textId="77777777" w:rsidR="002A7F5F" w:rsidRDefault="001E7BCF" w:rsidP="002A7F5F">
      <w:pPr>
        <w:rPr>
          <w:rFonts w:eastAsia="Arial" w:cs="Arial"/>
        </w:rPr>
      </w:pPr>
      <w:hyperlink r:id="rId68" w:history="1">
        <w:r w:rsidR="002A7F5F" w:rsidRPr="00B15AFA">
          <w:rPr>
            <w:rStyle w:val="Hyperlink"/>
            <w:rFonts w:eastAsia="Arial" w:cs="Arial"/>
          </w:rPr>
          <w:t>http://www.rfc-editor.org/info/rfc4511</w:t>
        </w:r>
      </w:hyperlink>
    </w:p>
    <w:p w14:paraId="29EC656E" w14:textId="77777777" w:rsidR="002A7F5F" w:rsidRPr="00BA5453" w:rsidRDefault="002A7F5F" w:rsidP="002A7F5F">
      <w:pPr>
        <w:rPr>
          <w:rFonts w:cs="Arial"/>
        </w:rPr>
      </w:pPr>
    </w:p>
    <w:p w14:paraId="6CFBEA06" w14:textId="77777777" w:rsidR="002A7F5F" w:rsidRPr="00BA5453" w:rsidRDefault="002A7F5F" w:rsidP="002A7F5F">
      <w:pPr>
        <w:rPr>
          <w:rFonts w:cs="Arial"/>
          <w:b/>
        </w:rPr>
      </w:pPr>
      <w:bookmarkStart w:id="123" w:name="RFC5280"/>
      <w:r w:rsidRPr="255C7935">
        <w:rPr>
          <w:rFonts w:eastAsia="Arial" w:cs="Arial"/>
          <w:b/>
          <w:bCs/>
        </w:rPr>
        <w:t>[RFC5280]</w:t>
      </w:r>
      <w:bookmarkEnd w:id="123"/>
    </w:p>
    <w:p w14:paraId="174DE9CF" w14:textId="77777777" w:rsidR="002A7F5F" w:rsidRDefault="002A7F5F" w:rsidP="002A7F5F">
      <w:pPr>
        <w:rPr>
          <w:rFonts w:eastAsia="Arial" w:cs="Arial"/>
        </w:rPr>
      </w:pPr>
      <w:r w:rsidRPr="00B15AFA">
        <w:rPr>
          <w:rFonts w:eastAsia="Arial" w:cs="Arial"/>
        </w:rPr>
        <w:t>Cooper, D., Santesson, S., Farrell, S., Boeyen, S., Housley, R., and W. Polk, "Internet X.509 Public Key Infrastructure Certificate and Certificate Revocation List (CRL) Profile", RFC 5280, DOI</w:t>
      </w:r>
      <w:r>
        <w:rPr>
          <w:rFonts w:eastAsia="Arial" w:cs="Arial"/>
        </w:rPr>
        <w:t> </w:t>
      </w:r>
      <w:r w:rsidRPr="00B15AFA">
        <w:rPr>
          <w:rFonts w:eastAsia="Arial" w:cs="Arial"/>
        </w:rPr>
        <w:t xml:space="preserve">10.17487/RFC5280, May 2008, </w:t>
      </w:r>
    </w:p>
    <w:p w14:paraId="230F66F8" w14:textId="77777777" w:rsidR="002A7F5F" w:rsidRDefault="001E7BCF" w:rsidP="002A7F5F">
      <w:pPr>
        <w:rPr>
          <w:rFonts w:eastAsia="Arial" w:cs="Arial"/>
        </w:rPr>
      </w:pPr>
      <w:hyperlink r:id="rId69" w:history="1">
        <w:r w:rsidR="002A7F5F" w:rsidRPr="00607F8D">
          <w:rPr>
            <w:rStyle w:val="Hyperlink"/>
            <w:rFonts w:eastAsia="Arial" w:cs="Arial"/>
          </w:rPr>
          <w:t>http://www.rfc-editor.org/info/rfc5280</w:t>
        </w:r>
      </w:hyperlink>
    </w:p>
    <w:p w14:paraId="20EDF77C" w14:textId="77777777" w:rsidR="002A7F5F" w:rsidRPr="00BA5453" w:rsidRDefault="002A7F5F" w:rsidP="002A7F5F">
      <w:pPr>
        <w:rPr>
          <w:rFonts w:cs="Arial"/>
        </w:rPr>
      </w:pPr>
    </w:p>
    <w:p w14:paraId="643C1D25" w14:textId="77777777" w:rsidR="002A7F5F" w:rsidRPr="00BA5453" w:rsidRDefault="002A7F5F" w:rsidP="002A7F5F">
      <w:pPr>
        <w:rPr>
          <w:rFonts w:cs="Arial"/>
          <w:b/>
        </w:rPr>
      </w:pPr>
      <w:bookmarkStart w:id="124" w:name="RFC6066"/>
      <w:r w:rsidRPr="255C7935">
        <w:rPr>
          <w:rFonts w:eastAsia="Arial" w:cs="Arial"/>
          <w:b/>
          <w:bCs/>
        </w:rPr>
        <w:t>[RFC6066]</w:t>
      </w:r>
    </w:p>
    <w:bookmarkEnd w:id="124"/>
    <w:p w14:paraId="7137111F" w14:textId="77777777" w:rsidR="002A7F5F" w:rsidRPr="00B15AFA" w:rsidRDefault="002A7F5F" w:rsidP="002A7F5F">
      <w:pPr>
        <w:rPr>
          <w:rFonts w:eastAsia="Arial" w:cs="Arial"/>
        </w:rPr>
      </w:pPr>
      <w:r w:rsidRPr="00B15AFA">
        <w:rPr>
          <w:rFonts w:eastAsia="Arial" w:cs="Arial"/>
        </w:rPr>
        <w:t>Eastlake 3rd, D., "Transport Layer Security (TLS) Extensions: Extension Definitions", RFC 6066, DOI</w:t>
      </w:r>
      <w:r>
        <w:rPr>
          <w:rFonts w:eastAsia="Arial" w:cs="Arial"/>
        </w:rPr>
        <w:t> </w:t>
      </w:r>
      <w:r w:rsidRPr="00B15AFA">
        <w:rPr>
          <w:rFonts w:eastAsia="Arial" w:cs="Arial"/>
        </w:rPr>
        <w:t>10.17487/RFC6066, January 2011,</w:t>
      </w:r>
    </w:p>
    <w:p w14:paraId="6898B5B0" w14:textId="77777777" w:rsidR="002A7F5F" w:rsidRDefault="001E7BCF" w:rsidP="002A7F5F">
      <w:pPr>
        <w:rPr>
          <w:rFonts w:eastAsia="Arial" w:cs="Arial"/>
        </w:rPr>
      </w:pPr>
      <w:hyperlink r:id="rId70" w:history="1">
        <w:r w:rsidR="002A7F5F" w:rsidRPr="00607F8D">
          <w:rPr>
            <w:rStyle w:val="Hyperlink"/>
            <w:rFonts w:eastAsia="Arial" w:cs="Arial"/>
          </w:rPr>
          <w:t>http://www.rfc-editor.org/info/rfc6066</w:t>
        </w:r>
      </w:hyperlink>
    </w:p>
    <w:p w14:paraId="457F22A3" w14:textId="77777777" w:rsidR="002A7F5F" w:rsidRPr="00BA5453" w:rsidRDefault="002A7F5F" w:rsidP="002A7F5F">
      <w:pPr>
        <w:rPr>
          <w:rFonts w:cs="Arial"/>
        </w:rPr>
      </w:pPr>
    </w:p>
    <w:p w14:paraId="3960B12A" w14:textId="77777777" w:rsidR="002A7F5F" w:rsidRPr="00BA5453" w:rsidRDefault="002A7F5F" w:rsidP="002A7F5F">
      <w:pPr>
        <w:rPr>
          <w:rFonts w:cs="Arial"/>
          <w:b/>
        </w:rPr>
      </w:pPr>
      <w:bookmarkStart w:id="125" w:name="RFC6749"/>
      <w:r w:rsidRPr="255C7935">
        <w:rPr>
          <w:rFonts w:eastAsia="Arial" w:cs="Arial"/>
          <w:b/>
          <w:bCs/>
        </w:rPr>
        <w:t>[RFC6749]</w:t>
      </w:r>
    </w:p>
    <w:bookmarkEnd w:id="125"/>
    <w:p w14:paraId="4D796BF4" w14:textId="77777777" w:rsidR="002A7F5F" w:rsidRPr="00B15AFA" w:rsidRDefault="002A7F5F" w:rsidP="002A7F5F">
      <w:pPr>
        <w:rPr>
          <w:rFonts w:eastAsia="Arial" w:cs="Arial"/>
        </w:rPr>
      </w:pPr>
      <w:r w:rsidRPr="00B15AFA">
        <w:rPr>
          <w:rFonts w:eastAsia="Arial" w:cs="Arial"/>
        </w:rPr>
        <w:t>Hardt, D., Ed., "The OAuth 2.0 Authorization Framework", RFC 6749, DOI</w:t>
      </w:r>
      <w:r>
        <w:rPr>
          <w:rFonts w:eastAsia="Arial" w:cs="Arial"/>
        </w:rPr>
        <w:t> </w:t>
      </w:r>
      <w:r w:rsidRPr="00B15AFA">
        <w:rPr>
          <w:rFonts w:eastAsia="Arial" w:cs="Arial"/>
        </w:rPr>
        <w:t xml:space="preserve">10.17487/RFC6749, October 2012, </w:t>
      </w:r>
    </w:p>
    <w:p w14:paraId="462F455C" w14:textId="77777777" w:rsidR="002A7F5F" w:rsidRDefault="001E7BCF" w:rsidP="002A7F5F">
      <w:pPr>
        <w:rPr>
          <w:rFonts w:eastAsia="Arial" w:cs="Arial"/>
        </w:rPr>
      </w:pPr>
      <w:hyperlink r:id="rId71" w:history="1">
        <w:r w:rsidR="002A7F5F" w:rsidRPr="00607F8D">
          <w:rPr>
            <w:rStyle w:val="Hyperlink"/>
            <w:rFonts w:eastAsia="Arial" w:cs="Arial"/>
          </w:rPr>
          <w:t>http://www.rfc-editor.org/info/rfc6749</w:t>
        </w:r>
      </w:hyperlink>
    </w:p>
    <w:p w14:paraId="1E84AC79" w14:textId="77777777" w:rsidR="002A7F5F" w:rsidRPr="00BA5453" w:rsidRDefault="002A7F5F" w:rsidP="002A7F5F">
      <w:pPr>
        <w:rPr>
          <w:rFonts w:cs="Arial"/>
        </w:rPr>
      </w:pPr>
    </w:p>
    <w:p w14:paraId="62D94D76" w14:textId="77777777" w:rsidR="002A7F5F" w:rsidRPr="00BA5453" w:rsidRDefault="002A7F5F" w:rsidP="002A7F5F">
      <w:pPr>
        <w:rPr>
          <w:rFonts w:cs="Arial"/>
          <w:b/>
        </w:rPr>
      </w:pPr>
      <w:bookmarkStart w:id="126" w:name="RFC6960"/>
      <w:r w:rsidRPr="255C7935">
        <w:rPr>
          <w:rFonts w:eastAsia="Arial" w:cs="Arial"/>
          <w:b/>
          <w:bCs/>
        </w:rPr>
        <w:t>[RFC6960]</w:t>
      </w:r>
    </w:p>
    <w:bookmarkEnd w:id="126"/>
    <w:p w14:paraId="457D87DA" w14:textId="77777777" w:rsidR="002A7F5F" w:rsidRPr="00B15AFA" w:rsidRDefault="002A7F5F" w:rsidP="002A7F5F">
      <w:pPr>
        <w:rPr>
          <w:rFonts w:eastAsia="Arial" w:cs="Arial"/>
        </w:rPr>
      </w:pPr>
      <w:r w:rsidRPr="00B15AFA">
        <w:rPr>
          <w:rFonts w:eastAsia="Arial" w:cs="Arial"/>
        </w:rPr>
        <w:t>Santesson, S., Myers, M., Ankney, R., Malpani, A., Galperin, S., and C. Adams, "X.509 Internet Public Key Infrastructure Online Certificate Status Protocol - OCSP", RFC 6960, DOI</w:t>
      </w:r>
      <w:r>
        <w:rPr>
          <w:rFonts w:eastAsia="Arial" w:cs="Arial"/>
        </w:rPr>
        <w:t> </w:t>
      </w:r>
      <w:r w:rsidRPr="00B15AFA">
        <w:rPr>
          <w:rFonts w:eastAsia="Arial" w:cs="Arial"/>
        </w:rPr>
        <w:t>10.17487/RFC6960, June 2013,</w:t>
      </w:r>
    </w:p>
    <w:p w14:paraId="7BD183D1" w14:textId="77777777" w:rsidR="002A7F5F" w:rsidRDefault="001E7BCF" w:rsidP="002A7F5F">
      <w:pPr>
        <w:rPr>
          <w:rFonts w:eastAsia="Arial" w:cs="Arial"/>
        </w:rPr>
      </w:pPr>
      <w:hyperlink r:id="rId72" w:history="1">
        <w:r w:rsidR="002A7F5F" w:rsidRPr="00607F8D">
          <w:rPr>
            <w:rStyle w:val="Hyperlink"/>
            <w:rFonts w:eastAsia="Arial" w:cs="Arial"/>
          </w:rPr>
          <w:t>http://www.rfc-editor.org/info/rfc6960</w:t>
        </w:r>
      </w:hyperlink>
    </w:p>
    <w:p w14:paraId="2FBAF006" w14:textId="77777777" w:rsidR="002A7F5F" w:rsidRPr="00BA5453" w:rsidRDefault="002A7F5F" w:rsidP="002A7F5F">
      <w:pPr>
        <w:rPr>
          <w:rFonts w:cs="Arial"/>
        </w:rPr>
      </w:pPr>
    </w:p>
    <w:p w14:paraId="3196DCD7" w14:textId="77777777" w:rsidR="002A7F5F" w:rsidRPr="00BA5453" w:rsidRDefault="002A7F5F" w:rsidP="002A7F5F">
      <w:pPr>
        <w:rPr>
          <w:rFonts w:cs="Arial"/>
          <w:b/>
        </w:rPr>
      </w:pPr>
      <w:bookmarkStart w:id="127" w:name="SARBANES"/>
      <w:r w:rsidRPr="255C7935">
        <w:rPr>
          <w:rFonts w:eastAsia="Arial" w:cs="Arial"/>
          <w:b/>
          <w:bCs/>
        </w:rPr>
        <w:t>[SARBANES]</w:t>
      </w:r>
    </w:p>
    <w:bookmarkEnd w:id="127"/>
    <w:p w14:paraId="03A2E29A" w14:textId="77777777" w:rsidR="002A7F5F" w:rsidRPr="00BA5453" w:rsidRDefault="002A7F5F" w:rsidP="002A7F5F">
      <w:pPr>
        <w:rPr>
          <w:rFonts w:cs="Arial"/>
        </w:rPr>
      </w:pPr>
      <w:r w:rsidRPr="255C7935">
        <w:rPr>
          <w:rFonts w:eastAsia="Arial" w:cs="Arial"/>
        </w:rPr>
        <w:t>Sarbanes-Oxley Act of 2002.</w:t>
      </w:r>
    </w:p>
    <w:p w14:paraId="1ADBCDCB" w14:textId="77777777" w:rsidR="002A7F5F" w:rsidRPr="00BA5453" w:rsidRDefault="001E7BCF" w:rsidP="002A7F5F">
      <w:pPr>
        <w:rPr>
          <w:rFonts w:cs="Arial"/>
        </w:rPr>
      </w:pPr>
      <w:hyperlink r:id="rId73" w:history="1">
        <w:r w:rsidR="002A7F5F" w:rsidRPr="00BA5453">
          <w:rPr>
            <w:rStyle w:val="Hyperlink"/>
            <w:rFonts w:cs="Arial"/>
          </w:rPr>
          <w:t>http://www.gpo.gov/fdsys/pkg/PLAW-107publ204/html/PLAW-107publ204.htm</w:t>
        </w:r>
      </w:hyperlink>
    </w:p>
    <w:p w14:paraId="7D729FC9" w14:textId="77777777" w:rsidR="002A7F5F" w:rsidRPr="00BA5453" w:rsidRDefault="002A7F5F" w:rsidP="002A7F5F">
      <w:pPr>
        <w:rPr>
          <w:rFonts w:cs="Arial"/>
        </w:rPr>
      </w:pPr>
    </w:p>
    <w:p w14:paraId="3168E751" w14:textId="77777777" w:rsidR="002A7F5F" w:rsidRPr="00BA5453" w:rsidRDefault="002A7F5F" w:rsidP="002A7F5F">
      <w:pPr>
        <w:rPr>
          <w:rFonts w:cs="Arial"/>
          <w:b/>
        </w:rPr>
      </w:pPr>
      <w:bookmarkStart w:id="128" w:name="USEUPRIVSH"/>
      <w:bookmarkStart w:id="129" w:name="USEUSAFEHARB"/>
      <w:bookmarkEnd w:id="128"/>
      <w:r w:rsidRPr="255C7935">
        <w:rPr>
          <w:rFonts w:eastAsia="Arial" w:cs="Arial"/>
          <w:b/>
          <w:bCs/>
        </w:rPr>
        <w:t>[USEU</w:t>
      </w:r>
      <w:r>
        <w:rPr>
          <w:rFonts w:eastAsia="Arial" w:cs="Arial"/>
          <w:b/>
          <w:bCs/>
        </w:rPr>
        <w:t>PRIVSH</w:t>
      </w:r>
      <w:r w:rsidRPr="255C7935">
        <w:rPr>
          <w:rFonts w:eastAsia="Arial" w:cs="Arial"/>
          <w:b/>
          <w:bCs/>
        </w:rPr>
        <w:t>]</w:t>
      </w:r>
    </w:p>
    <w:bookmarkEnd w:id="129"/>
    <w:p w14:paraId="207EEDA9" w14:textId="77777777" w:rsidR="002A7F5F" w:rsidRPr="00BA5453" w:rsidRDefault="002A7F5F" w:rsidP="002A7F5F">
      <w:pPr>
        <w:rPr>
          <w:rFonts w:cs="Arial"/>
        </w:rPr>
      </w:pPr>
      <w:r w:rsidRPr="255C7935">
        <w:rPr>
          <w:rFonts w:eastAsia="Arial" w:cs="Arial"/>
        </w:rPr>
        <w:t xml:space="preserve">U.S.-EU </w:t>
      </w:r>
      <w:r>
        <w:rPr>
          <w:rFonts w:eastAsia="Arial" w:cs="Arial"/>
        </w:rPr>
        <w:t>Privacy Shield Framework</w:t>
      </w:r>
    </w:p>
    <w:p w14:paraId="40704110" w14:textId="77777777" w:rsidR="002A7F5F" w:rsidRPr="00BA5453" w:rsidRDefault="001E7BCF" w:rsidP="002A7F5F">
      <w:pPr>
        <w:rPr>
          <w:rFonts w:cs="Arial"/>
        </w:rPr>
      </w:pPr>
      <w:hyperlink r:id="rId74" w:history="1">
        <w:r w:rsidR="002A7F5F">
          <w:rPr>
            <w:rStyle w:val="Hyperlink"/>
            <w:rFonts w:cs="Arial"/>
          </w:rPr>
          <w:t>https://www.privacyshield.gov</w:t>
        </w:r>
      </w:hyperlink>
    </w:p>
    <w:p w14:paraId="2D7CE665" w14:textId="77777777" w:rsidR="002A7F5F" w:rsidRDefault="002A7F5F" w:rsidP="002A7F5F">
      <w:pPr>
        <w:rPr>
          <w:rFonts w:cs="Arial"/>
        </w:rPr>
      </w:pPr>
    </w:p>
    <w:p w14:paraId="2B9F7387" w14:textId="77777777" w:rsidR="002A7F5F" w:rsidRPr="00993F2A" w:rsidRDefault="002A7F5F" w:rsidP="002A7F5F">
      <w:pPr>
        <w:rPr>
          <w:rFonts w:eastAsia="Arial" w:cs="Arial"/>
          <w:b/>
          <w:bCs/>
        </w:rPr>
      </w:pPr>
      <w:r w:rsidRPr="00993F2A">
        <w:rPr>
          <w:rFonts w:eastAsia="Arial" w:cs="Arial"/>
          <w:b/>
          <w:bCs/>
        </w:rPr>
        <w:t>[RFC39</w:t>
      </w:r>
      <w:bookmarkStart w:id="130" w:name="RFC3986"/>
      <w:bookmarkEnd w:id="130"/>
      <w:r w:rsidRPr="00993F2A">
        <w:rPr>
          <w:rFonts w:eastAsia="Arial" w:cs="Arial"/>
          <w:b/>
          <w:bCs/>
        </w:rPr>
        <w:t>86]</w:t>
      </w:r>
    </w:p>
    <w:p w14:paraId="1F1FDCC9" w14:textId="77777777" w:rsidR="002A7F5F" w:rsidRPr="0080080E" w:rsidRDefault="002A7F5F" w:rsidP="002A7F5F">
      <w:pPr>
        <w:rPr>
          <w:rFonts w:cs="Arial"/>
        </w:rPr>
      </w:pPr>
      <w:r w:rsidRPr="0080080E">
        <w:rPr>
          <w:rFonts w:cs="Arial"/>
        </w:rPr>
        <w:t>Berners-Lee, T., Fielding, R., and L. Masinter, "Uniform Resource Identifier (URI): Generic Syntax", STD</w:t>
      </w:r>
      <w:r>
        <w:rPr>
          <w:rFonts w:cs="Arial"/>
        </w:rPr>
        <w:t> </w:t>
      </w:r>
      <w:r w:rsidRPr="0080080E">
        <w:rPr>
          <w:rFonts w:cs="Arial"/>
        </w:rPr>
        <w:t xml:space="preserve">66, RFC 3986, DOI 10.17487/RFC3986, January 2005, </w:t>
      </w:r>
    </w:p>
    <w:p w14:paraId="2465BD39" w14:textId="77777777" w:rsidR="002A7F5F" w:rsidRDefault="001E7BCF" w:rsidP="002A7F5F">
      <w:pPr>
        <w:rPr>
          <w:rFonts w:cs="Arial"/>
        </w:rPr>
      </w:pPr>
      <w:hyperlink r:id="rId75" w:history="1">
        <w:r w:rsidR="002A7F5F" w:rsidRPr="00607F8D">
          <w:rPr>
            <w:rStyle w:val="Hyperlink"/>
            <w:rFonts w:cs="Arial"/>
          </w:rPr>
          <w:t>http://www.rfc-editor.org/info/rfc3986</w:t>
        </w:r>
      </w:hyperlink>
    </w:p>
    <w:p w14:paraId="6E190201" w14:textId="77777777" w:rsidR="002A7F5F" w:rsidRDefault="002A7F5F" w:rsidP="002A7F5F">
      <w:pPr>
        <w:rPr>
          <w:rStyle w:val="Hyperlink"/>
          <w:rFonts w:cs="Arial"/>
        </w:rPr>
      </w:pPr>
    </w:p>
    <w:p w14:paraId="506ED972" w14:textId="77777777" w:rsidR="002A7F5F" w:rsidRPr="0014202E" w:rsidRDefault="002A7F5F" w:rsidP="002A7F5F">
      <w:pPr>
        <w:rPr>
          <w:rStyle w:val="Hyperlink"/>
          <w:rFonts w:cs="Arial"/>
          <w:b/>
        </w:rPr>
      </w:pPr>
      <w:bookmarkStart w:id="131" w:name="RFC1035"/>
      <w:r w:rsidRPr="0014202E">
        <w:rPr>
          <w:rStyle w:val="Hyperlink"/>
          <w:rFonts w:cs="Arial"/>
          <w:b/>
        </w:rPr>
        <w:t>[RFC1035]</w:t>
      </w:r>
    </w:p>
    <w:bookmarkEnd w:id="131"/>
    <w:p w14:paraId="4798D8A2" w14:textId="77777777" w:rsidR="002A7F5F" w:rsidRPr="0080080E" w:rsidRDefault="002A7F5F" w:rsidP="002A7F5F">
      <w:pPr>
        <w:rPr>
          <w:rFonts w:cs="Arial"/>
        </w:rPr>
      </w:pPr>
      <w:r w:rsidRPr="0080080E">
        <w:rPr>
          <w:rFonts w:cs="Arial"/>
        </w:rPr>
        <w:t>Mockapetris, P., "Domain names - implementation and specification", STD 13, RFC 1035, DOI</w:t>
      </w:r>
      <w:r>
        <w:rPr>
          <w:rFonts w:cs="Arial"/>
        </w:rPr>
        <w:t> </w:t>
      </w:r>
      <w:r w:rsidRPr="0080080E">
        <w:rPr>
          <w:rFonts w:cs="Arial"/>
        </w:rPr>
        <w:t>10.17487/RFC1035, November 1987,</w:t>
      </w:r>
    </w:p>
    <w:p w14:paraId="4DBBA01C" w14:textId="77777777" w:rsidR="002A7F5F" w:rsidRDefault="001E7BCF" w:rsidP="002A7F5F">
      <w:pPr>
        <w:rPr>
          <w:rFonts w:cs="Arial"/>
        </w:rPr>
      </w:pPr>
      <w:hyperlink r:id="rId76" w:history="1">
        <w:r w:rsidR="002A7F5F" w:rsidRPr="00607F8D">
          <w:rPr>
            <w:rStyle w:val="Hyperlink"/>
            <w:rFonts w:cs="Arial"/>
          </w:rPr>
          <w:t>http://www.rfc-editor.org/info/rfc1035</w:t>
        </w:r>
      </w:hyperlink>
    </w:p>
    <w:p w14:paraId="31FA232C" w14:textId="77777777" w:rsidR="002A7F5F" w:rsidRDefault="002A7F5F" w:rsidP="002A7F5F">
      <w:pPr>
        <w:rPr>
          <w:rStyle w:val="Hyperlink"/>
          <w:rFonts w:cs="Arial"/>
        </w:rPr>
      </w:pPr>
    </w:p>
    <w:p w14:paraId="64241005" w14:textId="77777777" w:rsidR="002A7F5F" w:rsidRPr="0014202E" w:rsidRDefault="002A7F5F" w:rsidP="002A7F5F">
      <w:pPr>
        <w:rPr>
          <w:rStyle w:val="Hyperlink"/>
          <w:rFonts w:cs="Arial"/>
          <w:b/>
        </w:rPr>
      </w:pPr>
      <w:bookmarkStart w:id="132" w:name="RFC2782"/>
      <w:r w:rsidRPr="0014202E">
        <w:rPr>
          <w:rStyle w:val="Hyperlink"/>
          <w:rFonts w:cs="Arial"/>
          <w:b/>
        </w:rPr>
        <w:t>[RFC2782]</w:t>
      </w:r>
    </w:p>
    <w:bookmarkEnd w:id="132"/>
    <w:p w14:paraId="56878321" w14:textId="77777777" w:rsidR="002A7F5F" w:rsidRPr="0080080E" w:rsidRDefault="002A7F5F" w:rsidP="002A7F5F">
      <w:pPr>
        <w:rPr>
          <w:rFonts w:cs="Arial"/>
        </w:rPr>
      </w:pPr>
      <w:r w:rsidRPr="0080080E">
        <w:rPr>
          <w:rFonts w:cs="Arial"/>
        </w:rPr>
        <w:t>Gulbrandsen, A., Vixie, P., and L. Esibov, "A DNS RR for specifying the location of services (DNS SRV)", RFC 2782, DOI 10.17487/RFC2782, February 2000,</w:t>
      </w:r>
    </w:p>
    <w:p w14:paraId="27BE77BC" w14:textId="77777777" w:rsidR="002A7F5F" w:rsidRDefault="001E7BCF" w:rsidP="002A7F5F">
      <w:pPr>
        <w:rPr>
          <w:rFonts w:cs="Arial"/>
        </w:rPr>
      </w:pPr>
      <w:hyperlink r:id="rId77" w:history="1">
        <w:r w:rsidR="002A7F5F" w:rsidRPr="00607F8D">
          <w:rPr>
            <w:rStyle w:val="Hyperlink"/>
            <w:rFonts w:cs="Arial"/>
          </w:rPr>
          <w:t>http://www.rfc-editor.org/info/rfc2782</w:t>
        </w:r>
      </w:hyperlink>
    </w:p>
    <w:p w14:paraId="51042C9B" w14:textId="77777777" w:rsidR="002A7F5F" w:rsidRDefault="002A7F5F" w:rsidP="002A7F5F">
      <w:pPr>
        <w:rPr>
          <w:rFonts w:cs="Arial"/>
        </w:rPr>
      </w:pPr>
    </w:p>
    <w:p w14:paraId="283010D3" w14:textId="77777777" w:rsidR="002A7F5F" w:rsidRPr="002A7F5F" w:rsidRDefault="002A7F5F" w:rsidP="002A7F5F">
      <w:pPr>
        <w:pStyle w:val="Heading2"/>
      </w:pPr>
      <w:bookmarkStart w:id="133" w:name="_Toc462729064"/>
      <w:bookmarkStart w:id="134" w:name="_Toc464547784"/>
      <w:bookmarkStart w:id="135" w:name="_Toc464635079"/>
      <w:bookmarkStart w:id="136" w:name="_Toc471282694"/>
      <w:bookmarkStart w:id="137" w:name="_Toc471483524"/>
      <w:bookmarkStart w:id="138" w:name="_Toc473619941"/>
      <w:bookmarkStart w:id="139" w:name="_Toc511988483"/>
      <w:bookmarkStart w:id="140" w:name="_Toc514847879"/>
      <w:bookmarkStart w:id="141" w:name="_Toc1477306"/>
      <w:r w:rsidRPr="002A7F5F">
        <w:t>Data representation</w:t>
      </w:r>
      <w:bookmarkEnd w:id="133"/>
      <w:bookmarkEnd w:id="134"/>
      <w:bookmarkEnd w:id="135"/>
      <w:bookmarkEnd w:id="136"/>
      <w:bookmarkEnd w:id="137"/>
      <w:bookmarkEnd w:id="138"/>
      <w:bookmarkEnd w:id="139"/>
      <w:bookmarkEnd w:id="140"/>
      <w:bookmarkEnd w:id="141"/>
    </w:p>
    <w:p w14:paraId="57023250" w14:textId="77777777" w:rsidR="002A7F5F" w:rsidRPr="00BA5453" w:rsidRDefault="002A7F5F" w:rsidP="002A7F5F">
      <w:pPr>
        <w:pStyle w:val="Heading3"/>
      </w:pPr>
      <w:bookmarkStart w:id="142" w:name="_Toc462729065"/>
      <w:bookmarkStart w:id="143" w:name="_Toc464547785"/>
      <w:bookmarkStart w:id="144" w:name="_Toc464635080"/>
      <w:bookmarkStart w:id="145" w:name="_Toc471282695"/>
      <w:bookmarkStart w:id="146" w:name="_Toc471483525"/>
      <w:bookmarkStart w:id="147" w:name="_Toc473619942"/>
      <w:bookmarkStart w:id="148" w:name="_Toc511988484"/>
      <w:bookmarkStart w:id="149" w:name="_Toc514847880"/>
      <w:bookmarkStart w:id="150" w:name="_Toc1477307"/>
      <w:r w:rsidRPr="00BA5453">
        <w:t>Bits</w:t>
      </w:r>
      <w:bookmarkEnd w:id="142"/>
      <w:bookmarkEnd w:id="143"/>
      <w:bookmarkEnd w:id="144"/>
      <w:bookmarkEnd w:id="145"/>
      <w:bookmarkEnd w:id="146"/>
      <w:bookmarkEnd w:id="147"/>
      <w:bookmarkEnd w:id="148"/>
      <w:bookmarkEnd w:id="149"/>
      <w:bookmarkEnd w:id="150"/>
    </w:p>
    <w:p w14:paraId="0A5101BB" w14:textId="77777777" w:rsidR="002A7F5F" w:rsidRDefault="002A7F5F" w:rsidP="002A7F5F">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60BC0E2A" w14:textId="77777777" w:rsidR="002A7F5F" w:rsidRPr="00BA5453" w:rsidRDefault="002A7F5F" w:rsidP="002A7F5F">
      <w:pPr>
        <w:rPr>
          <w:rFonts w:cs="Arial"/>
        </w:rPr>
      </w:pPr>
    </w:p>
    <w:p w14:paraId="29785A0B" w14:textId="77777777" w:rsidR="002A7F5F" w:rsidRPr="00BA5453" w:rsidRDefault="002A7F5F" w:rsidP="002A7F5F">
      <w:pPr>
        <w:pStyle w:val="Heading3"/>
      </w:pPr>
      <w:bookmarkStart w:id="151" w:name="_Toc462729066"/>
      <w:bookmarkStart w:id="152" w:name="_Toc464547786"/>
      <w:bookmarkStart w:id="153" w:name="_Toc464635081"/>
      <w:bookmarkStart w:id="154" w:name="_Toc471282696"/>
      <w:bookmarkStart w:id="155" w:name="_Toc471483526"/>
      <w:bookmarkStart w:id="156" w:name="_Toc473619943"/>
      <w:bookmarkStart w:id="157" w:name="_Toc511988485"/>
      <w:bookmarkStart w:id="158" w:name="_Toc514847881"/>
      <w:bookmarkStart w:id="159" w:name="_Toc1477308"/>
      <w:r>
        <w:t>Two Byte Integer</w:t>
      </w:r>
      <w:bookmarkEnd w:id="151"/>
      <w:bookmarkEnd w:id="152"/>
      <w:bookmarkEnd w:id="153"/>
      <w:bookmarkEnd w:id="154"/>
      <w:bookmarkEnd w:id="155"/>
      <w:bookmarkEnd w:id="156"/>
      <w:bookmarkEnd w:id="157"/>
      <w:bookmarkEnd w:id="158"/>
      <w:bookmarkEnd w:id="159"/>
    </w:p>
    <w:p w14:paraId="09232A59" w14:textId="77777777" w:rsidR="002A7F5F" w:rsidRDefault="002A7F5F" w:rsidP="002A7F5F">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251C3D59" w14:textId="77777777" w:rsidR="002A7F5F" w:rsidRPr="00BA5453" w:rsidRDefault="002A7F5F" w:rsidP="002A7F5F">
      <w:pPr>
        <w:rPr>
          <w:rFonts w:cs="Arial"/>
        </w:rPr>
      </w:pPr>
    </w:p>
    <w:p w14:paraId="476A4ED5" w14:textId="77777777" w:rsidR="002A7F5F" w:rsidRPr="00BA5453" w:rsidRDefault="002A7F5F" w:rsidP="002A7F5F">
      <w:pPr>
        <w:pStyle w:val="Heading3"/>
      </w:pPr>
      <w:bookmarkStart w:id="160" w:name="_Toc462729067"/>
      <w:bookmarkStart w:id="161" w:name="_Toc464547787"/>
      <w:bookmarkStart w:id="162" w:name="_Toc464635082"/>
      <w:bookmarkStart w:id="163" w:name="_Toc471282697"/>
      <w:bookmarkStart w:id="164" w:name="_Toc471483527"/>
      <w:bookmarkStart w:id="165" w:name="_Toc473619944"/>
      <w:bookmarkStart w:id="166" w:name="_Toc511988486"/>
      <w:bookmarkStart w:id="167" w:name="_Toc514847882"/>
      <w:bookmarkStart w:id="168" w:name="_Toc1477309"/>
      <w:r>
        <w:t>Four Byte Integer</w:t>
      </w:r>
      <w:bookmarkEnd w:id="160"/>
      <w:bookmarkEnd w:id="161"/>
      <w:bookmarkEnd w:id="162"/>
      <w:bookmarkEnd w:id="163"/>
      <w:bookmarkEnd w:id="164"/>
      <w:bookmarkEnd w:id="165"/>
      <w:bookmarkEnd w:id="166"/>
      <w:bookmarkEnd w:id="167"/>
      <w:bookmarkEnd w:id="168"/>
    </w:p>
    <w:p w14:paraId="545F1081" w14:textId="77777777" w:rsidR="002A7F5F" w:rsidRDefault="002A7F5F" w:rsidP="002A7F5F">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5E08F782" w14:textId="77777777" w:rsidR="002A7F5F" w:rsidRPr="00BA5453" w:rsidRDefault="002A7F5F" w:rsidP="002A7F5F">
      <w:pPr>
        <w:rPr>
          <w:rFonts w:cs="Arial"/>
        </w:rPr>
      </w:pPr>
    </w:p>
    <w:p w14:paraId="190C1D7B" w14:textId="77777777" w:rsidR="002A7F5F" w:rsidRPr="00BA5453" w:rsidRDefault="002A7F5F" w:rsidP="002A7F5F">
      <w:pPr>
        <w:pStyle w:val="Heading3"/>
      </w:pPr>
      <w:bookmarkStart w:id="169" w:name="_UTF-8_Encoded_String"/>
      <w:bookmarkStart w:id="170" w:name="_Toc462729068"/>
      <w:bookmarkStart w:id="171" w:name="_Toc464547788"/>
      <w:bookmarkStart w:id="172" w:name="_Toc464635083"/>
      <w:bookmarkStart w:id="173" w:name="_Ref468107599"/>
      <w:bookmarkStart w:id="174" w:name="_Ref468180301"/>
      <w:bookmarkStart w:id="175" w:name="_Toc471282698"/>
      <w:bookmarkStart w:id="176" w:name="_Toc471483528"/>
      <w:bookmarkStart w:id="177" w:name="_Toc473619945"/>
      <w:bookmarkStart w:id="178" w:name="_Ref473621654"/>
      <w:bookmarkStart w:id="179" w:name="_Ref473621699"/>
      <w:bookmarkStart w:id="180" w:name="_Ref473621725"/>
      <w:bookmarkStart w:id="181" w:name="_Ref476844359"/>
      <w:bookmarkStart w:id="182" w:name="_Ref476844429"/>
      <w:bookmarkStart w:id="183" w:name="_Ref511135420"/>
      <w:bookmarkStart w:id="184" w:name="_Toc511988487"/>
      <w:bookmarkStart w:id="185" w:name="_Toc514847883"/>
      <w:bookmarkStart w:id="186" w:name="_Toc1477310"/>
      <w:bookmarkEnd w:id="169"/>
      <w:r w:rsidRPr="00BA5453">
        <w:t xml:space="preserve">UTF-8 </w:t>
      </w:r>
      <w:r>
        <w:t>E</w:t>
      </w:r>
      <w:r w:rsidRPr="00BA5453">
        <w:t xml:space="preserve">ncoded </w:t>
      </w:r>
      <w:r>
        <w:t>S</w:t>
      </w:r>
      <w:r w:rsidRPr="00BA5453">
        <w:t>tring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0D3B6B4" w14:textId="77777777" w:rsidR="002A7F5F" w:rsidRPr="00BA5453" w:rsidRDefault="002A7F5F" w:rsidP="002A7F5F">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hyperlink w:anchor="RFC3629" w:history="1"/>
      <w:hyperlink w:anchor="Unicode" w:history="1"/>
    </w:p>
    <w:p w14:paraId="5514C1A6" w14:textId="77777777" w:rsidR="002A7F5F" w:rsidRPr="00BA5453" w:rsidRDefault="002A7F5F" w:rsidP="002A7F5F">
      <w:pPr>
        <w:rPr>
          <w:rFonts w:cs="Arial"/>
        </w:rPr>
      </w:pPr>
    </w:p>
    <w:p w14:paraId="1855E83B" w14:textId="77777777" w:rsidR="002A7F5F" w:rsidRPr="00BA5453" w:rsidRDefault="002A7F5F" w:rsidP="002A7F5F">
      <w:pPr>
        <w:rPr>
          <w:rFonts w:cs="Arial"/>
        </w:rPr>
      </w:pPr>
      <w:r w:rsidRPr="255C7935">
        <w:rPr>
          <w:rFonts w:eastAsia="Arial" w:cs="Arial"/>
        </w:rPr>
        <w:lastRenderedPageBreak/>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p>
    <w:p w14:paraId="32BAE618" w14:textId="77777777" w:rsidR="002A7F5F" w:rsidRPr="00BA5453" w:rsidRDefault="002A7F5F" w:rsidP="002A7F5F"/>
    <w:p w14:paraId="4719E535" w14:textId="77777777" w:rsidR="002A7F5F" w:rsidRPr="00BA5453" w:rsidRDefault="002A7F5F" w:rsidP="002A7F5F">
      <w:bookmarkStart w:id="187" w:name="_Toc473619946"/>
      <w:r w:rsidRPr="255C7935">
        <w:rPr>
          <w:rFonts w:eastAsia="Arial"/>
        </w:rPr>
        <w:t>Unless stated otherwise all UTF-8 encoded strings can have any length in the range 0 to 65</w:t>
      </w:r>
      <w:r>
        <w:rPr>
          <w:rFonts w:eastAsia="Arial"/>
        </w:rPr>
        <w:t>,</w:t>
      </w:r>
      <w:r w:rsidRPr="255C7935">
        <w:rPr>
          <w:rFonts w:eastAsia="Arial"/>
        </w:rPr>
        <w:t>535 bytes.</w:t>
      </w:r>
      <w:bookmarkEnd w:id="187"/>
    </w:p>
    <w:p w14:paraId="477B0ED3" w14:textId="77777777" w:rsidR="002A7F5F" w:rsidRPr="00BA5453" w:rsidRDefault="002A7F5F" w:rsidP="002A7F5F">
      <w:pPr>
        <w:rPr>
          <w:rFonts w:cs="Arial"/>
        </w:rPr>
      </w:pPr>
    </w:p>
    <w:p w14:paraId="56F4960F" w14:textId="07B53D94" w:rsidR="002A7F5F" w:rsidRDefault="002A7F5F" w:rsidP="002A7F5F">
      <w:bookmarkStart w:id="188" w:name="_Figure_1.1_Structure"/>
      <w:bookmarkStart w:id="189" w:name="_Toc473619947"/>
      <w:bookmarkEnd w:id="188"/>
      <w:r>
        <w:t xml:space="preserve">Figure </w:t>
      </w:r>
      <w:r>
        <w:rPr>
          <w:noProof/>
        </w:rPr>
        <w:fldChar w:fldCharType="begin"/>
      </w:r>
      <w:r>
        <w:rPr>
          <w:noProof/>
        </w:rPr>
        <w:instrText xml:space="preserve"> STYLEREF 1 \s </w:instrText>
      </w:r>
      <w:r>
        <w:rPr>
          <w:noProof/>
        </w:rPr>
        <w:fldChar w:fldCharType="separate"/>
      </w:r>
      <w:r w:rsidR="00330C22">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w:t>
      </w:r>
      <w:r>
        <w:rPr>
          <w:noProof/>
        </w:rPr>
        <w:fldChar w:fldCharType="end"/>
      </w:r>
      <w:r>
        <w:t xml:space="preserve"> Structure of UTF-8 Encoded Strings</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782"/>
        <w:gridCol w:w="781"/>
        <w:gridCol w:w="781"/>
        <w:gridCol w:w="781"/>
        <w:gridCol w:w="781"/>
        <w:gridCol w:w="781"/>
        <w:gridCol w:w="781"/>
        <w:gridCol w:w="781"/>
      </w:tblGrid>
      <w:tr w:rsidR="002A7F5F" w:rsidRPr="00BA5453" w14:paraId="757A0599" w14:textId="77777777" w:rsidTr="002A7F5F">
        <w:tc>
          <w:tcPr>
            <w:tcW w:w="3192" w:type="dxa"/>
            <w:shd w:val="clear" w:color="auto" w:fill="auto"/>
          </w:tcPr>
          <w:p w14:paraId="002D9C63" w14:textId="77777777" w:rsidR="002A7F5F" w:rsidRPr="00BA5453" w:rsidRDefault="002A7F5F" w:rsidP="002A7F5F">
            <w:pPr>
              <w:jc w:val="center"/>
              <w:rPr>
                <w:rFonts w:cs="Arial"/>
                <w:b/>
              </w:rPr>
            </w:pPr>
            <w:r w:rsidRPr="255C7935">
              <w:rPr>
                <w:rFonts w:eastAsia="Arial" w:cs="Arial"/>
                <w:b/>
                <w:bCs/>
              </w:rPr>
              <w:t>Bit</w:t>
            </w:r>
          </w:p>
        </w:tc>
        <w:tc>
          <w:tcPr>
            <w:tcW w:w="798" w:type="dxa"/>
            <w:shd w:val="clear" w:color="auto" w:fill="auto"/>
          </w:tcPr>
          <w:p w14:paraId="70D53AC2" w14:textId="77777777" w:rsidR="002A7F5F" w:rsidRPr="00BA5453" w:rsidRDefault="002A7F5F" w:rsidP="002A7F5F">
            <w:pPr>
              <w:jc w:val="center"/>
              <w:rPr>
                <w:rFonts w:cs="Arial"/>
                <w:b/>
              </w:rPr>
            </w:pPr>
            <w:r w:rsidRPr="255C7935">
              <w:rPr>
                <w:rFonts w:eastAsia="Arial" w:cs="Arial"/>
                <w:b/>
                <w:bCs/>
              </w:rPr>
              <w:t>7</w:t>
            </w:r>
          </w:p>
        </w:tc>
        <w:tc>
          <w:tcPr>
            <w:tcW w:w="798" w:type="dxa"/>
            <w:shd w:val="clear" w:color="auto" w:fill="auto"/>
          </w:tcPr>
          <w:p w14:paraId="3F3C188B" w14:textId="77777777" w:rsidR="002A7F5F" w:rsidRPr="00BA5453" w:rsidRDefault="002A7F5F" w:rsidP="002A7F5F">
            <w:pPr>
              <w:jc w:val="center"/>
              <w:rPr>
                <w:rFonts w:cs="Arial"/>
                <w:b/>
              </w:rPr>
            </w:pPr>
            <w:r w:rsidRPr="255C7935">
              <w:rPr>
                <w:rFonts w:eastAsia="Arial" w:cs="Arial"/>
                <w:b/>
                <w:bCs/>
              </w:rPr>
              <w:t>6</w:t>
            </w:r>
          </w:p>
        </w:tc>
        <w:tc>
          <w:tcPr>
            <w:tcW w:w="798" w:type="dxa"/>
            <w:shd w:val="clear" w:color="auto" w:fill="auto"/>
          </w:tcPr>
          <w:p w14:paraId="7F865C4B" w14:textId="77777777" w:rsidR="002A7F5F" w:rsidRPr="00BA5453" w:rsidRDefault="002A7F5F" w:rsidP="002A7F5F">
            <w:pPr>
              <w:jc w:val="center"/>
              <w:rPr>
                <w:rFonts w:cs="Arial"/>
                <w:b/>
              </w:rPr>
            </w:pPr>
            <w:r w:rsidRPr="255C7935">
              <w:rPr>
                <w:rFonts w:eastAsia="Arial" w:cs="Arial"/>
                <w:b/>
                <w:bCs/>
              </w:rPr>
              <w:t>5</w:t>
            </w:r>
          </w:p>
        </w:tc>
        <w:tc>
          <w:tcPr>
            <w:tcW w:w="798" w:type="dxa"/>
            <w:shd w:val="clear" w:color="auto" w:fill="auto"/>
          </w:tcPr>
          <w:p w14:paraId="608F943E" w14:textId="77777777" w:rsidR="002A7F5F" w:rsidRPr="00BA5453" w:rsidRDefault="002A7F5F" w:rsidP="002A7F5F">
            <w:pPr>
              <w:jc w:val="center"/>
              <w:rPr>
                <w:rFonts w:cs="Arial"/>
                <w:b/>
              </w:rPr>
            </w:pPr>
            <w:r w:rsidRPr="255C7935">
              <w:rPr>
                <w:rFonts w:eastAsia="Arial" w:cs="Arial"/>
                <w:b/>
                <w:bCs/>
              </w:rPr>
              <w:t>4</w:t>
            </w:r>
          </w:p>
        </w:tc>
        <w:tc>
          <w:tcPr>
            <w:tcW w:w="798" w:type="dxa"/>
            <w:shd w:val="clear" w:color="auto" w:fill="auto"/>
          </w:tcPr>
          <w:p w14:paraId="7F36F70B" w14:textId="77777777" w:rsidR="002A7F5F" w:rsidRPr="00BA5453" w:rsidRDefault="002A7F5F" w:rsidP="002A7F5F">
            <w:pPr>
              <w:jc w:val="center"/>
              <w:rPr>
                <w:rFonts w:cs="Arial"/>
                <w:b/>
              </w:rPr>
            </w:pPr>
            <w:r w:rsidRPr="255C7935">
              <w:rPr>
                <w:rFonts w:eastAsia="Arial" w:cs="Arial"/>
                <w:b/>
                <w:bCs/>
              </w:rPr>
              <w:t>3</w:t>
            </w:r>
          </w:p>
        </w:tc>
        <w:tc>
          <w:tcPr>
            <w:tcW w:w="798" w:type="dxa"/>
            <w:shd w:val="clear" w:color="auto" w:fill="auto"/>
          </w:tcPr>
          <w:p w14:paraId="7AB0701B" w14:textId="77777777" w:rsidR="002A7F5F" w:rsidRPr="00BA5453" w:rsidRDefault="002A7F5F" w:rsidP="002A7F5F">
            <w:pPr>
              <w:jc w:val="center"/>
              <w:rPr>
                <w:rFonts w:cs="Arial"/>
                <w:b/>
              </w:rPr>
            </w:pPr>
            <w:r w:rsidRPr="255C7935">
              <w:rPr>
                <w:rFonts w:eastAsia="Arial" w:cs="Arial"/>
                <w:b/>
                <w:bCs/>
              </w:rPr>
              <w:t>2</w:t>
            </w:r>
          </w:p>
        </w:tc>
        <w:tc>
          <w:tcPr>
            <w:tcW w:w="798" w:type="dxa"/>
            <w:shd w:val="clear" w:color="auto" w:fill="auto"/>
          </w:tcPr>
          <w:p w14:paraId="5DC9B99D" w14:textId="77777777" w:rsidR="002A7F5F" w:rsidRPr="00BA5453" w:rsidRDefault="002A7F5F" w:rsidP="002A7F5F">
            <w:pPr>
              <w:jc w:val="center"/>
              <w:rPr>
                <w:rFonts w:cs="Arial"/>
                <w:b/>
              </w:rPr>
            </w:pPr>
            <w:r w:rsidRPr="255C7935">
              <w:rPr>
                <w:rFonts w:eastAsia="Arial" w:cs="Arial"/>
                <w:b/>
                <w:bCs/>
              </w:rPr>
              <w:t>1</w:t>
            </w:r>
          </w:p>
        </w:tc>
        <w:tc>
          <w:tcPr>
            <w:tcW w:w="798" w:type="dxa"/>
            <w:shd w:val="clear" w:color="auto" w:fill="auto"/>
          </w:tcPr>
          <w:p w14:paraId="1EE294FA" w14:textId="77777777" w:rsidR="002A7F5F" w:rsidRPr="00BA5453" w:rsidRDefault="002A7F5F" w:rsidP="002A7F5F">
            <w:pPr>
              <w:jc w:val="center"/>
              <w:rPr>
                <w:rFonts w:cs="Arial"/>
                <w:b/>
              </w:rPr>
            </w:pPr>
            <w:r w:rsidRPr="255C7935">
              <w:rPr>
                <w:rFonts w:eastAsia="Arial" w:cs="Arial"/>
                <w:b/>
                <w:bCs/>
              </w:rPr>
              <w:t>0</w:t>
            </w:r>
          </w:p>
        </w:tc>
      </w:tr>
      <w:tr w:rsidR="002A7F5F" w:rsidRPr="00BA5453" w14:paraId="5E169204" w14:textId="77777777" w:rsidTr="002A7F5F">
        <w:tc>
          <w:tcPr>
            <w:tcW w:w="3192" w:type="dxa"/>
            <w:tcBorders>
              <w:top w:val="single" w:sz="4" w:space="0" w:color="auto"/>
              <w:left w:val="single" w:sz="4" w:space="0" w:color="auto"/>
              <w:bottom w:val="single" w:sz="4" w:space="0" w:color="auto"/>
              <w:right w:val="single" w:sz="4" w:space="0" w:color="auto"/>
            </w:tcBorders>
            <w:shd w:val="clear" w:color="auto" w:fill="auto"/>
          </w:tcPr>
          <w:p w14:paraId="6535A30F" w14:textId="77777777" w:rsidR="002A7F5F" w:rsidRPr="00BA5453" w:rsidRDefault="002A7F5F" w:rsidP="002A7F5F">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55BD669E" w14:textId="77777777" w:rsidR="002A7F5F" w:rsidRPr="00BA5453" w:rsidRDefault="002A7F5F" w:rsidP="002A7F5F">
            <w:pPr>
              <w:jc w:val="center"/>
              <w:rPr>
                <w:rFonts w:cs="Arial"/>
              </w:rPr>
            </w:pPr>
            <w:r w:rsidRPr="255C7935">
              <w:rPr>
                <w:rFonts w:eastAsia="Arial" w:cs="Arial"/>
              </w:rPr>
              <w:t>String length MSB</w:t>
            </w:r>
          </w:p>
        </w:tc>
      </w:tr>
      <w:tr w:rsidR="002A7F5F" w:rsidRPr="00BA5453" w14:paraId="20AB5513" w14:textId="77777777" w:rsidTr="002A7F5F">
        <w:tc>
          <w:tcPr>
            <w:tcW w:w="3192" w:type="dxa"/>
            <w:tcBorders>
              <w:top w:val="single" w:sz="4" w:space="0" w:color="auto"/>
              <w:left w:val="single" w:sz="4" w:space="0" w:color="auto"/>
              <w:bottom w:val="single" w:sz="4" w:space="0" w:color="auto"/>
              <w:right w:val="single" w:sz="4" w:space="0" w:color="auto"/>
            </w:tcBorders>
            <w:shd w:val="clear" w:color="auto" w:fill="auto"/>
          </w:tcPr>
          <w:p w14:paraId="22EC7C65" w14:textId="77777777" w:rsidR="002A7F5F" w:rsidRPr="00BA5453" w:rsidRDefault="002A7F5F" w:rsidP="002A7F5F">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656CF978" w14:textId="77777777" w:rsidR="002A7F5F" w:rsidRPr="00BA5453" w:rsidRDefault="002A7F5F" w:rsidP="002A7F5F">
            <w:pPr>
              <w:jc w:val="center"/>
              <w:rPr>
                <w:rFonts w:cs="Arial"/>
              </w:rPr>
            </w:pPr>
            <w:r w:rsidRPr="255C7935">
              <w:rPr>
                <w:rFonts w:eastAsia="Arial" w:cs="Arial"/>
              </w:rPr>
              <w:t>String length LSB</w:t>
            </w:r>
          </w:p>
        </w:tc>
      </w:tr>
      <w:tr w:rsidR="002A7F5F" w:rsidRPr="00BA5453" w14:paraId="2D7DE490" w14:textId="77777777" w:rsidTr="002A7F5F">
        <w:tc>
          <w:tcPr>
            <w:tcW w:w="3192" w:type="dxa"/>
            <w:tcBorders>
              <w:top w:val="single" w:sz="4" w:space="0" w:color="auto"/>
              <w:left w:val="single" w:sz="4" w:space="0" w:color="auto"/>
              <w:bottom w:val="single" w:sz="4" w:space="0" w:color="auto"/>
              <w:right w:val="single" w:sz="4" w:space="0" w:color="auto"/>
            </w:tcBorders>
            <w:shd w:val="clear" w:color="auto" w:fill="auto"/>
          </w:tcPr>
          <w:p w14:paraId="67EB83A1" w14:textId="77777777" w:rsidR="002A7F5F" w:rsidRPr="00BA5453" w:rsidRDefault="002A7F5F" w:rsidP="002A7F5F">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5125AD80" w14:textId="77777777" w:rsidR="002A7F5F" w:rsidRPr="00BA5453" w:rsidRDefault="002A7F5F" w:rsidP="002A7F5F">
            <w:pPr>
              <w:jc w:val="center"/>
              <w:rPr>
                <w:rFonts w:cs="Arial"/>
              </w:rPr>
            </w:pPr>
            <w:r w:rsidRPr="5796DA54">
              <w:rPr>
                <w:rFonts w:eastAsia="Arial" w:cs="Arial"/>
              </w:rPr>
              <w:t>UTF-8 encoded character data, if length &gt; 0.</w:t>
            </w:r>
          </w:p>
        </w:tc>
      </w:tr>
    </w:tbl>
    <w:p w14:paraId="51B632B7" w14:textId="77777777" w:rsidR="002A7F5F" w:rsidRPr="00BA5453" w:rsidRDefault="002A7F5F" w:rsidP="002A7F5F">
      <w:pPr>
        <w:rPr>
          <w:rFonts w:cs="Arial"/>
        </w:rPr>
      </w:pPr>
    </w:p>
    <w:p w14:paraId="55C47E7B" w14:textId="77777777" w:rsidR="002A7F5F" w:rsidRPr="00BA5453" w:rsidRDefault="002A7F5F" w:rsidP="002A7F5F">
      <w:pPr>
        <w:rPr>
          <w:rFonts w:cs="Arial"/>
        </w:rPr>
      </w:pPr>
      <w:r w:rsidRPr="00681D63">
        <w:rPr>
          <w:rFonts w:eastAsia="Arial" w:cs="Arial"/>
          <w:highlight w:val="yellow"/>
        </w:rPr>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4663D8">
        <w:rPr>
          <w:rFonts w:eastAsia="Arial" w:cs="Arial"/>
          <w:color w:val="000000"/>
        </w:rPr>
        <w:t xml:space="preserve">If the Client or Server receives an MQTT Control Packet containing ill-formed UTF-8 it is a Malformed Packet. Refer to </w:t>
      </w:r>
      <w:hyperlink w:anchor="S4_13_Errors" w:history="1">
        <w:r w:rsidRPr="002E02C9">
          <w:rPr>
            <w:rStyle w:val="Hyperlink"/>
            <w:rFonts w:eastAsia="Arial" w:cs="Arial"/>
          </w:rPr>
          <w:t>section 4.13</w:t>
        </w:r>
      </w:hyperlink>
      <w:r w:rsidRPr="004663D8">
        <w:rPr>
          <w:rFonts w:eastAsia="Arial" w:cs="Arial"/>
          <w:color w:val="000000"/>
        </w:rPr>
        <w:t xml:space="preserve"> for information about handling errors</w:t>
      </w:r>
      <w:bookmarkStart w:id="190" w:name="_Hlk511139803"/>
      <w:r w:rsidRPr="004663D8">
        <w:rPr>
          <w:rFonts w:eastAsia="Arial" w:cs="Arial"/>
          <w:color w:val="000000"/>
        </w:rPr>
        <w:t>.</w:t>
      </w:r>
      <w:bookmarkEnd w:id="190"/>
      <w:r>
        <w:fldChar w:fldCharType="begin"/>
      </w:r>
      <w:r>
        <w:instrText xml:space="preserve"> HYPERLINK \l "Unicode" </w:instrText>
      </w:r>
      <w:r>
        <w:fldChar w:fldCharType="end"/>
      </w:r>
      <w:hyperlink w:anchor="RFC3629" w:history="1"/>
    </w:p>
    <w:p w14:paraId="6E351304" w14:textId="77777777" w:rsidR="002A7F5F" w:rsidRPr="00BA5453" w:rsidRDefault="002A7F5F" w:rsidP="002A7F5F">
      <w:pPr>
        <w:rPr>
          <w:rFonts w:cs="Arial"/>
        </w:rPr>
      </w:pPr>
    </w:p>
    <w:p w14:paraId="05277499" w14:textId="77777777" w:rsidR="002A7F5F" w:rsidRDefault="002A7F5F" w:rsidP="002A7F5F">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is a Malformed Packet. Refer to</w:t>
      </w:r>
      <w:hyperlink w:anchor="S4_13_Errors" w:history="1">
        <w:r w:rsidRPr="002E02C9">
          <w:rPr>
            <w:rStyle w:val="Hyperlink"/>
            <w:rFonts w:eastAsia="Arial" w:cs="Arial"/>
          </w:rPr>
          <w:t xml:space="preserve"> section 4.13</w:t>
        </w:r>
      </w:hyperlink>
      <w:r>
        <w:rPr>
          <w:rFonts w:eastAsia="Arial" w:cs="Arial"/>
        </w:rPr>
        <w:t xml:space="preserve"> for information about handling errors.</w:t>
      </w:r>
    </w:p>
    <w:p w14:paraId="55B0B3AC" w14:textId="77777777" w:rsidR="002A7F5F" w:rsidRPr="00BA5453" w:rsidRDefault="002A7F5F" w:rsidP="002A7F5F">
      <w:pPr>
        <w:rPr>
          <w:rFonts w:cs="Arial"/>
        </w:rPr>
      </w:pPr>
    </w:p>
    <w:p w14:paraId="76E9C01F" w14:textId="08E061AB" w:rsidR="002A7F5F" w:rsidRPr="00BA5453" w:rsidRDefault="002A7F5F" w:rsidP="002A7F5F">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 These are the Disallowed Unicode code points. </w:t>
      </w:r>
      <w:r w:rsidRPr="004663D8">
        <w:rPr>
          <w:rFonts w:eastAsia="Arial" w:cs="Arial"/>
          <w:color w:val="000000"/>
        </w:rPr>
        <w:t xml:space="preserve">Refer to </w:t>
      </w:r>
      <w:hyperlink w:anchor="S4_13_Errors" w:history="1">
        <w:r w:rsidRPr="002E02C9">
          <w:rPr>
            <w:rStyle w:val="Hyperlink"/>
            <w:rFonts w:eastAsia="Arial" w:cs="Arial"/>
          </w:rPr>
          <w:t xml:space="preserve">section </w:t>
        </w:r>
      </w:hyperlink>
      <w:r>
        <w:rPr>
          <w:rFonts w:eastAsia="Arial" w:cs="Arial"/>
          <w:color w:val="000000"/>
        </w:rPr>
        <w:fldChar w:fldCharType="begin"/>
      </w:r>
      <w:r>
        <w:rPr>
          <w:rFonts w:eastAsia="Arial" w:cs="Arial"/>
          <w:color w:val="000000"/>
        </w:rPr>
        <w:instrText xml:space="preserve"> REF _Ref511139597 \r \h </w:instrText>
      </w:r>
      <w:r>
        <w:rPr>
          <w:rFonts w:eastAsia="Arial" w:cs="Arial"/>
          <w:color w:val="000000"/>
        </w:rPr>
      </w:r>
      <w:r>
        <w:rPr>
          <w:rFonts w:eastAsia="Arial" w:cs="Arial"/>
          <w:color w:val="000000"/>
        </w:rPr>
        <w:fldChar w:fldCharType="separate"/>
      </w:r>
      <w:r w:rsidR="00330C22">
        <w:rPr>
          <w:rFonts w:eastAsia="Arial" w:cs="Arial"/>
          <w:color w:val="000000"/>
        </w:rPr>
        <w:t>5.4.9</w:t>
      </w:r>
      <w:r>
        <w:rPr>
          <w:rFonts w:eastAsia="Arial" w:cs="Arial"/>
          <w:color w:val="000000"/>
        </w:rPr>
        <w:fldChar w:fldCharType="end"/>
      </w:r>
      <w:r>
        <w:rPr>
          <w:rFonts w:eastAsia="Arial" w:cs="Arial"/>
          <w:color w:val="000000"/>
        </w:rPr>
        <w:t xml:space="preserve"> for more information about handling Disallowed Unicode code points</w:t>
      </w:r>
      <w:r w:rsidRPr="004663D8">
        <w:rPr>
          <w:rFonts w:eastAsia="Arial" w:cs="Arial"/>
          <w:color w:val="000000"/>
        </w:rPr>
        <w:t>.</w:t>
      </w:r>
      <w:hyperlink w:anchor="Unicode" w:history="1"/>
      <w:hyperlink w:anchor="RFC3629" w:history="1"/>
    </w:p>
    <w:p w14:paraId="007C6206" w14:textId="77777777" w:rsidR="002A7F5F" w:rsidRPr="00BA5453" w:rsidRDefault="002A7F5F" w:rsidP="002A7F5F">
      <w:pPr>
        <w:rPr>
          <w:rFonts w:cs="Arial"/>
        </w:rPr>
      </w:pPr>
    </w:p>
    <w:p w14:paraId="3EC91DED" w14:textId="77777777" w:rsidR="002A7F5F" w:rsidRPr="001A0F5E" w:rsidRDefault="002A7F5F" w:rsidP="00F33985">
      <w:pPr>
        <w:pStyle w:val="ListParagraph"/>
        <w:numPr>
          <w:ilvl w:val="0"/>
          <w:numId w:val="43"/>
        </w:numPr>
        <w:rPr>
          <w:rFonts w:cs="Arial"/>
        </w:rPr>
      </w:pPr>
      <w:r w:rsidRPr="001A0F5E">
        <w:rPr>
          <w:rFonts w:eastAsia="Arial" w:cs="Arial"/>
        </w:rPr>
        <w:t xml:space="preserve">U+0001..U+001F control characters </w:t>
      </w:r>
    </w:p>
    <w:p w14:paraId="448DEB35" w14:textId="77777777" w:rsidR="002A7F5F" w:rsidRPr="001A0F5E" w:rsidRDefault="002A7F5F" w:rsidP="00F33985">
      <w:pPr>
        <w:pStyle w:val="ListParagraph"/>
        <w:numPr>
          <w:ilvl w:val="0"/>
          <w:numId w:val="43"/>
        </w:numPr>
        <w:rPr>
          <w:rFonts w:cs="Arial"/>
        </w:rPr>
      </w:pPr>
      <w:r w:rsidRPr="001A0F5E">
        <w:rPr>
          <w:rFonts w:eastAsia="Arial" w:cs="Arial"/>
        </w:rPr>
        <w:t xml:space="preserve">U+007F..U+009F control characters </w:t>
      </w:r>
    </w:p>
    <w:p w14:paraId="13853AF4" w14:textId="77777777" w:rsidR="002A7F5F" w:rsidRPr="008F2BC4" w:rsidRDefault="002A7F5F" w:rsidP="00F33985">
      <w:pPr>
        <w:pStyle w:val="ListParagraph"/>
        <w:numPr>
          <w:ilvl w:val="0"/>
          <w:numId w:val="43"/>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79336F4A" w14:textId="77777777" w:rsidR="002A7F5F" w:rsidRPr="00BA5453" w:rsidRDefault="002A7F5F" w:rsidP="002A7F5F">
      <w:pPr>
        <w:rPr>
          <w:rFonts w:cs="Arial"/>
        </w:rPr>
      </w:pPr>
    </w:p>
    <w:p w14:paraId="4541631E" w14:textId="77777777" w:rsidR="002A7F5F" w:rsidRDefault="002A7F5F" w:rsidP="002A7F5F">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78844BD7" w14:textId="77777777" w:rsidR="002A7F5F" w:rsidRPr="00BA5453" w:rsidRDefault="002A7F5F" w:rsidP="002A7F5F">
      <w:pPr>
        <w:rPr>
          <w:rFonts w:cs="Arial"/>
        </w:rPr>
      </w:pPr>
    </w:p>
    <w:p w14:paraId="065E5E10" w14:textId="77777777" w:rsidR="002A7F5F" w:rsidRPr="00E54C98" w:rsidRDefault="002A7F5F" w:rsidP="002A7F5F">
      <w:pPr>
        <w:ind w:left="540"/>
        <w:rPr>
          <w:b/>
        </w:rPr>
      </w:pPr>
      <w:bookmarkStart w:id="191" w:name="_Toc462729069"/>
      <w:bookmarkStart w:id="192" w:name="_Toc473619948"/>
      <w:r>
        <w:rPr>
          <w:b/>
        </w:rPr>
        <w:t>Non-normative</w:t>
      </w:r>
      <w:r w:rsidRPr="00E54C98">
        <w:rPr>
          <w:b/>
        </w:rPr>
        <w:t xml:space="preserve"> example</w:t>
      </w:r>
      <w:bookmarkEnd w:id="191"/>
      <w:bookmarkEnd w:id="192"/>
    </w:p>
    <w:p w14:paraId="6D4B2F1A" w14:textId="77777777" w:rsidR="002A7F5F" w:rsidRDefault="002A7F5F" w:rsidP="002A7F5F">
      <w:pPr>
        <w:ind w:left="540"/>
        <w:jc w:val="both"/>
        <w:rPr>
          <w:rFonts w:eastAsia="Arial" w:cs="Arial"/>
        </w:rPr>
      </w:pPr>
      <w:r w:rsidRPr="255C7935">
        <w:rPr>
          <w:rFonts w:eastAsia="Arial" w:cs="Arial"/>
        </w:rPr>
        <w:t>For example, the string A</w:t>
      </w:r>
      <w:r w:rsidRPr="004663D8">
        <w:rPr>
          <w:rFonts w:ascii="Arial,MingLiU-ExtB" w:eastAsia="Arial,MingLiU-ExtB" w:hAnsi="Arial,MingLiU-ExtB" w:cs="Arial,MingLiU-ExtB"/>
          <w:color w:val="000000"/>
        </w:rPr>
        <w:t>𪛔</w:t>
      </w:r>
      <w:r w:rsidRPr="255C7935">
        <w:rPr>
          <w:rFonts w:eastAsia="Arial" w:cs="Arial"/>
        </w:rPr>
        <w:t xml:space="preserve"> which is </w:t>
      </w:r>
      <w:r w:rsidRPr="004663D8">
        <w:rPr>
          <w:rFonts w:ascii="Arial,Verdana" w:eastAsia="Arial,Verdana" w:hAnsi="Arial,Verdana" w:cs="Arial,Verdana"/>
          <w:color w:val="000000"/>
        </w:rPr>
        <w:t>LATIN CAPITAL Letter A followed by the code point U+2A6D4 (which represents a CJK IDEOGRAPH EXTENSION B character)</w:t>
      </w:r>
      <w:r w:rsidRPr="255C7935">
        <w:rPr>
          <w:rFonts w:eastAsia="Arial" w:cs="Arial"/>
        </w:rPr>
        <w:t xml:space="preserve"> is encoded as follows: </w:t>
      </w:r>
    </w:p>
    <w:p w14:paraId="785AE77C" w14:textId="77777777" w:rsidR="002A7F5F" w:rsidRPr="00BA5453" w:rsidRDefault="002A7F5F" w:rsidP="002A7F5F">
      <w:pPr>
        <w:ind w:left="540"/>
        <w:jc w:val="both"/>
        <w:rPr>
          <w:rFonts w:cs="Arial"/>
        </w:rPr>
      </w:pPr>
    </w:p>
    <w:p w14:paraId="526F87BE" w14:textId="6E73C954" w:rsidR="002A7F5F" w:rsidRDefault="002A7F5F" w:rsidP="002A7F5F">
      <w:bookmarkStart w:id="193" w:name="_Figure_1.2_UTF-8_1"/>
      <w:bookmarkStart w:id="194" w:name="_Toc473619949"/>
      <w:bookmarkEnd w:id="193"/>
      <w:r>
        <w:t xml:space="preserve">Figure </w:t>
      </w:r>
      <w:r>
        <w:rPr>
          <w:noProof/>
        </w:rPr>
        <w:fldChar w:fldCharType="begin"/>
      </w:r>
      <w:r>
        <w:rPr>
          <w:noProof/>
        </w:rPr>
        <w:instrText xml:space="preserve"> STYLEREF 1 \s </w:instrText>
      </w:r>
      <w:r>
        <w:rPr>
          <w:noProof/>
        </w:rPr>
        <w:fldChar w:fldCharType="separate"/>
      </w:r>
      <w:r w:rsidR="00330C22">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w:t>
      </w:r>
      <w:r>
        <w:rPr>
          <w:noProof/>
        </w:rPr>
        <w:fldChar w:fldCharType="end"/>
      </w:r>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34"/>
        <w:gridCol w:w="934"/>
        <w:gridCol w:w="936"/>
        <w:gridCol w:w="936"/>
        <w:gridCol w:w="936"/>
        <w:gridCol w:w="936"/>
        <w:gridCol w:w="936"/>
        <w:gridCol w:w="936"/>
      </w:tblGrid>
      <w:tr w:rsidR="002A7F5F" w:rsidRPr="00BA5453" w14:paraId="5D063640" w14:textId="77777777" w:rsidTr="002A7F5F">
        <w:tc>
          <w:tcPr>
            <w:tcW w:w="1914" w:type="dxa"/>
            <w:shd w:val="clear" w:color="auto" w:fill="auto"/>
          </w:tcPr>
          <w:p w14:paraId="1BB75C11" w14:textId="77777777" w:rsidR="002A7F5F" w:rsidRPr="00BA5453" w:rsidRDefault="002A7F5F" w:rsidP="002A7F5F">
            <w:pPr>
              <w:jc w:val="center"/>
              <w:rPr>
                <w:rFonts w:cs="Arial"/>
                <w:b/>
              </w:rPr>
            </w:pPr>
            <w:r w:rsidRPr="255C7935">
              <w:rPr>
                <w:rFonts w:eastAsia="Arial" w:cs="Arial"/>
                <w:b/>
                <w:bCs/>
              </w:rPr>
              <w:t>Bit</w:t>
            </w:r>
          </w:p>
        </w:tc>
        <w:tc>
          <w:tcPr>
            <w:tcW w:w="957" w:type="dxa"/>
            <w:shd w:val="clear" w:color="auto" w:fill="auto"/>
          </w:tcPr>
          <w:p w14:paraId="6453BC0F" w14:textId="77777777" w:rsidR="002A7F5F" w:rsidRPr="00BA5453" w:rsidRDefault="002A7F5F" w:rsidP="002A7F5F">
            <w:pPr>
              <w:jc w:val="center"/>
              <w:rPr>
                <w:rFonts w:cs="Arial"/>
                <w:b/>
              </w:rPr>
            </w:pPr>
            <w:r w:rsidRPr="255C7935">
              <w:rPr>
                <w:rFonts w:eastAsia="Arial" w:cs="Arial"/>
                <w:b/>
                <w:bCs/>
              </w:rPr>
              <w:t>7</w:t>
            </w:r>
          </w:p>
        </w:tc>
        <w:tc>
          <w:tcPr>
            <w:tcW w:w="957" w:type="dxa"/>
            <w:shd w:val="clear" w:color="auto" w:fill="auto"/>
          </w:tcPr>
          <w:p w14:paraId="7B627B04" w14:textId="77777777" w:rsidR="002A7F5F" w:rsidRPr="00BA5453" w:rsidRDefault="002A7F5F" w:rsidP="002A7F5F">
            <w:pPr>
              <w:jc w:val="center"/>
              <w:rPr>
                <w:rFonts w:cs="Arial"/>
                <w:b/>
              </w:rPr>
            </w:pPr>
            <w:r w:rsidRPr="255C7935">
              <w:rPr>
                <w:rFonts w:eastAsia="Arial" w:cs="Arial"/>
                <w:b/>
                <w:bCs/>
              </w:rPr>
              <w:t>6</w:t>
            </w:r>
          </w:p>
        </w:tc>
        <w:tc>
          <w:tcPr>
            <w:tcW w:w="958" w:type="dxa"/>
            <w:shd w:val="clear" w:color="auto" w:fill="auto"/>
          </w:tcPr>
          <w:p w14:paraId="0C16340E" w14:textId="77777777" w:rsidR="002A7F5F" w:rsidRPr="00BA5453" w:rsidRDefault="002A7F5F" w:rsidP="002A7F5F">
            <w:pPr>
              <w:jc w:val="center"/>
              <w:rPr>
                <w:rFonts w:cs="Arial"/>
                <w:b/>
              </w:rPr>
            </w:pPr>
            <w:r w:rsidRPr="255C7935">
              <w:rPr>
                <w:rFonts w:eastAsia="Arial" w:cs="Arial"/>
                <w:b/>
                <w:bCs/>
              </w:rPr>
              <w:t>5</w:t>
            </w:r>
          </w:p>
        </w:tc>
        <w:tc>
          <w:tcPr>
            <w:tcW w:w="958" w:type="dxa"/>
            <w:shd w:val="clear" w:color="auto" w:fill="auto"/>
          </w:tcPr>
          <w:p w14:paraId="4AD7AA44" w14:textId="77777777" w:rsidR="002A7F5F" w:rsidRPr="00BA5453" w:rsidRDefault="002A7F5F" w:rsidP="002A7F5F">
            <w:pPr>
              <w:jc w:val="center"/>
              <w:rPr>
                <w:rFonts w:cs="Arial"/>
                <w:b/>
              </w:rPr>
            </w:pPr>
            <w:r w:rsidRPr="255C7935">
              <w:rPr>
                <w:rFonts w:eastAsia="Arial" w:cs="Arial"/>
                <w:b/>
                <w:bCs/>
              </w:rPr>
              <w:t>4</w:t>
            </w:r>
          </w:p>
        </w:tc>
        <w:tc>
          <w:tcPr>
            <w:tcW w:w="958" w:type="dxa"/>
            <w:shd w:val="clear" w:color="auto" w:fill="auto"/>
          </w:tcPr>
          <w:p w14:paraId="4EABE0D9" w14:textId="77777777" w:rsidR="002A7F5F" w:rsidRPr="00BA5453" w:rsidRDefault="002A7F5F" w:rsidP="002A7F5F">
            <w:pPr>
              <w:jc w:val="center"/>
              <w:rPr>
                <w:rFonts w:cs="Arial"/>
                <w:b/>
              </w:rPr>
            </w:pPr>
            <w:r w:rsidRPr="255C7935">
              <w:rPr>
                <w:rFonts w:eastAsia="Arial" w:cs="Arial"/>
                <w:b/>
                <w:bCs/>
              </w:rPr>
              <w:t>3</w:t>
            </w:r>
          </w:p>
        </w:tc>
        <w:tc>
          <w:tcPr>
            <w:tcW w:w="958" w:type="dxa"/>
            <w:shd w:val="clear" w:color="auto" w:fill="auto"/>
          </w:tcPr>
          <w:p w14:paraId="32DDBF1F" w14:textId="77777777" w:rsidR="002A7F5F" w:rsidRPr="00BA5453" w:rsidRDefault="002A7F5F" w:rsidP="002A7F5F">
            <w:pPr>
              <w:jc w:val="center"/>
              <w:rPr>
                <w:rFonts w:cs="Arial"/>
                <w:b/>
              </w:rPr>
            </w:pPr>
            <w:r w:rsidRPr="255C7935">
              <w:rPr>
                <w:rFonts w:eastAsia="Arial" w:cs="Arial"/>
                <w:b/>
                <w:bCs/>
              </w:rPr>
              <w:t>2</w:t>
            </w:r>
          </w:p>
        </w:tc>
        <w:tc>
          <w:tcPr>
            <w:tcW w:w="958" w:type="dxa"/>
            <w:shd w:val="clear" w:color="auto" w:fill="auto"/>
          </w:tcPr>
          <w:p w14:paraId="7FF9DD60" w14:textId="77777777" w:rsidR="002A7F5F" w:rsidRPr="00BA5453" w:rsidRDefault="002A7F5F" w:rsidP="002A7F5F">
            <w:pPr>
              <w:jc w:val="center"/>
              <w:rPr>
                <w:rFonts w:cs="Arial"/>
                <w:b/>
              </w:rPr>
            </w:pPr>
            <w:r w:rsidRPr="255C7935">
              <w:rPr>
                <w:rFonts w:eastAsia="Arial" w:cs="Arial"/>
                <w:b/>
                <w:bCs/>
              </w:rPr>
              <w:t>1</w:t>
            </w:r>
          </w:p>
        </w:tc>
        <w:tc>
          <w:tcPr>
            <w:tcW w:w="958" w:type="dxa"/>
            <w:shd w:val="clear" w:color="auto" w:fill="auto"/>
          </w:tcPr>
          <w:p w14:paraId="2FAEB944" w14:textId="77777777" w:rsidR="002A7F5F" w:rsidRPr="00BA5453" w:rsidRDefault="002A7F5F" w:rsidP="002A7F5F">
            <w:pPr>
              <w:jc w:val="center"/>
              <w:rPr>
                <w:rFonts w:cs="Arial"/>
                <w:b/>
              </w:rPr>
            </w:pPr>
            <w:r w:rsidRPr="255C7935">
              <w:rPr>
                <w:rFonts w:eastAsia="Arial" w:cs="Arial"/>
                <w:b/>
                <w:bCs/>
              </w:rPr>
              <w:t>0</w:t>
            </w:r>
          </w:p>
        </w:tc>
      </w:tr>
      <w:tr w:rsidR="002A7F5F" w:rsidRPr="00BA5453" w14:paraId="538B382C"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525C1934" w14:textId="77777777" w:rsidR="002A7F5F" w:rsidRPr="00BA5453" w:rsidRDefault="002A7F5F" w:rsidP="002A7F5F">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23FC592" w14:textId="77777777" w:rsidR="002A7F5F" w:rsidRPr="00BA5453" w:rsidRDefault="002A7F5F" w:rsidP="002A7F5F">
            <w:pPr>
              <w:jc w:val="center"/>
              <w:rPr>
                <w:rFonts w:cs="Arial"/>
              </w:rPr>
            </w:pPr>
            <w:r w:rsidRPr="255C7935">
              <w:rPr>
                <w:rFonts w:eastAsia="Arial" w:cs="Arial"/>
              </w:rPr>
              <w:t>String Length MSB (0x00)</w:t>
            </w:r>
          </w:p>
        </w:tc>
      </w:tr>
      <w:tr w:rsidR="002A7F5F" w:rsidRPr="00BA5453" w14:paraId="3C244F4F" w14:textId="77777777" w:rsidTr="002A7F5F">
        <w:tc>
          <w:tcPr>
            <w:tcW w:w="1914" w:type="dxa"/>
            <w:shd w:val="clear" w:color="auto" w:fill="auto"/>
          </w:tcPr>
          <w:p w14:paraId="1EF6CA6D" w14:textId="77777777" w:rsidR="002A7F5F" w:rsidRPr="00BA5453" w:rsidRDefault="002A7F5F" w:rsidP="002A7F5F">
            <w:pPr>
              <w:rPr>
                <w:rFonts w:cs="Arial"/>
              </w:rPr>
            </w:pPr>
          </w:p>
        </w:tc>
        <w:tc>
          <w:tcPr>
            <w:tcW w:w="957" w:type="dxa"/>
            <w:shd w:val="clear" w:color="auto" w:fill="auto"/>
          </w:tcPr>
          <w:p w14:paraId="7CC07449" w14:textId="77777777" w:rsidR="002A7F5F" w:rsidRPr="00BA5453" w:rsidRDefault="002A7F5F" w:rsidP="002A7F5F">
            <w:pPr>
              <w:jc w:val="center"/>
              <w:rPr>
                <w:rFonts w:cs="Arial"/>
              </w:rPr>
            </w:pPr>
            <w:r w:rsidRPr="255C7935">
              <w:rPr>
                <w:rFonts w:eastAsia="Arial" w:cs="Arial"/>
              </w:rPr>
              <w:t>0</w:t>
            </w:r>
          </w:p>
        </w:tc>
        <w:tc>
          <w:tcPr>
            <w:tcW w:w="957" w:type="dxa"/>
            <w:shd w:val="clear" w:color="auto" w:fill="auto"/>
          </w:tcPr>
          <w:p w14:paraId="7E3A19AA"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15F7866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3EC93DB"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5F1225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EBFE92D"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36167A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AD302EE" w14:textId="77777777" w:rsidR="002A7F5F" w:rsidRPr="00BA5453" w:rsidRDefault="002A7F5F" w:rsidP="002A7F5F">
            <w:pPr>
              <w:jc w:val="center"/>
              <w:rPr>
                <w:rFonts w:cs="Arial"/>
              </w:rPr>
            </w:pPr>
            <w:r w:rsidRPr="255C7935">
              <w:rPr>
                <w:rFonts w:eastAsia="Arial" w:cs="Arial"/>
              </w:rPr>
              <w:t>0</w:t>
            </w:r>
          </w:p>
        </w:tc>
      </w:tr>
      <w:tr w:rsidR="002A7F5F" w:rsidRPr="00BA5453" w14:paraId="123D8CEB"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58036470" w14:textId="77777777" w:rsidR="002A7F5F" w:rsidRPr="00BA5453" w:rsidRDefault="002A7F5F" w:rsidP="002A7F5F">
            <w:pPr>
              <w:rPr>
                <w:rFonts w:cs="Arial"/>
              </w:rPr>
            </w:pPr>
            <w:r w:rsidRPr="255C7935">
              <w:rPr>
                <w:rFonts w:eastAsia="Arial" w:cs="Arial"/>
              </w:rPr>
              <w:lastRenderedPageBreak/>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530F541" w14:textId="77777777" w:rsidR="002A7F5F" w:rsidRPr="00BA5453" w:rsidRDefault="002A7F5F" w:rsidP="002A7F5F">
            <w:pPr>
              <w:jc w:val="center"/>
              <w:rPr>
                <w:rFonts w:cs="Arial"/>
              </w:rPr>
            </w:pPr>
            <w:r w:rsidRPr="255C7935">
              <w:rPr>
                <w:rFonts w:eastAsia="Arial" w:cs="Arial"/>
              </w:rPr>
              <w:t>String Length LSB (0x05)</w:t>
            </w:r>
          </w:p>
        </w:tc>
      </w:tr>
      <w:tr w:rsidR="002A7F5F" w:rsidRPr="00BA5453" w14:paraId="391739EC" w14:textId="77777777" w:rsidTr="002A7F5F">
        <w:tc>
          <w:tcPr>
            <w:tcW w:w="1914" w:type="dxa"/>
            <w:shd w:val="clear" w:color="auto" w:fill="auto"/>
          </w:tcPr>
          <w:p w14:paraId="5E53BFBA" w14:textId="77777777" w:rsidR="002A7F5F" w:rsidRPr="00BA5453" w:rsidRDefault="002A7F5F" w:rsidP="002A7F5F">
            <w:pPr>
              <w:rPr>
                <w:rFonts w:cs="Arial"/>
              </w:rPr>
            </w:pPr>
          </w:p>
        </w:tc>
        <w:tc>
          <w:tcPr>
            <w:tcW w:w="957" w:type="dxa"/>
            <w:shd w:val="clear" w:color="auto" w:fill="auto"/>
          </w:tcPr>
          <w:p w14:paraId="4DEF30CA" w14:textId="77777777" w:rsidR="002A7F5F" w:rsidRPr="00BA5453" w:rsidRDefault="002A7F5F" w:rsidP="002A7F5F">
            <w:pPr>
              <w:jc w:val="center"/>
              <w:rPr>
                <w:rFonts w:cs="Arial"/>
              </w:rPr>
            </w:pPr>
            <w:r w:rsidRPr="255C7935">
              <w:rPr>
                <w:rFonts w:eastAsia="Arial" w:cs="Arial"/>
              </w:rPr>
              <w:t>0</w:t>
            </w:r>
          </w:p>
        </w:tc>
        <w:tc>
          <w:tcPr>
            <w:tcW w:w="957" w:type="dxa"/>
            <w:shd w:val="clear" w:color="auto" w:fill="auto"/>
          </w:tcPr>
          <w:p w14:paraId="6C2F96A3"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8B2E293"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01AB08E2"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198073B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FE4BE86"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356E199C"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BD9441F" w14:textId="77777777" w:rsidR="002A7F5F" w:rsidRPr="00BA5453" w:rsidRDefault="002A7F5F" w:rsidP="002A7F5F">
            <w:pPr>
              <w:jc w:val="center"/>
              <w:rPr>
                <w:rFonts w:cs="Arial"/>
              </w:rPr>
            </w:pPr>
            <w:r w:rsidRPr="255C7935">
              <w:rPr>
                <w:rFonts w:eastAsia="Arial" w:cs="Arial"/>
              </w:rPr>
              <w:t>1</w:t>
            </w:r>
          </w:p>
        </w:tc>
      </w:tr>
      <w:tr w:rsidR="002A7F5F" w:rsidRPr="00BA5453" w14:paraId="161C0D90"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4B15D259" w14:textId="77777777" w:rsidR="002A7F5F" w:rsidRPr="00BA5453" w:rsidRDefault="002A7F5F" w:rsidP="002A7F5F">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F338257" w14:textId="77777777" w:rsidR="002A7F5F" w:rsidRPr="00BA5453" w:rsidRDefault="002A7F5F" w:rsidP="002A7F5F">
            <w:pPr>
              <w:jc w:val="center"/>
              <w:rPr>
                <w:rFonts w:cs="Arial"/>
              </w:rPr>
            </w:pPr>
            <w:r w:rsidRPr="255C7935">
              <w:rPr>
                <w:rFonts w:eastAsia="Arial" w:cs="Arial"/>
              </w:rPr>
              <w:t>‘A’ (0x41)</w:t>
            </w:r>
          </w:p>
        </w:tc>
      </w:tr>
      <w:tr w:rsidR="002A7F5F" w:rsidRPr="00BA5453" w14:paraId="24952F92" w14:textId="77777777" w:rsidTr="002A7F5F">
        <w:tc>
          <w:tcPr>
            <w:tcW w:w="1914" w:type="dxa"/>
            <w:shd w:val="clear" w:color="auto" w:fill="auto"/>
          </w:tcPr>
          <w:p w14:paraId="4D410B81" w14:textId="77777777" w:rsidR="002A7F5F" w:rsidRPr="00BA5453" w:rsidRDefault="002A7F5F" w:rsidP="002A7F5F">
            <w:pPr>
              <w:rPr>
                <w:rFonts w:cs="Arial"/>
              </w:rPr>
            </w:pPr>
          </w:p>
        </w:tc>
        <w:tc>
          <w:tcPr>
            <w:tcW w:w="957" w:type="dxa"/>
            <w:shd w:val="clear" w:color="auto" w:fill="auto"/>
          </w:tcPr>
          <w:p w14:paraId="5363248F" w14:textId="77777777" w:rsidR="002A7F5F" w:rsidRPr="00BA5453" w:rsidRDefault="002A7F5F" w:rsidP="002A7F5F">
            <w:pPr>
              <w:jc w:val="center"/>
              <w:rPr>
                <w:rFonts w:cs="Arial"/>
              </w:rPr>
            </w:pPr>
            <w:r w:rsidRPr="255C7935">
              <w:rPr>
                <w:rFonts w:eastAsia="Arial" w:cs="Arial"/>
              </w:rPr>
              <w:t>0</w:t>
            </w:r>
          </w:p>
        </w:tc>
        <w:tc>
          <w:tcPr>
            <w:tcW w:w="957" w:type="dxa"/>
            <w:shd w:val="clear" w:color="auto" w:fill="auto"/>
          </w:tcPr>
          <w:p w14:paraId="1D7E73D8"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172EDC8B"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BCF8760"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38967A2"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9599223"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C480BD9"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2FB7A72" w14:textId="77777777" w:rsidR="002A7F5F" w:rsidRPr="00BA5453" w:rsidRDefault="002A7F5F" w:rsidP="002A7F5F">
            <w:pPr>
              <w:jc w:val="center"/>
              <w:rPr>
                <w:rFonts w:cs="Arial"/>
              </w:rPr>
            </w:pPr>
            <w:r w:rsidRPr="255C7935">
              <w:rPr>
                <w:rFonts w:eastAsia="Arial" w:cs="Arial"/>
              </w:rPr>
              <w:t>1</w:t>
            </w:r>
          </w:p>
        </w:tc>
      </w:tr>
      <w:tr w:rsidR="002A7F5F" w:rsidRPr="00BA5453" w14:paraId="724B5A04"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0A4ECACF" w14:textId="77777777" w:rsidR="002A7F5F" w:rsidRPr="00BA5453" w:rsidRDefault="002A7F5F" w:rsidP="002A7F5F">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0BC727B7" w14:textId="77777777" w:rsidR="002A7F5F" w:rsidRPr="00BA5453" w:rsidRDefault="002A7F5F" w:rsidP="002A7F5F">
            <w:pPr>
              <w:jc w:val="center"/>
              <w:rPr>
                <w:rFonts w:cs="Arial"/>
              </w:rPr>
            </w:pPr>
            <w:r w:rsidRPr="255C7935">
              <w:rPr>
                <w:rFonts w:eastAsia="Arial" w:cs="Arial"/>
              </w:rPr>
              <w:t>(0xF0)</w:t>
            </w:r>
          </w:p>
        </w:tc>
      </w:tr>
      <w:tr w:rsidR="002A7F5F" w:rsidRPr="00BA5453" w14:paraId="334730DF" w14:textId="77777777" w:rsidTr="002A7F5F">
        <w:tc>
          <w:tcPr>
            <w:tcW w:w="1914" w:type="dxa"/>
            <w:shd w:val="clear" w:color="auto" w:fill="auto"/>
          </w:tcPr>
          <w:p w14:paraId="4FC930AE" w14:textId="77777777" w:rsidR="002A7F5F" w:rsidRPr="00BA5453" w:rsidRDefault="002A7F5F" w:rsidP="002A7F5F">
            <w:pPr>
              <w:rPr>
                <w:rFonts w:cs="Arial"/>
              </w:rPr>
            </w:pPr>
          </w:p>
        </w:tc>
        <w:tc>
          <w:tcPr>
            <w:tcW w:w="957" w:type="dxa"/>
            <w:shd w:val="clear" w:color="auto" w:fill="auto"/>
          </w:tcPr>
          <w:p w14:paraId="745D6C55"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3F11F303"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2EA496ED"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7B3EDDF5"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35D5F45E"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C0C976F"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A1A5CA2"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0608E7E" w14:textId="77777777" w:rsidR="002A7F5F" w:rsidRPr="00BA5453" w:rsidRDefault="002A7F5F" w:rsidP="002A7F5F">
            <w:pPr>
              <w:jc w:val="center"/>
              <w:rPr>
                <w:rFonts w:cs="Arial"/>
              </w:rPr>
            </w:pPr>
            <w:r w:rsidRPr="255C7935">
              <w:rPr>
                <w:rFonts w:eastAsia="Arial" w:cs="Arial"/>
              </w:rPr>
              <w:t>0</w:t>
            </w:r>
          </w:p>
        </w:tc>
      </w:tr>
      <w:tr w:rsidR="002A7F5F" w:rsidRPr="00BA5453" w14:paraId="0D769310"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4D2A9E39" w14:textId="77777777" w:rsidR="002A7F5F" w:rsidRPr="00BA5453" w:rsidRDefault="002A7F5F" w:rsidP="002A7F5F">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704C7EC" w14:textId="77777777" w:rsidR="002A7F5F" w:rsidRPr="00BA5453" w:rsidRDefault="002A7F5F" w:rsidP="002A7F5F">
            <w:pPr>
              <w:jc w:val="center"/>
              <w:rPr>
                <w:rFonts w:cs="Arial"/>
              </w:rPr>
            </w:pPr>
            <w:r w:rsidRPr="255C7935">
              <w:rPr>
                <w:rFonts w:eastAsia="Arial" w:cs="Arial"/>
              </w:rPr>
              <w:t>(0xAA)</w:t>
            </w:r>
          </w:p>
        </w:tc>
      </w:tr>
      <w:tr w:rsidR="002A7F5F" w:rsidRPr="00BA5453" w14:paraId="13EFAF05" w14:textId="77777777" w:rsidTr="002A7F5F">
        <w:tc>
          <w:tcPr>
            <w:tcW w:w="1914" w:type="dxa"/>
            <w:shd w:val="clear" w:color="auto" w:fill="auto"/>
          </w:tcPr>
          <w:p w14:paraId="18F476B3" w14:textId="77777777" w:rsidR="002A7F5F" w:rsidRPr="00BA5453" w:rsidRDefault="002A7F5F" w:rsidP="002A7F5F">
            <w:pPr>
              <w:rPr>
                <w:rFonts w:cs="Arial"/>
              </w:rPr>
            </w:pPr>
          </w:p>
        </w:tc>
        <w:tc>
          <w:tcPr>
            <w:tcW w:w="957" w:type="dxa"/>
            <w:shd w:val="clear" w:color="auto" w:fill="auto"/>
          </w:tcPr>
          <w:p w14:paraId="757A791B"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7684F6F8"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6603732A"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2D6601D4"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D60E740"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499455CB"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AAC3AE4"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1C5C171F" w14:textId="77777777" w:rsidR="002A7F5F" w:rsidRPr="00BA5453" w:rsidRDefault="002A7F5F" w:rsidP="002A7F5F">
            <w:pPr>
              <w:jc w:val="center"/>
              <w:rPr>
                <w:rFonts w:cs="Arial"/>
              </w:rPr>
            </w:pPr>
            <w:r w:rsidRPr="255C7935">
              <w:rPr>
                <w:rFonts w:eastAsia="Arial" w:cs="Arial"/>
              </w:rPr>
              <w:t>0</w:t>
            </w:r>
          </w:p>
        </w:tc>
      </w:tr>
      <w:tr w:rsidR="002A7F5F" w:rsidRPr="00BA5453" w14:paraId="2F46A9AB" w14:textId="77777777" w:rsidTr="002A7F5F">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6D1A137A" w14:textId="77777777" w:rsidR="002A7F5F" w:rsidRPr="00BA5453" w:rsidRDefault="002A7F5F" w:rsidP="002A7F5F">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C6A2629" w14:textId="77777777" w:rsidR="002A7F5F" w:rsidRPr="00BA5453" w:rsidRDefault="002A7F5F" w:rsidP="002A7F5F">
            <w:pPr>
              <w:jc w:val="center"/>
              <w:rPr>
                <w:rFonts w:cs="Arial"/>
              </w:rPr>
            </w:pPr>
            <w:r w:rsidRPr="255C7935">
              <w:rPr>
                <w:rFonts w:eastAsia="Arial" w:cs="Arial"/>
              </w:rPr>
              <w:t>(0x9B)</w:t>
            </w:r>
          </w:p>
        </w:tc>
      </w:tr>
      <w:tr w:rsidR="002A7F5F" w:rsidRPr="00BA5453" w14:paraId="3EC50112" w14:textId="77777777" w:rsidTr="002A7F5F">
        <w:tc>
          <w:tcPr>
            <w:tcW w:w="1914" w:type="dxa"/>
            <w:shd w:val="clear" w:color="auto" w:fill="auto"/>
          </w:tcPr>
          <w:p w14:paraId="44E7D67E" w14:textId="77777777" w:rsidR="002A7F5F" w:rsidRPr="00BA5453" w:rsidRDefault="002A7F5F" w:rsidP="002A7F5F">
            <w:pPr>
              <w:rPr>
                <w:rFonts w:cs="Arial"/>
              </w:rPr>
            </w:pPr>
          </w:p>
        </w:tc>
        <w:tc>
          <w:tcPr>
            <w:tcW w:w="957" w:type="dxa"/>
            <w:shd w:val="clear" w:color="auto" w:fill="auto"/>
          </w:tcPr>
          <w:p w14:paraId="0D1C83A8"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19F37C61"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CF75F7E"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29173ED7"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7BD27E51"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5544DCD0"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4DD80D46"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74821DFA" w14:textId="77777777" w:rsidR="002A7F5F" w:rsidRPr="00BA5453" w:rsidRDefault="002A7F5F" w:rsidP="002A7F5F">
            <w:pPr>
              <w:jc w:val="center"/>
              <w:rPr>
                <w:rFonts w:cs="Arial"/>
              </w:rPr>
            </w:pPr>
            <w:r w:rsidRPr="255C7935">
              <w:rPr>
                <w:rFonts w:eastAsia="Arial" w:cs="Arial"/>
              </w:rPr>
              <w:t>1</w:t>
            </w:r>
          </w:p>
        </w:tc>
      </w:tr>
      <w:tr w:rsidR="002A7F5F" w:rsidRPr="00BA5453" w14:paraId="616FB872" w14:textId="77777777" w:rsidTr="002A7F5F">
        <w:tc>
          <w:tcPr>
            <w:tcW w:w="1914" w:type="dxa"/>
            <w:tcBorders>
              <w:top w:val="single" w:sz="4" w:space="0" w:color="auto"/>
              <w:left w:val="single" w:sz="4" w:space="0" w:color="auto"/>
              <w:bottom w:val="single" w:sz="4" w:space="0" w:color="auto"/>
              <w:right w:val="single" w:sz="4" w:space="0" w:color="auto"/>
            </w:tcBorders>
            <w:shd w:val="clear" w:color="auto" w:fill="auto"/>
          </w:tcPr>
          <w:p w14:paraId="26C6F61E" w14:textId="77777777" w:rsidR="002A7F5F" w:rsidRPr="00BA5453" w:rsidRDefault="002A7F5F" w:rsidP="002A7F5F">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9DCA9ED" w14:textId="77777777" w:rsidR="002A7F5F" w:rsidRPr="00BA5453" w:rsidRDefault="002A7F5F" w:rsidP="002A7F5F">
            <w:pPr>
              <w:jc w:val="center"/>
              <w:rPr>
                <w:rFonts w:cs="Arial"/>
              </w:rPr>
            </w:pPr>
            <w:r w:rsidRPr="255C7935">
              <w:rPr>
                <w:rFonts w:eastAsia="Arial" w:cs="Arial"/>
              </w:rPr>
              <w:t>(0x94)</w:t>
            </w:r>
          </w:p>
        </w:tc>
      </w:tr>
      <w:tr w:rsidR="002A7F5F" w:rsidRPr="00BA5453" w14:paraId="4B3BB29E" w14:textId="77777777" w:rsidTr="002A7F5F">
        <w:tc>
          <w:tcPr>
            <w:tcW w:w="1914" w:type="dxa"/>
            <w:shd w:val="clear" w:color="auto" w:fill="auto"/>
          </w:tcPr>
          <w:p w14:paraId="1603D4F8" w14:textId="77777777" w:rsidR="002A7F5F" w:rsidRPr="00BA5453" w:rsidRDefault="002A7F5F" w:rsidP="002A7F5F">
            <w:pPr>
              <w:rPr>
                <w:rFonts w:cs="Arial"/>
              </w:rPr>
            </w:pPr>
          </w:p>
        </w:tc>
        <w:tc>
          <w:tcPr>
            <w:tcW w:w="957" w:type="dxa"/>
            <w:shd w:val="clear" w:color="auto" w:fill="auto"/>
          </w:tcPr>
          <w:p w14:paraId="2C0DE29F" w14:textId="77777777" w:rsidR="002A7F5F" w:rsidRPr="00BA5453" w:rsidRDefault="002A7F5F" w:rsidP="002A7F5F">
            <w:pPr>
              <w:jc w:val="center"/>
              <w:rPr>
                <w:rFonts w:cs="Arial"/>
              </w:rPr>
            </w:pPr>
            <w:r w:rsidRPr="255C7935">
              <w:rPr>
                <w:rFonts w:eastAsia="Arial" w:cs="Arial"/>
              </w:rPr>
              <w:t>1</w:t>
            </w:r>
          </w:p>
        </w:tc>
        <w:tc>
          <w:tcPr>
            <w:tcW w:w="957" w:type="dxa"/>
            <w:shd w:val="clear" w:color="auto" w:fill="auto"/>
          </w:tcPr>
          <w:p w14:paraId="2BBBADE7"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5A0B3CFA"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C2F1649"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3576FC0F"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30B0A9EF" w14:textId="77777777" w:rsidR="002A7F5F" w:rsidRPr="00BA5453" w:rsidRDefault="002A7F5F" w:rsidP="002A7F5F">
            <w:pPr>
              <w:jc w:val="center"/>
              <w:rPr>
                <w:rFonts w:cs="Arial"/>
              </w:rPr>
            </w:pPr>
            <w:r w:rsidRPr="255C7935">
              <w:rPr>
                <w:rFonts w:eastAsia="Arial" w:cs="Arial"/>
              </w:rPr>
              <w:t>1</w:t>
            </w:r>
          </w:p>
        </w:tc>
        <w:tc>
          <w:tcPr>
            <w:tcW w:w="958" w:type="dxa"/>
            <w:shd w:val="clear" w:color="auto" w:fill="auto"/>
          </w:tcPr>
          <w:p w14:paraId="0474118A" w14:textId="77777777" w:rsidR="002A7F5F" w:rsidRPr="00BA5453" w:rsidRDefault="002A7F5F" w:rsidP="002A7F5F">
            <w:pPr>
              <w:jc w:val="center"/>
              <w:rPr>
                <w:rFonts w:cs="Arial"/>
              </w:rPr>
            </w:pPr>
            <w:r w:rsidRPr="255C7935">
              <w:rPr>
                <w:rFonts w:eastAsia="Arial" w:cs="Arial"/>
              </w:rPr>
              <w:t>0</w:t>
            </w:r>
          </w:p>
        </w:tc>
        <w:tc>
          <w:tcPr>
            <w:tcW w:w="958" w:type="dxa"/>
            <w:shd w:val="clear" w:color="auto" w:fill="auto"/>
          </w:tcPr>
          <w:p w14:paraId="73D19B32" w14:textId="77777777" w:rsidR="002A7F5F" w:rsidRPr="00BA5453" w:rsidRDefault="002A7F5F" w:rsidP="002A7F5F">
            <w:pPr>
              <w:keepNext/>
              <w:jc w:val="center"/>
              <w:rPr>
                <w:rFonts w:cs="Arial"/>
              </w:rPr>
            </w:pPr>
            <w:r w:rsidRPr="255C7935">
              <w:rPr>
                <w:rFonts w:eastAsia="Arial" w:cs="Arial"/>
              </w:rPr>
              <w:t>0</w:t>
            </w:r>
          </w:p>
        </w:tc>
      </w:tr>
    </w:tbl>
    <w:p w14:paraId="4C402F24" w14:textId="77777777" w:rsidR="002A7F5F" w:rsidRPr="00CE54F6" w:rsidRDefault="002A7F5F" w:rsidP="002A7F5F"/>
    <w:p w14:paraId="555D4674" w14:textId="77777777" w:rsidR="002A7F5F" w:rsidRPr="00BA5453" w:rsidRDefault="002A7F5F" w:rsidP="002A7F5F">
      <w:pPr>
        <w:pStyle w:val="Heading3"/>
      </w:pPr>
      <w:bookmarkStart w:id="195" w:name="_Toc473619950"/>
      <w:bookmarkStart w:id="196" w:name="_Toc511988488"/>
      <w:bookmarkStart w:id="197" w:name="_Toc514847884"/>
      <w:bookmarkStart w:id="198" w:name="_Toc1477311"/>
      <w:r>
        <w:t>Variable Byte Integer</w:t>
      </w:r>
      <w:bookmarkEnd w:id="195"/>
      <w:bookmarkEnd w:id="196"/>
      <w:bookmarkEnd w:id="197"/>
      <w:bookmarkEnd w:id="198"/>
    </w:p>
    <w:p w14:paraId="7664A9D4" w14:textId="55C49724" w:rsidR="002A7F5F" w:rsidRPr="00BA5453" w:rsidRDefault="002A7F5F" w:rsidP="002A7F5F">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4663D8">
        <w:rPr>
          <w:rFonts w:eastAsia="Arial" w:cs="Arial"/>
          <w:color w:val="000000"/>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rsidR="00330C22">
        <w:t xml:space="preserve">Table </w:t>
      </w:r>
      <w:r w:rsidR="00330C22">
        <w:rPr>
          <w:noProof/>
        </w:rPr>
        <w:t>1</w:t>
      </w:r>
      <w:r w:rsidR="00330C22">
        <w:noBreakHyphen/>
      </w:r>
      <w:r w:rsidR="00330C22">
        <w:rPr>
          <w:noProof/>
        </w:rPr>
        <w:t>1</w:t>
      </w:r>
      <w:r w:rsidR="00330C22" w:rsidRPr="255C7935">
        <w:t xml:space="preserve"> </w:t>
      </w:r>
      <w:r w:rsidR="00330C22" w:rsidRPr="00E808BB">
        <w:t xml:space="preserve">Size of </w:t>
      </w:r>
      <w:r w:rsidR="00330C22">
        <w:t>Variable Byte Integer</w:t>
      </w:r>
      <w:r>
        <w:rPr>
          <w:rFonts w:eastAsia="Arial" w:cs="Arial"/>
          <w:color w:val="FF0000"/>
        </w:rPr>
        <w:fldChar w:fldCharType="end"/>
      </w:r>
      <w:r>
        <w:rPr>
          <w:rFonts w:eastAsia="Arial" w:cs="Arial"/>
          <w:color w:val="FF0000"/>
        </w:rPr>
        <w:t>.</w:t>
      </w:r>
    </w:p>
    <w:p w14:paraId="0ED4141E" w14:textId="77777777" w:rsidR="002A7F5F" w:rsidRDefault="002A7F5F" w:rsidP="002A7F5F">
      <w:pPr>
        <w:pStyle w:val="Caption"/>
      </w:pPr>
    </w:p>
    <w:p w14:paraId="79147E2A" w14:textId="66733845" w:rsidR="002A7F5F" w:rsidRDefault="002A7F5F" w:rsidP="002A7F5F">
      <w:bookmarkStart w:id="199" w:name="_Toc473619951"/>
      <w:bookmarkStart w:id="200" w:name="_Ref482714684"/>
      <w:r>
        <w:t xml:space="preserve">Table </w:t>
      </w:r>
      <w:r>
        <w:rPr>
          <w:noProof/>
        </w:rPr>
        <w:fldChar w:fldCharType="begin"/>
      </w:r>
      <w:r>
        <w:rPr>
          <w:noProof/>
        </w:rPr>
        <w:instrText xml:space="preserve"> STYLEREF 1 \s </w:instrText>
      </w:r>
      <w:r>
        <w:rPr>
          <w:noProof/>
        </w:rPr>
        <w:fldChar w:fldCharType="separate"/>
      </w:r>
      <w:r w:rsidR="00330C22">
        <w:rPr>
          <w:noProof/>
        </w:rPr>
        <w:t>1</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1</w:t>
      </w:r>
      <w:r>
        <w:rPr>
          <w:noProof/>
        </w:rPr>
        <w:fldChar w:fldCharType="end"/>
      </w:r>
      <w:r w:rsidRPr="255C7935">
        <w:t xml:space="preserve"> </w:t>
      </w:r>
      <w:r w:rsidRPr="00E808BB">
        <w:t xml:space="preserve">Size of </w:t>
      </w:r>
      <w:r>
        <w:t>Variable Byte Integer</w:t>
      </w:r>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2A7F5F" w:rsidRPr="00BA5453" w14:paraId="3F8DE53B" w14:textId="77777777" w:rsidTr="002A7F5F">
        <w:tc>
          <w:tcPr>
            <w:tcW w:w="918" w:type="dxa"/>
            <w:shd w:val="clear" w:color="auto" w:fill="auto"/>
          </w:tcPr>
          <w:p w14:paraId="22390519" w14:textId="77777777" w:rsidR="002A7F5F" w:rsidRPr="00BA5453" w:rsidRDefault="002A7F5F" w:rsidP="002A7F5F">
            <w:pPr>
              <w:jc w:val="center"/>
              <w:rPr>
                <w:rFonts w:cs="Arial"/>
                <w:b/>
              </w:rPr>
            </w:pPr>
            <w:r w:rsidRPr="255C7935">
              <w:rPr>
                <w:rFonts w:eastAsia="Arial" w:cs="Arial"/>
                <w:b/>
                <w:bCs/>
              </w:rPr>
              <w:t>Digits</w:t>
            </w:r>
          </w:p>
        </w:tc>
        <w:tc>
          <w:tcPr>
            <w:tcW w:w="3600" w:type="dxa"/>
            <w:shd w:val="clear" w:color="auto" w:fill="auto"/>
          </w:tcPr>
          <w:p w14:paraId="00856308" w14:textId="77777777" w:rsidR="002A7F5F" w:rsidRPr="00BA5453" w:rsidRDefault="002A7F5F" w:rsidP="002A7F5F">
            <w:pPr>
              <w:jc w:val="center"/>
              <w:rPr>
                <w:rFonts w:cs="Arial"/>
                <w:b/>
              </w:rPr>
            </w:pPr>
            <w:r w:rsidRPr="255C7935">
              <w:rPr>
                <w:rFonts w:eastAsia="Arial" w:cs="Arial"/>
                <w:b/>
                <w:bCs/>
              </w:rPr>
              <w:t>From</w:t>
            </w:r>
          </w:p>
        </w:tc>
        <w:tc>
          <w:tcPr>
            <w:tcW w:w="3780" w:type="dxa"/>
            <w:shd w:val="clear" w:color="auto" w:fill="auto"/>
          </w:tcPr>
          <w:p w14:paraId="1834E04F" w14:textId="77777777" w:rsidR="002A7F5F" w:rsidRPr="00BA5453" w:rsidRDefault="002A7F5F" w:rsidP="002A7F5F">
            <w:pPr>
              <w:jc w:val="center"/>
              <w:rPr>
                <w:rFonts w:cs="Arial"/>
                <w:b/>
              </w:rPr>
            </w:pPr>
            <w:r w:rsidRPr="255C7935">
              <w:rPr>
                <w:rFonts w:eastAsia="Arial" w:cs="Arial"/>
                <w:b/>
                <w:bCs/>
              </w:rPr>
              <w:t>To</w:t>
            </w:r>
          </w:p>
        </w:tc>
      </w:tr>
      <w:tr w:rsidR="002A7F5F" w:rsidRPr="00BA5453" w14:paraId="7E2FF442" w14:textId="77777777" w:rsidTr="002A7F5F">
        <w:tc>
          <w:tcPr>
            <w:tcW w:w="918" w:type="dxa"/>
            <w:shd w:val="clear" w:color="auto" w:fill="auto"/>
          </w:tcPr>
          <w:p w14:paraId="419FE60F" w14:textId="77777777" w:rsidR="002A7F5F" w:rsidRPr="00BA5453" w:rsidRDefault="002A7F5F" w:rsidP="002A7F5F">
            <w:pPr>
              <w:jc w:val="center"/>
              <w:rPr>
                <w:rFonts w:cs="Arial"/>
              </w:rPr>
            </w:pPr>
            <w:r w:rsidRPr="255C7935">
              <w:rPr>
                <w:rFonts w:eastAsia="Arial" w:cs="Arial"/>
              </w:rPr>
              <w:t>1</w:t>
            </w:r>
          </w:p>
        </w:tc>
        <w:tc>
          <w:tcPr>
            <w:tcW w:w="3600" w:type="dxa"/>
            <w:shd w:val="clear" w:color="auto" w:fill="auto"/>
          </w:tcPr>
          <w:p w14:paraId="2E499289" w14:textId="77777777" w:rsidR="002A7F5F" w:rsidRPr="00BA5453" w:rsidRDefault="002A7F5F" w:rsidP="002A7F5F">
            <w:pPr>
              <w:jc w:val="both"/>
              <w:rPr>
                <w:rFonts w:cs="Arial"/>
              </w:rPr>
            </w:pPr>
            <w:r w:rsidRPr="255C7935">
              <w:rPr>
                <w:rFonts w:eastAsia="Arial" w:cs="Arial"/>
              </w:rPr>
              <w:t>0 (0x00)</w:t>
            </w:r>
          </w:p>
        </w:tc>
        <w:tc>
          <w:tcPr>
            <w:tcW w:w="3780" w:type="dxa"/>
            <w:shd w:val="clear" w:color="auto" w:fill="auto"/>
          </w:tcPr>
          <w:p w14:paraId="57875760" w14:textId="77777777" w:rsidR="002A7F5F" w:rsidRPr="00BA5453" w:rsidRDefault="002A7F5F" w:rsidP="002A7F5F">
            <w:pPr>
              <w:jc w:val="both"/>
              <w:rPr>
                <w:rFonts w:cs="Arial"/>
              </w:rPr>
            </w:pPr>
            <w:r w:rsidRPr="255C7935">
              <w:rPr>
                <w:rFonts w:eastAsia="Arial" w:cs="Arial"/>
              </w:rPr>
              <w:t>127 (0x7F)</w:t>
            </w:r>
          </w:p>
        </w:tc>
      </w:tr>
      <w:tr w:rsidR="002A7F5F" w:rsidRPr="00BA5453" w14:paraId="2B34FD94" w14:textId="77777777" w:rsidTr="002A7F5F">
        <w:tc>
          <w:tcPr>
            <w:tcW w:w="918" w:type="dxa"/>
            <w:shd w:val="clear" w:color="auto" w:fill="auto"/>
          </w:tcPr>
          <w:p w14:paraId="10BA87E2" w14:textId="77777777" w:rsidR="002A7F5F" w:rsidRPr="00BA5453" w:rsidRDefault="002A7F5F" w:rsidP="002A7F5F">
            <w:pPr>
              <w:jc w:val="center"/>
              <w:rPr>
                <w:rFonts w:cs="Arial"/>
              </w:rPr>
            </w:pPr>
            <w:r w:rsidRPr="255C7935">
              <w:rPr>
                <w:rFonts w:eastAsia="Arial" w:cs="Arial"/>
              </w:rPr>
              <w:t>2</w:t>
            </w:r>
          </w:p>
        </w:tc>
        <w:tc>
          <w:tcPr>
            <w:tcW w:w="3600" w:type="dxa"/>
            <w:shd w:val="clear" w:color="auto" w:fill="auto"/>
          </w:tcPr>
          <w:p w14:paraId="5EFB9EF9" w14:textId="77777777" w:rsidR="002A7F5F" w:rsidRPr="00BA5453" w:rsidRDefault="002A7F5F" w:rsidP="002A7F5F">
            <w:pPr>
              <w:jc w:val="both"/>
              <w:rPr>
                <w:rFonts w:cs="Arial"/>
              </w:rPr>
            </w:pPr>
            <w:r w:rsidRPr="255C7935">
              <w:rPr>
                <w:rFonts w:eastAsia="Arial" w:cs="Arial"/>
              </w:rPr>
              <w:t>128 (0x80, 0x01)</w:t>
            </w:r>
          </w:p>
        </w:tc>
        <w:tc>
          <w:tcPr>
            <w:tcW w:w="3780" w:type="dxa"/>
            <w:shd w:val="clear" w:color="auto" w:fill="auto"/>
          </w:tcPr>
          <w:p w14:paraId="760EA74C" w14:textId="77777777" w:rsidR="002A7F5F" w:rsidRPr="00BA5453" w:rsidRDefault="002A7F5F" w:rsidP="002A7F5F">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2A7F5F" w:rsidRPr="00BA5453" w14:paraId="1065E7EC" w14:textId="77777777" w:rsidTr="002A7F5F">
        <w:tc>
          <w:tcPr>
            <w:tcW w:w="918" w:type="dxa"/>
            <w:shd w:val="clear" w:color="auto" w:fill="auto"/>
          </w:tcPr>
          <w:p w14:paraId="2AF0F10E" w14:textId="77777777" w:rsidR="002A7F5F" w:rsidRPr="00BA5453" w:rsidRDefault="002A7F5F" w:rsidP="002A7F5F">
            <w:pPr>
              <w:jc w:val="center"/>
              <w:rPr>
                <w:rFonts w:cs="Arial"/>
              </w:rPr>
            </w:pPr>
            <w:r w:rsidRPr="255C7935">
              <w:rPr>
                <w:rFonts w:eastAsia="Arial" w:cs="Arial"/>
              </w:rPr>
              <w:t>3</w:t>
            </w:r>
          </w:p>
        </w:tc>
        <w:tc>
          <w:tcPr>
            <w:tcW w:w="3600" w:type="dxa"/>
            <w:shd w:val="clear" w:color="auto" w:fill="auto"/>
          </w:tcPr>
          <w:p w14:paraId="785C7B34" w14:textId="77777777" w:rsidR="002A7F5F" w:rsidRPr="00BA5453" w:rsidRDefault="002A7F5F" w:rsidP="002A7F5F">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0EEF60EC" w14:textId="77777777" w:rsidR="002A7F5F" w:rsidRPr="00BA5453" w:rsidRDefault="002A7F5F" w:rsidP="002A7F5F">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2A7F5F" w:rsidRPr="00BA5453" w14:paraId="2372A408" w14:textId="77777777" w:rsidTr="002A7F5F">
        <w:tc>
          <w:tcPr>
            <w:tcW w:w="918" w:type="dxa"/>
            <w:shd w:val="clear" w:color="auto" w:fill="auto"/>
          </w:tcPr>
          <w:p w14:paraId="307F0654" w14:textId="77777777" w:rsidR="002A7F5F" w:rsidRPr="00BA5453" w:rsidRDefault="002A7F5F" w:rsidP="002A7F5F">
            <w:pPr>
              <w:jc w:val="center"/>
              <w:rPr>
                <w:rFonts w:cs="Arial"/>
              </w:rPr>
            </w:pPr>
            <w:r w:rsidRPr="255C7935">
              <w:rPr>
                <w:rFonts w:eastAsia="Arial" w:cs="Arial"/>
              </w:rPr>
              <w:t>4</w:t>
            </w:r>
          </w:p>
        </w:tc>
        <w:tc>
          <w:tcPr>
            <w:tcW w:w="3600" w:type="dxa"/>
            <w:shd w:val="clear" w:color="auto" w:fill="auto"/>
          </w:tcPr>
          <w:p w14:paraId="142283D5" w14:textId="77777777" w:rsidR="002A7F5F" w:rsidRPr="00BA5453" w:rsidRDefault="002A7F5F" w:rsidP="002A7F5F">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0B284884" w14:textId="77777777" w:rsidR="002A7F5F" w:rsidRPr="00BA5453" w:rsidRDefault="002A7F5F" w:rsidP="002A7F5F">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000B839A" w14:textId="77777777" w:rsidR="002A7F5F" w:rsidRPr="00BA5453" w:rsidRDefault="002A7F5F" w:rsidP="002A7F5F">
      <w:pPr>
        <w:rPr>
          <w:rFonts w:cs="Arial"/>
        </w:rPr>
      </w:pPr>
    </w:p>
    <w:p w14:paraId="54C4635E" w14:textId="77777777" w:rsidR="002A7F5F" w:rsidRPr="00E54C98" w:rsidRDefault="002A7F5F" w:rsidP="002A7F5F">
      <w:pPr>
        <w:ind w:left="720"/>
        <w:rPr>
          <w:b/>
        </w:rPr>
      </w:pPr>
      <w:bookmarkStart w:id="201" w:name="_Toc473619952"/>
      <w:r>
        <w:rPr>
          <w:rFonts w:eastAsia="Arial"/>
          <w:b/>
        </w:rPr>
        <w:t>Non-normative</w:t>
      </w:r>
      <w:r w:rsidRPr="00E54C98">
        <w:rPr>
          <w:rFonts w:eastAsia="Arial"/>
          <w:b/>
        </w:rPr>
        <w:t xml:space="preserve"> comment</w:t>
      </w:r>
      <w:bookmarkEnd w:id="201"/>
    </w:p>
    <w:p w14:paraId="0D24DE60" w14:textId="77777777" w:rsidR="002A7F5F" w:rsidRDefault="002A7F5F" w:rsidP="002A7F5F">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5A73C617" w14:textId="77777777" w:rsidR="002A7F5F" w:rsidRPr="00BA5453" w:rsidRDefault="002A7F5F" w:rsidP="002A7F5F">
      <w:pPr>
        <w:ind w:left="720"/>
        <w:jc w:val="both"/>
        <w:rPr>
          <w:rFonts w:cs="Arial"/>
        </w:rPr>
      </w:pPr>
    </w:p>
    <w:p w14:paraId="2683498F"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do</w:t>
      </w:r>
    </w:p>
    <w:p w14:paraId="15A9A754"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X MOD 128</w:t>
      </w:r>
    </w:p>
    <w:p w14:paraId="2884F3B8"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0F86A826"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3BED662A"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1D75211E"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lastRenderedPageBreak/>
        <w:t xml:space="preserve">   </w:t>
      </w:r>
      <w:r>
        <w:rPr>
          <w:rFonts w:ascii="Courier New" w:eastAsia="Arial,Consolas" w:hAnsi="Courier New" w:cs="Courier New"/>
        </w:rPr>
        <w:t xml:space="preserve">   </w:t>
      </w:r>
      <w:r w:rsidRPr="00446AA5">
        <w:rPr>
          <w:rFonts w:ascii="Courier New" w:eastAsia="Arial,Consolas" w:hAnsi="Courier New" w:cs="Courier New"/>
        </w:rPr>
        <w:t>encodedByte = encodedByte OR 128</w:t>
      </w:r>
    </w:p>
    <w:p w14:paraId="318436CB"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3836DABF"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'output' encodedByte</w:t>
      </w:r>
    </w:p>
    <w:p w14:paraId="2B72926D"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while (X &gt; 0)</w:t>
      </w:r>
    </w:p>
    <w:p w14:paraId="65682C8C" w14:textId="77777777" w:rsidR="002A7F5F" w:rsidRPr="00BA5453" w:rsidRDefault="002A7F5F" w:rsidP="002A7F5F">
      <w:pPr>
        <w:ind w:left="720"/>
        <w:jc w:val="both"/>
        <w:rPr>
          <w:rFonts w:cs="Arial"/>
        </w:rPr>
      </w:pPr>
    </w:p>
    <w:p w14:paraId="6881E59A" w14:textId="77777777" w:rsidR="002A7F5F" w:rsidRPr="00BA5453" w:rsidRDefault="002A7F5F" w:rsidP="002A7F5F">
      <w:pPr>
        <w:ind w:left="720"/>
        <w:jc w:val="both"/>
        <w:rPr>
          <w:rFonts w:cs="Arial"/>
        </w:rPr>
      </w:pPr>
      <w:r w:rsidRPr="255C7935">
        <w:rPr>
          <w:rFonts w:eastAsia="Arial" w:cs="Arial"/>
        </w:rPr>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5A52309E" w14:textId="77777777" w:rsidR="002A7F5F" w:rsidRPr="00BA5453" w:rsidRDefault="002A7F5F" w:rsidP="002A7F5F">
      <w:pPr>
        <w:ind w:left="720"/>
        <w:jc w:val="both"/>
        <w:rPr>
          <w:rFonts w:cs="Arial"/>
        </w:rPr>
      </w:pPr>
    </w:p>
    <w:p w14:paraId="1E1FF7EA" w14:textId="77777777" w:rsidR="002A7F5F" w:rsidRPr="00E54C98" w:rsidRDefault="002A7F5F" w:rsidP="002A7F5F">
      <w:pPr>
        <w:ind w:left="720"/>
        <w:rPr>
          <w:b/>
        </w:rPr>
      </w:pPr>
      <w:bookmarkStart w:id="202" w:name="_Toc473619953"/>
      <w:r>
        <w:rPr>
          <w:rFonts w:eastAsia="Arial"/>
          <w:b/>
        </w:rPr>
        <w:t>Non-normative</w:t>
      </w:r>
      <w:r w:rsidRPr="00E54C98">
        <w:rPr>
          <w:rFonts w:eastAsia="Arial"/>
          <w:b/>
        </w:rPr>
        <w:t xml:space="preserve"> comment</w:t>
      </w:r>
      <w:bookmarkEnd w:id="202"/>
    </w:p>
    <w:p w14:paraId="4B768FAB" w14:textId="77777777" w:rsidR="002A7F5F" w:rsidRPr="00BA5453" w:rsidRDefault="002A7F5F" w:rsidP="002A7F5F">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1E726DC9" w14:textId="77777777" w:rsidR="002A7F5F" w:rsidRDefault="002A7F5F" w:rsidP="002A7F5F">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26EA899E"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multiplier = 1</w:t>
      </w:r>
    </w:p>
    <w:p w14:paraId="0EAE44D3"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value = 0</w:t>
      </w:r>
    </w:p>
    <w:p w14:paraId="4E92FEA2" w14:textId="77777777" w:rsidR="002A7F5F" w:rsidRPr="00446AA5" w:rsidRDefault="002A7F5F" w:rsidP="002A7F5F">
      <w:pPr>
        <w:pStyle w:val="ListParagraph"/>
        <w:rPr>
          <w:rFonts w:ascii="Courier New" w:eastAsia="Arial,Consolas" w:hAnsi="Courier New" w:cs="Courier New"/>
        </w:rPr>
      </w:pPr>
      <w:r w:rsidRPr="00446AA5">
        <w:rPr>
          <w:rFonts w:ascii="Courier New" w:eastAsia="Arial,Consolas" w:hAnsi="Courier New" w:cs="Courier New"/>
        </w:rPr>
        <w:t>do</w:t>
      </w:r>
    </w:p>
    <w:p w14:paraId="783F7E97" w14:textId="77777777" w:rsidR="002A7F5F" w:rsidRPr="00446AA5" w:rsidRDefault="002A7F5F" w:rsidP="002A7F5F">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encodedByte = 'next byte from stream' </w:t>
      </w:r>
    </w:p>
    <w:p w14:paraId="36E85CB8"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(encodedByte AND 127) * multiplier</w:t>
      </w:r>
    </w:p>
    <w:p w14:paraId="0B39CE0C" w14:textId="77777777" w:rsidR="002A7F5F" w:rsidRPr="00446AA5" w:rsidRDefault="002A7F5F" w:rsidP="002A7F5F">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43A2559C"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throw Error(Malformed Variable Byte Integer)</w:t>
      </w:r>
    </w:p>
    <w:p w14:paraId="45BB24CD"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377FB23A" w14:textId="77777777" w:rsidR="002A7F5F" w:rsidRPr="00446AA5" w:rsidRDefault="002A7F5F" w:rsidP="002A7F5F">
      <w:pPr>
        <w:pStyle w:val="ListParagraph"/>
        <w:rPr>
          <w:rFonts w:ascii="Courier New" w:hAnsi="Courier New" w:cs="Courier New"/>
        </w:rPr>
      </w:pPr>
      <w:r w:rsidRPr="00446AA5">
        <w:rPr>
          <w:rFonts w:ascii="Courier New" w:eastAsia="Arial,Consolas" w:hAnsi="Courier New" w:cs="Courier New"/>
        </w:rPr>
        <w:t>while ((encodedByte AND 128)</w:t>
      </w:r>
      <w:r>
        <w:rPr>
          <w:rFonts w:ascii="Courier New" w:eastAsia="Arial,Consolas" w:hAnsi="Courier New" w:cs="Courier New"/>
        </w:rPr>
        <w:t xml:space="preserve"> </w:t>
      </w:r>
      <w:r w:rsidRPr="00446AA5">
        <w:rPr>
          <w:rFonts w:ascii="Courier New" w:eastAsia="Arial,Consolas" w:hAnsi="Courier New" w:cs="Courier New"/>
        </w:rPr>
        <w:t>!= 0)</w:t>
      </w:r>
    </w:p>
    <w:p w14:paraId="38E5282C" w14:textId="77777777" w:rsidR="002A7F5F" w:rsidRPr="00BA5453" w:rsidRDefault="002A7F5F" w:rsidP="002A7F5F">
      <w:pPr>
        <w:ind w:left="720"/>
        <w:jc w:val="both"/>
        <w:rPr>
          <w:rFonts w:cs="Arial"/>
        </w:rPr>
      </w:pPr>
    </w:p>
    <w:p w14:paraId="4A42F64D" w14:textId="77777777" w:rsidR="002A7F5F" w:rsidRPr="00BA5453" w:rsidRDefault="002A7F5F" w:rsidP="002A7F5F">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05EFCB68" w14:textId="77777777" w:rsidR="002A7F5F" w:rsidRPr="00BA5453" w:rsidRDefault="002A7F5F" w:rsidP="002A7F5F">
      <w:pPr>
        <w:ind w:left="720"/>
        <w:jc w:val="both"/>
        <w:rPr>
          <w:rFonts w:cs="Arial"/>
        </w:rPr>
      </w:pPr>
    </w:p>
    <w:p w14:paraId="5B5B09AE" w14:textId="77777777" w:rsidR="002A7F5F" w:rsidRDefault="002A7F5F" w:rsidP="002A7F5F">
      <w:pPr>
        <w:rPr>
          <w:rFonts w:eastAsia="Arial"/>
        </w:rPr>
      </w:pPr>
      <w:bookmarkStart w:id="203"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203"/>
    </w:p>
    <w:p w14:paraId="4E8F3B31" w14:textId="77777777" w:rsidR="002A7F5F" w:rsidRDefault="002A7F5F" w:rsidP="002A7F5F">
      <w:pPr>
        <w:ind w:left="720"/>
        <w:jc w:val="both"/>
        <w:rPr>
          <w:rFonts w:eastAsia="Arial" w:cs="Arial"/>
        </w:rPr>
      </w:pPr>
    </w:p>
    <w:p w14:paraId="67DE9E9D" w14:textId="77777777" w:rsidR="002A7F5F" w:rsidRDefault="002A7F5F" w:rsidP="002A7F5F">
      <w:pPr>
        <w:pStyle w:val="Heading3"/>
        <w:rPr>
          <w:rFonts w:eastAsia="Arial"/>
        </w:rPr>
      </w:pPr>
      <w:bookmarkStart w:id="204" w:name="_Toc464547790"/>
      <w:bookmarkStart w:id="205" w:name="_Toc464635085"/>
      <w:bookmarkStart w:id="206" w:name="_Toc471282700"/>
      <w:bookmarkStart w:id="207" w:name="_Toc471483530"/>
      <w:bookmarkStart w:id="208" w:name="_Toc473619955"/>
      <w:bookmarkStart w:id="209" w:name="_Toc511988489"/>
      <w:bookmarkStart w:id="210" w:name="_Toc514847885"/>
      <w:bookmarkStart w:id="211" w:name="_Toc1477312"/>
      <w:r>
        <w:rPr>
          <w:rFonts w:eastAsia="Arial"/>
        </w:rPr>
        <w:t>Binary Data</w:t>
      </w:r>
      <w:bookmarkEnd w:id="204"/>
      <w:bookmarkEnd w:id="205"/>
      <w:bookmarkEnd w:id="206"/>
      <w:bookmarkEnd w:id="207"/>
      <w:bookmarkEnd w:id="208"/>
      <w:bookmarkEnd w:id="209"/>
      <w:bookmarkEnd w:id="210"/>
      <w:bookmarkEnd w:id="211"/>
    </w:p>
    <w:p w14:paraId="6277E8BD" w14:textId="77777777" w:rsidR="002A7F5F" w:rsidRPr="005473C3" w:rsidRDefault="002A7F5F" w:rsidP="002A7F5F">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2D289698" w14:textId="77777777" w:rsidR="002A7F5F" w:rsidRDefault="002A7F5F" w:rsidP="002A7F5F">
      <w:pPr>
        <w:rPr>
          <w:rFonts w:eastAsia="Arial"/>
        </w:rPr>
      </w:pPr>
    </w:p>
    <w:p w14:paraId="09260955" w14:textId="77777777" w:rsidR="002A7F5F" w:rsidRDefault="002A7F5F" w:rsidP="002A7F5F">
      <w:pPr>
        <w:pStyle w:val="Heading3"/>
        <w:rPr>
          <w:rFonts w:eastAsia="Arial"/>
        </w:rPr>
      </w:pPr>
      <w:bookmarkStart w:id="212" w:name="_Toc464547791"/>
      <w:bookmarkStart w:id="213" w:name="_Toc464635086"/>
      <w:bookmarkStart w:id="214" w:name="_Toc471282701"/>
      <w:bookmarkStart w:id="215" w:name="_Toc471483531"/>
      <w:bookmarkStart w:id="216" w:name="_Toc473619956"/>
      <w:bookmarkStart w:id="217" w:name="_Toc511988490"/>
      <w:bookmarkStart w:id="218" w:name="_Toc514847886"/>
      <w:bookmarkStart w:id="219" w:name="_Toc1477313"/>
      <w:r>
        <w:rPr>
          <w:rFonts w:eastAsia="Arial"/>
        </w:rPr>
        <w:t>UTF-8 String Pair</w:t>
      </w:r>
      <w:bookmarkEnd w:id="212"/>
      <w:bookmarkEnd w:id="213"/>
      <w:bookmarkEnd w:id="214"/>
      <w:bookmarkEnd w:id="215"/>
      <w:bookmarkEnd w:id="216"/>
      <w:bookmarkEnd w:id="217"/>
      <w:bookmarkEnd w:id="218"/>
      <w:bookmarkEnd w:id="219"/>
    </w:p>
    <w:p w14:paraId="1340B9A1" w14:textId="77777777" w:rsidR="002A7F5F" w:rsidRDefault="002A7F5F" w:rsidP="002A7F5F">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351E0E5C" w14:textId="77777777" w:rsidR="002A7F5F" w:rsidRDefault="002A7F5F" w:rsidP="002A7F5F">
      <w:pPr>
        <w:rPr>
          <w:rFonts w:eastAsia="Arial"/>
        </w:rPr>
      </w:pPr>
    </w:p>
    <w:p w14:paraId="5D19B417" w14:textId="77777777" w:rsidR="002A7F5F" w:rsidRPr="008309E2" w:rsidRDefault="002A7F5F" w:rsidP="002A7F5F">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handling errors.</w:t>
      </w:r>
    </w:p>
    <w:p w14:paraId="3E1EB9F0" w14:textId="77777777" w:rsidR="002A7F5F" w:rsidRPr="0085267F" w:rsidRDefault="002A7F5F" w:rsidP="002A7F5F">
      <w:pPr>
        <w:rPr>
          <w:rFonts w:eastAsia="Arial"/>
        </w:rPr>
      </w:pPr>
    </w:p>
    <w:p w14:paraId="3BCFEF06" w14:textId="77777777" w:rsidR="002A7F5F" w:rsidRPr="002A7F5F" w:rsidRDefault="002A7F5F" w:rsidP="002A7F5F">
      <w:pPr>
        <w:pStyle w:val="Heading2"/>
        <w:rPr>
          <w:rFonts w:eastAsia="Arial"/>
        </w:rPr>
      </w:pPr>
      <w:bookmarkStart w:id="220" w:name="_Toc464547792"/>
      <w:bookmarkStart w:id="221" w:name="_Toc464635087"/>
      <w:bookmarkStart w:id="222" w:name="_Toc471282702"/>
      <w:bookmarkStart w:id="223" w:name="_Toc471483532"/>
      <w:bookmarkStart w:id="224" w:name="_Toc473619957"/>
      <w:bookmarkStart w:id="225" w:name="_Toc511988491"/>
      <w:bookmarkStart w:id="226" w:name="_Toc514847887"/>
      <w:bookmarkStart w:id="227" w:name="_Toc462729071"/>
      <w:bookmarkStart w:id="228" w:name="_Toc1477314"/>
      <w:r w:rsidRPr="002A7F5F">
        <w:t>Security</w:t>
      </w:r>
      <w:bookmarkEnd w:id="220"/>
      <w:bookmarkEnd w:id="221"/>
      <w:bookmarkEnd w:id="222"/>
      <w:bookmarkEnd w:id="223"/>
      <w:bookmarkEnd w:id="224"/>
      <w:bookmarkEnd w:id="225"/>
      <w:bookmarkEnd w:id="226"/>
      <w:bookmarkEnd w:id="228"/>
    </w:p>
    <w:p w14:paraId="331193EB" w14:textId="3640479C" w:rsidR="002A7F5F" w:rsidRDefault="002A7F5F" w:rsidP="002A7F5F">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sidR="00330C22">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446476F0" w14:textId="1ABB40CC" w:rsidR="002A7F5F" w:rsidRPr="0085267F" w:rsidRDefault="002A7F5F" w:rsidP="002A7F5F">
      <w:pPr>
        <w:rPr>
          <w:rFonts w:eastAsia="Arial"/>
        </w:rPr>
      </w:pPr>
    </w:p>
    <w:p w14:paraId="5D33A37C" w14:textId="77777777" w:rsidR="002A7F5F" w:rsidRPr="002A7F5F" w:rsidRDefault="002A7F5F" w:rsidP="002A7F5F">
      <w:pPr>
        <w:pStyle w:val="Heading2"/>
        <w:rPr>
          <w:rStyle w:val="Emphasis"/>
          <w:i w:val="0"/>
          <w:iCs/>
        </w:rPr>
      </w:pPr>
      <w:bookmarkStart w:id="229" w:name="_Toc464547793"/>
      <w:bookmarkStart w:id="230" w:name="_Toc464635088"/>
      <w:bookmarkStart w:id="231" w:name="_Toc471282703"/>
      <w:bookmarkStart w:id="232" w:name="_Toc471483533"/>
      <w:bookmarkStart w:id="233" w:name="_Toc473619958"/>
      <w:bookmarkStart w:id="234" w:name="_Toc511988492"/>
      <w:bookmarkStart w:id="235" w:name="_Toc514847888"/>
      <w:bookmarkStart w:id="236" w:name="_Toc1477315"/>
      <w:r w:rsidRPr="002A7F5F">
        <w:rPr>
          <w:rStyle w:val="Emphasis"/>
          <w:i w:val="0"/>
          <w:iCs/>
        </w:rPr>
        <w:lastRenderedPageBreak/>
        <w:t>Editing convention</w:t>
      </w:r>
      <w:bookmarkEnd w:id="227"/>
      <w:bookmarkEnd w:id="229"/>
      <w:bookmarkEnd w:id="230"/>
      <w:bookmarkEnd w:id="231"/>
      <w:bookmarkEnd w:id="232"/>
      <w:bookmarkEnd w:id="233"/>
      <w:bookmarkEnd w:id="234"/>
      <w:bookmarkEnd w:id="235"/>
      <w:bookmarkEnd w:id="236"/>
    </w:p>
    <w:p w14:paraId="2113C522" w14:textId="77777777" w:rsidR="002A7F5F" w:rsidRPr="004663D8" w:rsidRDefault="002A7F5F" w:rsidP="002A7F5F">
      <w:pPr>
        <w:rPr>
          <w:rFonts w:eastAsia="Arial" w:cs="Arial"/>
          <w:color w:val="000000"/>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sidRPr="004663D8">
        <w:rPr>
          <w:rFonts w:eastAsia="Arial" w:cs="Arial"/>
          <w:color w:val="000000"/>
        </w:rPr>
        <w:t xml:space="preserve"> </w:t>
      </w:r>
      <w:r w:rsidRPr="00DB4159">
        <w:rPr>
          <w:rFonts w:eastAsia="Arial" w:cs="Arial"/>
          <w:color w:val="FF0000"/>
        </w:rPr>
        <w:t>[MQTT-x.x.x-y]</w:t>
      </w:r>
      <w:r>
        <w:rPr>
          <w:rFonts w:eastAsia="Arial" w:cs="Arial"/>
          <w:color w:val="FF0000"/>
        </w:rPr>
        <w:t xml:space="preserve"> </w:t>
      </w:r>
      <w:r w:rsidRPr="004663D8">
        <w:rPr>
          <w:rFonts w:eastAsia="Arial" w:cs="Arial"/>
          <w:color w:val="000000"/>
        </w:rPr>
        <w:t xml:space="preserve">where </w:t>
      </w:r>
      <w:r w:rsidRPr="009D77B3">
        <w:rPr>
          <w:rFonts w:eastAsia="Arial" w:cs="Arial"/>
          <w:color w:val="FF0000"/>
        </w:rPr>
        <w:t xml:space="preserve">x.x.x </w:t>
      </w:r>
      <w:r w:rsidRPr="004663D8">
        <w:rPr>
          <w:rFonts w:eastAsia="Arial" w:cs="Arial"/>
          <w:color w:val="000000"/>
        </w:rPr>
        <w:t xml:space="preserve">is the section number and </w:t>
      </w:r>
      <w:r w:rsidRPr="009D77B3">
        <w:rPr>
          <w:rFonts w:eastAsia="Arial" w:cs="Arial"/>
          <w:color w:val="FF0000"/>
        </w:rPr>
        <w:t>y</w:t>
      </w:r>
      <w:r w:rsidRPr="004663D8">
        <w:rPr>
          <w:rFonts w:eastAsia="Arial" w:cs="Arial"/>
          <w:color w:val="000000"/>
        </w:rPr>
        <w:t xml:space="preserve"> is a statement counter within the section.</w:t>
      </w:r>
    </w:p>
    <w:p w14:paraId="0E7E7136" w14:textId="77777777" w:rsidR="002A7F5F" w:rsidRDefault="002A7F5F" w:rsidP="002A7F5F">
      <w:pPr>
        <w:rPr>
          <w:rFonts w:cs="Arial"/>
          <w:color w:val="000000"/>
        </w:rPr>
      </w:pPr>
    </w:p>
    <w:p w14:paraId="23C9DF83" w14:textId="77777777" w:rsidR="002A7F5F" w:rsidRPr="002A7F5F" w:rsidRDefault="002A7F5F" w:rsidP="002A7F5F">
      <w:pPr>
        <w:pStyle w:val="Heading2"/>
      </w:pPr>
      <w:bookmarkStart w:id="237" w:name="_Toc511988493"/>
      <w:bookmarkStart w:id="238" w:name="_Toc514847889"/>
      <w:bookmarkStart w:id="239" w:name="_Toc1477316"/>
      <w:r w:rsidRPr="002A7F5F">
        <w:t>Change history</w:t>
      </w:r>
      <w:bookmarkEnd w:id="237"/>
      <w:bookmarkEnd w:id="238"/>
      <w:bookmarkEnd w:id="239"/>
    </w:p>
    <w:p w14:paraId="12907597" w14:textId="77777777" w:rsidR="002A7F5F" w:rsidRDefault="002A7F5F" w:rsidP="002A7F5F">
      <w:pPr>
        <w:pStyle w:val="Heading3"/>
      </w:pPr>
      <w:bookmarkStart w:id="240" w:name="_Toc511988494"/>
      <w:bookmarkStart w:id="241" w:name="_Toc514847890"/>
      <w:bookmarkStart w:id="242" w:name="_Toc1477317"/>
      <w:r>
        <w:t>MQTT v3.1.1</w:t>
      </w:r>
      <w:bookmarkEnd w:id="240"/>
      <w:bookmarkEnd w:id="241"/>
      <w:bookmarkEnd w:id="242"/>
    </w:p>
    <w:p w14:paraId="4AFBE2E5" w14:textId="6A3A2864" w:rsidR="002A7F5F" w:rsidRDefault="002A7F5F" w:rsidP="002A7F5F">
      <w:r>
        <w:t xml:space="preserve">MQTT v3.1.1 was the first OASIS standard version of MQTT </w:t>
      </w:r>
      <w:r>
        <w:fldChar w:fldCharType="begin"/>
      </w:r>
      <w:r>
        <w:instrText xml:space="preserve"> REF MQTTV311 \h </w:instrText>
      </w:r>
      <w:r>
        <w:fldChar w:fldCharType="separate"/>
      </w:r>
      <w:r w:rsidR="00330C22" w:rsidRPr="00B56CE5">
        <w:rPr>
          <w:rStyle w:val="Hyperlink"/>
          <w:rFonts w:cs="Arial"/>
          <w:b/>
        </w:rPr>
        <w:t>[MQTTV311</w:t>
      </w:r>
      <w:r>
        <w:fldChar w:fldCharType="end"/>
      </w:r>
      <w:r w:rsidRPr="002B2EE4">
        <w:rPr>
          <w:b/>
        </w:rPr>
        <w:t>]</w:t>
      </w:r>
      <w:r>
        <w:t>.</w:t>
      </w:r>
    </w:p>
    <w:p w14:paraId="3C3C3825" w14:textId="77777777" w:rsidR="002A7F5F" w:rsidRDefault="002A7F5F" w:rsidP="002A7F5F">
      <w:r>
        <w:t>MQTT v3.1.1 is also standardized as ISO/IEC 20922:2016</w:t>
      </w:r>
      <w:hyperlink w:anchor="ISO20922" w:history="1">
        <w:r w:rsidRPr="00890A30">
          <w:rPr>
            <w:rStyle w:val="Hyperlink"/>
          </w:rPr>
          <w:t xml:space="preserve"> </w:t>
        </w:r>
        <w:r w:rsidRPr="00BC4587">
          <w:rPr>
            <w:rStyle w:val="Hyperlink"/>
            <w:b/>
          </w:rPr>
          <w:t>[ISO20922]</w:t>
        </w:r>
        <w:r w:rsidRPr="00890A30">
          <w:rPr>
            <w:rStyle w:val="Hyperlink"/>
          </w:rPr>
          <w:t>.</w:t>
        </w:r>
      </w:hyperlink>
    </w:p>
    <w:p w14:paraId="6D42ABD2" w14:textId="77777777" w:rsidR="002A7F5F" w:rsidRPr="00E822D0" w:rsidRDefault="002A7F5F" w:rsidP="002A7F5F"/>
    <w:p w14:paraId="31C682F6" w14:textId="77777777" w:rsidR="002A7F5F" w:rsidRPr="00BA5453" w:rsidRDefault="002A7F5F" w:rsidP="002A7F5F">
      <w:pPr>
        <w:pStyle w:val="Heading3"/>
      </w:pPr>
      <w:bookmarkStart w:id="243" w:name="_Toc511988495"/>
      <w:bookmarkStart w:id="244" w:name="_Toc514847891"/>
      <w:bookmarkStart w:id="245" w:name="_Toc1477318"/>
      <w:r>
        <w:t>MQTT v5.0</w:t>
      </w:r>
      <w:bookmarkEnd w:id="243"/>
      <w:bookmarkEnd w:id="244"/>
      <w:bookmarkEnd w:id="245"/>
    </w:p>
    <w:p w14:paraId="279AF1F5" w14:textId="77777777" w:rsidR="002A7F5F" w:rsidRPr="005B5E0B" w:rsidRDefault="002A7F5F" w:rsidP="002A7F5F">
      <w:r w:rsidRPr="005B5E0B">
        <w:t xml:space="preserve">MQTT v5.0 adds a significant number of new features to MQTT while keeping much of the core in place. The major functional objectives are: </w:t>
      </w:r>
    </w:p>
    <w:p w14:paraId="7E410EA1" w14:textId="77777777" w:rsidR="002A7F5F" w:rsidRPr="005B5E0B" w:rsidRDefault="002A7F5F" w:rsidP="00F33985">
      <w:pPr>
        <w:pStyle w:val="ListParagraph"/>
        <w:numPr>
          <w:ilvl w:val="0"/>
          <w:numId w:val="51"/>
        </w:numPr>
      </w:pPr>
      <w:r w:rsidRPr="005B5E0B">
        <w:t>Enhancements for scalability and large scale systems</w:t>
      </w:r>
    </w:p>
    <w:p w14:paraId="20DB3365" w14:textId="77777777" w:rsidR="002A7F5F" w:rsidRPr="005B5E0B" w:rsidRDefault="002A7F5F" w:rsidP="00F33985">
      <w:pPr>
        <w:pStyle w:val="ListParagraph"/>
        <w:numPr>
          <w:ilvl w:val="0"/>
          <w:numId w:val="51"/>
        </w:numPr>
      </w:pPr>
      <w:r w:rsidRPr="005B5E0B">
        <w:t>Improved error reporting</w:t>
      </w:r>
    </w:p>
    <w:p w14:paraId="144F7BBE" w14:textId="77777777" w:rsidR="002A7F5F" w:rsidRPr="005B5E0B" w:rsidRDefault="002A7F5F" w:rsidP="00F33985">
      <w:pPr>
        <w:pStyle w:val="ListParagraph"/>
        <w:numPr>
          <w:ilvl w:val="0"/>
          <w:numId w:val="51"/>
        </w:numPr>
      </w:pPr>
      <w:r w:rsidRPr="005B5E0B">
        <w:t>Formalize common patterns including capability discovery and request response</w:t>
      </w:r>
    </w:p>
    <w:p w14:paraId="484AD787" w14:textId="77777777" w:rsidR="002A7F5F" w:rsidRPr="005B5E0B" w:rsidRDefault="002A7F5F" w:rsidP="00F33985">
      <w:pPr>
        <w:pStyle w:val="ListParagraph"/>
        <w:numPr>
          <w:ilvl w:val="0"/>
          <w:numId w:val="51"/>
        </w:numPr>
      </w:pPr>
      <w:r w:rsidRPr="005B5E0B">
        <w:t>Extensibility mechanisms including user properties</w:t>
      </w:r>
    </w:p>
    <w:p w14:paraId="7A3B3606" w14:textId="77777777" w:rsidR="002A7F5F" w:rsidRDefault="002A7F5F" w:rsidP="00F33985">
      <w:pPr>
        <w:pStyle w:val="ListParagraph"/>
        <w:numPr>
          <w:ilvl w:val="0"/>
          <w:numId w:val="51"/>
        </w:numPr>
      </w:pPr>
      <w:r w:rsidRPr="005B5E0B">
        <w:t>Performance improvements and support for small clients</w:t>
      </w:r>
    </w:p>
    <w:p w14:paraId="4C94782B" w14:textId="77777777" w:rsidR="002A7F5F" w:rsidRDefault="002A7F5F" w:rsidP="002A7F5F"/>
    <w:p w14:paraId="76D2EA5A" w14:textId="77777777" w:rsidR="002A7F5F" w:rsidRPr="00E822D0" w:rsidRDefault="002A7F5F" w:rsidP="002A7F5F">
      <w:r>
        <w:t xml:space="preserve">Refer to </w:t>
      </w:r>
      <w:hyperlink w:anchor="AppendixC" w:history="1">
        <w:r w:rsidRPr="002E02C9">
          <w:rPr>
            <w:rStyle w:val="Hyperlink"/>
          </w:rPr>
          <w:t>Appendix C</w:t>
        </w:r>
      </w:hyperlink>
      <w:r>
        <w:t xml:space="preserve"> for a summary of changes in MQTT v5.0.</w:t>
      </w:r>
    </w:p>
    <w:p w14:paraId="14756BA5" w14:textId="77777777" w:rsidR="002A7F5F" w:rsidRPr="00BA5453" w:rsidRDefault="002A7F5F" w:rsidP="002A7F5F">
      <w:pPr>
        <w:rPr>
          <w:rFonts w:cs="Arial"/>
          <w:color w:val="000000"/>
        </w:rPr>
      </w:pPr>
    </w:p>
    <w:p w14:paraId="77AF509C" w14:textId="77777777" w:rsidR="002A7F5F" w:rsidRPr="002A7F5F" w:rsidRDefault="002A7F5F" w:rsidP="002A7F5F">
      <w:pPr>
        <w:pStyle w:val="Heading1"/>
      </w:pPr>
      <w:bookmarkStart w:id="246" w:name="_MQTT_Control_Packet"/>
      <w:bookmarkStart w:id="247" w:name="_Toc462729072"/>
      <w:bookmarkStart w:id="248" w:name="_Toc464547794"/>
      <w:bookmarkStart w:id="249" w:name="_Toc464635089"/>
      <w:bookmarkStart w:id="250" w:name="_Toc471282704"/>
      <w:bookmarkStart w:id="251" w:name="_Toc471483534"/>
      <w:bookmarkStart w:id="252" w:name="_Toc473619959"/>
      <w:bookmarkStart w:id="253" w:name="_Toc511988496"/>
      <w:bookmarkStart w:id="254" w:name="_Toc514847892"/>
      <w:bookmarkStart w:id="255" w:name="_Toc1477319"/>
      <w:bookmarkEnd w:id="246"/>
      <w:r w:rsidRPr="002A7F5F">
        <w:lastRenderedPageBreak/>
        <w:t>MQTT Control Packet format</w:t>
      </w:r>
      <w:bookmarkEnd w:id="247"/>
      <w:bookmarkEnd w:id="248"/>
      <w:bookmarkEnd w:id="249"/>
      <w:bookmarkEnd w:id="250"/>
      <w:bookmarkEnd w:id="251"/>
      <w:bookmarkEnd w:id="252"/>
      <w:bookmarkEnd w:id="253"/>
      <w:bookmarkEnd w:id="254"/>
      <w:bookmarkEnd w:id="255"/>
    </w:p>
    <w:p w14:paraId="1BB46F4E" w14:textId="77777777" w:rsidR="002A7F5F" w:rsidRPr="002A7F5F" w:rsidRDefault="002A7F5F" w:rsidP="002A7F5F">
      <w:pPr>
        <w:pStyle w:val="Heading2"/>
      </w:pPr>
      <w:bookmarkStart w:id="256" w:name="_Toc384800392"/>
      <w:bookmarkStart w:id="257" w:name="_Toc385349204"/>
      <w:bookmarkStart w:id="258" w:name="_Toc385349755"/>
      <w:bookmarkStart w:id="259" w:name="_Toc442180832"/>
      <w:bookmarkStart w:id="260" w:name="_Toc462729073"/>
      <w:bookmarkStart w:id="261" w:name="_Toc464547795"/>
      <w:bookmarkStart w:id="262" w:name="_Toc464635090"/>
      <w:bookmarkStart w:id="263" w:name="_Toc471282705"/>
      <w:bookmarkStart w:id="264" w:name="_Toc471483535"/>
      <w:bookmarkStart w:id="265" w:name="_Toc473619960"/>
      <w:bookmarkStart w:id="266" w:name="_Toc511988497"/>
      <w:bookmarkStart w:id="267" w:name="_Toc514847893"/>
      <w:bookmarkStart w:id="268" w:name="_Toc1477320"/>
      <w:r w:rsidRPr="002A7F5F">
        <w:t>Structure of an MQTT Control Packet</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741EB5E9" w14:textId="77777777" w:rsidR="002A7F5F" w:rsidRDefault="002A7F5F" w:rsidP="002A7F5F">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59359CC9" w14:textId="77777777" w:rsidR="002A7F5F" w:rsidRPr="00BA5453" w:rsidRDefault="002A7F5F" w:rsidP="002A7F5F">
      <w:pPr>
        <w:rPr>
          <w:rFonts w:cs="Arial"/>
        </w:rPr>
      </w:pPr>
    </w:p>
    <w:p w14:paraId="78CCAFA5" w14:textId="77777777" w:rsidR="002A7F5F" w:rsidRPr="00BA5453" w:rsidRDefault="002A7F5F" w:rsidP="002A7F5F">
      <w:pPr>
        <w:rPr>
          <w:rFonts w:cs="Arial"/>
        </w:rPr>
      </w:pPr>
      <w:r w:rsidRPr="255C7935">
        <w:rPr>
          <w:rFonts w:eastAsia="Arial" w:cs="Arial"/>
        </w:rPr>
        <w:t xml:space="preserve">An MQTT Control Packet consists of up to three parts, always in the following order as </w:t>
      </w:r>
      <w:r>
        <w:rPr>
          <w:rFonts w:eastAsia="Arial" w:cs="Arial"/>
        </w:rPr>
        <w:t>shown below.</w:t>
      </w:r>
      <w:r w:rsidRPr="255C7935" w:rsidDel="00C30427">
        <w:rPr>
          <w:rFonts w:eastAsia="Arial" w:cs="Arial"/>
        </w:rPr>
        <w:t xml:space="preserve"> </w:t>
      </w:r>
      <w:hyperlink w:anchor="_Figure_2.1_-" w:history="1"/>
    </w:p>
    <w:p w14:paraId="5F7B4AF8" w14:textId="77777777" w:rsidR="002A7F5F" w:rsidRPr="00BA5453" w:rsidRDefault="002A7F5F" w:rsidP="002A7F5F">
      <w:pPr>
        <w:rPr>
          <w:rFonts w:cs="Arial"/>
        </w:rPr>
      </w:pPr>
    </w:p>
    <w:p w14:paraId="17F7FA04" w14:textId="7EC5CCE5" w:rsidR="002A7F5F" w:rsidRDefault="002A7F5F" w:rsidP="002A7F5F">
      <w:bookmarkStart w:id="269" w:name="_Figure_2.1_-"/>
      <w:bookmarkStart w:id="270" w:name="_Figure_2.1_–"/>
      <w:bookmarkStart w:id="271" w:name="_Ref459299432"/>
      <w:bookmarkStart w:id="272" w:name="_Toc473619961"/>
      <w:bookmarkEnd w:id="269"/>
      <w:bookmarkEnd w:id="270"/>
      <w:r>
        <w:t xml:space="preserve">Figure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w:t>
      </w:r>
      <w:r>
        <w:rPr>
          <w:noProof/>
        </w:rPr>
        <w:fldChar w:fldCharType="end"/>
      </w:r>
      <w:r w:rsidRPr="5095BE67">
        <w:t xml:space="preserve"> </w:t>
      </w:r>
      <w:r w:rsidRPr="00AE1368">
        <w:t>Structure of an MQTT Control Packet</w:t>
      </w:r>
      <w:bookmarkEnd w:id="271"/>
      <w:bookmarkEnd w:id="27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2A7F5F" w:rsidRPr="00BA5453" w14:paraId="56416339" w14:textId="77777777" w:rsidTr="002A7F5F">
        <w:tc>
          <w:tcPr>
            <w:tcW w:w="9648" w:type="dxa"/>
            <w:shd w:val="clear" w:color="auto" w:fill="auto"/>
          </w:tcPr>
          <w:p w14:paraId="1F3F30D7" w14:textId="77777777" w:rsidR="002A7F5F" w:rsidRPr="00BA5453" w:rsidRDefault="002A7F5F" w:rsidP="002A7F5F">
            <w:pPr>
              <w:jc w:val="center"/>
              <w:rPr>
                <w:rFonts w:cs="Arial"/>
              </w:rPr>
            </w:pPr>
            <w:r>
              <w:rPr>
                <w:rFonts w:eastAsia="Arial" w:cs="Arial"/>
              </w:rPr>
              <w:t>Fixed Header</w:t>
            </w:r>
            <w:r w:rsidRPr="255C7935">
              <w:rPr>
                <w:rFonts w:eastAsia="Arial" w:cs="Arial"/>
              </w:rPr>
              <w:t>, present in all MQTT Control Packets</w:t>
            </w:r>
          </w:p>
        </w:tc>
      </w:tr>
      <w:tr w:rsidR="002A7F5F" w:rsidRPr="00BA5453" w14:paraId="7CFBA6B5" w14:textId="77777777" w:rsidTr="002A7F5F">
        <w:tc>
          <w:tcPr>
            <w:tcW w:w="9648" w:type="dxa"/>
            <w:shd w:val="clear" w:color="auto" w:fill="auto"/>
          </w:tcPr>
          <w:p w14:paraId="2588679D" w14:textId="77777777" w:rsidR="002A7F5F" w:rsidRPr="00BA5453" w:rsidRDefault="002A7F5F" w:rsidP="002A7F5F">
            <w:pPr>
              <w:jc w:val="center"/>
              <w:rPr>
                <w:rFonts w:cs="Arial"/>
              </w:rPr>
            </w:pPr>
            <w:r>
              <w:rPr>
                <w:rFonts w:eastAsia="Arial" w:cs="Arial"/>
              </w:rPr>
              <w:t>Variable Header</w:t>
            </w:r>
            <w:r w:rsidRPr="255C7935">
              <w:rPr>
                <w:rFonts w:eastAsia="Arial" w:cs="Arial"/>
              </w:rPr>
              <w:t>, present in some MQTT Control Packets</w:t>
            </w:r>
          </w:p>
        </w:tc>
      </w:tr>
      <w:tr w:rsidR="002A7F5F" w:rsidRPr="00BA5453" w14:paraId="30BED622" w14:textId="77777777" w:rsidTr="002A7F5F">
        <w:tc>
          <w:tcPr>
            <w:tcW w:w="9648" w:type="dxa"/>
            <w:shd w:val="clear" w:color="auto" w:fill="auto"/>
          </w:tcPr>
          <w:p w14:paraId="5D376231" w14:textId="77777777" w:rsidR="002A7F5F" w:rsidRPr="00BA5453" w:rsidRDefault="002A7F5F" w:rsidP="002A7F5F">
            <w:pPr>
              <w:jc w:val="center"/>
              <w:rPr>
                <w:rFonts w:cs="Arial"/>
              </w:rPr>
            </w:pPr>
            <w:r w:rsidRPr="255C7935">
              <w:rPr>
                <w:rFonts w:eastAsia="Arial" w:cs="Arial"/>
              </w:rPr>
              <w:t>Payload, present in some MQTT Control Packets</w:t>
            </w:r>
          </w:p>
        </w:tc>
      </w:tr>
    </w:tbl>
    <w:p w14:paraId="24299225" w14:textId="77777777" w:rsidR="002A7F5F" w:rsidRDefault="002A7F5F" w:rsidP="002A7F5F">
      <w:bookmarkStart w:id="273" w:name="_Toc353481060"/>
      <w:bookmarkStart w:id="274" w:name="_Toc353481159"/>
      <w:bookmarkStart w:id="275" w:name="_Toc353481305"/>
      <w:bookmarkStart w:id="276" w:name="_Toc384800393"/>
      <w:bookmarkStart w:id="277" w:name="_Toc385349206"/>
      <w:bookmarkStart w:id="278" w:name="_Toc385349756"/>
      <w:bookmarkStart w:id="279" w:name="_Toc442180833"/>
      <w:bookmarkStart w:id="280" w:name="_Toc462729074"/>
      <w:bookmarkStart w:id="281" w:name="_Toc464547796"/>
      <w:bookmarkStart w:id="282" w:name="_Toc464635091"/>
      <w:bookmarkStart w:id="283" w:name="_Toc471282706"/>
      <w:bookmarkStart w:id="284" w:name="_Toc471483536"/>
      <w:bookmarkStart w:id="285" w:name="_Toc473619962"/>
    </w:p>
    <w:p w14:paraId="69D86D54" w14:textId="77777777" w:rsidR="002A7F5F" w:rsidRPr="00BA5453" w:rsidRDefault="002A7F5F" w:rsidP="002A7F5F">
      <w:pPr>
        <w:pStyle w:val="Heading3"/>
      </w:pPr>
      <w:bookmarkStart w:id="286" w:name="_Toc511988498"/>
      <w:bookmarkStart w:id="287" w:name="_Toc514847894"/>
      <w:bookmarkStart w:id="288" w:name="_Toc1477321"/>
      <w:r w:rsidRPr="00BA5453">
        <w:t xml:space="preserve">Fixed </w:t>
      </w:r>
      <w:r>
        <w:t>H</w:t>
      </w:r>
      <w:r w:rsidRPr="00BA5453">
        <w:t>eader</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EE73231" w14:textId="77777777" w:rsidR="002A7F5F" w:rsidRDefault="002A7F5F" w:rsidP="002A7F5F">
      <w:pPr>
        <w:rPr>
          <w:rFonts w:eastAsia="Arial" w:cs="Arial"/>
        </w:rPr>
      </w:pPr>
      <w:r w:rsidRPr="5796DA54">
        <w:rPr>
          <w:rFonts w:eastAsia="Arial" w:cs="Arial"/>
        </w:rPr>
        <w:t xml:space="preserve">Each MQTT Control Packet contains a </w:t>
      </w:r>
      <w:r>
        <w:rPr>
          <w:rFonts w:eastAsia="Arial" w:cs="Arial"/>
        </w:rPr>
        <w:t>Fixed Header as shown below.</w:t>
      </w:r>
    </w:p>
    <w:p w14:paraId="767D533F" w14:textId="77777777" w:rsidR="002A7F5F" w:rsidRPr="00BA5453" w:rsidRDefault="002A7F5F" w:rsidP="002A7F5F">
      <w:pPr>
        <w:rPr>
          <w:rFonts w:cs="Arial"/>
        </w:rPr>
      </w:pPr>
    </w:p>
    <w:p w14:paraId="40EF82BC" w14:textId="1311327A" w:rsidR="002A7F5F" w:rsidRDefault="002A7F5F" w:rsidP="002A7F5F">
      <w:pPr>
        <w:pStyle w:val="Caption"/>
      </w:pPr>
      <w:bookmarkStart w:id="289" w:name="_Figure_2.2_-"/>
      <w:bookmarkStart w:id="290" w:name="_Ref459299955"/>
      <w:bookmarkEnd w:id="289"/>
      <w:r>
        <w:t xml:space="preserve">Figure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w:t>
      </w:r>
      <w:r>
        <w:rPr>
          <w:noProof/>
        </w:rPr>
        <w:fldChar w:fldCharType="end"/>
      </w:r>
      <w:r w:rsidRPr="5095BE67">
        <w:t xml:space="preserve"> </w:t>
      </w:r>
      <w:r>
        <w:t>Fixed Header</w:t>
      </w:r>
      <w:r w:rsidRPr="00763470">
        <w:t xml:space="preserve"> format</w:t>
      </w:r>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07"/>
        <w:gridCol w:w="880"/>
        <w:gridCol w:w="880"/>
        <w:gridCol w:w="1053"/>
        <w:gridCol w:w="1053"/>
        <w:gridCol w:w="1053"/>
        <w:gridCol w:w="880"/>
        <w:gridCol w:w="984"/>
      </w:tblGrid>
      <w:tr w:rsidR="002A7F5F" w:rsidRPr="00BA5453" w14:paraId="4E7C0378" w14:textId="77777777" w:rsidTr="002A7F5F">
        <w:tc>
          <w:tcPr>
            <w:tcW w:w="1596" w:type="dxa"/>
            <w:shd w:val="clear" w:color="auto" w:fill="auto"/>
          </w:tcPr>
          <w:p w14:paraId="3F774109" w14:textId="77777777" w:rsidR="002A7F5F" w:rsidRPr="00BA5453" w:rsidRDefault="002A7F5F" w:rsidP="002A7F5F">
            <w:pPr>
              <w:jc w:val="center"/>
              <w:rPr>
                <w:rFonts w:cs="Arial"/>
                <w:b/>
              </w:rPr>
            </w:pPr>
            <w:r w:rsidRPr="255C7935">
              <w:rPr>
                <w:rFonts w:eastAsia="Arial" w:cs="Arial"/>
                <w:b/>
                <w:bCs/>
              </w:rPr>
              <w:t>Bit</w:t>
            </w:r>
          </w:p>
        </w:tc>
        <w:tc>
          <w:tcPr>
            <w:tcW w:w="1032" w:type="dxa"/>
            <w:shd w:val="clear" w:color="auto" w:fill="auto"/>
          </w:tcPr>
          <w:p w14:paraId="5D06CED5" w14:textId="77777777" w:rsidR="002A7F5F" w:rsidRPr="00BA5453" w:rsidRDefault="002A7F5F" w:rsidP="002A7F5F">
            <w:pPr>
              <w:jc w:val="center"/>
              <w:rPr>
                <w:rFonts w:cs="Arial"/>
                <w:b/>
              </w:rPr>
            </w:pPr>
            <w:r w:rsidRPr="255C7935">
              <w:rPr>
                <w:rFonts w:eastAsia="Arial" w:cs="Arial"/>
                <w:b/>
                <w:bCs/>
              </w:rPr>
              <w:t>7</w:t>
            </w:r>
          </w:p>
        </w:tc>
        <w:tc>
          <w:tcPr>
            <w:tcW w:w="900" w:type="dxa"/>
            <w:shd w:val="clear" w:color="auto" w:fill="auto"/>
          </w:tcPr>
          <w:p w14:paraId="6939B60A" w14:textId="77777777" w:rsidR="002A7F5F" w:rsidRPr="00BA5453" w:rsidRDefault="002A7F5F" w:rsidP="002A7F5F">
            <w:pPr>
              <w:jc w:val="center"/>
              <w:rPr>
                <w:rFonts w:cs="Arial"/>
                <w:b/>
              </w:rPr>
            </w:pPr>
            <w:r w:rsidRPr="255C7935">
              <w:rPr>
                <w:rFonts w:eastAsia="Arial" w:cs="Arial"/>
                <w:b/>
                <w:bCs/>
              </w:rPr>
              <w:t>6</w:t>
            </w:r>
          </w:p>
        </w:tc>
        <w:tc>
          <w:tcPr>
            <w:tcW w:w="900" w:type="dxa"/>
            <w:shd w:val="clear" w:color="auto" w:fill="auto"/>
          </w:tcPr>
          <w:p w14:paraId="660996B7"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18E7D8B4"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11712C4A"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3DBCBD84"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0CBF585C"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23AD6803" w14:textId="77777777" w:rsidR="002A7F5F" w:rsidRPr="00BA5453" w:rsidRDefault="002A7F5F" w:rsidP="002A7F5F">
            <w:pPr>
              <w:jc w:val="center"/>
              <w:rPr>
                <w:rFonts w:cs="Arial"/>
                <w:b/>
              </w:rPr>
            </w:pPr>
            <w:r w:rsidRPr="255C7935">
              <w:rPr>
                <w:rFonts w:eastAsia="Arial" w:cs="Arial"/>
                <w:b/>
                <w:bCs/>
              </w:rPr>
              <w:t>0</w:t>
            </w:r>
          </w:p>
        </w:tc>
      </w:tr>
      <w:tr w:rsidR="002A7F5F" w:rsidRPr="00BA5453" w14:paraId="7C692219"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069DFE45" w14:textId="77777777" w:rsidR="002A7F5F" w:rsidRPr="00BA5453" w:rsidRDefault="002A7F5F" w:rsidP="002A7F5F">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76305137" w14:textId="77777777" w:rsidR="002A7F5F" w:rsidRPr="00BA5453" w:rsidRDefault="002A7F5F" w:rsidP="002A7F5F">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36A89501" w14:textId="77777777" w:rsidR="002A7F5F" w:rsidRPr="00BA5453" w:rsidRDefault="002A7F5F" w:rsidP="002A7F5F">
            <w:pPr>
              <w:jc w:val="center"/>
              <w:rPr>
                <w:rFonts w:cs="Arial"/>
              </w:rPr>
            </w:pPr>
            <w:r w:rsidRPr="255C7935">
              <w:rPr>
                <w:rFonts w:eastAsia="Arial" w:cs="Arial"/>
              </w:rPr>
              <w:t>Flags specific to each MQTT Control Packet type</w:t>
            </w:r>
          </w:p>
        </w:tc>
      </w:tr>
      <w:tr w:rsidR="002A7F5F" w:rsidRPr="00BA5453" w14:paraId="5BA103CA"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684E1802" w14:textId="77777777" w:rsidR="002A7F5F" w:rsidRPr="00BA5453" w:rsidRDefault="002A7F5F" w:rsidP="002A7F5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16FBF98B" w14:textId="77777777" w:rsidR="002A7F5F" w:rsidRPr="00BA5453" w:rsidRDefault="002A7F5F" w:rsidP="002A7F5F">
            <w:pPr>
              <w:jc w:val="center"/>
              <w:rPr>
                <w:rFonts w:cs="Arial"/>
              </w:rPr>
            </w:pPr>
            <w:r w:rsidRPr="255C7935">
              <w:rPr>
                <w:rFonts w:eastAsia="Arial" w:cs="Arial"/>
              </w:rPr>
              <w:t>Remaining Length</w:t>
            </w:r>
          </w:p>
        </w:tc>
      </w:tr>
    </w:tbl>
    <w:p w14:paraId="4B1B425C" w14:textId="77777777" w:rsidR="002A7F5F" w:rsidRPr="00BA5453" w:rsidRDefault="002A7F5F" w:rsidP="002A7F5F">
      <w:pPr>
        <w:rPr>
          <w:rFonts w:cs="Arial"/>
        </w:rPr>
      </w:pPr>
    </w:p>
    <w:p w14:paraId="6FCDA56D" w14:textId="77777777" w:rsidR="002A7F5F" w:rsidRPr="00BA5453" w:rsidRDefault="002A7F5F" w:rsidP="002A7F5F">
      <w:pPr>
        <w:pStyle w:val="Heading3"/>
      </w:pPr>
      <w:bookmarkStart w:id="291" w:name="_Toc353481061"/>
      <w:bookmarkStart w:id="292" w:name="_Toc353481160"/>
      <w:bookmarkStart w:id="293" w:name="_Toc353481306"/>
      <w:bookmarkStart w:id="294" w:name="_Toc384800394"/>
      <w:bookmarkStart w:id="295" w:name="_Toc385349208"/>
      <w:bookmarkStart w:id="296" w:name="_Toc385349757"/>
      <w:bookmarkStart w:id="297" w:name="_Toc442180834"/>
      <w:bookmarkStart w:id="298" w:name="_Toc462729075"/>
      <w:bookmarkStart w:id="299" w:name="_Toc464547797"/>
      <w:bookmarkStart w:id="300" w:name="_Toc464635092"/>
      <w:bookmarkStart w:id="301" w:name="_Toc471282707"/>
      <w:bookmarkStart w:id="302" w:name="_Toc471483537"/>
      <w:bookmarkStart w:id="303" w:name="_Toc473619963"/>
      <w:bookmarkStart w:id="304" w:name="_Toc511988499"/>
      <w:bookmarkStart w:id="305" w:name="_Toc514847895"/>
      <w:bookmarkStart w:id="306" w:name="_Toc1477322"/>
      <w:r w:rsidRPr="00BA5453">
        <w:t>MQTT Control Packet type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3F5036EA"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byte 1, bits 7-4.</w:t>
      </w:r>
    </w:p>
    <w:p w14:paraId="035793A4" w14:textId="77777777" w:rsidR="002A7F5F" w:rsidRPr="00BA5453" w:rsidRDefault="002A7F5F" w:rsidP="002A7F5F">
      <w:pPr>
        <w:rPr>
          <w:rFonts w:cs="Arial"/>
        </w:rPr>
      </w:pPr>
      <w:r w:rsidRPr="5796DA54">
        <w:rPr>
          <w:rFonts w:eastAsia="Arial" w:cs="Arial"/>
        </w:rPr>
        <w:t xml:space="preserve">Represented as a 4-bit unsigned value, the values are </w:t>
      </w:r>
      <w:r>
        <w:rPr>
          <w:rFonts w:eastAsia="Arial" w:cs="Arial"/>
        </w:rPr>
        <w:t>shown below.</w:t>
      </w:r>
    </w:p>
    <w:p w14:paraId="51C7ABE1" w14:textId="77777777" w:rsidR="002A7F5F" w:rsidRPr="00BA5453" w:rsidRDefault="002A7F5F" w:rsidP="002A7F5F">
      <w:pPr>
        <w:rPr>
          <w:rFonts w:cs="Arial"/>
        </w:rPr>
      </w:pPr>
    </w:p>
    <w:p w14:paraId="7419C481" w14:textId="5924867A" w:rsidR="002A7F5F" w:rsidRDefault="002A7F5F" w:rsidP="002A7F5F">
      <w:bookmarkStart w:id="307" w:name="_Table_2.1_-"/>
      <w:bookmarkStart w:id="308" w:name="_Ref459299555"/>
      <w:bookmarkStart w:id="309" w:name="_Toc473619964"/>
      <w:bookmarkEnd w:id="307"/>
      <w:r>
        <w:t xml:space="preserve">Table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1</w:t>
      </w:r>
      <w:r>
        <w:rPr>
          <w:noProof/>
        </w:rPr>
        <w:fldChar w:fldCharType="end"/>
      </w:r>
      <w:r w:rsidRPr="5095BE67">
        <w:t xml:space="preserve"> </w:t>
      </w:r>
      <w:r>
        <w:t xml:space="preserve">MQTT </w:t>
      </w:r>
      <w:r w:rsidRPr="008F0F18">
        <w:t xml:space="preserve">Control </w:t>
      </w:r>
      <w:r>
        <w:t>P</w:t>
      </w:r>
      <w:r w:rsidRPr="008F0F18">
        <w:t>acket types</w:t>
      </w:r>
      <w:bookmarkEnd w:id="308"/>
      <w:bookmarkEnd w:id="30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2A7F5F" w:rsidRPr="00BA5453" w14:paraId="09AAA323" w14:textId="77777777" w:rsidTr="002A7F5F">
        <w:tc>
          <w:tcPr>
            <w:tcW w:w="1661" w:type="dxa"/>
            <w:shd w:val="clear" w:color="auto" w:fill="auto"/>
          </w:tcPr>
          <w:p w14:paraId="1B948D0A" w14:textId="77777777" w:rsidR="002A7F5F" w:rsidRPr="00BA5453" w:rsidRDefault="002A7F5F" w:rsidP="002A7F5F">
            <w:pPr>
              <w:jc w:val="center"/>
              <w:rPr>
                <w:rFonts w:cs="Arial"/>
                <w:b/>
              </w:rPr>
            </w:pPr>
            <w:r w:rsidRPr="255C7935">
              <w:rPr>
                <w:rFonts w:eastAsia="Arial" w:cs="Arial"/>
                <w:b/>
                <w:bCs/>
              </w:rPr>
              <w:t>Name</w:t>
            </w:r>
          </w:p>
        </w:tc>
        <w:tc>
          <w:tcPr>
            <w:tcW w:w="1057" w:type="dxa"/>
            <w:shd w:val="clear" w:color="auto" w:fill="auto"/>
          </w:tcPr>
          <w:p w14:paraId="2CF37BFF" w14:textId="77777777" w:rsidR="002A7F5F" w:rsidRPr="00BA5453" w:rsidRDefault="002A7F5F" w:rsidP="002A7F5F">
            <w:pPr>
              <w:jc w:val="center"/>
              <w:rPr>
                <w:rFonts w:cs="Arial"/>
                <w:b/>
              </w:rPr>
            </w:pPr>
            <w:r w:rsidRPr="255C7935">
              <w:rPr>
                <w:rFonts w:eastAsia="Arial" w:cs="Arial"/>
                <w:b/>
                <w:bCs/>
              </w:rPr>
              <w:t>Value</w:t>
            </w:r>
          </w:p>
        </w:tc>
        <w:tc>
          <w:tcPr>
            <w:tcW w:w="1980" w:type="dxa"/>
          </w:tcPr>
          <w:p w14:paraId="13E8A46E" w14:textId="77777777" w:rsidR="002A7F5F" w:rsidRPr="00BA5453" w:rsidRDefault="002A7F5F" w:rsidP="002A7F5F">
            <w:pPr>
              <w:jc w:val="center"/>
              <w:rPr>
                <w:rFonts w:cs="Arial"/>
                <w:b/>
              </w:rPr>
            </w:pPr>
            <w:r w:rsidRPr="255C7935">
              <w:rPr>
                <w:rFonts w:eastAsia="Arial" w:cs="Arial"/>
                <w:b/>
                <w:bCs/>
              </w:rPr>
              <w:t>Direction of flow</w:t>
            </w:r>
          </w:p>
        </w:tc>
        <w:tc>
          <w:tcPr>
            <w:tcW w:w="5310" w:type="dxa"/>
            <w:shd w:val="clear" w:color="auto" w:fill="auto"/>
          </w:tcPr>
          <w:p w14:paraId="5EF8CBAD"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199082F5" w14:textId="77777777" w:rsidTr="002A7F5F">
        <w:tc>
          <w:tcPr>
            <w:tcW w:w="1661" w:type="dxa"/>
            <w:shd w:val="clear" w:color="auto" w:fill="auto"/>
          </w:tcPr>
          <w:p w14:paraId="72412FC8" w14:textId="77777777" w:rsidR="002A7F5F" w:rsidRPr="00BA5453" w:rsidRDefault="002A7F5F" w:rsidP="002A7F5F">
            <w:pPr>
              <w:rPr>
                <w:rFonts w:cs="Arial"/>
              </w:rPr>
            </w:pPr>
            <w:r w:rsidRPr="255C7935">
              <w:rPr>
                <w:rFonts w:eastAsia="Arial" w:cs="Arial"/>
              </w:rPr>
              <w:t>Reserved</w:t>
            </w:r>
          </w:p>
        </w:tc>
        <w:tc>
          <w:tcPr>
            <w:tcW w:w="1057" w:type="dxa"/>
            <w:shd w:val="clear" w:color="auto" w:fill="auto"/>
          </w:tcPr>
          <w:p w14:paraId="49D30317" w14:textId="77777777" w:rsidR="002A7F5F" w:rsidRPr="00BA5453" w:rsidRDefault="002A7F5F" w:rsidP="002A7F5F">
            <w:pPr>
              <w:jc w:val="center"/>
              <w:rPr>
                <w:rFonts w:cs="Arial"/>
              </w:rPr>
            </w:pPr>
            <w:r w:rsidRPr="255C7935">
              <w:rPr>
                <w:rFonts w:eastAsia="Arial" w:cs="Arial"/>
              </w:rPr>
              <w:t>0</w:t>
            </w:r>
          </w:p>
        </w:tc>
        <w:tc>
          <w:tcPr>
            <w:tcW w:w="1980" w:type="dxa"/>
          </w:tcPr>
          <w:p w14:paraId="3F2A77E0" w14:textId="77777777" w:rsidR="002A7F5F" w:rsidRPr="00BA5453" w:rsidRDefault="002A7F5F" w:rsidP="002A7F5F">
            <w:pPr>
              <w:jc w:val="center"/>
              <w:rPr>
                <w:rFonts w:cs="Arial"/>
              </w:rPr>
            </w:pPr>
            <w:r w:rsidRPr="255C7935">
              <w:rPr>
                <w:rFonts w:eastAsia="Arial" w:cs="Arial"/>
              </w:rPr>
              <w:t>Forbidden</w:t>
            </w:r>
          </w:p>
        </w:tc>
        <w:tc>
          <w:tcPr>
            <w:tcW w:w="5310" w:type="dxa"/>
            <w:shd w:val="clear" w:color="auto" w:fill="auto"/>
          </w:tcPr>
          <w:p w14:paraId="5B45A324" w14:textId="77777777" w:rsidR="002A7F5F" w:rsidRPr="00BA5453" w:rsidRDefault="002A7F5F" w:rsidP="002A7F5F">
            <w:pPr>
              <w:rPr>
                <w:rFonts w:cs="Arial"/>
              </w:rPr>
            </w:pPr>
            <w:r w:rsidRPr="255C7935">
              <w:rPr>
                <w:rFonts w:eastAsia="Arial" w:cs="Arial"/>
              </w:rPr>
              <w:t>Reserved</w:t>
            </w:r>
          </w:p>
        </w:tc>
      </w:tr>
      <w:tr w:rsidR="002A7F5F" w:rsidRPr="00BA5453" w14:paraId="24ED2D49" w14:textId="77777777" w:rsidTr="002A7F5F">
        <w:tc>
          <w:tcPr>
            <w:tcW w:w="1661" w:type="dxa"/>
            <w:shd w:val="clear" w:color="auto" w:fill="auto"/>
          </w:tcPr>
          <w:p w14:paraId="57FCB38A" w14:textId="77777777" w:rsidR="002A7F5F" w:rsidRPr="00BA5453" w:rsidRDefault="002A7F5F" w:rsidP="002A7F5F">
            <w:pPr>
              <w:rPr>
                <w:rFonts w:cs="Arial"/>
              </w:rPr>
            </w:pPr>
            <w:r w:rsidRPr="255C7935">
              <w:rPr>
                <w:rFonts w:eastAsia="Arial" w:cs="Arial"/>
              </w:rPr>
              <w:t>CONNECT</w:t>
            </w:r>
          </w:p>
        </w:tc>
        <w:tc>
          <w:tcPr>
            <w:tcW w:w="1057" w:type="dxa"/>
            <w:shd w:val="clear" w:color="auto" w:fill="auto"/>
          </w:tcPr>
          <w:p w14:paraId="14809A5D" w14:textId="77777777" w:rsidR="002A7F5F" w:rsidRPr="00BA5453" w:rsidRDefault="002A7F5F" w:rsidP="002A7F5F">
            <w:pPr>
              <w:jc w:val="center"/>
              <w:rPr>
                <w:rFonts w:cs="Arial"/>
              </w:rPr>
            </w:pPr>
            <w:r w:rsidRPr="255C7935">
              <w:rPr>
                <w:rFonts w:eastAsia="Arial" w:cs="Arial"/>
              </w:rPr>
              <w:t>1</w:t>
            </w:r>
          </w:p>
        </w:tc>
        <w:tc>
          <w:tcPr>
            <w:tcW w:w="1980" w:type="dxa"/>
          </w:tcPr>
          <w:p w14:paraId="24AEA479"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5AE882C2" w14:textId="77777777" w:rsidR="002A7F5F" w:rsidRPr="00BA5453" w:rsidRDefault="002A7F5F" w:rsidP="002A7F5F">
            <w:pPr>
              <w:rPr>
                <w:rFonts w:cs="Arial"/>
              </w:rPr>
            </w:pPr>
            <w:r>
              <w:rPr>
                <w:rFonts w:eastAsia="Arial" w:cs="Arial"/>
              </w:rPr>
              <w:t>Connection request</w:t>
            </w:r>
          </w:p>
        </w:tc>
      </w:tr>
      <w:tr w:rsidR="002A7F5F" w:rsidRPr="00BA5453" w14:paraId="1E40384B" w14:textId="77777777" w:rsidTr="002A7F5F">
        <w:tc>
          <w:tcPr>
            <w:tcW w:w="1661" w:type="dxa"/>
            <w:shd w:val="clear" w:color="auto" w:fill="auto"/>
          </w:tcPr>
          <w:p w14:paraId="39EF1712" w14:textId="77777777" w:rsidR="002A7F5F" w:rsidRPr="00BA5453" w:rsidRDefault="002A7F5F" w:rsidP="002A7F5F">
            <w:pPr>
              <w:rPr>
                <w:rFonts w:cs="Arial"/>
              </w:rPr>
            </w:pPr>
            <w:r w:rsidRPr="255C7935">
              <w:rPr>
                <w:rFonts w:eastAsia="Arial" w:cs="Arial"/>
              </w:rPr>
              <w:t>CONNACK</w:t>
            </w:r>
          </w:p>
        </w:tc>
        <w:tc>
          <w:tcPr>
            <w:tcW w:w="1057" w:type="dxa"/>
            <w:shd w:val="clear" w:color="auto" w:fill="auto"/>
          </w:tcPr>
          <w:p w14:paraId="2454E74E" w14:textId="77777777" w:rsidR="002A7F5F" w:rsidRPr="00BA5453" w:rsidRDefault="002A7F5F" w:rsidP="002A7F5F">
            <w:pPr>
              <w:jc w:val="center"/>
              <w:rPr>
                <w:rFonts w:cs="Arial"/>
              </w:rPr>
            </w:pPr>
            <w:r w:rsidRPr="255C7935">
              <w:rPr>
                <w:rFonts w:eastAsia="Arial" w:cs="Arial"/>
              </w:rPr>
              <w:t>2</w:t>
            </w:r>
          </w:p>
        </w:tc>
        <w:tc>
          <w:tcPr>
            <w:tcW w:w="1980" w:type="dxa"/>
          </w:tcPr>
          <w:p w14:paraId="683A660A"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23696B25" w14:textId="77777777" w:rsidR="002A7F5F" w:rsidRPr="00BA5453" w:rsidRDefault="002A7F5F" w:rsidP="002A7F5F">
            <w:pPr>
              <w:rPr>
                <w:rFonts w:cs="Arial"/>
              </w:rPr>
            </w:pPr>
            <w:r w:rsidRPr="255C7935">
              <w:rPr>
                <w:rFonts w:eastAsia="Arial" w:cs="Arial"/>
              </w:rPr>
              <w:t>Connect acknowledgment</w:t>
            </w:r>
          </w:p>
        </w:tc>
      </w:tr>
      <w:tr w:rsidR="002A7F5F" w:rsidRPr="00BA5453" w14:paraId="44041AB7" w14:textId="77777777" w:rsidTr="002A7F5F">
        <w:tc>
          <w:tcPr>
            <w:tcW w:w="1661" w:type="dxa"/>
            <w:shd w:val="clear" w:color="auto" w:fill="auto"/>
          </w:tcPr>
          <w:p w14:paraId="20BC6486" w14:textId="77777777" w:rsidR="002A7F5F" w:rsidRPr="00BA5453" w:rsidRDefault="002A7F5F" w:rsidP="002A7F5F">
            <w:pPr>
              <w:rPr>
                <w:rFonts w:cs="Arial"/>
              </w:rPr>
            </w:pPr>
            <w:r w:rsidRPr="255C7935">
              <w:rPr>
                <w:rFonts w:eastAsia="Arial" w:cs="Arial"/>
              </w:rPr>
              <w:t>PUBLISH</w:t>
            </w:r>
          </w:p>
        </w:tc>
        <w:tc>
          <w:tcPr>
            <w:tcW w:w="1057" w:type="dxa"/>
            <w:shd w:val="clear" w:color="auto" w:fill="auto"/>
          </w:tcPr>
          <w:p w14:paraId="766922E5" w14:textId="77777777" w:rsidR="002A7F5F" w:rsidRPr="00BA5453" w:rsidRDefault="002A7F5F" w:rsidP="002A7F5F">
            <w:pPr>
              <w:jc w:val="center"/>
              <w:rPr>
                <w:rFonts w:cs="Arial"/>
              </w:rPr>
            </w:pPr>
            <w:r w:rsidRPr="255C7935">
              <w:rPr>
                <w:rFonts w:eastAsia="Arial" w:cs="Arial"/>
              </w:rPr>
              <w:t>3</w:t>
            </w:r>
          </w:p>
        </w:tc>
        <w:tc>
          <w:tcPr>
            <w:tcW w:w="1980" w:type="dxa"/>
          </w:tcPr>
          <w:p w14:paraId="3A6CB090" w14:textId="77777777" w:rsidR="002A7F5F" w:rsidRPr="00BA5453" w:rsidRDefault="002A7F5F" w:rsidP="002A7F5F">
            <w:pPr>
              <w:jc w:val="center"/>
              <w:rPr>
                <w:rFonts w:cs="Arial"/>
              </w:rPr>
            </w:pPr>
            <w:r w:rsidRPr="5796DA54">
              <w:rPr>
                <w:rFonts w:eastAsia="Arial" w:cs="Arial"/>
              </w:rPr>
              <w:t>Client to Server or</w:t>
            </w:r>
          </w:p>
          <w:p w14:paraId="76BE6A70"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02063AA2" w14:textId="77777777" w:rsidR="002A7F5F" w:rsidRPr="00BA5453" w:rsidRDefault="002A7F5F" w:rsidP="002A7F5F">
            <w:pPr>
              <w:rPr>
                <w:rFonts w:cs="Arial"/>
              </w:rPr>
            </w:pPr>
            <w:r w:rsidRPr="255C7935">
              <w:rPr>
                <w:rFonts w:eastAsia="Arial" w:cs="Arial"/>
              </w:rPr>
              <w:t>Publish message</w:t>
            </w:r>
          </w:p>
        </w:tc>
      </w:tr>
      <w:tr w:rsidR="002A7F5F" w:rsidRPr="00BA5453" w14:paraId="3452E063" w14:textId="77777777" w:rsidTr="002A7F5F">
        <w:tc>
          <w:tcPr>
            <w:tcW w:w="1661" w:type="dxa"/>
            <w:shd w:val="clear" w:color="auto" w:fill="auto"/>
          </w:tcPr>
          <w:p w14:paraId="6C81AB5B" w14:textId="77777777" w:rsidR="002A7F5F" w:rsidRPr="00BA5453" w:rsidRDefault="002A7F5F" w:rsidP="002A7F5F">
            <w:pPr>
              <w:rPr>
                <w:rFonts w:cs="Arial"/>
              </w:rPr>
            </w:pPr>
            <w:r w:rsidRPr="255C7935">
              <w:rPr>
                <w:rFonts w:eastAsia="Arial" w:cs="Arial"/>
              </w:rPr>
              <w:t>PUBACK</w:t>
            </w:r>
          </w:p>
        </w:tc>
        <w:tc>
          <w:tcPr>
            <w:tcW w:w="1057" w:type="dxa"/>
            <w:shd w:val="clear" w:color="auto" w:fill="auto"/>
          </w:tcPr>
          <w:p w14:paraId="4597C0D6" w14:textId="77777777" w:rsidR="002A7F5F" w:rsidRPr="00BA5453" w:rsidRDefault="002A7F5F" w:rsidP="002A7F5F">
            <w:pPr>
              <w:jc w:val="center"/>
              <w:rPr>
                <w:rFonts w:cs="Arial"/>
              </w:rPr>
            </w:pPr>
            <w:r w:rsidRPr="255C7935">
              <w:rPr>
                <w:rFonts w:eastAsia="Arial" w:cs="Arial"/>
              </w:rPr>
              <w:t>4</w:t>
            </w:r>
          </w:p>
        </w:tc>
        <w:tc>
          <w:tcPr>
            <w:tcW w:w="1980" w:type="dxa"/>
          </w:tcPr>
          <w:p w14:paraId="69CDB877" w14:textId="77777777" w:rsidR="002A7F5F" w:rsidRPr="00BA5453" w:rsidRDefault="002A7F5F" w:rsidP="002A7F5F">
            <w:pPr>
              <w:jc w:val="center"/>
              <w:rPr>
                <w:rFonts w:cs="Arial"/>
              </w:rPr>
            </w:pPr>
            <w:r w:rsidRPr="5796DA54">
              <w:rPr>
                <w:rFonts w:eastAsia="Arial" w:cs="Arial"/>
              </w:rPr>
              <w:t>Client to Server or</w:t>
            </w:r>
          </w:p>
          <w:p w14:paraId="142AAE8F"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44776B0E" w14:textId="77777777" w:rsidR="002A7F5F" w:rsidRPr="00BA5453" w:rsidRDefault="002A7F5F" w:rsidP="002A7F5F">
            <w:pPr>
              <w:rPr>
                <w:rFonts w:cs="Arial"/>
              </w:rPr>
            </w:pPr>
            <w:r w:rsidRPr="255C7935">
              <w:rPr>
                <w:rFonts w:eastAsia="Arial" w:cs="Arial"/>
              </w:rPr>
              <w:t>Publish acknowledgment</w:t>
            </w:r>
            <w:r>
              <w:rPr>
                <w:rFonts w:eastAsia="Arial" w:cs="Arial"/>
              </w:rPr>
              <w:t xml:space="preserve"> (QoS 1)</w:t>
            </w:r>
          </w:p>
        </w:tc>
      </w:tr>
      <w:tr w:rsidR="002A7F5F" w:rsidRPr="00BA5453" w14:paraId="37866018" w14:textId="77777777" w:rsidTr="002A7F5F">
        <w:tc>
          <w:tcPr>
            <w:tcW w:w="1661" w:type="dxa"/>
            <w:shd w:val="clear" w:color="auto" w:fill="auto"/>
          </w:tcPr>
          <w:p w14:paraId="6A7709CF" w14:textId="77777777" w:rsidR="002A7F5F" w:rsidRPr="00BA5453" w:rsidRDefault="002A7F5F" w:rsidP="002A7F5F">
            <w:pPr>
              <w:rPr>
                <w:rFonts w:cs="Arial"/>
              </w:rPr>
            </w:pPr>
            <w:r w:rsidRPr="255C7935">
              <w:rPr>
                <w:rFonts w:eastAsia="Arial" w:cs="Arial"/>
              </w:rPr>
              <w:lastRenderedPageBreak/>
              <w:t>PUBREC</w:t>
            </w:r>
          </w:p>
        </w:tc>
        <w:tc>
          <w:tcPr>
            <w:tcW w:w="1057" w:type="dxa"/>
            <w:shd w:val="clear" w:color="auto" w:fill="auto"/>
          </w:tcPr>
          <w:p w14:paraId="73C02DDA" w14:textId="77777777" w:rsidR="002A7F5F" w:rsidRPr="00BA5453" w:rsidRDefault="002A7F5F" w:rsidP="002A7F5F">
            <w:pPr>
              <w:jc w:val="center"/>
              <w:rPr>
                <w:rFonts w:cs="Arial"/>
              </w:rPr>
            </w:pPr>
            <w:r w:rsidRPr="255C7935">
              <w:rPr>
                <w:rFonts w:eastAsia="Arial" w:cs="Arial"/>
              </w:rPr>
              <w:t>5</w:t>
            </w:r>
          </w:p>
        </w:tc>
        <w:tc>
          <w:tcPr>
            <w:tcW w:w="1980" w:type="dxa"/>
          </w:tcPr>
          <w:p w14:paraId="2EABF45D" w14:textId="77777777" w:rsidR="002A7F5F" w:rsidRPr="00BA5453" w:rsidRDefault="002A7F5F" w:rsidP="002A7F5F">
            <w:pPr>
              <w:jc w:val="center"/>
              <w:rPr>
                <w:rFonts w:cs="Arial"/>
              </w:rPr>
            </w:pPr>
            <w:r w:rsidRPr="5796DA54">
              <w:rPr>
                <w:rFonts w:eastAsia="Arial" w:cs="Arial"/>
              </w:rPr>
              <w:t>Client to Server or</w:t>
            </w:r>
          </w:p>
          <w:p w14:paraId="15CA6A7B"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1163AA3B" w14:textId="77777777" w:rsidR="002A7F5F" w:rsidRPr="00BA5453" w:rsidRDefault="002A7F5F" w:rsidP="002A7F5F">
            <w:pPr>
              <w:rPr>
                <w:rFonts w:cs="Arial"/>
              </w:rPr>
            </w:pPr>
            <w:r w:rsidRPr="255C7935">
              <w:rPr>
                <w:rFonts w:eastAsia="Arial" w:cs="Arial"/>
              </w:rPr>
              <w:t>Publish received (</w:t>
            </w:r>
            <w:r>
              <w:rPr>
                <w:rFonts w:eastAsia="Arial" w:cs="Arial"/>
              </w:rPr>
              <w:t xml:space="preserve">QoS 2 </w:t>
            </w:r>
            <w:r w:rsidRPr="255C7935">
              <w:rPr>
                <w:rFonts w:eastAsia="Arial" w:cs="Arial"/>
              </w:rPr>
              <w:t>delivery part 1)</w:t>
            </w:r>
          </w:p>
        </w:tc>
      </w:tr>
      <w:tr w:rsidR="002A7F5F" w:rsidRPr="00BA5453" w14:paraId="6C3DE269" w14:textId="77777777" w:rsidTr="002A7F5F">
        <w:tc>
          <w:tcPr>
            <w:tcW w:w="1661" w:type="dxa"/>
            <w:shd w:val="clear" w:color="auto" w:fill="auto"/>
          </w:tcPr>
          <w:p w14:paraId="39213736" w14:textId="77777777" w:rsidR="002A7F5F" w:rsidRPr="00BA5453" w:rsidRDefault="002A7F5F" w:rsidP="002A7F5F">
            <w:pPr>
              <w:rPr>
                <w:rFonts w:cs="Arial"/>
              </w:rPr>
            </w:pPr>
            <w:r w:rsidRPr="255C7935">
              <w:rPr>
                <w:rFonts w:eastAsia="Arial" w:cs="Arial"/>
              </w:rPr>
              <w:t>PUBREL</w:t>
            </w:r>
          </w:p>
        </w:tc>
        <w:tc>
          <w:tcPr>
            <w:tcW w:w="1057" w:type="dxa"/>
            <w:shd w:val="clear" w:color="auto" w:fill="auto"/>
          </w:tcPr>
          <w:p w14:paraId="4A4FD8D3" w14:textId="77777777" w:rsidR="002A7F5F" w:rsidRPr="00BA5453" w:rsidRDefault="002A7F5F" w:rsidP="002A7F5F">
            <w:pPr>
              <w:jc w:val="center"/>
              <w:rPr>
                <w:rFonts w:cs="Arial"/>
              </w:rPr>
            </w:pPr>
            <w:r w:rsidRPr="255C7935">
              <w:rPr>
                <w:rFonts w:eastAsia="Arial" w:cs="Arial"/>
              </w:rPr>
              <w:t>6</w:t>
            </w:r>
          </w:p>
        </w:tc>
        <w:tc>
          <w:tcPr>
            <w:tcW w:w="1980" w:type="dxa"/>
          </w:tcPr>
          <w:p w14:paraId="743DF80E" w14:textId="77777777" w:rsidR="002A7F5F" w:rsidRPr="00BA5453" w:rsidRDefault="002A7F5F" w:rsidP="002A7F5F">
            <w:pPr>
              <w:jc w:val="center"/>
              <w:rPr>
                <w:rFonts w:cs="Arial"/>
              </w:rPr>
            </w:pPr>
            <w:r w:rsidRPr="5796DA54">
              <w:rPr>
                <w:rFonts w:eastAsia="Arial" w:cs="Arial"/>
              </w:rPr>
              <w:t>Client to Server or</w:t>
            </w:r>
          </w:p>
          <w:p w14:paraId="08623663"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3ACD2CD6" w14:textId="77777777" w:rsidR="002A7F5F" w:rsidRPr="00BA5453" w:rsidRDefault="002A7F5F" w:rsidP="002A7F5F">
            <w:pPr>
              <w:rPr>
                <w:rFonts w:cs="Arial"/>
              </w:rPr>
            </w:pPr>
            <w:r w:rsidRPr="255C7935">
              <w:rPr>
                <w:rFonts w:eastAsia="Arial" w:cs="Arial"/>
              </w:rPr>
              <w:t>Publish release (</w:t>
            </w:r>
            <w:r>
              <w:rPr>
                <w:rFonts w:eastAsia="Arial" w:cs="Arial"/>
              </w:rPr>
              <w:t xml:space="preserve">QoS 2 </w:t>
            </w:r>
            <w:r w:rsidRPr="255C7935">
              <w:rPr>
                <w:rFonts w:eastAsia="Arial" w:cs="Arial"/>
              </w:rPr>
              <w:t>delivery part 2)</w:t>
            </w:r>
          </w:p>
        </w:tc>
      </w:tr>
      <w:tr w:rsidR="002A7F5F" w:rsidRPr="00BA5453" w14:paraId="7079C281" w14:textId="77777777" w:rsidTr="002A7F5F">
        <w:tc>
          <w:tcPr>
            <w:tcW w:w="1661" w:type="dxa"/>
            <w:shd w:val="clear" w:color="auto" w:fill="auto"/>
          </w:tcPr>
          <w:p w14:paraId="1D23B9BA" w14:textId="77777777" w:rsidR="002A7F5F" w:rsidRPr="00BA5453" w:rsidRDefault="002A7F5F" w:rsidP="002A7F5F">
            <w:pPr>
              <w:rPr>
                <w:rFonts w:cs="Arial"/>
              </w:rPr>
            </w:pPr>
            <w:r w:rsidRPr="255C7935">
              <w:rPr>
                <w:rFonts w:eastAsia="Arial" w:cs="Arial"/>
              </w:rPr>
              <w:t>PUBCOMP</w:t>
            </w:r>
          </w:p>
        </w:tc>
        <w:tc>
          <w:tcPr>
            <w:tcW w:w="1057" w:type="dxa"/>
            <w:shd w:val="clear" w:color="auto" w:fill="auto"/>
          </w:tcPr>
          <w:p w14:paraId="7E98D77A" w14:textId="77777777" w:rsidR="002A7F5F" w:rsidRPr="00BA5453" w:rsidRDefault="002A7F5F" w:rsidP="002A7F5F">
            <w:pPr>
              <w:jc w:val="center"/>
              <w:rPr>
                <w:rFonts w:cs="Arial"/>
              </w:rPr>
            </w:pPr>
            <w:r w:rsidRPr="255C7935">
              <w:rPr>
                <w:rFonts w:eastAsia="Arial" w:cs="Arial"/>
              </w:rPr>
              <w:t>7</w:t>
            </w:r>
          </w:p>
        </w:tc>
        <w:tc>
          <w:tcPr>
            <w:tcW w:w="1980" w:type="dxa"/>
          </w:tcPr>
          <w:p w14:paraId="488F6B64" w14:textId="77777777" w:rsidR="002A7F5F" w:rsidRPr="00BA5453" w:rsidRDefault="002A7F5F" w:rsidP="002A7F5F">
            <w:pPr>
              <w:jc w:val="center"/>
              <w:rPr>
                <w:rFonts w:cs="Arial"/>
              </w:rPr>
            </w:pPr>
            <w:r w:rsidRPr="5796DA54">
              <w:rPr>
                <w:rFonts w:eastAsia="Arial" w:cs="Arial"/>
              </w:rPr>
              <w:t>Client to Server or</w:t>
            </w:r>
          </w:p>
          <w:p w14:paraId="4117AFC6"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44BF0D9B" w14:textId="77777777" w:rsidR="002A7F5F" w:rsidRPr="00BA5453" w:rsidRDefault="002A7F5F" w:rsidP="002A7F5F">
            <w:pPr>
              <w:rPr>
                <w:rFonts w:cs="Arial"/>
              </w:rPr>
            </w:pPr>
            <w:r w:rsidRPr="255C7935">
              <w:rPr>
                <w:rFonts w:eastAsia="Arial" w:cs="Arial"/>
              </w:rPr>
              <w:t>Publish complete (</w:t>
            </w:r>
            <w:r>
              <w:rPr>
                <w:rFonts w:eastAsia="Arial" w:cs="Arial"/>
              </w:rPr>
              <w:t>QoS 2 d</w:t>
            </w:r>
            <w:r w:rsidRPr="255C7935">
              <w:rPr>
                <w:rFonts w:eastAsia="Arial" w:cs="Arial"/>
              </w:rPr>
              <w:t>elivery part 3)</w:t>
            </w:r>
          </w:p>
        </w:tc>
      </w:tr>
      <w:tr w:rsidR="002A7F5F" w:rsidRPr="00BA5453" w14:paraId="5DE1AC78" w14:textId="77777777" w:rsidTr="002A7F5F">
        <w:tc>
          <w:tcPr>
            <w:tcW w:w="1661" w:type="dxa"/>
            <w:shd w:val="clear" w:color="auto" w:fill="auto"/>
          </w:tcPr>
          <w:p w14:paraId="0A27CED8" w14:textId="77777777" w:rsidR="002A7F5F" w:rsidRPr="00BA5453" w:rsidRDefault="002A7F5F" w:rsidP="002A7F5F">
            <w:pPr>
              <w:rPr>
                <w:rFonts w:cs="Arial"/>
              </w:rPr>
            </w:pPr>
            <w:r w:rsidRPr="255C7935">
              <w:rPr>
                <w:rFonts w:eastAsia="Arial" w:cs="Arial"/>
              </w:rPr>
              <w:t>SUBSCRIBE</w:t>
            </w:r>
          </w:p>
        </w:tc>
        <w:tc>
          <w:tcPr>
            <w:tcW w:w="1057" w:type="dxa"/>
            <w:shd w:val="clear" w:color="auto" w:fill="auto"/>
          </w:tcPr>
          <w:p w14:paraId="3436F13D" w14:textId="77777777" w:rsidR="002A7F5F" w:rsidRPr="00BA5453" w:rsidRDefault="002A7F5F" w:rsidP="002A7F5F">
            <w:pPr>
              <w:jc w:val="center"/>
              <w:rPr>
                <w:rFonts w:cs="Arial"/>
              </w:rPr>
            </w:pPr>
            <w:r w:rsidRPr="255C7935">
              <w:rPr>
                <w:rFonts w:eastAsia="Arial" w:cs="Arial"/>
              </w:rPr>
              <w:t>8</w:t>
            </w:r>
          </w:p>
        </w:tc>
        <w:tc>
          <w:tcPr>
            <w:tcW w:w="1980" w:type="dxa"/>
          </w:tcPr>
          <w:p w14:paraId="3AD1708D"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0FD79E54" w14:textId="77777777" w:rsidR="002A7F5F" w:rsidRPr="00BA5453" w:rsidRDefault="002A7F5F" w:rsidP="002A7F5F">
            <w:pPr>
              <w:rPr>
                <w:rFonts w:cs="Arial"/>
              </w:rPr>
            </w:pPr>
            <w:r>
              <w:rPr>
                <w:rFonts w:eastAsia="Arial" w:cs="Arial"/>
              </w:rPr>
              <w:t>S</w:t>
            </w:r>
            <w:r w:rsidRPr="255C7935">
              <w:rPr>
                <w:rFonts w:eastAsia="Arial" w:cs="Arial"/>
              </w:rPr>
              <w:t>ubscribe request</w:t>
            </w:r>
          </w:p>
        </w:tc>
      </w:tr>
      <w:tr w:rsidR="002A7F5F" w:rsidRPr="00BA5453" w14:paraId="5668228D" w14:textId="77777777" w:rsidTr="002A7F5F">
        <w:tc>
          <w:tcPr>
            <w:tcW w:w="1661" w:type="dxa"/>
            <w:shd w:val="clear" w:color="auto" w:fill="auto"/>
          </w:tcPr>
          <w:p w14:paraId="35A25B06" w14:textId="77777777" w:rsidR="002A7F5F" w:rsidRPr="00BA5453" w:rsidRDefault="002A7F5F" w:rsidP="002A7F5F">
            <w:pPr>
              <w:rPr>
                <w:rFonts w:cs="Arial"/>
              </w:rPr>
            </w:pPr>
            <w:r w:rsidRPr="255C7935">
              <w:rPr>
                <w:rFonts w:eastAsia="Arial" w:cs="Arial"/>
              </w:rPr>
              <w:t>SUBACK</w:t>
            </w:r>
          </w:p>
        </w:tc>
        <w:tc>
          <w:tcPr>
            <w:tcW w:w="1057" w:type="dxa"/>
            <w:shd w:val="clear" w:color="auto" w:fill="auto"/>
          </w:tcPr>
          <w:p w14:paraId="308AD072" w14:textId="77777777" w:rsidR="002A7F5F" w:rsidRPr="00BA5453" w:rsidRDefault="002A7F5F" w:rsidP="002A7F5F">
            <w:pPr>
              <w:jc w:val="center"/>
              <w:rPr>
                <w:rFonts w:cs="Arial"/>
              </w:rPr>
            </w:pPr>
            <w:r w:rsidRPr="255C7935">
              <w:rPr>
                <w:rFonts w:eastAsia="Arial" w:cs="Arial"/>
              </w:rPr>
              <w:t>9</w:t>
            </w:r>
          </w:p>
        </w:tc>
        <w:tc>
          <w:tcPr>
            <w:tcW w:w="1980" w:type="dxa"/>
          </w:tcPr>
          <w:p w14:paraId="586B6208"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2A9CA4B9" w14:textId="77777777" w:rsidR="002A7F5F" w:rsidRPr="00BA5453" w:rsidRDefault="002A7F5F" w:rsidP="002A7F5F">
            <w:pPr>
              <w:rPr>
                <w:rFonts w:cs="Arial"/>
              </w:rPr>
            </w:pPr>
            <w:r w:rsidRPr="255C7935">
              <w:rPr>
                <w:rFonts w:eastAsia="Arial" w:cs="Arial"/>
              </w:rPr>
              <w:t>Subscribe acknowledgment</w:t>
            </w:r>
          </w:p>
        </w:tc>
      </w:tr>
      <w:tr w:rsidR="002A7F5F" w:rsidRPr="00BA5453" w14:paraId="64EBA69E" w14:textId="77777777" w:rsidTr="002A7F5F">
        <w:tc>
          <w:tcPr>
            <w:tcW w:w="1661" w:type="dxa"/>
            <w:shd w:val="clear" w:color="auto" w:fill="auto"/>
          </w:tcPr>
          <w:p w14:paraId="740250CA" w14:textId="77777777" w:rsidR="002A7F5F" w:rsidRPr="00BA5453" w:rsidRDefault="002A7F5F" w:rsidP="002A7F5F">
            <w:pPr>
              <w:rPr>
                <w:rFonts w:cs="Arial"/>
              </w:rPr>
            </w:pPr>
            <w:r w:rsidRPr="255C7935">
              <w:rPr>
                <w:rFonts w:eastAsia="Arial" w:cs="Arial"/>
              </w:rPr>
              <w:t>UNSUBSCRIBE</w:t>
            </w:r>
          </w:p>
        </w:tc>
        <w:tc>
          <w:tcPr>
            <w:tcW w:w="1057" w:type="dxa"/>
            <w:shd w:val="clear" w:color="auto" w:fill="auto"/>
          </w:tcPr>
          <w:p w14:paraId="17E23FDC" w14:textId="77777777" w:rsidR="002A7F5F" w:rsidRPr="00BA5453" w:rsidRDefault="002A7F5F" w:rsidP="002A7F5F">
            <w:pPr>
              <w:jc w:val="center"/>
              <w:rPr>
                <w:rFonts w:cs="Arial"/>
              </w:rPr>
            </w:pPr>
            <w:r w:rsidRPr="255C7935">
              <w:rPr>
                <w:rFonts w:eastAsia="Arial" w:cs="Arial"/>
              </w:rPr>
              <w:t>10</w:t>
            </w:r>
          </w:p>
        </w:tc>
        <w:tc>
          <w:tcPr>
            <w:tcW w:w="1980" w:type="dxa"/>
          </w:tcPr>
          <w:p w14:paraId="5DB892BE"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0CE2693B" w14:textId="77777777" w:rsidR="002A7F5F" w:rsidRPr="00BA5453" w:rsidRDefault="002A7F5F" w:rsidP="002A7F5F">
            <w:pPr>
              <w:rPr>
                <w:rFonts w:cs="Arial"/>
              </w:rPr>
            </w:pPr>
            <w:r w:rsidRPr="255C7935">
              <w:rPr>
                <w:rFonts w:eastAsia="Arial" w:cs="Arial"/>
              </w:rPr>
              <w:t>Unsubscribe request</w:t>
            </w:r>
          </w:p>
        </w:tc>
      </w:tr>
      <w:tr w:rsidR="002A7F5F" w:rsidRPr="00BA5453" w14:paraId="08928351" w14:textId="77777777" w:rsidTr="002A7F5F">
        <w:tc>
          <w:tcPr>
            <w:tcW w:w="1661" w:type="dxa"/>
            <w:shd w:val="clear" w:color="auto" w:fill="auto"/>
          </w:tcPr>
          <w:p w14:paraId="3F63DF5A" w14:textId="77777777" w:rsidR="002A7F5F" w:rsidRPr="00BA5453" w:rsidRDefault="002A7F5F" w:rsidP="002A7F5F">
            <w:pPr>
              <w:rPr>
                <w:rFonts w:cs="Arial"/>
              </w:rPr>
            </w:pPr>
            <w:r w:rsidRPr="255C7935">
              <w:rPr>
                <w:rFonts w:eastAsia="Arial" w:cs="Arial"/>
              </w:rPr>
              <w:t>UNSUBACK</w:t>
            </w:r>
          </w:p>
        </w:tc>
        <w:tc>
          <w:tcPr>
            <w:tcW w:w="1057" w:type="dxa"/>
            <w:shd w:val="clear" w:color="auto" w:fill="auto"/>
          </w:tcPr>
          <w:p w14:paraId="757C655F" w14:textId="77777777" w:rsidR="002A7F5F" w:rsidRPr="00BA5453" w:rsidRDefault="002A7F5F" w:rsidP="002A7F5F">
            <w:pPr>
              <w:jc w:val="center"/>
              <w:rPr>
                <w:rFonts w:cs="Arial"/>
              </w:rPr>
            </w:pPr>
            <w:r w:rsidRPr="255C7935">
              <w:rPr>
                <w:rFonts w:eastAsia="Arial" w:cs="Arial"/>
              </w:rPr>
              <w:t>11</w:t>
            </w:r>
          </w:p>
        </w:tc>
        <w:tc>
          <w:tcPr>
            <w:tcW w:w="1980" w:type="dxa"/>
          </w:tcPr>
          <w:p w14:paraId="4049DA02"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6C3D592A" w14:textId="77777777" w:rsidR="002A7F5F" w:rsidRPr="00BA5453" w:rsidRDefault="002A7F5F" w:rsidP="002A7F5F">
            <w:pPr>
              <w:rPr>
                <w:rFonts w:cs="Arial"/>
              </w:rPr>
            </w:pPr>
            <w:r w:rsidRPr="255C7935">
              <w:rPr>
                <w:rFonts w:eastAsia="Arial" w:cs="Arial"/>
              </w:rPr>
              <w:t>Unsubscribe acknowledgment</w:t>
            </w:r>
          </w:p>
        </w:tc>
      </w:tr>
      <w:tr w:rsidR="002A7F5F" w:rsidRPr="00BA5453" w14:paraId="67900229" w14:textId="77777777" w:rsidTr="002A7F5F">
        <w:tc>
          <w:tcPr>
            <w:tcW w:w="1661" w:type="dxa"/>
            <w:shd w:val="clear" w:color="auto" w:fill="auto"/>
          </w:tcPr>
          <w:p w14:paraId="77C472FE" w14:textId="77777777" w:rsidR="002A7F5F" w:rsidRPr="00BA5453" w:rsidRDefault="002A7F5F" w:rsidP="002A7F5F">
            <w:pPr>
              <w:rPr>
                <w:rFonts w:cs="Arial"/>
              </w:rPr>
            </w:pPr>
            <w:r w:rsidRPr="255C7935">
              <w:rPr>
                <w:rFonts w:eastAsia="Arial" w:cs="Arial"/>
              </w:rPr>
              <w:t>PINGREQ</w:t>
            </w:r>
          </w:p>
        </w:tc>
        <w:tc>
          <w:tcPr>
            <w:tcW w:w="1057" w:type="dxa"/>
            <w:shd w:val="clear" w:color="auto" w:fill="auto"/>
          </w:tcPr>
          <w:p w14:paraId="467C7FCC" w14:textId="77777777" w:rsidR="002A7F5F" w:rsidRPr="00BA5453" w:rsidRDefault="002A7F5F" w:rsidP="002A7F5F">
            <w:pPr>
              <w:jc w:val="center"/>
              <w:rPr>
                <w:rFonts w:cs="Arial"/>
              </w:rPr>
            </w:pPr>
            <w:r w:rsidRPr="255C7935">
              <w:rPr>
                <w:rFonts w:eastAsia="Arial" w:cs="Arial"/>
              </w:rPr>
              <w:t>12</w:t>
            </w:r>
          </w:p>
        </w:tc>
        <w:tc>
          <w:tcPr>
            <w:tcW w:w="1980" w:type="dxa"/>
          </w:tcPr>
          <w:p w14:paraId="313F82F6" w14:textId="77777777" w:rsidR="002A7F5F" w:rsidRPr="00BA5453" w:rsidRDefault="002A7F5F" w:rsidP="002A7F5F">
            <w:pPr>
              <w:jc w:val="center"/>
              <w:rPr>
                <w:rFonts w:cs="Arial"/>
              </w:rPr>
            </w:pPr>
            <w:r w:rsidRPr="255C7935">
              <w:rPr>
                <w:rFonts w:eastAsia="Arial" w:cs="Arial"/>
              </w:rPr>
              <w:t>Client to Server</w:t>
            </w:r>
          </w:p>
        </w:tc>
        <w:tc>
          <w:tcPr>
            <w:tcW w:w="5310" w:type="dxa"/>
            <w:shd w:val="clear" w:color="auto" w:fill="auto"/>
          </w:tcPr>
          <w:p w14:paraId="6C8FE6A4" w14:textId="77777777" w:rsidR="002A7F5F" w:rsidRPr="00BA5453" w:rsidRDefault="002A7F5F" w:rsidP="002A7F5F">
            <w:pPr>
              <w:rPr>
                <w:rFonts w:cs="Arial"/>
              </w:rPr>
            </w:pPr>
            <w:r w:rsidRPr="255C7935">
              <w:rPr>
                <w:rFonts w:eastAsia="Arial" w:cs="Arial"/>
              </w:rPr>
              <w:t>PING request</w:t>
            </w:r>
          </w:p>
        </w:tc>
      </w:tr>
      <w:tr w:rsidR="002A7F5F" w:rsidRPr="00BA5453" w14:paraId="0298A804" w14:textId="77777777" w:rsidTr="002A7F5F">
        <w:tc>
          <w:tcPr>
            <w:tcW w:w="1661" w:type="dxa"/>
            <w:shd w:val="clear" w:color="auto" w:fill="auto"/>
          </w:tcPr>
          <w:p w14:paraId="1AAFBDFB" w14:textId="77777777" w:rsidR="002A7F5F" w:rsidRPr="00BA5453" w:rsidRDefault="002A7F5F" w:rsidP="002A7F5F">
            <w:pPr>
              <w:rPr>
                <w:rFonts w:cs="Arial"/>
              </w:rPr>
            </w:pPr>
            <w:r w:rsidRPr="255C7935">
              <w:rPr>
                <w:rFonts w:eastAsia="Arial" w:cs="Arial"/>
              </w:rPr>
              <w:t>PINGRESP</w:t>
            </w:r>
          </w:p>
        </w:tc>
        <w:tc>
          <w:tcPr>
            <w:tcW w:w="1057" w:type="dxa"/>
            <w:shd w:val="clear" w:color="auto" w:fill="auto"/>
          </w:tcPr>
          <w:p w14:paraId="63180CEA" w14:textId="77777777" w:rsidR="002A7F5F" w:rsidRPr="00BA5453" w:rsidRDefault="002A7F5F" w:rsidP="002A7F5F">
            <w:pPr>
              <w:jc w:val="center"/>
              <w:rPr>
                <w:rFonts w:cs="Arial"/>
              </w:rPr>
            </w:pPr>
            <w:r w:rsidRPr="255C7935">
              <w:rPr>
                <w:rFonts w:eastAsia="Arial" w:cs="Arial"/>
              </w:rPr>
              <w:t>13</w:t>
            </w:r>
          </w:p>
        </w:tc>
        <w:tc>
          <w:tcPr>
            <w:tcW w:w="1980" w:type="dxa"/>
          </w:tcPr>
          <w:p w14:paraId="2CB458D5"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1DC0A578" w14:textId="77777777" w:rsidR="002A7F5F" w:rsidRPr="00BA5453" w:rsidRDefault="002A7F5F" w:rsidP="002A7F5F">
            <w:pPr>
              <w:rPr>
                <w:rFonts w:cs="Arial"/>
              </w:rPr>
            </w:pPr>
            <w:r w:rsidRPr="255C7935">
              <w:rPr>
                <w:rFonts w:eastAsia="Arial" w:cs="Arial"/>
              </w:rPr>
              <w:t>PING response</w:t>
            </w:r>
          </w:p>
        </w:tc>
      </w:tr>
      <w:tr w:rsidR="002A7F5F" w:rsidRPr="00BA5453" w14:paraId="49857284" w14:textId="77777777" w:rsidTr="002A7F5F">
        <w:tc>
          <w:tcPr>
            <w:tcW w:w="1661" w:type="dxa"/>
            <w:shd w:val="clear" w:color="auto" w:fill="auto"/>
          </w:tcPr>
          <w:p w14:paraId="35725681" w14:textId="77777777" w:rsidR="002A7F5F" w:rsidRPr="00BA5453" w:rsidRDefault="002A7F5F" w:rsidP="002A7F5F">
            <w:pPr>
              <w:rPr>
                <w:rFonts w:cs="Arial"/>
              </w:rPr>
            </w:pPr>
            <w:r w:rsidRPr="255C7935">
              <w:rPr>
                <w:rFonts w:eastAsia="Arial" w:cs="Arial"/>
              </w:rPr>
              <w:t>DISCONNECT</w:t>
            </w:r>
          </w:p>
        </w:tc>
        <w:tc>
          <w:tcPr>
            <w:tcW w:w="1057" w:type="dxa"/>
            <w:shd w:val="clear" w:color="auto" w:fill="auto"/>
          </w:tcPr>
          <w:p w14:paraId="7E6D5D6A" w14:textId="77777777" w:rsidR="002A7F5F" w:rsidRPr="00BA5453" w:rsidRDefault="002A7F5F" w:rsidP="002A7F5F">
            <w:pPr>
              <w:jc w:val="center"/>
              <w:rPr>
                <w:rFonts w:cs="Arial"/>
              </w:rPr>
            </w:pPr>
            <w:r w:rsidRPr="255C7935">
              <w:rPr>
                <w:rFonts w:eastAsia="Arial" w:cs="Arial"/>
              </w:rPr>
              <w:t>14</w:t>
            </w:r>
          </w:p>
        </w:tc>
        <w:tc>
          <w:tcPr>
            <w:tcW w:w="1980" w:type="dxa"/>
          </w:tcPr>
          <w:p w14:paraId="44A5B873" w14:textId="77777777" w:rsidR="002A7F5F" w:rsidRPr="00BA5453" w:rsidRDefault="002A7F5F" w:rsidP="002A7F5F">
            <w:pPr>
              <w:jc w:val="center"/>
              <w:rPr>
                <w:rFonts w:cs="Arial"/>
              </w:rPr>
            </w:pPr>
            <w:r w:rsidRPr="5796DA54">
              <w:rPr>
                <w:rFonts w:eastAsia="Arial" w:cs="Arial"/>
              </w:rPr>
              <w:t>Client to Server or</w:t>
            </w:r>
          </w:p>
          <w:p w14:paraId="24A1E0E1" w14:textId="77777777" w:rsidR="002A7F5F" w:rsidRPr="00BA5453" w:rsidRDefault="002A7F5F" w:rsidP="002A7F5F">
            <w:pPr>
              <w:jc w:val="center"/>
              <w:rPr>
                <w:rFonts w:cs="Arial"/>
              </w:rPr>
            </w:pPr>
            <w:r w:rsidRPr="255C7935">
              <w:rPr>
                <w:rFonts w:eastAsia="Arial" w:cs="Arial"/>
              </w:rPr>
              <w:t>Server to Client</w:t>
            </w:r>
          </w:p>
        </w:tc>
        <w:tc>
          <w:tcPr>
            <w:tcW w:w="5310" w:type="dxa"/>
            <w:shd w:val="clear" w:color="auto" w:fill="auto"/>
          </w:tcPr>
          <w:p w14:paraId="713CEE0E" w14:textId="77777777" w:rsidR="002A7F5F" w:rsidRPr="00BA5453" w:rsidRDefault="002A7F5F" w:rsidP="002A7F5F">
            <w:pPr>
              <w:rPr>
                <w:rFonts w:cs="Arial"/>
              </w:rPr>
            </w:pPr>
            <w:r>
              <w:rPr>
                <w:rFonts w:eastAsia="Arial" w:cs="Arial"/>
              </w:rPr>
              <w:t>Disconnect notification</w:t>
            </w:r>
          </w:p>
        </w:tc>
      </w:tr>
      <w:tr w:rsidR="002A7F5F" w:rsidRPr="00BA5453" w14:paraId="1EC46FD0" w14:textId="77777777" w:rsidTr="002A7F5F">
        <w:trPr>
          <w:trHeight w:val="60"/>
        </w:trPr>
        <w:tc>
          <w:tcPr>
            <w:tcW w:w="1661" w:type="dxa"/>
            <w:shd w:val="clear" w:color="auto" w:fill="auto"/>
          </w:tcPr>
          <w:p w14:paraId="1F870D4B" w14:textId="77777777" w:rsidR="002A7F5F" w:rsidRPr="00BA5453" w:rsidRDefault="002A7F5F" w:rsidP="002A7F5F">
            <w:pPr>
              <w:rPr>
                <w:rFonts w:cs="Arial"/>
              </w:rPr>
            </w:pPr>
            <w:r>
              <w:rPr>
                <w:rFonts w:eastAsia="Arial" w:cs="Arial"/>
              </w:rPr>
              <w:t>AUTH</w:t>
            </w:r>
          </w:p>
        </w:tc>
        <w:tc>
          <w:tcPr>
            <w:tcW w:w="1057" w:type="dxa"/>
            <w:shd w:val="clear" w:color="auto" w:fill="auto"/>
          </w:tcPr>
          <w:p w14:paraId="1B15B9D6" w14:textId="77777777" w:rsidR="002A7F5F" w:rsidRPr="00BA5453" w:rsidRDefault="002A7F5F" w:rsidP="002A7F5F">
            <w:pPr>
              <w:jc w:val="center"/>
              <w:rPr>
                <w:rFonts w:cs="Arial"/>
              </w:rPr>
            </w:pPr>
            <w:r w:rsidRPr="255C7935">
              <w:rPr>
                <w:rFonts w:eastAsia="Arial" w:cs="Arial"/>
              </w:rPr>
              <w:t>15</w:t>
            </w:r>
          </w:p>
        </w:tc>
        <w:tc>
          <w:tcPr>
            <w:tcW w:w="1980" w:type="dxa"/>
          </w:tcPr>
          <w:p w14:paraId="2B86F413" w14:textId="77777777" w:rsidR="002A7F5F" w:rsidRPr="00BA5453" w:rsidRDefault="002A7F5F" w:rsidP="002A7F5F">
            <w:pPr>
              <w:jc w:val="center"/>
              <w:rPr>
                <w:rFonts w:cs="Arial"/>
              </w:rPr>
            </w:pPr>
            <w:r>
              <w:rPr>
                <w:rFonts w:eastAsia="Arial" w:cs="Arial"/>
              </w:rPr>
              <w:t>Client to Server or Server to Client</w:t>
            </w:r>
          </w:p>
        </w:tc>
        <w:tc>
          <w:tcPr>
            <w:tcW w:w="5310" w:type="dxa"/>
            <w:shd w:val="clear" w:color="auto" w:fill="auto"/>
          </w:tcPr>
          <w:p w14:paraId="734E529E" w14:textId="77777777" w:rsidR="002A7F5F" w:rsidRPr="00BA5453" w:rsidRDefault="002A7F5F" w:rsidP="002A7F5F">
            <w:pPr>
              <w:rPr>
                <w:rFonts w:cs="Arial"/>
              </w:rPr>
            </w:pPr>
            <w:r>
              <w:rPr>
                <w:rFonts w:eastAsia="Arial" w:cs="Arial"/>
              </w:rPr>
              <w:t>Authentication exchange</w:t>
            </w:r>
          </w:p>
        </w:tc>
      </w:tr>
    </w:tbl>
    <w:p w14:paraId="71022E24" w14:textId="77777777" w:rsidR="002A7F5F" w:rsidRPr="00BA5453" w:rsidRDefault="002A7F5F" w:rsidP="002A7F5F">
      <w:pPr>
        <w:rPr>
          <w:rFonts w:cs="Arial"/>
        </w:rPr>
      </w:pPr>
    </w:p>
    <w:p w14:paraId="7BB10207" w14:textId="77777777" w:rsidR="002A7F5F" w:rsidRPr="00BA5453" w:rsidRDefault="002A7F5F" w:rsidP="002A7F5F">
      <w:pPr>
        <w:pStyle w:val="Heading3"/>
      </w:pPr>
      <w:bookmarkStart w:id="310" w:name="_Toc353481062"/>
      <w:bookmarkStart w:id="311" w:name="_Toc353481161"/>
      <w:bookmarkStart w:id="312" w:name="_Toc353481307"/>
      <w:bookmarkStart w:id="313" w:name="_Toc384800395"/>
      <w:bookmarkStart w:id="314" w:name="_Toc385349210"/>
      <w:bookmarkStart w:id="315" w:name="_Toc385349758"/>
      <w:bookmarkStart w:id="316" w:name="_Toc442180835"/>
      <w:bookmarkStart w:id="317" w:name="_Toc462729076"/>
      <w:bookmarkStart w:id="318" w:name="_Toc464547798"/>
      <w:bookmarkStart w:id="319" w:name="_Toc464635093"/>
      <w:bookmarkStart w:id="320" w:name="_Toc471282708"/>
      <w:bookmarkStart w:id="321" w:name="_Toc471483538"/>
      <w:bookmarkStart w:id="322" w:name="_Toc473619965"/>
      <w:bookmarkStart w:id="323" w:name="_Toc511988500"/>
      <w:bookmarkStart w:id="324" w:name="_Toc514847896"/>
      <w:bookmarkStart w:id="325" w:name="_Toc1477323"/>
      <w:r w:rsidRPr="00BA5453">
        <w:t>Flags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0A7B68F" w14:textId="77777777" w:rsidR="002A7F5F" w:rsidRPr="00BA5453" w:rsidRDefault="002A7F5F" w:rsidP="002A7F5F">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w:t>
      </w:r>
      <w:r>
        <w:rPr>
          <w:rFonts w:eastAsia="Arial" w:cs="Arial"/>
        </w:rPr>
        <w:t xml:space="preserve"> shown below</w:t>
      </w:r>
      <w:r>
        <w:rPr>
          <w:rStyle w:val="Hyperlink"/>
          <w:rFonts w:eastAsia="Arial" w:cs="Arial"/>
        </w:rPr>
        <w:t>.</w:t>
      </w:r>
      <w:r w:rsidRPr="255C7935">
        <w:rPr>
          <w:rFonts w:eastAsia="Arial" w:cs="Arial"/>
        </w:rPr>
        <w:t xml:space="preserve"> </w:t>
      </w:r>
      <w:r w:rsidRPr="00920A8E">
        <w:rPr>
          <w:rFonts w:eastAsia="Arial" w:cs="Arial"/>
          <w:highlight w:val="yellow"/>
        </w:rPr>
        <w:t>Where a flag bit is marked as “Reserved”</w:t>
      </w:r>
      <w:r>
        <w:rPr>
          <w:rFonts w:eastAsia="Arial" w:cs="Arial"/>
          <w:highlight w:val="yellow"/>
        </w:rPr>
        <w:t>,</w:t>
      </w:r>
      <w:r w:rsidRPr="00920A8E">
        <w:rPr>
          <w:rFonts w:eastAsia="Arial" w:cs="Arial"/>
          <w:highlight w:val="yellow"/>
        </w:rPr>
        <w:t xml:space="preserve"> it is reserved for future use and MUST be set to the value listed</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 xml:space="preserve">to </w:t>
      </w:r>
      <w:hyperlink w:anchor="S4_13_Errors" w:history="1">
        <w:r w:rsidRPr="002E02C9">
          <w:rPr>
            <w:rStyle w:val="Hyperlink"/>
            <w:rFonts w:eastAsia="Arial" w:cs="Arial"/>
          </w:rPr>
          <w:t>section 4.13</w:t>
        </w:r>
      </w:hyperlink>
      <w:r>
        <w:rPr>
          <w:rFonts w:eastAsia="Arial" w:cs="Arial"/>
          <w:color w:val="000000"/>
        </w:rPr>
        <w:t xml:space="preserve"> </w:t>
      </w:r>
      <w:r w:rsidRPr="255C7935">
        <w:rPr>
          <w:rFonts w:eastAsia="Arial" w:cs="Arial"/>
          <w:color w:val="000000"/>
        </w:rPr>
        <w:t>for details about handling errors.</w:t>
      </w:r>
    </w:p>
    <w:p w14:paraId="4D137B11" w14:textId="77777777" w:rsidR="002A7F5F" w:rsidRPr="00BA5453" w:rsidRDefault="002A7F5F" w:rsidP="002A7F5F">
      <w:pPr>
        <w:rPr>
          <w:rFonts w:cs="Arial"/>
        </w:rPr>
      </w:pPr>
    </w:p>
    <w:p w14:paraId="7F652353" w14:textId="6E0105A0" w:rsidR="002A7F5F" w:rsidRDefault="002A7F5F" w:rsidP="002A7F5F">
      <w:bookmarkStart w:id="326" w:name="_Table_2.2_-"/>
      <w:bookmarkStart w:id="327" w:name="_Toc473619966"/>
      <w:bookmarkEnd w:id="326"/>
      <w:r>
        <w:t xml:space="preserve">Table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2</w:t>
      </w:r>
      <w:r>
        <w:rPr>
          <w:noProof/>
        </w:rPr>
        <w:fldChar w:fldCharType="end"/>
      </w:r>
      <w:r>
        <w:t xml:space="preserve"> Flag Bits</w:t>
      </w:r>
      <w:bookmarkEnd w:id="327"/>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2A7F5F" w:rsidRPr="00BA5453" w14:paraId="6DCF69F3" w14:textId="77777777" w:rsidTr="002A7F5F">
        <w:tc>
          <w:tcPr>
            <w:tcW w:w="1818" w:type="dxa"/>
            <w:shd w:val="clear" w:color="auto" w:fill="auto"/>
          </w:tcPr>
          <w:p w14:paraId="6609136C" w14:textId="77777777" w:rsidR="002A7F5F" w:rsidRPr="00BA5453" w:rsidRDefault="002A7F5F" w:rsidP="002A7F5F">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053B0236" w14:textId="77777777" w:rsidR="002A7F5F" w:rsidRPr="00BA5453" w:rsidRDefault="002A7F5F" w:rsidP="002A7F5F">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43D07B47" w14:textId="77777777" w:rsidR="002A7F5F" w:rsidRPr="00BA5453" w:rsidRDefault="002A7F5F" w:rsidP="002A7F5F">
            <w:pPr>
              <w:jc w:val="center"/>
              <w:rPr>
                <w:rFonts w:cs="Arial"/>
                <w:b/>
              </w:rPr>
            </w:pPr>
            <w:r w:rsidRPr="255C7935">
              <w:rPr>
                <w:rFonts w:eastAsia="Arial" w:cs="Arial"/>
                <w:b/>
                <w:bCs/>
              </w:rPr>
              <w:t>Bit 3</w:t>
            </w:r>
          </w:p>
        </w:tc>
        <w:tc>
          <w:tcPr>
            <w:tcW w:w="720" w:type="dxa"/>
            <w:shd w:val="clear" w:color="auto" w:fill="auto"/>
          </w:tcPr>
          <w:p w14:paraId="30162C55" w14:textId="77777777" w:rsidR="002A7F5F" w:rsidRPr="00BA5453" w:rsidRDefault="002A7F5F" w:rsidP="002A7F5F">
            <w:pPr>
              <w:jc w:val="center"/>
              <w:rPr>
                <w:rFonts w:cs="Arial"/>
                <w:b/>
              </w:rPr>
            </w:pPr>
            <w:r w:rsidRPr="255C7935">
              <w:rPr>
                <w:rFonts w:eastAsia="Arial" w:cs="Arial"/>
                <w:b/>
                <w:bCs/>
              </w:rPr>
              <w:t>Bit 2</w:t>
            </w:r>
          </w:p>
        </w:tc>
        <w:tc>
          <w:tcPr>
            <w:tcW w:w="720" w:type="dxa"/>
            <w:shd w:val="clear" w:color="auto" w:fill="auto"/>
          </w:tcPr>
          <w:p w14:paraId="5DAF950A" w14:textId="77777777" w:rsidR="002A7F5F" w:rsidRPr="00BA5453" w:rsidRDefault="002A7F5F" w:rsidP="002A7F5F">
            <w:pPr>
              <w:jc w:val="center"/>
              <w:rPr>
                <w:rFonts w:cs="Arial"/>
                <w:b/>
              </w:rPr>
            </w:pPr>
            <w:r w:rsidRPr="255C7935">
              <w:rPr>
                <w:rFonts w:eastAsia="Arial" w:cs="Arial"/>
                <w:b/>
                <w:bCs/>
              </w:rPr>
              <w:t>Bit 1</w:t>
            </w:r>
          </w:p>
        </w:tc>
        <w:tc>
          <w:tcPr>
            <w:tcW w:w="1080" w:type="dxa"/>
            <w:shd w:val="clear" w:color="auto" w:fill="auto"/>
          </w:tcPr>
          <w:p w14:paraId="33F58A82" w14:textId="77777777" w:rsidR="002A7F5F" w:rsidRPr="00BA5453" w:rsidRDefault="002A7F5F" w:rsidP="002A7F5F">
            <w:pPr>
              <w:jc w:val="center"/>
              <w:rPr>
                <w:rFonts w:cs="Arial"/>
                <w:b/>
              </w:rPr>
            </w:pPr>
            <w:r w:rsidRPr="255C7935">
              <w:rPr>
                <w:rFonts w:eastAsia="Arial" w:cs="Arial"/>
                <w:b/>
                <w:bCs/>
              </w:rPr>
              <w:t>Bit 0</w:t>
            </w:r>
          </w:p>
        </w:tc>
      </w:tr>
      <w:tr w:rsidR="002A7F5F" w:rsidRPr="00BA5453" w14:paraId="03F78770" w14:textId="77777777" w:rsidTr="002A7F5F">
        <w:tc>
          <w:tcPr>
            <w:tcW w:w="1818" w:type="dxa"/>
            <w:shd w:val="clear" w:color="auto" w:fill="auto"/>
          </w:tcPr>
          <w:p w14:paraId="49208F7B" w14:textId="77777777" w:rsidR="002A7F5F" w:rsidRPr="00BA5453" w:rsidRDefault="002A7F5F" w:rsidP="002A7F5F">
            <w:pPr>
              <w:rPr>
                <w:rFonts w:cs="Arial"/>
              </w:rPr>
            </w:pPr>
            <w:r w:rsidRPr="255C7935">
              <w:rPr>
                <w:rFonts w:eastAsia="Arial" w:cs="Arial"/>
              </w:rPr>
              <w:t>CONNECT</w:t>
            </w:r>
          </w:p>
        </w:tc>
        <w:tc>
          <w:tcPr>
            <w:tcW w:w="2250" w:type="dxa"/>
            <w:shd w:val="clear" w:color="auto" w:fill="auto"/>
          </w:tcPr>
          <w:p w14:paraId="012D336F"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E1AE352"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88F8AE5"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5D04AC9"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42D1C175" w14:textId="77777777" w:rsidR="002A7F5F" w:rsidRPr="00BA5453" w:rsidRDefault="002A7F5F" w:rsidP="002A7F5F">
            <w:pPr>
              <w:rPr>
                <w:rFonts w:cs="Arial"/>
              </w:rPr>
            </w:pPr>
            <w:r w:rsidRPr="255C7935">
              <w:rPr>
                <w:rFonts w:eastAsia="Arial" w:cs="Arial"/>
              </w:rPr>
              <w:t>0</w:t>
            </w:r>
          </w:p>
        </w:tc>
      </w:tr>
      <w:tr w:rsidR="002A7F5F" w:rsidRPr="00BA5453" w14:paraId="7C26BB51" w14:textId="77777777" w:rsidTr="002A7F5F">
        <w:tc>
          <w:tcPr>
            <w:tcW w:w="1818" w:type="dxa"/>
            <w:shd w:val="clear" w:color="auto" w:fill="auto"/>
          </w:tcPr>
          <w:p w14:paraId="4A1396AC" w14:textId="77777777" w:rsidR="002A7F5F" w:rsidRPr="00BA5453" w:rsidRDefault="002A7F5F" w:rsidP="002A7F5F">
            <w:pPr>
              <w:rPr>
                <w:rFonts w:cs="Arial"/>
              </w:rPr>
            </w:pPr>
            <w:r w:rsidRPr="255C7935">
              <w:rPr>
                <w:rFonts w:eastAsia="Arial" w:cs="Arial"/>
              </w:rPr>
              <w:t>CONNACK</w:t>
            </w:r>
          </w:p>
        </w:tc>
        <w:tc>
          <w:tcPr>
            <w:tcW w:w="2250" w:type="dxa"/>
            <w:shd w:val="clear" w:color="auto" w:fill="auto"/>
          </w:tcPr>
          <w:p w14:paraId="6C882D28"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F394E38"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47A8965"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3BF5B35F"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5BEF0885" w14:textId="77777777" w:rsidR="002A7F5F" w:rsidRPr="00BA5453" w:rsidRDefault="002A7F5F" w:rsidP="002A7F5F">
            <w:pPr>
              <w:rPr>
                <w:rFonts w:cs="Arial"/>
              </w:rPr>
            </w:pPr>
            <w:r w:rsidRPr="255C7935">
              <w:rPr>
                <w:rFonts w:eastAsia="Arial" w:cs="Arial"/>
              </w:rPr>
              <w:t>0</w:t>
            </w:r>
          </w:p>
        </w:tc>
      </w:tr>
      <w:tr w:rsidR="002A7F5F" w:rsidRPr="00BA5453" w14:paraId="4C897A7B" w14:textId="77777777" w:rsidTr="002A7F5F">
        <w:tc>
          <w:tcPr>
            <w:tcW w:w="1818" w:type="dxa"/>
            <w:shd w:val="clear" w:color="auto" w:fill="auto"/>
          </w:tcPr>
          <w:p w14:paraId="74ED0CEE" w14:textId="77777777" w:rsidR="002A7F5F" w:rsidRPr="00BA5453" w:rsidRDefault="002A7F5F" w:rsidP="002A7F5F">
            <w:pPr>
              <w:rPr>
                <w:rFonts w:cs="Arial"/>
              </w:rPr>
            </w:pPr>
            <w:r w:rsidRPr="255C7935">
              <w:rPr>
                <w:rFonts w:eastAsia="Arial" w:cs="Arial"/>
              </w:rPr>
              <w:t>PUBLISH</w:t>
            </w:r>
          </w:p>
        </w:tc>
        <w:tc>
          <w:tcPr>
            <w:tcW w:w="2250" w:type="dxa"/>
            <w:shd w:val="clear" w:color="auto" w:fill="auto"/>
          </w:tcPr>
          <w:p w14:paraId="45160610" w14:textId="77777777" w:rsidR="002A7F5F" w:rsidRPr="00BA5453" w:rsidRDefault="002A7F5F" w:rsidP="002A7F5F">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78F37A89" w14:textId="77777777" w:rsidR="002A7F5F" w:rsidRPr="00BA5453" w:rsidRDefault="002A7F5F" w:rsidP="002A7F5F">
            <w:pPr>
              <w:rPr>
                <w:rFonts w:cs="Arial"/>
              </w:rPr>
            </w:pPr>
            <w:r w:rsidRPr="255C7935">
              <w:rPr>
                <w:rFonts w:eastAsia="Arial" w:cs="Arial"/>
              </w:rPr>
              <w:t>DUP</w:t>
            </w:r>
          </w:p>
        </w:tc>
        <w:tc>
          <w:tcPr>
            <w:tcW w:w="1440" w:type="dxa"/>
            <w:gridSpan w:val="2"/>
            <w:shd w:val="clear" w:color="auto" w:fill="auto"/>
          </w:tcPr>
          <w:p w14:paraId="2FB0DB19" w14:textId="77777777" w:rsidR="002A7F5F" w:rsidRPr="00BA5453" w:rsidRDefault="002A7F5F" w:rsidP="002A7F5F">
            <w:pPr>
              <w:jc w:val="center"/>
              <w:rPr>
                <w:rFonts w:cs="Arial"/>
              </w:rPr>
            </w:pPr>
            <w:r w:rsidRPr="255C7935">
              <w:rPr>
                <w:rFonts w:eastAsia="Arial" w:cs="Arial"/>
              </w:rPr>
              <w:t>QoS</w:t>
            </w:r>
          </w:p>
        </w:tc>
        <w:tc>
          <w:tcPr>
            <w:tcW w:w="1080" w:type="dxa"/>
            <w:shd w:val="clear" w:color="auto" w:fill="auto"/>
          </w:tcPr>
          <w:p w14:paraId="2ED21557" w14:textId="77777777" w:rsidR="002A7F5F" w:rsidRPr="00BA5453" w:rsidRDefault="002A7F5F" w:rsidP="002A7F5F">
            <w:pPr>
              <w:rPr>
                <w:rFonts w:cs="Arial"/>
              </w:rPr>
            </w:pPr>
            <w:r w:rsidRPr="255C7935">
              <w:rPr>
                <w:rFonts w:eastAsia="Arial" w:cs="Arial"/>
              </w:rPr>
              <w:t>RETAIN</w:t>
            </w:r>
          </w:p>
        </w:tc>
      </w:tr>
      <w:tr w:rsidR="002A7F5F" w:rsidRPr="00BA5453" w14:paraId="0CF541DC" w14:textId="77777777" w:rsidTr="002A7F5F">
        <w:tc>
          <w:tcPr>
            <w:tcW w:w="1818" w:type="dxa"/>
            <w:shd w:val="clear" w:color="auto" w:fill="auto"/>
          </w:tcPr>
          <w:p w14:paraId="512C8C49" w14:textId="77777777" w:rsidR="002A7F5F" w:rsidRPr="00BA5453" w:rsidRDefault="002A7F5F" w:rsidP="002A7F5F">
            <w:pPr>
              <w:rPr>
                <w:rFonts w:cs="Arial"/>
              </w:rPr>
            </w:pPr>
            <w:r w:rsidRPr="255C7935">
              <w:rPr>
                <w:rFonts w:eastAsia="Arial" w:cs="Arial"/>
              </w:rPr>
              <w:t>PUBACK</w:t>
            </w:r>
          </w:p>
        </w:tc>
        <w:tc>
          <w:tcPr>
            <w:tcW w:w="2250" w:type="dxa"/>
            <w:shd w:val="clear" w:color="auto" w:fill="auto"/>
          </w:tcPr>
          <w:p w14:paraId="350EB0ED"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0FA636DD"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69369B0"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04A87FE"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164FC2EA" w14:textId="77777777" w:rsidR="002A7F5F" w:rsidRPr="00BA5453" w:rsidRDefault="002A7F5F" w:rsidP="002A7F5F">
            <w:pPr>
              <w:rPr>
                <w:rFonts w:cs="Arial"/>
              </w:rPr>
            </w:pPr>
            <w:r w:rsidRPr="255C7935">
              <w:rPr>
                <w:rFonts w:eastAsia="Arial" w:cs="Arial"/>
              </w:rPr>
              <w:t>0</w:t>
            </w:r>
          </w:p>
        </w:tc>
      </w:tr>
      <w:tr w:rsidR="002A7F5F" w:rsidRPr="00BA5453" w14:paraId="67644751" w14:textId="77777777" w:rsidTr="002A7F5F">
        <w:tc>
          <w:tcPr>
            <w:tcW w:w="1818" w:type="dxa"/>
            <w:shd w:val="clear" w:color="auto" w:fill="auto"/>
          </w:tcPr>
          <w:p w14:paraId="37EC46E6" w14:textId="77777777" w:rsidR="002A7F5F" w:rsidRPr="00BA5453" w:rsidRDefault="002A7F5F" w:rsidP="002A7F5F">
            <w:pPr>
              <w:rPr>
                <w:rFonts w:cs="Arial"/>
              </w:rPr>
            </w:pPr>
            <w:r w:rsidRPr="255C7935">
              <w:rPr>
                <w:rFonts w:eastAsia="Arial" w:cs="Arial"/>
              </w:rPr>
              <w:t>PUBREC</w:t>
            </w:r>
          </w:p>
        </w:tc>
        <w:tc>
          <w:tcPr>
            <w:tcW w:w="2250" w:type="dxa"/>
            <w:shd w:val="clear" w:color="auto" w:fill="auto"/>
          </w:tcPr>
          <w:p w14:paraId="7E68C54F"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14666D26"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3876119D"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48E8077"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09E31333" w14:textId="77777777" w:rsidR="002A7F5F" w:rsidRPr="00BA5453" w:rsidRDefault="002A7F5F" w:rsidP="002A7F5F">
            <w:pPr>
              <w:rPr>
                <w:rFonts w:cs="Arial"/>
              </w:rPr>
            </w:pPr>
            <w:r w:rsidRPr="255C7935">
              <w:rPr>
                <w:rFonts w:eastAsia="Arial" w:cs="Arial"/>
              </w:rPr>
              <w:t>0</w:t>
            </w:r>
          </w:p>
        </w:tc>
      </w:tr>
      <w:tr w:rsidR="002A7F5F" w:rsidRPr="00BA5453" w14:paraId="79E6A1F3" w14:textId="77777777" w:rsidTr="002A7F5F">
        <w:tc>
          <w:tcPr>
            <w:tcW w:w="1818" w:type="dxa"/>
            <w:tcBorders>
              <w:top w:val="single" w:sz="4" w:space="0" w:color="auto"/>
              <w:left w:val="single" w:sz="4" w:space="0" w:color="auto"/>
              <w:bottom w:val="single" w:sz="4" w:space="0" w:color="auto"/>
              <w:right w:val="single" w:sz="4" w:space="0" w:color="auto"/>
            </w:tcBorders>
            <w:shd w:val="clear" w:color="auto" w:fill="auto"/>
          </w:tcPr>
          <w:p w14:paraId="0D10ECAF" w14:textId="77777777" w:rsidR="002A7F5F" w:rsidRPr="00BA5453" w:rsidRDefault="002A7F5F" w:rsidP="002A7F5F">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54AB85" w14:textId="77777777" w:rsidR="002A7F5F" w:rsidRPr="00BA5453" w:rsidRDefault="002A7F5F" w:rsidP="002A7F5F">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450521" w14:textId="77777777" w:rsidR="002A7F5F" w:rsidRPr="00BA5453" w:rsidRDefault="002A7F5F" w:rsidP="002A7F5F">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E28779" w14:textId="77777777" w:rsidR="002A7F5F" w:rsidRPr="00BA5453" w:rsidRDefault="002A7F5F" w:rsidP="002A7F5F">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74078C" w14:textId="77777777" w:rsidR="002A7F5F" w:rsidRPr="00BA5453" w:rsidRDefault="002A7F5F" w:rsidP="002A7F5F">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52507E" w14:textId="77777777" w:rsidR="002A7F5F" w:rsidRPr="00BA5453" w:rsidRDefault="002A7F5F" w:rsidP="002A7F5F">
            <w:pPr>
              <w:rPr>
                <w:rFonts w:cs="Arial"/>
              </w:rPr>
            </w:pPr>
            <w:r w:rsidRPr="255C7935">
              <w:rPr>
                <w:rFonts w:eastAsia="Arial" w:cs="Arial"/>
              </w:rPr>
              <w:t>0</w:t>
            </w:r>
          </w:p>
        </w:tc>
      </w:tr>
      <w:tr w:rsidR="002A7F5F" w:rsidRPr="00BA5453" w14:paraId="10F548DB" w14:textId="77777777" w:rsidTr="002A7F5F">
        <w:tc>
          <w:tcPr>
            <w:tcW w:w="1818" w:type="dxa"/>
            <w:shd w:val="clear" w:color="auto" w:fill="auto"/>
          </w:tcPr>
          <w:p w14:paraId="1FDFDF9D" w14:textId="77777777" w:rsidR="002A7F5F" w:rsidRPr="00BA5453" w:rsidRDefault="002A7F5F" w:rsidP="002A7F5F">
            <w:pPr>
              <w:rPr>
                <w:rFonts w:cs="Arial"/>
              </w:rPr>
            </w:pPr>
            <w:r w:rsidRPr="255C7935">
              <w:rPr>
                <w:rFonts w:eastAsia="Arial" w:cs="Arial"/>
              </w:rPr>
              <w:t>PUBCOMP</w:t>
            </w:r>
          </w:p>
        </w:tc>
        <w:tc>
          <w:tcPr>
            <w:tcW w:w="2250" w:type="dxa"/>
            <w:shd w:val="clear" w:color="auto" w:fill="auto"/>
          </w:tcPr>
          <w:p w14:paraId="6A925915"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0B706CAC"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305C77E"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3FC311C7"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398DD370" w14:textId="77777777" w:rsidR="002A7F5F" w:rsidRPr="00BA5453" w:rsidRDefault="002A7F5F" w:rsidP="002A7F5F">
            <w:pPr>
              <w:rPr>
                <w:rFonts w:cs="Arial"/>
              </w:rPr>
            </w:pPr>
            <w:r w:rsidRPr="255C7935">
              <w:rPr>
                <w:rFonts w:eastAsia="Arial" w:cs="Arial"/>
              </w:rPr>
              <w:t>0</w:t>
            </w:r>
          </w:p>
        </w:tc>
      </w:tr>
      <w:tr w:rsidR="002A7F5F" w:rsidRPr="00BA5453" w14:paraId="2EB2CA2C" w14:textId="77777777" w:rsidTr="002A7F5F">
        <w:tc>
          <w:tcPr>
            <w:tcW w:w="1818" w:type="dxa"/>
            <w:shd w:val="clear" w:color="auto" w:fill="auto"/>
          </w:tcPr>
          <w:p w14:paraId="2CF8B2E1" w14:textId="77777777" w:rsidR="002A7F5F" w:rsidRPr="00BA5453" w:rsidRDefault="002A7F5F" w:rsidP="002A7F5F">
            <w:pPr>
              <w:rPr>
                <w:rFonts w:cs="Arial"/>
              </w:rPr>
            </w:pPr>
            <w:r w:rsidRPr="255C7935">
              <w:rPr>
                <w:rFonts w:eastAsia="Arial" w:cs="Arial"/>
              </w:rPr>
              <w:t>SUBSCRIBE</w:t>
            </w:r>
          </w:p>
        </w:tc>
        <w:tc>
          <w:tcPr>
            <w:tcW w:w="2250" w:type="dxa"/>
            <w:shd w:val="clear" w:color="auto" w:fill="auto"/>
          </w:tcPr>
          <w:p w14:paraId="5BF339DA"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1CFF516A"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09E31498"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6799D0D3" w14:textId="77777777" w:rsidR="002A7F5F" w:rsidRPr="00BA5453" w:rsidRDefault="002A7F5F" w:rsidP="002A7F5F">
            <w:pPr>
              <w:rPr>
                <w:rFonts w:cs="Arial"/>
              </w:rPr>
            </w:pPr>
            <w:r w:rsidRPr="255C7935">
              <w:rPr>
                <w:rFonts w:eastAsia="Arial" w:cs="Arial"/>
              </w:rPr>
              <w:t>1</w:t>
            </w:r>
          </w:p>
        </w:tc>
        <w:tc>
          <w:tcPr>
            <w:tcW w:w="1080" w:type="dxa"/>
            <w:shd w:val="clear" w:color="auto" w:fill="auto"/>
          </w:tcPr>
          <w:p w14:paraId="12ED250B" w14:textId="77777777" w:rsidR="002A7F5F" w:rsidRPr="00BA5453" w:rsidRDefault="002A7F5F" w:rsidP="002A7F5F">
            <w:pPr>
              <w:rPr>
                <w:rFonts w:cs="Arial"/>
              </w:rPr>
            </w:pPr>
            <w:r w:rsidRPr="255C7935">
              <w:rPr>
                <w:rFonts w:eastAsia="Arial" w:cs="Arial"/>
              </w:rPr>
              <w:t>0</w:t>
            </w:r>
          </w:p>
        </w:tc>
      </w:tr>
      <w:tr w:rsidR="002A7F5F" w:rsidRPr="00BA5453" w14:paraId="3AA0B667" w14:textId="77777777" w:rsidTr="002A7F5F">
        <w:tc>
          <w:tcPr>
            <w:tcW w:w="1818" w:type="dxa"/>
            <w:shd w:val="clear" w:color="auto" w:fill="auto"/>
          </w:tcPr>
          <w:p w14:paraId="1C02D626" w14:textId="77777777" w:rsidR="002A7F5F" w:rsidRPr="00BA5453" w:rsidRDefault="002A7F5F" w:rsidP="002A7F5F">
            <w:pPr>
              <w:rPr>
                <w:rFonts w:cs="Arial"/>
              </w:rPr>
            </w:pPr>
            <w:r w:rsidRPr="255C7935">
              <w:rPr>
                <w:rFonts w:eastAsia="Arial" w:cs="Arial"/>
              </w:rPr>
              <w:t>SUBACK</w:t>
            </w:r>
          </w:p>
        </w:tc>
        <w:tc>
          <w:tcPr>
            <w:tcW w:w="2250" w:type="dxa"/>
            <w:shd w:val="clear" w:color="auto" w:fill="auto"/>
          </w:tcPr>
          <w:p w14:paraId="33DE3351"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6E637726"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8DEED01"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B37377A"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3057FD64" w14:textId="77777777" w:rsidR="002A7F5F" w:rsidRPr="00BA5453" w:rsidRDefault="002A7F5F" w:rsidP="002A7F5F">
            <w:pPr>
              <w:rPr>
                <w:rFonts w:cs="Arial"/>
              </w:rPr>
            </w:pPr>
            <w:r w:rsidRPr="255C7935">
              <w:rPr>
                <w:rFonts w:eastAsia="Arial" w:cs="Arial"/>
              </w:rPr>
              <w:t>0</w:t>
            </w:r>
          </w:p>
        </w:tc>
      </w:tr>
      <w:tr w:rsidR="002A7F5F" w:rsidRPr="00BA5453" w14:paraId="6E7418ED" w14:textId="77777777" w:rsidTr="002A7F5F">
        <w:tc>
          <w:tcPr>
            <w:tcW w:w="1818" w:type="dxa"/>
            <w:shd w:val="clear" w:color="auto" w:fill="auto"/>
          </w:tcPr>
          <w:p w14:paraId="4282556D" w14:textId="77777777" w:rsidR="002A7F5F" w:rsidRPr="00BA5453" w:rsidRDefault="002A7F5F" w:rsidP="002A7F5F">
            <w:pPr>
              <w:rPr>
                <w:rFonts w:cs="Arial"/>
              </w:rPr>
            </w:pPr>
            <w:r w:rsidRPr="255C7935">
              <w:rPr>
                <w:rFonts w:eastAsia="Arial" w:cs="Arial"/>
              </w:rPr>
              <w:t>UNSUBSCRIBE</w:t>
            </w:r>
          </w:p>
        </w:tc>
        <w:tc>
          <w:tcPr>
            <w:tcW w:w="2250" w:type="dxa"/>
            <w:shd w:val="clear" w:color="auto" w:fill="auto"/>
          </w:tcPr>
          <w:p w14:paraId="1D13FF6E"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233AE7B8"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25D83FA2"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40DEFC2" w14:textId="77777777" w:rsidR="002A7F5F" w:rsidRPr="00BA5453" w:rsidRDefault="002A7F5F" w:rsidP="002A7F5F">
            <w:pPr>
              <w:rPr>
                <w:rFonts w:cs="Arial"/>
              </w:rPr>
            </w:pPr>
            <w:r w:rsidRPr="255C7935">
              <w:rPr>
                <w:rFonts w:eastAsia="Arial" w:cs="Arial"/>
              </w:rPr>
              <w:t>1</w:t>
            </w:r>
          </w:p>
        </w:tc>
        <w:tc>
          <w:tcPr>
            <w:tcW w:w="1080" w:type="dxa"/>
            <w:shd w:val="clear" w:color="auto" w:fill="auto"/>
          </w:tcPr>
          <w:p w14:paraId="55B3D15F" w14:textId="77777777" w:rsidR="002A7F5F" w:rsidRPr="00BA5453" w:rsidRDefault="002A7F5F" w:rsidP="002A7F5F">
            <w:pPr>
              <w:rPr>
                <w:rFonts w:cs="Arial"/>
              </w:rPr>
            </w:pPr>
            <w:r w:rsidRPr="255C7935">
              <w:rPr>
                <w:rFonts w:eastAsia="Arial" w:cs="Arial"/>
              </w:rPr>
              <w:t>0</w:t>
            </w:r>
          </w:p>
        </w:tc>
      </w:tr>
      <w:tr w:rsidR="002A7F5F" w:rsidRPr="00BA5453" w14:paraId="568D20D3" w14:textId="77777777" w:rsidTr="002A7F5F">
        <w:tc>
          <w:tcPr>
            <w:tcW w:w="1818" w:type="dxa"/>
            <w:shd w:val="clear" w:color="auto" w:fill="auto"/>
          </w:tcPr>
          <w:p w14:paraId="76ED401E" w14:textId="77777777" w:rsidR="002A7F5F" w:rsidRPr="00BA5453" w:rsidRDefault="002A7F5F" w:rsidP="002A7F5F">
            <w:pPr>
              <w:rPr>
                <w:rFonts w:cs="Arial"/>
              </w:rPr>
            </w:pPr>
            <w:r w:rsidRPr="255C7935">
              <w:rPr>
                <w:rFonts w:eastAsia="Arial" w:cs="Arial"/>
              </w:rPr>
              <w:lastRenderedPageBreak/>
              <w:t>UNSUBACK</w:t>
            </w:r>
          </w:p>
        </w:tc>
        <w:tc>
          <w:tcPr>
            <w:tcW w:w="2250" w:type="dxa"/>
            <w:shd w:val="clear" w:color="auto" w:fill="auto"/>
          </w:tcPr>
          <w:p w14:paraId="06C1C134"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521D9692"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54263F19"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5A4F76AD"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3588A776" w14:textId="77777777" w:rsidR="002A7F5F" w:rsidRPr="00BA5453" w:rsidRDefault="002A7F5F" w:rsidP="002A7F5F">
            <w:pPr>
              <w:rPr>
                <w:rFonts w:cs="Arial"/>
              </w:rPr>
            </w:pPr>
            <w:r w:rsidRPr="255C7935">
              <w:rPr>
                <w:rFonts w:eastAsia="Arial" w:cs="Arial"/>
              </w:rPr>
              <w:t>0</w:t>
            </w:r>
          </w:p>
        </w:tc>
      </w:tr>
      <w:tr w:rsidR="002A7F5F" w:rsidRPr="00BA5453" w14:paraId="012CE528" w14:textId="77777777" w:rsidTr="002A7F5F">
        <w:tc>
          <w:tcPr>
            <w:tcW w:w="1818" w:type="dxa"/>
            <w:shd w:val="clear" w:color="auto" w:fill="auto"/>
          </w:tcPr>
          <w:p w14:paraId="7F311903" w14:textId="77777777" w:rsidR="002A7F5F" w:rsidRPr="00BA5453" w:rsidRDefault="002A7F5F" w:rsidP="002A7F5F">
            <w:pPr>
              <w:rPr>
                <w:rFonts w:cs="Arial"/>
              </w:rPr>
            </w:pPr>
            <w:r w:rsidRPr="255C7935">
              <w:rPr>
                <w:rFonts w:eastAsia="Arial" w:cs="Arial"/>
              </w:rPr>
              <w:t>PINGREQ</w:t>
            </w:r>
          </w:p>
        </w:tc>
        <w:tc>
          <w:tcPr>
            <w:tcW w:w="2250" w:type="dxa"/>
            <w:shd w:val="clear" w:color="auto" w:fill="auto"/>
          </w:tcPr>
          <w:p w14:paraId="19998A8B"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264B31D"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5C38375A"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3B04D09"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4D884E33" w14:textId="77777777" w:rsidR="002A7F5F" w:rsidRPr="00BA5453" w:rsidRDefault="002A7F5F" w:rsidP="002A7F5F">
            <w:pPr>
              <w:rPr>
                <w:rFonts w:cs="Arial"/>
              </w:rPr>
            </w:pPr>
            <w:r w:rsidRPr="255C7935">
              <w:rPr>
                <w:rFonts w:eastAsia="Arial" w:cs="Arial"/>
              </w:rPr>
              <w:t>0</w:t>
            </w:r>
          </w:p>
        </w:tc>
      </w:tr>
      <w:tr w:rsidR="002A7F5F" w:rsidRPr="00BA5453" w14:paraId="637241FA" w14:textId="77777777" w:rsidTr="002A7F5F">
        <w:tc>
          <w:tcPr>
            <w:tcW w:w="1818" w:type="dxa"/>
            <w:shd w:val="clear" w:color="auto" w:fill="auto"/>
          </w:tcPr>
          <w:p w14:paraId="325FCEDA" w14:textId="77777777" w:rsidR="002A7F5F" w:rsidRPr="00BA5453" w:rsidRDefault="002A7F5F" w:rsidP="002A7F5F">
            <w:pPr>
              <w:rPr>
                <w:rFonts w:cs="Arial"/>
              </w:rPr>
            </w:pPr>
            <w:r w:rsidRPr="255C7935">
              <w:rPr>
                <w:rFonts w:eastAsia="Arial" w:cs="Arial"/>
              </w:rPr>
              <w:t>PINGRESP</w:t>
            </w:r>
          </w:p>
        </w:tc>
        <w:tc>
          <w:tcPr>
            <w:tcW w:w="2250" w:type="dxa"/>
            <w:shd w:val="clear" w:color="auto" w:fill="auto"/>
          </w:tcPr>
          <w:p w14:paraId="208F5831"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36370A5C"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7895303E"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0E68A154"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5F01CF15" w14:textId="77777777" w:rsidR="002A7F5F" w:rsidRPr="00BA5453" w:rsidRDefault="002A7F5F" w:rsidP="002A7F5F">
            <w:pPr>
              <w:rPr>
                <w:rFonts w:cs="Arial"/>
              </w:rPr>
            </w:pPr>
            <w:r w:rsidRPr="255C7935">
              <w:rPr>
                <w:rFonts w:eastAsia="Arial" w:cs="Arial"/>
              </w:rPr>
              <w:t>0</w:t>
            </w:r>
          </w:p>
        </w:tc>
      </w:tr>
      <w:tr w:rsidR="002A7F5F" w:rsidRPr="00BA5453" w14:paraId="658E2C54" w14:textId="77777777" w:rsidTr="002A7F5F">
        <w:tc>
          <w:tcPr>
            <w:tcW w:w="1818" w:type="dxa"/>
            <w:shd w:val="clear" w:color="auto" w:fill="auto"/>
          </w:tcPr>
          <w:p w14:paraId="3159FC7F" w14:textId="77777777" w:rsidR="002A7F5F" w:rsidRPr="00BA5453" w:rsidRDefault="002A7F5F" w:rsidP="002A7F5F">
            <w:pPr>
              <w:rPr>
                <w:rFonts w:cs="Arial"/>
              </w:rPr>
            </w:pPr>
            <w:r w:rsidRPr="255C7935">
              <w:rPr>
                <w:rFonts w:eastAsia="Arial" w:cs="Arial"/>
              </w:rPr>
              <w:t>DISCONNECT</w:t>
            </w:r>
          </w:p>
        </w:tc>
        <w:tc>
          <w:tcPr>
            <w:tcW w:w="2250" w:type="dxa"/>
            <w:shd w:val="clear" w:color="auto" w:fill="auto"/>
          </w:tcPr>
          <w:p w14:paraId="64386475" w14:textId="77777777" w:rsidR="002A7F5F" w:rsidRPr="00BA5453" w:rsidRDefault="002A7F5F" w:rsidP="002A7F5F">
            <w:pPr>
              <w:rPr>
                <w:rFonts w:cs="Arial"/>
              </w:rPr>
            </w:pPr>
            <w:r w:rsidRPr="255C7935">
              <w:rPr>
                <w:rFonts w:eastAsia="Arial" w:cs="Arial"/>
              </w:rPr>
              <w:t>Reserved</w:t>
            </w:r>
          </w:p>
        </w:tc>
        <w:tc>
          <w:tcPr>
            <w:tcW w:w="720" w:type="dxa"/>
            <w:shd w:val="clear" w:color="auto" w:fill="auto"/>
          </w:tcPr>
          <w:p w14:paraId="6272D1EA"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69EBF00C" w14:textId="77777777" w:rsidR="002A7F5F" w:rsidRPr="00BA5453" w:rsidRDefault="002A7F5F" w:rsidP="002A7F5F">
            <w:pPr>
              <w:rPr>
                <w:rFonts w:cs="Arial"/>
              </w:rPr>
            </w:pPr>
            <w:r w:rsidRPr="255C7935">
              <w:rPr>
                <w:rFonts w:eastAsia="Arial" w:cs="Arial"/>
              </w:rPr>
              <w:t>0</w:t>
            </w:r>
          </w:p>
        </w:tc>
        <w:tc>
          <w:tcPr>
            <w:tcW w:w="720" w:type="dxa"/>
            <w:shd w:val="clear" w:color="auto" w:fill="auto"/>
          </w:tcPr>
          <w:p w14:paraId="1B64E7BC" w14:textId="77777777" w:rsidR="002A7F5F" w:rsidRPr="00BA5453" w:rsidRDefault="002A7F5F" w:rsidP="002A7F5F">
            <w:pPr>
              <w:rPr>
                <w:rFonts w:cs="Arial"/>
              </w:rPr>
            </w:pPr>
            <w:r w:rsidRPr="255C7935">
              <w:rPr>
                <w:rFonts w:eastAsia="Arial" w:cs="Arial"/>
              </w:rPr>
              <w:t>0</w:t>
            </w:r>
          </w:p>
        </w:tc>
        <w:tc>
          <w:tcPr>
            <w:tcW w:w="1080" w:type="dxa"/>
            <w:shd w:val="clear" w:color="auto" w:fill="auto"/>
          </w:tcPr>
          <w:p w14:paraId="091AD5F1" w14:textId="77777777" w:rsidR="002A7F5F" w:rsidRPr="00BA5453" w:rsidRDefault="002A7F5F" w:rsidP="002A7F5F">
            <w:pPr>
              <w:rPr>
                <w:rFonts w:cs="Arial"/>
              </w:rPr>
            </w:pPr>
            <w:r w:rsidRPr="255C7935">
              <w:rPr>
                <w:rFonts w:eastAsia="Arial" w:cs="Arial"/>
              </w:rPr>
              <w:t>0</w:t>
            </w:r>
          </w:p>
        </w:tc>
      </w:tr>
      <w:tr w:rsidR="002A7F5F" w:rsidRPr="00BA5453" w14:paraId="582984B7" w14:textId="77777777" w:rsidTr="002A7F5F">
        <w:tc>
          <w:tcPr>
            <w:tcW w:w="1818" w:type="dxa"/>
            <w:shd w:val="clear" w:color="auto" w:fill="auto"/>
          </w:tcPr>
          <w:p w14:paraId="1A47920C" w14:textId="77777777" w:rsidR="002A7F5F" w:rsidRPr="255C7935" w:rsidRDefault="002A7F5F" w:rsidP="002A7F5F">
            <w:pPr>
              <w:rPr>
                <w:rFonts w:eastAsia="Arial" w:cs="Arial"/>
              </w:rPr>
            </w:pPr>
            <w:r>
              <w:rPr>
                <w:rFonts w:eastAsia="Arial" w:cs="Arial"/>
              </w:rPr>
              <w:t>AUTH</w:t>
            </w:r>
          </w:p>
        </w:tc>
        <w:tc>
          <w:tcPr>
            <w:tcW w:w="2250" w:type="dxa"/>
            <w:shd w:val="clear" w:color="auto" w:fill="auto"/>
          </w:tcPr>
          <w:p w14:paraId="46BA8FAE" w14:textId="77777777" w:rsidR="002A7F5F" w:rsidRPr="255C7935" w:rsidRDefault="002A7F5F" w:rsidP="002A7F5F">
            <w:pPr>
              <w:rPr>
                <w:rFonts w:eastAsia="Arial" w:cs="Arial"/>
              </w:rPr>
            </w:pPr>
            <w:r>
              <w:rPr>
                <w:rFonts w:eastAsia="Arial" w:cs="Arial"/>
              </w:rPr>
              <w:t xml:space="preserve">Reserved </w:t>
            </w:r>
          </w:p>
        </w:tc>
        <w:tc>
          <w:tcPr>
            <w:tcW w:w="720" w:type="dxa"/>
            <w:shd w:val="clear" w:color="auto" w:fill="auto"/>
          </w:tcPr>
          <w:p w14:paraId="7E26DE53" w14:textId="77777777" w:rsidR="002A7F5F" w:rsidRPr="255C7935" w:rsidRDefault="002A7F5F" w:rsidP="002A7F5F">
            <w:pPr>
              <w:rPr>
                <w:rFonts w:eastAsia="Arial" w:cs="Arial"/>
              </w:rPr>
            </w:pPr>
            <w:r>
              <w:rPr>
                <w:rFonts w:eastAsia="Arial" w:cs="Arial"/>
              </w:rPr>
              <w:t>0</w:t>
            </w:r>
          </w:p>
        </w:tc>
        <w:tc>
          <w:tcPr>
            <w:tcW w:w="720" w:type="dxa"/>
            <w:shd w:val="clear" w:color="auto" w:fill="auto"/>
          </w:tcPr>
          <w:p w14:paraId="342C075F" w14:textId="77777777" w:rsidR="002A7F5F" w:rsidRPr="255C7935" w:rsidRDefault="002A7F5F" w:rsidP="002A7F5F">
            <w:pPr>
              <w:rPr>
                <w:rFonts w:eastAsia="Arial" w:cs="Arial"/>
              </w:rPr>
            </w:pPr>
            <w:r>
              <w:rPr>
                <w:rFonts w:eastAsia="Arial" w:cs="Arial"/>
              </w:rPr>
              <w:t>0</w:t>
            </w:r>
          </w:p>
        </w:tc>
        <w:tc>
          <w:tcPr>
            <w:tcW w:w="720" w:type="dxa"/>
            <w:shd w:val="clear" w:color="auto" w:fill="auto"/>
          </w:tcPr>
          <w:p w14:paraId="18238CAC" w14:textId="77777777" w:rsidR="002A7F5F" w:rsidRPr="255C7935" w:rsidRDefault="002A7F5F" w:rsidP="002A7F5F">
            <w:pPr>
              <w:rPr>
                <w:rFonts w:eastAsia="Arial" w:cs="Arial"/>
              </w:rPr>
            </w:pPr>
            <w:r>
              <w:rPr>
                <w:rFonts w:eastAsia="Arial" w:cs="Arial"/>
              </w:rPr>
              <w:t>0</w:t>
            </w:r>
          </w:p>
        </w:tc>
        <w:tc>
          <w:tcPr>
            <w:tcW w:w="1080" w:type="dxa"/>
            <w:shd w:val="clear" w:color="auto" w:fill="auto"/>
          </w:tcPr>
          <w:p w14:paraId="26D86F10" w14:textId="77777777" w:rsidR="002A7F5F" w:rsidRPr="255C7935" w:rsidRDefault="002A7F5F" w:rsidP="002A7F5F">
            <w:pPr>
              <w:rPr>
                <w:rFonts w:eastAsia="Arial" w:cs="Arial"/>
              </w:rPr>
            </w:pPr>
            <w:r>
              <w:rPr>
                <w:rFonts w:eastAsia="Arial" w:cs="Arial"/>
              </w:rPr>
              <w:t>0</w:t>
            </w:r>
          </w:p>
        </w:tc>
      </w:tr>
    </w:tbl>
    <w:p w14:paraId="4BD53A65" w14:textId="77777777" w:rsidR="002A7F5F" w:rsidRPr="00BA5453" w:rsidRDefault="002A7F5F" w:rsidP="002A7F5F">
      <w:pPr>
        <w:rPr>
          <w:rFonts w:cs="Arial"/>
        </w:rPr>
      </w:pPr>
    </w:p>
    <w:p w14:paraId="4E2E0D55" w14:textId="77777777" w:rsidR="002A7F5F" w:rsidRPr="00BA5453" w:rsidRDefault="002A7F5F" w:rsidP="002A7F5F">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57C24B25" w14:textId="77777777" w:rsidR="002A7F5F" w:rsidRPr="00BA5453" w:rsidRDefault="002A7F5F" w:rsidP="002A7F5F">
      <w:pPr>
        <w:rPr>
          <w:rFonts w:cs="Arial"/>
        </w:rPr>
      </w:pPr>
      <w:r w:rsidRPr="255C7935">
        <w:rPr>
          <w:rFonts w:eastAsia="Arial" w:cs="Arial"/>
        </w:rPr>
        <w:t>QoS</w:t>
      </w:r>
      <w:r>
        <w:rPr>
          <w:rFonts w:eastAsia="Arial" w:cs="Arial"/>
        </w:rPr>
        <w:t xml:space="preserve"> </w:t>
      </w:r>
      <w:r w:rsidRPr="255C7935">
        <w:rPr>
          <w:rFonts w:eastAsia="Arial" w:cs="Arial"/>
        </w:rPr>
        <w:t>= PUBLISH Quality of Service</w:t>
      </w:r>
    </w:p>
    <w:p w14:paraId="53C9BF67" w14:textId="77777777" w:rsidR="002A7F5F" w:rsidRPr="00BA5453" w:rsidRDefault="002A7F5F" w:rsidP="002A7F5F">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7DC0C102" w14:textId="77777777" w:rsidR="002A7F5F" w:rsidRDefault="002A7F5F" w:rsidP="002A7F5F">
      <w:pPr>
        <w:rPr>
          <w:rFonts w:eastAsia="Arial" w:cs="Arial"/>
        </w:rPr>
      </w:pPr>
      <w:r>
        <w:rPr>
          <w:rFonts w:eastAsia="Arial" w:cs="Arial"/>
        </w:rPr>
        <w:t xml:space="preserve">Refer to </w:t>
      </w:r>
      <w:hyperlink w:anchor="_CONNECT_Fixed_Header" w:history="1">
        <w:r w:rsidRPr="002E02C9">
          <w:rPr>
            <w:rStyle w:val="Hyperlink"/>
            <w:rFonts w:eastAsia="Arial" w:cs="Arial"/>
          </w:rPr>
          <w:t>section 3.3.1</w:t>
        </w:r>
      </w:hyperlink>
      <w:r w:rsidRPr="255C7935">
        <w:rPr>
          <w:rFonts w:eastAsia="Arial" w:cs="Arial"/>
        </w:rPr>
        <w:t xml:space="preserve"> for a description of the DUP, QoS, and RETAIN flags in the PUBLISH </w:t>
      </w:r>
      <w:r>
        <w:rPr>
          <w:rFonts w:eastAsia="Arial" w:cs="Arial"/>
        </w:rPr>
        <w:t>p</w:t>
      </w:r>
      <w:r w:rsidRPr="255C7935">
        <w:rPr>
          <w:rFonts w:eastAsia="Arial" w:cs="Arial"/>
        </w:rPr>
        <w:t>acket.</w:t>
      </w:r>
    </w:p>
    <w:p w14:paraId="66B96DD3" w14:textId="77777777" w:rsidR="002A7F5F" w:rsidRPr="00BA5453" w:rsidRDefault="002A7F5F" w:rsidP="002A7F5F">
      <w:pPr>
        <w:rPr>
          <w:rFonts w:cs="Arial"/>
        </w:rPr>
      </w:pPr>
    </w:p>
    <w:p w14:paraId="72B71A7B" w14:textId="77777777" w:rsidR="002A7F5F" w:rsidRPr="00BA5453" w:rsidRDefault="002A7F5F" w:rsidP="002A7F5F">
      <w:pPr>
        <w:pStyle w:val="Heading3"/>
      </w:pPr>
      <w:bookmarkStart w:id="328" w:name="_Dup"/>
      <w:bookmarkStart w:id="329" w:name="_Toc384202089"/>
      <w:bookmarkStart w:id="330" w:name="_Toc384202090"/>
      <w:bookmarkStart w:id="331" w:name="_Toc384202091"/>
      <w:bookmarkStart w:id="332" w:name="_Toc384202092"/>
      <w:bookmarkStart w:id="333" w:name="_Toc384202093"/>
      <w:bookmarkStart w:id="334" w:name="_Toc384202094"/>
      <w:bookmarkStart w:id="335" w:name="_Toc384202095"/>
      <w:bookmarkStart w:id="336" w:name="_Toc384202096"/>
      <w:bookmarkStart w:id="337" w:name="_Toc384202097"/>
      <w:bookmarkStart w:id="338" w:name="_Toc384202098"/>
      <w:bookmarkStart w:id="339" w:name="_Toc384202099"/>
      <w:bookmarkStart w:id="340" w:name="_Toc384202100"/>
      <w:bookmarkStart w:id="341" w:name="_Toc384202101"/>
      <w:bookmarkStart w:id="342" w:name="_QoS"/>
      <w:bookmarkStart w:id="343" w:name="_Toc384202102"/>
      <w:bookmarkStart w:id="344" w:name="_Toc384202104"/>
      <w:bookmarkStart w:id="345" w:name="_Toc384202105"/>
      <w:bookmarkStart w:id="346" w:name="_Table_2.3_-"/>
      <w:bookmarkStart w:id="347" w:name="_RETAIN"/>
      <w:bookmarkStart w:id="348" w:name="_Toc384202132"/>
      <w:bookmarkStart w:id="349" w:name="_Toc384202135"/>
      <w:bookmarkStart w:id="350" w:name="_Toc384202136"/>
      <w:bookmarkStart w:id="351" w:name="_Toc384202137"/>
      <w:bookmarkStart w:id="352" w:name="_Toc384202138"/>
      <w:bookmarkStart w:id="353" w:name="_Toc384202139"/>
      <w:bookmarkStart w:id="354" w:name="_Toc384202141"/>
      <w:bookmarkStart w:id="355" w:name="_Toc384202142"/>
      <w:bookmarkStart w:id="356" w:name="_Toc384202143"/>
      <w:bookmarkStart w:id="357" w:name="_Toc384202144"/>
      <w:bookmarkStart w:id="358" w:name="_Toc384202145"/>
      <w:bookmarkStart w:id="359" w:name="_Remaining_Length"/>
      <w:bookmarkStart w:id="360" w:name="_Toc462729077"/>
      <w:bookmarkStart w:id="361" w:name="_Toc464547799"/>
      <w:bookmarkStart w:id="362" w:name="_Toc464635094"/>
      <w:bookmarkStart w:id="363" w:name="_Toc471282709"/>
      <w:bookmarkStart w:id="364" w:name="_Toc471483539"/>
      <w:bookmarkStart w:id="365" w:name="_Toc473619967"/>
      <w:bookmarkStart w:id="366" w:name="_Ref475349700"/>
      <w:bookmarkStart w:id="367" w:name="_Toc511988501"/>
      <w:bookmarkStart w:id="368" w:name="_Toc514847897"/>
      <w:bookmarkStart w:id="369" w:name="_Toc147732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BA5453">
        <w:t>Remaining Length</w:t>
      </w:r>
      <w:bookmarkEnd w:id="360"/>
      <w:bookmarkEnd w:id="361"/>
      <w:bookmarkEnd w:id="362"/>
      <w:bookmarkEnd w:id="363"/>
      <w:bookmarkEnd w:id="364"/>
      <w:bookmarkEnd w:id="365"/>
      <w:bookmarkEnd w:id="366"/>
      <w:bookmarkEnd w:id="367"/>
      <w:bookmarkEnd w:id="368"/>
      <w:bookmarkEnd w:id="369"/>
    </w:p>
    <w:p w14:paraId="757FD0EC" w14:textId="77777777" w:rsidR="002A7F5F" w:rsidRPr="00BA5453" w:rsidRDefault="002A7F5F" w:rsidP="002A7F5F">
      <w:pPr>
        <w:jc w:val="both"/>
        <w:rPr>
          <w:rFonts w:cs="Arial"/>
        </w:rPr>
      </w:pPr>
      <w:r w:rsidRPr="255C7935">
        <w:rPr>
          <w:rFonts w:eastAsia="Arial" w:cs="Arial"/>
          <w:b/>
          <w:bCs/>
        </w:rPr>
        <w:t>Position:</w:t>
      </w:r>
      <w:r w:rsidRPr="255C7935">
        <w:rPr>
          <w:rFonts w:eastAsia="Arial" w:cs="Arial"/>
        </w:rPr>
        <w:t xml:space="preserve"> starts at byte 2.</w:t>
      </w:r>
    </w:p>
    <w:p w14:paraId="437EF1D5" w14:textId="77777777" w:rsidR="002A7F5F" w:rsidRPr="00BA5453" w:rsidRDefault="002A7F5F" w:rsidP="002A7F5F">
      <w:pPr>
        <w:jc w:val="both"/>
        <w:rPr>
          <w:rFonts w:cs="Arial"/>
        </w:rPr>
      </w:pPr>
    </w:p>
    <w:p w14:paraId="78105B35" w14:textId="77777777" w:rsidR="002A7F5F" w:rsidRPr="00E115A5" w:rsidRDefault="002A7F5F" w:rsidP="002A7F5F">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2687F080" w14:textId="77777777" w:rsidR="002A7F5F" w:rsidRPr="00BA5453" w:rsidRDefault="002A7F5F" w:rsidP="002A7F5F">
      <w:pPr>
        <w:rPr>
          <w:rFonts w:cs="Arial"/>
        </w:rPr>
      </w:pPr>
    </w:p>
    <w:p w14:paraId="482215DF" w14:textId="77777777" w:rsidR="002A7F5F" w:rsidRPr="002A7F5F" w:rsidRDefault="002A7F5F" w:rsidP="002A7F5F">
      <w:pPr>
        <w:pStyle w:val="Heading2"/>
      </w:pPr>
      <w:bookmarkStart w:id="370" w:name="_Toc473619968"/>
      <w:bookmarkStart w:id="371" w:name="_Toc511988502"/>
      <w:bookmarkStart w:id="372" w:name="_Toc514847898"/>
      <w:bookmarkStart w:id="373" w:name="_Toc1477325"/>
      <w:r w:rsidRPr="002A7F5F">
        <w:t>Variable Header</w:t>
      </w:r>
      <w:bookmarkEnd w:id="370"/>
      <w:bookmarkEnd w:id="371"/>
      <w:bookmarkEnd w:id="372"/>
      <w:bookmarkEnd w:id="373"/>
    </w:p>
    <w:p w14:paraId="5EADEEC4" w14:textId="77777777" w:rsidR="002A7F5F" w:rsidRDefault="002A7F5F" w:rsidP="002A7F5F">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51ADBE7A" w14:textId="77777777" w:rsidR="002A7F5F" w:rsidRPr="00BA5453" w:rsidRDefault="002A7F5F" w:rsidP="002A7F5F">
      <w:pPr>
        <w:rPr>
          <w:rFonts w:cs="Arial"/>
        </w:rPr>
      </w:pPr>
    </w:p>
    <w:p w14:paraId="11713008" w14:textId="77777777" w:rsidR="002A7F5F" w:rsidRPr="00BA5453" w:rsidRDefault="002A7F5F" w:rsidP="002A7F5F">
      <w:pPr>
        <w:pStyle w:val="Heading3"/>
      </w:pPr>
      <w:bookmarkStart w:id="374" w:name="_Toc358219870"/>
      <w:bookmarkStart w:id="375" w:name="_Toc358220094"/>
      <w:bookmarkStart w:id="376" w:name="_Toc358278254"/>
      <w:bookmarkStart w:id="377" w:name="_Toc359155438"/>
      <w:bookmarkStart w:id="378" w:name="_Toc359155550"/>
      <w:bookmarkStart w:id="379" w:name="_Toc359155662"/>
      <w:bookmarkStart w:id="380" w:name="_Toc358219871"/>
      <w:bookmarkStart w:id="381" w:name="_Toc358220095"/>
      <w:bookmarkStart w:id="382" w:name="_Toc358278255"/>
      <w:bookmarkStart w:id="383" w:name="_Toc359155439"/>
      <w:bookmarkStart w:id="384" w:name="_Toc359155551"/>
      <w:bookmarkStart w:id="385" w:name="_Toc359155663"/>
      <w:bookmarkStart w:id="386" w:name="_Toc358219872"/>
      <w:bookmarkStart w:id="387" w:name="_Toc358220096"/>
      <w:bookmarkStart w:id="388" w:name="_Toc358278256"/>
      <w:bookmarkStart w:id="389" w:name="_Toc359155440"/>
      <w:bookmarkStart w:id="390" w:name="_Toc359155552"/>
      <w:bookmarkStart w:id="391" w:name="_Toc359155664"/>
      <w:bookmarkStart w:id="392" w:name="_Packet_Identifier"/>
      <w:bookmarkStart w:id="393" w:name="_Ref363041167"/>
      <w:bookmarkStart w:id="394" w:name="_Ref363568594"/>
      <w:bookmarkStart w:id="395" w:name="_Ref363568656"/>
      <w:bookmarkStart w:id="396" w:name="_Ref363644896"/>
      <w:bookmarkStart w:id="397" w:name="_Ref363726497"/>
      <w:bookmarkStart w:id="398" w:name="_Toc384800398"/>
      <w:bookmarkStart w:id="399" w:name="_Toc385349215"/>
      <w:bookmarkStart w:id="400" w:name="_Toc385349761"/>
      <w:bookmarkStart w:id="401" w:name="_Toc442180838"/>
      <w:bookmarkStart w:id="402" w:name="_Toc462729079"/>
      <w:bookmarkStart w:id="403" w:name="_Toc464547801"/>
      <w:bookmarkStart w:id="404" w:name="_Toc464635096"/>
      <w:bookmarkStart w:id="405" w:name="_Toc471282711"/>
      <w:bookmarkStart w:id="406" w:name="_Toc471483541"/>
      <w:bookmarkStart w:id="407" w:name="_Toc473619969"/>
      <w:bookmarkStart w:id="408" w:name="_Toc511988503"/>
      <w:bookmarkStart w:id="409" w:name="_Toc514847899"/>
      <w:bookmarkStart w:id="410" w:name="_Toc1477326"/>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BA5453">
        <w:t>Packet Identifier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E4C50FD" w14:textId="77777777" w:rsidR="002A7F5F" w:rsidRDefault="002A7F5F" w:rsidP="002A7F5F">
      <w:pPr>
        <w:rPr>
          <w:rFonts w:eastAsia="Arial" w:cs="Arial"/>
        </w:rPr>
      </w:pPr>
      <w:bookmarkStart w:id="411" w:name="_Figure_2.3_-"/>
      <w:bookmarkEnd w:id="411"/>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Control Packets are PUBLISH (where QoS &gt; 0), PUBACK, PUBREC, PUBREL, PUBCOMP, SUBSCRIBE, SUBACK, UNSUBSCRIBE, UNSUBACK.</w:t>
      </w:r>
    </w:p>
    <w:p w14:paraId="10CBC897" w14:textId="77777777" w:rsidR="002A7F5F" w:rsidRPr="00BA5453" w:rsidRDefault="002A7F5F" w:rsidP="002A7F5F">
      <w:pPr>
        <w:rPr>
          <w:rFonts w:cs="Arial"/>
        </w:rPr>
      </w:pPr>
    </w:p>
    <w:p w14:paraId="74DAF1B0" w14:textId="77777777" w:rsidR="002A7F5F" w:rsidRDefault="002A7F5F" w:rsidP="002A7F5F">
      <w:pPr>
        <w:rPr>
          <w:rFonts w:eastAsia="Arial" w:cs="Arial"/>
        </w:rPr>
      </w:pPr>
      <w:r>
        <w:rPr>
          <w:rFonts w:eastAsia="Arial" w:cs="Arial"/>
        </w:rPr>
        <w:t xml:space="preserve">MQTT </w:t>
      </w:r>
      <w:r w:rsidRPr="255C7935">
        <w:rPr>
          <w:rFonts w:eastAsia="Arial" w:cs="Arial"/>
        </w:rPr>
        <w:t xml:space="preserve">Control Packets that require a Packet Identifier are </w:t>
      </w:r>
      <w:r>
        <w:rPr>
          <w:rFonts w:eastAsia="Arial" w:cs="Arial"/>
        </w:rPr>
        <w:t>shown below</w:t>
      </w:r>
      <w:r>
        <w:t>:</w:t>
      </w:r>
    </w:p>
    <w:p w14:paraId="0E76ECEB" w14:textId="77777777" w:rsidR="002A7F5F" w:rsidRPr="00BA5453" w:rsidRDefault="002A7F5F" w:rsidP="002A7F5F">
      <w:pPr>
        <w:rPr>
          <w:rFonts w:cs="Arial"/>
        </w:rPr>
      </w:pPr>
    </w:p>
    <w:p w14:paraId="036BB024" w14:textId="41E519DE" w:rsidR="002A7F5F" w:rsidRDefault="002A7F5F" w:rsidP="002A7F5F">
      <w:pPr>
        <w:pStyle w:val="Caption"/>
      </w:pPr>
      <w:r>
        <w:t xml:space="preserve">Table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3</w:t>
      </w:r>
      <w:r>
        <w:rPr>
          <w:noProof/>
        </w:rPr>
        <w:fldChar w:fldCharType="end"/>
      </w:r>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2A7F5F" w:rsidRPr="00BA5453" w14:paraId="4B72DEFB" w14:textId="77777777" w:rsidTr="002A7F5F">
        <w:tc>
          <w:tcPr>
            <w:tcW w:w="1939" w:type="dxa"/>
            <w:shd w:val="clear" w:color="auto" w:fill="auto"/>
          </w:tcPr>
          <w:p w14:paraId="55511477" w14:textId="77777777" w:rsidR="002A7F5F" w:rsidRPr="00BA5453" w:rsidRDefault="002A7F5F" w:rsidP="002A7F5F">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228B0CB2" w14:textId="77777777" w:rsidR="002A7F5F" w:rsidRPr="00BA5453" w:rsidRDefault="002A7F5F" w:rsidP="002A7F5F">
            <w:pPr>
              <w:jc w:val="center"/>
              <w:rPr>
                <w:rFonts w:cs="Arial"/>
                <w:b/>
                <w:szCs w:val="20"/>
              </w:rPr>
            </w:pPr>
            <w:r w:rsidRPr="255C7935">
              <w:rPr>
                <w:rFonts w:eastAsia="Arial" w:cs="Arial"/>
                <w:b/>
                <w:bCs/>
                <w:lang w:val="en-GB" w:eastAsia="en-GB"/>
              </w:rPr>
              <w:t>Packet Identifier field</w:t>
            </w:r>
          </w:p>
        </w:tc>
      </w:tr>
      <w:tr w:rsidR="002A7F5F" w:rsidRPr="00BA5453" w14:paraId="31B0B697" w14:textId="77777777" w:rsidTr="002A7F5F">
        <w:trPr>
          <w:trHeight w:val="341"/>
        </w:trPr>
        <w:tc>
          <w:tcPr>
            <w:tcW w:w="1939" w:type="dxa"/>
            <w:shd w:val="clear" w:color="auto" w:fill="auto"/>
          </w:tcPr>
          <w:p w14:paraId="10E1269E" w14:textId="77777777" w:rsidR="002A7F5F" w:rsidRPr="00BA5453" w:rsidRDefault="002A7F5F" w:rsidP="002A7F5F">
            <w:pPr>
              <w:rPr>
                <w:rFonts w:cs="Arial"/>
                <w:szCs w:val="20"/>
                <w:lang w:val="en-GB" w:eastAsia="en-GB"/>
              </w:rPr>
            </w:pPr>
            <w:r w:rsidRPr="255C7935">
              <w:rPr>
                <w:rFonts w:eastAsia="Arial" w:cs="Arial"/>
                <w:lang w:val="en-GB" w:eastAsia="en-GB"/>
              </w:rPr>
              <w:t>CONNECT</w:t>
            </w:r>
          </w:p>
        </w:tc>
        <w:tc>
          <w:tcPr>
            <w:tcW w:w="2563" w:type="dxa"/>
            <w:shd w:val="clear" w:color="auto" w:fill="auto"/>
          </w:tcPr>
          <w:p w14:paraId="2893304D" w14:textId="77777777" w:rsidR="002A7F5F" w:rsidRPr="00BA5453" w:rsidRDefault="002A7F5F" w:rsidP="002A7F5F">
            <w:pPr>
              <w:rPr>
                <w:rFonts w:cs="Arial"/>
                <w:szCs w:val="20"/>
              </w:rPr>
            </w:pPr>
            <w:r w:rsidRPr="255C7935">
              <w:rPr>
                <w:rFonts w:eastAsia="Arial" w:cs="Arial"/>
              </w:rPr>
              <w:t>NO</w:t>
            </w:r>
          </w:p>
        </w:tc>
      </w:tr>
      <w:tr w:rsidR="002A7F5F" w:rsidRPr="00BA5453" w14:paraId="4249AF95" w14:textId="77777777" w:rsidTr="002A7F5F">
        <w:tc>
          <w:tcPr>
            <w:tcW w:w="1939" w:type="dxa"/>
            <w:shd w:val="clear" w:color="auto" w:fill="auto"/>
          </w:tcPr>
          <w:p w14:paraId="635996AB" w14:textId="77777777" w:rsidR="002A7F5F" w:rsidRPr="00BA5453" w:rsidRDefault="002A7F5F" w:rsidP="002A7F5F">
            <w:pPr>
              <w:rPr>
                <w:rFonts w:cs="Arial"/>
                <w:szCs w:val="20"/>
                <w:lang w:val="en-GB" w:eastAsia="en-GB"/>
              </w:rPr>
            </w:pPr>
            <w:r w:rsidRPr="255C7935">
              <w:rPr>
                <w:rFonts w:eastAsia="Arial" w:cs="Arial"/>
                <w:lang w:val="en-GB" w:eastAsia="en-GB"/>
              </w:rPr>
              <w:t>CONNACK</w:t>
            </w:r>
          </w:p>
        </w:tc>
        <w:tc>
          <w:tcPr>
            <w:tcW w:w="2563" w:type="dxa"/>
            <w:shd w:val="clear" w:color="auto" w:fill="auto"/>
          </w:tcPr>
          <w:p w14:paraId="7EF619D3"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5830CF1A" w14:textId="77777777" w:rsidTr="002A7F5F">
        <w:tc>
          <w:tcPr>
            <w:tcW w:w="1939" w:type="dxa"/>
            <w:shd w:val="clear" w:color="auto" w:fill="auto"/>
          </w:tcPr>
          <w:p w14:paraId="1FE1D1C1" w14:textId="77777777" w:rsidR="002A7F5F" w:rsidRPr="00BA5453" w:rsidRDefault="002A7F5F" w:rsidP="002A7F5F">
            <w:pPr>
              <w:rPr>
                <w:rFonts w:cs="Arial"/>
                <w:szCs w:val="20"/>
                <w:lang w:val="en-GB" w:eastAsia="en-GB"/>
              </w:rPr>
            </w:pPr>
            <w:r w:rsidRPr="255C7935">
              <w:rPr>
                <w:rFonts w:eastAsia="Arial" w:cs="Arial"/>
                <w:lang w:val="en-GB" w:eastAsia="en-GB"/>
              </w:rPr>
              <w:t>PUBLISH</w:t>
            </w:r>
          </w:p>
        </w:tc>
        <w:tc>
          <w:tcPr>
            <w:tcW w:w="2563" w:type="dxa"/>
            <w:shd w:val="clear" w:color="auto" w:fill="auto"/>
          </w:tcPr>
          <w:p w14:paraId="35389ECC" w14:textId="77777777" w:rsidR="002A7F5F" w:rsidRPr="00BA5453" w:rsidRDefault="002A7F5F" w:rsidP="002A7F5F">
            <w:pPr>
              <w:rPr>
                <w:rFonts w:cs="Arial"/>
                <w:szCs w:val="20"/>
                <w:lang w:val="en-GB" w:eastAsia="en-GB"/>
              </w:rPr>
            </w:pPr>
            <w:r w:rsidRPr="255C7935">
              <w:rPr>
                <w:rFonts w:eastAsia="Arial" w:cs="Arial"/>
                <w:lang w:val="en-GB" w:eastAsia="en-GB"/>
              </w:rPr>
              <w:t>YES (If QoS &gt; 0)</w:t>
            </w:r>
          </w:p>
        </w:tc>
      </w:tr>
      <w:tr w:rsidR="002A7F5F" w:rsidRPr="00BA5453" w14:paraId="251C45A5" w14:textId="77777777" w:rsidTr="002A7F5F">
        <w:tc>
          <w:tcPr>
            <w:tcW w:w="1939" w:type="dxa"/>
            <w:shd w:val="clear" w:color="auto" w:fill="auto"/>
          </w:tcPr>
          <w:p w14:paraId="6385EDDD" w14:textId="77777777" w:rsidR="002A7F5F" w:rsidRPr="00BA5453" w:rsidRDefault="002A7F5F" w:rsidP="002A7F5F">
            <w:pPr>
              <w:rPr>
                <w:rFonts w:cs="Arial"/>
                <w:szCs w:val="20"/>
                <w:lang w:val="en-GB" w:eastAsia="en-GB"/>
              </w:rPr>
            </w:pPr>
            <w:r w:rsidRPr="255C7935">
              <w:rPr>
                <w:rFonts w:eastAsia="Arial" w:cs="Arial"/>
                <w:lang w:val="en-GB" w:eastAsia="en-GB"/>
              </w:rPr>
              <w:lastRenderedPageBreak/>
              <w:t>PUBACK</w:t>
            </w:r>
          </w:p>
        </w:tc>
        <w:tc>
          <w:tcPr>
            <w:tcW w:w="2563" w:type="dxa"/>
            <w:shd w:val="clear" w:color="auto" w:fill="auto"/>
          </w:tcPr>
          <w:p w14:paraId="240313D3"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6557731B" w14:textId="77777777" w:rsidTr="002A7F5F">
        <w:tc>
          <w:tcPr>
            <w:tcW w:w="1939" w:type="dxa"/>
            <w:shd w:val="clear" w:color="auto" w:fill="auto"/>
          </w:tcPr>
          <w:p w14:paraId="48A88310" w14:textId="77777777" w:rsidR="002A7F5F" w:rsidRPr="00BA5453" w:rsidRDefault="002A7F5F" w:rsidP="002A7F5F">
            <w:pPr>
              <w:rPr>
                <w:rFonts w:cs="Arial"/>
                <w:szCs w:val="20"/>
                <w:lang w:val="en-GB" w:eastAsia="en-GB"/>
              </w:rPr>
            </w:pPr>
            <w:r w:rsidRPr="255C7935">
              <w:rPr>
                <w:rFonts w:eastAsia="Arial" w:cs="Arial"/>
                <w:lang w:val="en-GB" w:eastAsia="en-GB"/>
              </w:rPr>
              <w:t>PUBREC</w:t>
            </w:r>
          </w:p>
        </w:tc>
        <w:tc>
          <w:tcPr>
            <w:tcW w:w="2563" w:type="dxa"/>
            <w:shd w:val="clear" w:color="auto" w:fill="auto"/>
          </w:tcPr>
          <w:p w14:paraId="03B8D887"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7EADC642" w14:textId="77777777" w:rsidTr="002A7F5F">
        <w:tc>
          <w:tcPr>
            <w:tcW w:w="1939" w:type="dxa"/>
            <w:shd w:val="clear" w:color="auto" w:fill="auto"/>
          </w:tcPr>
          <w:p w14:paraId="66E7B842" w14:textId="77777777" w:rsidR="002A7F5F" w:rsidRPr="00BA5453" w:rsidRDefault="002A7F5F" w:rsidP="002A7F5F">
            <w:pPr>
              <w:rPr>
                <w:rFonts w:cs="Arial"/>
                <w:szCs w:val="20"/>
                <w:lang w:val="en-GB" w:eastAsia="en-GB"/>
              </w:rPr>
            </w:pPr>
            <w:r w:rsidRPr="255C7935">
              <w:rPr>
                <w:rFonts w:eastAsia="Arial" w:cs="Arial"/>
                <w:lang w:val="en-GB" w:eastAsia="en-GB"/>
              </w:rPr>
              <w:t>PUBREL</w:t>
            </w:r>
          </w:p>
        </w:tc>
        <w:tc>
          <w:tcPr>
            <w:tcW w:w="2563" w:type="dxa"/>
            <w:shd w:val="clear" w:color="auto" w:fill="auto"/>
          </w:tcPr>
          <w:p w14:paraId="6294B9EE"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19621522" w14:textId="77777777" w:rsidTr="002A7F5F">
        <w:tc>
          <w:tcPr>
            <w:tcW w:w="1939" w:type="dxa"/>
            <w:shd w:val="clear" w:color="auto" w:fill="auto"/>
          </w:tcPr>
          <w:p w14:paraId="6B9BDA45" w14:textId="77777777" w:rsidR="002A7F5F" w:rsidRPr="00BA5453" w:rsidRDefault="002A7F5F" w:rsidP="002A7F5F">
            <w:pPr>
              <w:rPr>
                <w:rFonts w:cs="Arial"/>
                <w:szCs w:val="20"/>
                <w:lang w:val="en-GB" w:eastAsia="en-GB"/>
              </w:rPr>
            </w:pPr>
            <w:r w:rsidRPr="255C7935">
              <w:rPr>
                <w:rFonts w:eastAsia="Arial" w:cs="Arial"/>
                <w:lang w:val="en-GB" w:eastAsia="en-GB"/>
              </w:rPr>
              <w:t>PUBCOMP</w:t>
            </w:r>
          </w:p>
        </w:tc>
        <w:tc>
          <w:tcPr>
            <w:tcW w:w="2563" w:type="dxa"/>
            <w:shd w:val="clear" w:color="auto" w:fill="auto"/>
          </w:tcPr>
          <w:p w14:paraId="5511727D"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094CB310" w14:textId="77777777" w:rsidTr="002A7F5F">
        <w:tc>
          <w:tcPr>
            <w:tcW w:w="1939" w:type="dxa"/>
            <w:shd w:val="clear" w:color="auto" w:fill="auto"/>
          </w:tcPr>
          <w:p w14:paraId="62D16628" w14:textId="77777777" w:rsidR="002A7F5F" w:rsidRPr="00BA5453" w:rsidRDefault="002A7F5F" w:rsidP="002A7F5F">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1648FE33"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45B42299" w14:textId="77777777" w:rsidTr="002A7F5F">
        <w:tc>
          <w:tcPr>
            <w:tcW w:w="1939" w:type="dxa"/>
            <w:shd w:val="clear" w:color="auto" w:fill="auto"/>
          </w:tcPr>
          <w:p w14:paraId="5E7E19B1" w14:textId="77777777" w:rsidR="002A7F5F" w:rsidRPr="00BA5453" w:rsidRDefault="002A7F5F" w:rsidP="002A7F5F">
            <w:pPr>
              <w:rPr>
                <w:rFonts w:cs="Arial"/>
                <w:szCs w:val="20"/>
                <w:lang w:val="en-GB" w:eastAsia="en-GB"/>
              </w:rPr>
            </w:pPr>
            <w:r w:rsidRPr="255C7935">
              <w:rPr>
                <w:rFonts w:eastAsia="Arial" w:cs="Arial"/>
                <w:lang w:val="en-GB" w:eastAsia="en-GB"/>
              </w:rPr>
              <w:t>SUBACK</w:t>
            </w:r>
          </w:p>
        </w:tc>
        <w:tc>
          <w:tcPr>
            <w:tcW w:w="2563" w:type="dxa"/>
            <w:shd w:val="clear" w:color="auto" w:fill="auto"/>
          </w:tcPr>
          <w:p w14:paraId="26AC93F0"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50FB31BF" w14:textId="77777777" w:rsidTr="002A7F5F">
        <w:tc>
          <w:tcPr>
            <w:tcW w:w="1939" w:type="dxa"/>
            <w:shd w:val="clear" w:color="auto" w:fill="auto"/>
          </w:tcPr>
          <w:p w14:paraId="2AA01B34" w14:textId="77777777" w:rsidR="002A7F5F" w:rsidRPr="00BA5453" w:rsidRDefault="002A7F5F" w:rsidP="002A7F5F">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5B4068A4"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166684C2" w14:textId="77777777" w:rsidTr="002A7F5F">
        <w:tc>
          <w:tcPr>
            <w:tcW w:w="1939" w:type="dxa"/>
            <w:shd w:val="clear" w:color="auto" w:fill="auto"/>
          </w:tcPr>
          <w:p w14:paraId="4FB041E1" w14:textId="77777777" w:rsidR="002A7F5F" w:rsidRPr="00BA5453" w:rsidRDefault="002A7F5F" w:rsidP="002A7F5F">
            <w:pPr>
              <w:rPr>
                <w:rFonts w:cs="Arial"/>
                <w:szCs w:val="20"/>
                <w:lang w:val="en-GB" w:eastAsia="en-GB"/>
              </w:rPr>
            </w:pPr>
            <w:r w:rsidRPr="255C7935">
              <w:rPr>
                <w:rFonts w:eastAsia="Arial" w:cs="Arial"/>
                <w:lang w:val="en-GB" w:eastAsia="en-GB"/>
              </w:rPr>
              <w:t>UNSUBACK</w:t>
            </w:r>
          </w:p>
        </w:tc>
        <w:tc>
          <w:tcPr>
            <w:tcW w:w="2563" w:type="dxa"/>
            <w:shd w:val="clear" w:color="auto" w:fill="auto"/>
          </w:tcPr>
          <w:p w14:paraId="37DC383E" w14:textId="77777777" w:rsidR="002A7F5F" w:rsidRPr="00BA5453" w:rsidRDefault="002A7F5F" w:rsidP="002A7F5F">
            <w:pPr>
              <w:rPr>
                <w:rFonts w:cs="Arial"/>
                <w:szCs w:val="20"/>
                <w:lang w:val="en-GB" w:eastAsia="en-GB"/>
              </w:rPr>
            </w:pPr>
            <w:r w:rsidRPr="255C7935">
              <w:rPr>
                <w:rFonts w:eastAsia="Arial" w:cs="Arial"/>
                <w:lang w:val="en-GB" w:eastAsia="en-GB"/>
              </w:rPr>
              <w:t>YES</w:t>
            </w:r>
          </w:p>
        </w:tc>
      </w:tr>
      <w:tr w:rsidR="002A7F5F" w:rsidRPr="00BA5453" w14:paraId="25606834" w14:textId="77777777" w:rsidTr="002A7F5F">
        <w:tc>
          <w:tcPr>
            <w:tcW w:w="1939" w:type="dxa"/>
            <w:shd w:val="clear" w:color="auto" w:fill="auto"/>
          </w:tcPr>
          <w:p w14:paraId="75FFBEF8" w14:textId="77777777" w:rsidR="002A7F5F" w:rsidRPr="00BA5453" w:rsidRDefault="002A7F5F" w:rsidP="002A7F5F">
            <w:pPr>
              <w:rPr>
                <w:rFonts w:cs="Arial"/>
                <w:szCs w:val="20"/>
                <w:lang w:val="en-GB" w:eastAsia="en-GB"/>
              </w:rPr>
            </w:pPr>
            <w:r w:rsidRPr="255C7935">
              <w:rPr>
                <w:rFonts w:eastAsia="Arial" w:cs="Arial"/>
                <w:lang w:val="en-GB" w:eastAsia="en-GB"/>
              </w:rPr>
              <w:t>PINGREQ</w:t>
            </w:r>
          </w:p>
        </w:tc>
        <w:tc>
          <w:tcPr>
            <w:tcW w:w="2563" w:type="dxa"/>
            <w:shd w:val="clear" w:color="auto" w:fill="auto"/>
          </w:tcPr>
          <w:p w14:paraId="6F4E2EA5"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23D888B9" w14:textId="77777777" w:rsidTr="002A7F5F">
        <w:tc>
          <w:tcPr>
            <w:tcW w:w="1939" w:type="dxa"/>
            <w:shd w:val="clear" w:color="auto" w:fill="auto"/>
          </w:tcPr>
          <w:p w14:paraId="7E8A5AE5" w14:textId="77777777" w:rsidR="002A7F5F" w:rsidRPr="00BA5453" w:rsidRDefault="002A7F5F" w:rsidP="002A7F5F">
            <w:pPr>
              <w:rPr>
                <w:rFonts w:cs="Arial"/>
                <w:szCs w:val="20"/>
                <w:lang w:val="en-GB" w:eastAsia="en-GB"/>
              </w:rPr>
            </w:pPr>
            <w:r w:rsidRPr="255C7935">
              <w:rPr>
                <w:rFonts w:eastAsia="Arial" w:cs="Arial"/>
                <w:lang w:val="en-GB" w:eastAsia="en-GB"/>
              </w:rPr>
              <w:t>PINGRESP</w:t>
            </w:r>
          </w:p>
        </w:tc>
        <w:tc>
          <w:tcPr>
            <w:tcW w:w="2563" w:type="dxa"/>
            <w:shd w:val="clear" w:color="auto" w:fill="auto"/>
          </w:tcPr>
          <w:p w14:paraId="1CCDF263"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3E63BE65" w14:textId="77777777" w:rsidTr="002A7F5F">
        <w:tc>
          <w:tcPr>
            <w:tcW w:w="1939" w:type="dxa"/>
            <w:shd w:val="clear" w:color="auto" w:fill="auto"/>
          </w:tcPr>
          <w:p w14:paraId="4501E2FE" w14:textId="77777777" w:rsidR="002A7F5F" w:rsidRPr="00BA5453" w:rsidRDefault="002A7F5F" w:rsidP="002A7F5F">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746E168B" w14:textId="77777777" w:rsidR="002A7F5F" w:rsidRPr="00BA5453" w:rsidRDefault="002A7F5F" w:rsidP="002A7F5F">
            <w:pPr>
              <w:rPr>
                <w:rFonts w:cs="Arial"/>
                <w:szCs w:val="20"/>
                <w:lang w:val="en-GB" w:eastAsia="en-GB"/>
              </w:rPr>
            </w:pPr>
            <w:r w:rsidRPr="255C7935">
              <w:rPr>
                <w:rFonts w:eastAsia="Arial" w:cs="Arial"/>
                <w:lang w:val="en-GB" w:eastAsia="en-GB"/>
              </w:rPr>
              <w:t>NO</w:t>
            </w:r>
          </w:p>
        </w:tc>
      </w:tr>
      <w:tr w:rsidR="002A7F5F" w:rsidRPr="00BA5453" w14:paraId="1A7C4A26" w14:textId="77777777" w:rsidTr="002A7F5F">
        <w:tc>
          <w:tcPr>
            <w:tcW w:w="1939" w:type="dxa"/>
            <w:shd w:val="clear" w:color="auto" w:fill="auto"/>
          </w:tcPr>
          <w:p w14:paraId="138BF1C0" w14:textId="77777777" w:rsidR="002A7F5F" w:rsidRPr="255C7935" w:rsidRDefault="002A7F5F" w:rsidP="002A7F5F">
            <w:pPr>
              <w:rPr>
                <w:rFonts w:eastAsia="Arial" w:cs="Arial"/>
                <w:lang w:val="en-GB" w:eastAsia="en-GB"/>
              </w:rPr>
            </w:pPr>
            <w:r>
              <w:rPr>
                <w:rFonts w:eastAsia="Arial" w:cs="Arial"/>
                <w:lang w:val="en-GB" w:eastAsia="en-GB"/>
              </w:rPr>
              <w:t>AUTH</w:t>
            </w:r>
          </w:p>
        </w:tc>
        <w:tc>
          <w:tcPr>
            <w:tcW w:w="2563" w:type="dxa"/>
            <w:shd w:val="clear" w:color="auto" w:fill="auto"/>
          </w:tcPr>
          <w:p w14:paraId="7AC60A0B" w14:textId="77777777" w:rsidR="002A7F5F" w:rsidRPr="255C7935" w:rsidRDefault="002A7F5F" w:rsidP="002A7F5F">
            <w:pPr>
              <w:rPr>
                <w:rFonts w:eastAsia="Arial" w:cs="Arial"/>
                <w:lang w:val="en-GB" w:eastAsia="en-GB"/>
              </w:rPr>
            </w:pPr>
            <w:r>
              <w:rPr>
                <w:rFonts w:eastAsia="Arial" w:cs="Arial"/>
                <w:lang w:val="en-GB" w:eastAsia="en-GB"/>
              </w:rPr>
              <w:t>NO</w:t>
            </w:r>
          </w:p>
        </w:tc>
      </w:tr>
    </w:tbl>
    <w:p w14:paraId="2D355AEA" w14:textId="77777777" w:rsidR="002A7F5F" w:rsidRDefault="002A7F5F" w:rsidP="002A7F5F">
      <w:pPr>
        <w:rPr>
          <w:rFonts w:cs="Arial"/>
        </w:rPr>
      </w:pPr>
    </w:p>
    <w:p w14:paraId="72ED84F1" w14:textId="77777777" w:rsidR="002A7F5F" w:rsidRPr="00BA5453" w:rsidRDefault="002A7F5F" w:rsidP="002A7F5F">
      <w:r w:rsidRPr="00B0566A">
        <w:rPr>
          <w:rFonts w:eastAsia="Arial"/>
          <w:highlight w:val="yellow"/>
        </w:rPr>
        <w:t>A PUBLISH packet MUST NOT contain a Packet Identifier if its QoS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1D120BC3" w14:textId="77777777" w:rsidR="002A7F5F" w:rsidRPr="00BA5453" w:rsidRDefault="002A7F5F" w:rsidP="002A7F5F">
      <w:pPr>
        <w:rPr>
          <w:rFonts w:cs="Arial"/>
        </w:rPr>
      </w:pPr>
    </w:p>
    <w:p w14:paraId="5859F534" w14:textId="77777777" w:rsidR="002A7F5F" w:rsidRDefault="002A7F5F" w:rsidP="002A7F5F">
      <w:pPr>
        <w:rPr>
          <w:rFonts w:eastAsia="Arial" w:cs="Arial"/>
        </w:rPr>
      </w:pPr>
      <w:r>
        <w:rPr>
          <w:rFonts w:eastAsia="Arial" w:cs="Arial"/>
          <w:highlight w:val="yellow"/>
        </w:rPr>
        <w:t xml:space="preserve">Each time a Client sends a new </w:t>
      </w:r>
      <w:r w:rsidRPr="00B0566A">
        <w:rPr>
          <w:rFonts w:eastAsia="Arial" w:cs="Arial"/>
          <w:highlight w:val="yellow"/>
        </w:rPr>
        <w:t>SUBSCRIBE, UNSUBSCRIBE,</w:t>
      </w:r>
      <w:r>
        <w:rPr>
          <w:rFonts w:eastAsia="Arial" w:cs="Arial"/>
          <w:highlight w:val="yellow"/>
        </w:rPr>
        <w:t>or</w:t>
      </w:r>
      <w:r w:rsidRPr="00B0566A">
        <w:rPr>
          <w:rFonts w:eastAsia="Arial" w:cs="Arial"/>
          <w:highlight w:val="yellow"/>
        </w:rPr>
        <w:t xml:space="preserve"> PUBLISH (where QoS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0E20C308" w14:textId="77777777" w:rsidR="002A7F5F" w:rsidRDefault="002A7F5F" w:rsidP="002A7F5F">
      <w:pPr>
        <w:rPr>
          <w:rFonts w:eastAsia="Arial" w:cs="Arial"/>
        </w:rPr>
      </w:pPr>
    </w:p>
    <w:p w14:paraId="19E6B60B" w14:textId="77777777" w:rsidR="002A7F5F" w:rsidRDefault="002A7F5F" w:rsidP="002A7F5F">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PUBLISH (with QoS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r>
        <w:rPr>
          <w:rFonts w:eastAsia="Arial" w:cs="Arial"/>
          <w:highlight w:val="yellow"/>
        </w:rPr>
        <w:t xml:space="preserve">non zero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42E276F3" w14:textId="77777777" w:rsidR="002A7F5F" w:rsidRDefault="002A7F5F" w:rsidP="002A7F5F">
      <w:pPr>
        <w:rPr>
          <w:rFonts w:eastAsia="Arial" w:cs="Arial"/>
        </w:rPr>
      </w:pPr>
    </w:p>
    <w:p w14:paraId="04FA0F8A" w14:textId="77777777" w:rsidR="002A7F5F" w:rsidRDefault="002A7F5F" w:rsidP="002A7F5F">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In the case of a QoS 1 PUBLISH</w:t>
      </w:r>
      <w:r>
        <w:rPr>
          <w:rFonts w:eastAsia="Arial" w:cs="Arial"/>
        </w:rPr>
        <w:t>,</w:t>
      </w:r>
      <w:r w:rsidRPr="255C7935">
        <w:rPr>
          <w:rFonts w:eastAsia="Arial" w:cs="Arial"/>
        </w:rPr>
        <w:t xml:space="preserve"> this is the corresponding PUBACK; in the case of QoS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0832CAA6" w14:textId="77777777" w:rsidR="002A7F5F" w:rsidRDefault="002A7F5F" w:rsidP="002A7F5F">
      <w:pPr>
        <w:rPr>
          <w:rFonts w:eastAsia="Arial" w:cs="Arial"/>
        </w:rPr>
      </w:pPr>
    </w:p>
    <w:p w14:paraId="1F94E78C" w14:textId="77777777" w:rsidR="002A7F5F" w:rsidRPr="00BA5453" w:rsidRDefault="002A7F5F" w:rsidP="002A7F5F">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2E83A3E7" w14:textId="77777777" w:rsidR="002A7F5F" w:rsidRPr="00BA5453" w:rsidRDefault="002A7F5F" w:rsidP="002A7F5F">
      <w:pPr>
        <w:rPr>
          <w:rFonts w:cs="Arial"/>
        </w:rPr>
      </w:pPr>
    </w:p>
    <w:p w14:paraId="0B3397AF" w14:textId="77777777" w:rsidR="002A7F5F" w:rsidRPr="00BA5453" w:rsidRDefault="002A7F5F" w:rsidP="002A7F5F">
      <w:r w:rsidRPr="00B0566A">
        <w:rPr>
          <w:rFonts w:eastAsia="Arial"/>
          <w:highlight w:val="yellow"/>
        </w:rPr>
        <w:t xml:space="preserve">A PUBACK, PUBREC </w:t>
      </w:r>
      <w:r>
        <w:rPr>
          <w:rFonts w:eastAsia="Arial"/>
          <w:highlight w:val="yellow"/>
        </w:rPr>
        <w:t>,</w:t>
      </w:r>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554EC1FB" w14:textId="77777777" w:rsidR="002A7F5F" w:rsidRPr="00BA5453" w:rsidRDefault="002A7F5F" w:rsidP="002A7F5F">
      <w:pPr>
        <w:rPr>
          <w:rFonts w:cs="Arial"/>
        </w:rPr>
      </w:pPr>
    </w:p>
    <w:p w14:paraId="497496DF" w14:textId="77777777" w:rsidR="002A7F5F" w:rsidRPr="00BA5453" w:rsidRDefault="002A7F5F" w:rsidP="002A7F5F">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18CCB6F1" w14:textId="77777777" w:rsidR="002A7F5F" w:rsidRPr="00BA5453" w:rsidRDefault="002A7F5F" w:rsidP="002A7F5F">
      <w:pPr>
        <w:rPr>
          <w:rFonts w:cs="Arial"/>
        </w:rPr>
      </w:pPr>
    </w:p>
    <w:p w14:paraId="0092EB6F" w14:textId="77777777" w:rsidR="002A7F5F" w:rsidRPr="002A2E59" w:rsidRDefault="002A7F5F" w:rsidP="002A7F5F">
      <w:pPr>
        <w:ind w:left="720"/>
        <w:rPr>
          <w:b/>
        </w:rPr>
      </w:pPr>
      <w:bookmarkStart w:id="412" w:name="_Toc473619971"/>
      <w:r>
        <w:rPr>
          <w:rFonts w:eastAsia="Arial"/>
          <w:b/>
        </w:rPr>
        <w:t>Non-normative</w:t>
      </w:r>
      <w:r w:rsidRPr="002A2E59">
        <w:rPr>
          <w:rFonts w:eastAsia="Arial"/>
          <w:b/>
        </w:rPr>
        <w:t xml:space="preserve"> comment</w:t>
      </w:r>
      <w:bookmarkEnd w:id="412"/>
    </w:p>
    <w:p w14:paraId="1F5EB76D" w14:textId="77777777" w:rsidR="002A7F5F" w:rsidRPr="00BA5453" w:rsidRDefault="002A7F5F" w:rsidP="002A7F5F">
      <w:pPr>
        <w:ind w:left="720"/>
        <w:rPr>
          <w:rFonts w:cs="Arial"/>
        </w:rPr>
      </w:pPr>
      <w:r w:rsidRPr="255C7935">
        <w:rPr>
          <w:rFonts w:eastAsia="Arial" w:cs="Arial"/>
        </w:rPr>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0FAF899F" w14:textId="77777777" w:rsidR="002A7F5F" w:rsidRPr="00BA5453" w:rsidRDefault="002A7F5F" w:rsidP="002A7F5F">
      <w:pPr>
        <w:ind w:left="720"/>
        <w:rPr>
          <w:rFonts w:cs="Arial"/>
        </w:rPr>
      </w:pPr>
    </w:p>
    <w:p w14:paraId="5C3F6081" w14:textId="77777777" w:rsidR="002A7F5F" w:rsidRPr="001448ED" w:rsidRDefault="002A7F5F" w:rsidP="002A7F5F">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06661EDA" w14:textId="77777777" w:rsidR="002A7F5F" w:rsidRPr="007F00A5" w:rsidRDefault="002A7F5F" w:rsidP="002A7F5F">
      <w:pPr>
        <w:autoSpaceDE w:val="0"/>
        <w:autoSpaceDN w:val="0"/>
        <w:adjustRightInd w:val="0"/>
        <w:spacing w:before="0" w:after="0"/>
        <w:ind w:left="720"/>
        <w:rPr>
          <w:rFonts w:ascii="MS Shell Dlg 2" w:hAnsi="MS Shell Dlg 2" w:cs="MS Shell Dlg 2"/>
          <w:sz w:val="17"/>
          <w:szCs w:val="17"/>
        </w:rPr>
      </w:pPr>
      <w:bookmarkStart w:id="413" w:name="_Identifier/Value_pairs"/>
      <w:bookmarkStart w:id="414" w:name="_Toc471483542"/>
      <w:bookmarkStart w:id="415" w:name="_Toc473619972"/>
      <w:bookmarkStart w:id="416" w:name="_Ref458502361"/>
      <w:bookmarkEnd w:id="413"/>
      <w:r w:rsidRPr="2940C682">
        <w:rPr>
          <w:rFonts w:eastAsia="Arial" w:cs="Arial"/>
        </w:rPr>
        <w:t>PUBLISH Packet Identifier=0x1234</w:t>
      </w:r>
      <w:r>
        <w:rPr>
          <w:rFonts w:eastAsia="Arial" w:cs="Arial"/>
        </w:rPr>
        <w:t xml:space="preserve"> </w:t>
      </w:r>
      <w:r>
        <w:rPr>
          <w:rFonts w:cs="Arial"/>
          <w:sz w:val="26"/>
          <w:szCs w:val="26"/>
        </w:rPr>
        <w:t>‒→</w:t>
      </w:r>
    </w:p>
    <w:p w14:paraId="16BA553C" w14:textId="77777777" w:rsidR="002A7F5F" w:rsidRDefault="002A7F5F" w:rsidP="002A7F5F">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cs="Arial"/>
          <w:sz w:val="26"/>
          <w:szCs w:val="26"/>
        </w:rPr>
        <w:t xml:space="preserve">←‒ </w:t>
      </w:r>
      <w:r w:rsidRPr="2940C682">
        <w:rPr>
          <w:rFonts w:eastAsia="Arial" w:cs="Arial"/>
        </w:rPr>
        <w:t>PUBLISH Packet Identifier=0x1234</w:t>
      </w:r>
    </w:p>
    <w:p w14:paraId="05648F94" w14:textId="77777777" w:rsidR="002A7F5F" w:rsidRPr="007F00A5" w:rsidRDefault="002A7F5F" w:rsidP="002A7F5F">
      <w:pPr>
        <w:autoSpaceDE w:val="0"/>
        <w:autoSpaceDN w:val="0"/>
        <w:adjustRightInd w:val="0"/>
        <w:spacing w:before="0" w:after="0"/>
        <w:ind w:left="720"/>
        <w:rPr>
          <w:rFonts w:ascii="MS Shell Dlg 2" w:hAnsi="MS Shell Dlg 2" w:cs="MS Shell Dlg 2"/>
          <w:sz w:val="17"/>
          <w:szCs w:val="17"/>
        </w:rPr>
      </w:pPr>
      <w:r w:rsidRPr="2940C682">
        <w:rPr>
          <w:rFonts w:eastAsia="Arial" w:cs="Arial"/>
        </w:rPr>
        <w:t>PUBACK Packet Identifier=0x1234</w:t>
      </w:r>
      <w:r>
        <w:rPr>
          <w:rFonts w:eastAsia="Arial" w:cs="Arial"/>
        </w:rPr>
        <w:t xml:space="preserve"> </w:t>
      </w:r>
      <w:r>
        <w:rPr>
          <w:rFonts w:cs="Arial"/>
          <w:sz w:val="26"/>
          <w:szCs w:val="26"/>
        </w:rPr>
        <w:t>‒→</w:t>
      </w:r>
    </w:p>
    <w:p w14:paraId="7DE4DDC1" w14:textId="77777777" w:rsidR="002A7F5F" w:rsidRPr="001448ED" w:rsidRDefault="002A7F5F" w:rsidP="002A7F5F">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eastAsia="Arial" w:cs="Arial"/>
        </w:rPr>
        <w:tab/>
        <w:t xml:space="preserve">     </w:t>
      </w:r>
      <w:r>
        <w:rPr>
          <w:rFonts w:cs="Arial"/>
          <w:sz w:val="26"/>
          <w:szCs w:val="26"/>
        </w:rPr>
        <w:t xml:space="preserve">←‒ </w:t>
      </w:r>
      <w:r w:rsidRPr="2940C682">
        <w:rPr>
          <w:rFonts w:eastAsia="Arial" w:cs="Arial"/>
        </w:rPr>
        <w:t>PUBACK Packet Identifier=0x1234</w:t>
      </w:r>
    </w:p>
    <w:p w14:paraId="501C2FC5" w14:textId="77777777" w:rsidR="002A7F5F" w:rsidRDefault="002A7F5F" w:rsidP="002A7F5F"/>
    <w:bookmarkEnd w:id="414"/>
    <w:bookmarkEnd w:id="415"/>
    <w:p w14:paraId="64617FBE" w14:textId="77777777" w:rsidR="002A7F5F" w:rsidRDefault="002A7F5F" w:rsidP="002A7F5F"/>
    <w:p w14:paraId="0B6E7A70" w14:textId="77777777" w:rsidR="002A7F5F" w:rsidRPr="00BA5453" w:rsidRDefault="002A7F5F" w:rsidP="002A7F5F">
      <w:pPr>
        <w:pStyle w:val="Heading3"/>
      </w:pPr>
      <w:bookmarkStart w:id="417" w:name="_Properties"/>
      <w:bookmarkStart w:id="418" w:name="_Ref468182472"/>
      <w:bookmarkStart w:id="419" w:name="_Toc462729081"/>
      <w:bookmarkStart w:id="420" w:name="_Toc464547803"/>
      <w:bookmarkStart w:id="421" w:name="_Toc464635098"/>
      <w:bookmarkStart w:id="422" w:name="_Ref468107682"/>
      <w:bookmarkStart w:id="423" w:name="_Toc471282713"/>
      <w:bookmarkStart w:id="424" w:name="_Toc471483543"/>
      <w:bookmarkStart w:id="425" w:name="_Toc473619974"/>
      <w:bookmarkStart w:id="426" w:name="_Toc511988504"/>
      <w:bookmarkStart w:id="427" w:name="_Toc514847900"/>
      <w:bookmarkStart w:id="428" w:name="_Toc1477327"/>
      <w:bookmarkEnd w:id="417"/>
      <w:r>
        <w:t>Properties</w:t>
      </w:r>
      <w:bookmarkEnd w:id="416"/>
      <w:bookmarkEnd w:id="418"/>
      <w:bookmarkEnd w:id="419"/>
      <w:bookmarkEnd w:id="420"/>
      <w:bookmarkEnd w:id="421"/>
      <w:bookmarkEnd w:id="422"/>
      <w:bookmarkEnd w:id="423"/>
      <w:bookmarkEnd w:id="424"/>
      <w:bookmarkEnd w:id="425"/>
      <w:bookmarkEnd w:id="426"/>
      <w:bookmarkEnd w:id="427"/>
      <w:bookmarkEnd w:id="428"/>
    </w:p>
    <w:p w14:paraId="285BC912" w14:textId="77777777" w:rsidR="002A7F5F" w:rsidRDefault="002A7F5F" w:rsidP="002A7F5F">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UNSUBSCRIBE,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In the CONNECT packet there is also an optional set of Properties in the Will Properties field with the Payload.</w:t>
      </w:r>
    </w:p>
    <w:p w14:paraId="643D7BB9" w14:textId="77777777" w:rsidR="002A7F5F" w:rsidRDefault="002A7F5F" w:rsidP="002A7F5F">
      <w:pPr>
        <w:rPr>
          <w:rFonts w:eastAsia="Arial" w:cs="Arial"/>
        </w:rPr>
      </w:pPr>
    </w:p>
    <w:p w14:paraId="25C04D4A" w14:textId="77777777" w:rsidR="002A7F5F" w:rsidRDefault="002A7F5F" w:rsidP="002A7F5F">
      <w:pPr>
        <w:rPr>
          <w:rFonts w:eastAsia="Arial" w:cs="Arial"/>
        </w:rPr>
      </w:pPr>
      <w:r>
        <w:rPr>
          <w:rFonts w:eastAsia="Arial" w:cs="Arial"/>
        </w:rPr>
        <w:t>T</w:t>
      </w:r>
      <w:r w:rsidRPr="255C7935">
        <w:rPr>
          <w:rFonts w:eastAsia="Arial" w:cs="Arial"/>
        </w:rPr>
        <w:t>h</w:t>
      </w:r>
      <w:r>
        <w:rPr>
          <w:rFonts w:eastAsia="Arial" w:cs="Arial"/>
        </w:rPr>
        <w:t xml:space="preserve">e set of Properties </w:t>
      </w:r>
      <w:r w:rsidRPr="255C7935">
        <w:rPr>
          <w:rFonts w:eastAsia="Arial" w:cs="Arial"/>
        </w:rPr>
        <w:t xml:space="preserve">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5D61C4A2" w14:textId="77777777" w:rsidR="002A7F5F" w:rsidRPr="00BA5453" w:rsidRDefault="002A7F5F" w:rsidP="002A7F5F">
      <w:pPr>
        <w:rPr>
          <w:rFonts w:cs="Arial"/>
        </w:rPr>
      </w:pPr>
    </w:p>
    <w:p w14:paraId="0AC14FE6" w14:textId="77777777" w:rsidR="002A7F5F" w:rsidRPr="00BA5453" w:rsidRDefault="002A7F5F" w:rsidP="002A7F5F">
      <w:pPr>
        <w:pStyle w:val="Heading4"/>
      </w:pPr>
      <w:bookmarkStart w:id="429" w:name="_Toc471282714"/>
      <w:bookmarkStart w:id="430" w:name="_Toc471483544"/>
      <w:bookmarkStart w:id="431" w:name="_Toc473619975"/>
      <w:bookmarkStart w:id="432" w:name="_Toc511988505"/>
      <w:bookmarkStart w:id="433" w:name="_Toc514847901"/>
      <w:bookmarkStart w:id="434" w:name="_Toc464547804"/>
      <w:bookmarkStart w:id="435" w:name="_Toc464635099"/>
      <w:bookmarkStart w:id="436" w:name="_Ref458502211"/>
      <w:bookmarkStart w:id="437" w:name="_Toc462729082"/>
      <w:bookmarkStart w:id="438" w:name="_Toc1477328"/>
      <w:r>
        <w:t xml:space="preserve">Property </w:t>
      </w:r>
      <w:r w:rsidRPr="00BA5453">
        <w:t>Length</w:t>
      </w:r>
      <w:bookmarkEnd w:id="429"/>
      <w:bookmarkEnd w:id="430"/>
      <w:bookmarkEnd w:id="431"/>
      <w:bookmarkEnd w:id="432"/>
      <w:bookmarkEnd w:id="433"/>
      <w:bookmarkEnd w:id="438"/>
      <w:r w:rsidRPr="00BA5453">
        <w:t xml:space="preserve"> </w:t>
      </w:r>
      <w:bookmarkEnd w:id="434"/>
      <w:bookmarkEnd w:id="435"/>
      <w:bookmarkEnd w:id="436"/>
      <w:bookmarkEnd w:id="437"/>
    </w:p>
    <w:p w14:paraId="3522E440" w14:textId="77777777" w:rsidR="002A7F5F" w:rsidRDefault="002A7F5F" w:rsidP="002A7F5F">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169B3FD9" w14:textId="77777777" w:rsidR="002A7F5F" w:rsidRPr="00BA5453" w:rsidRDefault="002A7F5F" w:rsidP="002A7F5F">
      <w:pPr>
        <w:rPr>
          <w:rFonts w:cs="Arial"/>
        </w:rPr>
      </w:pPr>
    </w:p>
    <w:p w14:paraId="5CED1E14" w14:textId="77777777" w:rsidR="002A7F5F" w:rsidRPr="00BA5453" w:rsidRDefault="002A7F5F" w:rsidP="002A7F5F">
      <w:pPr>
        <w:pStyle w:val="Heading4"/>
      </w:pPr>
      <w:bookmarkStart w:id="439" w:name="_Toc464547805"/>
      <w:bookmarkStart w:id="440" w:name="_Toc464635100"/>
      <w:bookmarkStart w:id="441" w:name="_Toc462729083"/>
      <w:bookmarkStart w:id="442" w:name="_Ref468110273"/>
      <w:bookmarkStart w:id="443" w:name="_Toc471282715"/>
      <w:bookmarkStart w:id="444" w:name="_Toc471483545"/>
      <w:bookmarkStart w:id="445" w:name="_Toc473619976"/>
      <w:bookmarkStart w:id="446" w:name="_Toc511988506"/>
      <w:bookmarkStart w:id="447" w:name="_Toc514847902"/>
      <w:bookmarkStart w:id="448" w:name="_Toc1477329"/>
      <w:r>
        <w:t>Property</w:t>
      </w:r>
      <w:bookmarkEnd w:id="439"/>
      <w:bookmarkEnd w:id="440"/>
      <w:bookmarkEnd w:id="441"/>
      <w:bookmarkEnd w:id="442"/>
      <w:bookmarkEnd w:id="443"/>
      <w:bookmarkEnd w:id="444"/>
      <w:bookmarkEnd w:id="445"/>
      <w:bookmarkEnd w:id="446"/>
      <w:bookmarkEnd w:id="447"/>
      <w:bookmarkEnd w:id="448"/>
    </w:p>
    <w:p w14:paraId="0FA7D297" w14:textId="77777777" w:rsidR="002A7F5F" w:rsidRDefault="002A7F5F" w:rsidP="002A7F5F">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 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34469EDB" w14:textId="77777777" w:rsidR="002A7F5F" w:rsidRDefault="002A7F5F" w:rsidP="002A7F5F">
      <w:pPr>
        <w:rPr>
          <w:rFonts w:eastAsia="Arial" w:cs="Arial"/>
          <w:b/>
          <w:bCs/>
        </w:rPr>
      </w:pPr>
    </w:p>
    <w:p w14:paraId="144913A6" w14:textId="03BC4076" w:rsidR="002A7F5F" w:rsidRDefault="002A7F5F" w:rsidP="002A7F5F">
      <w:pPr>
        <w:pStyle w:val="Caption"/>
        <w:keepNext/>
      </w:pPr>
      <w:r>
        <w:t xml:space="preserve">Table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4</w:t>
      </w:r>
      <w:r>
        <w:rPr>
          <w:noProof/>
        </w:rPr>
        <w:fldChar w:fldCharType="end"/>
      </w:r>
      <w:r>
        <w:t xml:space="preserve"> - Properties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1"/>
        <w:gridCol w:w="2826"/>
        <w:gridCol w:w="2252"/>
        <w:gridCol w:w="3769"/>
      </w:tblGrid>
      <w:tr w:rsidR="002A7F5F" w:rsidRPr="006175F0" w14:paraId="43851FD7" w14:textId="77777777" w:rsidTr="002A7F5F">
        <w:trPr>
          <w:cantSplit/>
        </w:trPr>
        <w:tc>
          <w:tcPr>
            <w:tcW w:w="1431" w:type="dxa"/>
            <w:gridSpan w:val="2"/>
            <w:shd w:val="clear" w:color="auto" w:fill="FFFFFF"/>
          </w:tcPr>
          <w:p w14:paraId="528383D9" w14:textId="77777777" w:rsidR="002A7F5F" w:rsidRPr="004663D8" w:rsidRDefault="002A7F5F" w:rsidP="002A7F5F">
            <w:pPr>
              <w:rPr>
                <w:b/>
              </w:rPr>
            </w:pPr>
            <w:r w:rsidRPr="004663D8">
              <w:rPr>
                <w:b/>
                <w:bCs/>
              </w:rPr>
              <w:t>Identifier</w:t>
            </w:r>
          </w:p>
        </w:tc>
        <w:tc>
          <w:tcPr>
            <w:tcW w:w="2826" w:type="dxa"/>
            <w:vMerge w:val="restart"/>
            <w:shd w:val="clear" w:color="auto" w:fill="FFFFFF"/>
          </w:tcPr>
          <w:p w14:paraId="1A65ECAF" w14:textId="77777777" w:rsidR="002A7F5F" w:rsidRPr="004663D8" w:rsidRDefault="002A7F5F" w:rsidP="002A7F5F">
            <w:pPr>
              <w:rPr>
                <w:b/>
              </w:rPr>
            </w:pPr>
            <w:r w:rsidRPr="004663D8">
              <w:rPr>
                <w:b/>
                <w:bCs/>
              </w:rPr>
              <w:t>Name (usage)</w:t>
            </w:r>
          </w:p>
        </w:tc>
        <w:tc>
          <w:tcPr>
            <w:tcW w:w="2252" w:type="dxa"/>
            <w:vMerge w:val="restart"/>
            <w:shd w:val="clear" w:color="auto" w:fill="FFFFFF"/>
          </w:tcPr>
          <w:p w14:paraId="5335A8AD" w14:textId="77777777" w:rsidR="002A7F5F" w:rsidRPr="004663D8" w:rsidRDefault="002A7F5F" w:rsidP="002A7F5F">
            <w:pPr>
              <w:rPr>
                <w:b/>
              </w:rPr>
            </w:pPr>
            <w:r w:rsidRPr="004663D8">
              <w:rPr>
                <w:b/>
                <w:bCs/>
              </w:rPr>
              <w:t>Type</w:t>
            </w:r>
          </w:p>
        </w:tc>
        <w:tc>
          <w:tcPr>
            <w:tcW w:w="3769" w:type="dxa"/>
            <w:vMerge w:val="restart"/>
            <w:shd w:val="clear" w:color="auto" w:fill="FFFFFF"/>
          </w:tcPr>
          <w:p w14:paraId="4C94CA0A" w14:textId="77777777" w:rsidR="002A7F5F" w:rsidRPr="004663D8" w:rsidRDefault="002A7F5F" w:rsidP="002A7F5F">
            <w:pPr>
              <w:rPr>
                <w:b/>
              </w:rPr>
            </w:pPr>
            <w:r w:rsidRPr="004663D8">
              <w:rPr>
                <w:b/>
                <w:bCs/>
              </w:rPr>
              <w:t>Packet / Will Properties</w:t>
            </w:r>
          </w:p>
          <w:p w14:paraId="0317CFA2" w14:textId="77777777" w:rsidR="002A7F5F" w:rsidRPr="004663D8" w:rsidRDefault="002A7F5F" w:rsidP="002A7F5F">
            <w:pPr>
              <w:rPr>
                <w:b/>
              </w:rPr>
            </w:pPr>
          </w:p>
        </w:tc>
      </w:tr>
      <w:tr w:rsidR="002A7F5F" w:rsidRPr="006175F0" w14:paraId="5D97DFED" w14:textId="77777777" w:rsidTr="002A7F5F">
        <w:trPr>
          <w:cantSplit/>
        </w:trPr>
        <w:tc>
          <w:tcPr>
            <w:tcW w:w="670" w:type="dxa"/>
            <w:shd w:val="clear" w:color="auto" w:fill="FFFFFF"/>
          </w:tcPr>
          <w:p w14:paraId="65235877" w14:textId="77777777" w:rsidR="002A7F5F" w:rsidRPr="004663D8" w:rsidRDefault="002A7F5F" w:rsidP="002A7F5F">
            <w:pPr>
              <w:rPr>
                <w:b/>
                <w:bCs/>
              </w:rPr>
            </w:pPr>
            <w:r w:rsidRPr="004663D8">
              <w:rPr>
                <w:b/>
                <w:bCs/>
              </w:rPr>
              <w:t>Dec</w:t>
            </w:r>
          </w:p>
        </w:tc>
        <w:tc>
          <w:tcPr>
            <w:tcW w:w="761" w:type="dxa"/>
            <w:shd w:val="clear" w:color="auto" w:fill="FFFFFF"/>
          </w:tcPr>
          <w:p w14:paraId="1805CA83" w14:textId="77777777" w:rsidR="002A7F5F" w:rsidRPr="004663D8" w:rsidRDefault="002A7F5F" w:rsidP="002A7F5F">
            <w:pPr>
              <w:rPr>
                <w:b/>
                <w:bCs/>
              </w:rPr>
            </w:pPr>
            <w:r w:rsidRPr="004663D8">
              <w:rPr>
                <w:b/>
                <w:bCs/>
              </w:rPr>
              <w:t>Hex</w:t>
            </w:r>
          </w:p>
        </w:tc>
        <w:tc>
          <w:tcPr>
            <w:tcW w:w="2826" w:type="dxa"/>
            <w:vMerge/>
            <w:shd w:val="clear" w:color="auto" w:fill="FFFFFF"/>
          </w:tcPr>
          <w:p w14:paraId="3136D20A" w14:textId="77777777" w:rsidR="002A7F5F" w:rsidRPr="004663D8" w:rsidRDefault="002A7F5F" w:rsidP="002A7F5F">
            <w:pPr>
              <w:rPr>
                <w:b/>
                <w:bCs/>
              </w:rPr>
            </w:pPr>
          </w:p>
        </w:tc>
        <w:tc>
          <w:tcPr>
            <w:tcW w:w="2252" w:type="dxa"/>
            <w:vMerge/>
            <w:shd w:val="clear" w:color="auto" w:fill="FFFFFF"/>
          </w:tcPr>
          <w:p w14:paraId="1F24AA4B" w14:textId="77777777" w:rsidR="002A7F5F" w:rsidRPr="004663D8" w:rsidRDefault="002A7F5F" w:rsidP="002A7F5F">
            <w:pPr>
              <w:rPr>
                <w:b/>
                <w:bCs/>
              </w:rPr>
            </w:pPr>
          </w:p>
        </w:tc>
        <w:tc>
          <w:tcPr>
            <w:tcW w:w="3769" w:type="dxa"/>
            <w:vMerge/>
            <w:shd w:val="clear" w:color="auto" w:fill="FFFFFF"/>
          </w:tcPr>
          <w:p w14:paraId="5CA5BEDC" w14:textId="77777777" w:rsidR="002A7F5F" w:rsidRPr="004663D8" w:rsidRDefault="002A7F5F" w:rsidP="002A7F5F">
            <w:pPr>
              <w:rPr>
                <w:b/>
                <w:bCs/>
              </w:rPr>
            </w:pPr>
          </w:p>
        </w:tc>
      </w:tr>
      <w:tr w:rsidR="002A7F5F" w14:paraId="131A5B21" w14:textId="77777777" w:rsidTr="002A7F5F">
        <w:trPr>
          <w:cantSplit/>
        </w:trPr>
        <w:tc>
          <w:tcPr>
            <w:tcW w:w="670" w:type="dxa"/>
            <w:shd w:val="clear" w:color="auto" w:fill="auto"/>
          </w:tcPr>
          <w:p w14:paraId="2676776B" w14:textId="77777777" w:rsidR="002A7F5F" w:rsidRDefault="002A7F5F" w:rsidP="002A7F5F">
            <w:r>
              <w:t>1</w:t>
            </w:r>
          </w:p>
        </w:tc>
        <w:tc>
          <w:tcPr>
            <w:tcW w:w="761" w:type="dxa"/>
            <w:shd w:val="clear" w:color="auto" w:fill="auto"/>
          </w:tcPr>
          <w:p w14:paraId="29D00210" w14:textId="77777777" w:rsidR="002A7F5F" w:rsidRDefault="002A7F5F" w:rsidP="002A7F5F">
            <w:r>
              <w:t>0x01</w:t>
            </w:r>
          </w:p>
        </w:tc>
        <w:tc>
          <w:tcPr>
            <w:tcW w:w="2826" w:type="dxa"/>
            <w:shd w:val="clear" w:color="auto" w:fill="auto"/>
          </w:tcPr>
          <w:p w14:paraId="2BEBF083" w14:textId="77777777" w:rsidR="002A7F5F" w:rsidRDefault="002A7F5F" w:rsidP="002A7F5F">
            <w:r>
              <w:t>Payload Format Indicator</w:t>
            </w:r>
          </w:p>
        </w:tc>
        <w:tc>
          <w:tcPr>
            <w:tcW w:w="2252" w:type="dxa"/>
            <w:shd w:val="clear" w:color="auto" w:fill="auto"/>
          </w:tcPr>
          <w:p w14:paraId="15769D1F" w14:textId="77777777" w:rsidR="002A7F5F" w:rsidRDefault="002A7F5F" w:rsidP="002A7F5F">
            <w:r>
              <w:t>Byte</w:t>
            </w:r>
          </w:p>
        </w:tc>
        <w:tc>
          <w:tcPr>
            <w:tcW w:w="3769" w:type="dxa"/>
            <w:shd w:val="clear" w:color="auto" w:fill="auto"/>
          </w:tcPr>
          <w:p w14:paraId="02766557" w14:textId="77777777" w:rsidR="002A7F5F" w:rsidRDefault="002A7F5F" w:rsidP="002A7F5F">
            <w:r>
              <w:t>PUBLISH, Will Properties</w:t>
            </w:r>
          </w:p>
        </w:tc>
      </w:tr>
      <w:tr w:rsidR="002A7F5F" w14:paraId="426E87B4" w14:textId="77777777" w:rsidTr="002A7F5F">
        <w:trPr>
          <w:cantSplit/>
        </w:trPr>
        <w:tc>
          <w:tcPr>
            <w:tcW w:w="670" w:type="dxa"/>
            <w:shd w:val="clear" w:color="auto" w:fill="auto"/>
          </w:tcPr>
          <w:p w14:paraId="7526AE05" w14:textId="77777777" w:rsidR="002A7F5F" w:rsidRDefault="002A7F5F" w:rsidP="002A7F5F">
            <w:r>
              <w:t>2</w:t>
            </w:r>
          </w:p>
        </w:tc>
        <w:tc>
          <w:tcPr>
            <w:tcW w:w="761" w:type="dxa"/>
            <w:shd w:val="clear" w:color="auto" w:fill="auto"/>
          </w:tcPr>
          <w:p w14:paraId="67EEED06" w14:textId="77777777" w:rsidR="002A7F5F" w:rsidRDefault="002A7F5F" w:rsidP="002A7F5F">
            <w:r>
              <w:t>0x02</w:t>
            </w:r>
          </w:p>
        </w:tc>
        <w:tc>
          <w:tcPr>
            <w:tcW w:w="2826" w:type="dxa"/>
            <w:shd w:val="clear" w:color="auto" w:fill="auto"/>
          </w:tcPr>
          <w:p w14:paraId="5407FF15" w14:textId="77777777" w:rsidR="002A7F5F" w:rsidRDefault="002A7F5F" w:rsidP="002A7F5F">
            <w:r>
              <w:t>Message Expiry Interval</w:t>
            </w:r>
          </w:p>
        </w:tc>
        <w:tc>
          <w:tcPr>
            <w:tcW w:w="2252" w:type="dxa"/>
            <w:shd w:val="clear" w:color="auto" w:fill="auto"/>
          </w:tcPr>
          <w:p w14:paraId="51D1A4CA" w14:textId="77777777" w:rsidR="002A7F5F" w:rsidRDefault="002A7F5F" w:rsidP="002A7F5F">
            <w:r>
              <w:t>Four Byte Integer</w:t>
            </w:r>
          </w:p>
        </w:tc>
        <w:tc>
          <w:tcPr>
            <w:tcW w:w="3769" w:type="dxa"/>
            <w:shd w:val="clear" w:color="auto" w:fill="auto"/>
          </w:tcPr>
          <w:p w14:paraId="72ABC341" w14:textId="77777777" w:rsidR="002A7F5F" w:rsidRDefault="002A7F5F" w:rsidP="002A7F5F">
            <w:r>
              <w:t>PUBLISH, Will Properties</w:t>
            </w:r>
          </w:p>
        </w:tc>
      </w:tr>
      <w:tr w:rsidR="002A7F5F" w14:paraId="3AEF05B4" w14:textId="77777777" w:rsidTr="002A7F5F">
        <w:trPr>
          <w:cantSplit/>
        </w:trPr>
        <w:tc>
          <w:tcPr>
            <w:tcW w:w="670" w:type="dxa"/>
            <w:shd w:val="clear" w:color="auto" w:fill="auto"/>
          </w:tcPr>
          <w:p w14:paraId="2558DE3B" w14:textId="77777777" w:rsidR="002A7F5F" w:rsidRDefault="002A7F5F" w:rsidP="002A7F5F">
            <w:r>
              <w:t>3</w:t>
            </w:r>
          </w:p>
        </w:tc>
        <w:tc>
          <w:tcPr>
            <w:tcW w:w="761" w:type="dxa"/>
            <w:shd w:val="clear" w:color="auto" w:fill="auto"/>
          </w:tcPr>
          <w:p w14:paraId="5D524F1B" w14:textId="77777777" w:rsidR="002A7F5F" w:rsidRDefault="002A7F5F" w:rsidP="002A7F5F">
            <w:r>
              <w:t>0x03</w:t>
            </w:r>
          </w:p>
        </w:tc>
        <w:tc>
          <w:tcPr>
            <w:tcW w:w="2826" w:type="dxa"/>
            <w:shd w:val="clear" w:color="auto" w:fill="auto"/>
          </w:tcPr>
          <w:p w14:paraId="39B19833" w14:textId="77777777" w:rsidR="002A7F5F" w:rsidRDefault="002A7F5F" w:rsidP="002A7F5F">
            <w:r>
              <w:t>Content Type</w:t>
            </w:r>
          </w:p>
        </w:tc>
        <w:tc>
          <w:tcPr>
            <w:tcW w:w="2252" w:type="dxa"/>
            <w:shd w:val="clear" w:color="auto" w:fill="auto"/>
          </w:tcPr>
          <w:p w14:paraId="6D28AAC0" w14:textId="77777777" w:rsidR="002A7F5F" w:rsidRDefault="002A7F5F" w:rsidP="002A7F5F">
            <w:r>
              <w:t>UTF-8 Encoded String</w:t>
            </w:r>
          </w:p>
        </w:tc>
        <w:tc>
          <w:tcPr>
            <w:tcW w:w="3769" w:type="dxa"/>
            <w:shd w:val="clear" w:color="auto" w:fill="auto"/>
          </w:tcPr>
          <w:p w14:paraId="4C2B79DE" w14:textId="77777777" w:rsidR="002A7F5F" w:rsidRDefault="002A7F5F" w:rsidP="002A7F5F">
            <w:r>
              <w:t>PUBLISH, Will Properties</w:t>
            </w:r>
          </w:p>
        </w:tc>
      </w:tr>
      <w:tr w:rsidR="002A7F5F" w14:paraId="7554B33B" w14:textId="77777777" w:rsidTr="002A7F5F">
        <w:trPr>
          <w:cantSplit/>
        </w:trPr>
        <w:tc>
          <w:tcPr>
            <w:tcW w:w="670" w:type="dxa"/>
            <w:shd w:val="clear" w:color="auto" w:fill="auto"/>
          </w:tcPr>
          <w:p w14:paraId="7EBA8BE0" w14:textId="77777777" w:rsidR="002A7F5F" w:rsidRDefault="002A7F5F" w:rsidP="002A7F5F">
            <w:r>
              <w:t>8</w:t>
            </w:r>
          </w:p>
        </w:tc>
        <w:tc>
          <w:tcPr>
            <w:tcW w:w="761" w:type="dxa"/>
            <w:shd w:val="clear" w:color="auto" w:fill="auto"/>
          </w:tcPr>
          <w:p w14:paraId="55950723" w14:textId="77777777" w:rsidR="002A7F5F" w:rsidRDefault="002A7F5F" w:rsidP="002A7F5F">
            <w:r>
              <w:t>0x08</w:t>
            </w:r>
          </w:p>
        </w:tc>
        <w:tc>
          <w:tcPr>
            <w:tcW w:w="2826" w:type="dxa"/>
            <w:shd w:val="clear" w:color="auto" w:fill="auto"/>
          </w:tcPr>
          <w:p w14:paraId="513F9FCF" w14:textId="77777777" w:rsidR="002A7F5F" w:rsidRDefault="002A7F5F" w:rsidP="002A7F5F">
            <w:r>
              <w:t>Response Topic</w:t>
            </w:r>
          </w:p>
        </w:tc>
        <w:tc>
          <w:tcPr>
            <w:tcW w:w="2252" w:type="dxa"/>
            <w:shd w:val="clear" w:color="auto" w:fill="auto"/>
          </w:tcPr>
          <w:p w14:paraId="10E296BA" w14:textId="77777777" w:rsidR="002A7F5F" w:rsidRDefault="002A7F5F" w:rsidP="002A7F5F">
            <w:r>
              <w:t>UTF-8 Encoded String</w:t>
            </w:r>
          </w:p>
        </w:tc>
        <w:tc>
          <w:tcPr>
            <w:tcW w:w="3769" w:type="dxa"/>
            <w:shd w:val="clear" w:color="auto" w:fill="auto"/>
          </w:tcPr>
          <w:p w14:paraId="5FBD1ED5" w14:textId="77777777" w:rsidR="002A7F5F" w:rsidRDefault="002A7F5F" w:rsidP="002A7F5F">
            <w:r>
              <w:t>PUBLISH, Will Properties</w:t>
            </w:r>
          </w:p>
        </w:tc>
      </w:tr>
      <w:tr w:rsidR="002A7F5F" w14:paraId="789A68C2" w14:textId="77777777" w:rsidTr="002A7F5F">
        <w:trPr>
          <w:cantSplit/>
        </w:trPr>
        <w:tc>
          <w:tcPr>
            <w:tcW w:w="670" w:type="dxa"/>
            <w:shd w:val="clear" w:color="auto" w:fill="auto"/>
          </w:tcPr>
          <w:p w14:paraId="4D6CE72D" w14:textId="77777777" w:rsidR="002A7F5F" w:rsidRDefault="002A7F5F" w:rsidP="002A7F5F">
            <w:r>
              <w:t>9</w:t>
            </w:r>
          </w:p>
        </w:tc>
        <w:tc>
          <w:tcPr>
            <w:tcW w:w="761" w:type="dxa"/>
            <w:shd w:val="clear" w:color="auto" w:fill="auto"/>
          </w:tcPr>
          <w:p w14:paraId="65ED9637" w14:textId="77777777" w:rsidR="002A7F5F" w:rsidRDefault="002A7F5F" w:rsidP="002A7F5F">
            <w:r>
              <w:t>0x09</w:t>
            </w:r>
          </w:p>
        </w:tc>
        <w:tc>
          <w:tcPr>
            <w:tcW w:w="2826" w:type="dxa"/>
            <w:shd w:val="clear" w:color="auto" w:fill="auto"/>
          </w:tcPr>
          <w:p w14:paraId="66A8B942" w14:textId="77777777" w:rsidR="002A7F5F" w:rsidRDefault="002A7F5F" w:rsidP="002A7F5F">
            <w:r>
              <w:t>Correlation Data</w:t>
            </w:r>
          </w:p>
        </w:tc>
        <w:tc>
          <w:tcPr>
            <w:tcW w:w="2252" w:type="dxa"/>
            <w:shd w:val="clear" w:color="auto" w:fill="auto"/>
          </w:tcPr>
          <w:p w14:paraId="71D80DC9" w14:textId="77777777" w:rsidR="002A7F5F" w:rsidRDefault="002A7F5F" w:rsidP="002A7F5F">
            <w:r>
              <w:t>Binary Data</w:t>
            </w:r>
          </w:p>
        </w:tc>
        <w:tc>
          <w:tcPr>
            <w:tcW w:w="3769" w:type="dxa"/>
            <w:shd w:val="clear" w:color="auto" w:fill="auto"/>
          </w:tcPr>
          <w:p w14:paraId="0895DF0B" w14:textId="77777777" w:rsidR="002A7F5F" w:rsidRDefault="002A7F5F" w:rsidP="002A7F5F">
            <w:r>
              <w:t>PUBLISH, Will Properties</w:t>
            </w:r>
          </w:p>
        </w:tc>
      </w:tr>
      <w:tr w:rsidR="002A7F5F" w14:paraId="17FEFC11" w14:textId="77777777" w:rsidTr="002A7F5F">
        <w:trPr>
          <w:cantSplit/>
        </w:trPr>
        <w:tc>
          <w:tcPr>
            <w:tcW w:w="670" w:type="dxa"/>
            <w:shd w:val="clear" w:color="auto" w:fill="auto"/>
          </w:tcPr>
          <w:p w14:paraId="56B1CA6B" w14:textId="77777777" w:rsidR="002A7F5F" w:rsidRDefault="002A7F5F" w:rsidP="002A7F5F">
            <w:r>
              <w:t>11</w:t>
            </w:r>
          </w:p>
        </w:tc>
        <w:tc>
          <w:tcPr>
            <w:tcW w:w="761" w:type="dxa"/>
            <w:shd w:val="clear" w:color="auto" w:fill="auto"/>
          </w:tcPr>
          <w:p w14:paraId="7DAF5318" w14:textId="77777777" w:rsidR="002A7F5F" w:rsidRDefault="002A7F5F" w:rsidP="002A7F5F">
            <w:r>
              <w:t>0x0B</w:t>
            </w:r>
          </w:p>
        </w:tc>
        <w:tc>
          <w:tcPr>
            <w:tcW w:w="2826" w:type="dxa"/>
            <w:shd w:val="clear" w:color="auto" w:fill="auto"/>
          </w:tcPr>
          <w:p w14:paraId="4A13B2F5" w14:textId="77777777" w:rsidR="002A7F5F" w:rsidRDefault="002A7F5F" w:rsidP="002A7F5F">
            <w:r>
              <w:t>Subscription Identifier</w:t>
            </w:r>
          </w:p>
        </w:tc>
        <w:tc>
          <w:tcPr>
            <w:tcW w:w="2252" w:type="dxa"/>
            <w:shd w:val="clear" w:color="auto" w:fill="auto"/>
          </w:tcPr>
          <w:p w14:paraId="70C548ED" w14:textId="77777777" w:rsidR="002A7F5F" w:rsidRDefault="002A7F5F" w:rsidP="002A7F5F">
            <w:r>
              <w:t>Variable Byte Integer</w:t>
            </w:r>
          </w:p>
        </w:tc>
        <w:tc>
          <w:tcPr>
            <w:tcW w:w="3769" w:type="dxa"/>
            <w:shd w:val="clear" w:color="auto" w:fill="auto"/>
          </w:tcPr>
          <w:p w14:paraId="5B8BA9D3" w14:textId="77777777" w:rsidR="002A7F5F" w:rsidRDefault="002A7F5F" w:rsidP="002A7F5F">
            <w:r>
              <w:t>PUBLISH, SUBSCRIBE</w:t>
            </w:r>
          </w:p>
        </w:tc>
      </w:tr>
      <w:tr w:rsidR="002A7F5F" w14:paraId="3B354892" w14:textId="77777777" w:rsidTr="002A7F5F">
        <w:trPr>
          <w:cantSplit/>
        </w:trPr>
        <w:tc>
          <w:tcPr>
            <w:tcW w:w="670" w:type="dxa"/>
            <w:shd w:val="clear" w:color="auto" w:fill="auto"/>
          </w:tcPr>
          <w:p w14:paraId="2C18C7AF" w14:textId="77777777" w:rsidR="002A7F5F" w:rsidRDefault="002A7F5F" w:rsidP="002A7F5F">
            <w:r>
              <w:t>17</w:t>
            </w:r>
          </w:p>
        </w:tc>
        <w:tc>
          <w:tcPr>
            <w:tcW w:w="761" w:type="dxa"/>
            <w:shd w:val="clear" w:color="auto" w:fill="auto"/>
          </w:tcPr>
          <w:p w14:paraId="4DB13E32" w14:textId="77777777" w:rsidR="002A7F5F" w:rsidRDefault="002A7F5F" w:rsidP="002A7F5F">
            <w:r>
              <w:t>0x11</w:t>
            </w:r>
          </w:p>
        </w:tc>
        <w:tc>
          <w:tcPr>
            <w:tcW w:w="2826" w:type="dxa"/>
            <w:shd w:val="clear" w:color="auto" w:fill="auto"/>
          </w:tcPr>
          <w:p w14:paraId="23ABD1CB" w14:textId="77777777" w:rsidR="002A7F5F" w:rsidRDefault="002A7F5F" w:rsidP="002A7F5F">
            <w:r>
              <w:t>Session Expiry Interval</w:t>
            </w:r>
          </w:p>
        </w:tc>
        <w:tc>
          <w:tcPr>
            <w:tcW w:w="2252" w:type="dxa"/>
            <w:shd w:val="clear" w:color="auto" w:fill="auto"/>
          </w:tcPr>
          <w:p w14:paraId="119C131E" w14:textId="77777777" w:rsidR="002A7F5F" w:rsidRDefault="002A7F5F" w:rsidP="002A7F5F">
            <w:r>
              <w:t>Four Byte Integer</w:t>
            </w:r>
          </w:p>
        </w:tc>
        <w:tc>
          <w:tcPr>
            <w:tcW w:w="3769" w:type="dxa"/>
            <w:shd w:val="clear" w:color="auto" w:fill="auto"/>
          </w:tcPr>
          <w:p w14:paraId="2B962C7C" w14:textId="77777777" w:rsidR="002A7F5F" w:rsidRDefault="002A7F5F" w:rsidP="002A7F5F">
            <w:r>
              <w:t>CONNECT, CONNACK, DISCONNECT</w:t>
            </w:r>
          </w:p>
        </w:tc>
      </w:tr>
      <w:tr w:rsidR="002A7F5F" w14:paraId="13B221AD" w14:textId="77777777" w:rsidTr="002A7F5F">
        <w:trPr>
          <w:cantSplit/>
        </w:trPr>
        <w:tc>
          <w:tcPr>
            <w:tcW w:w="670" w:type="dxa"/>
            <w:shd w:val="clear" w:color="auto" w:fill="auto"/>
          </w:tcPr>
          <w:p w14:paraId="062DD35F" w14:textId="77777777" w:rsidR="002A7F5F" w:rsidRPr="004663D8" w:rsidRDefault="002A7F5F" w:rsidP="002A7F5F">
            <w:pPr>
              <w:rPr>
                <w:rFonts w:eastAsia="Arial" w:cs="Arial"/>
              </w:rPr>
            </w:pPr>
            <w:r w:rsidRPr="004663D8">
              <w:rPr>
                <w:rFonts w:eastAsia="Arial" w:cs="Arial"/>
              </w:rPr>
              <w:lastRenderedPageBreak/>
              <w:t>18</w:t>
            </w:r>
          </w:p>
        </w:tc>
        <w:tc>
          <w:tcPr>
            <w:tcW w:w="761" w:type="dxa"/>
            <w:shd w:val="clear" w:color="auto" w:fill="auto"/>
          </w:tcPr>
          <w:p w14:paraId="27129E2F" w14:textId="77777777" w:rsidR="002A7F5F" w:rsidRDefault="002A7F5F" w:rsidP="002A7F5F">
            <w:r w:rsidRPr="004663D8">
              <w:rPr>
                <w:rFonts w:eastAsia="Arial" w:cs="Arial"/>
              </w:rPr>
              <w:t>0x12</w:t>
            </w:r>
          </w:p>
        </w:tc>
        <w:tc>
          <w:tcPr>
            <w:tcW w:w="2826" w:type="dxa"/>
            <w:shd w:val="clear" w:color="auto" w:fill="auto"/>
          </w:tcPr>
          <w:p w14:paraId="104B2D2C" w14:textId="77777777" w:rsidR="002A7F5F" w:rsidRPr="004663D8" w:rsidRDefault="002A7F5F" w:rsidP="002A7F5F">
            <w:pPr>
              <w:jc w:val="both"/>
              <w:rPr>
                <w:rFonts w:cs="Arial"/>
              </w:rPr>
            </w:pPr>
            <w:r w:rsidRPr="004663D8">
              <w:rPr>
                <w:rFonts w:eastAsia="Arial" w:cs="Arial"/>
              </w:rPr>
              <w:t>Assigned Client Identifier</w:t>
            </w:r>
          </w:p>
        </w:tc>
        <w:tc>
          <w:tcPr>
            <w:tcW w:w="2252" w:type="dxa"/>
            <w:shd w:val="clear" w:color="auto" w:fill="auto"/>
          </w:tcPr>
          <w:p w14:paraId="2F109806" w14:textId="77777777" w:rsidR="002A7F5F" w:rsidRDefault="002A7F5F" w:rsidP="002A7F5F">
            <w:r>
              <w:t>UTF-8 Encoded String</w:t>
            </w:r>
          </w:p>
        </w:tc>
        <w:tc>
          <w:tcPr>
            <w:tcW w:w="3769" w:type="dxa"/>
            <w:shd w:val="clear" w:color="auto" w:fill="auto"/>
          </w:tcPr>
          <w:p w14:paraId="2AA4EA02" w14:textId="77777777" w:rsidR="002A7F5F" w:rsidRDefault="002A7F5F" w:rsidP="002A7F5F">
            <w:r>
              <w:t>CONNACK</w:t>
            </w:r>
          </w:p>
        </w:tc>
      </w:tr>
      <w:tr w:rsidR="002A7F5F" w14:paraId="3D11A024" w14:textId="77777777" w:rsidTr="002A7F5F">
        <w:trPr>
          <w:cantSplit/>
        </w:trPr>
        <w:tc>
          <w:tcPr>
            <w:tcW w:w="670" w:type="dxa"/>
            <w:shd w:val="clear" w:color="auto" w:fill="auto"/>
          </w:tcPr>
          <w:p w14:paraId="33C2A03F" w14:textId="77777777" w:rsidR="002A7F5F" w:rsidRPr="004663D8" w:rsidRDefault="002A7F5F" w:rsidP="002A7F5F">
            <w:pPr>
              <w:rPr>
                <w:rFonts w:eastAsia="Arial" w:cs="Arial"/>
              </w:rPr>
            </w:pPr>
            <w:r w:rsidRPr="004663D8">
              <w:rPr>
                <w:rFonts w:eastAsia="Arial" w:cs="Arial"/>
              </w:rPr>
              <w:t>19</w:t>
            </w:r>
          </w:p>
        </w:tc>
        <w:tc>
          <w:tcPr>
            <w:tcW w:w="761" w:type="dxa"/>
            <w:shd w:val="clear" w:color="auto" w:fill="auto"/>
          </w:tcPr>
          <w:p w14:paraId="4C8A65C8" w14:textId="77777777" w:rsidR="002A7F5F" w:rsidRPr="004663D8" w:rsidRDefault="002A7F5F" w:rsidP="002A7F5F">
            <w:pPr>
              <w:rPr>
                <w:rFonts w:eastAsia="Arial" w:cs="Arial"/>
              </w:rPr>
            </w:pPr>
            <w:r w:rsidRPr="004663D8">
              <w:rPr>
                <w:rFonts w:eastAsia="Arial" w:cs="Arial"/>
              </w:rPr>
              <w:t>0x13</w:t>
            </w:r>
          </w:p>
        </w:tc>
        <w:tc>
          <w:tcPr>
            <w:tcW w:w="2826" w:type="dxa"/>
            <w:shd w:val="clear" w:color="auto" w:fill="auto"/>
          </w:tcPr>
          <w:p w14:paraId="746F7BC6" w14:textId="77777777" w:rsidR="002A7F5F" w:rsidRPr="004663D8" w:rsidRDefault="002A7F5F" w:rsidP="002A7F5F">
            <w:pPr>
              <w:jc w:val="both"/>
              <w:rPr>
                <w:rFonts w:eastAsia="Arial" w:cs="Arial"/>
              </w:rPr>
            </w:pPr>
            <w:r w:rsidRPr="004663D8">
              <w:rPr>
                <w:rFonts w:eastAsia="Arial" w:cs="Arial"/>
              </w:rPr>
              <w:t>Server Keep Alive</w:t>
            </w:r>
          </w:p>
        </w:tc>
        <w:tc>
          <w:tcPr>
            <w:tcW w:w="2252" w:type="dxa"/>
            <w:shd w:val="clear" w:color="auto" w:fill="auto"/>
          </w:tcPr>
          <w:p w14:paraId="73EC5E20" w14:textId="77777777" w:rsidR="002A7F5F" w:rsidRDefault="002A7F5F" w:rsidP="002A7F5F">
            <w:r>
              <w:t>Two Byte Integer</w:t>
            </w:r>
          </w:p>
        </w:tc>
        <w:tc>
          <w:tcPr>
            <w:tcW w:w="3769" w:type="dxa"/>
            <w:shd w:val="clear" w:color="auto" w:fill="auto"/>
          </w:tcPr>
          <w:p w14:paraId="4DE3F3ED" w14:textId="77777777" w:rsidR="002A7F5F" w:rsidRDefault="002A7F5F" w:rsidP="002A7F5F">
            <w:r>
              <w:t>CONNACK</w:t>
            </w:r>
          </w:p>
        </w:tc>
      </w:tr>
      <w:tr w:rsidR="002A7F5F" w14:paraId="240F19CD" w14:textId="77777777" w:rsidTr="002A7F5F">
        <w:trPr>
          <w:cantSplit/>
        </w:trPr>
        <w:tc>
          <w:tcPr>
            <w:tcW w:w="670" w:type="dxa"/>
            <w:shd w:val="clear" w:color="auto" w:fill="auto"/>
          </w:tcPr>
          <w:p w14:paraId="68396522" w14:textId="77777777" w:rsidR="002A7F5F" w:rsidRPr="004663D8" w:rsidRDefault="002A7F5F" w:rsidP="002A7F5F">
            <w:pPr>
              <w:rPr>
                <w:rFonts w:eastAsia="Arial" w:cs="Arial"/>
              </w:rPr>
            </w:pPr>
            <w:r w:rsidRPr="004663D8">
              <w:rPr>
                <w:rFonts w:eastAsia="Arial" w:cs="Arial"/>
              </w:rPr>
              <w:t>21</w:t>
            </w:r>
          </w:p>
        </w:tc>
        <w:tc>
          <w:tcPr>
            <w:tcW w:w="761" w:type="dxa"/>
            <w:shd w:val="clear" w:color="auto" w:fill="auto"/>
          </w:tcPr>
          <w:p w14:paraId="7CE9C44E" w14:textId="77777777" w:rsidR="002A7F5F" w:rsidRPr="004663D8" w:rsidRDefault="002A7F5F" w:rsidP="002A7F5F">
            <w:pPr>
              <w:rPr>
                <w:rFonts w:eastAsia="Arial" w:cs="Arial"/>
              </w:rPr>
            </w:pPr>
            <w:r w:rsidRPr="004663D8">
              <w:rPr>
                <w:rFonts w:eastAsia="Arial" w:cs="Arial"/>
              </w:rPr>
              <w:t>0x15</w:t>
            </w:r>
          </w:p>
        </w:tc>
        <w:tc>
          <w:tcPr>
            <w:tcW w:w="2826" w:type="dxa"/>
            <w:shd w:val="clear" w:color="auto" w:fill="auto"/>
          </w:tcPr>
          <w:p w14:paraId="2F1CE750" w14:textId="77777777" w:rsidR="002A7F5F" w:rsidRPr="004663D8" w:rsidRDefault="002A7F5F" w:rsidP="002A7F5F">
            <w:pPr>
              <w:jc w:val="both"/>
              <w:rPr>
                <w:rFonts w:eastAsia="Arial" w:cs="Arial"/>
              </w:rPr>
            </w:pPr>
            <w:r w:rsidRPr="004663D8">
              <w:rPr>
                <w:rFonts w:eastAsia="Arial" w:cs="Arial"/>
              </w:rPr>
              <w:t>Authentication Method</w:t>
            </w:r>
          </w:p>
        </w:tc>
        <w:tc>
          <w:tcPr>
            <w:tcW w:w="2252" w:type="dxa"/>
            <w:shd w:val="clear" w:color="auto" w:fill="auto"/>
          </w:tcPr>
          <w:p w14:paraId="02E2AF06" w14:textId="77777777" w:rsidR="002A7F5F" w:rsidRDefault="002A7F5F" w:rsidP="002A7F5F">
            <w:r>
              <w:t>UTF-8 Encoded String</w:t>
            </w:r>
          </w:p>
        </w:tc>
        <w:tc>
          <w:tcPr>
            <w:tcW w:w="3769" w:type="dxa"/>
            <w:shd w:val="clear" w:color="auto" w:fill="auto"/>
          </w:tcPr>
          <w:p w14:paraId="4D612D2E" w14:textId="77777777" w:rsidR="002A7F5F" w:rsidRDefault="002A7F5F" w:rsidP="002A7F5F">
            <w:r>
              <w:t>CONNECT, CONNACK, AUTH</w:t>
            </w:r>
          </w:p>
        </w:tc>
      </w:tr>
      <w:tr w:rsidR="002A7F5F" w14:paraId="525F0612" w14:textId="77777777" w:rsidTr="002A7F5F">
        <w:trPr>
          <w:cantSplit/>
        </w:trPr>
        <w:tc>
          <w:tcPr>
            <w:tcW w:w="670" w:type="dxa"/>
            <w:shd w:val="clear" w:color="auto" w:fill="auto"/>
          </w:tcPr>
          <w:p w14:paraId="725DA104" w14:textId="77777777" w:rsidR="002A7F5F" w:rsidRPr="004663D8" w:rsidRDefault="002A7F5F" w:rsidP="002A7F5F">
            <w:pPr>
              <w:rPr>
                <w:rFonts w:eastAsia="Arial" w:cs="Arial"/>
              </w:rPr>
            </w:pPr>
            <w:r w:rsidRPr="004663D8">
              <w:rPr>
                <w:rFonts w:eastAsia="Arial" w:cs="Arial"/>
              </w:rPr>
              <w:t>22</w:t>
            </w:r>
          </w:p>
        </w:tc>
        <w:tc>
          <w:tcPr>
            <w:tcW w:w="761" w:type="dxa"/>
            <w:shd w:val="clear" w:color="auto" w:fill="auto"/>
          </w:tcPr>
          <w:p w14:paraId="0CF7049A" w14:textId="77777777" w:rsidR="002A7F5F" w:rsidRPr="004663D8" w:rsidRDefault="002A7F5F" w:rsidP="002A7F5F">
            <w:pPr>
              <w:rPr>
                <w:rFonts w:eastAsia="Arial" w:cs="Arial"/>
              </w:rPr>
            </w:pPr>
            <w:r w:rsidRPr="004663D8">
              <w:rPr>
                <w:rFonts w:eastAsia="Arial" w:cs="Arial"/>
              </w:rPr>
              <w:t>0x16</w:t>
            </w:r>
          </w:p>
        </w:tc>
        <w:tc>
          <w:tcPr>
            <w:tcW w:w="2826" w:type="dxa"/>
            <w:shd w:val="clear" w:color="auto" w:fill="auto"/>
          </w:tcPr>
          <w:p w14:paraId="7B783C04" w14:textId="77777777" w:rsidR="002A7F5F" w:rsidRPr="004663D8" w:rsidRDefault="002A7F5F" w:rsidP="002A7F5F">
            <w:pPr>
              <w:jc w:val="both"/>
              <w:rPr>
                <w:rFonts w:eastAsia="Arial" w:cs="Arial"/>
              </w:rPr>
            </w:pPr>
            <w:r w:rsidRPr="004663D8">
              <w:rPr>
                <w:rFonts w:eastAsia="Arial" w:cs="Arial"/>
              </w:rPr>
              <w:t>Authentication Data</w:t>
            </w:r>
          </w:p>
        </w:tc>
        <w:tc>
          <w:tcPr>
            <w:tcW w:w="2252" w:type="dxa"/>
            <w:shd w:val="clear" w:color="auto" w:fill="auto"/>
          </w:tcPr>
          <w:p w14:paraId="4EA36EDF" w14:textId="77777777" w:rsidR="002A7F5F" w:rsidRDefault="002A7F5F" w:rsidP="002A7F5F">
            <w:r>
              <w:t>Binary Data</w:t>
            </w:r>
          </w:p>
        </w:tc>
        <w:tc>
          <w:tcPr>
            <w:tcW w:w="3769" w:type="dxa"/>
            <w:shd w:val="clear" w:color="auto" w:fill="auto"/>
          </w:tcPr>
          <w:p w14:paraId="6EE13FF1" w14:textId="77777777" w:rsidR="002A7F5F" w:rsidRDefault="002A7F5F" w:rsidP="002A7F5F">
            <w:r>
              <w:t>CONNECT, CONNACK, AUTH</w:t>
            </w:r>
          </w:p>
        </w:tc>
      </w:tr>
      <w:tr w:rsidR="002A7F5F" w14:paraId="4B89BBDF" w14:textId="77777777" w:rsidTr="002A7F5F">
        <w:trPr>
          <w:cantSplit/>
        </w:trPr>
        <w:tc>
          <w:tcPr>
            <w:tcW w:w="670" w:type="dxa"/>
            <w:shd w:val="clear" w:color="auto" w:fill="auto"/>
          </w:tcPr>
          <w:p w14:paraId="2278D4C1" w14:textId="77777777" w:rsidR="002A7F5F" w:rsidRPr="004663D8" w:rsidRDefault="002A7F5F" w:rsidP="002A7F5F">
            <w:pPr>
              <w:rPr>
                <w:rFonts w:eastAsia="Arial" w:cs="Arial"/>
              </w:rPr>
            </w:pPr>
            <w:r w:rsidRPr="004663D8">
              <w:rPr>
                <w:rFonts w:eastAsia="Arial" w:cs="Arial"/>
              </w:rPr>
              <w:t>23</w:t>
            </w:r>
          </w:p>
        </w:tc>
        <w:tc>
          <w:tcPr>
            <w:tcW w:w="761" w:type="dxa"/>
            <w:shd w:val="clear" w:color="auto" w:fill="auto"/>
          </w:tcPr>
          <w:p w14:paraId="1086BF64" w14:textId="77777777" w:rsidR="002A7F5F" w:rsidRPr="004663D8" w:rsidRDefault="002A7F5F" w:rsidP="002A7F5F">
            <w:pPr>
              <w:rPr>
                <w:rFonts w:eastAsia="Arial" w:cs="Arial"/>
              </w:rPr>
            </w:pPr>
            <w:r w:rsidRPr="004663D8">
              <w:rPr>
                <w:rFonts w:eastAsia="Arial" w:cs="Arial"/>
              </w:rPr>
              <w:t>0x17</w:t>
            </w:r>
          </w:p>
        </w:tc>
        <w:tc>
          <w:tcPr>
            <w:tcW w:w="2826" w:type="dxa"/>
            <w:shd w:val="clear" w:color="auto" w:fill="auto"/>
          </w:tcPr>
          <w:p w14:paraId="1C69198D" w14:textId="77777777" w:rsidR="002A7F5F" w:rsidRPr="004663D8" w:rsidRDefault="002A7F5F" w:rsidP="002A7F5F">
            <w:pPr>
              <w:jc w:val="both"/>
              <w:rPr>
                <w:rFonts w:eastAsia="Arial" w:cs="Arial"/>
              </w:rPr>
            </w:pPr>
            <w:r w:rsidRPr="004663D8">
              <w:rPr>
                <w:rFonts w:eastAsia="Arial" w:cs="Arial"/>
              </w:rPr>
              <w:t>Request Problem Information</w:t>
            </w:r>
          </w:p>
        </w:tc>
        <w:tc>
          <w:tcPr>
            <w:tcW w:w="2252" w:type="dxa"/>
            <w:shd w:val="clear" w:color="auto" w:fill="auto"/>
          </w:tcPr>
          <w:p w14:paraId="0705EEDF" w14:textId="77777777" w:rsidR="002A7F5F" w:rsidRDefault="002A7F5F" w:rsidP="002A7F5F">
            <w:r>
              <w:t>Byte</w:t>
            </w:r>
          </w:p>
        </w:tc>
        <w:tc>
          <w:tcPr>
            <w:tcW w:w="3769" w:type="dxa"/>
            <w:shd w:val="clear" w:color="auto" w:fill="auto"/>
          </w:tcPr>
          <w:p w14:paraId="09A9A0C8" w14:textId="77777777" w:rsidR="002A7F5F" w:rsidRDefault="002A7F5F" w:rsidP="002A7F5F">
            <w:r>
              <w:t>CONNECT</w:t>
            </w:r>
          </w:p>
        </w:tc>
      </w:tr>
      <w:tr w:rsidR="002A7F5F" w14:paraId="5336B60C" w14:textId="77777777" w:rsidTr="002A7F5F">
        <w:trPr>
          <w:cantSplit/>
        </w:trPr>
        <w:tc>
          <w:tcPr>
            <w:tcW w:w="670" w:type="dxa"/>
            <w:shd w:val="clear" w:color="auto" w:fill="auto"/>
          </w:tcPr>
          <w:p w14:paraId="7DF94215" w14:textId="77777777" w:rsidR="002A7F5F" w:rsidRDefault="002A7F5F" w:rsidP="002A7F5F">
            <w:r>
              <w:t>24</w:t>
            </w:r>
          </w:p>
        </w:tc>
        <w:tc>
          <w:tcPr>
            <w:tcW w:w="761" w:type="dxa"/>
            <w:shd w:val="clear" w:color="auto" w:fill="auto"/>
          </w:tcPr>
          <w:p w14:paraId="5E692B4B" w14:textId="77777777" w:rsidR="002A7F5F" w:rsidRDefault="002A7F5F" w:rsidP="002A7F5F">
            <w:r>
              <w:t>0x18</w:t>
            </w:r>
          </w:p>
        </w:tc>
        <w:tc>
          <w:tcPr>
            <w:tcW w:w="2826" w:type="dxa"/>
            <w:shd w:val="clear" w:color="auto" w:fill="auto"/>
          </w:tcPr>
          <w:p w14:paraId="03AECC45" w14:textId="77777777" w:rsidR="002A7F5F" w:rsidRPr="004663D8" w:rsidRDefault="002A7F5F" w:rsidP="002A7F5F">
            <w:pPr>
              <w:jc w:val="both"/>
              <w:rPr>
                <w:rFonts w:cs="Arial"/>
              </w:rPr>
            </w:pPr>
            <w:r w:rsidRPr="004663D8">
              <w:rPr>
                <w:rFonts w:eastAsia="Arial" w:cs="Arial"/>
              </w:rPr>
              <w:t>Will Delay Interval</w:t>
            </w:r>
          </w:p>
        </w:tc>
        <w:tc>
          <w:tcPr>
            <w:tcW w:w="2252" w:type="dxa"/>
            <w:shd w:val="clear" w:color="auto" w:fill="auto"/>
          </w:tcPr>
          <w:p w14:paraId="63DF1562" w14:textId="77777777" w:rsidR="002A7F5F" w:rsidRDefault="002A7F5F" w:rsidP="002A7F5F">
            <w:r>
              <w:t>Four Byte Integer</w:t>
            </w:r>
          </w:p>
        </w:tc>
        <w:tc>
          <w:tcPr>
            <w:tcW w:w="3769" w:type="dxa"/>
            <w:shd w:val="clear" w:color="auto" w:fill="auto"/>
          </w:tcPr>
          <w:p w14:paraId="004431CA" w14:textId="77777777" w:rsidR="002A7F5F" w:rsidRDefault="002A7F5F" w:rsidP="002A7F5F">
            <w:r>
              <w:t>Will Properties</w:t>
            </w:r>
          </w:p>
        </w:tc>
      </w:tr>
      <w:tr w:rsidR="002A7F5F" w14:paraId="7560A121" w14:textId="77777777" w:rsidTr="002A7F5F">
        <w:trPr>
          <w:cantSplit/>
        </w:trPr>
        <w:tc>
          <w:tcPr>
            <w:tcW w:w="670" w:type="dxa"/>
            <w:shd w:val="clear" w:color="auto" w:fill="auto"/>
          </w:tcPr>
          <w:p w14:paraId="74F2D5E1" w14:textId="77777777" w:rsidR="002A7F5F" w:rsidRDefault="002A7F5F" w:rsidP="002A7F5F">
            <w:r>
              <w:t>25</w:t>
            </w:r>
          </w:p>
        </w:tc>
        <w:tc>
          <w:tcPr>
            <w:tcW w:w="761" w:type="dxa"/>
            <w:shd w:val="clear" w:color="auto" w:fill="auto"/>
          </w:tcPr>
          <w:p w14:paraId="23041A11" w14:textId="77777777" w:rsidR="002A7F5F" w:rsidRDefault="002A7F5F" w:rsidP="002A7F5F">
            <w:r>
              <w:t>0x19</w:t>
            </w:r>
          </w:p>
        </w:tc>
        <w:tc>
          <w:tcPr>
            <w:tcW w:w="2826" w:type="dxa"/>
            <w:shd w:val="clear" w:color="auto" w:fill="auto"/>
          </w:tcPr>
          <w:p w14:paraId="6F68C56E" w14:textId="77777777" w:rsidR="002A7F5F" w:rsidRPr="004663D8" w:rsidRDefault="002A7F5F" w:rsidP="002A7F5F">
            <w:pPr>
              <w:rPr>
                <w:rFonts w:eastAsia="Arial" w:cs="Arial"/>
              </w:rPr>
            </w:pPr>
            <w:r w:rsidRPr="004663D8">
              <w:rPr>
                <w:rFonts w:eastAsia="Arial" w:cs="Arial"/>
              </w:rPr>
              <w:t>Request Response Information</w:t>
            </w:r>
          </w:p>
        </w:tc>
        <w:tc>
          <w:tcPr>
            <w:tcW w:w="2252" w:type="dxa"/>
            <w:shd w:val="clear" w:color="auto" w:fill="auto"/>
          </w:tcPr>
          <w:p w14:paraId="216B0333" w14:textId="77777777" w:rsidR="002A7F5F" w:rsidRDefault="002A7F5F" w:rsidP="002A7F5F">
            <w:r>
              <w:t>Byte</w:t>
            </w:r>
          </w:p>
        </w:tc>
        <w:tc>
          <w:tcPr>
            <w:tcW w:w="3769" w:type="dxa"/>
            <w:shd w:val="clear" w:color="auto" w:fill="auto"/>
          </w:tcPr>
          <w:p w14:paraId="21668748" w14:textId="77777777" w:rsidR="002A7F5F" w:rsidRDefault="002A7F5F" w:rsidP="002A7F5F">
            <w:r>
              <w:t>CONNECT</w:t>
            </w:r>
          </w:p>
        </w:tc>
      </w:tr>
      <w:tr w:rsidR="002A7F5F" w14:paraId="639329D0" w14:textId="77777777" w:rsidTr="002A7F5F">
        <w:trPr>
          <w:cantSplit/>
        </w:trPr>
        <w:tc>
          <w:tcPr>
            <w:tcW w:w="670" w:type="dxa"/>
            <w:shd w:val="clear" w:color="auto" w:fill="auto"/>
          </w:tcPr>
          <w:p w14:paraId="1712763D" w14:textId="77777777" w:rsidR="002A7F5F" w:rsidRDefault="002A7F5F" w:rsidP="002A7F5F">
            <w:r>
              <w:t>26</w:t>
            </w:r>
          </w:p>
        </w:tc>
        <w:tc>
          <w:tcPr>
            <w:tcW w:w="761" w:type="dxa"/>
            <w:shd w:val="clear" w:color="auto" w:fill="auto"/>
          </w:tcPr>
          <w:p w14:paraId="3A4EB064" w14:textId="77777777" w:rsidR="002A7F5F" w:rsidRDefault="002A7F5F" w:rsidP="002A7F5F">
            <w:r>
              <w:t>0x1A</w:t>
            </w:r>
          </w:p>
        </w:tc>
        <w:tc>
          <w:tcPr>
            <w:tcW w:w="2826" w:type="dxa"/>
            <w:shd w:val="clear" w:color="auto" w:fill="auto"/>
          </w:tcPr>
          <w:p w14:paraId="77D1C8F0" w14:textId="77777777" w:rsidR="002A7F5F" w:rsidRPr="004663D8" w:rsidRDefault="002A7F5F" w:rsidP="002A7F5F">
            <w:pPr>
              <w:jc w:val="both"/>
              <w:rPr>
                <w:rFonts w:eastAsia="Arial" w:cs="Arial"/>
              </w:rPr>
            </w:pPr>
            <w:r w:rsidRPr="004663D8">
              <w:rPr>
                <w:rFonts w:eastAsia="Arial" w:cs="Arial"/>
              </w:rPr>
              <w:t>Response Information</w:t>
            </w:r>
          </w:p>
        </w:tc>
        <w:tc>
          <w:tcPr>
            <w:tcW w:w="2252" w:type="dxa"/>
            <w:shd w:val="clear" w:color="auto" w:fill="auto"/>
          </w:tcPr>
          <w:p w14:paraId="46168C82" w14:textId="77777777" w:rsidR="002A7F5F" w:rsidRDefault="002A7F5F" w:rsidP="002A7F5F">
            <w:r>
              <w:t>UTF-8 Encoded String</w:t>
            </w:r>
          </w:p>
        </w:tc>
        <w:tc>
          <w:tcPr>
            <w:tcW w:w="3769" w:type="dxa"/>
            <w:shd w:val="clear" w:color="auto" w:fill="auto"/>
          </w:tcPr>
          <w:p w14:paraId="6A1931AA" w14:textId="77777777" w:rsidR="002A7F5F" w:rsidRDefault="002A7F5F" w:rsidP="002A7F5F">
            <w:r>
              <w:t>CONNACK</w:t>
            </w:r>
          </w:p>
        </w:tc>
      </w:tr>
      <w:tr w:rsidR="002A7F5F" w14:paraId="5C694413" w14:textId="77777777" w:rsidTr="002A7F5F">
        <w:trPr>
          <w:cantSplit/>
        </w:trPr>
        <w:tc>
          <w:tcPr>
            <w:tcW w:w="670" w:type="dxa"/>
            <w:shd w:val="clear" w:color="auto" w:fill="auto"/>
          </w:tcPr>
          <w:p w14:paraId="1FB7EF59" w14:textId="77777777" w:rsidR="002A7F5F" w:rsidRDefault="002A7F5F" w:rsidP="002A7F5F">
            <w:r>
              <w:t>28</w:t>
            </w:r>
          </w:p>
        </w:tc>
        <w:tc>
          <w:tcPr>
            <w:tcW w:w="761" w:type="dxa"/>
            <w:shd w:val="clear" w:color="auto" w:fill="auto"/>
          </w:tcPr>
          <w:p w14:paraId="6E65FA8D" w14:textId="77777777" w:rsidR="002A7F5F" w:rsidRDefault="002A7F5F" w:rsidP="002A7F5F">
            <w:r>
              <w:t>0x1C</w:t>
            </w:r>
          </w:p>
        </w:tc>
        <w:tc>
          <w:tcPr>
            <w:tcW w:w="2826" w:type="dxa"/>
            <w:shd w:val="clear" w:color="auto" w:fill="auto"/>
          </w:tcPr>
          <w:p w14:paraId="5949EF87" w14:textId="77777777" w:rsidR="002A7F5F" w:rsidRPr="004663D8" w:rsidRDefault="002A7F5F" w:rsidP="002A7F5F">
            <w:pPr>
              <w:jc w:val="both"/>
              <w:rPr>
                <w:rFonts w:eastAsia="Arial" w:cs="Arial"/>
              </w:rPr>
            </w:pPr>
            <w:r w:rsidRPr="004663D8">
              <w:rPr>
                <w:rFonts w:eastAsia="Arial" w:cs="Arial"/>
              </w:rPr>
              <w:t xml:space="preserve">Server Reference </w:t>
            </w:r>
          </w:p>
        </w:tc>
        <w:tc>
          <w:tcPr>
            <w:tcW w:w="2252" w:type="dxa"/>
            <w:shd w:val="clear" w:color="auto" w:fill="auto"/>
          </w:tcPr>
          <w:p w14:paraId="0476F513" w14:textId="77777777" w:rsidR="002A7F5F" w:rsidRDefault="002A7F5F" w:rsidP="002A7F5F">
            <w:r>
              <w:t>UTF-8 Encoded String</w:t>
            </w:r>
          </w:p>
        </w:tc>
        <w:tc>
          <w:tcPr>
            <w:tcW w:w="3769" w:type="dxa"/>
            <w:shd w:val="clear" w:color="auto" w:fill="auto"/>
          </w:tcPr>
          <w:p w14:paraId="62A48403" w14:textId="77777777" w:rsidR="002A7F5F" w:rsidRDefault="002A7F5F" w:rsidP="002A7F5F">
            <w:r>
              <w:t>CONNACK, DISCONNECT</w:t>
            </w:r>
          </w:p>
        </w:tc>
      </w:tr>
      <w:tr w:rsidR="002A7F5F" w14:paraId="4BE945F9" w14:textId="77777777" w:rsidTr="002A7F5F">
        <w:trPr>
          <w:cantSplit/>
        </w:trPr>
        <w:tc>
          <w:tcPr>
            <w:tcW w:w="670" w:type="dxa"/>
            <w:shd w:val="clear" w:color="auto" w:fill="auto"/>
          </w:tcPr>
          <w:p w14:paraId="4D6576B3" w14:textId="77777777" w:rsidR="002A7F5F" w:rsidRDefault="002A7F5F" w:rsidP="002A7F5F">
            <w:r>
              <w:t>31</w:t>
            </w:r>
          </w:p>
        </w:tc>
        <w:tc>
          <w:tcPr>
            <w:tcW w:w="761" w:type="dxa"/>
            <w:shd w:val="clear" w:color="auto" w:fill="auto"/>
          </w:tcPr>
          <w:p w14:paraId="48879D26" w14:textId="77777777" w:rsidR="002A7F5F" w:rsidRDefault="002A7F5F" w:rsidP="002A7F5F">
            <w:r>
              <w:t>0x1F</w:t>
            </w:r>
          </w:p>
        </w:tc>
        <w:tc>
          <w:tcPr>
            <w:tcW w:w="2826" w:type="dxa"/>
            <w:shd w:val="clear" w:color="auto" w:fill="auto"/>
          </w:tcPr>
          <w:p w14:paraId="15A498C5" w14:textId="77777777" w:rsidR="002A7F5F" w:rsidRPr="004663D8" w:rsidRDefault="002A7F5F" w:rsidP="002A7F5F">
            <w:pPr>
              <w:jc w:val="both"/>
              <w:rPr>
                <w:rFonts w:eastAsia="Arial" w:cs="Arial"/>
              </w:rPr>
            </w:pPr>
            <w:r w:rsidRPr="004663D8">
              <w:rPr>
                <w:rFonts w:eastAsia="Arial" w:cs="Arial"/>
              </w:rPr>
              <w:t>Reason String</w:t>
            </w:r>
          </w:p>
        </w:tc>
        <w:tc>
          <w:tcPr>
            <w:tcW w:w="2252" w:type="dxa"/>
            <w:shd w:val="clear" w:color="auto" w:fill="auto"/>
          </w:tcPr>
          <w:p w14:paraId="66856880" w14:textId="77777777" w:rsidR="002A7F5F" w:rsidRDefault="002A7F5F" w:rsidP="002A7F5F">
            <w:r>
              <w:t>UTF-8 Encoded String</w:t>
            </w:r>
          </w:p>
        </w:tc>
        <w:tc>
          <w:tcPr>
            <w:tcW w:w="3769" w:type="dxa"/>
            <w:shd w:val="clear" w:color="auto" w:fill="auto"/>
          </w:tcPr>
          <w:p w14:paraId="2706D36A" w14:textId="77777777" w:rsidR="002A7F5F" w:rsidRDefault="002A7F5F" w:rsidP="002A7F5F">
            <w:r>
              <w:t>CONNACK, PUBACK, PUBREC, PUBREL, PUBCOMP, SUBACK, UNSUBACK, DISCONNECT, AUTH</w:t>
            </w:r>
          </w:p>
        </w:tc>
      </w:tr>
      <w:tr w:rsidR="002A7F5F" w14:paraId="47CCCF64" w14:textId="77777777" w:rsidTr="002A7F5F">
        <w:trPr>
          <w:cantSplit/>
        </w:trPr>
        <w:tc>
          <w:tcPr>
            <w:tcW w:w="670" w:type="dxa"/>
            <w:shd w:val="clear" w:color="auto" w:fill="auto"/>
          </w:tcPr>
          <w:p w14:paraId="4F2E51B3" w14:textId="77777777" w:rsidR="002A7F5F" w:rsidRPr="004663D8" w:rsidRDefault="002A7F5F" w:rsidP="002A7F5F">
            <w:pPr>
              <w:rPr>
                <w:rFonts w:eastAsia="Arial" w:cs="Arial"/>
              </w:rPr>
            </w:pPr>
            <w:r w:rsidRPr="004663D8">
              <w:rPr>
                <w:rFonts w:eastAsia="Arial" w:cs="Arial"/>
              </w:rPr>
              <w:t>33</w:t>
            </w:r>
          </w:p>
        </w:tc>
        <w:tc>
          <w:tcPr>
            <w:tcW w:w="761" w:type="dxa"/>
            <w:shd w:val="clear" w:color="auto" w:fill="auto"/>
          </w:tcPr>
          <w:p w14:paraId="3F011D9D" w14:textId="77777777" w:rsidR="002A7F5F" w:rsidRDefault="002A7F5F" w:rsidP="002A7F5F">
            <w:r w:rsidRPr="004663D8">
              <w:rPr>
                <w:rFonts w:eastAsia="Arial" w:cs="Arial"/>
              </w:rPr>
              <w:t>0x21</w:t>
            </w:r>
          </w:p>
        </w:tc>
        <w:tc>
          <w:tcPr>
            <w:tcW w:w="2826" w:type="dxa"/>
            <w:shd w:val="clear" w:color="auto" w:fill="auto"/>
          </w:tcPr>
          <w:p w14:paraId="28D9E4DB" w14:textId="77777777" w:rsidR="002A7F5F" w:rsidRDefault="002A7F5F" w:rsidP="002A7F5F">
            <w:r w:rsidRPr="004663D8">
              <w:rPr>
                <w:rFonts w:eastAsia="Arial" w:cs="Arial"/>
              </w:rPr>
              <w:t>Receive Maximum</w:t>
            </w:r>
          </w:p>
        </w:tc>
        <w:tc>
          <w:tcPr>
            <w:tcW w:w="2252" w:type="dxa"/>
            <w:shd w:val="clear" w:color="auto" w:fill="auto"/>
          </w:tcPr>
          <w:p w14:paraId="4A2D70B6" w14:textId="77777777" w:rsidR="002A7F5F" w:rsidRDefault="002A7F5F" w:rsidP="002A7F5F">
            <w:r>
              <w:t>Two Byte Integer</w:t>
            </w:r>
          </w:p>
        </w:tc>
        <w:tc>
          <w:tcPr>
            <w:tcW w:w="3769" w:type="dxa"/>
            <w:shd w:val="clear" w:color="auto" w:fill="auto"/>
          </w:tcPr>
          <w:p w14:paraId="4C49D713" w14:textId="77777777" w:rsidR="002A7F5F" w:rsidRDefault="002A7F5F" w:rsidP="002A7F5F">
            <w:r>
              <w:t>CONNECT, CONNACK</w:t>
            </w:r>
          </w:p>
        </w:tc>
      </w:tr>
      <w:tr w:rsidR="002A7F5F" w14:paraId="757C1A33" w14:textId="77777777" w:rsidTr="002A7F5F">
        <w:trPr>
          <w:cantSplit/>
        </w:trPr>
        <w:tc>
          <w:tcPr>
            <w:tcW w:w="670" w:type="dxa"/>
            <w:shd w:val="clear" w:color="auto" w:fill="auto"/>
          </w:tcPr>
          <w:p w14:paraId="173D00DA" w14:textId="77777777" w:rsidR="002A7F5F" w:rsidRPr="004663D8" w:rsidRDefault="002A7F5F" w:rsidP="002A7F5F">
            <w:pPr>
              <w:rPr>
                <w:rFonts w:eastAsia="Arial" w:cs="Arial"/>
              </w:rPr>
            </w:pPr>
            <w:r w:rsidRPr="004663D8">
              <w:rPr>
                <w:rFonts w:eastAsia="Arial" w:cs="Arial"/>
              </w:rPr>
              <w:t>34</w:t>
            </w:r>
          </w:p>
        </w:tc>
        <w:tc>
          <w:tcPr>
            <w:tcW w:w="761" w:type="dxa"/>
            <w:shd w:val="clear" w:color="auto" w:fill="auto"/>
          </w:tcPr>
          <w:p w14:paraId="1A5676A7" w14:textId="77777777" w:rsidR="002A7F5F" w:rsidRDefault="002A7F5F" w:rsidP="002A7F5F">
            <w:r w:rsidRPr="004663D8">
              <w:rPr>
                <w:rFonts w:eastAsia="Arial" w:cs="Arial"/>
              </w:rPr>
              <w:t>0x22</w:t>
            </w:r>
          </w:p>
        </w:tc>
        <w:tc>
          <w:tcPr>
            <w:tcW w:w="2826" w:type="dxa"/>
            <w:shd w:val="clear" w:color="auto" w:fill="auto"/>
          </w:tcPr>
          <w:p w14:paraId="021294C7" w14:textId="77777777" w:rsidR="002A7F5F" w:rsidRDefault="002A7F5F" w:rsidP="002A7F5F">
            <w:r w:rsidRPr="004663D8">
              <w:rPr>
                <w:rFonts w:eastAsia="Arial" w:cs="Arial"/>
              </w:rPr>
              <w:t>Topic Alias Maximum</w:t>
            </w:r>
          </w:p>
        </w:tc>
        <w:tc>
          <w:tcPr>
            <w:tcW w:w="2252" w:type="dxa"/>
            <w:shd w:val="clear" w:color="auto" w:fill="auto"/>
          </w:tcPr>
          <w:p w14:paraId="1DE23AEF" w14:textId="77777777" w:rsidR="002A7F5F" w:rsidRDefault="002A7F5F" w:rsidP="002A7F5F">
            <w:r>
              <w:t>Two Byte Integer</w:t>
            </w:r>
          </w:p>
        </w:tc>
        <w:tc>
          <w:tcPr>
            <w:tcW w:w="3769" w:type="dxa"/>
            <w:shd w:val="clear" w:color="auto" w:fill="auto"/>
          </w:tcPr>
          <w:p w14:paraId="0AFBB5DA" w14:textId="77777777" w:rsidR="002A7F5F" w:rsidRDefault="002A7F5F" w:rsidP="002A7F5F">
            <w:r>
              <w:t>CONNECT, CONNACK</w:t>
            </w:r>
          </w:p>
        </w:tc>
      </w:tr>
      <w:tr w:rsidR="002A7F5F" w14:paraId="70BFEC49" w14:textId="77777777" w:rsidTr="002A7F5F">
        <w:trPr>
          <w:cantSplit/>
        </w:trPr>
        <w:tc>
          <w:tcPr>
            <w:tcW w:w="670" w:type="dxa"/>
            <w:shd w:val="clear" w:color="auto" w:fill="auto"/>
          </w:tcPr>
          <w:p w14:paraId="35060499" w14:textId="77777777" w:rsidR="002A7F5F" w:rsidRPr="004663D8" w:rsidRDefault="002A7F5F" w:rsidP="002A7F5F">
            <w:pPr>
              <w:rPr>
                <w:rFonts w:eastAsia="Arial" w:cs="Arial"/>
              </w:rPr>
            </w:pPr>
            <w:r w:rsidRPr="004663D8">
              <w:rPr>
                <w:rFonts w:eastAsia="Arial" w:cs="Arial"/>
              </w:rPr>
              <w:t>35</w:t>
            </w:r>
          </w:p>
        </w:tc>
        <w:tc>
          <w:tcPr>
            <w:tcW w:w="761" w:type="dxa"/>
            <w:shd w:val="clear" w:color="auto" w:fill="auto"/>
          </w:tcPr>
          <w:p w14:paraId="42EB34FA" w14:textId="77777777" w:rsidR="002A7F5F" w:rsidRPr="004663D8" w:rsidRDefault="002A7F5F" w:rsidP="002A7F5F">
            <w:pPr>
              <w:rPr>
                <w:rFonts w:eastAsia="Arial" w:cs="Arial"/>
              </w:rPr>
            </w:pPr>
            <w:r w:rsidRPr="004663D8">
              <w:rPr>
                <w:rFonts w:eastAsia="Arial" w:cs="Arial"/>
              </w:rPr>
              <w:t>0x23</w:t>
            </w:r>
          </w:p>
        </w:tc>
        <w:tc>
          <w:tcPr>
            <w:tcW w:w="2826" w:type="dxa"/>
            <w:shd w:val="clear" w:color="auto" w:fill="auto"/>
          </w:tcPr>
          <w:p w14:paraId="545C3B07" w14:textId="77777777" w:rsidR="002A7F5F" w:rsidRPr="004663D8" w:rsidRDefault="002A7F5F" w:rsidP="002A7F5F">
            <w:pPr>
              <w:rPr>
                <w:rFonts w:eastAsia="Arial" w:cs="Arial"/>
              </w:rPr>
            </w:pPr>
            <w:r w:rsidRPr="004663D8">
              <w:rPr>
                <w:rFonts w:eastAsia="Arial" w:cs="Arial"/>
              </w:rPr>
              <w:t>Topic Alias</w:t>
            </w:r>
          </w:p>
        </w:tc>
        <w:tc>
          <w:tcPr>
            <w:tcW w:w="2252" w:type="dxa"/>
            <w:shd w:val="clear" w:color="auto" w:fill="auto"/>
          </w:tcPr>
          <w:p w14:paraId="71515E12" w14:textId="77777777" w:rsidR="002A7F5F" w:rsidRDefault="002A7F5F" w:rsidP="002A7F5F">
            <w:r>
              <w:t>Two Byte Integer</w:t>
            </w:r>
          </w:p>
        </w:tc>
        <w:tc>
          <w:tcPr>
            <w:tcW w:w="3769" w:type="dxa"/>
            <w:shd w:val="clear" w:color="auto" w:fill="auto"/>
          </w:tcPr>
          <w:p w14:paraId="5992D345" w14:textId="77777777" w:rsidR="002A7F5F" w:rsidRDefault="002A7F5F" w:rsidP="002A7F5F">
            <w:r>
              <w:t>PUBLISH</w:t>
            </w:r>
          </w:p>
        </w:tc>
      </w:tr>
      <w:tr w:rsidR="002A7F5F" w14:paraId="6CD176A6" w14:textId="77777777" w:rsidTr="002A7F5F">
        <w:trPr>
          <w:cantSplit/>
        </w:trPr>
        <w:tc>
          <w:tcPr>
            <w:tcW w:w="670" w:type="dxa"/>
            <w:shd w:val="clear" w:color="auto" w:fill="auto"/>
          </w:tcPr>
          <w:p w14:paraId="0DD88DC8" w14:textId="77777777" w:rsidR="002A7F5F" w:rsidRPr="004663D8" w:rsidRDefault="002A7F5F" w:rsidP="002A7F5F">
            <w:pPr>
              <w:rPr>
                <w:rFonts w:eastAsia="Arial" w:cs="Arial"/>
              </w:rPr>
            </w:pPr>
            <w:r w:rsidRPr="004663D8">
              <w:rPr>
                <w:rFonts w:eastAsia="Arial" w:cs="Arial"/>
              </w:rPr>
              <w:t>36</w:t>
            </w:r>
          </w:p>
        </w:tc>
        <w:tc>
          <w:tcPr>
            <w:tcW w:w="761" w:type="dxa"/>
            <w:shd w:val="clear" w:color="auto" w:fill="auto"/>
          </w:tcPr>
          <w:p w14:paraId="47C3DC71" w14:textId="77777777" w:rsidR="002A7F5F" w:rsidRPr="004663D8" w:rsidRDefault="002A7F5F" w:rsidP="002A7F5F">
            <w:pPr>
              <w:rPr>
                <w:rFonts w:eastAsia="Arial" w:cs="Arial"/>
              </w:rPr>
            </w:pPr>
            <w:r w:rsidRPr="004663D8">
              <w:rPr>
                <w:rFonts w:eastAsia="Arial" w:cs="Arial"/>
              </w:rPr>
              <w:t>0x24</w:t>
            </w:r>
          </w:p>
        </w:tc>
        <w:tc>
          <w:tcPr>
            <w:tcW w:w="2826" w:type="dxa"/>
            <w:shd w:val="clear" w:color="auto" w:fill="auto"/>
          </w:tcPr>
          <w:p w14:paraId="3FECAA07" w14:textId="77777777" w:rsidR="002A7F5F" w:rsidRPr="004663D8" w:rsidRDefault="002A7F5F" w:rsidP="002A7F5F">
            <w:pPr>
              <w:rPr>
                <w:rFonts w:eastAsia="Arial" w:cs="Arial"/>
              </w:rPr>
            </w:pPr>
            <w:r w:rsidRPr="004663D8">
              <w:rPr>
                <w:rFonts w:eastAsia="Arial" w:cs="Arial"/>
              </w:rPr>
              <w:t>Maximum QoS</w:t>
            </w:r>
          </w:p>
        </w:tc>
        <w:tc>
          <w:tcPr>
            <w:tcW w:w="2252" w:type="dxa"/>
            <w:shd w:val="clear" w:color="auto" w:fill="auto"/>
          </w:tcPr>
          <w:p w14:paraId="75439340" w14:textId="77777777" w:rsidR="002A7F5F" w:rsidRDefault="002A7F5F" w:rsidP="002A7F5F">
            <w:r>
              <w:t>Byte</w:t>
            </w:r>
          </w:p>
        </w:tc>
        <w:tc>
          <w:tcPr>
            <w:tcW w:w="3769" w:type="dxa"/>
            <w:shd w:val="clear" w:color="auto" w:fill="auto"/>
          </w:tcPr>
          <w:p w14:paraId="3C74EDBE" w14:textId="77777777" w:rsidR="002A7F5F" w:rsidRDefault="002A7F5F" w:rsidP="002A7F5F">
            <w:r>
              <w:t>CONNACK</w:t>
            </w:r>
          </w:p>
        </w:tc>
      </w:tr>
      <w:tr w:rsidR="002A7F5F" w14:paraId="62A8E5CE" w14:textId="77777777" w:rsidTr="002A7F5F">
        <w:trPr>
          <w:cantSplit/>
        </w:trPr>
        <w:tc>
          <w:tcPr>
            <w:tcW w:w="670" w:type="dxa"/>
            <w:shd w:val="clear" w:color="auto" w:fill="auto"/>
          </w:tcPr>
          <w:p w14:paraId="3AC1BC56" w14:textId="77777777" w:rsidR="002A7F5F" w:rsidRPr="004663D8" w:rsidRDefault="002A7F5F" w:rsidP="002A7F5F">
            <w:pPr>
              <w:rPr>
                <w:rFonts w:eastAsia="Arial" w:cs="Arial"/>
              </w:rPr>
            </w:pPr>
            <w:r w:rsidRPr="004663D8">
              <w:rPr>
                <w:rFonts w:eastAsia="Arial" w:cs="Arial"/>
              </w:rPr>
              <w:t>37</w:t>
            </w:r>
          </w:p>
        </w:tc>
        <w:tc>
          <w:tcPr>
            <w:tcW w:w="761" w:type="dxa"/>
            <w:shd w:val="clear" w:color="auto" w:fill="auto"/>
          </w:tcPr>
          <w:p w14:paraId="3562F6CD" w14:textId="77777777" w:rsidR="002A7F5F" w:rsidRPr="004663D8" w:rsidRDefault="002A7F5F" w:rsidP="002A7F5F">
            <w:pPr>
              <w:rPr>
                <w:rFonts w:eastAsia="Arial" w:cs="Arial"/>
              </w:rPr>
            </w:pPr>
            <w:r w:rsidRPr="004663D8">
              <w:rPr>
                <w:rFonts w:eastAsia="Arial" w:cs="Arial"/>
              </w:rPr>
              <w:t>0x25</w:t>
            </w:r>
          </w:p>
        </w:tc>
        <w:tc>
          <w:tcPr>
            <w:tcW w:w="2826" w:type="dxa"/>
            <w:shd w:val="clear" w:color="auto" w:fill="auto"/>
          </w:tcPr>
          <w:p w14:paraId="30A2DBDC" w14:textId="77777777" w:rsidR="002A7F5F" w:rsidRPr="004663D8" w:rsidRDefault="002A7F5F" w:rsidP="002A7F5F">
            <w:pPr>
              <w:rPr>
                <w:rFonts w:eastAsia="Arial" w:cs="Arial"/>
              </w:rPr>
            </w:pPr>
            <w:r w:rsidRPr="004663D8">
              <w:rPr>
                <w:rFonts w:eastAsia="Arial" w:cs="Arial"/>
              </w:rPr>
              <w:t>Retain Available</w:t>
            </w:r>
          </w:p>
        </w:tc>
        <w:tc>
          <w:tcPr>
            <w:tcW w:w="2252" w:type="dxa"/>
            <w:shd w:val="clear" w:color="auto" w:fill="auto"/>
          </w:tcPr>
          <w:p w14:paraId="72D9420A" w14:textId="77777777" w:rsidR="002A7F5F" w:rsidRDefault="002A7F5F" w:rsidP="002A7F5F">
            <w:r>
              <w:t>Byte</w:t>
            </w:r>
          </w:p>
        </w:tc>
        <w:tc>
          <w:tcPr>
            <w:tcW w:w="3769" w:type="dxa"/>
            <w:shd w:val="clear" w:color="auto" w:fill="auto"/>
          </w:tcPr>
          <w:p w14:paraId="13C75F8A" w14:textId="77777777" w:rsidR="002A7F5F" w:rsidRDefault="002A7F5F" w:rsidP="002A7F5F">
            <w:r>
              <w:t>CONNACK</w:t>
            </w:r>
          </w:p>
        </w:tc>
      </w:tr>
      <w:tr w:rsidR="002A7F5F" w14:paraId="4E681DF3" w14:textId="77777777" w:rsidTr="002A7F5F">
        <w:trPr>
          <w:cantSplit/>
        </w:trPr>
        <w:tc>
          <w:tcPr>
            <w:tcW w:w="670" w:type="dxa"/>
            <w:shd w:val="clear" w:color="auto" w:fill="auto"/>
          </w:tcPr>
          <w:p w14:paraId="04850447" w14:textId="77777777" w:rsidR="002A7F5F" w:rsidRPr="004663D8" w:rsidRDefault="002A7F5F" w:rsidP="002A7F5F">
            <w:pPr>
              <w:rPr>
                <w:rFonts w:eastAsia="Arial" w:cs="Arial"/>
              </w:rPr>
            </w:pPr>
            <w:r w:rsidRPr="004663D8">
              <w:rPr>
                <w:rFonts w:eastAsia="Arial" w:cs="Arial"/>
              </w:rPr>
              <w:t>38</w:t>
            </w:r>
          </w:p>
        </w:tc>
        <w:tc>
          <w:tcPr>
            <w:tcW w:w="761" w:type="dxa"/>
            <w:shd w:val="clear" w:color="auto" w:fill="auto"/>
          </w:tcPr>
          <w:p w14:paraId="7E01D59B" w14:textId="77777777" w:rsidR="002A7F5F" w:rsidRPr="004663D8" w:rsidRDefault="002A7F5F" w:rsidP="002A7F5F">
            <w:pPr>
              <w:rPr>
                <w:rFonts w:eastAsia="Arial" w:cs="Arial"/>
              </w:rPr>
            </w:pPr>
            <w:r w:rsidRPr="004663D8">
              <w:rPr>
                <w:rFonts w:eastAsia="Arial" w:cs="Arial"/>
              </w:rPr>
              <w:t>0x26</w:t>
            </w:r>
          </w:p>
        </w:tc>
        <w:tc>
          <w:tcPr>
            <w:tcW w:w="2826" w:type="dxa"/>
            <w:shd w:val="clear" w:color="auto" w:fill="auto"/>
          </w:tcPr>
          <w:p w14:paraId="276C95E5" w14:textId="77777777" w:rsidR="002A7F5F" w:rsidRPr="004663D8" w:rsidRDefault="002A7F5F" w:rsidP="002A7F5F">
            <w:pPr>
              <w:rPr>
                <w:rFonts w:eastAsia="Arial" w:cs="Arial"/>
              </w:rPr>
            </w:pPr>
            <w:r w:rsidRPr="004663D8">
              <w:rPr>
                <w:rFonts w:eastAsia="Arial" w:cs="Arial"/>
              </w:rPr>
              <w:t>User Property</w:t>
            </w:r>
          </w:p>
        </w:tc>
        <w:tc>
          <w:tcPr>
            <w:tcW w:w="2252" w:type="dxa"/>
            <w:shd w:val="clear" w:color="auto" w:fill="auto"/>
          </w:tcPr>
          <w:p w14:paraId="0BBF2BF7" w14:textId="77777777" w:rsidR="002A7F5F" w:rsidRDefault="002A7F5F" w:rsidP="002A7F5F">
            <w:r>
              <w:t>UTF-8 String Pair</w:t>
            </w:r>
          </w:p>
        </w:tc>
        <w:tc>
          <w:tcPr>
            <w:tcW w:w="3769" w:type="dxa"/>
            <w:shd w:val="clear" w:color="auto" w:fill="auto"/>
          </w:tcPr>
          <w:p w14:paraId="400657EE" w14:textId="77777777" w:rsidR="002A7F5F" w:rsidRDefault="002A7F5F" w:rsidP="002A7F5F">
            <w:r>
              <w:t>CONNECT, CONNACK, PUBLISH, Will Properties, PUBACK, PUBREC, PUBREL, PUBCOMP, SUBSCRIBE, SUBACK, UNSUBSCRIBE, UNSUBACK, DISCONNECT, AUTH</w:t>
            </w:r>
          </w:p>
        </w:tc>
      </w:tr>
      <w:tr w:rsidR="002A7F5F" w14:paraId="64F823FC" w14:textId="77777777" w:rsidTr="002A7F5F">
        <w:trPr>
          <w:cantSplit/>
        </w:trPr>
        <w:tc>
          <w:tcPr>
            <w:tcW w:w="670" w:type="dxa"/>
            <w:shd w:val="clear" w:color="auto" w:fill="auto"/>
          </w:tcPr>
          <w:p w14:paraId="0B51E0FA" w14:textId="77777777" w:rsidR="002A7F5F" w:rsidRPr="004663D8" w:rsidRDefault="002A7F5F" w:rsidP="002A7F5F">
            <w:pPr>
              <w:rPr>
                <w:rFonts w:eastAsia="Arial" w:cs="Arial"/>
              </w:rPr>
            </w:pPr>
            <w:r w:rsidRPr="004663D8">
              <w:rPr>
                <w:rFonts w:eastAsia="Arial" w:cs="Arial"/>
              </w:rPr>
              <w:t>39</w:t>
            </w:r>
          </w:p>
        </w:tc>
        <w:tc>
          <w:tcPr>
            <w:tcW w:w="761" w:type="dxa"/>
            <w:shd w:val="clear" w:color="auto" w:fill="auto"/>
          </w:tcPr>
          <w:p w14:paraId="5F30874C" w14:textId="77777777" w:rsidR="002A7F5F" w:rsidRPr="004663D8" w:rsidRDefault="002A7F5F" w:rsidP="002A7F5F">
            <w:pPr>
              <w:rPr>
                <w:rFonts w:eastAsia="Arial" w:cs="Arial"/>
              </w:rPr>
            </w:pPr>
            <w:r w:rsidRPr="004663D8">
              <w:rPr>
                <w:rFonts w:eastAsia="Arial" w:cs="Arial"/>
              </w:rPr>
              <w:t>0x27</w:t>
            </w:r>
          </w:p>
        </w:tc>
        <w:tc>
          <w:tcPr>
            <w:tcW w:w="2826" w:type="dxa"/>
            <w:shd w:val="clear" w:color="auto" w:fill="auto"/>
          </w:tcPr>
          <w:p w14:paraId="63C35C74" w14:textId="77777777" w:rsidR="002A7F5F" w:rsidRPr="004663D8" w:rsidRDefault="002A7F5F" w:rsidP="002A7F5F">
            <w:pPr>
              <w:rPr>
                <w:rFonts w:eastAsia="Arial" w:cs="Arial"/>
              </w:rPr>
            </w:pPr>
            <w:r w:rsidRPr="004663D8">
              <w:rPr>
                <w:rFonts w:eastAsia="Arial" w:cs="Arial"/>
              </w:rPr>
              <w:t>Maximum Packet Size</w:t>
            </w:r>
          </w:p>
        </w:tc>
        <w:tc>
          <w:tcPr>
            <w:tcW w:w="2252" w:type="dxa"/>
            <w:shd w:val="clear" w:color="auto" w:fill="auto"/>
          </w:tcPr>
          <w:p w14:paraId="58BEB2EB" w14:textId="77777777" w:rsidR="002A7F5F" w:rsidRDefault="002A7F5F" w:rsidP="002A7F5F">
            <w:r>
              <w:t>Four Byte Integer</w:t>
            </w:r>
          </w:p>
        </w:tc>
        <w:tc>
          <w:tcPr>
            <w:tcW w:w="3769" w:type="dxa"/>
            <w:shd w:val="clear" w:color="auto" w:fill="auto"/>
          </w:tcPr>
          <w:p w14:paraId="26E2C6FA" w14:textId="77777777" w:rsidR="002A7F5F" w:rsidRDefault="002A7F5F" w:rsidP="002A7F5F">
            <w:r>
              <w:t>CONNECT, CONNACK</w:t>
            </w:r>
          </w:p>
        </w:tc>
      </w:tr>
      <w:tr w:rsidR="002A7F5F" w14:paraId="4BEC3FC3" w14:textId="77777777" w:rsidTr="002A7F5F">
        <w:trPr>
          <w:cantSplit/>
        </w:trPr>
        <w:tc>
          <w:tcPr>
            <w:tcW w:w="670" w:type="dxa"/>
            <w:shd w:val="clear" w:color="auto" w:fill="auto"/>
          </w:tcPr>
          <w:p w14:paraId="1E89591C" w14:textId="77777777" w:rsidR="002A7F5F" w:rsidRPr="004663D8" w:rsidRDefault="002A7F5F" w:rsidP="002A7F5F">
            <w:pPr>
              <w:rPr>
                <w:rFonts w:eastAsia="Arial" w:cs="Arial"/>
              </w:rPr>
            </w:pPr>
            <w:r w:rsidRPr="004663D8">
              <w:rPr>
                <w:rFonts w:eastAsia="Arial" w:cs="Arial"/>
              </w:rPr>
              <w:t>40</w:t>
            </w:r>
          </w:p>
        </w:tc>
        <w:tc>
          <w:tcPr>
            <w:tcW w:w="761" w:type="dxa"/>
            <w:shd w:val="clear" w:color="auto" w:fill="auto"/>
          </w:tcPr>
          <w:p w14:paraId="162C437E" w14:textId="77777777" w:rsidR="002A7F5F" w:rsidRPr="004663D8" w:rsidRDefault="002A7F5F" w:rsidP="002A7F5F">
            <w:pPr>
              <w:rPr>
                <w:rFonts w:eastAsia="Arial" w:cs="Arial"/>
              </w:rPr>
            </w:pPr>
            <w:r w:rsidRPr="004663D8">
              <w:rPr>
                <w:rFonts w:eastAsia="Arial" w:cs="Arial"/>
              </w:rPr>
              <w:t>0x28</w:t>
            </w:r>
          </w:p>
        </w:tc>
        <w:tc>
          <w:tcPr>
            <w:tcW w:w="2826" w:type="dxa"/>
            <w:shd w:val="clear" w:color="auto" w:fill="auto"/>
          </w:tcPr>
          <w:p w14:paraId="3B25F4B7" w14:textId="77777777" w:rsidR="002A7F5F" w:rsidRPr="004663D8" w:rsidRDefault="002A7F5F" w:rsidP="002A7F5F">
            <w:pPr>
              <w:rPr>
                <w:rFonts w:eastAsia="Arial" w:cs="Arial"/>
              </w:rPr>
            </w:pPr>
            <w:r w:rsidRPr="004663D8">
              <w:rPr>
                <w:rFonts w:eastAsia="Arial" w:cs="Arial"/>
              </w:rPr>
              <w:t>Wildcard Subscription Available</w:t>
            </w:r>
          </w:p>
        </w:tc>
        <w:tc>
          <w:tcPr>
            <w:tcW w:w="2252" w:type="dxa"/>
            <w:shd w:val="clear" w:color="auto" w:fill="auto"/>
          </w:tcPr>
          <w:p w14:paraId="3A29F64F" w14:textId="77777777" w:rsidR="002A7F5F" w:rsidRDefault="002A7F5F" w:rsidP="002A7F5F">
            <w:r>
              <w:t>Byte</w:t>
            </w:r>
          </w:p>
        </w:tc>
        <w:tc>
          <w:tcPr>
            <w:tcW w:w="3769" w:type="dxa"/>
            <w:shd w:val="clear" w:color="auto" w:fill="auto"/>
          </w:tcPr>
          <w:p w14:paraId="76DB08C4" w14:textId="77777777" w:rsidR="002A7F5F" w:rsidRDefault="002A7F5F" w:rsidP="002A7F5F">
            <w:r>
              <w:t>CONNACK</w:t>
            </w:r>
          </w:p>
        </w:tc>
      </w:tr>
      <w:tr w:rsidR="002A7F5F" w14:paraId="471434A1" w14:textId="77777777" w:rsidTr="002A7F5F">
        <w:trPr>
          <w:cantSplit/>
        </w:trPr>
        <w:tc>
          <w:tcPr>
            <w:tcW w:w="670" w:type="dxa"/>
            <w:shd w:val="clear" w:color="auto" w:fill="auto"/>
          </w:tcPr>
          <w:p w14:paraId="4156FFB8" w14:textId="77777777" w:rsidR="002A7F5F" w:rsidRPr="004663D8" w:rsidRDefault="002A7F5F" w:rsidP="002A7F5F">
            <w:pPr>
              <w:rPr>
                <w:rFonts w:eastAsia="Arial" w:cs="Arial"/>
              </w:rPr>
            </w:pPr>
            <w:r w:rsidRPr="004663D8">
              <w:rPr>
                <w:rFonts w:eastAsia="Arial" w:cs="Arial"/>
              </w:rPr>
              <w:t>41</w:t>
            </w:r>
          </w:p>
        </w:tc>
        <w:tc>
          <w:tcPr>
            <w:tcW w:w="761" w:type="dxa"/>
            <w:shd w:val="clear" w:color="auto" w:fill="auto"/>
          </w:tcPr>
          <w:p w14:paraId="419D148E" w14:textId="77777777" w:rsidR="002A7F5F" w:rsidRPr="004663D8" w:rsidRDefault="002A7F5F" w:rsidP="002A7F5F">
            <w:pPr>
              <w:rPr>
                <w:rFonts w:eastAsia="Arial" w:cs="Arial"/>
              </w:rPr>
            </w:pPr>
            <w:r w:rsidRPr="004663D8">
              <w:rPr>
                <w:rFonts w:eastAsia="Arial" w:cs="Arial"/>
              </w:rPr>
              <w:t>0x29</w:t>
            </w:r>
          </w:p>
        </w:tc>
        <w:tc>
          <w:tcPr>
            <w:tcW w:w="2826" w:type="dxa"/>
            <w:shd w:val="clear" w:color="auto" w:fill="auto"/>
          </w:tcPr>
          <w:p w14:paraId="422A55D7" w14:textId="77777777" w:rsidR="002A7F5F" w:rsidRPr="004663D8" w:rsidRDefault="002A7F5F" w:rsidP="002A7F5F">
            <w:pPr>
              <w:rPr>
                <w:rFonts w:eastAsia="Arial" w:cs="Arial"/>
              </w:rPr>
            </w:pPr>
            <w:r w:rsidRPr="004663D8">
              <w:rPr>
                <w:rFonts w:eastAsia="Arial" w:cs="Arial"/>
              </w:rPr>
              <w:t>Subscription Identifier Available</w:t>
            </w:r>
          </w:p>
        </w:tc>
        <w:tc>
          <w:tcPr>
            <w:tcW w:w="2252" w:type="dxa"/>
            <w:shd w:val="clear" w:color="auto" w:fill="auto"/>
          </w:tcPr>
          <w:p w14:paraId="6D2BF32B" w14:textId="77777777" w:rsidR="002A7F5F" w:rsidRDefault="002A7F5F" w:rsidP="002A7F5F">
            <w:r>
              <w:t>Byte</w:t>
            </w:r>
          </w:p>
        </w:tc>
        <w:tc>
          <w:tcPr>
            <w:tcW w:w="3769" w:type="dxa"/>
            <w:shd w:val="clear" w:color="auto" w:fill="auto"/>
          </w:tcPr>
          <w:p w14:paraId="4A1C9F33" w14:textId="77777777" w:rsidR="002A7F5F" w:rsidRDefault="002A7F5F" w:rsidP="002A7F5F">
            <w:r>
              <w:t>CONNACK</w:t>
            </w:r>
          </w:p>
        </w:tc>
      </w:tr>
      <w:tr w:rsidR="002A7F5F" w14:paraId="258AEA43" w14:textId="77777777" w:rsidTr="002A7F5F">
        <w:trPr>
          <w:cantSplit/>
        </w:trPr>
        <w:tc>
          <w:tcPr>
            <w:tcW w:w="670" w:type="dxa"/>
            <w:shd w:val="clear" w:color="auto" w:fill="auto"/>
          </w:tcPr>
          <w:p w14:paraId="6D33DACE" w14:textId="77777777" w:rsidR="002A7F5F" w:rsidRPr="004663D8" w:rsidRDefault="002A7F5F" w:rsidP="002A7F5F">
            <w:pPr>
              <w:rPr>
                <w:rFonts w:eastAsia="Arial" w:cs="Arial"/>
              </w:rPr>
            </w:pPr>
            <w:r w:rsidRPr="004663D8">
              <w:rPr>
                <w:rFonts w:eastAsia="Arial" w:cs="Arial"/>
              </w:rPr>
              <w:t>42</w:t>
            </w:r>
          </w:p>
        </w:tc>
        <w:tc>
          <w:tcPr>
            <w:tcW w:w="761" w:type="dxa"/>
            <w:shd w:val="clear" w:color="auto" w:fill="auto"/>
          </w:tcPr>
          <w:p w14:paraId="795DF443" w14:textId="77777777" w:rsidR="002A7F5F" w:rsidRPr="004663D8" w:rsidRDefault="002A7F5F" w:rsidP="002A7F5F">
            <w:pPr>
              <w:rPr>
                <w:rFonts w:eastAsia="Arial" w:cs="Arial"/>
              </w:rPr>
            </w:pPr>
            <w:r w:rsidRPr="004663D8">
              <w:rPr>
                <w:rFonts w:eastAsia="Arial" w:cs="Arial"/>
              </w:rPr>
              <w:t>0x2A</w:t>
            </w:r>
          </w:p>
        </w:tc>
        <w:tc>
          <w:tcPr>
            <w:tcW w:w="2826" w:type="dxa"/>
            <w:shd w:val="clear" w:color="auto" w:fill="auto"/>
          </w:tcPr>
          <w:p w14:paraId="2470B00B" w14:textId="77777777" w:rsidR="002A7F5F" w:rsidRPr="004663D8" w:rsidRDefault="002A7F5F" w:rsidP="002A7F5F">
            <w:pPr>
              <w:rPr>
                <w:rFonts w:eastAsia="Arial" w:cs="Arial"/>
              </w:rPr>
            </w:pPr>
            <w:r w:rsidRPr="004663D8">
              <w:rPr>
                <w:rFonts w:eastAsia="Arial" w:cs="Arial"/>
              </w:rPr>
              <w:t>Shared Subscription Available</w:t>
            </w:r>
          </w:p>
        </w:tc>
        <w:tc>
          <w:tcPr>
            <w:tcW w:w="2252" w:type="dxa"/>
            <w:shd w:val="clear" w:color="auto" w:fill="auto"/>
          </w:tcPr>
          <w:p w14:paraId="121E59A9" w14:textId="77777777" w:rsidR="002A7F5F" w:rsidRDefault="002A7F5F" w:rsidP="002A7F5F">
            <w:r>
              <w:t>Byte</w:t>
            </w:r>
          </w:p>
        </w:tc>
        <w:tc>
          <w:tcPr>
            <w:tcW w:w="3769" w:type="dxa"/>
            <w:shd w:val="clear" w:color="auto" w:fill="auto"/>
          </w:tcPr>
          <w:p w14:paraId="31625CB2" w14:textId="77777777" w:rsidR="002A7F5F" w:rsidRDefault="002A7F5F" w:rsidP="002A7F5F">
            <w:r>
              <w:t>CONNACK</w:t>
            </w:r>
          </w:p>
        </w:tc>
      </w:tr>
    </w:tbl>
    <w:p w14:paraId="5D49DEC2" w14:textId="77777777" w:rsidR="002A7F5F" w:rsidRDefault="002A7F5F" w:rsidP="002A7F5F">
      <w:pPr>
        <w:rPr>
          <w:rFonts w:eastAsia="Arial" w:cs="Arial"/>
          <w:b/>
          <w:bCs/>
        </w:rPr>
      </w:pPr>
    </w:p>
    <w:p w14:paraId="75F3B12F" w14:textId="77777777" w:rsidR="002A7F5F" w:rsidRPr="00BA5453" w:rsidRDefault="002A7F5F" w:rsidP="002A7F5F">
      <w:pPr>
        <w:ind w:left="576"/>
        <w:rPr>
          <w:rFonts w:cs="Arial"/>
          <w:color w:val="000000"/>
        </w:rPr>
      </w:pPr>
      <w:r>
        <w:rPr>
          <w:rFonts w:eastAsia="Arial" w:cs="Arial"/>
          <w:b/>
          <w:bCs/>
        </w:rPr>
        <w:t>Non-normative</w:t>
      </w:r>
      <w:r w:rsidRPr="255C7935">
        <w:rPr>
          <w:rFonts w:eastAsia="Arial" w:cs="Arial"/>
          <w:b/>
          <w:bCs/>
        </w:rPr>
        <w:t xml:space="preserve"> comment</w:t>
      </w:r>
      <w:r w:rsidRPr="255C7935">
        <w:rPr>
          <w:rStyle w:val="apple-converted-space"/>
          <w:rFonts w:eastAsia="Arial" w:cs="Arial"/>
          <w:color w:val="333333"/>
          <w:sz w:val="21"/>
          <w:szCs w:val="21"/>
          <w:shd w:val="clear" w:color="auto" w:fill="FFFFFF"/>
        </w:rPr>
        <w:t> </w:t>
      </w:r>
      <w:r w:rsidRPr="00BA5453">
        <w:rPr>
          <w:rFonts w:cs="Arial"/>
          <w:color w:val="333333"/>
          <w:sz w:val="21"/>
          <w:szCs w:val="21"/>
        </w:rPr>
        <w:br/>
      </w: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r w:rsidRPr="255C7935">
        <w:rPr>
          <w:rFonts w:eastAsia="Arial" w:cs="Arial"/>
        </w:rPr>
        <w:t>one</w:t>
      </w:r>
      <w:r>
        <w:rPr>
          <w:rFonts w:eastAsia="Arial" w:cs="Arial"/>
        </w:rPr>
        <w:t xml:space="preserve"> </w:t>
      </w:r>
      <w:r w:rsidRPr="255C7935">
        <w:rPr>
          <w:rFonts w:eastAsia="Arial" w:cs="Arial"/>
        </w:rPr>
        <w:t xml:space="preserve">byte </w:t>
      </w:r>
      <w:r>
        <w:rPr>
          <w:rFonts w:eastAsia="Arial" w:cs="Arial"/>
        </w:rPr>
        <w:t>long</w:t>
      </w:r>
      <w:r w:rsidRPr="255C7935">
        <w:rPr>
          <w:rFonts w:eastAsia="Arial" w:cs="Arial"/>
        </w:rPr>
        <w:t>.</w:t>
      </w:r>
    </w:p>
    <w:p w14:paraId="20E149D1" w14:textId="77777777" w:rsidR="002A7F5F" w:rsidRPr="00BA5453" w:rsidRDefault="002A7F5F" w:rsidP="002A7F5F">
      <w:pPr>
        <w:rPr>
          <w:rFonts w:cs="Arial"/>
        </w:rPr>
      </w:pPr>
    </w:p>
    <w:p w14:paraId="7DD9A692" w14:textId="77777777" w:rsidR="002A7F5F" w:rsidRPr="002A7F5F" w:rsidRDefault="002A7F5F" w:rsidP="002A7F5F">
      <w:pPr>
        <w:pStyle w:val="Heading2"/>
      </w:pPr>
      <w:bookmarkStart w:id="449" w:name="_Toc462729084"/>
      <w:bookmarkStart w:id="450" w:name="_Toc464547806"/>
      <w:bookmarkStart w:id="451" w:name="_Toc464635101"/>
      <w:bookmarkStart w:id="452" w:name="_Toc471282716"/>
      <w:bookmarkStart w:id="453" w:name="_Toc471483546"/>
      <w:bookmarkStart w:id="454" w:name="_Toc473619979"/>
      <w:bookmarkStart w:id="455" w:name="_Toc511988507"/>
      <w:bookmarkStart w:id="456" w:name="_Toc514847903"/>
      <w:bookmarkStart w:id="457" w:name="_Toc1477330"/>
      <w:r w:rsidRPr="002A7F5F">
        <w:t>Payload</w:t>
      </w:r>
      <w:bookmarkEnd w:id="449"/>
      <w:bookmarkEnd w:id="450"/>
      <w:bookmarkEnd w:id="451"/>
      <w:bookmarkEnd w:id="452"/>
      <w:bookmarkEnd w:id="453"/>
      <w:bookmarkEnd w:id="454"/>
      <w:bookmarkEnd w:id="455"/>
      <w:bookmarkEnd w:id="456"/>
      <w:bookmarkEnd w:id="457"/>
    </w:p>
    <w:p w14:paraId="21D83277" w14:textId="77777777" w:rsidR="002A7F5F" w:rsidRDefault="002A7F5F" w:rsidP="002A7F5F">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 xml:space="preserve">the PUBLISH packet this is the Application Message </w:t>
      </w:r>
    </w:p>
    <w:p w14:paraId="7E14C9C8" w14:textId="77777777" w:rsidR="002A7F5F" w:rsidRPr="00BA5453" w:rsidRDefault="002A7F5F" w:rsidP="002A7F5F">
      <w:pPr>
        <w:rPr>
          <w:rFonts w:cs="Arial"/>
        </w:rPr>
      </w:pPr>
    </w:p>
    <w:p w14:paraId="7E8DF397" w14:textId="6E6B4106" w:rsidR="002A7F5F" w:rsidRPr="00C921A2" w:rsidRDefault="002A7F5F" w:rsidP="002A7F5F">
      <w:bookmarkStart w:id="458" w:name="_Table_2.6_-"/>
      <w:bookmarkStart w:id="459" w:name="_Ref486836985"/>
      <w:bookmarkEnd w:id="458"/>
      <w:r>
        <w:lastRenderedPageBreak/>
        <w:t xml:space="preserve">Table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5</w:t>
      </w:r>
      <w:r>
        <w:rPr>
          <w:noProof/>
        </w:rPr>
        <w:fldChar w:fldCharType="end"/>
      </w:r>
      <w:r>
        <w:t xml:space="preserve"> - MQTT Control Packets that contain a Payload</w:t>
      </w:r>
      <w:bookmarkEnd w:id="459"/>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2A7F5F" w:rsidRPr="00BA5453" w14:paraId="6253D8C5" w14:textId="77777777" w:rsidTr="002A7F5F">
        <w:tc>
          <w:tcPr>
            <w:tcW w:w="1865" w:type="dxa"/>
            <w:shd w:val="clear" w:color="auto" w:fill="auto"/>
          </w:tcPr>
          <w:p w14:paraId="26C6E477" w14:textId="77777777" w:rsidR="002A7F5F" w:rsidRPr="00BA5453" w:rsidRDefault="002A7F5F" w:rsidP="002A7F5F">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37375F68" w14:textId="77777777" w:rsidR="002A7F5F" w:rsidRPr="00BA5453" w:rsidRDefault="002A7F5F" w:rsidP="002A7F5F">
            <w:pPr>
              <w:jc w:val="center"/>
              <w:rPr>
                <w:rFonts w:cs="Arial"/>
                <w:b/>
                <w:szCs w:val="20"/>
              </w:rPr>
            </w:pPr>
            <w:r w:rsidRPr="255C7935">
              <w:rPr>
                <w:rFonts w:eastAsia="Arial" w:cs="Arial"/>
                <w:b/>
                <w:bCs/>
                <w:lang w:val="en-GB" w:eastAsia="en-GB"/>
              </w:rPr>
              <w:t>Payload</w:t>
            </w:r>
          </w:p>
        </w:tc>
      </w:tr>
      <w:tr w:rsidR="002A7F5F" w:rsidRPr="00BA5453" w14:paraId="52921AC0" w14:textId="77777777" w:rsidTr="002A7F5F">
        <w:trPr>
          <w:trHeight w:val="341"/>
        </w:trPr>
        <w:tc>
          <w:tcPr>
            <w:tcW w:w="1865" w:type="dxa"/>
            <w:shd w:val="clear" w:color="auto" w:fill="auto"/>
          </w:tcPr>
          <w:p w14:paraId="45AFDC0D" w14:textId="77777777" w:rsidR="002A7F5F" w:rsidRPr="00BA5453" w:rsidRDefault="002A7F5F" w:rsidP="002A7F5F">
            <w:pPr>
              <w:rPr>
                <w:rFonts w:cs="Arial"/>
                <w:szCs w:val="20"/>
                <w:lang w:val="en-GB" w:eastAsia="en-GB"/>
              </w:rPr>
            </w:pPr>
            <w:r w:rsidRPr="255C7935">
              <w:rPr>
                <w:rFonts w:eastAsia="Arial" w:cs="Arial"/>
                <w:lang w:val="en-GB" w:eastAsia="en-GB"/>
              </w:rPr>
              <w:t>CONNECT</w:t>
            </w:r>
          </w:p>
        </w:tc>
        <w:tc>
          <w:tcPr>
            <w:tcW w:w="1573" w:type="dxa"/>
            <w:shd w:val="clear" w:color="auto" w:fill="auto"/>
          </w:tcPr>
          <w:p w14:paraId="0699BA70" w14:textId="77777777" w:rsidR="002A7F5F" w:rsidRPr="00BA5453" w:rsidRDefault="002A7F5F" w:rsidP="002A7F5F">
            <w:pPr>
              <w:rPr>
                <w:rFonts w:cs="Arial"/>
                <w:szCs w:val="20"/>
              </w:rPr>
            </w:pPr>
            <w:r w:rsidRPr="255C7935">
              <w:rPr>
                <w:rFonts w:eastAsia="Arial" w:cs="Arial"/>
              </w:rPr>
              <w:t>Required</w:t>
            </w:r>
          </w:p>
        </w:tc>
      </w:tr>
      <w:tr w:rsidR="002A7F5F" w:rsidRPr="00BA5453" w14:paraId="5CCAF47C" w14:textId="77777777" w:rsidTr="002A7F5F">
        <w:tc>
          <w:tcPr>
            <w:tcW w:w="1865" w:type="dxa"/>
            <w:shd w:val="clear" w:color="auto" w:fill="auto"/>
          </w:tcPr>
          <w:p w14:paraId="4A191D34" w14:textId="77777777" w:rsidR="002A7F5F" w:rsidRPr="00BA5453" w:rsidRDefault="002A7F5F" w:rsidP="002A7F5F">
            <w:pPr>
              <w:rPr>
                <w:rFonts w:cs="Arial"/>
                <w:szCs w:val="20"/>
                <w:lang w:val="en-GB" w:eastAsia="en-GB"/>
              </w:rPr>
            </w:pPr>
            <w:r w:rsidRPr="255C7935">
              <w:rPr>
                <w:rFonts w:eastAsia="Arial" w:cs="Arial"/>
                <w:lang w:val="en-GB" w:eastAsia="en-GB"/>
              </w:rPr>
              <w:t>CONNACK</w:t>
            </w:r>
          </w:p>
        </w:tc>
        <w:tc>
          <w:tcPr>
            <w:tcW w:w="1573" w:type="dxa"/>
            <w:shd w:val="clear" w:color="auto" w:fill="auto"/>
          </w:tcPr>
          <w:p w14:paraId="40822B7B"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0108A473" w14:textId="77777777" w:rsidTr="002A7F5F">
        <w:tc>
          <w:tcPr>
            <w:tcW w:w="1865" w:type="dxa"/>
            <w:shd w:val="clear" w:color="auto" w:fill="auto"/>
          </w:tcPr>
          <w:p w14:paraId="71121AFA" w14:textId="77777777" w:rsidR="002A7F5F" w:rsidRPr="00BA5453" w:rsidRDefault="002A7F5F" w:rsidP="002A7F5F">
            <w:pPr>
              <w:rPr>
                <w:rFonts w:cs="Arial"/>
                <w:szCs w:val="20"/>
                <w:lang w:val="en-GB" w:eastAsia="en-GB"/>
              </w:rPr>
            </w:pPr>
            <w:r w:rsidRPr="255C7935">
              <w:rPr>
                <w:rFonts w:eastAsia="Arial" w:cs="Arial"/>
                <w:lang w:val="en-GB" w:eastAsia="en-GB"/>
              </w:rPr>
              <w:t>PUBLISH</w:t>
            </w:r>
          </w:p>
        </w:tc>
        <w:tc>
          <w:tcPr>
            <w:tcW w:w="1573" w:type="dxa"/>
            <w:shd w:val="clear" w:color="auto" w:fill="auto"/>
          </w:tcPr>
          <w:p w14:paraId="5EA1D22B" w14:textId="77777777" w:rsidR="002A7F5F" w:rsidRPr="00BA5453" w:rsidRDefault="002A7F5F" w:rsidP="002A7F5F">
            <w:pPr>
              <w:rPr>
                <w:rFonts w:cs="Arial"/>
                <w:szCs w:val="20"/>
                <w:lang w:val="en-GB" w:eastAsia="en-GB"/>
              </w:rPr>
            </w:pPr>
            <w:r w:rsidRPr="255C7935">
              <w:rPr>
                <w:rFonts w:eastAsia="Arial" w:cs="Arial"/>
                <w:lang w:val="en-GB" w:eastAsia="en-GB"/>
              </w:rPr>
              <w:t>Optional</w:t>
            </w:r>
          </w:p>
        </w:tc>
      </w:tr>
      <w:tr w:rsidR="002A7F5F" w:rsidRPr="00BA5453" w14:paraId="5BFD0AEC" w14:textId="77777777" w:rsidTr="002A7F5F">
        <w:tc>
          <w:tcPr>
            <w:tcW w:w="1865" w:type="dxa"/>
            <w:shd w:val="clear" w:color="auto" w:fill="auto"/>
          </w:tcPr>
          <w:p w14:paraId="439987AD" w14:textId="77777777" w:rsidR="002A7F5F" w:rsidRPr="00BA5453" w:rsidRDefault="002A7F5F" w:rsidP="002A7F5F">
            <w:pPr>
              <w:rPr>
                <w:rFonts w:cs="Arial"/>
                <w:szCs w:val="20"/>
                <w:lang w:val="en-GB" w:eastAsia="en-GB"/>
              </w:rPr>
            </w:pPr>
            <w:r w:rsidRPr="255C7935">
              <w:rPr>
                <w:rFonts w:eastAsia="Arial" w:cs="Arial"/>
                <w:lang w:val="en-GB" w:eastAsia="en-GB"/>
              </w:rPr>
              <w:t>PUBACK</w:t>
            </w:r>
          </w:p>
        </w:tc>
        <w:tc>
          <w:tcPr>
            <w:tcW w:w="1573" w:type="dxa"/>
            <w:shd w:val="clear" w:color="auto" w:fill="auto"/>
          </w:tcPr>
          <w:p w14:paraId="73F6BEA7"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7C7FF892" w14:textId="77777777" w:rsidTr="002A7F5F">
        <w:tc>
          <w:tcPr>
            <w:tcW w:w="1865" w:type="dxa"/>
            <w:shd w:val="clear" w:color="auto" w:fill="auto"/>
          </w:tcPr>
          <w:p w14:paraId="1598DC20" w14:textId="77777777" w:rsidR="002A7F5F" w:rsidRPr="00BA5453" w:rsidRDefault="002A7F5F" w:rsidP="002A7F5F">
            <w:pPr>
              <w:rPr>
                <w:rFonts w:cs="Arial"/>
                <w:szCs w:val="20"/>
                <w:lang w:val="en-GB" w:eastAsia="en-GB"/>
              </w:rPr>
            </w:pPr>
            <w:r w:rsidRPr="255C7935">
              <w:rPr>
                <w:rFonts w:eastAsia="Arial" w:cs="Arial"/>
                <w:lang w:val="en-GB" w:eastAsia="en-GB"/>
              </w:rPr>
              <w:t>PUBREC</w:t>
            </w:r>
          </w:p>
        </w:tc>
        <w:tc>
          <w:tcPr>
            <w:tcW w:w="1573" w:type="dxa"/>
            <w:shd w:val="clear" w:color="auto" w:fill="auto"/>
          </w:tcPr>
          <w:p w14:paraId="244169AE"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6E29F8A7" w14:textId="77777777" w:rsidTr="002A7F5F">
        <w:tc>
          <w:tcPr>
            <w:tcW w:w="1865" w:type="dxa"/>
            <w:shd w:val="clear" w:color="auto" w:fill="auto"/>
          </w:tcPr>
          <w:p w14:paraId="546FFA5D" w14:textId="77777777" w:rsidR="002A7F5F" w:rsidRPr="00BA5453" w:rsidRDefault="002A7F5F" w:rsidP="002A7F5F">
            <w:pPr>
              <w:rPr>
                <w:rFonts w:cs="Arial"/>
                <w:szCs w:val="20"/>
                <w:lang w:val="en-GB" w:eastAsia="en-GB"/>
              </w:rPr>
            </w:pPr>
            <w:r w:rsidRPr="255C7935">
              <w:rPr>
                <w:rFonts w:eastAsia="Arial" w:cs="Arial"/>
                <w:lang w:val="en-GB" w:eastAsia="en-GB"/>
              </w:rPr>
              <w:t>PUBREL</w:t>
            </w:r>
          </w:p>
        </w:tc>
        <w:tc>
          <w:tcPr>
            <w:tcW w:w="1573" w:type="dxa"/>
            <w:shd w:val="clear" w:color="auto" w:fill="auto"/>
          </w:tcPr>
          <w:p w14:paraId="66E4AF67"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3575B59C" w14:textId="77777777" w:rsidTr="002A7F5F">
        <w:tc>
          <w:tcPr>
            <w:tcW w:w="1865" w:type="dxa"/>
            <w:shd w:val="clear" w:color="auto" w:fill="auto"/>
          </w:tcPr>
          <w:p w14:paraId="5B3510A2" w14:textId="77777777" w:rsidR="002A7F5F" w:rsidRPr="00BA5453" w:rsidRDefault="002A7F5F" w:rsidP="002A7F5F">
            <w:pPr>
              <w:rPr>
                <w:rFonts w:cs="Arial"/>
                <w:szCs w:val="20"/>
                <w:lang w:val="en-GB" w:eastAsia="en-GB"/>
              </w:rPr>
            </w:pPr>
            <w:r w:rsidRPr="255C7935">
              <w:rPr>
                <w:rFonts w:eastAsia="Arial" w:cs="Arial"/>
                <w:lang w:val="en-GB" w:eastAsia="en-GB"/>
              </w:rPr>
              <w:t>PUBCOMP</w:t>
            </w:r>
          </w:p>
        </w:tc>
        <w:tc>
          <w:tcPr>
            <w:tcW w:w="1573" w:type="dxa"/>
            <w:shd w:val="clear" w:color="auto" w:fill="auto"/>
          </w:tcPr>
          <w:p w14:paraId="1DCBFB55"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35827CC0" w14:textId="77777777" w:rsidTr="002A7F5F">
        <w:tc>
          <w:tcPr>
            <w:tcW w:w="1865" w:type="dxa"/>
            <w:shd w:val="clear" w:color="auto" w:fill="auto"/>
          </w:tcPr>
          <w:p w14:paraId="7FC4F151" w14:textId="77777777" w:rsidR="002A7F5F" w:rsidRPr="00BA5453" w:rsidRDefault="002A7F5F" w:rsidP="002A7F5F">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416AB3DA" w14:textId="77777777" w:rsidR="002A7F5F" w:rsidRPr="00BA5453" w:rsidRDefault="002A7F5F" w:rsidP="002A7F5F">
            <w:pPr>
              <w:rPr>
                <w:rFonts w:cs="Arial"/>
                <w:szCs w:val="20"/>
                <w:lang w:val="en-GB" w:eastAsia="en-GB"/>
              </w:rPr>
            </w:pPr>
            <w:r w:rsidRPr="255C7935">
              <w:rPr>
                <w:rFonts w:eastAsia="Arial" w:cs="Arial"/>
                <w:lang w:val="en-GB" w:eastAsia="en-GB"/>
              </w:rPr>
              <w:t>Required</w:t>
            </w:r>
          </w:p>
        </w:tc>
      </w:tr>
      <w:tr w:rsidR="002A7F5F" w:rsidRPr="00BA5453" w14:paraId="15BC166A" w14:textId="77777777" w:rsidTr="002A7F5F">
        <w:tc>
          <w:tcPr>
            <w:tcW w:w="1865" w:type="dxa"/>
            <w:shd w:val="clear" w:color="auto" w:fill="auto"/>
          </w:tcPr>
          <w:p w14:paraId="69F8A152" w14:textId="77777777" w:rsidR="002A7F5F" w:rsidRPr="00BA5453" w:rsidRDefault="002A7F5F" w:rsidP="002A7F5F">
            <w:pPr>
              <w:rPr>
                <w:rFonts w:cs="Arial"/>
                <w:szCs w:val="20"/>
                <w:lang w:val="en-GB" w:eastAsia="en-GB"/>
              </w:rPr>
            </w:pPr>
            <w:r w:rsidRPr="255C7935">
              <w:rPr>
                <w:rFonts w:eastAsia="Arial" w:cs="Arial"/>
                <w:lang w:val="en-GB" w:eastAsia="en-GB"/>
              </w:rPr>
              <w:t>SUBACK</w:t>
            </w:r>
          </w:p>
        </w:tc>
        <w:tc>
          <w:tcPr>
            <w:tcW w:w="1573" w:type="dxa"/>
            <w:shd w:val="clear" w:color="auto" w:fill="auto"/>
          </w:tcPr>
          <w:p w14:paraId="0251C340" w14:textId="77777777" w:rsidR="002A7F5F" w:rsidRPr="00BA5453" w:rsidRDefault="002A7F5F" w:rsidP="002A7F5F">
            <w:pPr>
              <w:rPr>
                <w:rFonts w:cs="Arial"/>
                <w:szCs w:val="20"/>
                <w:lang w:val="en-GB" w:eastAsia="en-GB"/>
              </w:rPr>
            </w:pPr>
            <w:r w:rsidRPr="255C7935">
              <w:rPr>
                <w:rFonts w:eastAsia="Arial" w:cs="Arial"/>
                <w:lang w:val="en-GB" w:eastAsia="en-GB"/>
              </w:rPr>
              <w:t>Required</w:t>
            </w:r>
          </w:p>
        </w:tc>
      </w:tr>
      <w:tr w:rsidR="002A7F5F" w:rsidRPr="00BA5453" w14:paraId="52F05DFC" w14:textId="77777777" w:rsidTr="002A7F5F">
        <w:tc>
          <w:tcPr>
            <w:tcW w:w="1865" w:type="dxa"/>
            <w:shd w:val="clear" w:color="auto" w:fill="auto"/>
          </w:tcPr>
          <w:p w14:paraId="6BB4A1C5" w14:textId="77777777" w:rsidR="002A7F5F" w:rsidRPr="00BA5453" w:rsidRDefault="002A7F5F" w:rsidP="002A7F5F">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0BAEFB6E" w14:textId="77777777" w:rsidR="002A7F5F" w:rsidRPr="00BA5453" w:rsidRDefault="002A7F5F" w:rsidP="002A7F5F">
            <w:pPr>
              <w:rPr>
                <w:rFonts w:cs="Arial"/>
                <w:szCs w:val="20"/>
                <w:lang w:val="en-GB" w:eastAsia="en-GB"/>
              </w:rPr>
            </w:pPr>
            <w:r w:rsidRPr="255C7935">
              <w:rPr>
                <w:rFonts w:eastAsia="Arial" w:cs="Arial"/>
                <w:lang w:val="en-GB" w:eastAsia="en-GB"/>
              </w:rPr>
              <w:t>Required</w:t>
            </w:r>
          </w:p>
        </w:tc>
      </w:tr>
      <w:tr w:rsidR="002A7F5F" w:rsidRPr="00BA5453" w14:paraId="412CB292" w14:textId="77777777" w:rsidTr="002A7F5F">
        <w:tc>
          <w:tcPr>
            <w:tcW w:w="1865" w:type="dxa"/>
            <w:shd w:val="clear" w:color="auto" w:fill="auto"/>
          </w:tcPr>
          <w:p w14:paraId="6A528122" w14:textId="77777777" w:rsidR="002A7F5F" w:rsidRPr="00BA5453" w:rsidRDefault="002A7F5F" w:rsidP="002A7F5F">
            <w:pPr>
              <w:rPr>
                <w:rFonts w:cs="Arial"/>
                <w:szCs w:val="20"/>
                <w:lang w:val="en-GB" w:eastAsia="en-GB"/>
              </w:rPr>
            </w:pPr>
            <w:r w:rsidRPr="255C7935">
              <w:rPr>
                <w:rFonts w:eastAsia="Arial" w:cs="Arial"/>
                <w:lang w:val="en-GB" w:eastAsia="en-GB"/>
              </w:rPr>
              <w:t>UNSUBACK</w:t>
            </w:r>
          </w:p>
        </w:tc>
        <w:tc>
          <w:tcPr>
            <w:tcW w:w="1573" w:type="dxa"/>
            <w:shd w:val="clear" w:color="auto" w:fill="auto"/>
          </w:tcPr>
          <w:p w14:paraId="7A30E777" w14:textId="77777777" w:rsidR="002A7F5F" w:rsidRPr="00BA5453" w:rsidRDefault="002A7F5F" w:rsidP="002A7F5F">
            <w:pPr>
              <w:rPr>
                <w:rFonts w:cs="Arial"/>
                <w:szCs w:val="20"/>
                <w:lang w:val="en-GB" w:eastAsia="en-GB"/>
              </w:rPr>
            </w:pPr>
            <w:r w:rsidRPr="5796DA54">
              <w:rPr>
                <w:rFonts w:eastAsia="Arial" w:cs="Arial"/>
                <w:lang w:val="en-GB" w:eastAsia="en-GB"/>
              </w:rPr>
              <w:t>Required</w:t>
            </w:r>
          </w:p>
        </w:tc>
      </w:tr>
      <w:tr w:rsidR="002A7F5F" w:rsidRPr="00BA5453" w14:paraId="5C479430" w14:textId="77777777" w:rsidTr="002A7F5F">
        <w:tc>
          <w:tcPr>
            <w:tcW w:w="1865" w:type="dxa"/>
            <w:shd w:val="clear" w:color="auto" w:fill="auto"/>
          </w:tcPr>
          <w:p w14:paraId="6ACB6C12" w14:textId="77777777" w:rsidR="002A7F5F" w:rsidRPr="00BA5453" w:rsidRDefault="002A7F5F" w:rsidP="002A7F5F">
            <w:pPr>
              <w:rPr>
                <w:rFonts w:cs="Arial"/>
                <w:szCs w:val="20"/>
                <w:lang w:val="en-GB" w:eastAsia="en-GB"/>
              </w:rPr>
            </w:pPr>
            <w:r w:rsidRPr="255C7935">
              <w:rPr>
                <w:rFonts w:eastAsia="Arial" w:cs="Arial"/>
                <w:lang w:val="en-GB" w:eastAsia="en-GB"/>
              </w:rPr>
              <w:t>PINGREQ</w:t>
            </w:r>
          </w:p>
        </w:tc>
        <w:tc>
          <w:tcPr>
            <w:tcW w:w="1573" w:type="dxa"/>
            <w:shd w:val="clear" w:color="auto" w:fill="auto"/>
          </w:tcPr>
          <w:p w14:paraId="18FDD0FF"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789D4CBA" w14:textId="77777777" w:rsidTr="002A7F5F">
        <w:tc>
          <w:tcPr>
            <w:tcW w:w="1865" w:type="dxa"/>
            <w:shd w:val="clear" w:color="auto" w:fill="auto"/>
          </w:tcPr>
          <w:p w14:paraId="410CCF34" w14:textId="77777777" w:rsidR="002A7F5F" w:rsidRPr="00BA5453" w:rsidRDefault="002A7F5F" w:rsidP="002A7F5F">
            <w:pPr>
              <w:rPr>
                <w:rFonts w:cs="Arial"/>
                <w:szCs w:val="20"/>
                <w:lang w:val="en-GB" w:eastAsia="en-GB"/>
              </w:rPr>
            </w:pPr>
            <w:r w:rsidRPr="255C7935">
              <w:rPr>
                <w:rFonts w:eastAsia="Arial" w:cs="Arial"/>
                <w:lang w:val="en-GB" w:eastAsia="en-GB"/>
              </w:rPr>
              <w:t>PINGRESP</w:t>
            </w:r>
          </w:p>
        </w:tc>
        <w:tc>
          <w:tcPr>
            <w:tcW w:w="1573" w:type="dxa"/>
            <w:shd w:val="clear" w:color="auto" w:fill="auto"/>
          </w:tcPr>
          <w:p w14:paraId="2375C899"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1F4E9AB4" w14:textId="77777777" w:rsidTr="002A7F5F">
        <w:tc>
          <w:tcPr>
            <w:tcW w:w="1865" w:type="dxa"/>
            <w:shd w:val="clear" w:color="auto" w:fill="auto"/>
          </w:tcPr>
          <w:p w14:paraId="45956FC9" w14:textId="77777777" w:rsidR="002A7F5F" w:rsidRPr="00BA5453" w:rsidRDefault="002A7F5F" w:rsidP="002A7F5F">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10EE415F" w14:textId="77777777" w:rsidR="002A7F5F" w:rsidRPr="00BA5453" w:rsidRDefault="002A7F5F" w:rsidP="002A7F5F">
            <w:pPr>
              <w:rPr>
                <w:rFonts w:cs="Arial"/>
                <w:szCs w:val="20"/>
                <w:lang w:val="en-GB" w:eastAsia="en-GB"/>
              </w:rPr>
            </w:pPr>
            <w:r w:rsidRPr="255C7935">
              <w:rPr>
                <w:rFonts w:eastAsia="Arial" w:cs="Arial"/>
                <w:lang w:val="en-GB" w:eastAsia="en-GB"/>
              </w:rPr>
              <w:t>None</w:t>
            </w:r>
          </w:p>
        </w:tc>
      </w:tr>
      <w:tr w:rsidR="002A7F5F" w:rsidRPr="00BA5453" w14:paraId="3CEFF9A6" w14:textId="77777777" w:rsidTr="002A7F5F">
        <w:tc>
          <w:tcPr>
            <w:tcW w:w="1865" w:type="dxa"/>
            <w:shd w:val="clear" w:color="auto" w:fill="auto"/>
          </w:tcPr>
          <w:p w14:paraId="25919FEB" w14:textId="77777777" w:rsidR="002A7F5F" w:rsidRPr="255C7935" w:rsidRDefault="002A7F5F" w:rsidP="002A7F5F">
            <w:pPr>
              <w:rPr>
                <w:rFonts w:eastAsia="Arial" w:cs="Arial"/>
                <w:lang w:val="en-GB" w:eastAsia="en-GB"/>
              </w:rPr>
            </w:pPr>
            <w:r>
              <w:rPr>
                <w:rFonts w:eastAsia="Arial" w:cs="Arial"/>
                <w:lang w:val="en-GB" w:eastAsia="en-GB"/>
              </w:rPr>
              <w:t>AUTH</w:t>
            </w:r>
          </w:p>
        </w:tc>
        <w:tc>
          <w:tcPr>
            <w:tcW w:w="1573" w:type="dxa"/>
            <w:shd w:val="clear" w:color="auto" w:fill="auto"/>
          </w:tcPr>
          <w:p w14:paraId="5EB0BA82" w14:textId="77777777" w:rsidR="002A7F5F" w:rsidRPr="255C7935" w:rsidRDefault="002A7F5F" w:rsidP="002A7F5F">
            <w:pPr>
              <w:rPr>
                <w:rFonts w:eastAsia="Arial" w:cs="Arial"/>
                <w:lang w:val="en-GB" w:eastAsia="en-GB"/>
              </w:rPr>
            </w:pPr>
            <w:r>
              <w:rPr>
                <w:rFonts w:eastAsia="Arial" w:cs="Arial"/>
                <w:lang w:val="en-GB" w:eastAsia="en-GB"/>
              </w:rPr>
              <w:t>None</w:t>
            </w:r>
          </w:p>
        </w:tc>
      </w:tr>
    </w:tbl>
    <w:p w14:paraId="5D4928C6" w14:textId="77777777" w:rsidR="002A7F5F" w:rsidRPr="00BA5453" w:rsidRDefault="002A7F5F" w:rsidP="002A7F5F">
      <w:pPr>
        <w:rPr>
          <w:rFonts w:cs="Arial"/>
        </w:rPr>
      </w:pPr>
    </w:p>
    <w:p w14:paraId="5AAE1B1B" w14:textId="77777777" w:rsidR="002A7F5F" w:rsidRPr="002A7F5F" w:rsidRDefault="002A7F5F" w:rsidP="002A7F5F">
      <w:pPr>
        <w:pStyle w:val="Heading2"/>
      </w:pPr>
      <w:bookmarkStart w:id="460" w:name="_Toc511988508"/>
      <w:bookmarkStart w:id="461" w:name="_Toc514847904"/>
      <w:bookmarkStart w:id="462" w:name="_Toc1477331"/>
      <w:r w:rsidRPr="002A7F5F">
        <w:t>Reason Code</w:t>
      </w:r>
      <w:bookmarkEnd w:id="460"/>
      <w:bookmarkEnd w:id="461"/>
      <w:bookmarkEnd w:id="462"/>
    </w:p>
    <w:p w14:paraId="6452B937" w14:textId="77777777" w:rsidR="002A7F5F" w:rsidRDefault="002A7F5F" w:rsidP="002A7F5F">
      <w:r>
        <w:t>A Reason Code is a one byte unsigned value that indicates the result of an operation. Reason Codes less than 0x80 indicate successful completion of an operation. The normal Reason Code for success is 0. Reason Code values of 0x80 or greater indicate failure.</w:t>
      </w:r>
    </w:p>
    <w:p w14:paraId="54986E16" w14:textId="77777777" w:rsidR="002A7F5F" w:rsidRDefault="002A7F5F" w:rsidP="002A7F5F"/>
    <w:p w14:paraId="76C42C8A" w14:textId="77777777" w:rsidR="002A7F5F" w:rsidRDefault="002A7F5F" w:rsidP="002A7F5F">
      <w:r>
        <w:t>The CONNACK, PUBACK, PUBREC, PUBREL, PUBCOMP, DISCONNECT and AUTH Control Packets have a single Reason Code as part of the Variable Header. The SUBACK and UNSUBACK packets contain a list of one or more Reason Codes in the Payload.</w:t>
      </w:r>
    </w:p>
    <w:p w14:paraId="5EED8F36" w14:textId="77777777" w:rsidR="002A7F5F" w:rsidRDefault="002A7F5F" w:rsidP="002A7F5F"/>
    <w:p w14:paraId="5A9BE5CE" w14:textId="77777777" w:rsidR="002A7F5F" w:rsidRDefault="002A7F5F" w:rsidP="002A7F5F">
      <w:r>
        <w:t>The Reason Codes share a common set of values as shown below.</w:t>
      </w:r>
    </w:p>
    <w:p w14:paraId="29CBEBD9" w14:textId="77777777" w:rsidR="002A7F5F" w:rsidRPr="0075499E" w:rsidRDefault="002A7F5F" w:rsidP="002A7F5F"/>
    <w:p w14:paraId="0F23BFC6" w14:textId="1BB8ACAB" w:rsidR="002A7F5F" w:rsidRPr="00DA2783" w:rsidRDefault="002A7F5F" w:rsidP="002A7F5F">
      <w:pPr>
        <w:pStyle w:val="Caption"/>
        <w:keepNext/>
      </w:pPr>
      <w:bookmarkStart w:id="463" w:name="_Ref486836950"/>
      <w:r>
        <w:t xml:space="preserve">Table </w:t>
      </w:r>
      <w:r>
        <w:rPr>
          <w:noProof/>
        </w:rPr>
        <w:fldChar w:fldCharType="begin"/>
      </w:r>
      <w:r>
        <w:rPr>
          <w:noProof/>
        </w:rPr>
        <w:instrText xml:space="preserve"> STYLEREF 1 \s </w:instrText>
      </w:r>
      <w:r>
        <w:rPr>
          <w:noProof/>
        </w:rPr>
        <w:fldChar w:fldCharType="separate"/>
      </w:r>
      <w:r w:rsidR="00330C22">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6</w:t>
      </w:r>
      <w:r>
        <w:rPr>
          <w:noProof/>
        </w:rPr>
        <w:fldChar w:fldCharType="end"/>
      </w:r>
      <w:r>
        <w:t xml:space="preserve"> - Reason Codes</w:t>
      </w:r>
      <w:bookmarkEnd w:id="463"/>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2A7F5F" w:rsidRPr="006F20D7" w14:paraId="22D42E9F" w14:textId="77777777" w:rsidTr="002A7F5F">
        <w:trPr>
          <w:cantSplit/>
        </w:trPr>
        <w:tc>
          <w:tcPr>
            <w:tcW w:w="1690" w:type="dxa"/>
            <w:gridSpan w:val="2"/>
            <w:shd w:val="clear" w:color="auto" w:fill="auto"/>
          </w:tcPr>
          <w:p w14:paraId="6980BD88" w14:textId="77777777" w:rsidR="002A7F5F" w:rsidRPr="006F20D7" w:rsidRDefault="002A7F5F" w:rsidP="002A7F5F">
            <w:pPr>
              <w:jc w:val="center"/>
              <w:rPr>
                <w:rFonts w:eastAsia="Arial" w:cs="Arial"/>
                <w:b/>
                <w:bCs/>
              </w:rPr>
            </w:pPr>
            <w:r>
              <w:rPr>
                <w:rFonts w:eastAsia="Arial" w:cs="Arial"/>
                <w:b/>
                <w:bCs/>
              </w:rPr>
              <w:t>Reason Code</w:t>
            </w:r>
          </w:p>
        </w:tc>
        <w:tc>
          <w:tcPr>
            <w:tcW w:w="3170" w:type="dxa"/>
            <w:vMerge w:val="restart"/>
          </w:tcPr>
          <w:p w14:paraId="0AF409DD" w14:textId="77777777" w:rsidR="002A7F5F" w:rsidRPr="006F20D7" w:rsidRDefault="002A7F5F" w:rsidP="002A7F5F">
            <w:pPr>
              <w:jc w:val="center"/>
              <w:rPr>
                <w:rFonts w:eastAsia="Arial" w:cs="Arial"/>
                <w:b/>
                <w:bCs/>
              </w:rPr>
            </w:pPr>
            <w:r w:rsidRPr="006F20D7">
              <w:rPr>
                <w:rFonts w:eastAsia="Arial" w:cs="Arial"/>
                <w:b/>
                <w:bCs/>
              </w:rPr>
              <w:t>Name</w:t>
            </w:r>
          </w:p>
        </w:tc>
        <w:tc>
          <w:tcPr>
            <w:tcW w:w="5238" w:type="dxa"/>
            <w:vMerge w:val="restart"/>
          </w:tcPr>
          <w:p w14:paraId="4F2B15A3" w14:textId="77777777" w:rsidR="002A7F5F" w:rsidRPr="0075499E" w:rsidRDefault="002A7F5F" w:rsidP="002A7F5F">
            <w:pPr>
              <w:jc w:val="center"/>
              <w:rPr>
                <w:rFonts w:eastAsia="Arial" w:cs="Arial"/>
                <w:b/>
                <w:bCs/>
              </w:rPr>
            </w:pPr>
            <w:r w:rsidRPr="0075499E">
              <w:rPr>
                <w:rFonts w:eastAsia="Arial" w:cs="Arial"/>
                <w:b/>
                <w:bCs/>
              </w:rPr>
              <w:t>Packets</w:t>
            </w:r>
          </w:p>
          <w:p w14:paraId="42E9EA74" w14:textId="77777777" w:rsidR="002A7F5F" w:rsidRPr="006F20D7" w:rsidRDefault="002A7F5F" w:rsidP="002A7F5F">
            <w:pPr>
              <w:jc w:val="center"/>
              <w:rPr>
                <w:rFonts w:eastAsia="Arial" w:cs="Arial"/>
                <w:b/>
                <w:bCs/>
              </w:rPr>
            </w:pPr>
          </w:p>
        </w:tc>
      </w:tr>
      <w:tr w:rsidR="002A7F5F" w:rsidRPr="006F20D7" w14:paraId="5B14168E" w14:textId="77777777" w:rsidTr="002A7F5F">
        <w:trPr>
          <w:cantSplit/>
        </w:trPr>
        <w:tc>
          <w:tcPr>
            <w:tcW w:w="984" w:type="dxa"/>
            <w:shd w:val="clear" w:color="auto" w:fill="auto"/>
          </w:tcPr>
          <w:p w14:paraId="410D525E" w14:textId="77777777" w:rsidR="002A7F5F" w:rsidRPr="00814599" w:rsidRDefault="002A7F5F" w:rsidP="002A7F5F">
            <w:pPr>
              <w:jc w:val="center"/>
              <w:rPr>
                <w:rFonts w:cs="Arial"/>
                <w:b/>
              </w:rPr>
            </w:pPr>
            <w:r>
              <w:rPr>
                <w:rFonts w:eastAsia="Arial" w:cs="Arial"/>
                <w:b/>
                <w:bCs/>
              </w:rPr>
              <w:t>Decimal</w:t>
            </w:r>
          </w:p>
        </w:tc>
        <w:tc>
          <w:tcPr>
            <w:tcW w:w="706" w:type="dxa"/>
          </w:tcPr>
          <w:p w14:paraId="371DBA5D" w14:textId="77777777" w:rsidR="002A7F5F" w:rsidRPr="006F20D7" w:rsidRDefault="002A7F5F" w:rsidP="002A7F5F">
            <w:pPr>
              <w:jc w:val="center"/>
              <w:rPr>
                <w:rFonts w:eastAsia="Arial" w:cs="Arial"/>
                <w:b/>
                <w:bCs/>
              </w:rPr>
            </w:pPr>
            <w:r w:rsidRPr="006F20D7">
              <w:rPr>
                <w:rFonts w:eastAsia="Arial" w:cs="Arial"/>
                <w:b/>
                <w:bCs/>
              </w:rPr>
              <w:t>Hex</w:t>
            </w:r>
          </w:p>
        </w:tc>
        <w:tc>
          <w:tcPr>
            <w:tcW w:w="3170" w:type="dxa"/>
            <w:vMerge/>
          </w:tcPr>
          <w:p w14:paraId="0A834FF0" w14:textId="77777777" w:rsidR="002A7F5F" w:rsidRPr="006F20D7" w:rsidRDefault="002A7F5F" w:rsidP="002A7F5F">
            <w:pPr>
              <w:jc w:val="center"/>
              <w:rPr>
                <w:rFonts w:cs="Arial"/>
                <w:b/>
              </w:rPr>
            </w:pPr>
          </w:p>
        </w:tc>
        <w:tc>
          <w:tcPr>
            <w:tcW w:w="5238" w:type="dxa"/>
            <w:vMerge/>
          </w:tcPr>
          <w:p w14:paraId="6A9E6EF8" w14:textId="77777777" w:rsidR="002A7F5F" w:rsidRPr="006F20D7" w:rsidRDefault="002A7F5F" w:rsidP="002A7F5F">
            <w:pPr>
              <w:jc w:val="center"/>
              <w:rPr>
                <w:rFonts w:eastAsia="Arial" w:cs="Arial"/>
                <w:b/>
                <w:bCs/>
              </w:rPr>
            </w:pPr>
          </w:p>
        </w:tc>
      </w:tr>
      <w:tr w:rsidR="002A7F5F" w:rsidRPr="006F20D7" w14:paraId="726FB186" w14:textId="77777777" w:rsidTr="002A7F5F">
        <w:trPr>
          <w:cantSplit/>
        </w:trPr>
        <w:tc>
          <w:tcPr>
            <w:tcW w:w="984" w:type="dxa"/>
            <w:shd w:val="clear" w:color="auto" w:fill="auto"/>
          </w:tcPr>
          <w:p w14:paraId="2CB22618" w14:textId="77777777" w:rsidR="002A7F5F" w:rsidRPr="006F20D7" w:rsidRDefault="002A7F5F" w:rsidP="002A7F5F">
            <w:pPr>
              <w:rPr>
                <w:rFonts w:cs="Arial"/>
              </w:rPr>
            </w:pPr>
            <w:r w:rsidRPr="006F20D7">
              <w:rPr>
                <w:rFonts w:eastAsia="Arial" w:cs="Arial"/>
              </w:rPr>
              <w:t>0</w:t>
            </w:r>
          </w:p>
        </w:tc>
        <w:tc>
          <w:tcPr>
            <w:tcW w:w="706" w:type="dxa"/>
          </w:tcPr>
          <w:p w14:paraId="496C3EC2" w14:textId="77777777" w:rsidR="002A7F5F" w:rsidRPr="006F20D7" w:rsidRDefault="002A7F5F" w:rsidP="002A7F5F">
            <w:pPr>
              <w:rPr>
                <w:rFonts w:eastAsia="Arial" w:cs="Arial"/>
              </w:rPr>
            </w:pPr>
            <w:r w:rsidRPr="006F20D7">
              <w:rPr>
                <w:rFonts w:eastAsia="Arial" w:cs="Arial"/>
              </w:rPr>
              <w:t>0x00</w:t>
            </w:r>
          </w:p>
        </w:tc>
        <w:tc>
          <w:tcPr>
            <w:tcW w:w="3170" w:type="dxa"/>
          </w:tcPr>
          <w:p w14:paraId="58B082B9" w14:textId="77777777" w:rsidR="002A7F5F" w:rsidRPr="006F20D7" w:rsidRDefault="002A7F5F" w:rsidP="002A7F5F">
            <w:pPr>
              <w:rPr>
                <w:rFonts w:cs="Arial"/>
              </w:rPr>
            </w:pPr>
            <w:r w:rsidRPr="006F20D7">
              <w:rPr>
                <w:rFonts w:eastAsia="Arial" w:cs="Arial"/>
              </w:rPr>
              <w:t>Success</w:t>
            </w:r>
          </w:p>
        </w:tc>
        <w:tc>
          <w:tcPr>
            <w:tcW w:w="5238" w:type="dxa"/>
          </w:tcPr>
          <w:p w14:paraId="0693E2C7" w14:textId="77777777" w:rsidR="002A7F5F" w:rsidRPr="006F20D7" w:rsidRDefault="002A7F5F" w:rsidP="002A7F5F">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2A7F5F" w:rsidRPr="006F20D7" w14:paraId="6EE5CB69" w14:textId="77777777" w:rsidTr="002A7F5F">
        <w:trPr>
          <w:cantSplit/>
        </w:trPr>
        <w:tc>
          <w:tcPr>
            <w:tcW w:w="984" w:type="dxa"/>
            <w:shd w:val="clear" w:color="auto" w:fill="auto"/>
          </w:tcPr>
          <w:p w14:paraId="41FA5B97" w14:textId="77777777" w:rsidR="002A7F5F" w:rsidRPr="006F20D7" w:rsidRDefault="002A7F5F" w:rsidP="002A7F5F">
            <w:pPr>
              <w:rPr>
                <w:rFonts w:eastAsia="Arial" w:cs="Arial"/>
              </w:rPr>
            </w:pPr>
            <w:r w:rsidRPr="006F20D7">
              <w:rPr>
                <w:rFonts w:eastAsia="Arial" w:cs="Arial"/>
              </w:rPr>
              <w:t>0</w:t>
            </w:r>
          </w:p>
        </w:tc>
        <w:tc>
          <w:tcPr>
            <w:tcW w:w="706" w:type="dxa"/>
          </w:tcPr>
          <w:p w14:paraId="3C9877B6" w14:textId="77777777" w:rsidR="002A7F5F" w:rsidRPr="006F20D7" w:rsidRDefault="002A7F5F" w:rsidP="002A7F5F">
            <w:pPr>
              <w:rPr>
                <w:rFonts w:eastAsia="Arial" w:cs="Arial"/>
              </w:rPr>
            </w:pPr>
            <w:r w:rsidRPr="006F20D7">
              <w:rPr>
                <w:rFonts w:eastAsia="Arial" w:cs="Arial"/>
              </w:rPr>
              <w:t>0x00</w:t>
            </w:r>
          </w:p>
        </w:tc>
        <w:tc>
          <w:tcPr>
            <w:tcW w:w="3170" w:type="dxa"/>
          </w:tcPr>
          <w:p w14:paraId="40356260" w14:textId="77777777" w:rsidR="002A7F5F" w:rsidRPr="006F20D7" w:rsidRDefault="002A7F5F" w:rsidP="002A7F5F">
            <w:pPr>
              <w:rPr>
                <w:rFonts w:eastAsia="Arial" w:cs="Arial"/>
              </w:rPr>
            </w:pPr>
            <w:r>
              <w:rPr>
                <w:rFonts w:eastAsia="Arial" w:cs="Arial"/>
              </w:rPr>
              <w:t>Normal disconnection</w:t>
            </w:r>
          </w:p>
        </w:tc>
        <w:tc>
          <w:tcPr>
            <w:tcW w:w="5238" w:type="dxa"/>
          </w:tcPr>
          <w:p w14:paraId="5B0BCDDF" w14:textId="77777777" w:rsidR="002A7F5F" w:rsidRPr="006F20D7" w:rsidRDefault="002A7F5F" w:rsidP="002A7F5F">
            <w:pPr>
              <w:rPr>
                <w:rFonts w:eastAsia="Arial" w:cs="Arial"/>
              </w:rPr>
            </w:pPr>
            <w:r w:rsidRPr="006F20D7">
              <w:rPr>
                <w:rFonts w:eastAsia="Arial" w:cs="Arial"/>
              </w:rPr>
              <w:t>DISCONNECT</w:t>
            </w:r>
          </w:p>
        </w:tc>
      </w:tr>
      <w:tr w:rsidR="002A7F5F" w:rsidRPr="006F20D7" w14:paraId="58F63A4E" w14:textId="77777777" w:rsidTr="002A7F5F">
        <w:trPr>
          <w:cantSplit/>
        </w:trPr>
        <w:tc>
          <w:tcPr>
            <w:tcW w:w="984" w:type="dxa"/>
            <w:shd w:val="clear" w:color="auto" w:fill="auto"/>
          </w:tcPr>
          <w:p w14:paraId="00B96E77" w14:textId="77777777" w:rsidR="002A7F5F" w:rsidRPr="006F20D7" w:rsidRDefault="002A7F5F" w:rsidP="002A7F5F">
            <w:pPr>
              <w:rPr>
                <w:rFonts w:eastAsia="Arial" w:cs="Arial"/>
              </w:rPr>
            </w:pPr>
            <w:r w:rsidRPr="006F20D7">
              <w:rPr>
                <w:rFonts w:eastAsia="Arial" w:cs="Arial"/>
              </w:rPr>
              <w:lastRenderedPageBreak/>
              <w:t>0</w:t>
            </w:r>
          </w:p>
        </w:tc>
        <w:tc>
          <w:tcPr>
            <w:tcW w:w="706" w:type="dxa"/>
          </w:tcPr>
          <w:p w14:paraId="64CF6D52" w14:textId="77777777" w:rsidR="002A7F5F" w:rsidRPr="006F20D7" w:rsidRDefault="002A7F5F" w:rsidP="002A7F5F">
            <w:pPr>
              <w:rPr>
                <w:rFonts w:eastAsia="Arial" w:cs="Arial"/>
              </w:rPr>
            </w:pPr>
            <w:r w:rsidRPr="006F20D7">
              <w:rPr>
                <w:rFonts w:eastAsia="Arial" w:cs="Arial"/>
              </w:rPr>
              <w:t>0x00</w:t>
            </w:r>
          </w:p>
        </w:tc>
        <w:tc>
          <w:tcPr>
            <w:tcW w:w="3170" w:type="dxa"/>
          </w:tcPr>
          <w:p w14:paraId="04A1D56F" w14:textId="77777777" w:rsidR="002A7F5F" w:rsidRPr="006F20D7" w:rsidRDefault="002A7F5F" w:rsidP="002A7F5F">
            <w:pPr>
              <w:rPr>
                <w:rFonts w:eastAsia="Arial" w:cs="Arial"/>
              </w:rPr>
            </w:pPr>
            <w:r w:rsidRPr="006F20D7">
              <w:rPr>
                <w:rFonts w:eastAsia="Arial" w:cs="Arial"/>
              </w:rPr>
              <w:t>Granted QoS 0</w:t>
            </w:r>
          </w:p>
        </w:tc>
        <w:tc>
          <w:tcPr>
            <w:tcW w:w="5238" w:type="dxa"/>
          </w:tcPr>
          <w:p w14:paraId="4F85BED1" w14:textId="77777777" w:rsidR="002A7F5F" w:rsidRPr="006F20D7" w:rsidRDefault="002A7F5F" w:rsidP="002A7F5F">
            <w:pPr>
              <w:rPr>
                <w:rFonts w:eastAsia="Arial" w:cs="Arial"/>
              </w:rPr>
            </w:pPr>
            <w:r w:rsidRPr="006F20D7">
              <w:rPr>
                <w:rFonts w:eastAsia="Arial" w:cs="Arial"/>
              </w:rPr>
              <w:t>SUBACK</w:t>
            </w:r>
          </w:p>
        </w:tc>
      </w:tr>
      <w:tr w:rsidR="002A7F5F" w:rsidRPr="006F20D7" w14:paraId="48DC43AF" w14:textId="77777777" w:rsidTr="002A7F5F">
        <w:trPr>
          <w:cantSplit/>
        </w:trPr>
        <w:tc>
          <w:tcPr>
            <w:tcW w:w="984" w:type="dxa"/>
            <w:shd w:val="clear" w:color="auto" w:fill="auto"/>
          </w:tcPr>
          <w:p w14:paraId="7927AF21" w14:textId="77777777" w:rsidR="002A7F5F" w:rsidRPr="006F20D7" w:rsidRDefault="002A7F5F" w:rsidP="002A7F5F">
            <w:pPr>
              <w:rPr>
                <w:rFonts w:eastAsia="Arial" w:cs="Arial"/>
              </w:rPr>
            </w:pPr>
            <w:r w:rsidRPr="006F20D7">
              <w:rPr>
                <w:rFonts w:eastAsia="Arial" w:cs="Arial"/>
              </w:rPr>
              <w:t>1</w:t>
            </w:r>
          </w:p>
        </w:tc>
        <w:tc>
          <w:tcPr>
            <w:tcW w:w="706" w:type="dxa"/>
          </w:tcPr>
          <w:p w14:paraId="02767B4E" w14:textId="77777777" w:rsidR="002A7F5F" w:rsidRPr="006F20D7" w:rsidRDefault="002A7F5F" w:rsidP="002A7F5F">
            <w:pPr>
              <w:rPr>
                <w:rFonts w:eastAsia="Arial" w:cs="Arial"/>
              </w:rPr>
            </w:pPr>
            <w:r w:rsidRPr="006F20D7">
              <w:rPr>
                <w:rFonts w:eastAsia="Arial" w:cs="Arial"/>
              </w:rPr>
              <w:t>0x01</w:t>
            </w:r>
          </w:p>
        </w:tc>
        <w:tc>
          <w:tcPr>
            <w:tcW w:w="3170" w:type="dxa"/>
          </w:tcPr>
          <w:p w14:paraId="16650B9F" w14:textId="77777777" w:rsidR="002A7F5F" w:rsidRPr="006F20D7" w:rsidRDefault="002A7F5F" w:rsidP="002A7F5F">
            <w:pPr>
              <w:rPr>
                <w:rFonts w:eastAsia="Arial" w:cs="Arial"/>
              </w:rPr>
            </w:pPr>
            <w:r w:rsidRPr="006F20D7">
              <w:rPr>
                <w:rFonts w:eastAsia="Arial" w:cs="Arial"/>
              </w:rPr>
              <w:t>Granted QoS 1</w:t>
            </w:r>
          </w:p>
        </w:tc>
        <w:tc>
          <w:tcPr>
            <w:tcW w:w="5238" w:type="dxa"/>
          </w:tcPr>
          <w:p w14:paraId="3D7B93A7" w14:textId="77777777" w:rsidR="002A7F5F" w:rsidRPr="006F20D7" w:rsidRDefault="002A7F5F" w:rsidP="002A7F5F">
            <w:pPr>
              <w:rPr>
                <w:rFonts w:eastAsia="Arial" w:cs="Arial"/>
              </w:rPr>
            </w:pPr>
            <w:r w:rsidRPr="006F20D7">
              <w:rPr>
                <w:rFonts w:eastAsia="Arial" w:cs="Arial"/>
              </w:rPr>
              <w:t>SUBACK</w:t>
            </w:r>
          </w:p>
        </w:tc>
      </w:tr>
      <w:tr w:rsidR="002A7F5F" w:rsidRPr="006F20D7" w14:paraId="45CA4C21" w14:textId="77777777" w:rsidTr="002A7F5F">
        <w:trPr>
          <w:cantSplit/>
        </w:trPr>
        <w:tc>
          <w:tcPr>
            <w:tcW w:w="984" w:type="dxa"/>
            <w:shd w:val="clear" w:color="auto" w:fill="auto"/>
          </w:tcPr>
          <w:p w14:paraId="451D7E7E" w14:textId="77777777" w:rsidR="002A7F5F" w:rsidRPr="006F20D7" w:rsidRDefault="002A7F5F" w:rsidP="002A7F5F">
            <w:pPr>
              <w:rPr>
                <w:rFonts w:eastAsia="Arial" w:cs="Arial"/>
              </w:rPr>
            </w:pPr>
            <w:r w:rsidRPr="006F20D7">
              <w:rPr>
                <w:rFonts w:eastAsia="Arial" w:cs="Arial"/>
              </w:rPr>
              <w:t>2</w:t>
            </w:r>
          </w:p>
        </w:tc>
        <w:tc>
          <w:tcPr>
            <w:tcW w:w="706" w:type="dxa"/>
          </w:tcPr>
          <w:p w14:paraId="178A9386" w14:textId="77777777" w:rsidR="002A7F5F" w:rsidRPr="006F20D7" w:rsidRDefault="002A7F5F" w:rsidP="002A7F5F">
            <w:pPr>
              <w:rPr>
                <w:rFonts w:eastAsia="Arial" w:cs="Arial"/>
              </w:rPr>
            </w:pPr>
            <w:r w:rsidRPr="006F20D7">
              <w:rPr>
                <w:rFonts w:eastAsia="Arial" w:cs="Arial"/>
              </w:rPr>
              <w:t>0x02</w:t>
            </w:r>
          </w:p>
        </w:tc>
        <w:tc>
          <w:tcPr>
            <w:tcW w:w="3170" w:type="dxa"/>
          </w:tcPr>
          <w:p w14:paraId="3A4A36CC" w14:textId="77777777" w:rsidR="002A7F5F" w:rsidRPr="006F20D7" w:rsidRDefault="002A7F5F" w:rsidP="002A7F5F">
            <w:pPr>
              <w:rPr>
                <w:rFonts w:eastAsia="Arial" w:cs="Arial"/>
              </w:rPr>
            </w:pPr>
            <w:r w:rsidRPr="006F20D7">
              <w:rPr>
                <w:rFonts w:eastAsia="Arial" w:cs="Arial"/>
              </w:rPr>
              <w:t>Granted QoS 2</w:t>
            </w:r>
          </w:p>
        </w:tc>
        <w:tc>
          <w:tcPr>
            <w:tcW w:w="5238" w:type="dxa"/>
          </w:tcPr>
          <w:p w14:paraId="4C251603" w14:textId="77777777" w:rsidR="002A7F5F" w:rsidRPr="006F20D7" w:rsidRDefault="002A7F5F" w:rsidP="002A7F5F">
            <w:pPr>
              <w:rPr>
                <w:rFonts w:eastAsia="Arial" w:cs="Arial"/>
              </w:rPr>
            </w:pPr>
            <w:r w:rsidRPr="006F20D7">
              <w:rPr>
                <w:rFonts w:eastAsia="Arial" w:cs="Arial"/>
              </w:rPr>
              <w:t>SUBACK</w:t>
            </w:r>
          </w:p>
        </w:tc>
      </w:tr>
      <w:tr w:rsidR="002A7F5F" w:rsidRPr="006F20D7" w14:paraId="591B939B" w14:textId="77777777" w:rsidTr="002A7F5F">
        <w:trPr>
          <w:cantSplit/>
        </w:trPr>
        <w:tc>
          <w:tcPr>
            <w:tcW w:w="984" w:type="dxa"/>
            <w:shd w:val="clear" w:color="auto" w:fill="auto"/>
          </w:tcPr>
          <w:p w14:paraId="7CD75C0F" w14:textId="77777777" w:rsidR="002A7F5F" w:rsidRPr="006F20D7" w:rsidRDefault="002A7F5F" w:rsidP="002A7F5F">
            <w:pPr>
              <w:rPr>
                <w:rFonts w:eastAsia="Arial" w:cs="Arial"/>
              </w:rPr>
            </w:pPr>
            <w:r>
              <w:rPr>
                <w:rFonts w:eastAsia="Arial" w:cs="Arial"/>
              </w:rPr>
              <w:t>4</w:t>
            </w:r>
          </w:p>
        </w:tc>
        <w:tc>
          <w:tcPr>
            <w:tcW w:w="706" w:type="dxa"/>
          </w:tcPr>
          <w:p w14:paraId="6CF3B5FD" w14:textId="77777777" w:rsidR="002A7F5F" w:rsidRPr="006F20D7" w:rsidRDefault="002A7F5F" w:rsidP="002A7F5F">
            <w:pPr>
              <w:rPr>
                <w:rFonts w:eastAsia="Arial" w:cs="Arial"/>
              </w:rPr>
            </w:pPr>
            <w:r w:rsidRPr="006F20D7">
              <w:rPr>
                <w:rFonts w:eastAsia="Arial" w:cs="Arial"/>
              </w:rPr>
              <w:t>0x</w:t>
            </w:r>
            <w:r>
              <w:rPr>
                <w:rFonts w:eastAsia="Arial" w:cs="Arial"/>
              </w:rPr>
              <w:t>04</w:t>
            </w:r>
          </w:p>
        </w:tc>
        <w:tc>
          <w:tcPr>
            <w:tcW w:w="3170" w:type="dxa"/>
          </w:tcPr>
          <w:p w14:paraId="5C99A591" w14:textId="77777777" w:rsidR="002A7F5F" w:rsidRPr="006F20D7" w:rsidRDefault="002A7F5F" w:rsidP="002A7F5F">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0D7192DB" w14:textId="77777777" w:rsidR="002A7F5F" w:rsidRPr="006F20D7" w:rsidRDefault="002A7F5F" w:rsidP="002A7F5F">
            <w:pPr>
              <w:rPr>
                <w:rFonts w:eastAsia="Arial" w:cs="Arial"/>
              </w:rPr>
            </w:pPr>
            <w:r w:rsidRPr="006F20D7">
              <w:rPr>
                <w:rFonts w:eastAsia="Arial" w:cs="Arial"/>
              </w:rPr>
              <w:t>DISCONNECT</w:t>
            </w:r>
          </w:p>
        </w:tc>
      </w:tr>
      <w:tr w:rsidR="002A7F5F" w:rsidRPr="006F20D7" w14:paraId="5A65EDA1" w14:textId="77777777" w:rsidTr="002A7F5F">
        <w:trPr>
          <w:cantSplit/>
        </w:trPr>
        <w:tc>
          <w:tcPr>
            <w:tcW w:w="984" w:type="dxa"/>
            <w:shd w:val="clear" w:color="auto" w:fill="auto"/>
          </w:tcPr>
          <w:p w14:paraId="11FA760E" w14:textId="77777777" w:rsidR="002A7F5F" w:rsidRDefault="002A7F5F" w:rsidP="002A7F5F">
            <w:pPr>
              <w:rPr>
                <w:rFonts w:eastAsia="Arial" w:cs="Arial"/>
              </w:rPr>
            </w:pPr>
            <w:r>
              <w:rPr>
                <w:rFonts w:eastAsia="Arial" w:cs="Arial"/>
              </w:rPr>
              <w:t>16</w:t>
            </w:r>
          </w:p>
        </w:tc>
        <w:tc>
          <w:tcPr>
            <w:tcW w:w="706" w:type="dxa"/>
          </w:tcPr>
          <w:p w14:paraId="508FBB45" w14:textId="77777777" w:rsidR="002A7F5F" w:rsidRPr="006F20D7" w:rsidRDefault="002A7F5F" w:rsidP="002A7F5F">
            <w:pPr>
              <w:rPr>
                <w:rFonts w:eastAsia="Arial" w:cs="Arial"/>
              </w:rPr>
            </w:pPr>
            <w:r>
              <w:rPr>
                <w:rFonts w:eastAsia="Arial" w:cs="Arial"/>
              </w:rPr>
              <w:t>0x10</w:t>
            </w:r>
          </w:p>
        </w:tc>
        <w:tc>
          <w:tcPr>
            <w:tcW w:w="3170" w:type="dxa"/>
          </w:tcPr>
          <w:p w14:paraId="35102B25" w14:textId="77777777" w:rsidR="002A7F5F" w:rsidRPr="006F20D7" w:rsidRDefault="002A7F5F" w:rsidP="002A7F5F">
            <w:pPr>
              <w:rPr>
                <w:rFonts w:eastAsia="Arial" w:cs="Arial"/>
              </w:rPr>
            </w:pPr>
            <w:r>
              <w:rPr>
                <w:rFonts w:eastAsia="Arial" w:cs="Arial"/>
              </w:rPr>
              <w:t>No matching subscribers</w:t>
            </w:r>
          </w:p>
        </w:tc>
        <w:tc>
          <w:tcPr>
            <w:tcW w:w="5238" w:type="dxa"/>
          </w:tcPr>
          <w:p w14:paraId="4854058E" w14:textId="77777777" w:rsidR="002A7F5F" w:rsidRPr="006F20D7" w:rsidRDefault="002A7F5F" w:rsidP="002A7F5F">
            <w:pPr>
              <w:rPr>
                <w:rFonts w:eastAsia="Arial" w:cs="Arial"/>
              </w:rPr>
            </w:pPr>
            <w:r>
              <w:rPr>
                <w:rFonts w:eastAsia="Arial" w:cs="Arial"/>
              </w:rPr>
              <w:t>PUBACK, PUBREC</w:t>
            </w:r>
          </w:p>
        </w:tc>
      </w:tr>
      <w:tr w:rsidR="002A7F5F" w:rsidRPr="006F20D7" w14:paraId="454ACCE8" w14:textId="77777777" w:rsidTr="002A7F5F">
        <w:trPr>
          <w:cantSplit/>
        </w:trPr>
        <w:tc>
          <w:tcPr>
            <w:tcW w:w="984" w:type="dxa"/>
            <w:shd w:val="clear" w:color="auto" w:fill="auto"/>
          </w:tcPr>
          <w:p w14:paraId="135A198D" w14:textId="77777777" w:rsidR="002A7F5F" w:rsidRPr="006F20D7" w:rsidRDefault="002A7F5F" w:rsidP="002A7F5F">
            <w:pPr>
              <w:rPr>
                <w:rFonts w:eastAsia="Arial" w:cs="Arial"/>
              </w:rPr>
            </w:pPr>
            <w:r w:rsidRPr="006F20D7">
              <w:rPr>
                <w:rFonts w:eastAsia="Arial" w:cs="Arial"/>
              </w:rPr>
              <w:t>17</w:t>
            </w:r>
          </w:p>
        </w:tc>
        <w:tc>
          <w:tcPr>
            <w:tcW w:w="706" w:type="dxa"/>
          </w:tcPr>
          <w:p w14:paraId="0292E475" w14:textId="77777777" w:rsidR="002A7F5F" w:rsidRPr="006F20D7" w:rsidRDefault="002A7F5F" w:rsidP="002A7F5F">
            <w:pPr>
              <w:rPr>
                <w:rFonts w:eastAsia="Arial" w:cs="Arial"/>
              </w:rPr>
            </w:pPr>
            <w:r w:rsidRPr="006F20D7">
              <w:rPr>
                <w:rFonts w:eastAsia="Arial" w:cs="Arial"/>
              </w:rPr>
              <w:t>0x11</w:t>
            </w:r>
          </w:p>
        </w:tc>
        <w:tc>
          <w:tcPr>
            <w:tcW w:w="3170" w:type="dxa"/>
          </w:tcPr>
          <w:p w14:paraId="585312C0" w14:textId="77777777" w:rsidR="002A7F5F" w:rsidRPr="006F20D7" w:rsidRDefault="002A7F5F" w:rsidP="002A7F5F">
            <w:pPr>
              <w:rPr>
                <w:rFonts w:eastAsia="Arial" w:cs="Arial"/>
              </w:rPr>
            </w:pPr>
            <w:r w:rsidRPr="006F20D7">
              <w:rPr>
                <w:rFonts w:eastAsia="Arial" w:cs="Arial"/>
              </w:rPr>
              <w:t>No subscription existed</w:t>
            </w:r>
          </w:p>
        </w:tc>
        <w:tc>
          <w:tcPr>
            <w:tcW w:w="5238" w:type="dxa"/>
          </w:tcPr>
          <w:p w14:paraId="06033D14" w14:textId="77777777" w:rsidR="002A7F5F" w:rsidRPr="006F20D7" w:rsidRDefault="002A7F5F" w:rsidP="002A7F5F">
            <w:pPr>
              <w:rPr>
                <w:rFonts w:eastAsia="Arial" w:cs="Arial"/>
              </w:rPr>
            </w:pPr>
            <w:r w:rsidRPr="006F20D7">
              <w:rPr>
                <w:rFonts w:eastAsia="Arial" w:cs="Arial"/>
              </w:rPr>
              <w:t>UNSUBACK</w:t>
            </w:r>
          </w:p>
        </w:tc>
      </w:tr>
      <w:tr w:rsidR="002A7F5F" w:rsidRPr="006F20D7" w14:paraId="17152C6E" w14:textId="77777777" w:rsidTr="002A7F5F">
        <w:trPr>
          <w:cantSplit/>
        </w:trPr>
        <w:tc>
          <w:tcPr>
            <w:tcW w:w="984" w:type="dxa"/>
            <w:shd w:val="clear" w:color="auto" w:fill="auto"/>
          </w:tcPr>
          <w:p w14:paraId="61A3B34D" w14:textId="77777777" w:rsidR="002A7F5F" w:rsidRPr="006F20D7" w:rsidRDefault="002A7F5F" w:rsidP="002A7F5F">
            <w:pPr>
              <w:rPr>
                <w:rFonts w:eastAsia="Arial" w:cs="Arial"/>
              </w:rPr>
            </w:pPr>
            <w:r w:rsidRPr="006F20D7">
              <w:rPr>
                <w:rFonts w:eastAsia="Arial" w:cs="Arial"/>
              </w:rPr>
              <w:t>24</w:t>
            </w:r>
          </w:p>
        </w:tc>
        <w:tc>
          <w:tcPr>
            <w:tcW w:w="706" w:type="dxa"/>
          </w:tcPr>
          <w:p w14:paraId="602274B3" w14:textId="77777777" w:rsidR="002A7F5F" w:rsidRPr="006F20D7" w:rsidRDefault="002A7F5F" w:rsidP="002A7F5F">
            <w:pPr>
              <w:rPr>
                <w:rFonts w:eastAsia="Arial" w:cs="Arial"/>
              </w:rPr>
            </w:pPr>
            <w:r w:rsidRPr="006F20D7">
              <w:rPr>
                <w:rFonts w:eastAsia="Arial" w:cs="Arial"/>
              </w:rPr>
              <w:t>0x18</w:t>
            </w:r>
          </w:p>
        </w:tc>
        <w:tc>
          <w:tcPr>
            <w:tcW w:w="3170" w:type="dxa"/>
          </w:tcPr>
          <w:p w14:paraId="24E3EE2A" w14:textId="77777777" w:rsidR="002A7F5F" w:rsidRPr="006F20D7" w:rsidRDefault="002A7F5F" w:rsidP="002A7F5F">
            <w:pPr>
              <w:rPr>
                <w:rFonts w:eastAsia="Arial" w:cs="Arial"/>
              </w:rPr>
            </w:pPr>
            <w:r w:rsidRPr="006F20D7">
              <w:rPr>
                <w:rFonts w:eastAsia="Arial" w:cs="Arial"/>
              </w:rPr>
              <w:t>Continue authentication</w:t>
            </w:r>
          </w:p>
        </w:tc>
        <w:tc>
          <w:tcPr>
            <w:tcW w:w="5238" w:type="dxa"/>
          </w:tcPr>
          <w:p w14:paraId="573493C1" w14:textId="77777777" w:rsidR="002A7F5F" w:rsidRPr="006F20D7" w:rsidRDefault="002A7F5F" w:rsidP="002A7F5F">
            <w:pPr>
              <w:rPr>
                <w:rFonts w:eastAsia="Arial" w:cs="Arial"/>
              </w:rPr>
            </w:pPr>
            <w:r w:rsidRPr="006F20D7">
              <w:rPr>
                <w:rFonts w:eastAsia="Arial" w:cs="Arial"/>
              </w:rPr>
              <w:t>AUTH</w:t>
            </w:r>
          </w:p>
        </w:tc>
      </w:tr>
      <w:tr w:rsidR="002A7F5F" w:rsidRPr="006F20D7" w14:paraId="5005EE8D" w14:textId="77777777" w:rsidTr="002A7F5F">
        <w:trPr>
          <w:cantSplit/>
        </w:trPr>
        <w:tc>
          <w:tcPr>
            <w:tcW w:w="984" w:type="dxa"/>
            <w:shd w:val="clear" w:color="auto" w:fill="auto"/>
          </w:tcPr>
          <w:p w14:paraId="22563F38" w14:textId="77777777" w:rsidR="002A7F5F" w:rsidRPr="006F20D7" w:rsidRDefault="002A7F5F" w:rsidP="002A7F5F">
            <w:pPr>
              <w:rPr>
                <w:rFonts w:eastAsia="Arial" w:cs="Arial"/>
              </w:rPr>
            </w:pPr>
            <w:r w:rsidRPr="006F20D7">
              <w:rPr>
                <w:rFonts w:eastAsia="Arial" w:cs="Arial"/>
              </w:rPr>
              <w:t>2</w:t>
            </w:r>
            <w:r>
              <w:rPr>
                <w:rFonts w:eastAsia="Arial" w:cs="Arial"/>
              </w:rPr>
              <w:t>5</w:t>
            </w:r>
          </w:p>
        </w:tc>
        <w:tc>
          <w:tcPr>
            <w:tcW w:w="706" w:type="dxa"/>
          </w:tcPr>
          <w:p w14:paraId="61C41737" w14:textId="77777777" w:rsidR="002A7F5F" w:rsidRPr="006F20D7" w:rsidRDefault="002A7F5F" w:rsidP="002A7F5F">
            <w:pPr>
              <w:rPr>
                <w:rFonts w:eastAsia="Arial" w:cs="Arial"/>
              </w:rPr>
            </w:pPr>
            <w:r w:rsidRPr="006F20D7">
              <w:rPr>
                <w:rFonts w:eastAsia="Arial" w:cs="Arial"/>
              </w:rPr>
              <w:t>0x19</w:t>
            </w:r>
          </w:p>
        </w:tc>
        <w:tc>
          <w:tcPr>
            <w:tcW w:w="3170" w:type="dxa"/>
          </w:tcPr>
          <w:p w14:paraId="3ABB8AF2" w14:textId="77777777" w:rsidR="002A7F5F" w:rsidRPr="006F20D7" w:rsidRDefault="002A7F5F" w:rsidP="002A7F5F">
            <w:pPr>
              <w:rPr>
                <w:rFonts w:eastAsia="Arial" w:cs="Arial"/>
              </w:rPr>
            </w:pPr>
            <w:r w:rsidRPr="006F20D7">
              <w:rPr>
                <w:rFonts w:eastAsia="Arial" w:cs="Arial"/>
              </w:rPr>
              <w:t>Re-authenticate</w:t>
            </w:r>
          </w:p>
        </w:tc>
        <w:tc>
          <w:tcPr>
            <w:tcW w:w="5238" w:type="dxa"/>
          </w:tcPr>
          <w:p w14:paraId="47CE4A51" w14:textId="77777777" w:rsidR="002A7F5F" w:rsidRPr="006F20D7" w:rsidRDefault="002A7F5F" w:rsidP="002A7F5F">
            <w:pPr>
              <w:rPr>
                <w:rFonts w:eastAsia="Arial" w:cs="Arial"/>
              </w:rPr>
            </w:pPr>
            <w:r w:rsidRPr="006F20D7">
              <w:rPr>
                <w:rFonts w:eastAsia="Arial" w:cs="Arial"/>
              </w:rPr>
              <w:t>AUTH</w:t>
            </w:r>
          </w:p>
        </w:tc>
      </w:tr>
      <w:tr w:rsidR="002A7F5F" w:rsidRPr="006F20D7" w14:paraId="7876E7DE" w14:textId="77777777" w:rsidTr="002A7F5F">
        <w:trPr>
          <w:cantSplit/>
        </w:trPr>
        <w:tc>
          <w:tcPr>
            <w:tcW w:w="984" w:type="dxa"/>
            <w:shd w:val="clear" w:color="auto" w:fill="auto"/>
          </w:tcPr>
          <w:p w14:paraId="0E9D6AFF" w14:textId="77777777" w:rsidR="002A7F5F" w:rsidRPr="006F20D7" w:rsidRDefault="002A7F5F" w:rsidP="002A7F5F">
            <w:pPr>
              <w:rPr>
                <w:rFonts w:cs="Arial"/>
              </w:rPr>
            </w:pPr>
            <w:r w:rsidRPr="006F20D7">
              <w:rPr>
                <w:rFonts w:eastAsia="Arial" w:cs="Arial"/>
              </w:rPr>
              <w:t>128</w:t>
            </w:r>
          </w:p>
        </w:tc>
        <w:tc>
          <w:tcPr>
            <w:tcW w:w="706" w:type="dxa"/>
          </w:tcPr>
          <w:p w14:paraId="481E6EF6" w14:textId="77777777" w:rsidR="002A7F5F" w:rsidRPr="006F20D7" w:rsidRDefault="002A7F5F" w:rsidP="002A7F5F">
            <w:pPr>
              <w:rPr>
                <w:rFonts w:eastAsia="Arial" w:cs="Arial"/>
              </w:rPr>
            </w:pPr>
            <w:r w:rsidRPr="006F20D7">
              <w:rPr>
                <w:rFonts w:eastAsia="Arial" w:cs="Arial"/>
              </w:rPr>
              <w:t>0x80</w:t>
            </w:r>
          </w:p>
        </w:tc>
        <w:tc>
          <w:tcPr>
            <w:tcW w:w="3170" w:type="dxa"/>
          </w:tcPr>
          <w:p w14:paraId="5293A14B" w14:textId="77777777" w:rsidR="002A7F5F" w:rsidRPr="006F20D7" w:rsidRDefault="002A7F5F" w:rsidP="002A7F5F">
            <w:pPr>
              <w:rPr>
                <w:rFonts w:cs="Arial"/>
              </w:rPr>
            </w:pPr>
            <w:r w:rsidRPr="006F20D7">
              <w:rPr>
                <w:rFonts w:eastAsia="Arial" w:cs="Arial"/>
              </w:rPr>
              <w:t>Unspecified error</w:t>
            </w:r>
          </w:p>
        </w:tc>
        <w:tc>
          <w:tcPr>
            <w:tcW w:w="5238" w:type="dxa"/>
          </w:tcPr>
          <w:p w14:paraId="049F907E" w14:textId="77777777" w:rsidR="002A7F5F" w:rsidRPr="006F20D7" w:rsidRDefault="002A7F5F" w:rsidP="002A7F5F">
            <w:pPr>
              <w:rPr>
                <w:rFonts w:eastAsia="Arial" w:cs="Arial"/>
              </w:rPr>
            </w:pPr>
            <w:r w:rsidRPr="006F20D7">
              <w:rPr>
                <w:rFonts w:eastAsia="Arial" w:cs="Arial"/>
              </w:rPr>
              <w:t>CONNACK, PUBACK, PUBREC, SUBACK, UNSUBACK, DISCONNECT</w:t>
            </w:r>
          </w:p>
        </w:tc>
      </w:tr>
      <w:tr w:rsidR="002A7F5F" w:rsidRPr="006F20D7" w14:paraId="2E90A742" w14:textId="77777777" w:rsidTr="002A7F5F">
        <w:trPr>
          <w:cantSplit/>
        </w:trPr>
        <w:tc>
          <w:tcPr>
            <w:tcW w:w="984" w:type="dxa"/>
            <w:shd w:val="clear" w:color="auto" w:fill="auto"/>
          </w:tcPr>
          <w:p w14:paraId="04AA3566" w14:textId="77777777" w:rsidR="002A7F5F" w:rsidRPr="006F20D7" w:rsidRDefault="002A7F5F" w:rsidP="002A7F5F">
            <w:pPr>
              <w:rPr>
                <w:rFonts w:cs="Arial"/>
              </w:rPr>
            </w:pPr>
            <w:r w:rsidRPr="006F20D7">
              <w:rPr>
                <w:rFonts w:eastAsia="Arial" w:cs="Arial"/>
              </w:rPr>
              <w:t>129</w:t>
            </w:r>
          </w:p>
        </w:tc>
        <w:tc>
          <w:tcPr>
            <w:tcW w:w="706" w:type="dxa"/>
          </w:tcPr>
          <w:p w14:paraId="10CF4660" w14:textId="77777777" w:rsidR="002A7F5F" w:rsidRPr="006F20D7" w:rsidRDefault="002A7F5F" w:rsidP="002A7F5F">
            <w:pPr>
              <w:rPr>
                <w:rFonts w:eastAsia="Arial" w:cs="Arial"/>
              </w:rPr>
            </w:pPr>
            <w:r w:rsidRPr="006F20D7">
              <w:rPr>
                <w:rFonts w:eastAsia="Arial" w:cs="Arial"/>
              </w:rPr>
              <w:t>0x81</w:t>
            </w:r>
          </w:p>
        </w:tc>
        <w:tc>
          <w:tcPr>
            <w:tcW w:w="3170" w:type="dxa"/>
          </w:tcPr>
          <w:p w14:paraId="7ACB8CD0" w14:textId="77777777" w:rsidR="002A7F5F" w:rsidRPr="006F20D7" w:rsidRDefault="002A7F5F" w:rsidP="002A7F5F">
            <w:pPr>
              <w:rPr>
                <w:rFonts w:cs="Arial"/>
              </w:rPr>
            </w:pPr>
            <w:r w:rsidRPr="006F20D7">
              <w:rPr>
                <w:rFonts w:eastAsia="Arial" w:cs="Arial"/>
              </w:rPr>
              <w:t>Malformed Packet</w:t>
            </w:r>
          </w:p>
        </w:tc>
        <w:tc>
          <w:tcPr>
            <w:tcW w:w="5238" w:type="dxa"/>
          </w:tcPr>
          <w:p w14:paraId="6DE613C0"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1EF91129" w14:textId="77777777" w:rsidTr="002A7F5F">
        <w:trPr>
          <w:cantSplit/>
        </w:trPr>
        <w:tc>
          <w:tcPr>
            <w:tcW w:w="984" w:type="dxa"/>
            <w:shd w:val="clear" w:color="auto" w:fill="auto"/>
          </w:tcPr>
          <w:p w14:paraId="7E6D6836" w14:textId="77777777" w:rsidR="002A7F5F" w:rsidRPr="006F20D7" w:rsidRDefault="002A7F5F" w:rsidP="002A7F5F">
            <w:pPr>
              <w:rPr>
                <w:rFonts w:eastAsia="Arial" w:cs="Arial"/>
              </w:rPr>
            </w:pPr>
            <w:r w:rsidRPr="006F20D7">
              <w:rPr>
                <w:rFonts w:eastAsia="Arial" w:cs="Arial"/>
              </w:rPr>
              <w:t>130</w:t>
            </w:r>
          </w:p>
        </w:tc>
        <w:tc>
          <w:tcPr>
            <w:tcW w:w="706" w:type="dxa"/>
          </w:tcPr>
          <w:p w14:paraId="4643ECA2" w14:textId="77777777" w:rsidR="002A7F5F" w:rsidRPr="006F20D7" w:rsidRDefault="002A7F5F" w:rsidP="002A7F5F">
            <w:pPr>
              <w:rPr>
                <w:rFonts w:eastAsia="Arial" w:cs="Arial"/>
              </w:rPr>
            </w:pPr>
            <w:r w:rsidRPr="006F20D7">
              <w:rPr>
                <w:rFonts w:eastAsia="Arial" w:cs="Arial"/>
              </w:rPr>
              <w:t>0x82</w:t>
            </w:r>
          </w:p>
        </w:tc>
        <w:tc>
          <w:tcPr>
            <w:tcW w:w="3170" w:type="dxa"/>
          </w:tcPr>
          <w:p w14:paraId="36D9D6FF" w14:textId="77777777" w:rsidR="002A7F5F" w:rsidRPr="006F20D7" w:rsidRDefault="002A7F5F" w:rsidP="002A7F5F">
            <w:pPr>
              <w:rPr>
                <w:rFonts w:eastAsia="Arial" w:cs="Arial"/>
              </w:rPr>
            </w:pPr>
            <w:r w:rsidRPr="006F20D7">
              <w:rPr>
                <w:rFonts w:eastAsia="Arial" w:cs="Arial"/>
              </w:rPr>
              <w:t>Protocol Error</w:t>
            </w:r>
          </w:p>
        </w:tc>
        <w:tc>
          <w:tcPr>
            <w:tcW w:w="5238" w:type="dxa"/>
          </w:tcPr>
          <w:p w14:paraId="5E19CDCD" w14:textId="77777777" w:rsidR="002A7F5F" w:rsidRPr="006F20D7" w:rsidRDefault="002A7F5F" w:rsidP="002A7F5F">
            <w:pPr>
              <w:rPr>
                <w:rFonts w:eastAsia="Arial" w:cs="Arial"/>
              </w:rPr>
            </w:pPr>
            <w:r>
              <w:rPr>
                <w:rFonts w:eastAsia="Arial" w:cs="Arial"/>
              </w:rPr>
              <w:t xml:space="preserve">CONNACK, </w:t>
            </w:r>
            <w:r w:rsidRPr="006F20D7">
              <w:rPr>
                <w:rFonts w:eastAsia="Arial" w:cs="Arial"/>
              </w:rPr>
              <w:t>DISCONNECT</w:t>
            </w:r>
          </w:p>
        </w:tc>
      </w:tr>
      <w:tr w:rsidR="002A7F5F" w:rsidRPr="006F20D7" w14:paraId="7DC290C4" w14:textId="77777777" w:rsidTr="002A7F5F">
        <w:trPr>
          <w:cantSplit/>
        </w:trPr>
        <w:tc>
          <w:tcPr>
            <w:tcW w:w="984" w:type="dxa"/>
            <w:shd w:val="clear" w:color="auto" w:fill="auto"/>
          </w:tcPr>
          <w:p w14:paraId="541403A5" w14:textId="77777777" w:rsidR="002A7F5F" w:rsidRPr="006F20D7" w:rsidRDefault="002A7F5F" w:rsidP="002A7F5F">
            <w:pPr>
              <w:rPr>
                <w:rFonts w:cs="Arial"/>
              </w:rPr>
            </w:pPr>
            <w:r w:rsidRPr="006F20D7">
              <w:rPr>
                <w:rFonts w:eastAsia="Arial" w:cs="Arial"/>
              </w:rPr>
              <w:t>131</w:t>
            </w:r>
          </w:p>
        </w:tc>
        <w:tc>
          <w:tcPr>
            <w:tcW w:w="706" w:type="dxa"/>
          </w:tcPr>
          <w:p w14:paraId="1EDCC229" w14:textId="77777777" w:rsidR="002A7F5F" w:rsidRPr="006F20D7" w:rsidRDefault="002A7F5F" w:rsidP="002A7F5F">
            <w:pPr>
              <w:rPr>
                <w:rFonts w:eastAsia="Arial" w:cs="Arial"/>
              </w:rPr>
            </w:pPr>
            <w:r w:rsidRPr="006F20D7">
              <w:rPr>
                <w:rFonts w:eastAsia="Arial" w:cs="Arial"/>
              </w:rPr>
              <w:t>0x83</w:t>
            </w:r>
          </w:p>
        </w:tc>
        <w:tc>
          <w:tcPr>
            <w:tcW w:w="3170" w:type="dxa"/>
          </w:tcPr>
          <w:p w14:paraId="161163FB" w14:textId="77777777" w:rsidR="002A7F5F" w:rsidRPr="006F20D7" w:rsidRDefault="002A7F5F" w:rsidP="002A7F5F">
            <w:pPr>
              <w:rPr>
                <w:rFonts w:cs="Arial"/>
              </w:rPr>
            </w:pPr>
            <w:r w:rsidRPr="006F20D7">
              <w:rPr>
                <w:rFonts w:eastAsia="Arial" w:cs="Arial"/>
              </w:rPr>
              <w:t>Implementation specific error</w:t>
            </w:r>
          </w:p>
        </w:tc>
        <w:tc>
          <w:tcPr>
            <w:tcW w:w="5238" w:type="dxa"/>
          </w:tcPr>
          <w:p w14:paraId="343559CB" w14:textId="77777777" w:rsidR="002A7F5F" w:rsidRPr="006F20D7" w:rsidRDefault="002A7F5F" w:rsidP="002A7F5F">
            <w:pPr>
              <w:rPr>
                <w:rFonts w:eastAsia="Arial" w:cs="Arial"/>
              </w:rPr>
            </w:pPr>
            <w:r w:rsidRPr="006F20D7">
              <w:rPr>
                <w:rFonts w:eastAsia="Arial" w:cs="Arial"/>
              </w:rPr>
              <w:t>CONNACK, PUBACK, PUBREC, SUBACK, UNSUBACK</w:t>
            </w:r>
            <w:r>
              <w:rPr>
                <w:rFonts w:eastAsia="Arial" w:cs="Arial"/>
              </w:rPr>
              <w:t>, DISCONNECT</w:t>
            </w:r>
          </w:p>
        </w:tc>
      </w:tr>
      <w:tr w:rsidR="002A7F5F" w:rsidRPr="006F20D7" w14:paraId="52F74D54" w14:textId="77777777" w:rsidTr="002A7F5F">
        <w:trPr>
          <w:cantSplit/>
        </w:trPr>
        <w:tc>
          <w:tcPr>
            <w:tcW w:w="984" w:type="dxa"/>
            <w:shd w:val="clear" w:color="auto" w:fill="auto"/>
          </w:tcPr>
          <w:p w14:paraId="2C38AF1B" w14:textId="77777777" w:rsidR="002A7F5F" w:rsidRPr="006F20D7" w:rsidRDefault="002A7F5F" w:rsidP="002A7F5F">
            <w:pPr>
              <w:rPr>
                <w:rFonts w:cs="Arial"/>
              </w:rPr>
            </w:pPr>
            <w:r w:rsidRPr="006F20D7">
              <w:rPr>
                <w:rFonts w:eastAsia="Arial" w:cs="Arial"/>
              </w:rPr>
              <w:t>132</w:t>
            </w:r>
          </w:p>
        </w:tc>
        <w:tc>
          <w:tcPr>
            <w:tcW w:w="706" w:type="dxa"/>
          </w:tcPr>
          <w:p w14:paraId="15A27B0C" w14:textId="77777777" w:rsidR="002A7F5F" w:rsidRPr="006F20D7" w:rsidRDefault="002A7F5F" w:rsidP="002A7F5F">
            <w:pPr>
              <w:rPr>
                <w:rFonts w:eastAsia="Arial" w:cs="Arial"/>
              </w:rPr>
            </w:pPr>
            <w:r w:rsidRPr="006F20D7">
              <w:rPr>
                <w:rFonts w:eastAsia="Arial" w:cs="Arial"/>
              </w:rPr>
              <w:t>0x84</w:t>
            </w:r>
          </w:p>
        </w:tc>
        <w:tc>
          <w:tcPr>
            <w:tcW w:w="3170" w:type="dxa"/>
          </w:tcPr>
          <w:p w14:paraId="155745D7" w14:textId="77777777" w:rsidR="002A7F5F" w:rsidRPr="006F20D7" w:rsidRDefault="002A7F5F" w:rsidP="002A7F5F">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501F11B6" w14:textId="77777777" w:rsidR="002A7F5F" w:rsidRPr="006F20D7" w:rsidRDefault="002A7F5F" w:rsidP="002A7F5F">
            <w:pPr>
              <w:rPr>
                <w:rFonts w:eastAsia="Arial" w:cs="Arial"/>
              </w:rPr>
            </w:pPr>
            <w:r w:rsidRPr="006F20D7">
              <w:rPr>
                <w:rFonts w:eastAsia="Arial" w:cs="Arial"/>
              </w:rPr>
              <w:t>CONNACK</w:t>
            </w:r>
          </w:p>
        </w:tc>
      </w:tr>
      <w:tr w:rsidR="002A7F5F" w:rsidRPr="006F20D7" w14:paraId="12E44223" w14:textId="77777777" w:rsidTr="002A7F5F">
        <w:trPr>
          <w:cantSplit/>
        </w:trPr>
        <w:tc>
          <w:tcPr>
            <w:tcW w:w="984" w:type="dxa"/>
            <w:shd w:val="clear" w:color="auto" w:fill="auto"/>
          </w:tcPr>
          <w:p w14:paraId="745E8407" w14:textId="77777777" w:rsidR="002A7F5F" w:rsidRPr="006F20D7" w:rsidRDefault="002A7F5F" w:rsidP="002A7F5F">
            <w:pPr>
              <w:rPr>
                <w:rFonts w:cs="Arial"/>
              </w:rPr>
            </w:pPr>
            <w:r w:rsidRPr="006F20D7">
              <w:rPr>
                <w:rFonts w:eastAsia="Arial" w:cs="Arial"/>
              </w:rPr>
              <w:t>133</w:t>
            </w:r>
          </w:p>
        </w:tc>
        <w:tc>
          <w:tcPr>
            <w:tcW w:w="706" w:type="dxa"/>
          </w:tcPr>
          <w:p w14:paraId="68FBEBB0" w14:textId="77777777" w:rsidR="002A7F5F" w:rsidRPr="006F20D7" w:rsidRDefault="002A7F5F" w:rsidP="002A7F5F">
            <w:pPr>
              <w:rPr>
                <w:rFonts w:eastAsia="Arial" w:cs="Arial"/>
              </w:rPr>
            </w:pPr>
            <w:r w:rsidRPr="006F20D7">
              <w:rPr>
                <w:rFonts w:eastAsia="Arial" w:cs="Arial"/>
              </w:rPr>
              <w:t>0x85</w:t>
            </w:r>
          </w:p>
        </w:tc>
        <w:tc>
          <w:tcPr>
            <w:tcW w:w="3170" w:type="dxa"/>
          </w:tcPr>
          <w:p w14:paraId="238DB58D" w14:textId="77777777" w:rsidR="002A7F5F" w:rsidRPr="006F20D7" w:rsidRDefault="002A7F5F" w:rsidP="002A7F5F">
            <w:pPr>
              <w:rPr>
                <w:rFonts w:cs="Arial"/>
              </w:rPr>
            </w:pPr>
            <w:r w:rsidRPr="006F20D7">
              <w:rPr>
                <w:rFonts w:eastAsia="Arial" w:cs="Arial"/>
              </w:rPr>
              <w:t>Client Identifier not valid</w:t>
            </w:r>
          </w:p>
        </w:tc>
        <w:tc>
          <w:tcPr>
            <w:tcW w:w="5238" w:type="dxa"/>
          </w:tcPr>
          <w:p w14:paraId="0E7AAA4F" w14:textId="77777777" w:rsidR="002A7F5F" w:rsidRPr="006F20D7" w:rsidRDefault="002A7F5F" w:rsidP="002A7F5F">
            <w:pPr>
              <w:rPr>
                <w:rFonts w:eastAsia="Arial" w:cs="Arial"/>
              </w:rPr>
            </w:pPr>
            <w:r w:rsidRPr="006F20D7">
              <w:rPr>
                <w:rFonts w:eastAsia="Arial" w:cs="Arial"/>
              </w:rPr>
              <w:t>CONNACK</w:t>
            </w:r>
          </w:p>
        </w:tc>
      </w:tr>
      <w:tr w:rsidR="002A7F5F" w:rsidRPr="006F20D7" w14:paraId="50B68133" w14:textId="77777777" w:rsidTr="002A7F5F">
        <w:trPr>
          <w:cantSplit/>
        </w:trPr>
        <w:tc>
          <w:tcPr>
            <w:tcW w:w="984" w:type="dxa"/>
            <w:shd w:val="clear" w:color="auto" w:fill="auto"/>
          </w:tcPr>
          <w:p w14:paraId="59C9FD59" w14:textId="77777777" w:rsidR="002A7F5F" w:rsidRPr="006F20D7" w:rsidRDefault="002A7F5F" w:rsidP="002A7F5F">
            <w:pPr>
              <w:rPr>
                <w:rFonts w:cs="Arial"/>
              </w:rPr>
            </w:pPr>
            <w:r w:rsidRPr="006F20D7">
              <w:rPr>
                <w:rFonts w:eastAsia="Arial" w:cs="Arial"/>
              </w:rPr>
              <w:t>134</w:t>
            </w:r>
          </w:p>
        </w:tc>
        <w:tc>
          <w:tcPr>
            <w:tcW w:w="706" w:type="dxa"/>
          </w:tcPr>
          <w:p w14:paraId="350927DC" w14:textId="77777777" w:rsidR="002A7F5F" w:rsidRPr="006F20D7" w:rsidRDefault="002A7F5F" w:rsidP="002A7F5F">
            <w:pPr>
              <w:rPr>
                <w:rFonts w:eastAsia="Arial" w:cs="Arial"/>
              </w:rPr>
            </w:pPr>
            <w:r w:rsidRPr="006F20D7">
              <w:rPr>
                <w:rFonts w:eastAsia="Arial" w:cs="Arial"/>
              </w:rPr>
              <w:t>0x86</w:t>
            </w:r>
          </w:p>
        </w:tc>
        <w:tc>
          <w:tcPr>
            <w:tcW w:w="3170" w:type="dxa"/>
          </w:tcPr>
          <w:p w14:paraId="3B4AE54F" w14:textId="77777777" w:rsidR="002A7F5F" w:rsidRPr="006F20D7" w:rsidRDefault="002A7F5F" w:rsidP="002A7F5F">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434BDEFE" w14:textId="77777777" w:rsidR="002A7F5F" w:rsidRPr="006F20D7" w:rsidRDefault="002A7F5F" w:rsidP="002A7F5F">
            <w:pPr>
              <w:rPr>
                <w:rFonts w:eastAsia="Arial" w:cs="Arial"/>
              </w:rPr>
            </w:pPr>
            <w:r w:rsidRPr="006F20D7">
              <w:rPr>
                <w:rFonts w:eastAsia="Arial" w:cs="Arial"/>
              </w:rPr>
              <w:t>CONNACK</w:t>
            </w:r>
          </w:p>
        </w:tc>
      </w:tr>
      <w:tr w:rsidR="002A7F5F" w:rsidRPr="006F20D7" w14:paraId="316CA979" w14:textId="77777777" w:rsidTr="002A7F5F">
        <w:trPr>
          <w:cantSplit/>
        </w:trPr>
        <w:tc>
          <w:tcPr>
            <w:tcW w:w="984" w:type="dxa"/>
            <w:shd w:val="clear" w:color="auto" w:fill="auto"/>
          </w:tcPr>
          <w:p w14:paraId="048773F2" w14:textId="77777777" w:rsidR="002A7F5F" w:rsidRPr="006F20D7" w:rsidRDefault="002A7F5F" w:rsidP="002A7F5F">
            <w:pPr>
              <w:rPr>
                <w:rFonts w:cs="Arial"/>
              </w:rPr>
            </w:pPr>
            <w:r w:rsidRPr="006F20D7">
              <w:rPr>
                <w:rFonts w:eastAsia="Arial" w:cs="Arial"/>
              </w:rPr>
              <w:t>135</w:t>
            </w:r>
          </w:p>
        </w:tc>
        <w:tc>
          <w:tcPr>
            <w:tcW w:w="706" w:type="dxa"/>
          </w:tcPr>
          <w:p w14:paraId="5B77CC66" w14:textId="77777777" w:rsidR="002A7F5F" w:rsidRPr="006F20D7" w:rsidRDefault="002A7F5F" w:rsidP="002A7F5F">
            <w:pPr>
              <w:rPr>
                <w:rFonts w:eastAsia="Arial" w:cs="Arial"/>
              </w:rPr>
            </w:pPr>
            <w:r w:rsidRPr="006F20D7">
              <w:rPr>
                <w:rFonts w:eastAsia="Arial" w:cs="Arial"/>
              </w:rPr>
              <w:t>0x87</w:t>
            </w:r>
          </w:p>
        </w:tc>
        <w:tc>
          <w:tcPr>
            <w:tcW w:w="3170" w:type="dxa"/>
          </w:tcPr>
          <w:p w14:paraId="1DE95BD2" w14:textId="77777777" w:rsidR="002A7F5F" w:rsidRPr="006F20D7" w:rsidRDefault="002A7F5F" w:rsidP="002A7F5F">
            <w:pPr>
              <w:rPr>
                <w:rFonts w:cs="Arial"/>
              </w:rPr>
            </w:pPr>
            <w:r w:rsidRPr="006F20D7">
              <w:rPr>
                <w:rFonts w:eastAsia="Arial" w:cs="Arial"/>
              </w:rPr>
              <w:t>Not authorized</w:t>
            </w:r>
          </w:p>
        </w:tc>
        <w:tc>
          <w:tcPr>
            <w:tcW w:w="5238" w:type="dxa"/>
          </w:tcPr>
          <w:p w14:paraId="1C7436F2" w14:textId="77777777" w:rsidR="002A7F5F" w:rsidRPr="006F20D7" w:rsidRDefault="002A7F5F" w:rsidP="002A7F5F">
            <w:pPr>
              <w:rPr>
                <w:rFonts w:eastAsia="Arial" w:cs="Arial"/>
              </w:rPr>
            </w:pPr>
            <w:r w:rsidRPr="006F20D7">
              <w:rPr>
                <w:rFonts w:eastAsia="Arial" w:cs="Arial"/>
              </w:rPr>
              <w:t>CONNACK, PUBACK, PUBREC, SUBACK, UNSUBACK, DISCONNECT</w:t>
            </w:r>
          </w:p>
        </w:tc>
      </w:tr>
      <w:tr w:rsidR="002A7F5F" w:rsidRPr="006F20D7" w14:paraId="159DBD83" w14:textId="77777777" w:rsidTr="002A7F5F">
        <w:trPr>
          <w:cantSplit/>
        </w:trPr>
        <w:tc>
          <w:tcPr>
            <w:tcW w:w="984" w:type="dxa"/>
            <w:shd w:val="clear" w:color="auto" w:fill="auto"/>
          </w:tcPr>
          <w:p w14:paraId="30AE4C58" w14:textId="77777777" w:rsidR="002A7F5F" w:rsidRPr="006F20D7" w:rsidRDefault="002A7F5F" w:rsidP="002A7F5F">
            <w:pPr>
              <w:rPr>
                <w:rFonts w:cs="Arial"/>
              </w:rPr>
            </w:pPr>
            <w:r w:rsidRPr="006F20D7">
              <w:rPr>
                <w:rFonts w:eastAsia="Arial" w:cs="Arial"/>
              </w:rPr>
              <w:t>136</w:t>
            </w:r>
          </w:p>
        </w:tc>
        <w:tc>
          <w:tcPr>
            <w:tcW w:w="706" w:type="dxa"/>
          </w:tcPr>
          <w:p w14:paraId="29B38717" w14:textId="77777777" w:rsidR="002A7F5F" w:rsidRPr="006F20D7" w:rsidRDefault="002A7F5F" w:rsidP="002A7F5F">
            <w:pPr>
              <w:rPr>
                <w:rFonts w:eastAsia="Arial" w:cs="Arial"/>
              </w:rPr>
            </w:pPr>
            <w:r w:rsidRPr="006F20D7">
              <w:rPr>
                <w:rFonts w:eastAsia="Arial" w:cs="Arial"/>
              </w:rPr>
              <w:t>0x88</w:t>
            </w:r>
          </w:p>
        </w:tc>
        <w:tc>
          <w:tcPr>
            <w:tcW w:w="3170" w:type="dxa"/>
          </w:tcPr>
          <w:p w14:paraId="67523CE5" w14:textId="77777777" w:rsidR="002A7F5F" w:rsidRPr="006F20D7" w:rsidRDefault="002A7F5F" w:rsidP="002A7F5F">
            <w:pPr>
              <w:rPr>
                <w:rFonts w:cs="Arial"/>
              </w:rPr>
            </w:pPr>
            <w:r w:rsidRPr="006F20D7">
              <w:rPr>
                <w:rFonts w:eastAsia="Arial" w:cs="Arial"/>
              </w:rPr>
              <w:t>Server unavailable</w:t>
            </w:r>
          </w:p>
        </w:tc>
        <w:tc>
          <w:tcPr>
            <w:tcW w:w="5238" w:type="dxa"/>
          </w:tcPr>
          <w:p w14:paraId="58F6F83A" w14:textId="77777777" w:rsidR="002A7F5F" w:rsidRPr="006F20D7" w:rsidRDefault="002A7F5F" w:rsidP="002A7F5F">
            <w:pPr>
              <w:rPr>
                <w:rFonts w:eastAsia="Arial" w:cs="Arial"/>
              </w:rPr>
            </w:pPr>
            <w:r w:rsidRPr="006F20D7">
              <w:rPr>
                <w:rFonts w:eastAsia="Arial" w:cs="Arial"/>
              </w:rPr>
              <w:t>CONNACK</w:t>
            </w:r>
          </w:p>
        </w:tc>
      </w:tr>
      <w:tr w:rsidR="002A7F5F" w:rsidRPr="006F20D7" w14:paraId="6D1BAA7F" w14:textId="77777777" w:rsidTr="002A7F5F">
        <w:trPr>
          <w:cantSplit/>
        </w:trPr>
        <w:tc>
          <w:tcPr>
            <w:tcW w:w="984" w:type="dxa"/>
            <w:shd w:val="clear" w:color="auto" w:fill="auto"/>
          </w:tcPr>
          <w:p w14:paraId="5F7C0867" w14:textId="77777777" w:rsidR="002A7F5F" w:rsidRPr="006F20D7" w:rsidRDefault="002A7F5F" w:rsidP="002A7F5F">
            <w:pPr>
              <w:rPr>
                <w:rFonts w:eastAsia="Arial" w:cs="Arial"/>
              </w:rPr>
            </w:pPr>
            <w:r w:rsidRPr="006F20D7">
              <w:rPr>
                <w:rFonts w:eastAsia="Arial" w:cs="Arial"/>
              </w:rPr>
              <w:t>137</w:t>
            </w:r>
          </w:p>
        </w:tc>
        <w:tc>
          <w:tcPr>
            <w:tcW w:w="706" w:type="dxa"/>
          </w:tcPr>
          <w:p w14:paraId="345B5200" w14:textId="77777777" w:rsidR="002A7F5F" w:rsidRPr="006F20D7" w:rsidRDefault="002A7F5F" w:rsidP="002A7F5F">
            <w:pPr>
              <w:rPr>
                <w:rFonts w:eastAsia="Arial" w:cs="Arial"/>
              </w:rPr>
            </w:pPr>
            <w:r w:rsidRPr="006F20D7">
              <w:rPr>
                <w:rFonts w:eastAsia="Arial" w:cs="Arial"/>
              </w:rPr>
              <w:t>0x89</w:t>
            </w:r>
          </w:p>
        </w:tc>
        <w:tc>
          <w:tcPr>
            <w:tcW w:w="3170" w:type="dxa"/>
          </w:tcPr>
          <w:p w14:paraId="2E65AA22" w14:textId="77777777" w:rsidR="002A7F5F" w:rsidRPr="006F20D7" w:rsidRDefault="002A7F5F" w:rsidP="002A7F5F">
            <w:pPr>
              <w:rPr>
                <w:rFonts w:eastAsia="Arial" w:cs="Arial"/>
              </w:rPr>
            </w:pPr>
            <w:r w:rsidRPr="006F20D7">
              <w:rPr>
                <w:rFonts w:eastAsia="Arial" w:cs="Arial"/>
              </w:rPr>
              <w:t>Server busy</w:t>
            </w:r>
          </w:p>
        </w:tc>
        <w:tc>
          <w:tcPr>
            <w:tcW w:w="5238" w:type="dxa"/>
          </w:tcPr>
          <w:p w14:paraId="0D3CB5EB"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017AB496" w14:textId="77777777" w:rsidTr="002A7F5F">
        <w:trPr>
          <w:cantSplit/>
        </w:trPr>
        <w:tc>
          <w:tcPr>
            <w:tcW w:w="984" w:type="dxa"/>
            <w:shd w:val="clear" w:color="auto" w:fill="auto"/>
          </w:tcPr>
          <w:p w14:paraId="5968B7D5" w14:textId="77777777" w:rsidR="002A7F5F" w:rsidRPr="006F20D7" w:rsidRDefault="002A7F5F" w:rsidP="002A7F5F">
            <w:pPr>
              <w:rPr>
                <w:rFonts w:eastAsia="Arial" w:cs="Arial"/>
              </w:rPr>
            </w:pPr>
            <w:r w:rsidRPr="006F20D7">
              <w:rPr>
                <w:rFonts w:eastAsia="Arial" w:cs="Arial"/>
              </w:rPr>
              <w:t>138</w:t>
            </w:r>
          </w:p>
        </w:tc>
        <w:tc>
          <w:tcPr>
            <w:tcW w:w="706" w:type="dxa"/>
          </w:tcPr>
          <w:p w14:paraId="21613D39" w14:textId="77777777" w:rsidR="002A7F5F" w:rsidRPr="006F20D7" w:rsidRDefault="002A7F5F" w:rsidP="002A7F5F">
            <w:pPr>
              <w:rPr>
                <w:rFonts w:eastAsia="Arial" w:cs="Arial"/>
              </w:rPr>
            </w:pPr>
            <w:r w:rsidRPr="006F20D7">
              <w:rPr>
                <w:rFonts w:eastAsia="Arial" w:cs="Arial"/>
              </w:rPr>
              <w:t>0x8A</w:t>
            </w:r>
          </w:p>
        </w:tc>
        <w:tc>
          <w:tcPr>
            <w:tcW w:w="3170" w:type="dxa"/>
          </w:tcPr>
          <w:p w14:paraId="2A767B31" w14:textId="77777777" w:rsidR="002A7F5F" w:rsidRPr="006F20D7" w:rsidRDefault="002A7F5F" w:rsidP="002A7F5F">
            <w:pPr>
              <w:rPr>
                <w:rFonts w:eastAsia="Arial" w:cs="Arial"/>
              </w:rPr>
            </w:pPr>
            <w:r w:rsidRPr="006F20D7">
              <w:rPr>
                <w:rFonts w:eastAsia="Arial" w:cs="Arial"/>
              </w:rPr>
              <w:t>Banned</w:t>
            </w:r>
          </w:p>
        </w:tc>
        <w:tc>
          <w:tcPr>
            <w:tcW w:w="5238" w:type="dxa"/>
          </w:tcPr>
          <w:p w14:paraId="1E60C538" w14:textId="77777777" w:rsidR="002A7F5F" w:rsidRPr="006F20D7" w:rsidRDefault="002A7F5F" w:rsidP="002A7F5F">
            <w:pPr>
              <w:rPr>
                <w:rFonts w:eastAsia="Arial" w:cs="Arial"/>
              </w:rPr>
            </w:pPr>
            <w:r w:rsidRPr="006F20D7">
              <w:rPr>
                <w:rFonts w:eastAsia="Arial" w:cs="Arial"/>
              </w:rPr>
              <w:t>CONNACK</w:t>
            </w:r>
          </w:p>
        </w:tc>
      </w:tr>
      <w:tr w:rsidR="002A7F5F" w:rsidRPr="006F20D7" w14:paraId="2F6CC901" w14:textId="77777777" w:rsidTr="002A7F5F">
        <w:trPr>
          <w:cantSplit/>
        </w:trPr>
        <w:tc>
          <w:tcPr>
            <w:tcW w:w="984" w:type="dxa"/>
            <w:shd w:val="clear" w:color="auto" w:fill="auto"/>
          </w:tcPr>
          <w:p w14:paraId="5B6E9DA8" w14:textId="77777777" w:rsidR="002A7F5F" w:rsidRPr="006F20D7" w:rsidRDefault="002A7F5F" w:rsidP="002A7F5F">
            <w:pPr>
              <w:rPr>
                <w:rFonts w:eastAsia="Arial" w:cs="Arial"/>
              </w:rPr>
            </w:pPr>
            <w:r w:rsidRPr="006F20D7">
              <w:rPr>
                <w:rFonts w:eastAsia="Arial" w:cs="Arial"/>
              </w:rPr>
              <w:t>139</w:t>
            </w:r>
          </w:p>
        </w:tc>
        <w:tc>
          <w:tcPr>
            <w:tcW w:w="706" w:type="dxa"/>
          </w:tcPr>
          <w:p w14:paraId="3DA31498" w14:textId="77777777" w:rsidR="002A7F5F" w:rsidRPr="006F20D7" w:rsidRDefault="002A7F5F" w:rsidP="002A7F5F">
            <w:pPr>
              <w:rPr>
                <w:rFonts w:eastAsia="Arial" w:cs="Arial"/>
              </w:rPr>
            </w:pPr>
            <w:r w:rsidRPr="006F20D7">
              <w:rPr>
                <w:rFonts w:eastAsia="Arial" w:cs="Arial"/>
              </w:rPr>
              <w:t>0x8B</w:t>
            </w:r>
          </w:p>
        </w:tc>
        <w:tc>
          <w:tcPr>
            <w:tcW w:w="3170" w:type="dxa"/>
          </w:tcPr>
          <w:p w14:paraId="3459D300" w14:textId="77777777" w:rsidR="002A7F5F" w:rsidRPr="006F20D7" w:rsidRDefault="002A7F5F" w:rsidP="002A7F5F">
            <w:pPr>
              <w:rPr>
                <w:rFonts w:eastAsia="Arial" w:cs="Arial"/>
              </w:rPr>
            </w:pPr>
            <w:r w:rsidRPr="006F20D7">
              <w:rPr>
                <w:rFonts w:eastAsia="Arial" w:cs="Arial"/>
              </w:rPr>
              <w:t>Server shutting down</w:t>
            </w:r>
          </w:p>
        </w:tc>
        <w:tc>
          <w:tcPr>
            <w:tcW w:w="5238" w:type="dxa"/>
          </w:tcPr>
          <w:p w14:paraId="75008149" w14:textId="77777777" w:rsidR="002A7F5F" w:rsidRPr="006F20D7" w:rsidRDefault="002A7F5F" w:rsidP="002A7F5F">
            <w:pPr>
              <w:rPr>
                <w:rFonts w:eastAsia="Arial" w:cs="Arial"/>
              </w:rPr>
            </w:pPr>
            <w:r w:rsidRPr="006F20D7">
              <w:rPr>
                <w:rFonts w:eastAsia="Arial" w:cs="Arial"/>
              </w:rPr>
              <w:t>DISCONNECT</w:t>
            </w:r>
          </w:p>
        </w:tc>
      </w:tr>
      <w:tr w:rsidR="002A7F5F" w:rsidRPr="006F20D7" w14:paraId="044AA1F4" w14:textId="77777777" w:rsidTr="002A7F5F">
        <w:trPr>
          <w:cantSplit/>
        </w:trPr>
        <w:tc>
          <w:tcPr>
            <w:tcW w:w="984" w:type="dxa"/>
            <w:shd w:val="clear" w:color="auto" w:fill="auto"/>
          </w:tcPr>
          <w:p w14:paraId="7B67EC06" w14:textId="77777777" w:rsidR="002A7F5F" w:rsidRPr="006F20D7" w:rsidRDefault="002A7F5F" w:rsidP="002A7F5F">
            <w:pPr>
              <w:rPr>
                <w:rFonts w:eastAsia="Arial" w:cs="Arial"/>
              </w:rPr>
            </w:pPr>
            <w:r w:rsidRPr="006F20D7">
              <w:rPr>
                <w:rFonts w:eastAsia="Arial" w:cs="Arial"/>
              </w:rPr>
              <w:t>140</w:t>
            </w:r>
          </w:p>
        </w:tc>
        <w:tc>
          <w:tcPr>
            <w:tcW w:w="706" w:type="dxa"/>
          </w:tcPr>
          <w:p w14:paraId="5CD69904" w14:textId="77777777" w:rsidR="002A7F5F" w:rsidRPr="006F20D7" w:rsidRDefault="002A7F5F" w:rsidP="002A7F5F">
            <w:pPr>
              <w:rPr>
                <w:rFonts w:eastAsia="Arial" w:cs="Arial"/>
              </w:rPr>
            </w:pPr>
            <w:r w:rsidRPr="006F20D7">
              <w:rPr>
                <w:rFonts w:eastAsia="Arial" w:cs="Arial"/>
              </w:rPr>
              <w:t>0x8C</w:t>
            </w:r>
          </w:p>
        </w:tc>
        <w:tc>
          <w:tcPr>
            <w:tcW w:w="3170" w:type="dxa"/>
          </w:tcPr>
          <w:p w14:paraId="2FB90B97" w14:textId="77777777" w:rsidR="002A7F5F" w:rsidRPr="006F20D7" w:rsidRDefault="002A7F5F" w:rsidP="002A7F5F">
            <w:pPr>
              <w:rPr>
                <w:rFonts w:eastAsia="Arial" w:cs="Arial"/>
              </w:rPr>
            </w:pPr>
            <w:r w:rsidRPr="006F20D7">
              <w:rPr>
                <w:rFonts w:eastAsia="Arial" w:cs="Arial"/>
              </w:rPr>
              <w:t>Bad authentication method</w:t>
            </w:r>
          </w:p>
        </w:tc>
        <w:tc>
          <w:tcPr>
            <w:tcW w:w="5238" w:type="dxa"/>
          </w:tcPr>
          <w:p w14:paraId="68FE713A" w14:textId="77777777" w:rsidR="002A7F5F" w:rsidRPr="006F20D7" w:rsidRDefault="002A7F5F" w:rsidP="002A7F5F">
            <w:pPr>
              <w:rPr>
                <w:rFonts w:eastAsia="Arial" w:cs="Arial"/>
              </w:rPr>
            </w:pPr>
            <w:r w:rsidRPr="006F20D7">
              <w:rPr>
                <w:rFonts w:eastAsia="Arial" w:cs="Arial"/>
              </w:rPr>
              <w:t>CONNACK</w:t>
            </w:r>
            <w:r>
              <w:rPr>
                <w:rFonts w:eastAsia="Arial" w:cs="Arial"/>
              </w:rPr>
              <w:t>, DISCONNECT</w:t>
            </w:r>
          </w:p>
        </w:tc>
      </w:tr>
      <w:tr w:rsidR="002A7F5F" w:rsidRPr="006F20D7" w14:paraId="6CDEB92C" w14:textId="77777777" w:rsidTr="002A7F5F">
        <w:trPr>
          <w:cantSplit/>
        </w:trPr>
        <w:tc>
          <w:tcPr>
            <w:tcW w:w="984" w:type="dxa"/>
            <w:shd w:val="clear" w:color="auto" w:fill="auto"/>
          </w:tcPr>
          <w:p w14:paraId="3E33C5FD" w14:textId="77777777" w:rsidR="002A7F5F" w:rsidRPr="006F20D7" w:rsidRDefault="002A7F5F" w:rsidP="002A7F5F">
            <w:pPr>
              <w:rPr>
                <w:rFonts w:eastAsia="Arial" w:cs="Arial"/>
              </w:rPr>
            </w:pPr>
            <w:r w:rsidRPr="006F20D7">
              <w:rPr>
                <w:rFonts w:eastAsia="Arial" w:cs="Arial"/>
              </w:rPr>
              <w:t>141</w:t>
            </w:r>
          </w:p>
        </w:tc>
        <w:tc>
          <w:tcPr>
            <w:tcW w:w="706" w:type="dxa"/>
          </w:tcPr>
          <w:p w14:paraId="633F452A" w14:textId="77777777" w:rsidR="002A7F5F" w:rsidRPr="006F20D7" w:rsidRDefault="002A7F5F" w:rsidP="002A7F5F">
            <w:pPr>
              <w:rPr>
                <w:rFonts w:eastAsia="Arial" w:cs="Arial"/>
              </w:rPr>
            </w:pPr>
            <w:r w:rsidRPr="006F20D7">
              <w:rPr>
                <w:rFonts w:eastAsia="Arial" w:cs="Arial"/>
              </w:rPr>
              <w:t>0x8D</w:t>
            </w:r>
          </w:p>
        </w:tc>
        <w:tc>
          <w:tcPr>
            <w:tcW w:w="3170" w:type="dxa"/>
          </w:tcPr>
          <w:p w14:paraId="0D4D3653" w14:textId="77777777" w:rsidR="002A7F5F" w:rsidRPr="006F20D7" w:rsidRDefault="002A7F5F" w:rsidP="002A7F5F">
            <w:pPr>
              <w:rPr>
                <w:rFonts w:eastAsia="Arial" w:cs="Arial"/>
              </w:rPr>
            </w:pPr>
            <w:r>
              <w:rPr>
                <w:rFonts w:eastAsia="Arial" w:cs="Arial"/>
              </w:rPr>
              <w:t>Keep Alive</w:t>
            </w:r>
            <w:r w:rsidRPr="006F20D7">
              <w:rPr>
                <w:rFonts w:eastAsia="Arial" w:cs="Arial"/>
              </w:rPr>
              <w:t xml:space="preserve"> timeout</w:t>
            </w:r>
          </w:p>
        </w:tc>
        <w:tc>
          <w:tcPr>
            <w:tcW w:w="5238" w:type="dxa"/>
          </w:tcPr>
          <w:p w14:paraId="6629CE5D" w14:textId="77777777" w:rsidR="002A7F5F" w:rsidRPr="006F20D7" w:rsidRDefault="002A7F5F" w:rsidP="002A7F5F">
            <w:pPr>
              <w:rPr>
                <w:rFonts w:eastAsia="Arial" w:cs="Arial"/>
              </w:rPr>
            </w:pPr>
            <w:r w:rsidRPr="006F20D7">
              <w:rPr>
                <w:rFonts w:eastAsia="Arial" w:cs="Arial"/>
              </w:rPr>
              <w:t>DISCONNECT</w:t>
            </w:r>
          </w:p>
        </w:tc>
      </w:tr>
      <w:tr w:rsidR="002A7F5F" w:rsidRPr="006F20D7" w14:paraId="36F2AB6E" w14:textId="77777777" w:rsidTr="002A7F5F">
        <w:trPr>
          <w:cantSplit/>
        </w:trPr>
        <w:tc>
          <w:tcPr>
            <w:tcW w:w="984" w:type="dxa"/>
            <w:shd w:val="clear" w:color="auto" w:fill="auto"/>
          </w:tcPr>
          <w:p w14:paraId="3772C2B3" w14:textId="77777777" w:rsidR="002A7F5F" w:rsidRPr="006F20D7" w:rsidRDefault="002A7F5F" w:rsidP="002A7F5F">
            <w:pPr>
              <w:rPr>
                <w:rFonts w:eastAsia="Arial" w:cs="Arial"/>
              </w:rPr>
            </w:pPr>
            <w:r w:rsidRPr="006F20D7">
              <w:rPr>
                <w:rFonts w:eastAsia="Arial" w:cs="Arial"/>
              </w:rPr>
              <w:t>142</w:t>
            </w:r>
          </w:p>
        </w:tc>
        <w:tc>
          <w:tcPr>
            <w:tcW w:w="706" w:type="dxa"/>
          </w:tcPr>
          <w:p w14:paraId="48A40E4A" w14:textId="77777777" w:rsidR="002A7F5F" w:rsidRPr="006F20D7" w:rsidRDefault="002A7F5F" w:rsidP="002A7F5F">
            <w:pPr>
              <w:rPr>
                <w:rFonts w:eastAsia="Arial" w:cs="Arial"/>
              </w:rPr>
            </w:pPr>
            <w:r w:rsidRPr="006F20D7">
              <w:rPr>
                <w:rFonts w:eastAsia="Arial" w:cs="Arial"/>
              </w:rPr>
              <w:t>0x8E</w:t>
            </w:r>
          </w:p>
        </w:tc>
        <w:tc>
          <w:tcPr>
            <w:tcW w:w="3170" w:type="dxa"/>
          </w:tcPr>
          <w:p w14:paraId="58C50EBD" w14:textId="77777777" w:rsidR="002A7F5F" w:rsidRPr="006F20D7" w:rsidRDefault="002A7F5F" w:rsidP="002A7F5F">
            <w:pPr>
              <w:rPr>
                <w:rFonts w:eastAsia="Arial" w:cs="Arial"/>
              </w:rPr>
            </w:pPr>
            <w:r w:rsidRPr="006F20D7">
              <w:rPr>
                <w:rFonts w:eastAsia="Arial" w:cs="Arial"/>
              </w:rPr>
              <w:t>Session taken over</w:t>
            </w:r>
          </w:p>
        </w:tc>
        <w:tc>
          <w:tcPr>
            <w:tcW w:w="5238" w:type="dxa"/>
          </w:tcPr>
          <w:p w14:paraId="1AD34B0B" w14:textId="77777777" w:rsidR="002A7F5F" w:rsidRPr="006F20D7" w:rsidRDefault="002A7F5F" w:rsidP="002A7F5F">
            <w:pPr>
              <w:rPr>
                <w:rFonts w:eastAsia="Arial" w:cs="Arial"/>
              </w:rPr>
            </w:pPr>
            <w:r w:rsidRPr="006F20D7">
              <w:rPr>
                <w:rFonts w:eastAsia="Arial" w:cs="Arial"/>
              </w:rPr>
              <w:t>DISCONNECT</w:t>
            </w:r>
          </w:p>
        </w:tc>
      </w:tr>
      <w:tr w:rsidR="002A7F5F" w:rsidRPr="006F20D7" w14:paraId="4C3A185A" w14:textId="77777777" w:rsidTr="002A7F5F">
        <w:trPr>
          <w:cantSplit/>
        </w:trPr>
        <w:tc>
          <w:tcPr>
            <w:tcW w:w="984" w:type="dxa"/>
            <w:shd w:val="clear" w:color="auto" w:fill="auto"/>
          </w:tcPr>
          <w:p w14:paraId="16A76AEA" w14:textId="77777777" w:rsidR="002A7F5F" w:rsidRPr="006F20D7" w:rsidRDefault="002A7F5F" w:rsidP="002A7F5F">
            <w:pPr>
              <w:rPr>
                <w:rFonts w:eastAsia="Arial" w:cs="Arial"/>
              </w:rPr>
            </w:pPr>
            <w:r w:rsidRPr="006F20D7">
              <w:rPr>
                <w:rFonts w:eastAsia="Arial" w:cs="Arial"/>
              </w:rPr>
              <w:t>143</w:t>
            </w:r>
          </w:p>
        </w:tc>
        <w:tc>
          <w:tcPr>
            <w:tcW w:w="706" w:type="dxa"/>
          </w:tcPr>
          <w:p w14:paraId="2FBD3F38" w14:textId="77777777" w:rsidR="002A7F5F" w:rsidRPr="006F20D7" w:rsidRDefault="002A7F5F" w:rsidP="002A7F5F">
            <w:pPr>
              <w:rPr>
                <w:rFonts w:eastAsia="Arial" w:cs="Arial"/>
              </w:rPr>
            </w:pPr>
            <w:r w:rsidRPr="006F20D7">
              <w:rPr>
                <w:rFonts w:eastAsia="Arial" w:cs="Arial"/>
              </w:rPr>
              <w:t>0x8F</w:t>
            </w:r>
          </w:p>
        </w:tc>
        <w:tc>
          <w:tcPr>
            <w:tcW w:w="3170" w:type="dxa"/>
          </w:tcPr>
          <w:p w14:paraId="0A2F0144" w14:textId="77777777" w:rsidR="002A7F5F" w:rsidRPr="006F20D7" w:rsidRDefault="002A7F5F" w:rsidP="002A7F5F">
            <w:pPr>
              <w:rPr>
                <w:rFonts w:eastAsia="Arial" w:cs="Arial"/>
              </w:rPr>
            </w:pPr>
            <w:r w:rsidRPr="006F20D7">
              <w:rPr>
                <w:rFonts w:eastAsia="Arial" w:cs="Arial"/>
              </w:rPr>
              <w:t>Topic Filter invalid</w:t>
            </w:r>
          </w:p>
        </w:tc>
        <w:tc>
          <w:tcPr>
            <w:tcW w:w="5238" w:type="dxa"/>
          </w:tcPr>
          <w:p w14:paraId="485050D7" w14:textId="77777777" w:rsidR="002A7F5F" w:rsidRPr="006F20D7" w:rsidRDefault="002A7F5F" w:rsidP="002A7F5F">
            <w:pPr>
              <w:rPr>
                <w:rFonts w:eastAsia="Arial" w:cs="Arial"/>
              </w:rPr>
            </w:pPr>
            <w:r w:rsidRPr="006F20D7">
              <w:rPr>
                <w:rFonts w:eastAsia="Arial" w:cs="Arial"/>
              </w:rPr>
              <w:t>SUBACK, UNSUBACK, DISCONNECT</w:t>
            </w:r>
          </w:p>
        </w:tc>
      </w:tr>
      <w:tr w:rsidR="002A7F5F" w:rsidRPr="006F20D7" w14:paraId="5FBC0FE9" w14:textId="77777777" w:rsidTr="002A7F5F">
        <w:trPr>
          <w:cantSplit/>
        </w:trPr>
        <w:tc>
          <w:tcPr>
            <w:tcW w:w="984" w:type="dxa"/>
            <w:shd w:val="clear" w:color="auto" w:fill="auto"/>
          </w:tcPr>
          <w:p w14:paraId="6BC52323" w14:textId="77777777" w:rsidR="002A7F5F" w:rsidRPr="006F20D7" w:rsidRDefault="002A7F5F" w:rsidP="002A7F5F">
            <w:pPr>
              <w:rPr>
                <w:rFonts w:eastAsia="Arial" w:cs="Arial"/>
              </w:rPr>
            </w:pPr>
            <w:r w:rsidRPr="006F20D7">
              <w:rPr>
                <w:rFonts w:eastAsia="Arial" w:cs="Arial"/>
              </w:rPr>
              <w:t>144</w:t>
            </w:r>
          </w:p>
        </w:tc>
        <w:tc>
          <w:tcPr>
            <w:tcW w:w="706" w:type="dxa"/>
          </w:tcPr>
          <w:p w14:paraId="04E1EBE1" w14:textId="77777777" w:rsidR="002A7F5F" w:rsidRPr="006F20D7" w:rsidRDefault="002A7F5F" w:rsidP="002A7F5F">
            <w:pPr>
              <w:rPr>
                <w:rFonts w:eastAsia="Arial" w:cs="Arial"/>
              </w:rPr>
            </w:pPr>
            <w:r w:rsidRPr="006F20D7">
              <w:rPr>
                <w:rFonts w:eastAsia="Arial" w:cs="Arial"/>
              </w:rPr>
              <w:t>0x90</w:t>
            </w:r>
          </w:p>
        </w:tc>
        <w:tc>
          <w:tcPr>
            <w:tcW w:w="3170" w:type="dxa"/>
          </w:tcPr>
          <w:p w14:paraId="6A22DB72" w14:textId="77777777" w:rsidR="002A7F5F" w:rsidRPr="006F20D7" w:rsidRDefault="002A7F5F" w:rsidP="002A7F5F">
            <w:pPr>
              <w:rPr>
                <w:rFonts w:eastAsia="Arial" w:cs="Arial"/>
              </w:rPr>
            </w:pPr>
            <w:r w:rsidRPr="006F20D7">
              <w:rPr>
                <w:rFonts w:eastAsia="Arial" w:cs="Arial"/>
              </w:rPr>
              <w:t>Topic Name invalid</w:t>
            </w:r>
          </w:p>
        </w:tc>
        <w:tc>
          <w:tcPr>
            <w:tcW w:w="5238" w:type="dxa"/>
          </w:tcPr>
          <w:p w14:paraId="564993E8" w14:textId="77777777" w:rsidR="002A7F5F" w:rsidRPr="006F20D7" w:rsidRDefault="002A7F5F" w:rsidP="002A7F5F">
            <w:pPr>
              <w:rPr>
                <w:rFonts w:eastAsia="Arial" w:cs="Arial"/>
              </w:rPr>
            </w:pPr>
            <w:r w:rsidRPr="006F20D7">
              <w:rPr>
                <w:rFonts w:eastAsia="Arial" w:cs="Arial"/>
              </w:rPr>
              <w:t>CONNACK, PUBACK, PUBREC, DISCONNECT</w:t>
            </w:r>
          </w:p>
        </w:tc>
      </w:tr>
      <w:tr w:rsidR="002A7F5F" w:rsidRPr="006F20D7" w14:paraId="25C7193C" w14:textId="77777777" w:rsidTr="002A7F5F">
        <w:trPr>
          <w:cantSplit/>
        </w:trPr>
        <w:tc>
          <w:tcPr>
            <w:tcW w:w="984" w:type="dxa"/>
            <w:shd w:val="clear" w:color="auto" w:fill="auto"/>
          </w:tcPr>
          <w:p w14:paraId="4CBB354F" w14:textId="77777777" w:rsidR="002A7F5F" w:rsidRPr="006F20D7" w:rsidRDefault="002A7F5F" w:rsidP="002A7F5F">
            <w:pPr>
              <w:rPr>
                <w:rFonts w:eastAsia="Arial" w:cs="Arial"/>
              </w:rPr>
            </w:pPr>
            <w:r w:rsidRPr="006F20D7">
              <w:rPr>
                <w:rFonts w:eastAsia="Arial" w:cs="Arial"/>
              </w:rPr>
              <w:t>145</w:t>
            </w:r>
          </w:p>
        </w:tc>
        <w:tc>
          <w:tcPr>
            <w:tcW w:w="706" w:type="dxa"/>
          </w:tcPr>
          <w:p w14:paraId="44F90578" w14:textId="77777777" w:rsidR="002A7F5F" w:rsidRPr="006F20D7" w:rsidRDefault="002A7F5F" w:rsidP="002A7F5F">
            <w:pPr>
              <w:rPr>
                <w:rFonts w:eastAsia="Arial" w:cs="Arial"/>
              </w:rPr>
            </w:pPr>
            <w:r w:rsidRPr="006F20D7">
              <w:rPr>
                <w:rFonts w:eastAsia="Arial" w:cs="Arial"/>
              </w:rPr>
              <w:t>0x91</w:t>
            </w:r>
          </w:p>
        </w:tc>
        <w:tc>
          <w:tcPr>
            <w:tcW w:w="3170" w:type="dxa"/>
          </w:tcPr>
          <w:p w14:paraId="2053AA68" w14:textId="77777777" w:rsidR="002A7F5F" w:rsidRPr="006F20D7" w:rsidRDefault="002A7F5F" w:rsidP="002A7F5F">
            <w:pPr>
              <w:rPr>
                <w:rFonts w:eastAsia="Arial" w:cs="Arial"/>
              </w:rPr>
            </w:pPr>
            <w:r w:rsidRPr="006F20D7">
              <w:rPr>
                <w:rFonts w:eastAsia="Arial" w:cs="Arial"/>
              </w:rPr>
              <w:t>Packet Identifier in use</w:t>
            </w:r>
          </w:p>
        </w:tc>
        <w:tc>
          <w:tcPr>
            <w:tcW w:w="5238" w:type="dxa"/>
          </w:tcPr>
          <w:p w14:paraId="44BD1B24" w14:textId="77777777" w:rsidR="002A7F5F" w:rsidRPr="006F20D7" w:rsidRDefault="002A7F5F" w:rsidP="002A7F5F">
            <w:pPr>
              <w:rPr>
                <w:rFonts w:eastAsia="Arial" w:cs="Arial"/>
              </w:rPr>
            </w:pPr>
            <w:r>
              <w:rPr>
                <w:rFonts w:eastAsia="Arial" w:cs="Arial"/>
              </w:rPr>
              <w:t xml:space="preserve">PUBACK, </w:t>
            </w:r>
            <w:r w:rsidRPr="006F20D7">
              <w:rPr>
                <w:rFonts w:eastAsia="Arial" w:cs="Arial"/>
              </w:rPr>
              <w:t>PUBREC, SUBACK, UNSUBACK</w:t>
            </w:r>
          </w:p>
        </w:tc>
      </w:tr>
      <w:tr w:rsidR="002A7F5F" w:rsidRPr="006F20D7" w14:paraId="59EAC24E" w14:textId="77777777" w:rsidTr="002A7F5F">
        <w:trPr>
          <w:cantSplit/>
        </w:trPr>
        <w:tc>
          <w:tcPr>
            <w:tcW w:w="984" w:type="dxa"/>
            <w:shd w:val="clear" w:color="auto" w:fill="auto"/>
          </w:tcPr>
          <w:p w14:paraId="621FCE83" w14:textId="77777777" w:rsidR="002A7F5F" w:rsidRPr="006F20D7" w:rsidRDefault="002A7F5F" w:rsidP="002A7F5F">
            <w:pPr>
              <w:rPr>
                <w:rFonts w:eastAsia="Arial" w:cs="Arial"/>
              </w:rPr>
            </w:pPr>
            <w:r w:rsidRPr="006F20D7">
              <w:rPr>
                <w:rFonts w:eastAsia="Arial" w:cs="Arial"/>
              </w:rPr>
              <w:t>146</w:t>
            </w:r>
          </w:p>
        </w:tc>
        <w:tc>
          <w:tcPr>
            <w:tcW w:w="706" w:type="dxa"/>
          </w:tcPr>
          <w:p w14:paraId="79426EDF" w14:textId="77777777" w:rsidR="002A7F5F" w:rsidRPr="006F20D7" w:rsidRDefault="002A7F5F" w:rsidP="002A7F5F">
            <w:pPr>
              <w:rPr>
                <w:rFonts w:eastAsia="Arial" w:cs="Arial"/>
              </w:rPr>
            </w:pPr>
            <w:r w:rsidRPr="006F20D7">
              <w:rPr>
                <w:rFonts w:eastAsia="Arial" w:cs="Arial"/>
              </w:rPr>
              <w:t>0x92</w:t>
            </w:r>
          </w:p>
        </w:tc>
        <w:tc>
          <w:tcPr>
            <w:tcW w:w="3170" w:type="dxa"/>
          </w:tcPr>
          <w:p w14:paraId="04A467D0" w14:textId="77777777" w:rsidR="002A7F5F" w:rsidRPr="006F20D7" w:rsidRDefault="002A7F5F" w:rsidP="002A7F5F">
            <w:pPr>
              <w:rPr>
                <w:rFonts w:eastAsia="Arial" w:cs="Arial"/>
              </w:rPr>
            </w:pPr>
            <w:r w:rsidRPr="006F20D7">
              <w:rPr>
                <w:rFonts w:eastAsia="Arial" w:cs="Arial"/>
              </w:rPr>
              <w:t>Packet Identifier not found</w:t>
            </w:r>
          </w:p>
        </w:tc>
        <w:tc>
          <w:tcPr>
            <w:tcW w:w="5238" w:type="dxa"/>
          </w:tcPr>
          <w:p w14:paraId="322F4159" w14:textId="77777777" w:rsidR="002A7F5F" w:rsidRPr="006F20D7" w:rsidRDefault="002A7F5F" w:rsidP="002A7F5F">
            <w:pPr>
              <w:rPr>
                <w:rFonts w:eastAsia="Arial" w:cs="Arial"/>
              </w:rPr>
            </w:pPr>
            <w:r w:rsidRPr="006F20D7">
              <w:rPr>
                <w:rFonts w:eastAsia="Arial" w:cs="Arial"/>
              </w:rPr>
              <w:t>PUBREL, PUBCOMP</w:t>
            </w:r>
          </w:p>
        </w:tc>
      </w:tr>
      <w:tr w:rsidR="002A7F5F" w:rsidRPr="006F20D7" w14:paraId="2864514F" w14:textId="77777777" w:rsidTr="002A7F5F">
        <w:trPr>
          <w:cantSplit/>
        </w:trPr>
        <w:tc>
          <w:tcPr>
            <w:tcW w:w="984" w:type="dxa"/>
            <w:shd w:val="clear" w:color="auto" w:fill="auto"/>
          </w:tcPr>
          <w:p w14:paraId="1E2D1569" w14:textId="77777777" w:rsidR="002A7F5F" w:rsidRPr="006F20D7" w:rsidRDefault="002A7F5F" w:rsidP="002A7F5F">
            <w:pPr>
              <w:rPr>
                <w:rFonts w:eastAsia="Arial" w:cs="Arial"/>
              </w:rPr>
            </w:pPr>
            <w:r>
              <w:rPr>
                <w:rFonts w:eastAsia="Arial" w:cs="Arial"/>
              </w:rPr>
              <w:t>147</w:t>
            </w:r>
          </w:p>
        </w:tc>
        <w:tc>
          <w:tcPr>
            <w:tcW w:w="706" w:type="dxa"/>
          </w:tcPr>
          <w:p w14:paraId="429B2646" w14:textId="77777777" w:rsidR="002A7F5F" w:rsidRPr="006F20D7" w:rsidRDefault="002A7F5F" w:rsidP="002A7F5F">
            <w:pPr>
              <w:rPr>
                <w:rFonts w:eastAsia="Arial" w:cs="Arial"/>
              </w:rPr>
            </w:pPr>
            <w:r>
              <w:rPr>
                <w:rFonts w:eastAsia="Arial" w:cs="Arial"/>
              </w:rPr>
              <w:t>0x93</w:t>
            </w:r>
          </w:p>
        </w:tc>
        <w:tc>
          <w:tcPr>
            <w:tcW w:w="3170" w:type="dxa"/>
          </w:tcPr>
          <w:p w14:paraId="5518300F" w14:textId="77777777" w:rsidR="002A7F5F" w:rsidRPr="006F20D7" w:rsidRDefault="002A7F5F" w:rsidP="002A7F5F">
            <w:pPr>
              <w:rPr>
                <w:rFonts w:eastAsia="Arial" w:cs="Arial"/>
              </w:rPr>
            </w:pPr>
            <w:r>
              <w:rPr>
                <w:rFonts w:eastAsia="Arial" w:cs="Arial"/>
              </w:rPr>
              <w:t>Receive Maximum exceeded</w:t>
            </w:r>
          </w:p>
        </w:tc>
        <w:tc>
          <w:tcPr>
            <w:tcW w:w="5238" w:type="dxa"/>
          </w:tcPr>
          <w:p w14:paraId="1BF8871E" w14:textId="77777777" w:rsidR="002A7F5F" w:rsidRPr="006F20D7" w:rsidRDefault="002A7F5F" w:rsidP="002A7F5F">
            <w:pPr>
              <w:rPr>
                <w:rFonts w:eastAsia="Arial" w:cs="Arial"/>
              </w:rPr>
            </w:pPr>
            <w:r>
              <w:rPr>
                <w:rFonts w:eastAsia="Arial" w:cs="Arial"/>
              </w:rPr>
              <w:t>DISCONNECT</w:t>
            </w:r>
          </w:p>
        </w:tc>
      </w:tr>
      <w:tr w:rsidR="002A7F5F" w:rsidRPr="006F20D7" w14:paraId="30BCCC12" w14:textId="77777777" w:rsidTr="002A7F5F">
        <w:trPr>
          <w:cantSplit/>
        </w:trPr>
        <w:tc>
          <w:tcPr>
            <w:tcW w:w="984" w:type="dxa"/>
            <w:shd w:val="clear" w:color="auto" w:fill="auto"/>
          </w:tcPr>
          <w:p w14:paraId="2B8FFB26" w14:textId="77777777" w:rsidR="002A7F5F" w:rsidRDefault="002A7F5F" w:rsidP="002A7F5F">
            <w:pPr>
              <w:rPr>
                <w:rFonts w:eastAsia="Arial" w:cs="Arial"/>
              </w:rPr>
            </w:pPr>
            <w:r>
              <w:rPr>
                <w:rFonts w:eastAsia="Arial" w:cs="Arial"/>
              </w:rPr>
              <w:t>148</w:t>
            </w:r>
          </w:p>
        </w:tc>
        <w:tc>
          <w:tcPr>
            <w:tcW w:w="706" w:type="dxa"/>
          </w:tcPr>
          <w:p w14:paraId="4DA2A42A" w14:textId="77777777" w:rsidR="002A7F5F" w:rsidRDefault="002A7F5F" w:rsidP="002A7F5F">
            <w:pPr>
              <w:rPr>
                <w:rFonts w:eastAsia="Arial" w:cs="Arial"/>
              </w:rPr>
            </w:pPr>
            <w:r>
              <w:rPr>
                <w:rFonts w:eastAsia="Arial" w:cs="Arial"/>
              </w:rPr>
              <w:t>0x94</w:t>
            </w:r>
          </w:p>
        </w:tc>
        <w:tc>
          <w:tcPr>
            <w:tcW w:w="3170" w:type="dxa"/>
          </w:tcPr>
          <w:p w14:paraId="7380C468" w14:textId="77777777" w:rsidR="002A7F5F" w:rsidRDefault="002A7F5F" w:rsidP="002A7F5F">
            <w:pPr>
              <w:rPr>
                <w:rFonts w:eastAsia="Arial" w:cs="Arial"/>
              </w:rPr>
            </w:pPr>
            <w:r>
              <w:rPr>
                <w:rFonts w:eastAsia="Arial" w:cs="Arial"/>
              </w:rPr>
              <w:t>Topic Alias invalid</w:t>
            </w:r>
          </w:p>
        </w:tc>
        <w:tc>
          <w:tcPr>
            <w:tcW w:w="5238" w:type="dxa"/>
          </w:tcPr>
          <w:p w14:paraId="2DFBD23A" w14:textId="77777777" w:rsidR="002A7F5F" w:rsidRDefault="002A7F5F" w:rsidP="002A7F5F">
            <w:pPr>
              <w:rPr>
                <w:rFonts w:eastAsia="Arial" w:cs="Arial"/>
              </w:rPr>
            </w:pPr>
            <w:r>
              <w:rPr>
                <w:rFonts w:eastAsia="Arial" w:cs="Arial"/>
              </w:rPr>
              <w:t>DISCONNECT</w:t>
            </w:r>
          </w:p>
        </w:tc>
      </w:tr>
      <w:tr w:rsidR="002A7F5F" w:rsidRPr="006F20D7" w14:paraId="28C355C1" w14:textId="77777777" w:rsidTr="002A7F5F">
        <w:trPr>
          <w:cantSplit/>
        </w:trPr>
        <w:tc>
          <w:tcPr>
            <w:tcW w:w="984" w:type="dxa"/>
            <w:shd w:val="clear" w:color="auto" w:fill="auto"/>
          </w:tcPr>
          <w:p w14:paraId="55ED8F93" w14:textId="77777777" w:rsidR="002A7F5F" w:rsidRPr="006F20D7" w:rsidRDefault="002A7F5F" w:rsidP="002A7F5F">
            <w:pPr>
              <w:rPr>
                <w:rFonts w:eastAsia="Arial" w:cs="Arial"/>
              </w:rPr>
            </w:pPr>
            <w:r w:rsidRPr="006F20D7">
              <w:rPr>
                <w:rFonts w:eastAsia="Arial" w:cs="Arial"/>
              </w:rPr>
              <w:t>149</w:t>
            </w:r>
          </w:p>
        </w:tc>
        <w:tc>
          <w:tcPr>
            <w:tcW w:w="706" w:type="dxa"/>
          </w:tcPr>
          <w:p w14:paraId="15A9EDB8" w14:textId="77777777" w:rsidR="002A7F5F" w:rsidRPr="006F20D7" w:rsidRDefault="002A7F5F" w:rsidP="002A7F5F">
            <w:pPr>
              <w:rPr>
                <w:rFonts w:eastAsia="Arial" w:cs="Arial"/>
              </w:rPr>
            </w:pPr>
            <w:r w:rsidRPr="006F20D7">
              <w:rPr>
                <w:rFonts w:eastAsia="Arial" w:cs="Arial"/>
              </w:rPr>
              <w:t>0x95</w:t>
            </w:r>
          </w:p>
        </w:tc>
        <w:tc>
          <w:tcPr>
            <w:tcW w:w="3170" w:type="dxa"/>
          </w:tcPr>
          <w:p w14:paraId="3311743A" w14:textId="77777777" w:rsidR="002A7F5F" w:rsidRPr="006F20D7" w:rsidRDefault="002A7F5F" w:rsidP="002A7F5F">
            <w:pPr>
              <w:rPr>
                <w:rFonts w:eastAsia="Arial" w:cs="Arial"/>
              </w:rPr>
            </w:pPr>
            <w:r w:rsidRPr="006F20D7">
              <w:rPr>
                <w:rFonts w:eastAsia="Arial" w:cs="Arial"/>
              </w:rPr>
              <w:t>Packet too large</w:t>
            </w:r>
          </w:p>
        </w:tc>
        <w:tc>
          <w:tcPr>
            <w:tcW w:w="5238" w:type="dxa"/>
          </w:tcPr>
          <w:p w14:paraId="3FA49A61"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7FDCC2AD" w14:textId="77777777" w:rsidTr="002A7F5F">
        <w:trPr>
          <w:cantSplit/>
        </w:trPr>
        <w:tc>
          <w:tcPr>
            <w:tcW w:w="984" w:type="dxa"/>
            <w:shd w:val="clear" w:color="auto" w:fill="auto"/>
          </w:tcPr>
          <w:p w14:paraId="68BD90C5" w14:textId="77777777" w:rsidR="002A7F5F" w:rsidRPr="006F20D7" w:rsidRDefault="002A7F5F" w:rsidP="002A7F5F">
            <w:pPr>
              <w:rPr>
                <w:rFonts w:eastAsia="Arial" w:cs="Arial"/>
              </w:rPr>
            </w:pPr>
            <w:r w:rsidRPr="006F20D7">
              <w:rPr>
                <w:rFonts w:eastAsia="Arial" w:cs="Arial"/>
              </w:rPr>
              <w:t>150</w:t>
            </w:r>
          </w:p>
        </w:tc>
        <w:tc>
          <w:tcPr>
            <w:tcW w:w="706" w:type="dxa"/>
          </w:tcPr>
          <w:p w14:paraId="4B67D698" w14:textId="77777777" w:rsidR="002A7F5F" w:rsidRPr="006F20D7" w:rsidRDefault="002A7F5F" w:rsidP="002A7F5F">
            <w:pPr>
              <w:rPr>
                <w:rFonts w:eastAsia="Arial" w:cs="Arial"/>
              </w:rPr>
            </w:pPr>
            <w:r w:rsidRPr="006F20D7">
              <w:rPr>
                <w:rFonts w:eastAsia="Arial" w:cs="Arial"/>
              </w:rPr>
              <w:t>0x96</w:t>
            </w:r>
          </w:p>
        </w:tc>
        <w:tc>
          <w:tcPr>
            <w:tcW w:w="3170" w:type="dxa"/>
          </w:tcPr>
          <w:p w14:paraId="69A056D0" w14:textId="77777777" w:rsidR="002A7F5F" w:rsidRPr="006F20D7" w:rsidRDefault="002A7F5F" w:rsidP="002A7F5F">
            <w:pPr>
              <w:rPr>
                <w:rFonts w:eastAsia="Arial" w:cs="Arial"/>
              </w:rPr>
            </w:pPr>
            <w:r w:rsidRPr="006F20D7">
              <w:rPr>
                <w:rFonts w:eastAsia="Arial" w:cs="Arial"/>
              </w:rPr>
              <w:t>Message rate too high</w:t>
            </w:r>
          </w:p>
        </w:tc>
        <w:tc>
          <w:tcPr>
            <w:tcW w:w="5238" w:type="dxa"/>
          </w:tcPr>
          <w:p w14:paraId="472F6259" w14:textId="77777777" w:rsidR="002A7F5F" w:rsidRPr="006F20D7" w:rsidRDefault="002A7F5F" w:rsidP="002A7F5F">
            <w:pPr>
              <w:rPr>
                <w:rFonts w:eastAsia="Arial" w:cs="Arial"/>
              </w:rPr>
            </w:pPr>
            <w:r w:rsidRPr="006F20D7">
              <w:rPr>
                <w:rFonts w:eastAsia="Arial" w:cs="Arial"/>
              </w:rPr>
              <w:t>DISCONNECT</w:t>
            </w:r>
          </w:p>
        </w:tc>
      </w:tr>
      <w:tr w:rsidR="002A7F5F" w:rsidRPr="006F20D7" w14:paraId="35C9ED80" w14:textId="77777777" w:rsidTr="002A7F5F">
        <w:trPr>
          <w:cantSplit/>
        </w:trPr>
        <w:tc>
          <w:tcPr>
            <w:tcW w:w="984" w:type="dxa"/>
            <w:shd w:val="clear" w:color="auto" w:fill="auto"/>
          </w:tcPr>
          <w:p w14:paraId="53255897" w14:textId="77777777" w:rsidR="002A7F5F" w:rsidRPr="006F20D7" w:rsidRDefault="002A7F5F" w:rsidP="002A7F5F">
            <w:pPr>
              <w:rPr>
                <w:rFonts w:eastAsia="Arial" w:cs="Arial"/>
              </w:rPr>
            </w:pPr>
            <w:r w:rsidRPr="006F20D7">
              <w:rPr>
                <w:rFonts w:eastAsia="Arial" w:cs="Arial"/>
              </w:rPr>
              <w:lastRenderedPageBreak/>
              <w:t>151</w:t>
            </w:r>
          </w:p>
        </w:tc>
        <w:tc>
          <w:tcPr>
            <w:tcW w:w="706" w:type="dxa"/>
          </w:tcPr>
          <w:p w14:paraId="5AC46881" w14:textId="77777777" w:rsidR="002A7F5F" w:rsidRPr="006F20D7" w:rsidRDefault="002A7F5F" w:rsidP="002A7F5F">
            <w:pPr>
              <w:rPr>
                <w:rFonts w:eastAsia="Arial" w:cs="Arial"/>
              </w:rPr>
            </w:pPr>
            <w:r w:rsidRPr="006F20D7">
              <w:rPr>
                <w:rFonts w:eastAsia="Arial" w:cs="Arial"/>
              </w:rPr>
              <w:t>0x97</w:t>
            </w:r>
          </w:p>
        </w:tc>
        <w:tc>
          <w:tcPr>
            <w:tcW w:w="3170" w:type="dxa"/>
          </w:tcPr>
          <w:p w14:paraId="3BE9F9ED" w14:textId="77777777" w:rsidR="002A7F5F" w:rsidRPr="006F20D7" w:rsidRDefault="002A7F5F" w:rsidP="002A7F5F">
            <w:pPr>
              <w:rPr>
                <w:rFonts w:eastAsia="Arial" w:cs="Arial"/>
              </w:rPr>
            </w:pPr>
            <w:r w:rsidRPr="006F20D7">
              <w:rPr>
                <w:rFonts w:eastAsia="Arial" w:cs="Arial"/>
              </w:rPr>
              <w:t>Quota exceeded</w:t>
            </w:r>
          </w:p>
        </w:tc>
        <w:tc>
          <w:tcPr>
            <w:tcW w:w="5238" w:type="dxa"/>
          </w:tcPr>
          <w:p w14:paraId="1A25C381" w14:textId="77777777" w:rsidR="002A7F5F" w:rsidRPr="006F20D7" w:rsidRDefault="002A7F5F" w:rsidP="002A7F5F">
            <w:pPr>
              <w:rPr>
                <w:rFonts w:eastAsia="Arial" w:cs="Arial"/>
              </w:rPr>
            </w:pPr>
            <w:r w:rsidRPr="006F20D7">
              <w:rPr>
                <w:rFonts w:eastAsia="Arial" w:cs="Arial"/>
              </w:rPr>
              <w:t>CONNACK, PUBACK, PUBREC, SUBACK, DISCONNECT</w:t>
            </w:r>
          </w:p>
        </w:tc>
      </w:tr>
      <w:tr w:rsidR="002A7F5F" w:rsidRPr="006F20D7" w14:paraId="40E501DD" w14:textId="77777777" w:rsidTr="002A7F5F">
        <w:trPr>
          <w:cantSplit/>
        </w:trPr>
        <w:tc>
          <w:tcPr>
            <w:tcW w:w="984" w:type="dxa"/>
            <w:shd w:val="clear" w:color="auto" w:fill="auto"/>
          </w:tcPr>
          <w:p w14:paraId="1EA925D6" w14:textId="77777777" w:rsidR="002A7F5F" w:rsidRPr="006F20D7" w:rsidRDefault="002A7F5F" w:rsidP="002A7F5F">
            <w:pPr>
              <w:rPr>
                <w:rFonts w:eastAsia="Arial" w:cs="Arial"/>
              </w:rPr>
            </w:pPr>
            <w:r w:rsidRPr="006F20D7">
              <w:rPr>
                <w:rFonts w:eastAsia="Arial" w:cs="Arial"/>
              </w:rPr>
              <w:t>152</w:t>
            </w:r>
          </w:p>
        </w:tc>
        <w:tc>
          <w:tcPr>
            <w:tcW w:w="706" w:type="dxa"/>
          </w:tcPr>
          <w:p w14:paraId="5A1D5084" w14:textId="77777777" w:rsidR="002A7F5F" w:rsidRPr="006F20D7" w:rsidRDefault="002A7F5F" w:rsidP="002A7F5F">
            <w:pPr>
              <w:rPr>
                <w:rFonts w:eastAsia="Arial" w:cs="Arial"/>
              </w:rPr>
            </w:pPr>
            <w:r w:rsidRPr="006F20D7">
              <w:rPr>
                <w:rFonts w:eastAsia="Arial" w:cs="Arial"/>
              </w:rPr>
              <w:t>0x98</w:t>
            </w:r>
          </w:p>
        </w:tc>
        <w:tc>
          <w:tcPr>
            <w:tcW w:w="3170" w:type="dxa"/>
          </w:tcPr>
          <w:p w14:paraId="31A6C6A0" w14:textId="77777777" w:rsidR="002A7F5F" w:rsidRPr="006F20D7" w:rsidRDefault="002A7F5F" w:rsidP="002A7F5F">
            <w:pPr>
              <w:rPr>
                <w:rFonts w:eastAsia="Arial" w:cs="Arial"/>
              </w:rPr>
            </w:pPr>
            <w:r w:rsidRPr="006F20D7">
              <w:rPr>
                <w:rFonts w:eastAsia="Arial" w:cs="Arial"/>
              </w:rPr>
              <w:t>Administrative action</w:t>
            </w:r>
          </w:p>
        </w:tc>
        <w:tc>
          <w:tcPr>
            <w:tcW w:w="5238" w:type="dxa"/>
          </w:tcPr>
          <w:p w14:paraId="661EA677" w14:textId="77777777" w:rsidR="002A7F5F" w:rsidRPr="006F20D7" w:rsidRDefault="002A7F5F" w:rsidP="002A7F5F">
            <w:pPr>
              <w:rPr>
                <w:rFonts w:eastAsia="Arial" w:cs="Arial"/>
              </w:rPr>
            </w:pPr>
            <w:r w:rsidRPr="006F20D7">
              <w:rPr>
                <w:rFonts w:eastAsia="Arial" w:cs="Arial"/>
              </w:rPr>
              <w:t>DISCONNECT</w:t>
            </w:r>
          </w:p>
        </w:tc>
      </w:tr>
      <w:tr w:rsidR="002A7F5F" w:rsidRPr="006F20D7" w14:paraId="490030AE" w14:textId="77777777" w:rsidTr="002A7F5F">
        <w:trPr>
          <w:cantSplit/>
        </w:trPr>
        <w:tc>
          <w:tcPr>
            <w:tcW w:w="984" w:type="dxa"/>
            <w:shd w:val="clear" w:color="auto" w:fill="auto"/>
          </w:tcPr>
          <w:p w14:paraId="2C8564F0" w14:textId="77777777" w:rsidR="002A7F5F" w:rsidRPr="006F20D7" w:rsidRDefault="002A7F5F" w:rsidP="002A7F5F">
            <w:pPr>
              <w:rPr>
                <w:rFonts w:eastAsia="Arial" w:cs="Arial"/>
              </w:rPr>
            </w:pPr>
            <w:r>
              <w:rPr>
                <w:rFonts w:eastAsia="Arial" w:cs="Arial"/>
              </w:rPr>
              <w:t>153</w:t>
            </w:r>
          </w:p>
        </w:tc>
        <w:tc>
          <w:tcPr>
            <w:tcW w:w="706" w:type="dxa"/>
          </w:tcPr>
          <w:p w14:paraId="147E0303" w14:textId="77777777" w:rsidR="002A7F5F" w:rsidRPr="006F20D7" w:rsidRDefault="002A7F5F" w:rsidP="002A7F5F">
            <w:pPr>
              <w:rPr>
                <w:rFonts w:eastAsia="Arial" w:cs="Arial"/>
              </w:rPr>
            </w:pPr>
            <w:r>
              <w:rPr>
                <w:rFonts w:eastAsia="Arial" w:cs="Arial"/>
              </w:rPr>
              <w:t>0x99</w:t>
            </w:r>
          </w:p>
        </w:tc>
        <w:tc>
          <w:tcPr>
            <w:tcW w:w="3170" w:type="dxa"/>
          </w:tcPr>
          <w:p w14:paraId="414649EE" w14:textId="77777777" w:rsidR="002A7F5F" w:rsidRPr="006F20D7" w:rsidRDefault="002A7F5F" w:rsidP="002A7F5F">
            <w:pPr>
              <w:rPr>
                <w:rFonts w:eastAsia="Arial" w:cs="Arial"/>
              </w:rPr>
            </w:pPr>
            <w:r>
              <w:rPr>
                <w:rFonts w:eastAsia="Arial" w:cs="Arial"/>
              </w:rPr>
              <w:t>Payload format invalid</w:t>
            </w:r>
          </w:p>
        </w:tc>
        <w:tc>
          <w:tcPr>
            <w:tcW w:w="5238" w:type="dxa"/>
          </w:tcPr>
          <w:p w14:paraId="408F0002" w14:textId="77777777" w:rsidR="002A7F5F" w:rsidRPr="006F20D7" w:rsidRDefault="002A7F5F" w:rsidP="002A7F5F">
            <w:pPr>
              <w:rPr>
                <w:rFonts w:eastAsia="Arial" w:cs="Arial"/>
              </w:rPr>
            </w:pPr>
            <w:r>
              <w:rPr>
                <w:rFonts w:eastAsia="Arial" w:cs="Arial"/>
              </w:rPr>
              <w:t>CONNACK, PUBACK, PUBREC, DISCONNECT</w:t>
            </w:r>
          </w:p>
        </w:tc>
      </w:tr>
      <w:tr w:rsidR="002A7F5F" w:rsidRPr="006F20D7" w14:paraId="444D6D9D" w14:textId="77777777" w:rsidTr="002A7F5F">
        <w:trPr>
          <w:cantSplit/>
        </w:trPr>
        <w:tc>
          <w:tcPr>
            <w:tcW w:w="984" w:type="dxa"/>
            <w:shd w:val="clear" w:color="auto" w:fill="auto"/>
          </w:tcPr>
          <w:p w14:paraId="275868E4" w14:textId="77777777" w:rsidR="002A7F5F" w:rsidRPr="006F20D7" w:rsidRDefault="002A7F5F" w:rsidP="002A7F5F">
            <w:pPr>
              <w:rPr>
                <w:rFonts w:eastAsia="Arial" w:cs="Arial"/>
              </w:rPr>
            </w:pPr>
            <w:r w:rsidRPr="006F20D7">
              <w:rPr>
                <w:rFonts w:eastAsia="Arial" w:cs="Arial"/>
              </w:rPr>
              <w:t>154</w:t>
            </w:r>
          </w:p>
        </w:tc>
        <w:tc>
          <w:tcPr>
            <w:tcW w:w="706" w:type="dxa"/>
          </w:tcPr>
          <w:p w14:paraId="05BCB8F7" w14:textId="77777777" w:rsidR="002A7F5F" w:rsidRPr="006F20D7" w:rsidRDefault="002A7F5F" w:rsidP="002A7F5F">
            <w:pPr>
              <w:rPr>
                <w:rFonts w:eastAsia="Arial" w:cs="Arial"/>
              </w:rPr>
            </w:pPr>
            <w:r w:rsidRPr="006F20D7">
              <w:rPr>
                <w:rFonts w:eastAsia="Arial" w:cs="Arial"/>
              </w:rPr>
              <w:t>0x9A</w:t>
            </w:r>
          </w:p>
        </w:tc>
        <w:tc>
          <w:tcPr>
            <w:tcW w:w="3170" w:type="dxa"/>
          </w:tcPr>
          <w:p w14:paraId="34108FCF" w14:textId="77777777" w:rsidR="002A7F5F" w:rsidRPr="006F20D7" w:rsidRDefault="002A7F5F" w:rsidP="002A7F5F">
            <w:pPr>
              <w:rPr>
                <w:rFonts w:eastAsia="Arial" w:cs="Arial"/>
              </w:rPr>
            </w:pPr>
            <w:r w:rsidRPr="006F20D7">
              <w:rPr>
                <w:rFonts w:eastAsia="Arial" w:cs="Arial"/>
              </w:rPr>
              <w:t>Retain not supported</w:t>
            </w:r>
          </w:p>
        </w:tc>
        <w:tc>
          <w:tcPr>
            <w:tcW w:w="5238" w:type="dxa"/>
          </w:tcPr>
          <w:p w14:paraId="7A69B4E3" w14:textId="77777777" w:rsidR="002A7F5F" w:rsidRPr="006F20D7" w:rsidRDefault="002A7F5F" w:rsidP="002A7F5F">
            <w:pPr>
              <w:rPr>
                <w:rFonts w:eastAsia="Arial" w:cs="Arial"/>
              </w:rPr>
            </w:pPr>
            <w:r>
              <w:rPr>
                <w:rFonts w:eastAsia="Arial" w:cs="Arial"/>
              </w:rPr>
              <w:t xml:space="preserve">CONNACK, </w:t>
            </w:r>
            <w:r w:rsidRPr="006F20D7">
              <w:rPr>
                <w:rFonts w:eastAsia="Arial" w:cs="Arial"/>
              </w:rPr>
              <w:t>DISCONNECT</w:t>
            </w:r>
          </w:p>
        </w:tc>
      </w:tr>
      <w:tr w:rsidR="002A7F5F" w:rsidRPr="006F20D7" w14:paraId="321E6661" w14:textId="77777777" w:rsidTr="002A7F5F">
        <w:trPr>
          <w:cantSplit/>
        </w:trPr>
        <w:tc>
          <w:tcPr>
            <w:tcW w:w="984" w:type="dxa"/>
            <w:shd w:val="clear" w:color="auto" w:fill="auto"/>
          </w:tcPr>
          <w:p w14:paraId="6972F155" w14:textId="77777777" w:rsidR="002A7F5F" w:rsidRPr="006F20D7" w:rsidRDefault="002A7F5F" w:rsidP="002A7F5F">
            <w:pPr>
              <w:rPr>
                <w:rFonts w:eastAsia="Arial" w:cs="Arial"/>
              </w:rPr>
            </w:pPr>
            <w:r w:rsidRPr="006F20D7">
              <w:rPr>
                <w:rFonts w:eastAsia="Arial" w:cs="Arial"/>
              </w:rPr>
              <w:t>155</w:t>
            </w:r>
          </w:p>
        </w:tc>
        <w:tc>
          <w:tcPr>
            <w:tcW w:w="706" w:type="dxa"/>
          </w:tcPr>
          <w:p w14:paraId="79A126C9" w14:textId="77777777" w:rsidR="002A7F5F" w:rsidRPr="006F20D7" w:rsidRDefault="002A7F5F" w:rsidP="002A7F5F">
            <w:pPr>
              <w:rPr>
                <w:rFonts w:eastAsia="Arial" w:cs="Arial"/>
              </w:rPr>
            </w:pPr>
            <w:r w:rsidRPr="006F20D7">
              <w:rPr>
                <w:rFonts w:eastAsia="Arial" w:cs="Arial"/>
              </w:rPr>
              <w:t>0x9B</w:t>
            </w:r>
          </w:p>
        </w:tc>
        <w:tc>
          <w:tcPr>
            <w:tcW w:w="3170" w:type="dxa"/>
          </w:tcPr>
          <w:p w14:paraId="3659F637" w14:textId="77777777" w:rsidR="002A7F5F" w:rsidRPr="006F20D7" w:rsidRDefault="002A7F5F" w:rsidP="002A7F5F">
            <w:pPr>
              <w:rPr>
                <w:rFonts w:eastAsia="Arial" w:cs="Arial"/>
              </w:rPr>
            </w:pPr>
            <w:r w:rsidRPr="006F20D7">
              <w:rPr>
                <w:rFonts w:eastAsia="Arial" w:cs="Arial"/>
              </w:rPr>
              <w:t>QoS not supported</w:t>
            </w:r>
          </w:p>
        </w:tc>
        <w:tc>
          <w:tcPr>
            <w:tcW w:w="5238" w:type="dxa"/>
          </w:tcPr>
          <w:p w14:paraId="344765F0" w14:textId="77777777" w:rsidR="002A7F5F" w:rsidRPr="006F20D7" w:rsidRDefault="002A7F5F" w:rsidP="002A7F5F">
            <w:pPr>
              <w:rPr>
                <w:rFonts w:eastAsia="Arial" w:cs="Arial"/>
              </w:rPr>
            </w:pPr>
            <w:r>
              <w:rPr>
                <w:rFonts w:eastAsia="Arial" w:cs="Arial"/>
              </w:rPr>
              <w:t xml:space="preserve">CONNACK, </w:t>
            </w:r>
            <w:r w:rsidRPr="006F20D7">
              <w:rPr>
                <w:rFonts w:eastAsia="Arial" w:cs="Arial"/>
              </w:rPr>
              <w:t>DISCONNECT</w:t>
            </w:r>
          </w:p>
        </w:tc>
      </w:tr>
      <w:tr w:rsidR="002A7F5F" w:rsidRPr="006F20D7" w14:paraId="77730901" w14:textId="77777777" w:rsidTr="002A7F5F">
        <w:trPr>
          <w:cantSplit/>
        </w:trPr>
        <w:tc>
          <w:tcPr>
            <w:tcW w:w="984" w:type="dxa"/>
            <w:shd w:val="clear" w:color="auto" w:fill="auto"/>
          </w:tcPr>
          <w:p w14:paraId="534A67EF" w14:textId="77777777" w:rsidR="002A7F5F" w:rsidRPr="006F20D7" w:rsidRDefault="002A7F5F" w:rsidP="002A7F5F">
            <w:pPr>
              <w:rPr>
                <w:rFonts w:eastAsia="Arial" w:cs="Arial"/>
              </w:rPr>
            </w:pPr>
            <w:r w:rsidRPr="006F20D7">
              <w:rPr>
                <w:rFonts w:eastAsia="Arial" w:cs="Arial"/>
                <w:color w:val="333333"/>
                <w:sz w:val="21"/>
                <w:szCs w:val="21"/>
              </w:rPr>
              <w:t>156</w:t>
            </w:r>
          </w:p>
        </w:tc>
        <w:tc>
          <w:tcPr>
            <w:tcW w:w="706" w:type="dxa"/>
          </w:tcPr>
          <w:p w14:paraId="68822DB7" w14:textId="77777777" w:rsidR="002A7F5F" w:rsidRPr="006F20D7" w:rsidRDefault="002A7F5F" w:rsidP="002A7F5F">
            <w:pPr>
              <w:rPr>
                <w:rFonts w:eastAsia="Arial" w:cs="Arial"/>
              </w:rPr>
            </w:pPr>
            <w:r w:rsidRPr="006F20D7">
              <w:rPr>
                <w:rFonts w:eastAsia="Arial" w:cs="Arial"/>
              </w:rPr>
              <w:t>0x9C</w:t>
            </w:r>
          </w:p>
        </w:tc>
        <w:tc>
          <w:tcPr>
            <w:tcW w:w="3170" w:type="dxa"/>
          </w:tcPr>
          <w:p w14:paraId="6520A2EA" w14:textId="77777777" w:rsidR="002A7F5F" w:rsidRPr="006F20D7" w:rsidRDefault="002A7F5F" w:rsidP="002A7F5F">
            <w:pPr>
              <w:rPr>
                <w:rFonts w:eastAsia="Arial" w:cs="Arial"/>
              </w:rPr>
            </w:pPr>
            <w:r w:rsidRPr="006F20D7">
              <w:rPr>
                <w:rFonts w:eastAsia="Arial" w:cs="Arial"/>
              </w:rPr>
              <w:t>Use another server</w:t>
            </w:r>
          </w:p>
        </w:tc>
        <w:tc>
          <w:tcPr>
            <w:tcW w:w="5238" w:type="dxa"/>
          </w:tcPr>
          <w:p w14:paraId="3016D841"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14B7F972" w14:textId="77777777" w:rsidTr="002A7F5F">
        <w:trPr>
          <w:cantSplit/>
        </w:trPr>
        <w:tc>
          <w:tcPr>
            <w:tcW w:w="984" w:type="dxa"/>
            <w:shd w:val="clear" w:color="auto" w:fill="auto"/>
          </w:tcPr>
          <w:p w14:paraId="132D71F0" w14:textId="77777777" w:rsidR="002A7F5F" w:rsidRPr="006F20D7" w:rsidRDefault="002A7F5F" w:rsidP="002A7F5F">
            <w:pPr>
              <w:rPr>
                <w:rFonts w:eastAsia="Arial" w:cs="Arial"/>
              </w:rPr>
            </w:pPr>
            <w:r w:rsidRPr="006F20D7">
              <w:rPr>
                <w:rFonts w:eastAsia="Arial" w:cs="Arial"/>
                <w:color w:val="333333"/>
                <w:sz w:val="21"/>
                <w:szCs w:val="21"/>
              </w:rPr>
              <w:t>157</w:t>
            </w:r>
          </w:p>
        </w:tc>
        <w:tc>
          <w:tcPr>
            <w:tcW w:w="706" w:type="dxa"/>
          </w:tcPr>
          <w:p w14:paraId="5178C05B" w14:textId="77777777" w:rsidR="002A7F5F" w:rsidRPr="006F20D7" w:rsidRDefault="002A7F5F" w:rsidP="002A7F5F">
            <w:pPr>
              <w:rPr>
                <w:rFonts w:eastAsia="Arial" w:cs="Arial"/>
              </w:rPr>
            </w:pPr>
            <w:r w:rsidRPr="006F20D7">
              <w:rPr>
                <w:rFonts w:eastAsia="Arial" w:cs="Arial"/>
              </w:rPr>
              <w:t>0x9D</w:t>
            </w:r>
          </w:p>
        </w:tc>
        <w:tc>
          <w:tcPr>
            <w:tcW w:w="3170" w:type="dxa"/>
          </w:tcPr>
          <w:p w14:paraId="2078376E" w14:textId="77777777" w:rsidR="002A7F5F" w:rsidRPr="006F20D7" w:rsidRDefault="002A7F5F" w:rsidP="002A7F5F">
            <w:pPr>
              <w:rPr>
                <w:rFonts w:eastAsia="Arial" w:cs="Arial"/>
              </w:rPr>
            </w:pPr>
            <w:r w:rsidRPr="006F20D7">
              <w:rPr>
                <w:rFonts w:eastAsia="Arial" w:cs="Arial"/>
              </w:rPr>
              <w:t>Server moved</w:t>
            </w:r>
          </w:p>
        </w:tc>
        <w:tc>
          <w:tcPr>
            <w:tcW w:w="5238" w:type="dxa"/>
          </w:tcPr>
          <w:p w14:paraId="3EF33EAB"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5CACAAAB" w14:textId="77777777" w:rsidTr="002A7F5F">
        <w:trPr>
          <w:cantSplit/>
        </w:trPr>
        <w:tc>
          <w:tcPr>
            <w:tcW w:w="984" w:type="dxa"/>
            <w:shd w:val="clear" w:color="auto" w:fill="auto"/>
          </w:tcPr>
          <w:p w14:paraId="70E93D4A"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158</w:t>
            </w:r>
          </w:p>
        </w:tc>
        <w:tc>
          <w:tcPr>
            <w:tcW w:w="706" w:type="dxa"/>
          </w:tcPr>
          <w:p w14:paraId="3EE12689" w14:textId="77777777" w:rsidR="002A7F5F" w:rsidRPr="006F20D7" w:rsidRDefault="002A7F5F" w:rsidP="002A7F5F">
            <w:pPr>
              <w:rPr>
                <w:rFonts w:eastAsia="Arial" w:cs="Arial"/>
              </w:rPr>
            </w:pPr>
            <w:r w:rsidRPr="006F20D7">
              <w:rPr>
                <w:rFonts w:eastAsia="Arial" w:cs="Arial"/>
              </w:rPr>
              <w:t>0x9E</w:t>
            </w:r>
          </w:p>
        </w:tc>
        <w:tc>
          <w:tcPr>
            <w:tcW w:w="3170" w:type="dxa"/>
          </w:tcPr>
          <w:p w14:paraId="5E9029EA" w14:textId="77777777" w:rsidR="002A7F5F" w:rsidRPr="006F20D7" w:rsidRDefault="002A7F5F" w:rsidP="002A7F5F">
            <w:pPr>
              <w:rPr>
                <w:rFonts w:eastAsia="Arial" w:cs="Arial"/>
              </w:rPr>
            </w:pPr>
            <w:r w:rsidRPr="006F20D7">
              <w:rPr>
                <w:rFonts w:eastAsia="Arial" w:cs="Arial"/>
              </w:rPr>
              <w:t xml:space="preserve">Shared </w:t>
            </w:r>
            <w:r>
              <w:rPr>
                <w:rFonts w:eastAsia="Arial" w:cs="Arial"/>
              </w:rPr>
              <w:t>S</w:t>
            </w:r>
            <w:r w:rsidRPr="006F20D7">
              <w:rPr>
                <w:rFonts w:eastAsia="Arial" w:cs="Arial"/>
              </w:rPr>
              <w:t>ubscription</w:t>
            </w:r>
            <w:r>
              <w:rPr>
                <w:rFonts w:eastAsia="Arial" w:cs="Arial"/>
              </w:rPr>
              <w:t>s</w:t>
            </w:r>
            <w:r w:rsidRPr="006F20D7">
              <w:rPr>
                <w:rFonts w:eastAsia="Arial" w:cs="Arial"/>
              </w:rPr>
              <w:t xml:space="preserve"> not supported</w:t>
            </w:r>
          </w:p>
        </w:tc>
        <w:tc>
          <w:tcPr>
            <w:tcW w:w="5238" w:type="dxa"/>
          </w:tcPr>
          <w:p w14:paraId="5BA4CF2C" w14:textId="77777777" w:rsidR="002A7F5F" w:rsidRPr="006F20D7" w:rsidRDefault="002A7F5F" w:rsidP="002A7F5F">
            <w:pPr>
              <w:rPr>
                <w:rFonts w:eastAsia="Arial" w:cs="Arial"/>
              </w:rPr>
            </w:pPr>
            <w:r w:rsidRPr="006F20D7">
              <w:rPr>
                <w:rFonts w:eastAsia="Arial" w:cs="Arial"/>
              </w:rPr>
              <w:t>SUBACK, DISCONNECT</w:t>
            </w:r>
          </w:p>
        </w:tc>
      </w:tr>
      <w:tr w:rsidR="002A7F5F" w:rsidRPr="006F20D7" w14:paraId="1BCDE30D" w14:textId="77777777" w:rsidTr="002A7F5F">
        <w:trPr>
          <w:cantSplit/>
        </w:trPr>
        <w:tc>
          <w:tcPr>
            <w:tcW w:w="984" w:type="dxa"/>
            <w:shd w:val="clear" w:color="auto" w:fill="auto"/>
          </w:tcPr>
          <w:p w14:paraId="671C3A3C"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159</w:t>
            </w:r>
          </w:p>
        </w:tc>
        <w:tc>
          <w:tcPr>
            <w:tcW w:w="706" w:type="dxa"/>
          </w:tcPr>
          <w:p w14:paraId="40F30104" w14:textId="77777777" w:rsidR="002A7F5F" w:rsidRPr="006F20D7" w:rsidRDefault="002A7F5F" w:rsidP="002A7F5F">
            <w:pPr>
              <w:rPr>
                <w:rFonts w:eastAsia="Arial" w:cs="Arial"/>
              </w:rPr>
            </w:pPr>
            <w:r w:rsidRPr="006F20D7">
              <w:rPr>
                <w:rFonts w:eastAsia="Arial" w:cs="Arial"/>
              </w:rPr>
              <w:t>0x9F</w:t>
            </w:r>
          </w:p>
        </w:tc>
        <w:tc>
          <w:tcPr>
            <w:tcW w:w="3170" w:type="dxa"/>
          </w:tcPr>
          <w:p w14:paraId="457ABB89" w14:textId="77777777" w:rsidR="002A7F5F" w:rsidRPr="006F20D7" w:rsidRDefault="002A7F5F" w:rsidP="002A7F5F">
            <w:pPr>
              <w:rPr>
                <w:rFonts w:eastAsia="Arial" w:cs="Arial"/>
              </w:rPr>
            </w:pPr>
            <w:r w:rsidRPr="006F20D7">
              <w:rPr>
                <w:rFonts w:eastAsia="Arial" w:cs="Arial"/>
              </w:rPr>
              <w:t>Connection rate exceeded</w:t>
            </w:r>
          </w:p>
        </w:tc>
        <w:tc>
          <w:tcPr>
            <w:tcW w:w="5238" w:type="dxa"/>
          </w:tcPr>
          <w:p w14:paraId="107962BF" w14:textId="77777777" w:rsidR="002A7F5F" w:rsidRPr="006F20D7" w:rsidRDefault="002A7F5F" w:rsidP="002A7F5F">
            <w:pPr>
              <w:rPr>
                <w:rFonts w:eastAsia="Arial" w:cs="Arial"/>
              </w:rPr>
            </w:pPr>
            <w:r w:rsidRPr="006F20D7">
              <w:rPr>
                <w:rFonts w:eastAsia="Arial" w:cs="Arial"/>
              </w:rPr>
              <w:t>CONNACK, DISCONNECT</w:t>
            </w:r>
          </w:p>
        </w:tc>
      </w:tr>
      <w:tr w:rsidR="002A7F5F" w:rsidRPr="006F20D7" w14:paraId="63D44CDB" w14:textId="77777777" w:rsidTr="002A7F5F">
        <w:trPr>
          <w:cantSplit/>
        </w:trPr>
        <w:tc>
          <w:tcPr>
            <w:tcW w:w="984" w:type="dxa"/>
            <w:shd w:val="clear" w:color="auto" w:fill="auto"/>
          </w:tcPr>
          <w:p w14:paraId="448C1CE6" w14:textId="77777777" w:rsidR="002A7F5F" w:rsidRPr="006F20D7" w:rsidRDefault="002A7F5F" w:rsidP="002A7F5F">
            <w:pPr>
              <w:rPr>
                <w:rFonts w:eastAsia="Arial" w:cs="Arial"/>
                <w:color w:val="333333"/>
                <w:sz w:val="21"/>
                <w:szCs w:val="21"/>
              </w:rPr>
            </w:pPr>
            <w:r>
              <w:rPr>
                <w:rFonts w:eastAsia="Arial" w:cs="Arial"/>
                <w:color w:val="333333"/>
                <w:sz w:val="21"/>
                <w:szCs w:val="21"/>
              </w:rPr>
              <w:t>160</w:t>
            </w:r>
          </w:p>
        </w:tc>
        <w:tc>
          <w:tcPr>
            <w:tcW w:w="706" w:type="dxa"/>
          </w:tcPr>
          <w:p w14:paraId="4E3D7FB7" w14:textId="77777777" w:rsidR="002A7F5F" w:rsidRPr="006F20D7" w:rsidRDefault="002A7F5F" w:rsidP="002A7F5F">
            <w:pPr>
              <w:rPr>
                <w:rFonts w:eastAsia="Arial" w:cs="Arial"/>
              </w:rPr>
            </w:pPr>
            <w:r>
              <w:rPr>
                <w:rFonts w:eastAsia="Arial" w:cs="Arial"/>
              </w:rPr>
              <w:t>0xA0</w:t>
            </w:r>
          </w:p>
        </w:tc>
        <w:tc>
          <w:tcPr>
            <w:tcW w:w="3170" w:type="dxa"/>
          </w:tcPr>
          <w:p w14:paraId="2859795B" w14:textId="77777777" w:rsidR="002A7F5F" w:rsidRPr="006F20D7" w:rsidRDefault="002A7F5F" w:rsidP="002A7F5F">
            <w:pPr>
              <w:rPr>
                <w:rFonts w:eastAsia="Arial" w:cs="Arial"/>
              </w:rPr>
            </w:pPr>
            <w:r>
              <w:rPr>
                <w:rFonts w:eastAsia="Arial" w:cs="Arial"/>
              </w:rPr>
              <w:t>Maximum connect time</w:t>
            </w:r>
          </w:p>
        </w:tc>
        <w:tc>
          <w:tcPr>
            <w:tcW w:w="5238" w:type="dxa"/>
          </w:tcPr>
          <w:p w14:paraId="0B9164CA" w14:textId="77777777" w:rsidR="002A7F5F" w:rsidRPr="006F20D7" w:rsidRDefault="002A7F5F" w:rsidP="002A7F5F">
            <w:pPr>
              <w:rPr>
                <w:rFonts w:eastAsia="Arial" w:cs="Arial"/>
              </w:rPr>
            </w:pPr>
            <w:r>
              <w:rPr>
                <w:rFonts w:eastAsia="Arial" w:cs="Arial"/>
              </w:rPr>
              <w:t>DISCONNECT</w:t>
            </w:r>
          </w:p>
        </w:tc>
      </w:tr>
      <w:tr w:rsidR="002A7F5F" w:rsidRPr="006F20D7" w14:paraId="4AE0ACAD" w14:textId="77777777" w:rsidTr="002A7F5F">
        <w:trPr>
          <w:cantSplit/>
        </w:trPr>
        <w:tc>
          <w:tcPr>
            <w:tcW w:w="984" w:type="dxa"/>
            <w:shd w:val="clear" w:color="auto" w:fill="auto"/>
          </w:tcPr>
          <w:p w14:paraId="62956598"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161</w:t>
            </w:r>
          </w:p>
        </w:tc>
        <w:tc>
          <w:tcPr>
            <w:tcW w:w="706" w:type="dxa"/>
          </w:tcPr>
          <w:p w14:paraId="1867519C" w14:textId="77777777" w:rsidR="002A7F5F" w:rsidRPr="006F20D7" w:rsidRDefault="002A7F5F" w:rsidP="002A7F5F">
            <w:pPr>
              <w:rPr>
                <w:rFonts w:eastAsia="Arial" w:cs="Arial"/>
              </w:rPr>
            </w:pPr>
            <w:r w:rsidRPr="006F20D7">
              <w:rPr>
                <w:rFonts w:eastAsia="Arial" w:cs="Arial"/>
              </w:rPr>
              <w:t>0xA1</w:t>
            </w:r>
          </w:p>
        </w:tc>
        <w:tc>
          <w:tcPr>
            <w:tcW w:w="3170" w:type="dxa"/>
          </w:tcPr>
          <w:p w14:paraId="4EB29BE5" w14:textId="77777777" w:rsidR="002A7F5F" w:rsidRPr="006F20D7" w:rsidRDefault="002A7F5F" w:rsidP="002A7F5F">
            <w:pPr>
              <w:rPr>
                <w:rFonts w:eastAsia="Arial" w:cs="Arial"/>
              </w:rPr>
            </w:pPr>
            <w:r w:rsidRPr="006F20D7">
              <w:rPr>
                <w:rFonts w:eastAsia="Arial" w:cs="Arial"/>
              </w:rPr>
              <w:t>Subscription Identifiers not supported</w:t>
            </w:r>
          </w:p>
        </w:tc>
        <w:tc>
          <w:tcPr>
            <w:tcW w:w="5238" w:type="dxa"/>
          </w:tcPr>
          <w:p w14:paraId="3513924F" w14:textId="77777777" w:rsidR="002A7F5F" w:rsidRPr="006F20D7" w:rsidRDefault="002A7F5F" w:rsidP="002A7F5F">
            <w:pPr>
              <w:rPr>
                <w:rFonts w:eastAsia="Arial" w:cs="Arial"/>
              </w:rPr>
            </w:pPr>
            <w:r w:rsidRPr="006F20D7">
              <w:rPr>
                <w:rFonts w:eastAsia="Arial" w:cs="Arial"/>
              </w:rPr>
              <w:t>SUBACK, DISCONNECT</w:t>
            </w:r>
          </w:p>
        </w:tc>
      </w:tr>
      <w:tr w:rsidR="002A7F5F" w:rsidRPr="006F20D7" w14:paraId="3A4BA512" w14:textId="77777777" w:rsidTr="002A7F5F">
        <w:trPr>
          <w:cantSplit/>
        </w:trPr>
        <w:tc>
          <w:tcPr>
            <w:tcW w:w="984" w:type="dxa"/>
            <w:shd w:val="clear" w:color="auto" w:fill="auto"/>
          </w:tcPr>
          <w:p w14:paraId="284D49BB" w14:textId="77777777" w:rsidR="002A7F5F" w:rsidRPr="006F20D7" w:rsidRDefault="002A7F5F" w:rsidP="002A7F5F">
            <w:pPr>
              <w:rPr>
                <w:rFonts w:eastAsia="Arial" w:cs="Arial"/>
                <w:color w:val="333333"/>
                <w:sz w:val="21"/>
                <w:szCs w:val="21"/>
              </w:rPr>
            </w:pPr>
            <w:r w:rsidRPr="006F20D7">
              <w:rPr>
                <w:rFonts w:eastAsia="Arial" w:cs="Arial"/>
                <w:color w:val="333333"/>
                <w:sz w:val="21"/>
                <w:szCs w:val="21"/>
              </w:rPr>
              <w:t>162</w:t>
            </w:r>
          </w:p>
        </w:tc>
        <w:tc>
          <w:tcPr>
            <w:tcW w:w="706" w:type="dxa"/>
          </w:tcPr>
          <w:p w14:paraId="38125F74" w14:textId="77777777" w:rsidR="002A7F5F" w:rsidRPr="006F20D7" w:rsidRDefault="002A7F5F" w:rsidP="002A7F5F">
            <w:pPr>
              <w:rPr>
                <w:rFonts w:eastAsia="Arial" w:cs="Arial"/>
              </w:rPr>
            </w:pPr>
            <w:r w:rsidRPr="006F20D7">
              <w:rPr>
                <w:rFonts w:eastAsia="Arial" w:cs="Arial"/>
              </w:rPr>
              <w:t>0xA2</w:t>
            </w:r>
          </w:p>
        </w:tc>
        <w:tc>
          <w:tcPr>
            <w:tcW w:w="3170" w:type="dxa"/>
          </w:tcPr>
          <w:p w14:paraId="33E4BAC9" w14:textId="77777777" w:rsidR="002A7F5F" w:rsidRPr="006F20D7" w:rsidRDefault="002A7F5F" w:rsidP="002A7F5F">
            <w:pPr>
              <w:rPr>
                <w:rFonts w:eastAsia="Arial" w:cs="Arial"/>
              </w:rPr>
            </w:pPr>
            <w:r w:rsidRPr="006F20D7">
              <w:rPr>
                <w:rFonts w:eastAsia="Arial" w:cs="Arial"/>
              </w:rPr>
              <w:t>Wildcard Subscription</w:t>
            </w:r>
            <w:r>
              <w:rPr>
                <w:rFonts w:eastAsia="Arial" w:cs="Arial"/>
              </w:rPr>
              <w:t>s</w:t>
            </w:r>
            <w:r w:rsidRPr="006F20D7">
              <w:rPr>
                <w:rFonts w:eastAsia="Arial" w:cs="Arial"/>
              </w:rPr>
              <w:t xml:space="preserve"> not supported</w:t>
            </w:r>
          </w:p>
        </w:tc>
        <w:tc>
          <w:tcPr>
            <w:tcW w:w="5238" w:type="dxa"/>
          </w:tcPr>
          <w:p w14:paraId="68DE7C18" w14:textId="77777777" w:rsidR="002A7F5F" w:rsidRPr="006F20D7" w:rsidRDefault="002A7F5F" w:rsidP="002A7F5F">
            <w:pPr>
              <w:rPr>
                <w:rFonts w:eastAsia="Arial" w:cs="Arial"/>
              </w:rPr>
            </w:pPr>
            <w:r w:rsidRPr="006F20D7">
              <w:rPr>
                <w:rFonts w:eastAsia="Arial" w:cs="Arial"/>
              </w:rPr>
              <w:t>SUBACK, DISCONNECT</w:t>
            </w:r>
          </w:p>
        </w:tc>
      </w:tr>
    </w:tbl>
    <w:p w14:paraId="03088327" w14:textId="77777777" w:rsidR="002A7F5F" w:rsidRDefault="002A7F5F" w:rsidP="002A7F5F">
      <w:pPr>
        <w:rPr>
          <w:rFonts w:cs="Arial"/>
        </w:rPr>
      </w:pPr>
    </w:p>
    <w:p w14:paraId="789C19F3" w14:textId="77777777" w:rsidR="002A7F5F" w:rsidRPr="00AB4F8E" w:rsidRDefault="002A7F5F" w:rsidP="002A7F5F">
      <w:pPr>
        <w:ind w:left="720"/>
        <w:rPr>
          <w:rFonts w:eastAsia="Arial"/>
          <w:b/>
        </w:rPr>
      </w:pPr>
      <w:r>
        <w:rPr>
          <w:rFonts w:eastAsia="Arial"/>
          <w:b/>
        </w:rPr>
        <w:t>Non-normative comment</w:t>
      </w:r>
    </w:p>
    <w:p w14:paraId="179C749F" w14:textId="77777777" w:rsidR="002A7F5F" w:rsidRPr="00AB4F8E" w:rsidRDefault="002A7F5F" w:rsidP="002A7F5F">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6832AD2F" w14:textId="77777777" w:rsidR="002A7F5F" w:rsidRPr="00BA5453" w:rsidRDefault="002A7F5F" w:rsidP="002A7F5F">
      <w:pPr>
        <w:rPr>
          <w:rFonts w:cs="Arial"/>
        </w:rPr>
      </w:pPr>
    </w:p>
    <w:p w14:paraId="7B2AD177" w14:textId="77777777" w:rsidR="002A7F5F" w:rsidRPr="002A7F5F" w:rsidRDefault="002A7F5F" w:rsidP="002A7F5F">
      <w:pPr>
        <w:pStyle w:val="Heading1"/>
      </w:pPr>
      <w:bookmarkStart w:id="464" w:name="_MQTT_Control_Packets"/>
      <w:bookmarkStart w:id="465" w:name="_Toc462729085"/>
      <w:bookmarkStart w:id="466" w:name="_Toc464547807"/>
      <w:bookmarkStart w:id="467" w:name="_Toc464635102"/>
      <w:bookmarkStart w:id="468" w:name="_Toc471282717"/>
      <w:bookmarkStart w:id="469" w:name="_Toc471483547"/>
      <w:bookmarkStart w:id="470" w:name="_Toc473619980"/>
      <w:bookmarkStart w:id="471" w:name="_Toc511988509"/>
      <w:bookmarkStart w:id="472" w:name="_Toc514847905"/>
      <w:bookmarkStart w:id="473" w:name="_Toc1477332"/>
      <w:bookmarkEnd w:id="464"/>
      <w:r w:rsidRPr="002A7F5F">
        <w:lastRenderedPageBreak/>
        <w:t>MQTT Control Packets</w:t>
      </w:r>
      <w:bookmarkEnd w:id="465"/>
      <w:bookmarkEnd w:id="466"/>
      <w:bookmarkEnd w:id="467"/>
      <w:bookmarkEnd w:id="468"/>
      <w:bookmarkEnd w:id="469"/>
      <w:bookmarkEnd w:id="470"/>
      <w:bookmarkEnd w:id="471"/>
      <w:bookmarkEnd w:id="472"/>
      <w:bookmarkEnd w:id="473"/>
    </w:p>
    <w:p w14:paraId="34B2C9ED" w14:textId="77777777" w:rsidR="002A7F5F" w:rsidRPr="00BA5453" w:rsidRDefault="002A7F5F" w:rsidP="002A7F5F">
      <w:pPr>
        <w:rPr>
          <w:rFonts w:cs="Arial"/>
        </w:rPr>
      </w:pPr>
    </w:p>
    <w:p w14:paraId="49F96123" w14:textId="77777777" w:rsidR="002A7F5F" w:rsidRPr="002A7F5F" w:rsidRDefault="002A7F5F" w:rsidP="002A7F5F">
      <w:pPr>
        <w:pStyle w:val="Heading2"/>
      </w:pPr>
      <w:bookmarkStart w:id="474" w:name="_CONNECT_–_Connection"/>
      <w:bookmarkStart w:id="475" w:name="_Ref363033523"/>
      <w:bookmarkStart w:id="476" w:name="_Toc384800401"/>
      <w:bookmarkStart w:id="477" w:name="_Toc385349221"/>
      <w:bookmarkStart w:id="478" w:name="_Toc385349764"/>
      <w:bookmarkStart w:id="479" w:name="_Toc442180841"/>
      <w:bookmarkStart w:id="480" w:name="_Toc462729086"/>
      <w:bookmarkStart w:id="481" w:name="_Toc464547808"/>
      <w:bookmarkStart w:id="482" w:name="_Toc464635103"/>
      <w:bookmarkStart w:id="483" w:name="_Toc471282718"/>
      <w:bookmarkStart w:id="484" w:name="_Toc471483548"/>
      <w:bookmarkStart w:id="485" w:name="_Toc473619981"/>
      <w:bookmarkStart w:id="486" w:name="_Toc511988510"/>
      <w:bookmarkStart w:id="487" w:name="_Toc514847906"/>
      <w:bookmarkStart w:id="488" w:name="_Toc1477333"/>
      <w:bookmarkEnd w:id="474"/>
      <w:r w:rsidRPr="002A7F5F">
        <w:t>CONNECT – Connection Request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2A7F5F">
        <w:t xml:space="preserve"> </w:t>
      </w:r>
    </w:p>
    <w:p w14:paraId="7F1065F6" w14:textId="77777777" w:rsidR="002A7F5F" w:rsidRPr="00BA5453" w:rsidRDefault="002A7F5F" w:rsidP="002A7F5F">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33247DF0" w14:textId="77777777" w:rsidR="002A7F5F" w:rsidRPr="00BA5453" w:rsidRDefault="002A7F5F" w:rsidP="002A7F5F">
      <w:pPr>
        <w:rPr>
          <w:rFonts w:cs="Arial"/>
        </w:rPr>
      </w:pPr>
    </w:p>
    <w:p w14:paraId="1A002580" w14:textId="77777777" w:rsidR="002A7F5F" w:rsidRPr="00BA5453" w:rsidRDefault="002A7F5F" w:rsidP="002A7F5F">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12AB53A7" w14:textId="77777777" w:rsidR="002A7F5F" w:rsidRPr="00BA5453" w:rsidRDefault="002A7F5F" w:rsidP="002A7F5F">
      <w:pPr>
        <w:jc w:val="both"/>
        <w:rPr>
          <w:rFonts w:cs="Arial"/>
        </w:rPr>
      </w:pPr>
    </w:p>
    <w:p w14:paraId="51B4F154" w14:textId="77777777" w:rsidR="002A7F5F" w:rsidRDefault="002A7F5F" w:rsidP="002A7F5F">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w:t>
      </w:r>
      <w:r>
        <w:rPr>
          <w:rFonts w:eastAsia="Arial" w:cs="Arial"/>
        </w:rPr>
        <w:t>Payload</w:t>
      </w:r>
      <w:r w:rsidRPr="255C7935">
        <w:rPr>
          <w:rFonts w:eastAsia="Arial" w:cs="Arial"/>
        </w:rPr>
        <w:t xml:space="preserv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259AFE2E" w14:textId="77777777" w:rsidR="002A7F5F" w:rsidRPr="00BA5453" w:rsidRDefault="002A7F5F" w:rsidP="002A7F5F">
      <w:pPr>
        <w:jc w:val="both"/>
        <w:rPr>
          <w:rFonts w:cs="Arial"/>
        </w:rPr>
      </w:pPr>
    </w:p>
    <w:p w14:paraId="4615FC4F" w14:textId="77777777" w:rsidR="002A7F5F" w:rsidRPr="00BA5453" w:rsidRDefault="002A7F5F" w:rsidP="002A7F5F">
      <w:pPr>
        <w:pStyle w:val="Heading3"/>
      </w:pPr>
      <w:bookmarkStart w:id="489" w:name="_CONNECT_Fixed_Header"/>
      <w:bookmarkStart w:id="490" w:name="_Toc473619982"/>
      <w:bookmarkStart w:id="491" w:name="_Toc511988511"/>
      <w:bookmarkStart w:id="492" w:name="_Toc514847907"/>
      <w:bookmarkStart w:id="493" w:name="_Toc1477334"/>
      <w:bookmarkEnd w:id="489"/>
      <w:r>
        <w:t>CONNECT Fixed Header</w:t>
      </w:r>
      <w:bookmarkEnd w:id="490"/>
      <w:bookmarkEnd w:id="491"/>
      <w:bookmarkEnd w:id="492"/>
      <w:bookmarkEnd w:id="493"/>
    </w:p>
    <w:p w14:paraId="547D351F" w14:textId="531303BD" w:rsidR="002A7F5F" w:rsidRDefault="002A7F5F" w:rsidP="002A7F5F">
      <w:pPr>
        <w:pStyle w:val="Caption"/>
      </w:pPr>
      <w:bookmarkStart w:id="494" w:name="_Figure_3.1_–"/>
      <w:bookmarkEnd w:id="494"/>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w:t>
      </w:r>
      <w:r>
        <w:rPr>
          <w:noProof/>
        </w:rPr>
        <w:fldChar w:fldCharType="end"/>
      </w:r>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81"/>
        <w:gridCol w:w="932"/>
        <w:gridCol w:w="880"/>
        <w:gridCol w:w="1053"/>
        <w:gridCol w:w="1030"/>
        <w:gridCol w:w="903"/>
        <w:gridCol w:w="1053"/>
        <w:gridCol w:w="1157"/>
      </w:tblGrid>
      <w:tr w:rsidR="002A7F5F" w:rsidRPr="00BA5453" w14:paraId="41D31BB9" w14:textId="77777777" w:rsidTr="002A7F5F">
        <w:tc>
          <w:tcPr>
            <w:tcW w:w="1596" w:type="dxa"/>
            <w:shd w:val="clear" w:color="auto" w:fill="auto"/>
          </w:tcPr>
          <w:p w14:paraId="626BB89B" w14:textId="77777777" w:rsidR="002A7F5F" w:rsidRPr="00BA5453" w:rsidRDefault="002A7F5F" w:rsidP="002A7F5F">
            <w:pPr>
              <w:jc w:val="center"/>
              <w:rPr>
                <w:rFonts w:cs="Arial"/>
                <w:b/>
              </w:rPr>
            </w:pPr>
            <w:r w:rsidRPr="255C7935">
              <w:rPr>
                <w:rFonts w:eastAsia="Arial" w:cs="Arial"/>
                <w:b/>
                <w:bCs/>
              </w:rPr>
              <w:t>Bit</w:t>
            </w:r>
          </w:p>
        </w:tc>
        <w:tc>
          <w:tcPr>
            <w:tcW w:w="798" w:type="dxa"/>
            <w:shd w:val="clear" w:color="auto" w:fill="auto"/>
          </w:tcPr>
          <w:p w14:paraId="5996040C" w14:textId="77777777" w:rsidR="002A7F5F" w:rsidRPr="00BA5453" w:rsidRDefault="002A7F5F" w:rsidP="002A7F5F">
            <w:pPr>
              <w:jc w:val="center"/>
              <w:rPr>
                <w:rFonts w:cs="Arial"/>
                <w:b/>
              </w:rPr>
            </w:pPr>
            <w:r w:rsidRPr="255C7935">
              <w:rPr>
                <w:rFonts w:eastAsia="Arial" w:cs="Arial"/>
                <w:b/>
                <w:bCs/>
              </w:rPr>
              <w:t>7</w:t>
            </w:r>
          </w:p>
        </w:tc>
        <w:tc>
          <w:tcPr>
            <w:tcW w:w="954" w:type="dxa"/>
            <w:shd w:val="clear" w:color="auto" w:fill="auto"/>
          </w:tcPr>
          <w:p w14:paraId="6B263638" w14:textId="77777777" w:rsidR="002A7F5F" w:rsidRPr="00BA5453" w:rsidRDefault="002A7F5F" w:rsidP="002A7F5F">
            <w:pPr>
              <w:jc w:val="center"/>
              <w:rPr>
                <w:rFonts w:cs="Arial"/>
                <w:b/>
              </w:rPr>
            </w:pPr>
            <w:r w:rsidRPr="255C7935">
              <w:rPr>
                <w:rFonts w:eastAsia="Arial" w:cs="Arial"/>
                <w:b/>
                <w:bCs/>
              </w:rPr>
              <w:t>6</w:t>
            </w:r>
          </w:p>
        </w:tc>
        <w:tc>
          <w:tcPr>
            <w:tcW w:w="900" w:type="dxa"/>
            <w:shd w:val="clear" w:color="auto" w:fill="auto"/>
          </w:tcPr>
          <w:p w14:paraId="33FAF7D5"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3E027906" w14:textId="77777777" w:rsidR="002A7F5F" w:rsidRPr="00BA5453" w:rsidRDefault="002A7F5F" w:rsidP="002A7F5F">
            <w:pPr>
              <w:jc w:val="center"/>
              <w:rPr>
                <w:rFonts w:cs="Arial"/>
                <w:b/>
              </w:rPr>
            </w:pPr>
            <w:r w:rsidRPr="255C7935">
              <w:rPr>
                <w:rFonts w:eastAsia="Arial" w:cs="Arial"/>
                <w:b/>
                <w:bCs/>
              </w:rPr>
              <w:t>4</w:t>
            </w:r>
          </w:p>
        </w:tc>
        <w:tc>
          <w:tcPr>
            <w:tcW w:w="1056" w:type="dxa"/>
            <w:shd w:val="clear" w:color="auto" w:fill="auto"/>
          </w:tcPr>
          <w:p w14:paraId="7FE9C26D" w14:textId="77777777" w:rsidR="002A7F5F" w:rsidRPr="00BA5453" w:rsidRDefault="002A7F5F" w:rsidP="002A7F5F">
            <w:pPr>
              <w:jc w:val="center"/>
              <w:rPr>
                <w:rFonts w:cs="Arial"/>
                <w:b/>
              </w:rPr>
            </w:pPr>
            <w:r w:rsidRPr="255C7935">
              <w:rPr>
                <w:rFonts w:eastAsia="Arial" w:cs="Arial"/>
                <w:b/>
                <w:bCs/>
              </w:rPr>
              <w:t>3</w:t>
            </w:r>
          </w:p>
        </w:tc>
        <w:tc>
          <w:tcPr>
            <w:tcW w:w="924" w:type="dxa"/>
            <w:shd w:val="clear" w:color="auto" w:fill="auto"/>
          </w:tcPr>
          <w:p w14:paraId="45D4DB57" w14:textId="77777777" w:rsidR="002A7F5F" w:rsidRPr="00BA5453" w:rsidRDefault="002A7F5F" w:rsidP="002A7F5F">
            <w:pPr>
              <w:jc w:val="center"/>
              <w:rPr>
                <w:rFonts w:cs="Arial"/>
                <w:b/>
              </w:rPr>
            </w:pPr>
            <w:r w:rsidRPr="255C7935">
              <w:rPr>
                <w:rFonts w:eastAsia="Arial" w:cs="Arial"/>
                <w:b/>
                <w:bCs/>
              </w:rPr>
              <w:t>2</w:t>
            </w:r>
          </w:p>
        </w:tc>
        <w:tc>
          <w:tcPr>
            <w:tcW w:w="1080" w:type="dxa"/>
            <w:shd w:val="clear" w:color="auto" w:fill="auto"/>
          </w:tcPr>
          <w:p w14:paraId="11EF694E" w14:textId="77777777" w:rsidR="002A7F5F" w:rsidRPr="00BA5453" w:rsidRDefault="002A7F5F" w:rsidP="002A7F5F">
            <w:pPr>
              <w:jc w:val="center"/>
              <w:rPr>
                <w:rFonts w:cs="Arial"/>
                <w:b/>
              </w:rPr>
            </w:pPr>
            <w:r w:rsidRPr="255C7935">
              <w:rPr>
                <w:rFonts w:eastAsia="Arial" w:cs="Arial"/>
                <w:b/>
                <w:bCs/>
              </w:rPr>
              <w:t>1</w:t>
            </w:r>
          </w:p>
        </w:tc>
        <w:tc>
          <w:tcPr>
            <w:tcW w:w="1188" w:type="dxa"/>
            <w:shd w:val="clear" w:color="auto" w:fill="auto"/>
          </w:tcPr>
          <w:p w14:paraId="28A7A0DE" w14:textId="77777777" w:rsidR="002A7F5F" w:rsidRPr="00BA5453" w:rsidRDefault="002A7F5F" w:rsidP="002A7F5F">
            <w:pPr>
              <w:jc w:val="center"/>
              <w:rPr>
                <w:rFonts w:cs="Arial"/>
                <w:b/>
              </w:rPr>
            </w:pPr>
            <w:r w:rsidRPr="255C7935">
              <w:rPr>
                <w:rFonts w:eastAsia="Arial" w:cs="Arial"/>
                <w:b/>
                <w:bCs/>
              </w:rPr>
              <w:t>0</w:t>
            </w:r>
          </w:p>
        </w:tc>
      </w:tr>
      <w:tr w:rsidR="002A7F5F" w:rsidRPr="00BA5453" w14:paraId="1E884289"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5ADB4F16" w14:textId="77777777" w:rsidR="002A7F5F" w:rsidRPr="00BA5453" w:rsidRDefault="002A7F5F" w:rsidP="002A7F5F">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2A75F8C1" w14:textId="77777777" w:rsidR="002A7F5F" w:rsidRPr="00BA5453" w:rsidRDefault="002A7F5F" w:rsidP="002A7F5F">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0AD4BDF6" w14:textId="77777777" w:rsidR="002A7F5F" w:rsidRPr="00BA5453" w:rsidRDefault="002A7F5F" w:rsidP="002A7F5F">
            <w:pPr>
              <w:jc w:val="center"/>
              <w:rPr>
                <w:rFonts w:cs="Arial"/>
              </w:rPr>
            </w:pPr>
            <w:r w:rsidRPr="255C7935">
              <w:rPr>
                <w:rFonts w:eastAsia="Arial" w:cs="Arial"/>
              </w:rPr>
              <w:t>Reserved</w:t>
            </w:r>
          </w:p>
        </w:tc>
      </w:tr>
      <w:tr w:rsidR="002A7F5F" w:rsidRPr="00BA5453" w14:paraId="7FFF0E10" w14:textId="77777777" w:rsidTr="002A7F5F">
        <w:tc>
          <w:tcPr>
            <w:tcW w:w="1596" w:type="dxa"/>
            <w:shd w:val="clear" w:color="auto" w:fill="auto"/>
          </w:tcPr>
          <w:p w14:paraId="6C6D5623" w14:textId="77777777" w:rsidR="002A7F5F" w:rsidRPr="00BA5453" w:rsidRDefault="002A7F5F" w:rsidP="002A7F5F">
            <w:pPr>
              <w:rPr>
                <w:rFonts w:cs="Arial"/>
              </w:rPr>
            </w:pPr>
          </w:p>
        </w:tc>
        <w:tc>
          <w:tcPr>
            <w:tcW w:w="798" w:type="dxa"/>
            <w:shd w:val="clear" w:color="auto" w:fill="auto"/>
          </w:tcPr>
          <w:p w14:paraId="398E6AC9" w14:textId="77777777" w:rsidR="002A7F5F" w:rsidRPr="00BA5453" w:rsidRDefault="002A7F5F" w:rsidP="002A7F5F">
            <w:pPr>
              <w:jc w:val="center"/>
              <w:rPr>
                <w:rFonts w:cs="Arial"/>
              </w:rPr>
            </w:pPr>
            <w:r w:rsidRPr="255C7935">
              <w:rPr>
                <w:rFonts w:eastAsia="Arial" w:cs="Arial"/>
              </w:rPr>
              <w:t>0</w:t>
            </w:r>
          </w:p>
        </w:tc>
        <w:tc>
          <w:tcPr>
            <w:tcW w:w="954" w:type="dxa"/>
            <w:shd w:val="clear" w:color="auto" w:fill="auto"/>
          </w:tcPr>
          <w:p w14:paraId="27A3746B"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44B5E6B7"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1160DD04" w14:textId="77777777" w:rsidR="002A7F5F" w:rsidRPr="00BA5453" w:rsidRDefault="002A7F5F" w:rsidP="002A7F5F">
            <w:pPr>
              <w:jc w:val="center"/>
              <w:rPr>
                <w:rFonts w:cs="Arial"/>
              </w:rPr>
            </w:pPr>
            <w:r w:rsidRPr="255C7935">
              <w:rPr>
                <w:rFonts w:eastAsia="Arial" w:cs="Arial"/>
              </w:rPr>
              <w:t>1</w:t>
            </w:r>
          </w:p>
        </w:tc>
        <w:tc>
          <w:tcPr>
            <w:tcW w:w="1056" w:type="dxa"/>
            <w:shd w:val="clear" w:color="auto" w:fill="auto"/>
          </w:tcPr>
          <w:p w14:paraId="4C0B9075" w14:textId="77777777" w:rsidR="002A7F5F" w:rsidRPr="00BA5453" w:rsidRDefault="002A7F5F" w:rsidP="002A7F5F">
            <w:pPr>
              <w:jc w:val="center"/>
              <w:rPr>
                <w:rFonts w:cs="Arial"/>
              </w:rPr>
            </w:pPr>
            <w:r w:rsidRPr="255C7935">
              <w:rPr>
                <w:rFonts w:eastAsia="Arial" w:cs="Arial"/>
              </w:rPr>
              <w:t>0</w:t>
            </w:r>
          </w:p>
        </w:tc>
        <w:tc>
          <w:tcPr>
            <w:tcW w:w="924" w:type="dxa"/>
            <w:shd w:val="clear" w:color="auto" w:fill="auto"/>
          </w:tcPr>
          <w:p w14:paraId="72B1C692"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291BC8B9" w14:textId="77777777" w:rsidR="002A7F5F" w:rsidRPr="00BA5453" w:rsidRDefault="002A7F5F" w:rsidP="002A7F5F">
            <w:pPr>
              <w:jc w:val="center"/>
              <w:rPr>
                <w:rFonts w:cs="Arial"/>
              </w:rPr>
            </w:pPr>
            <w:r w:rsidRPr="255C7935">
              <w:rPr>
                <w:rFonts w:eastAsia="Arial" w:cs="Arial"/>
              </w:rPr>
              <w:t>0</w:t>
            </w:r>
          </w:p>
        </w:tc>
        <w:tc>
          <w:tcPr>
            <w:tcW w:w="1188" w:type="dxa"/>
            <w:shd w:val="clear" w:color="auto" w:fill="auto"/>
          </w:tcPr>
          <w:p w14:paraId="29F03A73" w14:textId="77777777" w:rsidR="002A7F5F" w:rsidRPr="00BA5453" w:rsidRDefault="002A7F5F" w:rsidP="002A7F5F">
            <w:pPr>
              <w:jc w:val="center"/>
              <w:rPr>
                <w:rFonts w:cs="Arial"/>
              </w:rPr>
            </w:pPr>
            <w:r w:rsidRPr="255C7935">
              <w:rPr>
                <w:rFonts w:eastAsia="Arial" w:cs="Arial"/>
              </w:rPr>
              <w:t>0</w:t>
            </w:r>
          </w:p>
        </w:tc>
      </w:tr>
      <w:tr w:rsidR="002A7F5F" w:rsidRPr="00BA5453" w14:paraId="57B27C7D"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76CB762B" w14:textId="77777777" w:rsidR="002A7F5F" w:rsidRPr="00BA5453" w:rsidRDefault="002A7F5F" w:rsidP="002A7F5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6814149" w14:textId="77777777" w:rsidR="002A7F5F" w:rsidRPr="00BA5453" w:rsidRDefault="002A7F5F" w:rsidP="002A7F5F">
            <w:pPr>
              <w:jc w:val="center"/>
              <w:rPr>
                <w:rFonts w:cs="Arial"/>
              </w:rPr>
            </w:pPr>
            <w:r w:rsidRPr="255C7935">
              <w:rPr>
                <w:rFonts w:eastAsia="Arial" w:cs="Arial"/>
              </w:rPr>
              <w:t>Remaining Length</w:t>
            </w:r>
          </w:p>
        </w:tc>
      </w:tr>
    </w:tbl>
    <w:p w14:paraId="755EA1B2" w14:textId="77777777" w:rsidR="002A7F5F" w:rsidRPr="00BA5453" w:rsidRDefault="002A7F5F" w:rsidP="002A7F5F">
      <w:pPr>
        <w:rPr>
          <w:rFonts w:cs="Arial"/>
        </w:rPr>
      </w:pPr>
    </w:p>
    <w:p w14:paraId="4A6E2525" w14:textId="77777777" w:rsidR="002A7F5F" w:rsidRPr="002A2E59" w:rsidRDefault="002A7F5F" w:rsidP="002A7F5F">
      <w:pPr>
        <w:rPr>
          <w:b/>
        </w:rPr>
      </w:pPr>
      <w:bookmarkStart w:id="495" w:name="_Toc473619983"/>
      <w:r w:rsidRPr="002A2E59">
        <w:rPr>
          <w:rFonts w:eastAsia="Arial"/>
          <w:b/>
        </w:rPr>
        <w:t>Remaining Length field</w:t>
      </w:r>
      <w:bookmarkEnd w:id="495"/>
    </w:p>
    <w:p w14:paraId="7E93E377" w14:textId="77777777" w:rsidR="002A7F5F" w:rsidRDefault="002A7F5F" w:rsidP="002A7F5F">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0A8A4312" w14:textId="77777777" w:rsidR="002A7F5F" w:rsidRPr="00BA5453" w:rsidRDefault="002A7F5F" w:rsidP="002A7F5F">
      <w:pPr>
        <w:rPr>
          <w:rFonts w:cs="Arial"/>
        </w:rPr>
      </w:pPr>
    </w:p>
    <w:p w14:paraId="753BC04F" w14:textId="77777777" w:rsidR="002A7F5F" w:rsidRPr="00BA5453" w:rsidRDefault="002A7F5F" w:rsidP="002A7F5F">
      <w:pPr>
        <w:pStyle w:val="Heading3"/>
      </w:pPr>
      <w:bookmarkStart w:id="496" w:name="_Toc473619984"/>
      <w:bookmarkStart w:id="497" w:name="_Toc511988512"/>
      <w:bookmarkStart w:id="498" w:name="_Toc514847908"/>
      <w:bookmarkStart w:id="499" w:name="_Toc1477335"/>
      <w:r>
        <w:t>CONNECT Variable Header</w:t>
      </w:r>
      <w:bookmarkEnd w:id="496"/>
      <w:bookmarkEnd w:id="497"/>
      <w:bookmarkEnd w:id="498"/>
      <w:bookmarkEnd w:id="499"/>
    </w:p>
    <w:p w14:paraId="104D8E70" w14:textId="77777777"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Pr>
            <w:rStyle w:val="Hyperlink"/>
          </w:rPr>
          <w:t>section 2.2.2</w:t>
        </w:r>
      </w:hyperlink>
      <w:r w:rsidRPr="255C7935">
        <w:rPr>
          <w:rFonts w:eastAsia="Arial" w:cs="Arial"/>
        </w:rPr>
        <w:t>.</w:t>
      </w:r>
    </w:p>
    <w:p w14:paraId="0A5E1C5B" w14:textId="77777777" w:rsidR="002A7F5F" w:rsidRPr="00BA5453" w:rsidRDefault="002A7F5F" w:rsidP="002A7F5F">
      <w:pPr>
        <w:rPr>
          <w:rFonts w:cs="Arial"/>
        </w:rPr>
      </w:pPr>
    </w:p>
    <w:p w14:paraId="57729557" w14:textId="77777777" w:rsidR="002A7F5F" w:rsidRPr="00BA5453" w:rsidRDefault="002A7F5F" w:rsidP="002A7F5F">
      <w:pPr>
        <w:pStyle w:val="Heading4"/>
      </w:pPr>
      <w:bookmarkStart w:id="500" w:name="_Toc385349225"/>
      <w:bookmarkStart w:id="501" w:name="_Toc462729089"/>
      <w:bookmarkStart w:id="502" w:name="_Toc464547811"/>
      <w:bookmarkStart w:id="503" w:name="_Toc464635106"/>
      <w:bookmarkStart w:id="504" w:name="_Toc471282721"/>
      <w:bookmarkStart w:id="505" w:name="_Toc471483551"/>
      <w:bookmarkStart w:id="506" w:name="_Toc473619985"/>
      <w:bookmarkStart w:id="507" w:name="_Toc511988513"/>
      <w:bookmarkStart w:id="508" w:name="_Toc514847909"/>
      <w:bookmarkStart w:id="509" w:name="_Toc1477336"/>
      <w:r w:rsidRPr="00BA5453">
        <w:t>Protocol Name</w:t>
      </w:r>
      <w:bookmarkEnd w:id="500"/>
      <w:bookmarkEnd w:id="501"/>
      <w:bookmarkEnd w:id="502"/>
      <w:bookmarkEnd w:id="503"/>
      <w:bookmarkEnd w:id="504"/>
      <w:bookmarkEnd w:id="505"/>
      <w:bookmarkEnd w:id="506"/>
      <w:bookmarkEnd w:id="507"/>
      <w:bookmarkEnd w:id="508"/>
      <w:bookmarkEnd w:id="509"/>
    </w:p>
    <w:p w14:paraId="61D812FB" w14:textId="6CE20706" w:rsidR="002A7F5F" w:rsidRDefault="002A7F5F" w:rsidP="002A7F5F">
      <w:pPr>
        <w:pStyle w:val="Caption"/>
      </w:pPr>
      <w:bookmarkStart w:id="510" w:name="_Figure_3.2_-"/>
      <w:bookmarkEnd w:id="510"/>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w:t>
      </w:r>
      <w:r>
        <w:rPr>
          <w:noProof/>
        </w:rPr>
        <w:fldChar w:fldCharType="end"/>
      </w:r>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2A7F5F" w:rsidRPr="00BA5453" w14:paraId="0EECED61" w14:textId="77777777" w:rsidTr="002A7F5F">
        <w:tc>
          <w:tcPr>
            <w:tcW w:w="1668" w:type="dxa"/>
            <w:shd w:val="clear" w:color="auto" w:fill="auto"/>
          </w:tcPr>
          <w:p w14:paraId="395D01FF" w14:textId="77777777" w:rsidR="002A7F5F" w:rsidRPr="00BA5453" w:rsidRDefault="002A7F5F" w:rsidP="002A7F5F">
            <w:pPr>
              <w:rPr>
                <w:rFonts w:cs="Arial"/>
              </w:rPr>
            </w:pPr>
          </w:p>
        </w:tc>
        <w:tc>
          <w:tcPr>
            <w:tcW w:w="3724" w:type="dxa"/>
            <w:shd w:val="clear" w:color="auto" w:fill="auto"/>
          </w:tcPr>
          <w:p w14:paraId="4022732C"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04A9292B"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689D035A"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6A967E64"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2A7BB558"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66E8C3D6"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0AADE4E7"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4C332492"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610EC6C9" w14:textId="77777777" w:rsidR="002A7F5F" w:rsidRPr="00BA5453" w:rsidRDefault="002A7F5F" w:rsidP="002A7F5F">
            <w:pPr>
              <w:jc w:val="center"/>
              <w:rPr>
                <w:rFonts w:cs="Arial"/>
                <w:b/>
              </w:rPr>
            </w:pPr>
            <w:r w:rsidRPr="255C7935">
              <w:rPr>
                <w:rFonts w:eastAsia="Arial" w:cs="Arial"/>
                <w:b/>
                <w:bCs/>
              </w:rPr>
              <w:t>0</w:t>
            </w:r>
          </w:p>
        </w:tc>
      </w:tr>
      <w:tr w:rsidR="002A7F5F" w:rsidRPr="00BA5453" w14:paraId="78583818" w14:textId="77777777" w:rsidTr="002A7F5F">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325B6C58" w14:textId="77777777" w:rsidR="002A7F5F" w:rsidRPr="00BA5453" w:rsidRDefault="002A7F5F" w:rsidP="002A7F5F">
            <w:pPr>
              <w:rPr>
                <w:rFonts w:cs="Arial"/>
              </w:rPr>
            </w:pPr>
            <w:r w:rsidRPr="255C7935">
              <w:rPr>
                <w:rFonts w:eastAsia="Arial" w:cs="Arial"/>
              </w:rPr>
              <w:t>Protocol Name</w:t>
            </w:r>
          </w:p>
        </w:tc>
      </w:tr>
      <w:tr w:rsidR="002A7F5F" w:rsidRPr="00BA5453" w14:paraId="4E1E78C2" w14:textId="77777777" w:rsidTr="002A7F5F">
        <w:tc>
          <w:tcPr>
            <w:tcW w:w="1668" w:type="dxa"/>
            <w:shd w:val="clear" w:color="auto" w:fill="auto"/>
          </w:tcPr>
          <w:p w14:paraId="6B6CDF89" w14:textId="77777777" w:rsidR="002A7F5F" w:rsidRPr="00BA5453" w:rsidRDefault="002A7F5F" w:rsidP="002A7F5F">
            <w:pPr>
              <w:rPr>
                <w:rFonts w:cs="Arial"/>
              </w:rPr>
            </w:pPr>
            <w:r w:rsidRPr="255C7935">
              <w:rPr>
                <w:rFonts w:eastAsia="Arial" w:cs="Arial"/>
              </w:rPr>
              <w:t>byte 1</w:t>
            </w:r>
          </w:p>
        </w:tc>
        <w:tc>
          <w:tcPr>
            <w:tcW w:w="3724" w:type="dxa"/>
            <w:shd w:val="clear" w:color="auto" w:fill="auto"/>
          </w:tcPr>
          <w:p w14:paraId="4AC87D7C" w14:textId="77777777" w:rsidR="002A7F5F" w:rsidRPr="00BA5453" w:rsidRDefault="002A7F5F" w:rsidP="002A7F5F">
            <w:pPr>
              <w:rPr>
                <w:rFonts w:cs="Arial"/>
              </w:rPr>
            </w:pPr>
            <w:r w:rsidRPr="255C7935">
              <w:rPr>
                <w:rFonts w:eastAsia="Arial" w:cs="Arial"/>
              </w:rPr>
              <w:t>Length MSB (0)</w:t>
            </w:r>
          </w:p>
        </w:tc>
        <w:tc>
          <w:tcPr>
            <w:tcW w:w="532" w:type="dxa"/>
            <w:shd w:val="clear" w:color="auto" w:fill="auto"/>
          </w:tcPr>
          <w:p w14:paraId="0882DB7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F2AEAE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C837FD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CCD4C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C0B45B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77F11B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D874B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B01C63A" w14:textId="77777777" w:rsidR="002A7F5F" w:rsidRPr="00BA5453" w:rsidRDefault="002A7F5F" w:rsidP="002A7F5F">
            <w:pPr>
              <w:jc w:val="center"/>
              <w:rPr>
                <w:rFonts w:cs="Arial"/>
              </w:rPr>
            </w:pPr>
            <w:r w:rsidRPr="255C7935">
              <w:rPr>
                <w:rFonts w:eastAsia="Arial" w:cs="Arial"/>
              </w:rPr>
              <w:t>0</w:t>
            </w:r>
          </w:p>
        </w:tc>
      </w:tr>
      <w:tr w:rsidR="002A7F5F" w:rsidRPr="00BA5453" w14:paraId="576044C9" w14:textId="77777777" w:rsidTr="002A7F5F">
        <w:tc>
          <w:tcPr>
            <w:tcW w:w="1668" w:type="dxa"/>
            <w:shd w:val="clear" w:color="auto" w:fill="auto"/>
          </w:tcPr>
          <w:p w14:paraId="020B9494" w14:textId="77777777" w:rsidR="002A7F5F" w:rsidRPr="00BA5453" w:rsidRDefault="002A7F5F" w:rsidP="002A7F5F">
            <w:pPr>
              <w:rPr>
                <w:rFonts w:cs="Arial"/>
              </w:rPr>
            </w:pPr>
            <w:r w:rsidRPr="255C7935">
              <w:rPr>
                <w:rFonts w:eastAsia="Arial" w:cs="Arial"/>
              </w:rPr>
              <w:t>byte 2</w:t>
            </w:r>
          </w:p>
        </w:tc>
        <w:tc>
          <w:tcPr>
            <w:tcW w:w="3724" w:type="dxa"/>
            <w:shd w:val="clear" w:color="auto" w:fill="auto"/>
          </w:tcPr>
          <w:p w14:paraId="114FAD09" w14:textId="77777777" w:rsidR="002A7F5F" w:rsidRPr="00BA5453" w:rsidRDefault="002A7F5F" w:rsidP="002A7F5F">
            <w:pPr>
              <w:rPr>
                <w:rFonts w:cs="Arial"/>
              </w:rPr>
            </w:pPr>
            <w:r w:rsidRPr="255C7935">
              <w:rPr>
                <w:rFonts w:eastAsia="Arial" w:cs="Arial"/>
              </w:rPr>
              <w:t>Length LSB (4)</w:t>
            </w:r>
          </w:p>
        </w:tc>
        <w:tc>
          <w:tcPr>
            <w:tcW w:w="532" w:type="dxa"/>
            <w:shd w:val="clear" w:color="auto" w:fill="auto"/>
          </w:tcPr>
          <w:p w14:paraId="38ADFFC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6392C3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A60F33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45EA32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DA4D3E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762E1A5"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77759C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8BBCACE" w14:textId="77777777" w:rsidR="002A7F5F" w:rsidRPr="00BA5453" w:rsidRDefault="002A7F5F" w:rsidP="002A7F5F">
            <w:pPr>
              <w:jc w:val="center"/>
              <w:rPr>
                <w:rFonts w:cs="Arial"/>
              </w:rPr>
            </w:pPr>
            <w:r w:rsidRPr="255C7935">
              <w:rPr>
                <w:rFonts w:eastAsia="Arial" w:cs="Arial"/>
              </w:rPr>
              <w:t>0</w:t>
            </w:r>
          </w:p>
        </w:tc>
      </w:tr>
      <w:tr w:rsidR="002A7F5F" w:rsidRPr="00BA5453" w14:paraId="322AACA1" w14:textId="77777777" w:rsidTr="002A7F5F">
        <w:tc>
          <w:tcPr>
            <w:tcW w:w="1668" w:type="dxa"/>
            <w:shd w:val="clear" w:color="auto" w:fill="auto"/>
          </w:tcPr>
          <w:p w14:paraId="233BA7EA" w14:textId="77777777" w:rsidR="002A7F5F" w:rsidRPr="00BA5453" w:rsidRDefault="002A7F5F" w:rsidP="002A7F5F">
            <w:pPr>
              <w:rPr>
                <w:rFonts w:cs="Arial"/>
              </w:rPr>
            </w:pPr>
            <w:r w:rsidRPr="255C7935">
              <w:rPr>
                <w:rFonts w:eastAsia="Arial" w:cs="Arial"/>
              </w:rPr>
              <w:lastRenderedPageBreak/>
              <w:t>byte 3</w:t>
            </w:r>
          </w:p>
        </w:tc>
        <w:tc>
          <w:tcPr>
            <w:tcW w:w="3724" w:type="dxa"/>
            <w:shd w:val="clear" w:color="auto" w:fill="auto"/>
          </w:tcPr>
          <w:p w14:paraId="42A58E21" w14:textId="77777777" w:rsidR="002A7F5F" w:rsidRPr="00BA5453" w:rsidRDefault="002A7F5F" w:rsidP="002A7F5F">
            <w:pPr>
              <w:jc w:val="center"/>
              <w:rPr>
                <w:rFonts w:cs="Arial"/>
              </w:rPr>
            </w:pPr>
            <w:r w:rsidRPr="255C7935">
              <w:rPr>
                <w:rFonts w:eastAsia="Arial" w:cs="Arial"/>
              </w:rPr>
              <w:t>‘M’</w:t>
            </w:r>
          </w:p>
        </w:tc>
        <w:tc>
          <w:tcPr>
            <w:tcW w:w="532" w:type="dxa"/>
            <w:shd w:val="clear" w:color="auto" w:fill="auto"/>
          </w:tcPr>
          <w:p w14:paraId="644A64D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50ACE8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5AA16BF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DB74CD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C0C1F8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822AA9A"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4F7BC1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EF6EE8F" w14:textId="77777777" w:rsidR="002A7F5F" w:rsidRPr="00BA5453" w:rsidRDefault="002A7F5F" w:rsidP="002A7F5F">
            <w:pPr>
              <w:jc w:val="center"/>
              <w:rPr>
                <w:rFonts w:cs="Arial"/>
              </w:rPr>
            </w:pPr>
            <w:r w:rsidRPr="255C7935">
              <w:rPr>
                <w:rFonts w:eastAsia="Arial" w:cs="Arial"/>
              </w:rPr>
              <w:t>1</w:t>
            </w:r>
          </w:p>
        </w:tc>
      </w:tr>
      <w:tr w:rsidR="002A7F5F" w:rsidRPr="00BA5453" w14:paraId="2022A1E5" w14:textId="77777777" w:rsidTr="002A7F5F">
        <w:tc>
          <w:tcPr>
            <w:tcW w:w="1668" w:type="dxa"/>
            <w:shd w:val="clear" w:color="auto" w:fill="auto"/>
          </w:tcPr>
          <w:p w14:paraId="2A2D7DAC" w14:textId="77777777" w:rsidR="002A7F5F" w:rsidRPr="00BA5453" w:rsidRDefault="002A7F5F" w:rsidP="002A7F5F">
            <w:pPr>
              <w:rPr>
                <w:rFonts w:cs="Arial"/>
              </w:rPr>
            </w:pPr>
            <w:r w:rsidRPr="255C7935">
              <w:rPr>
                <w:rFonts w:eastAsia="Arial" w:cs="Arial"/>
              </w:rPr>
              <w:t>byte 4</w:t>
            </w:r>
          </w:p>
        </w:tc>
        <w:tc>
          <w:tcPr>
            <w:tcW w:w="3724" w:type="dxa"/>
            <w:shd w:val="clear" w:color="auto" w:fill="auto"/>
          </w:tcPr>
          <w:p w14:paraId="2E3AF984" w14:textId="77777777" w:rsidR="002A7F5F" w:rsidRPr="00BA5453" w:rsidRDefault="002A7F5F" w:rsidP="002A7F5F">
            <w:pPr>
              <w:jc w:val="center"/>
              <w:rPr>
                <w:rFonts w:cs="Arial"/>
              </w:rPr>
            </w:pPr>
            <w:r w:rsidRPr="255C7935">
              <w:rPr>
                <w:rFonts w:eastAsia="Arial" w:cs="Arial"/>
              </w:rPr>
              <w:t>‘Q’</w:t>
            </w:r>
          </w:p>
        </w:tc>
        <w:tc>
          <w:tcPr>
            <w:tcW w:w="532" w:type="dxa"/>
            <w:shd w:val="clear" w:color="auto" w:fill="auto"/>
          </w:tcPr>
          <w:p w14:paraId="2783021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7F4DF1C"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820277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495CD9A"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1FD659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12F00C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33D077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7534249" w14:textId="77777777" w:rsidR="002A7F5F" w:rsidRPr="00BA5453" w:rsidRDefault="002A7F5F" w:rsidP="002A7F5F">
            <w:pPr>
              <w:jc w:val="center"/>
              <w:rPr>
                <w:rFonts w:cs="Arial"/>
              </w:rPr>
            </w:pPr>
            <w:r w:rsidRPr="255C7935">
              <w:rPr>
                <w:rFonts w:eastAsia="Arial" w:cs="Arial"/>
              </w:rPr>
              <w:t>1</w:t>
            </w:r>
          </w:p>
        </w:tc>
      </w:tr>
      <w:tr w:rsidR="002A7F5F" w:rsidRPr="00BA5453" w14:paraId="77021080" w14:textId="77777777" w:rsidTr="002A7F5F">
        <w:tc>
          <w:tcPr>
            <w:tcW w:w="1668" w:type="dxa"/>
            <w:shd w:val="clear" w:color="auto" w:fill="auto"/>
          </w:tcPr>
          <w:p w14:paraId="6BA98A95" w14:textId="77777777" w:rsidR="002A7F5F" w:rsidRPr="00BA5453" w:rsidRDefault="002A7F5F" w:rsidP="002A7F5F">
            <w:pPr>
              <w:rPr>
                <w:rFonts w:cs="Arial"/>
              </w:rPr>
            </w:pPr>
            <w:r w:rsidRPr="255C7935">
              <w:rPr>
                <w:rFonts w:eastAsia="Arial" w:cs="Arial"/>
              </w:rPr>
              <w:t>byte 5</w:t>
            </w:r>
          </w:p>
        </w:tc>
        <w:tc>
          <w:tcPr>
            <w:tcW w:w="3724" w:type="dxa"/>
            <w:shd w:val="clear" w:color="auto" w:fill="auto"/>
          </w:tcPr>
          <w:p w14:paraId="62365F67"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5AF6D43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A3783F1"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ECD7F1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C91FE62"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7D8CBB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30B3A30"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0C42B1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0B4E6AB" w14:textId="77777777" w:rsidR="002A7F5F" w:rsidRPr="00BA5453" w:rsidRDefault="002A7F5F" w:rsidP="002A7F5F">
            <w:pPr>
              <w:jc w:val="center"/>
              <w:rPr>
                <w:rFonts w:cs="Arial"/>
              </w:rPr>
            </w:pPr>
            <w:r w:rsidRPr="255C7935">
              <w:rPr>
                <w:rFonts w:eastAsia="Arial" w:cs="Arial"/>
              </w:rPr>
              <w:t>0</w:t>
            </w:r>
          </w:p>
        </w:tc>
      </w:tr>
      <w:tr w:rsidR="002A7F5F" w:rsidRPr="00BA5453" w14:paraId="272D327B" w14:textId="77777777" w:rsidTr="002A7F5F">
        <w:tc>
          <w:tcPr>
            <w:tcW w:w="1668" w:type="dxa"/>
            <w:shd w:val="clear" w:color="auto" w:fill="auto"/>
          </w:tcPr>
          <w:p w14:paraId="253FEB4C" w14:textId="77777777" w:rsidR="002A7F5F" w:rsidRPr="00BA5453" w:rsidRDefault="002A7F5F" w:rsidP="002A7F5F">
            <w:pPr>
              <w:rPr>
                <w:rFonts w:cs="Arial"/>
              </w:rPr>
            </w:pPr>
            <w:r w:rsidRPr="255C7935">
              <w:rPr>
                <w:rFonts w:eastAsia="Arial" w:cs="Arial"/>
              </w:rPr>
              <w:t>byte 6</w:t>
            </w:r>
          </w:p>
        </w:tc>
        <w:tc>
          <w:tcPr>
            <w:tcW w:w="3724" w:type="dxa"/>
            <w:shd w:val="clear" w:color="auto" w:fill="auto"/>
          </w:tcPr>
          <w:p w14:paraId="2032928F"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4F2D4A8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790B09A"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24D3C71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8940E0"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B8ABFD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4EDAB3C"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CCF15B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F818737" w14:textId="77777777" w:rsidR="002A7F5F" w:rsidRPr="00BA5453" w:rsidRDefault="002A7F5F" w:rsidP="002A7F5F">
            <w:pPr>
              <w:jc w:val="center"/>
              <w:rPr>
                <w:rFonts w:cs="Arial"/>
              </w:rPr>
            </w:pPr>
            <w:r w:rsidRPr="255C7935">
              <w:rPr>
                <w:rFonts w:eastAsia="Arial" w:cs="Arial"/>
              </w:rPr>
              <w:t>0</w:t>
            </w:r>
          </w:p>
        </w:tc>
      </w:tr>
    </w:tbl>
    <w:p w14:paraId="0BF668EF" w14:textId="77777777" w:rsidR="002A7F5F" w:rsidRPr="00BA5453" w:rsidRDefault="002A7F5F" w:rsidP="002A7F5F">
      <w:pPr>
        <w:rPr>
          <w:rFonts w:cs="Arial"/>
        </w:rPr>
      </w:pPr>
    </w:p>
    <w:p w14:paraId="072460E9" w14:textId="77777777" w:rsidR="002A7F5F" w:rsidRPr="00BA5453" w:rsidRDefault="002A7F5F" w:rsidP="002A7F5F">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19A67415" w14:textId="77777777" w:rsidR="002A7F5F" w:rsidRPr="000B2918" w:rsidRDefault="002A7F5F" w:rsidP="002A7F5F">
      <w:pPr>
        <w:rPr>
          <w:rFonts w:eastAsia="Arial" w:cs="Arial"/>
        </w:rPr>
      </w:pPr>
    </w:p>
    <w:p w14:paraId="21C00E44" w14:textId="77777777" w:rsidR="002A7F5F" w:rsidRPr="000B2918" w:rsidRDefault="002A7F5F" w:rsidP="002A7F5F">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5FF008DD" w14:textId="77777777" w:rsidR="002A7F5F" w:rsidRPr="00BA5453" w:rsidRDefault="002A7F5F" w:rsidP="002A7F5F">
      <w:pPr>
        <w:rPr>
          <w:rFonts w:cs="Arial"/>
        </w:rPr>
      </w:pPr>
    </w:p>
    <w:p w14:paraId="1690EF0A" w14:textId="77777777" w:rsidR="002A7F5F" w:rsidRPr="00E54C98" w:rsidRDefault="002A7F5F" w:rsidP="002A7F5F">
      <w:pPr>
        <w:ind w:left="720"/>
        <w:rPr>
          <w:b/>
        </w:rPr>
      </w:pPr>
      <w:bookmarkStart w:id="511" w:name="_Toc473619986"/>
      <w:r>
        <w:rPr>
          <w:rFonts w:eastAsia="Arial"/>
          <w:b/>
        </w:rPr>
        <w:t>Non-normative</w:t>
      </w:r>
      <w:r w:rsidRPr="00E54C98">
        <w:rPr>
          <w:rFonts w:eastAsia="Arial"/>
          <w:b/>
        </w:rPr>
        <w:t xml:space="preserve"> comment</w:t>
      </w:r>
      <w:bookmarkEnd w:id="511"/>
      <w:r w:rsidRPr="00E54C98">
        <w:rPr>
          <w:rFonts w:eastAsia="Arial"/>
          <w:b/>
        </w:rPr>
        <w:t xml:space="preserve"> </w:t>
      </w:r>
    </w:p>
    <w:p w14:paraId="512F038F" w14:textId="77777777" w:rsidR="002A7F5F" w:rsidRDefault="002A7F5F" w:rsidP="002A7F5F">
      <w:pPr>
        <w:ind w:left="720"/>
        <w:rPr>
          <w:rFonts w:eastAsia="Arial"/>
        </w:rPr>
      </w:pPr>
      <w:bookmarkStart w:id="512" w:name="_Toc473619987"/>
      <w:r w:rsidRPr="255C7935">
        <w:rPr>
          <w:rFonts w:eastAsia="Arial"/>
        </w:rPr>
        <w:t>Packet inspectors, such as firewalls, could use the Protocol Name to identify MQTT traffic.</w:t>
      </w:r>
      <w:bookmarkEnd w:id="512"/>
    </w:p>
    <w:p w14:paraId="13A8763E" w14:textId="77777777" w:rsidR="002A7F5F" w:rsidRPr="00BA5453" w:rsidRDefault="002A7F5F" w:rsidP="002A7F5F"/>
    <w:p w14:paraId="40CCF493" w14:textId="77777777" w:rsidR="002A7F5F" w:rsidRPr="00BA5453" w:rsidRDefault="002A7F5F" w:rsidP="002A7F5F">
      <w:pPr>
        <w:pStyle w:val="Heading4"/>
      </w:pPr>
      <w:bookmarkStart w:id="513" w:name="_Toc385349227"/>
      <w:bookmarkStart w:id="514" w:name="_Toc462729090"/>
      <w:bookmarkStart w:id="515" w:name="_Toc464547812"/>
      <w:bookmarkStart w:id="516" w:name="_Toc464635107"/>
      <w:bookmarkStart w:id="517" w:name="_Toc471282722"/>
      <w:bookmarkStart w:id="518" w:name="_Toc471483552"/>
      <w:bookmarkStart w:id="519" w:name="_Toc473619988"/>
      <w:bookmarkStart w:id="520" w:name="_Toc511988514"/>
      <w:bookmarkStart w:id="521" w:name="_Toc514847910"/>
      <w:bookmarkStart w:id="522" w:name="_Toc1477337"/>
      <w:r w:rsidRPr="00BA5453">
        <w:t xml:space="preserve">Protocol </w:t>
      </w:r>
      <w:r>
        <w:t>Version</w:t>
      </w:r>
      <w:bookmarkEnd w:id="513"/>
      <w:bookmarkEnd w:id="514"/>
      <w:bookmarkEnd w:id="515"/>
      <w:bookmarkEnd w:id="516"/>
      <w:bookmarkEnd w:id="517"/>
      <w:bookmarkEnd w:id="518"/>
      <w:bookmarkEnd w:id="519"/>
      <w:bookmarkEnd w:id="520"/>
      <w:bookmarkEnd w:id="521"/>
      <w:bookmarkEnd w:id="522"/>
    </w:p>
    <w:p w14:paraId="11CF9342" w14:textId="186F45DF" w:rsidR="002A7F5F" w:rsidRDefault="002A7F5F" w:rsidP="002A7F5F">
      <w:pPr>
        <w:pStyle w:val="Caption"/>
      </w:pPr>
      <w:bookmarkStart w:id="523" w:name="_Figure_3.3_-"/>
      <w:bookmarkEnd w:id="523"/>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3</w:t>
      </w:r>
      <w:r>
        <w:rPr>
          <w:noProof/>
        </w:rPr>
        <w:fldChar w:fldCharType="end"/>
      </w:r>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2A7F5F" w:rsidRPr="00BA5453" w14:paraId="336924B0" w14:textId="77777777" w:rsidTr="002A7F5F">
        <w:tc>
          <w:tcPr>
            <w:tcW w:w="1668" w:type="dxa"/>
            <w:shd w:val="clear" w:color="auto" w:fill="auto"/>
          </w:tcPr>
          <w:p w14:paraId="6350F502" w14:textId="77777777" w:rsidR="002A7F5F" w:rsidRPr="00BA5453" w:rsidRDefault="002A7F5F" w:rsidP="002A7F5F">
            <w:pPr>
              <w:rPr>
                <w:rFonts w:cs="Arial"/>
              </w:rPr>
            </w:pPr>
          </w:p>
        </w:tc>
        <w:tc>
          <w:tcPr>
            <w:tcW w:w="3724" w:type="dxa"/>
            <w:shd w:val="clear" w:color="auto" w:fill="auto"/>
          </w:tcPr>
          <w:p w14:paraId="33D44A1C"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722BDBBA"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17995A52"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712AB70E"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0EBD87EE"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1814620C"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61021CC1"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2916135F"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4EF1F5A2" w14:textId="77777777" w:rsidR="002A7F5F" w:rsidRPr="00BA5453" w:rsidRDefault="002A7F5F" w:rsidP="002A7F5F">
            <w:pPr>
              <w:jc w:val="center"/>
              <w:rPr>
                <w:rFonts w:cs="Arial"/>
                <w:b/>
              </w:rPr>
            </w:pPr>
            <w:r w:rsidRPr="255C7935">
              <w:rPr>
                <w:rFonts w:eastAsia="Arial" w:cs="Arial"/>
                <w:b/>
                <w:bCs/>
              </w:rPr>
              <w:t>0</w:t>
            </w:r>
          </w:p>
        </w:tc>
      </w:tr>
      <w:tr w:rsidR="002A7F5F" w:rsidRPr="00BA5453" w14:paraId="244F397A" w14:textId="77777777" w:rsidTr="002A7F5F">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63B14FCC" w14:textId="77777777" w:rsidR="002A7F5F" w:rsidRPr="00BA5453" w:rsidRDefault="002A7F5F" w:rsidP="002A7F5F">
            <w:pPr>
              <w:rPr>
                <w:rFonts w:cs="Arial"/>
                <w:b/>
              </w:rPr>
            </w:pPr>
            <w:r w:rsidRPr="255C7935">
              <w:rPr>
                <w:rFonts w:eastAsia="Arial" w:cs="Arial"/>
              </w:rPr>
              <w:t>Protocol Level</w:t>
            </w:r>
          </w:p>
        </w:tc>
      </w:tr>
      <w:tr w:rsidR="002A7F5F" w:rsidRPr="00BA5453" w14:paraId="65D3A93F" w14:textId="77777777" w:rsidTr="002A7F5F">
        <w:tc>
          <w:tcPr>
            <w:tcW w:w="1668" w:type="dxa"/>
            <w:shd w:val="clear" w:color="auto" w:fill="auto"/>
          </w:tcPr>
          <w:p w14:paraId="0E5CB42C" w14:textId="77777777" w:rsidR="002A7F5F" w:rsidRPr="00BA5453" w:rsidRDefault="002A7F5F" w:rsidP="002A7F5F">
            <w:pPr>
              <w:rPr>
                <w:rFonts w:cs="Arial"/>
              </w:rPr>
            </w:pPr>
            <w:r w:rsidRPr="255C7935">
              <w:rPr>
                <w:rFonts w:eastAsia="Arial" w:cs="Arial"/>
              </w:rPr>
              <w:t>byte 7</w:t>
            </w:r>
          </w:p>
        </w:tc>
        <w:tc>
          <w:tcPr>
            <w:tcW w:w="3724" w:type="dxa"/>
            <w:shd w:val="clear" w:color="auto" w:fill="auto"/>
          </w:tcPr>
          <w:p w14:paraId="1578ADF7" w14:textId="77777777" w:rsidR="002A7F5F" w:rsidRPr="00BA5453" w:rsidRDefault="002A7F5F" w:rsidP="002A7F5F">
            <w:pPr>
              <w:rPr>
                <w:rFonts w:cs="Arial"/>
              </w:rPr>
            </w:pPr>
            <w:r>
              <w:rPr>
                <w:rFonts w:eastAsia="Arial" w:cs="Arial"/>
              </w:rPr>
              <w:t>Version</w:t>
            </w:r>
            <w:r w:rsidRPr="255C7935">
              <w:rPr>
                <w:rFonts w:eastAsia="Arial" w:cs="Arial"/>
              </w:rPr>
              <w:t>(5)</w:t>
            </w:r>
          </w:p>
        </w:tc>
        <w:tc>
          <w:tcPr>
            <w:tcW w:w="532" w:type="dxa"/>
            <w:shd w:val="clear" w:color="auto" w:fill="auto"/>
          </w:tcPr>
          <w:p w14:paraId="51B6962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4AA28B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EE894D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A334A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F27D33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5DDE7A0"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D0BC37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75653A5" w14:textId="77777777" w:rsidR="002A7F5F" w:rsidRPr="00BA5453" w:rsidRDefault="002A7F5F" w:rsidP="002A7F5F">
            <w:pPr>
              <w:jc w:val="center"/>
              <w:rPr>
                <w:rFonts w:cs="Arial"/>
              </w:rPr>
            </w:pPr>
            <w:r w:rsidRPr="255C7935">
              <w:rPr>
                <w:rFonts w:eastAsia="Arial" w:cs="Arial"/>
              </w:rPr>
              <w:t>1</w:t>
            </w:r>
          </w:p>
        </w:tc>
      </w:tr>
    </w:tbl>
    <w:p w14:paraId="0410BA98" w14:textId="77777777" w:rsidR="002A7F5F" w:rsidRPr="00BA5453" w:rsidRDefault="002A7F5F" w:rsidP="002A7F5F">
      <w:pPr>
        <w:jc w:val="both"/>
        <w:rPr>
          <w:rFonts w:cs="Arial"/>
        </w:rPr>
      </w:pPr>
    </w:p>
    <w:p w14:paraId="10D3117E" w14:textId="77777777" w:rsidR="002A7F5F" w:rsidRDefault="002A7F5F" w:rsidP="002A7F5F">
      <w:pPr>
        <w:rPr>
          <w:rFonts w:eastAsia="Arial" w:cs="Arial"/>
        </w:rPr>
      </w:pPr>
      <w:r w:rsidRPr="5796DA54">
        <w:rPr>
          <w:rFonts w:eastAsia="Arial" w:cs="Arial"/>
        </w:rPr>
        <w:t xml:space="preserve">The </w:t>
      </w:r>
      <w:r>
        <w:rPr>
          <w:rFonts w:eastAsia="Arial" w:cs="Arial"/>
        </w:rPr>
        <w:t>one byte</w:t>
      </w:r>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0C52D210" w14:textId="77777777" w:rsidR="002A7F5F" w:rsidRDefault="002A7F5F" w:rsidP="002A7F5F">
      <w:pPr>
        <w:rPr>
          <w:rFonts w:eastAsia="Arial" w:cs="Arial"/>
        </w:rPr>
      </w:pPr>
    </w:p>
    <w:p w14:paraId="605167A2" w14:textId="77777777" w:rsidR="002A7F5F" w:rsidRPr="009016C9" w:rsidRDefault="002A7F5F" w:rsidP="002A7F5F">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2E01980E" w14:textId="77777777" w:rsidR="002A7F5F" w:rsidRPr="00BA5453" w:rsidRDefault="002A7F5F" w:rsidP="002A7F5F">
      <w:pPr>
        <w:rPr>
          <w:rFonts w:cs="Arial"/>
        </w:rPr>
      </w:pPr>
    </w:p>
    <w:p w14:paraId="0E3321A3" w14:textId="77777777" w:rsidR="002A7F5F" w:rsidRPr="00BA5453" w:rsidRDefault="002A7F5F" w:rsidP="002A7F5F">
      <w:pPr>
        <w:pStyle w:val="Heading4"/>
      </w:pPr>
      <w:bookmarkStart w:id="524" w:name="_Toc385349229"/>
      <w:bookmarkStart w:id="525" w:name="_Toc462729091"/>
      <w:bookmarkStart w:id="526" w:name="_Toc464547813"/>
      <w:bookmarkStart w:id="527" w:name="_Toc464635108"/>
      <w:bookmarkStart w:id="528" w:name="_Toc471282723"/>
      <w:bookmarkStart w:id="529" w:name="_Toc471483553"/>
      <w:bookmarkStart w:id="530" w:name="_Toc473619989"/>
      <w:bookmarkStart w:id="531" w:name="_Toc511988515"/>
      <w:bookmarkStart w:id="532" w:name="_Toc514847911"/>
      <w:bookmarkStart w:id="533" w:name="_Toc1477338"/>
      <w:r w:rsidRPr="00BA5453">
        <w:t>Connect Flags</w:t>
      </w:r>
      <w:bookmarkEnd w:id="524"/>
      <w:bookmarkEnd w:id="525"/>
      <w:bookmarkEnd w:id="526"/>
      <w:bookmarkEnd w:id="527"/>
      <w:bookmarkEnd w:id="528"/>
      <w:bookmarkEnd w:id="529"/>
      <w:bookmarkEnd w:id="530"/>
      <w:bookmarkEnd w:id="531"/>
      <w:bookmarkEnd w:id="532"/>
      <w:bookmarkEnd w:id="533"/>
    </w:p>
    <w:p w14:paraId="5A9E27CE" w14:textId="77777777" w:rsidR="002A7F5F" w:rsidRPr="00BA5453" w:rsidRDefault="002A7F5F" w:rsidP="002A7F5F">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0069EF85" w14:textId="253EB878" w:rsidR="002A7F5F" w:rsidRDefault="002A7F5F" w:rsidP="002A7F5F">
      <w:pPr>
        <w:pStyle w:val="Caption"/>
      </w:pPr>
      <w:bookmarkStart w:id="534" w:name="_Figure_3.4_-"/>
      <w:bookmarkEnd w:id="534"/>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4</w:t>
      </w:r>
      <w:r>
        <w:rPr>
          <w:noProof/>
        </w:rPr>
        <w:fldChar w:fldCharType="end"/>
      </w:r>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2A7F5F" w:rsidRPr="00BA5453" w14:paraId="15815A11" w14:textId="77777777" w:rsidTr="002A7F5F">
        <w:tc>
          <w:tcPr>
            <w:tcW w:w="971" w:type="dxa"/>
            <w:shd w:val="clear" w:color="auto" w:fill="auto"/>
          </w:tcPr>
          <w:p w14:paraId="7B166115" w14:textId="77777777" w:rsidR="002A7F5F" w:rsidRPr="00BA5453" w:rsidRDefault="002A7F5F" w:rsidP="002A7F5F">
            <w:pPr>
              <w:jc w:val="center"/>
              <w:rPr>
                <w:rFonts w:cs="Arial"/>
                <w:b/>
              </w:rPr>
            </w:pPr>
            <w:r w:rsidRPr="255C7935">
              <w:rPr>
                <w:rFonts w:eastAsia="Arial" w:cs="Arial"/>
                <w:b/>
                <w:bCs/>
              </w:rPr>
              <w:t>Bit</w:t>
            </w:r>
          </w:p>
        </w:tc>
        <w:tc>
          <w:tcPr>
            <w:tcW w:w="1273" w:type="dxa"/>
            <w:shd w:val="clear" w:color="auto" w:fill="auto"/>
          </w:tcPr>
          <w:p w14:paraId="2497636F" w14:textId="77777777" w:rsidR="002A7F5F" w:rsidRPr="00BA5453" w:rsidRDefault="002A7F5F" w:rsidP="002A7F5F">
            <w:pPr>
              <w:jc w:val="center"/>
              <w:rPr>
                <w:rFonts w:cs="Arial"/>
                <w:b/>
              </w:rPr>
            </w:pPr>
            <w:r w:rsidRPr="255C7935">
              <w:rPr>
                <w:rFonts w:eastAsia="Arial" w:cs="Arial"/>
                <w:b/>
                <w:bCs/>
              </w:rPr>
              <w:t>7</w:t>
            </w:r>
          </w:p>
        </w:tc>
        <w:tc>
          <w:tcPr>
            <w:tcW w:w="1266" w:type="dxa"/>
            <w:shd w:val="clear" w:color="auto" w:fill="auto"/>
          </w:tcPr>
          <w:p w14:paraId="5ECE647A" w14:textId="77777777" w:rsidR="002A7F5F" w:rsidRPr="00BA5453" w:rsidRDefault="002A7F5F" w:rsidP="002A7F5F">
            <w:pPr>
              <w:jc w:val="center"/>
              <w:rPr>
                <w:rFonts w:cs="Arial"/>
                <w:b/>
              </w:rPr>
            </w:pPr>
            <w:r w:rsidRPr="255C7935">
              <w:rPr>
                <w:rFonts w:eastAsia="Arial" w:cs="Arial"/>
                <w:b/>
                <w:bCs/>
              </w:rPr>
              <w:t>6</w:t>
            </w:r>
          </w:p>
        </w:tc>
        <w:tc>
          <w:tcPr>
            <w:tcW w:w="1276" w:type="dxa"/>
            <w:shd w:val="clear" w:color="auto" w:fill="auto"/>
          </w:tcPr>
          <w:p w14:paraId="2EF17D47" w14:textId="77777777" w:rsidR="002A7F5F" w:rsidRPr="00BA5453" w:rsidRDefault="002A7F5F" w:rsidP="002A7F5F">
            <w:pPr>
              <w:jc w:val="center"/>
              <w:rPr>
                <w:rFonts w:cs="Arial"/>
                <w:b/>
              </w:rPr>
            </w:pPr>
            <w:r w:rsidRPr="255C7935">
              <w:rPr>
                <w:rFonts w:eastAsia="Arial" w:cs="Arial"/>
                <w:b/>
                <w:bCs/>
              </w:rPr>
              <w:t>5</w:t>
            </w:r>
          </w:p>
        </w:tc>
        <w:tc>
          <w:tcPr>
            <w:tcW w:w="709" w:type="dxa"/>
            <w:shd w:val="clear" w:color="auto" w:fill="auto"/>
          </w:tcPr>
          <w:p w14:paraId="015FE849" w14:textId="77777777" w:rsidR="002A7F5F" w:rsidRPr="00BA5453" w:rsidRDefault="002A7F5F" w:rsidP="002A7F5F">
            <w:pPr>
              <w:jc w:val="center"/>
              <w:rPr>
                <w:rFonts w:cs="Arial"/>
                <w:b/>
              </w:rPr>
            </w:pPr>
            <w:r w:rsidRPr="255C7935">
              <w:rPr>
                <w:rFonts w:eastAsia="Arial" w:cs="Arial"/>
                <w:b/>
                <w:bCs/>
              </w:rPr>
              <w:t>4</w:t>
            </w:r>
          </w:p>
        </w:tc>
        <w:tc>
          <w:tcPr>
            <w:tcW w:w="709" w:type="dxa"/>
            <w:shd w:val="clear" w:color="auto" w:fill="auto"/>
          </w:tcPr>
          <w:p w14:paraId="575EE3AD" w14:textId="77777777" w:rsidR="002A7F5F" w:rsidRPr="00BA5453" w:rsidRDefault="002A7F5F" w:rsidP="002A7F5F">
            <w:pPr>
              <w:jc w:val="center"/>
              <w:rPr>
                <w:rFonts w:cs="Arial"/>
                <w:b/>
              </w:rPr>
            </w:pPr>
            <w:r w:rsidRPr="255C7935">
              <w:rPr>
                <w:rFonts w:eastAsia="Arial" w:cs="Arial"/>
                <w:b/>
                <w:bCs/>
              </w:rPr>
              <w:t>3</w:t>
            </w:r>
          </w:p>
        </w:tc>
        <w:tc>
          <w:tcPr>
            <w:tcW w:w="1134" w:type="dxa"/>
            <w:shd w:val="clear" w:color="auto" w:fill="auto"/>
          </w:tcPr>
          <w:p w14:paraId="6E5155AA" w14:textId="77777777" w:rsidR="002A7F5F" w:rsidRPr="00BA5453" w:rsidRDefault="002A7F5F" w:rsidP="002A7F5F">
            <w:pPr>
              <w:jc w:val="center"/>
              <w:rPr>
                <w:rFonts w:cs="Arial"/>
                <w:b/>
              </w:rPr>
            </w:pPr>
            <w:r w:rsidRPr="255C7935">
              <w:rPr>
                <w:rFonts w:eastAsia="Arial" w:cs="Arial"/>
                <w:b/>
                <w:bCs/>
              </w:rPr>
              <w:t>2</w:t>
            </w:r>
          </w:p>
        </w:tc>
        <w:tc>
          <w:tcPr>
            <w:tcW w:w="1166" w:type="dxa"/>
            <w:shd w:val="clear" w:color="auto" w:fill="auto"/>
          </w:tcPr>
          <w:p w14:paraId="41503CB0" w14:textId="77777777" w:rsidR="002A7F5F" w:rsidRPr="00BA5453" w:rsidRDefault="002A7F5F" w:rsidP="002A7F5F">
            <w:pPr>
              <w:jc w:val="center"/>
              <w:rPr>
                <w:rFonts w:cs="Arial"/>
                <w:b/>
              </w:rPr>
            </w:pPr>
            <w:r w:rsidRPr="255C7935">
              <w:rPr>
                <w:rFonts w:eastAsia="Arial" w:cs="Arial"/>
                <w:b/>
                <w:bCs/>
              </w:rPr>
              <w:t>1</w:t>
            </w:r>
          </w:p>
        </w:tc>
        <w:tc>
          <w:tcPr>
            <w:tcW w:w="1072" w:type="dxa"/>
            <w:shd w:val="clear" w:color="auto" w:fill="auto"/>
          </w:tcPr>
          <w:p w14:paraId="3E35155D" w14:textId="77777777" w:rsidR="002A7F5F" w:rsidRPr="00BA5453" w:rsidRDefault="002A7F5F" w:rsidP="002A7F5F">
            <w:pPr>
              <w:jc w:val="center"/>
              <w:rPr>
                <w:rFonts w:cs="Arial"/>
                <w:b/>
              </w:rPr>
            </w:pPr>
            <w:r w:rsidRPr="255C7935">
              <w:rPr>
                <w:rFonts w:eastAsia="Arial" w:cs="Arial"/>
                <w:b/>
                <w:bCs/>
              </w:rPr>
              <w:t>0</w:t>
            </w:r>
          </w:p>
        </w:tc>
      </w:tr>
      <w:tr w:rsidR="002A7F5F" w:rsidRPr="00BA5453" w14:paraId="3DBEDFBC" w14:textId="77777777" w:rsidTr="002A7F5F">
        <w:tc>
          <w:tcPr>
            <w:tcW w:w="971" w:type="dxa"/>
            <w:tcBorders>
              <w:top w:val="single" w:sz="4" w:space="0" w:color="auto"/>
              <w:left w:val="single" w:sz="4" w:space="0" w:color="auto"/>
              <w:bottom w:val="single" w:sz="4" w:space="0" w:color="auto"/>
              <w:right w:val="single" w:sz="4" w:space="0" w:color="auto"/>
            </w:tcBorders>
            <w:shd w:val="clear" w:color="auto" w:fill="auto"/>
          </w:tcPr>
          <w:p w14:paraId="1E690A61" w14:textId="77777777" w:rsidR="002A7F5F" w:rsidRPr="00BA5453" w:rsidRDefault="002A7F5F" w:rsidP="002A7F5F">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EBFFAAA" w14:textId="77777777" w:rsidR="002A7F5F" w:rsidRPr="00BA5453" w:rsidRDefault="002A7F5F" w:rsidP="002A7F5F">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60013E9" w14:textId="77777777" w:rsidR="002A7F5F" w:rsidRPr="00BA5453" w:rsidRDefault="002A7F5F" w:rsidP="002A7F5F">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08CEC7" w14:textId="77777777" w:rsidR="002A7F5F" w:rsidRPr="00BA5453" w:rsidRDefault="002A7F5F" w:rsidP="002A7F5F">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8F168CE" w14:textId="77777777" w:rsidR="002A7F5F" w:rsidRPr="00BA5453" w:rsidRDefault="002A7F5F" w:rsidP="002A7F5F">
            <w:pPr>
              <w:jc w:val="center"/>
              <w:rPr>
                <w:rFonts w:cs="Arial"/>
              </w:rPr>
            </w:pPr>
            <w:r w:rsidRPr="255C7935">
              <w:rPr>
                <w:rFonts w:eastAsia="Arial" w:cs="Arial"/>
              </w:rPr>
              <w:t>Will QoS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E8FBD" w14:textId="77777777" w:rsidR="002A7F5F" w:rsidRPr="00BA5453" w:rsidRDefault="002A7F5F" w:rsidP="002A7F5F">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0ED0487" w14:textId="77777777" w:rsidR="002A7F5F" w:rsidRPr="00BA5453" w:rsidRDefault="002A7F5F" w:rsidP="002A7F5F">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FD371BB" w14:textId="77777777" w:rsidR="002A7F5F" w:rsidRPr="00BA5453" w:rsidRDefault="002A7F5F" w:rsidP="002A7F5F">
            <w:pPr>
              <w:jc w:val="center"/>
              <w:rPr>
                <w:rFonts w:cs="Arial"/>
              </w:rPr>
            </w:pPr>
            <w:r w:rsidRPr="255C7935">
              <w:rPr>
                <w:rFonts w:eastAsia="Arial" w:cs="Arial"/>
              </w:rPr>
              <w:t>Reserved</w:t>
            </w:r>
          </w:p>
        </w:tc>
      </w:tr>
      <w:tr w:rsidR="002A7F5F" w:rsidRPr="00BA5453" w14:paraId="41E8AEC3" w14:textId="77777777" w:rsidTr="002A7F5F">
        <w:tc>
          <w:tcPr>
            <w:tcW w:w="971" w:type="dxa"/>
            <w:shd w:val="clear" w:color="auto" w:fill="auto"/>
          </w:tcPr>
          <w:p w14:paraId="5E9A101A" w14:textId="77777777" w:rsidR="002A7F5F" w:rsidRPr="00BA5453" w:rsidRDefault="002A7F5F" w:rsidP="002A7F5F">
            <w:pPr>
              <w:rPr>
                <w:rFonts w:cs="Arial"/>
              </w:rPr>
            </w:pPr>
            <w:r w:rsidRPr="255C7935">
              <w:rPr>
                <w:rFonts w:eastAsia="Arial" w:cs="Arial"/>
              </w:rPr>
              <w:t>byte 8</w:t>
            </w:r>
          </w:p>
        </w:tc>
        <w:tc>
          <w:tcPr>
            <w:tcW w:w="1273" w:type="dxa"/>
            <w:shd w:val="clear" w:color="auto" w:fill="auto"/>
          </w:tcPr>
          <w:p w14:paraId="5768A95C" w14:textId="77777777" w:rsidR="002A7F5F" w:rsidRPr="00BA5453" w:rsidRDefault="002A7F5F" w:rsidP="002A7F5F">
            <w:pPr>
              <w:jc w:val="center"/>
              <w:rPr>
                <w:rFonts w:cs="Arial"/>
              </w:rPr>
            </w:pPr>
            <w:r w:rsidRPr="255C7935">
              <w:rPr>
                <w:rFonts w:eastAsia="Arial" w:cs="Arial"/>
              </w:rPr>
              <w:t>X</w:t>
            </w:r>
          </w:p>
        </w:tc>
        <w:tc>
          <w:tcPr>
            <w:tcW w:w="1266" w:type="dxa"/>
            <w:shd w:val="clear" w:color="auto" w:fill="auto"/>
          </w:tcPr>
          <w:p w14:paraId="6536082F" w14:textId="77777777" w:rsidR="002A7F5F" w:rsidRPr="00BA5453" w:rsidRDefault="002A7F5F" w:rsidP="002A7F5F">
            <w:pPr>
              <w:jc w:val="center"/>
              <w:rPr>
                <w:rFonts w:cs="Arial"/>
              </w:rPr>
            </w:pPr>
            <w:r w:rsidRPr="255C7935">
              <w:rPr>
                <w:rFonts w:eastAsia="Arial" w:cs="Arial"/>
              </w:rPr>
              <w:t>X</w:t>
            </w:r>
          </w:p>
        </w:tc>
        <w:tc>
          <w:tcPr>
            <w:tcW w:w="1276" w:type="dxa"/>
            <w:shd w:val="clear" w:color="auto" w:fill="auto"/>
          </w:tcPr>
          <w:p w14:paraId="64E4E424" w14:textId="77777777" w:rsidR="002A7F5F" w:rsidRPr="00BA5453" w:rsidRDefault="002A7F5F" w:rsidP="002A7F5F">
            <w:pPr>
              <w:jc w:val="center"/>
              <w:rPr>
                <w:rFonts w:cs="Arial"/>
              </w:rPr>
            </w:pPr>
            <w:r w:rsidRPr="255C7935">
              <w:rPr>
                <w:rFonts w:eastAsia="Arial" w:cs="Arial"/>
              </w:rPr>
              <w:t>X</w:t>
            </w:r>
          </w:p>
        </w:tc>
        <w:tc>
          <w:tcPr>
            <w:tcW w:w="709" w:type="dxa"/>
            <w:shd w:val="clear" w:color="auto" w:fill="auto"/>
          </w:tcPr>
          <w:p w14:paraId="3C111697" w14:textId="77777777" w:rsidR="002A7F5F" w:rsidRPr="00BA5453" w:rsidRDefault="002A7F5F" w:rsidP="002A7F5F">
            <w:pPr>
              <w:jc w:val="center"/>
              <w:rPr>
                <w:rFonts w:cs="Arial"/>
              </w:rPr>
            </w:pPr>
            <w:r w:rsidRPr="255C7935">
              <w:rPr>
                <w:rFonts w:eastAsia="Arial" w:cs="Arial"/>
              </w:rPr>
              <w:t>X</w:t>
            </w:r>
          </w:p>
        </w:tc>
        <w:tc>
          <w:tcPr>
            <w:tcW w:w="709" w:type="dxa"/>
            <w:shd w:val="clear" w:color="auto" w:fill="auto"/>
          </w:tcPr>
          <w:p w14:paraId="769C6CB4" w14:textId="77777777" w:rsidR="002A7F5F" w:rsidRPr="00BA5453" w:rsidRDefault="002A7F5F" w:rsidP="002A7F5F">
            <w:pPr>
              <w:jc w:val="center"/>
              <w:rPr>
                <w:rFonts w:cs="Arial"/>
              </w:rPr>
            </w:pPr>
            <w:r w:rsidRPr="255C7935">
              <w:rPr>
                <w:rFonts w:eastAsia="Arial" w:cs="Arial"/>
              </w:rPr>
              <w:t>X</w:t>
            </w:r>
          </w:p>
        </w:tc>
        <w:tc>
          <w:tcPr>
            <w:tcW w:w="1134" w:type="dxa"/>
            <w:shd w:val="clear" w:color="auto" w:fill="auto"/>
          </w:tcPr>
          <w:p w14:paraId="6A032B07" w14:textId="77777777" w:rsidR="002A7F5F" w:rsidRPr="00BA5453" w:rsidRDefault="002A7F5F" w:rsidP="002A7F5F">
            <w:pPr>
              <w:jc w:val="center"/>
              <w:rPr>
                <w:rFonts w:cs="Arial"/>
              </w:rPr>
            </w:pPr>
            <w:r w:rsidRPr="255C7935">
              <w:rPr>
                <w:rFonts w:eastAsia="Arial" w:cs="Arial"/>
              </w:rPr>
              <w:t>X</w:t>
            </w:r>
          </w:p>
        </w:tc>
        <w:tc>
          <w:tcPr>
            <w:tcW w:w="1166" w:type="dxa"/>
            <w:shd w:val="clear" w:color="auto" w:fill="auto"/>
          </w:tcPr>
          <w:p w14:paraId="16968C47" w14:textId="77777777" w:rsidR="002A7F5F" w:rsidRPr="00BA5453" w:rsidRDefault="002A7F5F" w:rsidP="002A7F5F">
            <w:pPr>
              <w:jc w:val="center"/>
              <w:rPr>
                <w:rFonts w:cs="Arial"/>
              </w:rPr>
            </w:pPr>
            <w:r w:rsidRPr="255C7935">
              <w:rPr>
                <w:rFonts w:eastAsia="Arial" w:cs="Arial"/>
              </w:rPr>
              <w:t>X</w:t>
            </w:r>
          </w:p>
        </w:tc>
        <w:tc>
          <w:tcPr>
            <w:tcW w:w="1072" w:type="dxa"/>
            <w:shd w:val="clear" w:color="auto" w:fill="auto"/>
          </w:tcPr>
          <w:p w14:paraId="28904661" w14:textId="77777777" w:rsidR="002A7F5F" w:rsidRPr="00BA5453" w:rsidRDefault="002A7F5F" w:rsidP="002A7F5F">
            <w:pPr>
              <w:jc w:val="center"/>
              <w:rPr>
                <w:rFonts w:cs="Arial"/>
              </w:rPr>
            </w:pPr>
            <w:r w:rsidRPr="255C7935">
              <w:rPr>
                <w:rFonts w:eastAsia="Arial" w:cs="Arial"/>
              </w:rPr>
              <w:t>0</w:t>
            </w:r>
          </w:p>
        </w:tc>
      </w:tr>
    </w:tbl>
    <w:p w14:paraId="1685392C" w14:textId="77777777" w:rsidR="002A7F5F" w:rsidRPr="00BA5453" w:rsidRDefault="002A7F5F" w:rsidP="002A7F5F">
      <w:pPr>
        <w:rPr>
          <w:rFonts w:cs="Arial"/>
        </w:rPr>
      </w:pPr>
      <w:r w:rsidRPr="00D03A90">
        <w:rPr>
          <w:rFonts w:eastAsia="Arial" w:cs="Arial"/>
          <w:highlight w:val="yellow"/>
        </w:rPr>
        <w:lastRenderedPageBreak/>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0FEF07A8" w14:textId="77777777" w:rsidR="002A7F5F" w:rsidRPr="00BA5453" w:rsidRDefault="002A7F5F" w:rsidP="002A7F5F">
      <w:pPr>
        <w:jc w:val="both"/>
        <w:rPr>
          <w:rFonts w:cs="Arial"/>
        </w:rPr>
      </w:pPr>
    </w:p>
    <w:p w14:paraId="6005741F" w14:textId="77777777" w:rsidR="002A7F5F" w:rsidRPr="00BA5453" w:rsidRDefault="002A7F5F" w:rsidP="002A7F5F">
      <w:pPr>
        <w:pStyle w:val="Heading4"/>
      </w:pPr>
      <w:bookmarkStart w:id="535" w:name="_Clean_Start"/>
      <w:bookmarkStart w:id="536" w:name="_Toc462729092"/>
      <w:bookmarkStart w:id="537" w:name="_Toc464547814"/>
      <w:bookmarkStart w:id="538" w:name="_Toc464635109"/>
      <w:bookmarkStart w:id="539" w:name="_Toc471282724"/>
      <w:bookmarkStart w:id="540" w:name="_Toc471483554"/>
      <w:bookmarkStart w:id="541" w:name="_Toc473619990"/>
      <w:bookmarkStart w:id="542" w:name="_Ref475089814"/>
      <w:bookmarkStart w:id="543" w:name="_Toc511988516"/>
      <w:bookmarkStart w:id="544" w:name="_Toc514847912"/>
      <w:bookmarkStart w:id="545" w:name="_Toc1477339"/>
      <w:bookmarkEnd w:id="535"/>
      <w:r w:rsidRPr="00BA5453">
        <w:t>Clean Start</w:t>
      </w:r>
      <w:bookmarkEnd w:id="536"/>
      <w:bookmarkEnd w:id="537"/>
      <w:bookmarkEnd w:id="538"/>
      <w:bookmarkEnd w:id="539"/>
      <w:bookmarkEnd w:id="540"/>
      <w:bookmarkEnd w:id="541"/>
      <w:bookmarkEnd w:id="542"/>
      <w:bookmarkEnd w:id="543"/>
      <w:bookmarkEnd w:id="544"/>
      <w:bookmarkEnd w:id="545"/>
    </w:p>
    <w:p w14:paraId="4C44BD07" w14:textId="77777777" w:rsidR="002A7F5F" w:rsidRPr="00BA5453" w:rsidRDefault="002A7F5F" w:rsidP="002A7F5F">
      <w:pPr>
        <w:jc w:val="both"/>
        <w:rPr>
          <w:rFonts w:cs="Arial"/>
        </w:rPr>
      </w:pPr>
      <w:r w:rsidRPr="255C7935">
        <w:rPr>
          <w:rFonts w:eastAsia="Arial" w:cs="Arial"/>
          <w:b/>
          <w:bCs/>
        </w:rPr>
        <w:t>Position:</w:t>
      </w:r>
      <w:r w:rsidRPr="255C7935">
        <w:rPr>
          <w:rFonts w:eastAsia="Arial" w:cs="Arial"/>
        </w:rPr>
        <w:t xml:space="preserve"> bit 1 of the Connect Flags byte.</w:t>
      </w:r>
    </w:p>
    <w:p w14:paraId="04148160" w14:textId="77777777" w:rsidR="002A7F5F" w:rsidRPr="00BA5453" w:rsidRDefault="002A7F5F" w:rsidP="002A7F5F">
      <w:pPr>
        <w:pStyle w:val="CommentText"/>
        <w:rPr>
          <w:rFonts w:cs="Arial"/>
        </w:rPr>
      </w:pPr>
      <w:r w:rsidRPr="00BA5453">
        <w:rPr>
          <w:rFonts w:cs="Arial"/>
        </w:rPr>
        <w:br/>
      </w: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hyperlink w:anchor="_Session_State" w:history="1">
        <w:r w:rsidRPr="002E02C9">
          <w:rPr>
            <w:rStyle w:val="Hyperlink"/>
            <w:rFonts w:eastAsia="Arial" w:cs="Arial"/>
          </w:rPr>
          <w:t>section 4.1</w:t>
        </w:r>
      </w:hyperlink>
      <w:r w:rsidRPr="255C7935">
        <w:rPr>
          <w:rFonts w:eastAsia="Arial" w:cs="Arial"/>
        </w:rPr>
        <w:t xml:space="preserve"> for a definition of the Session </w:t>
      </w:r>
      <w:r>
        <w:rPr>
          <w:rFonts w:eastAsia="Arial" w:cs="Arial"/>
        </w:rPr>
        <w:t>S</w:t>
      </w:r>
      <w:r w:rsidRPr="255C7935">
        <w:rPr>
          <w:rFonts w:eastAsia="Arial" w:cs="Arial"/>
        </w:rPr>
        <w:t>tate.</w:t>
      </w:r>
    </w:p>
    <w:p w14:paraId="21B3EC76" w14:textId="77777777" w:rsidR="002A7F5F" w:rsidRPr="00BA5453" w:rsidRDefault="002A7F5F" w:rsidP="002A7F5F">
      <w:pPr>
        <w:pStyle w:val="CommentText"/>
        <w:rPr>
          <w:rFonts w:cs="Arial"/>
        </w:rPr>
      </w:pPr>
    </w:p>
    <w:p w14:paraId="0E832145" w14:textId="77777777" w:rsidR="002A7F5F" w:rsidRDefault="002A7F5F" w:rsidP="002A7F5F">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57A00299" w14:textId="77777777" w:rsidR="002A7F5F" w:rsidRDefault="002A7F5F" w:rsidP="002A7F5F">
      <w:pPr>
        <w:jc w:val="both"/>
        <w:rPr>
          <w:rFonts w:eastAsia="Arial" w:cs="Arial"/>
        </w:rPr>
      </w:pPr>
    </w:p>
    <w:p w14:paraId="309079B4" w14:textId="77777777" w:rsidR="002A7F5F" w:rsidRDefault="002A7F5F" w:rsidP="002A7F5F">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3199CB3A" w14:textId="77777777" w:rsidR="002A7F5F" w:rsidRDefault="002A7F5F" w:rsidP="002A7F5F">
      <w:pPr>
        <w:jc w:val="both"/>
        <w:rPr>
          <w:rFonts w:eastAsia="Arial" w:cs="Arial"/>
        </w:rPr>
      </w:pPr>
    </w:p>
    <w:p w14:paraId="74164BEE" w14:textId="77777777" w:rsidR="002A7F5F" w:rsidRPr="00BA5453" w:rsidRDefault="002A7F5F" w:rsidP="002A7F5F">
      <w:pPr>
        <w:pStyle w:val="Heading4"/>
      </w:pPr>
      <w:bookmarkStart w:id="546" w:name="_Toc479576982"/>
      <w:bookmarkStart w:id="547" w:name="_Toc479577304"/>
      <w:bookmarkStart w:id="548" w:name="_Toc479924807"/>
      <w:bookmarkStart w:id="549" w:name="_Toc479932916"/>
      <w:bookmarkStart w:id="550" w:name="_Toc479937089"/>
      <w:bookmarkStart w:id="551" w:name="_Will_Flag"/>
      <w:bookmarkStart w:id="552" w:name="_Ref363648298"/>
      <w:bookmarkStart w:id="553" w:name="_Toc385349232"/>
      <w:bookmarkStart w:id="554" w:name="_Toc462729093"/>
      <w:bookmarkStart w:id="555" w:name="_Toc464547815"/>
      <w:bookmarkStart w:id="556" w:name="_Toc464635110"/>
      <w:bookmarkStart w:id="557" w:name="_Toc471282725"/>
      <w:bookmarkStart w:id="558" w:name="_Toc471483555"/>
      <w:bookmarkStart w:id="559" w:name="_Toc473619992"/>
      <w:bookmarkStart w:id="560" w:name="_Toc511988517"/>
      <w:bookmarkStart w:id="561" w:name="_Toc514847913"/>
      <w:bookmarkStart w:id="562" w:name="_Toc1477340"/>
      <w:bookmarkEnd w:id="546"/>
      <w:bookmarkEnd w:id="547"/>
      <w:bookmarkEnd w:id="548"/>
      <w:bookmarkEnd w:id="549"/>
      <w:bookmarkEnd w:id="550"/>
      <w:bookmarkEnd w:id="551"/>
      <w:r w:rsidRPr="00BA5453">
        <w:t>Will Flag</w:t>
      </w:r>
      <w:bookmarkEnd w:id="552"/>
      <w:bookmarkEnd w:id="553"/>
      <w:bookmarkEnd w:id="554"/>
      <w:bookmarkEnd w:id="555"/>
      <w:bookmarkEnd w:id="556"/>
      <w:bookmarkEnd w:id="557"/>
      <w:bookmarkEnd w:id="558"/>
      <w:bookmarkEnd w:id="559"/>
      <w:bookmarkEnd w:id="560"/>
      <w:bookmarkEnd w:id="561"/>
      <w:bookmarkEnd w:id="562"/>
    </w:p>
    <w:p w14:paraId="166BDDD4"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2 of the Connect Flags.</w:t>
      </w:r>
    </w:p>
    <w:p w14:paraId="4329C4F0" w14:textId="77777777" w:rsidR="002A7F5F" w:rsidRPr="00BA5453" w:rsidRDefault="002A7F5F" w:rsidP="002A7F5F">
      <w:pPr>
        <w:rPr>
          <w:rFonts w:cs="Arial"/>
          <w:color w:val="000000"/>
          <w:sz w:val="14"/>
          <w:szCs w:val="14"/>
          <w:shd w:val="clear" w:color="auto" w:fill="FFFFFF"/>
        </w:rPr>
      </w:pPr>
      <w:r w:rsidRPr="00BA5453">
        <w:rPr>
          <w:rFonts w:cs="Arial"/>
        </w:rPr>
        <w:br/>
      </w: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w:t>
      </w:r>
      <w:r>
        <w:rPr>
          <w:rFonts w:eastAsia="Arial" w:cs="Arial"/>
        </w:rPr>
        <w:t xml:space="preserve"> The Will Message consists of the Will Properties, Will Topic, and Will Payload fields in the CONNECT Payload.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ClientID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34750A7F" w14:textId="77777777" w:rsidR="002A7F5F" w:rsidRPr="00BA5453" w:rsidRDefault="002A7F5F" w:rsidP="002A7F5F">
      <w:pPr>
        <w:rPr>
          <w:rFonts w:cs="Arial"/>
        </w:rPr>
      </w:pPr>
      <w:r w:rsidRPr="255C7935">
        <w:rPr>
          <w:rFonts w:eastAsia="Arial" w:cs="Arial"/>
        </w:rPr>
        <w:t>Situations in which the Will Message is published include, but are not limited to:</w:t>
      </w:r>
    </w:p>
    <w:p w14:paraId="092085C7" w14:textId="77777777" w:rsidR="002A7F5F" w:rsidRPr="00BA5453" w:rsidRDefault="002A7F5F" w:rsidP="00F33985">
      <w:pPr>
        <w:numPr>
          <w:ilvl w:val="0"/>
          <w:numId w:val="29"/>
        </w:numPr>
        <w:rPr>
          <w:rFonts w:eastAsia="Arial" w:cs="Arial"/>
        </w:rPr>
      </w:pPr>
      <w:r w:rsidRPr="255C7935">
        <w:rPr>
          <w:rFonts w:eastAsia="Arial" w:cs="Arial"/>
        </w:rPr>
        <w:t>An I/O error or network failure detected by the Server.</w:t>
      </w:r>
    </w:p>
    <w:p w14:paraId="3FB8DC64" w14:textId="77777777" w:rsidR="002A7F5F" w:rsidRPr="00BA5453" w:rsidRDefault="002A7F5F" w:rsidP="00F33985">
      <w:pPr>
        <w:numPr>
          <w:ilvl w:val="0"/>
          <w:numId w:val="29"/>
        </w:numPr>
        <w:rPr>
          <w:rFonts w:eastAsia="Arial" w:cs="Arial"/>
        </w:rPr>
      </w:pPr>
      <w:r w:rsidRPr="255C7935">
        <w:rPr>
          <w:rFonts w:eastAsia="Arial" w:cs="Arial"/>
        </w:rPr>
        <w:t>The Client fails to communicate within the Keep Alive time.</w:t>
      </w:r>
    </w:p>
    <w:p w14:paraId="31EBAB8A" w14:textId="77777777" w:rsidR="002A7F5F" w:rsidRPr="00BA5453" w:rsidRDefault="002A7F5F" w:rsidP="00F33985">
      <w:pPr>
        <w:numPr>
          <w:ilvl w:val="0"/>
          <w:numId w:val="29"/>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3920A45A" w14:textId="77777777" w:rsidR="002A7F5F" w:rsidRPr="00BA5453" w:rsidRDefault="002A7F5F" w:rsidP="00F33985">
      <w:pPr>
        <w:numPr>
          <w:ilvl w:val="0"/>
          <w:numId w:val="29"/>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344DD4A8" w14:textId="77777777" w:rsidR="002A7F5F" w:rsidRPr="00BA5453" w:rsidRDefault="002A7F5F" w:rsidP="002A7F5F">
      <w:pPr>
        <w:rPr>
          <w:rFonts w:cs="Arial"/>
        </w:rPr>
      </w:pPr>
    </w:p>
    <w:p w14:paraId="28E40135" w14:textId="77777777" w:rsidR="002A7F5F" w:rsidRPr="00BA5453" w:rsidRDefault="002A7F5F" w:rsidP="002A7F5F">
      <w:pPr>
        <w:rPr>
          <w:rFonts w:eastAsia="Arial" w:cs="Arial"/>
        </w:rPr>
      </w:pPr>
      <w:r w:rsidRPr="00C22135">
        <w:rPr>
          <w:rFonts w:eastAsia="Arial" w:cs="Arial"/>
          <w:highlight w:val="yellow"/>
        </w:rPr>
        <w:t xml:space="preserve">If the Will Flag is set to 1, the Will </w:t>
      </w:r>
      <w:r>
        <w:rPr>
          <w:rFonts w:eastAsia="Arial" w:cs="Arial"/>
          <w:highlight w:val="yellow"/>
        </w:rPr>
        <w:t>Properties, Will Topic, and Will Payload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004663D8">
        <w:rPr>
          <w:rFonts w:eastAsia="Arial" w:cs="Arial"/>
          <w:color w:val="000000"/>
        </w:rPr>
        <w:t>.</w:t>
      </w:r>
      <w:r w:rsidRPr="255C7935">
        <w:rPr>
          <w:rFonts w:eastAsia="Arial" w:cs="Arial"/>
        </w:rPr>
        <w:t xml:space="preserve"> </w:t>
      </w:r>
    </w:p>
    <w:p w14:paraId="4E0F0F5E" w14:textId="77777777" w:rsidR="002A7F5F" w:rsidRPr="00BA5453" w:rsidRDefault="002A7F5F" w:rsidP="002A7F5F">
      <w:pPr>
        <w:rPr>
          <w:rFonts w:cs="Arial"/>
        </w:rPr>
      </w:pPr>
    </w:p>
    <w:p w14:paraId="32CD5D12" w14:textId="77777777" w:rsidR="002A7F5F" w:rsidRDefault="002A7F5F" w:rsidP="002A7F5F">
      <w:pPr>
        <w:rPr>
          <w:rFonts w:eastAsia="Arial" w:cs="Arial"/>
        </w:rPr>
      </w:pPr>
      <w:r w:rsidRPr="255C7935">
        <w:rPr>
          <w:rFonts w:eastAsia="Arial" w:cs="Arial"/>
        </w:rPr>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erver MAY defer publication of Will Messages until a subsequent restart. If this 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0B783FCD" w14:textId="77777777" w:rsidR="002A7F5F" w:rsidRDefault="002A7F5F" w:rsidP="002A7F5F">
      <w:pPr>
        <w:rPr>
          <w:rFonts w:eastAsia="Arial" w:cs="Arial"/>
        </w:rPr>
      </w:pPr>
    </w:p>
    <w:p w14:paraId="1F346129" w14:textId="77777777" w:rsidR="002A7F5F" w:rsidRDefault="002A7F5F" w:rsidP="002A7F5F">
      <w:pPr>
        <w:rPr>
          <w:rFonts w:eastAsia="Arial" w:cs="Arial"/>
        </w:rPr>
      </w:pPr>
      <w:r>
        <w:rPr>
          <w:rFonts w:eastAsia="Arial" w:cs="Arial"/>
        </w:rPr>
        <w:t xml:space="preserve">Refer to </w:t>
      </w:r>
      <w:hyperlink w:anchor="_Will_Delay_Interval_1" w:history="1">
        <w:r w:rsidRPr="00AF07FF">
          <w:rPr>
            <w:rStyle w:val="Hyperlink"/>
            <w:rFonts w:eastAsia="Arial" w:cs="Arial"/>
          </w:rPr>
          <w:t>section 3.1.3.2</w:t>
        </w:r>
      </w:hyperlink>
      <w:r>
        <w:rPr>
          <w:rFonts w:eastAsia="Arial" w:cs="Arial"/>
        </w:rPr>
        <w:t xml:space="preserve"> for information about the Will Delay Interval.</w:t>
      </w:r>
    </w:p>
    <w:p w14:paraId="37801286" w14:textId="77777777" w:rsidR="002A7F5F" w:rsidRDefault="002A7F5F" w:rsidP="002A7F5F">
      <w:pPr>
        <w:rPr>
          <w:rFonts w:eastAsia="Arial" w:cs="Arial"/>
        </w:rPr>
      </w:pPr>
    </w:p>
    <w:p w14:paraId="47537419" w14:textId="77777777" w:rsidR="002A7F5F" w:rsidRPr="00E54C98" w:rsidRDefault="002A7F5F" w:rsidP="002A7F5F">
      <w:pPr>
        <w:ind w:left="720"/>
        <w:rPr>
          <w:rFonts w:eastAsia="Arial"/>
          <w:b/>
        </w:rPr>
      </w:pPr>
      <w:bookmarkStart w:id="563" w:name="_Toc473619993"/>
      <w:bookmarkStart w:id="564" w:name="_Hlk483497062"/>
      <w:r>
        <w:rPr>
          <w:rFonts w:eastAsia="Arial"/>
          <w:b/>
        </w:rPr>
        <w:t>Non-normative</w:t>
      </w:r>
      <w:r w:rsidRPr="00E54C98">
        <w:rPr>
          <w:rFonts w:eastAsia="Arial"/>
          <w:b/>
        </w:rPr>
        <w:t xml:space="preserve"> comment</w:t>
      </w:r>
      <w:bookmarkEnd w:id="563"/>
    </w:p>
    <w:bookmarkEnd w:id="564"/>
    <w:p w14:paraId="6799BF9E" w14:textId="77777777" w:rsidR="002A7F5F" w:rsidRDefault="002A7F5F" w:rsidP="002A7F5F">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r w:rsidRPr="00A04EAB">
        <w:rPr>
          <w:rFonts w:eastAsia="Arial"/>
        </w:rPr>
        <w:t> </w:t>
      </w:r>
    </w:p>
    <w:p w14:paraId="1058F6C1" w14:textId="77777777" w:rsidR="002A7F5F" w:rsidRPr="000B2DEA" w:rsidRDefault="002A7F5F" w:rsidP="002A7F5F">
      <w:pPr>
        <w:rPr>
          <w:rFonts w:eastAsia="Arial"/>
        </w:rPr>
      </w:pPr>
    </w:p>
    <w:p w14:paraId="3FFF023C" w14:textId="77777777" w:rsidR="002A7F5F" w:rsidRPr="00BA5453" w:rsidRDefault="002A7F5F" w:rsidP="002A7F5F">
      <w:pPr>
        <w:pStyle w:val="Heading4"/>
      </w:pPr>
      <w:bookmarkStart w:id="565" w:name="_Toc385349233"/>
      <w:bookmarkStart w:id="566" w:name="_Toc462729094"/>
      <w:bookmarkStart w:id="567" w:name="_Toc464547816"/>
      <w:bookmarkStart w:id="568" w:name="_Toc464635111"/>
      <w:bookmarkStart w:id="569" w:name="_Toc471282726"/>
      <w:bookmarkStart w:id="570" w:name="_Toc471483556"/>
      <w:bookmarkStart w:id="571" w:name="_Toc473619994"/>
      <w:bookmarkStart w:id="572" w:name="_Toc511988518"/>
      <w:bookmarkStart w:id="573" w:name="_Toc514847914"/>
      <w:bookmarkStart w:id="574" w:name="_Toc1477341"/>
      <w:r w:rsidRPr="00BA5453">
        <w:t>Will QoS</w:t>
      </w:r>
      <w:bookmarkEnd w:id="565"/>
      <w:bookmarkEnd w:id="566"/>
      <w:bookmarkEnd w:id="567"/>
      <w:bookmarkEnd w:id="568"/>
      <w:bookmarkEnd w:id="569"/>
      <w:bookmarkEnd w:id="570"/>
      <w:bookmarkEnd w:id="571"/>
      <w:bookmarkEnd w:id="572"/>
      <w:bookmarkEnd w:id="573"/>
      <w:bookmarkEnd w:id="574"/>
    </w:p>
    <w:p w14:paraId="35059383"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bits 4 and 3 of the Connect Flags.</w:t>
      </w:r>
    </w:p>
    <w:p w14:paraId="31F8C8A8" w14:textId="77777777" w:rsidR="002A7F5F" w:rsidRPr="00BA5453" w:rsidRDefault="002A7F5F" w:rsidP="002A7F5F">
      <w:pPr>
        <w:rPr>
          <w:rFonts w:cs="Arial"/>
        </w:rPr>
      </w:pPr>
      <w:r>
        <w:br/>
      </w:r>
      <w:r w:rsidRPr="255C7935">
        <w:rPr>
          <w:rFonts w:eastAsia="Arial" w:cs="Arial"/>
        </w:rPr>
        <w:t xml:space="preserve">These two bits specify the QoS level to be used when publishing the Will Message. </w:t>
      </w:r>
    </w:p>
    <w:p w14:paraId="3036941F" w14:textId="77777777" w:rsidR="002A7F5F" w:rsidRPr="00BA5453" w:rsidRDefault="002A7F5F" w:rsidP="002A7F5F">
      <w:pPr>
        <w:rPr>
          <w:rFonts w:cs="Arial"/>
        </w:rPr>
      </w:pPr>
    </w:p>
    <w:p w14:paraId="38DD40DB" w14:textId="77777777" w:rsidR="002A7F5F" w:rsidRPr="00BA5453" w:rsidRDefault="002A7F5F" w:rsidP="002A7F5F">
      <w:pPr>
        <w:rPr>
          <w:rFonts w:cs="Arial"/>
        </w:rPr>
      </w:pPr>
      <w:r w:rsidRPr="00304229">
        <w:rPr>
          <w:rFonts w:eastAsia="Arial" w:cs="Arial"/>
          <w:highlight w:val="yellow"/>
        </w:rPr>
        <w:t>If the Will Flag is set to 0, then the Will QoS MUST be set to 0</w:t>
      </w:r>
      <w:r w:rsidRPr="00304229">
        <w:rPr>
          <w:rStyle w:val="apple-converted-space"/>
          <w:rFonts w:eastAsia="Arial" w:cs="Arial"/>
          <w:color w:val="000000"/>
          <w:sz w:val="12"/>
          <w:szCs w:val="12"/>
          <w:highlight w:val="yellow"/>
          <w:shd w:val="clear" w:color="auto" w:fill="FFFFFF"/>
        </w:rPr>
        <w:t>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00C461E2">
        <w:rPr>
          <w:rFonts w:eastAsia="Arial" w:cs="Arial"/>
        </w:rPr>
        <w:t>.</w:t>
      </w:r>
    </w:p>
    <w:p w14:paraId="1B0DD200" w14:textId="77777777" w:rsidR="002A7F5F" w:rsidRPr="00571E34" w:rsidRDefault="002A7F5F" w:rsidP="002A7F5F">
      <w:pPr>
        <w:rPr>
          <w:rFonts w:cs="Arial"/>
        </w:rPr>
      </w:pPr>
      <w:r w:rsidRPr="00304229">
        <w:rPr>
          <w:rFonts w:eastAsia="Arial" w:cs="Arial"/>
          <w:highlight w:val="yellow"/>
        </w:rPr>
        <w:t>If the Will Flag is set to 1, the value of Will QoS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2</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7C3E0591" w14:textId="77777777" w:rsidR="002A7F5F" w:rsidRPr="00BA5453" w:rsidRDefault="002A7F5F" w:rsidP="002A7F5F">
      <w:pPr>
        <w:rPr>
          <w:rFonts w:cs="Arial"/>
        </w:rPr>
      </w:pPr>
    </w:p>
    <w:p w14:paraId="72687506" w14:textId="77777777" w:rsidR="002A7F5F" w:rsidRPr="00BA5453" w:rsidRDefault="002A7F5F" w:rsidP="002A7F5F">
      <w:pPr>
        <w:pStyle w:val="Heading4"/>
      </w:pPr>
      <w:bookmarkStart w:id="575" w:name="_Toc385349234"/>
      <w:bookmarkStart w:id="576" w:name="_Toc462729095"/>
      <w:bookmarkStart w:id="577" w:name="_Toc464547817"/>
      <w:bookmarkStart w:id="578" w:name="_Toc464635112"/>
      <w:bookmarkStart w:id="579" w:name="_Toc471282727"/>
      <w:bookmarkStart w:id="580" w:name="_Toc471483557"/>
      <w:bookmarkStart w:id="581" w:name="_Toc473619995"/>
      <w:bookmarkStart w:id="582" w:name="_Toc511988519"/>
      <w:bookmarkStart w:id="583" w:name="_Toc514847915"/>
      <w:bookmarkStart w:id="584" w:name="_Toc1477342"/>
      <w:r w:rsidRPr="00BA5453">
        <w:t>Will Retain</w:t>
      </w:r>
      <w:bookmarkEnd w:id="575"/>
      <w:bookmarkEnd w:id="576"/>
      <w:bookmarkEnd w:id="577"/>
      <w:bookmarkEnd w:id="578"/>
      <w:bookmarkEnd w:id="579"/>
      <w:bookmarkEnd w:id="580"/>
      <w:bookmarkEnd w:id="581"/>
      <w:bookmarkEnd w:id="582"/>
      <w:bookmarkEnd w:id="583"/>
      <w:bookmarkEnd w:id="584"/>
    </w:p>
    <w:p w14:paraId="2C5E5002"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5 of the Connect Flags.</w:t>
      </w:r>
    </w:p>
    <w:p w14:paraId="393014B3" w14:textId="77777777" w:rsidR="002A7F5F" w:rsidRPr="00BA5453" w:rsidRDefault="002A7F5F" w:rsidP="002A7F5F">
      <w:pPr>
        <w:rPr>
          <w:rFonts w:cs="Arial"/>
        </w:rPr>
      </w:pPr>
      <w:r>
        <w:br/>
      </w: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0496E4CF" w14:textId="77777777" w:rsidR="002A7F5F" w:rsidRPr="00BA5453" w:rsidRDefault="002A7F5F" w:rsidP="002A7F5F">
      <w:pPr>
        <w:rPr>
          <w:rFonts w:cs="Arial"/>
        </w:rPr>
      </w:pPr>
    </w:p>
    <w:p w14:paraId="2BD47B25" w14:textId="77777777" w:rsidR="002A7F5F" w:rsidRDefault="002A7F5F" w:rsidP="002A7F5F">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MQTT-3.1.2-13</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MQTT-3.1.2-14</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sidRPr="004663D8">
        <w:rPr>
          <w:rFonts w:eastAsia="Arial" w:cs="Arial"/>
          <w:color w:val="000000"/>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8D431C">
        <w:rPr>
          <w:rFonts w:eastAsia="Arial" w:cs="Arial"/>
        </w:rPr>
        <w:t>.</w:t>
      </w:r>
    </w:p>
    <w:p w14:paraId="1184F8C9" w14:textId="77777777" w:rsidR="002A7F5F" w:rsidRPr="00BA5453" w:rsidRDefault="002A7F5F" w:rsidP="002A7F5F">
      <w:pPr>
        <w:rPr>
          <w:rFonts w:eastAsia="Arial" w:cs="Arial"/>
        </w:rPr>
      </w:pPr>
    </w:p>
    <w:p w14:paraId="3548EF4B" w14:textId="77777777" w:rsidR="002A7F5F" w:rsidRPr="00BA5453" w:rsidRDefault="002A7F5F" w:rsidP="002A7F5F">
      <w:pPr>
        <w:pStyle w:val="Heading4"/>
      </w:pPr>
      <w:bookmarkStart w:id="585" w:name="_Toc385349235"/>
      <w:bookmarkStart w:id="586" w:name="_Toc462729096"/>
      <w:bookmarkStart w:id="587" w:name="_Toc464547818"/>
      <w:bookmarkStart w:id="588" w:name="_Toc464635113"/>
      <w:bookmarkStart w:id="589" w:name="_Toc471282728"/>
      <w:bookmarkStart w:id="590" w:name="_Toc471483558"/>
      <w:bookmarkStart w:id="591" w:name="_Toc473619996"/>
      <w:bookmarkStart w:id="592" w:name="_Toc511988520"/>
      <w:bookmarkStart w:id="593" w:name="_Toc514847916"/>
      <w:bookmarkStart w:id="594" w:name="_Toc1477343"/>
      <w:r w:rsidRPr="00BA5453">
        <w:t>User Name Flag</w:t>
      </w:r>
      <w:bookmarkEnd w:id="585"/>
      <w:bookmarkEnd w:id="586"/>
      <w:bookmarkEnd w:id="587"/>
      <w:bookmarkEnd w:id="588"/>
      <w:bookmarkEnd w:id="589"/>
      <w:bookmarkEnd w:id="590"/>
      <w:bookmarkEnd w:id="591"/>
      <w:bookmarkEnd w:id="592"/>
      <w:bookmarkEnd w:id="593"/>
      <w:bookmarkEnd w:id="594"/>
    </w:p>
    <w:p w14:paraId="4A10D388"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7 of the Connect Flags.</w:t>
      </w:r>
    </w:p>
    <w:p w14:paraId="028FE698" w14:textId="77777777" w:rsidR="002A7F5F" w:rsidRDefault="002A7F5F" w:rsidP="002A7F5F">
      <w:pPr>
        <w:rPr>
          <w:rFonts w:eastAsia="Arial" w:cs="Arial"/>
          <w:color w:val="FF0000"/>
        </w:rPr>
      </w:pPr>
      <w:r>
        <w:br/>
      </w: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D439C6">
        <w:rPr>
          <w:rFonts w:eastAsia="Arial" w:cs="Arial"/>
        </w:rPr>
        <w:t>.</w:t>
      </w:r>
    </w:p>
    <w:p w14:paraId="658E150E" w14:textId="77777777" w:rsidR="002A7F5F" w:rsidRPr="00BA5453" w:rsidRDefault="002A7F5F" w:rsidP="002A7F5F">
      <w:pPr>
        <w:rPr>
          <w:rFonts w:cs="Arial"/>
        </w:rPr>
      </w:pPr>
    </w:p>
    <w:p w14:paraId="16CAB101" w14:textId="77777777" w:rsidR="002A7F5F" w:rsidRPr="00BA5453" w:rsidRDefault="002A7F5F" w:rsidP="002A7F5F">
      <w:pPr>
        <w:pStyle w:val="Heading4"/>
      </w:pPr>
      <w:bookmarkStart w:id="595" w:name="_Toc385349236"/>
      <w:bookmarkStart w:id="596" w:name="_Toc462729097"/>
      <w:bookmarkStart w:id="597" w:name="_Toc464547819"/>
      <w:bookmarkStart w:id="598" w:name="_Toc464635114"/>
      <w:bookmarkStart w:id="599" w:name="_Toc471282729"/>
      <w:bookmarkStart w:id="600" w:name="_Toc471483559"/>
      <w:bookmarkStart w:id="601" w:name="_Toc473619997"/>
      <w:bookmarkStart w:id="602" w:name="_Toc511988521"/>
      <w:bookmarkStart w:id="603" w:name="_Toc514847917"/>
      <w:bookmarkStart w:id="604" w:name="_Toc1477344"/>
      <w:r w:rsidRPr="00BA5453">
        <w:t>Password Flag</w:t>
      </w:r>
      <w:bookmarkEnd w:id="595"/>
      <w:bookmarkEnd w:id="596"/>
      <w:bookmarkEnd w:id="597"/>
      <w:bookmarkEnd w:id="598"/>
      <w:bookmarkEnd w:id="599"/>
      <w:bookmarkEnd w:id="600"/>
      <w:bookmarkEnd w:id="601"/>
      <w:bookmarkEnd w:id="602"/>
      <w:bookmarkEnd w:id="603"/>
      <w:bookmarkEnd w:id="604"/>
    </w:p>
    <w:p w14:paraId="78F52197"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bit 6 of the Connect Flags.</w:t>
      </w:r>
    </w:p>
    <w:p w14:paraId="6F16A0D4" w14:textId="77777777" w:rsidR="002A7F5F" w:rsidRDefault="002A7F5F" w:rsidP="002A7F5F">
      <w:pPr>
        <w:rPr>
          <w:rFonts w:eastAsia="Arial" w:cs="Arial"/>
          <w:color w:val="FF0000"/>
        </w:rPr>
      </w:pPr>
      <w:r>
        <w:br/>
      </w: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605" w:name="_Keep_Alive"/>
      <w:bookmarkStart w:id="606" w:name="_Ref363645900"/>
      <w:bookmarkStart w:id="607" w:name="_Toc385349237"/>
      <w:bookmarkStart w:id="608" w:name="_Toc462729098"/>
      <w:bookmarkEnd w:id="605"/>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Pr>
          <w:rFonts w:eastAsia="Arial" w:cs="Arial"/>
          <w:color w:val="FF0000"/>
        </w:rPr>
        <w:t>.</w:t>
      </w:r>
    </w:p>
    <w:p w14:paraId="5224D256" w14:textId="77777777" w:rsidR="002A7F5F" w:rsidRDefault="002A7F5F" w:rsidP="002A7F5F">
      <w:pPr>
        <w:rPr>
          <w:b/>
          <w:lang w:val="en-GB" w:eastAsia="en-GB"/>
        </w:rPr>
      </w:pPr>
    </w:p>
    <w:p w14:paraId="69A607AE" w14:textId="77777777" w:rsidR="002A7F5F" w:rsidRPr="00EE4E3B" w:rsidRDefault="002A7F5F" w:rsidP="002A7F5F">
      <w:pPr>
        <w:ind w:left="720"/>
        <w:rPr>
          <w:rFonts w:eastAsia="Arial"/>
          <w:b/>
        </w:rPr>
      </w:pPr>
      <w:r>
        <w:rPr>
          <w:rFonts w:eastAsia="Arial"/>
          <w:b/>
        </w:rPr>
        <w:t>Non-normative</w:t>
      </w:r>
      <w:r w:rsidRPr="00EE4E3B">
        <w:rPr>
          <w:rFonts w:eastAsia="Arial"/>
          <w:b/>
        </w:rPr>
        <w:t xml:space="preserve"> comment</w:t>
      </w:r>
    </w:p>
    <w:p w14:paraId="21818145" w14:textId="77777777" w:rsidR="002A7F5F" w:rsidRDefault="002A7F5F" w:rsidP="002A7F5F">
      <w:pPr>
        <w:ind w:left="720"/>
        <w:rPr>
          <w:rFonts w:eastAsia="Arial"/>
        </w:rPr>
      </w:pPr>
      <w:r>
        <w:rPr>
          <w:rFonts w:eastAsia="Arial"/>
        </w:rPr>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0048EC7E" w14:textId="77777777" w:rsidR="002A7F5F" w:rsidRPr="00EE4E3B" w:rsidRDefault="002A7F5F" w:rsidP="002A7F5F">
      <w:pPr>
        <w:ind w:left="720"/>
        <w:rPr>
          <w:rFonts w:eastAsia="Arial"/>
        </w:rPr>
      </w:pPr>
    </w:p>
    <w:p w14:paraId="08A548A3" w14:textId="77777777" w:rsidR="002A7F5F" w:rsidRPr="00BA5453" w:rsidRDefault="002A7F5F" w:rsidP="002A7F5F">
      <w:pPr>
        <w:pStyle w:val="Heading4"/>
      </w:pPr>
      <w:bookmarkStart w:id="609" w:name="_Keep_Alive_1"/>
      <w:bookmarkStart w:id="610" w:name="_Toc464547820"/>
      <w:bookmarkStart w:id="611" w:name="_Toc464635115"/>
      <w:bookmarkStart w:id="612" w:name="_Toc471282730"/>
      <w:bookmarkStart w:id="613" w:name="_Toc471483560"/>
      <w:bookmarkStart w:id="614" w:name="_Toc473619998"/>
      <w:bookmarkStart w:id="615" w:name="_Ref477963967"/>
      <w:bookmarkStart w:id="616" w:name="_Ref477964003"/>
      <w:bookmarkStart w:id="617" w:name="_Toc511988522"/>
      <w:bookmarkStart w:id="618" w:name="_Toc514847918"/>
      <w:bookmarkStart w:id="619" w:name="_Toc1477345"/>
      <w:bookmarkEnd w:id="609"/>
      <w:r w:rsidRPr="00BA5453">
        <w:t>Keep Alive</w:t>
      </w:r>
      <w:bookmarkEnd w:id="606"/>
      <w:bookmarkEnd w:id="607"/>
      <w:bookmarkEnd w:id="608"/>
      <w:bookmarkEnd w:id="610"/>
      <w:bookmarkEnd w:id="611"/>
      <w:bookmarkEnd w:id="612"/>
      <w:bookmarkEnd w:id="613"/>
      <w:bookmarkEnd w:id="614"/>
      <w:bookmarkEnd w:id="615"/>
      <w:bookmarkEnd w:id="616"/>
      <w:bookmarkEnd w:id="617"/>
      <w:bookmarkEnd w:id="618"/>
      <w:bookmarkEnd w:id="619"/>
    </w:p>
    <w:p w14:paraId="47E044CC" w14:textId="5961ECFC" w:rsidR="002A7F5F" w:rsidRDefault="002A7F5F" w:rsidP="002A7F5F">
      <w:pPr>
        <w:pStyle w:val="Caption"/>
      </w:pPr>
      <w:bookmarkStart w:id="620" w:name="_Figure_3.5_Keep"/>
      <w:bookmarkEnd w:id="620"/>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5</w:t>
      </w:r>
      <w:r>
        <w:rPr>
          <w:noProof/>
        </w:rPr>
        <w:fldChar w:fldCharType="end"/>
      </w:r>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93"/>
        <w:gridCol w:w="1053"/>
        <w:gridCol w:w="1053"/>
        <w:gridCol w:w="1053"/>
        <w:gridCol w:w="966"/>
        <w:gridCol w:w="1013"/>
        <w:gridCol w:w="1032"/>
        <w:gridCol w:w="1046"/>
      </w:tblGrid>
      <w:tr w:rsidR="002A7F5F" w:rsidRPr="00BA5453" w14:paraId="05AEEF1F" w14:textId="77777777" w:rsidTr="002A7F5F">
        <w:tc>
          <w:tcPr>
            <w:tcW w:w="1057" w:type="dxa"/>
            <w:shd w:val="clear" w:color="auto" w:fill="auto"/>
          </w:tcPr>
          <w:p w14:paraId="01BC1514" w14:textId="77777777" w:rsidR="002A7F5F" w:rsidRPr="00BA5453" w:rsidRDefault="002A7F5F" w:rsidP="002A7F5F">
            <w:pPr>
              <w:rPr>
                <w:rFonts w:cs="Arial"/>
                <w:b/>
                <w:color w:val="3B006F"/>
                <w:kern w:val="32"/>
                <w:sz w:val="24"/>
              </w:rPr>
            </w:pPr>
            <w:r w:rsidRPr="255C7935">
              <w:rPr>
                <w:rFonts w:eastAsia="Arial" w:cs="Arial"/>
                <w:b/>
                <w:bCs/>
              </w:rPr>
              <w:t>Bit</w:t>
            </w:r>
          </w:p>
        </w:tc>
        <w:tc>
          <w:tcPr>
            <w:tcW w:w="1121" w:type="dxa"/>
            <w:shd w:val="clear" w:color="auto" w:fill="auto"/>
          </w:tcPr>
          <w:p w14:paraId="278155B1" w14:textId="77777777" w:rsidR="002A7F5F" w:rsidRPr="00BA5453" w:rsidRDefault="002A7F5F" w:rsidP="002A7F5F">
            <w:pPr>
              <w:rPr>
                <w:rFonts w:cs="Arial"/>
                <w:b/>
                <w:color w:val="3B006F"/>
                <w:kern w:val="32"/>
                <w:sz w:val="24"/>
              </w:rPr>
            </w:pPr>
            <w:r w:rsidRPr="255C7935">
              <w:rPr>
                <w:rFonts w:eastAsia="Arial" w:cs="Arial"/>
                <w:b/>
                <w:bCs/>
              </w:rPr>
              <w:t>7</w:t>
            </w:r>
          </w:p>
        </w:tc>
        <w:tc>
          <w:tcPr>
            <w:tcW w:w="1080" w:type="dxa"/>
            <w:shd w:val="clear" w:color="auto" w:fill="auto"/>
          </w:tcPr>
          <w:p w14:paraId="27C12E56" w14:textId="77777777" w:rsidR="002A7F5F" w:rsidRPr="00BA5453" w:rsidRDefault="002A7F5F" w:rsidP="002A7F5F">
            <w:pPr>
              <w:rPr>
                <w:rFonts w:cs="Arial"/>
                <w:b/>
                <w:color w:val="3B006F"/>
                <w:kern w:val="32"/>
                <w:sz w:val="24"/>
              </w:rPr>
            </w:pPr>
            <w:r w:rsidRPr="255C7935">
              <w:rPr>
                <w:rFonts w:eastAsia="Arial" w:cs="Arial"/>
                <w:b/>
                <w:bCs/>
              </w:rPr>
              <w:t>6</w:t>
            </w:r>
          </w:p>
        </w:tc>
        <w:tc>
          <w:tcPr>
            <w:tcW w:w="1080" w:type="dxa"/>
            <w:shd w:val="clear" w:color="auto" w:fill="auto"/>
          </w:tcPr>
          <w:p w14:paraId="391B6B37" w14:textId="77777777" w:rsidR="002A7F5F" w:rsidRPr="00BA5453" w:rsidRDefault="002A7F5F" w:rsidP="002A7F5F">
            <w:pPr>
              <w:rPr>
                <w:rFonts w:cs="Arial"/>
                <w:b/>
                <w:color w:val="3B006F"/>
                <w:kern w:val="32"/>
                <w:sz w:val="24"/>
              </w:rPr>
            </w:pPr>
            <w:r w:rsidRPr="255C7935">
              <w:rPr>
                <w:rFonts w:eastAsia="Arial" w:cs="Arial"/>
                <w:b/>
                <w:bCs/>
              </w:rPr>
              <w:t>5</w:t>
            </w:r>
          </w:p>
        </w:tc>
        <w:tc>
          <w:tcPr>
            <w:tcW w:w="1080" w:type="dxa"/>
            <w:shd w:val="clear" w:color="auto" w:fill="auto"/>
          </w:tcPr>
          <w:p w14:paraId="6BECEBE1" w14:textId="77777777" w:rsidR="002A7F5F" w:rsidRPr="00BA5453" w:rsidRDefault="002A7F5F" w:rsidP="002A7F5F">
            <w:pPr>
              <w:rPr>
                <w:rFonts w:cs="Arial"/>
                <w:b/>
                <w:color w:val="3B006F"/>
                <w:kern w:val="32"/>
                <w:sz w:val="24"/>
              </w:rPr>
            </w:pPr>
            <w:r w:rsidRPr="255C7935">
              <w:rPr>
                <w:rFonts w:eastAsia="Arial" w:cs="Arial"/>
                <w:b/>
                <w:bCs/>
              </w:rPr>
              <w:t>4</w:t>
            </w:r>
          </w:p>
        </w:tc>
        <w:tc>
          <w:tcPr>
            <w:tcW w:w="990" w:type="dxa"/>
            <w:shd w:val="clear" w:color="auto" w:fill="auto"/>
          </w:tcPr>
          <w:p w14:paraId="7B21FAD7" w14:textId="77777777" w:rsidR="002A7F5F" w:rsidRPr="00BA5453" w:rsidRDefault="002A7F5F" w:rsidP="002A7F5F">
            <w:pPr>
              <w:rPr>
                <w:rFonts w:cs="Arial"/>
                <w:b/>
                <w:color w:val="3B006F"/>
                <w:kern w:val="32"/>
                <w:sz w:val="24"/>
              </w:rPr>
            </w:pPr>
            <w:r w:rsidRPr="255C7935">
              <w:rPr>
                <w:rFonts w:eastAsia="Arial" w:cs="Arial"/>
                <w:b/>
                <w:bCs/>
              </w:rPr>
              <w:t>3</w:t>
            </w:r>
          </w:p>
        </w:tc>
        <w:tc>
          <w:tcPr>
            <w:tcW w:w="1038" w:type="dxa"/>
            <w:shd w:val="clear" w:color="auto" w:fill="auto"/>
          </w:tcPr>
          <w:p w14:paraId="61A0FDB8" w14:textId="77777777" w:rsidR="002A7F5F" w:rsidRPr="00BA5453" w:rsidRDefault="002A7F5F" w:rsidP="002A7F5F">
            <w:pPr>
              <w:rPr>
                <w:rFonts w:cs="Arial"/>
                <w:b/>
                <w:color w:val="3B006F"/>
                <w:kern w:val="32"/>
                <w:sz w:val="24"/>
              </w:rPr>
            </w:pPr>
            <w:r w:rsidRPr="255C7935">
              <w:rPr>
                <w:rFonts w:eastAsia="Arial" w:cs="Arial"/>
                <w:b/>
                <w:bCs/>
              </w:rPr>
              <w:t>2</w:t>
            </w:r>
          </w:p>
        </w:tc>
        <w:tc>
          <w:tcPr>
            <w:tcW w:w="1058" w:type="dxa"/>
            <w:shd w:val="clear" w:color="auto" w:fill="auto"/>
          </w:tcPr>
          <w:p w14:paraId="7832602B" w14:textId="77777777" w:rsidR="002A7F5F" w:rsidRPr="00BA5453" w:rsidRDefault="002A7F5F" w:rsidP="002A7F5F">
            <w:pPr>
              <w:rPr>
                <w:rFonts w:cs="Arial"/>
                <w:b/>
                <w:color w:val="3B006F"/>
                <w:kern w:val="32"/>
                <w:sz w:val="24"/>
              </w:rPr>
            </w:pPr>
            <w:r w:rsidRPr="255C7935">
              <w:rPr>
                <w:rFonts w:eastAsia="Arial" w:cs="Arial"/>
                <w:b/>
                <w:bCs/>
              </w:rPr>
              <w:t>1</w:t>
            </w:r>
          </w:p>
        </w:tc>
        <w:tc>
          <w:tcPr>
            <w:tcW w:w="1072" w:type="dxa"/>
            <w:shd w:val="clear" w:color="auto" w:fill="auto"/>
          </w:tcPr>
          <w:p w14:paraId="3FA05A24" w14:textId="77777777" w:rsidR="002A7F5F" w:rsidRPr="00BA5453" w:rsidRDefault="002A7F5F" w:rsidP="002A7F5F">
            <w:pPr>
              <w:rPr>
                <w:rFonts w:cs="Arial"/>
                <w:b/>
                <w:color w:val="3B006F"/>
                <w:kern w:val="32"/>
                <w:sz w:val="24"/>
              </w:rPr>
            </w:pPr>
            <w:r w:rsidRPr="255C7935">
              <w:rPr>
                <w:rFonts w:eastAsia="Arial" w:cs="Arial"/>
                <w:b/>
                <w:bCs/>
              </w:rPr>
              <w:t>0</w:t>
            </w:r>
          </w:p>
        </w:tc>
      </w:tr>
      <w:tr w:rsidR="002A7F5F" w:rsidRPr="00BA5453" w14:paraId="65590352" w14:textId="77777777" w:rsidTr="002A7F5F">
        <w:tc>
          <w:tcPr>
            <w:tcW w:w="1057" w:type="dxa"/>
            <w:tcBorders>
              <w:top w:val="single" w:sz="4" w:space="0" w:color="auto"/>
              <w:left w:val="single" w:sz="4" w:space="0" w:color="auto"/>
              <w:bottom w:val="single" w:sz="4" w:space="0" w:color="auto"/>
              <w:right w:val="single" w:sz="4" w:space="0" w:color="auto"/>
            </w:tcBorders>
            <w:shd w:val="clear" w:color="auto" w:fill="auto"/>
          </w:tcPr>
          <w:p w14:paraId="23183C26" w14:textId="77777777" w:rsidR="002A7F5F" w:rsidRPr="00BA5453" w:rsidRDefault="002A7F5F" w:rsidP="002A7F5F">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73C84702" w14:textId="77777777" w:rsidR="002A7F5F" w:rsidRPr="00BA5453" w:rsidRDefault="002A7F5F" w:rsidP="002A7F5F">
            <w:pPr>
              <w:rPr>
                <w:rFonts w:cs="Arial"/>
                <w:b/>
                <w:color w:val="3B006F"/>
                <w:kern w:val="32"/>
                <w:sz w:val="24"/>
              </w:rPr>
            </w:pPr>
            <w:r w:rsidRPr="255C7935">
              <w:rPr>
                <w:rFonts w:eastAsia="Arial" w:cs="Arial"/>
              </w:rPr>
              <w:t>Keep Alive MSB</w:t>
            </w:r>
          </w:p>
        </w:tc>
      </w:tr>
      <w:tr w:rsidR="002A7F5F" w:rsidRPr="00BA5453" w14:paraId="41CC7B7D" w14:textId="77777777" w:rsidTr="002A7F5F">
        <w:tc>
          <w:tcPr>
            <w:tcW w:w="1057" w:type="dxa"/>
            <w:tcBorders>
              <w:top w:val="single" w:sz="4" w:space="0" w:color="auto"/>
              <w:left w:val="single" w:sz="4" w:space="0" w:color="auto"/>
              <w:bottom w:val="single" w:sz="4" w:space="0" w:color="auto"/>
              <w:right w:val="single" w:sz="4" w:space="0" w:color="auto"/>
            </w:tcBorders>
            <w:shd w:val="clear" w:color="auto" w:fill="auto"/>
          </w:tcPr>
          <w:p w14:paraId="22E15AB3" w14:textId="77777777" w:rsidR="002A7F5F" w:rsidRPr="00BA5453" w:rsidRDefault="002A7F5F" w:rsidP="002A7F5F">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3A614CCF" w14:textId="77777777" w:rsidR="002A7F5F" w:rsidRPr="00BA5453" w:rsidRDefault="002A7F5F" w:rsidP="002A7F5F">
            <w:pPr>
              <w:rPr>
                <w:rFonts w:cs="Arial"/>
                <w:b/>
                <w:color w:val="3B006F"/>
                <w:kern w:val="32"/>
                <w:sz w:val="24"/>
              </w:rPr>
            </w:pPr>
            <w:r w:rsidRPr="255C7935">
              <w:rPr>
                <w:rFonts w:eastAsia="Arial" w:cs="Arial"/>
              </w:rPr>
              <w:t>Keep Alive LSB</w:t>
            </w:r>
          </w:p>
        </w:tc>
      </w:tr>
    </w:tbl>
    <w:p w14:paraId="5CAA3F87" w14:textId="77777777" w:rsidR="002A7F5F" w:rsidRPr="00BA5453" w:rsidRDefault="002A7F5F" w:rsidP="002A7F5F">
      <w:pPr>
        <w:rPr>
          <w:rFonts w:cs="Arial"/>
        </w:rPr>
      </w:pPr>
    </w:p>
    <w:p w14:paraId="0A540513" w14:textId="77777777" w:rsidR="002A7F5F" w:rsidRDefault="002A7F5F" w:rsidP="002A7F5F">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20</w:t>
      </w:r>
      <w:r w:rsidRPr="009B5AA8">
        <w:rPr>
          <w:rFonts w:eastAsia="Arial" w:cs="Arial"/>
          <w:color w:val="FF0000"/>
        </w:rPr>
        <w:t>]</w:t>
      </w:r>
      <w:r w:rsidRPr="255C7935">
        <w:rPr>
          <w:rFonts w:eastAsia="Arial" w:cs="Arial"/>
        </w:rPr>
        <w:t>.</w:t>
      </w:r>
    </w:p>
    <w:p w14:paraId="54535403" w14:textId="77777777" w:rsidR="002A7F5F" w:rsidRDefault="002A7F5F" w:rsidP="002A7F5F">
      <w:pPr>
        <w:rPr>
          <w:rFonts w:cs="Arial"/>
        </w:rPr>
      </w:pPr>
    </w:p>
    <w:p w14:paraId="1BCAD414" w14:textId="77777777" w:rsidR="002A7F5F" w:rsidRPr="00BA5453" w:rsidRDefault="002A7F5F" w:rsidP="002A7F5F">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21</w:t>
      </w:r>
      <w:r w:rsidRPr="004E5EBD">
        <w:rPr>
          <w:rFonts w:cs="Arial"/>
          <w:color w:val="FF0000"/>
        </w:rPr>
        <w:t>]</w:t>
      </w:r>
      <w:r>
        <w:rPr>
          <w:rFonts w:cs="Arial"/>
        </w:rPr>
        <w:t>.</w:t>
      </w:r>
    </w:p>
    <w:p w14:paraId="4F36C6B3" w14:textId="77777777" w:rsidR="002A7F5F" w:rsidRPr="00BA5453" w:rsidRDefault="002A7F5F" w:rsidP="002A7F5F">
      <w:pPr>
        <w:rPr>
          <w:rFonts w:cs="Arial"/>
        </w:rPr>
      </w:pPr>
    </w:p>
    <w:p w14:paraId="0371AD27" w14:textId="77777777" w:rsidR="002A7F5F" w:rsidRPr="00BA5453" w:rsidRDefault="002A7F5F" w:rsidP="002A7F5F">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3B0C68C4" w14:textId="77777777" w:rsidR="002A7F5F" w:rsidRPr="00BA5453" w:rsidRDefault="002A7F5F" w:rsidP="002A7F5F">
      <w:pPr>
        <w:rPr>
          <w:rFonts w:cs="Arial"/>
        </w:rPr>
      </w:pPr>
    </w:p>
    <w:p w14:paraId="661BF880" w14:textId="77777777" w:rsidR="002A7F5F" w:rsidRPr="00BA5453" w:rsidRDefault="002A7F5F" w:rsidP="002A7F5F">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2</w:t>
      </w:r>
      <w:r w:rsidRPr="004E5EBD">
        <w:rPr>
          <w:rFonts w:eastAsia="Arial" w:cs="Arial"/>
          <w:color w:val="FF0000"/>
        </w:rPr>
        <w:t>]</w:t>
      </w:r>
      <w:r w:rsidRPr="004663D8">
        <w:rPr>
          <w:rFonts w:eastAsia="Arial" w:cs="Arial"/>
          <w:color w:val="000000"/>
        </w:rPr>
        <w:t>.</w:t>
      </w:r>
    </w:p>
    <w:p w14:paraId="5A192369" w14:textId="77777777" w:rsidR="002A7F5F" w:rsidRPr="00BA5453" w:rsidRDefault="002A7F5F" w:rsidP="002A7F5F">
      <w:pPr>
        <w:rPr>
          <w:rFonts w:cs="Arial"/>
        </w:rPr>
      </w:pPr>
    </w:p>
    <w:p w14:paraId="117055FA" w14:textId="77777777" w:rsidR="002A7F5F" w:rsidRPr="00BA5453" w:rsidRDefault="002A7F5F" w:rsidP="002A7F5F">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1D9F21B4" w14:textId="77777777" w:rsidR="002A7F5F" w:rsidRPr="00BA5453" w:rsidRDefault="002A7F5F" w:rsidP="002A7F5F">
      <w:pPr>
        <w:rPr>
          <w:rFonts w:cs="Arial"/>
        </w:rPr>
      </w:pPr>
    </w:p>
    <w:p w14:paraId="7CDCAD9C" w14:textId="77777777" w:rsidR="002A7F5F" w:rsidRDefault="002A7F5F" w:rsidP="002A7F5F">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38FD34DB" w14:textId="77777777" w:rsidR="002A7F5F" w:rsidRDefault="002A7F5F" w:rsidP="002A7F5F">
      <w:pPr>
        <w:rPr>
          <w:rFonts w:eastAsia="Arial" w:cs="Arial"/>
        </w:rPr>
      </w:pPr>
    </w:p>
    <w:p w14:paraId="64E180B6" w14:textId="77777777" w:rsidR="002A7F5F" w:rsidRPr="00304B77" w:rsidRDefault="002A7F5F" w:rsidP="002A7F5F">
      <w:pPr>
        <w:ind w:left="720"/>
        <w:rPr>
          <w:b/>
        </w:rPr>
      </w:pPr>
      <w:r>
        <w:rPr>
          <w:rFonts w:eastAsia="Arial"/>
          <w:b/>
        </w:rPr>
        <w:t>Non-normative</w:t>
      </w:r>
      <w:r w:rsidRPr="00E54C98">
        <w:rPr>
          <w:rFonts w:eastAsia="Arial"/>
          <w:b/>
        </w:rPr>
        <w:t xml:space="preserve"> comment</w:t>
      </w:r>
      <w:r>
        <w:br/>
      </w: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3A13A713" w14:textId="77777777" w:rsidR="002A7F5F" w:rsidRPr="00BA5453" w:rsidRDefault="002A7F5F" w:rsidP="002A7F5F"/>
    <w:p w14:paraId="1EFD5F64" w14:textId="77777777" w:rsidR="002A7F5F" w:rsidRPr="00E54C98" w:rsidRDefault="002A7F5F" w:rsidP="002A7F5F">
      <w:pPr>
        <w:ind w:left="720"/>
        <w:rPr>
          <w:b/>
        </w:rPr>
      </w:pPr>
      <w:bookmarkStart w:id="621" w:name="_Toc473619999"/>
      <w:r>
        <w:rPr>
          <w:rFonts w:eastAsia="Arial"/>
          <w:b/>
        </w:rPr>
        <w:t>Non-normative</w:t>
      </w:r>
      <w:r w:rsidRPr="00E54C98">
        <w:rPr>
          <w:rFonts w:eastAsia="Arial"/>
          <w:b/>
        </w:rPr>
        <w:t xml:space="preserve"> comment</w:t>
      </w:r>
      <w:bookmarkEnd w:id="621"/>
    </w:p>
    <w:p w14:paraId="794150D9" w14:textId="77777777" w:rsidR="002A7F5F" w:rsidRDefault="002A7F5F" w:rsidP="002A7F5F">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59C786A6" w14:textId="77777777" w:rsidR="002A7F5F" w:rsidRDefault="002A7F5F" w:rsidP="002A7F5F">
      <w:bookmarkStart w:id="622" w:name="_Toc462729099"/>
      <w:bookmarkStart w:id="623" w:name="_Toc464547821"/>
      <w:bookmarkStart w:id="624" w:name="_Toc464635116"/>
      <w:bookmarkStart w:id="625" w:name="_Toc471282731"/>
      <w:bookmarkStart w:id="626" w:name="_Toc471483561"/>
      <w:bookmarkStart w:id="627" w:name="_Toc473620000"/>
    </w:p>
    <w:p w14:paraId="568564D9" w14:textId="77777777" w:rsidR="002A7F5F" w:rsidRPr="00913716" w:rsidRDefault="002A7F5F" w:rsidP="002A7F5F">
      <w:pPr>
        <w:pStyle w:val="Heading4"/>
      </w:pPr>
      <w:bookmarkStart w:id="628" w:name="_Toc511988523"/>
      <w:bookmarkStart w:id="629" w:name="_Toc514847919"/>
      <w:bookmarkStart w:id="630" w:name="_Toc1477346"/>
      <w:r>
        <w:t>CONNECT Properties</w:t>
      </w:r>
      <w:bookmarkEnd w:id="628"/>
      <w:bookmarkEnd w:id="629"/>
      <w:bookmarkEnd w:id="630"/>
    </w:p>
    <w:p w14:paraId="567AAACD" w14:textId="77777777" w:rsidR="002A7F5F" w:rsidRPr="007B62D6" w:rsidRDefault="002A7F5F" w:rsidP="001E7BCF">
      <w:pPr>
        <w:pStyle w:val="Heading5"/>
      </w:pPr>
      <w:bookmarkStart w:id="631" w:name="_Toc511988524"/>
      <w:bookmarkStart w:id="632" w:name="_Toc514847920"/>
      <w:bookmarkStart w:id="633" w:name="_Toc1477347"/>
      <w:r w:rsidRPr="007B62D6">
        <w:t>Property Length</w:t>
      </w:r>
      <w:bookmarkEnd w:id="622"/>
      <w:bookmarkEnd w:id="623"/>
      <w:bookmarkEnd w:id="624"/>
      <w:bookmarkEnd w:id="625"/>
      <w:bookmarkEnd w:id="626"/>
      <w:bookmarkEnd w:id="627"/>
      <w:bookmarkEnd w:id="631"/>
      <w:bookmarkEnd w:id="632"/>
      <w:bookmarkEnd w:id="633"/>
    </w:p>
    <w:p w14:paraId="3AF76FBC" w14:textId="77777777" w:rsidR="002A7F5F" w:rsidRDefault="002A7F5F" w:rsidP="002A7F5F">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41866367" w14:textId="1C202289" w:rsidR="002A7F5F" w:rsidRDefault="002A7F5F" w:rsidP="002A7F5F">
      <w:pPr>
        <w:rPr>
          <w:rFonts w:cs="Arial"/>
          <w:color w:val="000000"/>
          <w:szCs w:val="20"/>
          <w:lang w:val="en-GB" w:eastAsia="en-GB"/>
        </w:rPr>
      </w:pPr>
    </w:p>
    <w:p w14:paraId="5BA033AB" w14:textId="5C9FBB1B" w:rsidR="002A7F5F" w:rsidRPr="001E7BCF" w:rsidRDefault="001E7BCF" w:rsidP="001E7BCF">
      <w:pPr>
        <w:pStyle w:val="Heading5"/>
        <w:rPr>
          <w:lang w:val="en-GB" w:eastAsia="en-GB"/>
        </w:rPr>
      </w:pPr>
      <w:bookmarkStart w:id="634" w:name="_Ref1477159"/>
      <w:bookmarkStart w:id="635" w:name="_Toc1477348"/>
      <w:r>
        <w:rPr>
          <w:lang w:val="en-GB" w:eastAsia="en-GB"/>
        </w:rPr>
        <w:lastRenderedPageBreak/>
        <w:t>Session Expiry Interval</w:t>
      </w:r>
      <w:bookmarkEnd w:id="634"/>
      <w:bookmarkEnd w:id="635"/>
    </w:p>
    <w:p w14:paraId="2BEB0B60" w14:textId="77777777" w:rsidR="002A7F5F" w:rsidRPr="00BA5453" w:rsidRDefault="002A7F5F" w:rsidP="002A7F5F">
      <w:pPr>
        <w:rPr>
          <w:rFonts w:cs="Arial"/>
        </w:rPr>
      </w:pPr>
      <w:bookmarkStart w:id="636" w:name="_Toc471465450"/>
      <w:bookmarkStart w:id="637" w:name="_Toc471483563"/>
      <w:bookmarkStart w:id="638" w:name="_Optional_Session_State"/>
      <w:bookmarkStart w:id="639" w:name="_Toc471465452"/>
      <w:bookmarkStart w:id="640" w:name="_Toc471483565"/>
      <w:bookmarkEnd w:id="636"/>
      <w:bookmarkEnd w:id="637"/>
      <w:bookmarkEnd w:id="638"/>
      <w:bookmarkEnd w:id="639"/>
      <w:bookmarkEnd w:id="640"/>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73203D0F"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36D36AD3" w14:textId="77777777" w:rsidR="002A7F5F" w:rsidRPr="00BA5453" w:rsidRDefault="002A7F5F" w:rsidP="002A7F5F">
      <w:pPr>
        <w:rPr>
          <w:rFonts w:cs="Arial"/>
        </w:rPr>
      </w:pPr>
    </w:p>
    <w:p w14:paraId="67B5FC96" w14:textId="77777777" w:rsidR="002A7F5F" w:rsidRDefault="002A7F5F" w:rsidP="002A7F5F">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0 is used.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w:t>
      </w:r>
      <w:r>
        <w:rPr>
          <w:rFonts w:eastAsia="Arial" w:cs="Arial"/>
        </w:rPr>
        <w:t xml:space="preserve"> or is absent,</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4BA801D3" w14:textId="77777777" w:rsidR="002A7F5F" w:rsidRDefault="002A7F5F" w:rsidP="002A7F5F"/>
    <w:p w14:paraId="075AD4BF" w14:textId="77777777" w:rsidR="002A7F5F" w:rsidRDefault="002A7F5F" w:rsidP="002A7F5F">
      <w:r w:rsidRPr="255C7935">
        <w:rPr>
          <w:rFonts w:eastAsia="Arial" w:cs="Arial"/>
        </w:rPr>
        <w:t xml:space="preserve">If the Session Expiry </w:t>
      </w:r>
      <w:r>
        <w:rPr>
          <w:rFonts w:eastAsia="Arial" w:cs="Arial"/>
        </w:rPr>
        <w:t>I</w:t>
      </w:r>
      <w:r w:rsidRPr="255C7935">
        <w:rPr>
          <w:rFonts w:eastAsia="Arial" w:cs="Arial"/>
        </w:rPr>
        <w:t xml:space="preserve">nterval is </w:t>
      </w:r>
      <w:r>
        <w:t>0xFFFFFFFF (UINT_MAX)</w:t>
      </w:r>
      <w:r>
        <w:rPr>
          <w:rFonts w:eastAsia="Arial" w:cs="Arial"/>
        </w:rPr>
        <w:t>,</w:t>
      </w:r>
      <w:r w:rsidRPr="255C7935">
        <w:rPr>
          <w:rFonts w:eastAsia="Arial" w:cs="Arial"/>
        </w:rPr>
        <w:t xml:space="preserve"> the Session does not expire.</w:t>
      </w:r>
      <w:r w:rsidRPr="00E84715">
        <w:t xml:space="preserve"> </w:t>
      </w:r>
    </w:p>
    <w:p w14:paraId="42A055BD" w14:textId="77777777" w:rsidR="002A7F5F" w:rsidRDefault="002A7F5F" w:rsidP="002A7F5F"/>
    <w:p w14:paraId="1C060FE6" w14:textId="77777777" w:rsidR="002A7F5F" w:rsidRDefault="002A7F5F" w:rsidP="002A7F5F">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is greater than 0</w:t>
      </w:r>
      <w:r>
        <w:rPr>
          <w:rFonts w:eastAsia="Arial" w:cs="Arial"/>
        </w:rPr>
        <w:t xml:space="preserve"> </w:t>
      </w:r>
      <w:r w:rsidRPr="00540989">
        <w:rPr>
          <w:rFonts w:eastAsia="Arial" w:cs="Arial"/>
          <w:color w:val="FF0000"/>
        </w:rPr>
        <w:t>[MQTT-</w:t>
      </w:r>
      <w:r>
        <w:rPr>
          <w:rFonts w:eastAsia="Arial" w:cs="Arial"/>
          <w:color w:val="FF0000"/>
        </w:rPr>
        <w:t>3.1.2-23</w:t>
      </w:r>
      <w:r w:rsidRPr="00540989">
        <w:rPr>
          <w:rFonts w:eastAsia="Arial" w:cs="Arial"/>
          <w:color w:val="FF0000"/>
        </w:rPr>
        <w:t>]</w:t>
      </w:r>
      <w:r>
        <w:rPr>
          <w:rFonts w:eastAsia="Arial" w:cs="Arial"/>
        </w:rPr>
        <w:t>.</w:t>
      </w:r>
    </w:p>
    <w:p w14:paraId="2F9CB509" w14:textId="77777777" w:rsidR="002A7F5F" w:rsidRDefault="002A7F5F" w:rsidP="002A7F5F">
      <w:pPr>
        <w:ind w:left="720"/>
        <w:rPr>
          <w:rFonts w:eastAsia="Arial"/>
          <w:b/>
        </w:rPr>
      </w:pPr>
    </w:p>
    <w:p w14:paraId="29D9E2E0"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26E18597" w14:textId="77777777" w:rsidR="002A7F5F" w:rsidRPr="00535CEC" w:rsidRDefault="002A7F5F" w:rsidP="002A7F5F">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34CEC002" w14:textId="77777777" w:rsidR="002A7F5F" w:rsidRPr="00BA5453" w:rsidRDefault="002A7F5F" w:rsidP="002A7F5F">
      <w:pPr>
        <w:rPr>
          <w:rFonts w:cs="Arial"/>
        </w:rPr>
      </w:pPr>
    </w:p>
    <w:p w14:paraId="7AA8D182" w14:textId="77777777" w:rsidR="002A7F5F" w:rsidRPr="00BA5453" w:rsidRDefault="002A7F5F" w:rsidP="002A7F5F">
      <w:bookmarkStart w:id="641" w:name="_Toc473620002"/>
      <w:r>
        <w:rPr>
          <w:rFonts w:eastAsia="Arial" w:cs="Arial"/>
        </w:rPr>
        <w:t xml:space="preserve">Refer </w:t>
      </w:r>
      <w:r w:rsidRPr="00EE4E3B">
        <w:rPr>
          <w:rFonts w:eastAsia="Arial"/>
        </w:rPr>
        <w:t xml:space="preserve">to </w:t>
      </w:r>
      <w:hyperlink w:anchor="_Session_State" w:history="1">
        <w:r w:rsidRPr="002E02C9">
          <w:rPr>
            <w:rStyle w:val="Hyperlink"/>
            <w:rFonts w:eastAsia="Arial"/>
          </w:rPr>
          <w:t>section 4.1</w:t>
        </w:r>
      </w:hyperlink>
      <w:r w:rsidRPr="00EE4E3B">
        <w:rPr>
          <w:rFonts w:eastAsia="Arial"/>
        </w:rPr>
        <w:t xml:space="preserve"> for more information</w:t>
      </w:r>
      <w:r>
        <w:rPr>
          <w:rFonts w:eastAsia="Arial" w:cs="Arial"/>
        </w:rPr>
        <w:t xml:space="preserve"> about Sessions. Refer to </w:t>
      </w:r>
      <w:hyperlink w:anchor="_Storing_Session_State" w:history="1">
        <w:r w:rsidRPr="002E02C9">
          <w:rPr>
            <w:rStyle w:val="Hyperlink"/>
            <w:rFonts w:eastAsia="Arial" w:cs="Arial"/>
          </w:rPr>
          <w:t>section 4.1.1</w:t>
        </w:r>
      </w:hyperlink>
      <w:r>
        <w:rPr>
          <w:rFonts w:eastAsia="Arial" w:cs="Arial"/>
        </w:rPr>
        <w:t xml:space="preserve"> for</w:t>
      </w:r>
      <w:r w:rsidRPr="255C7935">
        <w:rPr>
          <w:rFonts w:eastAsia="Arial"/>
        </w:rPr>
        <w:t xml:space="preserve"> details and limitations of stored state.</w:t>
      </w:r>
      <w:bookmarkEnd w:id="641"/>
    </w:p>
    <w:p w14:paraId="397A5EB0" w14:textId="77777777" w:rsidR="002A7F5F" w:rsidRPr="00BA5453" w:rsidRDefault="002A7F5F" w:rsidP="002A7F5F">
      <w:r w:rsidRPr="00BA5453">
        <w:t xml:space="preserve"> </w:t>
      </w:r>
    </w:p>
    <w:p w14:paraId="268F6686" w14:textId="77777777" w:rsidR="002A7F5F" w:rsidRPr="00BA5453" w:rsidRDefault="002A7F5F" w:rsidP="002A7F5F">
      <w:bookmarkStart w:id="642" w:name="_Toc473620003"/>
      <w:r w:rsidRPr="255C7935">
        <w:rPr>
          <w:rFonts w:eastAsia="Arial"/>
        </w:rPr>
        <w:t>When the Session expires the Client and Server need not process the deletion of state atomically.</w:t>
      </w:r>
      <w:bookmarkEnd w:id="642"/>
    </w:p>
    <w:p w14:paraId="665CDB53" w14:textId="77777777" w:rsidR="002A7F5F" w:rsidRPr="00BA5453" w:rsidRDefault="002A7F5F" w:rsidP="002A7F5F">
      <w:pPr>
        <w:ind w:left="720"/>
        <w:rPr>
          <w:rFonts w:cs="Arial"/>
          <w:b/>
        </w:rPr>
      </w:pPr>
      <w:r w:rsidRPr="00BA5453">
        <w:rPr>
          <w:rFonts w:cs="Arial"/>
          <w:b/>
        </w:rPr>
        <w:t xml:space="preserve"> </w:t>
      </w:r>
    </w:p>
    <w:p w14:paraId="1356E548" w14:textId="77777777" w:rsidR="002A7F5F" w:rsidRPr="00E54C98" w:rsidRDefault="002A7F5F" w:rsidP="002A7F5F">
      <w:pPr>
        <w:ind w:left="720"/>
        <w:rPr>
          <w:b/>
        </w:rPr>
      </w:pPr>
      <w:bookmarkStart w:id="643" w:name="_Toc473620004"/>
      <w:r>
        <w:rPr>
          <w:rFonts w:eastAsia="Arial"/>
          <w:b/>
        </w:rPr>
        <w:t>Non-normative</w:t>
      </w:r>
      <w:r w:rsidRPr="00E54C98">
        <w:rPr>
          <w:rFonts w:eastAsia="Arial"/>
          <w:b/>
        </w:rPr>
        <w:t xml:space="preserve"> comment</w:t>
      </w:r>
      <w:bookmarkEnd w:id="643"/>
    </w:p>
    <w:p w14:paraId="07A6C4BD" w14:textId="77777777" w:rsidR="002A7F5F" w:rsidRDefault="002A7F5F" w:rsidP="002A7F5F">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nterval of 0, is equivalent to setting CleanSession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CleanSession to 0 in the MQTT Specification Version 3.1.1. </w:t>
      </w:r>
    </w:p>
    <w:p w14:paraId="23D64860" w14:textId="77777777" w:rsidR="002A7F5F" w:rsidRPr="00BA5453" w:rsidRDefault="002A7F5F" w:rsidP="002A7F5F">
      <w:pPr>
        <w:ind w:left="720"/>
        <w:rPr>
          <w:rFonts w:cs="Arial"/>
        </w:rPr>
      </w:pPr>
    </w:p>
    <w:p w14:paraId="6EA349D0" w14:textId="77777777" w:rsidR="002A7F5F" w:rsidRPr="00E54C98" w:rsidRDefault="002A7F5F" w:rsidP="002A7F5F">
      <w:pPr>
        <w:ind w:left="720"/>
        <w:rPr>
          <w:b/>
        </w:rPr>
      </w:pPr>
      <w:bookmarkStart w:id="644" w:name="_Toc473620005"/>
      <w:r>
        <w:rPr>
          <w:rFonts w:eastAsia="Arial"/>
          <w:b/>
        </w:rPr>
        <w:t>Non-normative</w:t>
      </w:r>
      <w:r w:rsidRPr="00E54C98">
        <w:rPr>
          <w:rFonts w:eastAsia="Arial"/>
          <w:b/>
        </w:rPr>
        <w:t xml:space="preserve"> comment</w:t>
      </w:r>
      <w:bookmarkEnd w:id="644"/>
    </w:p>
    <w:p w14:paraId="0953A095" w14:textId="77777777" w:rsidR="002A7F5F" w:rsidRDefault="002A7F5F" w:rsidP="002A7F5F">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68443CE2" w14:textId="77777777" w:rsidR="002A7F5F" w:rsidRPr="00BA5453" w:rsidRDefault="002A7F5F" w:rsidP="002A7F5F">
      <w:pPr>
        <w:ind w:left="720"/>
        <w:rPr>
          <w:rFonts w:cs="Arial"/>
        </w:rPr>
      </w:pPr>
    </w:p>
    <w:p w14:paraId="1CE09241" w14:textId="77777777" w:rsidR="002A7F5F" w:rsidRPr="002A2E59" w:rsidRDefault="002A7F5F" w:rsidP="002A7F5F">
      <w:pPr>
        <w:ind w:left="720"/>
        <w:rPr>
          <w:b/>
        </w:rPr>
      </w:pPr>
      <w:bookmarkStart w:id="645" w:name="_Toc473620006"/>
      <w:r>
        <w:rPr>
          <w:rFonts w:eastAsia="Arial"/>
          <w:b/>
        </w:rPr>
        <w:t>Non-normative</w:t>
      </w:r>
      <w:r w:rsidRPr="002A2E59">
        <w:rPr>
          <w:rFonts w:eastAsia="Arial"/>
          <w:b/>
        </w:rPr>
        <w:t xml:space="preserve"> comment</w:t>
      </w:r>
    </w:p>
    <w:p w14:paraId="6E578D85" w14:textId="77777777" w:rsidR="002A7F5F" w:rsidRDefault="002A7F5F" w:rsidP="002A7F5F">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2FDD1337" w14:textId="77777777" w:rsidR="002A7F5F" w:rsidRPr="000B2918" w:rsidRDefault="002A7F5F" w:rsidP="002A7F5F">
      <w:pPr>
        <w:ind w:left="720"/>
        <w:rPr>
          <w:rFonts w:eastAsia="Arial" w:cs="Arial"/>
        </w:rPr>
      </w:pPr>
    </w:p>
    <w:p w14:paraId="4F36EE09" w14:textId="77777777" w:rsidR="002A7F5F" w:rsidRPr="00A97FDF" w:rsidRDefault="002A7F5F" w:rsidP="002A7F5F">
      <w:pPr>
        <w:ind w:left="720"/>
        <w:rPr>
          <w:b/>
        </w:rPr>
      </w:pPr>
      <w:r>
        <w:rPr>
          <w:rFonts w:eastAsia="Arial"/>
          <w:b/>
        </w:rPr>
        <w:t>Non-normative</w:t>
      </w:r>
      <w:r w:rsidRPr="00A97FDF">
        <w:rPr>
          <w:rFonts w:eastAsia="Arial"/>
          <w:b/>
        </w:rPr>
        <w:t xml:space="preserve"> comment</w:t>
      </w:r>
      <w:bookmarkEnd w:id="645"/>
    </w:p>
    <w:p w14:paraId="0956ACEF" w14:textId="77777777" w:rsidR="002A7F5F" w:rsidRDefault="002A7F5F" w:rsidP="002A7F5F">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it is requesting that the Server maintain its MQTT session state after it disconnects for an extended 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5D35023F" w14:textId="77777777" w:rsidR="002A7F5F" w:rsidRPr="00BA5453" w:rsidRDefault="002A7F5F" w:rsidP="002A7F5F">
      <w:pPr>
        <w:ind w:left="720"/>
        <w:rPr>
          <w:rFonts w:cs="Arial"/>
        </w:rPr>
      </w:pPr>
    </w:p>
    <w:p w14:paraId="55A41848" w14:textId="77777777" w:rsidR="002A7F5F" w:rsidRPr="002A2E59" w:rsidRDefault="002A7F5F" w:rsidP="002A7F5F">
      <w:pPr>
        <w:ind w:left="720"/>
        <w:rPr>
          <w:b/>
        </w:rPr>
      </w:pPr>
      <w:r>
        <w:rPr>
          <w:rFonts w:eastAsia="Arial"/>
          <w:b/>
        </w:rPr>
        <w:lastRenderedPageBreak/>
        <w:t>Non-normative</w:t>
      </w:r>
      <w:r w:rsidRPr="002A2E59">
        <w:rPr>
          <w:rFonts w:eastAsia="Arial"/>
          <w:b/>
        </w:rPr>
        <w:t xml:space="preserve"> comment</w:t>
      </w:r>
    </w:p>
    <w:p w14:paraId="1344637E" w14:textId="77777777" w:rsidR="002A7F5F" w:rsidRDefault="002A7F5F" w:rsidP="002A7F5F">
      <w:pPr>
        <w:ind w:left="720"/>
        <w:rPr>
          <w:rFonts w:eastAsia="Arial" w:cs="Arial"/>
        </w:rPr>
      </w:pPr>
      <w:r w:rsidRPr="255C7935">
        <w:rPr>
          <w:rFonts w:eastAsia="Arial" w:cs="Arial"/>
        </w:rPr>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41A98A60" w14:textId="77777777" w:rsidR="002A7F5F" w:rsidRPr="000E6AF7" w:rsidRDefault="002A7F5F" w:rsidP="002A7F5F">
      <w:pPr>
        <w:ind w:left="720"/>
        <w:rPr>
          <w:rFonts w:eastAsia="Arial" w:cs="Arial"/>
        </w:rPr>
      </w:pPr>
    </w:p>
    <w:p w14:paraId="202E6828" w14:textId="77777777" w:rsidR="002A7F5F" w:rsidRPr="002A2E59" w:rsidRDefault="002A7F5F" w:rsidP="002A7F5F">
      <w:pPr>
        <w:ind w:left="720"/>
        <w:rPr>
          <w:b/>
        </w:rPr>
      </w:pPr>
      <w:bookmarkStart w:id="646" w:name="_Toc473620009"/>
      <w:r>
        <w:rPr>
          <w:rFonts w:eastAsia="Arial"/>
          <w:b/>
        </w:rPr>
        <w:t>Non-normative</w:t>
      </w:r>
      <w:r w:rsidRPr="002A2E59">
        <w:rPr>
          <w:rFonts w:eastAsia="Arial"/>
          <w:b/>
        </w:rPr>
        <w:t xml:space="preserve"> comment</w:t>
      </w:r>
      <w:bookmarkEnd w:id="646"/>
    </w:p>
    <w:p w14:paraId="2F5E93DC" w14:textId="77777777" w:rsidR="002A7F5F" w:rsidRDefault="002A7F5F" w:rsidP="002A7F5F">
      <w:pPr>
        <w:ind w:left="720"/>
        <w:rPr>
          <w:rFonts w:eastAsia="Arial"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5A5B23C8" w14:textId="77777777" w:rsidR="002A7F5F" w:rsidRPr="00BA5453" w:rsidRDefault="002A7F5F" w:rsidP="002A7F5F">
      <w:pPr>
        <w:ind w:left="720"/>
        <w:rPr>
          <w:rFonts w:cs="Arial"/>
        </w:rPr>
      </w:pPr>
      <w:bookmarkStart w:id="647" w:name="_Will_Delay_Interval"/>
      <w:bookmarkEnd w:id="647"/>
    </w:p>
    <w:p w14:paraId="74579167" w14:textId="611E3FBE" w:rsidR="001E7BCF" w:rsidRPr="001E7BCF" w:rsidRDefault="002A7F5F" w:rsidP="001E7BCF">
      <w:pPr>
        <w:pStyle w:val="Heading5"/>
      </w:pPr>
      <w:bookmarkStart w:id="648" w:name="_Receive_Maximum"/>
      <w:bookmarkStart w:id="649" w:name="_Toc473620013"/>
      <w:bookmarkStart w:id="650" w:name="_Ref476844480"/>
      <w:bookmarkStart w:id="651" w:name="_Ref476844531"/>
      <w:bookmarkStart w:id="652" w:name="_Ref479241317"/>
      <w:bookmarkStart w:id="653" w:name="_Toc511988526"/>
      <w:bookmarkStart w:id="654" w:name="_Toc514847922"/>
      <w:bookmarkStart w:id="655" w:name="_Toc1477349"/>
      <w:bookmarkEnd w:id="648"/>
      <w:r>
        <w:t>Receive Maximum</w:t>
      </w:r>
      <w:bookmarkEnd w:id="649"/>
      <w:bookmarkEnd w:id="650"/>
      <w:bookmarkEnd w:id="651"/>
      <w:bookmarkEnd w:id="652"/>
      <w:bookmarkEnd w:id="653"/>
      <w:bookmarkEnd w:id="654"/>
      <w:bookmarkEnd w:id="655"/>
    </w:p>
    <w:p w14:paraId="2BD54398" w14:textId="77777777" w:rsidR="002A7F5F" w:rsidRDefault="002A7F5F" w:rsidP="002A7F5F">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2F8EF6B6"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1A9B6B74" w14:textId="77777777" w:rsidR="002A7F5F" w:rsidRDefault="002A7F5F" w:rsidP="002A7F5F">
      <w:pPr>
        <w:rPr>
          <w:rFonts w:cs="Arial"/>
        </w:rPr>
      </w:pPr>
    </w:p>
    <w:p w14:paraId="5775F19E" w14:textId="77777777" w:rsidR="002A7F5F" w:rsidRDefault="002A7F5F" w:rsidP="002A7F5F">
      <w:pPr>
        <w:rPr>
          <w:rFonts w:cs="Arial"/>
        </w:rPr>
      </w:pPr>
      <w:r w:rsidRPr="000B2DEA">
        <w:rPr>
          <w:rFonts w:eastAsia="Arial" w:cs="Arial"/>
        </w:rPr>
        <w:t xml:space="preserve">The Client uses this value to limit the number of </w:t>
      </w:r>
      <w:r>
        <w:rPr>
          <w:rFonts w:eastAsia="Arial" w:cs="Arial"/>
        </w:rPr>
        <w:t xml:space="preserve">QoS 1 and QoS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mechanism to limit the QoS 0 publications that the Server might try to send.</w:t>
      </w:r>
    </w:p>
    <w:p w14:paraId="62C3283E" w14:textId="77777777" w:rsidR="002A7F5F" w:rsidRDefault="002A7F5F" w:rsidP="002A7F5F">
      <w:pPr>
        <w:rPr>
          <w:rFonts w:eastAsia="Arial" w:cs="Arial"/>
        </w:rPr>
      </w:pPr>
    </w:p>
    <w:p w14:paraId="73EBB74D" w14:textId="77777777" w:rsidR="002A7F5F" w:rsidRDefault="002A7F5F" w:rsidP="002A7F5F">
      <w:pPr>
        <w:rPr>
          <w:rFonts w:eastAsia="Arial"/>
        </w:rPr>
      </w:pPr>
      <w:r>
        <w:rPr>
          <w:rFonts w:eastAsia="Arial" w:cs="Arial"/>
        </w:rPr>
        <w:t>The value of Receive Maximum applies only to the current Network Connection.</w:t>
      </w:r>
      <w:bookmarkStart w:id="656"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56"/>
    </w:p>
    <w:p w14:paraId="34E3EA94" w14:textId="77777777" w:rsidR="002A7F5F" w:rsidRDefault="002A7F5F" w:rsidP="002A7F5F">
      <w:pPr>
        <w:rPr>
          <w:rFonts w:eastAsia="Arial" w:cs="Arial"/>
        </w:rPr>
      </w:pPr>
    </w:p>
    <w:p w14:paraId="26AAEEEF" w14:textId="77777777" w:rsidR="002A7F5F" w:rsidRDefault="002A7F5F" w:rsidP="002A7F5F">
      <w:pPr>
        <w:rPr>
          <w:rFonts w:eastAsia="Arial"/>
        </w:rPr>
      </w:pPr>
      <w:bookmarkStart w:id="657" w:name="_Toc473620015"/>
      <w:r>
        <w:rPr>
          <w:rFonts w:eastAsia="Arial"/>
        </w:rPr>
        <w:t xml:space="preserve">Refer to </w:t>
      </w:r>
      <w:hyperlink w:anchor="_Flow_Control" w:history="1">
        <w:r w:rsidRPr="002E02C9">
          <w:rPr>
            <w:rStyle w:val="Hyperlink"/>
            <w:rFonts w:eastAsia="Arial"/>
          </w:rPr>
          <w:t>section 4.9</w:t>
        </w:r>
      </w:hyperlink>
      <w:r>
        <w:rPr>
          <w:rFonts w:eastAsia="Arial"/>
        </w:rPr>
        <w:t xml:space="preserve"> Flow Control for details of how the Receive Maximum is used.</w:t>
      </w:r>
      <w:bookmarkEnd w:id="657"/>
    </w:p>
    <w:p w14:paraId="069CFF06" w14:textId="77777777" w:rsidR="002A7F5F" w:rsidRPr="00BA5453" w:rsidRDefault="002A7F5F" w:rsidP="002A7F5F">
      <w:pPr>
        <w:rPr>
          <w:rFonts w:cs="Arial"/>
        </w:rPr>
      </w:pPr>
      <w:bookmarkStart w:id="658" w:name="_Toc471282735"/>
      <w:bookmarkEnd w:id="658"/>
    </w:p>
    <w:p w14:paraId="5781D476" w14:textId="4FEE3CB5" w:rsidR="001E7BCF" w:rsidRPr="001E7BCF" w:rsidRDefault="002A7F5F" w:rsidP="001E7BCF">
      <w:pPr>
        <w:pStyle w:val="Heading5"/>
      </w:pPr>
      <w:bookmarkStart w:id="659" w:name="_Toc471483569"/>
      <w:bookmarkStart w:id="660" w:name="_Toc473620018"/>
      <w:bookmarkStart w:id="661" w:name="_Toc511988527"/>
      <w:bookmarkStart w:id="662" w:name="_Toc514847923"/>
      <w:bookmarkStart w:id="663" w:name="_Toc1477350"/>
      <w:r>
        <w:t>Maximum Packet Size</w:t>
      </w:r>
      <w:bookmarkEnd w:id="659"/>
      <w:bookmarkEnd w:id="660"/>
      <w:bookmarkEnd w:id="661"/>
      <w:bookmarkEnd w:id="662"/>
      <w:bookmarkEnd w:id="663"/>
    </w:p>
    <w:p w14:paraId="4FA6FB71" w14:textId="77777777" w:rsidR="002A7F5F" w:rsidRDefault="002A7F5F" w:rsidP="002A7F5F">
      <w:pPr>
        <w:rPr>
          <w:lang w:val="en-GB" w:eastAsia="en-GB"/>
        </w:rPr>
      </w:pPr>
      <w:r w:rsidRPr="00E115A5">
        <w:rPr>
          <w:b/>
          <w:lang w:val="en-GB" w:eastAsia="en-GB"/>
        </w:rPr>
        <w:t>39 (0x27) Byte</w:t>
      </w:r>
      <w:r w:rsidRPr="00E115A5">
        <w:rPr>
          <w:lang w:val="en-GB" w:eastAsia="en-GB"/>
        </w:rPr>
        <w:t xml:space="preserve">, Identifier of the Maximum Packet Size. </w:t>
      </w:r>
    </w:p>
    <w:p w14:paraId="540903E1" w14:textId="77777777" w:rsidR="002A7F5F" w:rsidRDefault="002A7F5F" w:rsidP="002A7F5F">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78E6A2CE" w14:textId="77777777" w:rsidR="002A7F5F" w:rsidRDefault="002A7F5F" w:rsidP="002A7F5F"/>
    <w:p w14:paraId="4300B165" w14:textId="77777777" w:rsidR="002A7F5F" w:rsidRPr="001D31D2" w:rsidRDefault="002A7F5F" w:rsidP="002A7F5F">
      <w:r>
        <w:t>It is a Protocol Error to include the Maximum Packet Size more than once, or for the value to be set to zero.</w:t>
      </w:r>
    </w:p>
    <w:p w14:paraId="0CA25393" w14:textId="77777777" w:rsidR="002A7F5F" w:rsidRDefault="002A7F5F" w:rsidP="002A7F5F">
      <w:pPr>
        <w:rPr>
          <w:lang w:val="en-GB" w:eastAsia="en-GB"/>
        </w:rPr>
      </w:pPr>
    </w:p>
    <w:p w14:paraId="4A6CE6C0" w14:textId="77777777" w:rsidR="002A7F5F" w:rsidRPr="002A2E59" w:rsidRDefault="002A7F5F" w:rsidP="002A7F5F">
      <w:pPr>
        <w:rPr>
          <w:b/>
          <w:lang w:val="en-GB" w:eastAsia="en-GB"/>
        </w:rPr>
      </w:pPr>
      <w:r>
        <w:rPr>
          <w:lang w:val="en-GB" w:eastAsia="en-GB"/>
        </w:rPr>
        <w:tab/>
      </w:r>
      <w:r>
        <w:rPr>
          <w:b/>
          <w:lang w:val="en-GB" w:eastAsia="en-GB"/>
        </w:rPr>
        <w:t>Non-normative</w:t>
      </w:r>
      <w:r w:rsidRPr="002A2E59">
        <w:rPr>
          <w:b/>
          <w:lang w:val="en-GB" w:eastAsia="en-GB"/>
        </w:rPr>
        <w:t xml:space="preserve"> comment</w:t>
      </w:r>
    </w:p>
    <w:p w14:paraId="4EDD1E01" w14:textId="77777777" w:rsidR="002A7F5F" w:rsidRPr="00E115A5" w:rsidRDefault="002A7F5F" w:rsidP="002A7F5F">
      <w:pPr>
        <w:ind w:left="720"/>
        <w:rPr>
          <w:lang w:val="en-GB" w:eastAsia="en-GB"/>
        </w:rPr>
      </w:pPr>
      <w:r>
        <w:rPr>
          <w:lang w:val="en-GB" w:eastAsia="en-GB"/>
        </w:rPr>
        <w:t>It is the responsibility of the application to select a suitable Maximum Packet Size value if it chooses to restrict the Maximum Packet Size.</w:t>
      </w:r>
    </w:p>
    <w:p w14:paraId="13D4E66E" w14:textId="77777777" w:rsidR="002A7F5F" w:rsidRPr="00E115A5" w:rsidRDefault="002A7F5F" w:rsidP="002A7F5F">
      <w:pPr>
        <w:rPr>
          <w:lang w:val="en-GB" w:eastAsia="en-GB"/>
        </w:rPr>
      </w:pPr>
    </w:p>
    <w:p w14:paraId="6998CA2C" w14:textId="77777777" w:rsidR="002A7F5F" w:rsidRPr="00E115A5" w:rsidRDefault="002A7F5F" w:rsidP="002A7F5F">
      <w:pPr>
        <w:rPr>
          <w:lang w:val="en-GB" w:eastAsia="en-GB"/>
        </w:rPr>
      </w:pPr>
      <w:r w:rsidRPr="00E115A5">
        <w:rPr>
          <w:lang w:val="en-GB" w:eastAsia="en-GB"/>
        </w:rPr>
        <w:t xml:space="preserve">The packet size is the total number of bytes in an MQTT Control Packet, </w:t>
      </w:r>
      <w:r>
        <w:rPr>
          <w:lang w:val="en-GB" w:eastAsia="en-GB"/>
        </w:rPr>
        <w:t xml:space="preserve">as defined in </w:t>
      </w:r>
      <w:hyperlink w:anchor="_Remaining_Length" w:history="1">
        <w:r w:rsidRPr="00131F80">
          <w:rPr>
            <w:rStyle w:val="Hyperlink"/>
            <w:lang w:val="en-GB" w:eastAsia="en-GB"/>
          </w:rPr>
          <w:t>section 2.1.4</w:t>
        </w:r>
      </w:hyperlink>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2590ED60" w14:textId="77777777" w:rsidR="002A7F5F" w:rsidRPr="00E115A5" w:rsidRDefault="002A7F5F" w:rsidP="002A7F5F">
      <w:pPr>
        <w:rPr>
          <w:lang w:val="en-GB" w:eastAsia="en-GB"/>
        </w:rPr>
      </w:pPr>
    </w:p>
    <w:p w14:paraId="43EF4B39" w14:textId="77777777" w:rsidR="002A7F5F" w:rsidRDefault="002A7F5F" w:rsidP="002A7F5F">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4</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4E25B142" w14:textId="77777777" w:rsidR="002A7F5F" w:rsidRDefault="002A7F5F" w:rsidP="002A7F5F">
      <w:pPr>
        <w:rPr>
          <w:lang w:val="en-GB" w:eastAsia="en-GB"/>
        </w:rPr>
      </w:pPr>
    </w:p>
    <w:p w14:paraId="170E0BDE" w14:textId="77777777" w:rsidR="002A7F5F" w:rsidRDefault="002A7F5F" w:rsidP="002A7F5F">
      <w:pPr>
        <w:rPr>
          <w:lang w:val="en-GB" w:eastAsia="en-GB"/>
        </w:rPr>
      </w:pPr>
      <w:r w:rsidRPr="00312AF2">
        <w:rPr>
          <w:highlight w:val="yellow"/>
          <w:lang w:val="en-GB" w:eastAsia="en-GB"/>
        </w:rPr>
        <w:lastRenderedPageBreak/>
        <w:t xml:space="preserve">Where a Packet is too large to send, the Server MUST discard it without sending it and then behave as if it had completed sending that </w:t>
      </w:r>
      <w:r>
        <w:rPr>
          <w:highlight w:val="yellow"/>
          <w:lang w:val="en-GB" w:eastAsia="en-GB"/>
        </w:rPr>
        <w:t>Application Message</w:t>
      </w:r>
      <w:r>
        <w:rPr>
          <w:lang w:val="en-GB" w:eastAsia="en-GB"/>
        </w:rPr>
        <w:t xml:space="preserve"> </w:t>
      </w:r>
      <w:r w:rsidRPr="00312AF2">
        <w:rPr>
          <w:color w:val="FF0000"/>
          <w:lang w:val="en-GB" w:eastAsia="en-GB"/>
        </w:rPr>
        <w:t>[MQTT-3.1.2-2</w:t>
      </w:r>
      <w:r>
        <w:rPr>
          <w:color w:val="FF0000"/>
          <w:lang w:val="en-GB" w:eastAsia="en-GB"/>
        </w:rPr>
        <w:t>5</w:t>
      </w:r>
      <w:r w:rsidRPr="00312AF2">
        <w:rPr>
          <w:color w:val="FF0000"/>
          <w:lang w:val="en-GB" w:eastAsia="en-GB"/>
        </w:rPr>
        <w:t>]</w:t>
      </w:r>
      <w:r w:rsidRPr="000E5801">
        <w:rPr>
          <w:lang w:val="en-GB" w:eastAsia="en-GB"/>
        </w:rPr>
        <w:t xml:space="preserve">. </w:t>
      </w:r>
    </w:p>
    <w:p w14:paraId="10EA03CA" w14:textId="77777777" w:rsidR="002A7F5F" w:rsidRPr="000E5801" w:rsidRDefault="002A7F5F" w:rsidP="002A7F5F">
      <w:pPr>
        <w:rPr>
          <w:lang w:val="en-GB" w:eastAsia="en-GB"/>
        </w:rPr>
      </w:pPr>
    </w:p>
    <w:p w14:paraId="7CA02270" w14:textId="77777777" w:rsidR="002A7F5F" w:rsidRPr="000E50C9" w:rsidRDefault="002A7F5F" w:rsidP="002A7F5F">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26561C86" w14:textId="77777777" w:rsidR="002A7F5F" w:rsidRPr="002A2E59" w:rsidRDefault="002A7F5F" w:rsidP="002A7F5F">
      <w:pPr>
        <w:ind w:left="720"/>
      </w:pPr>
    </w:p>
    <w:p w14:paraId="509101A4" w14:textId="77777777" w:rsidR="002A7F5F" w:rsidRPr="00335141" w:rsidRDefault="002A7F5F" w:rsidP="002A7F5F">
      <w:pPr>
        <w:ind w:left="720"/>
        <w:rPr>
          <w:b/>
        </w:rPr>
      </w:pPr>
      <w:bookmarkStart w:id="664" w:name="_Toc473620061"/>
      <w:r>
        <w:rPr>
          <w:b/>
        </w:rPr>
        <w:t>Non-normative</w:t>
      </w:r>
      <w:r w:rsidRPr="00335141">
        <w:rPr>
          <w:b/>
        </w:rPr>
        <w:t xml:space="preserve"> comment</w:t>
      </w:r>
      <w:bookmarkEnd w:id="664"/>
    </w:p>
    <w:p w14:paraId="65F8DCEC" w14:textId="77777777" w:rsidR="002A7F5F" w:rsidRPr="00E933E4" w:rsidRDefault="002A7F5F" w:rsidP="002A7F5F">
      <w:pPr>
        <w:ind w:left="720"/>
      </w:pPr>
      <w:r>
        <w:t>Where a packet is discarded without being sent, the Server could place the discarded packet on a ‘dead letter queue’ or perform other diagnostic action. Such actions are outside the scope of this specification.</w:t>
      </w:r>
    </w:p>
    <w:p w14:paraId="17403C9A" w14:textId="77777777" w:rsidR="002A7F5F" w:rsidRPr="00BA5453" w:rsidRDefault="002A7F5F" w:rsidP="002A7F5F">
      <w:pPr>
        <w:ind w:left="720"/>
        <w:rPr>
          <w:rFonts w:cs="Arial"/>
        </w:rPr>
      </w:pPr>
    </w:p>
    <w:p w14:paraId="1C39A362" w14:textId="1B729FE4" w:rsidR="001E7BCF" w:rsidRPr="001E7BCF" w:rsidRDefault="002A7F5F" w:rsidP="001E7BCF">
      <w:pPr>
        <w:pStyle w:val="Heading5"/>
      </w:pPr>
      <w:bookmarkStart w:id="665" w:name="_Toc464547825"/>
      <w:bookmarkStart w:id="666" w:name="_Toc464635120"/>
      <w:bookmarkStart w:id="667" w:name="_Toc471282736"/>
      <w:bookmarkStart w:id="668" w:name="_Toc471483570"/>
      <w:bookmarkStart w:id="669" w:name="_Toc473620019"/>
      <w:bookmarkStart w:id="670" w:name="_Toc511988528"/>
      <w:bookmarkStart w:id="671" w:name="_Toc514847924"/>
      <w:bookmarkStart w:id="672" w:name="_Toc1477351"/>
      <w:r>
        <w:t>Topic Alias Maximum</w:t>
      </w:r>
      <w:bookmarkEnd w:id="665"/>
      <w:bookmarkEnd w:id="666"/>
      <w:bookmarkEnd w:id="667"/>
      <w:bookmarkEnd w:id="668"/>
      <w:bookmarkEnd w:id="669"/>
      <w:bookmarkEnd w:id="670"/>
      <w:bookmarkEnd w:id="671"/>
      <w:bookmarkEnd w:id="672"/>
    </w:p>
    <w:p w14:paraId="3AFF29C6" w14:textId="77777777" w:rsidR="002A7F5F" w:rsidRDefault="002A7F5F" w:rsidP="002A7F5F">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69F26931"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13BA7BF5" w14:textId="77777777" w:rsidR="002A7F5F" w:rsidRDefault="002A7F5F" w:rsidP="002A7F5F">
      <w:pPr>
        <w:rPr>
          <w:rFonts w:eastAsia="Arial" w:cs="Arial"/>
        </w:rPr>
      </w:pPr>
    </w:p>
    <w:p w14:paraId="743222D8" w14:textId="77777777" w:rsidR="002A7F5F" w:rsidRDefault="002A7F5F" w:rsidP="002A7F5F">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26</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27</w:t>
      </w:r>
      <w:r w:rsidRPr="00B66C37">
        <w:rPr>
          <w:rFonts w:eastAsia="Arial" w:cs="Arial"/>
          <w:color w:val="FF0000"/>
        </w:rPr>
        <w:t>]</w:t>
      </w:r>
      <w:r>
        <w:rPr>
          <w:rFonts w:eastAsia="Arial" w:cs="Arial"/>
        </w:rPr>
        <w:t>.</w:t>
      </w:r>
    </w:p>
    <w:p w14:paraId="426FA531" w14:textId="77777777" w:rsidR="002A7F5F" w:rsidRDefault="002A7F5F" w:rsidP="002A7F5F">
      <w:pPr>
        <w:rPr>
          <w:rFonts w:eastAsia="Arial" w:cs="Arial"/>
        </w:rPr>
      </w:pPr>
    </w:p>
    <w:p w14:paraId="502111DB" w14:textId="77777777" w:rsidR="002A7F5F" w:rsidRPr="00EE4E3B" w:rsidRDefault="002A7F5F" w:rsidP="001E7BCF">
      <w:pPr>
        <w:pStyle w:val="Heading5"/>
      </w:pPr>
      <w:bookmarkStart w:id="673" w:name="_Request_Response_Information"/>
      <w:bookmarkStart w:id="674" w:name="_Toc464547826"/>
      <w:bookmarkStart w:id="675" w:name="_Toc464635121"/>
      <w:bookmarkStart w:id="676" w:name="_Toc471282737"/>
      <w:bookmarkStart w:id="677" w:name="_Toc471483571"/>
      <w:bookmarkStart w:id="678" w:name="_Toc473620020"/>
      <w:bookmarkStart w:id="679" w:name="_Ref473881802"/>
      <w:bookmarkStart w:id="680" w:name="_Ref488075488"/>
      <w:bookmarkStart w:id="681" w:name="_Ref488075541"/>
      <w:bookmarkStart w:id="682" w:name="_Toc511988529"/>
      <w:bookmarkStart w:id="683" w:name="_Toc514847925"/>
      <w:bookmarkStart w:id="684" w:name="_Toc1477352"/>
      <w:bookmarkEnd w:id="673"/>
      <w:r w:rsidRPr="00EE4E3B">
        <w:t>Request Response Info</w:t>
      </w:r>
      <w:bookmarkEnd w:id="674"/>
      <w:bookmarkEnd w:id="675"/>
      <w:bookmarkEnd w:id="676"/>
      <w:bookmarkEnd w:id="677"/>
      <w:r w:rsidRPr="00EE4E3B">
        <w:t>rmation</w:t>
      </w:r>
      <w:bookmarkEnd w:id="678"/>
      <w:bookmarkEnd w:id="679"/>
      <w:bookmarkEnd w:id="680"/>
      <w:bookmarkEnd w:id="681"/>
      <w:bookmarkEnd w:id="682"/>
      <w:bookmarkEnd w:id="683"/>
      <w:bookmarkEnd w:id="684"/>
    </w:p>
    <w:p w14:paraId="1FB6DC39" w14:textId="77777777" w:rsidR="002A7F5F" w:rsidRDefault="002A7F5F" w:rsidP="002A7F5F">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452B2C22" w14:textId="77777777" w:rsidR="002A7F5F" w:rsidRDefault="002A7F5F" w:rsidP="002A7F5F">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2448DB63" w14:textId="77777777" w:rsidR="002A7F5F" w:rsidRDefault="002A7F5F" w:rsidP="002A7F5F">
      <w:pPr>
        <w:rPr>
          <w:rFonts w:eastAsia="Arial"/>
        </w:rPr>
      </w:pPr>
    </w:p>
    <w:p w14:paraId="1A151FF0" w14:textId="77777777" w:rsidR="002A7F5F" w:rsidRDefault="002A7F5F" w:rsidP="002A7F5F">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w:t>
      </w:r>
      <w:r>
        <w:rPr>
          <w:rFonts w:eastAsia="Arial"/>
          <w:color w:val="FF0000"/>
        </w:rPr>
        <w:t>28</w:t>
      </w:r>
      <w:r w:rsidRPr="00577FA7">
        <w:rPr>
          <w:rFonts w:eastAsia="Arial"/>
          <w:color w:val="FF0000"/>
        </w:rPr>
        <w:t>]</w:t>
      </w:r>
      <w:r>
        <w:rPr>
          <w:rFonts w:eastAsia="Arial"/>
        </w:rPr>
        <w:t>. If the value is 1 the Server MAY return Response Information in the CONNACK packet.</w:t>
      </w:r>
    </w:p>
    <w:p w14:paraId="3776EBCA" w14:textId="77777777" w:rsidR="002A7F5F" w:rsidRPr="002A2E59" w:rsidRDefault="002A7F5F" w:rsidP="002A7F5F">
      <w:pPr>
        <w:ind w:left="720"/>
        <w:rPr>
          <w:rFonts w:eastAsia="Arial"/>
        </w:rPr>
      </w:pPr>
    </w:p>
    <w:p w14:paraId="684087A9" w14:textId="77777777" w:rsidR="002A7F5F" w:rsidRPr="002A2E59" w:rsidRDefault="002A7F5F" w:rsidP="002A7F5F">
      <w:pPr>
        <w:ind w:left="720"/>
        <w:rPr>
          <w:rFonts w:eastAsia="Arial"/>
        </w:rPr>
      </w:pPr>
      <w:bookmarkStart w:id="685" w:name="_Toc473620021"/>
      <w:r>
        <w:rPr>
          <w:rFonts w:eastAsia="Arial"/>
        </w:rPr>
        <w:t>Non-normative</w:t>
      </w:r>
      <w:r w:rsidRPr="002A2E59">
        <w:rPr>
          <w:rFonts w:eastAsia="Arial"/>
        </w:rPr>
        <w:t xml:space="preserve"> comment</w:t>
      </w:r>
      <w:bookmarkEnd w:id="685"/>
    </w:p>
    <w:p w14:paraId="0EA15216" w14:textId="77777777" w:rsidR="002A7F5F" w:rsidRPr="003322C1" w:rsidRDefault="002A7F5F" w:rsidP="002A7F5F">
      <w:pPr>
        <w:ind w:left="720"/>
        <w:rPr>
          <w:rFonts w:eastAsia="Arial"/>
        </w:rPr>
      </w:pPr>
      <w:r>
        <w:rPr>
          <w:rFonts w:eastAsia="Arial"/>
        </w:rPr>
        <w:t>The Server can choose not to include Response Information in the CONNACK, even if the Client requested it.</w:t>
      </w:r>
    </w:p>
    <w:p w14:paraId="5DD6DADA" w14:textId="77777777" w:rsidR="002A7F5F" w:rsidRDefault="002A7F5F" w:rsidP="002A7F5F">
      <w:pPr>
        <w:rPr>
          <w:rFonts w:eastAsia="Arial"/>
        </w:rPr>
      </w:pPr>
    </w:p>
    <w:p w14:paraId="1696B444" w14:textId="77777777" w:rsidR="002A7F5F" w:rsidRDefault="002A7F5F" w:rsidP="002A7F5F">
      <w:pPr>
        <w:rPr>
          <w:rFonts w:eastAsia="Arial"/>
        </w:rPr>
      </w:pPr>
      <w:bookmarkStart w:id="686" w:name="_Toc473620022"/>
      <w:r>
        <w:rPr>
          <w:rFonts w:eastAsia="Arial"/>
        </w:rPr>
        <w:t xml:space="preserve">Refer to </w:t>
      </w:r>
      <w:hyperlink w:anchor="_Request_/_Response" w:history="1">
        <w:r w:rsidRPr="002E02C9">
          <w:rPr>
            <w:rStyle w:val="Hyperlink"/>
            <w:rFonts w:eastAsia="Arial"/>
          </w:rPr>
          <w:t>section 4.10</w:t>
        </w:r>
      </w:hyperlink>
      <w:r>
        <w:rPr>
          <w:rFonts w:eastAsia="Arial"/>
        </w:rPr>
        <w:t xml:space="preserve"> for more information about Request / Response.</w:t>
      </w:r>
      <w:bookmarkEnd w:id="686"/>
    </w:p>
    <w:p w14:paraId="2E8E4ABA" w14:textId="77777777" w:rsidR="002A7F5F" w:rsidRDefault="002A7F5F" w:rsidP="002A7F5F">
      <w:pPr>
        <w:rPr>
          <w:rFonts w:eastAsia="Arial"/>
        </w:rPr>
      </w:pPr>
    </w:p>
    <w:p w14:paraId="23D599FD" w14:textId="77777777" w:rsidR="002A7F5F" w:rsidRPr="00EE4E3B" w:rsidRDefault="002A7F5F" w:rsidP="001E7BCF">
      <w:pPr>
        <w:pStyle w:val="Heading5"/>
      </w:pPr>
      <w:bookmarkStart w:id="687" w:name="_Toc464547827"/>
      <w:bookmarkStart w:id="688" w:name="_Toc464635122"/>
      <w:bookmarkStart w:id="689" w:name="_Toc471282738"/>
      <w:bookmarkStart w:id="690" w:name="_Toc471483572"/>
      <w:bookmarkStart w:id="691" w:name="_Toc473620023"/>
      <w:bookmarkStart w:id="692" w:name="_Toc511988530"/>
      <w:bookmarkStart w:id="693" w:name="_Toc514847926"/>
      <w:bookmarkStart w:id="694" w:name="_Toc1477353"/>
      <w:r w:rsidRPr="00EE4E3B">
        <w:t>Request Problem Info</w:t>
      </w:r>
      <w:bookmarkEnd w:id="687"/>
      <w:bookmarkEnd w:id="688"/>
      <w:bookmarkEnd w:id="689"/>
      <w:bookmarkEnd w:id="690"/>
      <w:r w:rsidRPr="00EE4E3B">
        <w:t>rmation</w:t>
      </w:r>
      <w:bookmarkEnd w:id="691"/>
      <w:bookmarkEnd w:id="692"/>
      <w:bookmarkEnd w:id="693"/>
      <w:bookmarkEnd w:id="694"/>
    </w:p>
    <w:p w14:paraId="54813F46" w14:textId="77777777" w:rsidR="002A7F5F" w:rsidRDefault="002A7F5F" w:rsidP="002A7F5F">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7D653B64" w14:textId="77777777" w:rsidR="002A7F5F" w:rsidRDefault="002A7F5F" w:rsidP="002A7F5F">
      <w:pPr>
        <w:rPr>
          <w:rFonts w:eastAsia="Arial"/>
        </w:rPr>
      </w:pPr>
      <w:r>
        <w:rPr>
          <w:rFonts w:eastAsia="Arial"/>
        </w:rPr>
        <w:lastRenderedPageBreak/>
        <w:t xml:space="preserve">Followed by a Byte with a value of either 0 or 1. It is a Protocol Error to include Request Problem Information more than once, or to have a value other than 0 or 1. If the Request Problem Information is absent, the value of 1 is used. </w:t>
      </w:r>
    </w:p>
    <w:p w14:paraId="2FA458CD" w14:textId="77777777" w:rsidR="002A7F5F" w:rsidRDefault="002A7F5F" w:rsidP="002A7F5F">
      <w:pPr>
        <w:rPr>
          <w:rFonts w:eastAsia="Arial"/>
        </w:rPr>
      </w:pPr>
    </w:p>
    <w:p w14:paraId="4EEF727C" w14:textId="77777777" w:rsidR="002A7F5F" w:rsidRDefault="002A7F5F" w:rsidP="002A7F5F">
      <w:pPr>
        <w:rPr>
          <w:rFonts w:eastAsia="Arial"/>
        </w:rPr>
      </w:pPr>
      <w:r>
        <w:rPr>
          <w:rFonts w:eastAsia="Arial"/>
        </w:rPr>
        <w:t xml:space="preserve">The Client uses this value to indicate whether the Reason String or User Properties are sent in the case of failures. </w:t>
      </w:r>
    </w:p>
    <w:p w14:paraId="5307D9DC" w14:textId="77777777" w:rsidR="002A7F5F" w:rsidRDefault="002A7F5F" w:rsidP="002A7F5F">
      <w:pPr>
        <w:rPr>
          <w:rFonts w:eastAsia="Arial"/>
        </w:rPr>
      </w:pPr>
    </w:p>
    <w:p w14:paraId="6F3DAC74" w14:textId="77777777" w:rsidR="002A7F5F" w:rsidRPr="00922C59" w:rsidRDefault="002A7F5F" w:rsidP="002A7F5F">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4663D8">
        <w:rPr>
          <w:rFonts w:eastAsia="Arial"/>
          <w:color w:val="000000"/>
          <w:highlight w:val="yellow"/>
        </w:rPr>
        <w:t>other than PUBLISH, CONNACK, or DISCONNECT</w:t>
      </w:r>
      <w:r>
        <w:rPr>
          <w:rFonts w:eastAsia="Arial"/>
        </w:rPr>
        <w:t xml:space="preserve"> </w:t>
      </w:r>
      <w:r w:rsidRPr="00577FA7">
        <w:rPr>
          <w:rFonts w:eastAsia="Arial"/>
          <w:color w:val="FF0000"/>
        </w:rPr>
        <w:t>[MQTT-3.1.2-</w:t>
      </w:r>
      <w:r>
        <w:rPr>
          <w:rFonts w:eastAsia="Arial"/>
          <w:color w:val="FF0000"/>
        </w:rPr>
        <w:t>29</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2C0DCEAF" w14:textId="77777777" w:rsidR="002A7F5F" w:rsidRDefault="002A7F5F" w:rsidP="002A7F5F">
      <w:pPr>
        <w:rPr>
          <w:rFonts w:eastAsia="Arial"/>
        </w:rPr>
      </w:pPr>
    </w:p>
    <w:p w14:paraId="28BEE2D2" w14:textId="77777777" w:rsidR="002A7F5F" w:rsidRDefault="002A7F5F" w:rsidP="002A7F5F">
      <w:pPr>
        <w:rPr>
          <w:rFonts w:eastAsia="Arial"/>
        </w:rPr>
      </w:pPr>
      <w:r>
        <w:rPr>
          <w:rFonts w:eastAsia="Arial"/>
        </w:rPr>
        <w:t>If this value is 1, the Server MAY return a Reason String or User Properties on any packet where it is allowed.</w:t>
      </w:r>
    </w:p>
    <w:p w14:paraId="3E106490" w14:textId="77777777" w:rsidR="002A7F5F" w:rsidRPr="007923CF" w:rsidRDefault="002A7F5F" w:rsidP="002A7F5F">
      <w:pPr>
        <w:rPr>
          <w:rFonts w:eastAsia="Arial"/>
        </w:rPr>
      </w:pPr>
    </w:p>
    <w:p w14:paraId="15EEACBA" w14:textId="77777777" w:rsidR="002A7F5F" w:rsidRPr="00EE4E3B" w:rsidRDefault="002A7F5F" w:rsidP="001E7BCF">
      <w:pPr>
        <w:pStyle w:val="Heading5"/>
      </w:pPr>
      <w:bookmarkStart w:id="695" w:name="_Toc470189624"/>
      <w:bookmarkStart w:id="696" w:name="_Toc464547828"/>
      <w:bookmarkStart w:id="697" w:name="_Toc464635123"/>
      <w:bookmarkStart w:id="698" w:name="_Toc471282739"/>
      <w:bookmarkStart w:id="699" w:name="_Toc471483573"/>
      <w:bookmarkStart w:id="700" w:name="_Toc473620024"/>
      <w:bookmarkStart w:id="701" w:name="_Toc511988531"/>
      <w:bookmarkStart w:id="702" w:name="_Toc514847927"/>
      <w:bookmarkStart w:id="703" w:name="_Toc1477354"/>
      <w:bookmarkEnd w:id="695"/>
      <w:r w:rsidRPr="00EE4E3B">
        <w:t>User Property</w:t>
      </w:r>
      <w:bookmarkEnd w:id="696"/>
      <w:bookmarkEnd w:id="697"/>
      <w:bookmarkEnd w:id="698"/>
      <w:bookmarkEnd w:id="699"/>
      <w:bookmarkEnd w:id="700"/>
      <w:bookmarkEnd w:id="701"/>
      <w:bookmarkEnd w:id="702"/>
      <w:bookmarkEnd w:id="703"/>
    </w:p>
    <w:p w14:paraId="006508D5" w14:textId="77777777" w:rsidR="002A7F5F" w:rsidRDefault="002A7F5F" w:rsidP="002A7F5F">
      <w:pPr>
        <w:rPr>
          <w:rFonts w:eastAsia="Arial"/>
        </w:rPr>
      </w:pPr>
      <w:r w:rsidRPr="000B2DEA">
        <w:rPr>
          <w:rFonts w:eastAsia="Arial"/>
          <w:b/>
        </w:rPr>
        <w:t>38 (0x26) Byte</w:t>
      </w:r>
      <w:r>
        <w:rPr>
          <w:rFonts w:eastAsia="Arial"/>
        </w:rPr>
        <w:t xml:space="preserve">, Identifier of the User Property. </w:t>
      </w:r>
    </w:p>
    <w:p w14:paraId="3F107BC4" w14:textId="77777777" w:rsidR="002A7F5F" w:rsidRDefault="002A7F5F" w:rsidP="002A7F5F">
      <w:pPr>
        <w:rPr>
          <w:rFonts w:eastAsia="Arial"/>
        </w:rPr>
      </w:pPr>
      <w:r>
        <w:rPr>
          <w:rFonts w:eastAsia="Arial"/>
        </w:rPr>
        <w:t xml:space="preserve">Followed by a UTF-8 String Pair. </w:t>
      </w:r>
    </w:p>
    <w:p w14:paraId="7668E45E" w14:textId="77777777" w:rsidR="002A7F5F" w:rsidRDefault="002A7F5F" w:rsidP="002A7F5F">
      <w:pPr>
        <w:rPr>
          <w:rFonts w:eastAsia="Arial"/>
        </w:rPr>
      </w:pPr>
    </w:p>
    <w:p w14:paraId="310DF464" w14:textId="77777777" w:rsidR="002A7F5F" w:rsidRDefault="002A7F5F" w:rsidP="002A7F5F">
      <w:pPr>
        <w:rPr>
          <w:rFonts w:eastAsia="Arial"/>
        </w:rPr>
      </w:pPr>
      <w:bookmarkStart w:id="704" w:name="_Toc473620025"/>
      <w:r>
        <w:rPr>
          <w:rFonts w:eastAsia="Arial"/>
        </w:rPr>
        <w:t>The User Property is allowed to appear multiple times to represent multiple name, value pairs. The same name is allowed to appear more than once.</w:t>
      </w:r>
      <w:bookmarkEnd w:id="704"/>
      <w:r>
        <w:rPr>
          <w:rFonts w:eastAsia="Arial"/>
        </w:rPr>
        <w:t xml:space="preserve"> </w:t>
      </w:r>
    </w:p>
    <w:p w14:paraId="7F657F1C" w14:textId="77777777" w:rsidR="002A7F5F" w:rsidRDefault="002A7F5F" w:rsidP="002A7F5F">
      <w:pPr>
        <w:rPr>
          <w:rFonts w:eastAsia="Arial"/>
        </w:rPr>
      </w:pPr>
    </w:p>
    <w:p w14:paraId="73CA4CC1" w14:textId="77777777" w:rsidR="002A7F5F" w:rsidRPr="002A2E59" w:rsidRDefault="002A7F5F" w:rsidP="002A7F5F">
      <w:pPr>
        <w:ind w:left="720"/>
        <w:rPr>
          <w:rFonts w:eastAsia="Arial"/>
          <w:b/>
        </w:rPr>
      </w:pPr>
      <w:bookmarkStart w:id="705" w:name="_Toc473620026"/>
      <w:r>
        <w:rPr>
          <w:rFonts w:eastAsia="Arial"/>
          <w:b/>
        </w:rPr>
        <w:t>Non-normative</w:t>
      </w:r>
      <w:r w:rsidRPr="002A2E59">
        <w:rPr>
          <w:rFonts w:eastAsia="Arial"/>
          <w:b/>
        </w:rPr>
        <w:t xml:space="preserve"> comment</w:t>
      </w:r>
      <w:bookmarkEnd w:id="705"/>
    </w:p>
    <w:p w14:paraId="32EF846C" w14:textId="77777777" w:rsidR="002A7F5F" w:rsidRDefault="002A7F5F" w:rsidP="002A7F5F">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29B7E3E6" w14:textId="77777777" w:rsidR="002A7F5F" w:rsidRDefault="002A7F5F" w:rsidP="002A7F5F">
      <w:pPr>
        <w:ind w:left="720"/>
        <w:rPr>
          <w:rFonts w:cs="Arial"/>
        </w:rPr>
      </w:pPr>
    </w:p>
    <w:p w14:paraId="0EAEBF08" w14:textId="77777777" w:rsidR="002A7F5F" w:rsidRPr="00EE4E3B" w:rsidRDefault="002A7F5F" w:rsidP="001E7BCF">
      <w:pPr>
        <w:pStyle w:val="Heading5"/>
      </w:pPr>
      <w:bookmarkStart w:id="706" w:name="_Toc511988532"/>
      <w:bookmarkStart w:id="707" w:name="_Toc514847928"/>
      <w:bookmarkStart w:id="708" w:name="_Toc1477355"/>
      <w:r>
        <w:t>Authentication Method</w:t>
      </w:r>
      <w:bookmarkEnd w:id="706"/>
      <w:bookmarkEnd w:id="707"/>
      <w:bookmarkEnd w:id="708"/>
    </w:p>
    <w:p w14:paraId="60E34C87" w14:textId="77777777" w:rsidR="002A7F5F" w:rsidRDefault="002A7F5F" w:rsidP="002A7F5F">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AFBC0D8" w14:textId="77777777" w:rsidR="002A7F5F" w:rsidRPr="00BA5453" w:rsidRDefault="002A7F5F" w:rsidP="002A7F5F">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 used for extended authentication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7721E439" w14:textId="77777777" w:rsidR="002A7F5F" w:rsidRDefault="002A7F5F" w:rsidP="002A7F5F">
      <w:pPr>
        <w:rPr>
          <w:rFonts w:eastAsia="Arial" w:cs="Arial"/>
        </w:rPr>
      </w:pPr>
      <w:r>
        <w:rPr>
          <w:rFonts w:eastAsia="Arial" w:cs="Arial"/>
        </w:rPr>
        <w:t xml:space="preserve">If Authentication Method is absent, extended authentication is not performed. Refer to </w:t>
      </w:r>
      <w:hyperlink w:anchor="_Enhanced_authentication" w:history="1">
        <w:r w:rsidRPr="00AF46E7">
          <w:rPr>
            <w:rStyle w:val="Hyperlink"/>
            <w:rFonts w:eastAsia="Arial" w:cs="Arial"/>
          </w:rPr>
          <w:t>section 4.12</w:t>
        </w:r>
      </w:hyperlink>
      <w:r>
        <w:rPr>
          <w:rFonts w:eastAsia="Arial" w:cs="Arial"/>
        </w:rPr>
        <w:t>.</w:t>
      </w:r>
    </w:p>
    <w:p w14:paraId="6A3D6307" w14:textId="77777777" w:rsidR="002A7F5F" w:rsidRDefault="002A7F5F" w:rsidP="002A7F5F">
      <w:pPr>
        <w:rPr>
          <w:rFonts w:eastAsia="Arial" w:cs="Arial"/>
        </w:rPr>
      </w:pPr>
    </w:p>
    <w:p w14:paraId="500CFB5A" w14:textId="77777777" w:rsidR="002A7F5F" w:rsidRDefault="002A7F5F" w:rsidP="002A7F5F">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0</w:t>
      </w:r>
      <w:r w:rsidRPr="000D2150">
        <w:rPr>
          <w:rFonts w:eastAsia="Arial" w:cs="Arial"/>
          <w:color w:val="FF0000"/>
        </w:rPr>
        <w:t>]</w:t>
      </w:r>
      <w:r>
        <w:rPr>
          <w:rFonts w:eastAsia="Arial" w:cs="Arial"/>
        </w:rPr>
        <w:t>.</w:t>
      </w:r>
    </w:p>
    <w:p w14:paraId="1D13968C" w14:textId="77777777" w:rsidR="002A7F5F" w:rsidRPr="007923CF" w:rsidRDefault="002A7F5F" w:rsidP="002A7F5F">
      <w:pPr>
        <w:rPr>
          <w:rFonts w:cs="Arial"/>
        </w:rPr>
      </w:pPr>
    </w:p>
    <w:p w14:paraId="13832D16" w14:textId="77777777" w:rsidR="002A7F5F" w:rsidRPr="00EE4E3B" w:rsidRDefault="002A7F5F" w:rsidP="001E7BCF">
      <w:pPr>
        <w:pStyle w:val="Heading5"/>
      </w:pPr>
      <w:bookmarkStart w:id="709" w:name="_Toc511988533"/>
      <w:bookmarkStart w:id="710" w:name="_Toc514847929"/>
      <w:bookmarkStart w:id="711" w:name="_Toc1477356"/>
      <w:r>
        <w:t>Authentication Data</w:t>
      </w:r>
      <w:bookmarkEnd w:id="709"/>
      <w:bookmarkEnd w:id="710"/>
      <w:bookmarkEnd w:id="711"/>
    </w:p>
    <w:p w14:paraId="2A656F9F" w14:textId="77777777" w:rsidR="002A7F5F" w:rsidRDefault="002A7F5F" w:rsidP="002A7F5F">
      <w:pPr>
        <w:rPr>
          <w:rFonts w:eastAsia="Arial"/>
        </w:rPr>
      </w:pPr>
      <w:r w:rsidRPr="000B2DEA">
        <w:rPr>
          <w:rFonts w:eastAsia="Arial"/>
          <w:b/>
        </w:rPr>
        <w:t>22 (0x16) Byte,</w:t>
      </w:r>
      <w:r>
        <w:rPr>
          <w:rFonts w:eastAsia="Arial"/>
        </w:rPr>
        <w:t xml:space="preserve"> Identifier of the Authentication Data. </w:t>
      </w:r>
    </w:p>
    <w:p w14:paraId="1077FD4F" w14:textId="77777777" w:rsidR="002A7F5F" w:rsidRDefault="002A7F5F" w:rsidP="002A7F5F">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663D6B4E" w14:textId="77777777" w:rsidR="002A7F5F" w:rsidRDefault="002A7F5F" w:rsidP="002A7F5F">
      <w:pPr>
        <w:rPr>
          <w:rFonts w:eastAsia="Arial"/>
        </w:rPr>
      </w:pPr>
    </w:p>
    <w:p w14:paraId="5D4A8499" w14:textId="77777777" w:rsidR="002A7F5F" w:rsidRDefault="002A7F5F" w:rsidP="002A7F5F">
      <w:pPr>
        <w:rPr>
          <w:rFonts w:eastAsia="Arial"/>
        </w:rPr>
      </w:pPr>
      <w:r>
        <w:rPr>
          <w:rFonts w:eastAsia="Arial"/>
        </w:rPr>
        <w:lastRenderedPageBreak/>
        <w:t xml:space="preserve">The contents of this data are defined by the authentication method. 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0ECDC5B1" w14:textId="77777777" w:rsidR="002A7F5F" w:rsidRPr="00BA5453" w:rsidRDefault="002A7F5F" w:rsidP="002A7F5F">
      <w:pPr>
        <w:rPr>
          <w:rFonts w:cs="Arial"/>
        </w:rPr>
      </w:pPr>
    </w:p>
    <w:p w14:paraId="0725BE31" w14:textId="77777777" w:rsidR="002A7F5F" w:rsidRPr="00BA5453" w:rsidRDefault="002A7F5F" w:rsidP="002A7F5F">
      <w:pPr>
        <w:pStyle w:val="Heading4"/>
      </w:pPr>
      <w:bookmarkStart w:id="712" w:name="_Toc385349239"/>
      <w:bookmarkStart w:id="713" w:name="_Toc464547831"/>
      <w:bookmarkStart w:id="714" w:name="_Toc464635126"/>
      <w:bookmarkStart w:id="715" w:name="_Toc471282742"/>
      <w:bookmarkStart w:id="716" w:name="_Toc471483576"/>
      <w:bookmarkStart w:id="717" w:name="_Toc473620029"/>
      <w:bookmarkStart w:id="718" w:name="_Toc511988534"/>
      <w:bookmarkStart w:id="719" w:name="_Toc514847930"/>
      <w:bookmarkStart w:id="720" w:name="_Toc1477357"/>
      <w:r>
        <w:rPr>
          <w:rFonts w:eastAsia="Arial"/>
        </w:rPr>
        <w:t>Variable Header</w:t>
      </w:r>
      <w:r w:rsidRPr="255C7935">
        <w:rPr>
          <w:rFonts w:eastAsia="Arial"/>
        </w:rPr>
        <w:t xml:space="preserve"> </w:t>
      </w:r>
      <w:r>
        <w:rPr>
          <w:rFonts w:eastAsia="Arial"/>
        </w:rPr>
        <w:t>non-normative</w:t>
      </w:r>
      <w:r w:rsidRPr="255C7935">
        <w:rPr>
          <w:rFonts w:eastAsia="Arial"/>
        </w:rPr>
        <w:t xml:space="preserve"> example</w:t>
      </w:r>
      <w:bookmarkEnd w:id="712"/>
      <w:bookmarkEnd w:id="713"/>
      <w:bookmarkEnd w:id="714"/>
      <w:bookmarkEnd w:id="715"/>
      <w:bookmarkEnd w:id="716"/>
      <w:bookmarkEnd w:id="717"/>
      <w:bookmarkEnd w:id="718"/>
      <w:bookmarkEnd w:id="719"/>
      <w:bookmarkEnd w:id="720"/>
    </w:p>
    <w:p w14:paraId="4DFE1BB1" w14:textId="462EC6AA" w:rsidR="002A7F5F" w:rsidRDefault="002A7F5F" w:rsidP="002A7F5F">
      <w:pPr>
        <w:pStyle w:val="Caption"/>
      </w:pPr>
      <w:bookmarkStart w:id="721" w:name="_Figure_3.6_-"/>
      <w:bookmarkEnd w:id="721"/>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6</w:t>
      </w:r>
      <w:r>
        <w:rPr>
          <w:noProof/>
        </w:rPr>
        <w:fldChar w:fldCharType="end"/>
      </w:r>
      <w:r w:rsidRPr="5095BE67">
        <w:t xml:space="preserve"> </w:t>
      </w:r>
      <w:r w:rsidRPr="006F5BAB">
        <w:t xml:space="preserve">- </w:t>
      </w:r>
      <w:r>
        <w:t>Variable Header</w:t>
      </w:r>
      <w:r w:rsidRPr="006F5BAB">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616"/>
        <w:gridCol w:w="523"/>
        <w:gridCol w:w="523"/>
        <w:gridCol w:w="523"/>
        <w:gridCol w:w="523"/>
        <w:gridCol w:w="523"/>
        <w:gridCol w:w="523"/>
        <w:gridCol w:w="523"/>
        <w:gridCol w:w="523"/>
      </w:tblGrid>
      <w:tr w:rsidR="002A7F5F" w:rsidRPr="00BA5453" w14:paraId="559FE27E" w14:textId="77777777" w:rsidTr="002A7F5F">
        <w:tc>
          <w:tcPr>
            <w:tcW w:w="1596" w:type="dxa"/>
            <w:shd w:val="clear" w:color="auto" w:fill="auto"/>
          </w:tcPr>
          <w:p w14:paraId="2879307E" w14:textId="77777777" w:rsidR="002A7F5F" w:rsidRPr="00BA5453" w:rsidRDefault="002A7F5F" w:rsidP="002A7F5F">
            <w:pPr>
              <w:rPr>
                <w:rFonts w:cs="Arial"/>
              </w:rPr>
            </w:pPr>
          </w:p>
        </w:tc>
        <w:tc>
          <w:tcPr>
            <w:tcW w:w="3724" w:type="dxa"/>
            <w:shd w:val="clear" w:color="auto" w:fill="auto"/>
          </w:tcPr>
          <w:p w14:paraId="4C46076C"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3597962C"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1368EAF5"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3B0A6BBB"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19D3BDA7"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6B1F658A"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2E874FFA"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1813F294"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504DD98D" w14:textId="77777777" w:rsidR="002A7F5F" w:rsidRPr="00BA5453" w:rsidRDefault="002A7F5F" w:rsidP="002A7F5F">
            <w:pPr>
              <w:jc w:val="center"/>
              <w:rPr>
                <w:rFonts w:cs="Arial"/>
                <w:b/>
              </w:rPr>
            </w:pPr>
            <w:r w:rsidRPr="255C7935">
              <w:rPr>
                <w:rFonts w:eastAsia="Arial" w:cs="Arial"/>
                <w:b/>
                <w:bCs/>
              </w:rPr>
              <w:t>0</w:t>
            </w:r>
          </w:p>
        </w:tc>
      </w:tr>
      <w:tr w:rsidR="002A7F5F" w:rsidRPr="00BA5453" w14:paraId="10847A8B"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1C0E7AB" w14:textId="77777777" w:rsidR="002A7F5F" w:rsidRPr="00BA5453" w:rsidRDefault="002A7F5F" w:rsidP="002A7F5F">
            <w:pPr>
              <w:rPr>
                <w:rFonts w:cs="Arial"/>
              </w:rPr>
            </w:pPr>
            <w:r w:rsidRPr="255C7935">
              <w:rPr>
                <w:rFonts w:eastAsia="Arial" w:cs="Arial"/>
              </w:rPr>
              <w:t>Protocol Name</w:t>
            </w:r>
          </w:p>
        </w:tc>
      </w:tr>
      <w:tr w:rsidR="002A7F5F" w:rsidRPr="00BA5453" w14:paraId="40D23EF0" w14:textId="77777777" w:rsidTr="002A7F5F">
        <w:tc>
          <w:tcPr>
            <w:tcW w:w="1596" w:type="dxa"/>
            <w:shd w:val="clear" w:color="auto" w:fill="auto"/>
          </w:tcPr>
          <w:p w14:paraId="455DDDDE" w14:textId="77777777" w:rsidR="002A7F5F" w:rsidRPr="00BA5453" w:rsidRDefault="002A7F5F" w:rsidP="002A7F5F">
            <w:pPr>
              <w:rPr>
                <w:rFonts w:cs="Arial"/>
              </w:rPr>
            </w:pPr>
            <w:r w:rsidRPr="255C7935">
              <w:rPr>
                <w:rFonts w:eastAsia="Arial" w:cs="Arial"/>
              </w:rPr>
              <w:t>byte 1</w:t>
            </w:r>
          </w:p>
        </w:tc>
        <w:tc>
          <w:tcPr>
            <w:tcW w:w="3724" w:type="dxa"/>
            <w:shd w:val="clear" w:color="auto" w:fill="auto"/>
          </w:tcPr>
          <w:p w14:paraId="3D157068" w14:textId="77777777" w:rsidR="002A7F5F" w:rsidRPr="00BA5453" w:rsidRDefault="002A7F5F" w:rsidP="002A7F5F">
            <w:pPr>
              <w:rPr>
                <w:rFonts w:cs="Arial"/>
              </w:rPr>
            </w:pPr>
            <w:r w:rsidRPr="255C7935">
              <w:rPr>
                <w:rFonts w:eastAsia="Arial" w:cs="Arial"/>
              </w:rPr>
              <w:t>Length MSB (0)</w:t>
            </w:r>
          </w:p>
        </w:tc>
        <w:tc>
          <w:tcPr>
            <w:tcW w:w="532" w:type="dxa"/>
            <w:shd w:val="clear" w:color="auto" w:fill="auto"/>
          </w:tcPr>
          <w:p w14:paraId="7A8608B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308500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F2312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65533A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DABC0A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10B5E0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C2205D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046A26E" w14:textId="77777777" w:rsidR="002A7F5F" w:rsidRPr="00BA5453" w:rsidRDefault="002A7F5F" w:rsidP="002A7F5F">
            <w:pPr>
              <w:jc w:val="center"/>
              <w:rPr>
                <w:rFonts w:cs="Arial"/>
              </w:rPr>
            </w:pPr>
            <w:r w:rsidRPr="255C7935">
              <w:rPr>
                <w:rFonts w:eastAsia="Arial" w:cs="Arial"/>
              </w:rPr>
              <w:t>0</w:t>
            </w:r>
          </w:p>
        </w:tc>
      </w:tr>
      <w:tr w:rsidR="002A7F5F" w:rsidRPr="00BA5453" w14:paraId="378B3A06" w14:textId="77777777" w:rsidTr="002A7F5F">
        <w:tc>
          <w:tcPr>
            <w:tcW w:w="1596" w:type="dxa"/>
            <w:shd w:val="clear" w:color="auto" w:fill="auto"/>
          </w:tcPr>
          <w:p w14:paraId="5CC54305" w14:textId="77777777" w:rsidR="002A7F5F" w:rsidRPr="00BA5453" w:rsidRDefault="002A7F5F" w:rsidP="002A7F5F">
            <w:pPr>
              <w:rPr>
                <w:rFonts w:cs="Arial"/>
              </w:rPr>
            </w:pPr>
            <w:r w:rsidRPr="255C7935">
              <w:rPr>
                <w:rFonts w:eastAsia="Arial" w:cs="Arial"/>
              </w:rPr>
              <w:t>byte 2</w:t>
            </w:r>
          </w:p>
        </w:tc>
        <w:tc>
          <w:tcPr>
            <w:tcW w:w="3724" w:type="dxa"/>
            <w:shd w:val="clear" w:color="auto" w:fill="auto"/>
          </w:tcPr>
          <w:p w14:paraId="16A8FBBF" w14:textId="77777777" w:rsidR="002A7F5F" w:rsidRPr="00BA5453" w:rsidRDefault="002A7F5F" w:rsidP="002A7F5F">
            <w:pPr>
              <w:rPr>
                <w:rFonts w:cs="Arial"/>
              </w:rPr>
            </w:pPr>
            <w:r w:rsidRPr="255C7935">
              <w:rPr>
                <w:rFonts w:eastAsia="Arial" w:cs="Arial"/>
              </w:rPr>
              <w:t>Length LSB (4)</w:t>
            </w:r>
          </w:p>
        </w:tc>
        <w:tc>
          <w:tcPr>
            <w:tcW w:w="532" w:type="dxa"/>
            <w:shd w:val="clear" w:color="auto" w:fill="auto"/>
          </w:tcPr>
          <w:p w14:paraId="6BCE9B8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32C09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6138CF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713C26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C16187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6B4D99B"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30CE37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07EB24F" w14:textId="77777777" w:rsidR="002A7F5F" w:rsidRPr="00BA5453" w:rsidRDefault="002A7F5F" w:rsidP="002A7F5F">
            <w:pPr>
              <w:jc w:val="center"/>
              <w:rPr>
                <w:rFonts w:cs="Arial"/>
              </w:rPr>
            </w:pPr>
            <w:r w:rsidRPr="255C7935">
              <w:rPr>
                <w:rFonts w:eastAsia="Arial" w:cs="Arial"/>
              </w:rPr>
              <w:t>0</w:t>
            </w:r>
          </w:p>
        </w:tc>
      </w:tr>
      <w:tr w:rsidR="002A7F5F" w:rsidRPr="00BA5453" w14:paraId="5C4FB415" w14:textId="77777777" w:rsidTr="002A7F5F">
        <w:tc>
          <w:tcPr>
            <w:tcW w:w="1596" w:type="dxa"/>
            <w:shd w:val="clear" w:color="auto" w:fill="auto"/>
          </w:tcPr>
          <w:p w14:paraId="733DC0EF" w14:textId="77777777" w:rsidR="002A7F5F" w:rsidRPr="00BA5453" w:rsidRDefault="002A7F5F" w:rsidP="002A7F5F">
            <w:pPr>
              <w:rPr>
                <w:rFonts w:cs="Arial"/>
              </w:rPr>
            </w:pPr>
            <w:r w:rsidRPr="255C7935">
              <w:rPr>
                <w:rFonts w:eastAsia="Arial" w:cs="Arial"/>
              </w:rPr>
              <w:t>byte 3</w:t>
            </w:r>
          </w:p>
        </w:tc>
        <w:tc>
          <w:tcPr>
            <w:tcW w:w="3724" w:type="dxa"/>
            <w:shd w:val="clear" w:color="auto" w:fill="auto"/>
          </w:tcPr>
          <w:p w14:paraId="231F78FA" w14:textId="77777777" w:rsidR="002A7F5F" w:rsidRPr="00BA5453" w:rsidRDefault="002A7F5F" w:rsidP="002A7F5F">
            <w:pPr>
              <w:jc w:val="center"/>
              <w:rPr>
                <w:rFonts w:cs="Arial"/>
              </w:rPr>
            </w:pPr>
            <w:r w:rsidRPr="255C7935">
              <w:rPr>
                <w:rFonts w:eastAsia="Arial" w:cs="Arial"/>
              </w:rPr>
              <w:t>‘M’</w:t>
            </w:r>
          </w:p>
        </w:tc>
        <w:tc>
          <w:tcPr>
            <w:tcW w:w="532" w:type="dxa"/>
            <w:shd w:val="clear" w:color="auto" w:fill="auto"/>
          </w:tcPr>
          <w:p w14:paraId="0970D4E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8A38F35"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5B9CB6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3BE196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EE02642"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8287629"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349E7F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5551691" w14:textId="77777777" w:rsidR="002A7F5F" w:rsidRPr="00BA5453" w:rsidRDefault="002A7F5F" w:rsidP="002A7F5F">
            <w:pPr>
              <w:jc w:val="center"/>
              <w:rPr>
                <w:rFonts w:cs="Arial"/>
              </w:rPr>
            </w:pPr>
            <w:r w:rsidRPr="255C7935">
              <w:rPr>
                <w:rFonts w:eastAsia="Arial" w:cs="Arial"/>
              </w:rPr>
              <w:t>1</w:t>
            </w:r>
          </w:p>
        </w:tc>
      </w:tr>
      <w:tr w:rsidR="002A7F5F" w:rsidRPr="00BA5453" w14:paraId="6C8C1AFB" w14:textId="77777777" w:rsidTr="002A7F5F">
        <w:tc>
          <w:tcPr>
            <w:tcW w:w="1596" w:type="dxa"/>
            <w:shd w:val="clear" w:color="auto" w:fill="auto"/>
          </w:tcPr>
          <w:p w14:paraId="78BC69C2" w14:textId="77777777" w:rsidR="002A7F5F" w:rsidRPr="00BA5453" w:rsidRDefault="002A7F5F" w:rsidP="002A7F5F">
            <w:pPr>
              <w:rPr>
                <w:rFonts w:cs="Arial"/>
              </w:rPr>
            </w:pPr>
            <w:r w:rsidRPr="255C7935">
              <w:rPr>
                <w:rFonts w:eastAsia="Arial" w:cs="Arial"/>
              </w:rPr>
              <w:t>byte 4</w:t>
            </w:r>
          </w:p>
        </w:tc>
        <w:tc>
          <w:tcPr>
            <w:tcW w:w="3724" w:type="dxa"/>
            <w:shd w:val="clear" w:color="auto" w:fill="auto"/>
          </w:tcPr>
          <w:p w14:paraId="6F323966" w14:textId="77777777" w:rsidR="002A7F5F" w:rsidRPr="00BA5453" w:rsidRDefault="002A7F5F" w:rsidP="002A7F5F">
            <w:pPr>
              <w:jc w:val="center"/>
              <w:rPr>
                <w:rFonts w:cs="Arial"/>
              </w:rPr>
            </w:pPr>
            <w:r w:rsidRPr="255C7935">
              <w:rPr>
                <w:rFonts w:eastAsia="Arial" w:cs="Arial"/>
              </w:rPr>
              <w:t>‘Q’</w:t>
            </w:r>
          </w:p>
        </w:tc>
        <w:tc>
          <w:tcPr>
            <w:tcW w:w="532" w:type="dxa"/>
            <w:shd w:val="clear" w:color="auto" w:fill="auto"/>
          </w:tcPr>
          <w:p w14:paraId="74D0FD0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088FDCC"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27D2A6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6D0096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605B4E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3FA88E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D63684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9A43B84" w14:textId="77777777" w:rsidR="002A7F5F" w:rsidRPr="00BA5453" w:rsidRDefault="002A7F5F" w:rsidP="002A7F5F">
            <w:pPr>
              <w:jc w:val="center"/>
              <w:rPr>
                <w:rFonts w:cs="Arial"/>
              </w:rPr>
            </w:pPr>
            <w:r w:rsidRPr="255C7935">
              <w:rPr>
                <w:rFonts w:eastAsia="Arial" w:cs="Arial"/>
              </w:rPr>
              <w:t>1</w:t>
            </w:r>
          </w:p>
        </w:tc>
      </w:tr>
      <w:tr w:rsidR="002A7F5F" w:rsidRPr="00BA5453" w14:paraId="568ABD7F" w14:textId="77777777" w:rsidTr="002A7F5F">
        <w:tc>
          <w:tcPr>
            <w:tcW w:w="1596" w:type="dxa"/>
            <w:shd w:val="clear" w:color="auto" w:fill="auto"/>
          </w:tcPr>
          <w:p w14:paraId="55F3FBD4" w14:textId="77777777" w:rsidR="002A7F5F" w:rsidRPr="00BA5453" w:rsidRDefault="002A7F5F" w:rsidP="002A7F5F">
            <w:pPr>
              <w:rPr>
                <w:rFonts w:cs="Arial"/>
              </w:rPr>
            </w:pPr>
            <w:r w:rsidRPr="255C7935">
              <w:rPr>
                <w:rFonts w:eastAsia="Arial" w:cs="Arial"/>
              </w:rPr>
              <w:t>byte 5</w:t>
            </w:r>
          </w:p>
        </w:tc>
        <w:tc>
          <w:tcPr>
            <w:tcW w:w="3724" w:type="dxa"/>
            <w:shd w:val="clear" w:color="auto" w:fill="auto"/>
          </w:tcPr>
          <w:p w14:paraId="0C10DC8B"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7DE982E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24EEF6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2942C0B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0E73FB1"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283174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A21F96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469E99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E3230E6" w14:textId="77777777" w:rsidR="002A7F5F" w:rsidRPr="00BA5453" w:rsidRDefault="002A7F5F" w:rsidP="002A7F5F">
            <w:pPr>
              <w:jc w:val="center"/>
              <w:rPr>
                <w:rFonts w:cs="Arial"/>
              </w:rPr>
            </w:pPr>
            <w:r w:rsidRPr="255C7935">
              <w:rPr>
                <w:rFonts w:eastAsia="Arial" w:cs="Arial"/>
              </w:rPr>
              <w:t>0</w:t>
            </w:r>
          </w:p>
        </w:tc>
      </w:tr>
      <w:tr w:rsidR="002A7F5F" w:rsidRPr="00BA5453" w14:paraId="7B0B3130" w14:textId="77777777" w:rsidTr="002A7F5F">
        <w:tc>
          <w:tcPr>
            <w:tcW w:w="1596" w:type="dxa"/>
            <w:shd w:val="clear" w:color="auto" w:fill="auto"/>
          </w:tcPr>
          <w:p w14:paraId="23949817" w14:textId="77777777" w:rsidR="002A7F5F" w:rsidRPr="00BA5453" w:rsidRDefault="002A7F5F" w:rsidP="002A7F5F">
            <w:pPr>
              <w:rPr>
                <w:rFonts w:cs="Arial"/>
              </w:rPr>
            </w:pPr>
            <w:r w:rsidRPr="255C7935">
              <w:rPr>
                <w:rFonts w:eastAsia="Arial" w:cs="Arial"/>
              </w:rPr>
              <w:t>byte 6</w:t>
            </w:r>
          </w:p>
        </w:tc>
        <w:tc>
          <w:tcPr>
            <w:tcW w:w="3724" w:type="dxa"/>
            <w:shd w:val="clear" w:color="auto" w:fill="auto"/>
          </w:tcPr>
          <w:p w14:paraId="169B73DD" w14:textId="77777777" w:rsidR="002A7F5F" w:rsidRPr="00BA5453" w:rsidRDefault="002A7F5F" w:rsidP="002A7F5F">
            <w:pPr>
              <w:jc w:val="center"/>
              <w:rPr>
                <w:rFonts w:cs="Arial"/>
              </w:rPr>
            </w:pPr>
            <w:r w:rsidRPr="255C7935">
              <w:rPr>
                <w:rFonts w:eastAsia="Arial" w:cs="Arial"/>
              </w:rPr>
              <w:t>‘T’</w:t>
            </w:r>
          </w:p>
        </w:tc>
        <w:tc>
          <w:tcPr>
            <w:tcW w:w="532" w:type="dxa"/>
            <w:shd w:val="clear" w:color="auto" w:fill="auto"/>
          </w:tcPr>
          <w:p w14:paraId="64B8A00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9E015F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4B7946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1C3F31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55115B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2B9EF7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6224324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1A96818" w14:textId="77777777" w:rsidR="002A7F5F" w:rsidRPr="00BA5453" w:rsidRDefault="002A7F5F" w:rsidP="002A7F5F">
            <w:pPr>
              <w:jc w:val="center"/>
              <w:rPr>
                <w:rFonts w:cs="Arial"/>
              </w:rPr>
            </w:pPr>
            <w:r w:rsidRPr="255C7935">
              <w:rPr>
                <w:rFonts w:eastAsia="Arial" w:cs="Arial"/>
              </w:rPr>
              <w:t>0</w:t>
            </w:r>
          </w:p>
        </w:tc>
      </w:tr>
      <w:tr w:rsidR="002A7F5F" w:rsidRPr="00BA5453" w14:paraId="5F3065E4"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76B01C9" w14:textId="77777777" w:rsidR="002A7F5F" w:rsidRPr="00BA5453" w:rsidRDefault="002A7F5F" w:rsidP="002A7F5F">
            <w:pPr>
              <w:rPr>
                <w:rFonts w:cs="Arial"/>
              </w:rPr>
            </w:pPr>
            <w:r w:rsidRPr="255C7935">
              <w:rPr>
                <w:rFonts w:eastAsia="Arial" w:cs="Arial"/>
              </w:rPr>
              <w:t xml:space="preserve">Protocol </w:t>
            </w:r>
            <w:r>
              <w:rPr>
                <w:rFonts w:eastAsia="Arial" w:cs="Arial"/>
              </w:rPr>
              <w:t>Version</w:t>
            </w:r>
          </w:p>
        </w:tc>
      </w:tr>
      <w:tr w:rsidR="002A7F5F" w:rsidRPr="00BA5453" w14:paraId="526876FB" w14:textId="77777777" w:rsidTr="002A7F5F">
        <w:tc>
          <w:tcPr>
            <w:tcW w:w="1596" w:type="dxa"/>
            <w:shd w:val="clear" w:color="auto" w:fill="auto"/>
          </w:tcPr>
          <w:p w14:paraId="5EC1CEFE" w14:textId="77777777" w:rsidR="002A7F5F" w:rsidRPr="00BA5453" w:rsidRDefault="002A7F5F" w:rsidP="002A7F5F">
            <w:pPr>
              <w:rPr>
                <w:rFonts w:cs="Arial"/>
              </w:rPr>
            </w:pPr>
          </w:p>
        </w:tc>
        <w:tc>
          <w:tcPr>
            <w:tcW w:w="3724" w:type="dxa"/>
            <w:shd w:val="clear" w:color="auto" w:fill="auto"/>
          </w:tcPr>
          <w:p w14:paraId="4C2EC715" w14:textId="77777777" w:rsidR="002A7F5F" w:rsidRPr="00BA5453" w:rsidRDefault="002A7F5F" w:rsidP="002A7F5F">
            <w:pPr>
              <w:jc w:val="center"/>
              <w:rPr>
                <w:rFonts w:cs="Arial"/>
                <w:b/>
              </w:rPr>
            </w:pPr>
            <w:r w:rsidRPr="255C7935">
              <w:rPr>
                <w:rFonts w:eastAsia="Arial" w:cs="Arial"/>
                <w:b/>
                <w:bCs/>
              </w:rPr>
              <w:t>Description</w:t>
            </w:r>
          </w:p>
        </w:tc>
        <w:tc>
          <w:tcPr>
            <w:tcW w:w="532" w:type="dxa"/>
            <w:shd w:val="clear" w:color="auto" w:fill="auto"/>
          </w:tcPr>
          <w:p w14:paraId="39983E2E" w14:textId="77777777" w:rsidR="002A7F5F" w:rsidRPr="00BA5453" w:rsidRDefault="002A7F5F" w:rsidP="002A7F5F">
            <w:pPr>
              <w:jc w:val="center"/>
              <w:rPr>
                <w:rFonts w:cs="Arial"/>
                <w:b/>
              </w:rPr>
            </w:pPr>
            <w:r w:rsidRPr="255C7935">
              <w:rPr>
                <w:rFonts w:eastAsia="Arial" w:cs="Arial"/>
                <w:b/>
                <w:bCs/>
              </w:rPr>
              <w:t>7</w:t>
            </w:r>
          </w:p>
        </w:tc>
        <w:tc>
          <w:tcPr>
            <w:tcW w:w="532" w:type="dxa"/>
            <w:shd w:val="clear" w:color="auto" w:fill="auto"/>
          </w:tcPr>
          <w:p w14:paraId="2096447A" w14:textId="77777777" w:rsidR="002A7F5F" w:rsidRPr="00BA5453" w:rsidRDefault="002A7F5F" w:rsidP="002A7F5F">
            <w:pPr>
              <w:jc w:val="center"/>
              <w:rPr>
                <w:rFonts w:cs="Arial"/>
                <w:b/>
              </w:rPr>
            </w:pPr>
            <w:r w:rsidRPr="255C7935">
              <w:rPr>
                <w:rFonts w:eastAsia="Arial" w:cs="Arial"/>
                <w:b/>
                <w:bCs/>
              </w:rPr>
              <w:t>6</w:t>
            </w:r>
          </w:p>
        </w:tc>
        <w:tc>
          <w:tcPr>
            <w:tcW w:w="532" w:type="dxa"/>
            <w:shd w:val="clear" w:color="auto" w:fill="auto"/>
          </w:tcPr>
          <w:p w14:paraId="3FCDC706" w14:textId="77777777" w:rsidR="002A7F5F" w:rsidRPr="00BA5453" w:rsidRDefault="002A7F5F" w:rsidP="002A7F5F">
            <w:pPr>
              <w:jc w:val="center"/>
              <w:rPr>
                <w:rFonts w:cs="Arial"/>
                <w:b/>
              </w:rPr>
            </w:pPr>
            <w:r w:rsidRPr="255C7935">
              <w:rPr>
                <w:rFonts w:eastAsia="Arial" w:cs="Arial"/>
                <w:b/>
                <w:bCs/>
              </w:rPr>
              <w:t>5</w:t>
            </w:r>
          </w:p>
        </w:tc>
        <w:tc>
          <w:tcPr>
            <w:tcW w:w="532" w:type="dxa"/>
            <w:shd w:val="clear" w:color="auto" w:fill="auto"/>
          </w:tcPr>
          <w:p w14:paraId="54590EB0" w14:textId="77777777" w:rsidR="002A7F5F" w:rsidRPr="00BA5453" w:rsidRDefault="002A7F5F" w:rsidP="002A7F5F">
            <w:pPr>
              <w:jc w:val="center"/>
              <w:rPr>
                <w:rFonts w:cs="Arial"/>
                <w:b/>
              </w:rPr>
            </w:pPr>
            <w:r w:rsidRPr="255C7935">
              <w:rPr>
                <w:rFonts w:eastAsia="Arial" w:cs="Arial"/>
                <w:b/>
                <w:bCs/>
              </w:rPr>
              <w:t>4</w:t>
            </w:r>
          </w:p>
        </w:tc>
        <w:tc>
          <w:tcPr>
            <w:tcW w:w="532" w:type="dxa"/>
            <w:shd w:val="clear" w:color="auto" w:fill="auto"/>
          </w:tcPr>
          <w:p w14:paraId="77956A26" w14:textId="77777777" w:rsidR="002A7F5F" w:rsidRPr="00BA5453" w:rsidRDefault="002A7F5F" w:rsidP="002A7F5F">
            <w:pPr>
              <w:jc w:val="center"/>
              <w:rPr>
                <w:rFonts w:cs="Arial"/>
                <w:b/>
              </w:rPr>
            </w:pPr>
            <w:r w:rsidRPr="255C7935">
              <w:rPr>
                <w:rFonts w:eastAsia="Arial" w:cs="Arial"/>
                <w:b/>
                <w:bCs/>
              </w:rPr>
              <w:t>3</w:t>
            </w:r>
          </w:p>
        </w:tc>
        <w:tc>
          <w:tcPr>
            <w:tcW w:w="532" w:type="dxa"/>
            <w:shd w:val="clear" w:color="auto" w:fill="auto"/>
          </w:tcPr>
          <w:p w14:paraId="3A162971" w14:textId="77777777" w:rsidR="002A7F5F" w:rsidRPr="00BA5453" w:rsidRDefault="002A7F5F" w:rsidP="002A7F5F">
            <w:pPr>
              <w:jc w:val="center"/>
              <w:rPr>
                <w:rFonts w:cs="Arial"/>
                <w:b/>
              </w:rPr>
            </w:pPr>
            <w:r w:rsidRPr="255C7935">
              <w:rPr>
                <w:rFonts w:eastAsia="Arial" w:cs="Arial"/>
                <w:b/>
                <w:bCs/>
              </w:rPr>
              <w:t>2</w:t>
            </w:r>
          </w:p>
        </w:tc>
        <w:tc>
          <w:tcPr>
            <w:tcW w:w="532" w:type="dxa"/>
            <w:shd w:val="clear" w:color="auto" w:fill="auto"/>
          </w:tcPr>
          <w:p w14:paraId="7F40B4C8" w14:textId="77777777" w:rsidR="002A7F5F" w:rsidRPr="00BA5453" w:rsidRDefault="002A7F5F" w:rsidP="002A7F5F">
            <w:pPr>
              <w:jc w:val="center"/>
              <w:rPr>
                <w:rFonts w:cs="Arial"/>
                <w:b/>
              </w:rPr>
            </w:pPr>
            <w:r w:rsidRPr="255C7935">
              <w:rPr>
                <w:rFonts w:eastAsia="Arial" w:cs="Arial"/>
                <w:b/>
                <w:bCs/>
              </w:rPr>
              <w:t>1</w:t>
            </w:r>
          </w:p>
        </w:tc>
        <w:tc>
          <w:tcPr>
            <w:tcW w:w="532" w:type="dxa"/>
            <w:shd w:val="clear" w:color="auto" w:fill="auto"/>
          </w:tcPr>
          <w:p w14:paraId="70644999" w14:textId="77777777" w:rsidR="002A7F5F" w:rsidRPr="00BA5453" w:rsidRDefault="002A7F5F" w:rsidP="002A7F5F">
            <w:pPr>
              <w:jc w:val="center"/>
              <w:rPr>
                <w:rFonts w:cs="Arial"/>
                <w:b/>
              </w:rPr>
            </w:pPr>
            <w:r w:rsidRPr="255C7935">
              <w:rPr>
                <w:rFonts w:eastAsia="Arial" w:cs="Arial"/>
                <w:b/>
                <w:bCs/>
              </w:rPr>
              <w:t>0</w:t>
            </w:r>
          </w:p>
        </w:tc>
      </w:tr>
      <w:tr w:rsidR="002A7F5F" w:rsidRPr="00BA5453" w14:paraId="47BF2B15" w14:textId="77777777" w:rsidTr="002A7F5F">
        <w:tc>
          <w:tcPr>
            <w:tcW w:w="1596" w:type="dxa"/>
            <w:shd w:val="clear" w:color="auto" w:fill="auto"/>
          </w:tcPr>
          <w:p w14:paraId="0CA95387" w14:textId="77777777" w:rsidR="002A7F5F" w:rsidRPr="00BA5453" w:rsidRDefault="002A7F5F" w:rsidP="002A7F5F">
            <w:pPr>
              <w:rPr>
                <w:rFonts w:cs="Arial"/>
              </w:rPr>
            </w:pPr>
            <w:r w:rsidRPr="255C7935">
              <w:rPr>
                <w:rFonts w:eastAsia="Arial" w:cs="Arial"/>
              </w:rPr>
              <w:t>byte 7</w:t>
            </w:r>
          </w:p>
        </w:tc>
        <w:tc>
          <w:tcPr>
            <w:tcW w:w="3724" w:type="dxa"/>
            <w:shd w:val="clear" w:color="auto" w:fill="auto"/>
          </w:tcPr>
          <w:p w14:paraId="56F61B70" w14:textId="77777777" w:rsidR="002A7F5F" w:rsidRPr="00BA5453" w:rsidRDefault="002A7F5F" w:rsidP="002A7F5F">
            <w:pPr>
              <w:rPr>
                <w:rFonts w:cs="Arial"/>
              </w:rPr>
            </w:pPr>
            <w:r>
              <w:rPr>
                <w:rFonts w:eastAsia="Arial" w:cs="Arial"/>
              </w:rPr>
              <w:t>Version</w:t>
            </w:r>
            <w:r w:rsidRPr="5796DA54">
              <w:rPr>
                <w:rFonts w:eastAsia="Arial" w:cs="Arial"/>
              </w:rPr>
              <w:t xml:space="preserve"> (5)</w:t>
            </w:r>
          </w:p>
        </w:tc>
        <w:tc>
          <w:tcPr>
            <w:tcW w:w="532" w:type="dxa"/>
            <w:shd w:val="clear" w:color="auto" w:fill="auto"/>
          </w:tcPr>
          <w:p w14:paraId="3A8776C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9E450A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6F74F3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8A6D98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3F3129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F1DE854"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2966A97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27F4677" w14:textId="77777777" w:rsidR="002A7F5F" w:rsidRPr="00BA5453" w:rsidRDefault="002A7F5F" w:rsidP="002A7F5F">
            <w:pPr>
              <w:jc w:val="center"/>
              <w:rPr>
                <w:rFonts w:cs="Arial"/>
              </w:rPr>
            </w:pPr>
            <w:r w:rsidRPr="255C7935">
              <w:rPr>
                <w:rFonts w:eastAsia="Arial" w:cs="Arial"/>
              </w:rPr>
              <w:t>1</w:t>
            </w:r>
          </w:p>
        </w:tc>
      </w:tr>
      <w:tr w:rsidR="002A7F5F" w:rsidRPr="00BA5453" w14:paraId="5B36038F"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BE49508" w14:textId="77777777" w:rsidR="002A7F5F" w:rsidRPr="00BA5453" w:rsidRDefault="002A7F5F" w:rsidP="002A7F5F">
            <w:pPr>
              <w:rPr>
                <w:rFonts w:cs="Arial"/>
              </w:rPr>
            </w:pPr>
            <w:r w:rsidRPr="255C7935">
              <w:rPr>
                <w:rFonts w:eastAsia="Arial" w:cs="Arial"/>
              </w:rPr>
              <w:t>Connect Flags</w:t>
            </w:r>
          </w:p>
        </w:tc>
      </w:tr>
      <w:tr w:rsidR="002A7F5F" w:rsidRPr="00BA5453" w14:paraId="254D03EE" w14:textId="77777777" w:rsidTr="002A7F5F">
        <w:trPr>
          <w:trHeight w:val="2790"/>
        </w:trPr>
        <w:tc>
          <w:tcPr>
            <w:tcW w:w="1596" w:type="dxa"/>
            <w:shd w:val="clear" w:color="auto" w:fill="auto"/>
          </w:tcPr>
          <w:p w14:paraId="423372DF" w14:textId="77777777" w:rsidR="002A7F5F" w:rsidRPr="00BA5453" w:rsidRDefault="002A7F5F" w:rsidP="002A7F5F">
            <w:pPr>
              <w:rPr>
                <w:rFonts w:cs="Arial"/>
              </w:rPr>
            </w:pPr>
          </w:p>
          <w:p w14:paraId="4ACA9A65" w14:textId="77777777" w:rsidR="002A7F5F" w:rsidRPr="00BA5453" w:rsidRDefault="002A7F5F" w:rsidP="002A7F5F">
            <w:pPr>
              <w:rPr>
                <w:rFonts w:cs="Arial"/>
              </w:rPr>
            </w:pPr>
          </w:p>
          <w:p w14:paraId="5991F62C" w14:textId="77777777" w:rsidR="002A7F5F" w:rsidRPr="00BA5453" w:rsidRDefault="002A7F5F" w:rsidP="002A7F5F">
            <w:pPr>
              <w:rPr>
                <w:rFonts w:cs="Arial"/>
              </w:rPr>
            </w:pPr>
          </w:p>
          <w:p w14:paraId="4F9DDBE3" w14:textId="77777777" w:rsidR="002A7F5F" w:rsidRPr="00BA5453" w:rsidRDefault="002A7F5F" w:rsidP="002A7F5F">
            <w:pPr>
              <w:rPr>
                <w:rFonts w:cs="Arial"/>
              </w:rPr>
            </w:pPr>
          </w:p>
          <w:p w14:paraId="76096E80" w14:textId="77777777" w:rsidR="002A7F5F" w:rsidRPr="00BA5453" w:rsidRDefault="002A7F5F" w:rsidP="002A7F5F">
            <w:pPr>
              <w:rPr>
                <w:rFonts w:cs="Arial"/>
              </w:rPr>
            </w:pPr>
            <w:r w:rsidRPr="255C7935">
              <w:rPr>
                <w:rFonts w:eastAsia="Arial" w:cs="Arial"/>
              </w:rPr>
              <w:t>byte 8</w:t>
            </w:r>
          </w:p>
        </w:tc>
        <w:tc>
          <w:tcPr>
            <w:tcW w:w="3724" w:type="dxa"/>
            <w:shd w:val="clear" w:color="auto" w:fill="auto"/>
          </w:tcPr>
          <w:p w14:paraId="62E118F0" w14:textId="77777777" w:rsidR="002A7F5F" w:rsidRPr="00BA5453" w:rsidRDefault="002A7F5F" w:rsidP="002A7F5F">
            <w:pPr>
              <w:spacing w:line="360" w:lineRule="auto"/>
              <w:rPr>
                <w:rFonts w:cs="Arial"/>
                <w:lang w:val="de-DE"/>
              </w:rPr>
            </w:pPr>
            <w:r w:rsidRPr="255C7935">
              <w:rPr>
                <w:rFonts w:eastAsia="Arial" w:cs="Arial"/>
                <w:lang w:val="de-DE"/>
              </w:rPr>
              <w:t>User Name Flag (1)</w:t>
            </w:r>
          </w:p>
          <w:p w14:paraId="70869384" w14:textId="77777777" w:rsidR="002A7F5F" w:rsidRPr="00BA5453" w:rsidRDefault="002A7F5F" w:rsidP="002A7F5F">
            <w:pPr>
              <w:spacing w:line="360" w:lineRule="auto"/>
              <w:rPr>
                <w:rFonts w:cs="Arial"/>
                <w:lang w:val="de-DE"/>
              </w:rPr>
            </w:pPr>
            <w:r w:rsidRPr="255C7935">
              <w:rPr>
                <w:rFonts w:eastAsia="Arial" w:cs="Arial"/>
                <w:lang w:val="de-DE"/>
              </w:rPr>
              <w:t>Password Flag (1)</w:t>
            </w:r>
          </w:p>
          <w:p w14:paraId="75D6111B" w14:textId="77777777" w:rsidR="002A7F5F" w:rsidRPr="00BA5453" w:rsidRDefault="002A7F5F" w:rsidP="002A7F5F">
            <w:pPr>
              <w:spacing w:line="360" w:lineRule="auto"/>
              <w:rPr>
                <w:rFonts w:cs="Arial"/>
              </w:rPr>
            </w:pPr>
            <w:r w:rsidRPr="255C7935">
              <w:rPr>
                <w:rFonts w:eastAsia="Arial" w:cs="Arial"/>
              </w:rPr>
              <w:t>Will Retain (0)</w:t>
            </w:r>
          </w:p>
          <w:p w14:paraId="305B3737" w14:textId="77777777" w:rsidR="002A7F5F" w:rsidRPr="00BA5453" w:rsidRDefault="002A7F5F" w:rsidP="002A7F5F">
            <w:pPr>
              <w:spacing w:line="360" w:lineRule="auto"/>
              <w:rPr>
                <w:rFonts w:cs="Arial"/>
              </w:rPr>
            </w:pPr>
            <w:r w:rsidRPr="255C7935">
              <w:rPr>
                <w:rFonts w:eastAsia="Arial" w:cs="Arial"/>
              </w:rPr>
              <w:t>Will QoS (01)</w:t>
            </w:r>
          </w:p>
          <w:p w14:paraId="3661FCF1" w14:textId="77777777" w:rsidR="002A7F5F" w:rsidRPr="00BA5453" w:rsidRDefault="002A7F5F" w:rsidP="002A7F5F">
            <w:pPr>
              <w:spacing w:line="360" w:lineRule="auto"/>
              <w:rPr>
                <w:rFonts w:cs="Arial"/>
              </w:rPr>
            </w:pPr>
            <w:r w:rsidRPr="255C7935">
              <w:rPr>
                <w:rFonts w:eastAsia="Arial" w:cs="Arial"/>
              </w:rPr>
              <w:t>Will Flag (1)</w:t>
            </w:r>
          </w:p>
          <w:p w14:paraId="683179B9" w14:textId="77777777" w:rsidR="002A7F5F" w:rsidRPr="00BA5453" w:rsidRDefault="002A7F5F" w:rsidP="002A7F5F">
            <w:pPr>
              <w:spacing w:line="360" w:lineRule="auto"/>
              <w:rPr>
                <w:rFonts w:cs="Arial"/>
              </w:rPr>
            </w:pPr>
            <w:r w:rsidRPr="255C7935">
              <w:rPr>
                <w:rFonts w:eastAsia="Arial" w:cs="Arial"/>
              </w:rPr>
              <w:t>Clean Start(1)</w:t>
            </w:r>
          </w:p>
          <w:p w14:paraId="4D1795AF" w14:textId="77777777" w:rsidR="002A7F5F" w:rsidRPr="00BA5453" w:rsidRDefault="002A7F5F" w:rsidP="002A7F5F">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1CD62E7F" w14:textId="77777777" w:rsidR="002A7F5F" w:rsidRPr="00BA5453" w:rsidRDefault="002A7F5F" w:rsidP="002A7F5F">
            <w:pPr>
              <w:jc w:val="center"/>
              <w:rPr>
                <w:rFonts w:cs="Arial"/>
              </w:rPr>
            </w:pPr>
          </w:p>
          <w:p w14:paraId="5FC28265" w14:textId="77777777" w:rsidR="002A7F5F" w:rsidRPr="00BA5453" w:rsidRDefault="002A7F5F" w:rsidP="002A7F5F">
            <w:pPr>
              <w:jc w:val="center"/>
              <w:rPr>
                <w:rFonts w:cs="Arial"/>
              </w:rPr>
            </w:pPr>
          </w:p>
          <w:p w14:paraId="441148BD" w14:textId="77777777" w:rsidR="002A7F5F" w:rsidRPr="00BA5453" w:rsidRDefault="002A7F5F" w:rsidP="002A7F5F">
            <w:pPr>
              <w:jc w:val="center"/>
              <w:rPr>
                <w:rFonts w:cs="Arial"/>
              </w:rPr>
            </w:pPr>
          </w:p>
          <w:p w14:paraId="662051A6" w14:textId="77777777" w:rsidR="002A7F5F" w:rsidRPr="00BA5453" w:rsidRDefault="002A7F5F" w:rsidP="002A7F5F">
            <w:pPr>
              <w:jc w:val="center"/>
              <w:rPr>
                <w:rFonts w:cs="Arial"/>
              </w:rPr>
            </w:pPr>
          </w:p>
          <w:p w14:paraId="00E94917"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10A5AD88" w14:textId="77777777" w:rsidR="002A7F5F" w:rsidRPr="00BA5453" w:rsidRDefault="002A7F5F" w:rsidP="002A7F5F">
            <w:pPr>
              <w:jc w:val="center"/>
              <w:rPr>
                <w:rFonts w:cs="Arial"/>
              </w:rPr>
            </w:pPr>
          </w:p>
          <w:p w14:paraId="3EFEFA66" w14:textId="77777777" w:rsidR="002A7F5F" w:rsidRPr="00BA5453" w:rsidRDefault="002A7F5F" w:rsidP="002A7F5F">
            <w:pPr>
              <w:jc w:val="center"/>
              <w:rPr>
                <w:rFonts w:cs="Arial"/>
              </w:rPr>
            </w:pPr>
          </w:p>
          <w:p w14:paraId="56D8DEAD" w14:textId="77777777" w:rsidR="002A7F5F" w:rsidRPr="00BA5453" w:rsidRDefault="002A7F5F" w:rsidP="002A7F5F">
            <w:pPr>
              <w:jc w:val="center"/>
              <w:rPr>
                <w:rFonts w:cs="Arial"/>
              </w:rPr>
            </w:pPr>
          </w:p>
          <w:p w14:paraId="58E37D3F" w14:textId="77777777" w:rsidR="002A7F5F" w:rsidRPr="00BA5453" w:rsidRDefault="002A7F5F" w:rsidP="002A7F5F">
            <w:pPr>
              <w:jc w:val="center"/>
              <w:rPr>
                <w:rFonts w:cs="Arial"/>
              </w:rPr>
            </w:pPr>
          </w:p>
          <w:p w14:paraId="2A48B108"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41BC3CE6" w14:textId="77777777" w:rsidR="002A7F5F" w:rsidRPr="00BA5453" w:rsidRDefault="002A7F5F" w:rsidP="002A7F5F">
            <w:pPr>
              <w:jc w:val="center"/>
              <w:rPr>
                <w:rFonts w:cs="Arial"/>
              </w:rPr>
            </w:pPr>
          </w:p>
          <w:p w14:paraId="6D7917D9" w14:textId="77777777" w:rsidR="002A7F5F" w:rsidRPr="00BA5453" w:rsidRDefault="002A7F5F" w:rsidP="002A7F5F">
            <w:pPr>
              <w:jc w:val="center"/>
              <w:rPr>
                <w:rFonts w:cs="Arial"/>
              </w:rPr>
            </w:pPr>
          </w:p>
          <w:p w14:paraId="5994C6EF" w14:textId="77777777" w:rsidR="002A7F5F" w:rsidRPr="00BA5453" w:rsidRDefault="002A7F5F" w:rsidP="002A7F5F">
            <w:pPr>
              <w:jc w:val="center"/>
              <w:rPr>
                <w:rFonts w:cs="Arial"/>
              </w:rPr>
            </w:pPr>
          </w:p>
          <w:p w14:paraId="3BA09644" w14:textId="77777777" w:rsidR="002A7F5F" w:rsidRPr="00BA5453" w:rsidRDefault="002A7F5F" w:rsidP="002A7F5F">
            <w:pPr>
              <w:jc w:val="center"/>
              <w:rPr>
                <w:rFonts w:cs="Arial"/>
              </w:rPr>
            </w:pPr>
          </w:p>
          <w:p w14:paraId="1AB18792"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7AAAFDA" w14:textId="77777777" w:rsidR="002A7F5F" w:rsidRPr="00BA5453" w:rsidRDefault="002A7F5F" w:rsidP="002A7F5F">
            <w:pPr>
              <w:jc w:val="center"/>
              <w:rPr>
                <w:rFonts w:cs="Arial"/>
              </w:rPr>
            </w:pPr>
          </w:p>
          <w:p w14:paraId="5A29006E" w14:textId="77777777" w:rsidR="002A7F5F" w:rsidRPr="00BA5453" w:rsidRDefault="002A7F5F" w:rsidP="002A7F5F">
            <w:pPr>
              <w:jc w:val="center"/>
              <w:rPr>
                <w:rFonts w:cs="Arial"/>
              </w:rPr>
            </w:pPr>
          </w:p>
          <w:p w14:paraId="72026BAD" w14:textId="77777777" w:rsidR="002A7F5F" w:rsidRPr="00BA5453" w:rsidRDefault="002A7F5F" w:rsidP="002A7F5F">
            <w:pPr>
              <w:jc w:val="center"/>
              <w:rPr>
                <w:rFonts w:cs="Arial"/>
              </w:rPr>
            </w:pPr>
          </w:p>
          <w:p w14:paraId="61E9C561" w14:textId="77777777" w:rsidR="002A7F5F" w:rsidRPr="00BA5453" w:rsidRDefault="002A7F5F" w:rsidP="002A7F5F">
            <w:pPr>
              <w:jc w:val="center"/>
              <w:rPr>
                <w:rFonts w:cs="Arial"/>
              </w:rPr>
            </w:pPr>
          </w:p>
          <w:p w14:paraId="60460C0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A494B8D" w14:textId="77777777" w:rsidR="002A7F5F" w:rsidRPr="00BA5453" w:rsidRDefault="002A7F5F" w:rsidP="002A7F5F">
            <w:pPr>
              <w:jc w:val="center"/>
              <w:rPr>
                <w:rFonts w:cs="Arial"/>
              </w:rPr>
            </w:pPr>
          </w:p>
          <w:p w14:paraId="68E45196" w14:textId="77777777" w:rsidR="002A7F5F" w:rsidRPr="00BA5453" w:rsidRDefault="002A7F5F" w:rsidP="002A7F5F">
            <w:pPr>
              <w:jc w:val="center"/>
              <w:rPr>
                <w:rFonts w:cs="Arial"/>
              </w:rPr>
            </w:pPr>
          </w:p>
          <w:p w14:paraId="1A1AE0F4" w14:textId="77777777" w:rsidR="002A7F5F" w:rsidRPr="00BA5453" w:rsidRDefault="002A7F5F" w:rsidP="002A7F5F">
            <w:pPr>
              <w:jc w:val="center"/>
              <w:rPr>
                <w:rFonts w:cs="Arial"/>
              </w:rPr>
            </w:pPr>
          </w:p>
          <w:p w14:paraId="1434B4FA" w14:textId="77777777" w:rsidR="002A7F5F" w:rsidRPr="00BA5453" w:rsidRDefault="002A7F5F" w:rsidP="002A7F5F">
            <w:pPr>
              <w:jc w:val="center"/>
              <w:rPr>
                <w:rFonts w:cs="Arial"/>
              </w:rPr>
            </w:pPr>
          </w:p>
          <w:p w14:paraId="450FA779"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4989FD5" w14:textId="77777777" w:rsidR="002A7F5F" w:rsidRPr="00BA5453" w:rsidRDefault="002A7F5F" w:rsidP="002A7F5F">
            <w:pPr>
              <w:jc w:val="center"/>
              <w:rPr>
                <w:rFonts w:cs="Arial"/>
              </w:rPr>
            </w:pPr>
          </w:p>
          <w:p w14:paraId="6E385DCE" w14:textId="77777777" w:rsidR="002A7F5F" w:rsidRPr="00BA5453" w:rsidRDefault="002A7F5F" w:rsidP="002A7F5F">
            <w:pPr>
              <w:jc w:val="center"/>
              <w:rPr>
                <w:rFonts w:cs="Arial"/>
              </w:rPr>
            </w:pPr>
          </w:p>
          <w:p w14:paraId="0373A738" w14:textId="77777777" w:rsidR="002A7F5F" w:rsidRPr="00BA5453" w:rsidRDefault="002A7F5F" w:rsidP="002A7F5F">
            <w:pPr>
              <w:jc w:val="center"/>
              <w:rPr>
                <w:rFonts w:cs="Arial"/>
              </w:rPr>
            </w:pPr>
          </w:p>
          <w:p w14:paraId="06E2BABB" w14:textId="77777777" w:rsidR="002A7F5F" w:rsidRPr="00BA5453" w:rsidRDefault="002A7F5F" w:rsidP="002A7F5F">
            <w:pPr>
              <w:jc w:val="center"/>
              <w:rPr>
                <w:rFonts w:cs="Arial"/>
              </w:rPr>
            </w:pPr>
          </w:p>
          <w:p w14:paraId="432251EE"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16ADE191" w14:textId="77777777" w:rsidR="002A7F5F" w:rsidRPr="00BA5453" w:rsidRDefault="002A7F5F" w:rsidP="002A7F5F">
            <w:pPr>
              <w:jc w:val="center"/>
              <w:rPr>
                <w:rFonts w:cs="Arial"/>
              </w:rPr>
            </w:pPr>
          </w:p>
          <w:p w14:paraId="27B343CE" w14:textId="77777777" w:rsidR="002A7F5F" w:rsidRPr="00BA5453" w:rsidRDefault="002A7F5F" w:rsidP="002A7F5F">
            <w:pPr>
              <w:jc w:val="center"/>
              <w:rPr>
                <w:rFonts w:cs="Arial"/>
              </w:rPr>
            </w:pPr>
          </w:p>
          <w:p w14:paraId="233CFE4B" w14:textId="77777777" w:rsidR="002A7F5F" w:rsidRPr="00BA5453" w:rsidRDefault="002A7F5F" w:rsidP="002A7F5F">
            <w:pPr>
              <w:jc w:val="center"/>
              <w:rPr>
                <w:rFonts w:cs="Arial"/>
              </w:rPr>
            </w:pPr>
          </w:p>
          <w:p w14:paraId="75F44F85" w14:textId="77777777" w:rsidR="002A7F5F" w:rsidRPr="00BA5453" w:rsidRDefault="002A7F5F" w:rsidP="002A7F5F">
            <w:pPr>
              <w:jc w:val="center"/>
              <w:rPr>
                <w:rFonts w:cs="Arial"/>
              </w:rPr>
            </w:pPr>
          </w:p>
          <w:p w14:paraId="389B9E13" w14:textId="77777777" w:rsidR="002A7F5F" w:rsidRPr="00BA5453" w:rsidRDefault="002A7F5F" w:rsidP="002A7F5F">
            <w:pPr>
              <w:jc w:val="center"/>
              <w:rPr>
                <w:rFonts w:cs="Arial"/>
              </w:rPr>
            </w:pPr>
            <w:r>
              <w:rPr>
                <w:rFonts w:eastAsia="Arial" w:cs="Arial"/>
              </w:rPr>
              <w:t>1</w:t>
            </w:r>
          </w:p>
        </w:tc>
        <w:tc>
          <w:tcPr>
            <w:tcW w:w="532" w:type="dxa"/>
            <w:shd w:val="clear" w:color="auto" w:fill="auto"/>
          </w:tcPr>
          <w:p w14:paraId="450C0303" w14:textId="77777777" w:rsidR="002A7F5F" w:rsidRPr="00BA5453" w:rsidRDefault="002A7F5F" w:rsidP="002A7F5F">
            <w:pPr>
              <w:jc w:val="center"/>
              <w:rPr>
                <w:rFonts w:cs="Arial"/>
              </w:rPr>
            </w:pPr>
          </w:p>
          <w:p w14:paraId="78DC6832" w14:textId="77777777" w:rsidR="002A7F5F" w:rsidRPr="00BA5453" w:rsidRDefault="002A7F5F" w:rsidP="002A7F5F">
            <w:pPr>
              <w:jc w:val="center"/>
              <w:rPr>
                <w:rFonts w:cs="Arial"/>
              </w:rPr>
            </w:pPr>
          </w:p>
          <w:p w14:paraId="3A964BC3" w14:textId="77777777" w:rsidR="002A7F5F" w:rsidRPr="00BA5453" w:rsidRDefault="002A7F5F" w:rsidP="002A7F5F">
            <w:pPr>
              <w:jc w:val="center"/>
              <w:rPr>
                <w:rFonts w:cs="Arial"/>
              </w:rPr>
            </w:pPr>
          </w:p>
          <w:p w14:paraId="32E54C96" w14:textId="77777777" w:rsidR="002A7F5F" w:rsidRPr="00BA5453" w:rsidRDefault="002A7F5F" w:rsidP="002A7F5F">
            <w:pPr>
              <w:jc w:val="center"/>
              <w:rPr>
                <w:rFonts w:cs="Arial"/>
              </w:rPr>
            </w:pPr>
          </w:p>
          <w:p w14:paraId="21B7DAAE" w14:textId="77777777" w:rsidR="002A7F5F" w:rsidRPr="00BA5453" w:rsidRDefault="002A7F5F" w:rsidP="002A7F5F">
            <w:pPr>
              <w:jc w:val="center"/>
              <w:rPr>
                <w:rFonts w:cs="Arial"/>
              </w:rPr>
            </w:pPr>
            <w:r w:rsidRPr="255C7935">
              <w:rPr>
                <w:rFonts w:eastAsia="Arial" w:cs="Arial"/>
              </w:rPr>
              <w:t>0</w:t>
            </w:r>
          </w:p>
        </w:tc>
      </w:tr>
      <w:tr w:rsidR="002A7F5F" w:rsidRPr="00BA5453" w14:paraId="0B6FCAAA"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69C7637" w14:textId="77777777" w:rsidR="002A7F5F" w:rsidRPr="00BA5453" w:rsidRDefault="002A7F5F" w:rsidP="002A7F5F">
            <w:pPr>
              <w:rPr>
                <w:rFonts w:cs="Arial"/>
              </w:rPr>
            </w:pPr>
            <w:r w:rsidRPr="255C7935">
              <w:rPr>
                <w:rFonts w:eastAsia="Arial" w:cs="Arial"/>
              </w:rPr>
              <w:t>Keep Alive</w:t>
            </w:r>
          </w:p>
        </w:tc>
      </w:tr>
      <w:tr w:rsidR="002A7F5F" w:rsidRPr="00BA5453" w14:paraId="1B1AC9A9" w14:textId="77777777" w:rsidTr="002A7F5F">
        <w:tc>
          <w:tcPr>
            <w:tcW w:w="1596" w:type="dxa"/>
            <w:shd w:val="clear" w:color="auto" w:fill="auto"/>
          </w:tcPr>
          <w:p w14:paraId="5ABE9574" w14:textId="77777777" w:rsidR="002A7F5F" w:rsidRPr="00BA5453" w:rsidRDefault="002A7F5F" w:rsidP="002A7F5F">
            <w:pPr>
              <w:rPr>
                <w:rFonts w:cs="Arial"/>
              </w:rPr>
            </w:pPr>
            <w:r w:rsidRPr="255C7935">
              <w:rPr>
                <w:rFonts w:eastAsia="Arial" w:cs="Arial"/>
              </w:rPr>
              <w:t>byte 9</w:t>
            </w:r>
          </w:p>
        </w:tc>
        <w:tc>
          <w:tcPr>
            <w:tcW w:w="3724" w:type="dxa"/>
            <w:shd w:val="clear" w:color="auto" w:fill="auto"/>
          </w:tcPr>
          <w:p w14:paraId="5C7857BC" w14:textId="77777777" w:rsidR="002A7F5F" w:rsidRPr="00BA5453" w:rsidRDefault="002A7F5F" w:rsidP="002A7F5F">
            <w:pPr>
              <w:rPr>
                <w:rFonts w:cs="Arial"/>
              </w:rPr>
            </w:pPr>
            <w:r w:rsidRPr="255C7935">
              <w:rPr>
                <w:rFonts w:eastAsia="Arial" w:cs="Arial"/>
              </w:rPr>
              <w:t>Keep Alive MSB (0)</w:t>
            </w:r>
          </w:p>
        </w:tc>
        <w:tc>
          <w:tcPr>
            <w:tcW w:w="532" w:type="dxa"/>
            <w:shd w:val="clear" w:color="auto" w:fill="auto"/>
          </w:tcPr>
          <w:p w14:paraId="0FCAA3E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BFEE89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D2E364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0E650EF"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EBBD1A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66755B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5509AD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051BF0A" w14:textId="77777777" w:rsidR="002A7F5F" w:rsidRPr="00BA5453" w:rsidRDefault="002A7F5F" w:rsidP="002A7F5F">
            <w:pPr>
              <w:jc w:val="center"/>
              <w:rPr>
                <w:rFonts w:cs="Arial"/>
              </w:rPr>
            </w:pPr>
            <w:r w:rsidRPr="255C7935">
              <w:rPr>
                <w:rFonts w:eastAsia="Arial" w:cs="Arial"/>
              </w:rPr>
              <w:t>0</w:t>
            </w:r>
          </w:p>
        </w:tc>
      </w:tr>
      <w:tr w:rsidR="002A7F5F" w:rsidRPr="00BA5453" w14:paraId="2BD145E9" w14:textId="77777777" w:rsidTr="002A7F5F">
        <w:tc>
          <w:tcPr>
            <w:tcW w:w="1596" w:type="dxa"/>
            <w:shd w:val="clear" w:color="auto" w:fill="auto"/>
          </w:tcPr>
          <w:p w14:paraId="6DB728DD" w14:textId="77777777" w:rsidR="002A7F5F" w:rsidRPr="00BA5453" w:rsidRDefault="002A7F5F" w:rsidP="002A7F5F">
            <w:pPr>
              <w:rPr>
                <w:rFonts w:cs="Arial"/>
              </w:rPr>
            </w:pPr>
            <w:r w:rsidRPr="255C7935">
              <w:rPr>
                <w:rFonts w:eastAsia="Arial" w:cs="Arial"/>
              </w:rPr>
              <w:t>byte 10</w:t>
            </w:r>
          </w:p>
        </w:tc>
        <w:tc>
          <w:tcPr>
            <w:tcW w:w="3724" w:type="dxa"/>
            <w:shd w:val="clear" w:color="auto" w:fill="auto"/>
          </w:tcPr>
          <w:p w14:paraId="26A7A9A3" w14:textId="77777777" w:rsidR="002A7F5F" w:rsidRPr="00BA5453" w:rsidRDefault="002A7F5F" w:rsidP="002A7F5F">
            <w:pPr>
              <w:rPr>
                <w:rFonts w:cs="Arial"/>
              </w:rPr>
            </w:pPr>
            <w:r w:rsidRPr="255C7935">
              <w:rPr>
                <w:rFonts w:eastAsia="Arial" w:cs="Arial"/>
              </w:rPr>
              <w:t>Keep Alive LSB (10)</w:t>
            </w:r>
          </w:p>
        </w:tc>
        <w:tc>
          <w:tcPr>
            <w:tcW w:w="532" w:type="dxa"/>
            <w:shd w:val="clear" w:color="auto" w:fill="auto"/>
          </w:tcPr>
          <w:p w14:paraId="092395B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533CD4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F57B67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2FF2B7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232B42B"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E36A3D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1389E9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0428C9C5" w14:textId="77777777" w:rsidR="002A7F5F" w:rsidRPr="00BA5453" w:rsidRDefault="002A7F5F" w:rsidP="002A7F5F">
            <w:pPr>
              <w:jc w:val="center"/>
              <w:rPr>
                <w:rFonts w:cs="Arial"/>
              </w:rPr>
            </w:pPr>
            <w:r w:rsidRPr="255C7935">
              <w:rPr>
                <w:rFonts w:eastAsia="Arial" w:cs="Arial"/>
              </w:rPr>
              <w:t>0</w:t>
            </w:r>
          </w:p>
        </w:tc>
      </w:tr>
      <w:tr w:rsidR="002A7F5F" w:rsidRPr="00BA5453" w14:paraId="7402D107"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673D017" w14:textId="77777777" w:rsidR="002A7F5F" w:rsidRPr="00BA5453" w:rsidRDefault="002A7F5F" w:rsidP="002A7F5F">
            <w:pPr>
              <w:rPr>
                <w:rFonts w:cs="Arial"/>
              </w:rPr>
            </w:pPr>
            <w:r>
              <w:rPr>
                <w:rFonts w:eastAsia="Arial" w:cs="Arial"/>
              </w:rPr>
              <w:t>Properties</w:t>
            </w:r>
          </w:p>
        </w:tc>
      </w:tr>
      <w:tr w:rsidR="002A7F5F" w:rsidRPr="00BA5453" w14:paraId="5869DEAB" w14:textId="77777777" w:rsidTr="002A7F5F">
        <w:tc>
          <w:tcPr>
            <w:tcW w:w="1596" w:type="dxa"/>
            <w:shd w:val="clear" w:color="auto" w:fill="auto"/>
          </w:tcPr>
          <w:p w14:paraId="2B19EF1B" w14:textId="77777777" w:rsidR="002A7F5F" w:rsidRPr="00BA5453" w:rsidRDefault="002A7F5F" w:rsidP="002A7F5F">
            <w:pPr>
              <w:rPr>
                <w:rFonts w:cs="Arial"/>
              </w:rPr>
            </w:pPr>
            <w:r w:rsidRPr="255C7935">
              <w:rPr>
                <w:rFonts w:eastAsia="Arial" w:cs="Arial"/>
              </w:rPr>
              <w:t>byte 11</w:t>
            </w:r>
          </w:p>
        </w:tc>
        <w:tc>
          <w:tcPr>
            <w:tcW w:w="3724" w:type="dxa"/>
            <w:shd w:val="clear" w:color="auto" w:fill="auto"/>
          </w:tcPr>
          <w:p w14:paraId="1CF6B880" w14:textId="77777777" w:rsidR="002A7F5F" w:rsidRPr="00BA5453" w:rsidRDefault="002A7F5F" w:rsidP="002A7F5F">
            <w:pPr>
              <w:rPr>
                <w:rFonts w:cs="Arial"/>
              </w:rPr>
            </w:pPr>
            <w:r w:rsidRPr="255C7935">
              <w:rPr>
                <w:rFonts w:eastAsia="Arial" w:cs="Arial"/>
              </w:rPr>
              <w:t>Length (5)</w:t>
            </w:r>
          </w:p>
        </w:tc>
        <w:tc>
          <w:tcPr>
            <w:tcW w:w="532" w:type="dxa"/>
            <w:shd w:val="clear" w:color="auto" w:fill="auto"/>
          </w:tcPr>
          <w:p w14:paraId="4010CA3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F2B416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979E67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48A297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36648D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606702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3009334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C000918" w14:textId="77777777" w:rsidR="002A7F5F" w:rsidRPr="00BA5453" w:rsidRDefault="002A7F5F" w:rsidP="002A7F5F">
            <w:pPr>
              <w:jc w:val="center"/>
              <w:rPr>
                <w:rFonts w:cs="Arial"/>
              </w:rPr>
            </w:pPr>
            <w:r w:rsidRPr="255C7935">
              <w:rPr>
                <w:rFonts w:eastAsia="Arial" w:cs="Arial"/>
              </w:rPr>
              <w:t>1</w:t>
            </w:r>
          </w:p>
        </w:tc>
      </w:tr>
      <w:tr w:rsidR="002A7F5F" w:rsidRPr="00BA5453" w14:paraId="68677F95" w14:textId="77777777" w:rsidTr="002A7F5F">
        <w:tc>
          <w:tcPr>
            <w:tcW w:w="1596" w:type="dxa"/>
            <w:shd w:val="clear" w:color="auto" w:fill="auto"/>
          </w:tcPr>
          <w:p w14:paraId="7090372F" w14:textId="77777777" w:rsidR="002A7F5F" w:rsidRPr="00BA5453" w:rsidRDefault="002A7F5F" w:rsidP="002A7F5F">
            <w:pPr>
              <w:rPr>
                <w:rFonts w:cs="Arial"/>
              </w:rPr>
            </w:pPr>
            <w:r>
              <w:rPr>
                <w:rFonts w:eastAsia="Arial" w:cs="Arial"/>
              </w:rPr>
              <w:t>b</w:t>
            </w:r>
            <w:r w:rsidRPr="255C7935">
              <w:rPr>
                <w:rFonts w:eastAsia="Arial" w:cs="Arial"/>
              </w:rPr>
              <w:t>yte 12</w:t>
            </w:r>
          </w:p>
        </w:tc>
        <w:tc>
          <w:tcPr>
            <w:tcW w:w="3724" w:type="dxa"/>
            <w:shd w:val="clear" w:color="auto" w:fill="auto"/>
          </w:tcPr>
          <w:p w14:paraId="67A209F2" w14:textId="77777777" w:rsidR="002A7F5F" w:rsidRPr="00BA5453" w:rsidRDefault="002A7F5F" w:rsidP="002A7F5F">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4E647D2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0212A4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35F2CED"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54B38BF"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1CCC58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7C24BF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3E93C0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5B12865" w14:textId="77777777" w:rsidR="002A7F5F" w:rsidRPr="00BA5453" w:rsidRDefault="002A7F5F" w:rsidP="002A7F5F">
            <w:pPr>
              <w:jc w:val="center"/>
              <w:rPr>
                <w:rFonts w:cs="Arial"/>
              </w:rPr>
            </w:pPr>
            <w:r w:rsidRPr="255C7935">
              <w:rPr>
                <w:rFonts w:eastAsia="Arial" w:cs="Arial"/>
              </w:rPr>
              <w:t>1</w:t>
            </w:r>
          </w:p>
        </w:tc>
      </w:tr>
      <w:tr w:rsidR="002A7F5F" w:rsidRPr="00BA5453" w14:paraId="15A51708" w14:textId="77777777" w:rsidTr="002A7F5F">
        <w:tc>
          <w:tcPr>
            <w:tcW w:w="1596" w:type="dxa"/>
            <w:shd w:val="clear" w:color="auto" w:fill="auto"/>
          </w:tcPr>
          <w:p w14:paraId="65966F9D" w14:textId="77777777" w:rsidR="002A7F5F" w:rsidRPr="00BA5453" w:rsidRDefault="002A7F5F" w:rsidP="002A7F5F">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5744B6DF" w14:textId="77777777" w:rsidR="002A7F5F" w:rsidRPr="00BA5453" w:rsidRDefault="002A7F5F" w:rsidP="002A7F5F">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022864E1"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2B2B36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C98471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8EC065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1BBE816"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0C35B8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119BF59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72A1CF1" w14:textId="77777777" w:rsidR="002A7F5F" w:rsidRPr="00BA5453" w:rsidRDefault="002A7F5F" w:rsidP="002A7F5F">
            <w:pPr>
              <w:jc w:val="center"/>
              <w:rPr>
                <w:rFonts w:cs="Arial"/>
              </w:rPr>
            </w:pPr>
            <w:r w:rsidRPr="255C7935">
              <w:rPr>
                <w:rFonts w:eastAsia="Arial" w:cs="Arial"/>
              </w:rPr>
              <w:t>0</w:t>
            </w:r>
          </w:p>
        </w:tc>
      </w:tr>
      <w:tr w:rsidR="002A7F5F" w:rsidRPr="00BA5453" w14:paraId="6194A140" w14:textId="77777777" w:rsidTr="002A7F5F">
        <w:tc>
          <w:tcPr>
            <w:tcW w:w="1596" w:type="dxa"/>
            <w:shd w:val="clear" w:color="auto" w:fill="auto"/>
          </w:tcPr>
          <w:p w14:paraId="79713A56" w14:textId="77777777" w:rsidR="002A7F5F" w:rsidRPr="00BA5453" w:rsidRDefault="002A7F5F" w:rsidP="002A7F5F">
            <w:pPr>
              <w:rPr>
                <w:rFonts w:cs="Arial"/>
              </w:rPr>
            </w:pPr>
            <w:r w:rsidRPr="255C7935">
              <w:rPr>
                <w:rFonts w:eastAsia="Arial" w:cs="Arial"/>
              </w:rPr>
              <w:t>byte 1</w:t>
            </w:r>
            <w:r>
              <w:rPr>
                <w:rFonts w:eastAsia="Arial" w:cs="Arial"/>
              </w:rPr>
              <w:t>4</w:t>
            </w:r>
          </w:p>
        </w:tc>
        <w:tc>
          <w:tcPr>
            <w:tcW w:w="3724" w:type="dxa"/>
            <w:vMerge/>
            <w:shd w:val="clear" w:color="auto" w:fill="auto"/>
          </w:tcPr>
          <w:p w14:paraId="07D7EA6F" w14:textId="77777777" w:rsidR="002A7F5F" w:rsidRPr="00BA5453" w:rsidRDefault="002A7F5F" w:rsidP="002A7F5F">
            <w:pPr>
              <w:rPr>
                <w:rFonts w:cs="Arial"/>
              </w:rPr>
            </w:pPr>
          </w:p>
        </w:tc>
        <w:tc>
          <w:tcPr>
            <w:tcW w:w="532" w:type="dxa"/>
            <w:shd w:val="clear" w:color="auto" w:fill="auto"/>
          </w:tcPr>
          <w:p w14:paraId="01495B1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6389F7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54A090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448EF2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D0B085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B4B4698"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71E02B8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3FF2D2FA" w14:textId="77777777" w:rsidR="002A7F5F" w:rsidRPr="00BA5453" w:rsidRDefault="002A7F5F" w:rsidP="002A7F5F">
            <w:pPr>
              <w:jc w:val="center"/>
              <w:rPr>
                <w:rFonts w:cs="Arial"/>
              </w:rPr>
            </w:pPr>
            <w:r w:rsidRPr="255C7935">
              <w:rPr>
                <w:rFonts w:eastAsia="Arial" w:cs="Arial"/>
              </w:rPr>
              <w:t>0</w:t>
            </w:r>
          </w:p>
        </w:tc>
      </w:tr>
      <w:tr w:rsidR="002A7F5F" w:rsidRPr="00BA5453" w14:paraId="23711CB3" w14:textId="77777777" w:rsidTr="002A7F5F">
        <w:tc>
          <w:tcPr>
            <w:tcW w:w="1596" w:type="dxa"/>
            <w:shd w:val="clear" w:color="auto" w:fill="auto"/>
          </w:tcPr>
          <w:p w14:paraId="1DFB0BB0" w14:textId="77777777" w:rsidR="002A7F5F" w:rsidRPr="00BA5453" w:rsidRDefault="002A7F5F" w:rsidP="002A7F5F">
            <w:pPr>
              <w:rPr>
                <w:rFonts w:cs="Arial"/>
              </w:rPr>
            </w:pPr>
            <w:r w:rsidRPr="255C7935">
              <w:rPr>
                <w:rFonts w:eastAsia="Arial" w:cs="Arial"/>
              </w:rPr>
              <w:lastRenderedPageBreak/>
              <w:t>byte 1</w:t>
            </w:r>
            <w:r>
              <w:rPr>
                <w:rFonts w:eastAsia="Arial" w:cs="Arial"/>
              </w:rPr>
              <w:t>5</w:t>
            </w:r>
          </w:p>
        </w:tc>
        <w:tc>
          <w:tcPr>
            <w:tcW w:w="3724" w:type="dxa"/>
            <w:vMerge/>
            <w:shd w:val="clear" w:color="auto" w:fill="auto"/>
          </w:tcPr>
          <w:p w14:paraId="42FC26F2" w14:textId="77777777" w:rsidR="002A7F5F" w:rsidRPr="00BA5453" w:rsidRDefault="002A7F5F" w:rsidP="002A7F5F">
            <w:pPr>
              <w:rPr>
                <w:rFonts w:cs="Arial"/>
              </w:rPr>
            </w:pPr>
          </w:p>
        </w:tc>
        <w:tc>
          <w:tcPr>
            <w:tcW w:w="532" w:type="dxa"/>
            <w:shd w:val="clear" w:color="auto" w:fill="auto"/>
          </w:tcPr>
          <w:p w14:paraId="5E6EDABE"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DCA9A24"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0883F3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5EE8057"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9BE7580"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4AAE9EEB"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28137B0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E63BDB2" w14:textId="77777777" w:rsidR="002A7F5F" w:rsidRPr="00BA5453" w:rsidRDefault="002A7F5F" w:rsidP="002A7F5F">
            <w:pPr>
              <w:jc w:val="center"/>
              <w:rPr>
                <w:rFonts w:cs="Arial"/>
              </w:rPr>
            </w:pPr>
            <w:r w:rsidRPr="255C7935">
              <w:rPr>
                <w:rFonts w:eastAsia="Arial" w:cs="Arial"/>
              </w:rPr>
              <w:t>0</w:t>
            </w:r>
          </w:p>
        </w:tc>
      </w:tr>
      <w:tr w:rsidR="002A7F5F" w:rsidRPr="00BA5453" w14:paraId="54974564" w14:textId="77777777" w:rsidTr="002A7F5F">
        <w:tc>
          <w:tcPr>
            <w:tcW w:w="1596" w:type="dxa"/>
            <w:shd w:val="clear" w:color="auto" w:fill="auto"/>
          </w:tcPr>
          <w:p w14:paraId="4566B9FF" w14:textId="77777777" w:rsidR="002A7F5F" w:rsidRPr="00BA5453" w:rsidRDefault="002A7F5F" w:rsidP="002A7F5F">
            <w:pPr>
              <w:rPr>
                <w:rFonts w:cs="Arial"/>
              </w:rPr>
            </w:pPr>
            <w:r w:rsidRPr="255C7935">
              <w:rPr>
                <w:rFonts w:eastAsia="Arial" w:cs="Arial"/>
              </w:rPr>
              <w:t>byte 1</w:t>
            </w:r>
            <w:r>
              <w:rPr>
                <w:rFonts w:eastAsia="Arial" w:cs="Arial"/>
              </w:rPr>
              <w:t>6</w:t>
            </w:r>
          </w:p>
        </w:tc>
        <w:tc>
          <w:tcPr>
            <w:tcW w:w="3724" w:type="dxa"/>
            <w:vMerge/>
            <w:shd w:val="clear" w:color="auto" w:fill="auto"/>
          </w:tcPr>
          <w:p w14:paraId="10FA439B" w14:textId="77777777" w:rsidR="002A7F5F" w:rsidRPr="00BA5453" w:rsidRDefault="002A7F5F" w:rsidP="002A7F5F">
            <w:pPr>
              <w:rPr>
                <w:rFonts w:cs="Arial"/>
              </w:rPr>
            </w:pPr>
          </w:p>
        </w:tc>
        <w:tc>
          <w:tcPr>
            <w:tcW w:w="532" w:type="dxa"/>
            <w:shd w:val="clear" w:color="auto" w:fill="auto"/>
          </w:tcPr>
          <w:p w14:paraId="6C004E39"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2C5D465"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5A7211EA"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5261513"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0103564B"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78122D4C" w14:textId="77777777" w:rsidR="002A7F5F" w:rsidRPr="00BA5453" w:rsidRDefault="002A7F5F" w:rsidP="002A7F5F">
            <w:pPr>
              <w:jc w:val="center"/>
              <w:rPr>
                <w:rFonts w:cs="Arial"/>
              </w:rPr>
            </w:pPr>
            <w:r w:rsidRPr="255C7935">
              <w:rPr>
                <w:rFonts w:eastAsia="Arial" w:cs="Arial"/>
              </w:rPr>
              <w:t>0</w:t>
            </w:r>
          </w:p>
        </w:tc>
        <w:tc>
          <w:tcPr>
            <w:tcW w:w="532" w:type="dxa"/>
            <w:shd w:val="clear" w:color="auto" w:fill="auto"/>
          </w:tcPr>
          <w:p w14:paraId="6C60A356" w14:textId="77777777" w:rsidR="002A7F5F" w:rsidRPr="00BA5453" w:rsidRDefault="002A7F5F" w:rsidP="002A7F5F">
            <w:pPr>
              <w:jc w:val="center"/>
              <w:rPr>
                <w:rFonts w:cs="Arial"/>
              </w:rPr>
            </w:pPr>
            <w:r w:rsidRPr="255C7935">
              <w:rPr>
                <w:rFonts w:eastAsia="Arial" w:cs="Arial"/>
              </w:rPr>
              <w:t>1</w:t>
            </w:r>
          </w:p>
        </w:tc>
        <w:tc>
          <w:tcPr>
            <w:tcW w:w="532" w:type="dxa"/>
            <w:shd w:val="clear" w:color="auto" w:fill="auto"/>
          </w:tcPr>
          <w:p w14:paraId="526700D1" w14:textId="77777777" w:rsidR="002A7F5F" w:rsidRPr="00BA5453" w:rsidRDefault="002A7F5F" w:rsidP="002A7F5F">
            <w:pPr>
              <w:jc w:val="center"/>
              <w:rPr>
                <w:rFonts w:cs="Arial"/>
              </w:rPr>
            </w:pPr>
            <w:r w:rsidRPr="255C7935">
              <w:rPr>
                <w:rFonts w:eastAsia="Arial" w:cs="Arial"/>
              </w:rPr>
              <w:t>0</w:t>
            </w:r>
          </w:p>
        </w:tc>
      </w:tr>
    </w:tbl>
    <w:p w14:paraId="4A4DE3A5" w14:textId="77777777" w:rsidR="002A7F5F" w:rsidRPr="00BA5453" w:rsidRDefault="002A7F5F" w:rsidP="002A7F5F">
      <w:pPr>
        <w:rPr>
          <w:rFonts w:cs="Arial"/>
          <w:b/>
          <w:sz w:val="24"/>
        </w:rPr>
      </w:pPr>
    </w:p>
    <w:p w14:paraId="2923145F" w14:textId="77777777" w:rsidR="002A7F5F" w:rsidRPr="00BA5453" w:rsidRDefault="002A7F5F" w:rsidP="002A7F5F">
      <w:pPr>
        <w:pStyle w:val="Heading3"/>
      </w:pPr>
      <w:bookmarkStart w:id="722" w:name="_Toc384800404"/>
      <w:bookmarkStart w:id="723" w:name="_Toc385349241"/>
      <w:bookmarkStart w:id="724" w:name="_Toc385349767"/>
      <w:bookmarkStart w:id="725" w:name="_Toc442180844"/>
      <w:bookmarkStart w:id="726" w:name="_Toc462729102"/>
      <w:bookmarkStart w:id="727" w:name="_Toc464547832"/>
      <w:bookmarkStart w:id="728" w:name="_Toc464635127"/>
      <w:bookmarkStart w:id="729" w:name="_Toc471282743"/>
      <w:bookmarkStart w:id="730" w:name="_Toc471483577"/>
      <w:bookmarkStart w:id="731" w:name="_Toc473620030"/>
      <w:bookmarkStart w:id="732" w:name="_Toc511988535"/>
      <w:bookmarkStart w:id="733" w:name="_Toc514847931"/>
      <w:bookmarkStart w:id="734" w:name="_Toc1477358"/>
      <w:r>
        <w:t xml:space="preserve">CONNECT </w:t>
      </w:r>
      <w:r w:rsidRPr="00BA5453">
        <w:t>Payload</w:t>
      </w:r>
      <w:bookmarkEnd w:id="722"/>
      <w:bookmarkEnd w:id="723"/>
      <w:bookmarkEnd w:id="724"/>
      <w:bookmarkEnd w:id="725"/>
      <w:bookmarkEnd w:id="726"/>
      <w:bookmarkEnd w:id="727"/>
      <w:bookmarkEnd w:id="728"/>
      <w:bookmarkEnd w:id="729"/>
      <w:bookmarkEnd w:id="730"/>
      <w:bookmarkEnd w:id="731"/>
      <w:bookmarkEnd w:id="732"/>
      <w:bookmarkEnd w:id="733"/>
      <w:bookmarkEnd w:id="734"/>
    </w:p>
    <w:p w14:paraId="41D15BC6" w14:textId="77777777" w:rsidR="002A7F5F" w:rsidRPr="004663D8" w:rsidRDefault="002A7F5F" w:rsidP="002A7F5F">
      <w:pPr>
        <w:rPr>
          <w:rFonts w:eastAsia="Arial" w:cs="Arial"/>
          <w:color w:val="000000"/>
        </w:rPr>
      </w:pPr>
      <w:r w:rsidRPr="0019499D">
        <w:rPr>
          <w:rFonts w:eastAsia="Arial" w:cs="Arial"/>
          <w:highlight w:val="yellow"/>
        </w:rPr>
        <w:t xml:space="preserve">The Payload of the CONNECT packet contains one or more length-prefixed fields, whose presence is determined by the flags in the Variable Header. These fields, if present, MUST appear in the order Client Identifier, </w:t>
      </w:r>
      <w:r>
        <w:rPr>
          <w:rFonts w:eastAsia="Arial" w:cs="Arial"/>
          <w:highlight w:val="yellow"/>
        </w:rPr>
        <w:t xml:space="preserve">Will Properties, </w:t>
      </w:r>
      <w:r w:rsidRPr="0019499D">
        <w:rPr>
          <w:rFonts w:eastAsia="Arial" w:cs="Arial"/>
          <w:highlight w:val="yellow"/>
        </w:rPr>
        <w:t xml:space="preserve">Will Topic, Will </w:t>
      </w:r>
      <w:r>
        <w:rPr>
          <w:rFonts w:eastAsia="Arial" w:cs="Arial"/>
          <w:highlight w:val="yellow"/>
        </w:rPr>
        <w:t>Payload</w:t>
      </w:r>
      <w:r w:rsidRPr="0019499D">
        <w:rPr>
          <w:rFonts w:eastAsia="Arial" w:cs="Arial"/>
          <w:highlight w:val="yellow"/>
        </w:rPr>
        <w:t>, User Name, Password</w:t>
      </w:r>
      <w:r>
        <w:rPr>
          <w:rFonts w:eastAsia="Arial" w:cs="Arial"/>
        </w:rPr>
        <w:t xml:space="preserve"> </w:t>
      </w:r>
      <w:r w:rsidRPr="0019499D">
        <w:rPr>
          <w:rFonts w:eastAsia="Arial" w:cs="Arial"/>
          <w:color w:val="FF0000"/>
        </w:rPr>
        <w:t>[MQTT-3.1.3-1]</w:t>
      </w:r>
      <w:r w:rsidRPr="004663D8">
        <w:rPr>
          <w:rFonts w:eastAsia="Arial" w:cs="Arial"/>
          <w:color w:val="000000"/>
        </w:rPr>
        <w:t>.</w:t>
      </w:r>
    </w:p>
    <w:p w14:paraId="17BA9DEA" w14:textId="77777777" w:rsidR="002A7F5F" w:rsidRPr="00BA5453" w:rsidRDefault="002A7F5F" w:rsidP="002A7F5F">
      <w:pPr>
        <w:rPr>
          <w:rFonts w:cs="Arial"/>
        </w:rPr>
      </w:pPr>
    </w:p>
    <w:p w14:paraId="6D48CB75" w14:textId="77777777" w:rsidR="002A7F5F" w:rsidRPr="00BA5453" w:rsidRDefault="002A7F5F" w:rsidP="002A7F5F">
      <w:pPr>
        <w:pStyle w:val="Heading4"/>
      </w:pPr>
      <w:bookmarkStart w:id="735" w:name="_Toc385349242"/>
      <w:bookmarkStart w:id="736" w:name="_Toc462729103"/>
      <w:bookmarkStart w:id="737" w:name="_Toc464547833"/>
      <w:bookmarkStart w:id="738" w:name="_Toc464635128"/>
      <w:bookmarkStart w:id="739" w:name="_Toc471282744"/>
      <w:bookmarkStart w:id="740" w:name="_Toc471483578"/>
      <w:bookmarkStart w:id="741" w:name="_Toc473620031"/>
      <w:bookmarkStart w:id="742" w:name="_Toc511988536"/>
      <w:bookmarkStart w:id="743" w:name="_Toc514847932"/>
      <w:bookmarkStart w:id="744" w:name="_Toc1477359"/>
      <w:r w:rsidRPr="00BA5453">
        <w:t>Client Identifier</w:t>
      </w:r>
      <w:bookmarkEnd w:id="735"/>
      <w:bookmarkEnd w:id="736"/>
      <w:bookmarkEnd w:id="737"/>
      <w:bookmarkEnd w:id="738"/>
      <w:r>
        <w:t xml:space="preserve"> (ClientID)</w:t>
      </w:r>
      <w:bookmarkEnd w:id="739"/>
      <w:bookmarkEnd w:id="740"/>
      <w:bookmarkEnd w:id="741"/>
      <w:bookmarkEnd w:id="742"/>
      <w:bookmarkEnd w:id="743"/>
      <w:bookmarkEnd w:id="744"/>
    </w:p>
    <w:p w14:paraId="1CB24337" w14:textId="77777777" w:rsidR="002A7F5F" w:rsidRPr="00BA5453" w:rsidRDefault="002A7F5F" w:rsidP="002A7F5F">
      <w:pPr>
        <w:jc w:val="both"/>
        <w:rPr>
          <w:rFonts w:cs="Arial"/>
        </w:rPr>
      </w:pPr>
      <w:r w:rsidRPr="255C7935">
        <w:rPr>
          <w:rFonts w:eastAsia="Arial" w:cs="Arial"/>
        </w:rPr>
        <w:t>The Client Identifier (ClientI</w:t>
      </w:r>
      <w:r>
        <w:rPr>
          <w:rFonts w:eastAsia="Arial" w:cs="Arial"/>
        </w:rPr>
        <w:t>D</w:t>
      </w:r>
      <w:r w:rsidRPr="255C7935">
        <w:rPr>
          <w:rFonts w:eastAsia="Arial" w:cs="Arial"/>
        </w:rPr>
        <w:t>) identifies the Client to the Server. Each Client connecting to the Server has a unique ClientI</w:t>
      </w:r>
      <w:r>
        <w:rPr>
          <w:rFonts w:eastAsia="Arial" w:cs="Arial"/>
        </w:rPr>
        <w:t>D</w:t>
      </w:r>
      <w:r w:rsidRPr="255C7935">
        <w:rPr>
          <w:rFonts w:eastAsia="Arial" w:cs="Arial"/>
        </w:rPr>
        <w:t xml:space="preserve">. </w:t>
      </w:r>
      <w:r w:rsidRPr="0019499D">
        <w:rPr>
          <w:rFonts w:eastAsia="Arial" w:cs="Arial"/>
          <w:highlight w:val="yellow"/>
        </w:rPr>
        <w:t>The ClientID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004663D8">
        <w:rPr>
          <w:rFonts w:eastAsia="Arial" w:cs="Arial"/>
          <w:color w:val="000000"/>
        </w:rPr>
        <w:t xml:space="preserve">. Refer to </w:t>
      </w:r>
      <w:hyperlink w:anchor="_Session_State" w:history="1">
        <w:r w:rsidRPr="00AF46E7">
          <w:rPr>
            <w:rStyle w:val="Hyperlink"/>
            <w:rFonts w:eastAsia="Arial" w:cs="Arial"/>
          </w:rPr>
          <w:t>section 4.1</w:t>
        </w:r>
      </w:hyperlink>
      <w:r w:rsidRPr="004663D8">
        <w:rPr>
          <w:rFonts w:eastAsia="Arial" w:cs="Arial"/>
          <w:color w:val="000000"/>
        </w:rPr>
        <w:t xml:space="preserve"> for more information about Session State.</w:t>
      </w:r>
    </w:p>
    <w:p w14:paraId="7DC94442" w14:textId="77777777" w:rsidR="002A7F5F" w:rsidRPr="00BA5453" w:rsidRDefault="002A7F5F" w:rsidP="002A7F5F">
      <w:pPr>
        <w:rPr>
          <w:rFonts w:cs="Arial"/>
        </w:rPr>
      </w:pPr>
    </w:p>
    <w:p w14:paraId="2D4C896B" w14:textId="77777777" w:rsidR="002A7F5F" w:rsidRPr="00BA5453" w:rsidRDefault="002A7F5F" w:rsidP="002A7F5F">
      <w:bookmarkStart w:id="745" w:name="_Toc473620032"/>
      <w:r w:rsidRPr="0019499D">
        <w:rPr>
          <w:rFonts w:eastAsia="Arial"/>
          <w:highlight w:val="yellow"/>
        </w:rPr>
        <w:t xml:space="preserve">The ClientID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745"/>
    </w:p>
    <w:p w14:paraId="6C40A802" w14:textId="77777777" w:rsidR="002A7F5F" w:rsidRPr="00BA5453" w:rsidRDefault="002A7F5F" w:rsidP="002A7F5F">
      <w:pPr>
        <w:rPr>
          <w:rFonts w:cs="Arial"/>
        </w:rPr>
      </w:pPr>
    </w:p>
    <w:p w14:paraId="077A4247" w14:textId="77777777" w:rsidR="002A7F5F" w:rsidRPr="00964AAF" w:rsidRDefault="002A7F5F" w:rsidP="002A7F5F">
      <w:pPr>
        <w:rPr>
          <w:rFonts w:cs="Arial"/>
          <w:highlight w:val="yellow"/>
        </w:rPr>
      </w:pPr>
      <w:r w:rsidRPr="0019499D">
        <w:rPr>
          <w:rFonts w:eastAsia="Arial" w:cs="Arial"/>
          <w:highlight w:val="yellow"/>
        </w:rPr>
        <w:t>The ClientID MUST be a UTF-8 Encoded String</w:t>
      </w:r>
      <w:r w:rsidRPr="255C7935">
        <w:rPr>
          <w:rFonts w:eastAsia="Arial" w:cs="Arial"/>
        </w:rPr>
        <w:t xml:space="preserve"> as defined in </w:t>
      </w:r>
      <w:hyperlink w:anchor="_UTF-8_Encoded_String" w:history="1">
        <w:r w:rsidRPr="00266EF5">
          <w:rPr>
            <w:rStyle w:val="Hyperlink"/>
            <w:rFonts w:eastAsia="Arial" w:cs="Arial"/>
          </w:rPr>
          <w:t>section 1.5.4</w:t>
        </w:r>
      </w:hyperlink>
      <w:r>
        <w:rPr>
          <w:rFonts w:eastAsia="Arial" w:cs="Arial"/>
        </w:rPr>
        <w:t xml:space="preserve"> </w:t>
      </w:r>
      <w:r w:rsidRPr="0019499D">
        <w:rPr>
          <w:rFonts w:eastAsia="Arial" w:cs="Arial"/>
          <w:color w:val="FF0000"/>
        </w:rPr>
        <w:t>[MQTT-3.1.3-4]</w:t>
      </w:r>
      <w:r w:rsidRPr="255C7935">
        <w:rPr>
          <w:rFonts w:eastAsia="Arial" w:cs="Arial"/>
          <w:color w:val="000000"/>
        </w:rPr>
        <w:t>.</w:t>
      </w:r>
      <w:r w:rsidRPr="255C7935">
        <w:rPr>
          <w:rFonts w:eastAsia="Arial" w:cs="Arial"/>
        </w:rPr>
        <w:t> </w:t>
      </w:r>
      <w:r w:rsidRPr="00BA5453">
        <w:rPr>
          <w:rFonts w:cs="Arial"/>
        </w:rPr>
        <w:br/>
      </w:r>
      <w:r w:rsidRPr="00BA5453">
        <w:rPr>
          <w:rFonts w:cs="Arial"/>
        </w:rPr>
        <w:br/>
      </w:r>
      <w:r w:rsidRPr="00964AAF">
        <w:rPr>
          <w:rFonts w:eastAsia="Arial" w:cs="Arial"/>
          <w:highlight w:val="yellow"/>
        </w:rPr>
        <w:t>The Server MUST allow ClientID’s which are between 1 and 23 UTF-8 encoded bytes in length, and that contain only the characters</w:t>
      </w:r>
    </w:p>
    <w:p w14:paraId="784D407B" w14:textId="77777777" w:rsidR="002A7F5F" w:rsidRPr="00BA5453" w:rsidRDefault="002A7F5F" w:rsidP="002A7F5F">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004663D8">
        <w:rPr>
          <w:rFonts w:eastAsia="Arial" w:cs="Arial"/>
          <w:color w:val="000000"/>
        </w:rPr>
        <w:t>.</w:t>
      </w:r>
    </w:p>
    <w:p w14:paraId="46AFB2B5" w14:textId="77777777" w:rsidR="002A7F5F" w:rsidRPr="00BA5453" w:rsidRDefault="002A7F5F" w:rsidP="002A7F5F">
      <w:pPr>
        <w:rPr>
          <w:rFonts w:cs="Arial"/>
        </w:rPr>
      </w:pPr>
    </w:p>
    <w:p w14:paraId="5D67A5B0" w14:textId="77777777" w:rsidR="002A7F5F" w:rsidRPr="00304B77" w:rsidRDefault="002A7F5F" w:rsidP="002A7F5F">
      <w:pPr>
        <w:rPr>
          <w:rFonts w:eastAsia="Arial" w:cs="Arial"/>
        </w:rPr>
      </w:pPr>
      <w:r w:rsidRPr="255C7935">
        <w:rPr>
          <w:rFonts w:eastAsia="Arial" w:cs="Arial"/>
        </w:rPr>
        <w:t>The Server MAY allow ClientI</w:t>
      </w:r>
      <w:r>
        <w:rPr>
          <w:rFonts w:eastAsia="Arial" w:cs="Arial"/>
        </w:rPr>
        <w:t>D’</w:t>
      </w:r>
      <w:r w:rsidRPr="255C7935">
        <w:rPr>
          <w:rFonts w:eastAsia="Arial" w:cs="Arial"/>
        </w:rPr>
        <w:t>s that contain more than 23 encoded bytes. The Server MAY allow ClientI</w:t>
      </w:r>
      <w:r>
        <w:rPr>
          <w:rFonts w:eastAsia="Arial" w:cs="Arial"/>
        </w:rPr>
        <w:t>D’</w:t>
      </w:r>
      <w:r w:rsidRPr="255C7935">
        <w:rPr>
          <w:rFonts w:eastAsia="Arial" w:cs="Arial"/>
        </w:rPr>
        <w:t xml:space="preserve">s that contain characters not included in the list given above. </w:t>
      </w:r>
      <w:r>
        <w:br/>
      </w:r>
      <w:r>
        <w:br/>
      </w:r>
      <w:r w:rsidRPr="00D42C0F">
        <w:rPr>
          <w:rFonts w:eastAsia="Arial" w:cs="Arial"/>
          <w:highlight w:val="yellow"/>
        </w:rPr>
        <w:t>A Server MAY allow a Client to supply a ClientID that has a length of zero bytes, however if it does so the Server MUST treat this as a special case and assign a unique ClientID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It MUST then process the CONNECT packet as if the Client had provided that unique ClientID</w:t>
      </w:r>
      <w:r w:rsidRPr="004663D8">
        <w:rPr>
          <w:rFonts w:eastAsia="Arial" w:cs="Arial"/>
          <w:color w:val="000000"/>
          <w:highlight w:val="yellow"/>
        </w:rPr>
        <w:t>, and MUST return the Assigned Client Identifier in the CONNACK packet</w:t>
      </w:r>
      <w:r w:rsidRPr="004663D8">
        <w:rPr>
          <w:rFonts w:eastAsia="Arial" w:cs="Arial"/>
          <w:color w:val="000000"/>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sidRPr="004663D8">
        <w:rPr>
          <w:rFonts w:eastAsia="Arial" w:cs="Arial"/>
          <w:color w:val="000000"/>
        </w:rPr>
        <w:t>.</w:t>
      </w:r>
      <w:r>
        <w:br/>
      </w:r>
      <w:r>
        <w:br/>
      </w:r>
      <w:r w:rsidRPr="00D42C0F">
        <w:rPr>
          <w:rFonts w:eastAsia="Arial" w:cs="Arial"/>
          <w:highlight w:val="yellow"/>
        </w:rPr>
        <w:t>If the Server rejects the ClientID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w:t>
      </w:r>
      <w:hyperlink w:anchor="S4_13_Errors" w:history="1">
        <w:r w:rsidRPr="00266EF5">
          <w:rPr>
            <w:rStyle w:val="Hyperlink"/>
            <w:rFonts w:eastAsia="Arial" w:cs="Arial"/>
            <w:highlight w:val="yellow"/>
          </w:rPr>
          <w:t>section 4.13</w:t>
        </w:r>
      </w:hyperlink>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004663D8">
        <w:rPr>
          <w:rFonts w:eastAsia="Arial" w:cs="Arial"/>
          <w:color w:val="000000"/>
        </w:rPr>
        <w:t>.</w:t>
      </w:r>
    </w:p>
    <w:p w14:paraId="6C4C4C44" w14:textId="77777777" w:rsidR="002A7F5F" w:rsidRPr="00BA5453" w:rsidRDefault="002A7F5F" w:rsidP="002A7F5F">
      <w:pPr>
        <w:jc w:val="both"/>
        <w:rPr>
          <w:rFonts w:cs="Arial"/>
        </w:rPr>
      </w:pPr>
    </w:p>
    <w:p w14:paraId="4616CC28" w14:textId="77777777" w:rsidR="002A7F5F" w:rsidRPr="002A2E59" w:rsidRDefault="002A7F5F" w:rsidP="002A7F5F">
      <w:pPr>
        <w:ind w:left="720"/>
        <w:rPr>
          <w:b/>
        </w:rPr>
      </w:pPr>
      <w:bookmarkStart w:id="746" w:name="_Toc473620033"/>
      <w:r>
        <w:rPr>
          <w:rFonts w:eastAsia="Arial"/>
          <w:b/>
        </w:rPr>
        <w:t>Non-normative</w:t>
      </w:r>
      <w:r w:rsidRPr="002A2E59">
        <w:rPr>
          <w:rFonts w:eastAsia="Arial"/>
          <w:b/>
        </w:rPr>
        <w:t xml:space="preserve"> comment</w:t>
      </w:r>
      <w:bookmarkEnd w:id="746"/>
    </w:p>
    <w:p w14:paraId="73A2F352" w14:textId="77777777" w:rsidR="002A7F5F" w:rsidRDefault="002A7F5F" w:rsidP="002A7F5F">
      <w:pPr>
        <w:ind w:left="720"/>
        <w:rPr>
          <w:rFonts w:eastAsia="Arial"/>
        </w:rPr>
      </w:pPr>
      <w:r w:rsidRPr="255C7935">
        <w:rPr>
          <w:rFonts w:eastAsia="Arial"/>
        </w:rPr>
        <w:t>A Client implementation could provide a convenience method to generate a random ClientI</w:t>
      </w:r>
      <w:r>
        <w:rPr>
          <w:rFonts w:eastAsia="Arial"/>
        </w:rPr>
        <w:t>D</w:t>
      </w:r>
      <w:r w:rsidRPr="255C7935">
        <w:rPr>
          <w:rFonts w:eastAsia="Arial"/>
        </w:rPr>
        <w:t xml:space="preserve">. </w:t>
      </w:r>
      <w:r>
        <w:rPr>
          <w:rFonts w:eastAsia="Arial"/>
        </w:rPr>
        <w:t>Clients using this method should take care to avoid creating long-lived orphaned Sessions.</w:t>
      </w:r>
    </w:p>
    <w:p w14:paraId="4D5D73FE" w14:textId="77777777" w:rsidR="002A7F5F" w:rsidRPr="00304B77" w:rsidRDefault="002A7F5F" w:rsidP="002A7F5F">
      <w:pPr>
        <w:ind w:left="720"/>
      </w:pPr>
    </w:p>
    <w:p w14:paraId="1537C3FF" w14:textId="77777777" w:rsidR="002A7F5F" w:rsidRDefault="002A7F5F" w:rsidP="002A7F5F">
      <w:pPr>
        <w:pStyle w:val="Heading4"/>
      </w:pPr>
      <w:bookmarkStart w:id="747" w:name="_Toc511988537"/>
      <w:bookmarkStart w:id="748" w:name="_Toc514847933"/>
      <w:bookmarkStart w:id="749" w:name="_Toc385349243"/>
      <w:bookmarkStart w:id="750" w:name="_Toc462729104"/>
      <w:bookmarkStart w:id="751" w:name="_Toc464547834"/>
      <w:bookmarkStart w:id="752" w:name="_Toc464635129"/>
      <w:bookmarkStart w:id="753" w:name="_Toc471282745"/>
      <w:bookmarkStart w:id="754" w:name="_Toc471483579"/>
      <w:bookmarkStart w:id="755" w:name="_Toc473620034"/>
      <w:bookmarkStart w:id="756" w:name="_Toc1477360"/>
      <w:r>
        <w:t>Will Properties</w:t>
      </w:r>
      <w:bookmarkEnd w:id="747"/>
      <w:bookmarkEnd w:id="748"/>
      <w:bookmarkEnd w:id="756"/>
    </w:p>
    <w:p w14:paraId="1766D69F" w14:textId="77777777" w:rsidR="002A7F5F" w:rsidRDefault="002A7F5F" w:rsidP="002A7F5F">
      <w:r>
        <w:t>If the Will Flag is set to 1, the Will Properties is the next field in the Payload. The Will Properties field defines the Application Message properties to be sent with the Will Message when it is published, and properties which define when to publish the Will Message. The Will Properties consists of a Property Length and the Properties.</w:t>
      </w:r>
    </w:p>
    <w:p w14:paraId="5F444217" w14:textId="77777777" w:rsidR="002A7F5F" w:rsidRDefault="002A7F5F" w:rsidP="002A7F5F"/>
    <w:p w14:paraId="58A84C43" w14:textId="77777777" w:rsidR="002A7F5F" w:rsidRDefault="002A7F5F" w:rsidP="001E7BCF">
      <w:pPr>
        <w:pStyle w:val="Heading5"/>
      </w:pPr>
      <w:bookmarkStart w:id="757" w:name="_Toc511988538"/>
      <w:bookmarkStart w:id="758" w:name="_Toc514847934"/>
      <w:bookmarkStart w:id="759" w:name="_Toc1477361"/>
      <w:r>
        <w:lastRenderedPageBreak/>
        <w:t>Property Length</w:t>
      </w:r>
      <w:bookmarkEnd w:id="757"/>
      <w:bookmarkEnd w:id="758"/>
      <w:bookmarkEnd w:id="759"/>
    </w:p>
    <w:p w14:paraId="4B82935C" w14:textId="77777777" w:rsidR="002A7F5F" w:rsidRDefault="002A7F5F" w:rsidP="002A7F5F">
      <w:r>
        <w:t>The length of the Properties in the Will Properties encoded as a Variable Byte Integer.</w:t>
      </w:r>
    </w:p>
    <w:p w14:paraId="6B5C1546" w14:textId="77777777" w:rsidR="002A7F5F" w:rsidRDefault="002A7F5F" w:rsidP="002A7F5F">
      <w:pPr>
        <w:ind w:left="720"/>
        <w:rPr>
          <w:rFonts w:cs="Arial"/>
        </w:rPr>
      </w:pPr>
    </w:p>
    <w:p w14:paraId="46A90B00" w14:textId="77777777" w:rsidR="002A7F5F" w:rsidRPr="00BA5453" w:rsidRDefault="002A7F5F" w:rsidP="001E7BCF">
      <w:pPr>
        <w:pStyle w:val="Heading5"/>
      </w:pPr>
      <w:bookmarkStart w:id="760" w:name="_Will_Delay_Interval_1"/>
      <w:bookmarkStart w:id="761" w:name="_Toc511988539"/>
      <w:bookmarkStart w:id="762" w:name="_Toc514847935"/>
      <w:bookmarkStart w:id="763" w:name="_Toc1477362"/>
      <w:bookmarkEnd w:id="760"/>
      <w:r>
        <w:t>Will Delay Interval</w:t>
      </w:r>
      <w:bookmarkEnd w:id="761"/>
      <w:bookmarkEnd w:id="762"/>
      <w:bookmarkEnd w:id="763"/>
    </w:p>
    <w:p w14:paraId="5E17E07B" w14:textId="77777777" w:rsidR="002A7F5F" w:rsidRPr="00BA5453" w:rsidRDefault="002A7F5F" w:rsidP="002A7F5F">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550BB496" w14:textId="77777777" w:rsidR="002A7F5F" w:rsidRDefault="002A7F5F" w:rsidP="002A7F5F">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3D1BB988" w14:textId="77777777" w:rsidR="002A7F5F" w:rsidRDefault="002A7F5F" w:rsidP="002A7F5F">
      <w:pPr>
        <w:rPr>
          <w:rFonts w:eastAsia="Arial" w:cs="Arial"/>
        </w:rPr>
      </w:pPr>
    </w:p>
    <w:p w14:paraId="6BA9647B" w14:textId="77777777" w:rsidR="002A7F5F" w:rsidRDefault="002A7F5F" w:rsidP="002A7F5F">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w:t>
      </w:r>
      <w:r>
        <w:rPr>
          <w:rFonts w:eastAsia="Arial" w:cs="Arial"/>
          <w:color w:val="FF0000"/>
        </w:rPr>
        <w:t>.3</w:t>
      </w:r>
      <w:r w:rsidRPr="005F5D96">
        <w:rPr>
          <w:rFonts w:eastAsia="Arial" w:cs="Arial"/>
          <w:color w:val="FF0000"/>
        </w:rPr>
        <w:t>-</w:t>
      </w:r>
      <w:r>
        <w:rPr>
          <w:rFonts w:eastAsia="Arial" w:cs="Arial"/>
          <w:color w:val="FF0000"/>
        </w:rPr>
        <w:t>9</w:t>
      </w:r>
      <w:r w:rsidRPr="005F5D96">
        <w:rPr>
          <w:rFonts w:eastAsia="Arial" w:cs="Arial"/>
          <w:color w:val="FF0000"/>
        </w:rPr>
        <w:t>]</w:t>
      </w:r>
      <w:r>
        <w:rPr>
          <w:rFonts w:eastAsia="Arial" w:cs="Arial"/>
        </w:rPr>
        <w:t>.</w:t>
      </w:r>
    </w:p>
    <w:p w14:paraId="5C80A6DC" w14:textId="77777777" w:rsidR="002A7F5F" w:rsidRDefault="002A7F5F" w:rsidP="002A7F5F">
      <w:pPr>
        <w:rPr>
          <w:rFonts w:cs="Arial"/>
        </w:rPr>
      </w:pPr>
    </w:p>
    <w:p w14:paraId="4E8E4094"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425054DE" w14:textId="77777777" w:rsidR="002A7F5F" w:rsidRDefault="002A7F5F" w:rsidP="002A7F5F">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1ED4A018" w14:textId="77777777" w:rsidR="002A7F5F" w:rsidRDefault="002A7F5F" w:rsidP="002A7F5F">
      <w:pPr>
        <w:ind w:left="720"/>
        <w:rPr>
          <w:rFonts w:eastAsia="Arial" w:cs="Arial"/>
        </w:rPr>
      </w:pPr>
    </w:p>
    <w:p w14:paraId="5E0E6B38" w14:textId="77777777" w:rsidR="002A7F5F" w:rsidRPr="00F13151" w:rsidRDefault="002A7F5F" w:rsidP="002A7F5F">
      <w:pPr>
        <w:ind w:left="720"/>
        <w:rPr>
          <w:rFonts w:eastAsia="Arial" w:cs="Arial"/>
          <w:b/>
        </w:rPr>
      </w:pPr>
      <w:r>
        <w:rPr>
          <w:rFonts w:eastAsia="Arial" w:cs="Arial"/>
          <w:b/>
        </w:rPr>
        <w:t>Non-normative</w:t>
      </w:r>
      <w:r w:rsidRPr="00F13151">
        <w:rPr>
          <w:rFonts w:eastAsia="Arial" w:cs="Arial"/>
          <w:b/>
        </w:rPr>
        <w:t xml:space="preserve"> comment</w:t>
      </w:r>
    </w:p>
    <w:p w14:paraId="6A342D84" w14:textId="77777777" w:rsidR="002A7F5F" w:rsidRDefault="002A7F5F" w:rsidP="002A7F5F">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6EC3098D" w14:textId="77777777" w:rsidR="002A7F5F" w:rsidRDefault="002A7F5F" w:rsidP="002A7F5F"/>
    <w:p w14:paraId="4B5255F1" w14:textId="77777777" w:rsidR="002A7F5F" w:rsidRPr="00C477FD" w:rsidRDefault="002A7F5F" w:rsidP="001E7BCF">
      <w:pPr>
        <w:pStyle w:val="Heading5"/>
      </w:pPr>
      <w:bookmarkStart w:id="764" w:name="_Toc487096858"/>
      <w:bookmarkStart w:id="765" w:name="_Toc511988540"/>
      <w:bookmarkStart w:id="766" w:name="_Toc514847936"/>
      <w:bookmarkStart w:id="767" w:name="_Toc1477363"/>
      <w:r w:rsidRPr="00C477FD">
        <w:t>Payload Format Indicator</w:t>
      </w:r>
      <w:bookmarkEnd w:id="764"/>
      <w:bookmarkEnd w:id="765"/>
      <w:bookmarkEnd w:id="766"/>
      <w:bookmarkEnd w:id="767"/>
    </w:p>
    <w:p w14:paraId="30B7D1CC" w14:textId="77777777" w:rsidR="002A7F5F" w:rsidRDefault="002A7F5F" w:rsidP="002A7F5F">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16F85162" w14:textId="77777777" w:rsidR="002A7F5F" w:rsidRDefault="002A7F5F" w:rsidP="002A7F5F">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4F56E103" w14:textId="77777777" w:rsidR="002A7F5F" w:rsidRDefault="002A7F5F" w:rsidP="00F33985">
      <w:pPr>
        <w:pStyle w:val="ListParagraph"/>
        <w:numPr>
          <w:ilvl w:val="1"/>
          <w:numId w:val="47"/>
        </w:numPr>
        <w:rPr>
          <w:rFonts w:eastAsia="Arial"/>
        </w:rPr>
      </w:pPr>
      <w:r w:rsidRPr="255C7935">
        <w:rPr>
          <w:rFonts w:eastAsia="Arial"/>
        </w:rPr>
        <w:t xml:space="preserve">0 (0x00) Byte Indicates that the </w:t>
      </w:r>
      <w:r>
        <w:rPr>
          <w:rFonts w:eastAsia="Arial"/>
        </w:rPr>
        <w:t>Will Message</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530303B5" w14:textId="77777777" w:rsidR="002A7F5F" w:rsidRPr="00722591" w:rsidRDefault="002A7F5F" w:rsidP="00F33985">
      <w:pPr>
        <w:pStyle w:val="ListParagraph"/>
        <w:numPr>
          <w:ilvl w:val="1"/>
          <w:numId w:val="47"/>
        </w:numPr>
        <w:rPr>
          <w:rFonts w:eastAsia="Arial" w:cs="Arial"/>
        </w:rPr>
      </w:pPr>
      <w:r w:rsidRPr="00722591">
        <w:rPr>
          <w:rFonts w:eastAsia="Arial" w:cs="Arial"/>
        </w:rPr>
        <w:t xml:space="preserve">1 (0x01) Byte Indicates that the </w:t>
      </w:r>
      <w:r>
        <w:rPr>
          <w:rFonts w:eastAsia="Arial" w:cs="Arial"/>
        </w:rPr>
        <w:t xml:space="preserve">Will Message </w:t>
      </w:r>
      <w:r w:rsidRPr="00722591">
        <w:rPr>
          <w:rFonts w:eastAsia="Arial" w:cs="Arial"/>
        </w:rPr>
        <w:t xml:space="preserve">is UTF-8 Encoded Character Data. </w:t>
      </w:r>
      <w:r w:rsidRPr="006B1E0F">
        <w:rPr>
          <w:rFonts w:eastAsia="Arial" w:cs="Arial"/>
        </w:rPr>
        <w:t xml:space="preserve">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 xml:space="preserve">[Unicode] </w:t>
        </w:r>
      </w:hyperlink>
      <w:r w:rsidRPr="006B1E0F">
        <w:rPr>
          <w:rFonts w:cs="Arial"/>
          <w:color w:val="333333"/>
          <w:sz w:val="21"/>
          <w:szCs w:val="21"/>
          <w:shd w:val="clear" w:color="auto" w:fill="FFFFFF"/>
        </w:rPr>
        <w:t xml:space="preserve">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35B22BDE" w14:textId="77777777" w:rsidR="002A7F5F" w:rsidRDefault="002A7F5F" w:rsidP="002A7F5F">
      <w:pPr>
        <w:pStyle w:val="ListParagraph"/>
        <w:rPr>
          <w:rFonts w:eastAsia="Arial" w:cs="Arial"/>
        </w:rPr>
      </w:pPr>
    </w:p>
    <w:p w14:paraId="0F49B9D2" w14:textId="03D3AD12" w:rsidR="002A7F5F" w:rsidRDefault="002A7F5F" w:rsidP="002A7F5F">
      <w:pPr>
        <w:rPr>
          <w:rFonts w:eastAsia="Arial" w:cs="Arial"/>
        </w:rPr>
      </w:pPr>
      <w:r>
        <w:rPr>
          <w:rFonts w:eastAsia="Arial" w:cs="Arial"/>
        </w:rPr>
        <w:t>It is a Protocol Error to include the Payload Format Indicator more than once. T</w:t>
      </w:r>
      <w:r w:rsidRPr="00335141">
        <w:rPr>
          <w:rFonts w:eastAsia="Arial" w:cs="Arial"/>
        </w:rPr>
        <w:t xml:space="preserve">he </w:t>
      </w:r>
      <w:r>
        <w:rPr>
          <w:rFonts w:eastAsia="Arial" w:cs="Arial"/>
        </w:rPr>
        <w:t>Server</w:t>
      </w:r>
      <w:r w:rsidRPr="00335141">
        <w:rPr>
          <w:rFonts w:eastAsia="Arial" w:cs="Arial"/>
        </w:rPr>
        <w:t xml:space="preserve"> MAY validate that the </w:t>
      </w:r>
      <w:r>
        <w:rPr>
          <w:rFonts w:eastAsia="Arial" w:cs="Arial"/>
        </w:rPr>
        <w:t xml:space="preserve">Will Message </w:t>
      </w:r>
      <w:r w:rsidRPr="00335141">
        <w:rPr>
          <w:rFonts w:eastAsia="Arial" w:cs="Arial"/>
        </w:rPr>
        <w:t xml:space="preserve">is of the format indicated, and if it is not send a </w:t>
      </w:r>
      <w:r>
        <w:rPr>
          <w:rFonts w:eastAsia="Arial" w:cs="Arial"/>
        </w:rPr>
        <w:t>CONNACK with the</w:t>
      </w:r>
      <w:r w:rsidRPr="00335141">
        <w:rPr>
          <w:rFonts w:eastAsia="Arial" w:cs="Arial"/>
        </w:rPr>
        <w:t xml:space="preserve">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sidR="00330C22">
        <w:rPr>
          <w:rFonts w:eastAsia="Arial" w:cs="Arial"/>
        </w:rPr>
        <w:t>4.13</w:t>
      </w:r>
      <w:r w:rsidRPr="00913716">
        <w:rPr>
          <w:rFonts w:eastAsia="Arial" w:cs="Arial"/>
        </w:rPr>
        <w:fldChar w:fldCharType="end"/>
      </w:r>
      <w:r w:rsidRPr="00A41DC5">
        <w:rPr>
          <w:rFonts w:eastAsia="Arial" w:cs="Arial"/>
        </w:rPr>
        <w:t>.</w:t>
      </w:r>
    </w:p>
    <w:p w14:paraId="1A6A5C6C"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w:t>
      </w:r>
    </w:p>
    <w:p w14:paraId="7D68585F" w14:textId="77777777" w:rsidR="002A7F5F" w:rsidRPr="00BA5453" w:rsidRDefault="002A7F5F" w:rsidP="001E7BCF">
      <w:pPr>
        <w:pStyle w:val="Heading5"/>
      </w:pPr>
      <w:bookmarkStart w:id="768" w:name="_Toc511988541"/>
      <w:bookmarkStart w:id="769" w:name="_Toc514847937"/>
      <w:bookmarkStart w:id="770" w:name="_Toc1477364"/>
      <w:r>
        <w:t>Message Expiry Interval</w:t>
      </w:r>
      <w:bookmarkEnd w:id="768"/>
      <w:bookmarkEnd w:id="769"/>
      <w:bookmarkEnd w:id="770"/>
    </w:p>
    <w:p w14:paraId="27133D1C" w14:textId="77777777" w:rsidR="002A7F5F" w:rsidRDefault="002A7F5F" w:rsidP="002A7F5F">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281C13BF"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r>
        <w:rPr>
          <w:rFonts w:eastAsia="Arial" w:cs="Arial"/>
        </w:rPr>
        <w:t xml:space="preserve"> It is a Protocol Error to include the Message Expiry Interval more than once.</w:t>
      </w:r>
    </w:p>
    <w:p w14:paraId="582E3F2E" w14:textId="77777777" w:rsidR="002A7F5F" w:rsidRPr="00BA5453" w:rsidRDefault="002A7F5F" w:rsidP="002A7F5F"/>
    <w:p w14:paraId="013ABBC7" w14:textId="77777777" w:rsidR="002A7F5F" w:rsidRDefault="002A7F5F" w:rsidP="002A7F5F">
      <w:pPr>
        <w:rPr>
          <w:rFonts w:eastAsia="Arial" w:cs="Arial"/>
        </w:rPr>
      </w:pPr>
      <w:r w:rsidRPr="255C7935">
        <w:rPr>
          <w:rFonts w:eastAsia="Arial" w:cs="Arial"/>
        </w:rPr>
        <w:lastRenderedPageBreak/>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Will Message</w:t>
      </w:r>
      <w:r w:rsidRPr="255C7935">
        <w:rPr>
          <w:rFonts w:eastAsia="Arial" w:cs="Arial"/>
        </w:rPr>
        <w:t xml:space="preserve"> in seconds</w:t>
      </w:r>
      <w:r>
        <w:rPr>
          <w:rFonts w:eastAsia="Arial" w:cs="Arial"/>
        </w:rPr>
        <w:t xml:space="preserve"> and is sent as the Publication Expiry Interval when the Server publishes the Will Message.</w:t>
      </w:r>
    </w:p>
    <w:p w14:paraId="454282A1" w14:textId="77777777" w:rsidR="002A7F5F" w:rsidRDefault="002A7F5F" w:rsidP="002A7F5F">
      <w:pPr>
        <w:rPr>
          <w:rFonts w:eastAsia="Arial" w:cs="Arial"/>
        </w:rPr>
      </w:pPr>
    </w:p>
    <w:p w14:paraId="239A4351" w14:textId="77777777" w:rsidR="002A7F5F" w:rsidRPr="00BA5453" w:rsidRDefault="002A7F5F" w:rsidP="002A7F5F">
      <w:r w:rsidRPr="255C7935">
        <w:rPr>
          <w:rFonts w:eastAsia="Arial"/>
        </w:rPr>
        <w:t xml:space="preserve">If absent, </w:t>
      </w:r>
      <w:r>
        <w:rPr>
          <w:rFonts w:eastAsia="Arial"/>
        </w:rPr>
        <w:t>no Message Expiry Interval is sent when the Server publishes the Will Message.</w:t>
      </w:r>
      <w:r w:rsidRPr="255C7935">
        <w:rPr>
          <w:rFonts w:eastAsia="Arial"/>
        </w:rPr>
        <w:t xml:space="preserve"> </w:t>
      </w:r>
    </w:p>
    <w:p w14:paraId="70153DC9"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9F02D2B" w14:textId="77777777" w:rsidR="002A7F5F" w:rsidRPr="00995A62" w:rsidRDefault="002A7F5F" w:rsidP="001E7BCF">
      <w:pPr>
        <w:pStyle w:val="Heading5"/>
      </w:pPr>
      <w:bookmarkStart w:id="771" w:name="_Toc493772023"/>
      <w:bookmarkStart w:id="772" w:name="_Toc511988542"/>
      <w:bookmarkStart w:id="773" w:name="_Toc514847938"/>
      <w:bookmarkStart w:id="774" w:name="_Toc1477365"/>
      <w:r w:rsidRPr="00995A62">
        <w:t>Content Type</w:t>
      </w:r>
      <w:bookmarkEnd w:id="771"/>
      <w:bookmarkEnd w:id="772"/>
      <w:bookmarkEnd w:id="773"/>
      <w:bookmarkEnd w:id="774"/>
    </w:p>
    <w:p w14:paraId="0E01D338" w14:textId="77777777" w:rsidR="002A7F5F" w:rsidRDefault="002A7F5F" w:rsidP="002A7F5F">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7710C3E9" w14:textId="77777777" w:rsidR="002A7F5F" w:rsidRPr="00BA5453"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lang w:val="en-GB" w:eastAsia="en-GB"/>
        </w:rPr>
      </w:pPr>
      <w:r>
        <w:t xml:space="preserve">Followed by a UTF-8 Encoded String describing the content of the Will Message. </w:t>
      </w:r>
      <w:r w:rsidRPr="00A01A50">
        <w:rPr>
          <w:color w:val="333333"/>
          <w:szCs w:val="20"/>
          <w:shd w:val="clear" w:color="auto" w:fill="FFFFFF"/>
        </w:rPr>
        <w:t xml:space="preserve">It is a </w:t>
      </w:r>
      <w:r>
        <w:rPr>
          <w:color w:val="333333"/>
          <w:szCs w:val="20"/>
          <w:shd w:val="clear" w:color="auto" w:fill="FFFFFF"/>
        </w:rPr>
        <w:t>Protocol Error</w:t>
      </w:r>
      <w:r w:rsidRPr="00A01A50">
        <w:rPr>
          <w:color w:val="333333"/>
          <w:szCs w:val="20"/>
          <w:shd w:val="clear" w:color="auto" w:fill="FFFFFF"/>
        </w:rPr>
        <w:t xml:space="preserve"> to include the </w:t>
      </w:r>
      <w:r>
        <w:rPr>
          <w:color w:val="333333"/>
          <w:szCs w:val="20"/>
          <w:shd w:val="clear" w:color="auto" w:fill="FFFFFF"/>
        </w:rPr>
        <w:t>Content Type</w:t>
      </w:r>
      <w:r w:rsidRPr="00A01A50">
        <w:rPr>
          <w:color w:val="333333"/>
          <w:szCs w:val="20"/>
          <w:shd w:val="clear" w:color="auto" w:fill="FFFFFF"/>
        </w:rPr>
        <w:t xml:space="preserve"> more than once.</w:t>
      </w:r>
      <w:r>
        <w:rPr>
          <w:color w:val="333333"/>
          <w:szCs w:val="20"/>
          <w:shd w:val="clear" w:color="auto" w:fill="FFFFFF"/>
        </w:rPr>
        <w:t xml:space="preserve"> </w:t>
      </w:r>
      <w:r>
        <w:t xml:space="preserve">The value of the Content Type is defined by the sending and receiving application. </w:t>
      </w:r>
      <w:r w:rsidRPr="000B2DEA">
        <w:rPr>
          <w:rFonts w:cs="Arial"/>
          <w:color w:val="333333"/>
          <w:szCs w:val="20"/>
        </w:rPr>
        <w:br/>
      </w:r>
    </w:p>
    <w:p w14:paraId="5938C72A" w14:textId="77777777" w:rsidR="002A7F5F" w:rsidRDefault="002A7F5F" w:rsidP="001E7BCF">
      <w:pPr>
        <w:pStyle w:val="Heading5"/>
      </w:pPr>
      <w:bookmarkStart w:id="775" w:name="_Toc493772019"/>
      <w:bookmarkStart w:id="776" w:name="_Toc511988543"/>
      <w:bookmarkStart w:id="777" w:name="_Toc514847939"/>
      <w:bookmarkStart w:id="778" w:name="_Toc1477366"/>
      <w:r>
        <w:t>Response Topic</w:t>
      </w:r>
      <w:bookmarkEnd w:id="775"/>
      <w:bookmarkEnd w:id="776"/>
      <w:bookmarkEnd w:id="777"/>
      <w:bookmarkEnd w:id="778"/>
    </w:p>
    <w:p w14:paraId="723D8A78" w14:textId="77777777" w:rsidR="002A7F5F" w:rsidRDefault="002A7F5F" w:rsidP="002A7F5F">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3DF6133B" w14:textId="77777777" w:rsidR="002A7F5F" w:rsidRDefault="002A7F5F" w:rsidP="002A7F5F">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w:t>
      </w:r>
      <w:r>
        <w:rPr>
          <w:rFonts w:cs="Arial"/>
          <w:color w:val="333333"/>
          <w:szCs w:val="20"/>
          <w:shd w:val="clear" w:color="auto" w:fill="FFFFFF"/>
        </w:rPr>
        <w:t xml:space="preserve">Will </w:t>
      </w:r>
      <w:r w:rsidRPr="000B2DEA">
        <w:rPr>
          <w:rFonts w:cs="Arial"/>
          <w:color w:val="333333"/>
          <w:szCs w:val="20"/>
          <w:shd w:val="clear" w:color="auto" w:fill="FFFFFF"/>
        </w:rPr>
        <w:t xml:space="preserve">Message as a Request. </w:t>
      </w:r>
    </w:p>
    <w:p w14:paraId="244C9F2B" w14:textId="77777777" w:rsidR="002A7F5F" w:rsidRDefault="002A7F5F" w:rsidP="002A7F5F">
      <w:pPr>
        <w:rPr>
          <w:rFonts w:cs="Arial"/>
          <w:color w:val="333333"/>
          <w:szCs w:val="20"/>
          <w:shd w:val="clear" w:color="auto" w:fill="FFFFFF"/>
        </w:rPr>
      </w:pPr>
    </w:p>
    <w:p w14:paraId="2A82FB35" w14:textId="77777777" w:rsidR="002A7F5F" w:rsidRPr="00AE5C08" w:rsidRDefault="002A7F5F" w:rsidP="002A7F5F">
      <w:pPr>
        <w:rPr>
          <w:rStyle w:val="apple-converted-space"/>
          <w:b/>
          <w:color w:val="333333"/>
          <w:szCs w:val="20"/>
          <w:shd w:val="clear" w:color="auto" w:fill="FFFFFF"/>
        </w:rPr>
      </w:pPr>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r>
        <w:rPr>
          <w:shd w:val="clear" w:color="auto" w:fill="FFFFFF"/>
        </w:rPr>
        <w:t>.</w:t>
      </w:r>
      <w:r w:rsidRPr="000B2DEA">
        <w:rPr>
          <w:rFonts w:cs="Arial"/>
          <w:color w:val="333333"/>
          <w:szCs w:val="20"/>
        </w:rPr>
        <w:br/>
      </w:r>
    </w:p>
    <w:p w14:paraId="7DEBD7C6" w14:textId="77777777" w:rsidR="002A7F5F" w:rsidRPr="00335141" w:rsidRDefault="002A7F5F" w:rsidP="001E7BCF">
      <w:pPr>
        <w:pStyle w:val="Heading5"/>
      </w:pPr>
      <w:bookmarkStart w:id="779" w:name="_Toc493772020"/>
      <w:bookmarkStart w:id="780" w:name="_Toc511988544"/>
      <w:bookmarkStart w:id="781" w:name="_Toc514847940"/>
      <w:bookmarkStart w:id="782" w:name="_Toc1477367"/>
      <w:r w:rsidRPr="00335141">
        <w:t>Correlation Data</w:t>
      </w:r>
      <w:bookmarkEnd w:id="779"/>
      <w:bookmarkEnd w:id="780"/>
      <w:bookmarkEnd w:id="781"/>
      <w:bookmarkEnd w:id="782"/>
    </w:p>
    <w:p w14:paraId="5BC1B79F" w14:textId="77777777" w:rsidR="002A7F5F" w:rsidRDefault="002A7F5F" w:rsidP="002A7F5F">
      <w:r w:rsidRPr="000B2DEA">
        <w:rPr>
          <w:b/>
        </w:rPr>
        <w:t>9 (0x09) Byte,</w:t>
      </w:r>
      <w:r>
        <w:t xml:space="preserve"> Identifier of the Correlation Data. </w:t>
      </w:r>
    </w:p>
    <w:p w14:paraId="31AE2FCC" w14:textId="77777777" w:rsidR="002A7F5F" w:rsidRDefault="002A7F5F" w:rsidP="002A7F5F">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026C6135" w14:textId="77777777" w:rsidR="002A7F5F" w:rsidRDefault="002A7F5F" w:rsidP="002A7F5F"/>
    <w:p w14:paraId="12D9D54B" w14:textId="77777777" w:rsidR="002A7F5F" w:rsidRDefault="002A7F5F" w:rsidP="002A7F5F">
      <w:r>
        <w:t>The value of the Correlation Data only has meaning to the sender of the Request Message and receiver of the Response Message.</w:t>
      </w:r>
    </w:p>
    <w:p w14:paraId="49D86A13" w14:textId="77777777" w:rsidR="002A7F5F" w:rsidRDefault="002A7F5F" w:rsidP="002A7F5F"/>
    <w:p w14:paraId="0E6A44DB" w14:textId="77777777" w:rsidR="002A7F5F" w:rsidRDefault="002A7F5F" w:rsidP="002A7F5F">
      <w:r>
        <w:t xml:space="preserve">Refer to </w:t>
      </w:r>
      <w:hyperlink w:anchor="_Request_/_Response" w:history="1">
        <w:r w:rsidRPr="00AF46E7">
          <w:rPr>
            <w:rStyle w:val="Hyperlink"/>
          </w:rPr>
          <w:t>section 4.10</w:t>
        </w:r>
      </w:hyperlink>
      <w:r>
        <w:t xml:space="preserve"> for more information about Request / Response</w:t>
      </w:r>
      <w:r w:rsidRPr="000B2DEA">
        <w:rPr>
          <w:rFonts w:cs="Arial"/>
          <w:color w:val="333333"/>
          <w:szCs w:val="20"/>
        </w:rPr>
        <w:br/>
      </w:r>
    </w:p>
    <w:p w14:paraId="1DE032E5" w14:textId="77777777" w:rsidR="002A7F5F" w:rsidRPr="00995A62" w:rsidRDefault="002A7F5F" w:rsidP="001E7BCF">
      <w:pPr>
        <w:pStyle w:val="Heading5"/>
      </w:pPr>
      <w:bookmarkStart w:id="783" w:name="_Toc493772021"/>
      <w:bookmarkStart w:id="784" w:name="_Toc511988545"/>
      <w:bookmarkStart w:id="785" w:name="_Toc514847941"/>
      <w:bookmarkStart w:id="786" w:name="_Toc1477368"/>
      <w:r w:rsidRPr="00995A62">
        <w:t>User Property</w:t>
      </w:r>
      <w:bookmarkEnd w:id="783"/>
      <w:bookmarkEnd w:id="784"/>
      <w:bookmarkEnd w:id="785"/>
      <w:bookmarkEnd w:id="786"/>
    </w:p>
    <w:p w14:paraId="3D0D2A8C" w14:textId="77777777" w:rsidR="002A7F5F" w:rsidRDefault="002A7F5F" w:rsidP="002A7F5F">
      <w:pPr>
        <w:rPr>
          <w:rFonts w:eastAsia="Arial"/>
        </w:rPr>
      </w:pPr>
      <w:r w:rsidRPr="000B2DEA">
        <w:rPr>
          <w:rFonts w:eastAsia="Arial"/>
          <w:b/>
        </w:rPr>
        <w:t>38 (0x26) Byte</w:t>
      </w:r>
      <w:r>
        <w:rPr>
          <w:rFonts w:eastAsia="Arial"/>
        </w:rPr>
        <w:t>, Identifier of the User Property.</w:t>
      </w:r>
    </w:p>
    <w:p w14:paraId="3D260EE8" w14:textId="77777777" w:rsidR="002A7F5F" w:rsidRDefault="002A7F5F" w:rsidP="002A7F5F">
      <w:pPr>
        <w:rPr>
          <w:rFonts w:eastAsia="Arial"/>
        </w:rPr>
      </w:pPr>
      <w:r>
        <w:rPr>
          <w:rFonts w:eastAsia="Arial"/>
        </w:rPr>
        <w:t>Followed by a UTF-8 String Pair. The User Property is allowed to appear multiple times to represent multiple name, value pairs. The same name is allowed to appear more than once.</w:t>
      </w:r>
    </w:p>
    <w:p w14:paraId="7816B025" w14:textId="77777777" w:rsidR="002A7F5F" w:rsidRDefault="002A7F5F" w:rsidP="002A7F5F">
      <w:pPr>
        <w:rPr>
          <w:rFonts w:eastAsia="Arial"/>
        </w:rPr>
      </w:pPr>
    </w:p>
    <w:p w14:paraId="197081CA" w14:textId="77777777" w:rsidR="002A7F5F" w:rsidRDefault="002A7F5F" w:rsidP="002A7F5F">
      <w:pPr>
        <w:rPr>
          <w:rFonts w:eastAsia="Arial"/>
        </w:rPr>
      </w:pPr>
      <w:r w:rsidRPr="0029737F">
        <w:rPr>
          <w:rFonts w:eastAsia="Arial"/>
          <w:highlight w:val="yellow"/>
        </w:rPr>
        <w:t xml:space="preserve">The Server MUST maintain the order of User Properties when </w:t>
      </w:r>
      <w:r>
        <w:rPr>
          <w:rFonts w:eastAsia="Arial"/>
          <w:highlight w:val="yellow"/>
        </w:rPr>
        <w:t>publishing the Will Message</w:t>
      </w:r>
      <w:r>
        <w:rPr>
          <w:rFonts w:eastAsia="Arial"/>
        </w:rPr>
        <w:t xml:space="preserve"> </w:t>
      </w:r>
      <w:r w:rsidRPr="005A2344">
        <w:rPr>
          <w:rFonts w:eastAsia="Arial" w:cs="Arial"/>
          <w:color w:val="FF0000"/>
        </w:rPr>
        <w:t>[</w:t>
      </w:r>
      <w:r>
        <w:rPr>
          <w:rFonts w:eastAsia="Arial" w:cs="Arial"/>
          <w:color w:val="FF0000"/>
        </w:rPr>
        <w:t>MQTT-3.1.3-10</w:t>
      </w:r>
      <w:r w:rsidRPr="005A2344">
        <w:rPr>
          <w:rFonts w:eastAsia="Arial" w:cs="Arial"/>
          <w:color w:val="FF0000"/>
        </w:rPr>
        <w:t>]</w:t>
      </w:r>
      <w:r>
        <w:rPr>
          <w:rFonts w:eastAsia="Arial"/>
        </w:rPr>
        <w:t>.</w:t>
      </w:r>
    </w:p>
    <w:p w14:paraId="0C2FF016" w14:textId="77777777" w:rsidR="002A7F5F" w:rsidRDefault="002A7F5F" w:rsidP="002A7F5F">
      <w:pPr>
        <w:rPr>
          <w:rFonts w:eastAsia="Arial"/>
        </w:rPr>
      </w:pPr>
    </w:p>
    <w:p w14:paraId="261A3D55" w14:textId="77777777" w:rsidR="002A7F5F" w:rsidRPr="00A97FDF" w:rsidRDefault="002A7F5F" w:rsidP="002A7F5F">
      <w:pPr>
        <w:ind w:left="720"/>
        <w:rPr>
          <w:rFonts w:eastAsia="Arial"/>
          <w:b/>
        </w:rPr>
      </w:pPr>
      <w:r>
        <w:rPr>
          <w:rFonts w:eastAsia="Arial"/>
          <w:b/>
        </w:rPr>
        <w:t>Non-normative</w:t>
      </w:r>
      <w:r w:rsidRPr="00A97FDF">
        <w:rPr>
          <w:rFonts w:eastAsia="Arial"/>
          <w:b/>
        </w:rPr>
        <w:t xml:space="preserve"> comment</w:t>
      </w:r>
    </w:p>
    <w:p w14:paraId="57AFA857" w14:textId="77777777" w:rsidR="002A7F5F" w:rsidRPr="00AF754C" w:rsidRDefault="002A7F5F" w:rsidP="002A7F5F">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08D9EFDE" w14:textId="77777777" w:rsidR="002A7F5F" w:rsidRPr="003230BE" w:rsidRDefault="002A7F5F" w:rsidP="002A7F5F"/>
    <w:p w14:paraId="2BD3DE75" w14:textId="77777777" w:rsidR="002A7F5F" w:rsidRPr="00BA5453" w:rsidRDefault="002A7F5F" w:rsidP="002A7F5F">
      <w:pPr>
        <w:pStyle w:val="Heading4"/>
      </w:pPr>
      <w:bookmarkStart w:id="787" w:name="_Toc511988546"/>
      <w:bookmarkStart w:id="788" w:name="_Toc514847942"/>
      <w:bookmarkStart w:id="789" w:name="_Toc1477369"/>
      <w:r w:rsidRPr="00BA5453">
        <w:t>Will Topic</w:t>
      </w:r>
      <w:bookmarkEnd w:id="749"/>
      <w:bookmarkEnd w:id="750"/>
      <w:bookmarkEnd w:id="751"/>
      <w:bookmarkEnd w:id="752"/>
      <w:bookmarkEnd w:id="753"/>
      <w:bookmarkEnd w:id="754"/>
      <w:bookmarkEnd w:id="755"/>
      <w:bookmarkEnd w:id="787"/>
      <w:bookmarkEnd w:id="788"/>
      <w:bookmarkEnd w:id="789"/>
    </w:p>
    <w:p w14:paraId="7A09FAED" w14:textId="77777777" w:rsidR="002A7F5F" w:rsidRDefault="002A7F5F" w:rsidP="002A7F5F">
      <w:pPr>
        <w:rPr>
          <w:rFonts w:eastAsia="Arial" w:cs="Arial"/>
        </w:rPr>
      </w:pPr>
      <w:r w:rsidRPr="00283449">
        <w:rPr>
          <w:rFonts w:eastAsia="Arial" w:cs="Arial"/>
        </w:rPr>
        <w:t>If the Will Flag is set to 1, the Will Topic is the next field in the Payload.</w:t>
      </w:r>
      <w:r w:rsidRPr="009E382C">
        <w:rPr>
          <w:rFonts w:eastAsia="Arial" w:cs="Arial"/>
          <w:highlight w:val="yellow"/>
        </w:rPr>
        <w:t xml:space="preserve"> The Will Topic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MQTT-3.1.3-11</w:t>
      </w:r>
      <w:r w:rsidRPr="0019499D">
        <w:rPr>
          <w:rFonts w:eastAsia="Arial" w:cs="Arial"/>
          <w:color w:val="FF0000"/>
        </w:rPr>
        <w:t>]</w:t>
      </w:r>
      <w:r w:rsidRPr="255C7935">
        <w:rPr>
          <w:rFonts w:eastAsia="Arial" w:cs="Arial"/>
        </w:rPr>
        <w:t>.</w:t>
      </w:r>
    </w:p>
    <w:p w14:paraId="6BEC60CA" w14:textId="77777777" w:rsidR="002A7F5F" w:rsidRPr="00BA5453" w:rsidRDefault="002A7F5F" w:rsidP="002A7F5F">
      <w:pPr>
        <w:rPr>
          <w:rFonts w:cs="Arial"/>
        </w:rPr>
      </w:pPr>
    </w:p>
    <w:p w14:paraId="664A079D" w14:textId="77777777" w:rsidR="002A7F5F" w:rsidRPr="00BA5453" w:rsidRDefault="002A7F5F" w:rsidP="002A7F5F">
      <w:pPr>
        <w:pStyle w:val="Heading4"/>
      </w:pPr>
      <w:bookmarkStart w:id="790" w:name="_Toc385349244"/>
      <w:bookmarkStart w:id="791" w:name="_Toc462729105"/>
      <w:bookmarkStart w:id="792" w:name="_Toc464547835"/>
      <w:bookmarkStart w:id="793" w:name="_Toc464635130"/>
      <w:bookmarkStart w:id="794" w:name="_Toc471282746"/>
      <w:bookmarkStart w:id="795" w:name="_Toc471483580"/>
      <w:bookmarkStart w:id="796" w:name="_Toc473620035"/>
      <w:bookmarkStart w:id="797" w:name="_Toc511988547"/>
      <w:bookmarkStart w:id="798" w:name="_Toc514847943"/>
      <w:bookmarkStart w:id="799" w:name="_Toc1477370"/>
      <w:r w:rsidRPr="00BA5453">
        <w:t xml:space="preserve">Will </w:t>
      </w:r>
      <w:r>
        <w:t>Payload</w:t>
      </w:r>
      <w:bookmarkEnd w:id="790"/>
      <w:bookmarkEnd w:id="791"/>
      <w:bookmarkEnd w:id="792"/>
      <w:bookmarkEnd w:id="793"/>
      <w:bookmarkEnd w:id="794"/>
      <w:bookmarkEnd w:id="795"/>
      <w:bookmarkEnd w:id="796"/>
      <w:bookmarkEnd w:id="797"/>
      <w:bookmarkEnd w:id="798"/>
      <w:bookmarkEnd w:id="799"/>
    </w:p>
    <w:p w14:paraId="4112F0F8" w14:textId="77777777" w:rsidR="002A7F5F" w:rsidRDefault="002A7F5F" w:rsidP="002A7F5F">
      <w:pPr>
        <w:rPr>
          <w:rFonts w:eastAsia="Arial" w:cs="Arial"/>
        </w:rPr>
      </w:pPr>
      <w:r w:rsidRPr="255C7935">
        <w:rPr>
          <w:rFonts w:eastAsia="Arial" w:cs="Arial"/>
        </w:rPr>
        <w:t xml:space="preserve">If the Will Flag is set to 1 the Will </w:t>
      </w:r>
      <w:r>
        <w:rPr>
          <w:rFonts w:eastAsia="Arial" w:cs="Arial"/>
        </w:rPr>
        <w:t>Payload</w:t>
      </w:r>
      <w:r w:rsidRPr="255C7935">
        <w:rPr>
          <w:rFonts w:eastAsia="Arial" w:cs="Arial"/>
        </w:rPr>
        <w:t xml:space="preserve"> is the next field in the </w:t>
      </w:r>
      <w:r>
        <w:rPr>
          <w:rFonts w:eastAsia="Arial" w:cs="Arial"/>
        </w:rPr>
        <w:t>Payload</w:t>
      </w:r>
      <w:r w:rsidRPr="255C7935">
        <w:rPr>
          <w:rFonts w:eastAsia="Arial" w:cs="Arial"/>
        </w:rPr>
        <w:t xml:space="preserve">. The Will </w:t>
      </w:r>
      <w:r>
        <w:rPr>
          <w:rFonts w:eastAsia="Arial" w:cs="Arial"/>
        </w:rPr>
        <w:t>Payload</w:t>
      </w:r>
      <w:r w:rsidRPr="255C7935">
        <w:rPr>
          <w:rFonts w:eastAsia="Arial" w:cs="Arial"/>
        </w:rPr>
        <w:t xml:space="preserve"> defines the Application Message </w:t>
      </w:r>
      <w:r>
        <w:rPr>
          <w:rFonts w:eastAsia="Arial" w:cs="Arial"/>
        </w:rPr>
        <w:t>Payload</w:t>
      </w:r>
      <w:r w:rsidRPr="255C7935">
        <w:rPr>
          <w:rFonts w:eastAsia="Arial" w:cs="Arial"/>
        </w:rPr>
        <w:t xml:space="preserve"> that is to be published to the Will Topic as described in </w:t>
      </w:r>
      <w:hyperlink w:anchor="_Toc479576982" w:history="1">
        <w:r w:rsidRPr="00266EF5">
          <w:rPr>
            <w:rStyle w:val="Hyperlink"/>
            <w:rFonts w:eastAsia="Arial" w:cs="Arial"/>
          </w:rPr>
          <w:t>section 3.1.2.5</w:t>
        </w:r>
      </w:hyperlink>
      <w:r w:rsidRPr="255C7935">
        <w:rPr>
          <w:rFonts w:eastAsia="Arial" w:cs="Arial"/>
        </w:rPr>
        <w:t xml:space="preserve">. This field consists of </w:t>
      </w:r>
      <w:r>
        <w:rPr>
          <w:rFonts w:eastAsia="Arial" w:cs="Arial"/>
        </w:rPr>
        <w:t>Binary Data</w:t>
      </w:r>
      <w:r w:rsidRPr="255C7935">
        <w:rPr>
          <w:rFonts w:eastAsia="Arial" w:cs="Arial"/>
        </w:rPr>
        <w:t>.</w:t>
      </w:r>
    </w:p>
    <w:p w14:paraId="0EB33942" w14:textId="77777777" w:rsidR="002A7F5F" w:rsidRPr="00BA5453" w:rsidRDefault="002A7F5F" w:rsidP="002A7F5F">
      <w:pPr>
        <w:rPr>
          <w:rFonts w:cs="Arial"/>
        </w:rPr>
      </w:pPr>
    </w:p>
    <w:p w14:paraId="0CA84051" w14:textId="77777777" w:rsidR="002A7F5F" w:rsidRPr="00BA5453" w:rsidRDefault="002A7F5F" w:rsidP="002A7F5F">
      <w:pPr>
        <w:pStyle w:val="Heading4"/>
      </w:pPr>
      <w:bookmarkStart w:id="800" w:name="_Toc385349245"/>
      <w:bookmarkStart w:id="801" w:name="_Toc462729106"/>
      <w:bookmarkStart w:id="802" w:name="_Toc464547836"/>
      <w:bookmarkStart w:id="803" w:name="_Toc464635131"/>
      <w:bookmarkStart w:id="804" w:name="_Toc471282747"/>
      <w:bookmarkStart w:id="805" w:name="_Toc471483581"/>
      <w:bookmarkStart w:id="806" w:name="_Toc473620036"/>
      <w:bookmarkStart w:id="807" w:name="_Toc511988548"/>
      <w:bookmarkStart w:id="808" w:name="_Toc514847944"/>
      <w:bookmarkStart w:id="809" w:name="_Toc1477371"/>
      <w:r w:rsidRPr="00BA5453">
        <w:t>User Name</w:t>
      </w:r>
      <w:bookmarkEnd w:id="800"/>
      <w:bookmarkEnd w:id="801"/>
      <w:bookmarkEnd w:id="802"/>
      <w:bookmarkEnd w:id="803"/>
      <w:bookmarkEnd w:id="804"/>
      <w:bookmarkEnd w:id="805"/>
      <w:bookmarkEnd w:id="806"/>
      <w:bookmarkEnd w:id="807"/>
      <w:bookmarkEnd w:id="808"/>
      <w:bookmarkEnd w:id="809"/>
    </w:p>
    <w:p w14:paraId="2DB824C4" w14:textId="77777777" w:rsidR="002A7F5F" w:rsidRDefault="002A7F5F" w:rsidP="002A7F5F">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MQTT-3.1.3-12</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0C6735AB" w14:textId="77777777" w:rsidR="002A7F5F" w:rsidRPr="00BA5453" w:rsidRDefault="002A7F5F" w:rsidP="002A7F5F">
      <w:pPr>
        <w:rPr>
          <w:rFonts w:cs="Arial"/>
        </w:rPr>
      </w:pPr>
    </w:p>
    <w:p w14:paraId="6E829904" w14:textId="77777777" w:rsidR="002A7F5F" w:rsidRPr="00BA5453" w:rsidRDefault="002A7F5F" w:rsidP="002A7F5F">
      <w:pPr>
        <w:pStyle w:val="Heading4"/>
      </w:pPr>
      <w:bookmarkStart w:id="810" w:name="_Toc385349246"/>
      <w:bookmarkStart w:id="811" w:name="_Toc462729107"/>
      <w:bookmarkStart w:id="812" w:name="_Toc464547837"/>
      <w:bookmarkStart w:id="813" w:name="_Toc464635132"/>
      <w:bookmarkStart w:id="814" w:name="_Toc471282748"/>
      <w:bookmarkStart w:id="815" w:name="_Toc471483582"/>
      <w:bookmarkStart w:id="816" w:name="_Toc473620037"/>
      <w:bookmarkStart w:id="817" w:name="_Toc511988549"/>
      <w:bookmarkStart w:id="818" w:name="_Toc514847945"/>
      <w:bookmarkStart w:id="819" w:name="_Toc1477372"/>
      <w:r w:rsidRPr="00BA5453">
        <w:t>Password</w:t>
      </w:r>
      <w:bookmarkEnd w:id="810"/>
      <w:bookmarkEnd w:id="811"/>
      <w:bookmarkEnd w:id="812"/>
      <w:bookmarkEnd w:id="813"/>
      <w:bookmarkEnd w:id="814"/>
      <w:bookmarkEnd w:id="815"/>
      <w:bookmarkEnd w:id="816"/>
      <w:bookmarkEnd w:id="817"/>
      <w:bookmarkEnd w:id="818"/>
      <w:bookmarkEnd w:id="819"/>
    </w:p>
    <w:p w14:paraId="23351BA0" w14:textId="77777777" w:rsidR="002A7F5F" w:rsidRDefault="002A7F5F" w:rsidP="002A7F5F">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820" w:name="_Figure_3.7_-"/>
      <w:bookmarkEnd w:id="820"/>
    </w:p>
    <w:p w14:paraId="477195A0" w14:textId="77777777" w:rsidR="002A7F5F" w:rsidRPr="00BA5453" w:rsidRDefault="002A7F5F" w:rsidP="002A7F5F">
      <w:pPr>
        <w:rPr>
          <w:rFonts w:cs="Arial"/>
        </w:rPr>
      </w:pPr>
    </w:p>
    <w:p w14:paraId="6B86066C" w14:textId="77777777" w:rsidR="002A7F5F" w:rsidRPr="00BA5453" w:rsidRDefault="002A7F5F" w:rsidP="002A7F5F">
      <w:pPr>
        <w:pStyle w:val="Heading3"/>
      </w:pPr>
      <w:bookmarkStart w:id="821" w:name="_CONNECT_Actions"/>
      <w:bookmarkStart w:id="822" w:name="_Toc384800405"/>
      <w:bookmarkStart w:id="823" w:name="_Toc385349248"/>
      <w:bookmarkStart w:id="824" w:name="_Toc385349768"/>
      <w:bookmarkStart w:id="825" w:name="_Toc442180845"/>
      <w:bookmarkStart w:id="826" w:name="_Toc462729108"/>
      <w:bookmarkStart w:id="827" w:name="_Toc464547838"/>
      <w:bookmarkStart w:id="828" w:name="_Toc464635133"/>
      <w:bookmarkStart w:id="829" w:name="_Toc471282749"/>
      <w:bookmarkStart w:id="830" w:name="_Toc471483583"/>
      <w:bookmarkStart w:id="831" w:name="_Toc473620038"/>
      <w:bookmarkStart w:id="832" w:name="_Ref480182943"/>
      <w:bookmarkStart w:id="833" w:name="_Toc511988550"/>
      <w:bookmarkStart w:id="834" w:name="_Toc514847946"/>
      <w:bookmarkStart w:id="835" w:name="_Toc1477373"/>
      <w:bookmarkEnd w:id="821"/>
      <w:r>
        <w:t>CONNECT Actions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0FB13B46" w14:textId="77777777" w:rsidR="002A7F5F" w:rsidRPr="00BA5453" w:rsidRDefault="002A7F5F" w:rsidP="002A7F5F">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1D3B9E69" w14:textId="77777777" w:rsidR="002A7F5F" w:rsidRPr="00BA5453" w:rsidRDefault="002A7F5F" w:rsidP="002A7F5F">
      <w:pPr>
        <w:rPr>
          <w:rFonts w:cs="Arial"/>
        </w:rPr>
      </w:pPr>
    </w:p>
    <w:p w14:paraId="1338DB8B" w14:textId="77777777" w:rsidR="002A7F5F" w:rsidRPr="00BA5453" w:rsidRDefault="002A7F5F" w:rsidP="00F33985">
      <w:pPr>
        <w:numPr>
          <w:ilvl w:val="0"/>
          <w:numId w:val="17"/>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074B1C38" w14:textId="1C196BEF" w:rsidR="002A7F5F" w:rsidRPr="00BA5453" w:rsidRDefault="002A7F5F" w:rsidP="00F33985">
      <w:pPr>
        <w:numPr>
          <w:ilvl w:val="0"/>
          <w:numId w:val="17"/>
        </w:numPr>
        <w:tabs>
          <w:tab w:val="num" w:pos="0"/>
        </w:tabs>
        <w:rPr>
          <w:rFonts w:eastAsia="Arial" w:cs="Arial"/>
        </w:rPr>
      </w:pPr>
      <w:r w:rsidRPr="009E382C">
        <w:rPr>
          <w:rFonts w:eastAsia="Arial" w:cs="Arial"/>
          <w:highlight w:val="yellow"/>
        </w:rPr>
        <w:t xml:space="preserve">The Server MUST validate that the CONNECT packet </w:t>
      </w:r>
      <w:r>
        <w:rPr>
          <w:rFonts w:eastAsia="Arial" w:cs="Arial"/>
          <w:highlight w:val="yellow"/>
        </w:rPr>
        <w:t>matches the format described in</w:t>
      </w:r>
      <w:r w:rsidRPr="009E382C">
        <w:rPr>
          <w:rFonts w:eastAsia="Arial" w:cs="Arial"/>
          <w:highlight w:val="yellow"/>
        </w:rPr>
        <w:t xml:space="preserve"> </w:t>
      </w:r>
      <w:hyperlink w:anchor="_CONNECT_–_Connection" w:history="1">
        <w:r w:rsidRPr="00266EF5">
          <w:rPr>
            <w:rStyle w:val="Hyperlink"/>
            <w:rFonts w:eastAsia="Arial" w:cs="Arial"/>
            <w:highlight w:val="yellow"/>
          </w:rPr>
          <w:t>section 3.1</w:t>
        </w:r>
      </w:hyperlink>
      <w:r w:rsidRPr="009E382C">
        <w:rPr>
          <w:rFonts w:eastAsia="Arial" w:cs="Arial"/>
          <w:highlight w:val="yellow"/>
        </w:rPr>
        <w:t xml:space="preserve"> and close the Network Connection if it does not</w:t>
      </w:r>
      <w:r>
        <w:rPr>
          <w:rFonts w:eastAsia="Arial" w:cs="Arial"/>
          <w:highlight w:val="yellow"/>
        </w:rPr>
        <w:t xml:space="preserve"> match</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330C22">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67865713" w14:textId="77777777" w:rsidR="002A7F5F" w:rsidRPr="00BA5453" w:rsidRDefault="002A7F5F" w:rsidP="00F33985">
      <w:pPr>
        <w:numPr>
          <w:ilvl w:val="0"/>
          <w:numId w:val="17"/>
        </w:numPr>
        <w:jc w:val="both"/>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w:t>
      </w:r>
      <w:hyperlink w:anchor="_CONNACK_–_Connect" w:history="1">
        <w:r w:rsidRPr="00266EF5">
          <w:rPr>
            <w:rStyle w:val="Hyperlink"/>
            <w:rFonts w:eastAsia="Arial" w:cs="Arial"/>
          </w:rPr>
          <w:t>section 3.2</w:t>
        </w:r>
      </w:hyperlink>
      <w:r>
        <w:rPr>
          <w:rFonts w:eastAsia="Arial" w:cs="Arial"/>
        </w:rPr>
        <w:t xml:space="preserve"> and </w:t>
      </w:r>
      <w:hyperlink w:anchor="S4_13_Errors" w:history="1">
        <w:r w:rsidRPr="00266EF5">
          <w:rPr>
            <w:rStyle w:val="Hyperlink"/>
            <w:rFonts w:eastAsia="Arial" w:cs="Arial"/>
          </w:rPr>
          <w:t>section 4.13</w:t>
        </w:r>
      </w:hyperlink>
      <w:r w:rsidRPr="00EA7828">
        <w:rPr>
          <w:rFonts w:eastAsia="Arial" w:cs="Arial"/>
        </w:rPr>
        <w:t>.</w:t>
      </w:r>
    </w:p>
    <w:p w14:paraId="27C75FBA" w14:textId="77777777" w:rsidR="002A7F5F" w:rsidRPr="00BA5453" w:rsidRDefault="002A7F5F" w:rsidP="002A7F5F">
      <w:pPr>
        <w:jc w:val="both"/>
        <w:rPr>
          <w:rFonts w:cs="Arial"/>
        </w:rPr>
      </w:pPr>
    </w:p>
    <w:p w14:paraId="26B024A9" w14:textId="77777777" w:rsidR="002A7F5F" w:rsidRPr="00BA5453" w:rsidRDefault="002A7F5F" w:rsidP="002A7F5F">
      <w:bookmarkStart w:id="836" w:name="_Toc473620039"/>
      <w:r w:rsidRPr="255C7935">
        <w:rPr>
          <w:rFonts w:eastAsia="Arial"/>
        </w:rPr>
        <w:t>If validation is successful, the Server performs the following steps.</w:t>
      </w:r>
      <w:bookmarkEnd w:id="836"/>
      <w:r w:rsidRPr="255C7935">
        <w:rPr>
          <w:rFonts w:eastAsia="Arial"/>
        </w:rPr>
        <w:t xml:space="preserve"> </w:t>
      </w:r>
    </w:p>
    <w:p w14:paraId="4E7B22D0" w14:textId="77777777" w:rsidR="002A7F5F" w:rsidRPr="00BA5453" w:rsidRDefault="002A7F5F" w:rsidP="002A7F5F">
      <w:pPr>
        <w:jc w:val="both"/>
        <w:rPr>
          <w:rFonts w:cs="Arial"/>
        </w:rPr>
      </w:pPr>
    </w:p>
    <w:p w14:paraId="64F360F9" w14:textId="594876F0" w:rsidR="002A7F5F" w:rsidRDefault="002A7F5F" w:rsidP="00F33985">
      <w:pPr>
        <w:numPr>
          <w:ilvl w:val="0"/>
          <w:numId w:val="18"/>
        </w:numPr>
        <w:tabs>
          <w:tab w:val="clear" w:pos="1440"/>
          <w:tab w:val="num" w:pos="720"/>
        </w:tabs>
        <w:ind w:left="720"/>
        <w:rPr>
          <w:rFonts w:eastAsia="Arial" w:cs="Arial"/>
        </w:rPr>
      </w:pPr>
      <w:r w:rsidRPr="000A4E81">
        <w:rPr>
          <w:rFonts w:eastAsia="Arial" w:cs="Arial"/>
          <w:highlight w:val="yellow"/>
        </w:rPr>
        <w:t>If the ClientID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w:t>
      </w:r>
      <w:hyperlink w:anchor="S4_13_Errors" w:history="1">
        <w:r w:rsidRPr="00266EF5">
          <w:rPr>
            <w:rStyle w:val="Hyperlink"/>
            <w:rFonts w:eastAsia="Arial" w:cs="Arial"/>
            <w:highlight w:val="yellow"/>
          </w:rPr>
          <w:t>section 4.13</w:t>
        </w:r>
      </w:hyperlink>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sidR="00330C22">
        <w:rPr>
          <w:rFonts w:eastAsia="Arial" w:cs="Arial"/>
        </w:rPr>
        <w:t>3.1.2.5</w:t>
      </w:r>
      <w:r>
        <w:rPr>
          <w:rFonts w:eastAsia="Arial" w:cs="Arial"/>
        </w:rPr>
        <w:fldChar w:fldCharType="end"/>
      </w:r>
      <w:r>
        <w:rPr>
          <w:rFonts w:eastAsia="Arial" w:cs="Arial"/>
        </w:rPr>
        <w:t>.</w:t>
      </w:r>
    </w:p>
    <w:p w14:paraId="67DC215F" w14:textId="77777777" w:rsidR="002A7F5F" w:rsidRDefault="002A7F5F" w:rsidP="002A7F5F">
      <w:pPr>
        <w:rPr>
          <w:rFonts w:eastAsia="Arial"/>
        </w:rPr>
      </w:pPr>
    </w:p>
    <w:p w14:paraId="02F92F74" w14:textId="77777777" w:rsidR="002A7F5F" w:rsidRDefault="002A7F5F" w:rsidP="002A7F5F">
      <w:pPr>
        <w:ind w:left="720"/>
        <w:rPr>
          <w:rFonts w:eastAsia="Arial"/>
          <w:b/>
        </w:rPr>
      </w:pPr>
      <w:r>
        <w:rPr>
          <w:rFonts w:eastAsia="Arial"/>
          <w:b/>
        </w:rPr>
        <w:t>Non-normative</w:t>
      </w:r>
      <w:r w:rsidRPr="003E22FB">
        <w:rPr>
          <w:rFonts w:eastAsia="Arial"/>
          <w:b/>
        </w:rPr>
        <w:t xml:space="preserve"> comment</w:t>
      </w:r>
    </w:p>
    <w:p w14:paraId="2C9E24DF" w14:textId="77777777" w:rsidR="002A7F5F" w:rsidRPr="003E22FB" w:rsidRDefault="002A7F5F" w:rsidP="002A7F5F">
      <w:pPr>
        <w:ind w:left="720"/>
        <w:rPr>
          <w:rFonts w:eastAsia="Arial"/>
          <w:b/>
        </w:rPr>
      </w:pPr>
      <w:r>
        <w:rPr>
          <w:rFonts w:eastAsia="Arial"/>
        </w:rPr>
        <w:t>If the Will Delay Interval of the existing Network Connection is 0 and there is a Will Message, it will be sent because the Network Connection is closed. If the Session Expiry Interval of the existing Network Connection is 0, or the new Network Connection has Clean Start set to 1 then if the existing Network Connection has a Will Message it will be sent because the original Session is ended on the takeover.</w:t>
      </w:r>
    </w:p>
    <w:p w14:paraId="49F94D8A" w14:textId="77777777" w:rsidR="002A7F5F" w:rsidRPr="00BA5453" w:rsidRDefault="002A7F5F" w:rsidP="002A7F5F">
      <w:pPr>
        <w:rPr>
          <w:rFonts w:cs="Arial"/>
        </w:rPr>
      </w:pPr>
    </w:p>
    <w:p w14:paraId="7C207F65" w14:textId="77777777" w:rsidR="002A7F5F" w:rsidRPr="00BA5453" w:rsidRDefault="002A7F5F" w:rsidP="00F33985">
      <w:pPr>
        <w:numPr>
          <w:ilvl w:val="0"/>
          <w:numId w:val="18"/>
        </w:numPr>
        <w:tabs>
          <w:tab w:val="clear" w:pos="1440"/>
          <w:tab w:val="num" w:pos="720"/>
        </w:tabs>
        <w:ind w:left="720"/>
        <w:rPr>
          <w:rFonts w:eastAsia="Arial" w:cs="Arial"/>
        </w:rPr>
      </w:pPr>
      <w:r w:rsidRPr="00DD3F09">
        <w:rPr>
          <w:rFonts w:eastAsia="Arial" w:cs="Arial"/>
          <w:highlight w:val="yellow"/>
        </w:rPr>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w:t>
      </w:r>
      <w:hyperlink w:anchor="_Clean_Start" w:history="1">
        <w:r w:rsidRPr="00266EF5">
          <w:rPr>
            <w:rStyle w:val="Hyperlink"/>
            <w:rFonts w:eastAsia="Arial" w:cs="Arial"/>
          </w:rPr>
          <w:t>section 3.1.2.4</w:t>
        </w:r>
      </w:hyperlink>
      <w:r>
        <w:rPr>
          <w:rFonts w:eastAsia="Arial" w:cs="Arial"/>
        </w:rPr>
        <w:t xml:space="preserve"> </w:t>
      </w:r>
      <w:r w:rsidRPr="00DD3F09">
        <w:rPr>
          <w:rFonts w:eastAsia="Arial" w:cs="Arial"/>
          <w:color w:val="FF0000"/>
        </w:rPr>
        <w:t>[MQTT-3.1.4-4]</w:t>
      </w:r>
      <w:r w:rsidRPr="255C7935">
        <w:rPr>
          <w:rFonts w:eastAsia="Arial" w:cs="Arial"/>
        </w:rPr>
        <w:t>.</w:t>
      </w:r>
    </w:p>
    <w:p w14:paraId="05C444D9" w14:textId="77777777" w:rsidR="002A7F5F" w:rsidRPr="00BA5453" w:rsidRDefault="002A7F5F" w:rsidP="002A7F5F">
      <w:pPr>
        <w:rPr>
          <w:rFonts w:cs="Arial"/>
        </w:rPr>
      </w:pPr>
    </w:p>
    <w:p w14:paraId="5591F5BF" w14:textId="77777777" w:rsidR="002A7F5F" w:rsidRPr="00080927" w:rsidRDefault="002A7F5F" w:rsidP="00F33985">
      <w:pPr>
        <w:numPr>
          <w:ilvl w:val="0"/>
          <w:numId w:val="18"/>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r>
        <w:rPr>
          <w:rFonts w:eastAsia="Arial" w:cs="Arial"/>
        </w:rPr>
        <w:br/>
      </w:r>
      <w:r>
        <w:rPr>
          <w:rFonts w:eastAsia="Arial" w:cs="Arial"/>
        </w:rPr>
        <w:br/>
      </w:r>
      <w:r>
        <w:rPr>
          <w:rFonts w:eastAsia="Arial" w:cs="Arial"/>
          <w:b/>
          <w:bCs/>
        </w:rPr>
        <w:t>Non-normative</w:t>
      </w:r>
      <w:r w:rsidRPr="000B2DEA">
        <w:rPr>
          <w:rFonts w:eastAsia="Arial" w:cs="Arial"/>
          <w:b/>
          <w:bCs/>
        </w:rPr>
        <w:t xml:space="preserve"> comment</w:t>
      </w:r>
      <w:r w:rsidRPr="00080927">
        <w:rPr>
          <w:rStyle w:val="apple-converted-space"/>
          <w:rFonts w:cs="Arial"/>
          <w:color w:val="333333"/>
          <w:sz w:val="21"/>
          <w:szCs w:val="21"/>
          <w:shd w:val="clear" w:color="auto" w:fill="FFFFFF"/>
        </w:rPr>
        <w:t> </w:t>
      </w:r>
      <w:r w:rsidRPr="000B2DEA">
        <w:rPr>
          <w:rFonts w:cs="Arial"/>
          <w:color w:val="333333"/>
          <w:sz w:val="21"/>
          <w:szCs w:val="21"/>
        </w:rPr>
        <w:br/>
      </w: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r>
        <w:rPr>
          <w:rFonts w:eastAsia="Arial" w:cs="Arial"/>
        </w:rPr>
        <w:t xml:space="preserve">business critical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5B8D9413" w14:textId="77777777" w:rsidR="002A7F5F" w:rsidRPr="00BA5453" w:rsidRDefault="002A7F5F" w:rsidP="002A7F5F">
      <w:pPr>
        <w:jc w:val="both"/>
        <w:rPr>
          <w:rFonts w:cs="Arial"/>
        </w:rPr>
      </w:pPr>
    </w:p>
    <w:p w14:paraId="6176881F" w14:textId="77777777" w:rsidR="002A7F5F" w:rsidRPr="00BA5453" w:rsidRDefault="002A7F5F" w:rsidP="00F33985">
      <w:pPr>
        <w:numPr>
          <w:ilvl w:val="0"/>
          <w:numId w:val="18"/>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1B510AB2" w14:textId="77777777" w:rsidR="002A7F5F" w:rsidRPr="00BA5453" w:rsidRDefault="002A7F5F" w:rsidP="002A7F5F">
      <w:pPr>
        <w:rPr>
          <w:rFonts w:cs="Arial"/>
        </w:rPr>
      </w:pPr>
    </w:p>
    <w:p w14:paraId="0F1404B1" w14:textId="77777777" w:rsidR="002A7F5F" w:rsidRPr="00BA5453" w:rsidRDefault="002A7F5F" w:rsidP="002A7F5F">
      <w:pPr>
        <w:rPr>
          <w:rFonts w:cs="Arial"/>
        </w:rPr>
      </w:pPr>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r>
        <w:br/>
      </w:r>
    </w:p>
    <w:p w14:paraId="0E04AC5B" w14:textId="77777777" w:rsidR="002A7F5F" w:rsidRDefault="002A7F5F" w:rsidP="002A7F5F">
      <w:pPr>
        <w:ind w:left="576"/>
        <w:rPr>
          <w:rFonts w:eastAsia="Arial" w:cs="Arial"/>
        </w:rPr>
      </w:pPr>
      <w:r>
        <w:rPr>
          <w:rFonts w:eastAsia="Arial" w:cs="Arial"/>
          <w:b/>
          <w:bCs/>
        </w:rPr>
        <w:t>Non-normative</w:t>
      </w:r>
      <w:r w:rsidRPr="255C7935">
        <w:rPr>
          <w:rFonts w:eastAsia="Arial" w:cs="Arial"/>
          <w:b/>
          <w:bCs/>
        </w:rPr>
        <w:t xml:space="preserve"> comment</w:t>
      </w:r>
      <w:r>
        <w:br/>
      </w: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 it might simplify the Client implementation as it does not have to police the connected state. The Client accepts that any data that it sends before it receives a CONNACK packet from the Server will not be processed if the Server rejects the connection.</w:t>
      </w:r>
    </w:p>
    <w:p w14:paraId="6454DF6C" w14:textId="77777777" w:rsidR="002A7F5F" w:rsidRDefault="002A7F5F" w:rsidP="002A7F5F">
      <w:pPr>
        <w:ind w:left="576"/>
        <w:rPr>
          <w:rFonts w:eastAsia="Arial" w:cs="Arial"/>
        </w:rPr>
      </w:pPr>
    </w:p>
    <w:p w14:paraId="270C0D33" w14:textId="77777777" w:rsidR="002A7F5F" w:rsidRDefault="002A7F5F" w:rsidP="002A7F5F">
      <w:pPr>
        <w:ind w:left="576"/>
        <w:rPr>
          <w:rFonts w:eastAsia="Arial" w:cs="Arial"/>
        </w:rPr>
      </w:pPr>
      <w:r>
        <w:rPr>
          <w:rFonts w:eastAsia="Arial" w:cs="Arial"/>
          <w:b/>
          <w:bCs/>
        </w:rPr>
        <w:t>Non-normative</w:t>
      </w:r>
      <w:r w:rsidRPr="255C7935">
        <w:rPr>
          <w:rFonts w:eastAsia="Arial" w:cs="Arial"/>
          <w:b/>
          <w:bCs/>
        </w:rPr>
        <w:t xml:space="preserve"> comment</w:t>
      </w:r>
      <w:r w:rsidRPr="000B2918">
        <w:rPr>
          <w:rFonts w:eastAsia="Arial" w:cs="Arial"/>
          <w:b/>
          <w:bCs/>
        </w:rPr>
        <w:br/>
      </w: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146324A3" w14:textId="77777777" w:rsidR="002A7F5F" w:rsidRDefault="002A7F5F" w:rsidP="002A7F5F">
      <w:pPr>
        <w:ind w:left="576"/>
        <w:rPr>
          <w:rFonts w:eastAsia="Arial" w:cs="Arial"/>
        </w:rPr>
      </w:pPr>
    </w:p>
    <w:p w14:paraId="3A814327" w14:textId="77777777" w:rsidR="002A7F5F" w:rsidRPr="00B56CE5" w:rsidRDefault="002A7F5F" w:rsidP="002A7F5F">
      <w:pPr>
        <w:ind w:left="576"/>
        <w:rPr>
          <w:rFonts w:eastAsia="Arial" w:cs="Arial"/>
          <w:b/>
        </w:rPr>
      </w:pPr>
      <w:r w:rsidRPr="00B56CE5">
        <w:rPr>
          <w:rFonts w:eastAsia="Arial" w:cs="Arial"/>
          <w:b/>
        </w:rPr>
        <w:t>Non-normative comment</w:t>
      </w:r>
    </w:p>
    <w:p w14:paraId="0BFA0304" w14:textId="77777777" w:rsidR="002A7F5F" w:rsidRDefault="002A7F5F" w:rsidP="002A7F5F">
      <w:pPr>
        <w:ind w:left="576"/>
        <w:rPr>
          <w:rFonts w:eastAsia="Arial" w:cs="Arial"/>
        </w:rPr>
      </w:pPr>
      <w:r>
        <w:rPr>
          <w:rFonts w:eastAsia="Arial" w:cs="Arial"/>
        </w:rPr>
        <w:t>The Server can limit reading from the Network Connection or close the Network Connection if the Client sends too much data before authentication is complete. This is suggested as a way of avoiding denial of service attacks.</w:t>
      </w:r>
    </w:p>
    <w:p w14:paraId="11526DBF" w14:textId="77777777" w:rsidR="002A7F5F" w:rsidRPr="00BA5453" w:rsidRDefault="002A7F5F" w:rsidP="002A7F5F">
      <w:pPr>
        <w:ind w:left="576"/>
      </w:pPr>
    </w:p>
    <w:p w14:paraId="22490231" w14:textId="77777777" w:rsidR="002A7F5F" w:rsidRPr="002A7F5F" w:rsidRDefault="002A7F5F" w:rsidP="002A7F5F">
      <w:pPr>
        <w:pStyle w:val="Heading2"/>
      </w:pPr>
      <w:bookmarkStart w:id="837" w:name="_CONNACK_–_Connect"/>
      <w:bookmarkStart w:id="838" w:name="_Ref362964779"/>
      <w:bookmarkStart w:id="839" w:name="_Ref362964780"/>
      <w:bookmarkStart w:id="840" w:name="_Toc384800406"/>
      <w:bookmarkStart w:id="841" w:name="_Toc385349249"/>
      <w:bookmarkStart w:id="842" w:name="_Toc385349769"/>
      <w:bookmarkStart w:id="843" w:name="_Toc442180846"/>
      <w:bookmarkStart w:id="844" w:name="_Toc462729109"/>
      <w:bookmarkStart w:id="845" w:name="_Toc464547839"/>
      <w:bookmarkStart w:id="846" w:name="_Toc464635134"/>
      <w:bookmarkStart w:id="847" w:name="_Toc471282750"/>
      <w:bookmarkStart w:id="848" w:name="_Toc471483584"/>
      <w:bookmarkStart w:id="849" w:name="_Toc473620040"/>
      <w:bookmarkStart w:id="850" w:name="_Toc511988551"/>
      <w:bookmarkStart w:id="851" w:name="_Toc514847947"/>
      <w:bookmarkStart w:id="852" w:name="_Toc1477374"/>
      <w:bookmarkEnd w:id="837"/>
      <w:r w:rsidRPr="002A7F5F">
        <w:t>CONNACK – Connect acknowledgement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65E5E86A" w14:textId="77777777" w:rsidR="002A7F5F" w:rsidRPr="00BA5453" w:rsidRDefault="002A7F5F" w:rsidP="002A7F5F">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w:t>
      </w:r>
      <w:r w:rsidRPr="009C5121">
        <w:rPr>
          <w:rFonts w:eastAsia="Arial" w:cs="Arial"/>
          <w:highlight w:val="yellow"/>
        </w:rPr>
        <w:lastRenderedPageBreak/>
        <w:t>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401229D0" w14:textId="77777777" w:rsidR="002A7F5F" w:rsidRPr="00BA5453" w:rsidRDefault="002A7F5F" w:rsidP="002A7F5F">
      <w:pPr>
        <w:jc w:val="both"/>
        <w:rPr>
          <w:rFonts w:cs="Arial"/>
        </w:rPr>
      </w:pPr>
    </w:p>
    <w:p w14:paraId="13DADB58" w14:textId="77777777" w:rsidR="002A7F5F" w:rsidRDefault="002A7F5F" w:rsidP="002A7F5F">
      <w:pPr>
        <w:jc w:val="both"/>
        <w:rPr>
          <w:rFonts w:eastAsia="Arial" w:cs="Arial"/>
        </w:rPr>
      </w:pPr>
      <w:r w:rsidRPr="255C7935">
        <w:rPr>
          <w:rFonts w:eastAsia="Arial" w:cs="Arial"/>
        </w:rPr>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4E1D7D15" w14:textId="77777777" w:rsidR="002A7F5F" w:rsidRPr="00BA5453" w:rsidRDefault="002A7F5F" w:rsidP="002A7F5F">
      <w:pPr>
        <w:jc w:val="both"/>
        <w:rPr>
          <w:rFonts w:cs="Arial"/>
        </w:rPr>
      </w:pPr>
    </w:p>
    <w:p w14:paraId="5C547EB8" w14:textId="77777777" w:rsidR="002A7F5F" w:rsidRPr="00BA5453" w:rsidRDefault="002A7F5F" w:rsidP="002A7F5F">
      <w:pPr>
        <w:pStyle w:val="Heading3"/>
      </w:pPr>
      <w:bookmarkStart w:id="853" w:name="_Toc473620041"/>
      <w:bookmarkStart w:id="854" w:name="_Toc511988552"/>
      <w:bookmarkStart w:id="855" w:name="_Toc514847948"/>
      <w:bookmarkStart w:id="856" w:name="_Toc1477375"/>
      <w:r>
        <w:t>CONNACK Fixed Header</w:t>
      </w:r>
      <w:bookmarkEnd w:id="853"/>
      <w:bookmarkEnd w:id="854"/>
      <w:bookmarkEnd w:id="855"/>
      <w:bookmarkEnd w:id="856"/>
    </w:p>
    <w:p w14:paraId="308E4EDB" w14:textId="77777777" w:rsidR="002A7F5F" w:rsidRPr="00BA5453" w:rsidRDefault="002A7F5F" w:rsidP="002A7F5F">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w:t>
      </w:r>
      <w:r>
        <w:rPr>
          <w:rFonts w:eastAsia="Arial" w:cs="Arial"/>
        </w:rPr>
        <w:t>d in Figure 3-7.</w:t>
      </w:r>
      <w:hyperlink w:anchor="_Figure_3.8_–" w:history="1"/>
    </w:p>
    <w:p w14:paraId="5E74049E" w14:textId="203D59F4" w:rsidR="002A7F5F" w:rsidRDefault="002A7F5F" w:rsidP="002A7F5F">
      <w:pPr>
        <w:pStyle w:val="Caption"/>
      </w:pPr>
      <w:bookmarkStart w:id="857" w:name="_Figure_3.8_-"/>
      <w:bookmarkStart w:id="858" w:name="_Figure_3.8_–"/>
      <w:bookmarkStart w:id="859" w:name="_Ref459300948"/>
      <w:bookmarkEnd w:id="857"/>
      <w:bookmarkEnd w:id="858"/>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7</w:t>
      </w:r>
      <w:r>
        <w:rPr>
          <w:noProof/>
        </w:rPr>
        <w:fldChar w:fldCharType="end"/>
      </w:r>
      <w:r w:rsidRPr="5095BE67">
        <w:t xml:space="preserve"> </w:t>
      </w:r>
      <w:r w:rsidRPr="00346332">
        <w:t xml:space="preserve">– CONNACK </w:t>
      </w:r>
      <w:r>
        <w:t>p</w:t>
      </w:r>
      <w:r w:rsidRPr="00346332">
        <w:t xml:space="preserve">acket </w:t>
      </w:r>
      <w:bookmarkEnd w:id="859"/>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92"/>
        <w:gridCol w:w="992"/>
        <w:gridCol w:w="992"/>
        <w:gridCol w:w="993"/>
        <w:gridCol w:w="993"/>
        <w:gridCol w:w="993"/>
        <w:gridCol w:w="993"/>
        <w:gridCol w:w="993"/>
      </w:tblGrid>
      <w:tr w:rsidR="002A7F5F" w:rsidRPr="00BA5453" w14:paraId="50CD76BD" w14:textId="77777777" w:rsidTr="002A7F5F">
        <w:tc>
          <w:tcPr>
            <w:tcW w:w="1440" w:type="dxa"/>
            <w:shd w:val="clear" w:color="auto" w:fill="auto"/>
          </w:tcPr>
          <w:p w14:paraId="23E2122B" w14:textId="77777777" w:rsidR="002A7F5F" w:rsidRPr="00BA5453" w:rsidRDefault="002A7F5F" w:rsidP="002A7F5F">
            <w:pPr>
              <w:jc w:val="center"/>
              <w:rPr>
                <w:rFonts w:cs="Arial"/>
                <w:b/>
              </w:rPr>
            </w:pPr>
            <w:r w:rsidRPr="255C7935">
              <w:rPr>
                <w:rFonts w:eastAsia="Arial" w:cs="Arial"/>
                <w:b/>
                <w:bCs/>
              </w:rPr>
              <w:t>Bit</w:t>
            </w:r>
          </w:p>
        </w:tc>
        <w:tc>
          <w:tcPr>
            <w:tcW w:w="1017" w:type="dxa"/>
            <w:shd w:val="clear" w:color="auto" w:fill="auto"/>
          </w:tcPr>
          <w:p w14:paraId="32DFBD42" w14:textId="77777777" w:rsidR="002A7F5F" w:rsidRPr="00BA5453" w:rsidRDefault="002A7F5F" w:rsidP="002A7F5F">
            <w:pPr>
              <w:jc w:val="center"/>
              <w:rPr>
                <w:rFonts w:cs="Arial"/>
                <w:b/>
              </w:rPr>
            </w:pPr>
            <w:r w:rsidRPr="255C7935">
              <w:rPr>
                <w:rFonts w:eastAsia="Arial" w:cs="Arial"/>
                <w:b/>
                <w:bCs/>
              </w:rPr>
              <w:t>7</w:t>
            </w:r>
          </w:p>
        </w:tc>
        <w:tc>
          <w:tcPr>
            <w:tcW w:w="1017" w:type="dxa"/>
            <w:shd w:val="clear" w:color="auto" w:fill="auto"/>
          </w:tcPr>
          <w:p w14:paraId="4C6C6B50" w14:textId="77777777" w:rsidR="002A7F5F" w:rsidRPr="00BA5453" w:rsidRDefault="002A7F5F" w:rsidP="002A7F5F">
            <w:pPr>
              <w:jc w:val="center"/>
              <w:rPr>
                <w:rFonts w:cs="Arial"/>
                <w:b/>
              </w:rPr>
            </w:pPr>
            <w:r w:rsidRPr="255C7935">
              <w:rPr>
                <w:rFonts w:eastAsia="Arial" w:cs="Arial"/>
                <w:b/>
                <w:bCs/>
              </w:rPr>
              <w:t>6</w:t>
            </w:r>
          </w:p>
        </w:tc>
        <w:tc>
          <w:tcPr>
            <w:tcW w:w="1017" w:type="dxa"/>
            <w:shd w:val="clear" w:color="auto" w:fill="auto"/>
          </w:tcPr>
          <w:p w14:paraId="765DA9D6" w14:textId="77777777" w:rsidR="002A7F5F" w:rsidRPr="00BA5453" w:rsidRDefault="002A7F5F" w:rsidP="002A7F5F">
            <w:pPr>
              <w:jc w:val="center"/>
              <w:rPr>
                <w:rFonts w:cs="Arial"/>
                <w:b/>
              </w:rPr>
            </w:pPr>
            <w:r w:rsidRPr="255C7935">
              <w:rPr>
                <w:rFonts w:eastAsia="Arial" w:cs="Arial"/>
                <w:b/>
                <w:bCs/>
              </w:rPr>
              <w:t>5</w:t>
            </w:r>
          </w:p>
        </w:tc>
        <w:tc>
          <w:tcPr>
            <w:tcW w:w="1017" w:type="dxa"/>
            <w:shd w:val="clear" w:color="auto" w:fill="auto"/>
          </w:tcPr>
          <w:p w14:paraId="0249656A" w14:textId="77777777" w:rsidR="002A7F5F" w:rsidRPr="00BA5453" w:rsidRDefault="002A7F5F" w:rsidP="002A7F5F">
            <w:pPr>
              <w:jc w:val="center"/>
              <w:rPr>
                <w:rFonts w:cs="Arial"/>
                <w:b/>
              </w:rPr>
            </w:pPr>
            <w:r w:rsidRPr="255C7935">
              <w:rPr>
                <w:rFonts w:eastAsia="Arial" w:cs="Arial"/>
                <w:b/>
                <w:bCs/>
              </w:rPr>
              <w:t>4</w:t>
            </w:r>
          </w:p>
        </w:tc>
        <w:tc>
          <w:tcPr>
            <w:tcW w:w="1017" w:type="dxa"/>
            <w:shd w:val="clear" w:color="auto" w:fill="auto"/>
          </w:tcPr>
          <w:p w14:paraId="54C451EC" w14:textId="77777777" w:rsidR="002A7F5F" w:rsidRPr="00BA5453" w:rsidRDefault="002A7F5F" w:rsidP="002A7F5F">
            <w:pPr>
              <w:jc w:val="center"/>
              <w:rPr>
                <w:rFonts w:cs="Arial"/>
                <w:b/>
              </w:rPr>
            </w:pPr>
            <w:r w:rsidRPr="255C7935">
              <w:rPr>
                <w:rFonts w:eastAsia="Arial" w:cs="Arial"/>
                <w:b/>
                <w:bCs/>
              </w:rPr>
              <w:t>3</w:t>
            </w:r>
          </w:p>
        </w:tc>
        <w:tc>
          <w:tcPr>
            <w:tcW w:w="1017" w:type="dxa"/>
            <w:shd w:val="clear" w:color="auto" w:fill="auto"/>
          </w:tcPr>
          <w:p w14:paraId="0A87B058" w14:textId="77777777" w:rsidR="002A7F5F" w:rsidRPr="00BA5453" w:rsidRDefault="002A7F5F" w:rsidP="002A7F5F">
            <w:pPr>
              <w:jc w:val="center"/>
              <w:rPr>
                <w:rFonts w:cs="Arial"/>
                <w:b/>
              </w:rPr>
            </w:pPr>
            <w:r w:rsidRPr="255C7935">
              <w:rPr>
                <w:rFonts w:eastAsia="Arial" w:cs="Arial"/>
                <w:b/>
                <w:bCs/>
              </w:rPr>
              <w:t>2</w:t>
            </w:r>
          </w:p>
        </w:tc>
        <w:tc>
          <w:tcPr>
            <w:tcW w:w="1017" w:type="dxa"/>
            <w:shd w:val="clear" w:color="auto" w:fill="auto"/>
          </w:tcPr>
          <w:p w14:paraId="1284CFC7" w14:textId="77777777" w:rsidR="002A7F5F" w:rsidRPr="00BA5453" w:rsidRDefault="002A7F5F" w:rsidP="002A7F5F">
            <w:pPr>
              <w:jc w:val="center"/>
              <w:rPr>
                <w:rFonts w:cs="Arial"/>
                <w:b/>
              </w:rPr>
            </w:pPr>
            <w:r w:rsidRPr="255C7935">
              <w:rPr>
                <w:rFonts w:eastAsia="Arial" w:cs="Arial"/>
                <w:b/>
                <w:bCs/>
              </w:rPr>
              <w:t>1</w:t>
            </w:r>
          </w:p>
        </w:tc>
        <w:tc>
          <w:tcPr>
            <w:tcW w:w="1017" w:type="dxa"/>
            <w:shd w:val="clear" w:color="auto" w:fill="auto"/>
          </w:tcPr>
          <w:p w14:paraId="0C23B46D" w14:textId="77777777" w:rsidR="002A7F5F" w:rsidRPr="00BA5453" w:rsidRDefault="002A7F5F" w:rsidP="002A7F5F">
            <w:pPr>
              <w:jc w:val="center"/>
              <w:rPr>
                <w:rFonts w:cs="Arial"/>
                <w:b/>
              </w:rPr>
            </w:pPr>
            <w:r w:rsidRPr="255C7935">
              <w:rPr>
                <w:rFonts w:eastAsia="Arial" w:cs="Arial"/>
                <w:b/>
                <w:bCs/>
              </w:rPr>
              <w:t>0</w:t>
            </w:r>
          </w:p>
        </w:tc>
      </w:tr>
      <w:tr w:rsidR="002A7F5F" w:rsidRPr="00BA5453" w14:paraId="09DF468E"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755112E3" w14:textId="77777777" w:rsidR="002A7F5F" w:rsidRPr="00BA5453" w:rsidRDefault="002A7F5F" w:rsidP="002A7F5F">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24E93B0" w14:textId="77777777" w:rsidR="002A7F5F" w:rsidRPr="00BA5453" w:rsidRDefault="002A7F5F" w:rsidP="002A7F5F">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5B849F47" w14:textId="77777777" w:rsidR="002A7F5F" w:rsidRPr="00BA5453" w:rsidRDefault="002A7F5F" w:rsidP="002A7F5F">
            <w:pPr>
              <w:jc w:val="center"/>
              <w:rPr>
                <w:rFonts w:cs="Arial"/>
              </w:rPr>
            </w:pPr>
            <w:r w:rsidRPr="255C7935">
              <w:rPr>
                <w:rFonts w:eastAsia="Arial" w:cs="Arial"/>
              </w:rPr>
              <w:t>Reserved</w:t>
            </w:r>
          </w:p>
        </w:tc>
      </w:tr>
      <w:tr w:rsidR="002A7F5F" w:rsidRPr="00BA5453" w14:paraId="1A9CCA83" w14:textId="77777777" w:rsidTr="002A7F5F">
        <w:tc>
          <w:tcPr>
            <w:tcW w:w="1440" w:type="dxa"/>
            <w:shd w:val="clear" w:color="auto" w:fill="auto"/>
          </w:tcPr>
          <w:p w14:paraId="55A26E4E" w14:textId="77777777" w:rsidR="002A7F5F" w:rsidRPr="00BA5453" w:rsidRDefault="002A7F5F" w:rsidP="002A7F5F">
            <w:pPr>
              <w:rPr>
                <w:rFonts w:cs="Arial"/>
              </w:rPr>
            </w:pPr>
          </w:p>
        </w:tc>
        <w:tc>
          <w:tcPr>
            <w:tcW w:w="1017" w:type="dxa"/>
            <w:shd w:val="clear" w:color="auto" w:fill="auto"/>
          </w:tcPr>
          <w:p w14:paraId="536E936E"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541ACEC8"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237BB71C"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5C2C6897"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2EB54445"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7B08D59E"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1CF80457"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71CB2D7B" w14:textId="77777777" w:rsidR="002A7F5F" w:rsidRPr="00BA5453" w:rsidRDefault="002A7F5F" w:rsidP="002A7F5F">
            <w:pPr>
              <w:jc w:val="center"/>
              <w:rPr>
                <w:rFonts w:cs="Arial"/>
              </w:rPr>
            </w:pPr>
            <w:r w:rsidRPr="255C7935">
              <w:rPr>
                <w:rFonts w:eastAsia="Arial" w:cs="Arial"/>
              </w:rPr>
              <w:t>0</w:t>
            </w:r>
          </w:p>
        </w:tc>
      </w:tr>
      <w:tr w:rsidR="002A7F5F" w:rsidRPr="00BA5453" w14:paraId="0B7B45EA"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0C11BCC3" w14:textId="77777777" w:rsidR="002A7F5F" w:rsidRPr="00BA5453" w:rsidRDefault="002A7F5F" w:rsidP="002A7F5F">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1F834F05" w14:textId="77777777" w:rsidR="002A7F5F" w:rsidRPr="00BA5453" w:rsidRDefault="002A7F5F" w:rsidP="002A7F5F">
            <w:pPr>
              <w:jc w:val="center"/>
              <w:rPr>
                <w:rFonts w:cs="Arial"/>
              </w:rPr>
            </w:pPr>
            <w:r w:rsidRPr="255C7935">
              <w:rPr>
                <w:rFonts w:eastAsia="Arial" w:cs="Arial"/>
              </w:rPr>
              <w:t xml:space="preserve">Remaining Length </w:t>
            </w:r>
          </w:p>
        </w:tc>
      </w:tr>
    </w:tbl>
    <w:p w14:paraId="1335E658" w14:textId="77777777" w:rsidR="002A7F5F" w:rsidRPr="00BA5453" w:rsidRDefault="002A7F5F" w:rsidP="002A7F5F">
      <w:pPr>
        <w:rPr>
          <w:rFonts w:cs="Arial"/>
        </w:rPr>
      </w:pPr>
    </w:p>
    <w:p w14:paraId="15D28AA0" w14:textId="77777777" w:rsidR="002A7F5F" w:rsidRPr="002A2E59" w:rsidRDefault="002A7F5F" w:rsidP="002A7F5F">
      <w:pPr>
        <w:rPr>
          <w:b/>
        </w:rPr>
      </w:pPr>
      <w:bookmarkStart w:id="860" w:name="_Toc473620042"/>
      <w:r w:rsidRPr="002A2E59">
        <w:rPr>
          <w:rFonts w:eastAsia="Arial"/>
          <w:b/>
        </w:rPr>
        <w:t>Remaining Length field</w:t>
      </w:r>
      <w:bookmarkEnd w:id="860"/>
    </w:p>
    <w:p w14:paraId="491CC8A2" w14:textId="77777777" w:rsidR="002A7F5F" w:rsidRDefault="002A7F5F" w:rsidP="002A7F5F">
      <w:pPr>
        <w:rPr>
          <w:rFonts w:eastAsia="Arial"/>
        </w:rPr>
      </w:pPr>
      <w:bookmarkStart w:id="861"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861"/>
    </w:p>
    <w:p w14:paraId="7049C4A4" w14:textId="77777777" w:rsidR="002A7F5F" w:rsidRPr="00BA5453" w:rsidRDefault="002A7F5F" w:rsidP="002A7F5F"/>
    <w:p w14:paraId="5909C6F4" w14:textId="77777777" w:rsidR="002A7F5F" w:rsidRDefault="002A7F5F" w:rsidP="002A7F5F">
      <w:pPr>
        <w:pStyle w:val="Heading3"/>
      </w:pPr>
      <w:bookmarkStart w:id="862" w:name="_Toc473620044"/>
      <w:bookmarkStart w:id="863" w:name="_Toc511988553"/>
      <w:bookmarkStart w:id="864" w:name="_Toc514847949"/>
      <w:bookmarkStart w:id="865" w:name="_Toc1477376"/>
      <w:r>
        <w:t>CONNACK Variable Header</w:t>
      </w:r>
      <w:bookmarkEnd w:id="862"/>
      <w:bookmarkEnd w:id="863"/>
      <w:bookmarkEnd w:id="864"/>
      <w:bookmarkEnd w:id="865"/>
    </w:p>
    <w:p w14:paraId="672276C0" w14:textId="77777777"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266EF5">
          <w:rPr>
            <w:rStyle w:val="Hyperlink"/>
          </w:rPr>
          <w:t>section 2.2.2</w:t>
        </w:r>
      </w:hyperlink>
      <w:r w:rsidRPr="255C7935">
        <w:rPr>
          <w:rFonts w:eastAsia="Arial" w:cs="Arial"/>
        </w:rPr>
        <w:t>.</w:t>
      </w:r>
    </w:p>
    <w:p w14:paraId="3032841C" w14:textId="77777777" w:rsidR="002A7F5F" w:rsidRPr="00375B65" w:rsidRDefault="002A7F5F" w:rsidP="002A7F5F"/>
    <w:p w14:paraId="1D02F047" w14:textId="77777777" w:rsidR="002A7F5F" w:rsidRPr="00BA5453" w:rsidRDefault="002A7F5F" w:rsidP="002A7F5F">
      <w:pPr>
        <w:pStyle w:val="Heading4"/>
      </w:pPr>
      <w:bookmarkStart w:id="866" w:name="_Figure_3.9_-"/>
      <w:bookmarkStart w:id="867" w:name="_Figure_3.9_–"/>
      <w:bookmarkStart w:id="868" w:name="_Toc385349254"/>
      <w:bookmarkStart w:id="869" w:name="_Toc462729112"/>
      <w:bookmarkStart w:id="870" w:name="_Toc464547842"/>
      <w:bookmarkStart w:id="871" w:name="_Toc464635137"/>
      <w:bookmarkStart w:id="872" w:name="_Toc471282753"/>
      <w:bookmarkStart w:id="873" w:name="_Toc471483587"/>
      <w:bookmarkStart w:id="874" w:name="_Toc473620045"/>
      <w:bookmarkStart w:id="875" w:name="_Toc511988554"/>
      <w:bookmarkStart w:id="876" w:name="_Toc514847950"/>
      <w:bookmarkStart w:id="877" w:name="_Toc1477377"/>
      <w:bookmarkEnd w:id="866"/>
      <w:bookmarkEnd w:id="867"/>
      <w:r w:rsidRPr="00BA5453">
        <w:t>Connect Acknowledge Flags</w:t>
      </w:r>
      <w:bookmarkEnd w:id="868"/>
      <w:bookmarkEnd w:id="869"/>
      <w:bookmarkEnd w:id="870"/>
      <w:bookmarkEnd w:id="871"/>
      <w:bookmarkEnd w:id="872"/>
      <w:bookmarkEnd w:id="873"/>
      <w:bookmarkEnd w:id="874"/>
      <w:bookmarkEnd w:id="875"/>
      <w:bookmarkEnd w:id="876"/>
      <w:bookmarkEnd w:id="877"/>
    </w:p>
    <w:p w14:paraId="14C89FEC" w14:textId="77777777" w:rsidR="002A7F5F" w:rsidRDefault="002A7F5F" w:rsidP="002A7F5F">
      <w:pPr>
        <w:rPr>
          <w:rFonts w:eastAsia="Arial" w:cs="Arial"/>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r w:rsidRPr="255C7935">
        <w:rPr>
          <w:rStyle w:val="apple-converted-space"/>
          <w:rFonts w:eastAsia="Arial" w:cs="Arial"/>
          <w:color w:val="000000"/>
          <w:sz w:val="14"/>
          <w:szCs w:val="14"/>
          <w:shd w:val="clear" w:color="auto" w:fill="FFFFFF"/>
        </w:rPr>
        <w:t> </w:t>
      </w:r>
      <w:r w:rsidRPr="00BA5453">
        <w:rPr>
          <w:rFonts w:cs="Arial"/>
          <w:color w:val="000000"/>
          <w:sz w:val="14"/>
          <w:szCs w:val="14"/>
        </w:rPr>
        <w:br/>
      </w:r>
      <w:r w:rsidRPr="00BA5453">
        <w:rPr>
          <w:rFonts w:cs="Arial"/>
        </w:rPr>
        <w:br/>
      </w:r>
      <w:r w:rsidRPr="255C7935">
        <w:rPr>
          <w:rFonts w:eastAsia="Arial" w:cs="Arial"/>
        </w:rPr>
        <w:t>Bit 0 is the Session Present Flag. </w:t>
      </w:r>
    </w:p>
    <w:p w14:paraId="6FABE930" w14:textId="77777777" w:rsidR="002A7F5F" w:rsidRPr="00BA5453" w:rsidRDefault="002A7F5F" w:rsidP="002A7F5F">
      <w:pPr>
        <w:rPr>
          <w:rFonts w:cs="Arial"/>
        </w:rPr>
      </w:pPr>
    </w:p>
    <w:p w14:paraId="311DC914" w14:textId="01C1C148" w:rsidR="002A7F5F" w:rsidRPr="00BA5453" w:rsidRDefault="002A7F5F" w:rsidP="001E7BCF">
      <w:pPr>
        <w:pStyle w:val="Heading5"/>
      </w:pPr>
      <w:bookmarkStart w:id="878" w:name="_Toc385349255"/>
      <w:bookmarkStart w:id="879" w:name="_Toc462729113"/>
      <w:bookmarkStart w:id="880" w:name="_Toc464547843"/>
      <w:bookmarkStart w:id="881" w:name="_Toc464635138"/>
      <w:bookmarkStart w:id="882" w:name="_Toc471282754"/>
      <w:bookmarkStart w:id="883" w:name="_Toc471483588"/>
      <w:bookmarkStart w:id="884" w:name="_Toc473620046"/>
      <w:bookmarkStart w:id="885" w:name="_Toc511988555"/>
      <w:bookmarkStart w:id="886" w:name="_Toc514847951"/>
      <w:bookmarkStart w:id="887" w:name="_Toc1477378"/>
      <w:r w:rsidRPr="00BA5453">
        <w:t>Session Present</w:t>
      </w:r>
      <w:bookmarkEnd w:id="878"/>
      <w:bookmarkEnd w:id="879"/>
      <w:bookmarkEnd w:id="880"/>
      <w:bookmarkEnd w:id="881"/>
      <w:bookmarkEnd w:id="882"/>
      <w:bookmarkEnd w:id="883"/>
      <w:bookmarkEnd w:id="884"/>
      <w:bookmarkEnd w:id="885"/>
      <w:bookmarkEnd w:id="886"/>
      <w:bookmarkEnd w:id="887"/>
    </w:p>
    <w:p w14:paraId="5EB7DACE" w14:textId="77777777" w:rsidR="002A7F5F" w:rsidRDefault="002A7F5F" w:rsidP="002A7F5F">
      <w:pPr>
        <w:rPr>
          <w:rFonts w:eastAsia="Arial" w:cs="Arial"/>
        </w:rPr>
      </w:pPr>
      <w:r w:rsidRPr="255C7935">
        <w:rPr>
          <w:rFonts w:eastAsia="Arial" w:cs="Arial"/>
        </w:rPr>
        <w:t>Position: bit 0 of the Connect Acknowledge Flags. </w:t>
      </w:r>
    </w:p>
    <w:p w14:paraId="4E52092C" w14:textId="77777777" w:rsidR="002A7F5F" w:rsidRDefault="002A7F5F" w:rsidP="002A7F5F">
      <w:pPr>
        <w:rPr>
          <w:rFonts w:eastAsia="Arial" w:cs="Arial"/>
        </w:rPr>
      </w:pPr>
      <w:r>
        <w:br/>
      </w: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connection for this ClientID.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 </w:t>
      </w:r>
    </w:p>
    <w:p w14:paraId="3C36ABE2" w14:textId="77777777" w:rsidR="002A7F5F" w:rsidRDefault="002A7F5F" w:rsidP="002A7F5F">
      <w:pPr>
        <w:rPr>
          <w:rFonts w:eastAsia="Arial" w:cs="Arial"/>
        </w:rPr>
      </w:pPr>
      <w:r>
        <w:br/>
      </w:r>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r>
        <w:br/>
      </w:r>
      <w:r>
        <w:br/>
      </w: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Session State for the ClientID</w:t>
      </w:r>
      <w:r w:rsidRPr="003D4F1A">
        <w:rPr>
          <w:rFonts w:eastAsia="Arial" w:cs="Arial"/>
          <w:highlight w:val="yellow"/>
        </w:rPr>
        <w:t>, it MUST set Session Present to 1 in the CONNACK packet,</w:t>
      </w:r>
      <w:r>
        <w:rPr>
          <w:rFonts w:eastAsia="Arial" w:cs="Arial"/>
          <w:highlight w:val="yellow"/>
        </w:rPr>
        <w:t xml:space="preserve"> otherwise</w:t>
      </w:r>
      <w:r w:rsidRPr="003D4F1A">
        <w:rPr>
          <w:rFonts w:eastAsia="Arial" w:cs="Arial"/>
          <w:highlight w:val="yellow"/>
        </w:rPr>
        <w:t xml:space="preserve"> it MUST set Session </w:t>
      </w:r>
      <w:r w:rsidRPr="003D4F1A">
        <w:rPr>
          <w:rFonts w:eastAsia="Arial" w:cs="Arial"/>
          <w:highlight w:val="yellow"/>
        </w:rPr>
        <w:lastRenderedPageBreak/>
        <w:t>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186CE135" w14:textId="77777777" w:rsidR="002A7F5F" w:rsidRDefault="002A7F5F" w:rsidP="002A7F5F">
      <w:pPr>
        <w:rPr>
          <w:rFonts w:eastAsia="Arial" w:cs="Arial"/>
        </w:rPr>
      </w:pPr>
      <w:r>
        <w:br/>
      </w:r>
      <w:r w:rsidRPr="255C7935">
        <w:rPr>
          <w:rFonts w:eastAsia="Arial" w:cs="Arial"/>
        </w:rPr>
        <w:t>If the value of Session Present received by the Client from the Server is not as expected</w:t>
      </w:r>
      <w:r>
        <w:rPr>
          <w:rFonts w:eastAsia="Arial" w:cs="Arial"/>
        </w:rPr>
        <w:t>, the Client proceeds as follows:</w:t>
      </w:r>
    </w:p>
    <w:p w14:paraId="24087B82" w14:textId="77777777" w:rsidR="002A7F5F" w:rsidRDefault="002A7F5F" w:rsidP="00F33985">
      <w:pPr>
        <w:pStyle w:val="ListParagraph"/>
        <w:numPr>
          <w:ilvl w:val="0"/>
          <w:numId w:val="48"/>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7476E81D" w14:textId="77777777" w:rsidR="002A7F5F" w:rsidRPr="007F7EAC" w:rsidRDefault="002A7F5F" w:rsidP="00F33985">
      <w:pPr>
        <w:pStyle w:val="ListParagraph"/>
        <w:numPr>
          <w:ilvl w:val="0"/>
          <w:numId w:val="48"/>
        </w:numPr>
        <w:rPr>
          <w:rFonts w:eastAsia="Arial" w:cs="Arial"/>
        </w:rPr>
      </w:pPr>
      <w:r w:rsidRPr="00AF069E">
        <w:rPr>
          <w:rFonts w:eastAsia="Arial" w:cs="Arial"/>
          <w:highlight w:val="yellow"/>
        </w:rPr>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10B3A217" w14:textId="77777777" w:rsidR="002A7F5F" w:rsidRPr="00BA5453" w:rsidRDefault="002A7F5F" w:rsidP="002A7F5F">
      <w:pPr>
        <w:rPr>
          <w:rFonts w:cs="Arial"/>
          <w:color w:val="000000"/>
        </w:rPr>
      </w:pPr>
      <w:r>
        <w:br/>
      </w:r>
      <w:r>
        <w:br/>
      </w: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004663D8">
        <w:rPr>
          <w:rFonts w:eastAsia="Arial" w:cs="Arial"/>
          <w:color w:val="000000"/>
        </w:rPr>
        <w:t>.</w:t>
      </w:r>
    </w:p>
    <w:p w14:paraId="565E0214" w14:textId="77777777" w:rsidR="002A7F5F" w:rsidRPr="00BA5453" w:rsidRDefault="002A7F5F" w:rsidP="002A7F5F">
      <w:pPr>
        <w:ind w:left="720"/>
        <w:rPr>
          <w:rFonts w:cs="Arial"/>
        </w:rPr>
      </w:pPr>
    </w:p>
    <w:p w14:paraId="6F829C2B" w14:textId="77777777" w:rsidR="002A7F5F" w:rsidRPr="00BA5453" w:rsidRDefault="002A7F5F" w:rsidP="002A7F5F">
      <w:pPr>
        <w:pStyle w:val="Heading4"/>
      </w:pPr>
      <w:bookmarkStart w:id="888" w:name="_Connect_Reason_Code"/>
      <w:bookmarkStart w:id="889" w:name="_Toc385349256"/>
      <w:bookmarkStart w:id="890" w:name="_Toc462729114"/>
      <w:bookmarkStart w:id="891" w:name="_Toc464547844"/>
      <w:bookmarkStart w:id="892" w:name="_Toc464635139"/>
      <w:bookmarkStart w:id="893" w:name="_Toc471282755"/>
      <w:bookmarkStart w:id="894" w:name="_Toc471483589"/>
      <w:bookmarkStart w:id="895" w:name="_Toc473620048"/>
      <w:bookmarkStart w:id="896" w:name="_Toc511988556"/>
      <w:bookmarkStart w:id="897" w:name="_Toc514847952"/>
      <w:bookmarkStart w:id="898" w:name="_Toc1477379"/>
      <w:bookmarkEnd w:id="888"/>
      <w:r w:rsidRPr="00BA5453">
        <w:t xml:space="preserve">Connect </w:t>
      </w:r>
      <w:bookmarkEnd w:id="889"/>
      <w:bookmarkEnd w:id="890"/>
      <w:bookmarkEnd w:id="891"/>
      <w:bookmarkEnd w:id="892"/>
      <w:r>
        <w:t>Reason Code</w:t>
      </w:r>
      <w:bookmarkEnd w:id="893"/>
      <w:bookmarkEnd w:id="894"/>
      <w:bookmarkEnd w:id="895"/>
      <w:bookmarkEnd w:id="896"/>
      <w:bookmarkEnd w:id="897"/>
      <w:bookmarkEnd w:id="898"/>
    </w:p>
    <w:p w14:paraId="00AE14D6" w14:textId="77777777" w:rsidR="002A7F5F" w:rsidRPr="00BA5453" w:rsidRDefault="002A7F5F" w:rsidP="002A7F5F">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316208EB" w14:textId="77777777" w:rsidR="002A7F5F" w:rsidRDefault="002A7F5F" w:rsidP="002A7F5F">
      <w:pPr>
        <w:rPr>
          <w:rFonts w:cs="Arial"/>
        </w:rPr>
      </w:pPr>
    </w:p>
    <w:p w14:paraId="18FCFB89" w14:textId="77777777" w:rsidR="002A7F5F" w:rsidRDefault="002A7F5F" w:rsidP="002A7F5F">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w:t>
      </w:r>
      <w:r>
        <w:rPr>
          <w:rFonts w:eastAsia="Arial" w:cs="Arial"/>
        </w:rPr>
        <w:t xml:space="preserve"> shown below.</w:t>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3C4A85C8" w14:textId="77777777" w:rsidR="002A7F5F" w:rsidRPr="00BA5453" w:rsidRDefault="001E7BCF" w:rsidP="002A7F5F">
      <w:pPr>
        <w:rPr>
          <w:rFonts w:cs="Arial"/>
        </w:rPr>
      </w:pPr>
      <w:hyperlink w:anchor="_Table_3.1_-" w:history="1"/>
    </w:p>
    <w:p w14:paraId="11FB2509" w14:textId="13C06FFF" w:rsidR="002A7F5F" w:rsidRPr="00BA5453" w:rsidRDefault="002A7F5F" w:rsidP="002A7F5F">
      <w:pPr>
        <w:pStyle w:val="Caption"/>
      </w:pPr>
      <w:bookmarkStart w:id="899" w:name="_Table_3.1_-"/>
      <w:bookmarkStart w:id="900" w:name="ConnectReasonCode"/>
      <w:bookmarkStart w:id="901" w:name="_Ref459301206"/>
      <w:bookmarkStart w:id="902" w:name="_Ref383985930"/>
      <w:bookmarkStart w:id="903" w:name="_Toc385349257"/>
      <w:bookmarkEnd w:id="899"/>
      <w:bookmarkEnd w:id="900"/>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1</w:t>
      </w:r>
      <w:r>
        <w:rPr>
          <w:noProof/>
        </w:rPr>
        <w:fldChar w:fldCharType="end"/>
      </w:r>
      <w:r w:rsidRPr="255C7935">
        <w:t xml:space="preserve"> - </w:t>
      </w:r>
      <w:r w:rsidRPr="006C2D4E">
        <w:t>C</w:t>
      </w:r>
      <w:r>
        <w:t>onnect</w:t>
      </w:r>
      <w:r w:rsidRPr="255C7935">
        <w:t xml:space="preserve"> </w:t>
      </w:r>
      <w:r>
        <w:t>Reason Code values</w:t>
      </w:r>
      <w:bookmarkEnd w:id="901"/>
      <w:bookmarkEnd w:id="902"/>
      <w:bookmarkEnd w:id="90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2A7F5F" w:rsidRPr="00BA5453" w14:paraId="07656F5F" w14:textId="77777777" w:rsidTr="002A7F5F">
        <w:tc>
          <w:tcPr>
            <w:tcW w:w="773" w:type="dxa"/>
            <w:shd w:val="clear" w:color="auto" w:fill="auto"/>
          </w:tcPr>
          <w:p w14:paraId="6AC87E1E" w14:textId="77777777" w:rsidR="002A7F5F" w:rsidRPr="00BA5453" w:rsidRDefault="002A7F5F" w:rsidP="002A7F5F">
            <w:pPr>
              <w:jc w:val="center"/>
              <w:rPr>
                <w:rFonts w:cs="Arial"/>
                <w:b/>
              </w:rPr>
            </w:pPr>
            <w:r w:rsidRPr="5796DA54">
              <w:rPr>
                <w:rFonts w:eastAsia="Arial" w:cs="Arial"/>
                <w:b/>
                <w:bCs/>
              </w:rPr>
              <w:t>Value</w:t>
            </w:r>
          </w:p>
        </w:tc>
        <w:tc>
          <w:tcPr>
            <w:tcW w:w="906" w:type="dxa"/>
          </w:tcPr>
          <w:p w14:paraId="289B396A" w14:textId="77777777" w:rsidR="002A7F5F" w:rsidRPr="2940C682" w:rsidRDefault="002A7F5F" w:rsidP="002A7F5F">
            <w:pPr>
              <w:jc w:val="center"/>
              <w:rPr>
                <w:rFonts w:eastAsia="Arial" w:cs="Arial"/>
                <w:b/>
                <w:bCs/>
              </w:rPr>
            </w:pPr>
            <w:r w:rsidRPr="5796DA54">
              <w:rPr>
                <w:rFonts w:eastAsia="Arial" w:cs="Arial"/>
                <w:b/>
                <w:bCs/>
              </w:rPr>
              <w:t>Hex</w:t>
            </w:r>
          </w:p>
        </w:tc>
        <w:tc>
          <w:tcPr>
            <w:tcW w:w="3180" w:type="dxa"/>
          </w:tcPr>
          <w:p w14:paraId="65F65C5D"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37425937" w14:textId="77777777" w:rsidR="002A7F5F" w:rsidRPr="00BA5453" w:rsidRDefault="002A7F5F" w:rsidP="002A7F5F">
            <w:pPr>
              <w:jc w:val="center"/>
              <w:rPr>
                <w:rFonts w:cs="Arial"/>
                <w:b/>
              </w:rPr>
            </w:pPr>
            <w:r w:rsidRPr="5796DA54">
              <w:rPr>
                <w:rFonts w:eastAsia="Arial" w:cs="Arial"/>
                <w:b/>
                <w:bCs/>
              </w:rPr>
              <w:t>Description</w:t>
            </w:r>
          </w:p>
        </w:tc>
      </w:tr>
      <w:tr w:rsidR="002A7F5F" w:rsidRPr="00BA5453" w14:paraId="18828DFB" w14:textId="77777777" w:rsidTr="002A7F5F">
        <w:tc>
          <w:tcPr>
            <w:tcW w:w="773" w:type="dxa"/>
            <w:shd w:val="clear" w:color="auto" w:fill="auto"/>
          </w:tcPr>
          <w:p w14:paraId="596E4190" w14:textId="77777777" w:rsidR="002A7F5F" w:rsidRPr="00BA5453" w:rsidRDefault="002A7F5F" w:rsidP="002A7F5F">
            <w:pPr>
              <w:rPr>
                <w:rFonts w:cs="Arial"/>
              </w:rPr>
            </w:pPr>
            <w:r w:rsidRPr="255C7935">
              <w:rPr>
                <w:rFonts w:eastAsia="Arial" w:cs="Arial"/>
              </w:rPr>
              <w:t>0</w:t>
            </w:r>
          </w:p>
        </w:tc>
        <w:tc>
          <w:tcPr>
            <w:tcW w:w="906" w:type="dxa"/>
          </w:tcPr>
          <w:p w14:paraId="75D61809" w14:textId="77777777" w:rsidR="002A7F5F" w:rsidRPr="2940C682" w:rsidRDefault="002A7F5F" w:rsidP="002A7F5F">
            <w:pPr>
              <w:rPr>
                <w:rFonts w:eastAsia="Arial" w:cs="Arial"/>
              </w:rPr>
            </w:pPr>
            <w:r w:rsidRPr="5796DA54">
              <w:rPr>
                <w:rFonts w:eastAsia="Arial" w:cs="Arial"/>
              </w:rPr>
              <w:t>0x00</w:t>
            </w:r>
          </w:p>
        </w:tc>
        <w:tc>
          <w:tcPr>
            <w:tcW w:w="3180" w:type="dxa"/>
          </w:tcPr>
          <w:p w14:paraId="31651299" w14:textId="77777777" w:rsidR="002A7F5F" w:rsidRPr="00BA5453" w:rsidRDefault="002A7F5F" w:rsidP="002A7F5F">
            <w:pPr>
              <w:rPr>
                <w:rFonts w:cs="Arial"/>
              </w:rPr>
            </w:pPr>
            <w:r w:rsidRPr="5796DA54">
              <w:rPr>
                <w:rFonts w:eastAsia="Arial" w:cs="Arial"/>
              </w:rPr>
              <w:t>Success</w:t>
            </w:r>
          </w:p>
        </w:tc>
        <w:tc>
          <w:tcPr>
            <w:tcW w:w="5149" w:type="dxa"/>
            <w:shd w:val="clear" w:color="auto" w:fill="auto"/>
          </w:tcPr>
          <w:p w14:paraId="0D873ED8" w14:textId="77777777" w:rsidR="002A7F5F" w:rsidRPr="00BA5453" w:rsidRDefault="002A7F5F" w:rsidP="002A7F5F">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2A7F5F" w:rsidRPr="00BA5453" w14:paraId="1133957E" w14:textId="77777777" w:rsidTr="002A7F5F">
        <w:tc>
          <w:tcPr>
            <w:tcW w:w="773" w:type="dxa"/>
            <w:shd w:val="clear" w:color="auto" w:fill="auto"/>
          </w:tcPr>
          <w:p w14:paraId="638DA1C9" w14:textId="77777777" w:rsidR="002A7F5F" w:rsidRPr="00BA5453" w:rsidRDefault="002A7F5F" w:rsidP="002A7F5F">
            <w:pPr>
              <w:rPr>
                <w:rFonts w:cs="Arial"/>
              </w:rPr>
            </w:pPr>
            <w:r w:rsidRPr="255C7935">
              <w:rPr>
                <w:rFonts w:eastAsia="Arial" w:cs="Arial"/>
              </w:rPr>
              <w:t>128</w:t>
            </w:r>
          </w:p>
        </w:tc>
        <w:tc>
          <w:tcPr>
            <w:tcW w:w="906" w:type="dxa"/>
          </w:tcPr>
          <w:p w14:paraId="4B84806C" w14:textId="77777777" w:rsidR="002A7F5F" w:rsidRPr="2940C682" w:rsidRDefault="002A7F5F" w:rsidP="002A7F5F">
            <w:pPr>
              <w:rPr>
                <w:rFonts w:eastAsia="Arial" w:cs="Arial"/>
              </w:rPr>
            </w:pPr>
            <w:r w:rsidRPr="5796DA54">
              <w:rPr>
                <w:rFonts w:eastAsia="Arial" w:cs="Arial"/>
              </w:rPr>
              <w:t>0x80</w:t>
            </w:r>
          </w:p>
        </w:tc>
        <w:tc>
          <w:tcPr>
            <w:tcW w:w="3180" w:type="dxa"/>
          </w:tcPr>
          <w:p w14:paraId="353F985C" w14:textId="77777777" w:rsidR="002A7F5F" w:rsidRPr="00BA5453" w:rsidRDefault="002A7F5F" w:rsidP="002A7F5F">
            <w:pPr>
              <w:rPr>
                <w:rFonts w:cs="Arial"/>
              </w:rPr>
            </w:pPr>
            <w:r w:rsidRPr="5796DA54">
              <w:rPr>
                <w:rFonts w:eastAsia="Arial" w:cs="Arial"/>
              </w:rPr>
              <w:t>Unspecified error</w:t>
            </w:r>
          </w:p>
        </w:tc>
        <w:tc>
          <w:tcPr>
            <w:tcW w:w="5149" w:type="dxa"/>
            <w:shd w:val="clear" w:color="auto" w:fill="auto"/>
          </w:tcPr>
          <w:p w14:paraId="63C4D531" w14:textId="77777777" w:rsidR="002A7F5F" w:rsidRPr="00BA5453" w:rsidRDefault="002A7F5F" w:rsidP="002A7F5F">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2A7F5F" w:rsidRPr="00BA5453" w14:paraId="3BE38D94" w14:textId="77777777" w:rsidTr="002A7F5F">
        <w:tc>
          <w:tcPr>
            <w:tcW w:w="773" w:type="dxa"/>
            <w:shd w:val="clear" w:color="auto" w:fill="auto"/>
          </w:tcPr>
          <w:p w14:paraId="02FAAA57" w14:textId="77777777" w:rsidR="002A7F5F" w:rsidRPr="00BA5453" w:rsidRDefault="002A7F5F" w:rsidP="002A7F5F">
            <w:pPr>
              <w:rPr>
                <w:rFonts w:cs="Arial"/>
              </w:rPr>
            </w:pPr>
            <w:r w:rsidRPr="255C7935">
              <w:rPr>
                <w:rFonts w:eastAsia="Arial" w:cs="Arial"/>
              </w:rPr>
              <w:t>129</w:t>
            </w:r>
          </w:p>
        </w:tc>
        <w:tc>
          <w:tcPr>
            <w:tcW w:w="906" w:type="dxa"/>
          </w:tcPr>
          <w:p w14:paraId="65657B7C" w14:textId="77777777" w:rsidR="002A7F5F" w:rsidRPr="2940C682" w:rsidRDefault="002A7F5F" w:rsidP="002A7F5F">
            <w:pPr>
              <w:rPr>
                <w:rFonts w:eastAsia="Arial" w:cs="Arial"/>
              </w:rPr>
            </w:pPr>
            <w:r w:rsidRPr="5796DA54">
              <w:rPr>
                <w:rFonts w:eastAsia="Arial" w:cs="Arial"/>
              </w:rPr>
              <w:t>0x81</w:t>
            </w:r>
          </w:p>
        </w:tc>
        <w:tc>
          <w:tcPr>
            <w:tcW w:w="3180" w:type="dxa"/>
          </w:tcPr>
          <w:p w14:paraId="013F2084" w14:textId="77777777" w:rsidR="002A7F5F" w:rsidRPr="00BA5453" w:rsidRDefault="002A7F5F" w:rsidP="002A7F5F">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6DCF119C" w14:textId="77777777" w:rsidR="002A7F5F" w:rsidRPr="00BA5453" w:rsidDel="00641F4A" w:rsidRDefault="002A7F5F" w:rsidP="002A7F5F">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2A7F5F" w:rsidRPr="00BA5453" w14:paraId="1B40281A" w14:textId="77777777" w:rsidTr="002A7F5F">
        <w:tc>
          <w:tcPr>
            <w:tcW w:w="773" w:type="dxa"/>
            <w:shd w:val="clear" w:color="auto" w:fill="auto"/>
          </w:tcPr>
          <w:p w14:paraId="23BB282E" w14:textId="77777777" w:rsidR="002A7F5F" w:rsidRPr="255C7935" w:rsidRDefault="002A7F5F" w:rsidP="002A7F5F">
            <w:pPr>
              <w:rPr>
                <w:rFonts w:eastAsia="Arial" w:cs="Arial"/>
              </w:rPr>
            </w:pPr>
            <w:r>
              <w:rPr>
                <w:rFonts w:eastAsia="Arial" w:cs="Arial"/>
              </w:rPr>
              <w:t>130</w:t>
            </w:r>
          </w:p>
        </w:tc>
        <w:tc>
          <w:tcPr>
            <w:tcW w:w="906" w:type="dxa"/>
          </w:tcPr>
          <w:p w14:paraId="5E013624" w14:textId="77777777" w:rsidR="002A7F5F" w:rsidRPr="5796DA54" w:rsidRDefault="002A7F5F" w:rsidP="002A7F5F">
            <w:pPr>
              <w:rPr>
                <w:rFonts w:eastAsia="Arial" w:cs="Arial"/>
              </w:rPr>
            </w:pPr>
            <w:r>
              <w:rPr>
                <w:rFonts w:eastAsia="Arial" w:cs="Arial"/>
              </w:rPr>
              <w:t>0x82</w:t>
            </w:r>
          </w:p>
        </w:tc>
        <w:tc>
          <w:tcPr>
            <w:tcW w:w="3180" w:type="dxa"/>
          </w:tcPr>
          <w:p w14:paraId="6F86DD37" w14:textId="77777777" w:rsidR="002A7F5F" w:rsidRDefault="002A7F5F" w:rsidP="002A7F5F">
            <w:pPr>
              <w:rPr>
                <w:rFonts w:eastAsia="Arial" w:cs="Arial"/>
              </w:rPr>
            </w:pPr>
            <w:r>
              <w:rPr>
                <w:rFonts w:eastAsia="Arial" w:cs="Arial"/>
              </w:rPr>
              <w:t>Protocol Error</w:t>
            </w:r>
          </w:p>
        </w:tc>
        <w:tc>
          <w:tcPr>
            <w:tcW w:w="5149" w:type="dxa"/>
            <w:shd w:val="clear" w:color="auto" w:fill="auto"/>
          </w:tcPr>
          <w:p w14:paraId="23E17487" w14:textId="77777777" w:rsidR="002A7F5F" w:rsidRDefault="002A7F5F" w:rsidP="002A7F5F">
            <w:pPr>
              <w:rPr>
                <w:rFonts w:eastAsia="Arial" w:cs="Arial"/>
              </w:rPr>
            </w:pPr>
            <w:r>
              <w:rPr>
                <w:rFonts w:eastAsia="Arial" w:cs="Arial"/>
              </w:rPr>
              <w:t>Data in the CONNECT packet does not conform to this specification.</w:t>
            </w:r>
          </w:p>
        </w:tc>
      </w:tr>
      <w:tr w:rsidR="002A7F5F" w:rsidRPr="00BA5453" w14:paraId="73B82230" w14:textId="77777777" w:rsidTr="002A7F5F">
        <w:tc>
          <w:tcPr>
            <w:tcW w:w="773" w:type="dxa"/>
            <w:shd w:val="clear" w:color="auto" w:fill="auto"/>
          </w:tcPr>
          <w:p w14:paraId="074F24BF" w14:textId="77777777" w:rsidR="002A7F5F" w:rsidRPr="00BA5453" w:rsidRDefault="002A7F5F" w:rsidP="002A7F5F">
            <w:pPr>
              <w:rPr>
                <w:rFonts w:cs="Arial"/>
              </w:rPr>
            </w:pPr>
            <w:r w:rsidRPr="255C7935">
              <w:rPr>
                <w:rFonts w:eastAsia="Arial" w:cs="Arial"/>
              </w:rPr>
              <w:t>131</w:t>
            </w:r>
          </w:p>
        </w:tc>
        <w:tc>
          <w:tcPr>
            <w:tcW w:w="906" w:type="dxa"/>
          </w:tcPr>
          <w:p w14:paraId="024168D1" w14:textId="77777777" w:rsidR="002A7F5F" w:rsidRPr="2940C682" w:rsidRDefault="002A7F5F" w:rsidP="002A7F5F">
            <w:pPr>
              <w:rPr>
                <w:rFonts w:eastAsia="Arial" w:cs="Arial"/>
              </w:rPr>
            </w:pPr>
            <w:r w:rsidRPr="5796DA54">
              <w:rPr>
                <w:rFonts w:eastAsia="Arial" w:cs="Arial"/>
              </w:rPr>
              <w:t>0x83</w:t>
            </w:r>
          </w:p>
        </w:tc>
        <w:tc>
          <w:tcPr>
            <w:tcW w:w="3180" w:type="dxa"/>
          </w:tcPr>
          <w:p w14:paraId="225EBA99" w14:textId="77777777" w:rsidR="002A7F5F" w:rsidRPr="00BA5453" w:rsidRDefault="002A7F5F" w:rsidP="002A7F5F">
            <w:pPr>
              <w:rPr>
                <w:rFonts w:cs="Arial"/>
              </w:rPr>
            </w:pPr>
            <w:r w:rsidRPr="5796DA54">
              <w:rPr>
                <w:rFonts w:eastAsia="Arial" w:cs="Arial"/>
              </w:rPr>
              <w:t>Implementation specific error</w:t>
            </w:r>
          </w:p>
        </w:tc>
        <w:tc>
          <w:tcPr>
            <w:tcW w:w="5149" w:type="dxa"/>
            <w:shd w:val="clear" w:color="auto" w:fill="auto"/>
          </w:tcPr>
          <w:p w14:paraId="27293A8E" w14:textId="77777777" w:rsidR="002A7F5F" w:rsidRPr="00BA5453" w:rsidRDefault="002A7F5F" w:rsidP="002A7F5F">
            <w:pPr>
              <w:rPr>
                <w:rFonts w:cs="Arial"/>
              </w:rPr>
            </w:pPr>
            <w:r w:rsidRPr="0086430F">
              <w:rPr>
                <w:rFonts w:eastAsia="Arial" w:cs="Arial"/>
              </w:rPr>
              <w:t>The CONNECT is valid but is not accepted by this Server</w:t>
            </w:r>
            <w:r>
              <w:rPr>
                <w:rFonts w:eastAsia="Arial" w:cs="Arial"/>
              </w:rPr>
              <w:t>.</w:t>
            </w:r>
          </w:p>
        </w:tc>
      </w:tr>
      <w:tr w:rsidR="002A7F5F" w:rsidRPr="00BA5453" w14:paraId="4823EA53" w14:textId="77777777" w:rsidTr="002A7F5F">
        <w:trPr>
          <w:cantSplit/>
        </w:trPr>
        <w:tc>
          <w:tcPr>
            <w:tcW w:w="773" w:type="dxa"/>
            <w:shd w:val="clear" w:color="auto" w:fill="auto"/>
          </w:tcPr>
          <w:p w14:paraId="7A048C03" w14:textId="77777777" w:rsidR="002A7F5F" w:rsidRPr="00BA5453" w:rsidRDefault="002A7F5F" w:rsidP="002A7F5F">
            <w:pPr>
              <w:rPr>
                <w:rFonts w:cs="Arial"/>
              </w:rPr>
            </w:pPr>
            <w:r w:rsidRPr="255C7935">
              <w:rPr>
                <w:rFonts w:eastAsia="Arial" w:cs="Arial"/>
              </w:rPr>
              <w:t>132</w:t>
            </w:r>
          </w:p>
        </w:tc>
        <w:tc>
          <w:tcPr>
            <w:tcW w:w="906" w:type="dxa"/>
          </w:tcPr>
          <w:p w14:paraId="1B7C439B" w14:textId="77777777" w:rsidR="002A7F5F" w:rsidRPr="2940C682" w:rsidRDefault="002A7F5F" w:rsidP="002A7F5F">
            <w:pPr>
              <w:rPr>
                <w:rFonts w:eastAsia="Arial" w:cs="Arial"/>
              </w:rPr>
            </w:pPr>
            <w:r w:rsidRPr="5796DA54">
              <w:rPr>
                <w:rFonts w:eastAsia="Arial" w:cs="Arial"/>
              </w:rPr>
              <w:t>0x84</w:t>
            </w:r>
          </w:p>
        </w:tc>
        <w:tc>
          <w:tcPr>
            <w:tcW w:w="3180" w:type="dxa"/>
          </w:tcPr>
          <w:p w14:paraId="093A562C" w14:textId="77777777" w:rsidR="002A7F5F" w:rsidRPr="00BA5453" w:rsidRDefault="002A7F5F" w:rsidP="002A7F5F">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1E0886B1" w14:textId="77777777" w:rsidR="002A7F5F" w:rsidRPr="00BA5453" w:rsidRDefault="002A7F5F" w:rsidP="002A7F5F">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2A7F5F" w:rsidRPr="00BA5453" w14:paraId="32AC4ECC" w14:textId="77777777" w:rsidTr="002A7F5F">
        <w:trPr>
          <w:cantSplit/>
        </w:trPr>
        <w:tc>
          <w:tcPr>
            <w:tcW w:w="773" w:type="dxa"/>
            <w:shd w:val="clear" w:color="auto" w:fill="auto"/>
          </w:tcPr>
          <w:p w14:paraId="24E14A92" w14:textId="77777777" w:rsidR="002A7F5F" w:rsidRPr="00BA5453" w:rsidRDefault="002A7F5F" w:rsidP="002A7F5F">
            <w:pPr>
              <w:rPr>
                <w:rFonts w:cs="Arial"/>
              </w:rPr>
            </w:pPr>
            <w:r w:rsidRPr="255C7935">
              <w:rPr>
                <w:rFonts w:eastAsia="Arial" w:cs="Arial"/>
              </w:rPr>
              <w:t>133</w:t>
            </w:r>
          </w:p>
        </w:tc>
        <w:tc>
          <w:tcPr>
            <w:tcW w:w="906" w:type="dxa"/>
          </w:tcPr>
          <w:p w14:paraId="71F68366" w14:textId="77777777" w:rsidR="002A7F5F" w:rsidRPr="2940C682" w:rsidRDefault="002A7F5F" w:rsidP="002A7F5F">
            <w:pPr>
              <w:rPr>
                <w:rFonts w:eastAsia="Arial" w:cs="Arial"/>
              </w:rPr>
            </w:pPr>
            <w:r w:rsidRPr="5796DA54">
              <w:rPr>
                <w:rFonts w:eastAsia="Arial" w:cs="Arial"/>
              </w:rPr>
              <w:t>0x85</w:t>
            </w:r>
          </w:p>
        </w:tc>
        <w:tc>
          <w:tcPr>
            <w:tcW w:w="3180" w:type="dxa"/>
          </w:tcPr>
          <w:p w14:paraId="191BE162" w14:textId="77777777" w:rsidR="002A7F5F" w:rsidRPr="00BA5453" w:rsidRDefault="002A7F5F" w:rsidP="002A7F5F">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5DA233DB" w14:textId="77777777" w:rsidR="002A7F5F" w:rsidRPr="00BA5453" w:rsidRDefault="002A7F5F" w:rsidP="002A7F5F">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2A7F5F" w:rsidRPr="00BA5453" w14:paraId="128292FA" w14:textId="77777777" w:rsidTr="002A7F5F">
        <w:trPr>
          <w:cantSplit/>
        </w:trPr>
        <w:tc>
          <w:tcPr>
            <w:tcW w:w="773" w:type="dxa"/>
            <w:shd w:val="clear" w:color="auto" w:fill="auto"/>
          </w:tcPr>
          <w:p w14:paraId="1757B3B7" w14:textId="77777777" w:rsidR="002A7F5F" w:rsidRPr="00BA5453" w:rsidRDefault="002A7F5F" w:rsidP="002A7F5F">
            <w:pPr>
              <w:rPr>
                <w:rFonts w:cs="Arial"/>
              </w:rPr>
            </w:pPr>
            <w:r w:rsidRPr="255C7935">
              <w:rPr>
                <w:rFonts w:eastAsia="Arial" w:cs="Arial"/>
              </w:rPr>
              <w:t>134</w:t>
            </w:r>
          </w:p>
        </w:tc>
        <w:tc>
          <w:tcPr>
            <w:tcW w:w="906" w:type="dxa"/>
          </w:tcPr>
          <w:p w14:paraId="1A963186" w14:textId="77777777" w:rsidR="002A7F5F" w:rsidRPr="2940C682" w:rsidRDefault="002A7F5F" w:rsidP="002A7F5F">
            <w:pPr>
              <w:rPr>
                <w:rFonts w:eastAsia="Arial" w:cs="Arial"/>
              </w:rPr>
            </w:pPr>
            <w:r w:rsidRPr="5796DA54">
              <w:rPr>
                <w:rFonts w:eastAsia="Arial" w:cs="Arial"/>
              </w:rPr>
              <w:t>0x86</w:t>
            </w:r>
          </w:p>
        </w:tc>
        <w:tc>
          <w:tcPr>
            <w:tcW w:w="3180" w:type="dxa"/>
          </w:tcPr>
          <w:p w14:paraId="0EF6A472" w14:textId="77777777" w:rsidR="002A7F5F" w:rsidRPr="00BA5453" w:rsidRDefault="002A7F5F" w:rsidP="002A7F5F">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270F56D3" w14:textId="77777777" w:rsidR="002A7F5F" w:rsidRPr="00BA5453" w:rsidRDefault="002A7F5F" w:rsidP="002A7F5F">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2A7F5F" w:rsidRPr="00BA5453" w14:paraId="78AF8DFF" w14:textId="77777777" w:rsidTr="002A7F5F">
        <w:trPr>
          <w:cantSplit/>
        </w:trPr>
        <w:tc>
          <w:tcPr>
            <w:tcW w:w="773" w:type="dxa"/>
            <w:shd w:val="clear" w:color="auto" w:fill="auto"/>
          </w:tcPr>
          <w:p w14:paraId="364D4EBF" w14:textId="77777777" w:rsidR="002A7F5F" w:rsidRPr="00BA5453" w:rsidRDefault="002A7F5F" w:rsidP="002A7F5F">
            <w:pPr>
              <w:rPr>
                <w:rFonts w:cs="Arial"/>
              </w:rPr>
            </w:pPr>
            <w:r w:rsidRPr="255C7935">
              <w:rPr>
                <w:rFonts w:eastAsia="Arial" w:cs="Arial"/>
              </w:rPr>
              <w:t>135</w:t>
            </w:r>
          </w:p>
        </w:tc>
        <w:tc>
          <w:tcPr>
            <w:tcW w:w="906" w:type="dxa"/>
          </w:tcPr>
          <w:p w14:paraId="4ED2CBA1" w14:textId="77777777" w:rsidR="002A7F5F" w:rsidRPr="2940C682" w:rsidRDefault="002A7F5F" w:rsidP="002A7F5F">
            <w:pPr>
              <w:rPr>
                <w:rFonts w:eastAsia="Arial" w:cs="Arial"/>
              </w:rPr>
            </w:pPr>
            <w:r w:rsidRPr="5796DA54">
              <w:rPr>
                <w:rFonts w:eastAsia="Arial" w:cs="Arial"/>
              </w:rPr>
              <w:t>0x87</w:t>
            </w:r>
          </w:p>
        </w:tc>
        <w:tc>
          <w:tcPr>
            <w:tcW w:w="3180" w:type="dxa"/>
          </w:tcPr>
          <w:p w14:paraId="07DABBF4" w14:textId="77777777" w:rsidR="002A7F5F" w:rsidRPr="00BA5453" w:rsidRDefault="002A7F5F" w:rsidP="002A7F5F">
            <w:pPr>
              <w:rPr>
                <w:rFonts w:cs="Arial"/>
              </w:rPr>
            </w:pPr>
            <w:r w:rsidRPr="5796DA54">
              <w:rPr>
                <w:rFonts w:eastAsia="Arial" w:cs="Arial"/>
              </w:rPr>
              <w:t>Not authorized</w:t>
            </w:r>
          </w:p>
        </w:tc>
        <w:tc>
          <w:tcPr>
            <w:tcW w:w="5149" w:type="dxa"/>
            <w:shd w:val="clear" w:color="auto" w:fill="auto"/>
          </w:tcPr>
          <w:p w14:paraId="6D6938A9" w14:textId="77777777" w:rsidR="002A7F5F" w:rsidRPr="00BA5453" w:rsidRDefault="002A7F5F" w:rsidP="002A7F5F">
            <w:pPr>
              <w:rPr>
                <w:rFonts w:cs="Arial"/>
              </w:rPr>
            </w:pPr>
            <w:r w:rsidRPr="5796DA54">
              <w:rPr>
                <w:rFonts w:eastAsia="Arial" w:cs="Arial"/>
              </w:rPr>
              <w:t>The Client is not authorized to connect</w:t>
            </w:r>
            <w:r>
              <w:rPr>
                <w:rFonts w:eastAsia="Arial" w:cs="Arial"/>
              </w:rPr>
              <w:t>.</w:t>
            </w:r>
          </w:p>
        </w:tc>
      </w:tr>
      <w:tr w:rsidR="002A7F5F" w:rsidRPr="00BA5453" w14:paraId="65F5BA1A" w14:textId="77777777" w:rsidTr="002A7F5F">
        <w:trPr>
          <w:cantSplit/>
        </w:trPr>
        <w:tc>
          <w:tcPr>
            <w:tcW w:w="773" w:type="dxa"/>
            <w:shd w:val="clear" w:color="auto" w:fill="auto"/>
          </w:tcPr>
          <w:p w14:paraId="01E77157" w14:textId="77777777" w:rsidR="002A7F5F" w:rsidRPr="00BA5453" w:rsidRDefault="002A7F5F" w:rsidP="002A7F5F">
            <w:pPr>
              <w:rPr>
                <w:rFonts w:cs="Arial"/>
              </w:rPr>
            </w:pPr>
            <w:r w:rsidRPr="255C7935">
              <w:rPr>
                <w:rFonts w:eastAsia="Arial" w:cs="Arial"/>
              </w:rPr>
              <w:t>136</w:t>
            </w:r>
          </w:p>
        </w:tc>
        <w:tc>
          <w:tcPr>
            <w:tcW w:w="906" w:type="dxa"/>
          </w:tcPr>
          <w:p w14:paraId="26F3DA44" w14:textId="77777777" w:rsidR="002A7F5F" w:rsidRPr="2940C682" w:rsidRDefault="002A7F5F" w:rsidP="002A7F5F">
            <w:pPr>
              <w:rPr>
                <w:rFonts w:eastAsia="Arial" w:cs="Arial"/>
              </w:rPr>
            </w:pPr>
            <w:r w:rsidRPr="5796DA54">
              <w:rPr>
                <w:rFonts w:eastAsia="Arial" w:cs="Arial"/>
              </w:rPr>
              <w:t>0x88</w:t>
            </w:r>
          </w:p>
        </w:tc>
        <w:tc>
          <w:tcPr>
            <w:tcW w:w="3180" w:type="dxa"/>
          </w:tcPr>
          <w:p w14:paraId="74093D5E" w14:textId="77777777" w:rsidR="002A7F5F" w:rsidRPr="00BA5453" w:rsidRDefault="002A7F5F" w:rsidP="002A7F5F">
            <w:pPr>
              <w:rPr>
                <w:rFonts w:cs="Arial"/>
              </w:rPr>
            </w:pPr>
            <w:r w:rsidRPr="5796DA54">
              <w:rPr>
                <w:rFonts w:eastAsia="Arial" w:cs="Arial"/>
              </w:rPr>
              <w:t>Server unavailable</w:t>
            </w:r>
          </w:p>
        </w:tc>
        <w:tc>
          <w:tcPr>
            <w:tcW w:w="5149" w:type="dxa"/>
            <w:shd w:val="clear" w:color="auto" w:fill="auto"/>
          </w:tcPr>
          <w:p w14:paraId="218427C0" w14:textId="77777777" w:rsidR="002A7F5F" w:rsidRPr="00BA5453" w:rsidRDefault="002A7F5F" w:rsidP="002A7F5F">
            <w:pPr>
              <w:rPr>
                <w:rFonts w:cs="Arial"/>
              </w:rPr>
            </w:pPr>
            <w:r w:rsidRPr="5796DA54">
              <w:rPr>
                <w:rFonts w:eastAsia="Arial" w:cs="Arial"/>
              </w:rPr>
              <w:t>The MQTT Server is not available</w:t>
            </w:r>
            <w:r>
              <w:rPr>
                <w:rFonts w:eastAsia="Arial" w:cs="Arial"/>
              </w:rPr>
              <w:t>.</w:t>
            </w:r>
          </w:p>
        </w:tc>
      </w:tr>
      <w:tr w:rsidR="002A7F5F" w:rsidRPr="00BA5453" w14:paraId="146FE762" w14:textId="77777777" w:rsidTr="002A7F5F">
        <w:trPr>
          <w:cantSplit/>
        </w:trPr>
        <w:tc>
          <w:tcPr>
            <w:tcW w:w="773" w:type="dxa"/>
            <w:shd w:val="clear" w:color="auto" w:fill="auto"/>
          </w:tcPr>
          <w:p w14:paraId="1EF170FB" w14:textId="77777777" w:rsidR="002A7F5F" w:rsidRDefault="002A7F5F" w:rsidP="002A7F5F">
            <w:pPr>
              <w:rPr>
                <w:rFonts w:eastAsia="Arial" w:cs="Arial"/>
              </w:rPr>
            </w:pPr>
            <w:r w:rsidRPr="255C7935">
              <w:rPr>
                <w:rFonts w:eastAsia="Arial" w:cs="Arial"/>
              </w:rPr>
              <w:lastRenderedPageBreak/>
              <w:t>137</w:t>
            </w:r>
          </w:p>
        </w:tc>
        <w:tc>
          <w:tcPr>
            <w:tcW w:w="906" w:type="dxa"/>
          </w:tcPr>
          <w:p w14:paraId="2F88187D" w14:textId="77777777" w:rsidR="002A7F5F" w:rsidRDefault="002A7F5F" w:rsidP="002A7F5F">
            <w:pPr>
              <w:rPr>
                <w:rFonts w:eastAsia="Arial" w:cs="Arial"/>
              </w:rPr>
            </w:pPr>
            <w:r w:rsidRPr="5796DA54">
              <w:rPr>
                <w:rFonts w:eastAsia="Arial" w:cs="Arial"/>
              </w:rPr>
              <w:t>0x89</w:t>
            </w:r>
          </w:p>
        </w:tc>
        <w:tc>
          <w:tcPr>
            <w:tcW w:w="3180" w:type="dxa"/>
          </w:tcPr>
          <w:p w14:paraId="13203BF2" w14:textId="77777777" w:rsidR="002A7F5F" w:rsidRPr="2940C682" w:rsidRDefault="002A7F5F" w:rsidP="002A7F5F">
            <w:pPr>
              <w:rPr>
                <w:rFonts w:eastAsia="Arial" w:cs="Arial"/>
              </w:rPr>
            </w:pPr>
            <w:r w:rsidRPr="5796DA54">
              <w:rPr>
                <w:rFonts w:eastAsia="Arial" w:cs="Arial"/>
              </w:rPr>
              <w:t>Server busy</w:t>
            </w:r>
          </w:p>
        </w:tc>
        <w:tc>
          <w:tcPr>
            <w:tcW w:w="5149" w:type="dxa"/>
            <w:shd w:val="clear" w:color="auto" w:fill="auto"/>
          </w:tcPr>
          <w:p w14:paraId="56A85FCC" w14:textId="77777777" w:rsidR="002A7F5F" w:rsidRPr="2940C682" w:rsidRDefault="002A7F5F" w:rsidP="002A7F5F">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2A7F5F" w:rsidRPr="00BA5453" w14:paraId="08483A6C" w14:textId="77777777" w:rsidTr="002A7F5F">
        <w:trPr>
          <w:cantSplit/>
        </w:trPr>
        <w:tc>
          <w:tcPr>
            <w:tcW w:w="773" w:type="dxa"/>
            <w:shd w:val="clear" w:color="auto" w:fill="auto"/>
          </w:tcPr>
          <w:p w14:paraId="240C5F03" w14:textId="77777777" w:rsidR="002A7F5F" w:rsidRPr="255C7935" w:rsidRDefault="002A7F5F" w:rsidP="002A7F5F">
            <w:pPr>
              <w:rPr>
                <w:rFonts w:eastAsia="Arial" w:cs="Arial"/>
              </w:rPr>
            </w:pPr>
            <w:r>
              <w:rPr>
                <w:rFonts w:eastAsia="Arial" w:cs="Arial"/>
              </w:rPr>
              <w:t>138</w:t>
            </w:r>
          </w:p>
        </w:tc>
        <w:tc>
          <w:tcPr>
            <w:tcW w:w="906" w:type="dxa"/>
          </w:tcPr>
          <w:p w14:paraId="09A5C9B7" w14:textId="77777777" w:rsidR="002A7F5F" w:rsidRPr="5796DA54" w:rsidRDefault="002A7F5F" w:rsidP="002A7F5F">
            <w:pPr>
              <w:rPr>
                <w:rFonts w:eastAsia="Arial" w:cs="Arial"/>
              </w:rPr>
            </w:pPr>
            <w:r>
              <w:rPr>
                <w:rFonts w:eastAsia="Arial" w:cs="Arial"/>
              </w:rPr>
              <w:t>0x8A</w:t>
            </w:r>
          </w:p>
        </w:tc>
        <w:tc>
          <w:tcPr>
            <w:tcW w:w="3180" w:type="dxa"/>
          </w:tcPr>
          <w:p w14:paraId="383819DE" w14:textId="77777777" w:rsidR="002A7F5F" w:rsidRPr="5796DA54" w:rsidRDefault="002A7F5F" w:rsidP="002A7F5F">
            <w:pPr>
              <w:rPr>
                <w:rFonts w:eastAsia="Arial" w:cs="Arial"/>
              </w:rPr>
            </w:pPr>
            <w:r>
              <w:rPr>
                <w:rFonts w:eastAsia="Arial" w:cs="Arial"/>
              </w:rPr>
              <w:t>Banned</w:t>
            </w:r>
          </w:p>
        </w:tc>
        <w:tc>
          <w:tcPr>
            <w:tcW w:w="5149" w:type="dxa"/>
            <w:shd w:val="clear" w:color="auto" w:fill="auto"/>
          </w:tcPr>
          <w:p w14:paraId="5B452FD1" w14:textId="77777777" w:rsidR="002A7F5F" w:rsidRPr="5796DA54" w:rsidRDefault="002A7F5F" w:rsidP="002A7F5F">
            <w:pPr>
              <w:rPr>
                <w:rFonts w:eastAsia="Arial" w:cs="Arial"/>
              </w:rPr>
            </w:pPr>
            <w:r>
              <w:rPr>
                <w:rFonts w:eastAsia="Arial" w:cs="Arial"/>
              </w:rPr>
              <w:t>This Client has been banned by administrative action. Contact the server administrator.</w:t>
            </w:r>
          </w:p>
        </w:tc>
      </w:tr>
      <w:tr w:rsidR="002A7F5F" w:rsidRPr="00BA5453" w14:paraId="1C62D7E3" w14:textId="77777777" w:rsidTr="002A7F5F">
        <w:trPr>
          <w:cantSplit/>
        </w:trPr>
        <w:tc>
          <w:tcPr>
            <w:tcW w:w="773" w:type="dxa"/>
            <w:shd w:val="clear" w:color="auto" w:fill="auto"/>
          </w:tcPr>
          <w:p w14:paraId="55F5FE60" w14:textId="77777777" w:rsidR="002A7F5F" w:rsidRDefault="002A7F5F" w:rsidP="002A7F5F">
            <w:pPr>
              <w:rPr>
                <w:rFonts w:eastAsia="Arial" w:cs="Arial"/>
              </w:rPr>
            </w:pPr>
            <w:r>
              <w:rPr>
                <w:rFonts w:eastAsia="Arial" w:cs="Arial"/>
              </w:rPr>
              <w:t>140</w:t>
            </w:r>
          </w:p>
        </w:tc>
        <w:tc>
          <w:tcPr>
            <w:tcW w:w="906" w:type="dxa"/>
          </w:tcPr>
          <w:p w14:paraId="592C8B1B" w14:textId="77777777" w:rsidR="002A7F5F" w:rsidRDefault="002A7F5F" w:rsidP="002A7F5F">
            <w:pPr>
              <w:rPr>
                <w:rFonts w:eastAsia="Arial" w:cs="Arial"/>
              </w:rPr>
            </w:pPr>
            <w:r>
              <w:rPr>
                <w:rFonts w:eastAsia="Arial" w:cs="Arial"/>
              </w:rPr>
              <w:t>0x8C</w:t>
            </w:r>
          </w:p>
        </w:tc>
        <w:tc>
          <w:tcPr>
            <w:tcW w:w="3180" w:type="dxa"/>
          </w:tcPr>
          <w:p w14:paraId="1CE169AC" w14:textId="77777777" w:rsidR="002A7F5F" w:rsidRDefault="002A7F5F" w:rsidP="002A7F5F">
            <w:pPr>
              <w:rPr>
                <w:rFonts w:eastAsia="Arial" w:cs="Arial"/>
              </w:rPr>
            </w:pPr>
            <w:r>
              <w:rPr>
                <w:rFonts w:eastAsia="Arial" w:cs="Arial"/>
              </w:rPr>
              <w:t>Bad authentication method</w:t>
            </w:r>
          </w:p>
        </w:tc>
        <w:tc>
          <w:tcPr>
            <w:tcW w:w="5149" w:type="dxa"/>
            <w:shd w:val="clear" w:color="auto" w:fill="auto"/>
          </w:tcPr>
          <w:p w14:paraId="0E9F9D51" w14:textId="77777777" w:rsidR="002A7F5F" w:rsidRDefault="002A7F5F" w:rsidP="002A7F5F">
            <w:pPr>
              <w:rPr>
                <w:rFonts w:eastAsia="Arial" w:cs="Arial"/>
              </w:rPr>
            </w:pPr>
            <w:r>
              <w:rPr>
                <w:rFonts w:eastAsia="Arial" w:cs="Arial"/>
              </w:rPr>
              <w:t>The authentication method is not supported or does not match the authentication method currently in use.</w:t>
            </w:r>
          </w:p>
        </w:tc>
      </w:tr>
      <w:tr w:rsidR="002A7F5F" w:rsidRPr="00BA5453" w14:paraId="5496EADF" w14:textId="77777777" w:rsidTr="002A7F5F">
        <w:trPr>
          <w:cantSplit/>
        </w:trPr>
        <w:tc>
          <w:tcPr>
            <w:tcW w:w="773" w:type="dxa"/>
            <w:shd w:val="clear" w:color="auto" w:fill="auto"/>
          </w:tcPr>
          <w:p w14:paraId="1700E06E" w14:textId="77777777" w:rsidR="002A7F5F" w:rsidRDefault="002A7F5F" w:rsidP="002A7F5F">
            <w:pPr>
              <w:rPr>
                <w:rFonts w:eastAsia="Arial" w:cs="Arial"/>
              </w:rPr>
            </w:pPr>
            <w:r>
              <w:rPr>
                <w:rFonts w:eastAsia="Arial" w:cs="Arial"/>
              </w:rPr>
              <w:t>144</w:t>
            </w:r>
          </w:p>
        </w:tc>
        <w:tc>
          <w:tcPr>
            <w:tcW w:w="906" w:type="dxa"/>
          </w:tcPr>
          <w:p w14:paraId="17AEA1F2" w14:textId="77777777" w:rsidR="002A7F5F" w:rsidRDefault="002A7F5F" w:rsidP="002A7F5F">
            <w:pPr>
              <w:rPr>
                <w:rFonts w:eastAsia="Arial" w:cs="Arial"/>
              </w:rPr>
            </w:pPr>
            <w:r>
              <w:rPr>
                <w:rFonts w:eastAsia="Arial" w:cs="Arial"/>
              </w:rPr>
              <w:t>0x90</w:t>
            </w:r>
          </w:p>
        </w:tc>
        <w:tc>
          <w:tcPr>
            <w:tcW w:w="3180" w:type="dxa"/>
          </w:tcPr>
          <w:p w14:paraId="21878D6B" w14:textId="77777777" w:rsidR="002A7F5F" w:rsidRDefault="002A7F5F" w:rsidP="002A7F5F">
            <w:pPr>
              <w:rPr>
                <w:rFonts w:eastAsia="Arial" w:cs="Arial"/>
              </w:rPr>
            </w:pPr>
            <w:r>
              <w:rPr>
                <w:rFonts w:eastAsia="Arial" w:cs="Arial"/>
              </w:rPr>
              <w:t>Topic Name invalid</w:t>
            </w:r>
          </w:p>
        </w:tc>
        <w:tc>
          <w:tcPr>
            <w:tcW w:w="5149" w:type="dxa"/>
            <w:shd w:val="clear" w:color="auto" w:fill="auto"/>
          </w:tcPr>
          <w:p w14:paraId="684906CE" w14:textId="77777777" w:rsidR="002A7F5F" w:rsidRDefault="002A7F5F" w:rsidP="002A7F5F">
            <w:pPr>
              <w:rPr>
                <w:rFonts w:eastAsia="Arial" w:cs="Arial"/>
              </w:rPr>
            </w:pPr>
            <w:r>
              <w:rPr>
                <w:rFonts w:eastAsia="Arial" w:cs="Arial"/>
              </w:rPr>
              <w:t>The Will Topic Name is not malformed, but is not accepted by this Server.</w:t>
            </w:r>
          </w:p>
        </w:tc>
      </w:tr>
      <w:tr w:rsidR="002A7F5F" w:rsidRPr="00BA5453" w14:paraId="0B6B31EE" w14:textId="77777777" w:rsidTr="002A7F5F">
        <w:trPr>
          <w:cantSplit/>
        </w:trPr>
        <w:tc>
          <w:tcPr>
            <w:tcW w:w="773" w:type="dxa"/>
            <w:shd w:val="clear" w:color="auto" w:fill="auto"/>
          </w:tcPr>
          <w:p w14:paraId="3CBD4547" w14:textId="77777777" w:rsidR="002A7F5F" w:rsidRDefault="002A7F5F" w:rsidP="002A7F5F">
            <w:pPr>
              <w:rPr>
                <w:rFonts w:eastAsia="Arial" w:cs="Arial"/>
              </w:rPr>
            </w:pPr>
            <w:r>
              <w:rPr>
                <w:rFonts w:eastAsia="Arial" w:cs="Arial"/>
              </w:rPr>
              <w:t>149</w:t>
            </w:r>
          </w:p>
        </w:tc>
        <w:tc>
          <w:tcPr>
            <w:tcW w:w="906" w:type="dxa"/>
          </w:tcPr>
          <w:p w14:paraId="44178D95" w14:textId="77777777" w:rsidR="002A7F5F" w:rsidRDefault="002A7F5F" w:rsidP="002A7F5F">
            <w:pPr>
              <w:rPr>
                <w:rFonts w:eastAsia="Arial" w:cs="Arial"/>
              </w:rPr>
            </w:pPr>
            <w:r>
              <w:rPr>
                <w:rFonts w:eastAsia="Arial" w:cs="Arial"/>
              </w:rPr>
              <w:t>0x95</w:t>
            </w:r>
          </w:p>
        </w:tc>
        <w:tc>
          <w:tcPr>
            <w:tcW w:w="3180" w:type="dxa"/>
          </w:tcPr>
          <w:p w14:paraId="569F7055" w14:textId="77777777" w:rsidR="002A7F5F" w:rsidRDefault="002A7F5F" w:rsidP="002A7F5F">
            <w:pPr>
              <w:rPr>
                <w:rFonts w:eastAsia="Arial" w:cs="Arial"/>
              </w:rPr>
            </w:pPr>
            <w:r>
              <w:rPr>
                <w:rFonts w:eastAsia="Arial" w:cs="Arial"/>
              </w:rPr>
              <w:t>Packet too large</w:t>
            </w:r>
          </w:p>
        </w:tc>
        <w:tc>
          <w:tcPr>
            <w:tcW w:w="5149" w:type="dxa"/>
            <w:shd w:val="clear" w:color="auto" w:fill="auto"/>
          </w:tcPr>
          <w:p w14:paraId="3DA5599A" w14:textId="77777777" w:rsidR="002A7F5F" w:rsidRDefault="002A7F5F" w:rsidP="002A7F5F">
            <w:pPr>
              <w:rPr>
                <w:rFonts w:eastAsia="Arial" w:cs="Arial"/>
              </w:rPr>
            </w:pPr>
            <w:r>
              <w:rPr>
                <w:rFonts w:eastAsia="Arial" w:cs="Arial"/>
              </w:rPr>
              <w:t>The CONNECT packet exceeded the maximum permissible size.</w:t>
            </w:r>
          </w:p>
        </w:tc>
      </w:tr>
      <w:tr w:rsidR="002A7F5F" w:rsidRPr="00BA5453" w14:paraId="0071974B" w14:textId="77777777" w:rsidTr="002A7F5F">
        <w:tc>
          <w:tcPr>
            <w:tcW w:w="773" w:type="dxa"/>
            <w:shd w:val="clear" w:color="auto" w:fill="auto"/>
          </w:tcPr>
          <w:p w14:paraId="2A6727CB" w14:textId="77777777" w:rsidR="002A7F5F" w:rsidRDefault="002A7F5F" w:rsidP="002A7F5F">
            <w:pPr>
              <w:rPr>
                <w:rFonts w:eastAsia="Arial" w:cs="Arial"/>
              </w:rPr>
            </w:pPr>
            <w:r>
              <w:rPr>
                <w:rFonts w:eastAsia="Arial" w:cs="Arial"/>
              </w:rPr>
              <w:t>151</w:t>
            </w:r>
          </w:p>
        </w:tc>
        <w:tc>
          <w:tcPr>
            <w:tcW w:w="906" w:type="dxa"/>
          </w:tcPr>
          <w:p w14:paraId="526E504A" w14:textId="77777777" w:rsidR="002A7F5F" w:rsidRDefault="002A7F5F" w:rsidP="002A7F5F">
            <w:pPr>
              <w:rPr>
                <w:rFonts w:eastAsia="Arial" w:cs="Arial"/>
              </w:rPr>
            </w:pPr>
            <w:r>
              <w:rPr>
                <w:rFonts w:eastAsia="Arial" w:cs="Arial"/>
              </w:rPr>
              <w:t>0x97</w:t>
            </w:r>
          </w:p>
        </w:tc>
        <w:tc>
          <w:tcPr>
            <w:tcW w:w="3180" w:type="dxa"/>
          </w:tcPr>
          <w:p w14:paraId="6D0B13E7" w14:textId="77777777" w:rsidR="002A7F5F" w:rsidRDefault="002A7F5F" w:rsidP="002A7F5F">
            <w:pPr>
              <w:rPr>
                <w:rFonts w:eastAsia="Arial" w:cs="Arial"/>
              </w:rPr>
            </w:pPr>
            <w:r>
              <w:rPr>
                <w:rFonts w:eastAsia="Arial" w:cs="Arial"/>
              </w:rPr>
              <w:t>Quota exceeded</w:t>
            </w:r>
          </w:p>
        </w:tc>
        <w:tc>
          <w:tcPr>
            <w:tcW w:w="5149" w:type="dxa"/>
            <w:shd w:val="clear" w:color="auto" w:fill="auto"/>
          </w:tcPr>
          <w:p w14:paraId="5D0769C5" w14:textId="77777777" w:rsidR="002A7F5F" w:rsidRDefault="002A7F5F" w:rsidP="002A7F5F">
            <w:pPr>
              <w:rPr>
                <w:rFonts w:eastAsia="Arial" w:cs="Arial"/>
              </w:rPr>
            </w:pPr>
            <w:r>
              <w:rPr>
                <w:rFonts w:eastAsia="Arial" w:cs="Arial"/>
              </w:rPr>
              <w:t>An implementation or administrative imposed limit has been exceeded.</w:t>
            </w:r>
          </w:p>
        </w:tc>
      </w:tr>
      <w:tr w:rsidR="002A7F5F" w:rsidRPr="00BA5453" w14:paraId="6E40D3FD" w14:textId="77777777" w:rsidTr="002A7F5F">
        <w:tc>
          <w:tcPr>
            <w:tcW w:w="773" w:type="dxa"/>
            <w:shd w:val="clear" w:color="auto" w:fill="auto"/>
          </w:tcPr>
          <w:p w14:paraId="20C5BADD" w14:textId="77777777" w:rsidR="002A7F5F" w:rsidRDefault="002A7F5F" w:rsidP="002A7F5F">
            <w:pPr>
              <w:rPr>
                <w:rFonts w:eastAsia="Arial" w:cs="Arial"/>
              </w:rPr>
            </w:pPr>
            <w:r>
              <w:rPr>
                <w:rFonts w:eastAsia="Arial" w:cs="Arial"/>
                <w:color w:val="333333"/>
                <w:sz w:val="21"/>
                <w:szCs w:val="21"/>
              </w:rPr>
              <w:t>153</w:t>
            </w:r>
          </w:p>
        </w:tc>
        <w:tc>
          <w:tcPr>
            <w:tcW w:w="906" w:type="dxa"/>
          </w:tcPr>
          <w:p w14:paraId="5C9E86FA" w14:textId="77777777" w:rsidR="002A7F5F" w:rsidRDefault="002A7F5F" w:rsidP="002A7F5F">
            <w:pPr>
              <w:rPr>
                <w:rFonts w:eastAsia="Arial" w:cs="Arial"/>
              </w:rPr>
            </w:pPr>
            <w:r>
              <w:rPr>
                <w:rFonts w:eastAsia="Arial" w:cs="Arial"/>
              </w:rPr>
              <w:t>0x99</w:t>
            </w:r>
          </w:p>
        </w:tc>
        <w:tc>
          <w:tcPr>
            <w:tcW w:w="3180" w:type="dxa"/>
          </w:tcPr>
          <w:p w14:paraId="48AD103B" w14:textId="77777777" w:rsidR="002A7F5F" w:rsidRDefault="002A7F5F" w:rsidP="002A7F5F">
            <w:pPr>
              <w:rPr>
                <w:rFonts w:eastAsia="Arial" w:cs="Arial"/>
              </w:rPr>
            </w:pPr>
            <w:r>
              <w:rPr>
                <w:rFonts w:eastAsia="Arial" w:cs="Arial"/>
              </w:rPr>
              <w:t>Payload format invalid</w:t>
            </w:r>
          </w:p>
        </w:tc>
        <w:tc>
          <w:tcPr>
            <w:tcW w:w="5149" w:type="dxa"/>
            <w:shd w:val="clear" w:color="auto" w:fill="auto"/>
          </w:tcPr>
          <w:p w14:paraId="32547CB4" w14:textId="77777777" w:rsidR="002A7F5F" w:rsidRDefault="002A7F5F" w:rsidP="002A7F5F">
            <w:pPr>
              <w:rPr>
                <w:rFonts w:eastAsia="Arial" w:cs="Arial"/>
              </w:rPr>
            </w:pPr>
            <w:r>
              <w:rPr>
                <w:rFonts w:eastAsia="Arial" w:cs="Arial"/>
              </w:rPr>
              <w:t>The Will Payload does not match the specified Payload Format Indicator.</w:t>
            </w:r>
          </w:p>
        </w:tc>
      </w:tr>
      <w:tr w:rsidR="002A7F5F" w:rsidRPr="00BA5453" w14:paraId="5C88BEBC" w14:textId="77777777" w:rsidTr="002A7F5F">
        <w:tc>
          <w:tcPr>
            <w:tcW w:w="773" w:type="dxa"/>
            <w:shd w:val="clear" w:color="auto" w:fill="auto"/>
          </w:tcPr>
          <w:p w14:paraId="48117F81" w14:textId="77777777" w:rsidR="002A7F5F" w:rsidRDefault="002A7F5F" w:rsidP="002A7F5F">
            <w:pPr>
              <w:rPr>
                <w:rFonts w:eastAsia="Arial" w:cs="Arial"/>
              </w:rPr>
            </w:pPr>
            <w:r>
              <w:rPr>
                <w:rFonts w:eastAsia="Arial" w:cs="Arial"/>
              </w:rPr>
              <w:t>154</w:t>
            </w:r>
          </w:p>
        </w:tc>
        <w:tc>
          <w:tcPr>
            <w:tcW w:w="906" w:type="dxa"/>
          </w:tcPr>
          <w:p w14:paraId="62555599" w14:textId="77777777" w:rsidR="002A7F5F" w:rsidRDefault="002A7F5F" w:rsidP="002A7F5F">
            <w:pPr>
              <w:rPr>
                <w:rFonts w:eastAsia="Arial" w:cs="Arial"/>
              </w:rPr>
            </w:pPr>
            <w:r>
              <w:rPr>
                <w:rFonts w:eastAsia="Arial" w:cs="Arial"/>
              </w:rPr>
              <w:t>0x9A</w:t>
            </w:r>
          </w:p>
        </w:tc>
        <w:tc>
          <w:tcPr>
            <w:tcW w:w="3180" w:type="dxa"/>
          </w:tcPr>
          <w:p w14:paraId="7EC1B156" w14:textId="77777777" w:rsidR="002A7F5F" w:rsidRDefault="002A7F5F" w:rsidP="002A7F5F">
            <w:pPr>
              <w:rPr>
                <w:rFonts w:eastAsia="Arial" w:cs="Arial"/>
              </w:rPr>
            </w:pPr>
            <w:r>
              <w:rPr>
                <w:rFonts w:eastAsia="Arial" w:cs="Arial"/>
              </w:rPr>
              <w:t>Retain not supported</w:t>
            </w:r>
          </w:p>
        </w:tc>
        <w:tc>
          <w:tcPr>
            <w:tcW w:w="5149" w:type="dxa"/>
          </w:tcPr>
          <w:p w14:paraId="67BD1984" w14:textId="77777777" w:rsidR="002A7F5F" w:rsidRDefault="002A7F5F" w:rsidP="002A7F5F">
            <w:pPr>
              <w:rPr>
                <w:rFonts w:eastAsia="Arial" w:cs="Arial"/>
              </w:rPr>
            </w:pPr>
            <w:r>
              <w:rPr>
                <w:rFonts w:eastAsia="Arial" w:cs="Arial"/>
              </w:rPr>
              <w:t>The Server does not support retained messages, and Will Retain was set to 1.</w:t>
            </w:r>
          </w:p>
        </w:tc>
      </w:tr>
      <w:tr w:rsidR="002A7F5F" w:rsidRPr="00BA5453" w14:paraId="3181B6D7" w14:textId="77777777" w:rsidTr="002A7F5F">
        <w:tc>
          <w:tcPr>
            <w:tcW w:w="773" w:type="dxa"/>
            <w:shd w:val="clear" w:color="auto" w:fill="auto"/>
          </w:tcPr>
          <w:p w14:paraId="050A0DB7" w14:textId="77777777" w:rsidR="002A7F5F" w:rsidRDefault="002A7F5F" w:rsidP="002A7F5F">
            <w:pPr>
              <w:rPr>
                <w:rFonts w:eastAsia="Arial" w:cs="Arial"/>
              </w:rPr>
            </w:pPr>
            <w:r>
              <w:rPr>
                <w:rFonts w:eastAsia="Arial" w:cs="Arial"/>
              </w:rPr>
              <w:t>155</w:t>
            </w:r>
          </w:p>
        </w:tc>
        <w:tc>
          <w:tcPr>
            <w:tcW w:w="906" w:type="dxa"/>
          </w:tcPr>
          <w:p w14:paraId="6DBCC9AB" w14:textId="77777777" w:rsidR="002A7F5F" w:rsidRDefault="002A7F5F" w:rsidP="002A7F5F">
            <w:pPr>
              <w:rPr>
                <w:rFonts w:eastAsia="Arial" w:cs="Arial"/>
              </w:rPr>
            </w:pPr>
            <w:r>
              <w:rPr>
                <w:rFonts w:eastAsia="Arial" w:cs="Arial"/>
              </w:rPr>
              <w:t>0x9B</w:t>
            </w:r>
          </w:p>
        </w:tc>
        <w:tc>
          <w:tcPr>
            <w:tcW w:w="3180" w:type="dxa"/>
          </w:tcPr>
          <w:p w14:paraId="7E919B0E" w14:textId="77777777" w:rsidR="002A7F5F" w:rsidRDefault="002A7F5F" w:rsidP="002A7F5F">
            <w:pPr>
              <w:rPr>
                <w:rFonts w:eastAsia="Arial" w:cs="Arial"/>
              </w:rPr>
            </w:pPr>
            <w:r>
              <w:rPr>
                <w:rFonts w:eastAsia="Arial" w:cs="Arial"/>
              </w:rPr>
              <w:t>QoS not supported</w:t>
            </w:r>
          </w:p>
        </w:tc>
        <w:tc>
          <w:tcPr>
            <w:tcW w:w="5149" w:type="dxa"/>
          </w:tcPr>
          <w:p w14:paraId="32F664B1" w14:textId="77777777" w:rsidR="002A7F5F" w:rsidRDefault="002A7F5F" w:rsidP="002A7F5F">
            <w:pPr>
              <w:rPr>
                <w:rFonts w:eastAsia="Arial" w:cs="Arial"/>
              </w:rPr>
            </w:pPr>
            <w:r>
              <w:rPr>
                <w:rFonts w:eastAsia="Arial" w:cs="Arial"/>
              </w:rPr>
              <w:t>The Server does not support the QoS set in Will QoS.</w:t>
            </w:r>
          </w:p>
        </w:tc>
      </w:tr>
      <w:tr w:rsidR="002A7F5F" w:rsidRPr="00BA5453" w14:paraId="359392F7" w14:textId="77777777" w:rsidTr="002A7F5F">
        <w:tc>
          <w:tcPr>
            <w:tcW w:w="773" w:type="dxa"/>
            <w:shd w:val="clear" w:color="auto" w:fill="auto"/>
          </w:tcPr>
          <w:p w14:paraId="58501618" w14:textId="77777777" w:rsidR="002A7F5F" w:rsidRDefault="002A7F5F" w:rsidP="002A7F5F">
            <w:pPr>
              <w:rPr>
                <w:rFonts w:eastAsia="Arial" w:cs="Arial"/>
              </w:rPr>
            </w:pPr>
            <w:r>
              <w:rPr>
                <w:rFonts w:eastAsia="Arial" w:cs="Arial"/>
                <w:color w:val="333333"/>
                <w:sz w:val="21"/>
                <w:szCs w:val="21"/>
              </w:rPr>
              <w:t>156</w:t>
            </w:r>
          </w:p>
        </w:tc>
        <w:tc>
          <w:tcPr>
            <w:tcW w:w="906" w:type="dxa"/>
          </w:tcPr>
          <w:p w14:paraId="136C7535" w14:textId="77777777" w:rsidR="002A7F5F" w:rsidRDefault="002A7F5F" w:rsidP="002A7F5F">
            <w:pPr>
              <w:rPr>
                <w:rFonts w:eastAsia="Arial" w:cs="Arial"/>
              </w:rPr>
            </w:pPr>
            <w:r>
              <w:rPr>
                <w:rFonts w:eastAsia="Arial" w:cs="Arial"/>
              </w:rPr>
              <w:t>0x9C</w:t>
            </w:r>
          </w:p>
        </w:tc>
        <w:tc>
          <w:tcPr>
            <w:tcW w:w="3180" w:type="dxa"/>
          </w:tcPr>
          <w:p w14:paraId="42D9279A" w14:textId="77777777" w:rsidR="002A7F5F" w:rsidRDefault="002A7F5F" w:rsidP="002A7F5F">
            <w:pPr>
              <w:rPr>
                <w:rFonts w:eastAsia="Arial" w:cs="Arial"/>
              </w:rPr>
            </w:pPr>
            <w:r>
              <w:rPr>
                <w:rFonts w:eastAsia="Arial" w:cs="Arial"/>
              </w:rPr>
              <w:t>Use another server</w:t>
            </w:r>
          </w:p>
        </w:tc>
        <w:tc>
          <w:tcPr>
            <w:tcW w:w="5149" w:type="dxa"/>
            <w:shd w:val="clear" w:color="auto" w:fill="auto"/>
          </w:tcPr>
          <w:p w14:paraId="1FD12560" w14:textId="77777777" w:rsidR="002A7F5F" w:rsidRDefault="002A7F5F" w:rsidP="002A7F5F">
            <w:pPr>
              <w:rPr>
                <w:rFonts w:eastAsia="Arial" w:cs="Arial"/>
              </w:rPr>
            </w:pPr>
            <w:r>
              <w:rPr>
                <w:rFonts w:eastAsia="Arial" w:cs="Arial"/>
              </w:rPr>
              <w:t>The Client should temporarily use another server.</w:t>
            </w:r>
          </w:p>
        </w:tc>
      </w:tr>
      <w:tr w:rsidR="002A7F5F" w:rsidRPr="00BA5453" w14:paraId="7D6CDDD2" w14:textId="77777777" w:rsidTr="002A7F5F">
        <w:tc>
          <w:tcPr>
            <w:tcW w:w="773" w:type="dxa"/>
            <w:shd w:val="clear" w:color="auto" w:fill="auto"/>
          </w:tcPr>
          <w:p w14:paraId="7979E552" w14:textId="77777777" w:rsidR="002A7F5F" w:rsidRDefault="002A7F5F" w:rsidP="002A7F5F">
            <w:pPr>
              <w:rPr>
                <w:rFonts w:eastAsia="Arial" w:cs="Arial"/>
              </w:rPr>
            </w:pPr>
            <w:r>
              <w:rPr>
                <w:rFonts w:eastAsia="Arial" w:cs="Arial"/>
                <w:color w:val="333333"/>
                <w:sz w:val="21"/>
                <w:szCs w:val="21"/>
              </w:rPr>
              <w:t>157</w:t>
            </w:r>
          </w:p>
        </w:tc>
        <w:tc>
          <w:tcPr>
            <w:tcW w:w="906" w:type="dxa"/>
          </w:tcPr>
          <w:p w14:paraId="545F6197" w14:textId="77777777" w:rsidR="002A7F5F" w:rsidRDefault="002A7F5F" w:rsidP="002A7F5F">
            <w:pPr>
              <w:rPr>
                <w:rFonts w:eastAsia="Arial" w:cs="Arial"/>
              </w:rPr>
            </w:pPr>
            <w:r>
              <w:rPr>
                <w:rFonts w:eastAsia="Arial" w:cs="Arial"/>
              </w:rPr>
              <w:t>0x9D</w:t>
            </w:r>
          </w:p>
        </w:tc>
        <w:tc>
          <w:tcPr>
            <w:tcW w:w="3180" w:type="dxa"/>
          </w:tcPr>
          <w:p w14:paraId="6A2FBFC9" w14:textId="77777777" w:rsidR="002A7F5F" w:rsidRDefault="002A7F5F" w:rsidP="002A7F5F">
            <w:pPr>
              <w:rPr>
                <w:rFonts w:eastAsia="Arial" w:cs="Arial"/>
              </w:rPr>
            </w:pPr>
            <w:r>
              <w:rPr>
                <w:rFonts w:eastAsia="Arial" w:cs="Arial"/>
              </w:rPr>
              <w:t>Server moved</w:t>
            </w:r>
          </w:p>
        </w:tc>
        <w:tc>
          <w:tcPr>
            <w:tcW w:w="5149" w:type="dxa"/>
            <w:shd w:val="clear" w:color="auto" w:fill="auto"/>
          </w:tcPr>
          <w:p w14:paraId="44DD6B5E" w14:textId="77777777" w:rsidR="002A7F5F" w:rsidRDefault="002A7F5F" w:rsidP="002A7F5F">
            <w:pPr>
              <w:rPr>
                <w:rFonts w:eastAsia="Arial" w:cs="Arial"/>
              </w:rPr>
            </w:pPr>
            <w:r>
              <w:rPr>
                <w:rFonts w:eastAsia="Arial" w:cs="Arial"/>
              </w:rPr>
              <w:t>The Client should permanently use another server.</w:t>
            </w:r>
          </w:p>
        </w:tc>
      </w:tr>
      <w:tr w:rsidR="002A7F5F" w:rsidRPr="00BA5453" w14:paraId="4F2720B4" w14:textId="77777777" w:rsidTr="002A7F5F">
        <w:tc>
          <w:tcPr>
            <w:tcW w:w="773" w:type="dxa"/>
            <w:shd w:val="clear" w:color="auto" w:fill="auto"/>
          </w:tcPr>
          <w:p w14:paraId="5486B7F9" w14:textId="77777777" w:rsidR="002A7F5F" w:rsidRDefault="002A7F5F" w:rsidP="002A7F5F">
            <w:pPr>
              <w:rPr>
                <w:rFonts w:eastAsia="Arial" w:cs="Arial"/>
                <w:color w:val="333333"/>
                <w:sz w:val="21"/>
                <w:szCs w:val="21"/>
              </w:rPr>
            </w:pPr>
            <w:r>
              <w:rPr>
                <w:rFonts w:eastAsia="Arial" w:cs="Arial"/>
                <w:color w:val="333333"/>
                <w:sz w:val="21"/>
                <w:szCs w:val="21"/>
              </w:rPr>
              <w:t>159</w:t>
            </w:r>
          </w:p>
        </w:tc>
        <w:tc>
          <w:tcPr>
            <w:tcW w:w="906" w:type="dxa"/>
          </w:tcPr>
          <w:p w14:paraId="4F4CC0DE" w14:textId="77777777" w:rsidR="002A7F5F" w:rsidRDefault="002A7F5F" w:rsidP="002A7F5F">
            <w:pPr>
              <w:rPr>
                <w:rFonts w:eastAsia="Arial" w:cs="Arial"/>
              </w:rPr>
            </w:pPr>
            <w:r>
              <w:rPr>
                <w:rFonts w:eastAsia="Arial" w:cs="Arial"/>
              </w:rPr>
              <w:t>0x9F</w:t>
            </w:r>
          </w:p>
        </w:tc>
        <w:tc>
          <w:tcPr>
            <w:tcW w:w="3180" w:type="dxa"/>
          </w:tcPr>
          <w:p w14:paraId="4E8FF6B0" w14:textId="77777777" w:rsidR="002A7F5F" w:rsidRDefault="002A7F5F" w:rsidP="002A7F5F">
            <w:pPr>
              <w:rPr>
                <w:rFonts w:eastAsia="Arial" w:cs="Arial"/>
              </w:rPr>
            </w:pPr>
            <w:r>
              <w:rPr>
                <w:rFonts w:eastAsia="Arial" w:cs="Arial"/>
              </w:rPr>
              <w:t>Connection rate exceeded</w:t>
            </w:r>
          </w:p>
        </w:tc>
        <w:tc>
          <w:tcPr>
            <w:tcW w:w="5149" w:type="dxa"/>
            <w:shd w:val="clear" w:color="auto" w:fill="auto"/>
          </w:tcPr>
          <w:p w14:paraId="03F7A950" w14:textId="77777777" w:rsidR="002A7F5F" w:rsidRDefault="002A7F5F" w:rsidP="002A7F5F">
            <w:pPr>
              <w:rPr>
                <w:rFonts w:eastAsia="Arial" w:cs="Arial"/>
              </w:rPr>
            </w:pPr>
            <w:r>
              <w:rPr>
                <w:rFonts w:eastAsia="Arial" w:cs="Arial"/>
              </w:rPr>
              <w:t>The connection rate limit has been exceeded.</w:t>
            </w:r>
          </w:p>
        </w:tc>
      </w:tr>
    </w:tbl>
    <w:p w14:paraId="2B1E6D89" w14:textId="77777777" w:rsidR="002A7F5F" w:rsidRDefault="002A7F5F" w:rsidP="002A7F5F">
      <w:pPr>
        <w:rPr>
          <w:rFonts w:eastAsia="Arial" w:cs="Arial"/>
          <w:highlight w:val="yellow"/>
        </w:rPr>
      </w:pPr>
    </w:p>
    <w:p w14:paraId="495CF9EF" w14:textId="77777777" w:rsidR="002A7F5F" w:rsidRDefault="002A7F5F" w:rsidP="002A7F5F">
      <w:pPr>
        <w:rPr>
          <w:rFonts w:cs="Arial"/>
        </w:rPr>
      </w:pPr>
      <w:r w:rsidRPr="00C9768B">
        <w:rPr>
          <w:rFonts w:eastAsia="Arial" w:cs="Arial"/>
          <w:highlight w:val="yellow"/>
        </w:rPr>
        <w:t>The Server</w:t>
      </w:r>
      <w:r>
        <w:rPr>
          <w:rFonts w:eastAsia="Arial" w:cs="Arial"/>
          <w:highlight w:val="yellow"/>
        </w:rPr>
        <w:t xml:space="preserve"> sending the CONNACK</w:t>
      </w:r>
      <w:r w:rsidRPr="00C9768B">
        <w:rPr>
          <w:rFonts w:eastAsia="Arial" w:cs="Arial"/>
          <w:highlight w:val="yellow"/>
        </w:rPr>
        <w:t xml:space="preserve"> </w:t>
      </w:r>
      <w:r>
        <w:rPr>
          <w:rFonts w:eastAsia="Arial" w:cs="Arial"/>
          <w:highlight w:val="yellow"/>
        </w:rPr>
        <w:t xml:space="preserve">packet </w:t>
      </w:r>
      <w:r w:rsidRPr="00C9768B">
        <w:rPr>
          <w:rFonts w:eastAsia="Arial" w:cs="Arial"/>
          <w:highlight w:val="yellow"/>
        </w:rPr>
        <w:t xml:space="preserve">MUST use one of the </w:t>
      </w:r>
      <w:r>
        <w:rPr>
          <w:rFonts w:eastAsia="Arial" w:cs="Arial"/>
          <w:highlight w:val="yellow"/>
        </w:rPr>
        <w:t xml:space="preserve">Connect </w:t>
      </w:r>
      <w:r w:rsidRPr="00C9768B">
        <w:rPr>
          <w:rFonts w:eastAsia="Arial" w:cs="Arial"/>
          <w:highlight w:val="yellow"/>
        </w:rPr>
        <w:t>Re</w:t>
      </w:r>
      <w:r>
        <w:rPr>
          <w:rFonts w:eastAsia="Arial" w:cs="Arial"/>
          <w:highlight w:val="yellow"/>
        </w:rPr>
        <w:t>ason</w:t>
      </w:r>
      <w:r w:rsidRPr="00C9768B">
        <w:rPr>
          <w:rFonts w:eastAsia="Arial" w:cs="Arial"/>
          <w:highlight w:val="yellow"/>
        </w:rPr>
        <w:t xml:space="preserve"> Code</w:t>
      </w:r>
      <w:r>
        <w:rPr>
          <w:rFonts w:eastAsia="Arial" w:cs="Arial"/>
          <w:highlight w:val="yellow"/>
        </w:rPr>
        <w:t xml:space="preserve"> values</w:t>
      </w:r>
      <w:r>
        <w:rPr>
          <w:rFonts w:eastAsia="Arial" w:cs="Arial"/>
          <w:color w:val="FF0000"/>
        </w:rPr>
        <w:t>T-3.2.2-8</w:t>
      </w:r>
      <w:r w:rsidRPr="009C5121">
        <w:rPr>
          <w:rFonts w:eastAsia="Arial" w:cs="Arial"/>
          <w:color w:val="FF0000"/>
        </w:rPr>
        <w:t>]</w:t>
      </w:r>
      <w:r w:rsidRPr="0086430F">
        <w:rPr>
          <w:rFonts w:eastAsia="Arial" w:cs="Arial"/>
        </w:rPr>
        <w:t>.</w:t>
      </w:r>
    </w:p>
    <w:p w14:paraId="0EED2583" w14:textId="77777777" w:rsidR="002A7F5F" w:rsidRPr="00BA5453" w:rsidRDefault="002A7F5F" w:rsidP="002A7F5F">
      <w:pPr>
        <w:rPr>
          <w:rFonts w:cs="Arial"/>
          <w:color w:val="000000"/>
        </w:rPr>
      </w:pPr>
    </w:p>
    <w:p w14:paraId="3AC4C458" w14:textId="77777777" w:rsidR="002A7F5F" w:rsidRPr="002A2E59" w:rsidRDefault="002A7F5F" w:rsidP="002A7F5F">
      <w:pPr>
        <w:ind w:left="720"/>
        <w:rPr>
          <w:b/>
          <w:color w:val="000000"/>
        </w:rPr>
      </w:pPr>
      <w:bookmarkStart w:id="904" w:name="_Toc473620049"/>
      <w:r>
        <w:rPr>
          <w:rFonts w:eastAsia="Arial"/>
          <w:b/>
        </w:rPr>
        <w:t>Non-normative</w:t>
      </w:r>
      <w:r w:rsidRPr="002A2E59">
        <w:rPr>
          <w:rFonts w:eastAsia="Arial"/>
          <w:b/>
        </w:rPr>
        <w:t xml:space="preserve"> comment</w:t>
      </w:r>
      <w:bookmarkEnd w:id="904"/>
    </w:p>
    <w:p w14:paraId="29AD2ED3" w14:textId="77777777" w:rsidR="002A7F5F" w:rsidRPr="00304B77" w:rsidRDefault="002A7F5F" w:rsidP="002A7F5F">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73EA19BC" w14:textId="77777777" w:rsidR="002A7F5F" w:rsidRPr="00BA5453" w:rsidRDefault="002A7F5F" w:rsidP="002A7F5F">
      <w:pPr>
        <w:rPr>
          <w:rFonts w:cs="Arial"/>
          <w:color w:val="000000"/>
        </w:rPr>
      </w:pPr>
    </w:p>
    <w:p w14:paraId="76EA2D44" w14:textId="77777777" w:rsidR="002A7F5F" w:rsidRDefault="002A7F5F" w:rsidP="002A7F5F">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10D7802B" w14:textId="77777777" w:rsidR="002A7F5F" w:rsidRPr="00304B77" w:rsidRDefault="002A7F5F" w:rsidP="002A7F5F">
      <w:pPr>
        <w:ind w:left="720"/>
        <w:rPr>
          <w:rFonts w:eastAsia="Arial" w:cs="Arial"/>
        </w:rPr>
      </w:pPr>
    </w:p>
    <w:p w14:paraId="365CABD7" w14:textId="77777777" w:rsidR="002A7F5F" w:rsidRPr="00C73160" w:rsidRDefault="002A7F5F" w:rsidP="002A7F5F">
      <w:pPr>
        <w:pStyle w:val="Heading4"/>
      </w:pPr>
      <w:bookmarkStart w:id="905" w:name="_Toc511988557"/>
      <w:bookmarkStart w:id="906" w:name="_Toc514847953"/>
      <w:bookmarkStart w:id="907" w:name="_Toc464547845"/>
      <w:bookmarkStart w:id="908" w:name="_Toc464635140"/>
      <w:bookmarkStart w:id="909" w:name="_Toc462729115"/>
      <w:bookmarkStart w:id="910" w:name="_Toc471282756"/>
      <w:bookmarkStart w:id="911" w:name="_Toc471483590"/>
      <w:bookmarkStart w:id="912" w:name="_Toc473620050"/>
      <w:bookmarkStart w:id="913" w:name="_Toc1477380"/>
      <w:r>
        <w:t>CONNACK Properties</w:t>
      </w:r>
      <w:bookmarkEnd w:id="905"/>
      <w:bookmarkEnd w:id="906"/>
      <w:bookmarkEnd w:id="913"/>
    </w:p>
    <w:p w14:paraId="1C39361E" w14:textId="77777777" w:rsidR="002A7F5F" w:rsidRPr="00BA5453" w:rsidRDefault="002A7F5F" w:rsidP="001E7BCF">
      <w:pPr>
        <w:pStyle w:val="Heading5"/>
      </w:pPr>
      <w:bookmarkStart w:id="914" w:name="_Toc511988558"/>
      <w:bookmarkStart w:id="915" w:name="_Toc514847954"/>
      <w:bookmarkStart w:id="916" w:name="_Toc1477381"/>
      <w:r>
        <w:t>Property Length</w:t>
      </w:r>
      <w:bookmarkEnd w:id="907"/>
      <w:bookmarkEnd w:id="908"/>
      <w:bookmarkEnd w:id="909"/>
      <w:bookmarkEnd w:id="910"/>
      <w:bookmarkEnd w:id="911"/>
      <w:bookmarkEnd w:id="912"/>
      <w:bookmarkEnd w:id="914"/>
      <w:bookmarkEnd w:id="915"/>
      <w:bookmarkEnd w:id="916"/>
    </w:p>
    <w:p w14:paraId="59DDDCA9" w14:textId="77777777" w:rsidR="002A7F5F" w:rsidRDefault="002A7F5F" w:rsidP="002A7F5F">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2F672F57" w14:textId="77777777" w:rsidR="002A7F5F" w:rsidRDefault="002A7F5F" w:rsidP="002A7F5F">
      <w:pPr>
        <w:rPr>
          <w:rFonts w:cs="Arial"/>
          <w:color w:val="000000"/>
          <w:szCs w:val="20"/>
          <w:lang w:val="en-GB" w:eastAsia="en-GB"/>
        </w:rPr>
      </w:pPr>
    </w:p>
    <w:p w14:paraId="7E30FF23" w14:textId="56D5FA2D" w:rsidR="001E7BCF" w:rsidRPr="001E7BCF" w:rsidRDefault="002A7F5F" w:rsidP="001E7BCF">
      <w:pPr>
        <w:pStyle w:val="Heading5"/>
        <w:rPr>
          <w:lang w:val="en-GB" w:eastAsia="en-GB"/>
        </w:rPr>
      </w:pPr>
      <w:bookmarkStart w:id="917" w:name="_Toc511988559"/>
      <w:bookmarkStart w:id="918" w:name="_Toc514847955"/>
      <w:bookmarkStart w:id="919" w:name="_Toc1477382"/>
      <w:r>
        <w:rPr>
          <w:lang w:val="en-GB" w:eastAsia="en-GB"/>
        </w:rPr>
        <w:t>Session Expiry Interval</w:t>
      </w:r>
      <w:bookmarkEnd w:id="917"/>
      <w:bookmarkEnd w:id="918"/>
      <w:bookmarkEnd w:id="919"/>
    </w:p>
    <w:p w14:paraId="3E50AEBB" w14:textId="77777777" w:rsidR="002A7F5F" w:rsidRPr="00BA5453" w:rsidRDefault="002A7F5F" w:rsidP="002A7F5F">
      <w:pPr>
        <w:rPr>
          <w:rFonts w:cs="Arial"/>
        </w:rPr>
      </w:pPr>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384C0597" w14:textId="77777777" w:rsidR="002A7F5F" w:rsidRPr="00BA5453" w:rsidRDefault="002A7F5F" w:rsidP="002A7F5F">
      <w:pPr>
        <w:rPr>
          <w:rFonts w:cs="Arial"/>
        </w:rPr>
      </w:pPr>
      <w:r w:rsidRPr="255C7935">
        <w:rPr>
          <w:rFonts w:eastAsia="Arial" w:cs="Arial"/>
        </w:rPr>
        <w:lastRenderedPageBreak/>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577F3A89" w14:textId="77777777" w:rsidR="002A7F5F" w:rsidRPr="00BA5453" w:rsidRDefault="002A7F5F" w:rsidP="002A7F5F">
      <w:pPr>
        <w:rPr>
          <w:rFonts w:cs="Arial"/>
        </w:rPr>
      </w:pPr>
    </w:p>
    <w:p w14:paraId="46F57AF4" w14:textId="43690E00" w:rsidR="002A7F5F" w:rsidRPr="00B56CE5" w:rsidRDefault="002A7F5F" w:rsidP="002A7F5F">
      <w:pPr>
        <w:rPr>
          <w:rFonts w:eastAsia="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in the CONNECT Packet used. The server uses this property to inform the Client that it is using a value other than that sent by the Client in the CONNACK. </w:t>
      </w:r>
      <w:r>
        <w:rPr>
          <w:rFonts w:eastAsia="Arial"/>
        </w:rPr>
        <w:t xml:space="preserve">Refer to </w:t>
      </w:r>
      <w:r w:rsidRPr="006D3CA8">
        <w:rPr>
          <w:rFonts w:eastAsia="Arial"/>
        </w:rPr>
        <w:t xml:space="preserve">section </w:t>
      </w:r>
      <w:r w:rsidR="008D485E">
        <w:rPr>
          <w:rFonts w:eastAsia="Arial"/>
        </w:rPr>
        <w:fldChar w:fldCharType="begin"/>
      </w:r>
      <w:r w:rsidR="008D485E">
        <w:rPr>
          <w:rFonts w:eastAsia="Arial"/>
        </w:rPr>
        <w:instrText xml:space="preserve"> REF _Ref1477159 \r \h </w:instrText>
      </w:r>
      <w:r w:rsidR="008D485E">
        <w:rPr>
          <w:rFonts w:eastAsia="Arial"/>
        </w:rPr>
      </w:r>
      <w:r w:rsidR="008D485E">
        <w:rPr>
          <w:rFonts w:eastAsia="Arial"/>
        </w:rPr>
        <w:fldChar w:fldCharType="separate"/>
      </w:r>
      <w:r w:rsidR="00330C22">
        <w:rPr>
          <w:rFonts w:eastAsia="Arial"/>
        </w:rPr>
        <w:t>3.1.2.11.2</w:t>
      </w:r>
      <w:r w:rsidR="008D485E">
        <w:rPr>
          <w:rFonts w:eastAsia="Arial"/>
        </w:rPr>
        <w:fldChar w:fldCharType="end"/>
      </w:r>
      <w:r>
        <w:rPr>
          <w:rFonts w:eastAsia="Arial"/>
        </w:rPr>
        <w:t xml:space="preserve"> for a description of the use of Session Expiry Interval.</w:t>
      </w:r>
    </w:p>
    <w:p w14:paraId="527AACAB" w14:textId="77777777" w:rsidR="002A7F5F" w:rsidRPr="00BA5453" w:rsidRDefault="002A7F5F" w:rsidP="002A7F5F">
      <w:pPr>
        <w:rPr>
          <w:rFonts w:cs="Arial"/>
          <w:color w:val="000000"/>
          <w:szCs w:val="20"/>
          <w:lang w:val="en-GB" w:eastAsia="en-GB"/>
        </w:rPr>
      </w:pPr>
    </w:p>
    <w:p w14:paraId="62FE4DAD" w14:textId="0C78DA55" w:rsidR="001E7BCF" w:rsidRPr="001E7BCF" w:rsidRDefault="002A7F5F" w:rsidP="001E7BCF">
      <w:pPr>
        <w:pStyle w:val="Heading5"/>
      </w:pPr>
      <w:bookmarkStart w:id="920" w:name="_Receive_Maximum_1"/>
      <w:bookmarkStart w:id="921" w:name="_Toc464547846"/>
      <w:bookmarkStart w:id="922" w:name="_Toc464635141"/>
      <w:bookmarkStart w:id="923" w:name="_Toc462729116"/>
      <w:bookmarkStart w:id="924" w:name="_Ref463220879"/>
      <w:bookmarkStart w:id="925" w:name="_Toc471282757"/>
      <w:bookmarkStart w:id="926" w:name="_Toc471483591"/>
      <w:bookmarkStart w:id="927" w:name="_Ref471485669"/>
      <w:bookmarkStart w:id="928" w:name="_Toc473620051"/>
      <w:bookmarkStart w:id="929" w:name="_Toc511988560"/>
      <w:bookmarkStart w:id="930" w:name="_Toc514847956"/>
      <w:bookmarkStart w:id="931" w:name="_Toc1477383"/>
      <w:bookmarkEnd w:id="920"/>
      <w:r>
        <w:t>Receive Maximum</w:t>
      </w:r>
      <w:bookmarkEnd w:id="921"/>
      <w:bookmarkEnd w:id="922"/>
      <w:bookmarkEnd w:id="923"/>
      <w:bookmarkEnd w:id="924"/>
      <w:bookmarkEnd w:id="925"/>
      <w:bookmarkEnd w:id="926"/>
      <w:bookmarkEnd w:id="927"/>
      <w:bookmarkEnd w:id="928"/>
      <w:bookmarkEnd w:id="929"/>
      <w:bookmarkEnd w:id="930"/>
      <w:bookmarkEnd w:id="931"/>
    </w:p>
    <w:p w14:paraId="58151184" w14:textId="77777777" w:rsidR="002A7F5F" w:rsidRDefault="002A7F5F" w:rsidP="002A7F5F">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3B4DE738"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36AC2942" w14:textId="77777777" w:rsidR="002A7F5F" w:rsidRDefault="002A7F5F" w:rsidP="002A7F5F">
      <w:pPr>
        <w:rPr>
          <w:rFonts w:cs="Arial"/>
        </w:rPr>
      </w:pPr>
    </w:p>
    <w:p w14:paraId="05B7A19F" w14:textId="77777777" w:rsidR="002A7F5F" w:rsidRDefault="002A7F5F" w:rsidP="002A7F5F">
      <w:pPr>
        <w:rPr>
          <w:rFonts w:cs="Arial"/>
        </w:rPr>
      </w:pPr>
      <w:r w:rsidRPr="000B2DEA">
        <w:rPr>
          <w:rFonts w:eastAsia="Arial" w:cs="Arial"/>
        </w:rPr>
        <w:t>The Server uses this value to limit the number of</w:t>
      </w:r>
      <w:r>
        <w:rPr>
          <w:rFonts w:eastAsia="Arial" w:cs="Arial"/>
        </w:rPr>
        <w:t xml:space="preserve"> QoS 1 and QoS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t does not provide a mechanism to limit the QoS 0 publications that the Client might try to send.</w:t>
      </w:r>
    </w:p>
    <w:p w14:paraId="70BFFFAA" w14:textId="77777777" w:rsidR="002A7F5F" w:rsidRDefault="002A7F5F" w:rsidP="002A7F5F">
      <w:pPr>
        <w:rPr>
          <w:rFonts w:eastAsia="Arial" w:cs="Arial"/>
        </w:rPr>
      </w:pPr>
    </w:p>
    <w:p w14:paraId="10C011B9" w14:textId="77777777" w:rsidR="002A7F5F" w:rsidRDefault="002A7F5F" w:rsidP="002A7F5F">
      <w:pPr>
        <w:rPr>
          <w:rFonts w:eastAsia="Arial"/>
        </w:rPr>
      </w:pPr>
      <w:bookmarkStart w:id="932"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932"/>
      <w:r>
        <w:rPr>
          <w:rFonts w:eastAsia="Arial"/>
        </w:rPr>
        <w:t xml:space="preserve"> </w:t>
      </w:r>
    </w:p>
    <w:p w14:paraId="3374AE84" w14:textId="77777777" w:rsidR="002A7F5F" w:rsidRDefault="002A7F5F" w:rsidP="002A7F5F">
      <w:pPr>
        <w:rPr>
          <w:rFonts w:eastAsia="Arial" w:cs="Arial"/>
        </w:rPr>
      </w:pPr>
    </w:p>
    <w:p w14:paraId="1E57BC4C" w14:textId="77777777" w:rsidR="002A7F5F" w:rsidRDefault="002A7F5F" w:rsidP="002A7F5F">
      <w:pPr>
        <w:rPr>
          <w:rFonts w:eastAsia="Arial"/>
        </w:rPr>
      </w:pPr>
      <w:bookmarkStart w:id="933" w:name="_Toc473620053"/>
      <w:r>
        <w:rPr>
          <w:rFonts w:eastAsia="Arial"/>
        </w:rPr>
        <w:t xml:space="preserve">Refer to </w:t>
      </w:r>
      <w:hyperlink w:anchor="_Flow_Control" w:history="1">
        <w:r w:rsidRPr="00AF46E7">
          <w:rPr>
            <w:rStyle w:val="Hyperlink"/>
            <w:rFonts w:eastAsia="Arial"/>
          </w:rPr>
          <w:t>section 4.9</w:t>
        </w:r>
      </w:hyperlink>
      <w:r>
        <w:rPr>
          <w:rFonts w:eastAsia="Arial"/>
        </w:rPr>
        <w:t xml:space="preserve"> Flow Control for details of how the Receive Maximum is used.</w:t>
      </w:r>
      <w:bookmarkEnd w:id="933"/>
    </w:p>
    <w:p w14:paraId="26DF67E2" w14:textId="77777777" w:rsidR="002A7F5F" w:rsidRDefault="002A7F5F" w:rsidP="002A7F5F">
      <w:pPr>
        <w:ind w:left="720"/>
        <w:rPr>
          <w:rFonts w:cs="Arial"/>
        </w:rPr>
      </w:pPr>
    </w:p>
    <w:p w14:paraId="63A10C63" w14:textId="77777777" w:rsidR="002A7F5F" w:rsidRPr="00EE4E3B" w:rsidRDefault="002A7F5F" w:rsidP="001E7BCF">
      <w:pPr>
        <w:pStyle w:val="Heading5"/>
      </w:pPr>
      <w:bookmarkStart w:id="934" w:name="_Toc471282758"/>
      <w:bookmarkStart w:id="935" w:name="_Toc471483592"/>
      <w:bookmarkStart w:id="936" w:name="_Toc473620057"/>
      <w:bookmarkStart w:id="937" w:name="_Toc511988561"/>
      <w:bookmarkStart w:id="938" w:name="_Toc514847957"/>
      <w:bookmarkStart w:id="939" w:name="_Toc1477384"/>
      <w:r w:rsidRPr="00EE4E3B">
        <w:t>Maximum QoS</w:t>
      </w:r>
      <w:bookmarkEnd w:id="934"/>
      <w:bookmarkEnd w:id="935"/>
      <w:bookmarkEnd w:id="936"/>
      <w:bookmarkEnd w:id="937"/>
      <w:bookmarkEnd w:id="938"/>
      <w:bookmarkEnd w:id="939"/>
    </w:p>
    <w:p w14:paraId="34651027" w14:textId="77777777" w:rsidR="002A7F5F" w:rsidRDefault="002A7F5F" w:rsidP="002A7F5F">
      <w:pPr>
        <w:rPr>
          <w:rFonts w:eastAsia="Arial"/>
        </w:rPr>
      </w:pPr>
      <w:r w:rsidRPr="000B2DEA">
        <w:rPr>
          <w:rFonts w:eastAsia="Arial"/>
          <w:b/>
        </w:rPr>
        <w:t>36 (0x24) Byte,</w:t>
      </w:r>
      <w:r>
        <w:rPr>
          <w:rFonts w:eastAsia="Arial"/>
        </w:rPr>
        <w:t xml:space="preserve"> Identifier of the Maximum QoS. </w:t>
      </w:r>
    </w:p>
    <w:p w14:paraId="24296802" w14:textId="77777777" w:rsidR="002A7F5F" w:rsidRDefault="002A7F5F" w:rsidP="002A7F5F">
      <w:pPr>
        <w:rPr>
          <w:rFonts w:eastAsia="Arial"/>
        </w:rPr>
      </w:pPr>
      <w:r>
        <w:rPr>
          <w:rFonts w:eastAsia="Arial"/>
        </w:rPr>
        <w:t>Followed by a Byte with a value of either 0 or 1. It is a Protocol Error to include Maximum QoS more than once, or to have a value other than 0 or 1. If the Maximum QoS is absent, the Client uses a Maximum QoS of 2.</w:t>
      </w:r>
    </w:p>
    <w:p w14:paraId="6387E546" w14:textId="77777777" w:rsidR="002A7F5F" w:rsidRDefault="002A7F5F" w:rsidP="002A7F5F">
      <w:pPr>
        <w:rPr>
          <w:rFonts w:eastAsia="Arial"/>
        </w:rPr>
      </w:pPr>
    </w:p>
    <w:p w14:paraId="6F739262" w14:textId="77777777" w:rsidR="002A7F5F" w:rsidRPr="00334FAA" w:rsidRDefault="002A7F5F" w:rsidP="002A7F5F">
      <w:pPr>
        <w:rPr>
          <w:rFonts w:eastAsia="Arial"/>
        </w:rPr>
      </w:pPr>
      <w:r w:rsidRPr="00004C26">
        <w:rPr>
          <w:rFonts w:eastAsia="Arial"/>
          <w:highlight w:val="yellow"/>
        </w:rPr>
        <w:t>If a Server does not support QoS 1 or QoS 2 PUBLISH packets it MUST send a Maximum QoS in the CONNACK packet specifying the highest QoS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erver that does not support QoS 1 or QoS 2 PUBLISH packets MUST still accept SUBSCRIBE packets containing a Requested QoS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 </w:t>
      </w:r>
      <w:r w:rsidRPr="000B2DEA">
        <w:rPr>
          <w:rFonts w:eastAsia="Arial"/>
        </w:rPr>
        <w:br/>
      </w:r>
      <w:r w:rsidRPr="000B2DEA">
        <w:rPr>
          <w:rFonts w:eastAsia="Arial"/>
        </w:rPr>
        <w:br/>
      </w:r>
      <w:r w:rsidRPr="00004C26">
        <w:rPr>
          <w:rFonts w:eastAsia="Arial"/>
          <w:highlight w:val="yellow"/>
        </w:rPr>
        <w:t>If a Client receives a Maximum QoS from a Server, it MUST NOT send PUBLISH packets at a QoS level exceeding the Maximum QoS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 </w:t>
      </w:r>
      <w:r>
        <w:rPr>
          <w:rFonts w:eastAsia="Arial"/>
        </w:rPr>
        <w:t>It is a Protocol Error if the Server receives a PUBLISH packet with a QoS greater than the Maximum QoS it specified. In this case use DISCONNECT with Reason Code 0x9B (QoS not supported)</w:t>
      </w:r>
      <w:r>
        <w:rPr>
          <w:rFonts w:eastAsia="Arial" w:cs="Arial"/>
        </w:rPr>
        <w:t xml:space="preserve">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sidRPr="000B2DEA">
        <w:rPr>
          <w:rFonts w:eastAsia="Arial"/>
        </w:rPr>
        <w:br/>
      </w:r>
      <w:r w:rsidRPr="000B2DEA">
        <w:rPr>
          <w:rFonts w:eastAsia="Arial"/>
        </w:rPr>
        <w:br/>
      </w:r>
      <w:r w:rsidRPr="00004C26">
        <w:rPr>
          <w:rFonts w:eastAsia="Arial"/>
          <w:highlight w:val="yellow"/>
        </w:rPr>
        <w:t xml:space="preserve">If a Server receives a CONNECT packet containing a Will QoS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(QoS not supported) </w:t>
      </w:r>
      <w:r w:rsidRPr="00004C26">
        <w:rPr>
          <w:rFonts w:eastAsia="Arial" w:cs="Arial"/>
          <w:highlight w:val="yellow"/>
        </w:rPr>
        <w:t xml:space="preserve">as described in </w:t>
      </w:r>
      <w:hyperlink w:anchor="S4_13_Errors" w:history="1">
        <w:r w:rsidRPr="00266EF5">
          <w:rPr>
            <w:rStyle w:val="Hyperlink"/>
            <w:rFonts w:eastAsia="Arial" w:cs="Arial"/>
            <w:highlight w:val="yellow"/>
          </w:rPr>
          <w:t>section 4.13</w:t>
        </w:r>
      </w:hyperlink>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r w:rsidRPr="000B2DEA">
        <w:rPr>
          <w:rFonts w:eastAsia="Arial"/>
        </w:rPr>
        <w:br/>
      </w:r>
    </w:p>
    <w:p w14:paraId="3FC39F48" w14:textId="77777777" w:rsidR="002A7F5F" w:rsidRPr="00A97FDF" w:rsidRDefault="002A7F5F" w:rsidP="002A7F5F">
      <w:pPr>
        <w:ind w:left="720"/>
        <w:rPr>
          <w:rFonts w:eastAsia="Arial"/>
          <w:b/>
        </w:rPr>
      </w:pPr>
      <w:bookmarkStart w:id="940" w:name="_Toc473620058"/>
      <w:r>
        <w:rPr>
          <w:rFonts w:eastAsia="Arial"/>
          <w:b/>
        </w:rPr>
        <w:t>Non-normative</w:t>
      </w:r>
      <w:r w:rsidRPr="00A97FDF">
        <w:rPr>
          <w:rFonts w:eastAsia="Arial"/>
          <w:b/>
        </w:rPr>
        <w:t xml:space="preserve"> comment</w:t>
      </w:r>
      <w:bookmarkEnd w:id="940"/>
    </w:p>
    <w:p w14:paraId="4EC2535D" w14:textId="77777777" w:rsidR="002A7F5F" w:rsidRDefault="002A7F5F" w:rsidP="002A7F5F">
      <w:pPr>
        <w:ind w:left="720"/>
        <w:rPr>
          <w:rFonts w:eastAsia="Arial"/>
        </w:rPr>
      </w:pPr>
      <w:r w:rsidRPr="000B2DEA">
        <w:rPr>
          <w:rFonts w:eastAsia="Arial"/>
        </w:rPr>
        <w:t xml:space="preserve">A Client </w:t>
      </w:r>
      <w:r>
        <w:rPr>
          <w:rFonts w:eastAsia="Arial"/>
        </w:rPr>
        <w:t xml:space="preserve">does not need to </w:t>
      </w:r>
      <w:r w:rsidRPr="000B2DEA">
        <w:rPr>
          <w:rFonts w:eastAsia="Arial"/>
        </w:rPr>
        <w:t>support QoS 1 or QoS 2 PUBLISH packets. If this is the case, the Client simply restricts the maximum QoS field in any SUBSCRIBE commands it</w:t>
      </w:r>
      <w:r>
        <w:rPr>
          <w:rFonts w:eastAsia="Arial"/>
        </w:rPr>
        <w:t xml:space="preserve"> s</w:t>
      </w:r>
      <w:r w:rsidRPr="000B2DEA">
        <w:rPr>
          <w:rFonts w:eastAsia="Arial"/>
        </w:rPr>
        <w:t>ends to a value it can support.</w:t>
      </w:r>
    </w:p>
    <w:p w14:paraId="1004F832" w14:textId="77777777" w:rsidR="002A7F5F" w:rsidRPr="000B2DEA" w:rsidRDefault="002A7F5F" w:rsidP="002A7F5F">
      <w:pPr>
        <w:ind w:left="720"/>
        <w:rPr>
          <w:rFonts w:eastAsia="Arial"/>
        </w:rPr>
      </w:pPr>
    </w:p>
    <w:p w14:paraId="29B24EBD" w14:textId="77777777" w:rsidR="002A7F5F" w:rsidRPr="00AF7FD4" w:rsidRDefault="002A7F5F" w:rsidP="001E7BCF">
      <w:pPr>
        <w:pStyle w:val="Heading5"/>
      </w:pPr>
      <w:bookmarkStart w:id="941" w:name="_Toc471282759"/>
      <w:bookmarkStart w:id="942" w:name="_Toc471483593"/>
      <w:bookmarkStart w:id="943" w:name="_Toc473620059"/>
      <w:bookmarkStart w:id="944" w:name="_Toc511988562"/>
      <w:bookmarkStart w:id="945" w:name="_Toc514847958"/>
      <w:bookmarkStart w:id="946" w:name="_Toc464547847"/>
      <w:bookmarkStart w:id="947" w:name="_Toc464635142"/>
      <w:bookmarkStart w:id="948" w:name="_Toc1477385"/>
      <w:r>
        <w:lastRenderedPageBreak/>
        <w:t>Retain Available</w:t>
      </w:r>
      <w:bookmarkEnd w:id="941"/>
      <w:bookmarkEnd w:id="942"/>
      <w:bookmarkEnd w:id="943"/>
      <w:bookmarkEnd w:id="944"/>
      <w:bookmarkEnd w:id="945"/>
      <w:bookmarkEnd w:id="948"/>
    </w:p>
    <w:p w14:paraId="38836175" w14:textId="77777777" w:rsidR="002A7F5F" w:rsidRDefault="002A7F5F" w:rsidP="002A7F5F">
      <w:r w:rsidRPr="00AB35ED">
        <w:rPr>
          <w:b/>
        </w:rPr>
        <w:t>37 (0x25) Byte</w:t>
      </w:r>
      <w:r>
        <w:t xml:space="preserve">, </w:t>
      </w:r>
      <w:r w:rsidRPr="00D52861">
        <w:t>Identifier of Retain Available</w:t>
      </w:r>
      <w:r>
        <w:t>.</w:t>
      </w:r>
    </w:p>
    <w:p w14:paraId="233E9335" w14:textId="77777777" w:rsidR="002A7F5F" w:rsidRDefault="002A7F5F" w:rsidP="002A7F5F">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32A21998" w14:textId="77777777" w:rsidR="002A7F5F" w:rsidRDefault="002A7F5F" w:rsidP="002A7F5F"/>
    <w:p w14:paraId="0FBC9EAF" w14:textId="77777777" w:rsidR="002A7F5F" w:rsidRDefault="002A7F5F" w:rsidP="002A7F5F">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 xml:space="preserve">1, and it does not support retained </w:t>
      </w:r>
      <w:r>
        <w:rPr>
          <w:highlight w:val="yellow"/>
        </w:rPr>
        <w:t>messages</w:t>
      </w:r>
      <w:r w:rsidRPr="00E258C8">
        <w:rPr>
          <w:highlight w:val="yellow"/>
        </w:rPr>
        <w:t>,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52205778" w14:textId="77777777" w:rsidR="002A7F5F" w:rsidRDefault="002A7F5F" w:rsidP="002A7F5F"/>
    <w:p w14:paraId="3DC883C4" w14:textId="77777777" w:rsidR="002A7F5F" w:rsidRDefault="002A7F5F" w:rsidP="002A7F5F">
      <w:r w:rsidRPr="00E258C8">
        <w:rPr>
          <w:highlight w:val="yellow"/>
        </w:rPr>
        <w:t xml:space="preserve">A </w:t>
      </w:r>
      <w:r>
        <w:rPr>
          <w:highlight w:val="yellow"/>
        </w:rPr>
        <w:t>C</w:t>
      </w:r>
      <w:r w:rsidRPr="00E258C8">
        <w:rPr>
          <w:highlight w:val="yellow"/>
        </w:rPr>
        <w:t>lient receiving Retain Available</w:t>
      </w:r>
      <w:r>
        <w:rPr>
          <w:highlight w:val="yellow"/>
        </w:rPr>
        <w:t xml:space="preserve"> set to 0</w:t>
      </w:r>
      <w:r w:rsidRPr="00E258C8">
        <w:rPr>
          <w:highlight w:val="yellow"/>
        </w:rPr>
        <w:t xml:space="preserv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w:t>
      </w:r>
      <w:hyperlink w:anchor="S4_13_Errors" w:history="1">
        <w:r w:rsidRPr="00266EF5">
          <w:rPr>
            <w:rStyle w:val="Hyperlink"/>
          </w:rPr>
          <w:t>section 4.13</w:t>
        </w:r>
      </w:hyperlink>
      <w:r>
        <w:t>.</w:t>
      </w:r>
    </w:p>
    <w:p w14:paraId="5073C2A1" w14:textId="77777777" w:rsidR="002A7F5F" w:rsidRDefault="002A7F5F" w:rsidP="002A7F5F"/>
    <w:p w14:paraId="03FE7ED2" w14:textId="77777777" w:rsidR="002A7F5F" w:rsidRDefault="002A7F5F" w:rsidP="001E7BCF">
      <w:pPr>
        <w:pStyle w:val="Heading5"/>
      </w:pPr>
      <w:bookmarkStart w:id="949" w:name="_Toc471282760"/>
      <w:bookmarkStart w:id="950" w:name="_Toc471483594"/>
      <w:bookmarkStart w:id="951" w:name="_Toc473620060"/>
      <w:bookmarkStart w:id="952" w:name="_Toc511988563"/>
      <w:bookmarkStart w:id="953" w:name="_Toc514847959"/>
      <w:bookmarkStart w:id="954" w:name="_Toc1477386"/>
      <w:r>
        <w:t>Maximum Packet Size</w:t>
      </w:r>
      <w:bookmarkEnd w:id="949"/>
      <w:bookmarkEnd w:id="950"/>
      <w:bookmarkEnd w:id="951"/>
      <w:bookmarkEnd w:id="952"/>
      <w:bookmarkEnd w:id="953"/>
      <w:bookmarkEnd w:id="954"/>
    </w:p>
    <w:p w14:paraId="5553FA15" w14:textId="77777777" w:rsidR="002A7F5F" w:rsidRDefault="002A7F5F" w:rsidP="002A7F5F">
      <w:r w:rsidRPr="00B54BF4">
        <w:rPr>
          <w:b/>
        </w:rPr>
        <w:t>39 (0x27) Byte</w:t>
      </w:r>
      <w:r>
        <w:t xml:space="preserve">, Identifier of the Maximum Packet Size. </w:t>
      </w:r>
    </w:p>
    <w:p w14:paraId="11ADCF86" w14:textId="77777777" w:rsidR="002A7F5F" w:rsidRDefault="002A7F5F" w:rsidP="002A7F5F">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53FEFDA1" w14:textId="77777777" w:rsidR="002A7F5F" w:rsidRDefault="002A7F5F" w:rsidP="002A7F5F"/>
    <w:p w14:paraId="7854DAEF" w14:textId="77777777" w:rsidR="002A7F5F" w:rsidRDefault="002A7F5F" w:rsidP="002A7F5F">
      <w:r>
        <w:t>It is a Protocol Error to include the Maximum Packet Size more than once, or for the value to be set to zero.</w:t>
      </w:r>
    </w:p>
    <w:p w14:paraId="6A5FEDAB" w14:textId="77777777" w:rsidR="002A7F5F" w:rsidRDefault="002A7F5F" w:rsidP="002A7F5F"/>
    <w:p w14:paraId="7D2DBA38" w14:textId="77777777" w:rsidR="002A7F5F" w:rsidRDefault="002A7F5F" w:rsidP="002A7F5F">
      <w:pPr>
        <w:rPr>
          <w:lang w:val="en-GB" w:eastAsia="en-GB"/>
        </w:rPr>
      </w:pPr>
      <w:bookmarkStart w:id="955" w:name="_Toc470189647"/>
      <w:bookmarkStart w:id="956" w:name="_Toc470189648"/>
      <w:bookmarkStart w:id="957" w:name="_Toc470189649"/>
      <w:bookmarkStart w:id="958" w:name="_Toc471282761"/>
      <w:bookmarkStart w:id="959" w:name="_Toc471483595"/>
      <w:bookmarkStart w:id="960" w:name="_Toc473620062"/>
      <w:bookmarkEnd w:id="946"/>
      <w:bookmarkEnd w:id="947"/>
      <w:bookmarkEnd w:id="955"/>
      <w:bookmarkEnd w:id="956"/>
      <w:bookmarkEnd w:id="957"/>
      <w:r w:rsidRPr="00E115A5">
        <w:rPr>
          <w:lang w:val="en-GB" w:eastAsia="en-GB"/>
        </w:rPr>
        <w:t xml:space="preserve">The packet size is the total number of bytes in an MQTT Control Packet, </w:t>
      </w:r>
      <w:r>
        <w:rPr>
          <w:lang w:val="en-GB" w:eastAsia="en-GB"/>
        </w:rPr>
        <w:t xml:space="preserve">as defined in </w:t>
      </w:r>
      <w:hyperlink w:anchor="_Dup" w:history="1">
        <w:r w:rsidRPr="003859B4">
          <w:rPr>
            <w:rStyle w:val="Hyperlink"/>
            <w:lang w:val="en-GB" w:eastAsia="en-GB"/>
          </w:rPr>
          <w:t>section 2.1.</w:t>
        </w:r>
      </w:hyperlink>
      <w:r>
        <w:rPr>
          <w:lang w:val="en-GB" w:eastAsia="en-GB"/>
        </w:rPr>
        <w:t xml:space="preserve">4.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5E4DF545" w14:textId="77777777" w:rsidR="002A7F5F" w:rsidRPr="00E115A5" w:rsidRDefault="002A7F5F" w:rsidP="002A7F5F">
      <w:pPr>
        <w:rPr>
          <w:lang w:val="en-GB" w:eastAsia="en-GB"/>
        </w:rPr>
      </w:pPr>
    </w:p>
    <w:p w14:paraId="6FC74CE1" w14:textId="77777777" w:rsidR="002A7F5F" w:rsidRDefault="002A7F5F" w:rsidP="002A7F5F">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4BDD3465" w14:textId="77777777" w:rsidR="002A7F5F" w:rsidRPr="00667848" w:rsidRDefault="002A7F5F" w:rsidP="002A7F5F"/>
    <w:p w14:paraId="002FECD3" w14:textId="77777777" w:rsidR="002A7F5F" w:rsidRDefault="002A7F5F" w:rsidP="001E7BCF">
      <w:pPr>
        <w:pStyle w:val="Heading5"/>
      </w:pPr>
      <w:bookmarkStart w:id="961" w:name="_Toc511988564"/>
      <w:bookmarkStart w:id="962" w:name="_Toc514847960"/>
      <w:bookmarkStart w:id="963" w:name="_Toc1477387"/>
      <w:r>
        <w:t>Assigned Client Identifier</w:t>
      </w:r>
      <w:bookmarkEnd w:id="958"/>
      <w:bookmarkEnd w:id="959"/>
      <w:bookmarkEnd w:id="960"/>
      <w:bookmarkEnd w:id="961"/>
      <w:bookmarkEnd w:id="962"/>
      <w:bookmarkEnd w:id="963"/>
    </w:p>
    <w:p w14:paraId="499CFDDE" w14:textId="77777777" w:rsidR="002A7F5F" w:rsidRDefault="002A7F5F" w:rsidP="002A7F5F">
      <w:pPr>
        <w:rPr>
          <w:rFonts w:eastAsia="Arial" w:cs="Arial"/>
        </w:rPr>
      </w:pPr>
      <w:r w:rsidRPr="000B2DEA">
        <w:rPr>
          <w:rFonts w:eastAsia="Arial" w:cs="Arial"/>
          <w:b/>
        </w:rPr>
        <w:t>18 (0x12) Byte</w:t>
      </w:r>
      <w:r>
        <w:rPr>
          <w:rFonts w:eastAsia="Arial" w:cs="Arial"/>
        </w:rPr>
        <w:t xml:space="preserve">, Identifier of the Assigned Client Identifier. </w:t>
      </w:r>
    </w:p>
    <w:p w14:paraId="26C415BA" w14:textId="77777777" w:rsidR="002A7F5F" w:rsidRDefault="002A7F5F" w:rsidP="002A7F5F">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4B824DE5"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60F33569" w14:textId="77777777" w:rsidR="002A7F5F"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6D54FA92" w14:textId="77777777" w:rsidR="002A7F5F" w:rsidRPr="000B2DEA"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701DB5C9" w14:textId="77777777" w:rsidR="002A7F5F" w:rsidRDefault="002A7F5F" w:rsidP="002A7F5F">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3ED3DEE0" w14:textId="77777777" w:rsidR="002A7F5F" w:rsidRDefault="002A7F5F" w:rsidP="002A7F5F">
      <w:pPr>
        <w:rPr>
          <w:rFonts w:cs="Arial"/>
        </w:rPr>
      </w:pPr>
    </w:p>
    <w:p w14:paraId="6119FEC8" w14:textId="77777777" w:rsidR="002A7F5F" w:rsidRPr="00004583" w:rsidRDefault="002A7F5F" w:rsidP="001E7BCF">
      <w:pPr>
        <w:pStyle w:val="Heading5"/>
      </w:pPr>
      <w:bookmarkStart w:id="964" w:name="_Toc464547849"/>
      <w:bookmarkStart w:id="965" w:name="_Toc464635144"/>
      <w:bookmarkStart w:id="966" w:name="_Toc471282762"/>
      <w:bookmarkStart w:id="967" w:name="_Toc471483596"/>
      <w:bookmarkStart w:id="968" w:name="_Toc473620063"/>
      <w:bookmarkStart w:id="969" w:name="_Toc511988565"/>
      <w:bookmarkStart w:id="970" w:name="_Toc514847961"/>
      <w:bookmarkStart w:id="971" w:name="_Toc1477388"/>
      <w:r>
        <w:lastRenderedPageBreak/>
        <w:t>Topic Alias Maximum</w:t>
      </w:r>
      <w:bookmarkEnd w:id="964"/>
      <w:bookmarkEnd w:id="965"/>
      <w:bookmarkEnd w:id="966"/>
      <w:bookmarkEnd w:id="967"/>
      <w:bookmarkEnd w:id="968"/>
      <w:bookmarkEnd w:id="969"/>
      <w:bookmarkEnd w:id="970"/>
      <w:bookmarkEnd w:id="971"/>
      <w:r w:rsidRPr="00004583">
        <w:t xml:space="preserve"> </w:t>
      </w:r>
    </w:p>
    <w:p w14:paraId="3D501C78" w14:textId="77777777" w:rsidR="002A7F5F" w:rsidRDefault="002A7F5F" w:rsidP="002A7F5F">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4560EAF4" w14:textId="77777777" w:rsidR="002A7F5F" w:rsidRPr="00BA5453" w:rsidRDefault="002A7F5F" w:rsidP="002A7F5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322277CC" w14:textId="77777777" w:rsidR="002A7F5F" w:rsidRDefault="002A7F5F" w:rsidP="002A7F5F">
      <w:pPr>
        <w:rPr>
          <w:rFonts w:eastAsia="Arial" w:cs="Arial"/>
        </w:rPr>
      </w:pPr>
      <w:r w:rsidRPr="00A81101">
        <w:rPr>
          <w:rFonts w:eastAsia="Arial" w:cs="Arial"/>
        </w:rPr>
        <w:br/>
      </w: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6F5A88D3" w14:textId="77777777" w:rsidR="002A7F5F" w:rsidRPr="00A81101" w:rsidRDefault="002A7F5F" w:rsidP="002A7F5F">
      <w:pPr>
        <w:rPr>
          <w:rFonts w:eastAsia="Arial" w:cs="Arial"/>
        </w:rPr>
      </w:pPr>
    </w:p>
    <w:p w14:paraId="7F3FFDEF" w14:textId="77777777" w:rsidR="002A7F5F" w:rsidRPr="0085267F" w:rsidRDefault="002A7F5F" w:rsidP="001E7BCF">
      <w:pPr>
        <w:pStyle w:val="Heading5"/>
      </w:pPr>
      <w:bookmarkStart w:id="972" w:name="_Toc464547850"/>
      <w:bookmarkStart w:id="973" w:name="_Toc464635145"/>
      <w:bookmarkStart w:id="974" w:name="_Toc471282763"/>
      <w:bookmarkStart w:id="975" w:name="_Toc471483597"/>
      <w:bookmarkStart w:id="976" w:name="_Toc473620064"/>
      <w:bookmarkStart w:id="977" w:name="_Toc511988566"/>
      <w:bookmarkStart w:id="978" w:name="_Toc514847962"/>
      <w:bookmarkStart w:id="979" w:name="_Toc1477389"/>
      <w:r w:rsidRPr="004578A7">
        <w:t>Reason String</w:t>
      </w:r>
      <w:bookmarkEnd w:id="972"/>
      <w:bookmarkEnd w:id="973"/>
      <w:bookmarkEnd w:id="974"/>
      <w:bookmarkEnd w:id="975"/>
      <w:bookmarkEnd w:id="976"/>
      <w:bookmarkEnd w:id="977"/>
      <w:bookmarkEnd w:id="978"/>
      <w:bookmarkEnd w:id="979"/>
    </w:p>
    <w:p w14:paraId="54FDC09F" w14:textId="77777777" w:rsidR="002A7F5F" w:rsidRDefault="002A7F5F" w:rsidP="002A7F5F">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25D364E9" w14:textId="77777777" w:rsidR="002A7F5F" w:rsidRDefault="002A7F5F" w:rsidP="002A7F5F">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39D30D9F" w14:textId="77777777" w:rsidR="002A7F5F" w:rsidRDefault="002A7F5F" w:rsidP="002A7F5F">
      <w:pPr>
        <w:rPr>
          <w:rFonts w:cs="Arial"/>
        </w:rPr>
      </w:pPr>
    </w:p>
    <w:p w14:paraId="70BE5178" w14:textId="77777777" w:rsidR="002A7F5F" w:rsidRPr="00BA5453" w:rsidRDefault="002A7F5F" w:rsidP="002A7F5F">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50485816" w14:textId="77777777" w:rsidR="002A7F5F" w:rsidRDefault="002A7F5F" w:rsidP="002A7F5F">
      <w:pPr>
        <w:rPr>
          <w:rFonts w:cs="Arial"/>
        </w:rPr>
      </w:pPr>
    </w:p>
    <w:p w14:paraId="026828A0" w14:textId="77777777" w:rsidR="002A7F5F" w:rsidRPr="00A97FDF" w:rsidRDefault="002A7F5F" w:rsidP="002A7F5F">
      <w:pPr>
        <w:ind w:left="720"/>
        <w:rPr>
          <w:b/>
        </w:rPr>
      </w:pPr>
      <w:bookmarkStart w:id="980" w:name="_Toc473620065"/>
      <w:r>
        <w:rPr>
          <w:b/>
        </w:rPr>
        <w:t>Non-normative</w:t>
      </w:r>
      <w:r w:rsidRPr="00A97FDF">
        <w:rPr>
          <w:b/>
        </w:rPr>
        <w:t xml:space="preserve"> comment</w:t>
      </w:r>
      <w:bookmarkEnd w:id="980"/>
    </w:p>
    <w:p w14:paraId="70EB336D" w14:textId="77777777" w:rsidR="002A7F5F" w:rsidRDefault="002A7F5F" w:rsidP="002A7F5F">
      <w:pPr>
        <w:ind w:left="720"/>
        <w:rPr>
          <w:rFonts w:cs="Arial"/>
        </w:rPr>
      </w:pPr>
      <w:r>
        <w:rPr>
          <w:rFonts w:cs="Arial"/>
        </w:rPr>
        <w:t>Proper uses for the reason string in the Client would include using this information in an exception thrown by the Client code, or writing this string to a log.</w:t>
      </w:r>
    </w:p>
    <w:p w14:paraId="0A20CA60" w14:textId="77777777" w:rsidR="002A7F5F" w:rsidRDefault="002A7F5F" w:rsidP="002A7F5F"/>
    <w:p w14:paraId="27006CF7" w14:textId="77777777" w:rsidR="002A7F5F" w:rsidRDefault="002A7F5F" w:rsidP="001E7BCF">
      <w:pPr>
        <w:pStyle w:val="Heading5"/>
      </w:pPr>
      <w:bookmarkStart w:id="981" w:name="_Toc471483598"/>
      <w:bookmarkStart w:id="982" w:name="_Toc473620066"/>
      <w:bookmarkStart w:id="983" w:name="_Toc511988567"/>
      <w:bookmarkStart w:id="984" w:name="_Toc514847963"/>
      <w:bookmarkStart w:id="985" w:name="_Toc1477390"/>
      <w:r>
        <w:t>User Property</w:t>
      </w:r>
      <w:bookmarkEnd w:id="981"/>
      <w:bookmarkEnd w:id="982"/>
      <w:bookmarkEnd w:id="983"/>
      <w:bookmarkEnd w:id="984"/>
      <w:bookmarkEnd w:id="985"/>
    </w:p>
    <w:p w14:paraId="5660FA06" w14:textId="77777777" w:rsidR="002A7F5F" w:rsidRDefault="002A7F5F" w:rsidP="002A7F5F">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61649E28" w14:textId="77777777" w:rsidR="002A7F5F" w:rsidRPr="00926ED4" w:rsidRDefault="002A7F5F" w:rsidP="002A7F5F">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6C144689" w14:textId="77777777" w:rsidR="002A7F5F" w:rsidRPr="00926ED4" w:rsidRDefault="002A7F5F" w:rsidP="002A7F5F">
      <w:pPr>
        <w:rPr>
          <w:rFonts w:eastAsia="Arial"/>
        </w:rPr>
      </w:pPr>
    </w:p>
    <w:p w14:paraId="60E2E616" w14:textId="77777777" w:rsidR="002A7F5F" w:rsidRDefault="002A7F5F" w:rsidP="002A7F5F">
      <w:pPr>
        <w:rPr>
          <w:rFonts w:eastAsia="Arial"/>
        </w:rPr>
      </w:pPr>
      <w:bookmarkStart w:id="986"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986"/>
    </w:p>
    <w:p w14:paraId="7BA1BE9E" w14:textId="77777777" w:rsidR="002A7F5F" w:rsidRDefault="002A7F5F" w:rsidP="002A7F5F"/>
    <w:p w14:paraId="071AB16E" w14:textId="77777777" w:rsidR="002A7F5F" w:rsidRDefault="002A7F5F" w:rsidP="001E7BCF">
      <w:pPr>
        <w:pStyle w:val="Heading5"/>
      </w:pPr>
      <w:bookmarkStart w:id="987" w:name="_Toc471483599"/>
      <w:bookmarkStart w:id="988" w:name="_Toc473620068"/>
      <w:bookmarkStart w:id="989" w:name="_Toc511988568"/>
      <w:bookmarkStart w:id="990" w:name="_Toc514847964"/>
      <w:bookmarkStart w:id="991" w:name="_Toc1477391"/>
      <w:r>
        <w:t>Wildcard Subscription Available</w:t>
      </w:r>
      <w:bookmarkEnd w:id="987"/>
      <w:bookmarkEnd w:id="988"/>
      <w:bookmarkEnd w:id="989"/>
      <w:bookmarkEnd w:id="990"/>
      <w:bookmarkEnd w:id="991"/>
    </w:p>
    <w:p w14:paraId="26159085" w14:textId="77777777" w:rsidR="002A7F5F" w:rsidRDefault="002A7F5F" w:rsidP="002A7F5F">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245603B4" w14:textId="77777777" w:rsidR="002A7F5F" w:rsidRDefault="002A7F5F" w:rsidP="002A7F5F">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ard Subscriptions are supported. It is a 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12D8CB83" w14:textId="77777777" w:rsidR="002A7F5F" w:rsidRDefault="002A7F5F" w:rsidP="002A7F5F">
      <w:pPr>
        <w:rPr>
          <w:rFonts w:cs="Arial"/>
        </w:rPr>
      </w:pPr>
    </w:p>
    <w:p w14:paraId="22042022" w14:textId="77777777" w:rsidR="002A7F5F" w:rsidRDefault="002A7F5F" w:rsidP="002A7F5F">
      <w:pPr>
        <w:rPr>
          <w:rFonts w:cs="Arial"/>
        </w:rPr>
      </w:pPr>
      <w:r w:rsidRPr="002815C2">
        <w:rPr>
          <w:rFonts w:cs="Arial"/>
        </w:rPr>
        <w:lastRenderedPageBreak/>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w:t>
      </w:r>
      <w:r>
        <w:rPr>
          <w:rFonts w:cs="Arial"/>
        </w:rPr>
        <w:t>s</w:t>
      </w:r>
      <w:r w:rsidRPr="002815C2">
        <w:rPr>
          <w:rFonts w:cs="Arial"/>
        </w:rPr>
        <w:t xml:space="preserve"> not supported)</w:t>
      </w:r>
      <w:r>
        <w:rPr>
          <w:rFonts w:cs="Arial"/>
        </w:rPr>
        <w:t xml:space="preserve"> as described in </w:t>
      </w:r>
      <w:hyperlink w:anchor="S4_13_Errors" w:history="1">
        <w:r w:rsidRPr="0044598F">
          <w:rPr>
            <w:rStyle w:val="Hyperlink"/>
            <w:rFonts w:cs="Arial"/>
          </w:rPr>
          <w:t>section 4.13</w:t>
        </w:r>
      </w:hyperlink>
      <w:r w:rsidRPr="002815C2">
        <w:rPr>
          <w:rFonts w:cs="Arial"/>
        </w:rPr>
        <w:t>.</w:t>
      </w:r>
    </w:p>
    <w:p w14:paraId="13516D07" w14:textId="77777777" w:rsidR="002A7F5F" w:rsidRDefault="002A7F5F" w:rsidP="002A7F5F">
      <w:pPr>
        <w:rPr>
          <w:rFonts w:cs="Arial"/>
        </w:rPr>
      </w:pPr>
    </w:p>
    <w:p w14:paraId="35D0739F" w14:textId="77777777" w:rsidR="002A7F5F" w:rsidRDefault="002A7F5F" w:rsidP="002A7F5F">
      <w:pPr>
        <w:rPr>
          <w:rFonts w:cs="Arial"/>
        </w:rPr>
      </w:pPr>
      <w:r>
        <w:rPr>
          <w:rFonts w:cs="Arial"/>
        </w:rPr>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18F05895" w14:textId="77777777" w:rsidR="002A7F5F" w:rsidRDefault="002A7F5F" w:rsidP="002A7F5F">
      <w:pPr>
        <w:rPr>
          <w:rFonts w:cs="Arial"/>
        </w:rPr>
      </w:pPr>
    </w:p>
    <w:p w14:paraId="5782F9FC" w14:textId="77777777" w:rsidR="002A7F5F" w:rsidRDefault="002A7F5F" w:rsidP="001E7BCF">
      <w:pPr>
        <w:pStyle w:val="Heading5"/>
      </w:pPr>
      <w:bookmarkStart w:id="992" w:name="_Toc471483600"/>
      <w:bookmarkStart w:id="993" w:name="_Toc473620069"/>
      <w:bookmarkStart w:id="994" w:name="_Toc511988569"/>
      <w:bookmarkStart w:id="995" w:name="_Toc514847965"/>
      <w:bookmarkStart w:id="996" w:name="_Toc1477392"/>
      <w:r>
        <w:t>Subscription Identifiers Available</w:t>
      </w:r>
      <w:bookmarkEnd w:id="992"/>
      <w:bookmarkEnd w:id="993"/>
      <w:bookmarkEnd w:id="994"/>
      <w:bookmarkEnd w:id="995"/>
      <w:bookmarkEnd w:id="996"/>
    </w:p>
    <w:p w14:paraId="56BD18AE" w14:textId="77777777" w:rsidR="002A7F5F" w:rsidRDefault="002A7F5F" w:rsidP="002A7F5F">
      <w:pPr>
        <w:rPr>
          <w:rFonts w:cs="Arial"/>
        </w:rPr>
      </w:pPr>
      <w:r w:rsidRPr="000C6DAE">
        <w:rPr>
          <w:rFonts w:cs="Arial"/>
          <w:b/>
        </w:rPr>
        <w:t>41 (0x29) Byte</w:t>
      </w:r>
      <w:r w:rsidRPr="00926ED4">
        <w:rPr>
          <w:rFonts w:cs="Arial"/>
        </w:rPr>
        <w:t>, Identifier of Subscription Identifier Available</w:t>
      </w:r>
      <w:r>
        <w:rPr>
          <w:rFonts w:cs="Arial"/>
        </w:rPr>
        <w:t>.</w:t>
      </w:r>
    </w:p>
    <w:p w14:paraId="2F68A6C6" w14:textId="77777777" w:rsidR="002A7F5F" w:rsidRDefault="002A7F5F" w:rsidP="002A7F5F">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5CD2D26B" w14:textId="77777777" w:rsidR="002A7F5F" w:rsidRDefault="002A7F5F" w:rsidP="002A7F5F">
      <w:pPr>
        <w:rPr>
          <w:rFonts w:cs="Arial"/>
        </w:rPr>
      </w:pPr>
    </w:p>
    <w:p w14:paraId="1EDF4092" w14:textId="77777777" w:rsidR="002A7F5F" w:rsidRDefault="002A7F5F" w:rsidP="002A7F5F">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w:t>
      </w:r>
      <w:hyperlink w:anchor="S4_13_Errors" w:history="1">
        <w:r w:rsidRPr="0044598F">
          <w:rPr>
            <w:rStyle w:val="Hyperlink"/>
            <w:rFonts w:cs="Arial"/>
          </w:rPr>
          <w:t>section 4.13</w:t>
        </w:r>
      </w:hyperlink>
      <w:r w:rsidRPr="00F23397">
        <w:rPr>
          <w:rFonts w:cs="Arial"/>
        </w:rPr>
        <w:t>.</w:t>
      </w:r>
    </w:p>
    <w:p w14:paraId="75BCD184" w14:textId="77777777" w:rsidR="002A7F5F" w:rsidRDefault="002A7F5F" w:rsidP="002A7F5F">
      <w:pPr>
        <w:rPr>
          <w:rFonts w:cs="Arial"/>
        </w:rPr>
      </w:pPr>
    </w:p>
    <w:p w14:paraId="67BEA2CC" w14:textId="77777777" w:rsidR="002A7F5F" w:rsidRDefault="002A7F5F" w:rsidP="001E7BCF">
      <w:pPr>
        <w:pStyle w:val="Heading5"/>
      </w:pPr>
      <w:bookmarkStart w:id="997" w:name="_Toc471483601"/>
      <w:bookmarkStart w:id="998" w:name="_Toc473620070"/>
      <w:bookmarkStart w:id="999" w:name="_Toc511988570"/>
      <w:bookmarkStart w:id="1000" w:name="_Toc514847966"/>
      <w:bookmarkStart w:id="1001" w:name="_Toc1477393"/>
      <w:r>
        <w:t>Shared Subscription Available</w:t>
      </w:r>
      <w:bookmarkEnd w:id="997"/>
      <w:bookmarkEnd w:id="998"/>
      <w:bookmarkEnd w:id="999"/>
      <w:bookmarkEnd w:id="1000"/>
      <w:bookmarkEnd w:id="1001"/>
    </w:p>
    <w:p w14:paraId="1778510A" w14:textId="77777777" w:rsidR="002A7F5F" w:rsidRDefault="002A7F5F" w:rsidP="002A7F5F">
      <w:r w:rsidRPr="000C6DAE">
        <w:rPr>
          <w:b/>
        </w:rPr>
        <w:t>42 (0x2A) Byte</w:t>
      </w:r>
      <w:r w:rsidRPr="00926ED4">
        <w:t>, Identifier of Shared Subscription Available</w:t>
      </w:r>
      <w:r>
        <w:t>.</w:t>
      </w:r>
    </w:p>
    <w:p w14:paraId="7DC9B9CE" w14:textId="77777777" w:rsidR="002A7F5F" w:rsidRDefault="002A7F5F" w:rsidP="002A7F5F">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3EEA177C" w14:textId="77777777" w:rsidR="002A7F5F" w:rsidRDefault="002A7F5F" w:rsidP="002A7F5F"/>
    <w:p w14:paraId="3593CF6E" w14:textId="77777777" w:rsidR="002A7F5F" w:rsidRDefault="002A7F5F" w:rsidP="002A7F5F">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w:t>
      </w:r>
      <w:r>
        <w:t>s</w:t>
      </w:r>
      <w:r w:rsidRPr="00F23397">
        <w:t xml:space="preserve"> not supported)</w:t>
      </w:r>
      <w:r>
        <w:t xml:space="preserve"> as described in </w:t>
      </w:r>
      <w:hyperlink w:anchor="S4_13_Errors" w:history="1">
        <w:r w:rsidRPr="0044598F">
          <w:rPr>
            <w:rStyle w:val="Hyperlink"/>
          </w:rPr>
          <w:t>section 4.13</w:t>
        </w:r>
      </w:hyperlink>
      <w:r w:rsidRPr="00F23397">
        <w:t>.</w:t>
      </w:r>
    </w:p>
    <w:p w14:paraId="02899192" w14:textId="77777777" w:rsidR="002A7F5F" w:rsidRPr="00926ED4" w:rsidRDefault="002A7F5F" w:rsidP="002A7F5F"/>
    <w:p w14:paraId="72A24303" w14:textId="77777777" w:rsidR="002A7F5F" w:rsidRDefault="002A7F5F" w:rsidP="001E7BCF">
      <w:pPr>
        <w:pStyle w:val="Heading5"/>
      </w:pPr>
      <w:bookmarkStart w:id="1002" w:name="_Toc471483602"/>
      <w:bookmarkStart w:id="1003" w:name="_Toc473620071"/>
      <w:bookmarkStart w:id="1004" w:name="_Toc511988571"/>
      <w:bookmarkStart w:id="1005" w:name="_Toc514847967"/>
      <w:bookmarkStart w:id="1006" w:name="_Toc1477394"/>
      <w:r>
        <w:t>Server Keep Alive</w:t>
      </w:r>
      <w:bookmarkEnd w:id="1002"/>
      <w:bookmarkEnd w:id="1003"/>
      <w:bookmarkEnd w:id="1004"/>
      <w:bookmarkEnd w:id="1005"/>
      <w:bookmarkEnd w:id="1006"/>
    </w:p>
    <w:p w14:paraId="55F1B40A" w14:textId="77777777" w:rsidR="002A7F5F" w:rsidRDefault="002A7F5F" w:rsidP="002A7F5F">
      <w:r w:rsidRPr="00926ED4">
        <w:rPr>
          <w:b/>
        </w:rPr>
        <w:t>19 (0x13) Byte</w:t>
      </w:r>
      <w:r>
        <w:t xml:space="preserve">, Identifier of the Server Keep Alive. </w:t>
      </w:r>
    </w:p>
    <w:p w14:paraId="3494CE68" w14:textId="77777777" w:rsidR="002A7F5F" w:rsidRDefault="002A7F5F" w:rsidP="002A7F5F">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4BBF3F67" w14:textId="77777777" w:rsidR="002A7F5F" w:rsidRDefault="002A7F5F" w:rsidP="002A7F5F"/>
    <w:p w14:paraId="02F0212C" w14:textId="77777777" w:rsidR="002A7F5F" w:rsidRPr="00A97FDF" w:rsidRDefault="002A7F5F" w:rsidP="002A7F5F">
      <w:pPr>
        <w:ind w:left="720"/>
        <w:rPr>
          <w:b/>
        </w:rPr>
      </w:pPr>
      <w:bookmarkStart w:id="1007" w:name="_Toc473620072"/>
      <w:r>
        <w:rPr>
          <w:b/>
        </w:rPr>
        <w:t>Non-normative</w:t>
      </w:r>
      <w:r w:rsidRPr="00A97FDF">
        <w:rPr>
          <w:b/>
        </w:rPr>
        <w:t xml:space="preserve"> comment</w:t>
      </w:r>
      <w:bookmarkEnd w:id="1007"/>
    </w:p>
    <w:p w14:paraId="513544CA" w14:textId="77777777" w:rsidR="002A7F5F" w:rsidRDefault="002A7F5F" w:rsidP="002A7F5F">
      <w:pPr>
        <w:ind w:left="720"/>
      </w:pPr>
      <w:r>
        <w:t>The primary use of the Server Keep Alive is for the Server to inform the Client that it will disconnect the Client for inactivity sooner than the Keep Alive specified by the Client.</w:t>
      </w:r>
    </w:p>
    <w:p w14:paraId="039CCEE2" w14:textId="77777777" w:rsidR="002A7F5F" w:rsidRDefault="002A7F5F" w:rsidP="002A7F5F">
      <w:pPr>
        <w:ind w:left="720"/>
        <w:rPr>
          <w:rFonts w:cs="Arial"/>
        </w:rPr>
      </w:pPr>
    </w:p>
    <w:p w14:paraId="31B961E2" w14:textId="77777777" w:rsidR="002A7F5F" w:rsidRDefault="002A7F5F" w:rsidP="001E7BCF">
      <w:pPr>
        <w:pStyle w:val="Heading5"/>
      </w:pPr>
      <w:bookmarkStart w:id="1008" w:name="_Response_Information"/>
      <w:bookmarkStart w:id="1009" w:name="_Toc464547852"/>
      <w:bookmarkStart w:id="1010" w:name="_Toc464635147"/>
      <w:bookmarkStart w:id="1011" w:name="_Toc471282765"/>
      <w:bookmarkStart w:id="1012" w:name="_Toc471483603"/>
      <w:bookmarkStart w:id="1013" w:name="_Toc473620073"/>
      <w:bookmarkStart w:id="1014" w:name="_Ref473883045"/>
      <w:bookmarkStart w:id="1015" w:name="_Toc511988572"/>
      <w:bookmarkStart w:id="1016" w:name="_Toc514847968"/>
      <w:bookmarkStart w:id="1017" w:name="_Toc1477395"/>
      <w:bookmarkEnd w:id="1008"/>
      <w:r>
        <w:lastRenderedPageBreak/>
        <w:t>Response Info</w:t>
      </w:r>
      <w:bookmarkEnd w:id="1009"/>
      <w:bookmarkEnd w:id="1010"/>
      <w:bookmarkEnd w:id="1011"/>
      <w:bookmarkEnd w:id="1012"/>
      <w:bookmarkEnd w:id="1013"/>
      <w:r>
        <w:t>rmation</w:t>
      </w:r>
      <w:bookmarkEnd w:id="1014"/>
      <w:bookmarkEnd w:id="1015"/>
      <w:bookmarkEnd w:id="1016"/>
      <w:bookmarkEnd w:id="1017"/>
    </w:p>
    <w:p w14:paraId="2FECF444" w14:textId="77777777" w:rsidR="002A7F5F" w:rsidRDefault="002A7F5F" w:rsidP="002A7F5F">
      <w:r w:rsidRPr="000B2DEA">
        <w:rPr>
          <w:b/>
        </w:rPr>
        <w:t>26 (0x1A) Byte</w:t>
      </w:r>
      <w:r>
        <w:t xml:space="preserve">, Identifier of the Response Information. </w:t>
      </w:r>
    </w:p>
    <w:p w14:paraId="3063B463" w14:textId="77777777" w:rsidR="002A7F5F" w:rsidRDefault="002A7F5F" w:rsidP="002A7F5F">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7C0C1214" w14:textId="77777777" w:rsidR="002A7F5F" w:rsidRDefault="002A7F5F" w:rsidP="002A7F5F"/>
    <w:p w14:paraId="761E7A7B" w14:textId="77777777" w:rsidR="002A7F5F" w:rsidRDefault="002A7F5F" w:rsidP="002A7F5F">
      <w:r>
        <w:t>If the Client sends a Request Response Information with a value 1, it is OPTIONAL for the Server to send the Response Information in the CONNACK.</w:t>
      </w:r>
    </w:p>
    <w:p w14:paraId="0A4DAC36" w14:textId="77777777" w:rsidR="002A7F5F" w:rsidRDefault="002A7F5F" w:rsidP="002A7F5F"/>
    <w:p w14:paraId="60D439E7" w14:textId="77777777" w:rsidR="002A7F5F" w:rsidRPr="00A97FDF" w:rsidRDefault="002A7F5F" w:rsidP="002A7F5F">
      <w:pPr>
        <w:ind w:left="720"/>
        <w:rPr>
          <w:b/>
        </w:rPr>
      </w:pPr>
      <w:bookmarkStart w:id="1018" w:name="_Toc473620074"/>
      <w:r>
        <w:rPr>
          <w:b/>
        </w:rPr>
        <w:t>Non-normative</w:t>
      </w:r>
      <w:r w:rsidRPr="00A97FDF">
        <w:rPr>
          <w:b/>
        </w:rPr>
        <w:t xml:space="preserve"> comment</w:t>
      </w:r>
      <w:bookmarkEnd w:id="1018"/>
    </w:p>
    <w:p w14:paraId="48BE4C27" w14:textId="77777777" w:rsidR="002A7F5F" w:rsidRDefault="002A7F5F" w:rsidP="002A7F5F">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477C49F6" w14:textId="77777777" w:rsidR="002A7F5F" w:rsidRDefault="002A7F5F" w:rsidP="002A7F5F"/>
    <w:p w14:paraId="062E3B63" w14:textId="77777777" w:rsidR="002A7F5F" w:rsidRDefault="002A7F5F" w:rsidP="002A7F5F">
      <w:bookmarkStart w:id="1019" w:name="_Toc473620075"/>
      <w:r>
        <w:t xml:space="preserve">Refer to </w:t>
      </w:r>
      <w:hyperlink w:anchor="_Request_/_Response" w:history="1">
        <w:r w:rsidRPr="00AF46E7">
          <w:rPr>
            <w:rStyle w:val="Hyperlink"/>
          </w:rPr>
          <w:t>section 4.10</w:t>
        </w:r>
      </w:hyperlink>
      <w:r>
        <w:t xml:space="preserve"> for more information about Request / Response</w:t>
      </w:r>
      <w:bookmarkEnd w:id="1019"/>
      <w:r>
        <w:t>.</w:t>
      </w:r>
    </w:p>
    <w:p w14:paraId="36A8F059" w14:textId="77777777" w:rsidR="002A7F5F" w:rsidRDefault="002A7F5F" w:rsidP="002A7F5F"/>
    <w:p w14:paraId="0A1966B2" w14:textId="77777777" w:rsidR="002A7F5F" w:rsidRDefault="002A7F5F" w:rsidP="001E7BCF">
      <w:pPr>
        <w:pStyle w:val="Heading5"/>
      </w:pPr>
      <w:bookmarkStart w:id="1020" w:name="_Toc464547853"/>
      <w:bookmarkStart w:id="1021" w:name="_Toc464635148"/>
      <w:bookmarkStart w:id="1022" w:name="_Toc471282766"/>
      <w:bookmarkStart w:id="1023" w:name="_Toc471483604"/>
      <w:bookmarkStart w:id="1024" w:name="_Toc473620076"/>
      <w:bookmarkStart w:id="1025" w:name="_Toc511988573"/>
      <w:bookmarkStart w:id="1026" w:name="_Toc514847969"/>
      <w:bookmarkStart w:id="1027" w:name="_Toc1477396"/>
      <w:r>
        <w:t>Server Reference</w:t>
      </w:r>
      <w:bookmarkEnd w:id="1020"/>
      <w:bookmarkEnd w:id="1021"/>
      <w:bookmarkEnd w:id="1022"/>
      <w:bookmarkEnd w:id="1023"/>
      <w:bookmarkEnd w:id="1024"/>
      <w:bookmarkEnd w:id="1025"/>
      <w:bookmarkEnd w:id="1026"/>
      <w:bookmarkEnd w:id="1027"/>
    </w:p>
    <w:p w14:paraId="0B855E69" w14:textId="77777777" w:rsidR="002A7F5F" w:rsidRDefault="002A7F5F" w:rsidP="002A7F5F">
      <w:r w:rsidRPr="000B2DEA">
        <w:rPr>
          <w:b/>
        </w:rPr>
        <w:t>28 (0x1C) Byte</w:t>
      </w:r>
      <w:r>
        <w:t xml:space="preserve">, Identifier of the Server Reference. </w:t>
      </w:r>
    </w:p>
    <w:p w14:paraId="168387E9" w14:textId="77777777" w:rsidR="002A7F5F" w:rsidRDefault="002A7F5F" w:rsidP="002A7F5F">
      <w:r>
        <w:t>Followed by a UTF-8 Encoded String which can be used by the Client to identify another Server to use. It is a Protocol Error to include the Server Reference more than once.</w:t>
      </w:r>
    </w:p>
    <w:p w14:paraId="4F01BE19" w14:textId="77777777" w:rsidR="002A7F5F" w:rsidRDefault="002A7F5F" w:rsidP="002A7F5F"/>
    <w:p w14:paraId="10E6B7BA" w14:textId="77777777" w:rsidR="002A7F5F" w:rsidRDefault="002A7F5F" w:rsidP="002A7F5F">
      <w:r>
        <w:t xml:space="preserve">The Server uses a Server Reference in either a CONNACK or DISCONNECT packet with Reason code of 0x9C (Use another server) or Reason Code 0x9D (Server moved) as described in </w:t>
      </w:r>
      <w:hyperlink w:anchor="S4_13_Errors" w:history="1">
        <w:r w:rsidRPr="0044598F">
          <w:rPr>
            <w:rStyle w:val="Hyperlink"/>
          </w:rPr>
          <w:t>section 4.13</w:t>
        </w:r>
      </w:hyperlink>
      <w:r>
        <w:t>.</w:t>
      </w:r>
    </w:p>
    <w:p w14:paraId="7E230A99" w14:textId="77777777" w:rsidR="002A7F5F" w:rsidRDefault="002A7F5F" w:rsidP="002A7F5F"/>
    <w:p w14:paraId="215A79FB" w14:textId="77777777" w:rsidR="002A7F5F" w:rsidRDefault="002A7F5F" w:rsidP="002A7F5F">
      <w:bookmarkStart w:id="1028" w:name="_Toc473620077"/>
      <w:r>
        <w:t>Refer to</w:t>
      </w:r>
      <w:hyperlink w:anchor="_Server_redirection" w:history="1">
        <w:r w:rsidRPr="0044598F">
          <w:rPr>
            <w:rStyle w:val="Hyperlink"/>
          </w:rPr>
          <w:t xml:space="preserve"> section 4.11</w:t>
        </w:r>
      </w:hyperlink>
      <w:r>
        <w:t xml:space="preserve"> Server redirection for information about how Server Reference is used.</w:t>
      </w:r>
      <w:bookmarkEnd w:id="1028"/>
    </w:p>
    <w:p w14:paraId="27066954" w14:textId="77777777" w:rsidR="002A7F5F" w:rsidRDefault="002A7F5F" w:rsidP="002A7F5F"/>
    <w:p w14:paraId="3C037882" w14:textId="77777777" w:rsidR="002A7F5F" w:rsidRPr="00004583" w:rsidRDefault="002A7F5F" w:rsidP="001E7BCF">
      <w:pPr>
        <w:pStyle w:val="Heading5"/>
      </w:pPr>
      <w:bookmarkStart w:id="1029" w:name="_Toc511988574"/>
      <w:bookmarkStart w:id="1030" w:name="_Toc514847970"/>
      <w:bookmarkStart w:id="1031" w:name="_Toc1477397"/>
      <w:r>
        <w:t>Authentication Method</w:t>
      </w:r>
      <w:bookmarkEnd w:id="1029"/>
      <w:bookmarkEnd w:id="1030"/>
      <w:bookmarkEnd w:id="1031"/>
    </w:p>
    <w:p w14:paraId="6C32E785" w14:textId="77777777" w:rsidR="002A7F5F" w:rsidRDefault="002A7F5F" w:rsidP="002A7F5F">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77E8C06A" w14:textId="77777777" w:rsidR="002A7F5F" w:rsidRDefault="002A7F5F" w:rsidP="002A7F5F">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w:t>
      </w:r>
      <w:hyperlink w:anchor="_Enhanced_authentication" w:history="1">
        <w:r w:rsidRPr="00AF46E7">
          <w:rPr>
            <w:rStyle w:val="Hyperlink"/>
            <w:rFonts w:eastAsia="Arial" w:cs="Arial"/>
          </w:rPr>
          <w:t>section 4.12</w:t>
        </w:r>
      </w:hyperlink>
      <w:r>
        <w:rPr>
          <w:rFonts w:eastAsia="Arial" w:cs="Arial"/>
        </w:rPr>
        <w:t xml:space="preserve"> for more information about extended authentication.</w:t>
      </w:r>
    </w:p>
    <w:p w14:paraId="372AA050" w14:textId="77777777" w:rsidR="002A7F5F" w:rsidRPr="007923CF" w:rsidRDefault="002A7F5F" w:rsidP="002A7F5F">
      <w:pPr>
        <w:rPr>
          <w:rFonts w:cs="Arial"/>
        </w:rPr>
      </w:pPr>
    </w:p>
    <w:p w14:paraId="7954F600" w14:textId="77777777" w:rsidR="002A7F5F" w:rsidRPr="00995A62" w:rsidRDefault="002A7F5F" w:rsidP="001E7BCF">
      <w:pPr>
        <w:pStyle w:val="Heading5"/>
      </w:pPr>
      <w:bookmarkStart w:id="1032" w:name="_Toc511988575"/>
      <w:bookmarkStart w:id="1033" w:name="_Toc514847971"/>
      <w:bookmarkStart w:id="1034" w:name="_Toc1477398"/>
      <w:r>
        <w:t>Authentication Data</w:t>
      </w:r>
      <w:bookmarkEnd w:id="1032"/>
      <w:bookmarkEnd w:id="1033"/>
      <w:bookmarkEnd w:id="1034"/>
    </w:p>
    <w:p w14:paraId="4B6E4F24" w14:textId="77777777" w:rsidR="002A7F5F" w:rsidRDefault="002A7F5F" w:rsidP="002A7F5F">
      <w:pPr>
        <w:rPr>
          <w:rFonts w:eastAsia="Arial"/>
        </w:rPr>
      </w:pPr>
      <w:r w:rsidRPr="000B2DEA">
        <w:rPr>
          <w:rFonts w:eastAsia="Arial"/>
          <w:b/>
        </w:rPr>
        <w:t>22 (0x16) Byte,</w:t>
      </w:r>
      <w:r>
        <w:rPr>
          <w:rFonts w:eastAsia="Arial"/>
        </w:rPr>
        <w:t xml:space="preserve"> Identifier of the Authentication Data. </w:t>
      </w:r>
    </w:p>
    <w:p w14:paraId="61DEFCB5" w14:textId="77777777" w:rsidR="002A7F5F" w:rsidRDefault="002A7F5F" w:rsidP="002A7F5F">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4291836C" w14:textId="77777777" w:rsidR="002A7F5F" w:rsidRPr="007923CF" w:rsidRDefault="002A7F5F" w:rsidP="002A7F5F"/>
    <w:p w14:paraId="636B8DA4" w14:textId="77777777" w:rsidR="002A7F5F" w:rsidRPr="00BA5453" w:rsidRDefault="002A7F5F" w:rsidP="002A7F5F">
      <w:pPr>
        <w:pStyle w:val="Heading3"/>
      </w:pPr>
      <w:bookmarkStart w:id="1035" w:name="_Toc360556075"/>
      <w:bookmarkStart w:id="1036" w:name="_Toc384800409"/>
      <w:bookmarkStart w:id="1037" w:name="_Toc385349258"/>
      <w:bookmarkStart w:id="1038" w:name="_Toc385349772"/>
      <w:bookmarkStart w:id="1039" w:name="_Toc442180849"/>
      <w:bookmarkStart w:id="1040" w:name="_Toc462729117"/>
      <w:bookmarkStart w:id="1041" w:name="_Toc464547856"/>
      <w:bookmarkStart w:id="1042" w:name="_Toc464635151"/>
      <w:bookmarkStart w:id="1043" w:name="_Toc471282769"/>
      <w:bookmarkStart w:id="1044" w:name="_Toc471483607"/>
      <w:bookmarkStart w:id="1045" w:name="_Toc473620080"/>
      <w:bookmarkStart w:id="1046" w:name="_Toc511988576"/>
      <w:bookmarkStart w:id="1047" w:name="_Toc514847972"/>
      <w:bookmarkStart w:id="1048" w:name="_Toc1477399"/>
      <w:bookmarkEnd w:id="1035"/>
      <w:r>
        <w:lastRenderedPageBreak/>
        <w:t xml:space="preserve">CONNACK </w:t>
      </w:r>
      <w:r w:rsidRPr="00BA5453">
        <w:t>Payload</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3025AA64" w14:textId="77777777" w:rsidR="002A7F5F" w:rsidRDefault="002A7F5F" w:rsidP="002A7F5F">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300681B1" w14:textId="77777777" w:rsidR="002A7F5F" w:rsidRPr="00BA5453" w:rsidRDefault="002A7F5F" w:rsidP="002A7F5F">
      <w:pPr>
        <w:rPr>
          <w:rFonts w:cs="Arial"/>
        </w:rPr>
      </w:pPr>
    </w:p>
    <w:p w14:paraId="04AA2218" w14:textId="77777777" w:rsidR="002A7F5F" w:rsidRPr="002A7F5F" w:rsidRDefault="002A7F5F" w:rsidP="002A7F5F">
      <w:pPr>
        <w:pStyle w:val="Heading2"/>
      </w:pPr>
      <w:bookmarkStart w:id="1049" w:name="_Toc384800410"/>
      <w:bookmarkStart w:id="1050" w:name="_Toc385349259"/>
      <w:bookmarkStart w:id="1051" w:name="_Toc385349773"/>
      <w:bookmarkStart w:id="1052" w:name="_Toc442180850"/>
      <w:bookmarkStart w:id="1053" w:name="_Toc462729118"/>
      <w:bookmarkStart w:id="1054" w:name="_Toc464547857"/>
      <w:bookmarkStart w:id="1055" w:name="_Toc464635152"/>
      <w:bookmarkStart w:id="1056" w:name="_Toc471282770"/>
      <w:bookmarkStart w:id="1057" w:name="_Toc471483608"/>
      <w:bookmarkStart w:id="1058" w:name="_Toc473620081"/>
      <w:bookmarkStart w:id="1059" w:name="_Toc511988577"/>
      <w:bookmarkStart w:id="1060" w:name="_Toc514847973"/>
      <w:bookmarkStart w:id="1061" w:name="_Toc1477400"/>
      <w:r w:rsidRPr="002A7F5F">
        <w:t>PUBLISH – Publish message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0DEAAE71" w14:textId="77777777" w:rsidR="002A7F5F" w:rsidRDefault="002A7F5F" w:rsidP="002A7F5F">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7F32CF9B" w14:textId="77777777" w:rsidR="002A7F5F" w:rsidRPr="00BA5453" w:rsidRDefault="002A7F5F" w:rsidP="002A7F5F">
      <w:pPr>
        <w:rPr>
          <w:rFonts w:cs="Arial"/>
        </w:rPr>
      </w:pPr>
    </w:p>
    <w:p w14:paraId="5B53741A" w14:textId="77777777" w:rsidR="002A7F5F" w:rsidRPr="00BA5453" w:rsidRDefault="002A7F5F" w:rsidP="002A7F5F">
      <w:pPr>
        <w:pStyle w:val="Heading3"/>
      </w:pPr>
      <w:bookmarkStart w:id="1062" w:name="_Toc359155456"/>
      <w:bookmarkStart w:id="1063" w:name="_Toc359155568"/>
      <w:bookmarkStart w:id="1064" w:name="_Toc359155680"/>
      <w:bookmarkStart w:id="1065" w:name="_Toc359155457"/>
      <w:bookmarkStart w:id="1066" w:name="_Toc359155569"/>
      <w:bookmarkStart w:id="1067" w:name="_Toc359155681"/>
      <w:bookmarkStart w:id="1068" w:name="_Ref384201650"/>
      <w:bookmarkStart w:id="1069" w:name="_Toc384800411"/>
      <w:bookmarkStart w:id="1070" w:name="_Toc385349260"/>
      <w:bookmarkStart w:id="1071" w:name="_Toc385349774"/>
      <w:bookmarkStart w:id="1072" w:name="_Toc442180851"/>
      <w:bookmarkStart w:id="1073" w:name="_Toc462729119"/>
      <w:bookmarkStart w:id="1074" w:name="_Toc464547858"/>
      <w:bookmarkStart w:id="1075" w:name="_Toc464635153"/>
      <w:bookmarkStart w:id="1076" w:name="_Toc471282771"/>
      <w:bookmarkStart w:id="1077" w:name="_Toc471483609"/>
      <w:bookmarkStart w:id="1078" w:name="_Toc473620082"/>
      <w:bookmarkStart w:id="1079" w:name="_Toc511988578"/>
      <w:bookmarkStart w:id="1080" w:name="_Toc514847974"/>
      <w:bookmarkStart w:id="1081" w:name="_Toc1477401"/>
      <w:bookmarkEnd w:id="1062"/>
      <w:bookmarkEnd w:id="1063"/>
      <w:bookmarkEnd w:id="1064"/>
      <w:bookmarkEnd w:id="1065"/>
      <w:bookmarkEnd w:id="1066"/>
      <w:bookmarkEnd w:id="1067"/>
      <w:r>
        <w:t xml:space="preserve">PUBLISH </w:t>
      </w:r>
      <w:r w:rsidRPr="00BA5453">
        <w:t xml:space="preserve">Fixed </w:t>
      </w:r>
      <w:r>
        <w:t>H</w:t>
      </w:r>
      <w:r w:rsidRPr="00BA5453">
        <w:t>eader</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2B9A00F5" w14:textId="339FDD6D" w:rsidR="002A7F5F" w:rsidRDefault="002A7F5F" w:rsidP="002A7F5F">
      <w:pPr>
        <w:pStyle w:val="Caption"/>
      </w:pPr>
      <w:bookmarkStart w:id="1082" w:name="_Figure_3.10_-"/>
      <w:bookmarkStart w:id="1083" w:name="_Figure_3.10_–"/>
      <w:bookmarkEnd w:id="1082"/>
      <w:bookmarkEnd w:id="1083"/>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8</w:t>
      </w:r>
      <w:r>
        <w:rPr>
          <w:noProof/>
        </w:rPr>
        <w:fldChar w:fldCharType="end"/>
      </w:r>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2"/>
        <w:gridCol w:w="898"/>
        <w:gridCol w:w="1015"/>
        <w:gridCol w:w="849"/>
        <w:gridCol w:w="993"/>
        <w:gridCol w:w="869"/>
        <w:gridCol w:w="1017"/>
        <w:gridCol w:w="1119"/>
      </w:tblGrid>
      <w:tr w:rsidR="002A7F5F" w:rsidRPr="00BA5453" w14:paraId="17457D36" w14:textId="77777777" w:rsidTr="002A7F5F">
        <w:tc>
          <w:tcPr>
            <w:tcW w:w="833" w:type="pct"/>
            <w:shd w:val="clear" w:color="auto" w:fill="auto"/>
          </w:tcPr>
          <w:p w14:paraId="4E2385FA" w14:textId="77777777" w:rsidR="002A7F5F" w:rsidRPr="00BA5453" w:rsidRDefault="002A7F5F" w:rsidP="002A7F5F">
            <w:pPr>
              <w:jc w:val="center"/>
              <w:rPr>
                <w:rFonts w:cs="Arial"/>
                <w:b/>
              </w:rPr>
            </w:pPr>
            <w:r w:rsidRPr="255C7935">
              <w:rPr>
                <w:rFonts w:eastAsia="Arial" w:cs="Arial"/>
                <w:b/>
                <w:bCs/>
              </w:rPr>
              <w:t>Bit</w:t>
            </w:r>
          </w:p>
        </w:tc>
        <w:tc>
          <w:tcPr>
            <w:tcW w:w="417" w:type="pct"/>
            <w:shd w:val="clear" w:color="auto" w:fill="auto"/>
          </w:tcPr>
          <w:p w14:paraId="43D7B2E5" w14:textId="77777777" w:rsidR="002A7F5F" w:rsidRPr="00BA5453" w:rsidRDefault="002A7F5F" w:rsidP="002A7F5F">
            <w:pPr>
              <w:jc w:val="center"/>
              <w:rPr>
                <w:rFonts w:cs="Arial"/>
                <w:b/>
              </w:rPr>
            </w:pPr>
            <w:r w:rsidRPr="255C7935">
              <w:rPr>
                <w:rFonts w:eastAsia="Arial" w:cs="Arial"/>
                <w:b/>
                <w:bCs/>
              </w:rPr>
              <w:t>7</w:t>
            </w:r>
          </w:p>
        </w:tc>
        <w:tc>
          <w:tcPr>
            <w:tcW w:w="498" w:type="pct"/>
            <w:shd w:val="clear" w:color="auto" w:fill="auto"/>
          </w:tcPr>
          <w:p w14:paraId="44F6C452" w14:textId="77777777" w:rsidR="002A7F5F" w:rsidRPr="00BA5453" w:rsidRDefault="002A7F5F" w:rsidP="002A7F5F">
            <w:pPr>
              <w:jc w:val="center"/>
              <w:rPr>
                <w:rFonts w:cs="Arial"/>
                <w:b/>
              </w:rPr>
            </w:pPr>
            <w:r w:rsidRPr="255C7935">
              <w:rPr>
                <w:rFonts w:eastAsia="Arial" w:cs="Arial"/>
                <w:b/>
                <w:bCs/>
              </w:rPr>
              <w:t>6</w:t>
            </w:r>
          </w:p>
        </w:tc>
        <w:tc>
          <w:tcPr>
            <w:tcW w:w="563" w:type="pct"/>
            <w:shd w:val="clear" w:color="auto" w:fill="auto"/>
          </w:tcPr>
          <w:p w14:paraId="49D6626B" w14:textId="77777777" w:rsidR="002A7F5F" w:rsidRPr="00BA5453" w:rsidRDefault="002A7F5F" w:rsidP="002A7F5F">
            <w:pPr>
              <w:jc w:val="center"/>
              <w:rPr>
                <w:rFonts w:cs="Arial"/>
                <w:b/>
              </w:rPr>
            </w:pPr>
            <w:r w:rsidRPr="255C7935">
              <w:rPr>
                <w:rFonts w:eastAsia="Arial" w:cs="Arial"/>
                <w:b/>
                <w:bCs/>
              </w:rPr>
              <w:t>5</w:t>
            </w:r>
          </w:p>
        </w:tc>
        <w:tc>
          <w:tcPr>
            <w:tcW w:w="471" w:type="pct"/>
            <w:shd w:val="clear" w:color="auto" w:fill="auto"/>
          </w:tcPr>
          <w:p w14:paraId="408A7A8A" w14:textId="77777777" w:rsidR="002A7F5F" w:rsidRPr="00BA5453" w:rsidRDefault="002A7F5F" w:rsidP="002A7F5F">
            <w:pPr>
              <w:jc w:val="center"/>
              <w:rPr>
                <w:rFonts w:cs="Arial"/>
                <w:b/>
              </w:rPr>
            </w:pPr>
            <w:r w:rsidRPr="255C7935">
              <w:rPr>
                <w:rFonts w:eastAsia="Arial" w:cs="Arial"/>
                <w:b/>
                <w:bCs/>
              </w:rPr>
              <w:t>4</w:t>
            </w:r>
          </w:p>
        </w:tc>
        <w:tc>
          <w:tcPr>
            <w:tcW w:w="551" w:type="pct"/>
            <w:shd w:val="clear" w:color="auto" w:fill="auto"/>
          </w:tcPr>
          <w:p w14:paraId="1B8BC78B" w14:textId="77777777" w:rsidR="002A7F5F" w:rsidRPr="00BA5453" w:rsidRDefault="002A7F5F" w:rsidP="002A7F5F">
            <w:pPr>
              <w:jc w:val="center"/>
              <w:rPr>
                <w:rFonts w:cs="Arial"/>
                <w:b/>
              </w:rPr>
            </w:pPr>
            <w:r w:rsidRPr="255C7935">
              <w:rPr>
                <w:rFonts w:eastAsia="Arial" w:cs="Arial"/>
                <w:b/>
                <w:bCs/>
              </w:rPr>
              <w:t>3</w:t>
            </w:r>
          </w:p>
        </w:tc>
        <w:tc>
          <w:tcPr>
            <w:tcW w:w="482" w:type="pct"/>
            <w:shd w:val="clear" w:color="auto" w:fill="auto"/>
          </w:tcPr>
          <w:p w14:paraId="5C72D6F1" w14:textId="77777777" w:rsidR="002A7F5F" w:rsidRPr="00BA5453" w:rsidRDefault="002A7F5F" w:rsidP="002A7F5F">
            <w:pPr>
              <w:jc w:val="center"/>
              <w:rPr>
                <w:rFonts w:cs="Arial"/>
                <w:b/>
              </w:rPr>
            </w:pPr>
            <w:r w:rsidRPr="255C7935">
              <w:rPr>
                <w:rFonts w:eastAsia="Arial" w:cs="Arial"/>
                <w:b/>
                <w:bCs/>
              </w:rPr>
              <w:t>2</w:t>
            </w:r>
          </w:p>
        </w:tc>
        <w:tc>
          <w:tcPr>
            <w:tcW w:w="564" w:type="pct"/>
            <w:shd w:val="clear" w:color="auto" w:fill="auto"/>
          </w:tcPr>
          <w:p w14:paraId="3CACC546" w14:textId="77777777" w:rsidR="002A7F5F" w:rsidRPr="00BA5453" w:rsidRDefault="002A7F5F" w:rsidP="002A7F5F">
            <w:pPr>
              <w:jc w:val="center"/>
              <w:rPr>
                <w:rFonts w:cs="Arial"/>
                <w:b/>
              </w:rPr>
            </w:pPr>
            <w:r w:rsidRPr="255C7935">
              <w:rPr>
                <w:rFonts w:eastAsia="Arial" w:cs="Arial"/>
                <w:b/>
                <w:bCs/>
              </w:rPr>
              <w:t>1</w:t>
            </w:r>
          </w:p>
        </w:tc>
        <w:tc>
          <w:tcPr>
            <w:tcW w:w="621" w:type="pct"/>
            <w:shd w:val="clear" w:color="auto" w:fill="auto"/>
          </w:tcPr>
          <w:p w14:paraId="4B18F395" w14:textId="77777777" w:rsidR="002A7F5F" w:rsidRPr="00BA5453" w:rsidRDefault="002A7F5F" w:rsidP="002A7F5F">
            <w:pPr>
              <w:jc w:val="center"/>
              <w:rPr>
                <w:rFonts w:cs="Arial"/>
                <w:b/>
              </w:rPr>
            </w:pPr>
            <w:r w:rsidRPr="255C7935">
              <w:rPr>
                <w:rFonts w:eastAsia="Arial" w:cs="Arial"/>
                <w:b/>
                <w:bCs/>
              </w:rPr>
              <w:t>0</w:t>
            </w:r>
          </w:p>
        </w:tc>
      </w:tr>
      <w:tr w:rsidR="002A7F5F" w:rsidRPr="00BA5453" w14:paraId="286790EC" w14:textId="77777777" w:rsidTr="002A7F5F">
        <w:tc>
          <w:tcPr>
            <w:tcW w:w="833" w:type="pct"/>
            <w:shd w:val="clear" w:color="auto" w:fill="auto"/>
          </w:tcPr>
          <w:p w14:paraId="5FE1518A" w14:textId="77777777" w:rsidR="002A7F5F" w:rsidRPr="00BA5453" w:rsidRDefault="002A7F5F" w:rsidP="002A7F5F">
            <w:pPr>
              <w:rPr>
                <w:rFonts w:cs="Arial"/>
                <w:bCs/>
              </w:rPr>
            </w:pPr>
            <w:r w:rsidRPr="255C7935">
              <w:rPr>
                <w:rFonts w:eastAsia="Arial" w:cs="Arial"/>
              </w:rPr>
              <w:t>byte 1</w:t>
            </w:r>
          </w:p>
        </w:tc>
        <w:tc>
          <w:tcPr>
            <w:tcW w:w="1949" w:type="pct"/>
            <w:gridSpan w:val="4"/>
            <w:shd w:val="clear" w:color="auto" w:fill="auto"/>
          </w:tcPr>
          <w:p w14:paraId="6201FB90" w14:textId="77777777" w:rsidR="002A7F5F" w:rsidRPr="00BA5453" w:rsidRDefault="002A7F5F" w:rsidP="002A7F5F">
            <w:pPr>
              <w:jc w:val="center"/>
              <w:rPr>
                <w:rFonts w:cs="Arial"/>
              </w:rPr>
            </w:pPr>
            <w:r w:rsidRPr="255C7935">
              <w:rPr>
                <w:rFonts w:eastAsia="Arial" w:cs="Arial"/>
              </w:rPr>
              <w:t>MQTT Control Packet type (3)</w:t>
            </w:r>
          </w:p>
        </w:tc>
        <w:tc>
          <w:tcPr>
            <w:tcW w:w="551" w:type="pct"/>
            <w:shd w:val="clear" w:color="auto" w:fill="auto"/>
          </w:tcPr>
          <w:p w14:paraId="011CBAC1" w14:textId="77777777" w:rsidR="002A7F5F" w:rsidRPr="00BA5453" w:rsidRDefault="002A7F5F" w:rsidP="002A7F5F">
            <w:pPr>
              <w:jc w:val="center"/>
              <w:rPr>
                <w:rFonts w:cs="Arial"/>
              </w:rPr>
            </w:pPr>
            <w:r w:rsidRPr="255C7935">
              <w:rPr>
                <w:rFonts w:eastAsia="Arial" w:cs="Arial"/>
              </w:rPr>
              <w:t>DUP flag</w:t>
            </w:r>
          </w:p>
        </w:tc>
        <w:tc>
          <w:tcPr>
            <w:tcW w:w="1046" w:type="pct"/>
            <w:gridSpan w:val="2"/>
            <w:shd w:val="clear" w:color="auto" w:fill="auto"/>
          </w:tcPr>
          <w:p w14:paraId="46351FC2" w14:textId="77777777" w:rsidR="002A7F5F" w:rsidRPr="00BA5453" w:rsidRDefault="002A7F5F" w:rsidP="002A7F5F">
            <w:pPr>
              <w:jc w:val="center"/>
              <w:rPr>
                <w:rFonts w:cs="Arial"/>
              </w:rPr>
            </w:pPr>
            <w:r w:rsidRPr="255C7935">
              <w:rPr>
                <w:rFonts w:eastAsia="Arial" w:cs="Arial"/>
              </w:rPr>
              <w:t>QoS level</w:t>
            </w:r>
          </w:p>
        </w:tc>
        <w:tc>
          <w:tcPr>
            <w:tcW w:w="621" w:type="pct"/>
            <w:shd w:val="clear" w:color="auto" w:fill="auto"/>
          </w:tcPr>
          <w:p w14:paraId="7F101E4E" w14:textId="77777777" w:rsidR="002A7F5F" w:rsidRPr="00BA5453" w:rsidRDefault="002A7F5F" w:rsidP="002A7F5F">
            <w:pPr>
              <w:jc w:val="center"/>
              <w:rPr>
                <w:rFonts w:cs="Arial"/>
              </w:rPr>
            </w:pPr>
            <w:r w:rsidRPr="255C7935">
              <w:rPr>
                <w:rFonts w:eastAsia="Arial" w:cs="Arial"/>
              </w:rPr>
              <w:t>RETAIN</w:t>
            </w:r>
          </w:p>
        </w:tc>
      </w:tr>
      <w:tr w:rsidR="002A7F5F" w:rsidRPr="00BA5453" w14:paraId="5582AB63" w14:textId="77777777" w:rsidTr="002A7F5F">
        <w:tc>
          <w:tcPr>
            <w:tcW w:w="833" w:type="pct"/>
            <w:shd w:val="clear" w:color="auto" w:fill="auto"/>
          </w:tcPr>
          <w:p w14:paraId="282F6782" w14:textId="77777777" w:rsidR="002A7F5F" w:rsidRPr="00BA5453" w:rsidRDefault="002A7F5F" w:rsidP="002A7F5F">
            <w:pPr>
              <w:rPr>
                <w:rFonts w:cs="Arial"/>
                <w:bCs/>
              </w:rPr>
            </w:pPr>
          </w:p>
        </w:tc>
        <w:tc>
          <w:tcPr>
            <w:tcW w:w="417" w:type="pct"/>
            <w:shd w:val="clear" w:color="auto" w:fill="auto"/>
          </w:tcPr>
          <w:p w14:paraId="3DA29B6D" w14:textId="77777777" w:rsidR="002A7F5F" w:rsidRPr="00BA5453" w:rsidRDefault="002A7F5F" w:rsidP="002A7F5F">
            <w:pPr>
              <w:jc w:val="center"/>
              <w:rPr>
                <w:rFonts w:cs="Arial"/>
              </w:rPr>
            </w:pPr>
            <w:r w:rsidRPr="255C7935">
              <w:rPr>
                <w:rFonts w:eastAsia="Arial" w:cs="Arial"/>
              </w:rPr>
              <w:t>0</w:t>
            </w:r>
          </w:p>
        </w:tc>
        <w:tc>
          <w:tcPr>
            <w:tcW w:w="498" w:type="pct"/>
            <w:shd w:val="clear" w:color="auto" w:fill="auto"/>
          </w:tcPr>
          <w:p w14:paraId="22317D17" w14:textId="77777777" w:rsidR="002A7F5F" w:rsidRPr="00BA5453" w:rsidRDefault="002A7F5F" w:rsidP="002A7F5F">
            <w:pPr>
              <w:jc w:val="center"/>
              <w:rPr>
                <w:rFonts w:cs="Arial"/>
              </w:rPr>
            </w:pPr>
            <w:r w:rsidRPr="255C7935">
              <w:rPr>
                <w:rFonts w:eastAsia="Arial" w:cs="Arial"/>
              </w:rPr>
              <w:t>0</w:t>
            </w:r>
          </w:p>
        </w:tc>
        <w:tc>
          <w:tcPr>
            <w:tcW w:w="563" w:type="pct"/>
            <w:shd w:val="clear" w:color="auto" w:fill="auto"/>
          </w:tcPr>
          <w:p w14:paraId="5F98A2B0" w14:textId="77777777" w:rsidR="002A7F5F" w:rsidRPr="00BA5453" w:rsidRDefault="002A7F5F" w:rsidP="002A7F5F">
            <w:pPr>
              <w:jc w:val="center"/>
              <w:rPr>
                <w:rFonts w:cs="Arial"/>
              </w:rPr>
            </w:pPr>
            <w:r w:rsidRPr="255C7935">
              <w:rPr>
                <w:rFonts w:eastAsia="Arial" w:cs="Arial"/>
              </w:rPr>
              <w:t>1</w:t>
            </w:r>
          </w:p>
        </w:tc>
        <w:tc>
          <w:tcPr>
            <w:tcW w:w="471" w:type="pct"/>
            <w:shd w:val="clear" w:color="auto" w:fill="auto"/>
          </w:tcPr>
          <w:p w14:paraId="7DA610C7" w14:textId="77777777" w:rsidR="002A7F5F" w:rsidRPr="00BA5453" w:rsidRDefault="002A7F5F" w:rsidP="002A7F5F">
            <w:pPr>
              <w:jc w:val="center"/>
              <w:rPr>
                <w:rFonts w:cs="Arial"/>
              </w:rPr>
            </w:pPr>
            <w:r w:rsidRPr="255C7935">
              <w:rPr>
                <w:rFonts w:eastAsia="Arial" w:cs="Arial"/>
              </w:rPr>
              <w:t>1</w:t>
            </w:r>
          </w:p>
        </w:tc>
        <w:tc>
          <w:tcPr>
            <w:tcW w:w="551" w:type="pct"/>
            <w:shd w:val="clear" w:color="auto" w:fill="auto"/>
          </w:tcPr>
          <w:p w14:paraId="66DE9023" w14:textId="77777777" w:rsidR="002A7F5F" w:rsidRPr="00BA5453" w:rsidRDefault="002A7F5F" w:rsidP="002A7F5F">
            <w:pPr>
              <w:jc w:val="center"/>
              <w:rPr>
                <w:rFonts w:cs="Arial"/>
              </w:rPr>
            </w:pPr>
            <w:r w:rsidRPr="255C7935">
              <w:rPr>
                <w:rFonts w:eastAsia="Arial" w:cs="Arial"/>
              </w:rPr>
              <w:t>X</w:t>
            </w:r>
          </w:p>
        </w:tc>
        <w:tc>
          <w:tcPr>
            <w:tcW w:w="482" w:type="pct"/>
            <w:shd w:val="clear" w:color="auto" w:fill="auto"/>
          </w:tcPr>
          <w:p w14:paraId="034C73A6" w14:textId="77777777" w:rsidR="002A7F5F" w:rsidRPr="00BA5453" w:rsidRDefault="002A7F5F" w:rsidP="002A7F5F">
            <w:pPr>
              <w:jc w:val="center"/>
              <w:rPr>
                <w:rFonts w:cs="Arial"/>
              </w:rPr>
            </w:pPr>
            <w:r w:rsidRPr="255C7935">
              <w:rPr>
                <w:rFonts w:eastAsia="Arial" w:cs="Arial"/>
              </w:rPr>
              <w:t>X</w:t>
            </w:r>
          </w:p>
        </w:tc>
        <w:tc>
          <w:tcPr>
            <w:tcW w:w="564" w:type="pct"/>
            <w:shd w:val="clear" w:color="auto" w:fill="auto"/>
          </w:tcPr>
          <w:p w14:paraId="26FD4E1F" w14:textId="77777777" w:rsidR="002A7F5F" w:rsidRPr="00BA5453" w:rsidRDefault="002A7F5F" w:rsidP="002A7F5F">
            <w:pPr>
              <w:jc w:val="center"/>
              <w:rPr>
                <w:rFonts w:cs="Arial"/>
              </w:rPr>
            </w:pPr>
            <w:r w:rsidRPr="255C7935">
              <w:rPr>
                <w:rFonts w:eastAsia="Arial" w:cs="Arial"/>
              </w:rPr>
              <w:t>X</w:t>
            </w:r>
          </w:p>
        </w:tc>
        <w:tc>
          <w:tcPr>
            <w:tcW w:w="621" w:type="pct"/>
            <w:shd w:val="clear" w:color="auto" w:fill="auto"/>
          </w:tcPr>
          <w:p w14:paraId="5EAAB22F" w14:textId="77777777" w:rsidR="002A7F5F" w:rsidRPr="00BA5453" w:rsidRDefault="002A7F5F" w:rsidP="002A7F5F">
            <w:pPr>
              <w:jc w:val="center"/>
              <w:rPr>
                <w:rFonts w:cs="Arial"/>
              </w:rPr>
            </w:pPr>
            <w:r w:rsidRPr="255C7935">
              <w:rPr>
                <w:rFonts w:eastAsia="Arial" w:cs="Arial"/>
              </w:rPr>
              <w:t>X</w:t>
            </w:r>
          </w:p>
        </w:tc>
      </w:tr>
      <w:tr w:rsidR="002A7F5F" w:rsidRPr="00BA5453" w14:paraId="2985E339" w14:textId="77777777" w:rsidTr="002A7F5F">
        <w:tc>
          <w:tcPr>
            <w:tcW w:w="833" w:type="pct"/>
            <w:shd w:val="clear" w:color="auto" w:fill="auto"/>
          </w:tcPr>
          <w:p w14:paraId="10F5C78A" w14:textId="77777777" w:rsidR="002A7F5F" w:rsidRPr="00BA5453" w:rsidRDefault="002A7F5F" w:rsidP="002A7F5F">
            <w:pPr>
              <w:rPr>
                <w:rFonts w:cs="Arial"/>
                <w:bCs/>
              </w:rPr>
            </w:pPr>
            <w:r w:rsidRPr="255C7935">
              <w:rPr>
                <w:rFonts w:eastAsia="Arial" w:cs="Arial"/>
              </w:rPr>
              <w:t>byte 2…</w:t>
            </w:r>
          </w:p>
        </w:tc>
        <w:tc>
          <w:tcPr>
            <w:tcW w:w="4167" w:type="pct"/>
            <w:gridSpan w:val="8"/>
            <w:shd w:val="clear" w:color="auto" w:fill="auto"/>
          </w:tcPr>
          <w:p w14:paraId="3FF4B30D" w14:textId="77777777" w:rsidR="002A7F5F" w:rsidRPr="00BA5453" w:rsidRDefault="002A7F5F" w:rsidP="002A7F5F">
            <w:pPr>
              <w:jc w:val="center"/>
              <w:rPr>
                <w:rFonts w:cs="Arial"/>
              </w:rPr>
            </w:pPr>
            <w:r w:rsidRPr="255C7935">
              <w:rPr>
                <w:rFonts w:eastAsia="Arial" w:cs="Arial"/>
              </w:rPr>
              <w:t>Remaining Length</w:t>
            </w:r>
          </w:p>
        </w:tc>
      </w:tr>
    </w:tbl>
    <w:p w14:paraId="106AD1F5" w14:textId="77777777" w:rsidR="002A7F5F" w:rsidRPr="00BA5453" w:rsidRDefault="002A7F5F" w:rsidP="002A7F5F">
      <w:pPr>
        <w:rPr>
          <w:rFonts w:cs="Arial"/>
        </w:rPr>
      </w:pPr>
    </w:p>
    <w:p w14:paraId="6D056C15" w14:textId="77777777" w:rsidR="002A7F5F" w:rsidRPr="00BA5453" w:rsidRDefault="002A7F5F" w:rsidP="002A7F5F">
      <w:pPr>
        <w:pStyle w:val="Heading4"/>
      </w:pPr>
      <w:bookmarkStart w:id="1084" w:name="_Toc385349262"/>
      <w:bookmarkStart w:id="1085" w:name="_Toc462729120"/>
      <w:bookmarkStart w:id="1086" w:name="_Toc464547859"/>
      <w:bookmarkStart w:id="1087" w:name="_Toc464635154"/>
      <w:bookmarkStart w:id="1088" w:name="_Toc471282772"/>
      <w:bookmarkStart w:id="1089" w:name="_Toc471483610"/>
      <w:bookmarkStart w:id="1090" w:name="_Toc473620083"/>
      <w:bookmarkStart w:id="1091" w:name="_Toc511988579"/>
      <w:bookmarkStart w:id="1092" w:name="_Toc514847975"/>
      <w:bookmarkStart w:id="1093" w:name="_Toc1477402"/>
      <w:r w:rsidRPr="00BA5453">
        <w:t>DUP</w:t>
      </w:r>
      <w:bookmarkEnd w:id="1084"/>
      <w:bookmarkEnd w:id="1085"/>
      <w:bookmarkEnd w:id="1086"/>
      <w:bookmarkEnd w:id="1087"/>
      <w:bookmarkEnd w:id="1088"/>
      <w:bookmarkEnd w:id="1089"/>
      <w:bookmarkEnd w:id="1090"/>
      <w:bookmarkEnd w:id="1091"/>
      <w:bookmarkEnd w:id="1092"/>
      <w:bookmarkEnd w:id="1093"/>
    </w:p>
    <w:p w14:paraId="041057CB"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byte 1, bit 3.</w:t>
      </w:r>
    </w:p>
    <w:p w14:paraId="0204CB76" w14:textId="77777777" w:rsidR="002A7F5F" w:rsidRPr="00BA5453" w:rsidRDefault="002A7F5F" w:rsidP="002A7F5F">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0CFE10A3" w14:textId="77777777" w:rsidR="002A7F5F" w:rsidRPr="00BA5453" w:rsidRDefault="002A7F5F" w:rsidP="002A7F5F">
      <w:pPr>
        <w:rPr>
          <w:rFonts w:cs="Arial"/>
        </w:rPr>
      </w:pPr>
    </w:p>
    <w:p w14:paraId="09D0FB7C" w14:textId="77777777" w:rsidR="002A7F5F" w:rsidRPr="00BA5453" w:rsidRDefault="002A7F5F" w:rsidP="002A7F5F">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The DUP flag MUST be set to 0 for all QoS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314C8C58" w14:textId="77777777" w:rsidR="002A7F5F" w:rsidRPr="00BA5453" w:rsidRDefault="002A7F5F" w:rsidP="002A7F5F">
      <w:pPr>
        <w:rPr>
          <w:rFonts w:cs="Arial"/>
        </w:rPr>
      </w:pPr>
    </w:p>
    <w:p w14:paraId="60B0E16A" w14:textId="77777777" w:rsidR="002A7F5F" w:rsidRPr="00BA5453" w:rsidRDefault="002A7F5F" w:rsidP="002A7F5F">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7CC48375" w14:textId="77777777" w:rsidR="002A7F5F" w:rsidRPr="00BA5453" w:rsidRDefault="002A7F5F" w:rsidP="002A7F5F">
      <w:pPr>
        <w:rPr>
          <w:rFonts w:cs="Arial"/>
        </w:rPr>
      </w:pPr>
    </w:p>
    <w:p w14:paraId="19F42B8C" w14:textId="77777777" w:rsidR="002A7F5F" w:rsidRPr="00A97FDF" w:rsidRDefault="002A7F5F" w:rsidP="002A7F5F">
      <w:pPr>
        <w:ind w:left="720"/>
        <w:rPr>
          <w:b/>
        </w:rPr>
      </w:pPr>
      <w:bookmarkStart w:id="1094" w:name="_Toc473620084"/>
      <w:r>
        <w:rPr>
          <w:rFonts w:eastAsia="Arial"/>
          <w:b/>
        </w:rPr>
        <w:t>Non-normative</w:t>
      </w:r>
      <w:r w:rsidRPr="00A97FDF">
        <w:rPr>
          <w:rFonts w:eastAsia="Arial"/>
          <w:b/>
        </w:rPr>
        <w:t xml:space="preserve"> comment</w:t>
      </w:r>
      <w:bookmarkEnd w:id="1094"/>
    </w:p>
    <w:p w14:paraId="47376011" w14:textId="77777777" w:rsidR="002A7F5F" w:rsidRPr="00BA5453" w:rsidRDefault="002A7F5F" w:rsidP="002A7F5F">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326D4D95" w14:textId="77777777" w:rsidR="002A7F5F" w:rsidRPr="00BA5453" w:rsidRDefault="002A7F5F" w:rsidP="002A7F5F">
      <w:pPr>
        <w:rPr>
          <w:rFonts w:cs="Arial"/>
          <w:b/>
        </w:rPr>
      </w:pPr>
    </w:p>
    <w:p w14:paraId="26462C11" w14:textId="77777777" w:rsidR="002A7F5F" w:rsidRPr="00A97FDF" w:rsidRDefault="002A7F5F" w:rsidP="002A7F5F">
      <w:pPr>
        <w:ind w:left="720"/>
        <w:rPr>
          <w:b/>
        </w:rPr>
      </w:pPr>
      <w:bookmarkStart w:id="1095" w:name="_Toc473620085"/>
      <w:r>
        <w:rPr>
          <w:rFonts w:eastAsia="Arial"/>
          <w:b/>
        </w:rPr>
        <w:t>Non-normative</w:t>
      </w:r>
      <w:r w:rsidRPr="00A97FDF">
        <w:rPr>
          <w:rFonts w:eastAsia="Arial"/>
          <w:b/>
        </w:rPr>
        <w:t xml:space="preserve"> comment</w:t>
      </w:r>
      <w:bookmarkEnd w:id="1095"/>
      <w:r w:rsidRPr="00A97FDF">
        <w:rPr>
          <w:rFonts w:eastAsia="Arial"/>
          <w:b/>
        </w:rPr>
        <w:t xml:space="preserve"> </w:t>
      </w:r>
    </w:p>
    <w:p w14:paraId="6D1540F8" w14:textId="77777777" w:rsidR="002A7F5F" w:rsidRDefault="002A7F5F" w:rsidP="002A7F5F">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QoS 1, it is possible for a Client to receive a PUBLISH </w:t>
      </w:r>
      <w:r>
        <w:rPr>
          <w:rFonts w:eastAsia="Arial" w:cs="Arial"/>
        </w:rPr>
        <w:t>p</w:t>
      </w:r>
      <w:r w:rsidRPr="255C7935">
        <w:rPr>
          <w:rFonts w:eastAsia="Arial" w:cs="Arial"/>
        </w:rPr>
        <w:t>acket with DUP flag set to 0 that contains a repetition of an Application Message that it received earlier, but with a different Packet Identifier.</w:t>
      </w:r>
      <w:hyperlink w:anchor="_Toc358219870" w:history="1">
        <w:r w:rsidRPr="0044598F">
          <w:rPr>
            <w:rStyle w:val="Hyperlink"/>
            <w:rFonts w:eastAsia="Arial" w:cs="Arial"/>
          </w:rPr>
          <w:t xml:space="preserve"> Section 2.2.1</w:t>
        </w:r>
      </w:hyperlink>
      <w:r w:rsidRPr="255C7935">
        <w:rPr>
          <w:rFonts w:eastAsia="Arial" w:cs="Arial"/>
        </w:rPr>
        <w:t xml:space="preserve"> provides more information about Packet Identifiers.</w:t>
      </w:r>
    </w:p>
    <w:p w14:paraId="636A5E28" w14:textId="77777777" w:rsidR="002A7F5F" w:rsidRPr="00BA5453" w:rsidRDefault="002A7F5F" w:rsidP="002A7F5F">
      <w:pPr>
        <w:ind w:left="720"/>
        <w:rPr>
          <w:rFonts w:cs="Arial"/>
        </w:rPr>
      </w:pPr>
    </w:p>
    <w:p w14:paraId="02AB0C50" w14:textId="77777777" w:rsidR="002A7F5F" w:rsidRPr="00BA5453" w:rsidRDefault="002A7F5F" w:rsidP="002A7F5F">
      <w:pPr>
        <w:pStyle w:val="Heading4"/>
      </w:pPr>
      <w:bookmarkStart w:id="1096" w:name="_Toc385349263"/>
      <w:bookmarkStart w:id="1097" w:name="_Toc462729121"/>
      <w:bookmarkStart w:id="1098" w:name="_Toc464547860"/>
      <w:bookmarkStart w:id="1099" w:name="_Toc464635155"/>
      <w:bookmarkStart w:id="1100" w:name="_Toc471282773"/>
      <w:bookmarkStart w:id="1101" w:name="_Toc471483611"/>
      <w:bookmarkStart w:id="1102" w:name="_Toc473620086"/>
      <w:bookmarkStart w:id="1103" w:name="_Toc511988580"/>
      <w:bookmarkStart w:id="1104" w:name="_Toc514847976"/>
      <w:bookmarkStart w:id="1105" w:name="_Toc1477403"/>
      <w:r w:rsidRPr="00BA5453">
        <w:lastRenderedPageBreak/>
        <w:t>QoS</w:t>
      </w:r>
      <w:bookmarkEnd w:id="1096"/>
      <w:bookmarkEnd w:id="1097"/>
      <w:bookmarkEnd w:id="1098"/>
      <w:bookmarkEnd w:id="1099"/>
      <w:bookmarkEnd w:id="1100"/>
      <w:bookmarkEnd w:id="1101"/>
      <w:bookmarkEnd w:id="1102"/>
      <w:bookmarkEnd w:id="1103"/>
      <w:bookmarkEnd w:id="1104"/>
      <w:bookmarkEnd w:id="1105"/>
    </w:p>
    <w:p w14:paraId="7703FC20" w14:textId="77777777" w:rsidR="002A7F5F" w:rsidRPr="00BA5453" w:rsidRDefault="002A7F5F" w:rsidP="002A7F5F">
      <w:pPr>
        <w:rPr>
          <w:rFonts w:cs="Arial"/>
        </w:rPr>
      </w:pPr>
      <w:r w:rsidRPr="255C7935">
        <w:rPr>
          <w:rFonts w:eastAsia="Arial" w:cs="Arial"/>
          <w:b/>
          <w:bCs/>
        </w:rPr>
        <w:t>Position:</w:t>
      </w:r>
      <w:r w:rsidRPr="255C7935">
        <w:rPr>
          <w:rFonts w:eastAsia="Arial" w:cs="Arial"/>
        </w:rPr>
        <w:t xml:space="preserve"> byte 1, bits 2-1.</w:t>
      </w:r>
    </w:p>
    <w:p w14:paraId="6EEC5820" w14:textId="77777777" w:rsidR="002A7F5F" w:rsidRPr="00BA5453" w:rsidRDefault="002A7F5F" w:rsidP="002A7F5F">
      <w:pPr>
        <w:rPr>
          <w:rFonts w:cs="Arial"/>
        </w:rPr>
      </w:pPr>
      <w:r w:rsidRPr="255C7935">
        <w:rPr>
          <w:rFonts w:eastAsia="Arial" w:cs="Arial"/>
        </w:rPr>
        <w:t xml:space="preserve">This field indicates the level of assurance for delivery of an Application Message. The QoS levels are </w:t>
      </w:r>
      <w:r>
        <w:rPr>
          <w:rFonts w:eastAsia="Arial" w:cs="Arial"/>
        </w:rPr>
        <w:t>shown below.</w:t>
      </w:r>
      <w:r w:rsidRPr="255C7935" w:rsidDel="0003296D">
        <w:rPr>
          <w:rFonts w:eastAsia="Arial" w:cs="Arial"/>
        </w:rPr>
        <w:t xml:space="preserve"> </w:t>
      </w:r>
      <w:hyperlink w:anchor="_Table_3.11_-" w:history="1"/>
    </w:p>
    <w:p w14:paraId="7BFDC82B" w14:textId="77777777" w:rsidR="002A7F5F" w:rsidRPr="00BA5453" w:rsidRDefault="002A7F5F" w:rsidP="002A7F5F">
      <w:pPr>
        <w:rPr>
          <w:rFonts w:cs="Arial"/>
        </w:rPr>
      </w:pPr>
    </w:p>
    <w:p w14:paraId="51F52643" w14:textId="13E1A5FD" w:rsidR="002A7F5F" w:rsidRDefault="002A7F5F" w:rsidP="002A7F5F">
      <w:bookmarkStart w:id="1106" w:name="_Table_3.11_-"/>
      <w:bookmarkStart w:id="1107" w:name="_Toc473620087"/>
      <w:bookmarkEnd w:id="1106"/>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330C22">
        <w:rPr>
          <w:noProof/>
        </w:rPr>
        <w:t>2</w:t>
      </w:r>
      <w:r>
        <w:rPr>
          <w:noProof/>
        </w:rPr>
        <w:fldChar w:fldCharType="end"/>
      </w:r>
      <w:r w:rsidRPr="3E505CEF">
        <w:t xml:space="preserve"> - </w:t>
      </w:r>
      <w:r w:rsidRPr="00CF7788">
        <w:t>QoS definitions</w:t>
      </w:r>
      <w:bookmarkEnd w:id="1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2A7F5F" w:rsidRPr="00BA5453" w14:paraId="55960B2F" w14:textId="77777777" w:rsidTr="002A7F5F">
        <w:tc>
          <w:tcPr>
            <w:tcW w:w="1596" w:type="dxa"/>
            <w:shd w:val="clear" w:color="auto" w:fill="auto"/>
          </w:tcPr>
          <w:p w14:paraId="44C9AFEE" w14:textId="77777777" w:rsidR="002A7F5F" w:rsidRPr="00BA5453" w:rsidRDefault="002A7F5F" w:rsidP="002A7F5F">
            <w:pPr>
              <w:jc w:val="center"/>
              <w:rPr>
                <w:rFonts w:cs="Arial"/>
                <w:b/>
              </w:rPr>
            </w:pPr>
            <w:r w:rsidRPr="255C7935">
              <w:rPr>
                <w:rFonts w:eastAsia="Arial" w:cs="Arial"/>
                <w:b/>
                <w:bCs/>
              </w:rPr>
              <w:t>QoS value</w:t>
            </w:r>
          </w:p>
        </w:tc>
        <w:tc>
          <w:tcPr>
            <w:tcW w:w="762" w:type="dxa"/>
            <w:shd w:val="clear" w:color="auto" w:fill="auto"/>
          </w:tcPr>
          <w:p w14:paraId="086F2444" w14:textId="77777777" w:rsidR="002A7F5F" w:rsidRPr="00BA5453" w:rsidRDefault="002A7F5F" w:rsidP="002A7F5F">
            <w:pPr>
              <w:jc w:val="center"/>
              <w:rPr>
                <w:rFonts w:cs="Arial"/>
                <w:b/>
              </w:rPr>
            </w:pPr>
            <w:r w:rsidRPr="255C7935">
              <w:rPr>
                <w:rFonts w:eastAsia="Arial" w:cs="Arial"/>
                <w:b/>
                <w:bCs/>
              </w:rPr>
              <w:t>Bit 2</w:t>
            </w:r>
          </w:p>
        </w:tc>
        <w:tc>
          <w:tcPr>
            <w:tcW w:w="720" w:type="dxa"/>
            <w:shd w:val="clear" w:color="auto" w:fill="auto"/>
          </w:tcPr>
          <w:p w14:paraId="2ACF0046" w14:textId="77777777" w:rsidR="002A7F5F" w:rsidRPr="00BA5453" w:rsidRDefault="002A7F5F" w:rsidP="002A7F5F">
            <w:pPr>
              <w:jc w:val="center"/>
              <w:rPr>
                <w:rFonts w:cs="Arial"/>
                <w:b/>
              </w:rPr>
            </w:pPr>
            <w:r w:rsidRPr="255C7935">
              <w:rPr>
                <w:rFonts w:eastAsia="Arial" w:cs="Arial"/>
                <w:b/>
                <w:bCs/>
              </w:rPr>
              <w:t>bit 1</w:t>
            </w:r>
          </w:p>
        </w:tc>
        <w:tc>
          <w:tcPr>
            <w:tcW w:w="3690" w:type="dxa"/>
            <w:shd w:val="clear" w:color="auto" w:fill="auto"/>
          </w:tcPr>
          <w:p w14:paraId="624A406A"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496418C4" w14:textId="77777777" w:rsidTr="002A7F5F">
        <w:tc>
          <w:tcPr>
            <w:tcW w:w="1596" w:type="dxa"/>
            <w:shd w:val="clear" w:color="auto" w:fill="auto"/>
          </w:tcPr>
          <w:p w14:paraId="7837DA65" w14:textId="77777777" w:rsidR="002A7F5F" w:rsidRPr="00BA5453" w:rsidRDefault="002A7F5F" w:rsidP="002A7F5F">
            <w:pPr>
              <w:jc w:val="center"/>
              <w:rPr>
                <w:rFonts w:cs="Arial"/>
              </w:rPr>
            </w:pPr>
            <w:r w:rsidRPr="255C7935">
              <w:rPr>
                <w:rFonts w:eastAsia="Arial" w:cs="Arial"/>
              </w:rPr>
              <w:t>0</w:t>
            </w:r>
          </w:p>
        </w:tc>
        <w:tc>
          <w:tcPr>
            <w:tcW w:w="762" w:type="dxa"/>
            <w:shd w:val="clear" w:color="auto" w:fill="auto"/>
          </w:tcPr>
          <w:p w14:paraId="11C24A1B" w14:textId="77777777" w:rsidR="002A7F5F" w:rsidRPr="00BA5453" w:rsidRDefault="002A7F5F" w:rsidP="002A7F5F">
            <w:pPr>
              <w:jc w:val="center"/>
              <w:rPr>
                <w:rFonts w:cs="Arial"/>
              </w:rPr>
            </w:pPr>
            <w:r w:rsidRPr="255C7935">
              <w:rPr>
                <w:rFonts w:eastAsia="Arial" w:cs="Arial"/>
              </w:rPr>
              <w:t>0</w:t>
            </w:r>
          </w:p>
        </w:tc>
        <w:tc>
          <w:tcPr>
            <w:tcW w:w="720" w:type="dxa"/>
            <w:shd w:val="clear" w:color="auto" w:fill="auto"/>
          </w:tcPr>
          <w:p w14:paraId="65A1B98F" w14:textId="77777777" w:rsidR="002A7F5F" w:rsidRPr="00BA5453" w:rsidRDefault="002A7F5F" w:rsidP="002A7F5F">
            <w:pPr>
              <w:jc w:val="center"/>
              <w:rPr>
                <w:rFonts w:cs="Arial"/>
              </w:rPr>
            </w:pPr>
            <w:r w:rsidRPr="255C7935">
              <w:rPr>
                <w:rFonts w:eastAsia="Arial" w:cs="Arial"/>
              </w:rPr>
              <w:t>0</w:t>
            </w:r>
          </w:p>
        </w:tc>
        <w:tc>
          <w:tcPr>
            <w:tcW w:w="3690" w:type="dxa"/>
            <w:shd w:val="clear" w:color="auto" w:fill="auto"/>
          </w:tcPr>
          <w:p w14:paraId="0858954B" w14:textId="77777777" w:rsidR="002A7F5F" w:rsidRPr="00BA5453" w:rsidRDefault="002A7F5F" w:rsidP="002A7F5F">
            <w:pPr>
              <w:rPr>
                <w:rFonts w:cs="Arial"/>
              </w:rPr>
            </w:pPr>
            <w:r w:rsidRPr="255C7935">
              <w:rPr>
                <w:rFonts w:eastAsia="Arial" w:cs="Arial"/>
              </w:rPr>
              <w:t>At most once delivery</w:t>
            </w:r>
          </w:p>
        </w:tc>
      </w:tr>
      <w:tr w:rsidR="002A7F5F" w:rsidRPr="00BA5453" w14:paraId="664ECA8D" w14:textId="77777777" w:rsidTr="002A7F5F">
        <w:tc>
          <w:tcPr>
            <w:tcW w:w="1596" w:type="dxa"/>
            <w:shd w:val="clear" w:color="auto" w:fill="auto"/>
          </w:tcPr>
          <w:p w14:paraId="2016EBB9" w14:textId="77777777" w:rsidR="002A7F5F" w:rsidRPr="00BA5453" w:rsidRDefault="002A7F5F" w:rsidP="002A7F5F">
            <w:pPr>
              <w:jc w:val="center"/>
              <w:rPr>
                <w:rFonts w:cs="Arial"/>
              </w:rPr>
            </w:pPr>
            <w:r w:rsidRPr="255C7935">
              <w:rPr>
                <w:rFonts w:eastAsia="Arial" w:cs="Arial"/>
              </w:rPr>
              <w:t>1</w:t>
            </w:r>
          </w:p>
        </w:tc>
        <w:tc>
          <w:tcPr>
            <w:tcW w:w="762" w:type="dxa"/>
            <w:shd w:val="clear" w:color="auto" w:fill="auto"/>
          </w:tcPr>
          <w:p w14:paraId="2A5DEDDA" w14:textId="77777777" w:rsidR="002A7F5F" w:rsidRPr="00BA5453" w:rsidRDefault="002A7F5F" w:rsidP="002A7F5F">
            <w:pPr>
              <w:jc w:val="center"/>
              <w:rPr>
                <w:rFonts w:cs="Arial"/>
              </w:rPr>
            </w:pPr>
            <w:r w:rsidRPr="255C7935">
              <w:rPr>
                <w:rFonts w:eastAsia="Arial" w:cs="Arial"/>
              </w:rPr>
              <w:t>0</w:t>
            </w:r>
          </w:p>
        </w:tc>
        <w:tc>
          <w:tcPr>
            <w:tcW w:w="720" w:type="dxa"/>
            <w:shd w:val="clear" w:color="auto" w:fill="auto"/>
          </w:tcPr>
          <w:p w14:paraId="707A8F45" w14:textId="77777777" w:rsidR="002A7F5F" w:rsidRPr="00BA5453" w:rsidRDefault="002A7F5F" w:rsidP="002A7F5F">
            <w:pPr>
              <w:jc w:val="center"/>
              <w:rPr>
                <w:rFonts w:cs="Arial"/>
              </w:rPr>
            </w:pPr>
            <w:r w:rsidRPr="255C7935">
              <w:rPr>
                <w:rFonts w:eastAsia="Arial" w:cs="Arial"/>
              </w:rPr>
              <w:t>1</w:t>
            </w:r>
          </w:p>
        </w:tc>
        <w:tc>
          <w:tcPr>
            <w:tcW w:w="3690" w:type="dxa"/>
            <w:shd w:val="clear" w:color="auto" w:fill="auto"/>
          </w:tcPr>
          <w:p w14:paraId="28D74A6C" w14:textId="77777777" w:rsidR="002A7F5F" w:rsidRPr="00BA5453" w:rsidRDefault="002A7F5F" w:rsidP="002A7F5F">
            <w:pPr>
              <w:rPr>
                <w:rFonts w:cs="Arial"/>
              </w:rPr>
            </w:pPr>
            <w:r w:rsidRPr="255C7935">
              <w:rPr>
                <w:rFonts w:eastAsia="Arial" w:cs="Arial"/>
              </w:rPr>
              <w:t>At least once delivery</w:t>
            </w:r>
          </w:p>
        </w:tc>
      </w:tr>
      <w:tr w:rsidR="002A7F5F" w:rsidRPr="00BA5453" w14:paraId="53E08617" w14:textId="77777777" w:rsidTr="002A7F5F">
        <w:tc>
          <w:tcPr>
            <w:tcW w:w="1596" w:type="dxa"/>
            <w:shd w:val="clear" w:color="auto" w:fill="auto"/>
          </w:tcPr>
          <w:p w14:paraId="77BD81B3" w14:textId="77777777" w:rsidR="002A7F5F" w:rsidRPr="00BA5453" w:rsidRDefault="002A7F5F" w:rsidP="002A7F5F">
            <w:pPr>
              <w:jc w:val="center"/>
              <w:rPr>
                <w:rFonts w:cs="Arial"/>
              </w:rPr>
            </w:pPr>
            <w:r w:rsidRPr="255C7935">
              <w:rPr>
                <w:rFonts w:eastAsia="Arial" w:cs="Arial"/>
              </w:rPr>
              <w:t>2</w:t>
            </w:r>
          </w:p>
        </w:tc>
        <w:tc>
          <w:tcPr>
            <w:tcW w:w="762" w:type="dxa"/>
            <w:shd w:val="clear" w:color="auto" w:fill="auto"/>
          </w:tcPr>
          <w:p w14:paraId="3C25A13F" w14:textId="77777777" w:rsidR="002A7F5F" w:rsidRPr="00BA5453" w:rsidRDefault="002A7F5F" w:rsidP="002A7F5F">
            <w:pPr>
              <w:jc w:val="center"/>
              <w:rPr>
                <w:rFonts w:cs="Arial"/>
              </w:rPr>
            </w:pPr>
            <w:r w:rsidRPr="255C7935">
              <w:rPr>
                <w:rFonts w:eastAsia="Arial" w:cs="Arial"/>
              </w:rPr>
              <w:t>1</w:t>
            </w:r>
          </w:p>
        </w:tc>
        <w:tc>
          <w:tcPr>
            <w:tcW w:w="720" w:type="dxa"/>
            <w:shd w:val="clear" w:color="auto" w:fill="auto"/>
          </w:tcPr>
          <w:p w14:paraId="0AA7B30D" w14:textId="77777777" w:rsidR="002A7F5F" w:rsidRPr="00BA5453" w:rsidRDefault="002A7F5F" w:rsidP="002A7F5F">
            <w:pPr>
              <w:jc w:val="center"/>
              <w:rPr>
                <w:rFonts w:cs="Arial"/>
              </w:rPr>
            </w:pPr>
            <w:r w:rsidRPr="255C7935">
              <w:rPr>
                <w:rFonts w:eastAsia="Arial" w:cs="Arial"/>
              </w:rPr>
              <w:t>0</w:t>
            </w:r>
          </w:p>
        </w:tc>
        <w:tc>
          <w:tcPr>
            <w:tcW w:w="3690" w:type="dxa"/>
            <w:shd w:val="clear" w:color="auto" w:fill="auto"/>
          </w:tcPr>
          <w:p w14:paraId="5E8C9FEF" w14:textId="77777777" w:rsidR="002A7F5F" w:rsidRPr="00BA5453" w:rsidRDefault="002A7F5F" w:rsidP="002A7F5F">
            <w:pPr>
              <w:rPr>
                <w:rFonts w:cs="Arial"/>
              </w:rPr>
            </w:pPr>
            <w:r w:rsidRPr="255C7935">
              <w:rPr>
                <w:rFonts w:eastAsia="Arial" w:cs="Arial"/>
              </w:rPr>
              <w:t>Exactly once delivery</w:t>
            </w:r>
          </w:p>
        </w:tc>
      </w:tr>
      <w:tr w:rsidR="002A7F5F" w:rsidRPr="00BA5453" w14:paraId="3A7546A1" w14:textId="77777777" w:rsidTr="002A7F5F">
        <w:tc>
          <w:tcPr>
            <w:tcW w:w="1596" w:type="dxa"/>
            <w:shd w:val="clear" w:color="auto" w:fill="auto"/>
          </w:tcPr>
          <w:p w14:paraId="6784FA44" w14:textId="77777777" w:rsidR="002A7F5F" w:rsidRPr="00BA5453" w:rsidRDefault="002A7F5F" w:rsidP="002A7F5F">
            <w:pPr>
              <w:jc w:val="center"/>
              <w:rPr>
                <w:rFonts w:cs="Arial"/>
              </w:rPr>
            </w:pPr>
            <w:r w:rsidRPr="255C7935">
              <w:rPr>
                <w:rFonts w:eastAsia="Arial" w:cs="Arial"/>
              </w:rPr>
              <w:t>-</w:t>
            </w:r>
          </w:p>
        </w:tc>
        <w:tc>
          <w:tcPr>
            <w:tcW w:w="762" w:type="dxa"/>
            <w:shd w:val="clear" w:color="auto" w:fill="auto"/>
          </w:tcPr>
          <w:p w14:paraId="738201B4" w14:textId="77777777" w:rsidR="002A7F5F" w:rsidRPr="00BA5453" w:rsidRDefault="002A7F5F" w:rsidP="002A7F5F">
            <w:pPr>
              <w:jc w:val="center"/>
              <w:rPr>
                <w:rFonts w:cs="Arial"/>
              </w:rPr>
            </w:pPr>
            <w:r w:rsidRPr="255C7935">
              <w:rPr>
                <w:rFonts w:eastAsia="Arial" w:cs="Arial"/>
              </w:rPr>
              <w:t>1</w:t>
            </w:r>
          </w:p>
        </w:tc>
        <w:tc>
          <w:tcPr>
            <w:tcW w:w="720" w:type="dxa"/>
            <w:shd w:val="clear" w:color="auto" w:fill="auto"/>
          </w:tcPr>
          <w:p w14:paraId="5D885205" w14:textId="77777777" w:rsidR="002A7F5F" w:rsidRPr="00BA5453" w:rsidRDefault="002A7F5F" w:rsidP="002A7F5F">
            <w:pPr>
              <w:jc w:val="center"/>
              <w:rPr>
                <w:rFonts w:cs="Arial"/>
              </w:rPr>
            </w:pPr>
            <w:r w:rsidRPr="255C7935">
              <w:rPr>
                <w:rFonts w:eastAsia="Arial" w:cs="Arial"/>
              </w:rPr>
              <w:t>1</w:t>
            </w:r>
          </w:p>
        </w:tc>
        <w:tc>
          <w:tcPr>
            <w:tcW w:w="3690" w:type="dxa"/>
            <w:shd w:val="clear" w:color="auto" w:fill="auto"/>
          </w:tcPr>
          <w:p w14:paraId="51BF7EEE" w14:textId="77777777" w:rsidR="002A7F5F" w:rsidRPr="00BA5453" w:rsidRDefault="002A7F5F" w:rsidP="002A7F5F">
            <w:pPr>
              <w:rPr>
                <w:rFonts w:cs="Arial"/>
              </w:rPr>
            </w:pPr>
            <w:r w:rsidRPr="255C7935">
              <w:rPr>
                <w:rFonts w:eastAsia="Arial" w:cs="Arial"/>
              </w:rPr>
              <w:t>Reserved – must not be used</w:t>
            </w:r>
          </w:p>
        </w:tc>
      </w:tr>
    </w:tbl>
    <w:p w14:paraId="402363FB" w14:textId="77777777" w:rsidR="002A7F5F" w:rsidRDefault="002A7F5F" w:rsidP="002A7F5F">
      <w:pPr>
        <w:rPr>
          <w:rFonts w:eastAsia="Arial" w:cs="Arial"/>
        </w:rPr>
      </w:pPr>
    </w:p>
    <w:p w14:paraId="28BF77B1" w14:textId="77777777" w:rsidR="002A7F5F" w:rsidRPr="000B2DEA" w:rsidRDefault="002A7F5F" w:rsidP="002A7F5F">
      <w:pPr>
        <w:rPr>
          <w:rFonts w:cs="Arial"/>
        </w:rPr>
      </w:pPr>
      <w:r>
        <w:rPr>
          <w:rFonts w:cs="Arial"/>
        </w:rPr>
        <w:t>If the Server included a Maximum QoS in its CONNACK response to a Client and it receives a PUBLISH packet with a QoS greater than this</w:t>
      </w:r>
      <w:r>
        <w:rPr>
          <w:rFonts w:eastAsia="Arial" w:cs="Arial"/>
        </w:rPr>
        <w:t>,</w:t>
      </w:r>
      <w:r w:rsidRPr="255C7935">
        <w:rPr>
          <w:rFonts w:eastAsia="Arial" w:cs="Arial"/>
        </w:rPr>
        <w:t xml:space="preserve"> </w:t>
      </w:r>
      <w:r>
        <w:rPr>
          <w:rFonts w:eastAsia="Arial" w:cs="Arial"/>
        </w:rPr>
        <w:t xml:space="preserve">then it uses DISCONNECT with Reason Code 0x9B (QoS not supported) as described in </w:t>
      </w:r>
      <w:hyperlink w:anchor="S4_13_Errors" w:history="1">
        <w:r w:rsidRPr="0044598F">
          <w:rPr>
            <w:rStyle w:val="Hyperlink"/>
            <w:rFonts w:eastAsia="Arial" w:cs="Arial"/>
          </w:rPr>
          <w:t>section 4.13</w:t>
        </w:r>
      </w:hyperlink>
      <w:r>
        <w:rPr>
          <w:rFonts w:eastAsia="Arial" w:cs="Arial"/>
        </w:rPr>
        <w:t xml:space="preserve"> Handling errors.</w:t>
      </w:r>
    </w:p>
    <w:p w14:paraId="545F7D2B" w14:textId="77777777" w:rsidR="002A7F5F" w:rsidRDefault="002A7F5F" w:rsidP="002A7F5F">
      <w:pPr>
        <w:rPr>
          <w:rFonts w:eastAsia="Arial" w:cs="Arial"/>
        </w:rPr>
      </w:pPr>
    </w:p>
    <w:p w14:paraId="6E51B97A" w14:textId="77777777" w:rsidR="002A7F5F" w:rsidRDefault="002A7F5F" w:rsidP="002A7F5F">
      <w:pPr>
        <w:rPr>
          <w:rFonts w:eastAsia="Arial" w:cs="Arial"/>
        </w:rPr>
      </w:pPr>
      <w:r w:rsidRPr="00A52B50">
        <w:rPr>
          <w:rFonts w:eastAsia="Arial" w:cs="Arial"/>
          <w:highlight w:val="yellow"/>
        </w:rPr>
        <w:t>A PUBLISH Packet MUST NOT have both QoS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QoS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w:t>
      </w:r>
      <w:hyperlink w:anchor="S4_13_Errors" w:history="1">
        <w:r w:rsidRPr="0044598F">
          <w:rPr>
            <w:rStyle w:val="Hyperlink"/>
            <w:rFonts w:eastAsia="Arial" w:cs="Arial"/>
          </w:rPr>
          <w:t>section 4.13</w:t>
        </w:r>
      </w:hyperlink>
      <w:r w:rsidRPr="00966420">
        <w:rPr>
          <w:rFonts w:eastAsia="Arial" w:cs="Arial"/>
        </w:rPr>
        <w:t>.</w:t>
      </w:r>
    </w:p>
    <w:p w14:paraId="50457BE0" w14:textId="77777777" w:rsidR="002A7F5F" w:rsidRPr="000B2DEA" w:rsidRDefault="002A7F5F" w:rsidP="002A7F5F">
      <w:pPr>
        <w:rPr>
          <w:rFonts w:eastAsia="Arial" w:cs="Arial"/>
        </w:rPr>
      </w:pPr>
    </w:p>
    <w:p w14:paraId="14AE1246" w14:textId="77777777" w:rsidR="002A7F5F" w:rsidRPr="00BA5453" w:rsidRDefault="002A7F5F" w:rsidP="002A7F5F">
      <w:pPr>
        <w:pStyle w:val="Heading4"/>
      </w:pPr>
      <w:bookmarkStart w:id="1108" w:name="_Toc385349265"/>
      <w:bookmarkStart w:id="1109" w:name="_Toc462729122"/>
      <w:bookmarkStart w:id="1110" w:name="_Toc464547861"/>
      <w:bookmarkStart w:id="1111" w:name="_Toc464635156"/>
      <w:bookmarkStart w:id="1112" w:name="_Toc471282774"/>
      <w:bookmarkStart w:id="1113" w:name="_Toc471483612"/>
      <w:bookmarkStart w:id="1114" w:name="_Toc473620088"/>
      <w:bookmarkStart w:id="1115" w:name="_Ref475433114"/>
      <w:bookmarkStart w:id="1116" w:name="_Toc511988581"/>
      <w:bookmarkStart w:id="1117" w:name="_Toc514847977"/>
      <w:bookmarkStart w:id="1118" w:name="_Toc1477404"/>
      <w:r w:rsidRPr="00BA5453">
        <w:t>RETAIN</w:t>
      </w:r>
      <w:bookmarkEnd w:id="1108"/>
      <w:bookmarkEnd w:id="1109"/>
      <w:bookmarkEnd w:id="1110"/>
      <w:bookmarkEnd w:id="1111"/>
      <w:bookmarkEnd w:id="1112"/>
      <w:bookmarkEnd w:id="1113"/>
      <w:bookmarkEnd w:id="1114"/>
      <w:bookmarkEnd w:id="1115"/>
      <w:bookmarkEnd w:id="1116"/>
      <w:bookmarkEnd w:id="1117"/>
      <w:bookmarkEnd w:id="1118"/>
    </w:p>
    <w:p w14:paraId="74FFCF5C" w14:textId="77777777" w:rsidR="002A7F5F" w:rsidRDefault="002A7F5F" w:rsidP="002A7F5F">
      <w:pPr>
        <w:rPr>
          <w:rFonts w:eastAsia="Arial" w:cs="Arial"/>
        </w:rPr>
      </w:pPr>
      <w:r w:rsidRPr="255C7935">
        <w:rPr>
          <w:rFonts w:eastAsia="Arial" w:cs="Arial"/>
          <w:b/>
          <w:bCs/>
        </w:rPr>
        <w:t>Position:</w:t>
      </w:r>
      <w:r w:rsidRPr="255C7935">
        <w:rPr>
          <w:rFonts w:eastAsia="Arial" w:cs="Arial"/>
        </w:rPr>
        <w:t xml:space="preserve"> byte 1, bit 0.</w:t>
      </w:r>
    </w:p>
    <w:p w14:paraId="14C2E4A6" w14:textId="77777777" w:rsidR="002A7F5F" w:rsidRPr="00BA5453" w:rsidRDefault="002A7F5F" w:rsidP="002A7F5F">
      <w:pPr>
        <w:jc w:val="both"/>
        <w:rPr>
          <w:rFonts w:cs="Arial"/>
        </w:rPr>
      </w:pPr>
    </w:p>
    <w:p w14:paraId="13CA8142" w14:textId="77777777" w:rsidR="002A7F5F" w:rsidRDefault="002A7F5F" w:rsidP="002A7F5F">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 xml:space="preserve">A retained message </w:t>
      </w:r>
      <w:r>
        <w:rPr>
          <w:rFonts w:eastAsia="Arial" w:cs="Arial"/>
          <w:highlight w:val="yellow"/>
        </w:rPr>
        <w:t xml:space="preserve">with a Payload containing zero bytes </w:t>
      </w:r>
      <w:r w:rsidRPr="00A52B50">
        <w:rPr>
          <w:rFonts w:eastAsia="Arial" w:cs="Arial"/>
          <w:highlight w:val="yellow"/>
        </w:rPr>
        <w:t>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5ACD895B" w14:textId="77777777" w:rsidR="002A7F5F" w:rsidRPr="00BA5453" w:rsidRDefault="002A7F5F" w:rsidP="002A7F5F">
      <w:pPr>
        <w:rPr>
          <w:rFonts w:cs="Arial"/>
        </w:rPr>
      </w:pPr>
    </w:p>
    <w:p w14:paraId="1A1B53BC" w14:textId="77777777" w:rsidR="002A7F5F" w:rsidRDefault="002A7F5F" w:rsidP="002A7F5F">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25680773" w14:textId="77777777" w:rsidR="002A7F5F" w:rsidRDefault="002A7F5F" w:rsidP="002A7F5F">
      <w:pPr>
        <w:rPr>
          <w:rFonts w:cs="Arial"/>
        </w:rPr>
      </w:pPr>
    </w:p>
    <w:p w14:paraId="22F28A71" w14:textId="77777777" w:rsidR="002A7F5F" w:rsidRPr="00BA5453" w:rsidRDefault="002A7F5F" w:rsidP="002A7F5F">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w:t>
      </w:r>
      <w:hyperlink w:anchor="S4_13_Errors" w:history="1">
        <w:r w:rsidRPr="00CC5694">
          <w:rPr>
            <w:rStyle w:val="Hyperlink"/>
            <w:rFonts w:eastAsia="Arial" w:cs="Arial"/>
          </w:rPr>
          <w:t>section 4.13</w:t>
        </w:r>
      </w:hyperlink>
      <w:r>
        <w:rPr>
          <w:rFonts w:eastAsia="Arial" w:cs="Arial"/>
        </w:rPr>
        <w:t>.</w:t>
      </w:r>
    </w:p>
    <w:p w14:paraId="4DB5C55A" w14:textId="77777777" w:rsidR="002A7F5F" w:rsidRDefault="002A7F5F" w:rsidP="002A7F5F">
      <w:pPr>
        <w:rPr>
          <w:rFonts w:eastAsia="Arial" w:cs="Arial"/>
          <w:color w:val="000000"/>
        </w:rPr>
      </w:pPr>
    </w:p>
    <w:p w14:paraId="5160DF4B" w14:textId="77777777" w:rsidR="002A7F5F" w:rsidRDefault="002A7F5F" w:rsidP="002A7F5F">
      <w:pPr>
        <w:rPr>
          <w:rFonts w:eastAsia="Arial" w:cs="Arial"/>
        </w:rPr>
      </w:pPr>
      <w:r w:rsidRPr="255C7935">
        <w:rPr>
          <w:rFonts w:eastAsia="Arial" w:cs="Arial"/>
        </w:rPr>
        <w:t xml:space="preserve">When a new </w:t>
      </w:r>
      <w:r>
        <w:rPr>
          <w:rFonts w:eastAsia="Arial" w:cs="Arial"/>
        </w:rPr>
        <w:t>Non</w:t>
      </w:r>
      <w:r>
        <w:rPr>
          <w:rFonts w:eastAsia="Arial" w:cs="Arial"/>
        </w:rPr>
        <w:noBreakHyphen/>
        <w:t>shared</w:t>
      </w:r>
      <w:r w:rsidRPr="255C7935">
        <w:rPr>
          <w:rFonts w:eastAsia="Arial" w:cs="Arial"/>
        </w:rPr>
        <w:t xml:space="preserve"> </w:t>
      </w:r>
      <w:r>
        <w:rPr>
          <w:rFonts w:eastAsia="Arial" w:cs="Arial"/>
        </w:rPr>
        <w:t>S</w:t>
      </w:r>
      <w:r w:rsidRPr="255C7935">
        <w:rPr>
          <w:rFonts w:eastAsia="Arial" w:cs="Arial"/>
        </w:rPr>
        <w:t xml:space="preserve">ubscription is </w:t>
      </w:r>
      <w:r>
        <w:rPr>
          <w:rFonts w:eastAsia="Arial" w:cs="Arial"/>
        </w:rPr>
        <w:t>made</w:t>
      </w:r>
      <w:r w:rsidRPr="255C7935">
        <w:rPr>
          <w:rFonts w:eastAsia="Arial" w:cs="Arial"/>
        </w:rPr>
        <w:t>, the last retained message, if any, on each matching topic name</w:t>
      </w:r>
      <w:r>
        <w:rPr>
          <w:rFonts w:eastAsia="Arial" w:cs="Arial"/>
        </w:rPr>
        <w:t xml:space="preserve"> is sent to the Client as directed by the Retain Handling Subscription Option. These messages are sent with the RETAIN flag set to 1. Which retained messages are sent is controlled by the Retain Handling Subscription Option. At the time of the Subscription:</w:t>
      </w:r>
    </w:p>
    <w:p w14:paraId="0C6312AC" w14:textId="77777777" w:rsidR="002A7F5F" w:rsidRPr="000345AB" w:rsidRDefault="002A7F5F" w:rsidP="00F33985">
      <w:pPr>
        <w:pStyle w:val="ListParagraph"/>
        <w:numPr>
          <w:ilvl w:val="0"/>
          <w:numId w:val="40"/>
        </w:numPr>
        <w:rPr>
          <w:rFonts w:eastAsia="Arial" w:cs="Arial"/>
        </w:rPr>
      </w:pPr>
      <w:r w:rsidRPr="00DA45E8">
        <w:rPr>
          <w:rFonts w:eastAsia="Arial" w:cs="Arial"/>
          <w:highlight w:val="yellow"/>
        </w:rPr>
        <w:lastRenderedPageBreak/>
        <w:t xml:space="preserve">If Retain Handling is set to 0 the Server MUST send </w:t>
      </w:r>
      <w:r>
        <w:rPr>
          <w:rFonts w:eastAsia="Arial" w:cs="Arial"/>
          <w:highlight w:val="yellow"/>
        </w:rPr>
        <w:t>the</w:t>
      </w:r>
      <w:r w:rsidRPr="00DA45E8">
        <w:rPr>
          <w:rFonts w:eastAsia="Arial" w:cs="Arial"/>
          <w:highlight w:val="yellow"/>
        </w:rPr>
        <w:t xml:space="preserve">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4FCFFC77" w14:textId="77777777" w:rsidR="002A7F5F" w:rsidRPr="000B2DEA" w:rsidRDefault="002A7F5F" w:rsidP="00F33985">
      <w:pPr>
        <w:pStyle w:val="ListParagraph"/>
        <w:numPr>
          <w:ilvl w:val="0"/>
          <w:numId w:val="40"/>
        </w:numPr>
        <w:rPr>
          <w:rFonts w:cs="Arial"/>
        </w:rPr>
      </w:pPr>
      <w:r w:rsidRPr="00DA45E8">
        <w:rPr>
          <w:rFonts w:eastAsia="Arial" w:cs="Arial"/>
          <w:highlight w:val="yellow"/>
        </w:rPr>
        <w:t xml:space="preserve">If Retain Handling is set to 1 </w:t>
      </w:r>
      <w:r>
        <w:rPr>
          <w:rFonts w:eastAsia="Arial" w:cs="Arial"/>
          <w:highlight w:val="yellow"/>
        </w:rPr>
        <w:t xml:space="preserve">then if the </w:t>
      </w:r>
      <w:r w:rsidRPr="00DA45E8">
        <w:rPr>
          <w:rFonts w:eastAsia="Arial" w:cs="Arial"/>
          <w:highlight w:val="yellow"/>
        </w:rPr>
        <w:t>subscription did not already exist, the Server MUST send all retained message matching the Topic Filter of the subscription to the Clien</w:t>
      </w:r>
      <w:r>
        <w:rPr>
          <w:rFonts w:eastAsia="Arial" w:cs="Arial"/>
          <w:highlight w:val="yellow"/>
        </w:rPr>
        <w:t>t, and if the subscription did exist the Server MUST NOT send the retained messages.</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791552F8" w14:textId="77777777" w:rsidR="002A7F5F" w:rsidRPr="000B2DEA" w:rsidRDefault="002A7F5F" w:rsidP="00F33985">
      <w:pPr>
        <w:pStyle w:val="ListParagraph"/>
        <w:numPr>
          <w:ilvl w:val="0"/>
          <w:numId w:val="40"/>
        </w:numPr>
        <w:rPr>
          <w:rFonts w:cs="Arial"/>
        </w:rPr>
      </w:pPr>
      <w:r w:rsidRPr="00DA45E8">
        <w:rPr>
          <w:rFonts w:eastAsia="Arial" w:cs="Arial"/>
          <w:highlight w:val="yellow"/>
        </w:rPr>
        <w:t xml:space="preserve">If Retain Handling is set to 2, the Server MUST NOT send </w:t>
      </w:r>
      <w:r>
        <w:rPr>
          <w:rFonts w:eastAsia="Arial" w:cs="Arial"/>
          <w:highlight w:val="yellow"/>
        </w:rPr>
        <w:t xml:space="preserve">the </w:t>
      </w:r>
      <w:r w:rsidRPr="00DA45E8">
        <w:rPr>
          <w:rFonts w:eastAsia="Arial" w:cs="Arial"/>
          <w:highlight w:val="yellow"/>
        </w:rPr>
        <w:t>retained messages</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421CE9F5" w14:textId="77777777" w:rsidR="002A7F5F" w:rsidRDefault="002A7F5F" w:rsidP="002A7F5F">
      <w:pPr>
        <w:rPr>
          <w:rFonts w:cs="Arial"/>
        </w:rPr>
      </w:pPr>
    </w:p>
    <w:p w14:paraId="6A482B33" w14:textId="77777777" w:rsidR="002A7F5F" w:rsidRDefault="002A7F5F" w:rsidP="002A7F5F">
      <w:pPr>
        <w:rPr>
          <w:rFonts w:cs="Arial"/>
        </w:rPr>
      </w:pP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6DAE4381" w14:textId="77777777" w:rsidR="002A7F5F" w:rsidRPr="000B2DEA" w:rsidRDefault="002A7F5F" w:rsidP="002A7F5F">
      <w:pPr>
        <w:rPr>
          <w:rFonts w:cs="Arial"/>
        </w:rPr>
      </w:pPr>
    </w:p>
    <w:p w14:paraId="51608EFE" w14:textId="77777777" w:rsidR="002A7F5F" w:rsidRDefault="002A7F5F" w:rsidP="002A7F5F">
      <w:pPr>
        <w:rPr>
          <w:rFonts w:eastAsia="Arial" w:cs="Arial"/>
        </w:rPr>
      </w:pPr>
      <w:r>
        <w:rPr>
          <w:rFonts w:eastAsia="Arial" w:cs="Arial"/>
        </w:rPr>
        <w:t>If the Server receives a PUBLISH packet with the RETAIN flag set to 1, and QoS 0</w:t>
      </w:r>
      <w:r w:rsidRPr="000345AB">
        <w:rPr>
          <w:rFonts w:eastAsia="Arial" w:cs="Arial"/>
        </w:rPr>
        <w:t xml:space="preserve"> </w:t>
      </w:r>
      <w:r>
        <w:rPr>
          <w:rFonts w:eastAsia="Arial" w:cs="Arial"/>
        </w:rPr>
        <w:t>i</w:t>
      </w:r>
      <w:r w:rsidRPr="000345AB">
        <w:rPr>
          <w:rFonts w:eastAsia="Arial" w:cs="Arial"/>
        </w:rPr>
        <w:t>t SHOULD store the new QoS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005A8C1B" w14:textId="77777777" w:rsidR="002A7F5F" w:rsidRDefault="002A7F5F" w:rsidP="002A7F5F">
      <w:pPr>
        <w:rPr>
          <w:rFonts w:eastAsia="Arial" w:cs="Arial"/>
        </w:rPr>
      </w:pPr>
    </w:p>
    <w:p w14:paraId="2CBD9584" w14:textId="77777777" w:rsidR="002A7F5F" w:rsidRDefault="002A7F5F" w:rsidP="002A7F5F">
      <w:pPr>
        <w:rPr>
          <w:rFonts w:cs="Arial"/>
        </w:rPr>
      </w:pPr>
      <w:r>
        <w:rPr>
          <w:rFonts w:eastAsia="Arial" w:cs="Arial"/>
        </w:rPr>
        <w:t>If the current retained message for a Topic expires, it is discarded and there will be no retained message for that topic.</w:t>
      </w:r>
    </w:p>
    <w:p w14:paraId="001DBB28" w14:textId="77777777" w:rsidR="002A7F5F" w:rsidRDefault="002A7F5F" w:rsidP="002A7F5F">
      <w:pPr>
        <w:rPr>
          <w:rFonts w:cs="Arial"/>
        </w:rPr>
      </w:pPr>
    </w:p>
    <w:p w14:paraId="0FA19300" w14:textId="77777777" w:rsidR="002A7F5F" w:rsidRDefault="002A7F5F" w:rsidP="002A7F5F">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As Published subscription option. </w:t>
      </w: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44911395" w14:textId="77777777" w:rsidR="002A7F5F" w:rsidRDefault="002A7F5F" w:rsidP="002A7F5F">
      <w:pPr>
        <w:rPr>
          <w:rFonts w:eastAsia="Arial" w:cs="Arial"/>
        </w:rPr>
      </w:pPr>
    </w:p>
    <w:p w14:paraId="0CA92643" w14:textId="77777777" w:rsidR="002A7F5F" w:rsidRDefault="002A7F5F" w:rsidP="00F33985">
      <w:pPr>
        <w:pStyle w:val="ListParagraph"/>
        <w:numPr>
          <w:ilvl w:val="0"/>
          <w:numId w:val="41"/>
        </w:numPr>
        <w:rPr>
          <w:rFonts w:eastAsia="Arial" w:cs="Arial"/>
        </w:rPr>
      </w:pPr>
      <w:r w:rsidRPr="00DA45E8">
        <w:rPr>
          <w:rFonts w:eastAsia="Arial" w:cs="Arial"/>
          <w:highlight w:val="yellow"/>
        </w:rPr>
        <w:t>If the value of Retain As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502D89F1" w14:textId="77777777" w:rsidR="002A7F5F" w:rsidRPr="000345AB" w:rsidRDefault="002A7F5F" w:rsidP="00F33985">
      <w:pPr>
        <w:pStyle w:val="ListParagraph"/>
        <w:numPr>
          <w:ilvl w:val="0"/>
          <w:numId w:val="41"/>
        </w:numPr>
        <w:rPr>
          <w:rFonts w:eastAsia="Arial" w:cs="Arial"/>
        </w:rPr>
      </w:pPr>
      <w:r w:rsidRPr="00DA45E8">
        <w:rPr>
          <w:rFonts w:eastAsia="Arial" w:cs="Arial"/>
          <w:highlight w:val="yellow"/>
        </w:rPr>
        <w:t>If the value of Retain As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7E11C5D4" w14:textId="77777777" w:rsidR="002A7F5F" w:rsidRPr="00BA5453" w:rsidRDefault="002A7F5F" w:rsidP="002A7F5F">
      <w:pPr>
        <w:rPr>
          <w:rFonts w:cs="Arial"/>
        </w:rPr>
      </w:pPr>
    </w:p>
    <w:p w14:paraId="0ADF49B5" w14:textId="77777777" w:rsidR="002A7F5F" w:rsidRPr="00A97FDF" w:rsidRDefault="002A7F5F" w:rsidP="002A7F5F">
      <w:pPr>
        <w:ind w:left="360"/>
        <w:rPr>
          <w:b/>
        </w:rPr>
      </w:pPr>
      <w:bookmarkStart w:id="1119" w:name="_Toc473620089"/>
      <w:r>
        <w:rPr>
          <w:rFonts w:eastAsia="Arial"/>
          <w:b/>
        </w:rPr>
        <w:t>Non-normative</w:t>
      </w:r>
      <w:r w:rsidRPr="00A97FDF">
        <w:rPr>
          <w:rFonts w:eastAsia="Arial"/>
          <w:b/>
        </w:rPr>
        <w:t xml:space="preserve"> comment</w:t>
      </w:r>
      <w:bookmarkEnd w:id="1119"/>
    </w:p>
    <w:p w14:paraId="331B699D" w14:textId="77777777" w:rsidR="002A7F5F" w:rsidRDefault="002A7F5F" w:rsidP="002A7F5F">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3DAF831A" w14:textId="77777777" w:rsidR="002A7F5F" w:rsidRPr="00BA5453" w:rsidRDefault="002A7F5F" w:rsidP="002A7F5F">
      <w:pPr>
        <w:ind w:left="360"/>
        <w:rPr>
          <w:rFonts w:cs="Arial"/>
        </w:rPr>
      </w:pPr>
    </w:p>
    <w:p w14:paraId="114558D6" w14:textId="77777777" w:rsidR="002A7F5F" w:rsidRPr="00BA5453" w:rsidRDefault="002A7F5F" w:rsidP="002A7F5F">
      <w:pPr>
        <w:pStyle w:val="Heading4"/>
      </w:pPr>
      <w:bookmarkStart w:id="1120" w:name="_Toc471282775"/>
      <w:bookmarkStart w:id="1121" w:name="_Toc471483613"/>
      <w:bookmarkStart w:id="1122" w:name="_Toc473620090"/>
      <w:bookmarkStart w:id="1123" w:name="_Toc511988582"/>
      <w:bookmarkStart w:id="1124" w:name="_Toc514847978"/>
      <w:bookmarkStart w:id="1125" w:name="_Toc1477405"/>
      <w:r w:rsidRPr="00BA5453">
        <w:t>R</w:t>
      </w:r>
      <w:r>
        <w:t>emaining Length</w:t>
      </w:r>
      <w:bookmarkEnd w:id="1120"/>
      <w:bookmarkEnd w:id="1121"/>
      <w:bookmarkEnd w:id="1122"/>
      <w:bookmarkEnd w:id="1123"/>
      <w:bookmarkEnd w:id="1124"/>
      <w:bookmarkEnd w:id="1125"/>
    </w:p>
    <w:p w14:paraId="2C6DBBCC" w14:textId="77777777" w:rsidR="002A7F5F" w:rsidRDefault="002A7F5F" w:rsidP="002A7F5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08CA417A" w14:textId="77777777" w:rsidR="002A7F5F" w:rsidRPr="00BA5453" w:rsidRDefault="002A7F5F" w:rsidP="002A7F5F">
      <w:pPr>
        <w:rPr>
          <w:rFonts w:cs="Arial"/>
        </w:rPr>
      </w:pPr>
    </w:p>
    <w:p w14:paraId="523E99EB" w14:textId="77777777" w:rsidR="002A7F5F" w:rsidRPr="00BA5453" w:rsidRDefault="002A7F5F" w:rsidP="002A7F5F">
      <w:pPr>
        <w:pStyle w:val="Heading3"/>
      </w:pPr>
      <w:bookmarkStart w:id="1126" w:name="_Toc511988583"/>
      <w:bookmarkStart w:id="1127" w:name="_Toc514847979"/>
      <w:bookmarkStart w:id="1128" w:name="_Toc1477406"/>
      <w:r>
        <w:t>PUBLISH</w:t>
      </w:r>
      <w:r w:rsidRPr="00BA5453">
        <w:t xml:space="preserve"> </w:t>
      </w:r>
      <w:bookmarkStart w:id="1129" w:name="_Toc473620091"/>
      <w:r>
        <w:t>Variable Header</w:t>
      </w:r>
      <w:bookmarkEnd w:id="1126"/>
      <w:bookmarkEnd w:id="1127"/>
      <w:bookmarkEnd w:id="1128"/>
      <w:bookmarkEnd w:id="1129"/>
    </w:p>
    <w:p w14:paraId="46A3B9D7" w14:textId="77777777"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w:t>
      </w:r>
      <w:hyperlink w:anchor="_Properties" w:history="1">
        <w:r w:rsidRPr="00CC5694">
          <w:rPr>
            <w:rStyle w:val="Hyperlink"/>
            <w:rFonts w:eastAsia="Arial" w:cs="Arial"/>
          </w:rPr>
          <w:t xml:space="preserve">section </w:t>
        </w:r>
        <w:r w:rsidRPr="00CC5694">
          <w:rPr>
            <w:rStyle w:val="Hyperlink"/>
          </w:rPr>
          <w:t>2.2.2</w:t>
        </w:r>
      </w:hyperlink>
      <w:r w:rsidRPr="255C7935">
        <w:rPr>
          <w:rFonts w:eastAsia="Arial" w:cs="Arial"/>
        </w:rPr>
        <w:t>.</w:t>
      </w:r>
    </w:p>
    <w:p w14:paraId="121D5569" w14:textId="77777777" w:rsidR="002A7F5F" w:rsidRPr="00BA5453" w:rsidRDefault="002A7F5F" w:rsidP="002A7F5F">
      <w:pPr>
        <w:rPr>
          <w:rFonts w:cs="Arial"/>
          <w:b/>
        </w:rPr>
      </w:pPr>
    </w:p>
    <w:p w14:paraId="0A624AA1" w14:textId="77777777" w:rsidR="002A7F5F" w:rsidRPr="00BA5453" w:rsidRDefault="002A7F5F" w:rsidP="002A7F5F">
      <w:pPr>
        <w:pStyle w:val="Heading4"/>
      </w:pPr>
      <w:bookmarkStart w:id="1130" w:name="_Toc385349267"/>
      <w:bookmarkStart w:id="1131" w:name="_Toc462729124"/>
      <w:bookmarkStart w:id="1132" w:name="_Toc464547863"/>
      <w:bookmarkStart w:id="1133" w:name="_Toc464635158"/>
      <w:bookmarkStart w:id="1134" w:name="_Toc471282777"/>
      <w:bookmarkStart w:id="1135" w:name="_Toc471483615"/>
      <w:bookmarkStart w:id="1136" w:name="_Toc473620092"/>
      <w:bookmarkStart w:id="1137" w:name="_Toc511988584"/>
      <w:bookmarkStart w:id="1138" w:name="_Toc514847980"/>
      <w:bookmarkStart w:id="1139" w:name="_Toc1477407"/>
      <w:r w:rsidRPr="00BA5453">
        <w:t>Topic Name</w:t>
      </w:r>
      <w:bookmarkEnd w:id="1130"/>
      <w:bookmarkEnd w:id="1131"/>
      <w:bookmarkEnd w:id="1132"/>
      <w:bookmarkEnd w:id="1133"/>
      <w:bookmarkEnd w:id="1134"/>
      <w:bookmarkEnd w:id="1135"/>
      <w:bookmarkEnd w:id="1136"/>
      <w:bookmarkEnd w:id="1137"/>
      <w:bookmarkEnd w:id="1138"/>
      <w:bookmarkEnd w:id="1139"/>
    </w:p>
    <w:p w14:paraId="77D5BFC7" w14:textId="77777777" w:rsidR="002A7F5F" w:rsidRPr="00BA5453" w:rsidRDefault="002A7F5F" w:rsidP="002A7F5F">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5E2B2576" w14:textId="77777777" w:rsidR="002A7F5F" w:rsidRPr="00BA5453" w:rsidRDefault="002A7F5F" w:rsidP="002A7F5F">
      <w:pPr>
        <w:rPr>
          <w:rFonts w:cs="Arial"/>
        </w:rPr>
      </w:pPr>
    </w:p>
    <w:p w14:paraId="3848F68F" w14:textId="77777777" w:rsidR="002A7F5F" w:rsidRPr="00BA5453" w:rsidRDefault="002A7F5F" w:rsidP="002A7F5F">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BF5F92">
        <w:rPr>
          <w:rFonts w:eastAsia="Arial" w:cs="Arial"/>
          <w:color w:val="FF0000"/>
        </w:rPr>
        <w:t>[MQTT-3.3.2-1]</w:t>
      </w:r>
      <w:r w:rsidRPr="255C7935">
        <w:rPr>
          <w:rFonts w:eastAsia="Arial" w:cs="Arial"/>
        </w:rPr>
        <w:t>.</w:t>
      </w:r>
    </w:p>
    <w:p w14:paraId="6227ABDB" w14:textId="77777777" w:rsidR="002A7F5F" w:rsidRPr="00BA5453" w:rsidRDefault="002A7F5F" w:rsidP="002A7F5F">
      <w:pPr>
        <w:rPr>
          <w:rFonts w:cs="Arial"/>
        </w:rPr>
      </w:pPr>
    </w:p>
    <w:p w14:paraId="26F8DD95" w14:textId="77777777" w:rsidR="002A7F5F" w:rsidRPr="00BA5453" w:rsidRDefault="002A7F5F" w:rsidP="002A7F5F">
      <w:pPr>
        <w:rPr>
          <w:rFonts w:eastAsia="Arial"/>
        </w:rPr>
      </w:pPr>
      <w:bookmarkStart w:id="1140" w:name="_Toc473620093"/>
      <w:r w:rsidRPr="006F5486">
        <w:rPr>
          <w:rFonts w:eastAsia="Arial"/>
          <w:highlight w:val="yellow"/>
        </w:rPr>
        <w:lastRenderedPageBreak/>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1140"/>
    </w:p>
    <w:p w14:paraId="34595B9F" w14:textId="77777777" w:rsidR="002A7F5F" w:rsidRPr="00BA5453" w:rsidRDefault="002A7F5F" w:rsidP="002A7F5F">
      <w:pPr>
        <w:rPr>
          <w:rFonts w:cs="Arial"/>
        </w:rPr>
      </w:pPr>
    </w:p>
    <w:p w14:paraId="631CA8F8" w14:textId="77777777" w:rsidR="002A7F5F" w:rsidRPr="00BA5453" w:rsidRDefault="002A7F5F" w:rsidP="002A7F5F">
      <w:pPr>
        <w:rPr>
          <w:rFonts w:cs="Arial"/>
        </w:rPr>
      </w:pPr>
      <w:r w:rsidRPr="006F5486">
        <w:rPr>
          <w:rFonts w:eastAsia="Arial" w:cs="Arial"/>
          <w:highlight w:val="yellow"/>
        </w:rPr>
        <w:t>The Topic Name in a PUBLISH packet sent by a Server to a subscribing Client MUST match the Subscription’s Topic Filter</w:t>
      </w:r>
      <w:r w:rsidRPr="255C7935">
        <w:rPr>
          <w:rFonts w:eastAsia="Arial" w:cs="Arial"/>
        </w:rPr>
        <w:t xml:space="preserve"> according to the matching process defined in </w:t>
      </w:r>
      <w:hyperlink w:anchor="_Topic_Names_and" w:history="1">
        <w:r w:rsidRPr="003859B4">
          <w:rPr>
            <w:rStyle w:val="Hyperlink"/>
            <w:rFonts w:eastAsia="Arial" w:cs="Arial"/>
          </w:rPr>
          <w:t>section 4.7</w:t>
        </w:r>
      </w:hyperlink>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5D8B1380" w14:textId="77777777" w:rsidR="002A7F5F" w:rsidRDefault="002A7F5F" w:rsidP="002A7F5F">
      <w:pPr>
        <w:rPr>
          <w:rFonts w:cs="Arial"/>
        </w:rPr>
      </w:pPr>
    </w:p>
    <w:p w14:paraId="3B77F46F" w14:textId="77777777" w:rsidR="002A7F5F" w:rsidRDefault="002A7F5F" w:rsidP="002A7F5F">
      <w:pPr>
        <w:rPr>
          <w:rFonts w:eastAsia="Arial" w:cs="Arial"/>
        </w:rPr>
      </w:pPr>
      <w:r>
        <w:rPr>
          <w:rFonts w:eastAsia="Arial" w:cs="Arial"/>
        </w:rPr>
        <w:t>T</w:t>
      </w:r>
      <w:r w:rsidRPr="000B2DEA">
        <w:rPr>
          <w:rFonts w:eastAsia="Arial" w:cs="Arial"/>
        </w:rPr>
        <w:t xml:space="preserve">o reduce the size of the PUBLISH packet the sender can use a Topic Alias. The Topic Alias is described in </w:t>
      </w:r>
      <w:hyperlink w:anchor="_Topic_Alias" w:history="1">
        <w:r w:rsidRPr="00CC5694">
          <w:rPr>
            <w:rStyle w:val="Hyperlink"/>
            <w:rFonts w:eastAsia="Arial" w:cs="Arial"/>
          </w:rPr>
          <w:t>section 3.3.2.3.4</w:t>
        </w:r>
      </w:hyperlink>
      <w:r>
        <w:rPr>
          <w:rFonts w:eastAsia="Arial" w:cs="Arial"/>
        </w:rPr>
        <w:t>. It is a Protocol Error if the Topic Name is zero length and there is no Topic Alias.</w:t>
      </w:r>
    </w:p>
    <w:p w14:paraId="03E9257D" w14:textId="77777777" w:rsidR="002A7F5F" w:rsidRPr="000B2DEA" w:rsidRDefault="002A7F5F" w:rsidP="002A7F5F">
      <w:pPr>
        <w:rPr>
          <w:rFonts w:eastAsia="Arial" w:cs="Arial"/>
        </w:rPr>
      </w:pPr>
    </w:p>
    <w:p w14:paraId="224FD3C0" w14:textId="77777777" w:rsidR="002A7F5F" w:rsidRPr="00BA5453" w:rsidRDefault="002A7F5F" w:rsidP="002A7F5F">
      <w:pPr>
        <w:pStyle w:val="Heading4"/>
      </w:pPr>
      <w:bookmarkStart w:id="1141" w:name="_Toc385349268"/>
      <w:bookmarkStart w:id="1142" w:name="_Toc462729125"/>
      <w:bookmarkStart w:id="1143" w:name="_Toc464547864"/>
      <w:bookmarkStart w:id="1144" w:name="_Toc464635159"/>
      <w:bookmarkStart w:id="1145" w:name="_Toc471282778"/>
      <w:bookmarkStart w:id="1146" w:name="_Toc471483616"/>
      <w:bookmarkStart w:id="1147" w:name="_Toc473620094"/>
      <w:bookmarkStart w:id="1148" w:name="_Toc511988585"/>
      <w:bookmarkStart w:id="1149" w:name="_Toc514847981"/>
      <w:bookmarkStart w:id="1150" w:name="_Toc1477408"/>
      <w:r w:rsidRPr="00BA5453">
        <w:t>Packet Identifier</w:t>
      </w:r>
      <w:bookmarkEnd w:id="1141"/>
      <w:bookmarkEnd w:id="1142"/>
      <w:bookmarkEnd w:id="1143"/>
      <w:bookmarkEnd w:id="1144"/>
      <w:bookmarkEnd w:id="1145"/>
      <w:bookmarkEnd w:id="1146"/>
      <w:bookmarkEnd w:id="1147"/>
      <w:bookmarkEnd w:id="1148"/>
      <w:bookmarkEnd w:id="1149"/>
      <w:bookmarkEnd w:id="1150"/>
    </w:p>
    <w:p w14:paraId="6B7B2E16" w14:textId="77777777" w:rsidR="002A7F5F" w:rsidRDefault="002A7F5F" w:rsidP="002A7F5F">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QoS level is 1 or 2. </w:t>
      </w:r>
      <w:hyperlink w:anchor="_Toc358219870" w:history="1">
        <w:r w:rsidRPr="00CC5694">
          <w:rPr>
            <w:rStyle w:val="Hyperlink"/>
            <w:rFonts w:eastAsia="Arial" w:cs="Arial"/>
          </w:rPr>
          <w:t>Section 2.2.1</w:t>
        </w:r>
      </w:hyperlink>
      <w:r w:rsidRPr="255C7935">
        <w:rPr>
          <w:rFonts w:eastAsia="Arial" w:cs="Arial"/>
        </w:rPr>
        <w:t xml:space="preserve"> provides more information about Packet Identifiers.</w:t>
      </w:r>
    </w:p>
    <w:p w14:paraId="6FA3EAD0" w14:textId="77777777" w:rsidR="002A7F5F" w:rsidRDefault="002A7F5F" w:rsidP="002A7F5F">
      <w:pPr>
        <w:rPr>
          <w:rFonts w:cs="Arial"/>
        </w:rPr>
      </w:pPr>
    </w:p>
    <w:p w14:paraId="7E743242" w14:textId="77777777" w:rsidR="002A7F5F" w:rsidRPr="00C73160" w:rsidRDefault="002A7F5F" w:rsidP="002A7F5F">
      <w:pPr>
        <w:pStyle w:val="Heading4"/>
      </w:pPr>
      <w:bookmarkStart w:id="1151" w:name="_Toc511988586"/>
      <w:bookmarkStart w:id="1152" w:name="_Toc514847982"/>
      <w:bookmarkStart w:id="1153" w:name="_Toc1477409"/>
      <w:r>
        <w:t>PUBLISH Properties</w:t>
      </w:r>
      <w:bookmarkEnd w:id="1151"/>
      <w:bookmarkEnd w:id="1152"/>
      <w:bookmarkEnd w:id="1153"/>
    </w:p>
    <w:p w14:paraId="4AB90231" w14:textId="77777777" w:rsidR="002A7F5F" w:rsidRPr="00BA5453" w:rsidRDefault="002A7F5F" w:rsidP="001E7BCF">
      <w:pPr>
        <w:pStyle w:val="Heading5"/>
      </w:pPr>
      <w:bookmarkStart w:id="1154" w:name="_Toc462729126"/>
      <w:bookmarkStart w:id="1155" w:name="_Toc464547865"/>
      <w:bookmarkStart w:id="1156" w:name="_Toc464635160"/>
      <w:bookmarkStart w:id="1157" w:name="_Toc471282779"/>
      <w:bookmarkStart w:id="1158" w:name="_Toc471483617"/>
      <w:bookmarkStart w:id="1159" w:name="_Toc473620095"/>
      <w:bookmarkStart w:id="1160" w:name="_Toc511988587"/>
      <w:bookmarkStart w:id="1161" w:name="_Toc514847983"/>
      <w:bookmarkStart w:id="1162" w:name="_Toc1477410"/>
      <w:r>
        <w:t xml:space="preserve">Property </w:t>
      </w:r>
      <w:r w:rsidRPr="00BA5453">
        <w:t>Length</w:t>
      </w:r>
      <w:bookmarkEnd w:id="1154"/>
      <w:bookmarkEnd w:id="1155"/>
      <w:bookmarkEnd w:id="1156"/>
      <w:bookmarkEnd w:id="1157"/>
      <w:bookmarkEnd w:id="1158"/>
      <w:bookmarkEnd w:id="1159"/>
      <w:bookmarkEnd w:id="1160"/>
      <w:bookmarkEnd w:id="1161"/>
      <w:bookmarkEnd w:id="1162"/>
    </w:p>
    <w:p w14:paraId="3695E127" w14:textId="77777777" w:rsidR="002A7F5F" w:rsidRDefault="002A7F5F" w:rsidP="002A7F5F">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2EEB565B" w14:textId="77777777" w:rsidR="002A7F5F" w:rsidRDefault="002A7F5F" w:rsidP="002A7F5F">
      <w:pPr>
        <w:jc w:val="both"/>
        <w:rPr>
          <w:rFonts w:eastAsia="Arial" w:cs="Arial"/>
        </w:rPr>
      </w:pPr>
    </w:p>
    <w:p w14:paraId="155CBBF3" w14:textId="77777777" w:rsidR="002A7F5F" w:rsidRPr="00BA5453" w:rsidRDefault="002A7F5F" w:rsidP="001E7BCF">
      <w:pPr>
        <w:pStyle w:val="Heading5"/>
      </w:pPr>
      <w:bookmarkStart w:id="1163" w:name="_Toc471483618"/>
      <w:bookmarkStart w:id="1164" w:name="_Toc473620096"/>
      <w:bookmarkStart w:id="1165" w:name="_Toc511988588"/>
      <w:bookmarkStart w:id="1166" w:name="_Toc514847984"/>
      <w:bookmarkStart w:id="1167" w:name="_Toc1477411"/>
      <w:r>
        <w:t>Payload Format Indicator</w:t>
      </w:r>
      <w:bookmarkEnd w:id="1163"/>
      <w:bookmarkEnd w:id="1164"/>
      <w:bookmarkEnd w:id="1165"/>
      <w:bookmarkEnd w:id="1166"/>
      <w:bookmarkEnd w:id="1167"/>
    </w:p>
    <w:p w14:paraId="21A3196B" w14:textId="77777777" w:rsidR="002A7F5F" w:rsidRDefault="002A7F5F" w:rsidP="002A7F5F">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0912E3EF" w14:textId="77777777" w:rsidR="002A7F5F" w:rsidRDefault="002A7F5F" w:rsidP="002A7F5F">
      <w:pPr>
        <w:rPr>
          <w:rFonts w:eastAsia="Arial" w:cs="Arial"/>
        </w:rPr>
      </w:pPr>
      <w:r w:rsidRPr="255C7935">
        <w:rPr>
          <w:rFonts w:eastAsia="Arial" w:cs="Arial"/>
        </w:rPr>
        <w:t xml:space="preserve">Followed by the </w:t>
      </w:r>
      <w:r>
        <w:rPr>
          <w:rFonts w:eastAsia="Arial" w:cs="Arial"/>
        </w:rPr>
        <w:t>v</w:t>
      </w:r>
      <w:r w:rsidRPr="255C7935">
        <w:rPr>
          <w:rFonts w:eastAsia="Arial" w:cs="Arial"/>
        </w:rPr>
        <w:t>alue of the Payload Forma</w:t>
      </w:r>
      <w:r>
        <w:rPr>
          <w:rFonts w:eastAsia="Arial" w:cs="Arial"/>
        </w:rPr>
        <w:t xml:space="preserve"> </w:t>
      </w:r>
      <w:r w:rsidRPr="255C7935">
        <w:rPr>
          <w:rFonts w:eastAsia="Arial" w:cs="Arial"/>
        </w:rPr>
        <w:t xml:space="preserve">t Indicator, either of: </w:t>
      </w:r>
    </w:p>
    <w:p w14:paraId="34BEF4EF" w14:textId="77777777" w:rsidR="002A7F5F" w:rsidRDefault="002A7F5F" w:rsidP="00F33985">
      <w:pPr>
        <w:pStyle w:val="ListParagraph"/>
        <w:numPr>
          <w:ilvl w:val="1"/>
          <w:numId w:val="47"/>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1CC735A4" w14:textId="77777777" w:rsidR="002A7F5F" w:rsidRPr="006B1E0F" w:rsidRDefault="002A7F5F" w:rsidP="00F33985">
      <w:pPr>
        <w:pStyle w:val="ListParagraph"/>
        <w:numPr>
          <w:ilvl w:val="1"/>
          <w:numId w:val="47"/>
        </w:numPr>
        <w:rPr>
          <w:rFonts w:eastAsia="Arial" w:cs="Arial"/>
        </w:rPr>
      </w:pPr>
      <w:r w:rsidRPr="006B1E0F">
        <w:rPr>
          <w:rFonts w:eastAsia="Arial" w:cs="Arial"/>
        </w:rPr>
        <w:t xml:space="preserve">1 (0x01) Byte Indicates that the Payload is UTF-8 Encoded Character Data. 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[Unicode</w:t>
        </w:r>
      </w:hyperlink>
      <w:r w:rsidRPr="006B1E0F">
        <w:rPr>
          <w:rFonts w:cs="Arial"/>
          <w:color w:val="333333"/>
          <w:sz w:val="21"/>
          <w:szCs w:val="21"/>
          <w:shd w:val="clear" w:color="auto" w:fill="FFFFFF"/>
        </w:rPr>
        <w:t xml:space="preserve">] 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21618CA0" w14:textId="77777777" w:rsidR="002A7F5F" w:rsidRPr="006B1E0F" w:rsidRDefault="002A7F5F" w:rsidP="002A7F5F">
      <w:pPr>
        <w:ind w:left="360"/>
        <w:rPr>
          <w:rFonts w:eastAsia="Arial" w:cs="Arial"/>
        </w:rPr>
      </w:pPr>
    </w:p>
    <w:p w14:paraId="365CAADF" w14:textId="77777777" w:rsidR="002A7F5F" w:rsidRPr="0005704B" w:rsidRDefault="002A7F5F" w:rsidP="002A7F5F">
      <w:pPr>
        <w:rPr>
          <w:rFonts w:cs="Arial"/>
        </w:rPr>
      </w:pPr>
      <w:r w:rsidRPr="006F5486">
        <w:rPr>
          <w:rFonts w:eastAsia="Arial" w:cs="Arial"/>
          <w:highlight w:val="yellow"/>
        </w:rPr>
        <w:t xml:space="preserve">A Server MUST send the Payload Format Indicator unaltered to all subscribers receiving the </w:t>
      </w:r>
      <w:r>
        <w:rPr>
          <w:rFonts w:eastAsia="Arial" w:cs="Arial"/>
          <w:highlight w:val="yellow"/>
        </w:rPr>
        <w:t>Application Message</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w:t>
      </w:r>
      <w:hyperlink w:anchor="S4_13_Errors" w:history="1">
        <w:r w:rsidRPr="00CC5694">
          <w:rPr>
            <w:rStyle w:val="Hyperlink"/>
            <w:rFonts w:eastAsia="Arial" w:cs="Arial"/>
          </w:rPr>
          <w:t>section 4.13</w:t>
        </w:r>
      </w:hyperlink>
      <w:r w:rsidRPr="00A41DC5">
        <w:rPr>
          <w:rFonts w:eastAsia="Arial" w:cs="Arial"/>
        </w:rPr>
        <w:t>.</w:t>
      </w:r>
      <w:r>
        <w:rPr>
          <w:rFonts w:eastAsia="Arial" w:cs="Arial"/>
        </w:rPr>
        <w:t xml:space="preserve">  </w:t>
      </w:r>
      <w:r w:rsidRPr="004663D8">
        <w:rPr>
          <w:rFonts w:eastAsia="Arial" w:cs="Arial"/>
          <w:color w:val="000000"/>
        </w:rPr>
        <w:t xml:space="preserve">Refer to </w:t>
      </w:r>
      <w:hyperlink w:anchor="_Handling_of_Disallowed" w:history="1">
        <w:r w:rsidRPr="009B3CFE">
          <w:rPr>
            <w:rStyle w:val="Hyperlink"/>
            <w:rFonts w:eastAsia="Arial" w:cs="Arial"/>
          </w:rPr>
          <w:t>section 5.4.9</w:t>
        </w:r>
      </w:hyperlink>
      <w:r>
        <w:rPr>
          <w:rFonts w:eastAsia="Arial" w:cs="Arial"/>
          <w:color w:val="000000"/>
        </w:rPr>
        <w:t xml:space="preserve"> for information about security issues in validating the payload format</w:t>
      </w:r>
      <w:r w:rsidRPr="004663D8">
        <w:rPr>
          <w:rFonts w:eastAsia="Arial" w:cs="Arial"/>
          <w:color w:val="000000"/>
        </w:rPr>
        <w:t>.</w:t>
      </w:r>
      <w:hyperlink w:anchor="Unicode" w:history="1"/>
      <w:hyperlink w:anchor="RFC3629" w:history="1"/>
    </w:p>
    <w:p w14:paraId="1C13F133" w14:textId="77777777" w:rsidR="002A7F5F" w:rsidRDefault="002A7F5F" w:rsidP="002A7F5F">
      <w:pPr>
        <w:rPr>
          <w:rFonts w:cs="Arial"/>
        </w:rPr>
      </w:pPr>
    </w:p>
    <w:p w14:paraId="4418F03E" w14:textId="77777777" w:rsidR="002A7F5F" w:rsidRPr="00BA5453" w:rsidRDefault="002A7F5F" w:rsidP="001E7BCF">
      <w:pPr>
        <w:pStyle w:val="Heading5"/>
      </w:pPr>
      <w:bookmarkStart w:id="1168" w:name="_Toc471483619"/>
      <w:bookmarkStart w:id="1169" w:name="_Toc473620097"/>
      <w:bookmarkStart w:id="1170" w:name="_Toc511988589"/>
      <w:bookmarkStart w:id="1171" w:name="_Toc514847985"/>
      <w:bookmarkStart w:id="1172" w:name="_Toc1477412"/>
      <w:r>
        <w:t>Message Expiry Interval</w:t>
      </w:r>
      <w:bookmarkEnd w:id="1168"/>
      <w:bookmarkEnd w:id="1169"/>
      <w:r>
        <w:t>`</w:t>
      </w:r>
      <w:bookmarkEnd w:id="1170"/>
      <w:bookmarkEnd w:id="1171"/>
      <w:bookmarkEnd w:id="1172"/>
    </w:p>
    <w:p w14:paraId="0BC555A4" w14:textId="77777777" w:rsidR="002A7F5F" w:rsidRDefault="002A7F5F" w:rsidP="002A7F5F">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2C732343"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p>
    <w:p w14:paraId="581C7B09" w14:textId="77777777" w:rsidR="002A7F5F" w:rsidRPr="00BA5453" w:rsidRDefault="002A7F5F" w:rsidP="002A7F5F">
      <w:pPr>
        <w:rPr>
          <w:rFonts w:cs="Arial"/>
        </w:rPr>
      </w:pPr>
    </w:p>
    <w:p w14:paraId="57A8DCDD" w14:textId="77777777" w:rsidR="002A7F5F" w:rsidRPr="00BA5453" w:rsidRDefault="002A7F5F" w:rsidP="002A7F5F">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Application Message</w:t>
      </w:r>
      <w:r w:rsidRPr="255C7935">
        <w:rPr>
          <w:rFonts w:eastAsia="Arial" w:cs="Arial"/>
        </w:rPr>
        <w:t xml:space="preserve"> in seconds. </w:t>
      </w:r>
      <w:r w:rsidRPr="005A2344">
        <w:rPr>
          <w:rFonts w:eastAsia="Arial" w:cs="Arial"/>
          <w:highlight w:val="yellow"/>
        </w:rPr>
        <w:t xml:space="preserve">If the </w:t>
      </w:r>
      <w:r>
        <w:rPr>
          <w:rFonts w:eastAsia="Arial" w:cs="Arial"/>
          <w:highlight w:val="yellow"/>
        </w:rPr>
        <w:t>Message</w:t>
      </w:r>
      <w:r w:rsidRPr="005A2344">
        <w:rPr>
          <w:rFonts w:eastAsia="Arial" w:cs="Arial"/>
          <w:highlight w:val="yellow"/>
        </w:rPr>
        <w:t xml:space="preserve">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sidRPr="004663D8">
        <w:rPr>
          <w:rFonts w:eastAsia="Arial" w:cs="Arial"/>
          <w:color w:val="000000"/>
        </w:rPr>
        <w:t>.</w:t>
      </w:r>
    </w:p>
    <w:p w14:paraId="042DE6E7" w14:textId="77777777" w:rsidR="002A7F5F" w:rsidRPr="00BA5453" w:rsidRDefault="002A7F5F" w:rsidP="002A7F5F">
      <w:pPr>
        <w:rPr>
          <w:rFonts w:cs="Arial"/>
        </w:rPr>
      </w:pPr>
    </w:p>
    <w:p w14:paraId="6FFFCC82" w14:textId="77777777" w:rsidR="002A7F5F" w:rsidRPr="00BA5453" w:rsidRDefault="002A7F5F" w:rsidP="002A7F5F">
      <w:bookmarkStart w:id="1173" w:name="_Toc473620098"/>
      <w:r w:rsidRPr="255C7935">
        <w:rPr>
          <w:rFonts w:eastAsia="Arial"/>
        </w:rPr>
        <w:t xml:space="preserve">If absent, the </w:t>
      </w:r>
      <w:r>
        <w:rPr>
          <w:rFonts w:eastAsia="Arial"/>
        </w:rPr>
        <w:t>Application Message</w:t>
      </w:r>
      <w:r w:rsidRPr="255C7935">
        <w:rPr>
          <w:rFonts w:eastAsia="Arial"/>
        </w:rPr>
        <w:t xml:space="preserve"> does not expire.</w:t>
      </w:r>
      <w:bookmarkEnd w:id="1173"/>
      <w:r w:rsidRPr="255C7935">
        <w:rPr>
          <w:rFonts w:eastAsia="Arial"/>
        </w:rPr>
        <w:t xml:space="preserve"> </w:t>
      </w:r>
    </w:p>
    <w:p w14:paraId="435597F4" w14:textId="77777777" w:rsidR="002A7F5F" w:rsidRPr="00BA5453" w:rsidRDefault="002A7F5F" w:rsidP="002A7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lastRenderedPageBreak/>
        <w:t xml:space="preserve"> </w:t>
      </w:r>
    </w:p>
    <w:p w14:paraId="45B347E1" w14:textId="77777777" w:rsidR="002A7F5F" w:rsidRDefault="002A7F5F" w:rsidP="002A7F5F">
      <w:pPr>
        <w:rPr>
          <w:rFonts w:eastAsia="Arial" w:cs="Arial"/>
        </w:rPr>
      </w:pPr>
      <w:r w:rsidRPr="005A2344">
        <w:rPr>
          <w:rFonts w:eastAsia="Arial" w:cs="Arial"/>
          <w:highlight w:val="yellow"/>
        </w:rPr>
        <w:t xml:space="preserve">The PUBLISH packet sent to a Client by the Server MUST contain a </w:t>
      </w:r>
      <w:r>
        <w:rPr>
          <w:rFonts w:eastAsia="Arial" w:cs="Arial"/>
          <w:highlight w:val="yellow"/>
        </w:rPr>
        <w:t>Message</w:t>
      </w:r>
      <w:r w:rsidRPr="005A2344">
        <w:rPr>
          <w:rFonts w:eastAsia="Arial" w:cs="Arial"/>
          <w:highlight w:val="yellow"/>
        </w:rPr>
        <w:t xml:space="preserve"> Expiry Interval set to the received value minus the time that the</w:t>
      </w:r>
      <w:r>
        <w:rPr>
          <w:rFonts w:eastAsia="Arial" w:cs="Arial"/>
          <w:highlight w:val="yellow"/>
        </w:rPr>
        <w:t xml:space="preserve"> Application Message</w:t>
      </w:r>
      <w:r w:rsidRPr="005A2344">
        <w:rPr>
          <w:rFonts w:eastAsia="Arial" w:cs="Arial"/>
          <w:highlight w:val="yellow"/>
        </w:rPr>
        <w:t xml:space="preserve">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004663D8">
        <w:rPr>
          <w:rFonts w:eastAsia="Arial" w:cs="Arial"/>
          <w:color w:val="000000"/>
        </w:rPr>
        <w:t>.</w:t>
      </w:r>
      <w:r>
        <w:rPr>
          <w:rFonts w:eastAsia="Arial" w:cs="Arial"/>
        </w:rPr>
        <w:t xml:space="preserve"> </w:t>
      </w:r>
      <w:bookmarkStart w:id="1174" w:name="_Toc473620099"/>
      <w:r>
        <w:rPr>
          <w:rFonts w:eastAsia="Arial" w:cs="Arial"/>
        </w:rPr>
        <w:t>Refer</w:t>
      </w:r>
      <w:r w:rsidRPr="255C7935">
        <w:rPr>
          <w:rFonts w:eastAsia="Arial" w:cs="Arial"/>
        </w:rPr>
        <w:t xml:space="preserve"> </w:t>
      </w:r>
      <w:r>
        <w:rPr>
          <w:rFonts w:eastAsia="Arial" w:cs="Arial"/>
        </w:rPr>
        <w:t xml:space="preserve">to </w:t>
      </w:r>
      <w:hyperlink w:anchor="_Session_State" w:history="1">
        <w:r w:rsidRPr="00AF46E7">
          <w:rPr>
            <w:rStyle w:val="Hyperlink"/>
            <w:rFonts w:eastAsia="Arial" w:cs="Arial"/>
          </w:rPr>
          <w:t>section 4.1</w:t>
        </w:r>
      </w:hyperlink>
      <w:r w:rsidRPr="255C7935">
        <w:rPr>
          <w:rFonts w:eastAsia="Arial" w:cs="Arial"/>
        </w:rPr>
        <w:t xml:space="preserve"> for details and limitations of stored state.</w:t>
      </w:r>
      <w:bookmarkEnd w:id="1174"/>
      <w:r>
        <w:rPr>
          <w:rFonts w:eastAsia="Arial" w:cs="Arial"/>
        </w:rPr>
        <w:t xml:space="preserve"> </w:t>
      </w:r>
    </w:p>
    <w:p w14:paraId="09D94D38" w14:textId="77777777" w:rsidR="002A7F5F" w:rsidRDefault="002A7F5F" w:rsidP="002A7F5F">
      <w:pPr>
        <w:rPr>
          <w:rFonts w:cs="Arial"/>
        </w:rPr>
      </w:pPr>
      <w:r w:rsidRPr="255C7935">
        <w:rPr>
          <w:rFonts w:eastAsia="Arial" w:cs="Arial"/>
        </w:rPr>
        <w:t xml:space="preserve"> </w:t>
      </w:r>
    </w:p>
    <w:p w14:paraId="707425F2" w14:textId="77777777" w:rsidR="002A7F5F" w:rsidRPr="00BA5453" w:rsidRDefault="002A7F5F" w:rsidP="001E7BCF">
      <w:pPr>
        <w:pStyle w:val="Heading5"/>
      </w:pPr>
      <w:bookmarkStart w:id="1175" w:name="_Topic_Alias"/>
      <w:bookmarkStart w:id="1176" w:name="_Toc471483620"/>
      <w:bookmarkStart w:id="1177" w:name="_Toc473620100"/>
      <w:bookmarkStart w:id="1178" w:name="_Ref476841862"/>
      <w:bookmarkStart w:id="1179" w:name="_Toc511988590"/>
      <w:bookmarkStart w:id="1180" w:name="_Toc514847986"/>
      <w:bookmarkStart w:id="1181" w:name="_Toc1477413"/>
      <w:bookmarkEnd w:id="1175"/>
      <w:r>
        <w:t>Topic Alias</w:t>
      </w:r>
      <w:bookmarkEnd w:id="1176"/>
      <w:bookmarkEnd w:id="1177"/>
      <w:bookmarkEnd w:id="1178"/>
      <w:bookmarkEnd w:id="1179"/>
      <w:bookmarkEnd w:id="1180"/>
      <w:bookmarkEnd w:id="1181"/>
    </w:p>
    <w:p w14:paraId="32E0B57E" w14:textId="77777777" w:rsidR="002A7F5F" w:rsidRDefault="002A7F5F" w:rsidP="002A7F5F">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719F70EC" w14:textId="77777777" w:rsidR="002A7F5F" w:rsidRPr="00993F2A" w:rsidRDefault="002A7F5F" w:rsidP="002A7F5F">
      <w:pPr>
        <w:rPr>
          <w:rFonts w:eastAsia="Arial" w:cs="Arial"/>
          <w:b/>
        </w:rPr>
      </w:pPr>
      <w:r w:rsidRPr="255C7935">
        <w:rPr>
          <w:rFonts w:eastAsia="Arial" w:cs="Arial"/>
        </w:rPr>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0CBBF8E3" w14:textId="77777777" w:rsidR="002A7F5F" w:rsidRPr="000B2DEA" w:rsidRDefault="002A7F5F" w:rsidP="002A7F5F">
      <w:pPr>
        <w:rPr>
          <w:rFonts w:eastAsia="Arial" w:cs="Arial"/>
        </w:rPr>
      </w:pPr>
    </w:p>
    <w:p w14:paraId="2247C65A" w14:textId="77777777" w:rsidR="002A7F5F" w:rsidRDefault="002A7F5F" w:rsidP="002A7F5F">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369132C7" w14:textId="77777777" w:rsidR="002A7F5F" w:rsidRDefault="002A7F5F" w:rsidP="002A7F5F">
      <w:pPr>
        <w:rPr>
          <w:rFonts w:eastAsia="Arial" w:cs="Arial"/>
        </w:rPr>
      </w:pPr>
    </w:p>
    <w:p w14:paraId="7B55CC17" w14:textId="77777777" w:rsidR="002A7F5F" w:rsidRDefault="002A7F5F" w:rsidP="002A7F5F">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2583795B" w14:textId="77777777" w:rsidR="002A7F5F" w:rsidRDefault="002A7F5F" w:rsidP="002A7F5F">
      <w:pPr>
        <w:rPr>
          <w:rFonts w:eastAsia="Arial" w:cs="Arial"/>
        </w:rPr>
      </w:pPr>
    </w:p>
    <w:p w14:paraId="3FD35A38" w14:textId="77777777" w:rsidR="002A7F5F" w:rsidRDefault="002A7F5F" w:rsidP="002A7F5F">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r w:rsidRPr="000B2DEA">
        <w:rPr>
          <w:rFonts w:eastAsia="Arial"/>
        </w:rPr>
        <w:t> </w:t>
      </w:r>
    </w:p>
    <w:p w14:paraId="2A38FF18" w14:textId="77777777" w:rsidR="002A7F5F" w:rsidRDefault="002A7F5F" w:rsidP="002A7F5F">
      <w:pPr>
        <w:rPr>
          <w:rFonts w:eastAsia="Arial" w:cs="Arial"/>
        </w:rPr>
      </w:pPr>
    </w:p>
    <w:p w14:paraId="679F1302" w14:textId="77777777" w:rsidR="002A7F5F" w:rsidRDefault="002A7F5F" w:rsidP="002A7F5F">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5CA92504" w14:textId="77777777" w:rsidR="002A7F5F" w:rsidRDefault="002A7F5F" w:rsidP="002A7F5F">
      <w:pPr>
        <w:rPr>
          <w:rFonts w:eastAsia="Arial" w:cs="Arial"/>
        </w:rPr>
      </w:pPr>
    </w:p>
    <w:p w14:paraId="5FFDFCDE" w14:textId="77777777" w:rsidR="002A7F5F" w:rsidRDefault="002A7F5F" w:rsidP="002A7F5F">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2DDAB880" w14:textId="77777777" w:rsidR="002A7F5F" w:rsidRDefault="002A7F5F" w:rsidP="002A7F5F">
      <w:pPr>
        <w:rPr>
          <w:rFonts w:eastAsia="Arial" w:cs="Arial"/>
        </w:rPr>
      </w:pPr>
    </w:p>
    <w:p w14:paraId="3AE4D6E6" w14:textId="77777777" w:rsidR="002A7F5F" w:rsidRPr="000B2DEA" w:rsidRDefault="002A7F5F" w:rsidP="002A7F5F">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78150B92" w14:textId="77777777" w:rsidR="002A7F5F" w:rsidRDefault="002A7F5F" w:rsidP="002A7F5F">
      <w:pPr>
        <w:rPr>
          <w:rFonts w:eastAsia="Arial" w:cs="Arial"/>
        </w:rPr>
      </w:pPr>
    </w:p>
    <w:p w14:paraId="5A69CDF5" w14:textId="77777777" w:rsidR="002A7F5F" w:rsidRDefault="002A7F5F" w:rsidP="002A7F5F">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280F1BD4" w14:textId="77777777" w:rsidR="002A7F5F" w:rsidRPr="00FB2E5C" w:rsidRDefault="002A7F5F" w:rsidP="002A7F5F">
      <w:pPr>
        <w:rPr>
          <w:rFonts w:eastAsia="Arial" w:cs="Arial"/>
        </w:rPr>
      </w:pPr>
    </w:p>
    <w:p w14:paraId="66AB561A" w14:textId="77777777" w:rsidR="002A7F5F" w:rsidRPr="00FB2E5C" w:rsidRDefault="002A7F5F" w:rsidP="002A7F5F">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5613053A" w14:textId="77777777" w:rsidR="002A7F5F" w:rsidRDefault="002A7F5F" w:rsidP="002A7F5F">
      <w:pPr>
        <w:rPr>
          <w:rFonts w:eastAsia="Arial" w:cs="Arial"/>
        </w:rPr>
      </w:pPr>
    </w:p>
    <w:p w14:paraId="32BC5D7C" w14:textId="77777777" w:rsidR="002A7F5F" w:rsidRDefault="002A7F5F" w:rsidP="002A7F5F">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182" w:name="_Toc462729129"/>
      <w:bookmarkEnd w:id="1182"/>
    </w:p>
    <w:p w14:paraId="7F5B2899" w14:textId="77777777" w:rsidR="002A7F5F" w:rsidRPr="00BA5453" w:rsidRDefault="002A7F5F" w:rsidP="002A7F5F"/>
    <w:p w14:paraId="67316B84" w14:textId="77777777" w:rsidR="002A7F5F" w:rsidRDefault="002A7F5F" w:rsidP="001E7BCF">
      <w:pPr>
        <w:pStyle w:val="Heading5"/>
      </w:pPr>
      <w:bookmarkStart w:id="1183" w:name="_Toc463595993"/>
      <w:bookmarkStart w:id="1184" w:name="_Toc463596593"/>
      <w:bookmarkStart w:id="1185" w:name="_Toc463596923"/>
      <w:bookmarkStart w:id="1186" w:name="_Toc464224374"/>
      <w:bookmarkStart w:id="1187" w:name="_Toc464249848"/>
      <w:bookmarkStart w:id="1188" w:name="_Toc464487528"/>
      <w:bookmarkStart w:id="1189" w:name="_Toc464488423"/>
      <w:bookmarkStart w:id="1190" w:name="_Toc464477889"/>
      <w:bookmarkStart w:id="1191" w:name="_Toc464488898"/>
      <w:bookmarkStart w:id="1192" w:name="_Toc464478250"/>
      <w:bookmarkStart w:id="1193" w:name="_Toc464490271"/>
      <w:bookmarkStart w:id="1194" w:name="_Toc464479555"/>
      <w:bookmarkStart w:id="1195" w:name="_Toc464547869"/>
      <w:bookmarkStart w:id="1196" w:name="_Toc464556781"/>
      <w:bookmarkStart w:id="1197" w:name="_Toc464549571"/>
      <w:bookmarkStart w:id="1198" w:name="_Toc464595938"/>
      <w:bookmarkStart w:id="1199" w:name="_Toc464635164"/>
      <w:bookmarkStart w:id="1200" w:name="_Toc464805522"/>
      <w:bookmarkStart w:id="1201" w:name="_Toc465352140"/>
      <w:bookmarkStart w:id="1202" w:name="_Toc465669355"/>
      <w:bookmarkStart w:id="1203" w:name="_Toc466620928"/>
      <w:bookmarkStart w:id="1204" w:name="_Toc470189673"/>
      <w:bookmarkStart w:id="1205" w:name="_Table_3.2_-"/>
      <w:bookmarkStart w:id="1206" w:name="_Toc463595994"/>
      <w:bookmarkStart w:id="1207" w:name="_Toc463596594"/>
      <w:bookmarkStart w:id="1208" w:name="_Toc463596924"/>
      <w:bookmarkStart w:id="1209" w:name="_Toc464224375"/>
      <w:bookmarkStart w:id="1210" w:name="_Toc464249849"/>
      <w:bookmarkStart w:id="1211" w:name="_Toc464487529"/>
      <w:bookmarkStart w:id="1212" w:name="_Toc464488424"/>
      <w:bookmarkStart w:id="1213" w:name="_Toc464477890"/>
      <w:bookmarkStart w:id="1214" w:name="_Toc464488899"/>
      <w:bookmarkStart w:id="1215" w:name="_Toc464478251"/>
      <w:bookmarkStart w:id="1216" w:name="_Toc464490272"/>
      <w:bookmarkStart w:id="1217" w:name="_Toc464479556"/>
      <w:bookmarkStart w:id="1218" w:name="_Toc464547870"/>
      <w:bookmarkStart w:id="1219" w:name="_Toc464556782"/>
      <w:bookmarkStart w:id="1220" w:name="_Toc464549572"/>
      <w:bookmarkStart w:id="1221" w:name="_Toc464595939"/>
      <w:bookmarkStart w:id="1222" w:name="_Toc464635165"/>
      <w:bookmarkStart w:id="1223" w:name="_Toc464805523"/>
      <w:bookmarkStart w:id="1224" w:name="_Toc465352141"/>
      <w:bookmarkStart w:id="1225" w:name="_Toc465669356"/>
      <w:bookmarkStart w:id="1226" w:name="_Toc466620929"/>
      <w:bookmarkStart w:id="1227" w:name="_Toc470189674"/>
      <w:bookmarkStart w:id="1228" w:name="_Toc463595995"/>
      <w:bookmarkStart w:id="1229" w:name="_Toc463596595"/>
      <w:bookmarkStart w:id="1230" w:name="_Toc463596925"/>
      <w:bookmarkStart w:id="1231" w:name="_Toc464224376"/>
      <w:bookmarkStart w:id="1232" w:name="_Toc464249850"/>
      <w:bookmarkStart w:id="1233" w:name="_Toc464487530"/>
      <w:bookmarkStart w:id="1234" w:name="_Toc464488425"/>
      <w:bookmarkStart w:id="1235" w:name="_Toc464477891"/>
      <w:bookmarkStart w:id="1236" w:name="_Toc464488900"/>
      <w:bookmarkStart w:id="1237" w:name="_Toc464478252"/>
      <w:bookmarkStart w:id="1238" w:name="_Toc464490273"/>
      <w:bookmarkStart w:id="1239" w:name="_Toc464479557"/>
      <w:bookmarkStart w:id="1240" w:name="_Toc464547871"/>
      <w:bookmarkStart w:id="1241" w:name="_Toc464556783"/>
      <w:bookmarkStart w:id="1242" w:name="_Toc464549573"/>
      <w:bookmarkStart w:id="1243" w:name="_Toc464595940"/>
      <w:bookmarkStart w:id="1244" w:name="_Toc464635166"/>
      <w:bookmarkStart w:id="1245" w:name="_Toc464805524"/>
      <w:bookmarkStart w:id="1246" w:name="_Toc465352142"/>
      <w:bookmarkStart w:id="1247" w:name="_Toc465669357"/>
      <w:bookmarkStart w:id="1248" w:name="_Toc466620930"/>
      <w:bookmarkStart w:id="1249" w:name="_Toc470189675"/>
      <w:bookmarkStart w:id="1250" w:name="_Toc463596008"/>
      <w:bookmarkStart w:id="1251" w:name="_Toc463596608"/>
      <w:bookmarkStart w:id="1252" w:name="_Toc463596938"/>
      <w:bookmarkStart w:id="1253" w:name="_Toc464224389"/>
      <w:bookmarkStart w:id="1254" w:name="_Toc464249863"/>
      <w:bookmarkStart w:id="1255" w:name="_Toc464487543"/>
      <w:bookmarkStart w:id="1256" w:name="_Toc464488438"/>
      <w:bookmarkStart w:id="1257" w:name="_Toc464477904"/>
      <w:bookmarkStart w:id="1258" w:name="_Toc464488913"/>
      <w:bookmarkStart w:id="1259" w:name="_Toc464478265"/>
      <w:bookmarkStart w:id="1260" w:name="_Toc464490286"/>
      <w:bookmarkStart w:id="1261" w:name="_Toc464479570"/>
      <w:bookmarkStart w:id="1262" w:name="_Toc464547884"/>
      <w:bookmarkStart w:id="1263" w:name="_Toc464556796"/>
      <w:bookmarkStart w:id="1264" w:name="_Toc464549586"/>
      <w:bookmarkStart w:id="1265" w:name="_Toc464595953"/>
      <w:bookmarkStart w:id="1266" w:name="_Toc464635179"/>
      <w:bookmarkStart w:id="1267" w:name="_Toc464805537"/>
      <w:bookmarkStart w:id="1268" w:name="_Toc465352155"/>
      <w:bookmarkStart w:id="1269" w:name="_Toc465669370"/>
      <w:bookmarkStart w:id="1270" w:name="_Toc466620943"/>
      <w:bookmarkStart w:id="1271" w:name="_Toc470189688"/>
      <w:bookmarkStart w:id="1272" w:name="_Figure_3.11_-"/>
      <w:bookmarkStart w:id="1273" w:name="_Toc463596009"/>
      <w:bookmarkStart w:id="1274" w:name="_Toc463596609"/>
      <w:bookmarkStart w:id="1275" w:name="_Toc463596939"/>
      <w:bookmarkStart w:id="1276" w:name="_Toc464224390"/>
      <w:bookmarkStart w:id="1277" w:name="_Toc464249864"/>
      <w:bookmarkStart w:id="1278" w:name="_Toc464487544"/>
      <w:bookmarkStart w:id="1279" w:name="_Toc464488439"/>
      <w:bookmarkStart w:id="1280" w:name="_Toc464477905"/>
      <w:bookmarkStart w:id="1281" w:name="_Toc464488914"/>
      <w:bookmarkStart w:id="1282" w:name="_Toc464478266"/>
      <w:bookmarkStart w:id="1283" w:name="_Toc464490287"/>
      <w:bookmarkStart w:id="1284" w:name="_Toc464479571"/>
      <w:bookmarkStart w:id="1285" w:name="_Toc464547885"/>
      <w:bookmarkStart w:id="1286" w:name="_Toc464556797"/>
      <w:bookmarkStart w:id="1287" w:name="_Toc464549587"/>
      <w:bookmarkStart w:id="1288" w:name="_Toc464595954"/>
      <w:bookmarkStart w:id="1289" w:name="_Toc464635180"/>
      <w:bookmarkStart w:id="1290" w:name="_Toc464805538"/>
      <w:bookmarkStart w:id="1291" w:name="_Toc465352156"/>
      <w:bookmarkStart w:id="1292" w:name="_Toc465669371"/>
      <w:bookmarkStart w:id="1293" w:name="_Toc466620944"/>
      <w:bookmarkStart w:id="1294" w:name="_Toc470189689"/>
      <w:bookmarkStart w:id="1295" w:name="_Toc463596010"/>
      <w:bookmarkStart w:id="1296" w:name="_Toc463596610"/>
      <w:bookmarkStart w:id="1297" w:name="_Toc463596940"/>
      <w:bookmarkStart w:id="1298" w:name="_Toc464224391"/>
      <w:bookmarkStart w:id="1299" w:name="_Toc464249865"/>
      <w:bookmarkStart w:id="1300" w:name="_Toc464487545"/>
      <w:bookmarkStart w:id="1301" w:name="_Toc464488440"/>
      <w:bookmarkStart w:id="1302" w:name="_Toc464477906"/>
      <w:bookmarkStart w:id="1303" w:name="_Toc464488915"/>
      <w:bookmarkStart w:id="1304" w:name="_Toc464478267"/>
      <w:bookmarkStart w:id="1305" w:name="_Toc464490288"/>
      <w:bookmarkStart w:id="1306" w:name="_Toc464479572"/>
      <w:bookmarkStart w:id="1307" w:name="_Toc464547886"/>
      <w:bookmarkStart w:id="1308" w:name="_Toc464556798"/>
      <w:bookmarkStart w:id="1309" w:name="_Toc464549588"/>
      <w:bookmarkStart w:id="1310" w:name="_Toc464595955"/>
      <w:bookmarkStart w:id="1311" w:name="_Toc464635181"/>
      <w:bookmarkStart w:id="1312" w:name="_Toc464805539"/>
      <w:bookmarkStart w:id="1313" w:name="_Toc465352157"/>
      <w:bookmarkStart w:id="1314" w:name="_Toc465669372"/>
      <w:bookmarkStart w:id="1315" w:name="_Toc466620945"/>
      <w:bookmarkStart w:id="1316" w:name="_Toc470189690"/>
      <w:bookmarkStart w:id="1317" w:name="_Response_Topic"/>
      <w:bookmarkStart w:id="1318" w:name="_Toc464547989"/>
      <w:bookmarkStart w:id="1319" w:name="_Toc464635284"/>
      <w:bookmarkStart w:id="1320" w:name="_Ref466547885"/>
      <w:bookmarkStart w:id="1321" w:name="_Toc471282783"/>
      <w:bookmarkStart w:id="1322" w:name="_Toc471483621"/>
      <w:bookmarkStart w:id="1323" w:name="_Toc473620101"/>
      <w:bookmarkStart w:id="1324" w:name="_Toc511988591"/>
      <w:bookmarkStart w:id="1325" w:name="_Toc514847987"/>
      <w:bookmarkStart w:id="1326" w:name="_Toc384800413"/>
      <w:bookmarkStart w:id="1327" w:name="_Toc385349272"/>
      <w:bookmarkStart w:id="1328" w:name="_Toc385349776"/>
      <w:bookmarkStart w:id="1329" w:name="_Toc442180853"/>
      <w:bookmarkStart w:id="1330" w:name="_Toc462729130"/>
      <w:bookmarkStart w:id="1331" w:name="_Toc1477414"/>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lastRenderedPageBreak/>
        <w:t>Response Topic</w:t>
      </w:r>
      <w:bookmarkEnd w:id="1318"/>
      <w:bookmarkEnd w:id="1319"/>
      <w:bookmarkEnd w:id="1320"/>
      <w:bookmarkEnd w:id="1321"/>
      <w:bookmarkEnd w:id="1322"/>
      <w:bookmarkEnd w:id="1323"/>
      <w:bookmarkEnd w:id="1324"/>
      <w:bookmarkEnd w:id="1325"/>
      <w:bookmarkEnd w:id="1331"/>
    </w:p>
    <w:p w14:paraId="6DF6A38E" w14:textId="77777777" w:rsidR="002A7F5F" w:rsidRDefault="002A7F5F" w:rsidP="002A7F5F">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29ED816A" w14:textId="77777777" w:rsidR="002A7F5F" w:rsidRDefault="002A7F5F" w:rsidP="002A7F5F">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The 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178A78AE" w14:textId="77777777" w:rsidR="002A7F5F" w:rsidRDefault="002A7F5F" w:rsidP="002A7F5F">
      <w:pPr>
        <w:rPr>
          <w:rFonts w:cs="Arial"/>
          <w:color w:val="333333"/>
          <w:szCs w:val="20"/>
          <w:shd w:val="clear" w:color="auto" w:fill="FFFFFF"/>
        </w:rPr>
      </w:pPr>
    </w:p>
    <w:p w14:paraId="36447564" w14:textId="77777777" w:rsidR="002A7F5F" w:rsidRDefault="002A7F5F" w:rsidP="002A7F5F">
      <w:pPr>
        <w:rPr>
          <w:rStyle w:val="apple-converted-space"/>
          <w:b/>
          <w:color w:val="333333"/>
          <w:szCs w:val="20"/>
          <w:shd w:val="clear" w:color="auto" w:fill="FFFFFF"/>
        </w:rPr>
      </w:pPr>
      <w:bookmarkStart w:id="1332" w:name="_Toc473620102"/>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332"/>
      <w:r>
        <w:rPr>
          <w:shd w:val="clear" w:color="auto" w:fill="FFFFFF"/>
        </w:rPr>
        <w:t>.</w:t>
      </w:r>
    </w:p>
    <w:p w14:paraId="7B58506C" w14:textId="77777777" w:rsidR="002A7F5F" w:rsidRDefault="002A7F5F" w:rsidP="002A7F5F">
      <w:pPr>
        <w:rPr>
          <w:rFonts w:eastAsia="Arial"/>
        </w:rPr>
      </w:pPr>
    </w:p>
    <w:p w14:paraId="061229F0" w14:textId="77777777" w:rsidR="002A7F5F" w:rsidRDefault="002A7F5F" w:rsidP="002A7F5F">
      <w:pPr>
        <w:rPr>
          <w:color w:val="333333"/>
          <w:szCs w:val="20"/>
        </w:rPr>
      </w:pPr>
      <w:r w:rsidRPr="005A2344">
        <w:rPr>
          <w:rFonts w:cs="Arial"/>
          <w:color w:val="333333"/>
          <w:szCs w:val="20"/>
          <w:highlight w:val="yellow"/>
          <w:shd w:val="clear" w:color="auto" w:fill="FFFFFF"/>
        </w:rPr>
        <w:t xml:space="preserve">The Server MUST send the Response Topic unaltered to all subscribers receiving the </w:t>
      </w:r>
      <w:r>
        <w:rPr>
          <w:rFonts w:cs="Arial"/>
          <w:color w:val="333333"/>
          <w:szCs w:val="20"/>
          <w:highlight w:val="yellow"/>
          <w:shd w:val="clear" w:color="auto" w:fill="FFFFFF"/>
        </w:rPr>
        <w:t>Application Message</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p>
    <w:p w14:paraId="01DF827B" w14:textId="77777777" w:rsidR="002A7F5F" w:rsidRPr="000E6AF7" w:rsidRDefault="002A7F5F" w:rsidP="002A7F5F">
      <w:pPr>
        <w:ind w:left="720"/>
        <w:rPr>
          <w:rStyle w:val="apple-converted-space"/>
          <w:rFonts w:cs="Arial"/>
          <w:color w:val="333333"/>
          <w:szCs w:val="20"/>
          <w:shd w:val="clear" w:color="auto" w:fill="FFFFFF"/>
        </w:rPr>
      </w:pPr>
      <w:r w:rsidRPr="000B2DEA">
        <w:rPr>
          <w:rFonts w:cs="Arial"/>
          <w:color w:val="333333"/>
          <w:szCs w:val="20"/>
        </w:rPr>
        <w:br/>
      </w:r>
      <w:r>
        <w:rPr>
          <w:rFonts w:cs="Arial"/>
          <w:b/>
          <w:color w:val="333333"/>
          <w:szCs w:val="20"/>
          <w:shd w:val="clear" w:color="auto" w:fill="FFFFFF"/>
        </w:rPr>
        <w:t>Non-normative</w:t>
      </w:r>
      <w:r w:rsidRPr="000B2DEA">
        <w:rPr>
          <w:rFonts w:cs="Arial"/>
          <w:b/>
          <w:color w:val="333333"/>
          <w:szCs w:val="20"/>
          <w:shd w:val="clear" w:color="auto" w:fill="FFFFFF"/>
        </w:rPr>
        <w:t xml:space="preserve"> comment:</w:t>
      </w:r>
      <w:r w:rsidRPr="000B2DEA">
        <w:rPr>
          <w:rStyle w:val="apple-converted-space"/>
          <w:rFonts w:cs="Arial"/>
          <w:color w:val="333333"/>
          <w:szCs w:val="20"/>
          <w:shd w:val="clear" w:color="auto" w:fill="FFFFFF"/>
        </w:rPr>
        <w:t> </w:t>
      </w:r>
      <w:r w:rsidRPr="000B2DEA">
        <w:rPr>
          <w:rFonts w:cs="Arial"/>
          <w:color w:val="333333"/>
          <w:szCs w:val="20"/>
        </w:rPr>
        <w:br/>
      </w: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r w:rsidRPr="000B2DEA">
        <w:rPr>
          <w:rFonts w:cs="Arial"/>
          <w:color w:val="333333"/>
          <w:szCs w:val="20"/>
        </w:rPr>
        <w:br/>
      </w:r>
    </w:p>
    <w:p w14:paraId="769D5530" w14:textId="77777777" w:rsidR="002A7F5F" w:rsidRPr="00335141" w:rsidRDefault="002A7F5F" w:rsidP="001E7BCF">
      <w:pPr>
        <w:pStyle w:val="Heading5"/>
      </w:pPr>
      <w:bookmarkStart w:id="1333" w:name="_Correlation_Data"/>
      <w:bookmarkStart w:id="1334" w:name="_Toc464547990"/>
      <w:bookmarkStart w:id="1335" w:name="_Toc464635285"/>
      <w:bookmarkStart w:id="1336" w:name="_Toc471282784"/>
      <w:bookmarkStart w:id="1337" w:name="_Toc471483622"/>
      <w:bookmarkStart w:id="1338" w:name="_Toc473620104"/>
      <w:bookmarkStart w:id="1339" w:name="_Ref473881434"/>
      <w:bookmarkStart w:id="1340" w:name="_Toc511988592"/>
      <w:bookmarkStart w:id="1341" w:name="_Toc514847988"/>
      <w:bookmarkStart w:id="1342" w:name="_Toc1477415"/>
      <w:bookmarkEnd w:id="1333"/>
      <w:r w:rsidRPr="00335141">
        <w:t>Correlation Data</w:t>
      </w:r>
      <w:bookmarkEnd w:id="1334"/>
      <w:bookmarkEnd w:id="1335"/>
      <w:bookmarkEnd w:id="1336"/>
      <w:bookmarkEnd w:id="1337"/>
      <w:bookmarkEnd w:id="1338"/>
      <w:bookmarkEnd w:id="1339"/>
      <w:bookmarkEnd w:id="1340"/>
      <w:bookmarkEnd w:id="1341"/>
      <w:bookmarkEnd w:id="1342"/>
    </w:p>
    <w:p w14:paraId="0CDA0E99" w14:textId="77777777" w:rsidR="002A7F5F" w:rsidRDefault="002A7F5F" w:rsidP="002A7F5F">
      <w:r w:rsidRPr="000B2DEA">
        <w:rPr>
          <w:b/>
        </w:rPr>
        <w:t>9 (0x09) Byte,</w:t>
      </w:r>
      <w:r>
        <w:t xml:space="preserve"> Identifier of the Correlation Data. </w:t>
      </w:r>
    </w:p>
    <w:p w14:paraId="246ECD3D" w14:textId="77777777" w:rsidR="002A7F5F" w:rsidRDefault="002A7F5F" w:rsidP="002A7F5F">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49C465D7" w14:textId="77777777" w:rsidR="002A7F5F" w:rsidRDefault="002A7F5F" w:rsidP="002A7F5F"/>
    <w:p w14:paraId="0E83CA4A" w14:textId="77777777" w:rsidR="002A7F5F" w:rsidRDefault="002A7F5F" w:rsidP="002A7F5F">
      <w:bookmarkStart w:id="1343" w:name="_Toc473620105"/>
      <w:r w:rsidRPr="00A80170">
        <w:rPr>
          <w:highlight w:val="yellow"/>
        </w:rPr>
        <w:t xml:space="preserve">The Server MUST send the Correlation Data unaltered to all subscribers receiving the </w:t>
      </w:r>
      <w:r>
        <w:rPr>
          <w:highlight w:val="yellow"/>
        </w:rPr>
        <w:t>Application Message</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343"/>
      <w:r>
        <w:t xml:space="preserve"> The value of the Correlation Data only has meaning to the sender of the Request Message and receiver of the Response Message.</w:t>
      </w:r>
    </w:p>
    <w:p w14:paraId="70F442E9" w14:textId="77777777" w:rsidR="002A7F5F" w:rsidRDefault="002A7F5F" w:rsidP="002A7F5F"/>
    <w:p w14:paraId="65B7D02A" w14:textId="77777777" w:rsidR="002A7F5F" w:rsidRPr="00A97FDF" w:rsidRDefault="002A7F5F" w:rsidP="002A7F5F">
      <w:pPr>
        <w:ind w:left="720"/>
        <w:rPr>
          <w:b/>
        </w:rPr>
      </w:pPr>
      <w:bookmarkStart w:id="1344" w:name="_Toc473620106"/>
      <w:r>
        <w:rPr>
          <w:b/>
        </w:rPr>
        <w:t>Non-normative</w:t>
      </w:r>
      <w:r w:rsidRPr="00A97FDF">
        <w:rPr>
          <w:b/>
        </w:rPr>
        <w:t xml:space="preserve"> comment</w:t>
      </w:r>
    </w:p>
    <w:p w14:paraId="57B9CE46" w14:textId="77777777" w:rsidR="002A7F5F" w:rsidRDefault="002A7F5F" w:rsidP="002A7F5F">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0E2B264E" w14:textId="77777777" w:rsidR="002A7F5F" w:rsidRDefault="002A7F5F" w:rsidP="002A7F5F">
      <w:pPr>
        <w:ind w:left="720"/>
      </w:pPr>
    </w:p>
    <w:p w14:paraId="28692DC4" w14:textId="77777777" w:rsidR="002A7F5F" w:rsidRPr="00B56CE5" w:rsidRDefault="002A7F5F" w:rsidP="002A7F5F">
      <w:pPr>
        <w:ind w:left="720"/>
        <w:rPr>
          <w:b/>
        </w:rPr>
      </w:pPr>
      <w:r>
        <w:rPr>
          <w:b/>
        </w:rPr>
        <w:t>Non-normative</w:t>
      </w:r>
      <w:r w:rsidRPr="00A97FDF">
        <w:rPr>
          <w:b/>
        </w:rPr>
        <w:t xml:space="preserve"> comment</w:t>
      </w:r>
    </w:p>
    <w:p w14:paraId="660D9137" w14:textId="77777777" w:rsidR="002A7F5F" w:rsidRDefault="002A7F5F" w:rsidP="002A7F5F">
      <w:pPr>
        <w:ind w:left="720"/>
      </w:pPr>
      <w:r>
        <w:t>If the Correlation Data contains information which can cause application failures if modified by the Client responding to the request, it should be encrypted and/or hashed to allow any alteration to be detected.</w:t>
      </w:r>
    </w:p>
    <w:p w14:paraId="3188E317" w14:textId="77777777" w:rsidR="002A7F5F" w:rsidRDefault="002A7F5F" w:rsidP="002A7F5F">
      <w:pPr>
        <w:ind w:left="720"/>
      </w:pPr>
    </w:p>
    <w:p w14:paraId="6B7CC9B6" w14:textId="77777777" w:rsidR="002A7F5F" w:rsidRDefault="002A7F5F" w:rsidP="002A7F5F">
      <w:r>
        <w:t xml:space="preserve">Refer to </w:t>
      </w:r>
      <w:hyperlink w:anchor="_Request_/_Response" w:history="1">
        <w:r w:rsidRPr="00AF46E7">
          <w:rPr>
            <w:rStyle w:val="Hyperlink"/>
          </w:rPr>
          <w:t>section 4.10</w:t>
        </w:r>
      </w:hyperlink>
      <w:r>
        <w:t xml:space="preserve"> for more information about Request / Response</w:t>
      </w:r>
      <w:bookmarkEnd w:id="1344"/>
      <w:r w:rsidRPr="000B2DEA">
        <w:rPr>
          <w:rFonts w:cs="Arial"/>
          <w:color w:val="333333"/>
          <w:szCs w:val="20"/>
        </w:rPr>
        <w:br/>
      </w:r>
    </w:p>
    <w:p w14:paraId="2D533B96" w14:textId="77777777" w:rsidR="002A7F5F" w:rsidRPr="00995A62" w:rsidRDefault="002A7F5F" w:rsidP="001E7BCF">
      <w:pPr>
        <w:pStyle w:val="Heading5"/>
      </w:pPr>
      <w:bookmarkStart w:id="1345" w:name="_Toc464547991"/>
      <w:bookmarkStart w:id="1346" w:name="_Toc464635286"/>
      <w:bookmarkStart w:id="1347" w:name="_Toc471282785"/>
      <w:bookmarkStart w:id="1348" w:name="_Toc471483623"/>
      <w:bookmarkStart w:id="1349" w:name="_Toc473620109"/>
      <w:bookmarkStart w:id="1350" w:name="_Toc511988593"/>
      <w:bookmarkStart w:id="1351" w:name="_Toc514847989"/>
      <w:bookmarkStart w:id="1352" w:name="_Toc1477416"/>
      <w:r w:rsidRPr="00995A62">
        <w:t>User Property</w:t>
      </w:r>
      <w:bookmarkEnd w:id="1345"/>
      <w:bookmarkEnd w:id="1346"/>
      <w:bookmarkEnd w:id="1347"/>
      <w:bookmarkEnd w:id="1348"/>
      <w:bookmarkEnd w:id="1349"/>
      <w:bookmarkEnd w:id="1350"/>
      <w:bookmarkEnd w:id="1351"/>
      <w:bookmarkEnd w:id="1352"/>
    </w:p>
    <w:p w14:paraId="6D21B5B1" w14:textId="77777777" w:rsidR="002A7F5F" w:rsidRDefault="002A7F5F" w:rsidP="002A7F5F">
      <w:pPr>
        <w:rPr>
          <w:rFonts w:eastAsia="Arial"/>
        </w:rPr>
      </w:pPr>
      <w:r w:rsidRPr="000B2DEA">
        <w:rPr>
          <w:rFonts w:eastAsia="Arial"/>
          <w:b/>
        </w:rPr>
        <w:t>38 (0x26) Byte</w:t>
      </w:r>
      <w:r>
        <w:rPr>
          <w:rFonts w:eastAsia="Arial"/>
        </w:rPr>
        <w:t>, Identifier of the User Property.</w:t>
      </w:r>
    </w:p>
    <w:p w14:paraId="41443D17" w14:textId="77777777" w:rsidR="002A7F5F" w:rsidRDefault="002A7F5F" w:rsidP="002A7F5F">
      <w:pPr>
        <w:rPr>
          <w:rFonts w:eastAsia="Arial"/>
        </w:rPr>
      </w:pPr>
      <w:r>
        <w:rPr>
          <w:rFonts w:eastAsia="Arial"/>
        </w:rPr>
        <w:t>Followed by a UTF-8 String Pair. The User Property is allowed to appear multiple times to represent multiple name, value pairs. The same name is allowed to appear more than once.</w:t>
      </w:r>
    </w:p>
    <w:p w14:paraId="71E86382" w14:textId="77777777" w:rsidR="002A7F5F" w:rsidRDefault="002A7F5F" w:rsidP="002A7F5F">
      <w:pPr>
        <w:rPr>
          <w:rFonts w:eastAsia="Arial"/>
        </w:rPr>
      </w:pPr>
    </w:p>
    <w:p w14:paraId="7B3E6F5B" w14:textId="77777777" w:rsidR="002A7F5F" w:rsidRDefault="002A7F5F" w:rsidP="002A7F5F">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2542DD16" w14:textId="77777777" w:rsidR="002A7F5F" w:rsidRDefault="002A7F5F" w:rsidP="002A7F5F">
      <w:pPr>
        <w:rPr>
          <w:rFonts w:eastAsia="Arial"/>
        </w:rPr>
      </w:pPr>
    </w:p>
    <w:p w14:paraId="1128658B" w14:textId="77777777" w:rsidR="002A7F5F" w:rsidRPr="00A97FDF" w:rsidRDefault="002A7F5F" w:rsidP="002A7F5F">
      <w:pPr>
        <w:ind w:left="720"/>
        <w:rPr>
          <w:rFonts w:eastAsia="Arial"/>
          <w:b/>
        </w:rPr>
      </w:pPr>
      <w:bookmarkStart w:id="1353" w:name="_Toc473620110"/>
      <w:r>
        <w:rPr>
          <w:rFonts w:eastAsia="Arial"/>
          <w:b/>
        </w:rPr>
        <w:t>Non-normative</w:t>
      </w:r>
      <w:r w:rsidRPr="00A97FDF">
        <w:rPr>
          <w:rFonts w:eastAsia="Arial"/>
          <w:b/>
        </w:rPr>
        <w:t xml:space="preserve"> comment</w:t>
      </w:r>
      <w:bookmarkEnd w:id="1353"/>
    </w:p>
    <w:p w14:paraId="55CC4316" w14:textId="77777777" w:rsidR="002A7F5F" w:rsidRPr="00AF754C" w:rsidRDefault="002A7F5F" w:rsidP="002A7F5F">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183688AC" w14:textId="77777777" w:rsidR="002A7F5F" w:rsidRDefault="002A7F5F" w:rsidP="002A7F5F">
      <w:pPr>
        <w:ind w:left="720"/>
        <w:rPr>
          <w:color w:val="333333"/>
          <w:szCs w:val="20"/>
          <w:shd w:val="clear" w:color="auto" w:fill="FFFFFF"/>
        </w:rPr>
      </w:pPr>
    </w:p>
    <w:p w14:paraId="7F25F49D" w14:textId="77777777" w:rsidR="002A7F5F" w:rsidRPr="00995A62" w:rsidRDefault="002A7F5F" w:rsidP="001E7BCF">
      <w:pPr>
        <w:pStyle w:val="Heading5"/>
      </w:pPr>
      <w:bookmarkStart w:id="1354" w:name="_Toc471282786"/>
      <w:bookmarkStart w:id="1355" w:name="_Toc471483624"/>
      <w:bookmarkStart w:id="1356" w:name="_Toc473620112"/>
      <w:bookmarkStart w:id="1357" w:name="_Toc511988594"/>
      <w:bookmarkStart w:id="1358" w:name="_Toc514847990"/>
      <w:bookmarkStart w:id="1359" w:name="_Toc1477417"/>
      <w:r w:rsidRPr="00995A62">
        <w:t>Subscription Identifier</w:t>
      </w:r>
      <w:bookmarkEnd w:id="1354"/>
      <w:bookmarkEnd w:id="1355"/>
      <w:bookmarkEnd w:id="1356"/>
      <w:bookmarkEnd w:id="1357"/>
      <w:bookmarkEnd w:id="1358"/>
      <w:bookmarkEnd w:id="1359"/>
    </w:p>
    <w:p w14:paraId="6E262BD6" w14:textId="77777777" w:rsidR="002A7F5F" w:rsidRDefault="002A7F5F" w:rsidP="002A7F5F">
      <w:pPr>
        <w:pStyle w:val="ListParagraph"/>
        <w:ind w:left="0"/>
      </w:pPr>
      <w:r w:rsidRPr="000B2DEA">
        <w:rPr>
          <w:b/>
        </w:rPr>
        <w:t>11 (0x0B)</w:t>
      </w:r>
      <w:r>
        <w:t>, Identifier of the Subscription Identifier.</w:t>
      </w:r>
    </w:p>
    <w:p w14:paraId="496C93DF" w14:textId="77777777" w:rsidR="002A7F5F" w:rsidRDefault="002A7F5F" w:rsidP="002A7F5F">
      <w:pPr>
        <w:pStyle w:val="ListParagraph"/>
        <w:ind w:left="0"/>
      </w:pPr>
      <w:r>
        <w:t xml:space="preserve">Followed by a Variable Byte Integer representing the identifier of the subscription. </w:t>
      </w:r>
    </w:p>
    <w:p w14:paraId="6571B7D6" w14:textId="77777777" w:rsidR="002A7F5F" w:rsidRDefault="002A7F5F" w:rsidP="002A7F5F">
      <w:pPr>
        <w:pStyle w:val="ListParagraph"/>
        <w:ind w:left="0"/>
      </w:pPr>
    </w:p>
    <w:p w14:paraId="56A6872D" w14:textId="77777777" w:rsidR="002A7F5F" w:rsidRDefault="002A7F5F" w:rsidP="002A7F5F">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p>
    <w:p w14:paraId="4D9C9B8B" w14:textId="77777777" w:rsidR="002A7F5F" w:rsidRPr="009C62F3" w:rsidRDefault="002A7F5F" w:rsidP="002A7F5F">
      <w:pPr>
        <w:pStyle w:val="ListParagraph"/>
        <w:ind w:left="0"/>
        <w:rPr>
          <w:rFonts w:eastAsia="Arial"/>
        </w:rPr>
      </w:pPr>
    </w:p>
    <w:p w14:paraId="0C08074E" w14:textId="77777777" w:rsidR="002A7F5F" w:rsidRPr="00995A62" w:rsidRDefault="002A7F5F" w:rsidP="001E7BCF">
      <w:pPr>
        <w:pStyle w:val="Heading5"/>
      </w:pPr>
      <w:bookmarkStart w:id="1360" w:name="_Toc471282787"/>
      <w:bookmarkStart w:id="1361" w:name="_Toc471483625"/>
      <w:bookmarkStart w:id="1362" w:name="_Toc473620113"/>
      <w:bookmarkStart w:id="1363" w:name="_Toc511988595"/>
      <w:bookmarkStart w:id="1364" w:name="_Toc514847991"/>
      <w:bookmarkStart w:id="1365" w:name="_Toc1477418"/>
      <w:r w:rsidRPr="00995A62">
        <w:t>Content Type</w:t>
      </w:r>
      <w:bookmarkEnd w:id="1360"/>
      <w:bookmarkEnd w:id="1361"/>
      <w:bookmarkEnd w:id="1362"/>
      <w:bookmarkEnd w:id="1363"/>
      <w:bookmarkEnd w:id="1364"/>
      <w:bookmarkEnd w:id="1365"/>
    </w:p>
    <w:p w14:paraId="2B0CECB7" w14:textId="77777777" w:rsidR="002A7F5F" w:rsidRDefault="002A7F5F" w:rsidP="002A7F5F">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29E1F6DB" w14:textId="77777777" w:rsidR="002A7F5F" w:rsidRDefault="002A7F5F" w:rsidP="002A7F5F">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5CC8093F" w14:textId="77777777" w:rsidR="002A7F5F" w:rsidRDefault="002A7F5F" w:rsidP="002A7F5F">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01179FFD" w14:textId="77777777" w:rsidR="002A7F5F" w:rsidRDefault="002A7F5F" w:rsidP="002A7F5F">
      <w:pPr>
        <w:pStyle w:val="ListParagraph"/>
        <w:ind w:left="0"/>
        <w:rPr>
          <w:rFonts w:eastAsia="Arial" w:cs="Arial"/>
        </w:rPr>
      </w:pPr>
    </w:p>
    <w:p w14:paraId="0261682F" w14:textId="77777777" w:rsidR="002A7F5F" w:rsidRDefault="002A7F5F" w:rsidP="002A7F5F">
      <w:pPr>
        <w:rPr>
          <w:rFonts w:eastAsia="Arial"/>
        </w:rPr>
      </w:pPr>
      <w:bookmarkStart w:id="1366" w:name="_Toc473620114"/>
      <w:r w:rsidRPr="0029737F">
        <w:rPr>
          <w:rFonts w:eastAsia="Arial"/>
          <w:highlight w:val="yellow"/>
        </w:rPr>
        <w:t xml:space="preserve">A Server MUST send the Content Type unaltered to all subscribers receiving the </w:t>
      </w:r>
      <w:r>
        <w:rPr>
          <w:rFonts w:eastAsia="Arial"/>
          <w:highlight w:val="yellow"/>
        </w:rPr>
        <w:t>Application Message</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366"/>
      <w:r>
        <w:rPr>
          <w:rFonts w:eastAsia="Arial"/>
        </w:rPr>
        <w:t xml:space="preserve"> </w:t>
      </w:r>
    </w:p>
    <w:p w14:paraId="6DE67A2F" w14:textId="77777777" w:rsidR="002A7F5F" w:rsidRPr="00F278B2" w:rsidRDefault="002A7F5F" w:rsidP="002A7F5F">
      <w:pPr>
        <w:pStyle w:val="ListParagraph"/>
        <w:ind w:left="0"/>
        <w:rPr>
          <w:rFonts w:eastAsia="Arial" w:cs="Arial"/>
          <w:b/>
        </w:rPr>
      </w:pPr>
    </w:p>
    <w:p w14:paraId="3DEA61BC" w14:textId="77777777" w:rsidR="002A7F5F" w:rsidRPr="00A97FDF" w:rsidRDefault="002A7F5F" w:rsidP="002A7F5F">
      <w:pPr>
        <w:ind w:left="720"/>
        <w:rPr>
          <w:rFonts w:eastAsia="Arial"/>
          <w:b/>
        </w:rPr>
      </w:pPr>
      <w:bookmarkStart w:id="1367" w:name="_Toc473620115"/>
      <w:r>
        <w:rPr>
          <w:rFonts w:eastAsia="Arial"/>
          <w:b/>
        </w:rPr>
        <w:t>Non-normative</w:t>
      </w:r>
      <w:r w:rsidRPr="00A97FDF">
        <w:rPr>
          <w:rFonts w:eastAsia="Arial"/>
          <w:b/>
        </w:rPr>
        <w:t xml:space="preserve"> comment</w:t>
      </w:r>
      <w:bookmarkEnd w:id="1367"/>
    </w:p>
    <w:p w14:paraId="63B42FCD" w14:textId="77777777" w:rsidR="002A7F5F" w:rsidRPr="000E6AF7" w:rsidRDefault="002A7F5F" w:rsidP="002A7F5F">
      <w:pPr>
        <w:pStyle w:val="ListParagraph"/>
        <w:rPr>
          <w:rFonts w:eastAsia="Arial" w:cs="Arial"/>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368" w:name="_Toc464547992"/>
      <w:bookmarkStart w:id="1369" w:name="_Toc464635287"/>
      <w:bookmarkStart w:id="1370" w:name="_Toc471282788"/>
      <w:bookmarkStart w:id="1371" w:name="_Toc471483626"/>
      <w:r w:rsidRPr="000B2DEA">
        <w:rPr>
          <w:rFonts w:cs="Arial"/>
          <w:color w:val="333333"/>
          <w:szCs w:val="20"/>
        </w:rPr>
        <w:br/>
      </w:r>
    </w:p>
    <w:p w14:paraId="129AC8C1" w14:textId="77777777" w:rsidR="002A7F5F" w:rsidRDefault="002A7F5F" w:rsidP="002A7F5F">
      <w:pPr>
        <w:pStyle w:val="ListParagraph"/>
        <w:rPr>
          <w:b/>
        </w:rPr>
      </w:pPr>
      <w:bookmarkStart w:id="1372" w:name="_Toc384800414"/>
      <w:bookmarkStart w:id="1373" w:name="_Toc385349273"/>
      <w:bookmarkStart w:id="1374" w:name="_Toc385349777"/>
      <w:bookmarkStart w:id="1375" w:name="_Toc442180854"/>
      <w:bookmarkStart w:id="1376" w:name="_Toc462729131"/>
      <w:bookmarkEnd w:id="1326"/>
      <w:bookmarkEnd w:id="1327"/>
      <w:bookmarkEnd w:id="1328"/>
      <w:bookmarkEnd w:id="1329"/>
      <w:bookmarkEnd w:id="1330"/>
      <w:bookmarkEnd w:id="1368"/>
      <w:bookmarkEnd w:id="1369"/>
      <w:bookmarkEnd w:id="1370"/>
      <w:bookmarkEnd w:id="1371"/>
      <w:r w:rsidRPr="00B56CE5">
        <w:rPr>
          <w:b/>
        </w:rPr>
        <w:t>Non-normative example</w:t>
      </w:r>
    </w:p>
    <w:p w14:paraId="57146290" w14:textId="77777777" w:rsidR="002A7F5F" w:rsidRPr="00B56CE5" w:rsidRDefault="002A7F5F" w:rsidP="002A7F5F">
      <w:pPr>
        <w:pStyle w:val="ListParagraph"/>
        <w:rPr>
          <w:b/>
        </w:rPr>
      </w:pPr>
      <w:r>
        <w:t>Figure 3-9 shows an example of a PUBLISH packet with the Topic Name set to “a/b”, the Packet Identifier set to 10, and having no properties.</w:t>
      </w:r>
    </w:p>
    <w:p w14:paraId="44160EF8" w14:textId="77777777" w:rsidR="002A7F5F" w:rsidRPr="00BA5453" w:rsidRDefault="002A7F5F" w:rsidP="002A7F5F">
      <w:pPr>
        <w:rPr>
          <w:rFonts w:cs="Arial"/>
        </w:rPr>
      </w:pPr>
    </w:p>
    <w:p w14:paraId="1D492613" w14:textId="4C910BC4" w:rsidR="002A7F5F" w:rsidRDefault="002A7F5F" w:rsidP="002A7F5F">
      <w:bookmarkStart w:id="1377" w:name="_Toc473620119"/>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9</w:t>
      </w:r>
      <w:r>
        <w:rPr>
          <w:noProof/>
        </w:rPr>
        <w:fldChar w:fldCharType="end"/>
      </w:r>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602"/>
        <w:gridCol w:w="556"/>
        <w:gridCol w:w="556"/>
        <w:gridCol w:w="556"/>
        <w:gridCol w:w="599"/>
        <w:gridCol w:w="505"/>
        <w:gridCol w:w="505"/>
        <w:gridCol w:w="505"/>
        <w:gridCol w:w="505"/>
      </w:tblGrid>
      <w:tr w:rsidR="002A7F5F" w:rsidRPr="00BA5453" w14:paraId="1CBD554B" w14:textId="77777777" w:rsidTr="002A7F5F">
        <w:tc>
          <w:tcPr>
            <w:tcW w:w="1502" w:type="dxa"/>
            <w:shd w:val="clear" w:color="auto" w:fill="auto"/>
          </w:tcPr>
          <w:p w14:paraId="1A46628C" w14:textId="77777777" w:rsidR="002A7F5F" w:rsidRPr="00BA5453" w:rsidRDefault="002A7F5F" w:rsidP="002A7F5F">
            <w:pPr>
              <w:rPr>
                <w:rFonts w:cs="Arial"/>
              </w:rPr>
            </w:pPr>
          </w:p>
        </w:tc>
        <w:tc>
          <w:tcPr>
            <w:tcW w:w="3709" w:type="dxa"/>
            <w:shd w:val="clear" w:color="auto" w:fill="auto"/>
          </w:tcPr>
          <w:p w14:paraId="193F5ED1" w14:textId="77777777" w:rsidR="002A7F5F" w:rsidRPr="00BA5453" w:rsidRDefault="002A7F5F" w:rsidP="002A7F5F">
            <w:pPr>
              <w:jc w:val="center"/>
              <w:rPr>
                <w:rFonts w:cs="Arial"/>
                <w:b/>
              </w:rPr>
            </w:pPr>
            <w:r w:rsidRPr="255C7935">
              <w:rPr>
                <w:rFonts w:eastAsia="Arial" w:cs="Arial"/>
                <w:b/>
                <w:bCs/>
              </w:rPr>
              <w:t>Description</w:t>
            </w:r>
          </w:p>
        </w:tc>
        <w:tc>
          <w:tcPr>
            <w:tcW w:w="567" w:type="dxa"/>
            <w:shd w:val="clear" w:color="auto" w:fill="auto"/>
          </w:tcPr>
          <w:p w14:paraId="2F25361E" w14:textId="77777777" w:rsidR="002A7F5F" w:rsidRPr="00BA5453" w:rsidRDefault="002A7F5F" w:rsidP="002A7F5F">
            <w:pPr>
              <w:jc w:val="center"/>
              <w:rPr>
                <w:rFonts w:cs="Arial"/>
                <w:b/>
              </w:rPr>
            </w:pPr>
            <w:r w:rsidRPr="255C7935">
              <w:rPr>
                <w:rFonts w:eastAsia="Arial" w:cs="Arial"/>
                <w:b/>
                <w:bCs/>
              </w:rPr>
              <w:t>7</w:t>
            </w:r>
          </w:p>
        </w:tc>
        <w:tc>
          <w:tcPr>
            <w:tcW w:w="567" w:type="dxa"/>
            <w:shd w:val="clear" w:color="auto" w:fill="auto"/>
          </w:tcPr>
          <w:p w14:paraId="4199ED99" w14:textId="77777777" w:rsidR="002A7F5F" w:rsidRPr="00BA5453" w:rsidRDefault="002A7F5F" w:rsidP="002A7F5F">
            <w:pPr>
              <w:jc w:val="center"/>
              <w:rPr>
                <w:rFonts w:cs="Arial"/>
                <w:b/>
              </w:rPr>
            </w:pPr>
            <w:r w:rsidRPr="255C7935">
              <w:rPr>
                <w:rFonts w:eastAsia="Arial" w:cs="Arial"/>
                <w:b/>
                <w:bCs/>
              </w:rPr>
              <w:t>6</w:t>
            </w:r>
          </w:p>
        </w:tc>
        <w:tc>
          <w:tcPr>
            <w:tcW w:w="567" w:type="dxa"/>
            <w:shd w:val="clear" w:color="auto" w:fill="auto"/>
          </w:tcPr>
          <w:p w14:paraId="493CD21C" w14:textId="77777777" w:rsidR="002A7F5F" w:rsidRPr="00BA5453" w:rsidRDefault="002A7F5F" w:rsidP="002A7F5F">
            <w:pPr>
              <w:jc w:val="center"/>
              <w:rPr>
                <w:rFonts w:cs="Arial"/>
                <w:b/>
              </w:rPr>
            </w:pPr>
            <w:r w:rsidRPr="255C7935">
              <w:rPr>
                <w:rFonts w:eastAsia="Arial" w:cs="Arial"/>
                <w:b/>
                <w:bCs/>
              </w:rPr>
              <w:t>5</w:t>
            </w:r>
          </w:p>
        </w:tc>
        <w:tc>
          <w:tcPr>
            <w:tcW w:w="612" w:type="dxa"/>
            <w:shd w:val="clear" w:color="auto" w:fill="auto"/>
          </w:tcPr>
          <w:p w14:paraId="3D55599C" w14:textId="77777777" w:rsidR="002A7F5F" w:rsidRPr="00BA5453" w:rsidRDefault="002A7F5F" w:rsidP="002A7F5F">
            <w:pPr>
              <w:jc w:val="center"/>
              <w:rPr>
                <w:rFonts w:cs="Arial"/>
                <w:b/>
              </w:rPr>
            </w:pPr>
            <w:r w:rsidRPr="255C7935">
              <w:rPr>
                <w:rFonts w:eastAsia="Arial" w:cs="Arial"/>
                <w:b/>
                <w:bCs/>
              </w:rPr>
              <w:t>4</w:t>
            </w:r>
          </w:p>
        </w:tc>
        <w:tc>
          <w:tcPr>
            <w:tcW w:w="513" w:type="dxa"/>
            <w:shd w:val="clear" w:color="auto" w:fill="auto"/>
          </w:tcPr>
          <w:p w14:paraId="0E5B7C8F" w14:textId="77777777" w:rsidR="002A7F5F" w:rsidRPr="00BA5453" w:rsidRDefault="002A7F5F" w:rsidP="002A7F5F">
            <w:pPr>
              <w:jc w:val="center"/>
              <w:rPr>
                <w:rFonts w:cs="Arial"/>
                <w:b/>
              </w:rPr>
            </w:pPr>
            <w:r w:rsidRPr="255C7935">
              <w:rPr>
                <w:rFonts w:eastAsia="Arial" w:cs="Arial"/>
                <w:b/>
                <w:bCs/>
              </w:rPr>
              <w:t>3</w:t>
            </w:r>
          </w:p>
        </w:tc>
        <w:tc>
          <w:tcPr>
            <w:tcW w:w="513" w:type="dxa"/>
            <w:shd w:val="clear" w:color="auto" w:fill="auto"/>
          </w:tcPr>
          <w:p w14:paraId="66C626FB" w14:textId="77777777" w:rsidR="002A7F5F" w:rsidRPr="00BA5453" w:rsidRDefault="002A7F5F" w:rsidP="002A7F5F">
            <w:pPr>
              <w:jc w:val="center"/>
              <w:rPr>
                <w:rFonts w:cs="Arial"/>
                <w:b/>
              </w:rPr>
            </w:pPr>
            <w:r w:rsidRPr="255C7935">
              <w:rPr>
                <w:rFonts w:eastAsia="Arial" w:cs="Arial"/>
                <w:b/>
                <w:bCs/>
              </w:rPr>
              <w:t>2</w:t>
            </w:r>
          </w:p>
        </w:tc>
        <w:tc>
          <w:tcPr>
            <w:tcW w:w="513" w:type="dxa"/>
            <w:shd w:val="clear" w:color="auto" w:fill="auto"/>
          </w:tcPr>
          <w:p w14:paraId="5AD24B64" w14:textId="77777777" w:rsidR="002A7F5F" w:rsidRPr="00BA5453" w:rsidRDefault="002A7F5F" w:rsidP="002A7F5F">
            <w:pPr>
              <w:jc w:val="center"/>
              <w:rPr>
                <w:rFonts w:cs="Arial"/>
                <w:b/>
              </w:rPr>
            </w:pPr>
            <w:r w:rsidRPr="255C7935">
              <w:rPr>
                <w:rFonts w:eastAsia="Arial" w:cs="Arial"/>
                <w:b/>
                <w:bCs/>
              </w:rPr>
              <w:t>1</w:t>
            </w:r>
          </w:p>
        </w:tc>
        <w:tc>
          <w:tcPr>
            <w:tcW w:w="513" w:type="dxa"/>
            <w:shd w:val="clear" w:color="auto" w:fill="auto"/>
          </w:tcPr>
          <w:p w14:paraId="50A31DDC" w14:textId="77777777" w:rsidR="002A7F5F" w:rsidRPr="00BA5453" w:rsidRDefault="002A7F5F" w:rsidP="002A7F5F">
            <w:pPr>
              <w:jc w:val="center"/>
              <w:rPr>
                <w:rFonts w:cs="Arial"/>
                <w:b/>
              </w:rPr>
            </w:pPr>
            <w:r w:rsidRPr="255C7935">
              <w:rPr>
                <w:rFonts w:eastAsia="Arial" w:cs="Arial"/>
                <w:b/>
                <w:bCs/>
              </w:rPr>
              <w:t>0</w:t>
            </w:r>
          </w:p>
        </w:tc>
      </w:tr>
      <w:tr w:rsidR="002A7F5F" w:rsidRPr="00BA5453" w14:paraId="46EB94F6"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67DE5F4" w14:textId="77777777" w:rsidR="002A7F5F" w:rsidRPr="00BA5453" w:rsidRDefault="002A7F5F" w:rsidP="002A7F5F">
            <w:pPr>
              <w:jc w:val="center"/>
              <w:rPr>
                <w:rFonts w:cs="Arial"/>
              </w:rPr>
            </w:pPr>
            <w:r w:rsidRPr="255C7935">
              <w:rPr>
                <w:rFonts w:eastAsia="Arial" w:cs="Arial"/>
              </w:rPr>
              <w:t>Topic Name</w:t>
            </w:r>
          </w:p>
        </w:tc>
      </w:tr>
      <w:tr w:rsidR="002A7F5F" w:rsidRPr="00BA5453" w14:paraId="13E0AABB" w14:textId="77777777" w:rsidTr="002A7F5F">
        <w:tc>
          <w:tcPr>
            <w:tcW w:w="1502" w:type="dxa"/>
            <w:tcBorders>
              <w:top w:val="single" w:sz="4" w:space="0" w:color="auto"/>
              <w:left w:val="single" w:sz="4" w:space="0" w:color="auto"/>
              <w:bottom w:val="single" w:sz="4" w:space="0" w:color="auto"/>
              <w:right w:val="single" w:sz="4" w:space="0" w:color="auto"/>
            </w:tcBorders>
            <w:shd w:val="clear" w:color="auto" w:fill="auto"/>
          </w:tcPr>
          <w:p w14:paraId="56BE7A9B" w14:textId="77777777" w:rsidR="002A7F5F" w:rsidRPr="00BA5453" w:rsidRDefault="002A7F5F" w:rsidP="002A7F5F">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647272F5" w14:textId="77777777" w:rsidR="002A7F5F" w:rsidRPr="00BA5453" w:rsidRDefault="002A7F5F" w:rsidP="002A7F5F">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B11B5D" w14:textId="77777777" w:rsidR="002A7F5F" w:rsidRPr="00BA5453" w:rsidRDefault="002A7F5F" w:rsidP="002A7F5F">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738A03" w14:textId="77777777" w:rsidR="002A7F5F" w:rsidRPr="00BA5453" w:rsidRDefault="002A7F5F" w:rsidP="002A7F5F">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27D04" w14:textId="77777777" w:rsidR="002A7F5F" w:rsidRPr="00BA5453" w:rsidRDefault="002A7F5F" w:rsidP="002A7F5F">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E02D9D1"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E6B1F2F"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E983C71"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153AA3F" w14:textId="77777777" w:rsidR="002A7F5F" w:rsidRPr="00BA5453" w:rsidRDefault="002A7F5F" w:rsidP="002A7F5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1B6FBA4" w14:textId="77777777" w:rsidR="002A7F5F" w:rsidRPr="00BA5453" w:rsidRDefault="002A7F5F" w:rsidP="002A7F5F">
            <w:pPr>
              <w:jc w:val="center"/>
              <w:rPr>
                <w:rFonts w:cs="Arial"/>
              </w:rPr>
            </w:pPr>
            <w:r w:rsidRPr="255C7935">
              <w:rPr>
                <w:rFonts w:eastAsia="Arial" w:cs="Arial"/>
              </w:rPr>
              <w:t>0</w:t>
            </w:r>
          </w:p>
        </w:tc>
      </w:tr>
      <w:tr w:rsidR="002A7F5F" w:rsidRPr="00BA5453" w14:paraId="45491055" w14:textId="77777777" w:rsidTr="002A7F5F">
        <w:tc>
          <w:tcPr>
            <w:tcW w:w="1502" w:type="dxa"/>
            <w:shd w:val="clear" w:color="auto" w:fill="auto"/>
          </w:tcPr>
          <w:p w14:paraId="2D028DFE" w14:textId="77777777" w:rsidR="002A7F5F" w:rsidRPr="00BA5453" w:rsidRDefault="002A7F5F" w:rsidP="002A7F5F">
            <w:pPr>
              <w:rPr>
                <w:rFonts w:cs="Arial"/>
              </w:rPr>
            </w:pPr>
            <w:r w:rsidRPr="255C7935">
              <w:rPr>
                <w:rFonts w:eastAsia="Arial" w:cs="Arial"/>
              </w:rPr>
              <w:t>byte 2</w:t>
            </w:r>
          </w:p>
        </w:tc>
        <w:tc>
          <w:tcPr>
            <w:tcW w:w="3709" w:type="dxa"/>
            <w:shd w:val="clear" w:color="auto" w:fill="auto"/>
          </w:tcPr>
          <w:p w14:paraId="560E1CBE" w14:textId="77777777" w:rsidR="002A7F5F" w:rsidRPr="00BA5453" w:rsidRDefault="002A7F5F" w:rsidP="002A7F5F">
            <w:pPr>
              <w:rPr>
                <w:rFonts w:cs="Arial"/>
              </w:rPr>
            </w:pPr>
            <w:r w:rsidRPr="255C7935">
              <w:rPr>
                <w:rFonts w:eastAsia="Arial" w:cs="Arial"/>
              </w:rPr>
              <w:t>Length LSB (3)</w:t>
            </w:r>
          </w:p>
        </w:tc>
        <w:tc>
          <w:tcPr>
            <w:tcW w:w="567" w:type="dxa"/>
            <w:shd w:val="clear" w:color="auto" w:fill="auto"/>
          </w:tcPr>
          <w:p w14:paraId="76718C32"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D1C5EEF"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4472F1EE"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08B8221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B006BAE"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A2FA2D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086E787"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226CDC38" w14:textId="77777777" w:rsidR="002A7F5F" w:rsidRPr="00BA5453" w:rsidRDefault="002A7F5F" w:rsidP="002A7F5F">
            <w:pPr>
              <w:jc w:val="center"/>
              <w:rPr>
                <w:rFonts w:cs="Arial"/>
              </w:rPr>
            </w:pPr>
            <w:r w:rsidRPr="255C7935">
              <w:rPr>
                <w:rFonts w:eastAsia="Arial" w:cs="Arial"/>
              </w:rPr>
              <w:t>1</w:t>
            </w:r>
          </w:p>
        </w:tc>
      </w:tr>
      <w:tr w:rsidR="002A7F5F" w:rsidRPr="00BA5453" w14:paraId="0F07E599" w14:textId="77777777" w:rsidTr="002A7F5F">
        <w:tc>
          <w:tcPr>
            <w:tcW w:w="1502" w:type="dxa"/>
            <w:shd w:val="clear" w:color="auto" w:fill="auto"/>
          </w:tcPr>
          <w:p w14:paraId="1F046B5E" w14:textId="77777777" w:rsidR="002A7F5F" w:rsidRPr="00BA5453" w:rsidRDefault="002A7F5F" w:rsidP="002A7F5F">
            <w:pPr>
              <w:rPr>
                <w:rFonts w:cs="Arial"/>
              </w:rPr>
            </w:pPr>
            <w:r w:rsidRPr="255C7935">
              <w:rPr>
                <w:rFonts w:eastAsia="Arial" w:cs="Arial"/>
              </w:rPr>
              <w:t>byte 3</w:t>
            </w:r>
          </w:p>
        </w:tc>
        <w:tc>
          <w:tcPr>
            <w:tcW w:w="3709" w:type="dxa"/>
            <w:shd w:val="clear" w:color="auto" w:fill="auto"/>
          </w:tcPr>
          <w:p w14:paraId="0797AA80" w14:textId="77777777" w:rsidR="002A7F5F" w:rsidRPr="00BA5453" w:rsidRDefault="002A7F5F" w:rsidP="002A7F5F">
            <w:pPr>
              <w:rPr>
                <w:rFonts w:cs="Arial"/>
              </w:rPr>
            </w:pPr>
            <w:r w:rsidRPr="255C7935">
              <w:rPr>
                <w:rFonts w:eastAsia="Arial" w:cs="Arial"/>
              </w:rPr>
              <w:t>‘a’ (0x61)</w:t>
            </w:r>
          </w:p>
        </w:tc>
        <w:tc>
          <w:tcPr>
            <w:tcW w:w="567" w:type="dxa"/>
            <w:shd w:val="clear" w:color="auto" w:fill="auto"/>
          </w:tcPr>
          <w:p w14:paraId="6074B090"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7A669C3" w14:textId="77777777" w:rsidR="002A7F5F" w:rsidRPr="00BA5453" w:rsidRDefault="002A7F5F" w:rsidP="002A7F5F">
            <w:pPr>
              <w:jc w:val="center"/>
              <w:rPr>
                <w:rFonts w:cs="Arial"/>
              </w:rPr>
            </w:pPr>
            <w:r w:rsidRPr="255C7935">
              <w:rPr>
                <w:rFonts w:eastAsia="Arial" w:cs="Arial"/>
              </w:rPr>
              <w:t>1</w:t>
            </w:r>
          </w:p>
        </w:tc>
        <w:tc>
          <w:tcPr>
            <w:tcW w:w="567" w:type="dxa"/>
            <w:shd w:val="clear" w:color="auto" w:fill="auto"/>
          </w:tcPr>
          <w:p w14:paraId="46345BCB" w14:textId="77777777" w:rsidR="002A7F5F" w:rsidRPr="00BA5453" w:rsidRDefault="002A7F5F" w:rsidP="002A7F5F">
            <w:pPr>
              <w:jc w:val="center"/>
              <w:rPr>
                <w:rFonts w:cs="Arial"/>
              </w:rPr>
            </w:pPr>
            <w:r w:rsidRPr="255C7935">
              <w:rPr>
                <w:rFonts w:eastAsia="Arial" w:cs="Arial"/>
              </w:rPr>
              <w:t>1</w:t>
            </w:r>
          </w:p>
        </w:tc>
        <w:tc>
          <w:tcPr>
            <w:tcW w:w="612" w:type="dxa"/>
            <w:shd w:val="clear" w:color="auto" w:fill="auto"/>
          </w:tcPr>
          <w:p w14:paraId="61B2619F"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357F9AA"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3111ADA0"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0E3E95D1"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206195E" w14:textId="77777777" w:rsidR="002A7F5F" w:rsidRPr="00BA5453" w:rsidRDefault="002A7F5F" w:rsidP="002A7F5F">
            <w:pPr>
              <w:jc w:val="center"/>
              <w:rPr>
                <w:rFonts w:cs="Arial"/>
              </w:rPr>
            </w:pPr>
            <w:r w:rsidRPr="255C7935">
              <w:rPr>
                <w:rFonts w:eastAsia="Arial" w:cs="Arial"/>
              </w:rPr>
              <w:t>1</w:t>
            </w:r>
          </w:p>
        </w:tc>
      </w:tr>
      <w:tr w:rsidR="002A7F5F" w:rsidRPr="00BA5453" w14:paraId="0AF7AAFC" w14:textId="77777777" w:rsidTr="002A7F5F">
        <w:tc>
          <w:tcPr>
            <w:tcW w:w="1502" w:type="dxa"/>
            <w:shd w:val="clear" w:color="auto" w:fill="auto"/>
          </w:tcPr>
          <w:p w14:paraId="3CFFC5C5" w14:textId="77777777" w:rsidR="002A7F5F" w:rsidRPr="00BA5453" w:rsidRDefault="002A7F5F" w:rsidP="002A7F5F">
            <w:pPr>
              <w:rPr>
                <w:rFonts w:cs="Arial"/>
              </w:rPr>
            </w:pPr>
            <w:r w:rsidRPr="255C7935">
              <w:rPr>
                <w:rFonts w:eastAsia="Arial" w:cs="Arial"/>
              </w:rPr>
              <w:t>byte 4</w:t>
            </w:r>
          </w:p>
        </w:tc>
        <w:tc>
          <w:tcPr>
            <w:tcW w:w="3709" w:type="dxa"/>
            <w:shd w:val="clear" w:color="auto" w:fill="auto"/>
          </w:tcPr>
          <w:p w14:paraId="3B52F055" w14:textId="77777777" w:rsidR="002A7F5F" w:rsidRPr="00BA5453" w:rsidRDefault="002A7F5F" w:rsidP="002A7F5F">
            <w:pPr>
              <w:rPr>
                <w:rFonts w:cs="Arial"/>
              </w:rPr>
            </w:pPr>
            <w:r w:rsidRPr="255C7935">
              <w:rPr>
                <w:rFonts w:eastAsia="Arial" w:cs="Arial"/>
              </w:rPr>
              <w:t>‘/’ (0x2F)</w:t>
            </w:r>
          </w:p>
        </w:tc>
        <w:tc>
          <w:tcPr>
            <w:tcW w:w="567" w:type="dxa"/>
            <w:shd w:val="clear" w:color="auto" w:fill="auto"/>
          </w:tcPr>
          <w:p w14:paraId="77DAB794"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1CC1ACA4"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4D08DD6E" w14:textId="77777777" w:rsidR="002A7F5F" w:rsidRPr="00BA5453" w:rsidRDefault="002A7F5F" w:rsidP="002A7F5F">
            <w:pPr>
              <w:jc w:val="center"/>
              <w:rPr>
                <w:rFonts w:cs="Arial"/>
              </w:rPr>
            </w:pPr>
            <w:r w:rsidRPr="255C7935">
              <w:rPr>
                <w:rFonts w:eastAsia="Arial" w:cs="Arial"/>
              </w:rPr>
              <w:t>1</w:t>
            </w:r>
          </w:p>
        </w:tc>
        <w:tc>
          <w:tcPr>
            <w:tcW w:w="612" w:type="dxa"/>
            <w:shd w:val="clear" w:color="auto" w:fill="auto"/>
          </w:tcPr>
          <w:p w14:paraId="6823943C"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37FAA261"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25344240"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60DE5103"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4BD6D008" w14:textId="77777777" w:rsidR="002A7F5F" w:rsidRPr="00BA5453" w:rsidRDefault="002A7F5F" w:rsidP="002A7F5F">
            <w:pPr>
              <w:jc w:val="center"/>
              <w:rPr>
                <w:rFonts w:cs="Arial"/>
              </w:rPr>
            </w:pPr>
            <w:r w:rsidRPr="255C7935">
              <w:rPr>
                <w:rFonts w:eastAsia="Arial" w:cs="Arial"/>
              </w:rPr>
              <w:t>1</w:t>
            </w:r>
          </w:p>
        </w:tc>
      </w:tr>
      <w:tr w:rsidR="002A7F5F" w:rsidRPr="00BA5453" w14:paraId="7F5A924F" w14:textId="77777777" w:rsidTr="002A7F5F">
        <w:tc>
          <w:tcPr>
            <w:tcW w:w="1502" w:type="dxa"/>
            <w:shd w:val="clear" w:color="auto" w:fill="auto"/>
          </w:tcPr>
          <w:p w14:paraId="5A67447C" w14:textId="77777777" w:rsidR="002A7F5F" w:rsidRPr="00BA5453" w:rsidRDefault="002A7F5F" w:rsidP="002A7F5F">
            <w:pPr>
              <w:rPr>
                <w:rFonts w:cs="Arial"/>
              </w:rPr>
            </w:pPr>
            <w:r w:rsidRPr="255C7935">
              <w:rPr>
                <w:rFonts w:eastAsia="Arial" w:cs="Arial"/>
              </w:rPr>
              <w:lastRenderedPageBreak/>
              <w:t>byte 5</w:t>
            </w:r>
          </w:p>
        </w:tc>
        <w:tc>
          <w:tcPr>
            <w:tcW w:w="3709" w:type="dxa"/>
            <w:shd w:val="clear" w:color="auto" w:fill="auto"/>
          </w:tcPr>
          <w:p w14:paraId="46BB3911" w14:textId="77777777" w:rsidR="002A7F5F" w:rsidRPr="00BA5453" w:rsidRDefault="002A7F5F" w:rsidP="002A7F5F">
            <w:pPr>
              <w:rPr>
                <w:rFonts w:cs="Arial"/>
              </w:rPr>
            </w:pPr>
            <w:r w:rsidRPr="255C7935">
              <w:rPr>
                <w:rFonts w:eastAsia="Arial" w:cs="Arial"/>
              </w:rPr>
              <w:t>‘b’ (0x62)</w:t>
            </w:r>
          </w:p>
        </w:tc>
        <w:tc>
          <w:tcPr>
            <w:tcW w:w="567" w:type="dxa"/>
            <w:shd w:val="clear" w:color="auto" w:fill="auto"/>
          </w:tcPr>
          <w:p w14:paraId="178909DC"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F4BF7BD" w14:textId="77777777" w:rsidR="002A7F5F" w:rsidRPr="00BA5453" w:rsidRDefault="002A7F5F" w:rsidP="002A7F5F">
            <w:pPr>
              <w:jc w:val="center"/>
              <w:rPr>
                <w:rFonts w:cs="Arial"/>
              </w:rPr>
            </w:pPr>
            <w:r w:rsidRPr="255C7935">
              <w:rPr>
                <w:rFonts w:eastAsia="Arial" w:cs="Arial"/>
              </w:rPr>
              <w:t>1</w:t>
            </w:r>
          </w:p>
        </w:tc>
        <w:tc>
          <w:tcPr>
            <w:tcW w:w="567" w:type="dxa"/>
            <w:shd w:val="clear" w:color="auto" w:fill="auto"/>
          </w:tcPr>
          <w:p w14:paraId="206BFE0E" w14:textId="77777777" w:rsidR="002A7F5F" w:rsidRPr="00BA5453" w:rsidRDefault="002A7F5F" w:rsidP="002A7F5F">
            <w:pPr>
              <w:jc w:val="center"/>
              <w:rPr>
                <w:rFonts w:cs="Arial"/>
              </w:rPr>
            </w:pPr>
            <w:r w:rsidRPr="255C7935">
              <w:rPr>
                <w:rFonts w:eastAsia="Arial" w:cs="Arial"/>
              </w:rPr>
              <w:t>1</w:t>
            </w:r>
          </w:p>
        </w:tc>
        <w:tc>
          <w:tcPr>
            <w:tcW w:w="612" w:type="dxa"/>
            <w:shd w:val="clear" w:color="auto" w:fill="auto"/>
          </w:tcPr>
          <w:p w14:paraId="69FE243E"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55C1517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45F0E21"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DAE0843"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187FF159" w14:textId="77777777" w:rsidR="002A7F5F" w:rsidRPr="00BA5453" w:rsidRDefault="002A7F5F" w:rsidP="002A7F5F">
            <w:pPr>
              <w:jc w:val="center"/>
              <w:rPr>
                <w:rFonts w:cs="Arial"/>
              </w:rPr>
            </w:pPr>
            <w:r w:rsidRPr="255C7935">
              <w:rPr>
                <w:rFonts w:eastAsia="Arial" w:cs="Arial"/>
              </w:rPr>
              <w:t>0</w:t>
            </w:r>
          </w:p>
        </w:tc>
      </w:tr>
      <w:tr w:rsidR="002A7F5F" w:rsidRPr="00BA5453" w14:paraId="6C3BF71C"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50ABDCA1" w14:textId="77777777" w:rsidR="002A7F5F" w:rsidRPr="00BA5453" w:rsidRDefault="002A7F5F" w:rsidP="002A7F5F">
            <w:pPr>
              <w:jc w:val="center"/>
              <w:rPr>
                <w:rFonts w:cs="Arial"/>
              </w:rPr>
            </w:pPr>
            <w:r w:rsidRPr="255C7935">
              <w:rPr>
                <w:rFonts w:eastAsia="Arial" w:cs="Arial"/>
              </w:rPr>
              <w:t>Packet Identifier</w:t>
            </w:r>
          </w:p>
        </w:tc>
      </w:tr>
      <w:tr w:rsidR="002A7F5F" w:rsidRPr="00BA5453" w14:paraId="7FD4D982" w14:textId="77777777" w:rsidTr="002A7F5F">
        <w:tc>
          <w:tcPr>
            <w:tcW w:w="1502" w:type="dxa"/>
            <w:shd w:val="clear" w:color="auto" w:fill="auto"/>
          </w:tcPr>
          <w:p w14:paraId="5383D938" w14:textId="77777777" w:rsidR="002A7F5F" w:rsidRPr="00BA5453" w:rsidRDefault="002A7F5F" w:rsidP="002A7F5F">
            <w:pPr>
              <w:rPr>
                <w:rFonts w:cs="Arial"/>
              </w:rPr>
            </w:pPr>
            <w:r w:rsidRPr="255C7935">
              <w:rPr>
                <w:rFonts w:eastAsia="Arial" w:cs="Arial"/>
              </w:rPr>
              <w:t>byte 6</w:t>
            </w:r>
          </w:p>
        </w:tc>
        <w:tc>
          <w:tcPr>
            <w:tcW w:w="3709" w:type="dxa"/>
            <w:shd w:val="clear" w:color="auto" w:fill="auto"/>
          </w:tcPr>
          <w:p w14:paraId="0431107D" w14:textId="77777777" w:rsidR="002A7F5F" w:rsidRPr="00BA5453" w:rsidRDefault="002A7F5F" w:rsidP="002A7F5F">
            <w:pPr>
              <w:rPr>
                <w:rFonts w:cs="Arial"/>
              </w:rPr>
            </w:pPr>
            <w:r w:rsidRPr="255C7935">
              <w:rPr>
                <w:rFonts w:eastAsia="Arial" w:cs="Arial"/>
              </w:rPr>
              <w:t>Packet Identifier MSB (0)</w:t>
            </w:r>
          </w:p>
        </w:tc>
        <w:tc>
          <w:tcPr>
            <w:tcW w:w="567" w:type="dxa"/>
            <w:shd w:val="clear" w:color="auto" w:fill="auto"/>
          </w:tcPr>
          <w:p w14:paraId="69524866"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14B06BB7"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4F210C38"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41DE97C9"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371D2E3"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0B41247"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72DF007"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85E2C42" w14:textId="77777777" w:rsidR="002A7F5F" w:rsidRPr="00BA5453" w:rsidRDefault="002A7F5F" w:rsidP="002A7F5F">
            <w:pPr>
              <w:jc w:val="center"/>
              <w:rPr>
                <w:rFonts w:cs="Arial"/>
              </w:rPr>
            </w:pPr>
            <w:r w:rsidRPr="255C7935">
              <w:rPr>
                <w:rFonts w:eastAsia="Arial" w:cs="Arial"/>
              </w:rPr>
              <w:t>0</w:t>
            </w:r>
          </w:p>
        </w:tc>
      </w:tr>
      <w:tr w:rsidR="002A7F5F" w:rsidRPr="00BA5453" w14:paraId="12588A14" w14:textId="77777777" w:rsidTr="002A7F5F">
        <w:tc>
          <w:tcPr>
            <w:tcW w:w="1502" w:type="dxa"/>
            <w:shd w:val="clear" w:color="auto" w:fill="auto"/>
          </w:tcPr>
          <w:p w14:paraId="23A941E5" w14:textId="77777777" w:rsidR="002A7F5F" w:rsidRPr="00BA5453" w:rsidRDefault="002A7F5F" w:rsidP="002A7F5F">
            <w:pPr>
              <w:rPr>
                <w:rFonts w:cs="Arial"/>
              </w:rPr>
            </w:pPr>
            <w:r w:rsidRPr="255C7935">
              <w:rPr>
                <w:rFonts w:eastAsia="Arial" w:cs="Arial"/>
              </w:rPr>
              <w:t>byte 7</w:t>
            </w:r>
          </w:p>
        </w:tc>
        <w:tc>
          <w:tcPr>
            <w:tcW w:w="3709" w:type="dxa"/>
            <w:shd w:val="clear" w:color="auto" w:fill="auto"/>
          </w:tcPr>
          <w:p w14:paraId="2F51B6CC" w14:textId="77777777" w:rsidR="002A7F5F" w:rsidRPr="00BA5453" w:rsidRDefault="002A7F5F" w:rsidP="002A7F5F">
            <w:pPr>
              <w:rPr>
                <w:rFonts w:cs="Arial"/>
              </w:rPr>
            </w:pPr>
            <w:r w:rsidRPr="255C7935">
              <w:rPr>
                <w:rFonts w:eastAsia="Arial" w:cs="Arial"/>
              </w:rPr>
              <w:t>Packet Identifier LSB (10)</w:t>
            </w:r>
          </w:p>
        </w:tc>
        <w:tc>
          <w:tcPr>
            <w:tcW w:w="567" w:type="dxa"/>
            <w:shd w:val="clear" w:color="auto" w:fill="auto"/>
          </w:tcPr>
          <w:p w14:paraId="6CDE8A52"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306D604E"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6F145531"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7A15363A"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1ACE51F9"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782B7D85"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377B3CC5" w14:textId="77777777" w:rsidR="002A7F5F" w:rsidRPr="00BA5453" w:rsidRDefault="002A7F5F" w:rsidP="002A7F5F">
            <w:pPr>
              <w:jc w:val="center"/>
              <w:rPr>
                <w:rFonts w:cs="Arial"/>
              </w:rPr>
            </w:pPr>
            <w:r w:rsidRPr="255C7935">
              <w:rPr>
                <w:rFonts w:eastAsia="Arial" w:cs="Arial"/>
              </w:rPr>
              <w:t>1</w:t>
            </w:r>
          </w:p>
        </w:tc>
        <w:tc>
          <w:tcPr>
            <w:tcW w:w="513" w:type="dxa"/>
            <w:shd w:val="clear" w:color="auto" w:fill="auto"/>
          </w:tcPr>
          <w:p w14:paraId="0DD72950" w14:textId="77777777" w:rsidR="002A7F5F" w:rsidRPr="00BA5453" w:rsidRDefault="002A7F5F" w:rsidP="002A7F5F">
            <w:pPr>
              <w:jc w:val="center"/>
              <w:rPr>
                <w:rFonts w:cs="Arial"/>
              </w:rPr>
            </w:pPr>
            <w:r w:rsidRPr="255C7935">
              <w:rPr>
                <w:rFonts w:eastAsia="Arial" w:cs="Arial"/>
              </w:rPr>
              <w:t>0</w:t>
            </w:r>
          </w:p>
        </w:tc>
      </w:tr>
      <w:tr w:rsidR="002A7F5F" w:rsidRPr="00BA5453" w14:paraId="7FA98EF3" w14:textId="77777777" w:rsidTr="002A7F5F">
        <w:tc>
          <w:tcPr>
            <w:tcW w:w="9576" w:type="dxa"/>
            <w:gridSpan w:val="10"/>
            <w:shd w:val="clear" w:color="auto" w:fill="auto"/>
          </w:tcPr>
          <w:p w14:paraId="69B5D497" w14:textId="77777777" w:rsidR="002A7F5F" w:rsidRPr="255C7935" w:rsidRDefault="002A7F5F" w:rsidP="002A7F5F">
            <w:pPr>
              <w:jc w:val="center"/>
              <w:rPr>
                <w:rFonts w:eastAsia="Arial" w:cs="Arial"/>
              </w:rPr>
            </w:pPr>
            <w:r>
              <w:rPr>
                <w:rFonts w:eastAsia="Arial" w:cs="Arial"/>
              </w:rPr>
              <w:t>Property Length</w:t>
            </w:r>
          </w:p>
        </w:tc>
      </w:tr>
      <w:tr w:rsidR="002A7F5F" w:rsidRPr="00BA5453" w14:paraId="4EE63379" w14:textId="77777777" w:rsidTr="002A7F5F">
        <w:tc>
          <w:tcPr>
            <w:tcW w:w="1502" w:type="dxa"/>
            <w:shd w:val="clear" w:color="auto" w:fill="auto"/>
          </w:tcPr>
          <w:p w14:paraId="26DE0846" w14:textId="77777777" w:rsidR="002A7F5F" w:rsidRPr="00BA5453" w:rsidRDefault="002A7F5F" w:rsidP="002A7F5F">
            <w:pPr>
              <w:rPr>
                <w:rFonts w:cs="Arial"/>
              </w:rPr>
            </w:pPr>
            <w:r>
              <w:rPr>
                <w:rFonts w:eastAsia="Arial" w:cs="Arial"/>
              </w:rPr>
              <w:t>b</w:t>
            </w:r>
            <w:r w:rsidRPr="255C7935">
              <w:rPr>
                <w:rFonts w:eastAsia="Arial" w:cs="Arial"/>
              </w:rPr>
              <w:t>yte 8</w:t>
            </w:r>
          </w:p>
        </w:tc>
        <w:tc>
          <w:tcPr>
            <w:tcW w:w="3709" w:type="dxa"/>
            <w:shd w:val="clear" w:color="auto" w:fill="auto"/>
          </w:tcPr>
          <w:p w14:paraId="2EF032FB" w14:textId="77777777" w:rsidR="002A7F5F" w:rsidRPr="00BA5453" w:rsidRDefault="002A7F5F" w:rsidP="002A7F5F">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4FE0A0F2"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778B54FA" w14:textId="77777777" w:rsidR="002A7F5F" w:rsidRPr="00BA5453" w:rsidRDefault="002A7F5F" w:rsidP="002A7F5F">
            <w:pPr>
              <w:jc w:val="center"/>
              <w:rPr>
                <w:rFonts w:cs="Arial"/>
              </w:rPr>
            </w:pPr>
            <w:r w:rsidRPr="255C7935">
              <w:rPr>
                <w:rFonts w:eastAsia="Arial" w:cs="Arial"/>
              </w:rPr>
              <w:t>0</w:t>
            </w:r>
          </w:p>
        </w:tc>
        <w:tc>
          <w:tcPr>
            <w:tcW w:w="567" w:type="dxa"/>
            <w:shd w:val="clear" w:color="auto" w:fill="auto"/>
          </w:tcPr>
          <w:p w14:paraId="3747FEB2" w14:textId="77777777" w:rsidR="002A7F5F" w:rsidRPr="00BA5453" w:rsidRDefault="002A7F5F" w:rsidP="002A7F5F">
            <w:pPr>
              <w:jc w:val="center"/>
              <w:rPr>
                <w:rFonts w:cs="Arial"/>
              </w:rPr>
            </w:pPr>
            <w:r w:rsidRPr="255C7935">
              <w:rPr>
                <w:rFonts w:eastAsia="Arial" w:cs="Arial"/>
              </w:rPr>
              <w:t>0</w:t>
            </w:r>
          </w:p>
        </w:tc>
        <w:tc>
          <w:tcPr>
            <w:tcW w:w="612" w:type="dxa"/>
            <w:shd w:val="clear" w:color="auto" w:fill="auto"/>
          </w:tcPr>
          <w:p w14:paraId="6002C083"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4A0573A"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63F2CA6"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70A0E1AD" w14:textId="77777777" w:rsidR="002A7F5F" w:rsidRPr="00BA5453" w:rsidRDefault="002A7F5F" w:rsidP="002A7F5F">
            <w:pPr>
              <w:jc w:val="center"/>
              <w:rPr>
                <w:rFonts w:cs="Arial"/>
              </w:rPr>
            </w:pPr>
            <w:r w:rsidRPr="255C7935">
              <w:rPr>
                <w:rFonts w:eastAsia="Arial" w:cs="Arial"/>
              </w:rPr>
              <w:t>0</w:t>
            </w:r>
          </w:p>
        </w:tc>
        <w:tc>
          <w:tcPr>
            <w:tcW w:w="513" w:type="dxa"/>
            <w:shd w:val="clear" w:color="auto" w:fill="auto"/>
          </w:tcPr>
          <w:p w14:paraId="66FE8FF9" w14:textId="77777777" w:rsidR="002A7F5F" w:rsidRPr="00BA5453" w:rsidRDefault="002A7F5F" w:rsidP="002A7F5F">
            <w:pPr>
              <w:jc w:val="center"/>
              <w:rPr>
                <w:rFonts w:cs="Arial"/>
              </w:rPr>
            </w:pPr>
            <w:r w:rsidRPr="255C7935">
              <w:rPr>
                <w:rFonts w:eastAsia="Arial" w:cs="Arial"/>
              </w:rPr>
              <w:t>0</w:t>
            </w:r>
          </w:p>
        </w:tc>
      </w:tr>
      <w:bookmarkEnd w:id="1372"/>
      <w:bookmarkEnd w:id="1373"/>
      <w:bookmarkEnd w:id="1374"/>
      <w:bookmarkEnd w:id="1375"/>
      <w:bookmarkEnd w:id="1376"/>
    </w:tbl>
    <w:p w14:paraId="70519800" w14:textId="77777777" w:rsidR="002A7F5F" w:rsidRPr="00BA5453" w:rsidRDefault="002A7F5F" w:rsidP="002A7F5F"/>
    <w:p w14:paraId="05411930" w14:textId="77777777" w:rsidR="002A7F5F" w:rsidRPr="00BA5453" w:rsidRDefault="002A7F5F" w:rsidP="002A7F5F">
      <w:pPr>
        <w:pStyle w:val="Heading3"/>
      </w:pPr>
      <w:bookmarkStart w:id="1378" w:name="_Toc511988596"/>
      <w:bookmarkStart w:id="1379" w:name="_Toc514847992"/>
      <w:bookmarkStart w:id="1380" w:name="_Toc1477419"/>
      <w:r>
        <w:t xml:space="preserve">PUBLISH </w:t>
      </w:r>
      <w:r w:rsidRPr="00BA5453">
        <w:t>Payload</w:t>
      </w:r>
      <w:bookmarkEnd w:id="1378"/>
      <w:bookmarkEnd w:id="1379"/>
      <w:bookmarkEnd w:id="1380"/>
    </w:p>
    <w:p w14:paraId="2D6FEA2E" w14:textId="77777777" w:rsidR="002A7F5F" w:rsidRDefault="002A7F5F" w:rsidP="002A7F5F">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3977B2D7" w14:textId="77777777" w:rsidR="002A7F5F" w:rsidRPr="00BA5453" w:rsidRDefault="002A7F5F" w:rsidP="002A7F5F">
      <w:pPr>
        <w:rPr>
          <w:rFonts w:cs="Arial"/>
        </w:rPr>
      </w:pPr>
    </w:p>
    <w:p w14:paraId="4014AA90" w14:textId="77777777" w:rsidR="002A7F5F" w:rsidRDefault="002A7F5F" w:rsidP="002A7F5F">
      <w:pPr>
        <w:pStyle w:val="Heading3"/>
      </w:pPr>
      <w:bookmarkStart w:id="1381" w:name="_PUBLISH_Actions"/>
      <w:bookmarkStart w:id="1382" w:name="_Toc384800415"/>
      <w:bookmarkStart w:id="1383" w:name="_Toc385349275"/>
      <w:bookmarkStart w:id="1384" w:name="_Toc385349778"/>
      <w:bookmarkStart w:id="1385" w:name="_Toc442180855"/>
      <w:bookmarkStart w:id="1386" w:name="_Toc462729132"/>
      <w:bookmarkStart w:id="1387" w:name="_Toc464547994"/>
      <w:bookmarkStart w:id="1388" w:name="_Toc464635289"/>
      <w:bookmarkStart w:id="1389" w:name="_Toc471282790"/>
      <w:bookmarkStart w:id="1390" w:name="_Toc471483628"/>
      <w:bookmarkStart w:id="1391" w:name="_Toc473620121"/>
      <w:bookmarkStart w:id="1392" w:name="_Ref484162679"/>
      <w:bookmarkStart w:id="1393" w:name="_Toc511988597"/>
      <w:bookmarkStart w:id="1394" w:name="_Toc514847993"/>
      <w:bookmarkStart w:id="1395" w:name="_Toc1477420"/>
      <w:bookmarkEnd w:id="1381"/>
      <w:r>
        <w:t xml:space="preserve">PUBLISH </w:t>
      </w:r>
      <w:r w:rsidRPr="00BA5453">
        <w:t>Actions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73E02296" w14:textId="77777777" w:rsidR="002A7F5F" w:rsidRDefault="002A7F5F" w:rsidP="002A7F5F">
      <w:r w:rsidRPr="009C199C">
        <w:rPr>
          <w:rFonts w:eastAsia="Arial" w:cs="Arial"/>
          <w:highlight w:val="yellow"/>
        </w:rPr>
        <w:t xml:space="preserve">The receiver of a PUBLISH Packet MUST respond </w:t>
      </w:r>
      <w:r>
        <w:rPr>
          <w:rFonts w:eastAsia="Arial" w:cs="Arial"/>
          <w:highlight w:val="yellow"/>
        </w:rPr>
        <w:t xml:space="preserve">with the packet </w:t>
      </w:r>
      <w:r w:rsidRPr="009C199C">
        <w:rPr>
          <w:rFonts w:eastAsia="Arial" w:cs="Arial"/>
          <w:highlight w:val="yellow"/>
        </w:rPr>
        <w:t>as determined by the QoS in the PUBLISH Packet</w:t>
      </w:r>
      <w:r w:rsidRPr="004D3199">
        <w:rPr>
          <w:rFonts w:eastAsia="Arial" w:cs="Arial"/>
        </w:rPr>
        <w:t xml:space="preserve"> </w:t>
      </w:r>
      <w:r w:rsidRPr="009C199C">
        <w:rPr>
          <w:rFonts w:eastAsia="Arial" w:cs="Arial"/>
          <w:color w:val="FF0000"/>
        </w:rPr>
        <w:t>[MQTT-3.3.4-1]</w:t>
      </w:r>
      <w:r w:rsidRPr="004663D8">
        <w:rPr>
          <w:rFonts w:eastAsia="Arial" w:cs="Arial"/>
          <w:color w:val="000000"/>
        </w:rPr>
        <w:t>.</w:t>
      </w:r>
    </w:p>
    <w:p w14:paraId="789BD13F" w14:textId="77777777" w:rsidR="002A7F5F" w:rsidRDefault="002A7F5F" w:rsidP="002A7F5F"/>
    <w:p w14:paraId="0CB7485D" w14:textId="5C02B12A" w:rsidR="002A7F5F" w:rsidRPr="00F83EC1" w:rsidRDefault="002A7F5F" w:rsidP="002A7F5F">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3</w:t>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2A7F5F" w:rsidRPr="00BA5453" w14:paraId="2A0C9924" w14:textId="77777777" w:rsidTr="002A7F5F">
        <w:tc>
          <w:tcPr>
            <w:tcW w:w="1548" w:type="dxa"/>
            <w:shd w:val="clear" w:color="auto" w:fill="auto"/>
          </w:tcPr>
          <w:p w14:paraId="6E5FCF9B" w14:textId="77777777" w:rsidR="002A7F5F" w:rsidRPr="00BA5453" w:rsidRDefault="002A7F5F" w:rsidP="002A7F5F">
            <w:pPr>
              <w:jc w:val="center"/>
              <w:rPr>
                <w:rFonts w:cs="Arial"/>
                <w:b/>
              </w:rPr>
            </w:pPr>
            <w:r w:rsidRPr="255C7935">
              <w:rPr>
                <w:rFonts w:eastAsia="Arial" w:cs="Arial"/>
                <w:b/>
                <w:bCs/>
              </w:rPr>
              <w:t>QoS Level</w:t>
            </w:r>
          </w:p>
        </w:tc>
        <w:tc>
          <w:tcPr>
            <w:tcW w:w="3150" w:type="dxa"/>
            <w:shd w:val="clear" w:color="auto" w:fill="auto"/>
          </w:tcPr>
          <w:p w14:paraId="6CAC5382" w14:textId="77777777" w:rsidR="002A7F5F" w:rsidRPr="00BA5453" w:rsidRDefault="002A7F5F" w:rsidP="002A7F5F">
            <w:pPr>
              <w:jc w:val="center"/>
              <w:rPr>
                <w:rFonts w:cs="Arial"/>
                <w:b/>
              </w:rPr>
            </w:pPr>
            <w:r w:rsidRPr="255C7935">
              <w:rPr>
                <w:rFonts w:eastAsia="Arial" w:cs="Arial"/>
                <w:b/>
                <w:bCs/>
              </w:rPr>
              <w:t>Expected Response</w:t>
            </w:r>
          </w:p>
        </w:tc>
      </w:tr>
      <w:tr w:rsidR="002A7F5F" w:rsidRPr="00BA5453" w14:paraId="654BE87F" w14:textId="77777777" w:rsidTr="002A7F5F">
        <w:tc>
          <w:tcPr>
            <w:tcW w:w="1548" w:type="dxa"/>
            <w:shd w:val="clear" w:color="auto" w:fill="auto"/>
          </w:tcPr>
          <w:p w14:paraId="405BB7BF" w14:textId="77777777" w:rsidR="002A7F5F" w:rsidRPr="00BA5453" w:rsidRDefault="002A7F5F" w:rsidP="002A7F5F">
            <w:pPr>
              <w:rPr>
                <w:rFonts w:cs="Arial"/>
              </w:rPr>
            </w:pPr>
            <w:r w:rsidRPr="255C7935">
              <w:rPr>
                <w:rFonts w:eastAsia="Arial" w:cs="Arial"/>
              </w:rPr>
              <w:t>QoS 0</w:t>
            </w:r>
          </w:p>
        </w:tc>
        <w:tc>
          <w:tcPr>
            <w:tcW w:w="3150" w:type="dxa"/>
            <w:shd w:val="clear" w:color="auto" w:fill="auto"/>
          </w:tcPr>
          <w:p w14:paraId="19A4E0AC" w14:textId="77777777" w:rsidR="002A7F5F" w:rsidRPr="00BA5453" w:rsidRDefault="002A7F5F" w:rsidP="002A7F5F">
            <w:pPr>
              <w:rPr>
                <w:rFonts w:cs="Arial"/>
              </w:rPr>
            </w:pPr>
            <w:r w:rsidRPr="255C7935">
              <w:rPr>
                <w:rFonts w:eastAsia="Arial" w:cs="Arial"/>
              </w:rPr>
              <w:t>None</w:t>
            </w:r>
          </w:p>
        </w:tc>
      </w:tr>
      <w:tr w:rsidR="002A7F5F" w:rsidRPr="00BA5453" w14:paraId="408774BE" w14:textId="77777777" w:rsidTr="002A7F5F">
        <w:tc>
          <w:tcPr>
            <w:tcW w:w="1548" w:type="dxa"/>
            <w:shd w:val="clear" w:color="auto" w:fill="auto"/>
          </w:tcPr>
          <w:p w14:paraId="2C232AF4" w14:textId="77777777" w:rsidR="002A7F5F" w:rsidRPr="00BA5453" w:rsidRDefault="002A7F5F" w:rsidP="002A7F5F">
            <w:pPr>
              <w:rPr>
                <w:rFonts w:cs="Arial"/>
              </w:rPr>
            </w:pPr>
            <w:r w:rsidRPr="255C7935">
              <w:rPr>
                <w:rFonts w:eastAsia="Arial" w:cs="Arial"/>
              </w:rPr>
              <w:t>QoS 1</w:t>
            </w:r>
          </w:p>
        </w:tc>
        <w:tc>
          <w:tcPr>
            <w:tcW w:w="3150" w:type="dxa"/>
            <w:shd w:val="clear" w:color="auto" w:fill="auto"/>
          </w:tcPr>
          <w:p w14:paraId="5C338BCF" w14:textId="77777777" w:rsidR="002A7F5F" w:rsidRPr="00BA5453" w:rsidRDefault="002A7F5F" w:rsidP="002A7F5F">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2A7F5F" w:rsidRPr="00BA5453" w14:paraId="3BDACF3C" w14:textId="77777777" w:rsidTr="002A7F5F">
        <w:tc>
          <w:tcPr>
            <w:tcW w:w="1548" w:type="dxa"/>
            <w:shd w:val="clear" w:color="auto" w:fill="auto"/>
          </w:tcPr>
          <w:p w14:paraId="2796701F" w14:textId="77777777" w:rsidR="002A7F5F" w:rsidRPr="00BA5453" w:rsidRDefault="002A7F5F" w:rsidP="002A7F5F">
            <w:pPr>
              <w:rPr>
                <w:rFonts w:cs="Arial"/>
              </w:rPr>
            </w:pPr>
            <w:r w:rsidRPr="255C7935">
              <w:rPr>
                <w:rFonts w:eastAsia="Arial" w:cs="Arial"/>
              </w:rPr>
              <w:t>QoS 2</w:t>
            </w:r>
          </w:p>
        </w:tc>
        <w:tc>
          <w:tcPr>
            <w:tcW w:w="3150" w:type="dxa"/>
            <w:shd w:val="clear" w:color="auto" w:fill="auto"/>
          </w:tcPr>
          <w:p w14:paraId="51581998" w14:textId="77777777" w:rsidR="002A7F5F" w:rsidRPr="00BA5453" w:rsidRDefault="002A7F5F" w:rsidP="002A7F5F">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544D03AB" w14:textId="77777777" w:rsidR="002A7F5F" w:rsidRPr="009C199C" w:rsidRDefault="002A7F5F" w:rsidP="002A7F5F"/>
    <w:p w14:paraId="29928CEA" w14:textId="77777777" w:rsidR="002A7F5F" w:rsidRPr="00BA5453" w:rsidRDefault="002A7F5F" w:rsidP="002A7F5F">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7634C605" w14:textId="77777777" w:rsidR="002A7F5F" w:rsidRPr="00BA5453" w:rsidRDefault="002A7F5F" w:rsidP="002A7F5F"/>
    <w:p w14:paraId="619DA5ED" w14:textId="77777777" w:rsidR="002A7F5F" w:rsidRPr="007B40AF" w:rsidRDefault="002A7F5F" w:rsidP="002A7F5F">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r w:rsidRPr="007B40AF">
        <w:rPr>
          <w:rFonts w:eastAsia="Arial"/>
        </w:rPr>
        <w:t> </w:t>
      </w:r>
    </w:p>
    <w:p w14:paraId="77F35587" w14:textId="77777777" w:rsidR="002A7F5F" w:rsidRPr="00BA5453" w:rsidRDefault="002A7F5F" w:rsidP="002A7F5F"/>
    <w:p w14:paraId="4D25137A" w14:textId="77777777" w:rsidR="002A7F5F" w:rsidRDefault="002A7F5F" w:rsidP="002A7F5F">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In this case the Server MUST deliver the message to the Client respecting the maximum QoS of all the matching subscriptions</w:t>
      </w:r>
      <w:r>
        <w:rPr>
          <w:rFonts w:eastAsia="Arial" w:cs="Arial"/>
        </w:rPr>
        <w:t xml:space="preserve"> </w:t>
      </w:r>
      <w:r w:rsidRPr="0029737F">
        <w:rPr>
          <w:rFonts w:eastAsia="Arial" w:cs="Arial"/>
          <w:color w:val="FF0000"/>
        </w:rPr>
        <w:t>[MQTT-3.3.4-2]</w:t>
      </w:r>
      <w:r w:rsidRPr="00CE6A3C">
        <w:rPr>
          <w:rFonts w:eastAsia="Arial" w:cs="Arial"/>
        </w:rPr>
        <w:t>. In addition, the Server MAY deliver further copies of the message, one for each additional matching subscription and respecting the subscription’s QoS in each case. </w:t>
      </w:r>
    </w:p>
    <w:p w14:paraId="22691DD7" w14:textId="77777777" w:rsidR="002A7F5F" w:rsidRDefault="002A7F5F" w:rsidP="002A7F5F"/>
    <w:p w14:paraId="35AA97E0" w14:textId="77777777" w:rsidR="002A7F5F" w:rsidRPr="00922C59" w:rsidRDefault="002A7F5F" w:rsidP="002A7F5F">
      <w:pPr>
        <w:rPr>
          <w:rFonts w:eastAsia="Arial" w:cs="Arial"/>
        </w:rPr>
      </w:pPr>
      <w:r w:rsidRPr="001F057B">
        <w:rPr>
          <w:rFonts w:eastAsia="Arial" w:cs="Arial"/>
        </w:rPr>
        <w:t xml:space="preserve">If a Client receives an unsolicited </w:t>
      </w:r>
      <w:r>
        <w:rPr>
          <w:rFonts w:eastAsia="Arial" w:cs="Arial"/>
        </w:rPr>
        <w:t>Application Message (</w:t>
      </w:r>
      <w:r w:rsidRPr="001F057B">
        <w:rPr>
          <w:rFonts w:eastAsia="Arial" w:cs="Arial"/>
        </w:rPr>
        <w:t>not resulting from a subscription</w:t>
      </w:r>
      <w:r>
        <w:rPr>
          <w:rFonts w:eastAsia="Arial" w:cs="Arial"/>
        </w:rPr>
        <w:t>)</w:t>
      </w:r>
      <w:r w:rsidRPr="001F057B">
        <w:rPr>
          <w:rFonts w:eastAsia="Arial" w:cs="Arial"/>
        </w:rPr>
        <w:t xml:space="preserve"> </w:t>
      </w:r>
      <w:r>
        <w:rPr>
          <w:rFonts w:eastAsia="Arial" w:cs="Arial"/>
        </w:rPr>
        <w:t>which has a QoS greater than Maximum QoS</w:t>
      </w:r>
      <w:r w:rsidRPr="001F057B">
        <w:rPr>
          <w:rFonts w:eastAsia="Arial" w:cs="Arial"/>
        </w:rPr>
        <w:t>, it uses a DISCONNECT packet with Re</w:t>
      </w:r>
      <w:r>
        <w:rPr>
          <w:rFonts w:eastAsia="Arial" w:cs="Arial"/>
        </w:rPr>
        <w:t>ason</w:t>
      </w:r>
      <w:r w:rsidRPr="001F057B">
        <w:rPr>
          <w:rFonts w:eastAsia="Arial" w:cs="Arial"/>
        </w:rPr>
        <w:t xml:space="preserve"> Code 0x9B (QoS not supported ) as described in </w:t>
      </w:r>
      <w:hyperlink w:anchor="S4_13_Errors" w:history="1">
        <w:r w:rsidRPr="00CC5694">
          <w:rPr>
            <w:rStyle w:val="Hyperlink"/>
            <w:rFonts w:eastAsia="Arial" w:cs="Arial"/>
          </w:rPr>
          <w:t>section 4.13</w:t>
        </w:r>
      </w:hyperlink>
      <w:r w:rsidRPr="001F057B">
        <w:rPr>
          <w:rFonts w:eastAsia="Arial" w:cs="Arial"/>
        </w:rPr>
        <w:t xml:space="preserve"> Handling errors</w:t>
      </w:r>
      <w:r>
        <w:rPr>
          <w:rFonts w:eastAsia="Arial" w:cs="Arial"/>
        </w:rPr>
        <w:t>.</w:t>
      </w:r>
    </w:p>
    <w:p w14:paraId="6C912CE3" w14:textId="77777777" w:rsidR="002A7F5F" w:rsidRDefault="002A7F5F" w:rsidP="002A7F5F">
      <w:r>
        <w:t xml:space="preserve"> </w:t>
      </w:r>
    </w:p>
    <w:p w14:paraId="1873E95E" w14:textId="77777777" w:rsidR="002A7F5F" w:rsidRPr="00BA5453" w:rsidRDefault="002A7F5F" w:rsidP="002A7F5F">
      <w:r w:rsidRPr="00C011C7">
        <w:rPr>
          <w:highlight w:val="yellow"/>
        </w:rPr>
        <w:lastRenderedPageBreak/>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31CC7A04" w14:textId="77777777" w:rsidR="002A7F5F" w:rsidRDefault="002A7F5F" w:rsidP="002A7F5F">
      <w:pPr>
        <w:rPr>
          <w:rFonts w:cs="Arial"/>
          <w:color w:val="333333"/>
          <w:sz w:val="21"/>
          <w:szCs w:val="21"/>
          <w:shd w:val="clear" w:color="auto" w:fill="FFFFFF"/>
        </w:rPr>
      </w:pPr>
    </w:p>
    <w:p w14:paraId="0C71AE25" w14:textId="77777777" w:rsidR="002A7F5F" w:rsidRPr="007B40AF" w:rsidRDefault="002A7F5F" w:rsidP="002A7F5F">
      <w:pPr>
        <w:rPr>
          <w:rFonts w:eastAsia="Arial"/>
        </w:rPr>
      </w:pPr>
      <w:r w:rsidRPr="007B40AF">
        <w:rPr>
          <w:rFonts w:eastAsia="Arial" w:cs="Arial"/>
        </w:rPr>
        <w:t>It is possible that the Client made several subscriptions</w:t>
      </w:r>
      <w:r w:rsidRPr="007B40AF">
        <w:rPr>
          <w:rFonts w:eastAsia="Arial"/>
        </w:rPr>
        <w:t> </w:t>
      </w:r>
      <w:r w:rsidRPr="007B40AF">
        <w:rPr>
          <w:rFonts w:eastAsia="Arial" w:cs="Arial"/>
        </w:rPr>
        <w:t>which match a publication and that it used the same</w:t>
      </w:r>
      <w:r w:rsidRPr="007B40AF">
        <w:rPr>
          <w:rFonts w:eastAsia="Arial"/>
        </w:rPr>
        <w:t> </w:t>
      </w:r>
      <w:r w:rsidRPr="007B40AF">
        <w:rPr>
          <w:rFonts w:eastAsia="Arial" w:cs="Arial"/>
        </w:rPr>
        <w:t>identifier for more than one of them. In this case the PUBLISH</w:t>
      </w:r>
      <w:r w:rsidRPr="007B40AF">
        <w:rPr>
          <w:rFonts w:eastAsia="Arial"/>
        </w:rPr>
        <w:t>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r w:rsidRPr="007B40AF">
        <w:rPr>
          <w:rFonts w:eastAsia="Arial"/>
        </w:rPr>
        <w:t> </w:t>
      </w:r>
    </w:p>
    <w:p w14:paraId="003267E2" w14:textId="77777777" w:rsidR="002A7F5F" w:rsidRDefault="002A7F5F" w:rsidP="002A7F5F">
      <w:pPr>
        <w:rPr>
          <w:rStyle w:val="apple-converted-space"/>
          <w:rFonts w:cs="Arial"/>
          <w:color w:val="333333"/>
          <w:sz w:val="21"/>
          <w:szCs w:val="21"/>
          <w:shd w:val="clear" w:color="auto" w:fill="FFFFFF"/>
        </w:rPr>
      </w:pPr>
    </w:p>
    <w:p w14:paraId="28C8038C" w14:textId="77777777" w:rsidR="002A7F5F" w:rsidRDefault="002A7F5F" w:rsidP="002A7F5F">
      <w:pPr>
        <w:rPr>
          <w:rStyle w:val="apple-converted-space"/>
          <w:rFonts w:cs="Arial"/>
          <w:color w:val="333333"/>
          <w:sz w:val="21"/>
          <w:szCs w:val="21"/>
          <w:shd w:val="clear" w:color="auto" w:fill="FFFFFF"/>
        </w:rPr>
      </w:pPr>
      <w:r w:rsidRPr="00E61BD7">
        <w:rPr>
          <w:rFonts w:eastAsia="Arial" w:cs="Arial"/>
        </w:rPr>
        <w:t xml:space="preserve">It is a </w:t>
      </w:r>
      <w:r>
        <w:rPr>
          <w:rFonts w:eastAsia="Arial" w:cs="Arial"/>
        </w:rPr>
        <w:t>Protocol Error</w:t>
      </w:r>
      <w:r w:rsidRPr="00E61BD7">
        <w:rPr>
          <w:rFonts w:eastAsia="Arial" w:cs="Arial"/>
        </w:rPr>
        <w:t xml:space="preserve"> for a PUBLISH packet to contain</w:t>
      </w:r>
      <w:r w:rsidRPr="00E61BD7">
        <w:rPr>
          <w:rFonts w:eastAsia="Arial"/>
        </w:rPr>
        <w:t>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Pr="00E61BD7">
        <w:rPr>
          <w:rFonts w:eastAsia="Arial"/>
        </w:rPr>
        <w:t> </w:t>
      </w:r>
      <w:r w:rsidRPr="00E61BD7">
        <w:rPr>
          <w:rFonts w:eastAsia="Arial" w:cs="Arial"/>
        </w:rPr>
        <w:t>SUBSCRIBE packet which caused it to flow.</w:t>
      </w:r>
      <w:r w:rsidRPr="00E61BD7">
        <w:rPr>
          <w:rFonts w:eastAsia="Arial"/>
        </w:rPr>
        <w:t>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r w:rsidRPr="00E61BD7">
        <w:rPr>
          <w:rFonts w:eastAsia="Arial"/>
        </w:rPr>
        <w:t> </w:t>
      </w:r>
    </w:p>
    <w:p w14:paraId="1C3CDF6A" w14:textId="77777777" w:rsidR="002A7F5F" w:rsidRDefault="002A7F5F" w:rsidP="002A7F5F">
      <w:pPr>
        <w:rPr>
          <w:rFonts w:cs="Arial"/>
          <w:color w:val="333333"/>
          <w:sz w:val="21"/>
          <w:szCs w:val="21"/>
          <w:shd w:val="clear" w:color="auto" w:fill="FFFFFF"/>
        </w:rPr>
      </w:pPr>
    </w:p>
    <w:p w14:paraId="6653A74B" w14:textId="77777777" w:rsidR="002A7F5F" w:rsidRPr="007B40AF" w:rsidRDefault="002A7F5F" w:rsidP="002A7F5F">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Pr="007B40AF">
        <w:rPr>
          <w:rFonts w:eastAsia="Arial"/>
        </w:rPr>
        <w:t> </w:t>
      </w:r>
      <w:r>
        <w:rPr>
          <w:rFonts w:eastAsia="Arial" w:cs="Arial"/>
        </w:rPr>
        <w:t>I</w:t>
      </w:r>
      <w:r w:rsidRPr="007B40AF">
        <w:rPr>
          <w:rFonts w:eastAsia="Arial" w:cs="Arial"/>
        </w:rPr>
        <w:t>dentifiers that were present in the SUBSCRIBE packet from the Client which is receiving the message are returned</w:t>
      </w:r>
      <w:r w:rsidRPr="007B40AF">
        <w:rPr>
          <w:rFonts w:eastAsia="Arial"/>
        </w:rPr>
        <w:t> </w:t>
      </w:r>
      <w:r w:rsidRPr="007B40AF">
        <w:rPr>
          <w:rFonts w:eastAsia="Arial" w:cs="Arial"/>
        </w:rPr>
        <w:t>in the PUBLISH packet.</w:t>
      </w:r>
      <w:r w:rsidRPr="007B40AF">
        <w:rPr>
          <w:rFonts w:eastAsia="Arial"/>
        </w:rPr>
        <w:t> </w:t>
      </w:r>
    </w:p>
    <w:p w14:paraId="3245D485" w14:textId="77777777" w:rsidR="002A7F5F" w:rsidRPr="00BA5453" w:rsidRDefault="002A7F5F" w:rsidP="002A7F5F">
      <w:pPr>
        <w:rPr>
          <w:rFonts w:cs="Arial"/>
        </w:rPr>
      </w:pPr>
    </w:p>
    <w:p w14:paraId="3BF6B7DA" w14:textId="77777777" w:rsidR="002A7F5F" w:rsidRDefault="002A7F5F" w:rsidP="002A7F5F">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QoS level as described in </w:t>
      </w:r>
      <w:hyperlink w:anchor="_Quality_of_Service" w:history="1">
        <w:r w:rsidRPr="00CC5694">
          <w:rPr>
            <w:rStyle w:val="Hyperlink"/>
            <w:rFonts w:eastAsia="Arial" w:cs="Arial"/>
          </w:rPr>
          <w:t>section 4.3.</w:t>
        </w:r>
        <w:bookmarkStart w:id="1396" w:name="_Toc384800416"/>
        <w:bookmarkStart w:id="1397" w:name="_Toc385349276"/>
        <w:bookmarkStart w:id="1398" w:name="_Toc385349779"/>
        <w:bookmarkStart w:id="1399" w:name="_Toc442180856"/>
        <w:bookmarkStart w:id="1400" w:name="_Toc462729133"/>
      </w:hyperlink>
    </w:p>
    <w:p w14:paraId="02F7EF41" w14:textId="77777777" w:rsidR="002A7F5F" w:rsidRPr="00901FFF" w:rsidRDefault="002A7F5F" w:rsidP="002A7F5F">
      <w:pPr>
        <w:rPr>
          <w:rFonts w:eastAsia="Arial" w:cs="Arial"/>
        </w:rPr>
      </w:pPr>
    </w:p>
    <w:p w14:paraId="7CA247E8" w14:textId="77777777" w:rsidR="002A7F5F" w:rsidRPr="00901FFF" w:rsidRDefault="002A7F5F" w:rsidP="002A7F5F">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78AD916E" w14:textId="77777777" w:rsidR="002A7F5F" w:rsidRDefault="002A7F5F" w:rsidP="00F33985">
      <w:pPr>
        <w:pStyle w:val="ListParagraph"/>
        <w:numPr>
          <w:ilvl w:val="0"/>
          <w:numId w:val="36"/>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w:t>
      </w:r>
      <w:hyperlink w:anchor="S4_13_Errors" w:history="1">
        <w:r w:rsidRPr="00CC5694">
          <w:rPr>
            <w:rStyle w:val="Hyperlink"/>
            <w:rFonts w:eastAsia="Arial" w:cs="Arial"/>
          </w:rPr>
          <w:t>section 4.13.</w:t>
        </w:r>
      </w:hyperlink>
      <w:r>
        <w:rPr>
          <w:rFonts w:eastAsia="Arial" w:cs="Arial"/>
        </w:rPr>
        <w:t xml:space="preserve"> </w:t>
      </w:r>
      <w:r>
        <w:rPr>
          <w:rFonts w:eastAsia="Arial" w:cs="Arial"/>
        </w:rPr>
        <w:br/>
        <w:t xml:space="preserve"> </w:t>
      </w:r>
    </w:p>
    <w:p w14:paraId="35B12D5C" w14:textId="77777777" w:rsidR="002A7F5F" w:rsidRDefault="002A7F5F" w:rsidP="00F33985">
      <w:pPr>
        <w:pStyle w:val="ListParagraph"/>
        <w:numPr>
          <w:ilvl w:val="0"/>
          <w:numId w:val="36"/>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6925FAC3" w14:textId="77777777" w:rsidR="002A7F5F" w:rsidRDefault="002A7F5F" w:rsidP="00F33985">
      <w:pPr>
        <w:pStyle w:val="ListParagraph"/>
        <w:numPr>
          <w:ilvl w:val="1"/>
          <w:numId w:val="36"/>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7111EA98" w14:textId="77777777" w:rsidR="002A7F5F" w:rsidRDefault="002A7F5F" w:rsidP="00F33985">
      <w:pPr>
        <w:pStyle w:val="ListParagraph"/>
        <w:numPr>
          <w:ilvl w:val="1"/>
          <w:numId w:val="36"/>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5761CEAA" w14:textId="77777777" w:rsidR="002A7F5F" w:rsidRDefault="002A7F5F" w:rsidP="00F33985">
      <w:pPr>
        <w:pStyle w:val="ListParagraph"/>
        <w:numPr>
          <w:ilvl w:val="0"/>
          <w:numId w:val="36"/>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5E423CED" w14:textId="77777777" w:rsidR="002A7F5F" w:rsidRDefault="002A7F5F" w:rsidP="00F33985">
      <w:pPr>
        <w:pStyle w:val="ListParagraph"/>
        <w:numPr>
          <w:ilvl w:val="1"/>
          <w:numId w:val="36"/>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w:t>
      </w:r>
      <w:hyperlink w:anchor="S4_13_Errors" w:history="1">
        <w:r w:rsidRPr="00CC5694">
          <w:rPr>
            <w:rStyle w:val="Hyperlink"/>
            <w:rFonts w:eastAsia="Arial" w:cs="Arial"/>
          </w:rPr>
          <w:t>section 4.13</w:t>
        </w:r>
      </w:hyperlink>
      <w:r>
        <w:rPr>
          <w:rFonts w:eastAsia="Arial" w:cs="Arial"/>
        </w:rPr>
        <w:t>.</w:t>
      </w:r>
    </w:p>
    <w:p w14:paraId="2E2842E4" w14:textId="77777777" w:rsidR="002A7F5F" w:rsidRDefault="002A7F5F" w:rsidP="00F33985">
      <w:pPr>
        <w:pStyle w:val="ListParagraph"/>
        <w:numPr>
          <w:ilvl w:val="1"/>
          <w:numId w:val="36"/>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599AE2CB" w14:textId="77777777" w:rsidR="002A7F5F" w:rsidRDefault="002A7F5F" w:rsidP="002A7F5F">
      <w:pPr>
        <w:ind w:left="360"/>
        <w:rPr>
          <w:rFonts w:eastAsia="Arial" w:cs="Arial"/>
        </w:rPr>
      </w:pPr>
    </w:p>
    <w:p w14:paraId="25FB67E7" w14:textId="77777777" w:rsidR="002A7F5F" w:rsidRPr="004E073D" w:rsidRDefault="002A7F5F" w:rsidP="002A7F5F">
      <w:pPr>
        <w:ind w:left="720"/>
        <w:rPr>
          <w:rFonts w:eastAsia="Arial"/>
          <w:b/>
        </w:rPr>
      </w:pPr>
      <w:r>
        <w:rPr>
          <w:rFonts w:eastAsia="Arial"/>
          <w:b/>
        </w:rPr>
        <w:t>Non-normative</w:t>
      </w:r>
      <w:r w:rsidRPr="004E073D">
        <w:rPr>
          <w:rFonts w:eastAsia="Arial"/>
          <w:b/>
        </w:rPr>
        <w:t xml:space="preserve"> Comment</w:t>
      </w:r>
    </w:p>
    <w:p w14:paraId="38CDE0CF" w14:textId="77777777" w:rsidR="002A7F5F" w:rsidRDefault="002A7F5F" w:rsidP="002A7F5F">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4D364183" w14:textId="77777777" w:rsidR="002A7F5F" w:rsidRPr="00BA5453" w:rsidRDefault="002A7F5F" w:rsidP="002A7F5F">
      <w:pPr>
        <w:rPr>
          <w:rFonts w:cs="Arial"/>
        </w:rPr>
      </w:pPr>
    </w:p>
    <w:p w14:paraId="357C100A" w14:textId="77777777" w:rsidR="002A7F5F" w:rsidRDefault="002A7F5F" w:rsidP="002A7F5F">
      <w:pPr>
        <w:rPr>
          <w:rFonts w:eastAsia="Arial" w:cs="Arial"/>
        </w:rPr>
      </w:pPr>
      <w:r w:rsidRPr="00C9768B">
        <w:rPr>
          <w:rFonts w:eastAsia="Arial" w:cs="Arial"/>
          <w:highlight w:val="yellow"/>
        </w:rPr>
        <w:t>The Client MUST NOT send more than Receive Maximum QoS 1 and QoS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 xml:space="preserve">uses a DISCONNECT packet </w:t>
      </w:r>
      <w:r>
        <w:rPr>
          <w:rFonts w:eastAsia="Arial" w:cs="Arial"/>
        </w:rPr>
        <w:lastRenderedPageBreak/>
        <w:t>with Reason Code 0x93 (Receive Maximum exceeded)</w:t>
      </w:r>
      <w:r w:rsidRPr="000B2DEA">
        <w:rPr>
          <w:rFonts w:eastAsia="Arial" w:cs="Arial"/>
        </w:rPr>
        <w:t xml:space="preserve"> </w:t>
      </w:r>
      <w:r>
        <w:rPr>
          <w:rFonts w:eastAsia="Arial" w:cs="Arial"/>
        </w:rPr>
        <w:t xml:space="preserve">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AF46E7">
          <w:rPr>
            <w:rStyle w:val="Hyperlink"/>
            <w:rFonts w:eastAsia="Arial" w:cs="Arial"/>
          </w:rPr>
          <w:t>section 4.9</w:t>
        </w:r>
      </w:hyperlink>
      <w:r>
        <w:rPr>
          <w:rFonts w:eastAsia="Arial" w:cs="Arial"/>
        </w:rPr>
        <w:t xml:space="preserve"> for more information about flow control.</w:t>
      </w:r>
    </w:p>
    <w:p w14:paraId="7380141D" w14:textId="77777777" w:rsidR="002A7F5F" w:rsidRDefault="002A7F5F" w:rsidP="002A7F5F">
      <w:pPr>
        <w:rPr>
          <w:rFonts w:eastAsia="Arial" w:cs="Arial"/>
        </w:rPr>
      </w:pPr>
    </w:p>
    <w:p w14:paraId="13909D7D" w14:textId="77777777" w:rsidR="002A7F5F" w:rsidRPr="00BA5453" w:rsidRDefault="002A7F5F" w:rsidP="002A7F5F">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2DF68F1D" w14:textId="77777777" w:rsidR="002A7F5F" w:rsidRDefault="002A7F5F" w:rsidP="002A7F5F">
      <w:pPr>
        <w:jc w:val="both"/>
        <w:rPr>
          <w:rFonts w:eastAsia="Arial" w:cs="Arial"/>
        </w:rPr>
      </w:pPr>
    </w:p>
    <w:p w14:paraId="66DD290B"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4D7C7F36" w14:textId="77777777" w:rsidR="002A7F5F" w:rsidRDefault="002A7F5F" w:rsidP="002A7F5F">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3C2909E4" w14:textId="77777777" w:rsidR="002A7F5F" w:rsidRDefault="002A7F5F" w:rsidP="002A7F5F">
      <w:pPr>
        <w:ind w:left="720"/>
        <w:rPr>
          <w:rFonts w:cs="Arial"/>
        </w:rPr>
      </w:pPr>
    </w:p>
    <w:p w14:paraId="0D6D506A"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35B2AB28" w14:textId="77777777" w:rsidR="002A7F5F" w:rsidRDefault="002A7F5F" w:rsidP="002A7F5F">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QoS 0 PUBLISH packets when it suspends the sending of QoS 1 and QoS 2 PUBLISH packets. </w:t>
      </w:r>
    </w:p>
    <w:p w14:paraId="225CDD4C" w14:textId="77777777" w:rsidR="002A7F5F" w:rsidRDefault="002A7F5F" w:rsidP="002A7F5F">
      <w:pPr>
        <w:ind w:left="720"/>
        <w:rPr>
          <w:rFonts w:cs="Arial"/>
        </w:rPr>
      </w:pPr>
    </w:p>
    <w:p w14:paraId="5FA27630"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769CF783" w14:textId="77777777" w:rsidR="002A7F5F" w:rsidRDefault="002A7F5F" w:rsidP="002A7F5F">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sends QoS 1 or QoS 2 PUBLISH packets before it has received a CONNACK packet, it risks being disconnected because it has sent more than Receive Maximum publications.</w:t>
      </w:r>
    </w:p>
    <w:p w14:paraId="7ED041E4" w14:textId="77777777" w:rsidR="002A7F5F" w:rsidRDefault="002A7F5F" w:rsidP="002A7F5F">
      <w:pPr>
        <w:rPr>
          <w:rFonts w:eastAsia="Arial"/>
          <w:b/>
        </w:rPr>
      </w:pPr>
    </w:p>
    <w:p w14:paraId="167CB7D9" w14:textId="77777777" w:rsidR="002A7F5F" w:rsidRDefault="002A7F5F" w:rsidP="002A7F5F">
      <w:pPr>
        <w:rPr>
          <w:rFonts w:eastAsia="Arial" w:cs="Arial"/>
        </w:rPr>
      </w:pPr>
      <w:r w:rsidRPr="0088670A">
        <w:rPr>
          <w:rFonts w:eastAsia="Arial" w:cs="Arial"/>
          <w:highlight w:val="yellow"/>
        </w:rPr>
        <w:t>The Server MUST NOT send more than Receive Maximum QoS 1 and QoS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F32723">
          <w:rPr>
            <w:rStyle w:val="Hyperlink"/>
            <w:rFonts w:eastAsia="Arial" w:cs="Arial"/>
          </w:rPr>
          <w:t>section 4.9</w:t>
        </w:r>
      </w:hyperlink>
      <w:r>
        <w:rPr>
          <w:rFonts w:eastAsia="Arial" w:cs="Arial"/>
        </w:rPr>
        <w:t xml:space="preserve"> for more information about flow control.</w:t>
      </w:r>
    </w:p>
    <w:p w14:paraId="49A5C896" w14:textId="77777777" w:rsidR="002A7F5F" w:rsidRDefault="002A7F5F" w:rsidP="002A7F5F">
      <w:pPr>
        <w:rPr>
          <w:rFonts w:eastAsia="Arial" w:cs="Arial"/>
        </w:rPr>
      </w:pPr>
    </w:p>
    <w:p w14:paraId="780D0AA4" w14:textId="77777777" w:rsidR="002A7F5F" w:rsidRDefault="002A7F5F" w:rsidP="002A7F5F">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275E21DA" w14:textId="77777777" w:rsidR="002A7F5F" w:rsidRPr="00BA5453" w:rsidRDefault="002A7F5F" w:rsidP="002A7F5F"/>
    <w:p w14:paraId="61456DCD"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3F9247DC" w14:textId="77777777" w:rsidR="002A7F5F" w:rsidRDefault="002A7F5F" w:rsidP="002A7F5F">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69DB9C75" w14:textId="77777777" w:rsidR="002A7F5F" w:rsidRPr="00BA5453" w:rsidRDefault="002A7F5F" w:rsidP="002A7F5F">
      <w:pPr>
        <w:ind w:left="720"/>
        <w:rPr>
          <w:rFonts w:cs="Arial"/>
        </w:rPr>
      </w:pPr>
    </w:p>
    <w:p w14:paraId="290E3708" w14:textId="77777777" w:rsidR="002A7F5F" w:rsidRPr="002A2E59" w:rsidRDefault="002A7F5F" w:rsidP="002A7F5F">
      <w:pPr>
        <w:ind w:left="720"/>
        <w:rPr>
          <w:b/>
        </w:rPr>
      </w:pPr>
      <w:r>
        <w:rPr>
          <w:rFonts w:eastAsia="Arial"/>
          <w:b/>
        </w:rPr>
        <w:t>Non-normative</w:t>
      </w:r>
      <w:r w:rsidRPr="002A2E59">
        <w:rPr>
          <w:rFonts w:eastAsia="Arial"/>
          <w:b/>
        </w:rPr>
        <w:t xml:space="preserve"> comment</w:t>
      </w:r>
    </w:p>
    <w:p w14:paraId="2161F16B" w14:textId="77777777" w:rsidR="002A7F5F" w:rsidRDefault="002A7F5F" w:rsidP="002A7F5F">
      <w:pPr>
        <w:ind w:left="720"/>
        <w:rPr>
          <w:rFonts w:cs="Arial"/>
        </w:rPr>
      </w:pPr>
      <w:r w:rsidRPr="255C7935">
        <w:rPr>
          <w:rFonts w:eastAsia="Arial" w:cs="Arial"/>
        </w:rPr>
        <w:t xml:space="preserve">The Server </w:t>
      </w:r>
      <w:r>
        <w:rPr>
          <w:rFonts w:eastAsia="Arial" w:cs="Arial"/>
        </w:rPr>
        <w:t>might choose to suspend the sending of QoS 0 PUBLISH packets when it suspends the sending of QoS 1 and QoS 2 PUBLISH packets.</w:t>
      </w:r>
    </w:p>
    <w:p w14:paraId="45776299" w14:textId="77777777" w:rsidR="002A7F5F" w:rsidRPr="00C77962" w:rsidRDefault="002A7F5F" w:rsidP="002A7F5F">
      <w:pPr>
        <w:ind w:left="360"/>
        <w:rPr>
          <w:rFonts w:eastAsia="Arial" w:cs="Arial"/>
        </w:rPr>
      </w:pPr>
    </w:p>
    <w:p w14:paraId="100E616D" w14:textId="77777777" w:rsidR="002A7F5F" w:rsidRPr="002A7F5F" w:rsidRDefault="002A7F5F" w:rsidP="002A7F5F">
      <w:pPr>
        <w:pStyle w:val="Heading2"/>
      </w:pPr>
      <w:bookmarkStart w:id="1401" w:name="_Toc465669482"/>
      <w:bookmarkStart w:id="1402" w:name="_Toc466621055"/>
      <w:bookmarkStart w:id="1403" w:name="_Toc470189802"/>
      <w:bookmarkStart w:id="1404" w:name="_Toc464547995"/>
      <w:bookmarkStart w:id="1405" w:name="_Toc464635290"/>
      <w:bookmarkStart w:id="1406" w:name="_Toc471282791"/>
      <w:bookmarkStart w:id="1407" w:name="_Toc471483629"/>
      <w:bookmarkStart w:id="1408" w:name="_Toc473620122"/>
      <w:bookmarkStart w:id="1409" w:name="_Toc511988598"/>
      <w:bookmarkStart w:id="1410" w:name="_Toc514847994"/>
      <w:bookmarkStart w:id="1411" w:name="_Toc1477421"/>
      <w:bookmarkEnd w:id="1401"/>
      <w:bookmarkEnd w:id="1402"/>
      <w:bookmarkEnd w:id="1403"/>
      <w:r w:rsidRPr="002A7F5F">
        <w:t>PUBACK – Publish acknowledgement</w:t>
      </w:r>
      <w:bookmarkEnd w:id="1396"/>
      <w:bookmarkEnd w:id="1397"/>
      <w:bookmarkEnd w:id="1398"/>
      <w:bookmarkEnd w:id="1399"/>
      <w:bookmarkEnd w:id="1400"/>
      <w:bookmarkEnd w:id="1404"/>
      <w:bookmarkEnd w:id="1405"/>
      <w:bookmarkEnd w:id="1406"/>
      <w:bookmarkEnd w:id="1407"/>
      <w:bookmarkEnd w:id="1408"/>
      <w:bookmarkEnd w:id="1409"/>
      <w:bookmarkEnd w:id="1410"/>
      <w:bookmarkEnd w:id="1411"/>
      <w:r w:rsidRPr="002A7F5F">
        <w:t xml:space="preserve"> </w:t>
      </w:r>
    </w:p>
    <w:p w14:paraId="12BC3DE9" w14:textId="77777777" w:rsidR="002A7F5F" w:rsidRDefault="002A7F5F" w:rsidP="002A7F5F">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w:t>
      </w:r>
      <w:r>
        <w:rPr>
          <w:rFonts w:eastAsia="Arial" w:cs="Arial"/>
        </w:rPr>
        <w:t xml:space="preserve"> </w:t>
      </w:r>
      <w:r w:rsidRPr="255C7935">
        <w:rPr>
          <w:rFonts w:eastAsia="Arial" w:cs="Arial"/>
        </w:rPr>
        <w:t>1.</w:t>
      </w:r>
    </w:p>
    <w:p w14:paraId="5A9FC6AB" w14:textId="77777777" w:rsidR="002A7F5F" w:rsidRPr="00BA5453" w:rsidRDefault="002A7F5F" w:rsidP="002A7F5F">
      <w:pPr>
        <w:rPr>
          <w:rFonts w:cs="Arial"/>
        </w:rPr>
      </w:pPr>
    </w:p>
    <w:p w14:paraId="3E9582B6" w14:textId="77777777" w:rsidR="002A7F5F" w:rsidRPr="00BA5453" w:rsidRDefault="002A7F5F" w:rsidP="002A7F5F">
      <w:pPr>
        <w:pStyle w:val="Heading3"/>
      </w:pPr>
      <w:bookmarkStart w:id="1412" w:name="_Toc473620123"/>
      <w:bookmarkStart w:id="1413" w:name="_Toc511988599"/>
      <w:bookmarkStart w:id="1414" w:name="_Toc514847995"/>
      <w:bookmarkStart w:id="1415" w:name="_Toc1477422"/>
      <w:r>
        <w:t>PUBACK Fixed Header</w:t>
      </w:r>
      <w:bookmarkEnd w:id="1412"/>
      <w:bookmarkEnd w:id="1413"/>
      <w:bookmarkEnd w:id="1414"/>
      <w:bookmarkEnd w:id="1415"/>
    </w:p>
    <w:p w14:paraId="08C44BE0" w14:textId="39914002" w:rsidR="002A7F5F" w:rsidRDefault="002A7F5F" w:rsidP="002A7F5F">
      <w:pPr>
        <w:pStyle w:val="Caption"/>
      </w:pPr>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10</w:t>
      </w:r>
      <w:r>
        <w:rPr>
          <w:noProof/>
        </w:rPr>
        <w:fldChar w:fldCharType="end"/>
      </w:r>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2A7F5F" w:rsidRPr="00BA5453" w14:paraId="64620F2B" w14:textId="77777777" w:rsidTr="002A7F5F">
        <w:tc>
          <w:tcPr>
            <w:tcW w:w="1457" w:type="dxa"/>
            <w:shd w:val="clear" w:color="auto" w:fill="auto"/>
          </w:tcPr>
          <w:p w14:paraId="6D9F75FD" w14:textId="77777777" w:rsidR="002A7F5F" w:rsidRPr="00BA5453" w:rsidRDefault="002A7F5F" w:rsidP="002A7F5F">
            <w:pPr>
              <w:jc w:val="center"/>
              <w:rPr>
                <w:rFonts w:cs="Arial"/>
                <w:b/>
              </w:rPr>
            </w:pPr>
            <w:r w:rsidRPr="255C7935">
              <w:rPr>
                <w:rFonts w:eastAsia="Arial" w:cs="Arial"/>
                <w:b/>
                <w:bCs/>
              </w:rPr>
              <w:t>Bit</w:t>
            </w:r>
          </w:p>
        </w:tc>
        <w:tc>
          <w:tcPr>
            <w:tcW w:w="1014" w:type="dxa"/>
            <w:shd w:val="clear" w:color="auto" w:fill="auto"/>
          </w:tcPr>
          <w:p w14:paraId="197E4BCC" w14:textId="77777777" w:rsidR="002A7F5F" w:rsidRPr="00BA5453" w:rsidRDefault="002A7F5F" w:rsidP="002A7F5F">
            <w:pPr>
              <w:jc w:val="center"/>
              <w:rPr>
                <w:rFonts w:cs="Arial"/>
                <w:b/>
              </w:rPr>
            </w:pPr>
            <w:r w:rsidRPr="255C7935">
              <w:rPr>
                <w:rFonts w:eastAsia="Arial" w:cs="Arial"/>
                <w:b/>
                <w:bCs/>
              </w:rPr>
              <w:t>7</w:t>
            </w:r>
          </w:p>
        </w:tc>
        <w:tc>
          <w:tcPr>
            <w:tcW w:w="1015" w:type="dxa"/>
            <w:shd w:val="clear" w:color="auto" w:fill="auto"/>
          </w:tcPr>
          <w:p w14:paraId="1D2E7F58" w14:textId="77777777" w:rsidR="002A7F5F" w:rsidRPr="00BA5453" w:rsidRDefault="002A7F5F" w:rsidP="002A7F5F">
            <w:pPr>
              <w:jc w:val="center"/>
              <w:rPr>
                <w:rFonts w:cs="Arial"/>
                <w:b/>
              </w:rPr>
            </w:pPr>
            <w:r w:rsidRPr="255C7935">
              <w:rPr>
                <w:rFonts w:eastAsia="Arial" w:cs="Arial"/>
                <w:b/>
                <w:bCs/>
              </w:rPr>
              <w:t>6</w:t>
            </w:r>
          </w:p>
        </w:tc>
        <w:tc>
          <w:tcPr>
            <w:tcW w:w="1015" w:type="dxa"/>
            <w:shd w:val="clear" w:color="auto" w:fill="auto"/>
          </w:tcPr>
          <w:p w14:paraId="1BD80938" w14:textId="77777777" w:rsidR="002A7F5F" w:rsidRPr="00BA5453" w:rsidRDefault="002A7F5F" w:rsidP="002A7F5F">
            <w:pPr>
              <w:jc w:val="center"/>
              <w:rPr>
                <w:rFonts w:cs="Arial"/>
                <w:b/>
              </w:rPr>
            </w:pPr>
            <w:r w:rsidRPr="255C7935">
              <w:rPr>
                <w:rFonts w:eastAsia="Arial" w:cs="Arial"/>
                <w:b/>
                <w:bCs/>
              </w:rPr>
              <w:t>5</w:t>
            </w:r>
          </w:p>
        </w:tc>
        <w:tc>
          <w:tcPr>
            <w:tcW w:w="1015" w:type="dxa"/>
            <w:shd w:val="clear" w:color="auto" w:fill="auto"/>
          </w:tcPr>
          <w:p w14:paraId="49E6704D" w14:textId="77777777" w:rsidR="002A7F5F" w:rsidRPr="00BA5453" w:rsidRDefault="002A7F5F" w:rsidP="002A7F5F">
            <w:pPr>
              <w:jc w:val="center"/>
              <w:rPr>
                <w:rFonts w:cs="Arial"/>
                <w:b/>
              </w:rPr>
            </w:pPr>
            <w:r w:rsidRPr="255C7935">
              <w:rPr>
                <w:rFonts w:eastAsia="Arial" w:cs="Arial"/>
                <w:b/>
                <w:bCs/>
              </w:rPr>
              <w:t>4</w:t>
            </w:r>
          </w:p>
        </w:tc>
        <w:tc>
          <w:tcPr>
            <w:tcW w:w="1015" w:type="dxa"/>
            <w:shd w:val="clear" w:color="auto" w:fill="auto"/>
          </w:tcPr>
          <w:p w14:paraId="286F1457" w14:textId="77777777" w:rsidR="002A7F5F" w:rsidRPr="00BA5453" w:rsidRDefault="002A7F5F" w:rsidP="002A7F5F">
            <w:pPr>
              <w:jc w:val="center"/>
              <w:rPr>
                <w:rFonts w:cs="Arial"/>
                <w:b/>
              </w:rPr>
            </w:pPr>
            <w:r w:rsidRPr="255C7935">
              <w:rPr>
                <w:rFonts w:eastAsia="Arial" w:cs="Arial"/>
                <w:b/>
                <w:bCs/>
              </w:rPr>
              <w:t>3</w:t>
            </w:r>
          </w:p>
        </w:tc>
        <w:tc>
          <w:tcPr>
            <w:tcW w:w="1015" w:type="dxa"/>
            <w:shd w:val="clear" w:color="auto" w:fill="auto"/>
          </w:tcPr>
          <w:p w14:paraId="486C0354" w14:textId="77777777" w:rsidR="002A7F5F" w:rsidRPr="00BA5453" w:rsidRDefault="002A7F5F" w:rsidP="002A7F5F">
            <w:pPr>
              <w:jc w:val="center"/>
              <w:rPr>
                <w:rFonts w:cs="Arial"/>
                <w:b/>
              </w:rPr>
            </w:pPr>
            <w:r w:rsidRPr="255C7935">
              <w:rPr>
                <w:rFonts w:eastAsia="Arial" w:cs="Arial"/>
                <w:b/>
                <w:bCs/>
              </w:rPr>
              <w:t>2</w:t>
            </w:r>
          </w:p>
        </w:tc>
        <w:tc>
          <w:tcPr>
            <w:tcW w:w="1015" w:type="dxa"/>
            <w:shd w:val="clear" w:color="auto" w:fill="auto"/>
          </w:tcPr>
          <w:p w14:paraId="72C8906B" w14:textId="77777777" w:rsidR="002A7F5F" w:rsidRPr="00BA5453" w:rsidRDefault="002A7F5F" w:rsidP="002A7F5F">
            <w:pPr>
              <w:jc w:val="center"/>
              <w:rPr>
                <w:rFonts w:cs="Arial"/>
                <w:b/>
              </w:rPr>
            </w:pPr>
            <w:r w:rsidRPr="255C7935">
              <w:rPr>
                <w:rFonts w:eastAsia="Arial" w:cs="Arial"/>
                <w:b/>
                <w:bCs/>
              </w:rPr>
              <w:t>1</w:t>
            </w:r>
          </w:p>
        </w:tc>
        <w:tc>
          <w:tcPr>
            <w:tcW w:w="1015" w:type="dxa"/>
            <w:shd w:val="clear" w:color="auto" w:fill="auto"/>
          </w:tcPr>
          <w:p w14:paraId="13595016" w14:textId="77777777" w:rsidR="002A7F5F" w:rsidRPr="00BA5453" w:rsidRDefault="002A7F5F" w:rsidP="002A7F5F">
            <w:pPr>
              <w:jc w:val="center"/>
              <w:rPr>
                <w:rFonts w:cs="Arial"/>
                <w:b/>
              </w:rPr>
            </w:pPr>
            <w:r w:rsidRPr="255C7935">
              <w:rPr>
                <w:rFonts w:eastAsia="Arial" w:cs="Arial"/>
                <w:b/>
                <w:bCs/>
              </w:rPr>
              <w:t>0</w:t>
            </w:r>
          </w:p>
        </w:tc>
      </w:tr>
      <w:tr w:rsidR="002A7F5F" w:rsidRPr="00BA5453" w14:paraId="5918DA30"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20ECC0C9" w14:textId="77777777" w:rsidR="002A7F5F" w:rsidRPr="00BA5453" w:rsidRDefault="002A7F5F" w:rsidP="002A7F5F">
            <w:pPr>
              <w:rPr>
                <w:rFonts w:cs="Arial"/>
              </w:rPr>
            </w:pPr>
            <w:r w:rsidRPr="255C7935">
              <w:rPr>
                <w:rFonts w:eastAsia="Arial" w:cs="Arial"/>
              </w:rPr>
              <w:lastRenderedPageBreak/>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35ACA288" w14:textId="77777777" w:rsidR="002A7F5F" w:rsidRPr="00BA5453" w:rsidRDefault="002A7F5F" w:rsidP="002A7F5F">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3AE40822" w14:textId="77777777" w:rsidR="002A7F5F" w:rsidRPr="00BA5453" w:rsidRDefault="002A7F5F" w:rsidP="002A7F5F">
            <w:pPr>
              <w:jc w:val="center"/>
              <w:rPr>
                <w:rFonts w:cs="Arial"/>
              </w:rPr>
            </w:pPr>
            <w:r w:rsidRPr="255C7935">
              <w:rPr>
                <w:rFonts w:eastAsia="Arial" w:cs="Arial"/>
              </w:rPr>
              <w:t>Reserved</w:t>
            </w:r>
          </w:p>
        </w:tc>
      </w:tr>
      <w:tr w:rsidR="002A7F5F" w:rsidRPr="00BA5453" w14:paraId="13094BF0" w14:textId="77777777" w:rsidTr="002A7F5F">
        <w:tc>
          <w:tcPr>
            <w:tcW w:w="1457" w:type="dxa"/>
            <w:shd w:val="clear" w:color="auto" w:fill="auto"/>
          </w:tcPr>
          <w:p w14:paraId="29775B79" w14:textId="77777777" w:rsidR="002A7F5F" w:rsidRPr="00BA5453" w:rsidRDefault="002A7F5F" w:rsidP="002A7F5F">
            <w:pPr>
              <w:rPr>
                <w:rFonts w:cs="Arial"/>
              </w:rPr>
            </w:pPr>
          </w:p>
        </w:tc>
        <w:tc>
          <w:tcPr>
            <w:tcW w:w="1014" w:type="dxa"/>
            <w:shd w:val="clear" w:color="auto" w:fill="auto"/>
          </w:tcPr>
          <w:p w14:paraId="62FD0A58"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2082C68F" w14:textId="77777777" w:rsidR="002A7F5F" w:rsidRPr="00BA5453" w:rsidRDefault="002A7F5F" w:rsidP="002A7F5F">
            <w:pPr>
              <w:jc w:val="center"/>
              <w:rPr>
                <w:rFonts w:cs="Arial"/>
              </w:rPr>
            </w:pPr>
            <w:r w:rsidRPr="255C7935">
              <w:rPr>
                <w:rFonts w:eastAsia="Arial" w:cs="Arial"/>
              </w:rPr>
              <w:t>1</w:t>
            </w:r>
          </w:p>
        </w:tc>
        <w:tc>
          <w:tcPr>
            <w:tcW w:w="1015" w:type="dxa"/>
            <w:shd w:val="clear" w:color="auto" w:fill="auto"/>
          </w:tcPr>
          <w:p w14:paraId="540827B3"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57E7F05E"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77FD2707"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45CF326D"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38CE553E" w14:textId="77777777" w:rsidR="002A7F5F" w:rsidRPr="00BA5453" w:rsidRDefault="002A7F5F" w:rsidP="002A7F5F">
            <w:pPr>
              <w:jc w:val="center"/>
              <w:rPr>
                <w:rFonts w:cs="Arial"/>
              </w:rPr>
            </w:pPr>
            <w:r w:rsidRPr="255C7935">
              <w:rPr>
                <w:rFonts w:eastAsia="Arial" w:cs="Arial"/>
              </w:rPr>
              <w:t>0</w:t>
            </w:r>
          </w:p>
        </w:tc>
        <w:tc>
          <w:tcPr>
            <w:tcW w:w="1015" w:type="dxa"/>
            <w:shd w:val="clear" w:color="auto" w:fill="auto"/>
          </w:tcPr>
          <w:p w14:paraId="5EA8F69A" w14:textId="77777777" w:rsidR="002A7F5F" w:rsidRPr="00BA5453" w:rsidRDefault="002A7F5F" w:rsidP="002A7F5F">
            <w:pPr>
              <w:jc w:val="center"/>
              <w:rPr>
                <w:rFonts w:cs="Arial"/>
              </w:rPr>
            </w:pPr>
            <w:r w:rsidRPr="255C7935">
              <w:rPr>
                <w:rFonts w:eastAsia="Arial" w:cs="Arial"/>
              </w:rPr>
              <w:t>0</w:t>
            </w:r>
          </w:p>
        </w:tc>
      </w:tr>
      <w:tr w:rsidR="002A7F5F" w:rsidRPr="00BA5453" w14:paraId="61D45EEE"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66B2EF6E"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79984678" w14:textId="77777777" w:rsidR="002A7F5F" w:rsidRPr="00BA5453" w:rsidRDefault="002A7F5F" w:rsidP="002A7F5F">
            <w:pPr>
              <w:jc w:val="center"/>
              <w:rPr>
                <w:rFonts w:cs="Arial"/>
              </w:rPr>
            </w:pPr>
            <w:r w:rsidRPr="255C7935">
              <w:rPr>
                <w:rFonts w:eastAsia="Arial" w:cs="Arial"/>
              </w:rPr>
              <w:t xml:space="preserve">Remaining Length </w:t>
            </w:r>
          </w:p>
        </w:tc>
      </w:tr>
    </w:tbl>
    <w:p w14:paraId="2B4ABBAF" w14:textId="77777777" w:rsidR="002A7F5F" w:rsidRPr="00BA5453" w:rsidRDefault="002A7F5F" w:rsidP="002A7F5F">
      <w:pPr>
        <w:rPr>
          <w:rFonts w:cs="Arial"/>
        </w:rPr>
      </w:pPr>
    </w:p>
    <w:p w14:paraId="6D0EFFA3" w14:textId="77777777" w:rsidR="002A7F5F" w:rsidRPr="00A97FDF" w:rsidRDefault="002A7F5F" w:rsidP="002A7F5F">
      <w:pPr>
        <w:rPr>
          <w:b/>
        </w:rPr>
      </w:pPr>
      <w:bookmarkStart w:id="1416" w:name="_Toc473620124"/>
      <w:r w:rsidRPr="00A97FDF">
        <w:rPr>
          <w:rFonts w:eastAsia="Arial"/>
          <w:b/>
        </w:rPr>
        <w:t>Remaining Length field</w:t>
      </w:r>
      <w:bookmarkEnd w:id="1416"/>
    </w:p>
    <w:p w14:paraId="737212F6" w14:textId="77777777" w:rsidR="002A7F5F" w:rsidRDefault="002A7F5F" w:rsidP="002A7F5F">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7A4E6638" w14:textId="77777777" w:rsidR="002A7F5F" w:rsidRPr="00BA5453" w:rsidRDefault="002A7F5F" w:rsidP="002A7F5F">
      <w:pPr>
        <w:rPr>
          <w:rFonts w:cs="Arial"/>
        </w:rPr>
      </w:pPr>
    </w:p>
    <w:p w14:paraId="2CB4601D" w14:textId="77777777" w:rsidR="002A7F5F" w:rsidRPr="00BA5453" w:rsidRDefault="002A7F5F" w:rsidP="002A7F5F">
      <w:pPr>
        <w:pStyle w:val="Heading3"/>
      </w:pPr>
      <w:bookmarkStart w:id="1417" w:name="_Toc473620125"/>
      <w:bookmarkStart w:id="1418" w:name="_Toc511988600"/>
      <w:bookmarkStart w:id="1419" w:name="_Toc514847996"/>
      <w:bookmarkStart w:id="1420" w:name="_Toc1477423"/>
      <w:r>
        <w:t>PUBACK Variable Header</w:t>
      </w:r>
      <w:bookmarkEnd w:id="1417"/>
      <w:bookmarkEnd w:id="1418"/>
      <w:bookmarkEnd w:id="1419"/>
      <w:bookmarkEnd w:id="1420"/>
    </w:p>
    <w:p w14:paraId="1ED8166C" w14:textId="12851297" w:rsidR="002A7F5F" w:rsidRPr="00BA5453" w:rsidRDefault="002A7F5F" w:rsidP="002A7F5F">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 xml:space="preserve">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sidR="00330C22">
          <w:rPr>
            <w:rStyle w:val="Hyperlink"/>
          </w:rPr>
          <w:t>2.2.2</w:t>
        </w:r>
        <w:r w:rsidRPr="00B27312">
          <w:rPr>
            <w:rStyle w:val="Hyperlink"/>
          </w:rPr>
          <w:fldChar w:fldCharType="end"/>
        </w:r>
      </w:hyperlink>
      <w:r w:rsidRPr="255C7935">
        <w:rPr>
          <w:rFonts w:eastAsia="Arial" w:cs="Arial"/>
        </w:rPr>
        <w:t>.</w:t>
      </w:r>
      <w:r>
        <w:rPr>
          <w:rFonts w:eastAsia="Arial" w:cs="Arial"/>
        </w:rPr>
        <w:t xml:space="preserve"> </w:t>
      </w:r>
    </w:p>
    <w:p w14:paraId="62E0F790" w14:textId="77777777" w:rsidR="002A7F5F" w:rsidRDefault="002A7F5F" w:rsidP="002A7F5F">
      <w:bookmarkStart w:id="1421" w:name="_Figure_3.13_–"/>
      <w:bookmarkEnd w:id="1421"/>
    </w:p>
    <w:p w14:paraId="6B863058" w14:textId="2AB747BB" w:rsidR="002A7F5F" w:rsidRDefault="002A7F5F" w:rsidP="002A7F5F">
      <w:bookmarkStart w:id="1422" w:name="_Toc473620126"/>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11</w:t>
      </w:r>
      <w:r>
        <w:rPr>
          <w:noProof/>
        </w:rPr>
        <w:fldChar w:fldCharType="end"/>
      </w:r>
      <w:r w:rsidRPr="255C7935">
        <w:t xml:space="preserve"> –</w:t>
      </w:r>
      <w:r>
        <w:t xml:space="preserve"> PUBACK packet Variable Header</w:t>
      </w:r>
      <w:bookmarkEnd w:id="14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0729AD39" w14:textId="77777777" w:rsidTr="002A7F5F">
        <w:tc>
          <w:tcPr>
            <w:tcW w:w="2610" w:type="dxa"/>
            <w:shd w:val="clear" w:color="auto" w:fill="auto"/>
          </w:tcPr>
          <w:p w14:paraId="15F9826D"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200D5D27"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3BBB5492"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1CA82FBF"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7B3C6988"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57A97A9E"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1BD1F51D"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60B51AB9"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1ECF0619" w14:textId="77777777" w:rsidR="002A7F5F" w:rsidRPr="00BA5453" w:rsidRDefault="002A7F5F" w:rsidP="002A7F5F">
            <w:pPr>
              <w:jc w:val="center"/>
              <w:rPr>
                <w:rFonts w:cs="Arial"/>
                <w:b/>
              </w:rPr>
            </w:pPr>
            <w:r w:rsidRPr="255C7935">
              <w:rPr>
                <w:rFonts w:eastAsia="Arial" w:cs="Arial"/>
                <w:b/>
                <w:bCs/>
              </w:rPr>
              <w:t>0</w:t>
            </w:r>
          </w:p>
        </w:tc>
      </w:tr>
      <w:tr w:rsidR="002A7F5F" w:rsidRPr="00BA5453" w14:paraId="36AB08A9"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4E729C3"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33A17AD"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5055C050"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A7819CE"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C82C894"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39459ED8"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04BFA225" w14:textId="77777777" w:rsidR="002A7F5F" w:rsidRPr="00BA5453" w:rsidRDefault="002A7F5F" w:rsidP="002A7F5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6BC1A31" w14:textId="77777777" w:rsidR="002A7F5F" w:rsidRPr="00BA5453" w:rsidRDefault="002A7F5F" w:rsidP="002A7F5F">
            <w:pPr>
              <w:jc w:val="center"/>
              <w:rPr>
                <w:rFonts w:cs="Arial"/>
              </w:rPr>
            </w:pPr>
            <w:r w:rsidRPr="5796DA54">
              <w:rPr>
                <w:rFonts w:eastAsia="Arial" w:cs="Arial"/>
              </w:rPr>
              <w:t xml:space="preserve">PUBACK </w:t>
            </w:r>
            <w:r>
              <w:rPr>
                <w:rFonts w:eastAsia="Arial" w:cs="Arial"/>
              </w:rPr>
              <w:t>Reason Code</w:t>
            </w:r>
          </w:p>
        </w:tc>
      </w:tr>
      <w:tr w:rsidR="002A7F5F" w:rsidRPr="00BA5453" w14:paraId="197980D4"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EEBA487" w14:textId="77777777" w:rsidR="002A7F5F" w:rsidRPr="255C7935"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113A3A2" w14:textId="77777777" w:rsidR="002A7F5F" w:rsidRPr="5796DA54" w:rsidRDefault="002A7F5F" w:rsidP="002A7F5F">
            <w:pPr>
              <w:jc w:val="center"/>
              <w:rPr>
                <w:rFonts w:eastAsia="Arial" w:cs="Arial"/>
              </w:rPr>
            </w:pPr>
            <w:r>
              <w:rPr>
                <w:rFonts w:eastAsia="Arial" w:cs="Arial"/>
              </w:rPr>
              <w:t>Property Length</w:t>
            </w:r>
          </w:p>
        </w:tc>
      </w:tr>
    </w:tbl>
    <w:p w14:paraId="65500BF9" w14:textId="77777777" w:rsidR="002A7F5F" w:rsidRDefault="002A7F5F" w:rsidP="002A7F5F">
      <w:bookmarkStart w:id="1423" w:name="_Toc462729136"/>
      <w:bookmarkStart w:id="1424" w:name="_Toc464547998"/>
      <w:bookmarkStart w:id="1425" w:name="_Toc464635293"/>
      <w:bookmarkStart w:id="1426" w:name="_Toc471282794"/>
      <w:bookmarkStart w:id="1427" w:name="_Toc471483632"/>
    </w:p>
    <w:p w14:paraId="4AE829D2" w14:textId="77777777" w:rsidR="002A7F5F" w:rsidRPr="00BA5453" w:rsidRDefault="002A7F5F" w:rsidP="002A7F5F">
      <w:pPr>
        <w:pStyle w:val="Heading4"/>
      </w:pPr>
      <w:bookmarkStart w:id="1428" w:name="_Toc473620127"/>
      <w:bookmarkStart w:id="1429" w:name="_Toc511988601"/>
      <w:bookmarkStart w:id="1430" w:name="_Toc514847997"/>
      <w:bookmarkStart w:id="1431" w:name="_Toc1477424"/>
      <w:r w:rsidRPr="00BA5453">
        <w:t>P</w:t>
      </w:r>
      <w:r>
        <w:t>UBACK</w:t>
      </w:r>
      <w:r w:rsidRPr="00BA5453">
        <w:t xml:space="preserve"> </w:t>
      </w:r>
      <w:bookmarkEnd w:id="1423"/>
      <w:bookmarkEnd w:id="1424"/>
      <w:bookmarkEnd w:id="1425"/>
      <w:r>
        <w:t>Reason Code</w:t>
      </w:r>
      <w:bookmarkEnd w:id="1426"/>
      <w:bookmarkEnd w:id="1427"/>
      <w:bookmarkEnd w:id="1428"/>
      <w:bookmarkEnd w:id="1429"/>
      <w:bookmarkEnd w:id="1430"/>
      <w:bookmarkEnd w:id="1431"/>
    </w:p>
    <w:p w14:paraId="47993960" w14:textId="77777777" w:rsidR="002A7F5F" w:rsidRPr="00BA5453" w:rsidRDefault="002A7F5F" w:rsidP="002A7F5F">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5C3AFAC7" w14:textId="77777777" w:rsidR="002A7F5F" w:rsidRPr="00BA5453" w:rsidRDefault="002A7F5F" w:rsidP="002A7F5F">
      <w:pPr>
        <w:rPr>
          <w:rFonts w:cs="Arial"/>
        </w:rPr>
      </w:pPr>
    </w:p>
    <w:p w14:paraId="5DB39B81" w14:textId="2A745101" w:rsidR="002A7F5F" w:rsidRDefault="002A7F5F" w:rsidP="002A7F5F">
      <w:bookmarkStart w:id="1432" w:name="_Ref459301853"/>
      <w:bookmarkStart w:id="1433" w:name="_Toc473620129"/>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4</w:t>
      </w:r>
      <w:r w:rsidRPr="5095BE67">
        <w:t xml:space="preserve"> - </w:t>
      </w:r>
      <w:r>
        <w:t>PUBACK Reason Codes</w:t>
      </w:r>
      <w:bookmarkEnd w:id="1432"/>
      <w:bookmarkEnd w:id="1433"/>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2A7F5F" w:rsidRPr="00BA5453" w14:paraId="26DB25CF" w14:textId="77777777" w:rsidTr="002A7F5F">
        <w:tc>
          <w:tcPr>
            <w:tcW w:w="789" w:type="dxa"/>
            <w:shd w:val="clear" w:color="auto" w:fill="auto"/>
          </w:tcPr>
          <w:p w14:paraId="4E617D54" w14:textId="77777777" w:rsidR="002A7F5F" w:rsidRPr="00BA5453" w:rsidRDefault="002A7F5F" w:rsidP="002A7F5F">
            <w:pPr>
              <w:jc w:val="center"/>
              <w:rPr>
                <w:rFonts w:cs="Arial"/>
                <w:b/>
              </w:rPr>
            </w:pPr>
            <w:r w:rsidRPr="255C7935">
              <w:rPr>
                <w:rFonts w:eastAsia="Arial" w:cs="Arial"/>
                <w:b/>
                <w:bCs/>
              </w:rPr>
              <w:t>Value</w:t>
            </w:r>
          </w:p>
        </w:tc>
        <w:tc>
          <w:tcPr>
            <w:tcW w:w="1131" w:type="dxa"/>
          </w:tcPr>
          <w:p w14:paraId="0D11D4B6" w14:textId="77777777" w:rsidR="002A7F5F" w:rsidRPr="2940C682" w:rsidRDefault="002A7F5F" w:rsidP="002A7F5F">
            <w:pPr>
              <w:jc w:val="center"/>
              <w:rPr>
                <w:rFonts w:eastAsia="Arial" w:cs="Arial"/>
                <w:b/>
                <w:bCs/>
              </w:rPr>
            </w:pPr>
            <w:r w:rsidRPr="5796DA54">
              <w:rPr>
                <w:rFonts w:eastAsia="Arial" w:cs="Arial"/>
                <w:b/>
                <w:bCs/>
              </w:rPr>
              <w:t>Hex</w:t>
            </w:r>
          </w:p>
        </w:tc>
        <w:tc>
          <w:tcPr>
            <w:tcW w:w="3358" w:type="dxa"/>
          </w:tcPr>
          <w:p w14:paraId="001A11C1"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0327BF1B"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215C29F3" w14:textId="77777777" w:rsidTr="002A7F5F">
        <w:tc>
          <w:tcPr>
            <w:tcW w:w="789" w:type="dxa"/>
            <w:shd w:val="clear" w:color="auto" w:fill="auto"/>
          </w:tcPr>
          <w:p w14:paraId="4046447D" w14:textId="77777777" w:rsidR="002A7F5F" w:rsidRPr="00BA5453" w:rsidRDefault="002A7F5F" w:rsidP="002A7F5F">
            <w:pPr>
              <w:rPr>
                <w:rFonts w:cs="Arial"/>
              </w:rPr>
            </w:pPr>
            <w:r w:rsidRPr="255C7935">
              <w:rPr>
                <w:rFonts w:eastAsia="Arial" w:cs="Arial"/>
              </w:rPr>
              <w:t>0</w:t>
            </w:r>
          </w:p>
        </w:tc>
        <w:tc>
          <w:tcPr>
            <w:tcW w:w="1131" w:type="dxa"/>
          </w:tcPr>
          <w:p w14:paraId="62BE423E" w14:textId="77777777" w:rsidR="002A7F5F" w:rsidRPr="2940C682" w:rsidRDefault="002A7F5F" w:rsidP="002A7F5F">
            <w:pPr>
              <w:rPr>
                <w:rFonts w:eastAsia="Arial" w:cs="Arial"/>
              </w:rPr>
            </w:pPr>
            <w:r w:rsidRPr="5796DA54">
              <w:rPr>
                <w:rFonts w:eastAsia="Arial" w:cs="Arial"/>
              </w:rPr>
              <w:t>0x00</w:t>
            </w:r>
          </w:p>
        </w:tc>
        <w:tc>
          <w:tcPr>
            <w:tcW w:w="3358" w:type="dxa"/>
          </w:tcPr>
          <w:p w14:paraId="380029FA" w14:textId="77777777" w:rsidR="002A7F5F" w:rsidRPr="00BA5453" w:rsidRDefault="002A7F5F" w:rsidP="002A7F5F">
            <w:pPr>
              <w:rPr>
                <w:rFonts w:cs="Arial"/>
              </w:rPr>
            </w:pPr>
            <w:r w:rsidRPr="5796DA54">
              <w:rPr>
                <w:rFonts w:eastAsia="Arial" w:cs="Arial"/>
              </w:rPr>
              <w:t>Success</w:t>
            </w:r>
          </w:p>
        </w:tc>
        <w:tc>
          <w:tcPr>
            <w:tcW w:w="5000" w:type="dxa"/>
            <w:shd w:val="clear" w:color="auto" w:fill="auto"/>
          </w:tcPr>
          <w:p w14:paraId="79573369" w14:textId="77777777" w:rsidR="002A7F5F" w:rsidRPr="00BA5453" w:rsidRDefault="002A7F5F" w:rsidP="002A7F5F">
            <w:pPr>
              <w:rPr>
                <w:rFonts w:cs="Arial"/>
              </w:rPr>
            </w:pPr>
            <w:r w:rsidRPr="255C7935">
              <w:rPr>
                <w:rFonts w:eastAsia="Arial" w:cs="Arial"/>
              </w:rPr>
              <w:t>The message is accepted. Publication of the QoS 1 message proceeds.</w:t>
            </w:r>
            <w:r>
              <w:rPr>
                <w:rFonts w:eastAsia="Arial" w:cs="Arial"/>
              </w:rPr>
              <w:t xml:space="preserve"> </w:t>
            </w:r>
          </w:p>
        </w:tc>
      </w:tr>
      <w:tr w:rsidR="002A7F5F" w:rsidRPr="00BA5453" w14:paraId="014F111F" w14:textId="77777777" w:rsidTr="002A7F5F">
        <w:tc>
          <w:tcPr>
            <w:tcW w:w="789" w:type="dxa"/>
            <w:shd w:val="clear" w:color="auto" w:fill="auto"/>
          </w:tcPr>
          <w:p w14:paraId="67C20AD8" w14:textId="77777777" w:rsidR="002A7F5F" w:rsidRPr="00BA5453" w:rsidRDefault="002A7F5F" w:rsidP="002A7F5F">
            <w:pPr>
              <w:rPr>
                <w:rFonts w:cs="Arial"/>
              </w:rPr>
            </w:pPr>
            <w:r w:rsidRPr="255C7935">
              <w:rPr>
                <w:rFonts w:eastAsia="Arial" w:cs="Arial"/>
              </w:rPr>
              <w:t>16</w:t>
            </w:r>
          </w:p>
        </w:tc>
        <w:tc>
          <w:tcPr>
            <w:tcW w:w="1131" w:type="dxa"/>
          </w:tcPr>
          <w:p w14:paraId="1A26E9D2" w14:textId="77777777" w:rsidR="002A7F5F" w:rsidRPr="2940C682" w:rsidRDefault="002A7F5F" w:rsidP="002A7F5F">
            <w:pPr>
              <w:rPr>
                <w:rFonts w:eastAsia="Arial" w:cs="Arial"/>
              </w:rPr>
            </w:pPr>
            <w:r w:rsidRPr="5796DA54">
              <w:rPr>
                <w:rFonts w:eastAsia="Arial" w:cs="Arial"/>
              </w:rPr>
              <w:t>0x10</w:t>
            </w:r>
          </w:p>
        </w:tc>
        <w:tc>
          <w:tcPr>
            <w:tcW w:w="3358" w:type="dxa"/>
          </w:tcPr>
          <w:p w14:paraId="61E4DF99" w14:textId="77777777" w:rsidR="002A7F5F" w:rsidRPr="00BA5453" w:rsidRDefault="002A7F5F" w:rsidP="002A7F5F">
            <w:pPr>
              <w:rPr>
                <w:rFonts w:cs="Arial"/>
              </w:rPr>
            </w:pPr>
            <w:r w:rsidRPr="00995A62">
              <w:rPr>
                <w:rFonts w:eastAsia="Arial" w:cs="Arial"/>
              </w:rPr>
              <w:t>No matching subscribers</w:t>
            </w:r>
          </w:p>
        </w:tc>
        <w:tc>
          <w:tcPr>
            <w:tcW w:w="5000" w:type="dxa"/>
            <w:shd w:val="clear" w:color="auto" w:fill="auto"/>
          </w:tcPr>
          <w:p w14:paraId="2462E745" w14:textId="77777777" w:rsidR="002A7F5F" w:rsidRPr="00BA5453" w:rsidRDefault="002A7F5F" w:rsidP="002A7F5F">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2A7F5F" w:rsidRPr="00BA5453" w14:paraId="3A56D188" w14:textId="77777777" w:rsidTr="002A7F5F">
        <w:tc>
          <w:tcPr>
            <w:tcW w:w="789" w:type="dxa"/>
            <w:shd w:val="clear" w:color="auto" w:fill="auto"/>
          </w:tcPr>
          <w:p w14:paraId="51507793" w14:textId="77777777" w:rsidR="002A7F5F" w:rsidRPr="3D6CEEE2" w:rsidRDefault="002A7F5F" w:rsidP="002A7F5F">
            <w:pPr>
              <w:rPr>
                <w:rFonts w:eastAsia="Arial" w:cs="Arial"/>
                <w:color w:val="333333"/>
                <w:sz w:val="21"/>
                <w:szCs w:val="21"/>
              </w:rPr>
            </w:pPr>
            <w:r w:rsidRPr="255C7935">
              <w:rPr>
                <w:rFonts w:eastAsia="Arial" w:cs="Arial"/>
                <w:color w:val="333333"/>
                <w:sz w:val="21"/>
                <w:szCs w:val="21"/>
              </w:rPr>
              <w:t>128</w:t>
            </w:r>
          </w:p>
        </w:tc>
        <w:tc>
          <w:tcPr>
            <w:tcW w:w="1131" w:type="dxa"/>
          </w:tcPr>
          <w:p w14:paraId="17082DC7" w14:textId="77777777" w:rsidR="002A7F5F" w:rsidRDefault="002A7F5F" w:rsidP="002A7F5F">
            <w:pPr>
              <w:rPr>
                <w:rFonts w:eastAsia="Arial" w:cs="Arial"/>
              </w:rPr>
            </w:pPr>
            <w:r w:rsidRPr="5796DA54">
              <w:rPr>
                <w:rFonts w:eastAsia="Arial" w:cs="Arial"/>
              </w:rPr>
              <w:t>0x80</w:t>
            </w:r>
          </w:p>
        </w:tc>
        <w:tc>
          <w:tcPr>
            <w:tcW w:w="3358" w:type="dxa"/>
          </w:tcPr>
          <w:p w14:paraId="2FD0F566" w14:textId="77777777" w:rsidR="002A7F5F" w:rsidRPr="2940C682" w:rsidRDefault="002A7F5F" w:rsidP="002A7F5F">
            <w:pPr>
              <w:rPr>
                <w:rFonts w:eastAsia="Arial" w:cs="Arial"/>
              </w:rPr>
            </w:pPr>
            <w:r w:rsidRPr="5796DA54">
              <w:rPr>
                <w:rFonts w:eastAsia="Arial" w:cs="Arial"/>
              </w:rPr>
              <w:t>Unspecified error</w:t>
            </w:r>
          </w:p>
        </w:tc>
        <w:tc>
          <w:tcPr>
            <w:tcW w:w="5000" w:type="dxa"/>
            <w:shd w:val="clear" w:color="auto" w:fill="auto"/>
          </w:tcPr>
          <w:p w14:paraId="7E63162E" w14:textId="77777777" w:rsidR="002A7F5F" w:rsidRPr="00BA5453" w:rsidRDefault="002A7F5F" w:rsidP="002A7F5F">
            <w:pPr>
              <w:rPr>
                <w:rFonts w:cs="Arial"/>
              </w:rPr>
            </w:pPr>
            <w:r w:rsidRPr="0086430F">
              <w:rPr>
                <w:rFonts w:eastAsia="Arial" w:cs="Arial"/>
              </w:rPr>
              <w:t>The receiver does not accept the publish but either does not want to reveal the reason, or it does not match one of the other values.</w:t>
            </w:r>
          </w:p>
        </w:tc>
      </w:tr>
      <w:tr w:rsidR="002A7F5F" w:rsidRPr="00BA5453" w14:paraId="3D7014B6" w14:textId="77777777" w:rsidTr="002A7F5F">
        <w:tc>
          <w:tcPr>
            <w:tcW w:w="789" w:type="dxa"/>
            <w:shd w:val="clear" w:color="auto" w:fill="auto"/>
          </w:tcPr>
          <w:p w14:paraId="2FB11AC2" w14:textId="77777777" w:rsidR="002A7F5F" w:rsidRPr="00BA5453" w:rsidRDefault="002A7F5F" w:rsidP="002A7F5F">
            <w:pPr>
              <w:rPr>
                <w:rFonts w:cs="Arial"/>
                <w:color w:val="333333"/>
                <w:sz w:val="21"/>
                <w:szCs w:val="21"/>
              </w:rPr>
            </w:pPr>
            <w:r w:rsidRPr="255C7935">
              <w:rPr>
                <w:rFonts w:eastAsia="Arial" w:cs="Arial"/>
                <w:color w:val="333333"/>
                <w:sz w:val="21"/>
                <w:szCs w:val="21"/>
              </w:rPr>
              <w:t>131</w:t>
            </w:r>
          </w:p>
        </w:tc>
        <w:tc>
          <w:tcPr>
            <w:tcW w:w="1131" w:type="dxa"/>
          </w:tcPr>
          <w:p w14:paraId="385C61D7" w14:textId="77777777" w:rsidR="002A7F5F" w:rsidRPr="2940C682" w:rsidRDefault="002A7F5F" w:rsidP="002A7F5F">
            <w:pPr>
              <w:rPr>
                <w:rFonts w:eastAsia="Arial" w:cs="Arial"/>
              </w:rPr>
            </w:pPr>
            <w:r w:rsidRPr="5796DA54">
              <w:rPr>
                <w:rFonts w:eastAsia="Arial" w:cs="Arial"/>
              </w:rPr>
              <w:t>0x83</w:t>
            </w:r>
          </w:p>
        </w:tc>
        <w:tc>
          <w:tcPr>
            <w:tcW w:w="3358" w:type="dxa"/>
          </w:tcPr>
          <w:p w14:paraId="4B223505" w14:textId="77777777" w:rsidR="002A7F5F" w:rsidRPr="00BA5453" w:rsidRDefault="002A7F5F" w:rsidP="002A7F5F">
            <w:pPr>
              <w:rPr>
                <w:rFonts w:cs="Arial"/>
              </w:rPr>
            </w:pPr>
            <w:r w:rsidRPr="5796DA54">
              <w:rPr>
                <w:rFonts w:eastAsia="Arial" w:cs="Arial"/>
              </w:rPr>
              <w:t>Implementation specific error</w:t>
            </w:r>
          </w:p>
        </w:tc>
        <w:tc>
          <w:tcPr>
            <w:tcW w:w="5000" w:type="dxa"/>
            <w:shd w:val="clear" w:color="auto" w:fill="auto"/>
          </w:tcPr>
          <w:p w14:paraId="7A58D854" w14:textId="77777777" w:rsidR="002A7F5F" w:rsidRPr="00BA5453" w:rsidRDefault="002A7F5F" w:rsidP="002A7F5F">
            <w:pPr>
              <w:rPr>
                <w:rFonts w:cs="Arial"/>
              </w:rPr>
            </w:pPr>
            <w:r w:rsidRPr="0086430F">
              <w:rPr>
                <w:rFonts w:eastAsia="Arial" w:cs="Arial"/>
              </w:rPr>
              <w:t xml:space="preserve">The PUBLISH is valid but the receiver is not willing to accept it. </w:t>
            </w:r>
          </w:p>
        </w:tc>
      </w:tr>
      <w:tr w:rsidR="002A7F5F" w:rsidRPr="00BA5453" w14:paraId="688E753B" w14:textId="77777777" w:rsidTr="002A7F5F">
        <w:tc>
          <w:tcPr>
            <w:tcW w:w="789" w:type="dxa"/>
            <w:shd w:val="clear" w:color="auto" w:fill="auto"/>
          </w:tcPr>
          <w:p w14:paraId="0FD7703F" w14:textId="77777777" w:rsidR="002A7F5F" w:rsidRPr="00BA5453" w:rsidRDefault="002A7F5F" w:rsidP="002A7F5F">
            <w:pPr>
              <w:rPr>
                <w:rFonts w:cs="Arial"/>
                <w:color w:val="333333"/>
                <w:sz w:val="21"/>
                <w:szCs w:val="21"/>
              </w:rPr>
            </w:pPr>
            <w:r w:rsidRPr="255C7935">
              <w:rPr>
                <w:rFonts w:eastAsia="Arial" w:cs="Arial"/>
                <w:color w:val="333333"/>
                <w:sz w:val="21"/>
                <w:szCs w:val="21"/>
              </w:rPr>
              <w:t>135</w:t>
            </w:r>
          </w:p>
        </w:tc>
        <w:tc>
          <w:tcPr>
            <w:tcW w:w="1131" w:type="dxa"/>
          </w:tcPr>
          <w:p w14:paraId="56F9EA77" w14:textId="77777777" w:rsidR="002A7F5F" w:rsidRPr="2940C682" w:rsidRDefault="002A7F5F" w:rsidP="002A7F5F">
            <w:pPr>
              <w:rPr>
                <w:rFonts w:eastAsia="Arial" w:cs="Arial"/>
              </w:rPr>
            </w:pPr>
            <w:r w:rsidRPr="5796DA54">
              <w:rPr>
                <w:rFonts w:eastAsia="Arial" w:cs="Arial"/>
              </w:rPr>
              <w:t>0x87</w:t>
            </w:r>
          </w:p>
        </w:tc>
        <w:tc>
          <w:tcPr>
            <w:tcW w:w="3358" w:type="dxa"/>
          </w:tcPr>
          <w:p w14:paraId="4CA4BF4E" w14:textId="77777777" w:rsidR="002A7F5F" w:rsidRPr="00BA5453" w:rsidRDefault="002A7F5F" w:rsidP="002A7F5F">
            <w:pPr>
              <w:rPr>
                <w:rFonts w:cs="Arial"/>
              </w:rPr>
            </w:pPr>
            <w:r w:rsidRPr="5796DA54">
              <w:rPr>
                <w:rFonts w:eastAsia="Arial" w:cs="Arial"/>
              </w:rPr>
              <w:t>Not authorized</w:t>
            </w:r>
          </w:p>
        </w:tc>
        <w:tc>
          <w:tcPr>
            <w:tcW w:w="5000" w:type="dxa"/>
            <w:shd w:val="clear" w:color="auto" w:fill="auto"/>
          </w:tcPr>
          <w:p w14:paraId="674BF8A3" w14:textId="77777777" w:rsidR="002A7F5F" w:rsidRPr="0086430F" w:rsidRDefault="002A7F5F" w:rsidP="002A7F5F">
            <w:pPr>
              <w:rPr>
                <w:rFonts w:eastAsia="Arial" w:cs="Arial"/>
              </w:rPr>
            </w:pPr>
            <w:r w:rsidRPr="5796DA54">
              <w:rPr>
                <w:rFonts w:eastAsia="Arial" w:cs="Arial"/>
              </w:rPr>
              <w:t>The PUBLISH is not authorized</w:t>
            </w:r>
            <w:r>
              <w:rPr>
                <w:rFonts w:eastAsia="Arial" w:cs="Arial"/>
              </w:rPr>
              <w:t>.</w:t>
            </w:r>
          </w:p>
        </w:tc>
      </w:tr>
      <w:tr w:rsidR="002A7F5F" w:rsidRPr="00BA5453" w14:paraId="16B9995A" w14:textId="77777777" w:rsidTr="002A7F5F">
        <w:tc>
          <w:tcPr>
            <w:tcW w:w="789" w:type="dxa"/>
            <w:shd w:val="clear" w:color="auto" w:fill="auto"/>
          </w:tcPr>
          <w:p w14:paraId="3C34477A" w14:textId="77777777" w:rsidR="002A7F5F" w:rsidRPr="255C7935" w:rsidRDefault="002A7F5F" w:rsidP="002A7F5F">
            <w:pPr>
              <w:rPr>
                <w:rFonts w:eastAsia="Arial" w:cs="Arial"/>
                <w:color w:val="333333"/>
                <w:sz w:val="21"/>
                <w:szCs w:val="21"/>
              </w:rPr>
            </w:pPr>
            <w:r>
              <w:rPr>
                <w:rFonts w:eastAsia="Arial" w:cs="Arial"/>
                <w:color w:val="333333"/>
                <w:sz w:val="21"/>
                <w:szCs w:val="21"/>
              </w:rPr>
              <w:lastRenderedPageBreak/>
              <w:t>144</w:t>
            </w:r>
          </w:p>
        </w:tc>
        <w:tc>
          <w:tcPr>
            <w:tcW w:w="1131" w:type="dxa"/>
          </w:tcPr>
          <w:p w14:paraId="3CA6F481" w14:textId="77777777" w:rsidR="002A7F5F" w:rsidRPr="5796DA54" w:rsidRDefault="002A7F5F" w:rsidP="002A7F5F">
            <w:pPr>
              <w:rPr>
                <w:rFonts w:eastAsia="Arial" w:cs="Arial"/>
              </w:rPr>
            </w:pPr>
            <w:r>
              <w:rPr>
                <w:rFonts w:eastAsia="Arial" w:cs="Arial"/>
              </w:rPr>
              <w:t>0x90</w:t>
            </w:r>
          </w:p>
        </w:tc>
        <w:tc>
          <w:tcPr>
            <w:tcW w:w="3358" w:type="dxa"/>
          </w:tcPr>
          <w:p w14:paraId="6BFEC2E4" w14:textId="77777777" w:rsidR="002A7F5F" w:rsidRPr="5796DA54" w:rsidRDefault="002A7F5F" w:rsidP="002A7F5F">
            <w:pPr>
              <w:rPr>
                <w:rFonts w:eastAsia="Arial" w:cs="Arial"/>
              </w:rPr>
            </w:pPr>
            <w:r>
              <w:rPr>
                <w:rFonts w:eastAsia="Arial" w:cs="Arial"/>
              </w:rPr>
              <w:t>Topic Name invalid</w:t>
            </w:r>
          </w:p>
        </w:tc>
        <w:tc>
          <w:tcPr>
            <w:tcW w:w="5000" w:type="dxa"/>
            <w:shd w:val="clear" w:color="auto" w:fill="auto"/>
          </w:tcPr>
          <w:p w14:paraId="2787905A" w14:textId="77777777" w:rsidR="002A7F5F" w:rsidRPr="5796DA54" w:rsidRDefault="002A7F5F" w:rsidP="002A7F5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2A7F5F" w:rsidRPr="00BA5453" w14:paraId="7157BE4D" w14:textId="77777777" w:rsidTr="002A7F5F">
        <w:tc>
          <w:tcPr>
            <w:tcW w:w="789" w:type="dxa"/>
            <w:shd w:val="clear" w:color="auto" w:fill="auto"/>
          </w:tcPr>
          <w:p w14:paraId="693CBE33" w14:textId="77777777" w:rsidR="002A7F5F" w:rsidRDefault="002A7F5F" w:rsidP="002A7F5F">
            <w:pPr>
              <w:rPr>
                <w:rFonts w:eastAsia="Arial" w:cs="Arial"/>
                <w:color w:val="333333"/>
                <w:sz w:val="21"/>
                <w:szCs w:val="21"/>
              </w:rPr>
            </w:pPr>
            <w:r>
              <w:rPr>
                <w:rFonts w:eastAsia="Arial" w:cs="Arial"/>
                <w:color w:val="333333"/>
                <w:sz w:val="21"/>
                <w:szCs w:val="21"/>
              </w:rPr>
              <w:t>145</w:t>
            </w:r>
          </w:p>
        </w:tc>
        <w:tc>
          <w:tcPr>
            <w:tcW w:w="1131" w:type="dxa"/>
          </w:tcPr>
          <w:p w14:paraId="5A59A6AF" w14:textId="77777777" w:rsidR="002A7F5F" w:rsidRDefault="002A7F5F" w:rsidP="002A7F5F">
            <w:pPr>
              <w:rPr>
                <w:rFonts w:eastAsia="Arial" w:cs="Arial"/>
              </w:rPr>
            </w:pPr>
            <w:r>
              <w:rPr>
                <w:rFonts w:eastAsia="Arial" w:cs="Arial"/>
              </w:rPr>
              <w:t>0x91</w:t>
            </w:r>
          </w:p>
        </w:tc>
        <w:tc>
          <w:tcPr>
            <w:tcW w:w="3358" w:type="dxa"/>
          </w:tcPr>
          <w:p w14:paraId="3C5C6097" w14:textId="77777777" w:rsidR="002A7F5F" w:rsidRDefault="002A7F5F" w:rsidP="002A7F5F">
            <w:pPr>
              <w:rPr>
                <w:rFonts w:eastAsia="Arial" w:cs="Arial"/>
              </w:rPr>
            </w:pPr>
            <w:r>
              <w:rPr>
                <w:rFonts w:eastAsia="Arial" w:cs="Arial"/>
              </w:rPr>
              <w:t>Packet identifier in use</w:t>
            </w:r>
          </w:p>
        </w:tc>
        <w:tc>
          <w:tcPr>
            <w:tcW w:w="5000" w:type="dxa"/>
            <w:shd w:val="clear" w:color="auto" w:fill="auto"/>
          </w:tcPr>
          <w:p w14:paraId="3EF2529A" w14:textId="77777777" w:rsidR="002A7F5F" w:rsidRPr="5796DA54" w:rsidRDefault="002A7F5F" w:rsidP="002A7F5F">
            <w:pPr>
              <w:rPr>
                <w:rFonts w:eastAsia="Arial" w:cs="Arial"/>
              </w:rPr>
            </w:pPr>
            <w:r>
              <w:rPr>
                <w:rFonts w:eastAsia="Arial" w:cs="Arial"/>
              </w:rPr>
              <w:t>The Packet Identifier is already in use. This might indicate a mismatch in the Session State between the Client and Server.</w:t>
            </w:r>
          </w:p>
        </w:tc>
      </w:tr>
      <w:tr w:rsidR="002A7F5F" w:rsidRPr="00BA5453" w14:paraId="4833C326" w14:textId="77777777" w:rsidTr="002A7F5F">
        <w:tc>
          <w:tcPr>
            <w:tcW w:w="789" w:type="dxa"/>
            <w:shd w:val="clear" w:color="auto" w:fill="auto"/>
          </w:tcPr>
          <w:p w14:paraId="4E2C8071" w14:textId="77777777" w:rsidR="002A7F5F" w:rsidRDefault="002A7F5F" w:rsidP="002A7F5F">
            <w:pPr>
              <w:rPr>
                <w:rFonts w:eastAsia="Arial" w:cs="Arial"/>
                <w:color w:val="333333"/>
                <w:sz w:val="21"/>
                <w:szCs w:val="21"/>
              </w:rPr>
            </w:pPr>
            <w:r>
              <w:rPr>
                <w:rFonts w:eastAsia="Arial" w:cs="Arial"/>
                <w:color w:val="333333"/>
                <w:sz w:val="21"/>
                <w:szCs w:val="21"/>
              </w:rPr>
              <w:t>151</w:t>
            </w:r>
          </w:p>
        </w:tc>
        <w:tc>
          <w:tcPr>
            <w:tcW w:w="1131" w:type="dxa"/>
          </w:tcPr>
          <w:p w14:paraId="1C483B41" w14:textId="77777777" w:rsidR="002A7F5F" w:rsidRDefault="002A7F5F" w:rsidP="002A7F5F">
            <w:pPr>
              <w:rPr>
                <w:rFonts w:eastAsia="Arial" w:cs="Arial"/>
              </w:rPr>
            </w:pPr>
            <w:r>
              <w:rPr>
                <w:rFonts w:eastAsia="Arial" w:cs="Arial"/>
              </w:rPr>
              <w:t>0x97</w:t>
            </w:r>
          </w:p>
        </w:tc>
        <w:tc>
          <w:tcPr>
            <w:tcW w:w="3358" w:type="dxa"/>
          </w:tcPr>
          <w:p w14:paraId="1A15FC0A" w14:textId="77777777" w:rsidR="002A7F5F" w:rsidRDefault="002A7F5F" w:rsidP="002A7F5F">
            <w:pPr>
              <w:rPr>
                <w:rFonts w:eastAsia="Arial" w:cs="Arial"/>
              </w:rPr>
            </w:pPr>
            <w:r>
              <w:rPr>
                <w:rFonts w:eastAsia="Arial" w:cs="Arial"/>
              </w:rPr>
              <w:t>Quota exceeded</w:t>
            </w:r>
          </w:p>
        </w:tc>
        <w:tc>
          <w:tcPr>
            <w:tcW w:w="5000" w:type="dxa"/>
            <w:shd w:val="clear" w:color="auto" w:fill="auto"/>
          </w:tcPr>
          <w:p w14:paraId="5872D3CA" w14:textId="77777777" w:rsidR="002A7F5F" w:rsidRDefault="002A7F5F" w:rsidP="002A7F5F">
            <w:pPr>
              <w:rPr>
                <w:rFonts w:eastAsia="Arial" w:cs="Arial"/>
              </w:rPr>
            </w:pPr>
            <w:r>
              <w:rPr>
                <w:rFonts w:eastAsia="Arial" w:cs="Arial"/>
              </w:rPr>
              <w:t>An implementation or administrative imposed limit has been exceeded.</w:t>
            </w:r>
          </w:p>
        </w:tc>
      </w:tr>
      <w:tr w:rsidR="002A7F5F" w:rsidRPr="00BA5453" w14:paraId="56399C9C" w14:textId="77777777" w:rsidTr="002A7F5F">
        <w:tc>
          <w:tcPr>
            <w:tcW w:w="789" w:type="dxa"/>
            <w:shd w:val="clear" w:color="auto" w:fill="auto"/>
          </w:tcPr>
          <w:p w14:paraId="04D26FAF" w14:textId="77777777" w:rsidR="002A7F5F" w:rsidRDefault="002A7F5F" w:rsidP="002A7F5F">
            <w:pPr>
              <w:rPr>
                <w:rFonts w:eastAsia="Arial" w:cs="Arial"/>
                <w:color w:val="333333"/>
                <w:sz w:val="21"/>
                <w:szCs w:val="21"/>
              </w:rPr>
            </w:pPr>
            <w:r>
              <w:rPr>
                <w:rFonts w:eastAsia="Arial" w:cs="Arial"/>
                <w:color w:val="333333"/>
                <w:sz w:val="21"/>
                <w:szCs w:val="21"/>
              </w:rPr>
              <w:t>153</w:t>
            </w:r>
          </w:p>
        </w:tc>
        <w:tc>
          <w:tcPr>
            <w:tcW w:w="1131" w:type="dxa"/>
          </w:tcPr>
          <w:p w14:paraId="18134F1D" w14:textId="77777777" w:rsidR="002A7F5F" w:rsidRDefault="002A7F5F" w:rsidP="002A7F5F">
            <w:pPr>
              <w:rPr>
                <w:rFonts w:eastAsia="Arial" w:cs="Arial"/>
              </w:rPr>
            </w:pPr>
            <w:r>
              <w:rPr>
                <w:rFonts w:eastAsia="Arial" w:cs="Arial"/>
              </w:rPr>
              <w:t>0x99</w:t>
            </w:r>
          </w:p>
        </w:tc>
        <w:tc>
          <w:tcPr>
            <w:tcW w:w="3358" w:type="dxa"/>
          </w:tcPr>
          <w:p w14:paraId="37CECA67" w14:textId="77777777" w:rsidR="002A7F5F" w:rsidRDefault="002A7F5F" w:rsidP="002A7F5F">
            <w:pPr>
              <w:rPr>
                <w:rFonts w:eastAsia="Arial" w:cs="Arial"/>
              </w:rPr>
            </w:pPr>
            <w:r>
              <w:rPr>
                <w:rFonts w:eastAsia="Arial" w:cs="Arial"/>
              </w:rPr>
              <w:t>Payload format invalid</w:t>
            </w:r>
          </w:p>
        </w:tc>
        <w:tc>
          <w:tcPr>
            <w:tcW w:w="5000" w:type="dxa"/>
            <w:shd w:val="clear" w:color="auto" w:fill="auto"/>
          </w:tcPr>
          <w:p w14:paraId="1337941B" w14:textId="77777777" w:rsidR="002A7F5F" w:rsidRDefault="002A7F5F" w:rsidP="002A7F5F">
            <w:pPr>
              <w:rPr>
                <w:rFonts w:eastAsia="Arial" w:cs="Arial"/>
              </w:rPr>
            </w:pPr>
            <w:r>
              <w:rPr>
                <w:rFonts w:eastAsia="Arial" w:cs="Arial"/>
              </w:rPr>
              <w:t>The payload format does not match the specified Payload Format Indicator.</w:t>
            </w:r>
          </w:p>
        </w:tc>
      </w:tr>
    </w:tbl>
    <w:p w14:paraId="7B39ED7A" w14:textId="77777777" w:rsidR="002A7F5F" w:rsidRDefault="002A7F5F" w:rsidP="002A7F5F">
      <w:bookmarkStart w:id="1434" w:name="_Toc384800419"/>
      <w:bookmarkStart w:id="1435" w:name="_Toc385349281"/>
      <w:bookmarkStart w:id="1436" w:name="_Toc385349782"/>
      <w:bookmarkStart w:id="1437" w:name="_Toc442180859"/>
    </w:p>
    <w:p w14:paraId="7858553B" w14:textId="77777777" w:rsidR="002A7F5F" w:rsidRDefault="002A7F5F" w:rsidP="002A7F5F">
      <w:r w:rsidRPr="00577037">
        <w:rPr>
          <w:highlight w:val="yellow"/>
        </w:rPr>
        <w:t xml:space="preserve">The Client or Server sending the PUBACK </w:t>
      </w:r>
      <w:r>
        <w:rPr>
          <w:highlight w:val="yellow"/>
        </w:rPr>
        <w:t xml:space="preserve">packet </w:t>
      </w:r>
      <w:r w:rsidRPr="00577037">
        <w:rPr>
          <w:highlight w:val="yellow"/>
        </w:rPr>
        <w:t>MUST use one of the PUBACK Re</w:t>
      </w:r>
      <w:r>
        <w:rPr>
          <w:highlight w:val="yellow"/>
        </w:rPr>
        <w:t>ason</w:t>
      </w:r>
      <w:r w:rsidRPr="00577037">
        <w:rPr>
          <w:highlight w:val="yellow"/>
        </w:rPr>
        <w:t xml:space="preserve"> </w:t>
      </w:r>
      <w:r w:rsidRPr="00AF069E">
        <w:rPr>
          <w:highlight w:val="yellow"/>
        </w:rPr>
        <w:t>Codes</w:t>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6FCAB8A2" w14:textId="77777777" w:rsidR="002A7F5F" w:rsidRDefault="002A7F5F" w:rsidP="002A7F5F"/>
    <w:p w14:paraId="4F1A16F6" w14:textId="77777777" w:rsidR="002A7F5F" w:rsidRDefault="002A7F5F" w:rsidP="002A7F5F">
      <w:pPr>
        <w:pStyle w:val="Heading4"/>
      </w:pPr>
      <w:bookmarkStart w:id="1438" w:name="_Toc483825180"/>
      <w:bookmarkStart w:id="1439" w:name="_Toc484601697"/>
      <w:bookmarkStart w:id="1440" w:name="_Toc484602280"/>
      <w:bookmarkStart w:id="1441" w:name="_Toc486515479"/>
      <w:bookmarkStart w:id="1442" w:name="_Toc486836408"/>
      <w:bookmarkStart w:id="1443" w:name="_Toc487096872"/>
      <w:bookmarkStart w:id="1444" w:name="_Toc511988602"/>
      <w:bookmarkStart w:id="1445" w:name="_Toc514847998"/>
      <w:bookmarkStart w:id="1446" w:name="_Toc1477425"/>
      <w:bookmarkEnd w:id="1438"/>
      <w:bookmarkEnd w:id="1439"/>
      <w:bookmarkEnd w:id="1440"/>
      <w:bookmarkEnd w:id="1441"/>
      <w:bookmarkEnd w:id="1442"/>
      <w:bookmarkEnd w:id="1443"/>
      <w:r>
        <w:t>PUBACK Properties</w:t>
      </w:r>
      <w:bookmarkEnd w:id="1444"/>
      <w:bookmarkEnd w:id="1445"/>
      <w:bookmarkEnd w:id="1446"/>
    </w:p>
    <w:p w14:paraId="36EFBBCD" w14:textId="77777777" w:rsidR="002A7F5F" w:rsidRPr="00BA5453" w:rsidRDefault="002A7F5F" w:rsidP="001E7BCF">
      <w:pPr>
        <w:pStyle w:val="Heading5"/>
      </w:pPr>
      <w:bookmarkStart w:id="1447" w:name="_Toc464547999"/>
      <w:bookmarkStart w:id="1448" w:name="_Toc464635294"/>
      <w:bookmarkStart w:id="1449" w:name="_Toc471282795"/>
      <w:bookmarkStart w:id="1450" w:name="_Toc471483633"/>
      <w:bookmarkStart w:id="1451" w:name="_Toc473620130"/>
      <w:bookmarkStart w:id="1452" w:name="_Toc511988603"/>
      <w:bookmarkStart w:id="1453" w:name="_Toc514847999"/>
      <w:bookmarkStart w:id="1454" w:name="_Toc1477426"/>
      <w:r>
        <w:t>Property Length</w:t>
      </w:r>
      <w:bookmarkEnd w:id="1447"/>
      <w:bookmarkEnd w:id="1448"/>
      <w:bookmarkEnd w:id="1449"/>
      <w:bookmarkEnd w:id="1450"/>
      <w:bookmarkEnd w:id="1451"/>
      <w:bookmarkEnd w:id="1452"/>
      <w:bookmarkEnd w:id="1453"/>
      <w:bookmarkEnd w:id="1454"/>
    </w:p>
    <w:p w14:paraId="2604788C" w14:textId="77777777" w:rsidR="002A7F5F" w:rsidRDefault="002A7F5F" w:rsidP="002A7F5F">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14915ADE" w14:textId="77777777" w:rsidR="002A7F5F" w:rsidRPr="00BA5453" w:rsidRDefault="002A7F5F" w:rsidP="002A7F5F">
      <w:pPr>
        <w:rPr>
          <w:rFonts w:cs="Arial"/>
          <w:color w:val="000000"/>
          <w:szCs w:val="20"/>
          <w:lang w:val="en-GB" w:eastAsia="en-GB"/>
        </w:rPr>
      </w:pPr>
    </w:p>
    <w:p w14:paraId="2757BF7B" w14:textId="77777777" w:rsidR="002A7F5F" w:rsidRPr="00BA5453" w:rsidRDefault="002A7F5F" w:rsidP="001E7BCF">
      <w:pPr>
        <w:pStyle w:val="Heading5"/>
      </w:pPr>
      <w:bookmarkStart w:id="1455" w:name="_Toc464548000"/>
      <w:bookmarkStart w:id="1456" w:name="_Toc464635295"/>
      <w:bookmarkStart w:id="1457" w:name="_Toc471282796"/>
      <w:bookmarkStart w:id="1458" w:name="_Toc471483634"/>
      <w:bookmarkStart w:id="1459" w:name="_Toc473620131"/>
      <w:bookmarkStart w:id="1460" w:name="_Toc511988604"/>
      <w:bookmarkStart w:id="1461" w:name="_Toc514848000"/>
      <w:bookmarkStart w:id="1462" w:name="_Toc1477427"/>
      <w:r>
        <w:t>Reason String</w:t>
      </w:r>
      <w:bookmarkEnd w:id="1455"/>
      <w:bookmarkEnd w:id="1456"/>
      <w:bookmarkEnd w:id="1457"/>
      <w:bookmarkEnd w:id="1458"/>
      <w:bookmarkEnd w:id="1459"/>
      <w:bookmarkEnd w:id="1460"/>
      <w:bookmarkEnd w:id="1461"/>
      <w:bookmarkEnd w:id="1462"/>
    </w:p>
    <w:p w14:paraId="6C599A70" w14:textId="77777777" w:rsidR="002A7F5F" w:rsidRDefault="002A7F5F" w:rsidP="002A7F5F">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4486A2D6" w14:textId="77777777" w:rsidR="002A7F5F" w:rsidRPr="00535C4E" w:rsidRDefault="002A7F5F" w:rsidP="002A7F5F">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7C21D829" w14:textId="77777777" w:rsidR="002A7F5F" w:rsidRPr="00535C4E" w:rsidRDefault="002A7F5F" w:rsidP="002A7F5F">
      <w:pPr>
        <w:rPr>
          <w:rFonts w:cs="Arial"/>
        </w:rPr>
      </w:pPr>
    </w:p>
    <w:p w14:paraId="396E96BB" w14:textId="77777777" w:rsidR="002A7F5F" w:rsidRDefault="002A7F5F" w:rsidP="002A7F5F">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629944E5" w14:textId="77777777" w:rsidR="002A7F5F" w:rsidRDefault="002A7F5F" w:rsidP="002A7F5F">
      <w:pPr>
        <w:rPr>
          <w:rFonts w:eastAsia="Arial" w:cs="Arial"/>
        </w:rPr>
      </w:pPr>
    </w:p>
    <w:p w14:paraId="2CF4F18A" w14:textId="77777777" w:rsidR="002A7F5F" w:rsidRPr="00BA5453" w:rsidRDefault="002A7F5F" w:rsidP="001E7BCF">
      <w:pPr>
        <w:pStyle w:val="Heading5"/>
      </w:pPr>
      <w:bookmarkStart w:id="1463" w:name="_Toc471483635"/>
      <w:bookmarkStart w:id="1464" w:name="_Toc473620132"/>
      <w:bookmarkStart w:id="1465" w:name="_Toc511988605"/>
      <w:bookmarkStart w:id="1466" w:name="_Toc514848001"/>
      <w:bookmarkStart w:id="1467" w:name="_Toc1477428"/>
      <w:r>
        <w:t>User Property</w:t>
      </w:r>
      <w:bookmarkEnd w:id="1463"/>
      <w:bookmarkEnd w:id="1464"/>
      <w:bookmarkEnd w:id="1465"/>
      <w:bookmarkEnd w:id="1466"/>
      <w:bookmarkEnd w:id="1467"/>
    </w:p>
    <w:p w14:paraId="4BE307A2" w14:textId="77777777" w:rsidR="002A7F5F" w:rsidRDefault="002A7F5F" w:rsidP="002A7F5F">
      <w:pPr>
        <w:rPr>
          <w:rFonts w:eastAsia="Arial" w:cs="Arial"/>
          <w:b/>
        </w:rPr>
      </w:pPr>
      <w:r w:rsidRPr="00E115A5">
        <w:rPr>
          <w:rFonts w:eastAsia="Arial" w:cs="Arial"/>
          <w:b/>
        </w:rPr>
        <w:t xml:space="preserve">38 (0x26) Byte, </w:t>
      </w:r>
      <w:r w:rsidRPr="003627DB">
        <w:rPr>
          <w:rFonts w:eastAsia="Arial" w:cs="Arial"/>
        </w:rPr>
        <w:t>Identifier of the User Property.</w:t>
      </w:r>
    </w:p>
    <w:p w14:paraId="5FA8BD26" w14:textId="77777777" w:rsidR="002A7F5F" w:rsidRDefault="002A7F5F" w:rsidP="002A7F5F">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676D38D6" w14:textId="77777777" w:rsidR="002A7F5F" w:rsidRPr="007923CF" w:rsidRDefault="002A7F5F" w:rsidP="002A7F5F">
      <w:pPr>
        <w:rPr>
          <w:rFonts w:cs="Arial"/>
        </w:rPr>
      </w:pPr>
    </w:p>
    <w:p w14:paraId="642A685E" w14:textId="77777777" w:rsidR="002A7F5F" w:rsidRPr="00BA5453" w:rsidRDefault="002A7F5F" w:rsidP="002A7F5F">
      <w:pPr>
        <w:pStyle w:val="Heading3"/>
      </w:pPr>
      <w:bookmarkStart w:id="1468" w:name="_Toc464224506"/>
      <w:bookmarkStart w:id="1469" w:name="_Toc464249980"/>
      <w:bookmarkStart w:id="1470" w:name="_Toc464487660"/>
      <w:bookmarkStart w:id="1471" w:name="_Toc464488555"/>
      <w:bookmarkStart w:id="1472" w:name="_Toc464478021"/>
      <w:bookmarkStart w:id="1473" w:name="_Toc464489030"/>
      <w:bookmarkStart w:id="1474" w:name="_Toc464478382"/>
      <w:bookmarkStart w:id="1475" w:name="_Toc464490403"/>
      <w:bookmarkStart w:id="1476" w:name="_Toc464479687"/>
      <w:bookmarkStart w:id="1477" w:name="_Toc464548001"/>
      <w:bookmarkStart w:id="1478" w:name="_Toc464556913"/>
      <w:bookmarkStart w:id="1479" w:name="_Toc464549703"/>
      <w:bookmarkStart w:id="1480" w:name="_Toc464596070"/>
      <w:bookmarkStart w:id="1481" w:name="_Toc464635296"/>
      <w:bookmarkStart w:id="1482" w:name="_Toc464805654"/>
      <w:bookmarkStart w:id="1483" w:name="_Toc465352272"/>
      <w:bookmarkStart w:id="1484" w:name="_Toc465669489"/>
      <w:bookmarkStart w:id="1485" w:name="_Toc466621062"/>
      <w:bookmarkStart w:id="1486" w:name="_Toc470189809"/>
      <w:bookmarkStart w:id="1487" w:name="_Toc462729137"/>
      <w:bookmarkStart w:id="1488" w:name="_Toc464548002"/>
      <w:bookmarkStart w:id="1489" w:name="_Toc464635297"/>
      <w:bookmarkStart w:id="1490" w:name="_Toc471282797"/>
      <w:bookmarkStart w:id="1491" w:name="_Toc471483636"/>
      <w:bookmarkStart w:id="1492" w:name="_Toc473620133"/>
      <w:bookmarkStart w:id="1493" w:name="_Toc511988606"/>
      <w:bookmarkStart w:id="1494" w:name="_Toc514848002"/>
      <w:bookmarkStart w:id="1495" w:name="_Toc1477429"/>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t xml:space="preserve">PUBACK </w:t>
      </w:r>
      <w:r w:rsidRPr="00BA5453">
        <w:t>Payload</w:t>
      </w:r>
      <w:bookmarkEnd w:id="1434"/>
      <w:bookmarkEnd w:id="1435"/>
      <w:bookmarkEnd w:id="1436"/>
      <w:bookmarkEnd w:id="1437"/>
      <w:bookmarkEnd w:id="1487"/>
      <w:bookmarkEnd w:id="1488"/>
      <w:bookmarkEnd w:id="1489"/>
      <w:bookmarkEnd w:id="1490"/>
      <w:bookmarkEnd w:id="1491"/>
      <w:bookmarkEnd w:id="1492"/>
      <w:bookmarkEnd w:id="1493"/>
      <w:bookmarkEnd w:id="1494"/>
      <w:bookmarkEnd w:id="1495"/>
    </w:p>
    <w:p w14:paraId="49F2DD4D" w14:textId="77777777" w:rsidR="002A7F5F" w:rsidRDefault="002A7F5F" w:rsidP="002A7F5F">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0520B62E" w14:textId="77777777" w:rsidR="002A7F5F" w:rsidRPr="00BA5453" w:rsidRDefault="002A7F5F" w:rsidP="002A7F5F">
      <w:pPr>
        <w:rPr>
          <w:rFonts w:cs="Arial"/>
        </w:rPr>
      </w:pPr>
    </w:p>
    <w:p w14:paraId="52F9C911" w14:textId="77777777" w:rsidR="002A7F5F" w:rsidRPr="00BA5453" w:rsidRDefault="002A7F5F" w:rsidP="002A7F5F">
      <w:pPr>
        <w:pStyle w:val="Heading3"/>
      </w:pPr>
      <w:bookmarkStart w:id="1496" w:name="_Toc384800420"/>
      <w:bookmarkStart w:id="1497" w:name="_Toc385349282"/>
      <w:bookmarkStart w:id="1498" w:name="_Toc385349783"/>
      <w:bookmarkStart w:id="1499" w:name="_Toc442180860"/>
      <w:bookmarkStart w:id="1500" w:name="_Toc462729138"/>
      <w:bookmarkStart w:id="1501" w:name="_Toc464548003"/>
      <w:bookmarkStart w:id="1502" w:name="_Toc464635298"/>
      <w:bookmarkStart w:id="1503" w:name="_Toc471282798"/>
      <w:bookmarkStart w:id="1504" w:name="_Toc471483637"/>
      <w:bookmarkStart w:id="1505" w:name="_Toc473620134"/>
      <w:bookmarkStart w:id="1506" w:name="_Toc511988607"/>
      <w:bookmarkStart w:id="1507" w:name="_Toc514848003"/>
      <w:bookmarkStart w:id="1508" w:name="_Toc1477430"/>
      <w:r>
        <w:lastRenderedPageBreak/>
        <w:t xml:space="preserve">PUBACK </w:t>
      </w:r>
      <w:r w:rsidRPr="00BA5453">
        <w:t>Actions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14:paraId="53A38085" w14:textId="77777777" w:rsidR="002A7F5F" w:rsidRDefault="002A7F5F" w:rsidP="002A7F5F">
      <w:pPr>
        <w:rPr>
          <w:rFonts w:eastAsia="Arial" w:cs="Arial"/>
        </w:rPr>
      </w:pPr>
      <w:r w:rsidRPr="255C7935">
        <w:rPr>
          <w:rFonts w:eastAsia="Arial" w:cs="Arial"/>
        </w:rPr>
        <w:t xml:space="preserve">This is described in </w:t>
      </w:r>
      <w:hyperlink w:anchor="_QoS_1:_At" w:history="1">
        <w:r w:rsidRPr="00B27312">
          <w:rPr>
            <w:rStyle w:val="Hyperlink"/>
            <w:rFonts w:eastAsia="Arial" w:cs="Arial"/>
          </w:rPr>
          <w:t>section</w:t>
        </w:r>
        <w:r w:rsidRPr="00B27312">
          <w:rPr>
            <w:rStyle w:val="Hyperlink"/>
          </w:rPr>
          <w:t xml:space="preserve"> 4.3.2</w:t>
        </w:r>
      </w:hyperlink>
      <w:r w:rsidRPr="255C7935">
        <w:rPr>
          <w:rFonts w:eastAsia="Arial" w:cs="Arial"/>
        </w:rPr>
        <w:t>.</w:t>
      </w:r>
    </w:p>
    <w:p w14:paraId="42864502" w14:textId="77777777" w:rsidR="002A7F5F" w:rsidRPr="00BA5453" w:rsidRDefault="002A7F5F" w:rsidP="002A7F5F">
      <w:pPr>
        <w:rPr>
          <w:rFonts w:cs="Arial"/>
        </w:rPr>
      </w:pPr>
    </w:p>
    <w:p w14:paraId="34123DA3" w14:textId="77777777" w:rsidR="002A7F5F" w:rsidRPr="002A7F5F" w:rsidRDefault="002A7F5F" w:rsidP="002A7F5F">
      <w:pPr>
        <w:pStyle w:val="Heading2"/>
      </w:pPr>
      <w:bookmarkStart w:id="1509" w:name="_Toc384800421"/>
      <w:bookmarkStart w:id="1510" w:name="_Toc385349283"/>
      <w:bookmarkStart w:id="1511" w:name="_Toc385349784"/>
      <w:bookmarkStart w:id="1512" w:name="_Toc442180861"/>
      <w:bookmarkStart w:id="1513" w:name="_Toc462729139"/>
      <w:bookmarkStart w:id="1514" w:name="_Toc464548004"/>
      <w:bookmarkStart w:id="1515" w:name="_Toc464635299"/>
      <w:bookmarkStart w:id="1516" w:name="_Toc471282799"/>
      <w:bookmarkStart w:id="1517" w:name="_Toc471483638"/>
      <w:bookmarkStart w:id="1518" w:name="_Toc473620135"/>
      <w:bookmarkStart w:id="1519" w:name="_Toc511988608"/>
      <w:bookmarkStart w:id="1520" w:name="_Toc514848004"/>
      <w:bookmarkStart w:id="1521" w:name="_Toc1477431"/>
      <w:r w:rsidRPr="002A7F5F">
        <w:t>PUBREC – Publish received (QoS 2 delivery part 1)</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3AD35CDF" w14:textId="77777777" w:rsidR="002A7F5F" w:rsidRDefault="002A7F5F" w:rsidP="002A7F5F">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 2. It is the second packet of the QoS 2 protocol exchange.</w:t>
      </w:r>
    </w:p>
    <w:p w14:paraId="599EBBDD" w14:textId="77777777" w:rsidR="002A7F5F" w:rsidRPr="00BA5453" w:rsidRDefault="002A7F5F" w:rsidP="002A7F5F">
      <w:pPr>
        <w:rPr>
          <w:rFonts w:cs="Arial"/>
        </w:rPr>
      </w:pPr>
    </w:p>
    <w:p w14:paraId="3999F9DB" w14:textId="77777777" w:rsidR="002A7F5F" w:rsidRPr="00BA5453" w:rsidRDefault="002A7F5F" w:rsidP="002A7F5F">
      <w:pPr>
        <w:pStyle w:val="Heading3"/>
      </w:pPr>
      <w:bookmarkStart w:id="1522" w:name="_Toc473620136"/>
      <w:bookmarkStart w:id="1523" w:name="_Toc511988609"/>
      <w:bookmarkStart w:id="1524" w:name="_Toc514848005"/>
      <w:bookmarkStart w:id="1525" w:name="_Toc1477432"/>
      <w:r>
        <w:t>PUBREC Fixed Header</w:t>
      </w:r>
      <w:bookmarkEnd w:id="1522"/>
      <w:bookmarkEnd w:id="1523"/>
      <w:bookmarkEnd w:id="1524"/>
      <w:bookmarkEnd w:id="1525"/>
    </w:p>
    <w:p w14:paraId="631327F7" w14:textId="16048EEA" w:rsidR="002A7F5F" w:rsidRDefault="002A7F5F" w:rsidP="002A7F5F">
      <w:pPr>
        <w:pStyle w:val="Caption"/>
      </w:pPr>
      <w:bookmarkStart w:id="1526" w:name="_Figure_3.14_–"/>
      <w:bookmarkEnd w:id="1526"/>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12</w:t>
      </w:r>
      <w:r>
        <w:rPr>
          <w:noProof/>
        </w:rPr>
        <w:fldChar w:fldCharType="end"/>
      </w:r>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2A7F5F" w:rsidRPr="00BA5453" w14:paraId="181F9BB4" w14:textId="77777777" w:rsidTr="002A7F5F">
        <w:trPr>
          <w:cantSplit/>
        </w:trPr>
        <w:tc>
          <w:tcPr>
            <w:tcW w:w="1548" w:type="dxa"/>
            <w:shd w:val="clear" w:color="auto" w:fill="auto"/>
          </w:tcPr>
          <w:p w14:paraId="70F10DA9" w14:textId="77777777" w:rsidR="002A7F5F" w:rsidRPr="00BA5453" w:rsidRDefault="002A7F5F" w:rsidP="002A7F5F">
            <w:pPr>
              <w:jc w:val="center"/>
              <w:rPr>
                <w:rFonts w:cs="Arial"/>
                <w:b/>
              </w:rPr>
            </w:pPr>
            <w:r w:rsidRPr="255C7935">
              <w:rPr>
                <w:rFonts w:eastAsia="Arial" w:cs="Arial"/>
                <w:b/>
                <w:bCs/>
              </w:rPr>
              <w:t>Bit</w:t>
            </w:r>
          </w:p>
        </w:tc>
        <w:tc>
          <w:tcPr>
            <w:tcW w:w="1003" w:type="dxa"/>
            <w:shd w:val="clear" w:color="auto" w:fill="auto"/>
          </w:tcPr>
          <w:p w14:paraId="6AA611EA" w14:textId="77777777" w:rsidR="002A7F5F" w:rsidRPr="00BA5453" w:rsidRDefault="002A7F5F" w:rsidP="002A7F5F">
            <w:pPr>
              <w:jc w:val="center"/>
              <w:rPr>
                <w:rFonts w:cs="Arial"/>
                <w:b/>
              </w:rPr>
            </w:pPr>
            <w:r w:rsidRPr="255C7935">
              <w:rPr>
                <w:rFonts w:eastAsia="Arial" w:cs="Arial"/>
                <w:b/>
                <w:bCs/>
              </w:rPr>
              <w:t>7</w:t>
            </w:r>
          </w:p>
        </w:tc>
        <w:tc>
          <w:tcPr>
            <w:tcW w:w="1004" w:type="dxa"/>
            <w:shd w:val="clear" w:color="auto" w:fill="auto"/>
          </w:tcPr>
          <w:p w14:paraId="000A323A" w14:textId="77777777" w:rsidR="002A7F5F" w:rsidRPr="00BA5453" w:rsidRDefault="002A7F5F" w:rsidP="002A7F5F">
            <w:pPr>
              <w:jc w:val="center"/>
              <w:rPr>
                <w:rFonts w:cs="Arial"/>
                <w:b/>
              </w:rPr>
            </w:pPr>
            <w:r w:rsidRPr="255C7935">
              <w:rPr>
                <w:rFonts w:eastAsia="Arial" w:cs="Arial"/>
                <w:b/>
                <w:bCs/>
              </w:rPr>
              <w:t>6</w:t>
            </w:r>
          </w:p>
        </w:tc>
        <w:tc>
          <w:tcPr>
            <w:tcW w:w="1003" w:type="dxa"/>
            <w:shd w:val="clear" w:color="auto" w:fill="auto"/>
          </w:tcPr>
          <w:p w14:paraId="223583FC" w14:textId="77777777" w:rsidR="002A7F5F" w:rsidRPr="00BA5453" w:rsidRDefault="002A7F5F" w:rsidP="002A7F5F">
            <w:pPr>
              <w:jc w:val="center"/>
              <w:rPr>
                <w:rFonts w:cs="Arial"/>
                <w:b/>
              </w:rPr>
            </w:pPr>
            <w:r w:rsidRPr="255C7935">
              <w:rPr>
                <w:rFonts w:eastAsia="Arial" w:cs="Arial"/>
                <w:b/>
                <w:bCs/>
              </w:rPr>
              <w:t>5</w:t>
            </w:r>
          </w:p>
        </w:tc>
        <w:tc>
          <w:tcPr>
            <w:tcW w:w="1004" w:type="dxa"/>
            <w:shd w:val="clear" w:color="auto" w:fill="auto"/>
          </w:tcPr>
          <w:p w14:paraId="7A1514C4" w14:textId="77777777" w:rsidR="002A7F5F" w:rsidRPr="00BA5453" w:rsidRDefault="002A7F5F" w:rsidP="002A7F5F">
            <w:pPr>
              <w:jc w:val="center"/>
              <w:rPr>
                <w:rFonts w:cs="Arial"/>
                <w:b/>
              </w:rPr>
            </w:pPr>
            <w:r w:rsidRPr="255C7935">
              <w:rPr>
                <w:rFonts w:eastAsia="Arial" w:cs="Arial"/>
                <w:b/>
                <w:bCs/>
              </w:rPr>
              <w:t>4</w:t>
            </w:r>
          </w:p>
        </w:tc>
        <w:tc>
          <w:tcPr>
            <w:tcW w:w="1003" w:type="dxa"/>
            <w:shd w:val="clear" w:color="auto" w:fill="auto"/>
          </w:tcPr>
          <w:p w14:paraId="15CA8FDA" w14:textId="77777777" w:rsidR="002A7F5F" w:rsidRPr="00BA5453" w:rsidRDefault="002A7F5F" w:rsidP="002A7F5F">
            <w:pPr>
              <w:jc w:val="center"/>
              <w:rPr>
                <w:rFonts w:cs="Arial"/>
                <w:b/>
              </w:rPr>
            </w:pPr>
            <w:r w:rsidRPr="255C7935">
              <w:rPr>
                <w:rFonts w:eastAsia="Arial" w:cs="Arial"/>
                <w:b/>
                <w:bCs/>
              </w:rPr>
              <w:t>3</w:t>
            </w:r>
          </w:p>
        </w:tc>
        <w:tc>
          <w:tcPr>
            <w:tcW w:w="1004" w:type="dxa"/>
            <w:shd w:val="clear" w:color="auto" w:fill="auto"/>
          </w:tcPr>
          <w:p w14:paraId="16FD605C" w14:textId="77777777" w:rsidR="002A7F5F" w:rsidRPr="00BA5453" w:rsidRDefault="002A7F5F" w:rsidP="002A7F5F">
            <w:pPr>
              <w:jc w:val="center"/>
              <w:rPr>
                <w:rFonts w:cs="Arial"/>
                <w:b/>
              </w:rPr>
            </w:pPr>
            <w:r w:rsidRPr="255C7935">
              <w:rPr>
                <w:rFonts w:eastAsia="Arial" w:cs="Arial"/>
                <w:b/>
                <w:bCs/>
              </w:rPr>
              <w:t>2</w:t>
            </w:r>
          </w:p>
        </w:tc>
        <w:tc>
          <w:tcPr>
            <w:tcW w:w="1003" w:type="dxa"/>
            <w:shd w:val="clear" w:color="auto" w:fill="auto"/>
          </w:tcPr>
          <w:p w14:paraId="11666BD0" w14:textId="77777777" w:rsidR="002A7F5F" w:rsidRPr="00BA5453" w:rsidRDefault="002A7F5F" w:rsidP="002A7F5F">
            <w:pPr>
              <w:jc w:val="center"/>
              <w:rPr>
                <w:rFonts w:cs="Arial"/>
                <w:b/>
              </w:rPr>
            </w:pPr>
            <w:r w:rsidRPr="255C7935">
              <w:rPr>
                <w:rFonts w:eastAsia="Arial" w:cs="Arial"/>
                <w:b/>
                <w:bCs/>
              </w:rPr>
              <w:t>1</w:t>
            </w:r>
          </w:p>
        </w:tc>
        <w:tc>
          <w:tcPr>
            <w:tcW w:w="1004" w:type="dxa"/>
            <w:shd w:val="clear" w:color="auto" w:fill="auto"/>
          </w:tcPr>
          <w:p w14:paraId="2142BB7E" w14:textId="77777777" w:rsidR="002A7F5F" w:rsidRPr="00BA5453" w:rsidRDefault="002A7F5F" w:rsidP="002A7F5F">
            <w:pPr>
              <w:jc w:val="center"/>
              <w:rPr>
                <w:rFonts w:cs="Arial"/>
                <w:b/>
              </w:rPr>
            </w:pPr>
            <w:r w:rsidRPr="255C7935">
              <w:rPr>
                <w:rFonts w:eastAsia="Arial" w:cs="Arial"/>
                <w:b/>
                <w:bCs/>
              </w:rPr>
              <w:t>0</w:t>
            </w:r>
          </w:p>
        </w:tc>
      </w:tr>
      <w:tr w:rsidR="002A7F5F" w:rsidRPr="00BA5453" w14:paraId="42EC5972" w14:textId="77777777" w:rsidTr="002A7F5F">
        <w:trPr>
          <w:cantSplit/>
        </w:trPr>
        <w:tc>
          <w:tcPr>
            <w:tcW w:w="1548" w:type="dxa"/>
            <w:shd w:val="clear" w:color="auto" w:fill="auto"/>
          </w:tcPr>
          <w:p w14:paraId="0FA51472" w14:textId="77777777" w:rsidR="002A7F5F" w:rsidRPr="00BA5453" w:rsidRDefault="002A7F5F" w:rsidP="002A7F5F">
            <w:pPr>
              <w:rPr>
                <w:rFonts w:cs="Arial"/>
              </w:rPr>
            </w:pPr>
            <w:r w:rsidRPr="255C7935">
              <w:rPr>
                <w:rFonts w:eastAsia="Arial" w:cs="Arial"/>
              </w:rPr>
              <w:t>byte 1</w:t>
            </w:r>
          </w:p>
        </w:tc>
        <w:tc>
          <w:tcPr>
            <w:tcW w:w="4014" w:type="dxa"/>
            <w:gridSpan w:val="4"/>
            <w:shd w:val="clear" w:color="auto" w:fill="auto"/>
          </w:tcPr>
          <w:p w14:paraId="4B0E1AE7" w14:textId="77777777" w:rsidR="002A7F5F" w:rsidRPr="00BA5453" w:rsidRDefault="002A7F5F" w:rsidP="002A7F5F">
            <w:pPr>
              <w:jc w:val="center"/>
              <w:rPr>
                <w:rFonts w:cs="Arial"/>
              </w:rPr>
            </w:pPr>
            <w:r w:rsidRPr="255C7935">
              <w:rPr>
                <w:rFonts w:eastAsia="Arial" w:cs="Arial"/>
              </w:rPr>
              <w:t>MQTT Control Packet type (5)</w:t>
            </w:r>
          </w:p>
        </w:tc>
        <w:tc>
          <w:tcPr>
            <w:tcW w:w="4014" w:type="dxa"/>
            <w:gridSpan w:val="4"/>
            <w:shd w:val="clear" w:color="auto" w:fill="auto"/>
          </w:tcPr>
          <w:p w14:paraId="772AE050" w14:textId="77777777" w:rsidR="002A7F5F" w:rsidRPr="00BA5453" w:rsidRDefault="002A7F5F" w:rsidP="002A7F5F">
            <w:pPr>
              <w:jc w:val="center"/>
              <w:rPr>
                <w:rFonts w:cs="Arial"/>
              </w:rPr>
            </w:pPr>
            <w:r w:rsidRPr="255C7935">
              <w:rPr>
                <w:rFonts w:eastAsia="Arial" w:cs="Arial"/>
              </w:rPr>
              <w:t>Reserved</w:t>
            </w:r>
          </w:p>
        </w:tc>
      </w:tr>
      <w:tr w:rsidR="002A7F5F" w:rsidRPr="00BA5453" w14:paraId="28D27A12" w14:textId="77777777" w:rsidTr="002A7F5F">
        <w:trPr>
          <w:cantSplit/>
        </w:trPr>
        <w:tc>
          <w:tcPr>
            <w:tcW w:w="1548" w:type="dxa"/>
            <w:shd w:val="clear" w:color="auto" w:fill="auto"/>
          </w:tcPr>
          <w:p w14:paraId="003031FA" w14:textId="77777777" w:rsidR="002A7F5F" w:rsidRPr="00BA5453" w:rsidRDefault="002A7F5F" w:rsidP="002A7F5F">
            <w:pPr>
              <w:rPr>
                <w:rFonts w:cs="Arial"/>
              </w:rPr>
            </w:pPr>
          </w:p>
        </w:tc>
        <w:tc>
          <w:tcPr>
            <w:tcW w:w="1003" w:type="dxa"/>
            <w:shd w:val="clear" w:color="auto" w:fill="auto"/>
          </w:tcPr>
          <w:p w14:paraId="53F9E2D7"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34803397" w14:textId="77777777" w:rsidR="002A7F5F" w:rsidRPr="00BA5453" w:rsidRDefault="002A7F5F" w:rsidP="002A7F5F">
            <w:pPr>
              <w:jc w:val="center"/>
              <w:rPr>
                <w:rFonts w:cs="Arial"/>
              </w:rPr>
            </w:pPr>
            <w:r w:rsidRPr="255C7935">
              <w:rPr>
                <w:rFonts w:eastAsia="Arial" w:cs="Arial"/>
              </w:rPr>
              <w:t>1</w:t>
            </w:r>
          </w:p>
        </w:tc>
        <w:tc>
          <w:tcPr>
            <w:tcW w:w="1003" w:type="dxa"/>
            <w:shd w:val="clear" w:color="auto" w:fill="auto"/>
          </w:tcPr>
          <w:p w14:paraId="3547F5C8"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24ACCFE7" w14:textId="77777777" w:rsidR="002A7F5F" w:rsidRPr="00BA5453" w:rsidRDefault="002A7F5F" w:rsidP="002A7F5F">
            <w:pPr>
              <w:jc w:val="center"/>
              <w:rPr>
                <w:rFonts w:cs="Arial"/>
              </w:rPr>
            </w:pPr>
            <w:r w:rsidRPr="255C7935">
              <w:rPr>
                <w:rFonts w:eastAsia="Arial" w:cs="Arial"/>
              </w:rPr>
              <w:t>1</w:t>
            </w:r>
          </w:p>
        </w:tc>
        <w:tc>
          <w:tcPr>
            <w:tcW w:w="1003" w:type="dxa"/>
            <w:shd w:val="clear" w:color="auto" w:fill="auto"/>
          </w:tcPr>
          <w:p w14:paraId="14B08705"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533883D6" w14:textId="77777777" w:rsidR="002A7F5F" w:rsidRPr="00BA5453" w:rsidRDefault="002A7F5F" w:rsidP="002A7F5F">
            <w:pPr>
              <w:jc w:val="center"/>
              <w:rPr>
                <w:rFonts w:cs="Arial"/>
              </w:rPr>
            </w:pPr>
            <w:r w:rsidRPr="255C7935">
              <w:rPr>
                <w:rFonts w:eastAsia="Arial" w:cs="Arial"/>
              </w:rPr>
              <w:t>0</w:t>
            </w:r>
          </w:p>
        </w:tc>
        <w:tc>
          <w:tcPr>
            <w:tcW w:w="1003" w:type="dxa"/>
            <w:shd w:val="clear" w:color="auto" w:fill="auto"/>
          </w:tcPr>
          <w:p w14:paraId="3A268B59"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73BCB0AB" w14:textId="77777777" w:rsidR="002A7F5F" w:rsidRPr="00BA5453" w:rsidRDefault="002A7F5F" w:rsidP="002A7F5F">
            <w:pPr>
              <w:jc w:val="center"/>
              <w:rPr>
                <w:rFonts w:cs="Arial"/>
              </w:rPr>
            </w:pPr>
            <w:r w:rsidRPr="255C7935">
              <w:rPr>
                <w:rFonts w:eastAsia="Arial" w:cs="Arial"/>
              </w:rPr>
              <w:t>0</w:t>
            </w:r>
          </w:p>
        </w:tc>
      </w:tr>
      <w:tr w:rsidR="002A7F5F" w:rsidRPr="00BA5453" w14:paraId="0477ACC9" w14:textId="77777777" w:rsidTr="002A7F5F">
        <w:trPr>
          <w:cantSplit/>
        </w:trPr>
        <w:tc>
          <w:tcPr>
            <w:tcW w:w="1548" w:type="dxa"/>
            <w:shd w:val="clear" w:color="auto" w:fill="auto"/>
          </w:tcPr>
          <w:p w14:paraId="2DA1D863" w14:textId="77777777" w:rsidR="002A7F5F" w:rsidRPr="00BA5453" w:rsidRDefault="002A7F5F" w:rsidP="002A7F5F">
            <w:pPr>
              <w:rPr>
                <w:rFonts w:cs="Arial"/>
              </w:rPr>
            </w:pPr>
            <w:r w:rsidRPr="255C7935">
              <w:rPr>
                <w:rFonts w:eastAsia="Arial" w:cs="Arial"/>
              </w:rPr>
              <w:t>byte 2</w:t>
            </w:r>
          </w:p>
        </w:tc>
        <w:tc>
          <w:tcPr>
            <w:tcW w:w="8028" w:type="dxa"/>
            <w:gridSpan w:val="8"/>
            <w:shd w:val="clear" w:color="auto" w:fill="auto"/>
          </w:tcPr>
          <w:p w14:paraId="34F70B42" w14:textId="77777777" w:rsidR="002A7F5F" w:rsidRPr="00BA5453" w:rsidRDefault="002A7F5F" w:rsidP="002A7F5F">
            <w:pPr>
              <w:jc w:val="center"/>
              <w:rPr>
                <w:rFonts w:cs="Arial"/>
              </w:rPr>
            </w:pPr>
            <w:r w:rsidRPr="255C7935">
              <w:rPr>
                <w:rFonts w:eastAsia="Arial" w:cs="Arial"/>
              </w:rPr>
              <w:t xml:space="preserve">Remaining Length </w:t>
            </w:r>
          </w:p>
        </w:tc>
      </w:tr>
    </w:tbl>
    <w:p w14:paraId="7E2C4B45" w14:textId="77777777" w:rsidR="002A7F5F" w:rsidRPr="00BA5453" w:rsidRDefault="002A7F5F" w:rsidP="002A7F5F">
      <w:pPr>
        <w:rPr>
          <w:rFonts w:cs="Arial"/>
        </w:rPr>
      </w:pPr>
    </w:p>
    <w:p w14:paraId="04509560" w14:textId="77777777" w:rsidR="002A7F5F" w:rsidRPr="00A97FDF" w:rsidRDefault="002A7F5F" w:rsidP="002A7F5F">
      <w:pPr>
        <w:rPr>
          <w:b/>
        </w:rPr>
      </w:pPr>
      <w:bookmarkStart w:id="1527" w:name="_Toc473620137"/>
      <w:r w:rsidRPr="00A97FDF">
        <w:rPr>
          <w:rFonts w:eastAsia="Arial"/>
          <w:b/>
        </w:rPr>
        <w:t>Remaining Length field</w:t>
      </w:r>
      <w:bookmarkEnd w:id="1527"/>
    </w:p>
    <w:p w14:paraId="227F285E" w14:textId="77777777" w:rsidR="002A7F5F" w:rsidRDefault="002A7F5F" w:rsidP="002A7F5F">
      <w:pPr>
        <w:rPr>
          <w:rFonts w:eastAsia="Arial"/>
        </w:rPr>
      </w:pPr>
      <w:bookmarkStart w:id="1528"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28"/>
    </w:p>
    <w:p w14:paraId="033C633D" w14:textId="77777777" w:rsidR="002A7F5F" w:rsidRPr="00BA5453" w:rsidRDefault="002A7F5F" w:rsidP="002A7F5F">
      <w:pPr>
        <w:rPr>
          <w:rFonts w:cs="Arial"/>
        </w:rPr>
      </w:pPr>
    </w:p>
    <w:p w14:paraId="3EB7BA68" w14:textId="77777777" w:rsidR="002A7F5F" w:rsidRPr="00BA5453" w:rsidRDefault="002A7F5F" w:rsidP="002A7F5F">
      <w:pPr>
        <w:pStyle w:val="Heading3"/>
      </w:pPr>
      <w:bookmarkStart w:id="1529" w:name="_Toc473620139"/>
      <w:bookmarkStart w:id="1530" w:name="_Toc511988610"/>
      <w:bookmarkStart w:id="1531" w:name="_Toc514848006"/>
      <w:bookmarkStart w:id="1532" w:name="_Toc1477433"/>
      <w:r>
        <w:t>PUBREC Variable Header</w:t>
      </w:r>
      <w:bookmarkEnd w:id="1529"/>
      <w:bookmarkEnd w:id="1530"/>
      <w:bookmarkEnd w:id="1531"/>
      <w:bookmarkEnd w:id="1532"/>
    </w:p>
    <w:p w14:paraId="2976F7CF" w14:textId="2CF501F5" w:rsidR="002A7F5F" w:rsidRPr="000B2DEA" w:rsidRDefault="002A7F5F" w:rsidP="002A7F5F">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r w:rsidRPr="5796DA54">
        <w:rPr>
          <w:rFonts w:eastAsia="Arial" w:cs="Arial"/>
        </w:rPr>
        <w:t xml:space="preserve">the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hyperlink w:anchor="_Properties" w:history="1">
        <w:r w:rsidRPr="00B27312">
          <w:rPr>
            <w:rStyle w:val="Hyperlink"/>
          </w:rPr>
          <w:t xml:space="preserve"> 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sidR="00330C22">
          <w:rPr>
            <w:rStyle w:val="Hyperlink"/>
          </w:rPr>
          <w:t>2.2.2</w:t>
        </w:r>
        <w:r w:rsidRPr="00B27312">
          <w:rPr>
            <w:rStyle w:val="Hyperlink"/>
          </w:rPr>
          <w:fldChar w:fldCharType="end"/>
        </w:r>
      </w:hyperlink>
      <w:r w:rsidRPr="255C7935">
        <w:rPr>
          <w:rFonts w:eastAsia="Arial" w:cs="Arial"/>
        </w:rPr>
        <w:t>.</w:t>
      </w:r>
      <w:r w:rsidRPr="5796DA54" w:rsidDel="000C6984">
        <w:rPr>
          <w:rFonts w:eastAsia="Arial" w:cs="Arial"/>
        </w:rPr>
        <w:t xml:space="preserve"> </w:t>
      </w:r>
    </w:p>
    <w:p w14:paraId="540D8A61" w14:textId="77777777" w:rsidR="002A7F5F" w:rsidRPr="00BA5453" w:rsidRDefault="002A7F5F" w:rsidP="002A7F5F">
      <w:pPr>
        <w:rPr>
          <w:rFonts w:cs="Arial"/>
        </w:rPr>
      </w:pPr>
    </w:p>
    <w:p w14:paraId="26827E56" w14:textId="15F1C00C" w:rsidR="002A7F5F" w:rsidRDefault="002A7F5F" w:rsidP="002A7F5F">
      <w:r w:rsidRPr="5796DA54" w:rsidDel="00C56CE9">
        <w:rPr>
          <w:rFonts w:eastAsia="Arial" w:cs="Arial"/>
        </w:rPr>
        <w:t xml:space="preserve"> </w:t>
      </w:r>
      <w:bookmarkStart w:id="1533" w:name="_Figure_3.15_–"/>
      <w:bookmarkStart w:id="1534" w:name="_Toc473620140"/>
      <w:bookmarkEnd w:id="1533"/>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13</w:t>
      </w:r>
      <w:r>
        <w:rPr>
          <w:noProof/>
        </w:rPr>
        <w:fldChar w:fldCharType="end"/>
      </w:r>
      <w:r w:rsidRPr="5095BE67">
        <w:t xml:space="preserve"> -</w:t>
      </w:r>
      <w:r>
        <w:t xml:space="preserve"> </w:t>
      </w:r>
      <w:r w:rsidRPr="00636DC6">
        <w:t xml:space="preserve">PUBREC </w:t>
      </w:r>
      <w:r>
        <w:t>p</w:t>
      </w:r>
      <w:r w:rsidRPr="00636DC6">
        <w:t xml:space="preserve">acket </w:t>
      </w:r>
      <w:r>
        <w:t>Variable Header</w:t>
      </w:r>
      <w:bookmarkEnd w:id="15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5F603E69" w14:textId="77777777" w:rsidTr="002A7F5F">
        <w:tc>
          <w:tcPr>
            <w:tcW w:w="2610" w:type="dxa"/>
            <w:shd w:val="clear" w:color="auto" w:fill="auto"/>
          </w:tcPr>
          <w:p w14:paraId="77356D93"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57B9936B"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055942D2"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4C6528B0"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5FD6BCD4"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4C170980"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2AD45056"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2E1ACF1B"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55880CCF" w14:textId="77777777" w:rsidR="002A7F5F" w:rsidRPr="00BA5453" w:rsidRDefault="002A7F5F" w:rsidP="002A7F5F">
            <w:pPr>
              <w:jc w:val="center"/>
              <w:rPr>
                <w:rFonts w:cs="Arial"/>
                <w:b/>
              </w:rPr>
            </w:pPr>
            <w:r w:rsidRPr="255C7935">
              <w:rPr>
                <w:rFonts w:eastAsia="Arial" w:cs="Arial"/>
                <w:b/>
                <w:bCs/>
              </w:rPr>
              <w:t>0</w:t>
            </w:r>
          </w:p>
        </w:tc>
      </w:tr>
      <w:tr w:rsidR="002A7F5F" w:rsidRPr="00BA5453" w14:paraId="16D64BEC"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0A471A7D"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4CFE6CE"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7308B32B"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62B6378"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993B80E"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3BBCE9D3"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2FCE80C4" w14:textId="77777777" w:rsidR="002A7F5F" w:rsidRPr="00BA5453" w:rsidRDefault="002A7F5F" w:rsidP="002A7F5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02EBAB1" w14:textId="77777777" w:rsidR="002A7F5F" w:rsidRPr="00BA5453" w:rsidRDefault="002A7F5F" w:rsidP="002A7F5F">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2A7F5F" w:rsidRPr="00BA5453" w14:paraId="739F4FCB"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9630F1B" w14:textId="77777777" w:rsidR="002A7F5F" w:rsidRPr="255C7935"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8475547" w14:textId="77777777" w:rsidR="002A7F5F" w:rsidRPr="5796DA54" w:rsidRDefault="002A7F5F" w:rsidP="002A7F5F">
            <w:pPr>
              <w:jc w:val="center"/>
              <w:rPr>
                <w:rFonts w:eastAsia="Arial" w:cs="Arial"/>
              </w:rPr>
            </w:pPr>
            <w:r>
              <w:rPr>
                <w:rFonts w:eastAsia="Arial" w:cs="Arial"/>
              </w:rPr>
              <w:t>Property Length</w:t>
            </w:r>
          </w:p>
        </w:tc>
      </w:tr>
    </w:tbl>
    <w:p w14:paraId="41C51821" w14:textId="77777777" w:rsidR="002A7F5F" w:rsidRDefault="002A7F5F" w:rsidP="002A7F5F">
      <w:bookmarkStart w:id="1535" w:name="_Toc462729142"/>
      <w:bookmarkStart w:id="1536" w:name="_Toc464548007"/>
      <w:bookmarkStart w:id="1537" w:name="_Toc464635302"/>
      <w:bookmarkStart w:id="1538" w:name="_Toc471282802"/>
      <w:bookmarkStart w:id="1539" w:name="_Toc471483641"/>
    </w:p>
    <w:p w14:paraId="413B8DB8" w14:textId="77777777" w:rsidR="002A7F5F" w:rsidRPr="00BA5453" w:rsidRDefault="002A7F5F" w:rsidP="002A7F5F">
      <w:pPr>
        <w:pStyle w:val="Heading4"/>
      </w:pPr>
      <w:bookmarkStart w:id="1540" w:name="_Toc473620141"/>
      <w:bookmarkStart w:id="1541" w:name="_Toc511988611"/>
      <w:bookmarkStart w:id="1542" w:name="_Toc514848007"/>
      <w:bookmarkStart w:id="1543" w:name="_Toc1477434"/>
      <w:r w:rsidRPr="00BA5453">
        <w:t>P</w:t>
      </w:r>
      <w:r>
        <w:t>UBREC</w:t>
      </w:r>
      <w:r w:rsidRPr="00BA5453">
        <w:t xml:space="preserve"> </w:t>
      </w:r>
      <w:r>
        <w:t>Reason Code</w:t>
      </w:r>
      <w:bookmarkEnd w:id="1535"/>
      <w:bookmarkEnd w:id="1536"/>
      <w:bookmarkEnd w:id="1537"/>
      <w:bookmarkEnd w:id="1538"/>
      <w:bookmarkEnd w:id="1539"/>
      <w:bookmarkEnd w:id="1540"/>
      <w:bookmarkEnd w:id="1541"/>
      <w:bookmarkEnd w:id="1542"/>
      <w:bookmarkEnd w:id="1543"/>
    </w:p>
    <w:p w14:paraId="24B89C9E" w14:textId="77777777" w:rsidR="002A7F5F" w:rsidRPr="00BA5453" w:rsidRDefault="002A7F5F" w:rsidP="002A7F5F">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595D2BE5" w14:textId="77777777" w:rsidR="002A7F5F" w:rsidRPr="00BA5453" w:rsidRDefault="002A7F5F" w:rsidP="002A7F5F"/>
    <w:p w14:paraId="6669C981" w14:textId="3059E56B" w:rsidR="002A7F5F" w:rsidRDefault="002A7F5F" w:rsidP="002A7F5F">
      <w:bookmarkStart w:id="1544" w:name="_Ref459302849"/>
      <w:bookmarkStart w:id="1545" w:name="_Ref459633283"/>
      <w:bookmarkStart w:id="1546" w:name="_Toc473620142"/>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t>5</w:t>
      </w:r>
      <w:r w:rsidRPr="255C7935">
        <w:t xml:space="preserve"> – </w:t>
      </w:r>
      <w:r>
        <w:t>PUBREC</w:t>
      </w:r>
      <w:r w:rsidRPr="00176CBA">
        <w:t xml:space="preserve"> </w:t>
      </w:r>
      <w:bookmarkEnd w:id="1544"/>
      <w:r>
        <w:t>Reason Codes</w:t>
      </w:r>
      <w:bookmarkEnd w:id="1545"/>
      <w:bookmarkEnd w:id="1546"/>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2A7F5F" w:rsidRPr="00BA5453" w14:paraId="3C4E0A11" w14:textId="77777777" w:rsidTr="002A7F5F">
        <w:tc>
          <w:tcPr>
            <w:tcW w:w="800" w:type="dxa"/>
            <w:shd w:val="clear" w:color="auto" w:fill="auto"/>
          </w:tcPr>
          <w:p w14:paraId="0364477D" w14:textId="77777777" w:rsidR="002A7F5F" w:rsidRPr="00BA5453" w:rsidRDefault="002A7F5F" w:rsidP="002A7F5F">
            <w:pPr>
              <w:jc w:val="center"/>
              <w:rPr>
                <w:rFonts w:cs="Arial"/>
                <w:b/>
              </w:rPr>
            </w:pPr>
            <w:r w:rsidRPr="5796DA54">
              <w:rPr>
                <w:rFonts w:eastAsia="Arial" w:cs="Arial"/>
                <w:b/>
                <w:bCs/>
              </w:rPr>
              <w:t>Value</w:t>
            </w:r>
          </w:p>
        </w:tc>
        <w:tc>
          <w:tcPr>
            <w:tcW w:w="1062" w:type="dxa"/>
          </w:tcPr>
          <w:p w14:paraId="39172FEC" w14:textId="77777777" w:rsidR="002A7F5F" w:rsidRPr="2940C682" w:rsidRDefault="002A7F5F" w:rsidP="002A7F5F">
            <w:pPr>
              <w:jc w:val="center"/>
              <w:rPr>
                <w:rFonts w:eastAsia="Arial" w:cs="Arial"/>
                <w:b/>
                <w:bCs/>
              </w:rPr>
            </w:pPr>
            <w:r w:rsidRPr="5796DA54">
              <w:rPr>
                <w:rFonts w:eastAsia="Arial" w:cs="Arial"/>
                <w:b/>
                <w:bCs/>
              </w:rPr>
              <w:t>Hex</w:t>
            </w:r>
          </w:p>
        </w:tc>
        <w:tc>
          <w:tcPr>
            <w:tcW w:w="2928" w:type="dxa"/>
          </w:tcPr>
          <w:p w14:paraId="49963C56"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239593A6" w14:textId="77777777" w:rsidR="002A7F5F" w:rsidRPr="00BA5453" w:rsidRDefault="002A7F5F" w:rsidP="002A7F5F">
            <w:pPr>
              <w:jc w:val="center"/>
              <w:rPr>
                <w:rFonts w:cs="Arial"/>
                <w:b/>
              </w:rPr>
            </w:pPr>
            <w:r w:rsidRPr="5796DA54">
              <w:rPr>
                <w:rFonts w:eastAsia="Arial" w:cs="Arial"/>
                <w:b/>
                <w:bCs/>
              </w:rPr>
              <w:t>Description</w:t>
            </w:r>
          </w:p>
        </w:tc>
      </w:tr>
      <w:tr w:rsidR="002A7F5F" w:rsidRPr="00BA5453" w14:paraId="63255113" w14:textId="77777777" w:rsidTr="002A7F5F">
        <w:tc>
          <w:tcPr>
            <w:tcW w:w="800" w:type="dxa"/>
            <w:shd w:val="clear" w:color="auto" w:fill="auto"/>
          </w:tcPr>
          <w:p w14:paraId="18E501F3" w14:textId="77777777" w:rsidR="002A7F5F" w:rsidRPr="00BA5453" w:rsidRDefault="002A7F5F" w:rsidP="002A7F5F">
            <w:pPr>
              <w:rPr>
                <w:rFonts w:cs="Arial"/>
              </w:rPr>
            </w:pPr>
            <w:r w:rsidRPr="255C7935">
              <w:rPr>
                <w:rFonts w:eastAsia="Arial" w:cs="Arial"/>
              </w:rPr>
              <w:lastRenderedPageBreak/>
              <w:t>0</w:t>
            </w:r>
          </w:p>
        </w:tc>
        <w:tc>
          <w:tcPr>
            <w:tcW w:w="1062" w:type="dxa"/>
          </w:tcPr>
          <w:p w14:paraId="24887D9A" w14:textId="77777777" w:rsidR="002A7F5F" w:rsidRPr="2940C682" w:rsidRDefault="002A7F5F" w:rsidP="002A7F5F">
            <w:pPr>
              <w:rPr>
                <w:rFonts w:eastAsia="Arial" w:cs="Arial"/>
              </w:rPr>
            </w:pPr>
            <w:r w:rsidRPr="5796DA54">
              <w:rPr>
                <w:rFonts w:eastAsia="Arial" w:cs="Arial"/>
              </w:rPr>
              <w:t>0x00</w:t>
            </w:r>
          </w:p>
        </w:tc>
        <w:tc>
          <w:tcPr>
            <w:tcW w:w="2928" w:type="dxa"/>
          </w:tcPr>
          <w:p w14:paraId="23474ADF" w14:textId="77777777" w:rsidR="002A7F5F" w:rsidRPr="00BA5453" w:rsidRDefault="002A7F5F" w:rsidP="002A7F5F">
            <w:pPr>
              <w:rPr>
                <w:rFonts w:cs="Arial"/>
              </w:rPr>
            </w:pPr>
            <w:r w:rsidRPr="5796DA54">
              <w:rPr>
                <w:rFonts w:eastAsia="Arial" w:cs="Arial"/>
              </w:rPr>
              <w:t>Success</w:t>
            </w:r>
          </w:p>
        </w:tc>
        <w:tc>
          <w:tcPr>
            <w:tcW w:w="5488" w:type="dxa"/>
            <w:shd w:val="clear" w:color="auto" w:fill="auto"/>
          </w:tcPr>
          <w:p w14:paraId="01102342" w14:textId="77777777" w:rsidR="002A7F5F" w:rsidRPr="00BA5453" w:rsidRDefault="002A7F5F" w:rsidP="002A7F5F">
            <w:pPr>
              <w:rPr>
                <w:rFonts w:cs="Arial"/>
              </w:rPr>
            </w:pPr>
            <w:r w:rsidRPr="255C7935">
              <w:rPr>
                <w:rFonts w:eastAsia="Arial" w:cs="Arial"/>
              </w:rPr>
              <w:t>The message is accepted. Publication of the QoS 2 message proceeds.</w:t>
            </w:r>
            <w:r>
              <w:rPr>
                <w:rFonts w:eastAsia="Arial" w:cs="Arial"/>
              </w:rPr>
              <w:t xml:space="preserve"> </w:t>
            </w:r>
          </w:p>
        </w:tc>
      </w:tr>
      <w:tr w:rsidR="002A7F5F" w:rsidRPr="00BA5453" w14:paraId="31F1DB38" w14:textId="77777777" w:rsidTr="002A7F5F">
        <w:tc>
          <w:tcPr>
            <w:tcW w:w="800" w:type="dxa"/>
            <w:shd w:val="clear" w:color="auto" w:fill="auto"/>
          </w:tcPr>
          <w:p w14:paraId="29A4254A" w14:textId="77777777" w:rsidR="002A7F5F" w:rsidRPr="00BA5453" w:rsidRDefault="002A7F5F" w:rsidP="002A7F5F">
            <w:pPr>
              <w:rPr>
                <w:rFonts w:cs="Arial"/>
              </w:rPr>
            </w:pPr>
            <w:r w:rsidRPr="255C7935">
              <w:rPr>
                <w:rFonts w:eastAsia="Arial" w:cs="Arial"/>
              </w:rPr>
              <w:t>16</w:t>
            </w:r>
          </w:p>
        </w:tc>
        <w:tc>
          <w:tcPr>
            <w:tcW w:w="1062" w:type="dxa"/>
          </w:tcPr>
          <w:p w14:paraId="19374F98" w14:textId="77777777" w:rsidR="002A7F5F" w:rsidRPr="2940C682" w:rsidRDefault="002A7F5F" w:rsidP="002A7F5F">
            <w:pPr>
              <w:rPr>
                <w:rFonts w:eastAsia="Arial" w:cs="Arial"/>
              </w:rPr>
            </w:pPr>
            <w:r w:rsidRPr="5796DA54">
              <w:rPr>
                <w:rFonts w:eastAsia="Arial" w:cs="Arial"/>
              </w:rPr>
              <w:t>0x10</w:t>
            </w:r>
          </w:p>
        </w:tc>
        <w:tc>
          <w:tcPr>
            <w:tcW w:w="2928" w:type="dxa"/>
          </w:tcPr>
          <w:p w14:paraId="79F5272C" w14:textId="77777777" w:rsidR="002A7F5F" w:rsidRPr="00BA5453" w:rsidRDefault="002A7F5F" w:rsidP="002A7F5F">
            <w:pPr>
              <w:rPr>
                <w:rFonts w:cs="Arial"/>
              </w:rPr>
            </w:pPr>
            <w:r w:rsidRPr="00F278B2">
              <w:rPr>
                <w:rFonts w:eastAsia="Arial" w:cs="Arial"/>
              </w:rPr>
              <w:t>No matching subscribers.</w:t>
            </w:r>
          </w:p>
        </w:tc>
        <w:tc>
          <w:tcPr>
            <w:tcW w:w="5488" w:type="dxa"/>
            <w:shd w:val="clear" w:color="auto" w:fill="auto"/>
          </w:tcPr>
          <w:p w14:paraId="4CECC296" w14:textId="77777777" w:rsidR="002A7F5F" w:rsidRPr="00993F2A" w:rsidRDefault="002A7F5F" w:rsidP="002A7F5F">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2A7F5F" w:rsidRPr="00BA5453" w14:paraId="253959AE" w14:textId="77777777" w:rsidTr="002A7F5F">
        <w:tc>
          <w:tcPr>
            <w:tcW w:w="800" w:type="dxa"/>
            <w:shd w:val="clear" w:color="auto" w:fill="auto"/>
          </w:tcPr>
          <w:p w14:paraId="2673CE4F" w14:textId="77777777" w:rsidR="002A7F5F" w:rsidRPr="3D6CEEE2" w:rsidRDefault="002A7F5F" w:rsidP="002A7F5F">
            <w:pPr>
              <w:rPr>
                <w:rFonts w:eastAsia="Arial" w:cs="Arial"/>
                <w:color w:val="333333"/>
                <w:sz w:val="21"/>
                <w:szCs w:val="21"/>
              </w:rPr>
            </w:pPr>
            <w:r w:rsidRPr="255C7935">
              <w:rPr>
                <w:rFonts w:eastAsia="Arial" w:cs="Arial"/>
                <w:color w:val="333333"/>
                <w:sz w:val="21"/>
                <w:szCs w:val="21"/>
              </w:rPr>
              <w:t>128</w:t>
            </w:r>
          </w:p>
        </w:tc>
        <w:tc>
          <w:tcPr>
            <w:tcW w:w="1062" w:type="dxa"/>
          </w:tcPr>
          <w:p w14:paraId="43BE73CE" w14:textId="77777777" w:rsidR="002A7F5F" w:rsidRDefault="002A7F5F" w:rsidP="002A7F5F">
            <w:pPr>
              <w:rPr>
                <w:rFonts w:eastAsia="Arial" w:cs="Arial"/>
              </w:rPr>
            </w:pPr>
            <w:r w:rsidRPr="5796DA54">
              <w:rPr>
                <w:rFonts w:eastAsia="Arial" w:cs="Arial"/>
              </w:rPr>
              <w:t>0x80</w:t>
            </w:r>
          </w:p>
        </w:tc>
        <w:tc>
          <w:tcPr>
            <w:tcW w:w="2928" w:type="dxa"/>
          </w:tcPr>
          <w:p w14:paraId="7C6D8E22" w14:textId="77777777" w:rsidR="002A7F5F" w:rsidRPr="2940C682" w:rsidRDefault="002A7F5F" w:rsidP="002A7F5F">
            <w:pPr>
              <w:rPr>
                <w:rFonts w:eastAsia="Arial" w:cs="Arial"/>
              </w:rPr>
            </w:pPr>
            <w:r w:rsidRPr="5796DA54">
              <w:rPr>
                <w:rFonts w:eastAsia="Arial" w:cs="Arial"/>
              </w:rPr>
              <w:t>Unspecified error</w:t>
            </w:r>
          </w:p>
        </w:tc>
        <w:tc>
          <w:tcPr>
            <w:tcW w:w="5488" w:type="dxa"/>
            <w:shd w:val="clear" w:color="auto" w:fill="auto"/>
          </w:tcPr>
          <w:p w14:paraId="11F2A890" w14:textId="77777777" w:rsidR="002A7F5F" w:rsidRPr="00BA5453" w:rsidRDefault="002A7F5F" w:rsidP="002A7F5F">
            <w:pPr>
              <w:rPr>
                <w:rFonts w:cs="Arial"/>
              </w:rPr>
            </w:pPr>
            <w:r w:rsidRPr="0086430F">
              <w:rPr>
                <w:rFonts w:eastAsia="Arial" w:cs="Arial"/>
              </w:rPr>
              <w:t>The receiver does not accept the publish but either does not want to reveal the reason, or it does not match one of the other values.</w:t>
            </w:r>
          </w:p>
        </w:tc>
      </w:tr>
      <w:tr w:rsidR="002A7F5F" w:rsidRPr="00BA5453" w14:paraId="4409AAAA" w14:textId="77777777" w:rsidTr="002A7F5F">
        <w:tc>
          <w:tcPr>
            <w:tcW w:w="800" w:type="dxa"/>
            <w:shd w:val="clear" w:color="auto" w:fill="auto"/>
          </w:tcPr>
          <w:p w14:paraId="243238FC" w14:textId="77777777" w:rsidR="002A7F5F" w:rsidRPr="00BA5453" w:rsidRDefault="002A7F5F" w:rsidP="002A7F5F">
            <w:pPr>
              <w:rPr>
                <w:rFonts w:cs="Arial"/>
                <w:color w:val="333333"/>
                <w:sz w:val="21"/>
                <w:szCs w:val="21"/>
              </w:rPr>
            </w:pPr>
            <w:r w:rsidRPr="255C7935">
              <w:rPr>
                <w:rFonts w:eastAsia="Arial" w:cs="Arial"/>
                <w:color w:val="333333"/>
                <w:sz w:val="21"/>
                <w:szCs w:val="21"/>
              </w:rPr>
              <w:t>131</w:t>
            </w:r>
          </w:p>
        </w:tc>
        <w:tc>
          <w:tcPr>
            <w:tcW w:w="1062" w:type="dxa"/>
          </w:tcPr>
          <w:p w14:paraId="35C0EE0B" w14:textId="77777777" w:rsidR="002A7F5F" w:rsidRPr="2940C682" w:rsidRDefault="002A7F5F" w:rsidP="002A7F5F">
            <w:pPr>
              <w:rPr>
                <w:rFonts w:eastAsia="Arial" w:cs="Arial"/>
              </w:rPr>
            </w:pPr>
            <w:r w:rsidRPr="5796DA54">
              <w:rPr>
                <w:rFonts w:eastAsia="Arial" w:cs="Arial"/>
              </w:rPr>
              <w:t>0x83</w:t>
            </w:r>
          </w:p>
        </w:tc>
        <w:tc>
          <w:tcPr>
            <w:tcW w:w="2928" w:type="dxa"/>
          </w:tcPr>
          <w:p w14:paraId="4578F550" w14:textId="77777777" w:rsidR="002A7F5F" w:rsidRPr="00BA5453" w:rsidRDefault="002A7F5F" w:rsidP="002A7F5F">
            <w:pPr>
              <w:rPr>
                <w:rFonts w:cs="Arial"/>
              </w:rPr>
            </w:pPr>
            <w:r w:rsidRPr="5796DA54">
              <w:rPr>
                <w:rFonts w:eastAsia="Arial" w:cs="Arial"/>
              </w:rPr>
              <w:t>Implementation specific error</w:t>
            </w:r>
          </w:p>
        </w:tc>
        <w:tc>
          <w:tcPr>
            <w:tcW w:w="5488" w:type="dxa"/>
            <w:shd w:val="clear" w:color="auto" w:fill="auto"/>
          </w:tcPr>
          <w:p w14:paraId="4C67C552" w14:textId="77777777" w:rsidR="002A7F5F" w:rsidRPr="00BA5453" w:rsidRDefault="002A7F5F" w:rsidP="002A7F5F">
            <w:pPr>
              <w:rPr>
                <w:rFonts w:cs="Arial"/>
              </w:rPr>
            </w:pPr>
            <w:r w:rsidRPr="0086430F">
              <w:rPr>
                <w:rFonts w:eastAsia="Arial" w:cs="Arial"/>
              </w:rPr>
              <w:t xml:space="preserve">The PUBLISH is valid but the receiver is not willing to accept it. </w:t>
            </w:r>
          </w:p>
        </w:tc>
      </w:tr>
      <w:tr w:rsidR="002A7F5F" w:rsidRPr="00BA5453" w14:paraId="044BA7A7" w14:textId="77777777" w:rsidTr="002A7F5F">
        <w:tc>
          <w:tcPr>
            <w:tcW w:w="800" w:type="dxa"/>
            <w:shd w:val="clear" w:color="auto" w:fill="auto"/>
          </w:tcPr>
          <w:p w14:paraId="41E5075C" w14:textId="77777777" w:rsidR="002A7F5F" w:rsidRPr="00BA5453" w:rsidRDefault="002A7F5F" w:rsidP="002A7F5F">
            <w:pPr>
              <w:rPr>
                <w:rFonts w:cs="Arial"/>
                <w:color w:val="333333"/>
                <w:sz w:val="21"/>
                <w:szCs w:val="21"/>
              </w:rPr>
            </w:pPr>
            <w:r w:rsidRPr="255C7935">
              <w:rPr>
                <w:rFonts w:eastAsia="Arial" w:cs="Arial"/>
                <w:color w:val="333333"/>
                <w:sz w:val="21"/>
                <w:szCs w:val="21"/>
              </w:rPr>
              <w:t>135</w:t>
            </w:r>
          </w:p>
        </w:tc>
        <w:tc>
          <w:tcPr>
            <w:tcW w:w="1062" w:type="dxa"/>
          </w:tcPr>
          <w:p w14:paraId="0A5838D4" w14:textId="77777777" w:rsidR="002A7F5F" w:rsidRPr="2940C682" w:rsidRDefault="002A7F5F" w:rsidP="002A7F5F">
            <w:pPr>
              <w:rPr>
                <w:rFonts w:eastAsia="Arial" w:cs="Arial"/>
              </w:rPr>
            </w:pPr>
            <w:r w:rsidRPr="5796DA54">
              <w:rPr>
                <w:rFonts w:eastAsia="Arial" w:cs="Arial"/>
              </w:rPr>
              <w:t>0x87</w:t>
            </w:r>
          </w:p>
        </w:tc>
        <w:tc>
          <w:tcPr>
            <w:tcW w:w="2928" w:type="dxa"/>
          </w:tcPr>
          <w:p w14:paraId="7588DFC6" w14:textId="77777777" w:rsidR="002A7F5F" w:rsidRPr="00BA5453" w:rsidRDefault="002A7F5F" w:rsidP="002A7F5F">
            <w:pPr>
              <w:rPr>
                <w:rFonts w:cs="Arial"/>
              </w:rPr>
            </w:pPr>
            <w:r w:rsidRPr="5796DA54">
              <w:rPr>
                <w:rFonts w:eastAsia="Arial" w:cs="Arial"/>
              </w:rPr>
              <w:t>Not authorized</w:t>
            </w:r>
          </w:p>
        </w:tc>
        <w:tc>
          <w:tcPr>
            <w:tcW w:w="5488" w:type="dxa"/>
            <w:shd w:val="clear" w:color="auto" w:fill="auto"/>
          </w:tcPr>
          <w:p w14:paraId="1EFDA911" w14:textId="77777777" w:rsidR="002A7F5F" w:rsidRPr="0044735A" w:rsidRDefault="002A7F5F" w:rsidP="002A7F5F">
            <w:pPr>
              <w:rPr>
                <w:rFonts w:eastAsia="Arial" w:cs="Arial"/>
              </w:rPr>
            </w:pPr>
            <w:r w:rsidRPr="5796DA54">
              <w:rPr>
                <w:rFonts w:eastAsia="Arial" w:cs="Arial"/>
              </w:rPr>
              <w:t>The PUBLISH is not authorized</w:t>
            </w:r>
            <w:r>
              <w:rPr>
                <w:rFonts w:eastAsia="Arial" w:cs="Arial"/>
              </w:rPr>
              <w:t>.</w:t>
            </w:r>
          </w:p>
        </w:tc>
      </w:tr>
      <w:tr w:rsidR="002A7F5F" w:rsidRPr="00BA5453" w14:paraId="04CA7BDF" w14:textId="77777777" w:rsidTr="002A7F5F">
        <w:tc>
          <w:tcPr>
            <w:tcW w:w="800" w:type="dxa"/>
            <w:shd w:val="clear" w:color="auto" w:fill="auto"/>
          </w:tcPr>
          <w:p w14:paraId="656B672A" w14:textId="77777777" w:rsidR="002A7F5F" w:rsidRPr="255C7935" w:rsidRDefault="002A7F5F" w:rsidP="002A7F5F">
            <w:pPr>
              <w:rPr>
                <w:rFonts w:eastAsia="Arial" w:cs="Arial"/>
                <w:color w:val="333333"/>
                <w:sz w:val="21"/>
                <w:szCs w:val="21"/>
              </w:rPr>
            </w:pPr>
            <w:r>
              <w:rPr>
                <w:rFonts w:eastAsia="Arial" w:cs="Arial"/>
                <w:color w:val="333333"/>
                <w:sz w:val="21"/>
                <w:szCs w:val="21"/>
              </w:rPr>
              <w:t>144</w:t>
            </w:r>
          </w:p>
        </w:tc>
        <w:tc>
          <w:tcPr>
            <w:tcW w:w="1062" w:type="dxa"/>
          </w:tcPr>
          <w:p w14:paraId="6461AA9F" w14:textId="77777777" w:rsidR="002A7F5F" w:rsidRPr="5796DA54" w:rsidRDefault="002A7F5F" w:rsidP="002A7F5F">
            <w:pPr>
              <w:rPr>
                <w:rFonts w:eastAsia="Arial" w:cs="Arial"/>
              </w:rPr>
            </w:pPr>
            <w:r>
              <w:rPr>
                <w:rFonts w:eastAsia="Arial" w:cs="Arial"/>
              </w:rPr>
              <w:t>0x90</w:t>
            </w:r>
          </w:p>
        </w:tc>
        <w:tc>
          <w:tcPr>
            <w:tcW w:w="2928" w:type="dxa"/>
          </w:tcPr>
          <w:p w14:paraId="11DB72FA" w14:textId="77777777" w:rsidR="002A7F5F" w:rsidRPr="5796DA54" w:rsidRDefault="002A7F5F" w:rsidP="002A7F5F">
            <w:pPr>
              <w:rPr>
                <w:rFonts w:eastAsia="Arial" w:cs="Arial"/>
              </w:rPr>
            </w:pPr>
            <w:r>
              <w:rPr>
                <w:rFonts w:eastAsia="Arial" w:cs="Arial"/>
              </w:rPr>
              <w:t>Topic Name invalid</w:t>
            </w:r>
          </w:p>
        </w:tc>
        <w:tc>
          <w:tcPr>
            <w:tcW w:w="5488" w:type="dxa"/>
            <w:shd w:val="clear" w:color="auto" w:fill="auto"/>
          </w:tcPr>
          <w:p w14:paraId="2AD692CD" w14:textId="77777777" w:rsidR="002A7F5F" w:rsidRPr="5796DA54" w:rsidRDefault="002A7F5F" w:rsidP="002A7F5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2A7F5F" w:rsidRPr="00BA5453" w14:paraId="31224094" w14:textId="77777777" w:rsidTr="002A7F5F">
        <w:tc>
          <w:tcPr>
            <w:tcW w:w="800" w:type="dxa"/>
            <w:shd w:val="clear" w:color="auto" w:fill="auto"/>
          </w:tcPr>
          <w:p w14:paraId="66FED2BB" w14:textId="77777777" w:rsidR="002A7F5F" w:rsidRDefault="002A7F5F" w:rsidP="002A7F5F">
            <w:pPr>
              <w:rPr>
                <w:rFonts w:eastAsia="Arial" w:cs="Arial"/>
                <w:color w:val="333333"/>
                <w:sz w:val="21"/>
                <w:szCs w:val="21"/>
              </w:rPr>
            </w:pPr>
            <w:r>
              <w:rPr>
                <w:rFonts w:eastAsia="Arial" w:cs="Arial"/>
                <w:color w:val="333333"/>
                <w:sz w:val="21"/>
                <w:szCs w:val="21"/>
              </w:rPr>
              <w:t>145</w:t>
            </w:r>
          </w:p>
        </w:tc>
        <w:tc>
          <w:tcPr>
            <w:tcW w:w="1062" w:type="dxa"/>
          </w:tcPr>
          <w:p w14:paraId="58E73D07" w14:textId="77777777" w:rsidR="002A7F5F" w:rsidRDefault="002A7F5F" w:rsidP="002A7F5F">
            <w:pPr>
              <w:rPr>
                <w:rFonts w:eastAsia="Arial" w:cs="Arial"/>
              </w:rPr>
            </w:pPr>
            <w:r>
              <w:rPr>
                <w:rFonts w:eastAsia="Arial" w:cs="Arial"/>
              </w:rPr>
              <w:t>0x91</w:t>
            </w:r>
          </w:p>
        </w:tc>
        <w:tc>
          <w:tcPr>
            <w:tcW w:w="2928" w:type="dxa"/>
          </w:tcPr>
          <w:p w14:paraId="3A1D215E" w14:textId="77777777" w:rsidR="002A7F5F" w:rsidRDefault="002A7F5F" w:rsidP="002A7F5F">
            <w:pPr>
              <w:rPr>
                <w:rFonts w:eastAsia="Arial" w:cs="Arial"/>
              </w:rPr>
            </w:pPr>
            <w:r>
              <w:rPr>
                <w:rFonts w:eastAsia="Arial" w:cs="Arial"/>
              </w:rPr>
              <w:t>Packet Identifier in use</w:t>
            </w:r>
          </w:p>
        </w:tc>
        <w:tc>
          <w:tcPr>
            <w:tcW w:w="5488" w:type="dxa"/>
            <w:shd w:val="clear" w:color="auto" w:fill="auto"/>
          </w:tcPr>
          <w:p w14:paraId="0A95D53D" w14:textId="77777777" w:rsidR="002A7F5F" w:rsidRDefault="002A7F5F" w:rsidP="002A7F5F">
            <w:pPr>
              <w:rPr>
                <w:rFonts w:eastAsia="Arial" w:cs="Arial"/>
              </w:rPr>
            </w:pPr>
            <w:r>
              <w:rPr>
                <w:rFonts w:eastAsia="Arial" w:cs="Arial"/>
              </w:rPr>
              <w:t>The Packet Identifier is already in use. This might indicate a mismatch in the Session State between the Client and Server.</w:t>
            </w:r>
          </w:p>
        </w:tc>
      </w:tr>
      <w:tr w:rsidR="002A7F5F" w:rsidRPr="00BA5453" w14:paraId="57C3CBFD" w14:textId="77777777" w:rsidTr="002A7F5F">
        <w:tc>
          <w:tcPr>
            <w:tcW w:w="800" w:type="dxa"/>
            <w:shd w:val="clear" w:color="auto" w:fill="auto"/>
          </w:tcPr>
          <w:p w14:paraId="0A14492F" w14:textId="77777777" w:rsidR="002A7F5F" w:rsidRDefault="002A7F5F" w:rsidP="002A7F5F">
            <w:pPr>
              <w:rPr>
                <w:rFonts w:eastAsia="Arial" w:cs="Arial"/>
                <w:color w:val="333333"/>
                <w:sz w:val="21"/>
                <w:szCs w:val="21"/>
              </w:rPr>
            </w:pPr>
            <w:r>
              <w:rPr>
                <w:rFonts w:eastAsia="Arial" w:cs="Arial"/>
                <w:color w:val="333333"/>
                <w:sz w:val="21"/>
                <w:szCs w:val="21"/>
              </w:rPr>
              <w:t>151</w:t>
            </w:r>
          </w:p>
        </w:tc>
        <w:tc>
          <w:tcPr>
            <w:tcW w:w="1062" w:type="dxa"/>
          </w:tcPr>
          <w:p w14:paraId="47483444" w14:textId="77777777" w:rsidR="002A7F5F" w:rsidRDefault="002A7F5F" w:rsidP="002A7F5F">
            <w:pPr>
              <w:rPr>
                <w:rFonts w:eastAsia="Arial" w:cs="Arial"/>
              </w:rPr>
            </w:pPr>
            <w:r>
              <w:rPr>
                <w:rFonts w:eastAsia="Arial" w:cs="Arial"/>
              </w:rPr>
              <w:t>0x97</w:t>
            </w:r>
          </w:p>
        </w:tc>
        <w:tc>
          <w:tcPr>
            <w:tcW w:w="2928" w:type="dxa"/>
          </w:tcPr>
          <w:p w14:paraId="3809E447" w14:textId="77777777" w:rsidR="002A7F5F" w:rsidRDefault="002A7F5F" w:rsidP="002A7F5F">
            <w:pPr>
              <w:rPr>
                <w:rFonts w:eastAsia="Arial" w:cs="Arial"/>
              </w:rPr>
            </w:pPr>
            <w:r>
              <w:rPr>
                <w:rFonts w:eastAsia="Arial" w:cs="Arial"/>
              </w:rPr>
              <w:t>Quota exceeded</w:t>
            </w:r>
          </w:p>
        </w:tc>
        <w:tc>
          <w:tcPr>
            <w:tcW w:w="5488" w:type="dxa"/>
            <w:shd w:val="clear" w:color="auto" w:fill="auto"/>
          </w:tcPr>
          <w:p w14:paraId="6E874DE2" w14:textId="77777777" w:rsidR="002A7F5F" w:rsidRDefault="002A7F5F" w:rsidP="002A7F5F">
            <w:pPr>
              <w:rPr>
                <w:rFonts w:eastAsia="Arial" w:cs="Arial"/>
              </w:rPr>
            </w:pPr>
            <w:r>
              <w:rPr>
                <w:rFonts w:eastAsia="Arial" w:cs="Arial"/>
              </w:rPr>
              <w:t>An implementation or administrative imposed limit has been exceeded.</w:t>
            </w:r>
          </w:p>
        </w:tc>
      </w:tr>
      <w:tr w:rsidR="002A7F5F" w:rsidRPr="00BA5453" w14:paraId="607CF936" w14:textId="77777777" w:rsidTr="002A7F5F">
        <w:tc>
          <w:tcPr>
            <w:tcW w:w="800" w:type="dxa"/>
            <w:shd w:val="clear" w:color="auto" w:fill="auto"/>
          </w:tcPr>
          <w:p w14:paraId="0D75908A" w14:textId="77777777" w:rsidR="002A7F5F" w:rsidRDefault="002A7F5F" w:rsidP="002A7F5F">
            <w:pPr>
              <w:rPr>
                <w:rFonts w:eastAsia="Arial" w:cs="Arial"/>
                <w:color w:val="333333"/>
                <w:sz w:val="21"/>
                <w:szCs w:val="21"/>
              </w:rPr>
            </w:pPr>
            <w:r>
              <w:rPr>
                <w:rFonts w:eastAsia="Arial" w:cs="Arial"/>
                <w:color w:val="333333"/>
                <w:sz w:val="21"/>
                <w:szCs w:val="21"/>
              </w:rPr>
              <w:t>153</w:t>
            </w:r>
          </w:p>
        </w:tc>
        <w:tc>
          <w:tcPr>
            <w:tcW w:w="1062" w:type="dxa"/>
          </w:tcPr>
          <w:p w14:paraId="7236B9A0" w14:textId="77777777" w:rsidR="002A7F5F" w:rsidRDefault="002A7F5F" w:rsidP="002A7F5F">
            <w:pPr>
              <w:rPr>
                <w:rFonts w:eastAsia="Arial" w:cs="Arial"/>
              </w:rPr>
            </w:pPr>
            <w:r>
              <w:rPr>
                <w:rFonts w:eastAsia="Arial" w:cs="Arial"/>
              </w:rPr>
              <w:t>0x99</w:t>
            </w:r>
          </w:p>
        </w:tc>
        <w:tc>
          <w:tcPr>
            <w:tcW w:w="2928" w:type="dxa"/>
          </w:tcPr>
          <w:p w14:paraId="387C1182" w14:textId="77777777" w:rsidR="002A7F5F" w:rsidRDefault="002A7F5F" w:rsidP="002A7F5F">
            <w:pPr>
              <w:rPr>
                <w:rFonts w:eastAsia="Arial" w:cs="Arial"/>
              </w:rPr>
            </w:pPr>
            <w:r>
              <w:rPr>
                <w:rFonts w:eastAsia="Arial" w:cs="Arial"/>
              </w:rPr>
              <w:t>Payload format invalid</w:t>
            </w:r>
          </w:p>
        </w:tc>
        <w:tc>
          <w:tcPr>
            <w:tcW w:w="5488" w:type="dxa"/>
            <w:shd w:val="clear" w:color="auto" w:fill="auto"/>
          </w:tcPr>
          <w:p w14:paraId="0AB86EBD" w14:textId="77777777" w:rsidR="002A7F5F" w:rsidRDefault="002A7F5F" w:rsidP="002A7F5F">
            <w:pPr>
              <w:rPr>
                <w:rFonts w:eastAsia="Arial" w:cs="Arial"/>
              </w:rPr>
            </w:pPr>
            <w:r>
              <w:rPr>
                <w:rFonts w:eastAsia="Arial" w:cs="Arial"/>
              </w:rPr>
              <w:t>The payload format does not match the one specified in the Payload Format Indicator.</w:t>
            </w:r>
          </w:p>
        </w:tc>
      </w:tr>
    </w:tbl>
    <w:p w14:paraId="3571816E" w14:textId="77777777" w:rsidR="002A7F5F" w:rsidRDefault="002A7F5F" w:rsidP="002A7F5F">
      <w:pPr>
        <w:rPr>
          <w:rFonts w:cs="Arial"/>
        </w:rPr>
      </w:pPr>
    </w:p>
    <w:p w14:paraId="5E7F399E" w14:textId="77777777" w:rsidR="002A7F5F" w:rsidRDefault="002A7F5F" w:rsidP="002A7F5F">
      <w:r w:rsidRPr="005E1EC0">
        <w:rPr>
          <w:rFonts w:eastAsia="Arial" w:cs="Arial"/>
          <w:highlight w:val="yellow"/>
        </w:rPr>
        <w:t>The Client or Server sending the PUBREC</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51D24860" w14:textId="77777777" w:rsidR="002A7F5F" w:rsidRDefault="002A7F5F" w:rsidP="002A7F5F">
      <w:pPr>
        <w:rPr>
          <w:rFonts w:cs="Arial"/>
        </w:rPr>
      </w:pPr>
    </w:p>
    <w:p w14:paraId="0B2F6CE2" w14:textId="77777777" w:rsidR="002A7F5F" w:rsidRPr="007A4A4F" w:rsidRDefault="002A7F5F" w:rsidP="002A7F5F">
      <w:pPr>
        <w:pStyle w:val="Heading4"/>
      </w:pPr>
      <w:bookmarkStart w:id="1547" w:name="_Toc511988612"/>
      <w:bookmarkStart w:id="1548" w:name="_Toc514848008"/>
      <w:bookmarkStart w:id="1549" w:name="_Toc1477435"/>
      <w:r>
        <w:t>PUBREC Properties</w:t>
      </w:r>
      <w:bookmarkEnd w:id="1547"/>
      <w:bookmarkEnd w:id="1548"/>
      <w:bookmarkEnd w:id="1549"/>
    </w:p>
    <w:p w14:paraId="3570E40F" w14:textId="77777777" w:rsidR="002A7F5F" w:rsidRPr="000C6984" w:rsidRDefault="002A7F5F" w:rsidP="001E7BCF">
      <w:pPr>
        <w:pStyle w:val="Heading5"/>
      </w:pPr>
      <w:bookmarkStart w:id="1550" w:name="_Toc464548008"/>
      <w:bookmarkStart w:id="1551" w:name="_Toc464635303"/>
      <w:bookmarkStart w:id="1552" w:name="_Toc471282803"/>
      <w:bookmarkStart w:id="1553" w:name="_Toc471483642"/>
      <w:bookmarkStart w:id="1554" w:name="_Toc473620143"/>
      <w:bookmarkStart w:id="1555" w:name="_Toc511988613"/>
      <w:bookmarkStart w:id="1556" w:name="_Toc514848009"/>
      <w:bookmarkStart w:id="1557" w:name="_Toc1477436"/>
      <w:r>
        <w:t xml:space="preserve">Property </w:t>
      </w:r>
      <w:r w:rsidRPr="000C6984">
        <w:t>Length</w:t>
      </w:r>
      <w:bookmarkEnd w:id="1550"/>
      <w:bookmarkEnd w:id="1551"/>
      <w:bookmarkEnd w:id="1552"/>
      <w:bookmarkEnd w:id="1553"/>
      <w:bookmarkEnd w:id="1554"/>
      <w:bookmarkEnd w:id="1555"/>
      <w:bookmarkEnd w:id="1556"/>
      <w:bookmarkEnd w:id="1557"/>
    </w:p>
    <w:p w14:paraId="46E9D1A4" w14:textId="77777777" w:rsidR="002A7F5F" w:rsidRDefault="002A7F5F" w:rsidP="002A7F5F">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131C5147" w14:textId="77777777" w:rsidR="002A7F5F" w:rsidRPr="000C6984" w:rsidRDefault="002A7F5F" w:rsidP="002A7F5F">
      <w:pPr>
        <w:rPr>
          <w:rFonts w:cs="Arial"/>
        </w:rPr>
      </w:pPr>
    </w:p>
    <w:p w14:paraId="4066DC52" w14:textId="77777777" w:rsidR="002A7F5F" w:rsidRPr="000C6984" w:rsidRDefault="002A7F5F" w:rsidP="001E7BCF">
      <w:pPr>
        <w:pStyle w:val="Heading5"/>
      </w:pPr>
      <w:bookmarkStart w:id="1558" w:name="_Toc464548009"/>
      <w:bookmarkStart w:id="1559" w:name="_Toc464635304"/>
      <w:bookmarkStart w:id="1560" w:name="_Toc471282804"/>
      <w:bookmarkStart w:id="1561" w:name="_Toc471483643"/>
      <w:bookmarkStart w:id="1562" w:name="_Toc473620144"/>
      <w:bookmarkStart w:id="1563" w:name="_Toc511988614"/>
      <w:bookmarkStart w:id="1564" w:name="_Toc514848010"/>
      <w:bookmarkStart w:id="1565" w:name="_Toc1477437"/>
      <w:r w:rsidRPr="000C6984">
        <w:t>Reason String</w:t>
      </w:r>
      <w:bookmarkEnd w:id="1558"/>
      <w:bookmarkEnd w:id="1559"/>
      <w:bookmarkEnd w:id="1560"/>
      <w:bookmarkEnd w:id="1561"/>
      <w:bookmarkEnd w:id="1562"/>
      <w:bookmarkEnd w:id="1563"/>
      <w:bookmarkEnd w:id="1564"/>
      <w:bookmarkEnd w:id="1565"/>
    </w:p>
    <w:p w14:paraId="451F133A" w14:textId="77777777" w:rsidR="002A7F5F" w:rsidRDefault="002A7F5F" w:rsidP="002A7F5F">
      <w:pPr>
        <w:rPr>
          <w:rFonts w:cs="Arial"/>
        </w:rPr>
      </w:pPr>
      <w:r w:rsidRPr="000B2DEA">
        <w:rPr>
          <w:rFonts w:cs="Arial"/>
          <w:b/>
        </w:rPr>
        <w:t>31 (0x1F) Byte</w:t>
      </w:r>
      <w:r>
        <w:rPr>
          <w:rFonts w:cs="Arial"/>
        </w:rPr>
        <w:t>,</w:t>
      </w:r>
      <w:r w:rsidRPr="000C6984">
        <w:rPr>
          <w:rFonts w:cs="Arial"/>
        </w:rPr>
        <w:t xml:space="preserve"> Identifier of the Reason String.</w:t>
      </w:r>
    </w:p>
    <w:p w14:paraId="54315EF4"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05148A0A" w14:textId="77777777" w:rsidR="002A7F5F" w:rsidRPr="000C6984" w:rsidRDefault="002A7F5F" w:rsidP="002A7F5F">
      <w:pPr>
        <w:rPr>
          <w:rFonts w:cs="Arial"/>
        </w:rPr>
      </w:pPr>
    </w:p>
    <w:p w14:paraId="00005B7B" w14:textId="77777777" w:rsidR="002A7F5F" w:rsidRDefault="002A7F5F" w:rsidP="002A7F5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28C239DA" w14:textId="77777777" w:rsidR="002A7F5F" w:rsidRDefault="002A7F5F" w:rsidP="002A7F5F">
      <w:pPr>
        <w:rPr>
          <w:rFonts w:cs="Arial"/>
        </w:rPr>
      </w:pPr>
    </w:p>
    <w:p w14:paraId="3E323491" w14:textId="77777777" w:rsidR="002A7F5F" w:rsidRPr="000C6984" w:rsidRDefault="002A7F5F" w:rsidP="001E7BCF">
      <w:pPr>
        <w:pStyle w:val="Heading5"/>
      </w:pPr>
      <w:bookmarkStart w:id="1566" w:name="_Toc471483644"/>
      <w:bookmarkStart w:id="1567" w:name="_Toc473620145"/>
      <w:bookmarkStart w:id="1568" w:name="_Toc511988615"/>
      <w:bookmarkStart w:id="1569" w:name="_Toc514848011"/>
      <w:bookmarkStart w:id="1570" w:name="_Toc1477438"/>
      <w:r>
        <w:lastRenderedPageBreak/>
        <w:t>User Property</w:t>
      </w:r>
      <w:bookmarkEnd w:id="1566"/>
      <w:bookmarkEnd w:id="1567"/>
      <w:bookmarkEnd w:id="1568"/>
      <w:bookmarkEnd w:id="1569"/>
      <w:bookmarkEnd w:id="1570"/>
    </w:p>
    <w:p w14:paraId="2717742C" w14:textId="77777777" w:rsidR="002A7F5F" w:rsidRDefault="002A7F5F" w:rsidP="002A7F5F">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49D07920" w14:textId="77777777" w:rsidR="002A7F5F" w:rsidRDefault="002A7F5F" w:rsidP="002A7F5F">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5DC3A2DB" w14:textId="77777777" w:rsidR="002A7F5F" w:rsidRPr="00BA5453" w:rsidRDefault="002A7F5F" w:rsidP="002A7F5F">
      <w:pPr>
        <w:rPr>
          <w:rFonts w:cs="Arial"/>
        </w:rPr>
      </w:pPr>
    </w:p>
    <w:p w14:paraId="354B8A6B" w14:textId="77777777" w:rsidR="002A7F5F" w:rsidRPr="00BA5453" w:rsidRDefault="002A7F5F" w:rsidP="002A7F5F">
      <w:pPr>
        <w:pStyle w:val="Heading3"/>
      </w:pPr>
      <w:bookmarkStart w:id="1571" w:name="_Toc384800424"/>
      <w:bookmarkStart w:id="1572" w:name="_Toc385349288"/>
      <w:bookmarkStart w:id="1573" w:name="_Toc385349787"/>
      <w:bookmarkStart w:id="1574" w:name="_Toc442180864"/>
      <w:bookmarkStart w:id="1575" w:name="_Toc462729143"/>
      <w:bookmarkStart w:id="1576" w:name="_Toc464548010"/>
      <w:bookmarkStart w:id="1577" w:name="_Toc464635305"/>
      <w:bookmarkStart w:id="1578" w:name="_Toc471282805"/>
      <w:bookmarkStart w:id="1579" w:name="_Toc471483645"/>
      <w:bookmarkStart w:id="1580" w:name="_Toc473620146"/>
      <w:bookmarkStart w:id="1581" w:name="_Toc511988616"/>
      <w:bookmarkStart w:id="1582" w:name="_Toc514848012"/>
      <w:bookmarkStart w:id="1583" w:name="_Toc1477439"/>
      <w:r>
        <w:t xml:space="preserve">PUBREC </w:t>
      </w:r>
      <w:r w:rsidRPr="00BA5453">
        <w:t>Payload</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2E0A0310" w14:textId="77777777" w:rsidR="002A7F5F" w:rsidRPr="00BA5453" w:rsidRDefault="002A7F5F" w:rsidP="002A7F5F">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51244EA2" w14:textId="77777777" w:rsidR="002A7F5F" w:rsidRPr="00BA5453" w:rsidRDefault="002A7F5F" w:rsidP="002A7F5F">
      <w:pPr>
        <w:pStyle w:val="Heading3"/>
      </w:pPr>
      <w:bookmarkStart w:id="1584" w:name="_Toc384800425"/>
      <w:bookmarkStart w:id="1585" w:name="_Toc385349289"/>
      <w:bookmarkStart w:id="1586" w:name="_Toc385349788"/>
      <w:bookmarkStart w:id="1587" w:name="_Toc442180865"/>
      <w:bookmarkStart w:id="1588" w:name="_Toc462729144"/>
      <w:bookmarkStart w:id="1589" w:name="_Toc464548011"/>
      <w:bookmarkStart w:id="1590" w:name="_Toc464635306"/>
      <w:bookmarkStart w:id="1591" w:name="_Toc471282806"/>
      <w:bookmarkStart w:id="1592" w:name="_Toc471483646"/>
      <w:bookmarkStart w:id="1593" w:name="_Toc473620147"/>
      <w:bookmarkStart w:id="1594" w:name="_Toc511988617"/>
      <w:bookmarkStart w:id="1595" w:name="_Toc514848013"/>
      <w:bookmarkStart w:id="1596" w:name="_Toc1477440"/>
      <w:r>
        <w:t xml:space="preserve">PUBREC </w:t>
      </w:r>
      <w:r w:rsidRPr="00BA5453">
        <w:t>Actions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78E9842D" w14:textId="77777777" w:rsidR="002A7F5F" w:rsidRPr="00BA5453" w:rsidRDefault="002A7F5F" w:rsidP="002A7F5F">
      <w:pPr>
        <w:rPr>
          <w:rFonts w:eastAsia="Arial" w:cs="Arial"/>
        </w:rPr>
      </w:pPr>
      <w:r w:rsidRPr="255C7935">
        <w:rPr>
          <w:rFonts w:eastAsia="Arial" w:cs="Arial"/>
        </w:rPr>
        <w:t>This is described in</w:t>
      </w:r>
      <w:hyperlink w:anchor="_QoS_2:_Exactly" w:history="1">
        <w:r w:rsidRPr="00B27312">
          <w:rPr>
            <w:rStyle w:val="Hyperlink"/>
            <w:rFonts w:eastAsia="Arial" w:cs="Arial"/>
          </w:rPr>
          <w:t xml:space="preserve"> section </w:t>
        </w:r>
        <w:r w:rsidRPr="00B27312">
          <w:rPr>
            <w:rStyle w:val="Hyperlink"/>
            <w:rFonts w:cs="Arial"/>
          </w:rPr>
          <w:t>4.3.3</w:t>
        </w:r>
      </w:hyperlink>
      <w:r w:rsidRPr="255C7935">
        <w:rPr>
          <w:rFonts w:eastAsia="Arial" w:cs="Arial"/>
        </w:rPr>
        <w:t>.</w:t>
      </w:r>
    </w:p>
    <w:p w14:paraId="31809EB2" w14:textId="77777777" w:rsidR="002A7F5F" w:rsidRPr="00BA5453" w:rsidRDefault="002A7F5F" w:rsidP="002A7F5F">
      <w:pPr>
        <w:rPr>
          <w:rFonts w:cs="Arial"/>
        </w:rPr>
      </w:pPr>
    </w:p>
    <w:p w14:paraId="2E54DF51" w14:textId="77777777" w:rsidR="002A7F5F" w:rsidRPr="002A7F5F" w:rsidRDefault="002A7F5F" w:rsidP="002A7F5F">
      <w:pPr>
        <w:pStyle w:val="Heading2"/>
      </w:pPr>
      <w:bookmarkStart w:id="1597" w:name="_Toc384800426"/>
      <w:bookmarkStart w:id="1598" w:name="_Toc385349290"/>
      <w:bookmarkStart w:id="1599" w:name="_Toc385349789"/>
      <w:bookmarkStart w:id="1600" w:name="_Toc442180866"/>
      <w:bookmarkStart w:id="1601" w:name="_Toc462729145"/>
      <w:bookmarkStart w:id="1602" w:name="_Toc464548012"/>
      <w:bookmarkStart w:id="1603" w:name="_Toc464635307"/>
      <w:bookmarkStart w:id="1604" w:name="_Toc471282807"/>
      <w:bookmarkStart w:id="1605" w:name="_Toc471483647"/>
      <w:bookmarkStart w:id="1606" w:name="_Toc473620148"/>
      <w:bookmarkStart w:id="1607" w:name="_Toc511988618"/>
      <w:bookmarkStart w:id="1608" w:name="_Toc514848014"/>
      <w:bookmarkStart w:id="1609" w:name="_Toc1477441"/>
      <w:r w:rsidRPr="002A7F5F">
        <w:t>PUBREL – Publish release (QoS 2 delivery part 2)</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0907F94D" w14:textId="77777777" w:rsidR="002A7F5F" w:rsidRDefault="002A7F5F" w:rsidP="002A7F5F">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acket. It is the third packet of the QoS 2 protocol exchange.</w:t>
      </w:r>
    </w:p>
    <w:p w14:paraId="11F3AE68" w14:textId="77777777" w:rsidR="002A7F5F" w:rsidRPr="00BA5453" w:rsidRDefault="002A7F5F" w:rsidP="002A7F5F">
      <w:pPr>
        <w:rPr>
          <w:rFonts w:cs="Arial"/>
        </w:rPr>
      </w:pPr>
    </w:p>
    <w:p w14:paraId="4C767E6F" w14:textId="77777777" w:rsidR="002A7F5F" w:rsidRPr="00BA5453" w:rsidRDefault="002A7F5F" w:rsidP="002A7F5F">
      <w:pPr>
        <w:pStyle w:val="Heading3"/>
      </w:pPr>
      <w:bookmarkStart w:id="1610" w:name="_Toc473620149"/>
      <w:bookmarkStart w:id="1611" w:name="_Toc511988619"/>
      <w:bookmarkStart w:id="1612" w:name="_Toc514848015"/>
      <w:bookmarkStart w:id="1613" w:name="_Toc1477442"/>
      <w:r>
        <w:t>PUBREL Fixed Header</w:t>
      </w:r>
      <w:bookmarkEnd w:id="1610"/>
      <w:bookmarkEnd w:id="1611"/>
      <w:bookmarkEnd w:id="1612"/>
      <w:bookmarkEnd w:id="1613"/>
    </w:p>
    <w:p w14:paraId="78DD3A11" w14:textId="10895493" w:rsidR="002A7F5F" w:rsidRDefault="002A7F5F" w:rsidP="002A7F5F">
      <w:pPr>
        <w:pStyle w:val="Caption"/>
      </w:pPr>
      <w:bookmarkStart w:id="1614" w:name="_Figure_3.16_–"/>
      <w:bookmarkEnd w:id="1614"/>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14</w:t>
      </w:r>
      <w:r>
        <w:rPr>
          <w:noProof/>
        </w:rPr>
        <w:fldChar w:fldCharType="end"/>
      </w:r>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2A7F5F" w:rsidRPr="00BA5453" w14:paraId="6B318AFE" w14:textId="77777777" w:rsidTr="002A7F5F">
        <w:tc>
          <w:tcPr>
            <w:tcW w:w="1607" w:type="dxa"/>
            <w:shd w:val="clear" w:color="auto" w:fill="auto"/>
          </w:tcPr>
          <w:p w14:paraId="5A09A4E5" w14:textId="77777777" w:rsidR="002A7F5F" w:rsidRPr="00BA5453" w:rsidRDefault="002A7F5F" w:rsidP="002A7F5F">
            <w:pPr>
              <w:jc w:val="center"/>
              <w:rPr>
                <w:rFonts w:cs="Arial"/>
                <w:b/>
              </w:rPr>
            </w:pPr>
            <w:r w:rsidRPr="255C7935">
              <w:rPr>
                <w:rFonts w:eastAsia="Arial" w:cs="Arial"/>
                <w:b/>
                <w:bCs/>
              </w:rPr>
              <w:t>Bit</w:t>
            </w:r>
          </w:p>
        </w:tc>
        <w:tc>
          <w:tcPr>
            <w:tcW w:w="1006" w:type="dxa"/>
            <w:shd w:val="clear" w:color="auto" w:fill="auto"/>
          </w:tcPr>
          <w:p w14:paraId="3F07D5CF" w14:textId="77777777" w:rsidR="002A7F5F" w:rsidRPr="00BA5453" w:rsidRDefault="002A7F5F" w:rsidP="002A7F5F">
            <w:pPr>
              <w:jc w:val="center"/>
              <w:rPr>
                <w:rFonts w:cs="Arial"/>
                <w:b/>
              </w:rPr>
            </w:pPr>
            <w:r w:rsidRPr="255C7935">
              <w:rPr>
                <w:rFonts w:eastAsia="Arial" w:cs="Arial"/>
                <w:b/>
                <w:bCs/>
              </w:rPr>
              <w:t>7</w:t>
            </w:r>
          </w:p>
        </w:tc>
        <w:tc>
          <w:tcPr>
            <w:tcW w:w="1005" w:type="dxa"/>
            <w:shd w:val="clear" w:color="auto" w:fill="auto"/>
          </w:tcPr>
          <w:p w14:paraId="2AA24044" w14:textId="77777777" w:rsidR="002A7F5F" w:rsidRPr="00BA5453" w:rsidRDefault="002A7F5F" w:rsidP="002A7F5F">
            <w:pPr>
              <w:jc w:val="center"/>
              <w:rPr>
                <w:rFonts w:cs="Arial"/>
                <w:b/>
              </w:rPr>
            </w:pPr>
            <w:r w:rsidRPr="255C7935">
              <w:rPr>
                <w:rFonts w:eastAsia="Arial" w:cs="Arial"/>
                <w:b/>
                <w:bCs/>
              </w:rPr>
              <w:t>6</w:t>
            </w:r>
          </w:p>
        </w:tc>
        <w:tc>
          <w:tcPr>
            <w:tcW w:w="1005" w:type="dxa"/>
            <w:shd w:val="clear" w:color="auto" w:fill="auto"/>
          </w:tcPr>
          <w:p w14:paraId="2D8830EB" w14:textId="77777777" w:rsidR="002A7F5F" w:rsidRPr="00BA5453" w:rsidRDefault="002A7F5F" w:rsidP="002A7F5F">
            <w:pPr>
              <w:jc w:val="center"/>
              <w:rPr>
                <w:rFonts w:cs="Arial"/>
                <w:b/>
              </w:rPr>
            </w:pPr>
            <w:r w:rsidRPr="255C7935">
              <w:rPr>
                <w:rFonts w:eastAsia="Arial" w:cs="Arial"/>
                <w:b/>
                <w:bCs/>
              </w:rPr>
              <w:t>5</w:t>
            </w:r>
          </w:p>
        </w:tc>
        <w:tc>
          <w:tcPr>
            <w:tcW w:w="1005" w:type="dxa"/>
            <w:shd w:val="clear" w:color="auto" w:fill="auto"/>
          </w:tcPr>
          <w:p w14:paraId="5CC97465" w14:textId="77777777" w:rsidR="002A7F5F" w:rsidRPr="00BA5453" w:rsidRDefault="002A7F5F" w:rsidP="002A7F5F">
            <w:pPr>
              <w:jc w:val="center"/>
              <w:rPr>
                <w:rFonts w:cs="Arial"/>
                <w:b/>
              </w:rPr>
            </w:pPr>
            <w:r w:rsidRPr="255C7935">
              <w:rPr>
                <w:rFonts w:eastAsia="Arial" w:cs="Arial"/>
                <w:b/>
                <w:bCs/>
              </w:rPr>
              <w:t>4</w:t>
            </w:r>
          </w:p>
        </w:tc>
        <w:tc>
          <w:tcPr>
            <w:tcW w:w="1005" w:type="dxa"/>
            <w:shd w:val="clear" w:color="auto" w:fill="auto"/>
          </w:tcPr>
          <w:p w14:paraId="37833C68" w14:textId="77777777" w:rsidR="002A7F5F" w:rsidRPr="00BA5453" w:rsidRDefault="002A7F5F" w:rsidP="002A7F5F">
            <w:pPr>
              <w:jc w:val="center"/>
              <w:rPr>
                <w:rFonts w:cs="Arial"/>
                <w:b/>
              </w:rPr>
            </w:pPr>
            <w:r w:rsidRPr="255C7935">
              <w:rPr>
                <w:rFonts w:eastAsia="Arial" w:cs="Arial"/>
                <w:b/>
                <w:bCs/>
              </w:rPr>
              <w:t>3</w:t>
            </w:r>
          </w:p>
        </w:tc>
        <w:tc>
          <w:tcPr>
            <w:tcW w:w="1005" w:type="dxa"/>
            <w:shd w:val="clear" w:color="auto" w:fill="auto"/>
          </w:tcPr>
          <w:p w14:paraId="40B122F8" w14:textId="77777777" w:rsidR="002A7F5F" w:rsidRPr="00BA5453" w:rsidRDefault="002A7F5F" w:rsidP="002A7F5F">
            <w:pPr>
              <w:jc w:val="center"/>
              <w:rPr>
                <w:rFonts w:cs="Arial"/>
                <w:b/>
              </w:rPr>
            </w:pPr>
            <w:r w:rsidRPr="255C7935">
              <w:rPr>
                <w:rFonts w:eastAsia="Arial" w:cs="Arial"/>
                <w:b/>
                <w:bCs/>
              </w:rPr>
              <w:t>2</w:t>
            </w:r>
          </w:p>
        </w:tc>
        <w:tc>
          <w:tcPr>
            <w:tcW w:w="1005" w:type="dxa"/>
            <w:shd w:val="clear" w:color="auto" w:fill="auto"/>
          </w:tcPr>
          <w:p w14:paraId="66975EFB" w14:textId="77777777" w:rsidR="002A7F5F" w:rsidRPr="00BA5453" w:rsidRDefault="002A7F5F" w:rsidP="002A7F5F">
            <w:pPr>
              <w:jc w:val="center"/>
              <w:rPr>
                <w:rFonts w:cs="Arial"/>
                <w:b/>
              </w:rPr>
            </w:pPr>
            <w:r w:rsidRPr="255C7935">
              <w:rPr>
                <w:rFonts w:eastAsia="Arial" w:cs="Arial"/>
                <w:b/>
                <w:bCs/>
              </w:rPr>
              <w:t>1</w:t>
            </w:r>
          </w:p>
        </w:tc>
        <w:tc>
          <w:tcPr>
            <w:tcW w:w="1005" w:type="dxa"/>
            <w:shd w:val="clear" w:color="auto" w:fill="auto"/>
          </w:tcPr>
          <w:p w14:paraId="5823A9AF" w14:textId="77777777" w:rsidR="002A7F5F" w:rsidRPr="00BA5453" w:rsidRDefault="002A7F5F" w:rsidP="002A7F5F">
            <w:pPr>
              <w:jc w:val="center"/>
              <w:rPr>
                <w:rFonts w:cs="Arial"/>
                <w:b/>
              </w:rPr>
            </w:pPr>
            <w:r w:rsidRPr="255C7935">
              <w:rPr>
                <w:rFonts w:eastAsia="Arial" w:cs="Arial"/>
                <w:b/>
                <w:bCs/>
              </w:rPr>
              <w:t>0</w:t>
            </w:r>
          </w:p>
        </w:tc>
      </w:tr>
      <w:tr w:rsidR="002A7F5F" w:rsidRPr="00BA5453" w14:paraId="05C7BA88" w14:textId="77777777" w:rsidTr="002A7F5F">
        <w:tc>
          <w:tcPr>
            <w:tcW w:w="1607" w:type="dxa"/>
            <w:shd w:val="clear" w:color="auto" w:fill="auto"/>
          </w:tcPr>
          <w:p w14:paraId="66AE2C1B" w14:textId="77777777" w:rsidR="002A7F5F" w:rsidRPr="00BA5453" w:rsidRDefault="002A7F5F" w:rsidP="002A7F5F">
            <w:pPr>
              <w:rPr>
                <w:rFonts w:cs="Arial"/>
              </w:rPr>
            </w:pPr>
            <w:r w:rsidRPr="255C7935">
              <w:rPr>
                <w:rFonts w:eastAsia="Arial" w:cs="Arial"/>
              </w:rPr>
              <w:t>byte 1</w:t>
            </w:r>
          </w:p>
        </w:tc>
        <w:tc>
          <w:tcPr>
            <w:tcW w:w="4021" w:type="dxa"/>
            <w:gridSpan w:val="4"/>
            <w:shd w:val="clear" w:color="auto" w:fill="auto"/>
          </w:tcPr>
          <w:p w14:paraId="42DEEF23" w14:textId="77777777" w:rsidR="002A7F5F" w:rsidRPr="00BA5453" w:rsidRDefault="002A7F5F" w:rsidP="002A7F5F">
            <w:pPr>
              <w:jc w:val="center"/>
              <w:rPr>
                <w:rFonts w:cs="Arial"/>
              </w:rPr>
            </w:pPr>
            <w:r w:rsidRPr="255C7935">
              <w:rPr>
                <w:rFonts w:eastAsia="Arial" w:cs="Arial"/>
              </w:rPr>
              <w:t>MQTT Control Packet type (6)</w:t>
            </w:r>
          </w:p>
        </w:tc>
        <w:tc>
          <w:tcPr>
            <w:tcW w:w="4020" w:type="dxa"/>
            <w:gridSpan w:val="4"/>
            <w:shd w:val="clear" w:color="auto" w:fill="auto"/>
          </w:tcPr>
          <w:p w14:paraId="7D88D7B2" w14:textId="77777777" w:rsidR="002A7F5F" w:rsidRPr="00BA5453" w:rsidRDefault="002A7F5F" w:rsidP="002A7F5F">
            <w:pPr>
              <w:jc w:val="center"/>
              <w:rPr>
                <w:rFonts w:cs="Arial"/>
              </w:rPr>
            </w:pPr>
            <w:r w:rsidRPr="255C7935">
              <w:rPr>
                <w:rFonts w:eastAsia="Arial" w:cs="Arial"/>
              </w:rPr>
              <w:t>Reserved</w:t>
            </w:r>
          </w:p>
        </w:tc>
      </w:tr>
      <w:tr w:rsidR="002A7F5F" w:rsidRPr="00BA5453" w14:paraId="1FFBB47D" w14:textId="77777777" w:rsidTr="002A7F5F">
        <w:tc>
          <w:tcPr>
            <w:tcW w:w="1607" w:type="dxa"/>
            <w:shd w:val="clear" w:color="auto" w:fill="auto"/>
          </w:tcPr>
          <w:p w14:paraId="5A4BB86A" w14:textId="77777777" w:rsidR="002A7F5F" w:rsidRPr="00BA5453" w:rsidRDefault="002A7F5F" w:rsidP="002A7F5F">
            <w:pPr>
              <w:rPr>
                <w:rFonts w:cs="Arial"/>
              </w:rPr>
            </w:pPr>
          </w:p>
        </w:tc>
        <w:tc>
          <w:tcPr>
            <w:tcW w:w="1006" w:type="dxa"/>
            <w:shd w:val="clear" w:color="auto" w:fill="auto"/>
          </w:tcPr>
          <w:p w14:paraId="25EE9F83"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4E6A38BC" w14:textId="77777777" w:rsidR="002A7F5F" w:rsidRPr="00BA5453" w:rsidRDefault="002A7F5F" w:rsidP="002A7F5F">
            <w:pPr>
              <w:jc w:val="center"/>
              <w:rPr>
                <w:rFonts w:cs="Arial"/>
              </w:rPr>
            </w:pPr>
            <w:r w:rsidRPr="255C7935">
              <w:rPr>
                <w:rFonts w:eastAsia="Arial" w:cs="Arial"/>
              </w:rPr>
              <w:t>1</w:t>
            </w:r>
          </w:p>
        </w:tc>
        <w:tc>
          <w:tcPr>
            <w:tcW w:w="1005" w:type="dxa"/>
            <w:shd w:val="clear" w:color="auto" w:fill="auto"/>
          </w:tcPr>
          <w:p w14:paraId="5C0F5D76" w14:textId="77777777" w:rsidR="002A7F5F" w:rsidRPr="00BA5453" w:rsidRDefault="002A7F5F" w:rsidP="002A7F5F">
            <w:pPr>
              <w:jc w:val="center"/>
              <w:rPr>
                <w:rFonts w:cs="Arial"/>
              </w:rPr>
            </w:pPr>
            <w:r w:rsidRPr="255C7935">
              <w:rPr>
                <w:rFonts w:eastAsia="Arial" w:cs="Arial"/>
              </w:rPr>
              <w:t>1</w:t>
            </w:r>
          </w:p>
        </w:tc>
        <w:tc>
          <w:tcPr>
            <w:tcW w:w="1005" w:type="dxa"/>
            <w:shd w:val="clear" w:color="auto" w:fill="auto"/>
          </w:tcPr>
          <w:p w14:paraId="5481578D"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01089458"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412F9876" w14:textId="77777777" w:rsidR="002A7F5F" w:rsidRPr="00BA5453" w:rsidRDefault="002A7F5F" w:rsidP="002A7F5F">
            <w:pPr>
              <w:jc w:val="center"/>
              <w:rPr>
                <w:rFonts w:cs="Arial"/>
              </w:rPr>
            </w:pPr>
            <w:r w:rsidRPr="255C7935">
              <w:rPr>
                <w:rFonts w:eastAsia="Arial" w:cs="Arial"/>
              </w:rPr>
              <w:t>0</w:t>
            </w:r>
          </w:p>
        </w:tc>
        <w:tc>
          <w:tcPr>
            <w:tcW w:w="1005" w:type="dxa"/>
            <w:shd w:val="clear" w:color="auto" w:fill="auto"/>
          </w:tcPr>
          <w:p w14:paraId="59F8ABF3" w14:textId="77777777" w:rsidR="002A7F5F" w:rsidRPr="00BA5453" w:rsidRDefault="002A7F5F" w:rsidP="002A7F5F">
            <w:pPr>
              <w:jc w:val="center"/>
              <w:rPr>
                <w:rFonts w:cs="Arial"/>
              </w:rPr>
            </w:pPr>
            <w:r w:rsidRPr="255C7935">
              <w:rPr>
                <w:rFonts w:eastAsia="Arial" w:cs="Arial"/>
              </w:rPr>
              <w:t>1</w:t>
            </w:r>
          </w:p>
        </w:tc>
        <w:tc>
          <w:tcPr>
            <w:tcW w:w="1005" w:type="dxa"/>
            <w:shd w:val="clear" w:color="auto" w:fill="auto"/>
          </w:tcPr>
          <w:p w14:paraId="33E980B7" w14:textId="77777777" w:rsidR="002A7F5F" w:rsidRPr="00BA5453" w:rsidRDefault="002A7F5F" w:rsidP="002A7F5F">
            <w:pPr>
              <w:jc w:val="center"/>
              <w:rPr>
                <w:rFonts w:cs="Arial"/>
              </w:rPr>
            </w:pPr>
            <w:r w:rsidRPr="255C7935">
              <w:rPr>
                <w:rFonts w:eastAsia="Arial" w:cs="Arial"/>
              </w:rPr>
              <w:t>0</w:t>
            </w:r>
          </w:p>
        </w:tc>
      </w:tr>
      <w:tr w:rsidR="002A7F5F" w:rsidRPr="00BA5453" w14:paraId="65AB9AF1" w14:textId="77777777" w:rsidTr="002A7F5F">
        <w:tc>
          <w:tcPr>
            <w:tcW w:w="1607" w:type="dxa"/>
            <w:shd w:val="clear" w:color="auto" w:fill="auto"/>
          </w:tcPr>
          <w:p w14:paraId="1647E83E" w14:textId="77777777" w:rsidR="002A7F5F" w:rsidRPr="00BA5453" w:rsidRDefault="002A7F5F" w:rsidP="002A7F5F">
            <w:pPr>
              <w:rPr>
                <w:rFonts w:cs="Arial"/>
              </w:rPr>
            </w:pPr>
            <w:r w:rsidRPr="255C7935">
              <w:rPr>
                <w:rFonts w:eastAsia="Arial" w:cs="Arial"/>
              </w:rPr>
              <w:t>byte 2</w:t>
            </w:r>
          </w:p>
        </w:tc>
        <w:tc>
          <w:tcPr>
            <w:tcW w:w="8041" w:type="dxa"/>
            <w:gridSpan w:val="8"/>
            <w:shd w:val="clear" w:color="auto" w:fill="auto"/>
          </w:tcPr>
          <w:p w14:paraId="5FA55B47" w14:textId="77777777" w:rsidR="002A7F5F" w:rsidRPr="00BA5453" w:rsidRDefault="002A7F5F" w:rsidP="002A7F5F">
            <w:pPr>
              <w:jc w:val="center"/>
              <w:rPr>
                <w:rFonts w:cs="Arial"/>
              </w:rPr>
            </w:pPr>
            <w:r w:rsidRPr="255C7935">
              <w:rPr>
                <w:rFonts w:eastAsia="Arial" w:cs="Arial"/>
              </w:rPr>
              <w:t xml:space="preserve">Remaining Length </w:t>
            </w:r>
          </w:p>
        </w:tc>
      </w:tr>
    </w:tbl>
    <w:p w14:paraId="0363FBD4" w14:textId="77777777" w:rsidR="002A7F5F" w:rsidRPr="00BA5453" w:rsidRDefault="002A7F5F" w:rsidP="002A7F5F">
      <w:pPr>
        <w:rPr>
          <w:rFonts w:cs="Arial"/>
          <w:b/>
        </w:rPr>
      </w:pPr>
    </w:p>
    <w:p w14:paraId="2DC09330" w14:textId="77777777" w:rsidR="002A7F5F" w:rsidRPr="00BA5453" w:rsidRDefault="002A7F5F" w:rsidP="002A7F5F">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004663D8">
        <w:rPr>
          <w:rFonts w:eastAsia="Arial" w:cs="Arial"/>
          <w:color w:val="000000"/>
        </w:rPr>
        <w:t>.</w:t>
      </w:r>
    </w:p>
    <w:p w14:paraId="4FDB617E" w14:textId="77777777" w:rsidR="002A7F5F" w:rsidRPr="00BA5453" w:rsidRDefault="002A7F5F" w:rsidP="002A7F5F">
      <w:pPr>
        <w:rPr>
          <w:rFonts w:cs="Arial"/>
        </w:rPr>
      </w:pPr>
    </w:p>
    <w:p w14:paraId="2E37FC6F" w14:textId="77777777" w:rsidR="002A7F5F" w:rsidRPr="00A97FDF" w:rsidRDefault="002A7F5F" w:rsidP="002A7F5F">
      <w:pPr>
        <w:rPr>
          <w:b/>
        </w:rPr>
      </w:pPr>
      <w:bookmarkStart w:id="1615" w:name="_Toc473620150"/>
      <w:r w:rsidRPr="00A97FDF">
        <w:rPr>
          <w:rFonts w:eastAsia="Arial"/>
          <w:b/>
        </w:rPr>
        <w:t>Remaining Length field</w:t>
      </w:r>
      <w:bookmarkEnd w:id="1615"/>
    </w:p>
    <w:p w14:paraId="34DC0A1D" w14:textId="77777777" w:rsidR="002A7F5F" w:rsidRDefault="002A7F5F" w:rsidP="002A7F5F">
      <w:pPr>
        <w:rPr>
          <w:rFonts w:eastAsia="Arial"/>
        </w:rPr>
      </w:pPr>
      <w:bookmarkStart w:id="1616"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616"/>
    </w:p>
    <w:p w14:paraId="787CC190" w14:textId="77777777" w:rsidR="002A7F5F" w:rsidRPr="00BA5453" w:rsidRDefault="002A7F5F" w:rsidP="002A7F5F">
      <w:pPr>
        <w:rPr>
          <w:rFonts w:cs="Arial"/>
        </w:rPr>
      </w:pPr>
    </w:p>
    <w:p w14:paraId="651AB901" w14:textId="77777777" w:rsidR="002A7F5F" w:rsidRPr="00BA5453" w:rsidRDefault="002A7F5F" w:rsidP="002A7F5F">
      <w:pPr>
        <w:pStyle w:val="Heading3"/>
      </w:pPr>
      <w:bookmarkStart w:id="1617" w:name="_Toc473620152"/>
      <w:bookmarkStart w:id="1618" w:name="_Toc511988620"/>
      <w:bookmarkStart w:id="1619" w:name="_Toc514848016"/>
      <w:bookmarkStart w:id="1620" w:name="_Toc1477443"/>
      <w:r>
        <w:t>PUBREL Variable Header</w:t>
      </w:r>
      <w:bookmarkEnd w:id="1617"/>
      <w:bookmarkEnd w:id="1618"/>
      <w:bookmarkEnd w:id="1619"/>
      <w:bookmarkEnd w:id="1620"/>
    </w:p>
    <w:p w14:paraId="4D3859C4" w14:textId="77777777" w:rsidR="002A7F5F" w:rsidRPr="000B2DEA"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r w:rsidRPr="5796DA54">
        <w:rPr>
          <w:rFonts w:eastAsia="Arial" w:cs="Arial"/>
        </w:rPr>
        <w:t>the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r w:rsidRPr="00B27312">
          <w:rPr>
            <w:rStyle w:val="Hyperlink"/>
            <w:rFonts w:eastAsia="Arial" w:cs="Arial"/>
          </w:rPr>
          <w:t>.</w:t>
        </w:r>
      </w:hyperlink>
    </w:p>
    <w:p w14:paraId="05D89E75" w14:textId="77777777" w:rsidR="002A7F5F" w:rsidRPr="00BA5453" w:rsidRDefault="002A7F5F" w:rsidP="002A7F5F">
      <w:pPr>
        <w:rPr>
          <w:rFonts w:cs="Arial"/>
        </w:rPr>
      </w:pPr>
    </w:p>
    <w:p w14:paraId="62439158" w14:textId="07F85954" w:rsidR="002A7F5F" w:rsidRDefault="002A7F5F" w:rsidP="002A7F5F">
      <w:r w:rsidRPr="255C7935" w:rsidDel="00C56CE9">
        <w:rPr>
          <w:rFonts w:eastAsia="Arial" w:cs="Arial"/>
        </w:rPr>
        <w:t xml:space="preserve"> </w:t>
      </w:r>
      <w:bookmarkStart w:id="1621" w:name="_Figure_3.17_–"/>
      <w:bookmarkStart w:id="1622" w:name="_Toc473620153"/>
      <w:bookmarkEnd w:id="1621"/>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15</w:t>
      </w:r>
      <w:r>
        <w:rPr>
          <w:noProof/>
        </w:rPr>
        <w:fldChar w:fldCharType="end"/>
      </w:r>
      <w:r w:rsidRPr="5095BE67">
        <w:t xml:space="preserve"> </w:t>
      </w:r>
      <w:r w:rsidRPr="0003491B">
        <w:t xml:space="preserve">– PUBREL </w:t>
      </w:r>
      <w:r>
        <w:t>p</w:t>
      </w:r>
      <w:r w:rsidRPr="0003491B">
        <w:t xml:space="preserve">acket </w:t>
      </w:r>
      <w:r>
        <w:t>Variable Header</w:t>
      </w:r>
      <w:bookmarkEnd w:id="16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6B8512B4" w14:textId="77777777" w:rsidTr="002A7F5F">
        <w:tc>
          <w:tcPr>
            <w:tcW w:w="2610" w:type="dxa"/>
            <w:shd w:val="clear" w:color="auto" w:fill="auto"/>
          </w:tcPr>
          <w:p w14:paraId="552BC891"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0BBA3639"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01BEF07E"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151CC5B4"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0BD93927"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27723E79"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64D36F5D"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1E642099"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024350F2" w14:textId="77777777" w:rsidR="002A7F5F" w:rsidRPr="00BA5453" w:rsidRDefault="002A7F5F" w:rsidP="002A7F5F">
            <w:pPr>
              <w:jc w:val="center"/>
              <w:rPr>
                <w:rFonts w:cs="Arial"/>
                <w:b/>
              </w:rPr>
            </w:pPr>
            <w:r w:rsidRPr="255C7935">
              <w:rPr>
                <w:rFonts w:eastAsia="Arial" w:cs="Arial"/>
                <w:b/>
                <w:bCs/>
              </w:rPr>
              <w:t>0</w:t>
            </w:r>
          </w:p>
        </w:tc>
      </w:tr>
      <w:tr w:rsidR="002A7F5F" w:rsidRPr="00BA5453" w14:paraId="1A6E478C"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B2B6579" w14:textId="77777777" w:rsidR="002A7F5F" w:rsidRPr="00BA5453" w:rsidRDefault="002A7F5F" w:rsidP="002A7F5F">
            <w:pPr>
              <w:rPr>
                <w:rFonts w:cs="Arial"/>
              </w:rPr>
            </w:pPr>
            <w:r w:rsidRPr="255C7935">
              <w:rPr>
                <w:rFonts w:eastAsia="Arial" w:cs="Arial"/>
              </w:rPr>
              <w:lastRenderedPageBreak/>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AE0BAE1"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467858B6"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13BB7870"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A082B78"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38AF4EBF"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11F007DA" w14:textId="77777777" w:rsidR="002A7F5F" w:rsidRPr="2940C682" w:rsidRDefault="002A7F5F" w:rsidP="002A7F5F">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069DF7B" w14:textId="77777777" w:rsidR="002A7F5F" w:rsidRPr="2940C682" w:rsidRDefault="002A7F5F" w:rsidP="002A7F5F">
            <w:pPr>
              <w:jc w:val="center"/>
              <w:rPr>
                <w:rFonts w:eastAsia="Arial" w:cs="Arial"/>
              </w:rPr>
            </w:pPr>
            <w:r w:rsidRPr="5796DA54">
              <w:rPr>
                <w:rFonts w:eastAsia="Arial" w:cs="Arial"/>
              </w:rPr>
              <w:t xml:space="preserve">PUBREL </w:t>
            </w:r>
            <w:r>
              <w:rPr>
                <w:rFonts w:eastAsia="Arial" w:cs="Arial"/>
              </w:rPr>
              <w:t>Reason Code</w:t>
            </w:r>
          </w:p>
        </w:tc>
      </w:tr>
      <w:tr w:rsidR="002A7F5F" w:rsidRPr="00BA5453" w14:paraId="79DDDDEF"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86CBFCB" w14:textId="77777777" w:rsidR="002A7F5F" w:rsidRDefault="002A7F5F" w:rsidP="002A7F5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F069062" w14:textId="77777777" w:rsidR="002A7F5F" w:rsidRPr="5796DA54" w:rsidRDefault="002A7F5F" w:rsidP="002A7F5F">
            <w:pPr>
              <w:jc w:val="center"/>
              <w:rPr>
                <w:rFonts w:eastAsia="Arial" w:cs="Arial"/>
              </w:rPr>
            </w:pPr>
            <w:r>
              <w:rPr>
                <w:rFonts w:eastAsia="Arial" w:cs="Arial"/>
              </w:rPr>
              <w:t>Property Length</w:t>
            </w:r>
          </w:p>
        </w:tc>
      </w:tr>
    </w:tbl>
    <w:p w14:paraId="4F980DF6" w14:textId="77777777" w:rsidR="002A7F5F" w:rsidRDefault="002A7F5F" w:rsidP="002A7F5F">
      <w:pPr>
        <w:rPr>
          <w:rFonts w:cs="Arial"/>
        </w:rPr>
      </w:pPr>
    </w:p>
    <w:p w14:paraId="175C8530" w14:textId="77777777" w:rsidR="002A7F5F" w:rsidRDefault="002A7F5F" w:rsidP="002A7F5F">
      <w:pPr>
        <w:pStyle w:val="Heading4"/>
      </w:pPr>
      <w:bookmarkStart w:id="1623" w:name="_Toc462729148"/>
      <w:bookmarkStart w:id="1624" w:name="_Toc464548015"/>
      <w:bookmarkStart w:id="1625" w:name="_Toc464635310"/>
      <w:bookmarkStart w:id="1626" w:name="_Toc471282810"/>
      <w:bookmarkStart w:id="1627" w:name="_Toc471483650"/>
      <w:bookmarkStart w:id="1628" w:name="_Toc473620154"/>
      <w:bookmarkStart w:id="1629" w:name="_Toc511988621"/>
      <w:bookmarkStart w:id="1630" w:name="_Toc514848017"/>
      <w:bookmarkStart w:id="1631" w:name="_Toc1477444"/>
      <w:r>
        <w:t xml:space="preserve">PUBREL </w:t>
      </w:r>
      <w:bookmarkEnd w:id="1623"/>
      <w:bookmarkEnd w:id="1624"/>
      <w:bookmarkEnd w:id="1625"/>
      <w:r>
        <w:t>Reason Code</w:t>
      </w:r>
      <w:bookmarkEnd w:id="1626"/>
      <w:bookmarkEnd w:id="1627"/>
      <w:bookmarkEnd w:id="1628"/>
      <w:bookmarkEnd w:id="1629"/>
      <w:bookmarkEnd w:id="1630"/>
      <w:bookmarkEnd w:id="1631"/>
    </w:p>
    <w:p w14:paraId="536E4EB7" w14:textId="77777777" w:rsidR="002A7F5F" w:rsidRDefault="002A7F5F" w:rsidP="002A7F5F">
      <w:r>
        <w:t>Byte 3 in the Variable Header is the PUBREL Reason Code. If the Remaining Length is 2, the value of 0x00 (Success) is used.</w:t>
      </w:r>
    </w:p>
    <w:p w14:paraId="49CE98DF" w14:textId="77777777" w:rsidR="002A7F5F" w:rsidRPr="0025766B" w:rsidRDefault="002A7F5F" w:rsidP="002A7F5F"/>
    <w:p w14:paraId="15CB8D6A" w14:textId="5020F49C" w:rsidR="002A7F5F" w:rsidRDefault="002A7F5F" w:rsidP="002A7F5F">
      <w:bookmarkStart w:id="1632" w:name="_Ref459708654"/>
      <w:bookmarkStart w:id="1633" w:name="_Toc473620155"/>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6</w:t>
      </w:r>
      <w:r w:rsidRPr="255C7935">
        <w:t xml:space="preserve"> - </w:t>
      </w:r>
      <w:r w:rsidRPr="2940C682">
        <w:t>PUB</w:t>
      </w:r>
      <w:r>
        <w:t>REL</w:t>
      </w:r>
      <w:r w:rsidRPr="2940C682">
        <w:t xml:space="preserve"> </w:t>
      </w:r>
      <w:r>
        <w:t>Reason Codes</w:t>
      </w:r>
      <w:bookmarkEnd w:id="1632"/>
      <w:bookmarkEnd w:id="163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2A7F5F" w:rsidRPr="00BA5453" w14:paraId="30E26526" w14:textId="77777777" w:rsidTr="002A7F5F">
        <w:tc>
          <w:tcPr>
            <w:tcW w:w="901" w:type="dxa"/>
            <w:shd w:val="clear" w:color="auto" w:fill="auto"/>
          </w:tcPr>
          <w:p w14:paraId="3CFCCC49" w14:textId="77777777" w:rsidR="002A7F5F" w:rsidRPr="00BA5453" w:rsidRDefault="002A7F5F" w:rsidP="002A7F5F">
            <w:pPr>
              <w:jc w:val="center"/>
              <w:rPr>
                <w:rFonts w:cs="Arial"/>
                <w:b/>
              </w:rPr>
            </w:pPr>
            <w:r w:rsidRPr="5796DA54">
              <w:rPr>
                <w:rFonts w:eastAsia="Arial" w:cs="Arial"/>
                <w:b/>
                <w:bCs/>
              </w:rPr>
              <w:t>Value</w:t>
            </w:r>
          </w:p>
        </w:tc>
        <w:tc>
          <w:tcPr>
            <w:tcW w:w="827" w:type="dxa"/>
          </w:tcPr>
          <w:p w14:paraId="4935EFE0" w14:textId="77777777" w:rsidR="002A7F5F" w:rsidRPr="2940C682" w:rsidRDefault="002A7F5F" w:rsidP="002A7F5F">
            <w:pPr>
              <w:jc w:val="center"/>
              <w:rPr>
                <w:rFonts w:eastAsia="Arial" w:cs="Arial"/>
                <w:b/>
                <w:bCs/>
              </w:rPr>
            </w:pPr>
            <w:r w:rsidRPr="5796DA54">
              <w:rPr>
                <w:rFonts w:eastAsia="Arial" w:cs="Arial"/>
                <w:b/>
                <w:bCs/>
              </w:rPr>
              <w:t>Hex</w:t>
            </w:r>
          </w:p>
        </w:tc>
        <w:tc>
          <w:tcPr>
            <w:tcW w:w="2610" w:type="dxa"/>
          </w:tcPr>
          <w:p w14:paraId="354038AC"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7BCADF38" w14:textId="77777777" w:rsidR="002A7F5F" w:rsidRPr="00BA5453" w:rsidRDefault="002A7F5F" w:rsidP="002A7F5F">
            <w:pPr>
              <w:jc w:val="center"/>
              <w:rPr>
                <w:rFonts w:cs="Arial"/>
                <w:b/>
              </w:rPr>
            </w:pPr>
            <w:r w:rsidRPr="5796DA54">
              <w:rPr>
                <w:rFonts w:eastAsia="Arial" w:cs="Arial"/>
                <w:b/>
                <w:bCs/>
              </w:rPr>
              <w:t>Description</w:t>
            </w:r>
          </w:p>
        </w:tc>
      </w:tr>
      <w:tr w:rsidR="002A7F5F" w:rsidRPr="00BA5453" w14:paraId="268DEFC3" w14:textId="77777777" w:rsidTr="002A7F5F">
        <w:tc>
          <w:tcPr>
            <w:tcW w:w="901" w:type="dxa"/>
            <w:shd w:val="clear" w:color="auto" w:fill="auto"/>
          </w:tcPr>
          <w:p w14:paraId="784F3BBE" w14:textId="77777777" w:rsidR="002A7F5F" w:rsidRPr="00BA5453" w:rsidRDefault="002A7F5F" w:rsidP="002A7F5F">
            <w:pPr>
              <w:rPr>
                <w:rFonts w:cs="Arial"/>
                <w:szCs w:val="20"/>
              </w:rPr>
            </w:pPr>
            <w:r w:rsidRPr="255C7935">
              <w:rPr>
                <w:rFonts w:eastAsia="Arial" w:cs="Arial"/>
              </w:rPr>
              <w:t>0</w:t>
            </w:r>
          </w:p>
        </w:tc>
        <w:tc>
          <w:tcPr>
            <w:tcW w:w="827" w:type="dxa"/>
          </w:tcPr>
          <w:p w14:paraId="12B3D92B" w14:textId="77777777" w:rsidR="002A7F5F" w:rsidRPr="2940C682" w:rsidRDefault="002A7F5F" w:rsidP="002A7F5F">
            <w:pPr>
              <w:rPr>
                <w:rFonts w:eastAsia="Arial" w:cs="Arial"/>
                <w:color w:val="333333"/>
              </w:rPr>
            </w:pPr>
            <w:r w:rsidRPr="5796DA54">
              <w:rPr>
                <w:rFonts w:eastAsia="Arial" w:cs="Arial"/>
                <w:color w:val="333333"/>
              </w:rPr>
              <w:t>0x00</w:t>
            </w:r>
          </w:p>
        </w:tc>
        <w:tc>
          <w:tcPr>
            <w:tcW w:w="2610" w:type="dxa"/>
          </w:tcPr>
          <w:p w14:paraId="189F04E4" w14:textId="77777777" w:rsidR="002A7F5F" w:rsidRPr="00BA5453" w:rsidRDefault="002A7F5F" w:rsidP="002A7F5F">
            <w:pPr>
              <w:rPr>
                <w:rFonts w:cs="Arial"/>
                <w:szCs w:val="20"/>
              </w:rPr>
            </w:pPr>
            <w:r w:rsidRPr="5796DA54">
              <w:rPr>
                <w:rFonts w:eastAsia="Arial" w:cs="Arial"/>
                <w:color w:val="333333"/>
              </w:rPr>
              <w:t>Success</w:t>
            </w:r>
          </w:p>
        </w:tc>
        <w:tc>
          <w:tcPr>
            <w:tcW w:w="6030" w:type="dxa"/>
            <w:shd w:val="clear" w:color="auto" w:fill="auto"/>
          </w:tcPr>
          <w:p w14:paraId="278B5022" w14:textId="77777777" w:rsidR="002A7F5F" w:rsidRPr="00BA5453" w:rsidRDefault="002A7F5F" w:rsidP="002A7F5F">
            <w:pPr>
              <w:rPr>
                <w:rFonts w:cs="Arial"/>
                <w:szCs w:val="20"/>
              </w:rPr>
            </w:pPr>
            <w:r w:rsidRPr="255C7935">
              <w:rPr>
                <w:rFonts w:eastAsia="Arial" w:cs="Arial"/>
              </w:rPr>
              <w:t>Message released.</w:t>
            </w:r>
          </w:p>
        </w:tc>
      </w:tr>
      <w:tr w:rsidR="002A7F5F" w:rsidRPr="00BA5453" w14:paraId="3479AD76" w14:textId="77777777" w:rsidTr="002A7F5F">
        <w:tc>
          <w:tcPr>
            <w:tcW w:w="901" w:type="dxa"/>
            <w:shd w:val="clear" w:color="auto" w:fill="auto"/>
          </w:tcPr>
          <w:p w14:paraId="2E33C34A" w14:textId="77777777" w:rsidR="002A7F5F" w:rsidRDefault="002A7F5F" w:rsidP="002A7F5F">
            <w:pPr>
              <w:rPr>
                <w:rFonts w:eastAsia="Arial" w:cs="Arial"/>
                <w:color w:val="333333"/>
              </w:rPr>
            </w:pPr>
            <w:r w:rsidRPr="255C7935">
              <w:rPr>
                <w:rFonts w:eastAsia="Arial" w:cs="Arial"/>
                <w:color w:val="333333"/>
              </w:rPr>
              <w:t>146</w:t>
            </w:r>
          </w:p>
        </w:tc>
        <w:tc>
          <w:tcPr>
            <w:tcW w:w="827" w:type="dxa"/>
          </w:tcPr>
          <w:p w14:paraId="12D7B13F" w14:textId="77777777" w:rsidR="002A7F5F" w:rsidRPr="2940C682" w:rsidDel="00C6380B" w:rsidRDefault="002A7F5F" w:rsidP="002A7F5F">
            <w:pPr>
              <w:rPr>
                <w:rFonts w:eastAsia="Arial" w:cs="Arial"/>
              </w:rPr>
            </w:pPr>
            <w:r w:rsidRPr="5796DA54">
              <w:rPr>
                <w:rFonts w:eastAsia="Arial" w:cs="Arial"/>
              </w:rPr>
              <w:t>0x92</w:t>
            </w:r>
          </w:p>
        </w:tc>
        <w:tc>
          <w:tcPr>
            <w:tcW w:w="2610" w:type="dxa"/>
          </w:tcPr>
          <w:p w14:paraId="77B77CAC" w14:textId="77777777" w:rsidR="002A7F5F" w:rsidRPr="2940C682" w:rsidDel="00C6380B" w:rsidRDefault="002A7F5F" w:rsidP="002A7F5F">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5536DAEE" w14:textId="77777777" w:rsidR="002A7F5F" w:rsidRDefault="002A7F5F" w:rsidP="002A7F5F">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3B0048E8" w14:textId="77777777" w:rsidR="002A7F5F" w:rsidRDefault="002A7F5F" w:rsidP="002A7F5F">
      <w:pPr>
        <w:rPr>
          <w:rFonts w:cs="Arial"/>
        </w:rPr>
      </w:pPr>
    </w:p>
    <w:p w14:paraId="14F9B93C" w14:textId="77777777" w:rsidR="002A7F5F" w:rsidRDefault="002A7F5F" w:rsidP="002A7F5F">
      <w:pPr>
        <w:rPr>
          <w:rFonts w:cs="Arial"/>
        </w:rPr>
      </w:pPr>
      <w:r w:rsidRPr="005E1EC0">
        <w:rPr>
          <w:rFonts w:eastAsia="Arial" w:cs="Arial"/>
          <w:highlight w:val="yellow"/>
        </w:rPr>
        <w:t>The Client or Server sending the PUBREL</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4B43FB2D" w14:textId="77777777" w:rsidR="002A7F5F" w:rsidRDefault="002A7F5F" w:rsidP="002A7F5F">
      <w:bookmarkStart w:id="1634" w:name="_Toc471282811"/>
      <w:bookmarkStart w:id="1635" w:name="_Toc471483651"/>
      <w:bookmarkStart w:id="1636" w:name="_Toc473620156"/>
    </w:p>
    <w:p w14:paraId="0A07D906" w14:textId="77777777" w:rsidR="002A7F5F" w:rsidRPr="00913716" w:rsidRDefault="002A7F5F" w:rsidP="002A7F5F">
      <w:pPr>
        <w:pStyle w:val="Heading4"/>
      </w:pPr>
      <w:bookmarkStart w:id="1637" w:name="_Toc511988622"/>
      <w:bookmarkStart w:id="1638" w:name="_Toc514848018"/>
      <w:bookmarkStart w:id="1639" w:name="_Toc1477445"/>
      <w:r>
        <w:t>PUBREL Properties</w:t>
      </w:r>
      <w:bookmarkEnd w:id="1637"/>
      <w:bookmarkEnd w:id="1638"/>
      <w:bookmarkEnd w:id="1639"/>
    </w:p>
    <w:p w14:paraId="6A1D6F54" w14:textId="77777777" w:rsidR="002A7F5F" w:rsidRPr="000C6984" w:rsidRDefault="002A7F5F" w:rsidP="001E7BCF">
      <w:pPr>
        <w:pStyle w:val="Heading5"/>
      </w:pPr>
      <w:bookmarkStart w:id="1640" w:name="_Toc511988623"/>
      <w:bookmarkStart w:id="1641" w:name="_Toc514848019"/>
      <w:bookmarkStart w:id="1642" w:name="_Toc1477446"/>
      <w:r>
        <w:t>Property Length</w:t>
      </w:r>
      <w:bookmarkEnd w:id="1634"/>
      <w:bookmarkEnd w:id="1635"/>
      <w:bookmarkEnd w:id="1636"/>
      <w:bookmarkEnd w:id="1640"/>
      <w:bookmarkEnd w:id="1641"/>
      <w:bookmarkEnd w:id="1642"/>
    </w:p>
    <w:p w14:paraId="0644D38B" w14:textId="77777777" w:rsidR="002A7F5F" w:rsidRDefault="002A7F5F" w:rsidP="002A7F5F">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19742FCC" w14:textId="77777777" w:rsidR="002A7F5F" w:rsidRPr="000C6984" w:rsidRDefault="002A7F5F" w:rsidP="002A7F5F">
      <w:pPr>
        <w:rPr>
          <w:rFonts w:cs="Arial"/>
        </w:rPr>
      </w:pPr>
    </w:p>
    <w:p w14:paraId="195A76B5" w14:textId="77777777" w:rsidR="002A7F5F" w:rsidRPr="000C6984" w:rsidRDefault="002A7F5F" w:rsidP="001E7BCF">
      <w:pPr>
        <w:pStyle w:val="Heading5"/>
      </w:pPr>
      <w:bookmarkStart w:id="1643" w:name="_Toc464548017"/>
      <w:bookmarkStart w:id="1644" w:name="_Toc464635312"/>
      <w:bookmarkStart w:id="1645" w:name="_Toc471282812"/>
      <w:bookmarkStart w:id="1646" w:name="_Toc471483652"/>
      <w:bookmarkStart w:id="1647" w:name="_Toc473620157"/>
      <w:bookmarkStart w:id="1648" w:name="_Toc511988624"/>
      <w:bookmarkStart w:id="1649" w:name="_Toc514848020"/>
      <w:bookmarkStart w:id="1650" w:name="_Toc1477447"/>
      <w:r w:rsidRPr="000C6984">
        <w:t>Reason String</w:t>
      </w:r>
      <w:bookmarkEnd w:id="1643"/>
      <w:bookmarkEnd w:id="1644"/>
      <w:bookmarkEnd w:id="1645"/>
      <w:bookmarkEnd w:id="1646"/>
      <w:bookmarkEnd w:id="1647"/>
      <w:bookmarkEnd w:id="1648"/>
      <w:bookmarkEnd w:id="1649"/>
      <w:bookmarkEnd w:id="1650"/>
    </w:p>
    <w:p w14:paraId="3E88D02D" w14:textId="77777777" w:rsidR="002A7F5F" w:rsidRDefault="002A7F5F" w:rsidP="002A7F5F">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21A720B2"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239E180B" w14:textId="77777777" w:rsidR="002A7F5F" w:rsidRPr="000C6984" w:rsidRDefault="002A7F5F" w:rsidP="002A7F5F">
      <w:pPr>
        <w:rPr>
          <w:rFonts w:cs="Arial"/>
        </w:rPr>
      </w:pPr>
    </w:p>
    <w:p w14:paraId="030D2D80" w14:textId="77777777" w:rsidR="002A7F5F" w:rsidRDefault="002A7F5F" w:rsidP="002A7F5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2B973043" w14:textId="77777777" w:rsidR="002A7F5F" w:rsidRDefault="002A7F5F" w:rsidP="002A7F5F">
      <w:pPr>
        <w:rPr>
          <w:rFonts w:cs="Arial"/>
        </w:rPr>
      </w:pPr>
    </w:p>
    <w:p w14:paraId="62234CFD" w14:textId="77777777" w:rsidR="002A7F5F" w:rsidRPr="000C6984" w:rsidRDefault="002A7F5F" w:rsidP="001E7BCF">
      <w:pPr>
        <w:pStyle w:val="Heading5"/>
      </w:pPr>
      <w:bookmarkStart w:id="1651" w:name="_Toc471483653"/>
      <w:bookmarkStart w:id="1652" w:name="_Toc473620158"/>
      <w:bookmarkStart w:id="1653" w:name="_Toc511988625"/>
      <w:bookmarkStart w:id="1654" w:name="_Toc514848021"/>
      <w:bookmarkStart w:id="1655" w:name="_Toc1477448"/>
      <w:r>
        <w:t>User Property</w:t>
      </w:r>
      <w:bookmarkEnd w:id="1651"/>
      <w:bookmarkEnd w:id="1652"/>
      <w:bookmarkEnd w:id="1653"/>
      <w:bookmarkEnd w:id="1654"/>
      <w:bookmarkEnd w:id="1655"/>
    </w:p>
    <w:p w14:paraId="7F4D5DCC" w14:textId="77777777" w:rsidR="002A7F5F" w:rsidRDefault="002A7F5F" w:rsidP="002A7F5F">
      <w:pPr>
        <w:rPr>
          <w:rFonts w:eastAsia="Arial" w:cs="Arial"/>
          <w:b/>
        </w:rPr>
      </w:pPr>
      <w:r w:rsidRPr="00E115A5">
        <w:rPr>
          <w:rFonts w:eastAsia="Arial" w:cs="Arial"/>
          <w:b/>
        </w:rPr>
        <w:t xml:space="preserve">38 (0x26) Byte, </w:t>
      </w:r>
      <w:r w:rsidRPr="0044304C">
        <w:rPr>
          <w:rFonts w:eastAsia="Arial" w:cs="Arial"/>
        </w:rPr>
        <w:t>Identifier of the User Property.</w:t>
      </w:r>
    </w:p>
    <w:p w14:paraId="56145DC9" w14:textId="77777777" w:rsidR="002A7F5F" w:rsidRDefault="002A7F5F" w:rsidP="002A7F5F">
      <w:pPr>
        <w:rPr>
          <w:rFonts w:eastAsia="Arial"/>
        </w:rPr>
      </w:pPr>
      <w:r>
        <w:rPr>
          <w:rFonts w:eastAsia="Arial" w:cs="Arial"/>
        </w:rPr>
        <w:lastRenderedPageBreak/>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665EB977" w14:textId="77777777" w:rsidR="002A7F5F" w:rsidRPr="00BA5453" w:rsidRDefault="002A7F5F" w:rsidP="002A7F5F"/>
    <w:p w14:paraId="5AFDF514" w14:textId="77777777" w:rsidR="002A7F5F" w:rsidRPr="00BA5453" w:rsidRDefault="002A7F5F" w:rsidP="002A7F5F">
      <w:pPr>
        <w:pStyle w:val="Heading3"/>
      </w:pPr>
      <w:bookmarkStart w:id="1656" w:name="_Toc384800429"/>
      <w:bookmarkStart w:id="1657" w:name="_Toc385349295"/>
      <w:bookmarkStart w:id="1658" w:name="_Toc385349792"/>
      <w:bookmarkStart w:id="1659" w:name="_Toc442180869"/>
      <w:bookmarkStart w:id="1660" w:name="_Toc462729149"/>
      <w:bookmarkStart w:id="1661" w:name="_Toc464548018"/>
      <w:bookmarkStart w:id="1662" w:name="_Toc464635313"/>
      <w:bookmarkStart w:id="1663" w:name="_Toc471282813"/>
      <w:bookmarkStart w:id="1664" w:name="_Toc471483654"/>
      <w:bookmarkStart w:id="1665" w:name="_Toc473620159"/>
      <w:bookmarkStart w:id="1666" w:name="_Toc511988626"/>
      <w:bookmarkStart w:id="1667" w:name="_Toc514848022"/>
      <w:bookmarkStart w:id="1668" w:name="_Toc1477449"/>
      <w:r>
        <w:t xml:space="preserve">PUBREL </w:t>
      </w:r>
      <w:r w:rsidRPr="00BA5453">
        <w:t>Payload</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5BAFDADA" w14:textId="77777777" w:rsidR="002A7F5F" w:rsidRDefault="002A7F5F" w:rsidP="002A7F5F">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046BCE31" w14:textId="77777777" w:rsidR="002A7F5F" w:rsidRPr="00BA5453" w:rsidRDefault="002A7F5F" w:rsidP="002A7F5F">
      <w:pPr>
        <w:rPr>
          <w:rFonts w:cs="Arial"/>
        </w:rPr>
      </w:pPr>
    </w:p>
    <w:p w14:paraId="36D1DDFB" w14:textId="77777777" w:rsidR="002A7F5F" w:rsidRPr="00BA5453" w:rsidRDefault="002A7F5F" w:rsidP="002A7F5F">
      <w:pPr>
        <w:pStyle w:val="Heading3"/>
      </w:pPr>
      <w:bookmarkStart w:id="1669" w:name="_Toc384800430"/>
      <w:bookmarkStart w:id="1670" w:name="_Toc385349296"/>
      <w:bookmarkStart w:id="1671" w:name="_Toc385349793"/>
      <w:bookmarkStart w:id="1672" w:name="_Toc442180870"/>
      <w:bookmarkStart w:id="1673" w:name="_Toc462729150"/>
      <w:bookmarkStart w:id="1674" w:name="_Toc464548019"/>
      <w:bookmarkStart w:id="1675" w:name="_Toc464635314"/>
      <w:bookmarkStart w:id="1676" w:name="_Toc471282814"/>
      <w:bookmarkStart w:id="1677" w:name="_Toc471483655"/>
      <w:bookmarkStart w:id="1678" w:name="_Toc473620160"/>
      <w:bookmarkStart w:id="1679" w:name="_Toc511988627"/>
      <w:bookmarkStart w:id="1680" w:name="_Toc514848023"/>
      <w:bookmarkStart w:id="1681" w:name="_Toc1477450"/>
      <w:r>
        <w:t xml:space="preserve">PUBREL </w:t>
      </w:r>
      <w:r w:rsidRPr="00BA5453">
        <w:t>Actions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2C3DB828" w14:textId="77777777" w:rsidR="002A7F5F" w:rsidRDefault="002A7F5F" w:rsidP="002A7F5F">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56CEA56E" w14:textId="77777777" w:rsidR="002A7F5F" w:rsidRPr="00BA5453" w:rsidRDefault="002A7F5F" w:rsidP="002A7F5F"/>
    <w:p w14:paraId="50AD5110" w14:textId="77777777" w:rsidR="002A7F5F" w:rsidRPr="002A7F5F" w:rsidRDefault="002A7F5F" w:rsidP="002A7F5F">
      <w:pPr>
        <w:pStyle w:val="Heading2"/>
      </w:pPr>
      <w:bookmarkStart w:id="1682" w:name="_Toc511988628"/>
      <w:bookmarkStart w:id="1683" w:name="_Toc514848024"/>
      <w:bookmarkStart w:id="1684" w:name="_Toc384800431"/>
      <w:bookmarkStart w:id="1685" w:name="_Toc385349297"/>
      <w:bookmarkStart w:id="1686" w:name="_Toc385349794"/>
      <w:bookmarkStart w:id="1687" w:name="_Toc442180871"/>
      <w:bookmarkStart w:id="1688" w:name="_Toc462729151"/>
      <w:bookmarkStart w:id="1689" w:name="_Toc464548020"/>
      <w:bookmarkStart w:id="1690" w:name="_Toc464635315"/>
      <w:bookmarkStart w:id="1691" w:name="_Toc471282815"/>
      <w:bookmarkStart w:id="1692" w:name="_Toc471483656"/>
      <w:bookmarkStart w:id="1693" w:name="_Toc473620161"/>
      <w:bookmarkStart w:id="1694" w:name="_Toc1477451"/>
      <w:r w:rsidRPr="002A7F5F">
        <w:t>PUBCOMP – Publish complete (QoS 2 delivery part 3)</w:t>
      </w:r>
      <w:bookmarkEnd w:id="1682"/>
      <w:bookmarkEnd w:id="1683"/>
      <w:bookmarkEnd w:id="1694"/>
    </w:p>
    <w:bookmarkEnd w:id="1684"/>
    <w:bookmarkEnd w:id="1685"/>
    <w:bookmarkEnd w:id="1686"/>
    <w:bookmarkEnd w:id="1687"/>
    <w:bookmarkEnd w:id="1688"/>
    <w:bookmarkEnd w:id="1689"/>
    <w:bookmarkEnd w:id="1690"/>
    <w:bookmarkEnd w:id="1691"/>
    <w:bookmarkEnd w:id="1692"/>
    <w:bookmarkEnd w:id="1693"/>
    <w:p w14:paraId="240BC66E" w14:textId="77777777" w:rsidR="002A7F5F" w:rsidRDefault="002A7F5F" w:rsidP="002A7F5F">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acket. It is the fourth and final packet of the QoS 2 protocol exchange.</w:t>
      </w:r>
    </w:p>
    <w:p w14:paraId="72C827D9" w14:textId="77777777" w:rsidR="002A7F5F" w:rsidRPr="00BA5453" w:rsidRDefault="002A7F5F" w:rsidP="002A7F5F">
      <w:pPr>
        <w:rPr>
          <w:rFonts w:cs="Arial"/>
        </w:rPr>
      </w:pPr>
    </w:p>
    <w:p w14:paraId="03ADB163" w14:textId="77777777" w:rsidR="002A7F5F" w:rsidRPr="00BA5453" w:rsidRDefault="002A7F5F" w:rsidP="002A7F5F">
      <w:pPr>
        <w:pStyle w:val="Heading3"/>
      </w:pPr>
      <w:bookmarkStart w:id="1695" w:name="_Toc473620162"/>
      <w:bookmarkStart w:id="1696" w:name="_Toc511988629"/>
      <w:bookmarkStart w:id="1697" w:name="_Toc514848025"/>
      <w:bookmarkStart w:id="1698" w:name="_Toc1477452"/>
      <w:r>
        <w:t>PUBCOMP Fixed Header</w:t>
      </w:r>
      <w:bookmarkEnd w:id="1695"/>
      <w:bookmarkEnd w:id="1696"/>
      <w:bookmarkEnd w:id="1697"/>
      <w:bookmarkEnd w:id="1698"/>
    </w:p>
    <w:p w14:paraId="397AD8B0" w14:textId="570317ED" w:rsidR="002A7F5F" w:rsidRDefault="002A7F5F" w:rsidP="002A7F5F">
      <w:pPr>
        <w:pStyle w:val="Caption"/>
      </w:pPr>
      <w:bookmarkStart w:id="1699" w:name="_Figure_3.18_–"/>
      <w:bookmarkEnd w:id="1699"/>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16</w:t>
      </w:r>
      <w:r>
        <w:rPr>
          <w:noProof/>
        </w:rPr>
        <w:fldChar w:fldCharType="end"/>
      </w:r>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2A7F5F" w:rsidRPr="00BA5453" w14:paraId="183BC427" w14:textId="77777777" w:rsidTr="002A7F5F">
        <w:tc>
          <w:tcPr>
            <w:tcW w:w="1440" w:type="dxa"/>
            <w:shd w:val="clear" w:color="auto" w:fill="auto"/>
          </w:tcPr>
          <w:p w14:paraId="38D7BAD8" w14:textId="77777777" w:rsidR="002A7F5F" w:rsidRPr="00BA5453" w:rsidRDefault="002A7F5F" w:rsidP="002A7F5F">
            <w:pPr>
              <w:jc w:val="center"/>
              <w:rPr>
                <w:rFonts w:cs="Arial"/>
                <w:b/>
              </w:rPr>
            </w:pPr>
            <w:r w:rsidRPr="255C7935">
              <w:rPr>
                <w:rFonts w:eastAsia="Arial" w:cs="Arial"/>
                <w:b/>
                <w:bCs/>
              </w:rPr>
              <w:t>Bit</w:t>
            </w:r>
          </w:p>
        </w:tc>
        <w:tc>
          <w:tcPr>
            <w:tcW w:w="1017" w:type="dxa"/>
            <w:shd w:val="clear" w:color="auto" w:fill="auto"/>
          </w:tcPr>
          <w:p w14:paraId="4727C151" w14:textId="77777777" w:rsidR="002A7F5F" w:rsidRPr="00BA5453" w:rsidRDefault="002A7F5F" w:rsidP="002A7F5F">
            <w:pPr>
              <w:jc w:val="center"/>
              <w:rPr>
                <w:rFonts w:cs="Arial"/>
                <w:b/>
              </w:rPr>
            </w:pPr>
            <w:r w:rsidRPr="255C7935">
              <w:rPr>
                <w:rFonts w:eastAsia="Arial" w:cs="Arial"/>
                <w:b/>
                <w:bCs/>
              </w:rPr>
              <w:t>7</w:t>
            </w:r>
          </w:p>
        </w:tc>
        <w:tc>
          <w:tcPr>
            <w:tcW w:w="1017" w:type="dxa"/>
            <w:shd w:val="clear" w:color="auto" w:fill="auto"/>
          </w:tcPr>
          <w:p w14:paraId="5B3019E4" w14:textId="77777777" w:rsidR="002A7F5F" w:rsidRPr="00BA5453" w:rsidRDefault="002A7F5F" w:rsidP="002A7F5F">
            <w:pPr>
              <w:jc w:val="center"/>
              <w:rPr>
                <w:rFonts w:cs="Arial"/>
                <w:b/>
              </w:rPr>
            </w:pPr>
            <w:r w:rsidRPr="255C7935">
              <w:rPr>
                <w:rFonts w:eastAsia="Arial" w:cs="Arial"/>
                <w:b/>
                <w:bCs/>
              </w:rPr>
              <w:t>6</w:t>
            </w:r>
          </w:p>
        </w:tc>
        <w:tc>
          <w:tcPr>
            <w:tcW w:w="1017" w:type="dxa"/>
            <w:shd w:val="clear" w:color="auto" w:fill="auto"/>
          </w:tcPr>
          <w:p w14:paraId="5F5E1505" w14:textId="77777777" w:rsidR="002A7F5F" w:rsidRPr="00BA5453" w:rsidRDefault="002A7F5F" w:rsidP="002A7F5F">
            <w:pPr>
              <w:jc w:val="center"/>
              <w:rPr>
                <w:rFonts w:cs="Arial"/>
                <w:b/>
              </w:rPr>
            </w:pPr>
            <w:r w:rsidRPr="255C7935">
              <w:rPr>
                <w:rFonts w:eastAsia="Arial" w:cs="Arial"/>
                <w:b/>
                <w:bCs/>
              </w:rPr>
              <w:t>5</w:t>
            </w:r>
          </w:p>
        </w:tc>
        <w:tc>
          <w:tcPr>
            <w:tcW w:w="1017" w:type="dxa"/>
            <w:shd w:val="clear" w:color="auto" w:fill="auto"/>
          </w:tcPr>
          <w:p w14:paraId="37594ED0" w14:textId="77777777" w:rsidR="002A7F5F" w:rsidRPr="00BA5453" w:rsidRDefault="002A7F5F" w:rsidP="002A7F5F">
            <w:pPr>
              <w:jc w:val="center"/>
              <w:rPr>
                <w:rFonts w:cs="Arial"/>
                <w:b/>
              </w:rPr>
            </w:pPr>
            <w:r w:rsidRPr="255C7935">
              <w:rPr>
                <w:rFonts w:eastAsia="Arial" w:cs="Arial"/>
                <w:b/>
                <w:bCs/>
              </w:rPr>
              <w:t>4</w:t>
            </w:r>
          </w:p>
        </w:tc>
        <w:tc>
          <w:tcPr>
            <w:tcW w:w="1017" w:type="dxa"/>
            <w:shd w:val="clear" w:color="auto" w:fill="auto"/>
          </w:tcPr>
          <w:p w14:paraId="78314DE9" w14:textId="77777777" w:rsidR="002A7F5F" w:rsidRPr="00BA5453" w:rsidRDefault="002A7F5F" w:rsidP="002A7F5F">
            <w:pPr>
              <w:jc w:val="center"/>
              <w:rPr>
                <w:rFonts w:cs="Arial"/>
                <w:b/>
              </w:rPr>
            </w:pPr>
            <w:r w:rsidRPr="255C7935">
              <w:rPr>
                <w:rFonts w:eastAsia="Arial" w:cs="Arial"/>
                <w:b/>
                <w:bCs/>
              </w:rPr>
              <w:t>3</w:t>
            </w:r>
          </w:p>
        </w:tc>
        <w:tc>
          <w:tcPr>
            <w:tcW w:w="1017" w:type="dxa"/>
            <w:shd w:val="clear" w:color="auto" w:fill="auto"/>
          </w:tcPr>
          <w:p w14:paraId="1686E75F" w14:textId="77777777" w:rsidR="002A7F5F" w:rsidRPr="00BA5453" w:rsidRDefault="002A7F5F" w:rsidP="002A7F5F">
            <w:pPr>
              <w:jc w:val="center"/>
              <w:rPr>
                <w:rFonts w:cs="Arial"/>
                <w:b/>
              </w:rPr>
            </w:pPr>
            <w:r w:rsidRPr="255C7935">
              <w:rPr>
                <w:rFonts w:eastAsia="Arial" w:cs="Arial"/>
                <w:b/>
                <w:bCs/>
              </w:rPr>
              <w:t>2</w:t>
            </w:r>
          </w:p>
        </w:tc>
        <w:tc>
          <w:tcPr>
            <w:tcW w:w="1017" w:type="dxa"/>
            <w:shd w:val="clear" w:color="auto" w:fill="auto"/>
          </w:tcPr>
          <w:p w14:paraId="5066E793" w14:textId="77777777" w:rsidR="002A7F5F" w:rsidRPr="00BA5453" w:rsidRDefault="002A7F5F" w:rsidP="002A7F5F">
            <w:pPr>
              <w:jc w:val="center"/>
              <w:rPr>
                <w:rFonts w:cs="Arial"/>
                <w:b/>
              </w:rPr>
            </w:pPr>
            <w:r w:rsidRPr="255C7935">
              <w:rPr>
                <w:rFonts w:eastAsia="Arial" w:cs="Arial"/>
                <w:b/>
                <w:bCs/>
              </w:rPr>
              <w:t>1</w:t>
            </w:r>
          </w:p>
        </w:tc>
        <w:tc>
          <w:tcPr>
            <w:tcW w:w="1017" w:type="dxa"/>
            <w:shd w:val="clear" w:color="auto" w:fill="auto"/>
          </w:tcPr>
          <w:p w14:paraId="16CED7DC" w14:textId="77777777" w:rsidR="002A7F5F" w:rsidRPr="00BA5453" w:rsidRDefault="002A7F5F" w:rsidP="002A7F5F">
            <w:pPr>
              <w:jc w:val="center"/>
              <w:rPr>
                <w:rFonts w:cs="Arial"/>
                <w:b/>
              </w:rPr>
            </w:pPr>
            <w:r w:rsidRPr="255C7935">
              <w:rPr>
                <w:rFonts w:eastAsia="Arial" w:cs="Arial"/>
                <w:b/>
                <w:bCs/>
              </w:rPr>
              <w:t>0</w:t>
            </w:r>
          </w:p>
        </w:tc>
      </w:tr>
      <w:tr w:rsidR="002A7F5F" w:rsidRPr="00BA5453" w14:paraId="3EDB14E7"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47E0CC9B" w14:textId="77777777" w:rsidR="002A7F5F" w:rsidRPr="00BA5453" w:rsidRDefault="002A7F5F" w:rsidP="002A7F5F">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616383E" w14:textId="77777777" w:rsidR="002A7F5F" w:rsidRPr="00BA5453" w:rsidRDefault="002A7F5F" w:rsidP="002A7F5F">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D786582" w14:textId="77777777" w:rsidR="002A7F5F" w:rsidRPr="00BA5453" w:rsidRDefault="002A7F5F" w:rsidP="002A7F5F">
            <w:pPr>
              <w:jc w:val="center"/>
              <w:rPr>
                <w:rFonts w:cs="Arial"/>
              </w:rPr>
            </w:pPr>
            <w:r w:rsidRPr="255C7935">
              <w:rPr>
                <w:rFonts w:eastAsia="Arial" w:cs="Arial"/>
              </w:rPr>
              <w:t>Reserved</w:t>
            </w:r>
          </w:p>
        </w:tc>
      </w:tr>
      <w:tr w:rsidR="002A7F5F" w:rsidRPr="00BA5453" w14:paraId="40F87E34" w14:textId="77777777" w:rsidTr="002A7F5F">
        <w:tc>
          <w:tcPr>
            <w:tcW w:w="1440" w:type="dxa"/>
            <w:shd w:val="clear" w:color="auto" w:fill="auto"/>
          </w:tcPr>
          <w:p w14:paraId="75BDB250" w14:textId="77777777" w:rsidR="002A7F5F" w:rsidRPr="00BA5453" w:rsidRDefault="002A7F5F" w:rsidP="002A7F5F">
            <w:pPr>
              <w:rPr>
                <w:rFonts w:cs="Arial"/>
              </w:rPr>
            </w:pPr>
          </w:p>
        </w:tc>
        <w:tc>
          <w:tcPr>
            <w:tcW w:w="1017" w:type="dxa"/>
            <w:shd w:val="clear" w:color="auto" w:fill="auto"/>
          </w:tcPr>
          <w:p w14:paraId="096EA372"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748113F8"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16E7FCD8"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5CDBA5BC" w14:textId="77777777" w:rsidR="002A7F5F" w:rsidRPr="00BA5453" w:rsidRDefault="002A7F5F" w:rsidP="002A7F5F">
            <w:pPr>
              <w:jc w:val="center"/>
              <w:rPr>
                <w:rFonts w:cs="Arial"/>
              </w:rPr>
            </w:pPr>
            <w:r w:rsidRPr="255C7935">
              <w:rPr>
                <w:rFonts w:eastAsia="Arial" w:cs="Arial"/>
              </w:rPr>
              <w:t>1</w:t>
            </w:r>
          </w:p>
        </w:tc>
        <w:tc>
          <w:tcPr>
            <w:tcW w:w="1017" w:type="dxa"/>
            <w:shd w:val="clear" w:color="auto" w:fill="auto"/>
          </w:tcPr>
          <w:p w14:paraId="71721122"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40083E83"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1752F67E" w14:textId="77777777" w:rsidR="002A7F5F" w:rsidRPr="00BA5453" w:rsidRDefault="002A7F5F" w:rsidP="002A7F5F">
            <w:pPr>
              <w:jc w:val="center"/>
              <w:rPr>
                <w:rFonts w:cs="Arial"/>
              </w:rPr>
            </w:pPr>
            <w:r w:rsidRPr="255C7935">
              <w:rPr>
                <w:rFonts w:eastAsia="Arial" w:cs="Arial"/>
              </w:rPr>
              <w:t>0</w:t>
            </w:r>
          </w:p>
        </w:tc>
        <w:tc>
          <w:tcPr>
            <w:tcW w:w="1017" w:type="dxa"/>
            <w:shd w:val="clear" w:color="auto" w:fill="auto"/>
          </w:tcPr>
          <w:p w14:paraId="64C6FD83" w14:textId="77777777" w:rsidR="002A7F5F" w:rsidRPr="00BA5453" w:rsidRDefault="002A7F5F" w:rsidP="002A7F5F">
            <w:pPr>
              <w:jc w:val="center"/>
              <w:rPr>
                <w:rFonts w:cs="Arial"/>
              </w:rPr>
            </w:pPr>
            <w:r w:rsidRPr="255C7935">
              <w:rPr>
                <w:rFonts w:eastAsia="Arial" w:cs="Arial"/>
              </w:rPr>
              <w:t>0</w:t>
            </w:r>
          </w:p>
        </w:tc>
      </w:tr>
      <w:tr w:rsidR="002A7F5F" w:rsidRPr="00BA5453" w14:paraId="06B2E781" w14:textId="77777777" w:rsidTr="002A7F5F">
        <w:tc>
          <w:tcPr>
            <w:tcW w:w="1440" w:type="dxa"/>
            <w:tcBorders>
              <w:top w:val="single" w:sz="4" w:space="0" w:color="auto"/>
              <w:left w:val="single" w:sz="4" w:space="0" w:color="auto"/>
              <w:bottom w:val="single" w:sz="4" w:space="0" w:color="auto"/>
              <w:right w:val="single" w:sz="4" w:space="0" w:color="auto"/>
            </w:tcBorders>
            <w:shd w:val="clear" w:color="auto" w:fill="auto"/>
          </w:tcPr>
          <w:p w14:paraId="180E7526" w14:textId="77777777" w:rsidR="002A7F5F" w:rsidRPr="00BA5453" w:rsidRDefault="002A7F5F" w:rsidP="002A7F5F">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7DB0E7A0" w14:textId="77777777" w:rsidR="002A7F5F" w:rsidRPr="00BA5453" w:rsidRDefault="002A7F5F" w:rsidP="002A7F5F">
            <w:pPr>
              <w:jc w:val="center"/>
              <w:rPr>
                <w:rFonts w:cs="Arial"/>
              </w:rPr>
            </w:pPr>
            <w:r w:rsidRPr="255C7935">
              <w:rPr>
                <w:rFonts w:eastAsia="Arial" w:cs="Arial"/>
              </w:rPr>
              <w:t>Remaining Length</w:t>
            </w:r>
          </w:p>
        </w:tc>
      </w:tr>
    </w:tbl>
    <w:p w14:paraId="1867F571" w14:textId="77777777" w:rsidR="002A7F5F" w:rsidRPr="00BA5453" w:rsidRDefault="002A7F5F" w:rsidP="002A7F5F">
      <w:pPr>
        <w:rPr>
          <w:rFonts w:cs="Arial"/>
        </w:rPr>
      </w:pPr>
    </w:p>
    <w:p w14:paraId="673F9EA7" w14:textId="77777777" w:rsidR="002A7F5F" w:rsidRPr="00A97FDF" w:rsidRDefault="002A7F5F" w:rsidP="002A7F5F">
      <w:pPr>
        <w:rPr>
          <w:b/>
        </w:rPr>
      </w:pPr>
      <w:bookmarkStart w:id="1700" w:name="_Toc473620163"/>
      <w:r w:rsidRPr="00A97FDF">
        <w:rPr>
          <w:rFonts w:eastAsia="Arial"/>
          <w:b/>
        </w:rPr>
        <w:t>Remaining Length field</w:t>
      </w:r>
      <w:bookmarkEnd w:id="1700"/>
    </w:p>
    <w:p w14:paraId="0EB66C20" w14:textId="77777777" w:rsidR="002A7F5F" w:rsidRDefault="002A7F5F" w:rsidP="002A7F5F">
      <w:pPr>
        <w:rPr>
          <w:rFonts w:eastAsia="Arial"/>
        </w:rPr>
      </w:pPr>
      <w:bookmarkStart w:id="1701"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701"/>
    </w:p>
    <w:p w14:paraId="075EB9FB" w14:textId="77777777" w:rsidR="002A7F5F" w:rsidRPr="00BA5453" w:rsidRDefault="002A7F5F" w:rsidP="002A7F5F">
      <w:pPr>
        <w:rPr>
          <w:rFonts w:cs="Arial"/>
        </w:rPr>
      </w:pPr>
    </w:p>
    <w:p w14:paraId="5811880E" w14:textId="77777777" w:rsidR="002A7F5F" w:rsidRPr="00BA5453" w:rsidRDefault="002A7F5F" w:rsidP="002A7F5F">
      <w:pPr>
        <w:pStyle w:val="Heading3"/>
      </w:pPr>
      <w:bookmarkStart w:id="1702" w:name="_Toc473620165"/>
      <w:bookmarkStart w:id="1703" w:name="_Toc511988630"/>
      <w:bookmarkStart w:id="1704" w:name="_Toc514848026"/>
      <w:bookmarkStart w:id="1705" w:name="_Toc1477453"/>
      <w:r>
        <w:t>PUBCOMP Variable Header</w:t>
      </w:r>
      <w:bookmarkEnd w:id="1702"/>
      <w:bookmarkEnd w:id="1703"/>
      <w:bookmarkEnd w:id="1704"/>
      <w:bookmarkEnd w:id="1705"/>
    </w:p>
    <w:p w14:paraId="339D71EE" w14:textId="77777777" w:rsidR="002A7F5F" w:rsidRPr="000B2DEA" w:rsidRDefault="002A7F5F" w:rsidP="002A7F5F">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r w:rsidRPr="5796DA54" w:rsidDel="000C6984">
        <w:rPr>
          <w:rFonts w:eastAsia="Arial" w:cs="Arial"/>
        </w:rPr>
        <w:t xml:space="preserve"> </w:t>
      </w:r>
    </w:p>
    <w:p w14:paraId="3A288011" w14:textId="77777777" w:rsidR="002A7F5F" w:rsidRPr="00BA5453" w:rsidRDefault="002A7F5F" w:rsidP="002A7F5F">
      <w:pPr>
        <w:rPr>
          <w:rFonts w:cs="Arial"/>
        </w:rPr>
      </w:pPr>
    </w:p>
    <w:p w14:paraId="3EC5E664" w14:textId="0C673EE0" w:rsidR="002A7F5F" w:rsidRDefault="002A7F5F" w:rsidP="002A7F5F">
      <w:bookmarkStart w:id="1706" w:name="_Figure_3.19_–"/>
      <w:bookmarkStart w:id="1707" w:name="_Toc473620166"/>
      <w:bookmarkEnd w:id="1706"/>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17</w:t>
      </w:r>
      <w:r>
        <w:rPr>
          <w:noProof/>
        </w:rPr>
        <w:fldChar w:fldCharType="end"/>
      </w:r>
      <w:r w:rsidRPr="5095BE67">
        <w:t xml:space="preserve"> - </w:t>
      </w:r>
      <w:r w:rsidRPr="006F2C1A">
        <w:t xml:space="preserve">PUBCOMP </w:t>
      </w:r>
      <w:r>
        <w:t>p</w:t>
      </w:r>
      <w:r w:rsidRPr="006F2C1A">
        <w:t xml:space="preserve">acket </w:t>
      </w:r>
      <w:r>
        <w:t>Variable Header</w:t>
      </w:r>
      <w:bookmarkEnd w:id="1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1DA5E2F7" w14:textId="77777777" w:rsidTr="002A7F5F">
        <w:tc>
          <w:tcPr>
            <w:tcW w:w="2610" w:type="dxa"/>
            <w:shd w:val="clear" w:color="auto" w:fill="auto"/>
          </w:tcPr>
          <w:p w14:paraId="4924587A" w14:textId="77777777" w:rsidR="002A7F5F" w:rsidRPr="00BA5453" w:rsidRDefault="002A7F5F" w:rsidP="002A7F5F">
            <w:pPr>
              <w:jc w:val="center"/>
              <w:rPr>
                <w:rFonts w:cs="Arial"/>
                <w:b/>
              </w:rPr>
            </w:pPr>
            <w:r w:rsidRPr="255C7935">
              <w:rPr>
                <w:rFonts w:eastAsia="Arial" w:cs="Arial"/>
                <w:b/>
                <w:bCs/>
              </w:rPr>
              <w:t>Bit</w:t>
            </w:r>
          </w:p>
        </w:tc>
        <w:tc>
          <w:tcPr>
            <w:tcW w:w="870" w:type="dxa"/>
            <w:shd w:val="clear" w:color="auto" w:fill="auto"/>
          </w:tcPr>
          <w:p w14:paraId="12632B79"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01876AB2"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4314E8CF"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1434253E"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2F858AE0"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312D7490"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37DD9334"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4A64F207" w14:textId="77777777" w:rsidR="002A7F5F" w:rsidRPr="00BA5453" w:rsidRDefault="002A7F5F" w:rsidP="002A7F5F">
            <w:pPr>
              <w:jc w:val="center"/>
              <w:rPr>
                <w:rFonts w:cs="Arial"/>
                <w:b/>
              </w:rPr>
            </w:pPr>
            <w:r w:rsidRPr="255C7935">
              <w:rPr>
                <w:rFonts w:eastAsia="Arial" w:cs="Arial"/>
                <w:b/>
                <w:bCs/>
              </w:rPr>
              <w:t>0</w:t>
            </w:r>
          </w:p>
        </w:tc>
      </w:tr>
      <w:tr w:rsidR="002A7F5F" w:rsidRPr="00BA5453" w14:paraId="7FEA8FCC"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0000F134"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F3218B4"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23F723E0"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49B8E00"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EA390CF" w14:textId="77777777" w:rsidR="002A7F5F" w:rsidRPr="00BA5453" w:rsidRDefault="002A7F5F" w:rsidP="002A7F5F">
            <w:pPr>
              <w:jc w:val="center"/>
              <w:rPr>
                <w:rFonts w:cs="Arial"/>
              </w:rPr>
            </w:pPr>
            <w:r w:rsidRPr="255C7935">
              <w:rPr>
                <w:rFonts w:eastAsia="Arial" w:cs="Arial"/>
              </w:rPr>
              <w:t>Packet Identifier LSB</w:t>
            </w:r>
          </w:p>
        </w:tc>
      </w:tr>
      <w:tr w:rsidR="002A7F5F" w:rsidRPr="00BA5453" w14:paraId="78944895"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B281793" w14:textId="77777777" w:rsidR="002A7F5F" w:rsidRPr="00BA5453" w:rsidRDefault="002A7F5F" w:rsidP="002A7F5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C1D3C05" w14:textId="77777777" w:rsidR="002A7F5F" w:rsidRPr="00BA5453" w:rsidRDefault="002A7F5F" w:rsidP="002A7F5F">
            <w:pPr>
              <w:jc w:val="center"/>
              <w:rPr>
                <w:rFonts w:cs="Arial"/>
              </w:rPr>
            </w:pPr>
            <w:r w:rsidRPr="5796DA54">
              <w:rPr>
                <w:rFonts w:eastAsia="Arial" w:cs="Arial"/>
              </w:rPr>
              <w:t xml:space="preserve">PUBCOMP </w:t>
            </w:r>
            <w:r>
              <w:rPr>
                <w:rFonts w:eastAsia="Arial" w:cs="Arial"/>
              </w:rPr>
              <w:t>Reason Code</w:t>
            </w:r>
          </w:p>
        </w:tc>
      </w:tr>
      <w:tr w:rsidR="002A7F5F" w:rsidRPr="00BA5453" w14:paraId="4A52A906"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6BB161E1" w14:textId="77777777" w:rsidR="002A7F5F" w:rsidRPr="255C7935" w:rsidRDefault="002A7F5F" w:rsidP="002A7F5F">
            <w:pPr>
              <w:rPr>
                <w:rFonts w:eastAsia="Arial" w:cs="Arial"/>
              </w:rPr>
            </w:pPr>
            <w:r>
              <w:rPr>
                <w:rFonts w:eastAsia="Arial" w:cs="Arial"/>
              </w:rPr>
              <w:lastRenderedPageBreak/>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F04E85B" w14:textId="77777777" w:rsidR="002A7F5F" w:rsidRPr="5796DA54" w:rsidRDefault="002A7F5F" w:rsidP="002A7F5F">
            <w:pPr>
              <w:jc w:val="center"/>
              <w:rPr>
                <w:rFonts w:eastAsia="Arial" w:cs="Arial"/>
              </w:rPr>
            </w:pPr>
            <w:r>
              <w:rPr>
                <w:rFonts w:eastAsia="Arial" w:cs="Arial"/>
              </w:rPr>
              <w:t>Property Length</w:t>
            </w:r>
          </w:p>
        </w:tc>
      </w:tr>
    </w:tbl>
    <w:p w14:paraId="602B2D56" w14:textId="77777777" w:rsidR="002A7F5F" w:rsidRDefault="002A7F5F" w:rsidP="002A7F5F">
      <w:bookmarkStart w:id="1708" w:name="_Toc462729154"/>
      <w:bookmarkStart w:id="1709" w:name="_Toc464548023"/>
      <w:bookmarkStart w:id="1710" w:name="_Toc464635318"/>
      <w:bookmarkStart w:id="1711" w:name="_Toc471282818"/>
      <w:bookmarkStart w:id="1712" w:name="_Toc471483659"/>
    </w:p>
    <w:p w14:paraId="73771421" w14:textId="77777777" w:rsidR="002A7F5F" w:rsidRPr="00BA5453" w:rsidRDefault="002A7F5F" w:rsidP="002A7F5F">
      <w:pPr>
        <w:pStyle w:val="Heading4"/>
      </w:pPr>
      <w:bookmarkStart w:id="1713" w:name="_Toc473620167"/>
      <w:bookmarkStart w:id="1714" w:name="_Toc511988631"/>
      <w:bookmarkStart w:id="1715" w:name="_Toc514848027"/>
      <w:bookmarkStart w:id="1716" w:name="_Toc1477454"/>
      <w:r w:rsidRPr="00BA5453">
        <w:t xml:space="preserve">PUBCOMP </w:t>
      </w:r>
      <w:r>
        <w:t>Reason Code</w:t>
      </w:r>
      <w:bookmarkEnd w:id="1708"/>
      <w:bookmarkEnd w:id="1709"/>
      <w:bookmarkEnd w:id="1710"/>
      <w:bookmarkEnd w:id="1711"/>
      <w:bookmarkEnd w:id="1712"/>
      <w:bookmarkEnd w:id="1713"/>
      <w:bookmarkEnd w:id="1714"/>
      <w:bookmarkEnd w:id="1715"/>
      <w:bookmarkEnd w:id="1716"/>
    </w:p>
    <w:p w14:paraId="3A4C38AA" w14:textId="77777777" w:rsidR="002A7F5F" w:rsidRPr="00BA5453" w:rsidRDefault="002A7F5F" w:rsidP="002A7F5F">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1926A335" w14:textId="77777777" w:rsidR="002A7F5F" w:rsidRPr="00BA5453" w:rsidRDefault="002A7F5F" w:rsidP="002A7F5F">
      <w:pPr>
        <w:rPr>
          <w:rFonts w:cs="Arial"/>
        </w:rPr>
      </w:pPr>
    </w:p>
    <w:p w14:paraId="7A4FECBC" w14:textId="4A53A3B6" w:rsidR="002A7F5F" w:rsidRDefault="002A7F5F" w:rsidP="002A7F5F">
      <w:bookmarkStart w:id="1717" w:name="_Ref459303322"/>
      <w:bookmarkStart w:id="1718" w:name="_Toc473620168"/>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7</w:t>
      </w:r>
      <w:r w:rsidRPr="5095BE67">
        <w:t xml:space="preserve"> </w:t>
      </w:r>
      <w:r w:rsidRPr="2940C682">
        <w:t xml:space="preserve">– PUBCOMP </w:t>
      </w:r>
      <w:r>
        <w:t>Reason Code</w:t>
      </w:r>
      <w:bookmarkEnd w:id="1717"/>
      <w:r>
        <w:t>s</w:t>
      </w:r>
      <w:bookmarkEnd w:id="171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2A7F5F" w:rsidRPr="00BA5453" w14:paraId="48BB5917" w14:textId="77777777" w:rsidTr="002A7F5F">
        <w:tc>
          <w:tcPr>
            <w:tcW w:w="901" w:type="dxa"/>
            <w:shd w:val="clear" w:color="auto" w:fill="auto"/>
          </w:tcPr>
          <w:p w14:paraId="6739E93F" w14:textId="77777777" w:rsidR="002A7F5F" w:rsidRPr="00BA5453" w:rsidRDefault="002A7F5F" w:rsidP="002A7F5F">
            <w:pPr>
              <w:jc w:val="center"/>
              <w:rPr>
                <w:rFonts w:cs="Arial"/>
                <w:b/>
              </w:rPr>
            </w:pPr>
            <w:r w:rsidRPr="255C7935">
              <w:rPr>
                <w:rFonts w:eastAsia="Arial" w:cs="Arial"/>
                <w:b/>
                <w:bCs/>
              </w:rPr>
              <w:t>Value</w:t>
            </w:r>
          </w:p>
        </w:tc>
        <w:tc>
          <w:tcPr>
            <w:tcW w:w="827" w:type="dxa"/>
          </w:tcPr>
          <w:p w14:paraId="33B606F4" w14:textId="77777777" w:rsidR="002A7F5F" w:rsidRPr="2940C682" w:rsidRDefault="002A7F5F" w:rsidP="002A7F5F">
            <w:pPr>
              <w:jc w:val="center"/>
              <w:rPr>
                <w:rFonts w:eastAsia="Arial" w:cs="Arial"/>
                <w:b/>
                <w:bCs/>
              </w:rPr>
            </w:pPr>
            <w:r w:rsidRPr="5796DA54">
              <w:rPr>
                <w:rFonts w:eastAsia="Arial" w:cs="Arial"/>
                <w:b/>
                <w:bCs/>
              </w:rPr>
              <w:t>Hex</w:t>
            </w:r>
          </w:p>
        </w:tc>
        <w:tc>
          <w:tcPr>
            <w:tcW w:w="2610" w:type="dxa"/>
          </w:tcPr>
          <w:p w14:paraId="69359C26"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48B45205"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53E3BDBA" w14:textId="77777777" w:rsidTr="002A7F5F">
        <w:tc>
          <w:tcPr>
            <w:tcW w:w="901" w:type="dxa"/>
            <w:shd w:val="clear" w:color="auto" w:fill="auto"/>
          </w:tcPr>
          <w:p w14:paraId="5655A7F0" w14:textId="77777777" w:rsidR="002A7F5F" w:rsidRPr="00BA5453" w:rsidRDefault="002A7F5F" w:rsidP="002A7F5F">
            <w:pPr>
              <w:rPr>
                <w:rFonts w:cs="Arial"/>
                <w:szCs w:val="20"/>
              </w:rPr>
            </w:pPr>
            <w:r w:rsidRPr="255C7935">
              <w:rPr>
                <w:rFonts w:eastAsia="Arial" w:cs="Arial"/>
              </w:rPr>
              <w:t>0</w:t>
            </w:r>
          </w:p>
        </w:tc>
        <w:tc>
          <w:tcPr>
            <w:tcW w:w="827" w:type="dxa"/>
          </w:tcPr>
          <w:p w14:paraId="2F188133" w14:textId="77777777" w:rsidR="002A7F5F" w:rsidRPr="2940C682" w:rsidRDefault="002A7F5F" w:rsidP="002A7F5F">
            <w:pPr>
              <w:rPr>
                <w:rFonts w:eastAsia="Arial" w:cs="Arial"/>
                <w:color w:val="333333"/>
              </w:rPr>
            </w:pPr>
            <w:r w:rsidRPr="5796DA54">
              <w:rPr>
                <w:rFonts w:eastAsia="Arial" w:cs="Arial"/>
                <w:color w:val="333333"/>
              </w:rPr>
              <w:t>0x00</w:t>
            </w:r>
          </w:p>
        </w:tc>
        <w:tc>
          <w:tcPr>
            <w:tcW w:w="2610" w:type="dxa"/>
          </w:tcPr>
          <w:p w14:paraId="5A21414A" w14:textId="77777777" w:rsidR="002A7F5F" w:rsidRPr="00BA5453" w:rsidRDefault="002A7F5F" w:rsidP="002A7F5F">
            <w:pPr>
              <w:rPr>
                <w:rFonts w:cs="Arial"/>
                <w:szCs w:val="20"/>
              </w:rPr>
            </w:pPr>
            <w:r w:rsidRPr="5796DA54">
              <w:rPr>
                <w:rFonts w:eastAsia="Arial" w:cs="Arial"/>
                <w:color w:val="333333"/>
              </w:rPr>
              <w:t>Success</w:t>
            </w:r>
          </w:p>
        </w:tc>
        <w:tc>
          <w:tcPr>
            <w:tcW w:w="5850" w:type="dxa"/>
            <w:shd w:val="clear" w:color="auto" w:fill="auto"/>
          </w:tcPr>
          <w:p w14:paraId="48D2A3D3" w14:textId="77777777" w:rsidR="002A7F5F" w:rsidRPr="00BA5453" w:rsidRDefault="002A7F5F" w:rsidP="002A7F5F">
            <w:pPr>
              <w:rPr>
                <w:rFonts w:cs="Arial"/>
                <w:szCs w:val="20"/>
              </w:rPr>
            </w:pPr>
            <w:r>
              <w:rPr>
                <w:rFonts w:eastAsia="Arial" w:cs="Arial"/>
              </w:rPr>
              <w:t>Packet Identifier</w:t>
            </w:r>
            <w:r w:rsidRPr="255C7935">
              <w:rPr>
                <w:rFonts w:eastAsia="Arial" w:cs="Arial"/>
              </w:rPr>
              <w:t xml:space="preserve"> released. Publication of QoS 2 message is complete.</w:t>
            </w:r>
          </w:p>
        </w:tc>
      </w:tr>
      <w:tr w:rsidR="002A7F5F" w:rsidRPr="00BA5453" w14:paraId="3D8F9CE1" w14:textId="77777777" w:rsidTr="002A7F5F">
        <w:tc>
          <w:tcPr>
            <w:tcW w:w="901" w:type="dxa"/>
            <w:shd w:val="clear" w:color="auto" w:fill="auto"/>
          </w:tcPr>
          <w:p w14:paraId="62F26DDF" w14:textId="77777777" w:rsidR="002A7F5F" w:rsidRDefault="002A7F5F" w:rsidP="002A7F5F">
            <w:pPr>
              <w:rPr>
                <w:rFonts w:eastAsia="Arial" w:cs="Arial"/>
                <w:color w:val="333333"/>
              </w:rPr>
            </w:pPr>
            <w:r w:rsidRPr="255C7935">
              <w:rPr>
                <w:rFonts w:eastAsia="Arial" w:cs="Arial"/>
                <w:color w:val="333333"/>
              </w:rPr>
              <w:t>146</w:t>
            </w:r>
          </w:p>
        </w:tc>
        <w:tc>
          <w:tcPr>
            <w:tcW w:w="827" w:type="dxa"/>
          </w:tcPr>
          <w:p w14:paraId="096DF408" w14:textId="77777777" w:rsidR="002A7F5F" w:rsidRPr="2940C682" w:rsidDel="00C6380B" w:rsidRDefault="002A7F5F" w:rsidP="002A7F5F">
            <w:pPr>
              <w:rPr>
                <w:rFonts w:eastAsia="Arial" w:cs="Arial"/>
              </w:rPr>
            </w:pPr>
            <w:r w:rsidRPr="5796DA54">
              <w:rPr>
                <w:rFonts w:eastAsia="Arial" w:cs="Arial"/>
              </w:rPr>
              <w:t>0x92</w:t>
            </w:r>
          </w:p>
        </w:tc>
        <w:tc>
          <w:tcPr>
            <w:tcW w:w="2610" w:type="dxa"/>
          </w:tcPr>
          <w:p w14:paraId="5A379F96" w14:textId="77777777" w:rsidR="002A7F5F" w:rsidRPr="2940C682" w:rsidDel="00C6380B" w:rsidRDefault="002A7F5F" w:rsidP="002A7F5F">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22F21EAD" w14:textId="77777777" w:rsidR="002A7F5F" w:rsidRDefault="002A7F5F" w:rsidP="002A7F5F">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498228E6" w14:textId="77777777" w:rsidR="002A7F5F" w:rsidRDefault="002A7F5F" w:rsidP="002A7F5F">
      <w:pPr>
        <w:rPr>
          <w:rFonts w:cs="Arial"/>
        </w:rPr>
      </w:pPr>
    </w:p>
    <w:p w14:paraId="2167CC22" w14:textId="77777777" w:rsidR="002A7F5F" w:rsidRDefault="002A7F5F" w:rsidP="002A7F5F">
      <w:r w:rsidRPr="00111C1C">
        <w:rPr>
          <w:rFonts w:eastAsia="Arial" w:cs="Arial"/>
          <w:highlight w:val="yellow"/>
        </w:rPr>
        <w:t xml:space="preserve">The Client or Server sending the PUBCOMP </w:t>
      </w:r>
      <w:r>
        <w:rPr>
          <w:rFonts w:eastAsia="Arial" w:cs="Arial"/>
          <w:highlight w:val="yellow"/>
        </w:rPr>
        <w:t xml:space="preserve">packet </w:t>
      </w:r>
      <w:r w:rsidRPr="00111C1C">
        <w:rPr>
          <w:rFonts w:eastAsia="Arial" w:cs="Arial"/>
          <w:highlight w:val="yellow"/>
        </w:rPr>
        <w:t xml:space="preserve">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w:t>
      </w:r>
      <w:r>
        <w:rPr>
          <w:rFonts w:eastAsia="Arial" w:cs="Arial"/>
          <w:highlight w:val="yellow"/>
        </w:rPr>
        <w:t xml:space="preserve"> value</w:t>
      </w:r>
      <w:r w:rsidRPr="00111C1C">
        <w:rPr>
          <w:rFonts w:eastAsia="Arial" w:cs="Arial"/>
          <w:highlight w:val="yellow"/>
        </w:rPr>
        <w:t>s</w:t>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260F0041" w14:textId="77777777" w:rsidR="002A7F5F" w:rsidRDefault="002A7F5F" w:rsidP="002A7F5F">
      <w:pPr>
        <w:rPr>
          <w:rFonts w:cs="Arial"/>
        </w:rPr>
      </w:pPr>
    </w:p>
    <w:p w14:paraId="28899787" w14:textId="77777777" w:rsidR="002A7F5F" w:rsidRDefault="002A7F5F" w:rsidP="002A7F5F">
      <w:pPr>
        <w:pStyle w:val="Heading4"/>
      </w:pPr>
      <w:bookmarkStart w:id="1719" w:name="_Toc511988632"/>
      <w:bookmarkStart w:id="1720" w:name="_Toc514848028"/>
      <w:bookmarkStart w:id="1721" w:name="_Toc1477455"/>
      <w:r>
        <w:t>PUBCOMP Properties</w:t>
      </w:r>
      <w:bookmarkEnd w:id="1719"/>
      <w:bookmarkEnd w:id="1720"/>
      <w:bookmarkEnd w:id="1721"/>
    </w:p>
    <w:p w14:paraId="4186EEAF" w14:textId="77777777" w:rsidR="002A7F5F" w:rsidRPr="000C6984" w:rsidRDefault="002A7F5F" w:rsidP="001E7BCF">
      <w:pPr>
        <w:pStyle w:val="Heading5"/>
      </w:pPr>
      <w:bookmarkStart w:id="1722" w:name="_Toc471282819"/>
      <w:bookmarkStart w:id="1723" w:name="_Toc471483660"/>
      <w:bookmarkStart w:id="1724" w:name="_Toc473620169"/>
      <w:bookmarkStart w:id="1725" w:name="_Toc511988633"/>
      <w:bookmarkStart w:id="1726" w:name="_Toc514848029"/>
      <w:bookmarkStart w:id="1727" w:name="_Toc1477456"/>
      <w:r>
        <w:t>Property Length</w:t>
      </w:r>
      <w:bookmarkEnd w:id="1722"/>
      <w:bookmarkEnd w:id="1723"/>
      <w:bookmarkEnd w:id="1724"/>
      <w:bookmarkEnd w:id="1725"/>
      <w:bookmarkEnd w:id="1726"/>
      <w:bookmarkEnd w:id="1727"/>
    </w:p>
    <w:p w14:paraId="707F84D7" w14:textId="77777777" w:rsidR="002A7F5F" w:rsidRDefault="002A7F5F" w:rsidP="002A7F5F">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67182111" w14:textId="77777777" w:rsidR="002A7F5F" w:rsidRPr="000C6984" w:rsidRDefault="002A7F5F" w:rsidP="002A7F5F">
      <w:pPr>
        <w:rPr>
          <w:rFonts w:cs="Arial"/>
        </w:rPr>
      </w:pPr>
    </w:p>
    <w:p w14:paraId="23B977D9" w14:textId="77777777" w:rsidR="002A7F5F" w:rsidRPr="000C6984" w:rsidRDefault="002A7F5F" w:rsidP="001E7BCF">
      <w:pPr>
        <w:pStyle w:val="Heading5"/>
      </w:pPr>
      <w:bookmarkStart w:id="1728" w:name="_Toc464548025"/>
      <w:bookmarkStart w:id="1729" w:name="_Toc464635320"/>
      <w:bookmarkStart w:id="1730" w:name="_Toc471282820"/>
      <w:bookmarkStart w:id="1731" w:name="_Toc471483661"/>
      <w:bookmarkStart w:id="1732" w:name="_Toc473620170"/>
      <w:bookmarkStart w:id="1733" w:name="_Toc511988634"/>
      <w:bookmarkStart w:id="1734" w:name="_Toc514848030"/>
      <w:bookmarkStart w:id="1735" w:name="_Toc1477457"/>
      <w:r w:rsidRPr="000C6984">
        <w:t>Reason String</w:t>
      </w:r>
      <w:bookmarkEnd w:id="1728"/>
      <w:bookmarkEnd w:id="1729"/>
      <w:bookmarkEnd w:id="1730"/>
      <w:bookmarkEnd w:id="1731"/>
      <w:bookmarkEnd w:id="1732"/>
      <w:bookmarkEnd w:id="1733"/>
      <w:bookmarkEnd w:id="1734"/>
      <w:bookmarkEnd w:id="1735"/>
    </w:p>
    <w:p w14:paraId="1D377E2D" w14:textId="77777777" w:rsidR="002A7F5F" w:rsidRDefault="002A7F5F" w:rsidP="002A7F5F">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74F03C9E"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3F52630C" w14:textId="77777777" w:rsidR="002A7F5F" w:rsidRPr="000C6984" w:rsidRDefault="002A7F5F" w:rsidP="002A7F5F">
      <w:pPr>
        <w:rPr>
          <w:rFonts w:cs="Arial"/>
        </w:rPr>
      </w:pPr>
    </w:p>
    <w:p w14:paraId="56AEA1B1" w14:textId="77777777" w:rsidR="002A7F5F" w:rsidRDefault="002A7F5F" w:rsidP="002A7F5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47DF772" w14:textId="77777777" w:rsidR="002A7F5F" w:rsidRDefault="002A7F5F" w:rsidP="002A7F5F">
      <w:pPr>
        <w:rPr>
          <w:rFonts w:cs="Arial"/>
        </w:rPr>
      </w:pPr>
    </w:p>
    <w:p w14:paraId="6F8A725B" w14:textId="77777777" w:rsidR="002A7F5F" w:rsidRPr="000C6984" w:rsidRDefault="002A7F5F" w:rsidP="001E7BCF">
      <w:pPr>
        <w:pStyle w:val="Heading5"/>
      </w:pPr>
      <w:bookmarkStart w:id="1736" w:name="_Toc471483662"/>
      <w:bookmarkStart w:id="1737" w:name="_Toc473620171"/>
      <w:bookmarkStart w:id="1738" w:name="_Toc511988635"/>
      <w:bookmarkStart w:id="1739" w:name="_Toc514848031"/>
      <w:bookmarkStart w:id="1740" w:name="_Toc1477458"/>
      <w:r>
        <w:t>User Property</w:t>
      </w:r>
      <w:bookmarkEnd w:id="1736"/>
      <w:bookmarkEnd w:id="1737"/>
      <w:bookmarkEnd w:id="1738"/>
      <w:bookmarkEnd w:id="1739"/>
      <w:bookmarkEnd w:id="1740"/>
    </w:p>
    <w:p w14:paraId="2D51F1C4" w14:textId="77777777" w:rsidR="002A7F5F" w:rsidRDefault="002A7F5F" w:rsidP="002A7F5F">
      <w:pPr>
        <w:rPr>
          <w:rFonts w:eastAsia="Arial" w:cs="Arial"/>
        </w:rPr>
      </w:pPr>
      <w:r w:rsidRPr="00E115A5">
        <w:rPr>
          <w:rFonts w:eastAsia="Arial" w:cs="Arial"/>
          <w:b/>
        </w:rPr>
        <w:t xml:space="preserve">38 (0x26) Byte, </w:t>
      </w:r>
      <w:r>
        <w:rPr>
          <w:rFonts w:eastAsia="Arial" w:cs="Arial"/>
        </w:rPr>
        <w:t>Identifier of the User Property.</w:t>
      </w:r>
    </w:p>
    <w:p w14:paraId="3BB4A47A" w14:textId="77777777" w:rsidR="002A7F5F" w:rsidRDefault="002A7F5F" w:rsidP="002A7F5F">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1C169F9C" w14:textId="77777777" w:rsidR="002A7F5F" w:rsidRDefault="002A7F5F" w:rsidP="002A7F5F">
      <w:pPr>
        <w:rPr>
          <w:rFonts w:eastAsia="Arial" w:cs="Arial"/>
        </w:rPr>
      </w:pPr>
    </w:p>
    <w:p w14:paraId="2AF5DB7F" w14:textId="77777777" w:rsidR="002A7F5F" w:rsidRPr="00BA5453" w:rsidRDefault="002A7F5F" w:rsidP="002A7F5F">
      <w:pPr>
        <w:pStyle w:val="Heading3"/>
      </w:pPr>
      <w:bookmarkStart w:id="1741" w:name="_Toc471483663"/>
      <w:bookmarkStart w:id="1742" w:name="_Toc473620172"/>
      <w:bookmarkStart w:id="1743" w:name="_Toc511988636"/>
      <w:bookmarkStart w:id="1744" w:name="_Toc514848032"/>
      <w:bookmarkStart w:id="1745" w:name="_Toc1477459"/>
      <w:r>
        <w:t>PUBCOMP Payload</w:t>
      </w:r>
      <w:bookmarkEnd w:id="1741"/>
      <w:bookmarkEnd w:id="1742"/>
      <w:bookmarkEnd w:id="1743"/>
      <w:bookmarkEnd w:id="1744"/>
      <w:bookmarkEnd w:id="1745"/>
    </w:p>
    <w:p w14:paraId="34F256FA" w14:textId="77777777" w:rsidR="002A7F5F" w:rsidRDefault="002A7F5F" w:rsidP="002A7F5F">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4FFF855E" w14:textId="77777777" w:rsidR="002A7F5F" w:rsidRPr="00BA5453" w:rsidRDefault="002A7F5F" w:rsidP="002A7F5F"/>
    <w:p w14:paraId="18AC4B1B" w14:textId="77777777" w:rsidR="002A7F5F" w:rsidRPr="00BA5453" w:rsidRDefault="002A7F5F" w:rsidP="002A7F5F">
      <w:pPr>
        <w:pStyle w:val="Heading3"/>
      </w:pPr>
      <w:bookmarkStart w:id="1746" w:name="_Toc384800435"/>
      <w:bookmarkStart w:id="1747" w:name="_Toc385349303"/>
      <w:bookmarkStart w:id="1748" w:name="_Toc385349798"/>
      <w:bookmarkStart w:id="1749" w:name="_Toc442180875"/>
      <w:bookmarkStart w:id="1750" w:name="_Toc462729156"/>
      <w:bookmarkStart w:id="1751" w:name="_Toc464548027"/>
      <w:bookmarkStart w:id="1752" w:name="_Toc464635322"/>
      <w:bookmarkStart w:id="1753" w:name="_Toc471282822"/>
      <w:bookmarkStart w:id="1754" w:name="_Toc471483664"/>
      <w:bookmarkStart w:id="1755" w:name="_Toc473620173"/>
      <w:bookmarkStart w:id="1756" w:name="_Toc511988637"/>
      <w:bookmarkStart w:id="1757" w:name="_Toc514848033"/>
      <w:bookmarkStart w:id="1758" w:name="_Toc1477460"/>
      <w:r>
        <w:t xml:space="preserve">PUBCOMP </w:t>
      </w:r>
      <w:r w:rsidRPr="00BA5453">
        <w:t>Actions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24CA0A20" w14:textId="77777777" w:rsidR="002A7F5F" w:rsidRDefault="002A7F5F" w:rsidP="002A7F5F">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75F333C1" w14:textId="77777777" w:rsidR="002A7F5F" w:rsidRPr="00BA5453" w:rsidRDefault="002A7F5F" w:rsidP="002A7F5F">
      <w:pPr>
        <w:rPr>
          <w:rFonts w:cs="Arial"/>
        </w:rPr>
      </w:pPr>
    </w:p>
    <w:p w14:paraId="0E1573EB" w14:textId="77777777" w:rsidR="002A7F5F" w:rsidRPr="002A7F5F" w:rsidRDefault="002A7F5F" w:rsidP="002A7F5F">
      <w:pPr>
        <w:pStyle w:val="Heading2"/>
      </w:pPr>
      <w:bookmarkStart w:id="1759" w:name="_Toc384800436"/>
      <w:bookmarkStart w:id="1760" w:name="_Toc385349304"/>
      <w:bookmarkStart w:id="1761" w:name="_Toc385349799"/>
      <w:bookmarkStart w:id="1762" w:name="_Toc442180876"/>
      <w:bookmarkStart w:id="1763" w:name="_Toc462729157"/>
      <w:bookmarkStart w:id="1764" w:name="_Toc464548028"/>
      <w:bookmarkStart w:id="1765" w:name="_Toc464635323"/>
      <w:bookmarkStart w:id="1766" w:name="_Toc471282823"/>
      <w:bookmarkStart w:id="1767" w:name="_Toc471483665"/>
      <w:bookmarkStart w:id="1768" w:name="_Toc473620174"/>
      <w:bookmarkStart w:id="1769" w:name="_Toc511988638"/>
      <w:bookmarkStart w:id="1770" w:name="_Toc514848034"/>
      <w:bookmarkStart w:id="1771" w:name="_Toc1477461"/>
      <w:r w:rsidRPr="002A7F5F">
        <w:t xml:space="preserve">SUBSCRIBE - Subscribe </w:t>
      </w:r>
      <w:bookmarkEnd w:id="1759"/>
      <w:bookmarkEnd w:id="1760"/>
      <w:bookmarkEnd w:id="1761"/>
      <w:bookmarkEnd w:id="1762"/>
      <w:bookmarkEnd w:id="1763"/>
      <w:bookmarkEnd w:id="1764"/>
      <w:bookmarkEnd w:id="1765"/>
      <w:bookmarkEnd w:id="1766"/>
      <w:bookmarkEnd w:id="1767"/>
      <w:r w:rsidRPr="002A7F5F">
        <w:t>request</w:t>
      </w:r>
      <w:bookmarkEnd w:id="1768"/>
      <w:bookmarkEnd w:id="1769"/>
      <w:bookmarkEnd w:id="1770"/>
      <w:bookmarkEnd w:id="1771"/>
    </w:p>
    <w:p w14:paraId="680CBB23" w14:textId="77777777" w:rsidR="002A7F5F" w:rsidRDefault="002A7F5F" w:rsidP="002A7F5F">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acket also specifies (for each Subscription) the maximum QoS with which the Server can send Application Messages to the Client.</w:t>
      </w:r>
    </w:p>
    <w:p w14:paraId="4B741378" w14:textId="77777777" w:rsidR="002A7F5F" w:rsidRPr="00BA5453" w:rsidRDefault="002A7F5F" w:rsidP="002A7F5F">
      <w:pPr>
        <w:rPr>
          <w:rFonts w:cs="Arial"/>
        </w:rPr>
      </w:pPr>
    </w:p>
    <w:p w14:paraId="3F1BAFB2" w14:textId="77777777" w:rsidR="002A7F5F" w:rsidRPr="00BA5453" w:rsidRDefault="002A7F5F" w:rsidP="002A7F5F">
      <w:pPr>
        <w:pStyle w:val="Heading3"/>
      </w:pPr>
      <w:bookmarkStart w:id="1772" w:name="_Toc473620175"/>
      <w:bookmarkStart w:id="1773" w:name="_Toc511988639"/>
      <w:bookmarkStart w:id="1774" w:name="_Toc514848035"/>
      <w:bookmarkStart w:id="1775" w:name="_Toc1477462"/>
      <w:r>
        <w:t>SUBSCRIBE Fixed Header</w:t>
      </w:r>
      <w:bookmarkEnd w:id="1772"/>
      <w:bookmarkEnd w:id="1773"/>
      <w:bookmarkEnd w:id="1774"/>
      <w:bookmarkEnd w:id="1775"/>
    </w:p>
    <w:p w14:paraId="243015FC" w14:textId="479AB169" w:rsidR="002A7F5F" w:rsidRDefault="002A7F5F" w:rsidP="002A7F5F">
      <w:pPr>
        <w:pStyle w:val="Caption"/>
      </w:pPr>
      <w:bookmarkStart w:id="1776" w:name="_Figure_3.20_–"/>
      <w:bookmarkEnd w:id="1776"/>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18</w:t>
      </w:r>
      <w:r>
        <w:rPr>
          <w:noProof/>
        </w:rPr>
        <w:fldChar w:fldCharType="end"/>
      </w:r>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974"/>
        <w:gridCol w:w="974"/>
        <w:gridCol w:w="973"/>
        <w:gridCol w:w="974"/>
        <w:gridCol w:w="973"/>
        <w:gridCol w:w="974"/>
        <w:gridCol w:w="973"/>
        <w:gridCol w:w="974"/>
      </w:tblGrid>
      <w:tr w:rsidR="002A7F5F" w:rsidRPr="00BA5453" w14:paraId="0C567CDE" w14:textId="77777777" w:rsidTr="002A7F5F">
        <w:tc>
          <w:tcPr>
            <w:tcW w:w="1596" w:type="dxa"/>
            <w:shd w:val="clear" w:color="auto" w:fill="auto"/>
          </w:tcPr>
          <w:p w14:paraId="63C8219D" w14:textId="77777777" w:rsidR="002A7F5F" w:rsidRPr="00BA5453" w:rsidRDefault="002A7F5F" w:rsidP="002A7F5F">
            <w:pPr>
              <w:jc w:val="center"/>
              <w:rPr>
                <w:rFonts w:cs="Arial"/>
                <w:b/>
              </w:rPr>
            </w:pPr>
            <w:r w:rsidRPr="255C7935">
              <w:rPr>
                <w:rFonts w:eastAsia="Arial" w:cs="Arial"/>
                <w:b/>
                <w:bCs/>
              </w:rPr>
              <w:t>Bit</w:t>
            </w:r>
          </w:p>
        </w:tc>
        <w:tc>
          <w:tcPr>
            <w:tcW w:w="997" w:type="dxa"/>
            <w:shd w:val="clear" w:color="auto" w:fill="auto"/>
          </w:tcPr>
          <w:p w14:paraId="0FBE5F4D" w14:textId="77777777" w:rsidR="002A7F5F" w:rsidRPr="00BA5453" w:rsidRDefault="002A7F5F" w:rsidP="002A7F5F">
            <w:pPr>
              <w:jc w:val="center"/>
              <w:rPr>
                <w:rFonts w:cs="Arial"/>
                <w:b/>
              </w:rPr>
            </w:pPr>
            <w:r w:rsidRPr="255C7935">
              <w:rPr>
                <w:rFonts w:eastAsia="Arial" w:cs="Arial"/>
                <w:b/>
                <w:bCs/>
              </w:rPr>
              <w:t>7</w:t>
            </w:r>
          </w:p>
        </w:tc>
        <w:tc>
          <w:tcPr>
            <w:tcW w:w="998" w:type="dxa"/>
            <w:shd w:val="clear" w:color="auto" w:fill="auto"/>
          </w:tcPr>
          <w:p w14:paraId="155AC998" w14:textId="77777777" w:rsidR="002A7F5F" w:rsidRPr="00BA5453" w:rsidRDefault="002A7F5F" w:rsidP="002A7F5F">
            <w:pPr>
              <w:jc w:val="center"/>
              <w:rPr>
                <w:rFonts w:cs="Arial"/>
                <w:b/>
              </w:rPr>
            </w:pPr>
            <w:r w:rsidRPr="255C7935">
              <w:rPr>
                <w:rFonts w:eastAsia="Arial" w:cs="Arial"/>
                <w:b/>
                <w:bCs/>
              </w:rPr>
              <w:t>6</w:t>
            </w:r>
          </w:p>
        </w:tc>
        <w:tc>
          <w:tcPr>
            <w:tcW w:w="997" w:type="dxa"/>
            <w:shd w:val="clear" w:color="auto" w:fill="auto"/>
          </w:tcPr>
          <w:p w14:paraId="56F47DAC" w14:textId="77777777" w:rsidR="002A7F5F" w:rsidRPr="00BA5453" w:rsidRDefault="002A7F5F" w:rsidP="002A7F5F">
            <w:pPr>
              <w:jc w:val="center"/>
              <w:rPr>
                <w:rFonts w:cs="Arial"/>
                <w:b/>
              </w:rPr>
            </w:pPr>
            <w:r w:rsidRPr="255C7935">
              <w:rPr>
                <w:rFonts w:eastAsia="Arial" w:cs="Arial"/>
                <w:b/>
                <w:bCs/>
              </w:rPr>
              <w:t>5</w:t>
            </w:r>
          </w:p>
        </w:tc>
        <w:tc>
          <w:tcPr>
            <w:tcW w:w="998" w:type="dxa"/>
            <w:shd w:val="clear" w:color="auto" w:fill="auto"/>
          </w:tcPr>
          <w:p w14:paraId="7C8604D3" w14:textId="77777777" w:rsidR="002A7F5F" w:rsidRPr="00BA5453" w:rsidRDefault="002A7F5F" w:rsidP="002A7F5F">
            <w:pPr>
              <w:jc w:val="center"/>
              <w:rPr>
                <w:rFonts w:cs="Arial"/>
                <w:b/>
              </w:rPr>
            </w:pPr>
            <w:r w:rsidRPr="255C7935">
              <w:rPr>
                <w:rFonts w:eastAsia="Arial" w:cs="Arial"/>
                <w:b/>
                <w:bCs/>
              </w:rPr>
              <w:t>4</w:t>
            </w:r>
          </w:p>
        </w:tc>
        <w:tc>
          <w:tcPr>
            <w:tcW w:w="997" w:type="dxa"/>
            <w:shd w:val="clear" w:color="auto" w:fill="auto"/>
          </w:tcPr>
          <w:p w14:paraId="3C740E96" w14:textId="77777777" w:rsidR="002A7F5F" w:rsidRPr="00BA5453" w:rsidRDefault="002A7F5F" w:rsidP="002A7F5F">
            <w:pPr>
              <w:jc w:val="center"/>
              <w:rPr>
                <w:rFonts w:cs="Arial"/>
                <w:b/>
              </w:rPr>
            </w:pPr>
            <w:r w:rsidRPr="255C7935">
              <w:rPr>
                <w:rFonts w:eastAsia="Arial" w:cs="Arial"/>
                <w:b/>
                <w:bCs/>
              </w:rPr>
              <w:t>3</w:t>
            </w:r>
          </w:p>
        </w:tc>
        <w:tc>
          <w:tcPr>
            <w:tcW w:w="998" w:type="dxa"/>
            <w:shd w:val="clear" w:color="auto" w:fill="auto"/>
          </w:tcPr>
          <w:p w14:paraId="4B6054C0" w14:textId="77777777" w:rsidR="002A7F5F" w:rsidRPr="00BA5453" w:rsidRDefault="002A7F5F" w:rsidP="002A7F5F">
            <w:pPr>
              <w:jc w:val="center"/>
              <w:rPr>
                <w:rFonts w:cs="Arial"/>
                <w:b/>
              </w:rPr>
            </w:pPr>
            <w:r w:rsidRPr="255C7935">
              <w:rPr>
                <w:rFonts w:eastAsia="Arial" w:cs="Arial"/>
                <w:b/>
                <w:bCs/>
              </w:rPr>
              <w:t>2</w:t>
            </w:r>
          </w:p>
        </w:tc>
        <w:tc>
          <w:tcPr>
            <w:tcW w:w="997" w:type="dxa"/>
            <w:shd w:val="clear" w:color="auto" w:fill="auto"/>
          </w:tcPr>
          <w:p w14:paraId="49A035CC" w14:textId="77777777" w:rsidR="002A7F5F" w:rsidRPr="00BA5453" w:rsidRDefault="002A7F5F" w:rsidP="002A7F5F">
            <w:pPr>
              <w:jc w:val="center"/>
              <w:rPr>
                <w:rFonts w:cs="Arial"/>
                <w:b/>
              </w:rPr>
            </w:pPr>
            <w:r w:rsidRPr="255C7935">
              <w:rPr>
                <w:rFonts w:eastAsia="Arial" w:cs="Arial"/>
                <w:b/>
                <w:bCs/>
              </w:rPr>
              <w:t>1</w:t>
            </w:r>
          </w:p>
        </w:tc>
        <w:tc>
          <w:tcPr>
            <w:tcW w:w="998" w:type="dxa"/>
            <w:shd w:val="clear" w:color="auto" w:fill="auto"/>
          </w:tcPr>
          <w:p w14:paraId="223CAA1A" w14:textId="77777777" w:rsidR="002A7F5F" w:rsidRPr="00BA5453" w:rsidRDefault="002A7F5F" w:rsidP="002A7F5F">
            <w:pPr>
              <w:jc w:val="center"/>
              <w:rPr>
                <w:rFonts w:cs="Arial"/>
                <w:b/>
              </w:rPr>
            </w:pPr>
            <w:r w:rsidRPr="255C7935">
              <w:rPr>
                <w:rFonts w:eastAsia="Arial" w:cs="Arial"/>
                <w:b/>
                <w:bCs/>
              </w:rPr>
              <w:t>0</w:t>
            </w:r>
          </w:p>
        </w:tc>
      </w:tr>
      <w:tr w:rsidR="002A7F5F" w:rsidRPr="00BA5453" w14:paraId="1F8C5745"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6D0106D2" w14:textId="77777777" w:rsidR="002A7F5F" w:rsidRPr="00BA5453" w:rsidRDefault="002A7F5F" w:rsidP="002A7F5F">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5B6F8CA4" w14:textId="77777777" w:rsidR="002A7F5F" w:rsidRPr="00BA5453" w:rsidRDefault="002A7F5F" w:rsidP="002A7F5F">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61734E36" w14:textId="77777777" w:rsidR="002A7F5F" w:rsidRPr="00BA5453" w:rsidRDefault="002A7F5F" w:rsidP="002A7F5F">
            <w:pPr>
              <w:jc w:val="center"/>
              <w:rPr>
                <w:rFonts w:cs="Arial"/>
                <w:sz w:val="18"/>
                <w:szCs w:val="18"/>
              </w:rPr>
            </w:pPr>
            <w:r w:rsidRPr="255C7935">
              <w:rPr>
                <w:rFonts w:eastAsia="Arial" w:cs="Arial"/>
                <w:sz w:val="18"/>
                <w:szCs w:val="18"/>
              </w:rPr>
              <w:t>Reserved</w:t>
            </w:r>
          </w:p>
        </w:tc>
      </w:tr>
      <w:tr w:rsidR="002A7F5F" w:rsidRPr="00BA5453" w14:paraId="54CB051F" w14:textId="77777777" w:rsidTr="002A7F5F">
        <w:tc>
          <w:tcPr>
            <w:tcW w:w="1596" w:type="dxa"/>
            <w:shd w:val="clear" w:color="auto" w:fill="auto"/>
          </w:tcPr>
          <w:p w14:paraId="65FCA9E3" w14:textId="77777777" w:rsidR="002A7F5F" w:rsidRPr="00BA5453" w:rsidRDefault="002A7F5F" w:rsidP="002A7F5F">
            <w:pPr>
              <w:rPr>
                <w:rFonts w:cs="Arial"/>
              </w:rPr>
            </w:pPr>
          </w:p>
        </w:tc>
        <w:tc>
          <w:tcPr>
            <w:tcW w:w="997" w:type="dxa"/>
            <w:shd w:val="clear" w:color="auto" w:fill="auto"/>
          </w:tcPr>
          <w:p w14:paraId="290E4FAB" w14:textId="77777777" w:rsidR="002A7F5F" w:rsidRPr="00BA5453" w:rsidRDefault="002A7F5F" w:rsidP="002A7F5F">
            <w:pPr>
              <w:jc w:val="center"/>
              <w:rPr>
                <w:rFonts w:cs="Arial"/>
              </w:rPr>
            </w:pPr>
            <w:r w:rsidRPr="255C7935">
              <w:rPr>
                <w:rFonts w:eastAsia="Arial" w:cs="Arial"/>
              </w:rPr>
              <w:t>1</w:t>
            </w:r>
          </w:p>
        </w:tc>
        <w:tc>
          <w:tcPr>
            <w:tcW w:w="998" w:type="dxa"/>
            <w:shd w:val="clear" w:color="auto" w:fill="auto"/>
          </w:tcPr>
          <w:p w14:paraId="251323AC" w14:textId="77777777" w:rsidR="002A7F5F" w:rsidRPr="00BA5453" w:rsidRDefault="002A7F5F" w:rsidP="002A7F5F">
            <w:pPr>
              <w:jc w:val="center"/>
              <w:rPr>
                <w:rFonts w:cs="Arial"/>
              </w:rPr>
            </w:pPr>
            <w:r w:rsidRPr="255C7935">
              <w:rPr>
                <w:rFonts w:eastAsia="Arial" w:cs="Arial"/>
              </w:rPr>
              <w:t>0</w:t>
            </w:r>
          </w:p>
        </w:tc>
        <w:tc>
          <w:tcPr>
            <w:tcW w:w="997" w:type="dxa"/>
            <w:shd w:val="clear" w:color="auto" w:fill="auto"/>
          </w:tcPr>
          <w:p w14:paraId="6A4C3B13" w14:textId="77777777" w:rsidR="002A7F5F" w:rsidRPr="00BA5453" w:rsidRDefault="002A7F5F" w:rsidP="002A7F5F">
            <w:pPr>
              <w:jc w:val="center"/>
              <w:rPr>
                <w:rFonts w:cs="Arial"/>
              </w:rPr>
            </w:pPr>
            <w:r w:rsidRPr="255C7935">
              <w:rPr>
                <w:rFonts w:eastAsia="Arial" w:cs="Arial"/>
              </w:rPr>
              <w:t>0</w:t>
            </w:r>
          </w:p>
        </w:tc>
        <w:tc>
          <w:tcPr>
            <w:tcW w:w="998" w:type="dxa"/>
            <w:shd w:val="clear" w:color="auto" w:fill="auto"/>
          </w:tcPr>
          <w:p w14:paraId="09832D95" w14:textId="77777777" w:rsidR="002A7F5F" w:rsidRPr="00BA5453" w:rsidRDefault="002A7F5F" w:rsidP="002A7F5F">
            <w:pPr>
              <w:jc w:val="center"/>
              <w:rPr>
                <w:rFonts w:cs="Arial"/>
              </w:rPr>
            </w:pPr>
            <w:r w:rsidRPr="255C7935">
              <w:rPr>
                <w:rFonts w:eastAsia="Arial" w:cs="Arial"/>
              </w:rPr>
              <w:t>0</w:t>
            </w:r>
          </w:p>
        </w:tc>
        <w:tc>
          <w:tcPr>
            <w:tcW w:w="997" w:type="dxa"/>
            <w:shd w:val="clear" w:color="auto" w:fill="auto"/>
          </w:tcPr>
          <w:p w14:paraId="08787344" w14:textId="77777777" w:rsidR="002A7F5F" w:rsidRPr="00BA5453" w:rsidRDefault="002A7F5F" w:rsidP="002A7F5F">
            <w:pPr>
              <w:jc w:val="center"/>
              <w:rPr>
                <w:rFonts w:cs="Arial"/>
              </w:rPr>
            </w:pPr>
            <w:r w:rsidRPr="255C7935">
              <w:rPr>
                <w:rFonts w:eastAsia="Arial" w:cs="Arial"/>
              </w:rPr>
              <w:t>0</w:t>
            </w:r>
          </w:p>
        </w:tc>
        <w:tc>
          <w:tcPr>
            <w:tcW w:w="998" w:type="dxa"/>
            <w:shd w:val="clear" w:color="auto" w:fill="auto"/>
          </w:tcPr>
          <w:p w14:paraId="0FEAABC8" w14:textId="77777777" w:rsidR="002A7F5F" w:rsidRPr="00BA5453" w:rsidRDefault="002A7F5F" w:rsidP="002A7F5F">
            <w:pPr>
              <w:jc w:val="center"/>
              <w:rPr>
                <w:rFonts w:cs="Arial"/>
              </w:rPr>
            </w:pPr>
            <w:r w:rsidRPr="255C7935">
              <w:rPr>
                <w:rFonts w:eastAsia="Arial" w:cs="Arial"/>
              </w:rPr>
              <w:t>0</w:t>
            </w:r>
          </w:p>
        </w:tc>
        <w:tc>
          <w:tcPr>
            <w:tcW w:w="997" w:type="dxa"/>
            <w:shd w:val="clear" w:color="auto" w:fill="auto"/>
          </w:tcPr>
          <w:p w14:paraId="38CCD459" w14:textId="77777777" w:rsidR="002A7F5F" w:rsidRPr="00BA5453" w:rsidRDefault="002A7F5F" w:rsidP="002A7F5F">
            <w:pPr>
              <w:jc w:val="center"/>
              <w:rPr>
                <w:rFonts w:cs="Arial"/>
              </w:rPr>
            </w:pPr>
            <w:r w:rsidRPr="255C7935">
              <w:rPr>
                <w:rFonts w:eastAsia="Arial" w:cs="Arial"/>
              </w:rPr>
              <w:t>1</w:t>
            </w:r>
          </w:p>
        </w:tc>
        <w:tc>
          <w:tcPr>
            <w:tcW w:w="998" w:type="dxa"/>
            <w:shd w:val="clear" w:color="auto" w:fill="auto"/>
          </w:tcPr>
          <w:p w14:paraId="24FB391E" w14:textId="77777777" w:rsidR="002A7F5F" w:rsidRPr="00BA5453" w:rsidRDefault="002A7F5F" w:rsidP="002A7F5F">
            <w:pPr>
              <w:jc w:val="center"/>
              <w:rPr>
                <w:rFonts w:cs="Arial"/>
              </w:rPr>
            </w:pPr>
            <w:r w:rsidRPr="255C7935">
              <w:rPr>
                <w:rFonts w:eastAsia="Arial" w:cs="Arial"/>
              </w:rPr>
              <w:t>0</w:t>
            </w:r>
          </w:p>
        </w:tc>
      </w:tr>
      <w:tr w:rsidR="002A7F5F" w:rsidRPr="00BA5453" w14:paraId="545F20F9" w14:textId="77777777" w:rsidTr="002A7F5F">
        <w:tc>
          <w:tcPr>
            <w:tcW w:w="1596" w:type="dxa"/>
            <w:tcBorders>
              <w:top w:val="single" w:sz="4" w:space="0" w:color="auto"/>
              <w:left w:val="single" w:sz="4" w:space="0" w:color="auto"/>
              <w:bottom w:val="single" w:sz="4" w:space="0" w:color="auto"/>
              <w:right w:val="single" w:sz="4" w:space="0" w:color="auto"/>
            </w:tcBorders>
            <w:shd w:val="clear" w:color="auto" w:fill="auto"/>
          </w:tcPr>
          <w:p w14:paraId="0B904C35" w14:textId="77777777" w:rsidR="002A7F5F" w:rsidRPr="00BA5453" w:rsidRDefault="002A7F5F" w:rsidP="002A7F5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39C84DD8" w14:textId="77777777" w:rsidR="002A7F5F" w:rsidRPr="00BA5453" w:rsidRDefault="002A7F5F" w:rsidP="002A7F5F">
            <w:pPr>
              <w:jc w:val="center"/>
              <w:rPr>
                <w:rFonts w:cs="Arial"/>
              </w:rPr>
            </w:pPr>
            <w:r w:rsidRPr="255C7935">
              <w:rPr>
                <w:rFonts w:eastAsia="Arial" w:cs="Arial"/>
              </w:rPr>
              <w:t>Remaining Length</w:t>
            </w:r>
          </w:p>
        </w:tc>
      </w:tr>
    </w:tbl>
    <w:p w14:paraId="6080D190" w14:textId="77777777" w:rsidR="002A7F5F" w:rsidRPr="00BA5453" w:rsidRDefault="002A7F5F" w:rsidP="002A7F5F">
      <w:pPr>
        <w:rPr>
          <w:rFonts w:cs="Arial"/>
        </w:rPr>
      </w:pPr>
    </w:p>
    <w:p w14:paraId="48F46ABD" w14:textId="77777777" w:rsidR="002A7F5F" w:rsidRPr="00BA5453" w:rsidRDefault="002A7F5F" w:rsidP="002A7F5F">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63AF9DF0" w14:textId="77777777" w:rsidR="002A7F5F" w:rsidRPr="00BA5453" w:rsidRDefault="002A7F5F" w:rsidP="002A7F5F">
      <w:pPr>
        <w:rPr>
          <w:rFonts w:cs="Arial"/>
        </w:rPr>
      </w:pPr>
    </w:p>
    <w:p w14:paraId="634AF2C0" w14:textId="77777777" w:rsidR="002A7F5F" w:rsidRPr="00A97FDF" w:rsidRDefault="002A7F5F" w:rsidP="002A7F5F">
      <w:pPr>
        <w:rPr>
          <w:b/>
        </w:rPr>
      </w:pPr>
      <w:bookmarkStart w:id="1777" w:name="_Toc473620176"/>
      <w:r w:rsidRPr="00A97FDF">
        <w:rPr>
          <w:rFonts w:eastAsia="Arial"/>
          <w:b/>
        </w:rPr>
        <w:t>Remaining Length field</w:t>
      </w:r>
      <w:bookmarkEnd w:id="1777"/>
    </w:p>
    <w:p w14:paraId="4D4FA589" w14:textId="77777777" w:rsidR="002A7F5F" w:rsidRDefault="002A7F5F" w:rsidP="002A7F5F">
      <w:pPr>
        <w:rPr>
          <w:rFonts w:eastAsia="Arial"/>
        </w:rPr>
      </w:pPr>
      <w:bookmarkStart w:id="1778"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778"/>
    </w:p>
    <w:p w14:paraId="038E674B" w14:textId="77777777" w:rsidR="002A7F5F" w:rsidRPr="00BA5453" w:rsidRDefault="002A7F5F" w:rsidP="002A7F5F">
      <w:pPr>
        <w:rPr>
          <w:rFonts w:cs="Arial"/>
        </w:rPr>
      </w:pPr>
    </w:p>
    <w:p w14:paraId="091D58A7" w14:textId="77777777" w:rsidR="002A7F5F" w:rsidRPr="00BA5453" w:rsidRDefault="002A7F5F" w:rsidP="002A7F5F">
      <w:pPr>
        <w:pStyle w:val="Heading3"/>
      </w:pPr>
      <w:bookmarkStart w:id="1779" w:name="_Toc473620178"/>
      <w:bookmarkStart w:id="1780" w:name="_Toc511988640"/>
      <w:bookmarkStart w:id="1781" w:name="_Toc514848036"/>
      <w:bookmarkStart w:id="1782" w:name="_Toc1477463"/>
      <w:r>
        <w:t>SUBSCRIBE Variable Header</w:t>
      </w:r>
      <w:bookmarkEnd w:id="1779"/>
      <w:bookmarkEnd w:id="1780"/>
      <w:bookmarkEnd w:id="1781"/>
      <w:bookmarkEnd w:id="1782"/>
    </w:p>
    <w:p w14:paraId="45DEBF2E" w14:textId="77777777" w:rsidR="002A7F5F" w:rsidRPr="00BA5453"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0D59309D" w14:textId="77777777" w:rsidR="002A7F5F" w:rsidRPr="00BA5453" w:rsidRDefault="002A7F5F" w:rsidP="002A7F5F">
      <w:pPr>
        <w:rPr>
          <w:rFonts w:cs="Arial"/>
        </w:rPr>
      </w:pPr>
    </w:p>
    <w:p w14:paraId="31AAB5E7" w14:textId="77777777" w:rsidR="002A7F5F" w:rsidRDefault="002A7F5F" w:rsidP="002A7F5F">
      <w:pPr>
        <w:ind w:left="720"/>
        <w:rPr>
          <w:rFonts w:eastAsia="Arial"/>
          <w:b/>
        </w:rPr>
      </w:pPr>
      <w:bookmarkStart w:id="1783" w:name="_Toc385349308"/>
      <w:bookmarkStart w:id="1784" w:name="_Toc462729160"/>
      <w:bookmarkStart w:id="1785" w:name="_Toc464548031"/>
      <w:bookmarkStart w:id="1786" w:name="_Toc464635326"/>
      <w:bookmarkStart w:id="1787" w:name="_Toc473620179"/>
      <w:r>
        <w:rPr>
          <w:rFonts w:eastAsia="Arial"/>
          <w:b/>
        </w:rPr>
        <w:t>N</w:t>
      </w:r>
      <w:r w:rsidRPr="00A97FDF">
        <w:rPr>
          <w:rFonts w:eastAsia="Arial"/>
          <w:b/>
        </w:rPr>
        <w:t>on-normative example</w:t>
      </w:r>
      <w:bookmarkEnd w:id="1783"/>
      <w:bookmarkEnd w:id="1784"/>
      <w:bookmarkEnd w:id="1785"/>
      <w:bookmarkEnd w:id="1786"/>
      <w:bookmarkEnd w:id="1787"/>
    </w:p>
    <w:p w14:paraId="7D11219A" w14:textId="77777777" w:rsidR="002A7F5F" w:rsidRDefault="002A7F5F" w:rsidP="002A7F5F">
      <w:pPr>
        <w:ind w:left="720"/>
        <w:rPr>
          <w:rFonts w:eastAsia="Arial"/>
        </w:rPr>
      </w:pPr>
      <w:r>
        <w:rPr>
          <w:rFonts w:eastAsia="Arial"/>
        </w:rPr>
        <w:t>Figure 3-19 shows an example of a SUBSCRIBE variable header with a Packet Identifier of 10 and no properties.</w:t>
      </w:r>
    </w:p>
    <w:p w14:paraId="1543041D" w14:textId="77777777" w:rsidR="002A7F5F" w:rsidRPr="00A97FDF" w:rsidRDefault="002A7F5F" w:rsidP="002A7F5F">
      <w:pPr>
        <w:ind w:left="720"/>
        <w:rPr>
          <w:rFonts w:eastAsia="Arial"/>
          <w:b/>
        </w:rPr>
      </w:pPr>
    </w:p>
    <w:p w14:paraId="4701870E" w14:textId="6F2A76D5" w:rsidR="002A7F5F" w:rsidRDefault="002A7F5F" w:rsidP="002A7F5F">
      <w:bookmarkStart w:id="1788" w:name="_Figure_3.21_-"/>
      <w:bookmarkStart w:id="1789" w:name="_Toc473620180"/>
      <w:bookmarkEnd w:id="1788"/>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19</w:t>
      </w:r>
      <w:r>
        <w:rPr>
          <w:noProof/>
        </w:rPr>
        <w:fldChar w:fldCharType="end"/>
      </w:r>
      <w:r>
        <w:t xml:space="preserve"> – SUBSCRIBE Variable Header</w:t>
      </w:r>
      <w:r w:rsidRPr="00F651D9">
        <w:t xml:space="preserve"> </w:t>
      </w:r>
      <w:r>
        <w:t>example</w:t>
      </w:r>
      <w:bookmarkEnd w:id="1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86"/>
        <w:gridCol w:w="587"/>
        <w:gridCol w:w="587"/>
        <w:gridCol w:w="587"/>
        <w:gridCol w:w="587"/>
        <w:gridCol w:w="587"/>
        <w:gridCol w:w="587"/>
        <w:gridCol w:w="587"/>
        <w:gridCol w:w="587"/>
      </w:tblGrid>
      <w:tr w:rsidR="002A7F5F" w:rsidRPr="00BA5453" w14:paraId="14A3B89C" w14:textId="77777777" w:rsidTr="002A7F5F">
        <w:tc>
          <w:tcPr>
            <w:tcW w:w="1196" w:type="dxa"/>
            <w:shd w:val="clear" w:color="auto" w:fill="auto"/>
          </w:tcPr>
          <w:p w14:paraId="20A6F89B" w14:textId="77777777" w:rsidR="002A7F5F" w:rsidRPr="00BA5453" w:rsidRDefault="002A7F5F" w:rsidP="002A7F5F">
            <w:pPr>
              <w:rPr>
                <w:rFonts w:cs="Arial"/>
              </w:rPr>
            </w:pPr>
          </w:p>
        </w:tc>
        <w:tc>
          <w:tcPr>
            <w:tcW w:w="3588" w:type="dxa"/>
            <w:shd w:val="clear" w:color="auto" w:fill="auto"/>
          </w:tcPr>
          <w:p w14:paraId="409C27F4" w14:textId="77777777" w:rsidR="002A7F5F" w:rsidRPr="00BA5453" w:rsidRDefault="002A7F5F" w:rsidP="002A7F5F">
            <w:pPr>
              <w:jc w:val="center"/>
              <w:rPr>
                <w:rFonts w:cs="Arial"/>
                <w:b/>
              </w:rPr>
            </w:pPr>
            <w:r w:rsidRPr="255C7935">
              <w:rPr>
                <w:rFonts w:eastAsia="Arial" w:cs="Arial"/>
                <w:b/>
                <w:bCs/>
              </w:rPr>
              <w:t>Description</w:t>
            </w:r>
          </w:p>
        </w:tc>
        <w:tc>
          <w:tcPr>
            <w:tcW w:w="599" w:type="dxa"/>
            <w:shd w:val="clear" w:color="auto" w:fill="auto"/>
          </w:tcPr>
          <w:p w14:paraId="41B586B8" w14:textId="77777777" w:rsidR="002A7F5F" w:rsidRPr="00BA5453" w:rsidRDefault="002A7F5F" w:rsidP="002A7F5F">
            <w:pPr>
              <w:jc w:val="center"/>
              <w:rPr>
                <w:rFonts w:cs="Arial"/>
                <w:b/>
              </w:rPr>
            </w:pPr>
            <w:r w:rsidRPr="255C7935">
              <w:rPr>
                <w:rFonts w:eastAsia="Arial" w:cs="Arial"/>
                <w:b/>
                <w:bCs/>
              </w:rPr>
              <w:t>7</w:t>
            </w:r>
          </w:p>
        </w:tc>
        <w:tc>
          <w:tcPr>
            <w:tcW w:w="599" w:type="dxa"/>
            <w:shd w:val="clear" w:color="auto" w:fill="auto"/>
          </w:tcPr>
          <w:p w14:paraId="6BFE1AD5" w14:textId="77777777" w:rsidR="002A7F5F" w:rsidRPr="00BA5453" w:rsidRDefault="002A7F5F" w:rsidP="002A7F5F">
            <w:pPr>
              <w:jc w:val="center"/>
              <w:rPr>
                <w:rFonts w:cs="Arial"/>
                <w:b/>
              </w:rPr>
            </w:pPr>
            <w:r w:rsidRPr="255C7935">
              <w:rPr>
                <w:rFonts w:eastAsia="Arial" w:cs="Arial"/>
                <w:b/>
                <w:bCs/>
              </w:rPr>
              <w:t>6</w:t>
            </w:r>
          </w:p>
        </w:tc>
        <w:tc>
          <w:tcPr>
            <w:tcW w:w="599" w:type="dxa"/>
            <w:shd w:val="clear" w:color="auto" w:fill="auto"/>
          </w:tcPr>
          <w:p w14:paraId="0E583CFE" w14:textId="77777777" w:rsidR="002A7F5F" w:rsidRPr="00BA5453" w:rsidRDefault="002A7F5F" w:rsidP="002A7F5F">
            <w:pPr>
              <w:jc w:val="center"/>
              <w:rPr>
                <w:rFonts w:cs="Arial"/>
                <w:b/>
              </w:rPr>
            </w:pPr>
            <w:r w:rsidRPr="255C7935">
              <w:rPr>
                <w:rFonts w:eastAsia="Arial" w:cs="Arial"/>
                <w:b/>
                <w:bCs/>
              </w:rPr>
              <w:t>5</w:t>
            </w:r>
          </w:p>
        </w:tc>
        <w:tc>
          <w:tcPr>
            <w:tcW w:w="599" w:type="dxa"/>
            <w:shd w:val="clear" w:color="auto" w:fill="auto"/>
          </w:tcPr>
          <w:p w14:paraId="6A28870E" w14:textId="77777777" w:rsidR="002A7F5F" w:rsidRPr="00BA5453" w:rsidRDefault="002A7F5F" w:rsidP="002A7F5F">
            <w:pPr>
              <w:jc w:val="center"/>
              <w:rPr>
                <w:rFonts w:cs="Arial"/>
                <w:b/>
              </w:rPr>
            </w:pPr>
            <w:r w:rsidRPr="255C7935">
              <w:rPr>
                <w:rFonts w:eastAsia="Arial" w:cs="Arial"/>
                <w:b/>
                <w:bCs/>
              </w:rPr>
              <w:t>4</w:t>
            </w:r>
          </w:p>
        </w:tc>
        <w:tc>
          <w:tcPr>
            <w:tcW w:w="599" w:type="dxa"/>
            <w:shd w:val="clear" w:color="auto" w:fill="auto"/>
          </w:tcPr>
          <w:p w14:paraId="2FD2196D" w14:textId="77777777" w:rsidR="002A7F5F" w:rsidRPr="00BA5453" w:rsidRDefault="002A7F5F" w:rsidP="002A7F5F">
            <w:pPr>
              <w:jc w:val="center"/>
              <w:rPr>
                <w:rFonts w:cs="Arial"/>
                <w:b/>
              </w:rPr>
            </w:pPr>
            <w:r w:rsidRPr="255C7935">
              <w:rPr>
                <w:rFonts w:eastAsia="Arial" w:cs="Arial"/>
                <w:b/>
                <w:bCs/>
              </w:rPr>
              <w:t>3</w:t>
            </w:r>
          </w:p>
        </w:tc>
        <w:tc>
          <w:tcPr>
            <w:tcW w:w="599" w:type="dxa"/>
            <w:shd w:val="clear" w:color="auto" w:fill="auto"/>
          </w:tcPr>
          <w:p w14:paraId="2A262F4F" w14:textId="77777777" w:rsidR="002A7F5F" w:rsidRPr="00BA5453" w:rsidRDefault="002A7F5F" w:rsidP="002A7F5F">
            <w:pPr>
              <w:jc w:val="center"/>
              <w:rPr>
                <w:rFonts w:cs="Arial"/>
                <w:b/>
              </w:rPr>
            </w:pPr>
            <w:r w:rsidRPr="255C7935">
              <w:rPr>
                <w:rFonts w:eastAsia="Arial" w:cs="Arial"/>
                <w:b/>
                <w:bCs/>
              </w:rPr>
              <w:t>2</w:t>
            </w:r>
          </w:p>
        </w:tc>
        <w:tc>
          <w:tcPr>
            <w:tcW w:w="599" w:type="dxa"/>
            <w:shd w:val="clear" w:color="auto" w:fill="auto"/>
          </w:tcPr>
          <w:p w14:paraId="15F1B2D5" w14:textId="77777777" w:rsidR="002A7F5F" w:rsidRPr="00BA5453" w:rsidRDefault="002A7F5F" w:rsidP="002A7F5F">
            <w:pPr>
              <w:jc w:val="center"/>
              <w:rPr>
                <w:rFonts w:cs="Arial"/>
                <w:b/>
              </w:rPr>
            </w:pPr>
            <w:r w:rsidRPr="255C7935">
              <w:rPr>
                <w:rFonts w:eastAsia="Arial" w:cs="Arial"/>
                <w:b/>
                <w:bCs/>
              </w:rPr>
              <w:t>1</w:t>
            </w:r>
          </w:p>
        </w:tc>
        <w:tc>
          <w:tcPr>
            <w:tcW w:w="599" w:type="dxa"/>
            <w:shd w:val="clear" w:color="auto" w:fill="auto"/>
          </w:tcPr>
          <w:p w14:paraId="746653A4" w14:textId="77777777" w:rsidR="002A7F5F" w:rsidRPr="00BA5453" w:rsidRDefault="002A7F5F" w:rsidP="002A7F5F">
            <w:pPr>
              <w:jc w:val="center"/>
              <w:rPr>
                <w:rFonts w:cs="Arial"/>
                <w:b/>
              </w:rPr>
            </w:pPr>
            <w:r w:rsidRPr="255C7935">
              <w:rPr>
                <w:rFonts w:eastAsia="Arial" w:cs="Arial"/>
                <w:b/>
                <w:bCs/>
              </w:rPr>
              <w:t>0</w:t>
            </w:r>
          </w:p>
        </w:tc>
      </w:tr>
      <w:tr w:rsidR="002A7F5F" w:rsidRPr="00BA5453" w14:paraId="308B9CD2"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7EE003A" w14:textId="77777777" w:rsidR="002A7F5F" w:rsidRPr="00BA5453" w:rsidRDefault="002A7F5F" w:rsidP="002A7F5F">
            <w:pPr>
              <w:rPr>
                <w:rFonts w:cs="Arial"/>
              </w:rPr>
            </w:pPr>
            <w:r w:rsidRPr="255C7935">
              <w:rPr>
                <w:rFonts w:eastAsia="Arial" w:cs="Arial"/>
              </w:rPr>
              <w:t>Packet Identifier</w:t>
            </w:r>
          </w:p>
        </w:tc>
      </w:tr>
      <w:tr w:rsidR="002A7F5F" w:rsidRPr="00BA5453" w14:paraId="45262CB9" w14:textId="77777777" w:rsidTr="002A7F5F">
        <w:tc>
          <w:tcPr>
            <w:tcW w:w="1196" w:type="dxa"/>
            <w:shd w:val="clear" w:color="auto" w:fill="auto"/>
          </w:tcPr>
          <w:p w14:paraId="770BDF68" w14:textId="77777777" w:rsidR="002A7F5F" w:rsidRPr="00BA5453" w:rsidRDefault="002A7F5F" w:rsidP="002A7F5F">
            <w:pPr>
              <w:rPr>
                <w:rFonts w:cs="Arial"/>
              </w:rPr>
            </w:pPr>
            <w:r w:rsidRPr="255C7935">
              <w:rPr>
                <w:rFonts w:eastAsia="Arial" w:cs="Arial"/>
              </w:rPr>
              <w:t xml:space="preserve">byte 1 </w:t>
            </w:r>
          </w:p>
        </w:tc>
        <w:tc>
          <w:tcPr>
            <w:tcW w:w="3588" w:type="dxa"/>
            <w:shd w:val="clear" w:color="auto" w:fill="auto"/>
          </w:tcPr>
          <w:p w14:paraId="1D867EB0" w14:textId="77777777" w:rsidR="002A7F5F" w:rsidRPr="00BA5453" w:rsidRDefault="002A7F5F" w:rsidP="002A7F5F">
            <w:pPr>
              <w:rPr>
                <w:rFonts w:cs="Arial"/>
              </w:rPr>
            </w:pPr>
            <w:r w:rsidRPr="255C7935">
              <w:rPr>
                <w:rFonts w:eastAsia="Arial" w:cs="Arial"/>
              </w:rPr>
              <w:t>Packet Identifier MSB (0)</w:t>
            </w:r>
          </w:p>
        </w:tc>
        <w:tc>
          <w:tcPr>
            <w:tcW w:w="599" w:type="dxa"/>
            <w:shd w:val="clear" w:color="auto" w:fill="auto"/>
          </w:tcPr>
          <w:p w14:paraId="4BB6DA9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0ED871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365215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9BD4DE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E62EA2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3BD42A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EB2661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D0287F2" w14:textId="77777777" w:rsidR="002A7F5F" w:rsidRPr="00BA5453" w:rsidRDefault="002A7F5F" w:rsidP="002A7F5F">
            <w:pPr>
              <w:jc w:val="center"/>
              <w:rPr>
                <w:rFonts w:cs="Arial"/>
              </w:rPr>
            </w:pPr>
            <w:r w:rsidRPr="255C7935">
              <w:rPr>
                <w:rFonts w:eastAsia="Arial" w:cs="Arial"/>
              </w:rPr>
              <w:t>0</w:t>
            </w:r>
          </w:p>
        </w:tc>
      </w:tr>
      <w:tr w:rsidR="002A7F5F" w:rsidRPr="00BA5453" w14:paraId="668A100F" w14:textId="77777777" w:rsidTr="002A7F5F">
        <w:tc>
          <w:tcPr>
            <w:tcW w:w="1196" w:type="dxa"/>
            <w:shd w:val="clear" w:color="auto" w:fill="auto"/>
          </w:tcPr>
          <w:p w14:paraId="648E9EEE" w14:textId="77777777" w:rsidR="002A7F5F" w:rsidRPr="00BA5453" w:rsidRDefault="002A7F5F" w:rsidP="002A7F5F">
            <w:pPr>
              <w:rPr>
                <w:rFonts w:cs="Arial"/>
              </w:rPr>
            </w:pPr>
            <w:r w:rsidRPr="255C7935">
              <w:rPr>
                <w:rFonts w:eastAsia="Arial" w:cs="Arial"/>
              </w:rPr>
              <w:t>byte 2</w:t>
            </w:r>
          </w:p>
        </w:tc>
        <w:tc>
          <w:tcPr>
            <w:tcW w:w="3588" w:type="dxa"/>
            <w:shd w:val="clear" w:color="auto" w:fill="auto"/>
          </w:tcPr>
          <w:p w14:paraId="4E73F59D" w14:textId="77777777" w:rsidR="002A7F5F" w:rsidRPr="00BA5453" w:rsidRDefault="002A7F5F" w:rsidP="002A7F5F">
            <w:pPr>
              <w:rPr>
                <w:rFonts w:cs="Arial"/>
              </w:rPr>
            </w:pPr>
            <w:r w:rsidRPr="255C7935">
              <w:rPr>
                <w:rFonts w:eastAsia="Arial" w:cs="Arial"/>
              </w:rPr>
              <w:t>Packet Identifier LSB (10)</w:t>
            </w:r>
          </w:p>
        </w:tc>
        <w:tc>
          <w:tcPr>
            <w:tcW w:w="599" w:type="dxa"/>
            <w:shd w:val="clear" w:color="auto" w:fill="auto"/>
          </w:tcPr>
          <w:p w14:paraId="51A26A1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ECDD1D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8F745B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13A9B4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063E12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2C1D11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07F281C"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932A253" w14:textId="77777777" w:rsidR="002A7F5F" w:rsidRPr="00BA5453" w:rsidRDefault="002A7F5F" w:rsidP="002A7F5F">
            <w:pPr>
              <w:jc w:val="center"/>
              <w:rPr>
                <w:rFonts w:cs="Arial"/>
              </w:rPr>
            </w:pPr>
            <w:r w:rsidRPr="255C7935">
              <w:rPr>
                <w:rFonts w:eastAsia="Arial" w:cs="Arial"/>
              </w:rPr>
              <w:t>0</w:t>
            </w:r>
          </w:p>
        </w:tc>
      </w:tr>
      <w:tr w:rsidR="002A7F5F" w:rsidRPr="00BA5453" w14:paraId="32E4B9E9" w14:textId="77777777" w:rsidTr="002A7F5F">
        <w:tc>
          <w:tcPr>
            <w:tcW w:w="1196" w:type="dxa"/>
            <w:shd w:val="clear" w:color="auto" w:fill="auto"/>
          </w:tcPr>
          <w:p w14:paraId="5996FB58" w14:textId="77777777" w:rsidR="002A7F5F" w:rsidRPr="255C7935" w:rsidRDefault="002A7F5F" w:rsidP="002A7F5F">
            <w:pPr>
              <w:rPr>
                <w:rFonts w:eastAsia="Arial" w:cs="Arial"/>
              </w:rPr>
            </w:pPr>
            <w:r>
              <w:rPr>
                <w:rFonts w:eastAsia="Arial" w:cs="Arial"/>
              </w:rPr>
              <w:t>byte 3</w:t>
            </w:r>
          </w:p>
        </w:tc>
        <w:tc>
          <w:tcPr>
            <w:tcW w:w="3588" w:type="dxa"/>
            <w:shd w:val="clear" w:color="auto" w:fill="auto"/>
          </w:tcPr>
          <w:p w14:paraId="10354E64" w14:textId="77777777" w:rsidR="002A7F5F" w:rsidRPr="255C7935" w:rsidRDefault="002A7F5F" w:rsidP="002A7F5F">
            <w:pPr>
              <w:rPr>
                <w:rFonts w:eastAsia="Arial" w:cs="Arial"/>
              </w:rPr>
            </w:pPr>
            <w:r>
              <w:rPr>
                <w:rFonts w:eastAsia="Arial" w:cs="Arial"/>
              </w:rPr>
              <w:t>Property Length (0)</w:t>
            </w:r>
          </w:p>
        </w:tc>
        <w:tc>
          <w:tcPr>
            <w:tcW w:w="599" w:type="dxa"/>
            <w:shd w:val="clear" w:color="auto" w:fill="auto"/>
          </w:tcPr>
          <w:p w14:paraId="680D09A0"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57371AE9"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78104A09"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23F542F7"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1316D5C6"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6E13D0D0"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093EAB22" w14:textId="77777777" w:rsidR="002A7F5F" w:rsidRPr="255C7935" w:rsidRDefault="002A7F5F" w:rsidP="002A7F5F">
            <w:pPr>
              <w:jc w:val="center"/>
              <w:rPr>
                <w:rFonts w:eastAsia="Arial" w:cs="Arial"/>
              </w:rPr>
            </w:pPr>
            <w:r>
              <w:rPr>
                <w:rFonts w:eastAsia="Arial" w:cs="Arial"/>
              </w:rPr>
              <w:t>0</w:t>
            </w:r>
          </w:p>
        </w:tc>
        <w:tc>
          <w:tcPr>
            <w:tcW w:w="599" w:type="dxa"/>
            <w:shd w:val="clear" w:color="auto" w:fill="auto"/>
          </w:tcPr>
          <w:p w14:paraId="4437FCA9" w14:textId="77777777" w:rsidR="002A7F5F" w:rsidRPr="255C7935" w:rsidRDefault="002A7F5F" w:rsidP="002A7F5F">
            <w:pPr>
              <w:jc w:val="center"/>
              <w:rPr>
                <w:rFonts w:eastAsia="Arial" w:cs="Arial"/>
              </w:rPr>
            </w:pPr>
            <w:r>
              <w:rPr>
                <w:rFonts w:eastAsia="Arial" w:cs="Arial"/>
              </w:rPr>
              <w:t>0</w:t>
            </w:r>
          </w:p>
        </w:tc>
      </w:tr>
    </w:tbl>
    <w:p w14:paraId="0BBCE34F" w14:textId="77777777" w:rsidR="002A7F5F" w:rsidRDefault="002A7F5F" w:rsidP="002A7F5F">
      <w:pPr>
        <w:rPr>
          <w:rFonts w:cs="Arial"/>
        </w:rPr>
      </w:pPr>
    </w:p>
    <w:p w14:paraId="686901FF" w14:textId="77777777" w:rsidR="002A7F5F" w:rsidRPr="007A4A4F" w:rsidRDefault="002A7F5F" w:rsidP="002A7F5F">
      <w:pPr>
        <w:pStyle w:val="Heading4"/>
      </w:pPr>
      <w:bookmarkStart w:id="1790" w:name="_Toc511988641"/>
      <w:bookmarkStart w:id="1791" w:name="_Toc514848037"/>
      <w:bookmarkStart w:id="1792" w:name="_Toc1477464"/>
      <w:r>
        <w:t>SUBSCRIBE Properties</w:t>
      </w:r>
      <w:bookmarkEnd w:id="1790"/>
      <w:bookmarkEnd w:id="1791"/>
      <w:bookmarkEnd w:id="1792"/>
    </w:p>
    <w:p w14:paraId="1F7E8B99" w14:textId="77777777" w:rsidR="002A7F5F" w:rsidRDefault="002A7F5F" w:rsidP="001E7BCF">
      <w:pPr>
        <w:pStyle w:val="Heading5"/>
      </w:pPr>
      <w:bookmarkStart w:id="1793" w:name="_Toc471282826"/>
      <w:bookmarkStart w:id="1794" w:name="_Toc471483668"/>
      <w:bookmarkStart w:id="1795" w:name="_Toc473620181"/>
      <w:bookmarkStart w:id="1796" w:name="_Toc511988642"/>
      <w:bookmarkStart w:id="1797" w:name="_Toc514848038"/>
      <w:bookmarkStart w:id="1798" w:name="_Toc384800439"/>
      <w:bookmarkStart w:id="1799" w:name="_Toc385349310"/>
      <w:bookmarkStart w:id="1800" w:name="_Toc385349802"/>
      <w:bookmarkStart w:id="1801" w:name="_Toc442180879"/>
      <w:bookmarkStart w:id="1802" w:name="_Toc462729161"/>
      <w:bookmarkStart w:id="1803" w:name="_Toc464548032"/>
      <w:bookmarkStart w:id="1804" w:name="_Toc464635327"/>
      <w:bookmarkStart w:id="1805" w:name="_Toc1477465"/>
      <w:r>
        <w:t>Property Length</w:t>
      </w:r>
      <w:bookmarkEnd w:id="1793"/>
      <w:bookmarkEnd w:id="1794"/>
      <w:bookmarkEnd w:id="1795"/>
      <w:bookmarkEnd w:id="1796"/>
      <w:bookmarkEnd w:id="1797"/>
      <w:bookmarkEnd w:id="1805"/>
    </w:p>
    <w:p w14:paraId="54BE3F01" w14:textId="77777777" w:rsidR="002A7F5F" w:rsidRDefault="002A7F5F" w:rsidP="002A7F5F">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2183DBB6" w14:textId="77777777" w:rsidR="002A7F5F" w:rsidRPr="00A267F2" w:rsidRDefault="002A7F5F" w:rsidP="002A7F5F"/>
    <w:p w14:paraId="5A90A07E" w14:textId="77777777" w:rsidR="002A7F5F" w:rsidRDefault="002A7F5F" w:rsidP="001E7BCF">
      <w:pPr>
        <w:pStyle w:val="Heading5"/>
      </w:pPr>
      <w:bookmarkStart w:id="1806" w:name="_Toc471282827"/>
      <w:bookmarkStart w:id="1807" w:name="_Toc471483669"/>
      <w:bookmarkStart w:id="1808" w:name="_Toc473620182"/>
      <w:bookmarkStart w:id="1809" w:name="_Toc511988643"/>
      <w:bookmarkStart w:id="1810" w:name="_Toc514848039"/>
      <w:bookmarkStart w:id="1811" w:name="_Toc1477466"/>
      <w:r>
        <w:t>Subscription Identifier</w:t>
      </w:r>
      <w:bookmarkEnd w:id="1806"/>
      <w:bookmarkEnd w:id="1807"/>
      <w:bookmarkEnd w:id="1808"/>
      <w:bookmarkEnd w:id="1809"/>
      <w:bookmarkEnd w:id="1810"/>
      <w:bookmarkEnd w:id="1811"/>
    </w:p>
    <w:p w14:paraId="7969F7A2" w14:textId="77777777" w:rsidR="002A7F5F" w:rsidRDefault="002A7F5F" w:rsidP="002A7F5F">
      <w:r w:rsidRPr="000B2DEA">
        <w:rPr>
          <w:b/>
        </w:rPr>
        <w:t>11 (0x0B) Byte,</w:t>
      </w:r>
      <w:r>
        <w:t xml:space="preserve"> Identifier of the Subscription Identifier. </w:t>
      </w:r>
    </w:p>
    <w:p w14:paraId="714DF756" w14:textId="77777777" w:rsidR="002A7F5F" w:rsidRDefault="002A7F5F" w:rsidP="002A7F5F">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57169740" w14:textId="77777777" w:rsidR="002A7F5F" w:rsidRDefault="002A7F5F" w:rsidP="002A7F5F">
      <w:pPr>
        <w:rPr>
          <w:rFonts w:eastAsia="Arial" w:cs="Arial"/>
        </w:rPr>
      </w:pPr>
    </w:p>
    <w:p w14:paraId="18B55994" w14:textId="77777777" w:rsidR="002A7F5F" w:rsidRDefault="002A7F5F" w:rsidP="002A7F5F">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003A48C1" w14:textId="77777777" w:rsidR="002A7F5F" w:rsidRDefault="002A7F5F" w:rsidP="002A7F5F">
      <w:pPr>
        <w:rPr>
          <w:rFonts w:eastAsia="Arial" w:cs="Arial"/>
        </w:rPr>
      </w:pPr>
    </w:p>
    <w:p w14:paraId="5705BA40" w14:textId="77777777" w:rsidR="002A7F5F" w:rsidRDefault="002A7F5F" w:rsidP="002A7F5F">
      <w:pPr>
        <w:rPr>
          <w:rFonts w:eastAsia="Arial" w:cs="Arial"/>
        </w:rPr>
      </w:pPr>
      <w:r>
        <w:rPr>
          <w:rFonts w:eastAsia="Arial" w:cs="Arial"/>
        </w:rPr>
        <w:t xml:space="preserve">Refer to </w:t>
      </w:r>
      <w:hyperlink w:anchor="_Subscription_Options" w:history="1">
        <w:r w:rsidRPr="00F32723">
          <w:rPr>
            <w:rStyle w:val="Hyperlink"/>
            <w:rFonts w:eastAsia="Arial" w:cs="Arial"/>
          </w:rPr>
          <w:t>section 3.8.3.1</w:t>
        </w:r>
      </w:hyperlink>
      <w:r>
        <w:rPr>
          <w:rFonts w:eastAsia="Arial" w:cs="Arial"/>
        </w:rPr>
        <w:t xml:space="preserve"> for more information about the handling of Subscription Identifiers.</w:t>
      </w:r>
    </w:p>
    <w:p w14:paraId="11C7148D" w14:textId="77777777" w:rsidR="002A7F5F" w:rsidRDefault="002A7F5F" w:rsidP="002A7F5F">
      <w:pPr>
        <w:rPr>
          <w:rFonts w:eastAsia="Arial" w:cs="Arial"/>
        </w:rPr>
      </w:pPr>
    </w:p>
    <w:p w14:paraId="1D6C2B48" w14:textId="77777777" w:rsidR="002A7F5F" w:rsidRPr="00EE4E3B" w:rsidRDefault="002A7F5F" w:rsidP="001E7BCF">
      <w:pPr>
        <w:pStyle w:val="Heading5"/>
      </w:pPr>
      <w:bookmarkStart w:id="1812" w:name="_Toc493772073"/>
      <w:bookmarkStart w:id="1813" w:name="_Toc511988644"/>
      <w:bookmarkStart w:id="1814" w:name="_Toc514848040"/>
      <w:bookmarkStart w:id="1815" w:name="_Toc1477467"/>
      <w:r w:rsidRPr="00EE4E3B">
        <w:t>User Property</w:t>
      </w:r>
      <w:bookmarkEnd w:id="1812"/>
      <w:bookmarkEnd w:id="1813"/>
      <w:bookmarkEnd w:id="1814"/>
      <w:bookmarkEnd w:id="1815"/>
    </w:p>
    <w:p w14:paraId="59C53CA0" w14:textId="77777777" w:rsidR="002A7F5F" w:rsidRDefault="002A7F5F" w:rsidP="002A7F5F">
      <w:pPr>
        <w:rPr>
          <w:rFonts w:eastAsia="Arial"/>
        </w:rPr>
      </w:pPr>
      <w:r w:rsidRPr="000B2DEA">
        <w:rPr>
          <w:rFonts w:eastAsia="Arial"/>
          <w:b/>
        </w:rPr>
        <w:t>38 (0x26) Byte</w:t>
      </w:r>
      <w:r>
        <w:rPr>
          <w:rFonts w:eastAsia="Arial"/>
        </w:rPr>
        <w:t xml:space="preserve">, Identifier of the User Property. </w:t>
      </w:r>
    </w:p>
    <w:p w14:paraId="7EB3AD4C" w14:textId="77777777" w:rsidR="002A7F5F" w:rsidRDefault="002A7F5F" w:rsidP="002A7F5F">
      <w:pPr>
        <w:rPr>
          <w:rFonts w:eastAsia="Arial"/>
        </w:rPr>
      </w:pPr>
      <w:r>
        <w:rPr>
          <w:rFonts w:eastAsia="Arial"/>
        </w:rPr>
        <w:t xml:space="preserve">Followed by a UTF-8 String Pair. </w:t>
      </w:r>
    </w:p>
    <w:p w14:paraId="4E0C4162" w14:textId="77777777" w:rsidR="002A7F5F" w:rsidRDefault="002A7F5F" w:rsidP="002A7F5F">
      <w:pPr>
        <w:rPr>
          <w:rFonts w:eastAsia="Arial"/>
        </w:rPr>
      </w:pPr>
    </w:p>
    <w:p w14:paraId="47352158" w14:textId="77777777" w:rsidR="002A7F5F" w:rsidRDefault="002A7F5F" w:rsidP="002A7F5F">
      <w:pPr>
        <w:rPr>
          <w:rFonts w:eastAsia="Arial"/>
        </w:rPr>
      </w:pPr>
      <w:r>
        <w:rPr>
          <w:rFonts w:eastAsia="Arial"/>
        </w:rPr>
        <w:t xml:space="preserve">The User Property is allowed to appear multiple times to represent multiple name, value pairs. The same name is allowed to appear more than once. </w:t>
      </w:r>
    </w:p>
    <w:p w14:paraId="5C4D1784" w14:textId="77777777" w:rsidR="002A7F5F" w:rsidRDefault="002A7F5F" w:rsidP="002A7F5F">
      <w:pPr>
        <w:rPr>
          <w:rFonts w:eastAsia="Arial"/>
        </w:rPr>
      </w:pPr>
    </w:p>
    <w:p w14:paraId="148C0809" w14:textId="77777777" w:rsidR="002A7F5F" w:rsidRPr="002A2E59" w:rsidRDefault="002A7F5F" w:rsidP="002A7F5F">
      <w:pPr>
        <w:ind w:left="720"/>
        <w:rPr>
          <w:rFonts w:eastAsia="Arial"/>
          <w:b/>
        </w:rPr>
      </w:pPr>
      <w:r>
        <w:rPr>
          <w:rFonts w:eastAsia="Arial"/>
          <w:b/>
        </w:rPr>
        <w:t>Non-normative</w:t>
      </w:r>
      <w:r w:rsidRPr="002A2E59">
        <w:rPr>
          <w:rFonts w:eastAsia="Arial"/>
          <w:b/>
        </w:rPr>
        <w:t xml:space="preserve"> comment</w:t>
      </w:r>
    </w:p>
    <w:p w14:paraId="5B1CF605" w14:textId="77777777" w:rsidR="002A7F5F" w:rsidRDefault="002A7F5F" w:rsidP="002A7F5F">
      <w:pPr>
        <w:ind w:left="720"/>
        <w:rPr>
          <w:rFonts w:eastAsia="Arial"/>
        </w:rPr>
      </w:pPr>
      <w:r>
        <w:rPr>
          <w:rFonts w:eastAsia="Arial"/>
        </w:rPr>
        <w:t>User Properties on the SUBSCRIBE packet can be used to send subscription related properties from the Client to the Server. The meaning of these properties is not defined by this specification.</w:t>
      </w:r>
    </w:p>
    <w:p w14:paraId="0116F2DD" w14:textId="77777777" w:rsidR="002A7F5F" w:rsidRPr="00EC52A7" w:rsidRDefault="002A7F5F" w:rsidP="002A7F5F"/>
    <w:p w14:paraId="686FC1FA" w14:textId="77777777" w:rsidR="002A7F5F" w:rsidRPr="00BA5453" w:rsidRDefault="002A7F5F" w:rsidP="002A7F5F">
      <w:pPr>
        <w:pStyle w:val="Heading3"/>
      </w:pPr>
      <w:bookmarkStart w:id="1816" w:name="_Toc471282828"/>
      <w:bookmarkStart w:id="1817" w:name="_Toc471483670"/>
      <w:bookmarkStart w:id="1818" w:name="_Toc473620183"/>
      <w:bookmarkStart w:id="1819" w:name="_Toc511988645"/>
      <w:bookmarkStart w:id="1820" w:name="_Toc514848041"/>
      <w:bookmarkStart w:id="1821" w:name="_Toc1477468"/>
      <w:r>
        <w:t xml:space="preserve">SUBSCRIBE </w:t>
      </w:r>
      <w:r w:rsidRPr="00BA5453">
        <w:t>Payload</w:t>
      </w:r>
      <w:bookmarkEnd w:id="1798"/>
      <w:bookmarkEnd w:id="1799"/>
      <w:bookmarkEnd w:id="1800"/>
      <w:bookmarkEnd w:id="1801"/>
      <w:bookmarkEnd w:id="1802"/>
      <w:bookmarkEnd w:id="1803"/>
      <w:bookmarkEnd w:id="1804"/>
      <w:bookmarkEnd w:id="1816"/>
      <w:bookmarkEnd w:id="1817"/>
      <w:bookmarkEnd w:id="1818"/>
      <w:bookmarkEnd w:id="1819"/>
      <w:bookmarkEnd w:id="1820"/>
      <w:bookmarkEnd w:id="1821"/>
    </w:p>
    <w:p w14:paraId="22718EC8" w14:textId="77777777" w:rsidR="002A7F5F" w:rsidRPr="00BA5453" w:rsidRDefault="002A7F5F" w:rsidP="002A7F5F">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797F505D" w14:textId="77777777" w:rsidR="002A7F5F" w:rsidRPr="00BA5453" w:rsidRDefault="002A7F5F" w:rsidP="002A7F5F">
      <w:pPr>
        <w:rPr>
          <w:rFonts w:cs="Arial"/>
        </w:rPr>
      </w:pPr>
    </w:p>
    <w:p w14:paraId="243B0B74" w14:textId="77777777" w:rsidR="002A7F5F" w:rsidRDefault="002A7F5F" w:rsidP="002A7F5F">
      <w:pPr>
        <w:rPr>
          <w:rFonts w:eastAsia="Arial" w:cs="Arial"/>
        </w:rPr>
      </w:pPr>
      <w:r w:rsidRPr="00C65941">
        <w:rPr>
          <w:rFonts w:eastAsia="Arial" w:cs="Arial"/>
          <w:highlight w:val="yellow"/>
        </w:rPr>
        <w:lastRenderedPageBreak/>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section 4.13</w:t>
        </w:r>
      </w:hyperlink>
      <w:r>
        <w:rPr>
          <w:rFonts w:eastAsia="Arial" w:cs="Arial"/>
        </w:rPr>
        <w:t xml:space="preserve"> </w:t>
      </w:r>
      <w:r w:rsidRPr="255C7935">
        <w:rPr>
          <w:rFonts w:eastAsia="Arial" w:cs="Arial"/>
        </w:rPr>
        <w:t xml:space="preserve">for information about handling errors. </w:t>
      </w:r>
    </w:p>
    <w:p w14:paraId="08332ACD" w14:textId="77777777" w:rsidR="002A7F5F" w:rsidRPr="00A86BCA" w:rsidRDefault="002A7F5F" w:rsidP="002A7F5F"/>
    <w:p w14:paraId="2DFD9CCB" w14:textId="77777777" w:rsidR="002A7F5F" w:rsidRPr="00BA5453" w:rsidRDefault="002A7F5F" w:rsidP="002A7F5F">
      <w:pPr>
        <w:pStyle w:val="Heading4"/>
      </w:pPr>
      <w:bookmarkStart w:id="1822" w:name="_Subscription_Options"/>
      <w:bookmarkStart w:id="1823" w:name="_Toc464548033"/>
      <w:bookmarkStart w:id="1824" w:name="_Toc464635328"/>
      <w:bookmarkStart w:id="1825" w:name="_Ref466545476"/>
      <w:bookmarkStart w:id="1826" w:name="_Toc471282829"/>
      <w:bookmarkStart w:id="1827" w:name="_Toc471483671"/>
      <w:bookmarkStart w:id="1828" w:name="_Toc473620184"/>
      <w:bookmarkStart w:id="1829" w:name="_Toc511988646"/>
      <w:bookmarkStart w:id="1830" w:name="_Toc514848042"/>
      <w:bookmarkStart w:id="1831" w:name="_Toc1477469"/>
      <w:bookmarkEnd w:id="1822"/>
      <w:r>
        <w:t>Subscription Options</w:t>
      </w:r>
      <w:bookmarkEnd w:id="1823"/>
      <w:bookmarkEnd w:id="1824"/>
      <w:bookmarkEnd w:id="1825"/>
      <w:bookmarkEnd w:id="1826"/>
      <w:bookmarkEnd w:id="1827"/>
      <w:bookmarkEnd w:id="1828"/>
      <w:bookmarkEnd w:id="1829"/>
      <w:bookmarkEnd w:id="1830"/>
      <w:bookmarkEnd w:id="1831"/>
    </w:p>
    <w:p w14:paraId="7574D290" w14:textId="77777777" w:rsidR="002A7F5F" w:rsidRDefault="002A7F5F" w:rsidP="002A7F5F">
      <w:pPr>
        <w:rPr>
          <w:rFonts w:eastAsia="Arial" w:cs="Arial"/>
        </w:rPr>
      </w:pPr>
      <w:r>
        <w:rPr>
          <w:rFonts w:eastAsia="Arial" w:cs="Arial"/>
        </w:rPr>
        <w:t>Bits 0 and 1 of the Subscription Options represent M</w:t>
      </w:r>
      <w:r w:rsidRPr="255C7935">
        <w:rPr>
          <w:rFonts w:eastAsia="Arial" w:cs="Arial"/>
        </w:rPr>
        <w:t>aximum QoS field</w:t>
      </w:r>
      <w:r>
        <w:rPr>
          <w:rFonts w:eastAsia="Arial" w:cs="Arial"/>
        </w:rPr>
        <w:t>.</w:t>
      </w:r>
      <w:r w:rsidRPr="00D76895">
        <w:rPr>
          <w:rFonts w:eastAsia="Arial" w:cs="Arial"/>
        </w:rPr>
        <w:t xml:space="preserve"> </w:t>
      </w:r>
      <w:r w:rsidRPr="255C7935">
        <w:rPr>
          <w:rFonts w:eastAsia="Arial" w:cs="Arial"/>
        </w:rPr>
        <w:t>This gives the maximum QoS level at which the Server can send Application Messages to the Client</w:t>
      </w:r>
      <w:r>
        <w:rPr>
          <w:rFonts w:eastAsia="Arial" w:cs="Arial"/>
        </w:rPr>
        <w:t>. It is a Protocol Error if the Maximum QoS field has the value 3.</w:t>
      </w:r>
    </w:p>
    <w:p w14:paraId="1DBECEB5" w14:textId="77777777" w:rsidR="002A7F5F" w:rsidRDefault="002A7F5F" w:rsidP="002A7F5F">
      <w:pPr>
        <w:rPr>
          <w:rFonts w:eastAsia="Arial" w:cs="Arial"/>
        </w:rPr>
      </w:pPr>
    </w:p>
    <w:p w14:paraId="3C0CBAEA" w14:textId="77777777" w:rsidR="002A7F5F" w:rsidRPr="004663D8" w:rsidRDefault="002A7F5F" w:rsidP="002A7F5F">
      <w:pPr>
        <w:rPr>
          <w:rFonts w:eastAsia="Arial" w:cs="Arial"/>
          <w:color w:val="000000"/>
        </w:rPr>
      </w:pPr>
      <w:r w:rsidRPr="004663D8">
        <w:rPr>
          <w:rFonts w:eastAsia="Arial" w:cs="Arial"/>
          <w:color w:val="000000"/>
          <w:highlight w:val="yellow"/>
        </w:rPr>
        <w:t>Bit 2 of the Subscription Options represents the No Local option. If the value is 1, Application Messages MUST NOT be forwarded to a connection with a ClientID equal to the ClientID of the publishing connection</w:t>
      </w:r>
      <w:r w:rsidRPr="004663D8">
        <w:rPr>
          <w:rFonts w:eastAsia="Arial" w:cs="Arial"/>
          <w:color w:val="000000"/>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sidRPr="004663D8">
        <w:rPr>
          <w:rFonts w:eastAsia="Arial" w:cs="Arial"/>
          <w:color w:val="000000"/>
        </w:rPr>
        <w:t xml:space="preserve">. </w:t>
      </w:r>
      <w:r w:rsidRPr="004663D8">
        <w:rPr>
          <w:rFonts w:eastAsia="Arial" w:cs="Arial"/>
          <w:color w:val="000000"/>
          <w:highlight w:val="yellow"/>
        </w:rPr>
        <w:t xml:space="preserve">It is a Protocol Error to set the No Local bit to 1 on a Shared Subscription </w:t>
      </w:r>
      <w:r w:rsidRPr="00C65941">
        <w:rPr>
          <w:rFonts w:eastAsia="Arial" w:cs="Arial"/>
          <w:color w:val="FF0000"/>
        </w:rPr>
        <w:t>[</w:t>
      </w:r>
      <w:r>
        <w:rPr>
          <w:rFonts w:eastAsia="Arial" w:cs="Arial"/>
          <w:color w:val="FF0000"/>
        </w:rPr>
        <w:t>MQTT-3.8.3-4</w:t>
      </w:r>
      <w:r w:rsidRPr="00C65941">
        <w:rPr>
          <w:rFonts w:eastAsia="Arial" w:cs="Arial"/>
          <w:color w:val="FF0000"/>
        </w:rPr>
        <w:t>]</w:t>
      </w:r>
      <w:r w:rsidRPr="004663D8">
        <w:rPr>
          <w:rFonts w:eastAsia="Arial" w:cs="Arial"/>
          <w:color w:val="000000"/>
        </w:rPr>
        <w:t>.</w:t>
      </w:r>
    </w:p>
    <w:p w14:paraId="4F6B6F95" w14:textId="77777777" w:rsidR="002A7F5F" w:rsidRPr="004663D8" w:rsidRDefault="002A7F5F" w:rsidP="002A7F5F">
      <w:pPr>
        <w:rPr>
          <w:rFonts w:eastAsia="Arial" w:cs="Arial"/>
          <w:color w:val="000000"/>
        </w:rPr>
      </w:pPr>
    </w:p>
    <w:p w14:paraId="67A49964" w14:textId="77777777" w:rsidR="002A7F5F" w:rsidRPr="004663D8" w:rsidRDefault="002A7F5F" w:rsidP="002A7F5F">
      <w:pPr>
        <w:rPr>
          <w:rFonts w:eastAsia="Arial" w:cs="Arial"/>
          <w:color w:val="000000"/>
        </w:rPr>
      </w:pPr>
      <w:r>
        <w:rPr>
          <w:rFonts w:eastAsia="Arial" w:cs="Arial"/>
        </w:rPr>
        <w:t xml:space="preserve">Bit 3 of the Subscription Options represents the </w:t>
      </w:r>
      <w:r w:rsidRPr="004663D8">
        <w:rPr>
          <w:rFonts w:eastAsia="Arial" w:cs="Arial"/>
          <w:color w:val="000000"/>
        </w:rPr>
        <w:t>Retain As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309D919B" w14:textId="77777777" w:rsidR="002A7F5F" w:rsidRPr="004663D8" w:rsidRDefault="002A7F5F" w:rsidP="002A7F5F">
      <w:pPr>
        <w:rPr>
          <w:rFonts w:eastAsia="Arial" w:cs="Arial"/>
          <w:color w:val="000000"/>
        </w:rPr>
      </w:pPr>
    </w:p>
    <w:p w14:paraId="27E7BFF3" w14:textId="77777777" w:rsidR="002A7F5F" w:rsidRPr="004663D8" w:rsidRDefault="002A7F5F" w:rsidP="002A7F5F">
      <w:pPr>
        <w:rPr>
          <w:rFonts w:eastAsia="Arial" w:cs="Arial"/>
          <w:color w:val="000000"/>
        </w:rPr>
      </w:pPr>
      <w:r w:rsidRPr="004663D8">
        <w:rPr>
          <w:rFonts w:eastAsia="Arial" w:cs="Arial"/>
          <w:color w:val="000000"/>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00BBA28D" w14:textId="77777777" w:rsidR="002A7F5F" w:rsidRPr="004663D8" w:rsidRDefault="002A7F5F" w:rsidP="002A7F5F">
      <w:pPr>
        <w:rPr>
          <w:rFonts w:eastAsia="Arial" w:cs="Arial"/>
          <w:color w:val="000000"/>
        </w:rPr>
      </w:pPr>
      <w:r w:rsidRPr="004663D8">
        <w:rPr>
          <w:rFonts w:eastAsia="Arial" w:cs="Arial"/>
          <w:color w:val="000000"/>
        </w:rPr>
        <w:t>0 = Send retained messages at the time of the subscribe</w:t>
      </w:r>
    </w:p>
    <w:p w14:paraId="3957A376" w14:textId="77777777" w:rsidR="002A7F5F" w:rsidRPr="004663D8" w:rsidRDefault="002A7F5F" w:rsidP="002A7F5F">
      <w:pPr>
        <w:rPr>
          <w:rFonts w:eastAsia="Arial" w:cs="Arial"/>
          <w:color w:val="000000"/>
        </w:rPr>
      </w:pPr>
      <w:r w:rsidRPr="004663D8">
        <w:rPr>
          <w:rFonts w:eastAsia="Arial" w:cs="Arial"/>
          <w:color w:val="000000"/>
        </w:rPr>
        <w:t>1 = Send retained messages at subscribe only if the subscription does not currently exist</w:t>
      </w:r>
    </w:p>
    <w:p w14:paraId="7226AE19" w14:textId="77777777" w:rsidR="002A7F5F" w:rsidRPr="004663D8" w:rsidRDefault="002A7F5F" w:rsidP="002A7F5F">
      <w:pPr>
        <w:rPr>
          <w:rFonts w:eastAsia="Arial" w:cs="Arial"/>
          <w:color w:val="000000"/>
        </w:rPr>
      </w:pPr>
      <w:r w:rsidRPr="004663D8">
        <w:rPr>
          <w:rFonts w:eastAsia="Arial" w:cs="Arial"/>
          <w:color w:val="000000"/>
        </w:rPr>
        <w:t>2 = Do not send retained messages at the time of the subscribe</w:t>
      </w:r>
    </w:p>
    <w:p w14:paraId="50F1DE48" w14:textId="77777777" w:rsidR="002A7F5F" w:rsidRPr="004663D8" w:rsidRDefault="002A7F5F" w:rsidP="002A7F5F">
      <w:pPr>
        <w:rPr>
          <w:rFonts w:eastAsia="Arial" w:cs="Arial"/>
          <w:color w:val="000000"/>
        </w:rPr>
      </w:pPr>
      <w:r w:rsidRPr="004663D8">
        <w:rPr>
          <w:rFonts w:eastAsia="Arial" w:cs="Arial"/>
          <w:color w:val="000000"/>
        </w:rPr>
        <w:t>It is a Protocol Error to send a Retain Handling value of 3.</w:t>
      </w:r>
    </w:p>
    <w:p w14:paraId="69E94AE4" w14:textId="77777777" w:rsidR="002A7F5F" w:rsidRPr="004663D8" w:rsidRDefault="002A7F5F" w:rsidP="002A7F5F">
      <w:pPr>
        <w:rPr>
          <w:rFonts w:eastAsia="Arial" w:cs="Arial"/>
          <w:color w:val="000000"/>
        </w:rPr>
      </w:pPr>
    </w:p>
    <w:p w14:paraId="35EB0BC2" w14:textId="77777777" w:rsidR="002A7F5F" w:rsidRPr="004663D8" w:rsidRDefault="002A7F5F" w:rsidP="002A7F5F">
      <w:pPr>
        <w:rPr>
          <w:rFonts w:eastAsia="Arial" w:cs="Arial"/>
          <w:color w:val="000000"/>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004663D8">
        <w:rPr>
          <w:rFonts w:eastAsia="Arial" w:cs="Arial"/>
          <w:color w:val="000000"/>
        </w:rPr>
        <w:t>.</w:t>
      </w:r>
    </w:p>
    <w:p w14:paraId="152EDFC8" w14:textId="77777777" w:rsidR="002A7F5F" w:rsidRPr="004663D8" w:rsidRDefault="002A7F5F" w:rsidP="002A7F5F">
      <w:pPr>
        <w:rPr>
          <w:rFonts w:eastAsia="Arial" w:cs="Arial"/>
          <w:color w:val="000000"/>
        </w:rPr>
      </w:pPr>
    </w:p>
    <w:p w14:paraId="424BA804" w14:textId="77777777" w:rsidR="002A7F5F" w:rsidRPr="00A97FDF" w:rsidRDefault="002A7F5F" w:rsidP="002A7F5F">
      <w:pPr>
        <w:ind w:left="720"/>
        <w:rPr>
          <w:rFonts w:eastAsia="Arial"/>
          <w:b/>
        </w:rPr>
      </w:pPr>
      <w:bookmarkStart w:id="1832" w:name="_Toc473620185"/>
      <w:r>
        <w:rPr>
          <w:rFonts w:eastAsia="Arial"/>
          <w:b/>
        </w:rPr>
        <w:t>Non-normative</w:t>
      </w:r>
      <w:r w:rsidRPr="00A97FDF">
        <w:rPr>
          <w:rFonts w:eastAsia="Arial"/>
          <w:b/>
        </w:rPr>
        <w:t xml:space="preserve"> comment</w:t>
      </w:r>
      <w:bookmarkEnd w:id="1832"/>
    </w:p>
    <w:p w14:paraId="6B79694F" w14:textId="77777777" w:rsidR="002A7F5F" w:rsidRPr="004663D8" w:rsidRDefault="002A7F5F" w:rsidP="002A7F5F">
      <w:pPr>
        <w:ind w:left="720"/>
        <w:rPr>
          <w:rFonts w:eastAsia="Arial" w:cs="Arial"/>
          <w:color w:val="000000"/>
        </w:rPr>
      </w:pPr>
      <w:r w:rsidRPr="004663D8">
        <w:rPr>
          <w:rFonts w:eastAsia="Arial" w:cs="Arial"/>
          <w:color w:val="000000"/>
        </w:rPr>
        <w:t>The No Local and Retain As Published subscription options can be used to implement bridging where the Client is sending the message on to another Server.</w:t>
      </w:r>
    </w:p>
    <w:p w14:paraId="2BC9DCF5" w14:textId="77777777" w:rsidR="002A7F5F" w:rsidRPr="004663D8" w:rsidRDefault="002A7F5F" w:rsidP="002A7F5F">
      <w:pPr>
        <w:ind w:left="720"/>
        <w:rPr>
          <w:rFonts w:eastAsia="Arial" w:cs="Arial"/>
          <w:color w:val="000000"/>
        </w:rPr>
      </w:pPr>
    </w:p>
    <w:p w14:paraId="7A2E7426"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632ACB24" w14:textId="77777777" w:rsidR="002A7F5F" w:rsidRPr="004663D8" w:rsidRDefault="002A7F5F" w:rsidP="002A7F5F">
      <w:pPr>
        <w:ind w:left="720"/>
        <w:rPr>
          <w:rFonts w:eastAsia="Arial" w:cs="Arial"/>
          <w:color w:val="000000"/>
        </w:rPr>
      </w:pPr>
      <w:r w:rsidRPr="004663D8">
        <w:rPr>
          <w:rFonts w:eastAsia="Arial" w:cs="Arial"/>
          <w:color w:val="000000"/>
        </w:rPr>
        <w:t>Not sending retained messages for an existing subscription is useful when a reconnect is done and the Client is not certain whether the subscriptions were completed in the previous connection to the Session.</w:t>
      </w:r>
    </w:p>
    <w:p w14:paraId="7BC00F4C" w14:textId="77777777" w:rsidR="002A7F5F" w:rsidRPr="004663D8" w:rsidRDefault="002A7F5F" w:rsidP="002A7F5F">
      <w:pPr>
        <w:ind w:left="720"/>
        <w:rPr>
          <w:rFonts w:eastAsia="Arial" w:cs="Arial"/>
          <w:color w:val="000000"/>
        </w:rPr>
      </w:pPr>
    </w:p>
    <w:p w14:paraId="1217D40B"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372E602C" w14:textId="77777777" w:rsidR="002A7F5F" w:rsidRPr="004663D8" w:rsidRDefault="002A7F5F" w:rsidP="002A7F5F">
      <w:pPr>
        <w:ind w:left="720"/>
        <w:rPr>
          <w:rFonts w:eastAsia="Arial" w:cs="Arial"/>
          <w:color w:val="000000"/>
        </w:rPr>
      </w:pPr>
      <w:r w:rsidRPr="004663D8">
        <w:rPr>
          <w:rFonts w:eastAsia="Arial" w:cs="Arial"/>
          <w:color w:val="000000"/>
        </w:rPr>
        <w:t>Not sending stored retained messages because of a new subscription is useful where a Client wishes to receive change notifications and does not need to know the initial state.</w:t>
      </w:r>
    </w:p>
    <w:p w14:paraId="092C37FA" w14:textId="77777777" w:rsidR="002A7F5F" w:rsidRPr="004663D8" w:rsidRDefault="002A7F5F" w:rsidP="002A7F5F">
      <w:pPr>
        <w:ind w:left="720"/>
        <w:rPr>
          <w:rFonts w:eastAsia="Arial" w:cs="Arial"/>
          <w:color w:val="000000"/>
        </w:rPr>
      </w:pPr>
    </w:p>
    <w:p w14:paraId="006C29F2"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5091DE43" w14:textId="77777777" w:rsidR="002A7F5F" w:rsidRPr="004663D8" w:rsidRDefault="002A7F5F" w:rsidP="002A7F5F">
      <w:pPr>
        <w:ind w:left="720"/>
        <w:rPr>
          <w:rFonts w:eastAsia="Arial" w:cs="Arial"/>
          <w:color w:val="000000"/>
        </w:rPr>
      </w:pPr>
      <w:r w:rsidRPr="004663D8">
        <w:rPr>
          <w:rFonts w:eastAsia="Arial" w:cs="Arial"/>
          <w:color w:val="000000"/>
        </w:rPr>
        <w:lastRenderedPageBreak/>
        <w:t>For a Server that indicates it does not support retained messages, all valid values of Retain As Published and Retain Handling give the same result which is to not send any retained messages at subscribe and to set the RETAIN flag to 0 for all messages.</w:t>
      </w:r>
    </w:p>
    <w:p w14:paraId="070896C6" w14:textId="77777777" w:rsidR="002A7F5F" w:rsidRPr="00BA5453" w:rsidRDefault="002A7F5F" w:rsidP="002A7F5F">
      <w:pPr>
        <w:rPr>
          <w:rFonts w:cs="Arial"/>
        </w:rPr>
      </w:pPr>
    </w:p>
    <w:p w14:paraId="6F8CCE1E" w14:textId="12F5AEB6" w:rsidR="002A7F5F" w:rsidRDefault="002A7F5F" w:rsidP="002A7F5F">
      <w:bookmarkStart w:id="1833" w:name="_Figure_3.22_–"/>
      <w:bookmarkStart w:id="1834" w:name="_Toc473620186"/>
      <w:bookmarkEnd w:id="1833"/>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20</w:t>
      </w:r>
      <w:r>
        <w:rPr>
          <w:noProof/>
        </w:rPr>
        <w:fldChar w:fldCharType="end"/>
      </w:r>
      <w:r w:rsidRPr="006B356F">
        <w:t xml:space="preserve">– SUBSCRIBE </w:t>
      </w:r>
      <w:r>
        <w:t>p</w:t>
      </w:r>
      <w:r w:rsidRPr="006B356F">
        <w:t xml:space="preserve">acket </w:t>
      </w:r>
      <w:r>
        <w:t>Payload</w:t>
      </w:r>
      <w:r w:rsidRPr="006B356F">
        <w:t xml:space="preserve"> format</w:t>
      </w:r>
      <w:bookmarkEnd w:id="1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937"/>
        <w:gridCol w:w="935"/>
        <w:gridCol w:w="939"/>
        <w:gridCol w:w="933"/>
        <w:gridCol w:w="941"/>
        <w:gridCol w:w="935"/>
        <w:gridCol w:w="928"/>
        <w:gridCol w:w="927"/>
      </w:tblGrid>
      <w:tr w:rsidR="002A7F5F" w:rsidRPr="00BA5453" w14:paraId="1522B0D7" w14:textId="77777777" w:rsidTr="002A7F5F">
        <w:tc>
          <w:tcPr>
            <w:tcW w:w="1906" w:type="dxa"/>
            <w:shd w:val="clear" w:color="auto" w:fill="auto"/>
          </w:tcPr>
          <w:p w14:paraId="07CC4AD7" w14:textId="77777777" w:rsidR="002A7F5F" w:rsidRPr="00BA5453" w:rsidRDefault="002A7F5F" w:rsidP="002A7F5F">
            <w:pPr>
              <w:jc w:val="center"/>
              <w:rPr>
                <w:rFonts w:cs="Arial"/>
                <w:b/>
              </w:rPr>
            </w:pPr>
            <w:r w:rsidRPr="255C7935">
              <w:rPr>
                <w:rFonts w:eastAsia="Arial" w:cs="Arial"/>
                <w:b/>
                <w:bCs/>
              </w:rPr>
              <w:t>Description</w:t>
            </w:r>
          </w:p>
        </w:tc>
        <w:tc>
          <w:tcPr>
            <w:tcW w:w="957" w:type="dxa"/>
            <w:shd w:val="clear" w:color="auto" w:fill="auto"/>
          </w:tcPr>
          <w:p w14:paraId="435FC9FC" w14:textId="77777777" w:rsidR="002A7F5F" w:rsidRPr="00BA5453" w:rsidRDefault="002A7F5F" w:rsidP="002A7F5F">
            <w:pPr>
              <w:jc w:val="center"/>
              <w:rPr>
                <w:rFonts w:cs="Arial"/>
                <w:b/>
              </w:rPr>
            </w:pPr>
            <w:r w:rsidRPr="255C7935">
              <w:rPr>
                <w:rFonts w:eastAsia="Arial" w:cs="Arial"/>
                <w:b/>
                <w:bCs/>
              </w:rPr>
              <w:t>7</w:t>
            </w:r>
          </w:p>
        </w:tc>
        <w:tc>
          <w:tcPr>
            <w:tcW w:w="959" w:type="dxa"/>
            <w:shd w:val="clear" w:color="auto" w:fill="auto"/>
          </w:tcPr>
          <w:p w14:paraId="4CD4A502" w14:textId="77777777" w:rsidR="002A7F5F" w:rsidRPr="00BA5453" w:rsidRDefault="002A7F5F" w:rsidP="002A7F5F">
            <w:pPr>
              <w:jc w:val="center"/>
              <w:rPr>
                <w:rFonts w:cs="Arial"/>
                <w:b/>
              </w:rPr>
            </w:pPr>
            <w:r w:rsidRPr="255C7935">
              <w:rPr>
                <w:rFonts w:eastAsia="Arial" w:cs="Arial"/>
                <w:b/>
                <w:bCs/>
              </w:rPr>
              <w:t>6</w:t>
            </w:r>
          </w:p>
        </w:tc>
        <w:tc>
          <w:tcPr>
            <w:tcW w:w="961" w:type="dxa"/>
            <w:shd w:val="clear" w:color="auto" w:fill="auto"/>
          </w:tcPr>
          <w:p w14:paraId="14CB1D1D" w14:textId="77777777" w:rsidR="002A7F5F" w:rsidRPr="00BA5453" w:rsidRDefault="002A7F5F" w:rsidP="002A7F5F">
            <w:pPr>
              <w:jc w:val="center"/>
              <w:rPr>
                <w:rFonts w:cs="Arial"/>
                <w:b/>
              </w:rPr>
            </w:pPr>
            <w:r w:rsidRPr="255C7935">
              <w:rPr>
                <w:rFonts w:eastAsia="Arial" w:cs="Arial"/>
                <w:b/>
                <w:bCs/>
              </w:rPr>
              <w:t>5</w:t>
            </w:r>
          </w:p>
        </w:tc>
        <w:tc>
          <w:tcPr>
            <w:tcW w:w="958" w:type="dxa"/>
            <w:shd w:val="clear" w:color="auto" w:fill="auto"/>
          </w:tcPr>
          <w:p w14:paraId="4F289DC7" w14:textId="77777777" w:rsidR="002A7F5F" w:rsidRPr="00BA5453" w:rsidRDefault="002A7F5F" w:rsidP="002A7F5F">
            <w:pPr>
              <w:jc w:val="center"/>
              <w:rPr>
                <w:rFonts w:cs="Arial"/>
                <w:b/>
              </w:rPr>
            </w:pPr>
            <w:r w:rsidRPr="255C7935">
              <w:rPr>
                <w:rFonts w:eastAsia="Arial" w:cs="Arial"/>
                <w:b/>
                <w:bCs/>
              </w:rPr>
              <w:t>4</w:t>
            </w:r>
          </w:p>
        </w:tc>
        <w:tc>
          <w:tcPr>
            <w:tcW w:w="958" w:type="dxa"/>
            <w:shd w:val="clear" w:color="auto" w:fill="auto"/>
          </w:tcPr>
          <w:p w14:paraId="6439B6A1" w14:textId="77777777" w:rsidR="002A7F5F" w:rsidRPr="00BA5453" w:rsidRDefault="002A7F5F" w:rsidP="002A7F5F">
            <w:pPr>
              <w:jc w:val="center"/>
              <w:rPr>
                <w:rFonts w:cs="Arial"/>
                <w:b/>
              </w:rPr>
            </w:pPr>
            <w:r w:rsidRPr="255C7935">
              <w:rPr>
                <w:rFonts w:eastAsia="Arial" w:cs="Arial"/>
                <w:b/>
                <w:bCs/>
              </w:rPr>
              <w:t>3</w:t>
            </w:r>
          </w:p>
        </w:tc>
        <w:tc>
          <w:tcPr>
            <w:tcW w:w="960" w:type="dxa"/>
            <w:shd w:val="clear" w:color="auto" w:fill="auto"/>
          </w:tcPr>
          <w:p w14:paraId="15202871" w14:textId="77777777" w:rsidR="002A7F5F" w:rsidRPr="00BA5453" w:rsidRDefault="002A7F5F" w:rsidP="002A7F5F">
            <w:pPr>
              <w:jc w:val="center"/>
              <w:rPr>
                <w:rFonts w:cs="Arial"/>
                <w:b/>
              </w:rPr>
            </w:pPr>
            <w:r w:rsidRPr="255C7935">
              <w:rPr>
                <w:rFonts w:eastAsia="Arial" w:cs="Arial"/>
                <w:b/>
                <w:bCs/>
              </w:rPr>
              <w:t>2</w:t>
            </w:r>
          </w:p>
        </w:tc>
        <w:tc>
          <w:tcPr>
            <w:tcW w:w="959" w:type="dxa"/>
            <w:shd w:val="clear" w:color="auto" w:fill="auto"/>
          </w:tcPr>
          <w:p w14:paraId="0DBC2463" w14:textId="77777777" w:rsidR="002A7F5F" w:rsidRPr="00BA5453" w:rsidRDefault="002A7F5F" w:rsidP="002A7F5F">
            <w:pPr>
              <w:jc w:val="center"/>
              <w:rPr>
                <w:rFonts w:cs="Arial"/>
                <w:b/>
              </w:rPr>
            </w:pPr>
            <w:r w:rsidRPr="255C7935">
              <w:rPr>
                <w:rFonts w:eastAsia="Arial" w:cs="Arial"/>
                <w:b/>
                <w:bCs/>
              </w:rPr>
              <w:t>1</w:t>
            </w:r>
          </w:p>
        </w:tc>
        <w:tc>
          <w:tcPr>
            <w:tcW w:w="958" w:type="dxa"/>
            <w:shd w:val="clear" w:color="auto" w:fill="auto"/>
          </w:tcPr>
          <w:p w14:paraId="05CC9953" w14:textId="77777777" w:rsidR="002A7F5F" w:rsidRPr="00BA5453" w:rsidRDefault="002A7F5F" w:rsidP="002A7F5F">
            <w:pPr>
              <w:jc w:val="center"/>
              <w:rPr>
                <w:rFonts w:cs="Arial"/>
                <w:b/>
              </w:rPr>
            </w:pPr>
            <w:r w:rsidRPr="255C7935">
              <w:rPr>
                <w:rFonts w:eastAsia="Arial" w:cs="Arial"/>
                <w:b/>
                <w:bCs/>
              </w:rPr>
              <w:t>0</w:t>
            </w:r>
          </w:p>
        </w:tc>
      </w:tr>
      <w:tr w:rsidR="002A7F5F" w:rsidRPr="00BA5453" w14:paraId="28EA5BA8" w14:textId="77777777" w:rsidTr="002A7F5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6EE6D79C" w14:textId="77777777" w:rsidR="002A7F5F" w:rsidRPr="00BA5453" w:rsidRDefault="002A7F5F" w:rsidP="002A7F5F">
            <w:pPr>
              <w:rPr>
                <w:rFonts w:cs="Arial"/>
              </w:rPr>
            </w:pPr>
            <w:r w:rsidRPr="255C7935">
              <w:rPr>
                <w:rFonts w:eastAsia="Arial" w:cs="Arial"/>
              </w:rPr>
              <w:t>Topic Filter</w:t>
            </w:r>
          </w:p>
        </w:tc>
      </w:tr>
      <w:tr w:rsidR="002A7F5F" w:rsidRPr="00BA5453" w14:paraId="514059AD"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41CB09BB" w14:textId="77777777" w:rsidR="002A7F5F" w:rsidRPr="00BA5453" w:rsidRDefault="002A7F5F" w:rsidP="002A7F5F">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254132A3" w14:textId="77777777" w:rsidR="002A7F5F" w:rsidRPr="00BA5453" w:rsidRDefault="002A7F5F" w:rsidP="002A7F5F">
            <w:pPr>
              <w:jc w:val="center"/>
              <w:rPr>
                <w:rFonts w:cs="Arial"/>
              </w:rPr>
            </w:pPr>
            <w:r w:rsidRPr="255C7935">
              <w:rPr>
                <w:rFonts w:eastAsia="Arial" w:cs="Arial"/>
              </w:rPr>
              <w:t>Length MSB</w:t>
            </w:r>
          </w:p>
        </w:tc>
      </w:tr>
      <w:tr w:rsidR="002A7F5F" w:rsidRPr="00BA5453" w14:paraId="164AA19D"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2CBD201C" w14:textId="77777777" w:rsidR="002A7F5F" w:rsidRPr="00BA5453" w:rsidRDefault="002A7F5F" w:rsidP="002A7F5F">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6E8598FA" w14:textId="77777777" w:rsidR="002A7F5F" w:rsidRPr="00BA5453" w:rsidRDefault="002A7F5F" w:rsidP="002A7F5F">
            <w:pPr>
              <w:jc w:val="center"/>
              <w:rPr>
                <w:rFonts w:cs="Arial"/>
              </w:rPr>
            </w:pPr>
            <w:r w:rsidRPr="255C7935">
              <w:rPr>
                <w:rFonts w:eastAsia="Arial" w:cs="Arial"/>
              </w:rPr>
              <w:t>Length LSB</w:t>
            </w:r>
          </w:p>
        </w:tc>
      </w:tr>
      <w:tr w:rsidR="002A7F5F" w:rsidRPr="00BA5453" w14:paraId="59F5426C"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4826C200" w14:textId="77777777" w:rsidR="002A7F5F" w:rsidRPr="00BA5453" w:rsidRDefault="002A7F5F" w:rsidP="002A7F5F">
            <w:pPr>
              <w:rPr>
                <w:rFonts w:cs="Arial"/>
              </w:rPr>
            </w:pPr>
            <w:r w:rsidRPr="255C7935">
              <w:rPr>
                <w:rFonts w:eastAsia="Arial" w:cs="Arial"/>
              </w:rPr>
              <w:t>bytes 3..N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1ED5C29" w14:textId="77777777" w:rsidR="002A7F5F" w:rsidRPr="00BA5453" w:rsidRDefault="002A7F5F" w:rsidP="002A7F5F">
            <w:pPr>
              <w:jc w:val="center"/>
              <w:rPr>
                <w:rFonts w:cs="Arial"/>
              </w:rPr>
            </w:pPr>
            <w:r w:rsidRPr="255C7935">
              <w:rPr>
                <w:rFonts w:eastAsia="Arial" w:cs="Arial"/>
              </w:rPr>
              <w:t>Topic Filter</w:t>
            </w:r>
          </w:p>
        </w:tc>
      </w:tr>
      <w:tr w:rsidR="002A7F5F" w:rsidRPr="00BA5453" w14:paraId="359B9D4F" w14:textId="77777777" w:rsidTr="002A7F5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3102058C" w14:textId="77777777" w:rsidR="002A7F5F" w:rsidRPr="00BA5453" w:rsidRDefault="002A7F5F" w:rsidP="002A7F5F">
            <w:pPr>
              <w:rPr>
                <w:rFonts w:cs="Arial"/>
              </w:rPr>
            </w:pPr>
            <w:r>
              <w:rPr>
                <w:rFonts w:eastAsia="Arial" w:cs="Arial"/>
              </w:rPr>
              <w:t>Subscription Options</w:t>
            </w:r>
          </w:p>
        </w:tc>
      </w:tr>
      <w:tr w:rsidR="002A7F5F" w:rsidRPr="00BA5453" w14:paraId="773606C8" w14:textId="77777777" w:rsidTr="002A7F5F">
        <w:tc>
          <w:tcPr>
            <w:tcW w:w="1906" w:type="dxa"/>
            <w:tcBorders>
              <w:top w:val="single" w:sz="4" w:space="0" w:color="auto"/>
              <w:left w:val="single" w:sz="4" w:space="0" w:color="auto"/>
              <w:bottom w:val="single" w:sz="4" w:space="0" w:color="auto"/>
              <w:right w:val="single" w:sz="4" w:space="0" w:color="auto"/>
            </w:tcBorders>
            <w:shd w:val="clear" w:color="auto" w:fill="auto"/>
          </w:tcPr>
          <w:p w14:paraId="2DEEA42F" w14:textId="77777777" w:rsidR="002A7F5F" w:rsidRPr="00BA5453" w:rsidRDefault="002A7F5F" w:rsidP="002A7F5F">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371D79AA" w14:textId="77777777" w:rsidR="002A7F5F" w:rsidRPr="00BA5453" w:rsidRDefault="002A7F5F" w:rsidP="002A7F5F">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00D13964" w14:textId="77777777" w:rsidR="002A7F5F" w:rsidRPr="00BA5453" w:rsidRDefault="002A7F5F" w:rsidP="002A7F5F">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5936181" w14:textId="77777777" w:rsidR="002A7F5F" w:rsidRPr="00BA5453" w:rsidRDefault="002A7F5F" w:rsidP="002A7F5F">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108A33" w14:textId="77777777" w:rsidR="002A7F5F" w:rsidRPr="00BA5453" w:rsidRDefault="002A7F5F" w:rsidP="002A7F5F">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F92A0F7" w14:textId="77777777" w:rsidR="002A7F5F" w:rsidRPr="00BA5453" w:rsidRDefault="002A7F5F" w:rsidP="002A7F5F">
            <w:pPr>
              <w:jc w:val="center"/>
              <w:rPr>
                <w:rFonts w:cs="Arial"/>
              </w:rPr>
            </w:pPr>
            <w:r w:rsidRPr="255C7935">
              <w:rPr>
                <w:rFonts w:eastAsia="Arial" w:cs="Arial"/>
              </w:rPr>
              <w:t>QoS</w:t>
            </w:r>
          </w:p>
        </w:tc>
      </w:tr>
      <w:tr w:rsidR="002A7F5F" w:rsidRPr="00BA5453" w14:paraId="0A6FE35A" w14:textId="77777777" w:rsidTr="002A7F5F">
        <w:tc>
          <w:tcPr>
            <w:tcW w:w="1906" w:type="dxa"/>
            <w:shd w:val="clear" w:color="auto" w:fill="auto"/>
          </w:tcPr>
          <w:p w14:paraId="6EAF2BCD" w14:textId="77777777" w:rsidR="002A7F5F" w:rsidRPr="00BA5453" w:rsidRDefault="002A7F5F" w:rsidP="002A7F5F">
            <w:pPr>
              <w:rPr>
                <w:rFonts w:cs="Arial"/>
              </w:rPr>
            </w:pPr>
            <w:r w:rsidRPr="255C7935">
              <w:rPr>
                <w:rFonts w:eastAsia="Arial" w:cs="Arial"/>
              </w:rPr>
              <w:t>byte N+1</w:t>
            </w:r>
          </w:p>
        </w:tc>
        <w:tc>
          <w:tcPr>
            <w:tcW w:w="957" w:type="dxa"/>
            <w:shd w:val="clear" w:color="auto" w:fill="auto"/>
          </w:tcPr>
          <w:p w14:paraId="51304F22" w14:textId="77777777" w:rsidR="002A7F5F" w:rsidRPr="00BA5453" w:rsidRDefault="002A7F5F" w:rsidP="002A7F5F">
            <w:pPr>
              <w:jc w:val="center"/>
              <w:rPr>
                <w:rFonts w:cs="Arial"/>
              </w:rPr>
            </w:pPr>
            <w:r w:rsidRPr="255C7935">
              <w:rPr>
                <w:rFonts w:eastAsia="Arial" w:cs="Arial"/>
              </w:rPr>
              <w:t>0</w:t>
            </w:r>
          </w:p>
        </w:tc>
        <w:tc>
          <w:tcPr>
            <w:tcW w:w="959" w:type="dxa"/>
            <w:shd w:val="clear" w:color="auto" w:fill="auto"/>
          </w:tcPr>
          <w:p w14:paraId="4558A856" w14:textId="77777777" w:rsidR="002A7F5F" w:rsidRPr="00BA5453" w:rsidRDefault="002A7F5F" w:rsidP="002A7F5F">
            <w:pPr>
              <w:jc w:val="center"/>
              <w:rPr>
                <w:rFonts w:cs="Arial"/>
              </w:rPr>
            </w:pPr>
            <w:r w:rsidRPr="255C7935">
              <w:rPr>
                <w:rFonts w:eastAsia="Arial" w:cs="Arial"/>
              </w:rPr>
              <w:t>0</w:t>
            </w:r>
          </w:p>
        </w:tc>
        <w:tc>
          <w:tcPr>
            <w:tcW w:w="961" w:type="dxa"/>
            <w:shd w:val="clear" w:color="auto" w:fill="auto"/>
          </w:tcPr>
          <w:p w14:paraId="753ED50A" w14:textId="77777777" w:rsidR="002A7F5F" w:rsidRPr="00BA5453" w:rsidRDefault="002A7F5F" w:rsidP="002A7F5F">
            <w:pPr>
              <w:jc w:val="center"/>
              <w:rPr>
                <w:rFonts w:cs="Arial"/>
              </w:rPr>
            </w:pPr>
            <w:r>
              <w:rPr>
                <w:rFonts w:eastAsia="Arial" w:cs="Arial"/>
              </w:rPr>
              <w:t>X</w:t>
            </w:r>
          </w:p>
        </w:tc>
        <w:tc>
          <w:tcPr>
            <w:tcW w:w="958" w:type="dxa"/>
            <w:shd w:val="clear" w:color="auto" w:fill="auto"/>
          </w:tcPr>
          <w:p w14:paraId="067FCCC2" w14:textId="77777777" w:rsidR="002A7F5F" w:rsidRPr="00BA5453" w:rsidRDefault="002A7F5F" w:rsidP="002A7F5F">
            <w:pPr>
              <w:jc w:val="center"/>
              <w:rPr>
                <w:rFonts w:cs="Arial"/>
              </w:rPr>
            </w:pPr>
            <w:r>
              <w:rPr>
                <w:rFonts w:eastAsia="Arial" w:cs="Arial"/>
              </w:rPr>
              <w:t>X</w:t>
            </w:r>
          </w:p>
        </w:tc>
        <w:tc>
          <w:tcPr>
            <w:tcW w:w="958" w:type="dxa"/>
            <w:shd w:val="clear" w:color="auto" w:fill="auto"/>
          </w:tcPr>
          <w:p w14:paraId="6FDEE625" w14:textId="77777777" w:rsidR="002A7F5F" w:rsidRPr="00BA5453" w:rsidRDefault="002A7F5F" w:rsidP="002A7F5F">
            <w:pPr>
              <w:jc w:val="center"/>
              <w:rPr>
                <w:rFonts w:cs="Arial"/>
              </w:rPr>
            </w:pPr>
            <w:r>
              <w:rPr>
                <w:rFonts w:eastAsia="Arial" w:cs="Arial"/>
              </w:rPr>
              <w:t>X</w:t>
            </w:r>
          </w:p>
        </w:tc>
        <w:tc>
          <w:tcPr>
            <w:tcW w:w="960" w:type="dxa"/>
            <w:shd w:val="clear" w:color="auto" w:fill="auto"/>
          </w:tcPr>
          <w:p w14:paraId="55301812" w14:textId="77777777" w:rsidR="002A7F5F" w:rsidRPr="00BA5453" w:rsidRDefault="002A7F5F" w:rsidP="002A7F5F">
            <w:pPr>
              <w:jc w:val="center"/>
              <w:rPr>
                <w:rFonts w:cs="Arial"/>
              </w:rPr>
            </w:pPr>
            <w:r>
              <w:rPr>
                <w:rFonts w:eastAsia="Arial" w:cs="Arial"/>
              </w:rPr>
              <w:t>X</w:t>
            </w:r>
          </w:p>
        </w:tc>
        <w:tc>
          <w:tcPr>
            <w:tcW w:w="959" w:type="dxa"/>
            <w:shd w:val="clear" w:color="auto" w:fill="auto"/>
          </w:tcPr>
          <w:p w14:paraId="3118437B" w14:textId="77777777" w:rsidR="002A7F5F" w:rsidRPr="00BA5453" w:rsidRDefault="002A7F5F" w:rsidP="002A7F5F">
            <w:pPr>
              <w:jc w:val="center"/>
              <w:rPr>
                <w:rFonts w:cs="Arial"/>
              </w:rPr>
            </w:pPr>
            <w:r w:rsidRPr="255C7935">
              <w:rPr>
                <w:rFonts w:eastAsia="Arial" w:cs="Arial"/>
              </w:rPr>
              <w:t>X</w:t>
            </w:r>
          </w:p>
        </w:tc>
        <w:tc>
          <w:tcPr>
            <w:tcW w:w="958" w:type="dxa"/>
            <w:shd w:val="clear" w:color="auto" w:fill="auto"/>
          </w:tcPr>
          <w:p w14:paraId="0AE19077" w14:textId="77777777" w:rsidR="002A7F5F" w:rsidRPr="00BA5453" w:rsidRDefault="002A7F5F" w:rsidP="002A7F5F">
            <w:pPr>
              <w:jc w:val="center"/>
              <w:rPr>
                <w:rFonts w:cs="Arial"/>
              </w:rPr>
            </w:pPr>
            <w:r w:rsidRPr="255C7935">
              <w:rPr>
                <w:rFonts w:eastAsia="Arial" w:cs="Arial"/>
              </w:rPr>
              <w:t>X</w:t>
            </w:r>
          </w:p>
        </w:tc>
      </w:tr>
    </w:tbl>
    <w:p w14:paraId="01719711" w14:textId="77777777" w:rsidR="002A7F5F" w:rsidRPr="004663D8" w:rsidRDefault="002A7F5F" w:rsidP="002A7F5F">
      <w:pPr>
        <w:rPr>
          <w:rFonts w:cs="Arial"/>
          <w:color w:val="000000"/>
        </w:rPr>
      </w:pPr>
      <w:r w:rsidRPr="004663D8">
        <w:rPr>
          <w:rFonts w:cs="Arial"/>
          <w:color w:val="000000"/>
        </w:rPr>
        <w:t>RAP means Retain as Published.</w:t>
      </w:r>
    </w:p>
    <w:p w14:paraId="7DBD1075" w14:textId="77777777" w:rsidR="002A7F5F" w:rsidRPr="004663D8" w:rsidRDefault="002A7F5F" w:rsidP="002A7F5F">
      <w:pPr>
        <w:rPr>
          <w:rFonts w:cs="Arial"/>
          <w:color w:val="000000"/>
        </w:rPr>
      </w:pPr>
      <w:r w:rsidRPr="004663D8">
        <w:rPr>
          <w:rFonts w:cs="Arial"/>
          <w:color w:val="000000"/>
        </w:rPr>
        <w:t>NL means No Local.</w:t>
      </w:r>
    </w:p>
    <w:p w14:paraId="592D5BEE" w14:textId="77777777" w:rsidR="002A7F5F" w:rsidRPr="00BA5453" w:rsidRDefault="002A7F5F" w:rsidP="002A7F5F">
      <w:pPr>
        <w:rPr>
          <w:rFonts w:cs="Arial"/>
          <w:color w:val="FF0000"/>
        </w:rPr>
      </w:pPr>
    </w:p>
    <w:p w14:paraId="3C2C8F67" w14:textId="77777777" w:rsidR="002A7F5F" w:rsidRPr="00192E40" w:rsidRDefault="002A7F5F" w:rsidP="002A7F5F">
      <w:pPr>
        <w:ind w:left="567"/>
      </w:pPr>
      <w:bookmarkStart w:id="1835" w:name="_Toc385349312"/>
      <w:bookmarkStart w:id="1836" w:name="_Toc462729162"/>
      <w:bookmarkStart w:id="1837" w:name="_Toc464548034"/>
      <w:bookmarkStart w:id="1838" w:name="_Toc464635329"/>
      <w:bookmarkStart w:id="1839" w:name="_Toc471282830"/>
      <w:bookmarkStart w:id="1840" w:name="_Toc471483672"/>
      <w:bookmarkStart w:id="1841" w:name="_Toc473620187"/>
      <w:r>
        <w:rPr>
          <w:b/>
        </w:rPr>
        <w:t>N</w:t>
      </w:r>
      <w:r w:rsidRPr="00B56CE5">
        <w:rPr>
          <w:b/>
        </w:rPr>
        <w:t>on-normative example</w:t>
      </w:r>
      <w:bookmarkEnd w:id="1835"/>
      <w:bookmarkEnd w:id="1836"/>
      <w:bookmarkEnd w:id="1837"/>
      <w:bookmarkEnd w:id="1838"/>
      <w:bookmarkEnd w:id="1839"/>
      <w:bookmarkEnd w:id="1840"/>
      <w:bookmarkEnd w:id="1841"/>
    </w:p>
    <w:p w14:paraId="1486495F" w14:textId="77777777" w:rsidR="002A7F5F" w:rsidRDefault="002A7F5F" w:rsidP="002A7F5F">
      <w:pPr>
        <w:ind w:left="567"/>
        <w:rPr>
          <w:rFonts w:eastAsia="Arial"/>
          <w:color w:val="FF0000"/>
        </w:rPr>
      </w:pPr>
      <w:r>
        <w:t>Figure 3.21 show the SUBSCRIBE Payload example with two Topic Filters. The first is “a/b” with QoS 1, and the second is “c/d” with QoS 2.</w:t>
      </w:r>
      <w:r w:rsidDel="00C74814">
        <w:t xml:space="preserve"> </w:t>
      </w:r>
    </w:p>
    <w:p w14:paraId="7EB98B03" w14:textId="77777777" w:rsidR="002A7F5F" w:rsidRPr="00BA5453" w:rsidRDefault="001E7BCF" w:rsidP="002A7F5F">
      <w:hyperlink w:anchor="_Table_3.4_-" w:history="1"/>
      <w:bookmarkStart w:id="1842" w:name="_Table_3.4_-"/>
      <w:bookmarkEnd w:id="1842"/>
    </w:p>
    <w:p w14:paraId="2F16F990" w14:textId="432F0911" w:rsidR="002A7F5F" w:rsidRDefault="002A7F5F" w:rsidP="002A7F5F">
      <w:bookmarkStart w:id="1843" w:name="_Figure_3.23_-"/>
      <w:bookmarkEnd w:id="1843"/>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21</w:t>
      </w:r>
      <w:r>
        <w:rPr>
          <w:noProof/>
        </w:rPr>
        <w:fldChar w:fldCharType="end"/>
      </w:r>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2A7F5F" w:rsidRPr="00BA5453" w14:paraId="2A015793" w14:textId="77777777" w:rsidTr="002A7F5F">
        <w:tc>
          <w:tcPr>
            <w:tcW w:w="1794" w:type="dxa"/>
            <w:shd w:val="clear" w:color="auto" w:fill="auto"/>
          </w:tcPr>
          <w:p w14:paraId="1F70CC60" w14:textId="77777777" w:rsidR="002A7F5F" w:rsidRPr="00BA5453" w:rsidRDefault="002A7F5F" w:rsidP="002A7F5F">
            <w:pPr>
              <w:jc w:val="center"/>
              <w:rPr>
                <w:rFonts w:cs="Arial"/>
              </w:rPr>
            </w:pPr>
          </w:p>
        </w:tc>
        <w:tc>
          <w:tcPr>
            <w:tcW w:w="2990" w:type="dxa"/>
            <w:shd w:val="clear" w:color="auto" w:fill="auto"/>
          </w:tcPr>
          <w:p w14:paraId="455D4828" w14:textId="77777777" w:rsidR="002A7F5F" w:rsidRPr="00BA5453" w:rsidRDefault="002A7F5F" w:rsidP="002A7F5F">
            <w:pPr>
              <w:jc w:val="center"/>
              <w:rPr>
                <w:rFonts w:cs="Arial"/>
                <w:b/>
              </w:rPr>
            </w:pPr>
            <w:r w:rsidRPr="255C7935">
              <w:rPr>
                <w:rFonts w:eastAsia="Arial" w:cs="Arial"/>
                <w:b/>
                <w:bCs/>
              </w:rPr>
              <w:t>Description</w:t>
            </w:r>
          </w:p>
        </w:tc>
        <w:tc>
          <w:tcPr>
            <w:tcW w:w="599" w:type="dxa"/>
            <w:shd w:val="clear" w:color="auto" w:fill="auto"/>
          </w:tcPr>
          <w:p w14:paraId="26A5F2BC" w14:textId="77777777" w:rsidR="002A7F5F" w:rsidRPr="00BA5453" w:rsidRDefault="002A7F5F" w:rsidP="002A7F5F">
            <w:pPr>
              <w:jc w:val="center"/>
              <w:rPr>
                <w:rFonts w:cs="Arial"/>
                <w:b/>
              </w:rPr>
            </w:pPr>
            <w:r w:rsidRPr="255C7935">
              <w:rPr>
                <w:rFonts w:eastAsia="Arial" w:cs="Arial"/>
                <w:b/>
                <w:bCs/>
              </w:rPr>
              <w:t>7</w:t>
            </w:r>
          </w:p>
        </w:tc>
        <w:tc>
          <w:tcPr>
            <w:tcW w:w="599" w:type="dxa"/>
            <w:shd w:val="clear" w:color="auto" w:fill="auto"/>
          </w:tcPr>
          <w:p w14:paraId="475DE5B9" w14:textId="77777777" w:rsidR="002A7F5F" w:rsidRPr="00BA5453" w:rsidRDefault="002A7F5F" w:rsidP="002A7F5F">
            <w:pPr>
              <w:jc w:val="center"/>
              <w:rPr>
                <w:rFonts w:cs="Arial"/>
                <w:b/>
              </w:rPr>
            </w:pPr>
            <w:r w:rsidRPr="255C7935">
              <w:rPr>
                <w:rFonts w:eastAsia="Arial" w:cs="Arial"/>
                <w:b/>
                <w:bCs/>
              </w:rPr>
              <w:t>6</w:t>
            </w:r>
          </w:p>
        </w:tc>
        <w:tc>
          <w:tcPr>
            <w:tcW w:w="599" w:type="dxa"/>
            <w:shd w:val="clear" w:color="auto" w:fill="auto"/>
          </w:tcPr>
          <w:p w14:paraId="7842B25C" w14:textId="77777777" w:rsidR="002A7F5F" w:rsidRPr="00BA5453" w:rsidRDefault="002A7F5F" w:rsidP="002A7F5F">
            <w:pPr>
              <w:jc w:val="center"/>
              <w:rPr>
                <w:rFonts w:cs="Arial"/>
                <w:b/>
              </w:rPr>
            </w:pPr>
            <w:r w:rsidRPr="255C7935">
              <w:rPr>
                <w:rFonts w:eastAsia="Arial" w:cs="Arial"/>
                <w:b/>
                <w:bCs/>
              </w:rPr>
              <w:t>5</w:t>
            </w:r>
          </w:p>
        </w:tc>
        <w:tc>
          <w:tcPr>
            <w:tcW w:w="599" w:type="dxa"/>
            <w:shd w:val="clear" w:color="auto" w:fill="auto"/>
          </w:tcPr>
          <w:p w14:paraId="31C1708E" w14:textId="77777777" w:rsidR="002A7F5F" w:rsidRPr="00BA5453" w:rsidRDefault="002A7F5F" w:rsidP="002A7F5F">
            <w:pPr>
              <w:jc w:val="center"/>
              <w:rPr>
                <w:rFonts w:cs="Arial"/>
                <w:b/>
              </w:rPr>
            </w:pPr>
            <w:r w:rsidRPr="255C7935">
              <w:rPr>
                <w:rFonts w:eastAsia="Arial" w:cs="Arial"/>
                <w:b/>
                <w:bCs/>
              </w:rPr>
              <w:t>4</w:t>
            </w:r>
          </w:p>
        </w:tc>
        <w:tc>
          <w:tcPr>
            <w:tcW w:w="599" w:type="dxa"/>
            <w:shd w:val="clear" w:color="auto" w:fill="auto"/>
          </w:tcPr>
          <w:p w14:paraId="6507B83F" w14:textId="77777777" w:rsidR="002A7F5F" w:rsidRPr="00BA5453" w:rsidRDefault="002A7F5F" w:rsidP="002A7F5F">
            <w:pPr>
              <w:jc w:val="center"/>
              <w:rPr>
                <w:rFonts w:cs="Arial"/>
                <w:b/>
              </w:rPr>
            </w:pPr>
            <w:r w:rsidRPr="255C7935">
              <w:rPr>
                <w:rFonts w:eastAsia="Arial" w:cs="Arial"/>
                <w:b/>
                <w:bCs/>
              </w:rPr>
              <w:t>3</w:t>
            </w:r>
          </w:p>
        </w:tc>
        <w:tc>
          <w:tcPr>
            <w:tcW w:w="599" w:type="dxa"/>
            <w:shd w:val="clear" w:color="auto" w:fill="auto"/>
          </w:tcPr>
          <w:p w14:paraId="74343FB8" w14:textId="77777777" w:rsidR="002A7F5F" w:rsidRPr="00BA5453" w:rsidRDefault="002A7F5F" w:rsidP="002A7F5F">
            <w:pPr>
              <w:jc w:val="center"/>
              <w:rPr>
                <w:rFonts w:cs="Arial"/>
                <w:b/>
              </w:rPr>
            </w:pPr>
            <w:r w:rsidRPr="255C7935">
              <w:rPr>
                <w:rFonts w:eastAsia="Arial" w:cs="Arial"/>
                <w:b/>
                <w:bCs/>
              </w:rPr>
              <w:t>2</w:t>
            </w:r>
          </w:p>
        </w:tc>
        <w:tc>
          <w:tcPr>
            <w:tcW w:w="599" w:type="dxa"/>
            <w:shd w:val="clear" w:color="auto" w:fill="auto"/>
          </w:tcPr>
          <w:p w14:paraId="137D7932" w14:textId="77777777" w:rsidR="002A7F5F" w:rsidRPr="00BA5453" w:rsidRDefault="002A7F5F" w:rsidP="002A7F5F">
            <w:pPr>
              <w:jc w:val="center"/>
              <w:rPr>
                <w:rFonts w:cs="Arial"/>
                <w:b/>
              </w:rPr>
            </w:pPr>
            <w:r w:rsidRPr="255C7935">
              <w:rPr>
                <w:rFonts w:eastAsia="Arial" w:cs="Arial"/>
                <w:b/>
                <w:bCs/>
              </w:rPr>
              <w:t>1</w:t>
            </w:r>
          </w:p>
        </w:tc>
        <w:tc>
          <w:tcPr>
            <w:tcW w:w="599" w:type="dxa"/>
            <w:shd w:val="clear" w:color="auto" w:fill="auto"/>
          </w:tcPr>
          <w:p w14:paraId="4F9F36AD" w14:textId="77777777" w:rsidR="002A7F5F" w:rsidRPr="00BA5453" w:rsidRDefault="002A7F5F" w:rsidP="002A7F5F">
            <w:pPr>
              <w:jc w:val="center"/>
              <w:rPr>
                <w:rFonts w:cs="Arial"/>
                <w:b/>
              </w:rPr>
            </w:pPr>
            <w:r w:rsidRPr="255C7935">
              <w:rPr>
                <w:rFonts w:eastAsia="Arial" w:cs="Arial"/>
                <w:b/>
                <w:bCs/>
              </w:rPr>
              <w:t>0</w:t>
            </w:r>
          </w:p>
        </w:tc>
      </w:tr>
      <w:tr w:rsidR="002A7F5F" w:rsidRPr="00BA5453" w14:paraId="05702833"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0897C3F" w14:textId="77777777" w:rsidR="002A7F5F" w:rsidRPr="00BA5453" w:rsidRDefault="002A7F5F" w:rsidP="002A7F5F">
            <w:pPr>
              <w:rPr>
                <w:rFonts w:cs="Arial"/>
              </w:rPr>
            </w:pPr>
            <w:r w:rsidRPr="255C7935">
              <w:rPr>
                <w:rFonts w:eastAsia="Arial" w:cs="Arial"/>
              </w:rPr>
              <w:t>Topic Filter</w:t>
            </w:r>
          </w:p>
        </w:tc>
      </w:tr>
      <w:tr w:rsidR="002A7F5F" w:rsidRPr="00BA5453" w14:paraId="3D960836" w14:textId="77777777" w:rsidTr="002A7F5F">
        <w:tc>
          <w:tcPr>
            <w:tcW w:w="1794" w:type="dxa"/>
            <w:shd w:val="clear" w:color="auto" w:fill="auto"/>
          </w:tcPr>
          <w:p w14:paraId="3AC2DF8E" w14:textId="77777777" w:rsidR="002A7F5F" w:rsidRPr="00BA5453" w:rsidRDefault="002A7F5F" w:rsidP="002A7F5F">
            <w:pPr>
              <w:rPr>
                <w:rFonts w:cs="Arial"/>
              </w:rPr>
            </w:pPr>
            <w:r w:rsidRPr="255C7935">
              <w:rPr>
                <w:rFonts w:eastAsia="Arial" w:cs="Arial"/>
              </w:rPr>
              <w:t>byte 1</w:t>
            </w:r>
          </w:p>
        </w:tc>
        <w:tc>
          <w:tcPr>
            <w:tcW w:w="2990" w:type="dxa"/>
            <w:shd w:val="clear" w:color="auto" w:fill="auto"/>
          </w:tcPr>
          <w:p w14:paraId="610718CF"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684FAF5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405826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2688A4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F8E807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8E4376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62ECEF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CC61A4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6EA8251" w14:textId="77777777" w:rsidR="002A7F5F" w:rsidRPr="00BA5453" w:rsidRDefault="002A7F5F" w:rsidP="002A7F5F">
            <w:pPr>
              <w:jc w:val="center"/>
              <w:rPr>
                <w:rFonts w:cs="Arial"/>
              </w:rPr>
            </w:pPr>
            <w:r w:rsidRPr="255C7935">
              <w:rPr>
                <w:rFonts w:eastAsia="Arial" w:cs="Arial"/>
              </w:rPr>
              <w:t>0</w:t>
            </w:r>
          </w:p>
        </w:tc>
      </w:tr>
      <w:tr w:rsidR="002A7F5F" w:rsidRPr="00BA5453" w14:paraId="5DD87F26" w14:textId="77777777" w:rsidTr="002A7F5F">
        <w:tc>
          <w:tcPr>
            <w:tcW w:w="1794" w:type="dxa"/>
            <w:shd w:val="clear" w:color="auto" w:fill="auto"/>
          </w:tcPr>
          <w:p w14:paraId="3FC5CE98" w14:textId="77777777" w:rsidR="002A7F5F" w:rsidRPr="00BA5453" w:rsidRDefault="002A7F5F" w:rsidP="002A7F5F">
            <w:pPr>
              <w:rPr>
                <w:rFonts w:cs="Arial"/>
              </w:rPr>
            </w:pPr>
            <w:r w:rsidRPr="255C7935">
              <w:rPr>
                <w:rFonts w:eastAsia="Arial" w:cs="Arial"/>
              </w:rPr>
              <w:t>byte 2</w:t>
            </w:r>
          </w:p>
        </w:tc>
        <w:tc>
          <w:tcPr>
            <w:tcW w:w="2990" w:type="dxa"/>
            <w:shd w:val="clear" w:color="auto" w:fill="auto"/>
          </w:tcPr>
          <w:p w14:paraId="229361EE"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0B20B09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023757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B5EEDB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3D24CE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5DC8CB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90FF43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417EB3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4A7A100" w14:textId="77777777" w:rsidR="002A7F5F" w:rsidRPr="00BA5453" w:rsidRDefault="002A7F5F" w:rsidP="002A7F5F">
            <w:pPr>
              <w:jc w:val="center"/>
              <w:rPr>
                <w:rFonts w:cs="Arial"/>
              </w:rPr>
            </w:pPr>
            <w:r w:rsidRPr="255C7935">
              <w:rPr>
                <w:rFonts w:eastAsia="Arial" w:cs="Arial"/>
              </w:rPr>
              <w:t>1</w:t>
            </w:r>
          </w:p>
        </w:tc>
      </w:tr>
      <w:tr w:rsidR="002A7F5F" w:rsidRPr="00BA5453" w14:paraId="4028501F" w14:textId="77777777" w:rsidTr="002A7F5F">
        <w:tc>
          <w:tcPr>
            <w:tcW w:w="1794" w:type="dxa"/>
            <w:shd w:val="clear" w:color="auto" w:fill="auto"/>
          </w:tcPr>
          <w:p w14:paraId="5592C246" w14:textId="77777777" w:rsidR="002A7F5F" w:rsidRPr="00BA5453" w:rsidRDefault="002A7F5F" w:rsidP="002A7F5F">
            <w:pPr>
              <w:rPr>
                <w:rFonts w:cs="Arial"/>
              </w:rPr>
            </w:pPr>
            <w:r w:rsidRPr="255C7935">
              <w:rPr>
                <w:rFonts w:eastAsia="Arial" w:cs="Arial"/>
              </w:rPr>
              <w:t>byte 3</w:t>
            </w:r>
          </w:p>
        </w:tc>
        <w:tc>
          <w:tcPr>
            <w:tcW w:w="2990" w:type="dxa"/>
            <w:shd w:val="clear" w:color="auto" w:fill="auto"/>
          </w:tcPr>
          <w:p w14:paraId="7A33DFBA" w14:textId="77777777" w:rsidR="002A7F5F" w:rsidRPr="00BA5453" w:rsidRDefault="002A7F5F" w:rsidP="002A7F5F">
            <w:pPr>
              <w:jc w:val="center"/>
              <w:rPr>
                <w:rFonts w:cs="Arial"/>
              </w:rPr>
            </w:pPr>
            <w:r w:rsidRPr="255C7935">
              <w:rPr>
                <w:rFonts w:eastAsia="Arial" w:cs="Arial"/>
              </w:rPr>
              <w:t>‘a’ (0x61)</w:t>
            </w:r>
          </w:p>
        </w:tc>
        <w:tc>
          <w:tcPr>
            <w:tcW w:w="599" w:type="dxa"/>
            <w:shd w:val="clear" w:color="auto" w:fill="auto"/>
          </w:tcPr>
          <w:p w14:paraId="331ADCC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894A20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91890F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E7DB32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74E1F0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B093D2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C7C442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64E97F4" w14:textId="77777777" w:rsidR="002A7F5F" w:rsidRPr="00BA5453" w:rsidRDefault="002A7F5F" w:rsidP="002A7F5F">
            <w:pPr>
              <w:jc w:val="center"/>
              <w:rPr>
                <w:rFonts w:cs="Arial"/>
              </w:rPr>
            </w:pPr>
            <w:r w:rsidRPr="255C7935">
              <w:rPr>
                <w:rFonts w:eastAsia="Arial" w:cs="Arial"/>
              </w:rPr>
              <w:t>1</w:t>
            </w:r>
          </w:p>
        </w:tc>
      </w:tr>
      <w:tr w:rsidR="002A7F5F" w:rsidRPr="00BA5453" w14:paraId="39BD4330" w14:textId="77777777" w:rsidTr="002A7F5F">
        <w:tc>
          <w:tcPr>
            <w:tcW w:w="1794" w:type="dxa"/>
            <w:shd w:val="clear" w:color="auto" w:fill="auto"/>
          </w:tcPr>
          <w:p w14:paraId="65967F10" w14:textId="77777777" w:rsidR="002A7F5F" w:rsidRPr="00BA5453" w:rsidRDefault="002A7F5F" w:rsidP="002A7F5F">
            <w:pPr>
              <w:rPr>
                <w:rFonts w:cs="Arial"/>
              </w:rPr>
            </w:pPr>
            <w:r w:rsidRPr="255C7935">
              <w:rPr>
                <w:rFonts w:eastAsia="Arial" w:cs="Arial"/>
              </w:rPr>
              <w:t>byte 4</w:t>
            </w:r>
          </w:p>
        </w:tc>
        <w:tc>
          <w:tcPr>
            <w:tcW w:w="2990" w:type="dxa"/>
            <w:shd w:val="clear" w:color="auto" w:fill="auto"/>
          </w:tcPr>
          <w:p w14:paraId="599585CB"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583A95AF"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A8D4BB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99E8FF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3059A1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8F580BC"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D5862FF"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2DA9B0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77AB6A1" w14:textId="77777777" w:rsidR="002A7F5F" w:rsidRPr="00BA5453" w:rsidRDefault="002A7F5F" w:rsidP="002A7F5F">
            <w:pPr>
              <w:jc w:val="center"/>
              <w:rPr>
                <w:rFonts w:cs="Arial"/>
              </w:rPr>
            </w:pPr>
            <w:r w:rsidRPr="255C7935">
              <w:rPr>
                <w:rFonts w:eastAsia="Arial" w:cs="Arial"/>
              </w:rPr>
              <w:t>1</w:t>
            </w:r>
          </w:p>
        </w:tc>
      </w:tr>
      <w:tr w:rsidR="002A7F5F" w:rsidRPr="00BA5453" w14:paraId="5DE8CB0D" w14:textId="77777777" w:rsidTr="002A7F5F">
        <w:tc>
          <w:tcPr>
            <w:tcW w:w="1794" w:type="dxa"/>
            <w:shd w:val="clear" w:color="auto" w:fill="auto"/>
          </w:tcPr>
          <w:p w14:paraId="2CC7564A" w14:textId="77777777" w:rsidR="002A7F5F" w:rsidRPr="00BA5453" w:rsidRDefault="002A7F5F" w:rsidP="002A7F5F">
            <w:pPr>
              <w:rPr>
                <w:rFonts w:cs="Arial"/>
              </w:rPr>
            </w:pPr>
            <w:r w:rsidRPr="255C7935">
              <w:rPr>
                <w:rFonts w:eastAsia="Arial" w:cs="Arial"/>
              </w:rPr>
              <w:t>byte 5</w:t>
            </w:r>
          </w:p>
        </w:tc>
        <w:tc>
          <w:tcPr>
            <w:tcW w:w="2990" w:type="dxa"/>
            <w:shd w:val="clear" w:color="auto" w:fill="auto"/>
          </w:tcPr>
          <w:p w14:paraId="76462427" w14:textId="77777777" w:rsidR="002A7F5F" w:rsidRPr="00BA5453" w:rsidRDefault="002A7F5F" w:rsidP="002A7F5F">
            <w:pPr>
              <w:jc w:val="center"/>
              <w:rPr>
                <w:rFonts w:cs="Arial"/>
              </w:rPr>
            </w:pPr>
            <w:r w:rsidRPr="255C7935">
              <w:rPr>
                <w:rFonts w:eastAsia="Arial" w:cs="Arial"/>
              </w:rPr>
              <w:t>‘b’ (0x62)</w:t>
            </w:r>
          </w:p>
        </w:tc>
        <w:tc>
          <w:tcPr>
            <w:tcW w:w="599" w:type="dxa"/>
            <w:shd w:val="clear" w:color="auto" w:fill="auto"/>
          </w:tcPr>
          <w:p w14:paraId="7BE5F31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FAC7E9F"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7826091"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FBF8D7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2A2F29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0403A1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B01F5B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53BB058" w14:textId="77777777" w:rsidR="002A7F5F" w:rsidRPr="00BA5453" w:rsidRDefault="002A7F5F" w:rsidP="002A7F5F">
            <w:pPr>
              <w:jc w:val="center"/>
              <w:rPr>
                <w:rFonts w:cs="Arial"/>
              </w:rPr>
            </w:pPr>
            <w:r w:rsidRPr="255C7935">
              <w:rPr>
                <w:rFonts w:eastAsia="Arial" w:cs="Arial"/>
              </w:rPr>
              <w:t>0</w:t>
            </w:r>
          </w:p>
        </w:tc>
      </w:tr>
      <w:tr w:rsidR="002A7F5F" w:rsidRPr="00BA5453" w14:paraId="32FD67A1"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6C29C92" w14:textId="77777777" w:rsidR="002A7F5F" w:rsidRPr="00BA5453" w:rsidRDefault="002A7F5F" w:rsidP="002A7F5F">
            <w:pPr>
              <w:rPr>
                <w:rFonts w:cs="Arial"/>
              </w:rPr>
            </w:pPr>
            <w:r>
              <w:rPr>
                <w:rFonts w:eastAsia="Arial" w:cs="Arial"/>
              </w:rPr>
              <w:t>Subscription Options</w:t>
            </w:r>
          </w:p>
        </w:tc>
      </w:tr>
      <w:tr w:rsidR="002A7F5F" w:rsidRPr="00BA5453" w14:paraId="2569020B" w14:textId="77777777" w:rsidTr="002A7F5F">
        <w:tc>
          <w:tcPr>
            <w:tcW w:w="1794" w:type="dxa"/>
            <w:shd w:val="clear" w:color="auto" w:fill="auto"/>
          </w:tcPr>
          <w:p w14:paraId="3E7D561E" w14:textId="77777777" w:rsidR="002A7F5F" w:rsidRPr="00BA5453" w:rsidRDefault="002A7F5F" w:rsidP="002A7F5F">
            <w:pPr>
              <w:rPr>
                <w:rFonts w:cs="Arial"/>
              </w:rPr>
            </w:pPr>
            <w:r w:rsidRPr="255C7935">
              <w:rPr>
                <w:rFonts w:eastAsia="Arial" w:cs="Arial"/>
              </w:rPr>
              <w:t>byte 6</w:t>
            </w:r>
          </w:p>
        </w:tc>
        <w:tc>
          <w:tcPr>
            <w:tcW w:w="2990" w:type="dxa"/>
            <w:shd w:val="clear" w:color="auto" w:fill="auto"/>
          </w:tcPr>
          <w:p w14:paraId="695D9370" w14:textId="77777777" w:rsidR="002A7F5F" w:rsidRPr="00BA5453" w:rsidRDefault="002A7F5F" w:rsidP="002A7F5F">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45EE280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C823D1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B6E0C6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7DD65C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395CE1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51049E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CF0254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3D38A2F" w14:textId="77777777" w:rsidR="002A7F5F" w:rsidRPr="00BA5453" w:rsidRDefault="002A7F5F" w:rsidP="002A7F5F">
            <w:pPr>
              <w:jc w:val="center"/>
              <w:rPr>
                <w:rFonts w:cs="Arial"/>
              </w:rPr>
            </w:pPr>
            <w:r w:rsidRPr="255C7935">
              <w:rPr>
                <w:rFonts w:eastAsia="Arial" w:cs="Arial"/>
              </w:rPr>
              <w:t>1</w:t>
            </w:r>
          </w:p>
        </w:tc>
      </w:tr>
      <w:tr w:rsidR="002A7F5F" w:rsidRPr="00BA5453" w14:paraId="7A1AD9B4"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8803916" w14:textId="77777777" w:rsidR="002A7F5F" w:rsidRPr="00BA5453" w:rsidRDefault="002A7F5F" w:rsidP="002A7F5F">
            <w:pPr>
              <w:rPr>
                <w:rFonts w:cs="Arial"/>
              </w:rPr>
            </w:pPr>
            <w:r w:rsidRPr="255C7935">
              <w:rPr>
                <w:rFonts w:eastAsia="Arial" w:cs="Arial"/>
              </w:rPr>
              <w:t>Topic Filter</w:t>
            </w:r>
          </w:p>
        </w:tc>
      </w:tr>
      <w:tr w:rsidR="002A7F5F" w:rsidRPr="00BA5453" w14:paraId="16D43F4F" w14:textId="77777777" w:rsidTr="002A7F5F">
        <w:tc>
          <w:tcPr>
            <w:tcW w:w="1794" w:type="dxa"/>
            <w:shd w:val="clear" w:color="auto" w:fill="auto"/>
          </w:tcPr>
          <w:p w14:paraId="731ED0FD" w14:textId="77777777" w:rsidR="002A7F5F" w:rsidRPr="00BA5453" w:rsidRDefault="002A7F5F" w:rsidP="002A7F5F">
            <w:pPr>
              <w:rPr>
                <w:rFonts w:cs="Arial"/>
              </w:rPr>
            </w:pPr>
            <w:r w:rsidRPr="255C7935">
              <w:rPr>
                <w:rFonts w:eastAsia="Arial" w:cs="Arial"/>
              </w:rPr>
              <w:t>byte 7</w:t>
            </w:r>
          </w:p>
        </w:tc>
        <w:tc>
          <w:tcPr>
            <w:tcW w:w="2990" w:type="dxa"/>
            <w:shd w:val="clear" w:color="auto" w:fill="auto"/>
          </w:tcPr>
          <w:p w14:paraId="00446AD5"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5BC316A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64954D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647D51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CC6437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D173F5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FE4CF6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7F59F7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4F3C4DF" w14:textId="77777777" w:rsidR="002A7F5F" w:rsidRPr="00BA5453" w:rsidRDefault="002A7F5F" w:rsidP="002A7F5F">
            <w:pPr>
              <w:jc w:val="center"/>
              <w:rPr>
                <w:rFonts w:cs="Arial"/>
              </w:rPr>
            </w:pPr>
            <w:r w:rsidRPr="255C7935">
              <w:rPr>
                <w:rFonts w:eastAsia="Arial" w:cs="Arial"/>
              </w:rPr>
              <w:t>0</w:t>
            </w:r>
          </w:p>
        </w:tc>
      </w:tr>
      <w:tr w:rsidR="002A7F5F" w:rsidRPr="00BA5453" w14:paraId="02C14F17" w14:textId="77777777" w:rsidTr="002A7F5F">
        <w:tc>
          <w:tcPr>
            <w:tcW w:w="1794" w:type="dxa"/>
            <w:shd w:val="clear" w:color="auto" w:fill="auto"/>
          </w:tcPr>
          <w:p w14:paraId="678D7830" w14:textId="77777777" w:rsidR="002A7F5F" w:rsidRPr="00BA5453" w:rsidRDefault="002A7F5F" w:rsidP="002A7F5F">
            <w:pPr>
              <w:rPr>
                <w:rFonts w:cs="Arial"/>
              </w:rPr>
            </w:pPr>
            <w:r w:rsidRPr="255C7935">
              <w:rPr>
                <w:rFonts w:eastAsia="Arial" w:cs="Arial"/>
              </w:rPr>
              <w:t>byte 8</w:t>
            </w:r>
          </w:p>
        </w:tc>
        <w:tc>
          <w:tcPr>
            <w:tcW w:w="2990" w:type="dxa"/>
            <w:shd w:val="clear" w:color="auto" w:fill="auto"/>
          </w:tcPr>
          <w:p w14:paraId="3948B602"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357B4C2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624934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43336A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BC57EE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2A2985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2BB50C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7175A1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5E7A567" w14:textId="77777777" w:rsidR="002A7F5F" w:rsidRPr="00BA5453" w:rsidRDefault="002A7F5F" w:rsidP="002A7F5F">
            <w:pPr>
              <w:jc w:val="center"/>
              <w:rPr>
                <w:rFonts w:cs="Arial"/>
              </w:rPr>
            </w:pPr>
            <w:r w:rsidRPr="255C7935">
              <w:rPr>
                <w:rFonts w:eastAsia="Arial" w:cs="Arial"/>
              </w:rPr>
              <w:t>1</w:t>
            </w:r>
          </w:p>
        </w:tc>
      </w:tr>
      <w:tr w:rsidR="002A7F5F" w:rsidRPr="00BA5453" w14:paraId="4F64A9EE" w14:textId="77777777" w:rsidTr="002A7F5F">
        <w:tc>
          <w:tcPr>
            <w:tcW w:w="1794" w:type="dxa"/>
            <w:shd w:val="clear" w:color="auto" w:fill="auto"/>
          </w:tcPr>
          <w:p w14:paraId="4D03E3B2" w14:textId="77777777" w:rsidR="002A7F5F" w:rsidRPr="00BA5453" w:rsidRDefault="002A7F5F" w:rsidP="002A7F5F">
            <w:pPr>
              <w:rPr>
                <w:rFonts w:cs="Arial"/>
              </w:rPr>
            </w:pPr>
            <w:r w:rsidRPr="255C7935">
              <w:rPr>
                <w:rFonts w:eastAsia="Arial" w:cs="Arial"/>
              </w:rPr>
              <w:t>byte 9</w:t>
            </w:r>
          </w:p>
        </w:tc>
        <w:tc>
          <w:tcPr>
            <w:tcW w:w="2990" w:type="dxa"/>
            <w:shd w:val="clear" w:color="auto" w:fill="auto"/>
          </w:tcPr>
          <w:p w14:paraId="2943024D" w14:textId="77777777" w:rsidR="002A7F5F" w:rsidRPr="00BA5453" w:rsidRDefault="002A7F5F" w:rsidP="002A7F5F">
            <w:pPr>
              <w:jc w:val="center"/>
              <w:rPr>
                <w:rFonts w:cs="Arial"/>
              </w:rPr>
            </w:pPr>
            <w:r w:rsidRPr="255C7935">
              <w:rPr>
                <w:rFonts w:eastAsia="Arial" w:cs="Arial"/>
              </w:rPr>
              <w:t>‘c’ (0x63)</w:t>
            </w:r>
          </w:p>
        </w:tc>
        <w:tc>
          <w:tcPr>
            <w:tcW w:w="599" w:type="dxa"/>
            <w:shd w:val="clear" w:color="auto" w:fill="auto"/>
          </w:tcPr>
          <w:p w14:paraId="0ABC1E4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DE1C57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961008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95E31F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DAF419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77449E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343C2B0"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4990B460" w14:textId="77777777" w:rsidR="002A7F5F" w:rsidRPr="00BA5453" w:rsidRDefault="002A7F5F" w:rsidP="002A7F5F">
            <w:pPr>
              <w:jc w:val="center"/>
              <w:rPr>
                <w:rFonts w:cs="Arial"/>
              </w:rPr>
            </w:pPr>
            <w:r w:rsidRPr="255C7935">
              <w:rPr>
                <w:rFonts w:eastAsia="Arial" w:cs="Arial"/>
              </w:rPr>
              <w:t>1</w:t>
            </w:r>
          </w:p>
        </w:tc>
      </w:tr>
      <w:tr w:rsidR="002A7F5F" w:rsidRPr="00BA5453" w14:paraId="39AAB1BF" w14:textId="77777777" w:rsidTr="002A7F5F">
        <w:tc>
          <w:tcPr>
            <w:tcW w:w="1794" w:type="dxa"/>
            <w:shd w:val="clear" w:color="auto" w:fill="auto"/>
          </w:tcPr>
          <w:p w14:paraId="63D7EE3E" w14:textId="77777777" w:rsidR="002A7F5F" w:rsidRPr="00BA5453" w:rsidRDefault="002A7F5F" w:rsidP="002A7F5F">
            <w:pPr>
              <w:rPr>
                <w:rFonts w:cs="Arial"/>
              </w:rPr>
            </w:pPr>
            <w:r w:rsidRPr="255C7935">
              <w:rPr>
                <w:rFonts w:eastAsia="Arial" w:cs="Arial"/>
              </w:rPr>
              <w:t>byte 10</w:t>
            </w:r>
          </w:p>
        </w:tc>
        <w:tc>
          <w:tcPr>
            <w:tcW w:w="2990" w:type="dxa"/>
            <w:shd w:val="clear" w:color="auto" w:fill="auto"/>
          </w:tcPr>
          <w:p w14:paraId="6DDBB81B"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2132E01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7CC9F9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01227C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38D270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91E3B2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7D0800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4CBF76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FDF6ECD" w14:textId="77777777" w:rsidR="002A7F5F" w:rsidRPr="00BA5453" w:rsidRDefault="002A7F5F" w:rsidP="002A7F5F">
            <w:pPr>
              <w:jc w:val="center"/>
              <w:rPr>
                <w:rFonts w:cs="Arial"/>
              </w:rPr>
            </w:pPr>
            <w:r w:rsidRPr="255C7935">
              <w:rPr>
                <w:rFonts w:eastAsia="Arial" w:cs="Arial"/>
              </w:rPr>
              <w:t>1</w:t>
            </w:r>
          </w:p>
        </w:tc>
      </w:tr>
      <w:tr w:rsidR="002A7F5F" w:rsidRPr="00BA5453" w14:paraId="5D1CCC70" w14:textId="77777777" w:rsidTr="002A7F5F">
        <w:tc>
          <w:tcPr>
            <w:tcW w:w="1794" w:type="dxa"/>
            <w:shd w:val="clear" w:color="auto" w:fill="auto"/>
          </w:tcPr>
          <w:p w14:paraId="6471CF37" w14:textId="77777777" w:rsidR="002A7F5F" w:rsidRPr="00BA5453" w:rsidRDefault="002A7F5F" w:rsidP="002A7F5F">
            <w:pPr>
              <w:rPr>
                <w:rFonts w:cs="Arial"/>
              </w:rPr>
            </w:pPr>
            <w:r w:rsidRPr="255C7935">
              <w:rPr>
                <w:rFonts w:eastAsia="Arial" w:cs="Arial"/>
              </w:rPr>
              <w:t>byte 11</w:t>
            </w:r>
          </w:p>
        </w:tc>
        <w:tc>
          <w:tcPr>
            <w:tcW w:w="2990" w:type="dxa"/>
            <w:shd w:val="clear" w:color="auto" w:fill="auto"/>
          </w:tcPr>
          <w:p w14:paraId="7D276138" w14:textId="77777777" w:rsidR="002A7F5F" w:rsidRPr="00BA5453" w:rsidRDefault="002A7F5F" w:rsidP="002A7F5F">
            <w:pPr>
              <w:jc w:val="center"/>
              <w:rPr>
                <w:rFonts w:cs="Arial"/>
              </w:rPr>
            </w:pPr>
            <w:r w:rsidRPr="255C7935">
              <w:rPr>
                <w:rFonts w:eastAsia="Arial" w:cs="Arial"/>
              </w:rPr>
              <w:t>‘d’ (0x64)</w:t>
            </w:r>
          </w:p>
        </w:tc>
        <w:tc>
          <w:tcPr>
            <w:tcW w:w="599" w:type="dxa"/>
            <w:shd w:val="clear" w:color="auto" w:fill="auto"/>
          </w:tcPr>
          <w:p w14:paraId="6AC9A54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4D70324"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7A04E4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BE7B73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36D508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3B78C82"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439630E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3DF6B1A" w14:textId="77777777" w:rsidR="002A7F5F" w:rsidRPr="00BA5453" w:rsidRDefault="002A7F5F" w:rsidP="002A7F5F">
            <w:pPr>
              <w:jc w:val="center"/>
              <w:rPr>
                <w:rFonts w:cs="Arial"/>
              </w:rPr>
            </w:pPr>
            <w:r w:rsidRPr="255C7935">
              <w:rPr>
                <w:rFonts w:eastAsia="Arial" w:cs="Arial"/>
              </w:rPr>
              <w:t>0</w:t>
            </w:r>
          </w:p>
        </w:tc>
      </w:tr>
      <w:tr w:rsidR="002A7F5F" w:rsidRPr="00BA5453" w14:paraId="711165B5"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4DBD89A" w14:textId="77777777" w:rsidR="002A7F5F" w:rsidRPr="00BA5453" w:rsidRDefault="002A7F5F" w:rsidP="002A7F5F">
            <w:pPr>
              <w:rPr>
                <w:rFonts w:cs="Arial"/>
              </w:rPr>
            </w:pPr>
            <w:r>
              <w:rPr>
                <w:rFonts w:eastAsia="Arial" w:cs="Arial"/>
              </w:rPr>
              <w:lastRenderedPageBreak/>
              <w:t>Subscription Options</w:t>
            </w:r>
          </w:p>
        </w:tc>
      </w:tr>
      <w:tr w:rsidR="002A7F5F" w:rsidRPr="00BA5453" w14:paraId="1A9799CF" w14:textId="77777777" w:rsidTr="002A7F5F">
        <w:tc>
          <w:tcPr>
            <w:tcW w:w="1794" w:type="dxa"/>
            <w:shd w:val="clear" w:color="auto" w:fill="auto"/>
          </w:tcPr>
          <w:p w14:paraId="4377C1D2" w14:textId="77777777" w:rsidR="002A7F5F" w:rsidRPr="00BA5453" w:rsidRDefault="002A7F5F" w:rsidP="002A7F5F">
            <w:pPr>
              <w:rPr>
                <w:rFonts w:cs="Arial"/>
              </w:rPr>
            </w:pPr>
            <w:r w:rsidRPr="255C7935">
              <w:rPr>
                <w:rFonts w:eastAsia="Arial" w:cs="Arial"/>
              </w:rPr>
              <w:t>byte 12</w:t>
            </w:r>
          </w:p>
        </w:tc>
        <w:tc>
          <w:tcPr>
            <w:tcW w:w="2990" w:type="dxa"/>
            <w:shd w:val="clear" w:color="auto" w:fill="auto"/>
          </w:tcPr>
          <w:p w14:paraId="645372DF" w14:textId="77777777" w:rsidR="002A7F5F" w:rsidRPr="00BA5453" w:rsidRDefault="002A7F5F" w:rsidP="002A7F5F">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706AD03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CC1D95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3BAD97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2353FF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FE38DC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7C28A7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D46F795"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694EEBE" w14:textId="77777777" w:rsidR="002A7F5F" w:rsidRPr="00BA5453" w:rsidRDefault="002A7F5F" w:rsidP="002A7F5F">
            <w:pPr>
              <w:jc w:val="center"/>
              <w:rPr>
                <w:rFonts w:cs="Arial"/>
              </w:rPr>
            </w:pPr>
            <w:r w:rsidRPr="255C7935">
              <w:rPr>
                <w:rFonts w:eastAsia="Arial" w:cs="Arial"/>
              </w:rPr>
              <w:t>0</w:t>
            </w:r>
          </w:p>
        </w:tc>
      </w:tr>
    </w:tbl>
    <w:p w14:paraId="44F4692C" w14:textId="77777777" w:rsidR="002A7F5F" w:rsidRPr="00BA5453" w:rsidRDefault="002A7F5F" w:rsidP="002A7F5F">
      <w:pPr>
        <w:rPr>
          <w:rFonts w:cs="Arial"/>
        </w:rPr>
      </w:pPr>
    </w:p>
    <w:p w14:paraId="6F73A80E" w14:textId="77777777" w:rsidR="002A7F5F" w:rsidRPr="00BA5453" w:rsidRDefault="002A7F5F" w:rsidP="002A7F5F">
      <w:pPr>
        <w:pStyle w:val="Heading3"/>
      </w:pPr>
      <w:bookmarkStart w:id="1844" w:name="_Toc384800440"/>
      <w:bookmarkStart w:id="1845" w:name="_Toc385349315"/>
      <w:bookmarkStart w:id="1846" w:name="_Toc385349803"/>
      <w:bookmarkStart w:id="1847" w:name="_Toc442180880"/>
      <w:bookmarkStart w:id="1848" w:name="_Toc462729163"/>
      <w:bookmarkStart w:id="1849" w:name="_Toc464548035"/>
      <w:bookmarkStart w:id="1850" w:name="_Toc464635330"/>
      <w:bookmarkStart w:id="1851" w:name="_Toc471282831"/>
      <w:bookmarkStart w:id="1852" w:name="_Toc471483673"/>
      <w:bookmarkStart w:id="1853" w:name="_Toc473620189"/>
      <w:bookmarkStart w:id="1854" w:name="_Ref479930214"/>
      <w:bookmarkStart w:id="1855" w:name="_Toc511988647"/>
      <w:bookmarkStart w:id="1856" w:name="_Toc514848043"/>
      <w:bookmarkStart w:id="1857" w:name="_Toc1477470"/>
      <w:r>
        <w:t>SUBSCRIBE Actions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43031094" w14:textId="77777777" w:rsidR="002A7F5F" w:rsidRPr="00BA5453" w:rsidRDefault="002A7F5F" w:rsidP="002A7F5F">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679FE264" w14:textId="77777777" w:rsidR="002A7F5F" w:rsidRPr="00BA5453" w:rsidRDefault="002A7F5F" w:rsidP="002A7F5F">
      <w:pPr>
        <w:rPr>
          <w:rFonts w:cs="Arial"/>
        </w:rPr>
      </w:pPr>
    </w:p>
    <w:p w14:paraId="7BBD145B" w14:textId="77777777" w:rsidR="002A7F5F" w:rsidRPr="00BA5453" w:rsidRDefault="002A7F5F" w:rsidP="002A7F5F">
      <w:pPr>
        <w:rPr>
          <w:rFonts w:cs="Arial"/>
        </w:rPr>
      </w:pPr>
      <w:r w:rsidRPr="255C7935">
        <w:rPr>
          <w:rFonts w:eastAsia="Arial" w:cs="Arial"/>
        </w:rPr>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1FC2D4D5" w14:textId="77777777" w:rsidR="002A7F5F" w:rsidRPr="00BA5453" w:rsidRDefault="002A7F5F" w:rsidP="002A7F5F">
      <w:pPr>
        <w:rPr>
          <w:rFonts w:cs="Arial"/>
        </w:rPr>
      </w:pPr>
    </w:p>
    <w:p w14:paraId="106BA6E7" w14:textId="77777777" w:rsidR="002A7F5F" w:rsidRPr="007850EE" w:rsidRDefault="002A7F5F" w:rsidP="002A7F5F">
      <w:pPr>
        <w:rPr>
          <w:rFonts w:cs="Arial"/>
        </w:rPr>
      </w:pPr>
      <w:r w:rsidRPr="00267B25">
        <w:rPr>
          <w:rFonts w:cs="Arial"/>
          <w:highlight w:val="yellow"/>
        </w:rPr>
        <w:t xml:space="preserve">If a Server receives a SUBSCRIBE packet containing a Topic Filter that is identical to a </w:t>
      </w:r>
      <w:r>
        <w:rPr>
          <w:rFonts w:cs="Arial"/>
          <w:highlight w:val="yellow"/>
        </w:rPr>
        <w:t>Non</w:t>
      </w:r>
      <w:r>
        <w:rPr>
          <w:rFonts w:cs="Arial"/>
          <w:highlight w:val="yellow"/>
        </w:rPr>
        <w:noBreakHyphen/>
        <w:t>shared</w:t>
      </w:r>
      <w:r w:rsidRPr="00267B25">
        <w:rPr>
          <w:rFonts w:cs="Arial"/>
          <w:highlight w:val="yellow"/>
        </w:rPr>
        <w:t xml:space="preserve">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r>
        <w:rPr>
          <w:rFonts w:cs="Arial"/>
          <w:highlight w:val="yellow"/>
        </w:rPr>
        <w:t xml:space="preserve">Applicaton Messages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0CEEB640" w14:textId="77777777" w:rsidR="002A7F5F" w:rsidRPr="007850EE" w:rsidRDefault="002A7F5F" w:rsidP="002A7F5F">
      <w:pPr>
        <w:rPr>
          <w:rFonts w:cs="Arial"/>
        </w:rPr>
      </w:pPr>
    </w:p>
    <w:p w14:paraId="3CD26FEB" w14:textId="77777777" w:rsidR="002A7F5F" w:rsidRPr="007850EE" w:rsidRDefault="002A7F5F" w:rsidP="002A7F5F">
      <w:pPr>
        <w:rPr>
          <w:rFonts w:cs="Arial"/>
        </w:rPr>
      </w:pPr>
      <w:r w:rsidRPr="007850EE">
        <w:rPr>
          <w:rFonts w:cs="Arial"/>
        </w:rPr>
        <w:t xml:space="preserve">If a Server receives a </w:t>
      </w:r>
      <w:r>
        <w:rPr>
          <w:rFonts w:cs="Arial"/>
        </w:rPr>
        <w:t>Non</w:t>
      </w:r>
      <w:r>
        <w:rPr>
          <w:rFonts w:cs="Arial"/>
        </w:rPr>
        <w:noBreakHyphen/>
        <w:t>shared</w:t>
      </w:r>
      <w:r w:rsidRPr="007850EE">
        <w:rPr>
          <w:rFonts w:cs="Arial"/>
        </w:rPr>
        <w:t xml:space="preserve"> Topic Filter that is not identical to any Topic Filter for the current Session, a new </w:t>
      </w:r>
      <w:r>
        <w:rPr>
          <w:rFonts w:cs="Arial"/>
        </w:rPr>
        <w:t>Non-shared</w:t>
      </w:r>
      <w:r w:rsidRPr="007850EE">
        <w:rPr>
          <w:rFonts w:cs="Arial"/>
        </w:rPr>
        <w:t xml:space="preserve">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701C6CD3" w14:textId="77777777" w:rsidR="002A7F5F" w:rsidRPr="007850EE" w:rsidRDefault="002A7F5F" w:rsidP="002A7F5F">
      <w:pPr>
        <w:rPr>
          <w:rFonts w:cs="Arial"/>
        </w:rPr>
      </w:pPr>
    </w:p>
    <w:p w14:paraId="0D87CE6C" w14:textId="77777777" w:rsidR="002A7F5F" w:rsidRPr="007850EE" w:rsidRDefault="002A7F5F" w:rsidP="002A7F5F">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2E06AAC6" w14:textId="77777777" w:rsidR="002A7F5F" w:rsidRPr="007850EE" w:rsidRDefault="002A7F5F" w:rsidP="002A7F5F">
      <w:pPr>
        <w:rPr>
          <w:rFonts w:cs="Arial"/>
        </w:rPr>
      </w:pPr>
    </w:p>
    <w:p w14:paraId="50D247D8" w14:textId="77777777" w:rsidR="002A7F5F" w:rsidRPr="007850EE" w:rsidRDefault="002A7F5F" w:rsidP="002A7F5F">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2E1B021C" w14:textId="77777777" w:rsidR="002A7F5F" w:rsidRPr="007850EE" w:rsidRDefault="002A7F5F" w:rsidP="002A7F5F">
      <w:pPr>
        <w:rPr>
          <w:rFonts w:cs="Arial"/>
        </w:rPr>
      </w:pPr>
    </w:p>
    <w:p w14:paraId="5D2CC170" w14:textId="77777777" w:rsidR="002A7F5F" w:rsidRDefault="002A7F5F" w:rsidP="002A7F5F">
      <w:bookmarkStart w:id="1858" w:name="_Toc473620190"/>
      <w:r>
        <w:t>Refer</w:t>
      </w:r>
      <w:r w:rsidRPr="007850EE">
        <w:t xml:space="preserve"> </w:t>
      </w:r>
      <w:r>
        <w:t xml:space="preserve">to </w:t>
      </w:r>
      <w:hyperlink w:anchor="_Shared_Subscriptions" w:history="1">
        <w:r w:rsidRPr="00F32723">
          <w:rPr>
            <w:rStyle w:val="Hyperlink"/>
          </w:rPr>
          <w:t>section 4.8</w:t>
        </w:r>
      </w:hyperlink>
      <w:r>
        <w:t xml:space="preserve"> </w:t>
      </w:r>
      <w:r w:rsidRPr="007850EE">
        <w:t>for more details on Shared Subscriptions.</w:t>
      </w:r>
      <w:bookmarkEnd w:id="1858"/>
    </w:p>
    <w:p w14:paraId="1905DAA7" w14:textId="77777777" w:rsidR="002A7F5F" w:rsidRPr="00BA5453" w:rsidRDefault="002A7F5F" w:rsidP="002A7F5F">
      <w:pPr>
        <w:rPr>
          <w:rFonts w:cs="Arial"/>
        </w:rPr>
      </w:pPr>
    </w:p>
    <w:p w14:paraId="10A200E7" w14:textId="77777777" w:rsidR="002A7F5F" w:rsidRPr="00BA5453" w:rsidRDefault="002A7F5F" w:rsidP="002A7F5F">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3209554B" w14:textId="77777777" w:rsidR="002A7F5F" w:rsidRPr="00BA5453" w:rsidRDefault="002A7F5F" w:rsidP="002A7F5F">
      <w:pPr>
        <w:rPr>
          <w:rStyle w:val="apple-converted-space"/>
          <w:rFonts w:cs="Arial"/>
          <w:color w:val="000000"/>
          <w:sz w:val="14"/>
          <w:szCs w:val="14"/>
          <w:shd w:val="clear" w:color="auto" w:fill="FFFFFF"/>
        </w:rPr>
      </w:pPr>
    </w:p>
    <w:p w14:paraId="2B19DAA4" w14:textId="77777777" w:rsidR="002A7F5F" w:rsidRPr="00BA5453" w:rsidRDefault="002A7F5F" w:rsidP="002A7F5F">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QoS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004663D8">
        <w:rPr>
          <w:rFonts w:eastAsia="Arial" w:cs="Arial"/>
          <w:color w:val="000000"/>
        </w:rPr>
        <w:t>.</w:t>
      </w:r>
      <w:r w:rsidRPr="255C7935">
        <w:rPr>
          <w:rFonts w:eastAsia="Arial" w:cs="Arial"/>
        </w:rPr>
        <w:t xml:space="preserve"> The Server might grant a lower </w:t>
      </w:r>
      <w:r>
        <w:rPr>
          <w:rFonts w:eastAsia="Arial" w:cs="Arial"/>
        </w:rPr>
        <w:t>M</w:t>
      </w:r>
      <w:r w:rsidRPr="255C7935">
        <w:rPr>
          <w:rFonts w:eastAsia="Arial" w:cs="Arial"/>
        </w:rPr>
        <w:t xml:space="preserve">aximum QoS than the subscriber requested. </w:t>
      </w:r>
      <w:r w:rsidRPr="00267B25">
        <w:rPr>
          <w:rFonts w:eastAsia="Arial" w:cs="Arial"/>
          <w:highlight w:val="yellow"/>
        </w:rPr>
        <w:t xml:space="preserve">The QoS of </w:t>
      </w:r>
      <w:r>
        <w:rPr>
          <w:rFonts w:eastAsia="Arial" w:cs="Arial"/>
          <w:highlight w:val="yellow"/>
        </w:rPr>
        <w:t>Application</w:t>
      </w:r>
      <w:r w:rsidRPr="00267B25">
        <w:rPr>
          <w:rFonts w:eastAsia="Arial" w:cs="Arial"/>
          <w:highlight w:val="yellow"/>
        </w:rPr>
        <w:t xml:space="preserve"> Messages sent in response to a Subscription MUST be the minimum of the QoS of the originally published message and the Maximum QoS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The server is permitted to send duplicate copies of a message to a subscriber in the case where the original message was published with QoS 1 and the maximum QoS granted was QoS 0.</w:t>
      </w:r>
    </w:p>
    <w:p w14:paraId="19E5887E" w14:textId="77777777" w:rsidR="002A7F5F" w:rsidRPr="00BA5453" w:rsidRDefault="002A7F5F" w:rsidP="002A7F5F">
      <w:pPr>
        <w:rPr>
          <w:rFonts w:cs="Arial"/>
        </w:rPr>
      </w:pPr>
    </w:p>
    <w:p w14:paraId="15B2051F" w14:textId="77777777" w:rsidR="002A7F5F" w:rsidRPr="00BA5453" w:rsidRDefault="002A7F5F" w:rsidP="002A7F5F">
      <w:pPr>
        <w:ind w:left="720"/>
        <w:rPr>
          <w:rFonts w:cs="Arial"/>
        </w:rPr>
      </w:pPr>
      <w:r>
        <w:rPr>
          <w:rFonts w:eastAsia="Arial" w:cs="Arial"/>
          <w:b/>
          <w:bCs/>
        </w:rPr>
        <w:t>Non-normative</w:t>
      </w:r>
      <w:r w:rsidRPr="255C7935">
        <w:rPr>
          <w:rFonts w:eastAsia="Arial" w:cs="Arial"/>
          <w:b/>
          <w:bCs/>
        </w:rPr>
        <w:t xml:space="preserve"> </w:t>
      </w:r>
      <w:r>
        <w:rPr>
          <w:rFonts w:eastAsia="Arial" w:cs="Arial"/>
          <w:b/>
          <w:bCs/>
        </w:rPr>
        <w:t>comment</w:t>
      </w:r>
      <w:r>
        <w:br/>
      </w:r>
      <w:r w:rsidRPr="255C7935">
        <w:rPr>
          <w:rFonts w:eastAsia="Arial" w:cs="Arial"/>
        </w:rPr>
        <w:t xml:space="preserve">If a subscribing Client has been granted maximum QoS 1 for a particular Topic Filter, then a </w:t>
      </w:r>
      <w:r w:rsidRPr="255C7935">
        <w:rPr>
          <w:rFonts w:eastAsia="Arial" w:cs="Arial"/>
        </w:rPr>
        <w:lastRenderedPageBreak/>
        <w:t>QoS</w:t>
      </w:r>
      <w:r>
        <w:rPr>
          <w:rFonts w:eastAsia="Arial" w:cs="Arial"/>
        </w:rPr>
        <w:t> </w:t>
      </w:r>
      <w:r w:rsidRPr="255C7935">
        <w:rPr>
          <w:rFonts w:eastAsia="Arial" w:cs="Arial"/>
        </w:rPr>
        <w:t>0 Application Message matching the filter is delivered to the Client at QoS 0. This means that at most one copy of the message is received by the Client. On the other hand, a QoS 2 Message published to the same topic is downgraded by the Server to QoS 1 for delivery to the Client, so that Client might receive duplicate copies of the Message. </w:t>
      </w:r>
      <w:r>
        <w:br/>
      </w:r>
    </w:p>
    <w:p w14:paraId="697B2457" w14:textId="77777777" w:rsidR="002A7F5F" w:rsidRPr="000E2661" w:rsidRDefault="002A7F5F" w:rsidP="002A7F5F">
      <w:pPr>
        <w:ind w:left="720"/>
        <w:rPr>
          <w:rFonts w:eastAsia="Arial" w:cs="Arial"/>
          <w:b/>
        </w:rPr>
      </w:pPr>
      <w:r>
        <w:rPr>
          <w:rFonts w:eastAsia="Arial" w:cs="Arial"/>
          <w:b/>
        </w:rPr>
        <w:t>Non-normative</w:t>
      </w:r>
      <w:r w:rsidRPr="000E2661">
        <w:rPr>
          <w:rFonts w:eastAsia="Arial" w:cs="Arial"/>
          <w:b/>
        </w:rPr>
        <w:t xml:space="preserve"> comment</w:t>
      </w:r>
    </w:p>
    <w:p w14:paraId="342E12A5" w14:textId="77777777" w:rsidR="002A7F5F" w:rsidRPr="00BA5453" w:rsidRDefault="002A7F5F" w:rsidP="002A7F5F">
      <w:pPr>
        <w:ind w:left="720"/>
        <w:rPr>
          <w:rFonts w:cs="Arial"/>
        </w:rPr>
      </w:pPr>
      <w:r w:rsidRPr="255C7935">
        <w:rPr>
          <w:rFonts w:eastAsia="Arial" w:cs="Arial"/>
        </w:rPr>
        <w:t>If the subscribing Client has been granted maximum QoS 0, then an Application Message originally published as QoS 2 might get lost on the hop to the Client, but the Server should never send a duplicate of that Message. A QoS 1 Message published to the same topic might either get lost or duplicated on its transmission to that Client.</w:t>
      </w:r>
    </w:p>
    <w:p w14:paraId="668E1323" w14:textId="77777777" w:rsidR="002A7F5F" w:rsidRPr="00BA5453" w:rsidRDefault="002A7F5F" w:rsidP="002A7F5F">
      <w:pPr>
        <w:ind w:left="720"/>
      </w:pPr>
    </w:p>
    <w:p w14:paraId="738125B1" w14:textId="77777777" w:rsidR="002A7F5F" w:rsidRPr="00BA5453" w:rsidRDefault="002A7F5F" w:rsidP="002A7F5F">
      <w:pPr>
        <w:ind w:left="720"/>
        <w:rPr>
          <w:b/>
        </w:rPr>
      </w:pPr>
      <w:bookmarkStart w:id="1859" w:name="_Toc473620191"/>
      <w:r>
        <w:rPr>
          <w:rFonts w:eastAsia="Arial"/>
          <w:b/>
          <w:bCs/>
        </w:rPr>
        <w:t>Non-normative</w:t>
      </w:r>
      <w:r w:rsidRPr="255C7935">
        <w:rPr>
          <w:rFonts w:eastAsia="Arial"/>
          <w:b/>
          <w:bCs/>
        </w:rPr>
        <w:t xml:space="preserve"> comment</w:t>
      </w:r>
      <w:bookmarkEnd w:id="1859"/>
    </w:p>
    <w:p w14:paraId="3C8FDA6E" w14:textId="77777777" w:rsidR="002A7F5F" w:rsidRDefault="002A7F5F" w:rsidP="002A7F5F">
      <w:pPr>
        <w:ind w:left="720"/>
        <w:rPr>
          <w:rFonts w:eastAsia="Arial" w:cs="Arial"/>
        </w:rPr>
      </w:pPr>
      <w:r w:rsidRPr="255C7935">
        <w:rPr>
          <w:rFonts w:eastAsia="Arial" w:cs="Arial"/>
        </w:rPr>
        <w:t>Subscribing to a Topic Filter at QoS 2 is equivalent to saying "I would like to receive Messages matching this filter at the QoS with which they were published". This means a publisher is responsible for determining the maximum QoS a Message can be delivered at, but a subscriber is able to require that the Server downgrades the QoS to one more suitable for its usage.</w:t>
      </w:r>
    </w:p>
    <w:p w14:paraId="75BB93C9" w14:textId="77777777" w:rsidR="002A7F5F" w:rsidRDefault="002A7F5F" w:rsidP="002A7F5F">
      <w:pPr>
        <w:ind w:left="720"/>
        <w:rPr>
          <w:rFonts w:eastAsia="Arial" w:cs="Arial"/>
        </w:rPr>
      </w:pPr>
    </w:p>
    <w:p w14:paraId="38218074" w14:textId="77777777" w:rsidR="002A7F5F" w:rsidRDefault="002A7F5F" w:rsidP="002A7F5F">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Pr="000B2DEA">
        <w:rPr>
          <w:rFonts w:eastAsia="Arial"/>
        </w:rPr>
        <w:t>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r>
        <w:rPr>
          <w:rFonts w:eastAsia="Arial" w:cs="Arial"/>
        </w:rPr>
        <w:t>C</w:t>
      </w:r>
      <w:r w:rsidRPr="000B2DEA">
        <w:rPr>
          <w:rFonts w:eastAsia="Arial" w:cs="Arial"/>
        </w:rPr>
        <w:t>lient side state, this</w:t>
      </w:r>
      <w:r w:rsidRPr="000B2DEA">
        <w:rPr>
          <w:rFonts w:eastAsia="Arial"/>
        </w:rPr>
        <w:t> </w:t>
      </w:r>
      <w:r w:rsidRPr="000B2DEA">
        <w:rPr>
          <w:rFonts w:eastAsia="Arial" w:cs="Arial"/>
        </w:rPr>
        <w:t>state is typically removed when</w:t>
      </w:r>
      <w:r w:rsidRPr="000B2DEA">
        <w:rPr>
          <w:rFonts w:eastAsia="Arial"/>
        </w:rPr>
        <w:t>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Pr="000B2DEA">
        <w:rPr>
          <w:rFonts w:eastAsia="Arial"/>
        </w:rPr>
        <w:t>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rPr>
        <w:t> </w:t>
      </w:r>
      <w:r w:rsidRPr="000B2DEA">
        <w:rPr>
          <w:rFonts w:eastAsia="Arial" w:cs="Arial"/>
        </w:rPr>
        <w:t>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Pr="000B2DEA">
        <w:rPr>
          <w:rFonts w:eastAsia="Arial"/>
        </w:rPr>
        <w:t>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Pr="000B2DEA">
        <w:rPr>
          <w:rFonts w:eastAsia="Arial"/>
        </w:rPr>
        <w:t>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Pr="000B2DEA">
        <w:rPr>
          <w:rFonts w:eastAsia="Arial"/>
        </w:rPr>
        <w:t> </w:t>
      </w:r>
      <w:r w:rsidRPr="000B2DEA">
        <w:rPr>
          <w:rFonts w:eastAsia="Arial" w:cs="Arial"/>
        </w:rPr>
        <w:t xml:space="preserve">the initial transmission of a PUBLISH </w:t>
      </w:r>
      <w:r>
        <w:rPr>
          <w:rFonts w:eastAsia="Arial" w:cs="Arial"/>
        </w:rPr>
        <w:t>p</w:t>
      </w:r>
      <w:r w:rsidRPr="000B2DEA">
        <w:rPr>
          <w:rFonts w:eastAsia="Arial" w:cs="Arial"/>
        </w:rPr>
        <w:t>acket and</w:t>
      </w:r>
      <w:r w:rsidRPr="000B2DEA">
        <w:rPr>
          <w:rFonts w:eastAsia="Arial"/>
        </w:rPr>
        <w:t>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Pr="000B2DEA">
        <w:rPr>
          <w:rFonts w:eastAsia="Arial"/>
        </w:rPr>
        <w:t> </w:t>
      </w:r>
      <w:r w:rsidRPr="000B2DEA">
        <w:rPr>
          <w:rFonts w:eastAsia="Arial" w:cs="Arial"/>
        </w:rPr>
        <w:t xml:space="preserve">the </w:t>
      </w:r>
      <w:r>
        <w:rPr>
          <w:rFonts w:eastAsia="Arial" w:cs="Arial"/>
        </w:rPr>
        <w:t>S</w:t>
      </w:r>
      <w:r w:rsidRPr="000B2DEA">
        <w:rPr>
          <w:rFonts w:eastAsia="Arial" w:cs="Arial"/>
        </w:rPr>
        <w:t>erver is allowed to use the identifiers from the</w:t>
      </w:r>
      <w:r w:rsidRPr="000B2DEA">
        <w:rPr>
          <w:rFonts w:eastAsia="Arial"/>
        </w:rPr>
        <w:t> </w:t>
      </w:r>
      <w:r w:rsidRPr="000B2DEA">
        <w:rPr>
          <w:rFonts w:eastAsia="Arial" w:cs="Arial"/>
        </w:rPr>
        <w:t>first transmission in any retransmission.</w:t>
      </w:r>
      <w:r w:rsidRPr="000B2DEA">
        <w:rPr>
          <w:rFonts w:eastAsia="Arial"/>
        </w:rPr>
        <w:t> </w:t>
      </w:r>
      <w:r w:rsidRPr="000B2DEA">
        <w:rPr>
          <w:rFonts w:eastAsia="Arial" w:cs="Arial"/>
        </w:rPr>
        <w:t xml:space="preserve">Alternatively, the </w:t>
      </w:r>
      <w:r>
        <w:rPr>
          <w:rFonts w:eastAsia="Arial" w:cs="Arial"/>
        </w:rPr>
        <w:t>S</w:t>
      </w:r>
      <w:r w:rsidRPr="000B2DEA">
        <w:rPr>
          <w:rFonts w:eastAsia="Arial" w:cs="Arial"/>
        </w:rPr>
        <w:t>erver is allowed to use the new</w:t>
      </w:r>
      <w:r w:rsidRPr="000B2DEA">
        <w:rPr>
          <w:rFonts w:eastAsia="Arial"/>
        </w:rPr>
        <w:t>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Pr="000B2DEA">
        <w:rPr>
          <w:rFonts w:eastAsia="Arial"/>
        </w:rPr>
        <w:t> </w:t>
      </w:r>
      <w:r w:rsidRPr="000B2DEA">
        <w:rPr>
          <w:rFonts w:eastAsia="Arial" w:cs="Arial"/>
        </w:rPr>
        <w:t>allowed to revert to the old identifier</w:t>
      </w:r>
      <w:r>
        <w:rPr>
          <w:rFonts w:eastAsia="Arial" w:cs="Arial"/>
        </w:rPr>
        <w:t xml:space="preserve"> after </w:t>
      </w:r>
      <w:r w:rsidRPr="000B2DEA">
        <w:rPr>
          <w:rFonts w:eastAsia="Arial" w:cs="Arial"/>
        </w:rPr>
        <w:t>it has</w:t>
      </w:r>
      <w:r w:rsidRPr="000B2DEA">
        <w:rPr>
          <w:rFonts w:eastAsia="Arial"/>
        </w:rPr>
        <w:t> </w:t>
      </w:r>
      <w:r w:rsidRPr="000B2DEA">
        <w:rPr>
          <w:rFonts w:eastAsia="Arial" w:cs="Arial"/>
        </w:rPr>
        <w:t>sent a PUBLISH packet containing the new one.</w:t>
      </w:r>
      <w:r w:rsidRPr="000B2DEA">
        <w:rPr>
          <w:rFonts w:eastAsia="Arial"/>
        </w:rPr>
        <w:t> </w:t>
      </w:r>
    </w:p>
    <w:p w14:paraId="7849B47C" w14:textId="77777777" w:rsidR="002A7F5F" w:rsidRDefault="002A7F5F" w:rsidP="002A7F5F">
      <w:pPr>
        <w:ind w:left="720"/>
        <w:rPr>
          <w:rFonts w:eastAsia="Arial" w:cs="Arial"/>
          <w:b/>
          <w:bCs/>
        </w:rPr>
      </w:pPr>
    </w:p>
    <w:p w14:paraId="3E9DEACA" w14:textId="77777777" w:rsidR="002A7F5F" w:rsidRPr="00A97FDF" w:rsidRDefault="002A7F5F" w:rsidP="002A7F5F">
      <w:pPr>
        <w:ind w:left="720"/>
        <w:rPr>
          <w:b/>
        </w:rPr>
      </w:pPr>
      <w:bookmarkStart w:id="1860" w:name="_Toc473620192"/>
      <w:r>
        <w:rPr>
          <w:rFonts w:eastAsia="Arial"/>
          <w:b/>
        </w:rPr>
        <w:t>Non-normative</w:t>
      </w:r>
      <w:r w:rsidRPr="00A97FDF">
        <w:rPr>
          <w:rFonts w:eastAsia="Arial"/>
          <w:b/>
        </w:rPr>
        <w:t xml:space="preserve"> comment</w:t>
      </w:r>
      <w:bookmarkEnd w:id="1860"/>
    </w:p>
    <w:p w14:paraId="4B451708" w14:textId="77777777" w:rsidR="002A7F5F" w:rsidRDefault="002A7F5F" w:rsidP="002A7F5F">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r w:rsidRPr="000B2DEA">
        <w:rPr>
          <w:rFonts w:eastAsia="Arial"/>
        </w:rPr>
        <w:t> </w:t>
      </w:r>
    </w:p>
    <w:p w14:paraId="34916AF8" w14:textId="77777777" w:rsidR="002A7F5F" w:rsidRPr="00A5778D" w:rsidRDefault="002A7F5F" w:rsidP="00F3398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Pr="000B2DEA">
        <w:rPr>
          <w:rFonts w:eastAsia="Arial"/>
        </w:rPr>
        <w:t> </w:t>
      </w:r>
      <w:r w:rsidRPr="000B2DEA">
        <w:rPr>
          <w:rFonts w:eastAsia="Arial" w:cs="Arial"/>
        </w:rPr>
        <w:t>that a publication matched more than one subscription. The</w:t>
      </w:r>
      <w:r>
        <w:rPr>
          <w:rFonts w:eastAsia="Arial" w:cs="Arial"/>
        </w:rPr>
        <w:t xml:space="preserve"> Client</w:t>
      </w:r>
      <w:r w:rsidRPr="00001F44">
        <w:rPr>
          <w:rFonts w:eastAsia="Arial" w:cs="Arial"/>
        </w:rPr>
        <w:t> </w:t>
      </w:r>
      <w:r w:rsidRPr="000B2DEA">
        <w:rPr>
          <w:rFonts w:eastAsia="Arial" w:cs="Arial"/>
        </w:rPr>
        <w:t>implementation generates a new identifier each time a subscription</w:t>
      </w:r>
      <w:r w:rsidRPr="00001F44">
        <w:rPr>
          <w:rFonts w:eastAsia="Arial" w:cs="Arial"/>
        </w:rPr>
        <w:t> </w:t>
      </w:r>
      <w:r w:rsidRPr="000B2DEA">
        <w:rPr>
          <w:rFonts w:eastAsia="Arial" w:cs="Arial"/>
        </w:rPr>
        <w:t>is made. If the returned publication carries more</w:t>
      </w:r>
      <w:r w:rsidRPr="00001F44">
        <w:rPr>
          <w:rFonts w:eastAsia="Arial" w:cs="Arial"/>
        </w:rPr>
        <w:t>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Pr="00001F44">
        <w:rPr>
          <w:rFonts w:eastAsia="Arial" w:cs="Arial"/>
        </w:rPr>
        <w:t> </w:t>
      </w:r>
      <w:r w:rsidRPr="000B2DEA">
        <w:rPr>
          <w:rFonts w:eastAsia="Arial" w:cs="Arial"/>
        </w:rPr>
        <w:t>than one subscription.</w:t>
      </w:r>
      <w:r>
        <w:rPr>
          <w:rFonts w:eastAsia="Arial"/>
        </w:rPr>
        <w:br/>
      </w:r>
    </w:p>
    <w:p w14:paraId="49C1767F" w14:textId="77777777" w:rsidR="002A7F5F" w:rsidRPr="00A5778D" w:rsidRDefault="002A7F5F" w:rsidP="00F3398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Pr="000B2DEA">
        <w:rPr>
          <w:rFonts w:eastAsia="Arial"/>
        </w:rPr>
        <w:t>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Pr="000B2DEA">
        <w:rPr>
          <w:rFonts w:eastAsia="Arial"/>
        </w:rPr>
        <w:t> </w:t>
      </w:r>
      <w:r w:rsidRPr="000B2DEA">
        <w:rPr>
          <w:rFonts w:eastAsia="Arial" w:cs="Arial"/>
        </w:rPr>
        <w:t>implementation generates an identifier which uniquely maps the</w:t>
      </w:r>
      <w:r w:rsidRPr="000B2DEA">
        <w:rPr>
          <w:rFonts w:eastAsia="Arial"/>
        </w:rPr>
        <w:t> </w:t>
      </w:r>
      <w:r w:rsidRPr="000B2DEA">
        <w:rPr>
          <w:rFonts w:eastAsia="Arial" w:cs="Arial"/>
        </w:rPr>
        <w:t>identifier to the callback. When a publication is received it uses</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1DEBCE24" w14:textId="77777777" w:rsidR="002A7F5F" w:rsidRPr="00A5778D" w:rsidRDefault="002A7F5F" w:rsidP="00F33985">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returns the topic string used to make</w:t>
      </w:r>
      <w:r w:rsidRPr="000B2DEA">
        <w:rPr>
          <w:rFonts w:eastAsia="Arial"/>
        </w:rPr>
        <w:t>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Pr="000B2DEA">
        <w:rPr>
          <w:rFonts w:eastAsia="Arial"/>
        </w:rPr>
        <w:t>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r>
        <w:rPr>
          <w:rFonts w:eastAsia="Arial" w:cs="Arial"/>
        </w:rPr>
        <w:lastRenderedPageBreak/>
        <w:t>C</w:t>
      </w:r>
      <w:r w:rsidRPr="000B2DEA">
        <w:rPr>
          <w:rFonts w:eastAsia="Arial" w:cs="Arial"/>
        </w:rPr>
        <w:t>lient</w:t>
      </w:r>
      <w:r w:rsidRPr="000B2DEA">
        <w:rPr>
          <w:rFonts w:eastAsia="Arial"/>
        </w:rPr>
        <w:t>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Pr="000B2DEA">
        <w:rPr>
          <w:rFonts w:eastAsia="Arial"/>
        </w:rPr>
        <w:t>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sidRPr="000B2DEA">
        <w:rPr>
          <w:rFonts w:eastAsia="Arial"/>
        </w:rPr>
        <w:t> </w:t>
      </w:r>
      <w:r>
        <w:rPr>
          <w:rFonts w:eastAsia="Arial"/>
        </w:rPr>
        <w:br/>
      </w:r>
    </w:p>
    <w:p w14:paraId="7A4FF30C" w14:textId="77777777" w:rsidR="002A7F5F" w:rsidRDefault="002A7F5F" w:rsidP="00F33985">
      <w:pPr>
        <w:pStyle w:val="ListParagraph"/>
        <w:numPr>
          <w:ilvl w:val="0"/>
          <w:numId w:val="42"/>
        </w:numPr>
        <w:rPr>
          <w:rFonts w:eastAsia="Arial" w:cs="Arial"/>
        </w:rPr>
      </w:pPr>
      <w:r w:rsidRPr="000B2DEA">
        <w:rPr>
          <w:rFonts w:eastAsia="Arial" w:cs="Arial"/>
        </w:rPr>
        <w:t xml:space="preserve">A gateway forwards publications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Pr="000B2DEA">
        <w:rPr>
          <w:rFonts w:eastAsia="Arial"/>
        </w:rPr>
        <w:t> </w:t>
      </w:r>
      <w:r w:rsidRPr="000B2DEA">
        <w:rPr>
          <w:rFonts w:eastAsia="Arial" w:cs="Arial"/>
        </w:rPr>
        <w:t>that have made subscriptions to the gateway. The gateway implementation</w:t>
      </w:r>
      <w:r w:rsidRPr="000B2DEA">
        <w:rPr>
          <w:rFonts w:eastAsia="Arial"/>
        </w:rPr>
        <w:t>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Pr="000B2DEA">
        <w:rPr>
          <w:rFonts w:eastAsia="Arial"/>
        </w:rPr>
        <w:t> </w:t>
      </w:r>
      <w:r w:rsidRPr="000B2DEA">
        <w:rPr>
          <w:rFonts w:eastAsia="Arial" w:cs="Arial"/>
        </w:rPr>
        <w:t xml:space="preserve">set of </w:t>
      </w:r>
      <w:r>
        <w:rPr>
          <w:rFonts w:eastAsia="Arial" w:cs="Arial"/>
        </w:rPr>
        <w:t>C</w:t>
      </w:r>
      <w:r w:rsidRPr="000B2DEA">
        <w:rPr>
          <w:rFonts w:eastAsia="Arial" w:cs="Arial"/>
        </w:rPr>
        <w:t>lientI</w:t>
      </w:r>
      <w:r>
        <w:rPr>
          <w:rFonts w:eastAsia="Arial" w:cs="Arial"/>
        </w:rPr>
        <w:t>D</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Pr="000B2DEA">
        <w:rPr>
          <w:rFonts w:eastAsia="Arial"/>
        </w:rPr>
        <w:t>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Pr="000B2DEA">
        <w:rPr>
          <w:rFonts w:eastAsia="Arial"/>
        </w:rPr>
        <w:t>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Pr="000B2DEA">
        <w:rPr>
          <w:rFonts w:eastAsia="Arial"/>
        </w:rPr>
        <w:t>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Pr="000B2DEA">
        <w:rPr>
          <w:rFonts w:eastAsia="Arial"/>
        </w:rPr>
        <w:t>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Pr="000B2DEA">
        <w:rPr>
          <w:rFonts w:eastAsia="Arial"/>
        </w:rPr>
        <w:t> </w:t>
      </w:r>
      <w:r w:rsidRPr="000B2DEA">
        <w:rPr>
          <w:rFonts w:eastAsia="Arial" w:cs="Arial"/>
        </w:rPr>
        <w:t>If the upstream Server sent multiple PUBLISH packets because the</w:t>
      </w:r>
      <w:r w:rsidRPr="000B2DEA">
        <w:rPr>
          <w:rFonts w:eastAsia="Arial"/>
        </w:rPr>
        <w:t> </w:t>
      </w:r>
      <w:r w:rsidRPr="000B2DEA">
        <w:rPr>
          <w:rFonts w:eastAsia="Arial" w:cs="Arial"/>
        </w:rPr>
        <w:t>message matched multiple subscriptions, then this behavior is mirrored</w:t>
      </w:r>
      <w:r w:rsidRPr="000B2DEA">
        <w:rPr>
          <w:rFonts w:eastAsia="Arial"/>
        </w:rPr>
        <w:t> </w:t>
      </w:r>
      <w:r w:rsidRPr="000B2DEA">
        <w:rPr>
          <w:rFonts w:eastAsia="Arial" w:cs="Arial"/>
        </w:rPr>
        <w:t xml:space="preserve">to the </w:t>
      </w:r>
      <w:r>
        <w:rPr>
          <w:rFonts w:eastAsia="Arial" w:cs="Arial"/>
        </w:rPr>
        <w:t>C</w:t>
      </w:r>
      <w:r w:rsidRPr="000B2DEA">
        <w:rPr>
          <w:rFonts w:eastAsia="Arial" w:cs="Arial"/>
        </w:rPr>
        <w:t>lients.</w:t>
      </w:r>
    </w:p>
    <w:p w14:paraId="682C077F" w14:textId="77777777" w:rsidR="002A7F5F" w:rsidRPr="00154A86" w:rsidRDefault="002A7F5F" w:rsidP="002A7F5F">
      <w:pPr>
        <w:ind w:left="720"/>
        <w:rPr>
          <w:rFonts w:eastAsia="Arial" w:cs="Arial"/>
        </w:rPr>
      </w:pPr>
    </w:p>
    <w:p w14:paraId="7C2881F4" w14:textId="77777777" w:rsidR="002A7F5F" w:rsidRPr="002A7F5F" w:rsidRDefault="002A7F5F" w:rsidP="002A7F5F">
      <w:pPr>
        <w:pStyle w:val="Heading2"/>
      </w:pPr>
      <w:bookmarkStart w:id="1861" w:name="_Toc384800441"/>
      <w:bookmarkStart w:id="1862" w:name="_Toc385349316"/>
      <w:bookmarkStart w:id="1863" w:name="_Toc385349804"/>
      <w:bookmarkStart w:id="1864" w:name="_Toc442180881"/>
      <w:bookmarkStart w:id="1865" w:name="_Toc462729164"/>
      <w:bookmarkStart w:id="1866" w:name="_Toc464548036"/>
      <w:bookmarkStart w:id="1867" w:name="_Toc464635331"/>
      <w:bookmarkStart w:id="1868" w:name="_Toc471282832"/>
      <w:bookmarkStart w:id="1869" w:name="_Toc471483674"/>
      <w:bookmarkStart w:id="1870" w:name="_Toc473620193"/>
      <w:bookmarkStart w:id="1871" w:name="_Toc511988648"/>
      <w:bookmarkStart w:id="1872" w:name="_Toc514848044"/>
      <w:bookmarkStart w:id="1873" w:name="_Toc1477471"/>
      <w:r w:rsidRPr="002A7F5F">
        <w:t>SUBACK – Subscribe acknowledgement</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390E6048" w14:textId="77777777" w:rsidR="002A7F5F" w:rsidRPr="00BA5453" w:rsidRDefault="002A7F5F" w:rsidP="002A7F5F">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779080B2" w14:textId="77777777" w:rsidR="002A7F5F" w:rsidRPr="00BA5453" w:rsidRDefault="002A7F5F" w:rsidP="002A7F5F">
      <w:pPr>
        <w:rPr>
          <w:rFonts w:cs="Arial"/>
        </w:rPr>
      </w:pPr>
    </w:p>
    <w:p w14:paraId="7DA624FF" w14:textId="77777777" w:rsidR="002A7F5F" w:rsidRDefault="002A7F5F" w:rsidP="002A7F5F">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s, that specify the maximum QoS level that was granted or the error which was found for each Subscription that was requested by the SUBSCRIBE.</w:t>
      </w:r>
    </w:p>
    <w:p w14:paraId="69E6400C" w14:textId="77777777" w:rsidR="002A7F5F" w:rsidRPr="00BA5453" w:rsidRDefault="002A7F5F" w:rsidP="002A7F5F">
      <w:pPr>
        <w:rPr>
          <w:rFonts w:cs="Arial"/>
        </w:rPr>
      </w:pPr>
    </w:p>
    <w:p w14:paraId="4133FE7A" w14:textId="77777777" w:rsidR="002A7F5F" w:rsidRPr="00BA5453" w:rsidRDefault="002A7F5F" w:rsidP="002A7F5F">
      <w:pPr>
        <w:pStyle w:val="Heading3"/>
      </w:pPr>
      <w:bookmarkStart w:id="1874" w:name="_Toc473620194"/>
      <w:bookmarkStart w:id="1875" w:name="_Toc511988649"/>
      <w:bookmarkStart w:id="1876" w:name="_Toc514848045"/>
      <w:bookmarkStart w:id="1877" w:name="_Toc1477472"/>
      <w:r>
        <w:t>SUBACK Fixed Header</w:t>
      </w:r>
      <w:bookmarkEnd w:id="1874"/>
      <w:bookmarkEnd w:id="1875"/>
      <w:bookmarkEnd w:id="1876"/>
      <w:bookmarkEnd w:id="1877"/>
    </w:p>
    <w:p w14:paraId="02B65A4D" w14:textId="0C763CFF" w:rsidR="002A7F5F" w:rsidRDefault="002A7F5F" w:rsidP="002A7F5F">
      <w:pPr>
        <w:pStyle w:val="Caption"/>
      </w:pPr>
      <w:bookmarkStart w:id="1878" w:name="_Figure_3.24_–"/>
      <w:bookmarkEnd w:id="1878"/>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22</w:t>
      </w:r>
      <w:r>
        <w:rPr>
          <w:noProof/>
        </w:rPr>
        <w:fldChar w:fldCharType="end"/>
      </w:r>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2A7F5F" w:rsidRPr="00BA5453" w14:paraId="6ED1CC7E" w14:textId="77777777" w:rsidTr="002A7F5F">
        <w:tc>
          <w:tcPr>
            <w:tcW w:w="1548" w:type="dxa"/>
            <w:shd w:val="clear" w:color="auto" w:fill="auto"/>
          </w:tcPr>
          <w:p w14:paraId="28B2F67E" w14:textId="77777777" w:rsidR="002A7F5F" w:rsidRPr="00BA5453" w:rsidRDefault="002A7F5F" w:rsidP="002A7F5F">
            <w:pPr>
              <w:jc w:val="center"/>
              <w:rPr>
                <w:rFonts w:cs="Arial"/>
                <w:b/>
              </w:rPr>
            </w:pPr>
            <w:r w:rsidRPr="255C7935">
              <w:rPr>
                <w:rFonts w:eastAsia="Arial" w:cs="Arial"/>
                <w:b/>
                <w:bCs/>
              </w:rPr>
              <w:t>Bit</w:t>
            </w:r>
          </w:p>
        </w:tc>
        <w:tc>
          <w:tcPr>
            <w:tcW w:w="1003" w:type="dxa"/>
            <w:shd w:val="clear" w:color="auto" w:fill="auto"/>
          </w:tcPr>
          <w:p w14:paraId="74A7144B" w14:textId="77777777" w:rsidR="002A7F5F" w:rsidRPr="00BA5453" w:rsidRDefault="002A7F5F" w:rsidP="002A7F5F">
            <w:pPr>
              <w:jc w:val="center"/>
              <w:rPr>
                <w:rFonts w:cs="Arial"/>
                <w:b/>
              </w:rPr>
            </w:pPr>
            <w:r w:rsidRPr="255C7935">
              <w:rPr>
                <w:rFonts w:eastAsia="Arial" w:cs="Arial"/>
                <w:b/>
                <w:bCs/>
              </w:rPr>
              <w:t>7</w:t>
            </w:r>
          </w:p>
        </w:tc>
        <w:tc>
          <w:tcPr>
            <w:tcW w:w="1004" w:type="dxa"/>
            <w:shd w:val="clear" w:color="auto" w:fill="auto"/>
          </w:tcPr>
          <w:p w14:paraId="48C26DE4" w14:textId="77777777" w:rsidR="002A7F5F" w:rsidRPr="00BA5453" w:rsidRDefault="002A7F5F" w:rsidP="002A7F5F">
            <w:pPr>
              <w:jc w:val="center"/>
              <w:rPr>
                <w:rFonts w:cs="Arial"/>
                <w:b/>
              </w:rPr>
            </w:pPr>
            <w:r w:rsidRPr="255C7935">
              <w:rPr>
                <w:rFonts w:eastAsia="Arial" w:cs="Arial"/>
                <w:b/>
                <w:bCs/>
              </w:rPr>
              <w:t>6</w:t>
            </w:r>
          </w:p>
        </w:tc>
        <w:tc>
          <w:tcPr>
            <w:tcW w:w="1003" w:type="dxa"/>
            <w:shd w:val="clear" w:color="auto" w:fill="auto"/>
          </w:tcPr>
          <w:p w14:paraId="65FEAC5A" w14:textId="77777777" w:rsidR="002A7F5F" w:rsidRPr="00BA5453" w:rsidRDefault="002A7F5F" w:rsidP="002A7F5F">
            <w:pPr>
              <w:jc w:val="center"/>
              <w:rPr>
                <w:rFonts w:cs="Arial"/>
                <w:b/>
              </w:rPr>
            </w:pPr>
            <w:r w:rsidRPr="255C7935">
              <w:rPr>
                <w:rFonts w:eastAsia="Arial" w:cs="Arial"/>
                <w:b/>
                <w:bCs/>
              </w:rPr>
              <w:t>5</w:t>
            </w:r>
          </w:p>
        </w:tc>
        <w:tc>
          <w:tcPr>
            <w:tcW w:w="1004" w:type="dxa"/>
            <w:shd w:val="clear" w:color="auto" w:fill="auto"/>
          </w:tcPr>
          <w:p w14:paraId="7626E171" w14:textId="77777777" w:rsidR="002A7F5F" w:rsidRPr="00BA5453" w:rsidRDefault="002A7F5F" w:rsidP="002A7F5F">
            <w:pPr>
              <w:jc w:val="center"/>
              <w:rPr>
                <w:rFonts w:cs="Arial"/>
                <w:b/>
              </w:rPr>
            </w:pPr>
            <w:r w:rsidRPr="255C7935">
              <w:rPr>
                <w:rFonts w:eastAsia="Arial" w:cs="Arial"/>
                <w:b/>
                <w:bCs/>
              </w:rPr>
              <w:t>4</w:t>
            </w:r>
          </w:p>
        </w:tc>
        <w:tc>
          <w:tcPr>
            <w:tcW w:w="1003" w:type="dxa"/>
            <w:shd w:val="clear" w:color="auto" w:fill="auto"/>
          </w:tcPr>
          <w:p w14:paraId="4CA3A9B5" w14:textId="77777777" w:rsidR="002A7F5F" w:rsidRPr="00BA5453" w:rsidRDefault="002A7F5F" w:rsidP="002A7F5F">
            <w:pPr>
              <w:jc w:val="center"/>
              <w:rPr>
                <w:rFonts w:cs="Arial"/>
                <w:b/>
              </w:rPr>
            </w:pPr>
            <w:r w:rsidRPr="255C7935">
              <w:rPr>
                <w:rFonts w:eastAsia="Arial" w:cs="Arial"/>
                <w:b/>
                <w:bCs/>
              </w:rPr>
              <w:t>3</w:t>
            </w:r>
          </w:p>
        </w:tc>
        <w:tc>
          <w:tcPr>
            <w:tcW w:w="1004" w:type="dxa"/>
            <w:shd w:val="clear" w:color="auto" w:fill="auto"/>
          </w:tcPr>
          <w:p w14:paraId="3DB24FC2" w14:textId="77777777" w:rsidR="002A7F5F" w:rsidRPr="00BA5453" w:rsidRDefault="002A7F5F" w:rsidP="002A7F5F">
            <w:pPr>
              <w:jc w:val="center"/>
              <w:rPr>
                <w:rFonts w:cs="Arial"/>
                <w:b/>
              </w:rPr>
            </w:pPr>
            <w:r w:rsidRPr="255C7935">
              <w:rPr>
                <w:rFonts w:eastAsia="Arial" w:cs="Arial"/>
                <w:b/>
                <w:bCs/>
              </w:rPr>
              <w:t>2</w:t>
            </w:r>
          </w:p>
        </w:tc>
        <w:tc>
          <w:tcPr>
            <w:tcW w:w="1003" w:type="dxa"/>
            <w:shd w:val="clear" w:color="auto" w:fill="auto"/>
          </w:tcPr>
          <w:p w14:paraId="7CAA987E" w14:textId="77777777" w:rsidR="002A7F5F" w:rsidRPr="00BA5453" w:rsidRDefault="002A7F5F" w:rsidP="002A7F5F">
            <w:pPr>
              <w:jc w:val="center"/>
              <w:rPr>
                <w:rFonts w:cs="Arial"/>
                <w:b/>
              </w:rPr>
            </w:pPr>
            <w:r w:rsidRPr="255C7935">
              <w:rPr>
                <w:rFonts w:eastAsia="Arial" w:cs="Arial"/>
                <w:b/>
                <w:bCs/>
              </w:rPr>
              <w:t>1</w:t>
            </w:r>
          </w:p>
        </w:tc>
        <w:tc>
          <w:tcPr>
            <w:tcW w:w="1004" w:type="dxa"/>
            <w:shd w:val="clear" w:color="auto" w:fill="auto"/>
          </w:tcPr>
          <w:p w14:paraId="37A923DE" w14:textId="77777777" w:rsidR="002A7F5F" w:rsidRPr="00BA5453" w:rsidRDefault="002A7F5F" w:rsidP="002A7F5F">
            <w:pPr>
              <w:jc w:val="center"/>
              <w:rPr>
                <w:rFonts w:cs="Arial"/>
                <w:b/>
              </w:rPr>
            </w:pPr>
            <w:r w:rsidRPr="255C7935">
              <w:rPr>
                <w:rFonts w:eastAsia="Arial" w:cs="Arial"/>
                <w:b/>
                <w:bCs/>
              </w:rPr>
              <w:t>0</w:t>
            </w:r>
          </w:p>
        </w:tc>
      </w:tr>
      <w:tr w:rsidR="002A7F5F" w:rsidRPr="00BA5453" w14:paraId="6DD0CFB6" w14:textId="77777777" w:rsidTr="002A7F5F">
        <w:tc>
          <w:tcPr>
            <w:tcW w:w="1548" w:type="dxa"/>
            <w:tcBorders>
              <w:top w:val="single" w:sz="4" w:space="0" w:color="auto"/>
              <w:left w:val="single" w:sz="4" w:space="0" w:color="auto"/>
              <w:bottom w:val="single" w:sz="4" w:space="0" w:color="auto"/>
              <w:right w:val="single" w:sz="4" w:space="0" w:color="auto"/>
            </w:tcBorders>
            <w:shd w:val="clear" w:color="auto" w:fill="auto"/>
          </w:tcPr>
          <w:p w14:paraId="019EFD9B" w14:textId="77777777" w:rsidR="002A7F5F" w:rsidRPr="00BA5453" w:rsidRDefault="002A7F5F" w:rsidP="002A7F5F">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4B73D24A" w14:textId="77777777" w:rsidR="002A7F5F" w:rsidRPr="00BA5453" w:rsidRDefault="002A7F5F" w:rsidP="002A7F5F">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35573674" w14:textId="77777777" w:rsidR="002A7F5F" w:rsidRPr="00BA5453" w:rsidRDefault="002A7F5F" w:rsidP="002A7F5F">
            <w:pPr>
              <w:jc w:val="center"/>
              <w:rPr>
                <w:rFonts w:cs="Arial"/>
              </w:rPr>
            </w:pPr>
            <w:r w:rsidRPr="255C7935">
              <w:rPr>
                <w:rFonts w:eastAsia="Arial" w:cs="Arial"/>
              </w:rPr>
              <w:t>Reserved</w:t>
            </w:r>
          </w:p>
        </w:tc>
      </w:tr>
      <w:tr w:rsidR="002A7F5F" w:rsidRPr="00BA5453" w14:paraId="731D0C3C" w14:textId="77777777" w:rsidTr="002A7F5F">
        <w:tc>
          <w:tcPr>
            <w:tcW w:w="1548" w:type="dxa"/>
            <w:shd w:val="clear" w:color="auto" w:fill="auto"/>
          </w:tcPr>
          <w:p w14:paraId="7EBD7592" w14:textId="77777777" w:rsidR="002A7F5F" w:rsidRPr="00BA5453" w:rsidRDefault="002A7F5F" w:rsidP="002A7F5F">
            <w:pPr>
              <w:rPr>
                <w:rFonts w:cs="Arial"/>
              </w:rPr>
            </w:pPr>
          </w:p>
        </w:tc>
        <w:tc>
          <w:tcPr>
            <w:tcW w:w="1003" w:type="dxa"/>
            <w:shd w:val="clear" w:color="auto" w:fill="auto"/>
          </w:tcPr>
          <w:p w14:paraId="45545701" w14:textId="77777777" w:rsidR="002A7F5F" w:rsidRPr="00BA5453" w:rsidRDefault="002A7F5F" w:rsidP="002A7F5F">
            <w:pPr>
              <w:jc w:val="center"/>
              <w:rPr>
                <w:rFonts w:cs="Arial"/>
              </w:rPr>
            </w:pPr>
            <w:r w:rsidRPr="255C7935">
              <w:rPr>
                <w:rFonts w:eastAsia="Arial" w:cs="Arial"/>
              </w:rPr>
              <w:t>1</w:t>
            </w:r>
          </w:p>
        </w:tc>
        <w:tc>
          <w:tcPr>
            <w:tcW w:w="1004" w:type="dxa"/>
            <w:shd w:val="clear" w:color="auto" w:fill="auto"/>
          </w:tcPr>
          <w:p w14:paraId="4F9A89AB" w14:textId="77777777" w:rsidR="002A7F5F" w:rsidRPr="00BA5453" w:rsidRDefault="002A7F5F" w:rsidP="002A7F5F">
            <w:pPr>
              <w:jc w:val="center"/>
              <w:rPr>
                <w:rFonts w:cs="Arial"/>
              </w:rPr>
            </w:pPr>
            <w:r w:rsidRPr="255C7935">
              <w:rPr>
                <w:rFonts w:eastAsia="Arial" w:cs="Arial"/>
              </w:rPr>
              <w:t>0</w:t>
            </w:r>
          </w:p>
        </w:tc>
        <w:tc>
          <w:tcPr>
            <w:tcW w:w="1003" w:type="dxa"/>
            <w:shd w:val="clear" w:color="auto" w:fill="auto"/>
          </w:tcPr>
          <w:p w14:paraId="76A049D2"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7E3D0249" w14:textId="77777777" w:rsidR="002A7F5F" w:rsidRPr="00BA5453" w:rsidRDefault="002A7F5F" w:rsidP="002A7F5F">
            <w:pPr>
              <w:jc w:val="center"/>
              <w:rPr>
                <w:rFonts w:cs="Arial"/>
              </w:rPr>
            </w:pPr>
            <w:r w:rsidRPr="255C7935">
              <w:rPr>
                <w:rFonts w:eastAsia="Arial" w:cs="Arial"/>
              </w:rPr>
              <w:t>1</w:t>
            </w:r>
          </w:p>
        </w:tc>
        <w:tc>
          <w:tcPr>
            <w:tcW w:w="1003" w:type="dxa"/>
            <w:shd w:val="clear" w:color="auto" w:fill="auto"/>
          </w:tcPr>
          <w:p w14:paraId="058D943F"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237CF3C1" w14:textId="77777777" w:rsidR="002A7F5F" w:rsidRPr="00BA5453" w:rsidRDefault="002A7F5F" w:rsidP="002A7F5F">
            <w:pPr>
              <w:jc w:val="center"/>
              <w:rPr>
                <w:rFonts w:cs="Arial"/>
              </w:rPr>
            </w:pPr>
            <w:r w:rsidRPr="255C7935">
              <w:rPr>
                <w:rFonts w:eastAsia="Arial" w:cs="Arial"/>
              </w:rPr>
              <w:t>0</w:t>
            </w:r>
          </w:p>
        </w:tc>
        <w:tc>
          <w:tcPr>
            <w:tcW w:w="1003" w:type="dxa"/>
            <w:shd w:val="clear" w:color="auto" w:fill="auto"/>
          </w:tcPr>
          <w:p w14:paraId="0B9FF5CE" w14:textId="77777777" w:rsidR="002A7F5F" w:rsidRPr="00BA5453" w:rsidRDefault="002A7F5F" w:rsidP="002A7F5F">
            <w:pPr>
              <w:jc w:val="center"/>
              <w:rPr>
                <w:rFonts w:cs="Arial"/>
              </w:rPr>
            </w:pPr>
            <w:r w:rsidRPr="255C7935">
              <w:rPr>
                <w:rFonts w:eastAsia="Arial" w:cs="Arial"/>
              </w:rPr>
              <w:t>0</w:t>
            </w:r>
          </w:p>
        </w:tc>
        <w:tc>
          <w:tcPr>
            <w:tcW w:w="1004" w:type="dxa"/>
            <w:shd w:val="clear" w:color="auto" w:fill="auto"/>
          </w:tcPr>
          <w:p w14:paraId="12A58647" w14:textId="77777777" w:rsidR="002A7F5F" w:rsidRPr="00BA5453" w:rsidRDefault="002A7F5F" w:rsidP="002A7F5F">
            <w:pPr>
              <w:jc w:val="center"/>
              <w:rPr>
                <w:rFonts w:cs="Arial"/>
              </w:rPr>
            </w:pPr>
            <w:r w:rsidRPr="255C7935">
              <w:rPr>
                <w:rFonts w:eastAsia="Arial" w:cs="Arial"/>
              </w:rPr>
              <w:t>0</w:t>
            </w:r>
          </w:p>
        </w:tc>
      </w:tr>
      <w:tr w:rsidR="002A7F5F" w:rsidRPr="00BA5453" w14:paraId="087740AE" w14:textId="77777777" w:rsidTr="002A7F5F">
        <w:tc>
          <w:tcPr>
            <w:tcW w:w="1548" w:type="dxa"/>
            <w:tcBorders>
              <w:top w:val="single" w:sz="4" w:space="0" w:color="auto"/>
              <w:left w:val="single" w:sz="4" w:space="0" w:color="auto"/>
              <w:bottom w:val="single" w:sz="4" w:space="0" w:color="auto"/>
              <w:right w:val="single" w:sz="4" w:space="0" w:color="auto"/>
            </w:tcBorders>
            <w:shd w:val="clear" w:color="auto" w:fill="auto"/>
          </w:tcPr>
          <w:p w14:paraId="3C6B4DB6" w14:textId="77777777" w:rsidR="002A7F5F" w:rsidRPr="00BA5453" w:rsidRDefault="002A7F5F" w:rsidP="002A7F5F">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7B9118F4" w14:textId="77777777" w:rsidR="002A7F5F" w:rsidRPr="00BA5453" w:rsidRDefault="002A7F5F" w:rsidP="002A7F5F">
            <w:pPr>
              <w:jc w:val="center"/>
              <w:rPr>
                <w:rFonts w:cs="Arial"/>
              </w:rPr>
            </w:pPr>
            <w:r w:rsidRPr="255C7935">
              <w:rPr>
                <w:rFonts w:eastAsia="Arial" w:cs="Arial"/>
              </w:rPr>
              <w:t>Remaining Length</w:t>
            </w:r>
          </w:p>
        </w:tc>
      </w:tr>
    </w:tbl>
    <w:p w14:paraId="61F90663" w14:textId="77777777" w:rsidR="002A7F5F" w:rsidRPr="00BA5453" w:rsidRDefault="002A7F5F" w:rsidP="002A7F5F">
      <w:pPr>
        <w:rPr>
          <w:rFonts w:cs="Arial"/>
        </w:rPr>
      </w:pPr>
    </w:p>
    <w:p w14:paraId="2976E021" w14:textId="77777777" w:rsidR="002A7F5F" w:rsidRPr="00A97FDF" w:rsidRDefault="002A7F5F" w:rsidP="002A7F5F">
      <w:pPr>
        <w:rPr>
          <w:b/>
        </w:rPr>
      </w:pPr>
      <w:bookmarkStart w:id="1879" w:name="_Toc473620195"/>
      <w:r w:rsidRPr="00A97FDF">
        <w:rPr>
          <w:rFonts w:eastAsia="Arial"/>
          <w:b/>
        </w:rPr>
        <w:t>Remaining Length field</w:t>
      </w:r>
      <w:bookmarkEnd w:id="1879"/>
    </w:p>
    <w:p w14:paraId="5081157F" w14:textId="77777777" w:rsidR="002A7F5F" w:rsidRDefault="002A7F5F" w:rsidP="002A7F5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03229C3B" w14:textId="77777777" w:rsidR="002A7F5F" w:rsidRPr="00BA5453" w:rsidRDefault="002A7F5F" w:rsidP="002A7F5F">
      <w:pPr>
        <w:rPr>
          <w:rFonts w:cs="Arial"/>
        </w:rPr>
      </w:pPr>
    </w:p>
    <w:p w14:paraId="61D036E8" w14:textId="77777777" w:rsidR="002A7F5F" w:rsidRPr="00BA5453" w:rsidRDefault="002A7F5F" w:rsidP="002A7F5F">
      <w:pPr>
        <w:pStyle w:val="Heading3"/>
      </w:pPr>
      <w:bookmarkStart w:id="1880" w:name="_Toc473620196"/>
      <w:bookmarkStart w:id="1881" w:name="_Toc511988650"/>
      <w:bookmarkStart w:id="1882" w:name="_Toc514848046"/>
      <w:bookmarkStart w:id="1883" w:name="_Toc1477473"/>
      <w:r>
        <w:t>SUBACK Variable Header</w:t>
      </w:r>
      <w:bookmarkEnd w:id="1880"/>
      <w:bookmarkEnd w:id="1881"/>
      <w:bookmarkEnd w:id="1882"/>
      <w:bookmarkEnd w:id="1883"/>
    </w:p>
    <w:p w14:paraId="0BD75A52" w14:textId="77777777" w:rsidR="002A7F5F"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the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5FB0C5D1" w14:textId="77777777" w:rsidR="002A7F5F" w:rsidRDefault="002A7F5F" w:rsidP="002A7F5F">
      <w:pPr>
        <w:rPr>
          <w:rFonts w:eastAsia="Arial" w:cs="Arial"/>
        </w:rPr>
      </w:pPr>
    </w:p>
    <w:p w14:paraId="1BA1CE73" w14:textId="77777777" w:rsidR="002A7F5F" w:rsidRPr="00913716" w:rsidRDefault="002A7F5F" w:rsidP="002A7F5F">
      <w:pPr>
        <w:pStyle w:val="Heading4"/>
      </w:pPr>
      <w:bookmarkStart w:id="1884" w:name="_Toc511988651"/>
      <w:bookmarkStart w:id="1885" w:name="_Toc514848047"/>
      <w:bookmarkStart w:id="1886" w:name="_Toc1477474"/>
      <w:r>
        <w:t>SUBACK Properties</w:t>
      </w:r>
      <w:bookmarkEnd w:id="1884"/>
      <w:bookmarkEnd w:id="1885"/>
      <w:bookmarkEnd w:id="1886"/>
    </w:p>
    <w:p w14:paraId="2979DE5B" w14:textId="77777777" w:rsidR="002A7F5F" w:rsidRPr="00995A62" w:rsidRDefault="002A7F5F" w:rsidP="001E7BCF">
      <w:pPr>
        <w:pStyle w:val="Heading5"/>
      </w:pPr>
      <w:bookmarkStart w:id="1887" w:name="_Toc511988652"/>
      <w:bookmarkStart w:id="1888" w:name="_Toc514848048"/>
      <w:bookmarkStart w:id="1889" w:name="_Toc1477475"/>
      <w:r>
        <w:rPr>
          <w:rFonts w:eastAsia="Arial"/>
        </w:rPr>
        <w:t>Property Length</w:t>
      </w:r>
      <w:bookmarkEnd w:id="1887"/>
      <w:bookmarkEnd w:id="1888"/>
      <w:bookmarkEnd w:id="1889"/>
    </w:p>
    <w:p w14:paraId="435414F6" w14:textId="77777777" w:rsidR="002A7F5F" w:rsidRDefault="002A7F5F" w:rsidP="002A7F5F">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p>
    <w:p w14:paraId="0BB4FB49" w14:textId="77777777" w:rsidR="002A7F5F" w:rsidRPr="000C6984" w:rsidRDefault="002A7F5F" w:rsidP="002A7F5F">
      <w:pPr>
        <w:rPr>
          <w:rFonts w:eastAsia="Arial" w:cs="Arial"/>
        </w:rPr>
      </w:pPr>
    </w:p>
    <w:p w14:paraId="3918D1CC" w14:textId="77777777" w:rsidR="002A7F5F" w:rsidRPr="00995A62" w:rsidRDefault="002A7F5F" w:rsidP="001E7BCF">
      <w:pPr>
        <w:pStyle w:val="Heading5"/>
      </w:pPr>
      <w:bookmarkStart w:id="1890" w:name="_Toc464548040"/>
      <w:bookmarkStart w:id="1891" w:name="_Toc464635335"/>
      <w:bookmarkStart w:id="1892" w:name="_Toc471282836"/>
      <w:bookmarkStart w:id="1893" w:name="_Toc471483678"/>
      <w:bookmarkStart w:id="1894" w:name="_Toc473620198"/>
      <w:bookmarkStart w:id="1895" w:name="_Toc511988653"/>
      <w:bookmarkStart w:id="1896" w:name="_Toc514848049"/>
      <w:bookmarkStart w:id="1897" w:name="_Toc1477476"/>
      <w:r w:rsidRPr="00995A62">
        <w:lastRenderedPageBreak/>
        <w:t>Reason String</w:t>
      </w:r>
      <w:bookmarkEnd w:id="1890"/>
      <w:bookmarkEnd w:id="1891"/>
      <w:bookmarkEnd w:id="1892"/>
      <w:bookmarkEnd w:id="1893"/>
      <w:bookmarkEnd w:id="1894"/>
      <w:bookmarkEnd w:id="1895"/>
      <w:bookmarkEnd w:id="1896"/>
      <w:bookmarkEnd w:id="1897"/>
    </w:p>
    <w:p w14:paraId="08355462" w14:textId="77777777" w:rsidR="002A7F5F" w:rsidRDefault="002A7F5F" w:rsidP="002A7F5F">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00F2DBD8" w14:textId="77777777" w:rsidR="002A7F5F" w:rsidRPr="000C6984" w:rsidRDefault="002A7F5F" w:rsidP="002A7F5F">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7FE88F55" w14:textId="77777777" w:rsidR="002A7F5F" w:rsidRPr="000C6984" w:rsidRDefault="002A7F5F" w:rsidP="002A7F5F">
      <w:pPr>
        <w:rPr>
          <w:rFonts w:eastAsia="Arial" w:cs="Arial"/>
        </w:rPr>
      </w:pPr>
    </w:p>
    <w:p w14:paraId="17CFB3FB" w14:textId="77777777" w:rsidR="002A7F5F" w:rsidRDefault="002A7F5F" w:rsidP="002A7F5F">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16386C31" w14:textId="77777777" w:rsidR="002A7F5F" w:rsidRDefault="002A7F5F" w:rsidP="002A7F5F">
      <w:pPr>
        <w:rPr>
          <w:rFonts w:eastAsia="Arial" w:cs="Arial"/>
        </w:rPr>
      </w:pPr>
    </w:p>
    <w:p w14:paraId="0D9B5CA2" w14:textId="77777777" w:rsidR="002A7F5F" w:rsidRPr="00995A62" w:rsidRDefault="002A7F5F" w:rsidP="001E7BCF">
      <w:pPr>
        <w:pStyle w:val="Heading5"/>
      </w:pPr>
      <w:bookmarkStart w:id="1898" w:name="_Toc471483679"/>
      <w:bookmarkStart w:id="1899" w:name="_Toc473620199"/>
      <w:bookmarkStart w:id="1900" w:name="_Toc511988654"/>
      <w:bookmarkStart w:id="1901" w:name="_Toc514848050"/>
      <w:bookmarkStart w:id="1902" w:name="_Toc1477477"/>
      <w:r w:rsidRPr="00995A62">
        <w:t>User Property</w:t>
      </w:r>
      <w:bookmarkEnd w:id="1898"/>
      <w:bookmarkEnd w:id="1899"/>
      <w:bookmarkEnd w:id="1900"/>
      <w:bookmarkEnd w:id="1901"/>
      <w:bookmarkEnd w:id="1902"/>
    </w:p>
    <w:p w14:paraId="1C3D7B9C" w14:textId="77777777" w:rsidR="002A7F5F" w:rsidRPr="0044304C" w:rsidRDefault="002A7F5F" w:rsidP="002A7F5F">
      <w:pPr>
        <w:rPr>
          <w:rFonts w:eastAsia="Arial" w:cs="Arial"/>
        </w:rPr>
      </w:pPr>
      <w:r w:rsidRPr="00C002C4">
        <w:rPr>
          <w:rFonts w:eastAsia="Arial" w:cs="Arial"/>
          <w:b/>
        </w:rPr>
        <w:t xml:space="preserve">38 (0x26) Byte, </w:t>
      </w:r>
      <w:r w:rsidRPr="0044304C">
        <w:rPr>
          <w:rFonts w:eastAsia="Arial" w:cs="Arial"/>
        </w:rPr>
        <w:t>Identifier of the User Property.</w:t>
      </w:r>
    </w:p>
    <w:p w14:paraId="7DBBD175" w14:textId="77777777" w:rsidR="002A7F5F" w:rsidRDefault="002A7F5F" w:rsidP="002A7F5F">
      <w:pPr>
        <w:rPr>
          <w:rFonts w:eastAsia="Arial"/>
        </w:rPr>
      </w:pPr>
      <w:r>
        <w:rPr>
          <w:rFonts w:eastAsia="Arial" w:cs="Arial"/>
        </w:rPr>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295F61C7" w14:textId="77777777" w:rsidR="002A7F5F" w:rsidRPr="00BA5453" w:rsidRDefault="001E7BCF" w:rsidP="002A7F5F">
      <w:pPr>
        <w:rPr>
          <w:rFonts w:cs="Arial"/>
        </w:rPr>
      </w:pPr>
      <w:hyperlink w:anchor="_Figure_3.25_-" w:history="1"/>
    </w:p>
    <w:p w14:paraId="4B36D4E7" w14:textId="10BB27EC" w:rsidR="002A7F5F" w:rsidRDefault="002A7F5F" w:rsidP="002A7F5F">
      <w:bookmarkStart w:id="1903" w:name="_Figure_3.25_-"/>
      <w:bookmarkStart w:id="1904" w:name="_Figure_3.25_–"/>
      <w:bookmarkStart w:id="1905" w:name="_Toc473620200"/>
      <w:bookmarkEnd w:id="1903"/>
      <w:bookmarkEnd w:id="1904"/>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23</w:t>
      </w:r>
      <w:r>
        <w:rPr>
          <w:noProof/>
        </w:rPr>
        <w:fldChar w:fldCharType="end"/>
      </w:r>
      <w:r w:rsidRPr="00180850">
        <w:t xml:space="preserve"> SUBACK </w:t>
      </w:r>
      <w:r>
        <w:t>p</w:t>
      </w:r>
      <w:r w:rsidRPr="00180850">
        <w:t xml:space="preserve">acket </w:t>
      </w:r>
      <w:r>
        <w:t>Variable Header</w:t>
      </w:r>
      <w:bookmarkEnd w:id="19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rsidRPr="00BA5453" w14:paraId="7FE29307" w14:textId="77777777" w:rsidTr="002A7F5F">
        <w:tc>
          <w:tcPr>
            <w:tcW w:w="2610" w:type="dxa"/>
            <w:shd w:val="clear" w:color="auto" w:fill="auto"/>
          </w:tcPr>
          <w:p w14:paraId="119271F2" w14:textId="77777777" w:rsidR="002A7F5F" w:rsidRPr="00BA5453" w:rsidRDefault="002A7F5F" w:rsidP="002A7F5F">
            <w:pPr>
              <w:jc w:val="center"/>
              <w:rPr>
                <w:rFonts w:cs="Arial"/>
              </w:rPr>
            </w:pPr>
            <w:r w:rsidRPr="255C7935">
              <w:rPr>
                <w:rFonts w:eastAsia="Arial" w:cs="Arial"/>
                <w:b/>
                <w:bCs/>
              </w:rPr>
              <w:t>Bit</w:t>
            </w:r>
          </w:p>
        </w:tc>
        <w:tc>
          <w:tcPr>
            <w:tcW w:w="870" w:type="dxa"/>
            <w:shd w:val="clear" w:color="auto" w:fill="auto"/>
          </w:tcPr>
          <w:p w14:paraId="3A2A0417" w14:textId="77777777" w:rsidR="002A7F5F" w:rsidRPr="00BA5453" w:rsidRDefault="002A7F5F" w:rsidP="002A7F5F">
            <w:pPr>
              <w:jc w:val="center"/>
              <w:rPr>
                <w:rFonts w:cs="Arial"/>
                <w:b/>
              </w:rPr>
            </w:pPr>
            <w:r w:rsidRPr="255C7935">
              <w:rPr>
                <w:rFonts w:eastAsia="Arial" w:cs="Arial"/>
                <w:b/>
                <w:bCs/>
              </w:rPr>
              <w:t>7</w:t>
            </w:r>
          </w:p>
        </w:tc>
        <w:tc>
          <w:tcPr>
            <w:tcW w:w="870" w:type="dxa"/>
            <w:shd w:val="clear" w:color="auto" w:fill="auto"/>
          </w:tcPr>
          <w:p w14:paraId="78EBC284" w14:textId="77777777" w:rsidR="002A7F5F" w:rsidRPr="00BA5453" w:rsidRDefault="002A7F5F" w:rsidP="002A7F5F">
            <w:pPr>
              <w:jc w:val="center"/>
              <w:rPr>
                <w:rFonts w:cs="Arial"/>
                <w:b/>
              </w:rPr>
            </w:pPr>
            <w:r w:rsidRPr="255C7935">
              <w:rPr>
                <w:rFonts w:eastAsia="Arial" w:cs="Arial"/>
                <w:b/>
                <w:bCs/>
              </w:rPr>
              <w:t>6</w:t>
            </w:r>
          </w:p>
        </w:tc>
        <w:tc>
          <w:tcPr>
            <w:tcW w:w="871" w:type="dxa"/>
            <w:shd w:val="clear" w:color="auto" w:fill="auto"/>
          </w:tcPr>
          <w:p w14:paraId="07922BD5" w14:textId="77777777" w:rsidR="002A7F5F" w:rsidRPr="00BA5453" w:rsidRDefault="002A7F5F" w:rsidP="002A7F5F">
            <w:pPr>
              <w:jc w:val="center"/>
              <w:rPr>
                <w:rFonts w:cs="Arial"/>
                <w:b/>
              </w:rPr>
            </w:pPr>
            <w:r w:rsidRPr="255C7935">
              <w:rPr>
                <w:rFonts w:eastAsia="Arial" w:cs="Arial"/>
                <w:b/>
                <w:bCs/>
              </w:rPr>
              <w:t>5</w:t>
            </w:r>
          </w:p>
        </w:tc>
        <w:tc>
          <w:tcPr>
            <w:tcW w:w="871" w:type="dxa"/>
            <w:shd w:val="clear" w:color="auto" w:fill="auto"/>
          </w:tcPr>
          <w:p w14:paraId="0DA830D2" w14:textId="77777777" w:rsidR="002A7F5F" w:rsidRPr="00BA5453" w:rsidRDefault="002A7F5F" w:rsidP="002A7F5F">
            <w:pPr>
              <w:jc w:val="center"/>
              <w:rPr>
                <w:rFonts w:cs="Arial"/>
                <w:b/>
              </w:rPr>
            </w:pPr>
            <w:r w:rsidRPr="255C7935">
              <w:rPr>
                <w:rFonts w:eastAsia="Arial" w:cs="Arial"/>
                <w:b/>
                <w:bCs/>
              </w:rPr>
              <w:t>4</w:t>
            </w:r>
          </w:p>
        </w:tc>
        <w:tc>
          <w:tcPr>
            <w:tcW w:w="871" w:type="dxa"/>
            <w:shd w:val="clear" w:color="auto" w:fill="auto"/>
          </w:tcPr>
          <w:p w14:paraId="0865A2BD" w14:textId="77777777" w:rsidR="002A7F5F" w:rsidRPr="00BA5453" w:rsidRDefault="002A7F5F" w:rsidP="002A7F5F">
            <w:pPr>
              <w:jc w:val="center"/>
              <w:rPr>
                <w:rFonts w:cs="Arial"/>
                <w:b/>
              </w:rPr>
            </w:pPr>
            <w:r w:rsidRPr="255C7935">
              <w:rPr>
                <w:rFonts w:eastAsia="Arial" w:cs="Arial"/>
                <w:b/>
                <w:bCs/>
              </w:rPr>
              <w:t>3</w:t>
            </w:r>
          </w:p>
        </w:tc>
        <w:tc>
          <w:tcPr>
            <w:tcW w:w="871" w:type="dxa"/>
            <w:shd w:val="clear" w:color="auto" w:fill="auto"/>
          </w:tcPr>
          <w:p w14:paraId="3E20D3D9" w14:textId="77777777" w:rsidR="002A7F5F" w:rsidRPr="00BA5453" w:rsidRDefault="002A7F5F" w:rsidP="002A7F5F">
            <w:pPr>
              <w:jc w:val="center"/>
              <w:rPr>
                <w:rFonts w:cs="Arial"/>
                <w:b/>
              </w:rPr>
            </w:pPr>
            <w:r w:rsidRPr="255C7935">
              <w:rPr>
                <w:rFonts w:eastAsia="Arial" w:cs="Arial"/>
                <w:b/>
                <w:bCs/>
              </w:rPr>
              <w:t>2</w:t>
            </w:r>
          </w:p>
        </w:tc>
        <w:tc>
          <w:tcPr>
            <w:tcW w:w="871" w:type="dxa"/>
            <w:shd w:val="clear" w:color="auto" w:fill="auto"/>
          </w:tcPr>
          <w:p w14:paraId="0C6C0599" w14:textId="77777777" w:rsidR="002A7F5F" w:rsidRPr="00BA5453" w:rsidRDefault="002A7F5F" w:rsidP="002A7F5F">
            <w:pPr>
              <w:jc w:val="center"/>
              <w:rPr>
                <w:rFonts w:cs="Arial"/>
                <w:b/>
              </w:rPr>
            </w:pPr>
            <w:r w:rsidRPr="255C7935">
              <w:rPr>
                <w:rFonts w:eastAsia="Arial" w:cs="Arial"/>
                <w:b/>
                <w:bCs/>
              </w:rPr>
              <w:t>1</w:t>
            </w:r>
          </w:p>
        </w:tc>
        <w:tc>
          <w:tcPr>
            <w:tcW w:w="871" w:type="dxa"/>
            <w:shd w:val="clear" w:color="auto" w:fill="auto"/>
          </w:tcPr>
          <w:p w14:paraId="271F894A" w14:textId="77777777" w:rsidR="002A7F5F" w:rsidRPr="00BA5453" w:rsidRDefault="002A7F5F" w:rsidP="002A7F5F">
            <w:pPr>
              <w:jc w:val="center"/>
              <w:rPr>
                <w:rFonts w:cs="Arial"/>
                <w:b/>
              </w:rPr>
            </w:pPr>
            <w:r w:rsidRPr="255C7935">
              <w:rPr>
                <w:rFonts w:eastAsia="Arial" w:cs="Arial"/>
                <w:b/>
                <w:bCs/>
              </w:rPr>
              <w:t>0</w:t>
            </w:r>
          </w:p>
        </w:tc>
      </w:tr>
      <w:tr w:rsidR="002A7F5F" w:rsidRPr="00BA5453" w14:paraId="700C2233"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322F67C2" w14:textId="77777777" w:rsidR="002A7F5F" w:rsidRPr="00BA5453" w:rsidRDefault="002A7F5F" w:rsidP="002A7F5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FAC4CD3" w14:textId="77777777" w:rsidR="002A7F5F" w:rsidRPr="00BA5453" w:rsidRDefault="002A7F5F" w:rsidP="002A7F5F">
            <w:pPr>
              <w:jc w:val="center"/>
              <w:rPr>
                <w:rFonts w:cs="Arial"/>
              </w:rPr>
            </w:pPr>
            <w:r w:rsidRPr="255C7935">
              <w:rPr>
                <w:rFonts w:eastAsia="Arial" w:cs="Arial"/>
              </w:rPr>
              <w:t>Packet Identifier MSB</w:t>
            </w:r>
          </w:p>
        </w:tc>
      </w:tr>
      <w:tr w:rsidR="002A7F5F" w:rsidRPr="00BA5453" w14:paraId="1DD6470A"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1C88FFC8" w14:textId="77777777" w:rsidR="002A7F5F" w:rsidRPr="00BA5453" w:rsidRDefault="002A7F5F" w:rsidP="002A7F5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EC95BDF" w14:textId="77777777" w:rsidR="002A7F5F" w:rsidRPr="00BA5453" w:rsidRDefault="002A7F5F" w:rsidP="002A7F5F">
            <w:pPr>
              <w:jc w:val="center"/>
              <w:rPr>
                <w:rFonts w:cs="Arial"/>
              </w:rPr>
            </w:pPr>
            <w:r w:rsidRPr="255C7935">
              <w:rPr>
                <w:rFonts w:eastAsia="Arial" w:cs="Arial"/>
              </w:rPr>
              <w:t>Packet Identifier LSB</w:t>
            </w:r>
          </w:p>
        </w:tc>
      </w:tr>
    </w:tbl>
    <w:p w14:paraId="407019FB" w14:textId="77777777" w:rsidR="002A7F5F" w:rsidRDefault="002A7F5F" w:rsidP="002A7F5F">
      <w:bookmarkStart w:id="1906" w:name="_Toc384800444"/>
      <w:bookmarkStart w:id="1907" w:name="_Toc385349321"/>
      <w:bookmarkStart w:id="1908" w:name="_Toc385349807"/>
      <w:bookmarkStart w:id="1909" w:name="_Toc442180884"/>
      <w:bookmarkStart w:id="1910" w:name="_Toc462729167"/>
      <w:bookmarkStart w:id="1911" w:name="_Toc464548041"/>
      <w:bookmarkStart w:id="1912" w:name="_Toc464635336"/>
      <w:bookmarkStart w:id="1913" w:name="_Toc471282837"/>
    </w:p>
    <w:p w14:paraId="27A199BC" w14:textId="77777777" w:rsidR="002A7F5F" w:rsidRPr="00BA5453" w:rsidRDefault="002A7F5F" w:rsidP="002A7F5F">
      <w:pPr>
        <w:pStyle w:val="Heading3"/>
      </w:pPr>
      <w:bookmarkStart w:id="1914" w:name="_Toc471483680"/>
      <w:bookmarkStart w:id="1915" w:name="_Toc473620201"/>
      <w:bookmarkStart w:id="1916" w:name="_Toc511988655"/>
      <w:bookmarkStart w:id="1917" w:name="_Toc514848051"/>
      <w:bookmarkStart w:id="1918" w:name="_Toc1477478"/>
      <w:r>
        <w:t xml:space="preserve">SUBACK </w:t>
      </w:r>
      <w:r w:rsidRPr="00BA5453">
        <w:t>Payload</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14:paraId="7D939C2E" w14:textId="77777777" w:rsidR="002A7F5F" w:rsidRPr="00BA5453" w:rsidRDefault="002A7F5F" w:rsidP="002A7F5F">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22DB9D94" w14:textId="77777777" w:rsidR="002A7F5F" w:rsidRDefault="002A7F5F" w:rsidP="002A7F5F">
      <w:pPr>
        <w:pStyle w:val="Caption"/>
      </w:pPr>
      <w:bookmarkStart w:id="1919" w:name="_Figure_3.26_-"/>
      <w:bookmarkStart w:id="1920" w:name="_Figure_3.26_–"/>
      <w:bookmarkEnd w:id="1919"/>
      <w:bookmarkEnd w:id="1920"/>
    </w:p>
    <w:p w14:paraId="5E38FCD2" w14:textId="4B76E296" w:rsidR="002A7F5F" w:rsidRDefault="002A7F5F" w:rsidP="002A7F5F">
      <w:bookmarkStart w:id="1921" w:name="_Ref459632784"/>
      <w:bookmarkStart w:id="1922" w:name="_Toc473620202"/>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8 - Subscribe Reason Codes</w:t>
      </w:r>
      <w:bookmarkEnd w:id="1921"/>
      <w:bookmarkEnd w:id="192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2A7F5F" w14:paraId="7B472932" w14:textId="77777777" w:rsidTr="002A7F5F">
        <w:trPr>
          <w:cantSplit/>
        </w:trPr>
        <w:tc>
          <w:tcPr>
            <w:tcW w:w="750" w:type="dxa"/>
            <w:shd w:val="clear" w:color="auto" w:fill="auto"/>
          </w:tcPr>
          <w:p w14:paraId="4B47FE1F" w14:textId="77777777" w:rsidR="002A7F5F" w:rsidRPr="005E1C75" w:rsidRDefault="002A7F5F" w:rsidP="002A7F5F">
            <w:pPr>
              <w:jc w:val="center"/>
              <w:rPr>
                <w:b/>
              </w:rPr>
            </w:pPr>
            <w:r w:rsidRPr="2940C682">
              <w:rPr>
                <w:b/>
                <w:bCs/>
              </w:rPr>
              <w:t>Value</w:t>
            </w:r>
          </w:p>
        </w:tc>
        <w:tc>
          <w:tcPr>
            <w:tcW w:w="672" w:type="dxa"/>
          </w:tcPr>
          <w:p w14:paraId="23ECD271" w14:textId="77777777" w:rsidR="002A7F5F" w:rsidRPr="2940C682" w:rsidRDefault="002A7F5F" w:rsidP="002A7F5F">
            <w:pPr>
              <w:jc w:val="center"/>
              <w:rPr>
                <w:b/>
                <w:bCs/>
              </w:rPr>
            </w:pPr>
            <w:r>
              <w:rPr>
                <w:b/>
                <w:bCs/>
              </w:rPr>
              <w:t>Hex</w:t>
            </w:r>
          </w:p>
        </w:tc>
        <w:tc>
          <w:tcPr>
            <w:tcW w:w="2754" w:type="dxa"/>
          </w:tcPr>
          <w:p w14:paraId="4F51F119" w14:textId="77777777" w:rsidR="002A7F5F" w:rsidRDefault="002A7F5F" w:rsidP="002A7F5F">
            <w:pPr>
              <w:jc w:val="center"/>
              <w:rPr>
                <w:b/>
              </w:rPr>
            </w:pPr>
            <w:r>
              <w:rPr>
                <w:b/>
                <w:bCs/>
              </w:rPr>
              <w:t>Reason Code</w:t>
            </w:r>
            <w:r w:rsidRPr="2940C682">
              <w:rPr>
                <w:b/>
                <w:bCs/>
              </w:rPr>
              <w:t xml:space="preserve"> </w:t>
            </w:r>
            <w:r>
              <w:rPr>
                <w:b/>
                <w:bCs/>
              </w:rPr>
              <w:t>name</w:t>
            </w:r>
          </w:p>
        </w:tc>
        <w:tc>
          <w:tcPr>
            <w:tcW w:w="6192" w:type="dxa"/>
            <w:shd w:val="clear" w:color="auto" w:fill="auto"/>
          </w:tcPr>
          <w:p w14:paraId="159B20D4" w14:textId="77777777" w:rsidR="002A7F5F" w:rsidRPr="005E1C75" w:rsidRDefault="002A7F5F" w:rsidP="002A7F5F">
            <w:pPr>
              <w:jc w:val="center"/>
              <w:rPr>
                <w:b/>
              </w:rPr>
            </w:pPr>
            <w:r w:rsidRPr="2940C682">
              <w:rPr>
                <w:b/>
                <w:bCs/>
              </w:rPr>
              <w:t>Description</w:t>
            </w:r>
          </w:p>
        </w:tc>
      </w:tr>
      <w:tr w:rsidR="002A7F5F" w14:paraId="5A752BE2" w14:textId="77777777" w:rsidTr="002A7F5F">
        <w:trPr>
          <w:cantSplit/>
        </w:trPr>
        <w:tc>
          <w:tcPr>
            <w:tcW w:w="750" w:type="dxa"/>
            <w:shd w:val="clear" w:color="auto" w:fill="auto"/>
          </w:tcPr>
          <w:p w14:paraId="74046E9A" w14:textId="77777777" w:rsidR="002A7F5F" w:rsidRPr="00A66E67" w:rsidRDefault="002A7F5F" w:rsidP="002A7F5F">
            <w:pPr>
              <w:rPr>
                <w:szCs w:val="20"/>
              </w:rPr>
            </w:pPr>
            <w:r>
              <w:t>0</w:t>
            </w:r>
          </w:p>
        </w:tc>
        <w:tc>
          <w:tcPr>
            <w:tcW w:w="672" w:type="dxa"/>
          </w:tcPr>
          <w:p w14:paraId="69140B7F" w14:textId="77777777" w:rsidR="002A7F5F" w:rsidRPr="2940C682" w:rsidRDefault="002A7F5F" w:rsidP="002A7F5F">
            <w:pPr>
              <w:rPr>
                <w:rFonts w:eastAsia="Arial" w:cs="Arial"/>
                <w:color w:val="333333"/>
              </w:rPr>
            </w:pPr>
            <w:r w:rsidRPr="5796DA54">
              <w:rPr>
                <w:rFonts w:eastAsia="Arial" w:cs="Arial"/>
                <w:color w:val="333333"/>
              </w:rPr>
              <w:t>0x00</w:t>
            </w:r>
          </w:p>
        </w:tc>
        <w:tc>
          <w:tcPr>
            <w:tcW w:w="2754" w:type="dxa"/>
          </w:tcPr>
          <w:p w14:paraId="4109E339" w14:textId="77777777" w:rsidR="002A7F5F" w:rsidRPr="00A66E67" w:rsidRDefault="002A7F5F" w:rsidP="002A7F5F">
            <w:pPr>
              <w:rPr>
                <w:szCs w:val="20"/>
              </w:rPr>
            </w:pPr>
            <w:r>
              <w:rPr>
                <w:rFonts w:eastAsia="Arial" w:cs="Arial"/>
                <w:color w:val="333333"/>
              </w:rPr>
              <w:t>Granted</w:t>
            </w:r>
            <w:r w:rsidRPr="255C7935">
              <w:rPr>
                <w:rFonts w:eastAsia="Arial" w:cs="Arial"/>
                <w:color w:val="333333"/>
              </w:rPr>
              <w:t xml:space="preserve"> QoS 0</w:t>
            </w:r>
          </w:p>
        </w:tc>
        <w:tc>
          <w:tcPr>
            <w:tcW w:w="6192" w:type="dxa"/>
            <w:shd w:val="clear" w:color="auto" w:fill="auto"/>
          </w:tcPr>
          <w:p w14:paraId="335EE49D" w14:textId="77777777" w:rsidR="002A7F5F" w:rsidRPr="00A66E67" w:rsidRDefault="002A7F5F" w:rsidP="002A7F5F">
            <w:pPr>
              <w:rPr>
                <w:szCs w:val="20"/>
              </w:rPr>
            </w:pPr>
            <w:r w:rsidRPr="00251AD0">
              <w:t>The subscription is accepted and the maximum QoS sent will be QoS 0.</w:t>
            </w:r>
            <w:r>
              <w:t xml:space="preserve"> </w:t>
            </w:r>
            <w:r w:rsidRPr="00251AD0">
              <w:t>This might be a lower QoS than was requested.</w:t>
            </w:r>
          </w:p>
        </w:tc>
      </w:tr>
      <w:tr w:rsidR="002A7F5F" w14:paraId="0F030B9C" w14:textId="77777777" w:rsidTr="002A7F5F">
        <w:trPr>
          <w:cantSplit/>
        </w:trPr>
        <w:tc>
          <w:tcPr>
            <w:tcW w:w="750" w:type="dxa"/>
            <w:shd w:val="clear" w:color="auto" w:fill="auto"/>
          </w:tcPr>
          <w:p w14:paraId="5C215691" w14:textId="77777777" w:rsidR="002A7F5F" w:rsidRPr="00A66E67" w:rsidRDefault="002A7F5F" w:rsidP="002A7F5F">
            <w:pPr>
              <w:rPr>
                <w:szCs w:val="20"/>
              </w:rPr>
            </w:pPr>
            <w:r>
              <w:t>1</w:t>
            </w:r>
          </w:p>
        </w:tc>
        <w:tc>
          <w:tcPr>
            <w:tcW w:w="672" w:type="dxa"/>
          </w:tcPr>
          <w:p w14:paraId="0602CDE0" w14:textId="77777777" w:rsidR="002A7F5F" w:rsidRPr="2940C682" w:rsidRDefault="002A7F5F" w:rsidP="002A7F5F">
            <w:pPr>
              <w:rPr>
                <w:rFonts w:eastAsia="Arial" w:cs="Arial"/>
                <w:color w:val="333333"/>
              </w:rPr>
            </w:pPr>
            <w:r w:rsidRPr="5796DA54">
              <w:rPr>
                <w:rFonts w:eastAsia="Arial" w:cs="Arial"/>
                <w:color w:val="333333"/>
              </w:rPr>
              <w:t>0x01</w:t>
            </w:r>
          </w:p>
        </w:tc>
        <w:tc>
          <w:tcPr>
            <w:tcW w:w="2754" w:type="dxa"/>
          </w:tcPr>
          <w:p w14:paraId="34A0ABA5" w14:textId="77777777" w:rsidR="002A7F5F" w:rsidRPr="00A66E67" w:rsidRDefault="002A7F5F" w:rsidP="002A7F5F">
            <w:pPr>
              <w:rPr>
                <w:rFonts w:cs="Arial"/>
                <w:color w:val="333333"/>
                <w:szCs w:val="20"/>
              </w:rPr>
            </w:pPr>
            <w:r>
              <w:rPr>
                <w:rFonts w:eastAsia="Arial" w:cs="Arial"/>
                <w:color w:val="333333"/>
              </w:rPr>
              <w:t xml:space="preserve">Granted </w:t>
            </w:r>
            <w:r w:rsidRPr="255C7935">
              <w:rPr>
                <w:rFonts w:eastAsia="Arial" w:cs="Arial"/>
                <w:color w:val="333333"/>
              </w:rPr>
              <w:t>QoS 1</w:t>
            </w:r>
          </w:p>
        </w:tc>
        <w:tc>
          <w:tcPr>
            <w:tcW w:w="6192" w:type="dxa"/>
            <w:shd w:val="clear" w:color="auto" w:fill="auto"/>
          </w:tcPr>
          <w:p w14:paraId="12E5A54C" w14:textId="77777777" w:rsidR="002A7F5F" w:rsidRPr="00A66E67" w:rsidRDefault="002A7F5F" w:rsidP="002A7F5F">
            <w:pPr>
              <w:rPr>
                <w:szCs w:val="20"/>
              </w:rPr>
            </w:pPr>
            <w:r w:rsidRPr="00251AD0">
              <w:t>The subscription is accepted and the maximum QoS sent will be QoS 1.</w:t>
            </w:r>
            <w:r>
              <w:t xml:space="preserve"> </w:t>
            </w:r>
            <w:r w:rsidRPr="00251AD0">
              <w:t>This might be a lower QoS than was requested.</w:t>
            </w:r>
          </w:p>
        </w:tc>
      </w:tr>
      <w:tr w:rsidR="002A7F5F" w14:paraId="60475A45" w14:textId="77777777" w:rsidTr="002A7F5F">
        <w:trPr>
          <w:cantSplit/>
        </w:trPr>
        <w:tc>
          <w:tcPr>
            <w:tcW w:w="750" w:type="dxa"/>
            <w:shd w:val="clear" w:color="auto" w:fill="auto"/>
          </w:tcPr>
          <w:p w14:paraId="02E11F97" w14:textId="77777777" w:rsidR="002A7F5F" w:rsidRPr="00A66E67" w:rsidRDefault="002A7F5F" w:rsidP="002A7F5F">
            <w:pPr>
              <w:rPr>
                <w:szCs w:val="20"/>
              </w:rPr>
            </w:pPr>
            <w:r>
              <w:t>2</w:t>
            </w:r>
          </w:p>
        </w:tc>
        <w:tc>
          <w:tcPr>
            <w:tcW w:w="672" w:type="dxa"/>
          </w:tcPr>
          <w:p w14:paraId="11859503" w14:textId="77777777" w:rsidR="002A7F5F" w:rsidRDefault="002A7F5F" w:rsidP="002A7F5F">
            <w:pPr>
              <w:rPr>
                <w:rFonts w:cs="Arial"/>
                <w:color w:val="333333"/>
                <w:szCs w:val="20"/>
              </w:rPr>
            </w:pPr>
            <w:r w:rsidRPr="0086430F">
              <w:rPr>
                <w:rFonts w:eastAsia="Arial" w:cs="Arial"/>
                <w:color w:val="333333"/>
              </w:rPr>
              <w:t>0x02</w:t>
            </w:r>
          </w:p>
        </w:tc>
        <w:tc>
          <w:tcPr>
            <w:tcW w:w="2754" w:type="dxa"/>
          </w:tcPr>
          <w:p w14:paraId="4CB24D90" w14:textId="77777777" w:rsidR="002A7F5F" w:rsidRPr="00A66E67" w:rsidRDefault="002A7F5F" w:rsidP="002A7F5F">
            <w:pPr>
              <w:rPr>
                <w:rFonts w:cs="Arial"/>
                <w:color w:val="333333"/>
                <w:szCs w:val="20"/>
              </w:rPr>
            </w:pPr>
            <w:r>
              <w:rPr>
                <w:rFonts w:eastAsia="Arial" w:cs="Arial"/>
                <w:color w:val="333333"/>
              </w:rPr>
              <w:t>Granted</w:t>
            </w:r>
            <w:r w:rsidRPr="0086430F">
              <w:rPr>
                <w:rFonts w:eastAsia="Arial" w:cs="Arial"/>
                <w:color w:val="333333"/>
              </w:rPr>
              <w:t xml:space="preserve"> QoS 2</w:t>
            </w:r>
          </w:p>
        </w:tc>
        <w:tc>
          <w:tcPr>
            <w:tcW w:w="6192" w:type="dxa"/>
            <w:shd w:val="clear" w:color="auto" w:fill="auto"/>
          </w:tcPr>
          <w:p w14:paraId="6F566401" w14:textId="77777777" w:rsidR="002A7F5F" w:rsidRPr="00A66E67" w:rsidRDefault="002A7F5F" w:rsidP="002A7F5F">
            <w:pPr>
              <w:rPr>
                <w:szCs w:val="20"/>
              </w:rPr>
            </w:pPr>
            <w:r w:rsidRPr="00251AD0">
              <w:t>The subscription is accepted and any received QoS will be sent to this subscription</w:t>
            </w:r>
            <w:r>
              <w:t>.</w:t>
            </w:r>
          </w:p>
        </w:tc>
      </w:tr>
      <w:tr w:rsidR="002A7F5F" w14:paraId="38EE4491" w14:textId="77777777" w:rsidTr="002A7F5F">
        <w:trPr>
          <w:cantSplit/>
        </w:trPr>
        <w:tc>
          <w:tcPr>
            <w:tcW w:w="750" w:type="dxa"/>
            <w:shd w:val="clear" w:color="auto" w:fill="auto"/>
          </w:tcPr>
          <w:p w14:paraId="2C5EF617" w14:textId="77777777" w:rsidR="002A7F5F" w:rsidRPr="00A66E67" w:rsidRDefault="002A7F5F" w:rsidP="002A7F5F">
            <w:pPr>
              <w:rPr>
                <w:szCs w:val="20"/>
              </w:rPr>
            </w:pPr>
            <w:r>
              <w:t>128</w:t>
            </w:r>
          </w:p>
        </w:tc>
        <w:tc>
          <w:tcPr>
            <w:tcW w:w="672" w:type="dxa"/>
          </w:tcPr>
          <w:p w14:paraId="52138ED8" w14:textId="77777777" w:rsidR="002A7F5F" w:rsidRPr="2940C682" w:rsidRDefault="002A7F5F" w:rsidP="002A7F5F">
            <w:pPr>
              <w:rPr>
                <w:rFonts w:eastAsia="Arial" w:cs="Arial"/>
                <w:color w:val="333333"/>
              </w:rPr>
            </w:pPr>
            <w:r w:rsidRPr="5796DA54">
              <w:rPr>
                <w:rFonts w:eastAsia="Arial" w:cs="Arial"/>
                <w:color w:val="333333"/>
              </w:rPr>
              <w:t>0x80</w:t>
            </w:r>
          </w:p>
        </w:tc>
        <w:tc>
          <w:tcPr>
            <w:tcW w:w="2754" w:type="dxa"/>
          </w:tcPr>
          <w:p w14:paraId="535BE10A" w14:textId="77777777" w:rsidR="002A7F5F" w:rsidRPr="00A66E67" w:rsidRDefault="002A7F5F" w:rsidP="002A7F5F">
            <w:pPr>
              <w:rPr>
                <w:rFonts w:cs="Arial"/>
                <w:color w:val="333333"/>
                <w:szCs w:val="20"/>
              </w:rPr>
            </w:pPr>
            <w:r w:rsidRPr="5796DA54">
              <w:rPr>
                <w:rFonts w:eastAsia="Arial" w:cs="Arial"/>
                <w:color w:val="333333"/>
              </w:rPr>
              <w:t>Unspecified error</w:t>
            </w:r>
          </w:p>
        </w:tc>
        <w:tc>
          <w:tcPr>
            <w:tcW w:w="6192" w:type="dxa"/>
            <w:shd w:val="clear" w:color="auto" w:fill="auto"/>
          </w:tcPr>
          <w:p w14:paraId="06D51E0B" w14:textId="77777777" w:rsidR="002A7F5F" w:rsidRPr="00A66E67" w:rsidRDefault="002A7F5F" w:rsidP="002A7F5F">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2A7F5F" w14:paraId="20F159BD" w14:textId="77777777" w:rsidTr="002A7F5F">
        <w:trPr>
          <w:cantSplit/>
        </w:trPr>
        <w:tc>
          <w:tcPr>
            <w:tcW w:w="750" w:type="dxa"/>
            <w:shd w:val="clear" w:color="auto" w:fill="auto"/>
          </w:tcPr>
          <w:p w14:paraId="27C94DD6" w14:textId="77777777" w:rsidR="002A7F5F" w:rsidRPr="00A66E67" w:rsidRDefault="002A7F5F" w:rsidP="002A7F5F">
            <w:pPr>
              <w:rPr>
                <w:szCs w:val="20"/>
              </w:rPr>
            </w:pPr>
            <w:r>
              <w:t>131</w:t>
            </w:r>
          </w:p>
        </w:tc>
        <w:tc>
          <w:tcPr>
            <w:tcW w:w="672" w:type="dxa"/>
          </w:tcPr>
          <w:p w14:paraId="70BBD871" w14:textId="77777777" w:rsidR="002A7F5F" w:rsidRPr="2940C682" w:rsidRDefault="002A7F5F" w:rsidP="002A7F5F">
            <w:pPr>
              <w:rPr>
                <w:rFonts w:eastAsia="Arial" w:cs="Arial"/>
                <w:color w:val="333333"/>
              </w:rPr>
            </w:pPr>
            <w:r w:rsidRPr="5796DA54">
              <w:rPr>
                <w:rFonts w:eastAsia="Arial" w:cs="Arial"/>
                <w:color w:val="333333"/>
              </w:rPr>
              <w:t>0x83</w:t>
            </w:r>
          </w:p>
        </w:tc>
        <w:tc>
          <w:tcPr>
            <w:tcW w:w="2754" w:type="dxa"/>
          </w:tcPr>
          <w:p w14:paraId="716B4EC0" w14:textId="77777777" w:rsidR="002A7F5F" w:rsidRPr="00A66E67" w:rsidRDefault="002A7F5F" w:rsidP="002A7F5F">
            <w:pPr>
              <w:rPr>
                <w:rFonts w:cs="Arial"/>
                <w:color w:val="333333"/>
                <w:szCs w:val="20"/>
              </w:rPr>
            </w:pPr>
            <w:r w:rsidRPr="5796DA54">
              <w:rPr>
                <w:rFonts w:eastAsia="Arial" w:cs="Arial"/>
                <w:color w:val="333333"/>
              </w:rPr>
              <w:t>Implementation specific error</w:t>
            </w:r>
          </w:p>
        </w:tc>
        <w:tc>
          <w:tcPr>
            <w:tcW w:w="6192" w:type="dxa"/>
            <w:shd w:val="clear" w:color="auto" w:fill="auto"/>
          </w:tcPr>
          <w:p w14:paraId="3CB90493" w14:textId="77777777" w:rsidR="002A7F5F" w:rsidRPr="00A66E67" w:rsidRDefault="002A7F5F" w:rsidP="002A7F5F">
            <w:pPr>
              <w:rPr>
                <w:szCs w:val="20"/>
              </w:rPr>
            </w:pPr>
            <w:r w:rsidRPr="0086430F">
              <w:rPr>
                <w:rFonts w:eastAsia="Arial" w:cs="Arial"/>
              </w:rPr>
              <w:t xml:space="preserve">The SUBSCRIBE is valid but the Server does not accept it. </w:t>
            </w:r>
          </w:p>
        </w:tc>
      </w:tr>
      <w:tr w:rsidR="002A7F5F" w14:paraId="3D7D15DD" w14:textId="77777777" w:rsidTr="002A7F5F">
        <w:trPr>
          <w:cantSplit/>
        </w:trPr>
        <w:tc>
          <w:tcPr>
            <w:tcW w:w="750" w:type="dxa"/>
            <w:shd w:val="clear" w:color="auto" w:fill="auto"/>
          </w:tcPr>
          <w:p w14:paraId="660C756F" w14:textId="77777777" w:rsidR="002A7F5F" w:rsidRPr="00A66E67" w:rsidRDefault="002A7F5F" w:rsidP="002A7F5F">
            <w:pPr>
              <w:rPr>
                <w:szCs w:val="20"/>
              </w:rPr>
            </w:pPr>
            <w:r>
              <w:lastRenderedPageBreak/>
              <w:t>135</w:t>
            </w:r>
          </w:p>
        </w:tc>
        <w:tc>
          <w:tcPr>
            <w:tcW w:w="672" w:type="dxa"/>
          </w:tcPr>
          <w:p w14:paraId="070211FF" w14:textId="77777777" w:rsidR="002A7F5F" w:rsidRPr="2940C682" w:rsidRDefault="002A7F5F" w:rsidP="002A7F5F">
            <w:pPr>
              <w:rPr>
                <w:rFonts w:eastAsia="Arial" w:cs="Arial"/>
                <w:color w:val="333333"/>
              </w:rPr>
            </w:pPr>
            <w:r w:rsidRPr="5796DA54">
              <w:rPr>
                <w:rFonts w:eastAsia="Arial" w:cs="Arial"/>
                <w:color w:val="333333"/>
              </w:rPr>
              <w:t>0x87</w:t>
            </w:r>
          </w:p>
        </w:tc>
        <w:tc>
          <w:tcPr>
            <w:tcW w:w="2754" w:type="dxa"/>
          </w:tcPr>
          <w:p w14:paraId="757921F9" w14:textId="77777777" w:rsidR="002A7F5F" w:rsidRPr="00A66E67" w:rsidRDefault="002A7F5F" w:rsidP="002A7F5F">
            <w:pPr>
              <w:rPr>
                <w:rFonts w:cs="Arial"/>
                <w:color w:val="333333"/>
                <w:szCs w:val="20"/>
              </w:rPr>
            </w:pPr>
            <w:r w:rsidRPr="5796DA54">
              <w:rPr>
                <w:rFonts w:eastAsia="Arial" w:cs="Arial"/>
                <w:color w:val="333333"/>
              </w:rPr>
              <w:t>Not authorized</w:t>
            </w:r>
          </w:p>
        </w:tc>
        <w:tc>
          <w:tcPr>
            <w:tcW w:w="6192" w:type="dxa"/>
            <w:shd w:val="clear" w:color="auto" w:fill="auto"/>
          </w:tcPr>
          <w:p w14:paraId="43195274" w14:textId="77777777" w:rsidR="002A7F5F" w:rsidRPr="00A66E67" w:rsidRDefault="002A7F5F" w:rsidP="002A7F5F">
            <w:pPr>
              <w:rPr>
                <w:szCs w:val="20"/>
              </w:rPr>
            </w:pPr>
            <w:r w:rsidRPr="00251AD0">
              <w:t xml:space="preserve">The </w:t>
            </w:r>
            <w:r>
              <w:t>C</w:t>
            </w:r>
            <w:r w:rsidRPr="00251AD0">
              <w:t>lient is not authorized to make this subscription</w:t>
            </w:r>
            <w:r>
              <w:t>.</w:t>
            </w:r>
          </w:p>
        </w:tc>
      </w:tr>
      <w:tr w:rsidR="002A7F5F" w14:paraId="5E3AB2D6" w14:textId="77777777" w:rsidTr="002A7F5F">
        <w:trPr>
          <w:cantSplit/>
        </w:trPr>
        <w:tc>
          <w:tcPr>
            <w:tcW w:w="750" w:type="dxa"/>
            <w:shd w:val="clear" w:color="auto" w:fill="auto"/>
          </w:tcPr>
          <w:p w14:paraId="02BCA471" w14:textId="77777777" w:rsidR="002A7F5F" w:rsidRPr="00A66E67" w:rsidRDefault="002A7F5F" w:rsidP="002A7F5F">
            <w:pPr>
              <w:rPr>
                <w:szCs w:val="20"/>
              </w:rPr>
            </w:pPr>
            <w:r w:rsidRPr="00251AD0">
              <w:t>14</w:t>
            </w:r>
            <w:r>
              <w:t>3</w:t>
            </w:r>
          </w:p>
        </w:tc>
        <w:tc>
          <w:tcPr>
            <w:tcW w:w="672" w:type="dxa"/>
          </w:tcPr>
          <w:p w14:paraId="19FD3EC5" w14:textId="77777777" w:rsidR="002A7F5F" w:rsidRDefault="002A7F5F" w:rsidP="002A7F5F">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235DDC7E" w14:textId="77777777" w:rsidR="002A7F5F" w:rsidRPr="00A66E67" w:rsidRDefault="002A7F5F" w:rsidP="002A7F5F">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62E09ED8" w14:textId="77777777" w:rsidR="002A7F5F" w:rsidRPr="00A66E67" w:rsidRDefault="002A7F5F" w:rsidP="002A7F5F">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2A7F5F" w14:paraId="4C082481" w14:textId="77777777" w:rsidTr="002A7F5F">
        <w:trPr>
          <w:cantSplit/>
        </w:trPr>
        <w:tc>
          <w:tcPr>
            <w:tcW w:w="750" w:type="dxa"/>
            <w:shd w:val="clear" w:color="auto" w:fill="auto"/>
          </w:tcPr>
          <w:p w14:paraId="0CEBAAF0" w14:textId="77777777" w:rsidR="002A7F5F" w:rsidRDefault="002A7F5F" w:rsidP="002A7F5F">
            <w:pPr>
              <w:rPr>
                <w:szCs w:val="20"/>
              </w:rPr>
            </w:pPr>
            <w:r w:rsidRPr="00251AD0">
              <w:t>145</w:t>
            </w:r>
          </w:p>
        </w:tc>
        <w:tc>
          <w:tcPr>
            <w:tcW w:w="672" w:type="dxa"/>
          </w:tcPr>
          <w:p w14:paraId="480981F1" w14:textId="77777777" w:rsidR="002A7F5F" w:rsidRDefault="002A7F5F" w:rsidP="002A7F5F">
            <w:pPr>
              <w:rPr>
                <w:rFonts w:cs="Arial"/>
                <w:color w:val="333333"/>
                <w:szCs w:val="20"/>
              </w:rPr>
            </w:pPr>
            <w:r w:rsidRPr="0086430F">
              <w:rPr>
                <w:rFonts w:eastAsia="Arial" w:cs="Arial"/>
                <w:color w:val="333333"/>
              </w:rPr>
              <w:t>0x91</w:t>
            </w:r>
          </w:p>
        </w:tc>
        <w:tc>
          <w:tcPr>
            <w:tcW w:w="2754" w:type="dxa"/>
          </w:tcPr>
          <w:p w14:paraId="2FCAE2B4" w14:textId="77777777" w:rsidR="002A7F5F" w:rsidRDefault="002A7F5F" w:rsidP="002A7F5F">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1567D94D" w14:textId="77777777" w:rsidR="002A7F5F" w:rsidRPr="00A66E67" w:rsidRDefault="002A7F5F" w:rsidP="002A7F5F">
            <w:pPr>
              <w:rPr>
                <w:szCs w:val="20"/>
              </w:rPr>
            </w:pPr>
            <w:r w:rsidRPr="00251AD0">
              <w:t xml:space="preserve">The specified </w:t>
            </w:r>
            <w:r>
              <w:t>P</w:t>
            </w:r>
            <w:r w:rsidRPr="00251AD0">
              <w:t xml:space="preserve">acket </w:t>
            </w:r>
            <w:r>
              <w:t>I</w:t>
            </w:r>
            <w:r w:rsidRPr="00251AD0">
              <w:t>dentifier is already in use</w:t>
            </w:r>
            <w:r>
              <w:t>.</w:t>
            </w:r>
          </w:p>
        </w:tc>
      </w:tr>
      <w:tr w:rsidR="002A7F5F" w14:paraId="705D4DB3" w14:textId="77777777" w:rsidTr="002A7F5F">
        <w:trPr>
          <w:cantSplit/>
        </w:trPr>
        <w:tc>
          <w:tcPr>
            <w:tcW w:w="750" w:type="dxa"/>
            <w:shd w:val="clear" w:color="auto" w:fill="auto"/>
          </w:tcPr>
          <w:p w14:paraId="6F6D5847" w14:textId="77777777" w:rsidR="002A7F5F" w:rsidRPr="00251AD0" w:rsidRDefault="002A7F5F" w:rsidP="002A7F5F">
            <w:r>
              <w:t>151</w:t>
            </w:r>
          </w:p>
        </w:tc>
        <w:tc>
          <w:tcPr>
            <w:tcW w:w="672" w:type="dxa"/>
          </w:tcPr>
          <w:p w14:paraId="50E09FD1" w14:textId="77777777" w:rsidR="002A7F5F" w:rsidRPr="0086430F" w:rsidRDefault="002A7F5F" w:rsidP="002A7F5F">
            <w:pPr>
              <w:rPr>
                <w:rFonts w:eastAsia="Arial" w:cs="Arial"/>
                <w:color w:val="333333"/>
              </w:rPr>
            </w:pPr>
            <w:r>
              <w:rPr>
                <w:rFonts w:eastAsia="Arial" w:cs="Arial"/>
                <w:color w:val="333333"/>
              </w:rPr>
              <w:t>0x97</w:t>
            </w:r>
          </w:p>
        </w:tc>
        <w:tc>
          <w:tcPr>
            <w:tcW w:w="2754" w:type="dxa"/>
          </w:tcPr>
          <w:p w14:paraId="545FF0DD" w14:textId="77777777" w:rsidR="002A7F5F" w:rsidRPr="0086430F" w:rsidRDefault="002A7F5F" w:rsidP="002A7F5F">
            <w:pPr>
              <w:rPr>
                <w:rFonts w:eastAsia="Arial" w:cs="Arial"/>
                <w:color w:val="333333"/>
              </w:rPr>
            </w:pPr>
            <w:r>
              <w:rPr>
                <w:rFonts w:eastAsia="Arial" w:cs="Arial"/>
                <w:color w:val="333333"/>
              </w:rPr>
              <w:t>Quota exceeded</w:t>
            </w:r>
          </w:p>
        </w:tc>
        <w:tc>
          <w:tcPr>
            <w:tcW w:w="6192" w:type="dxa"/>
            <w:shd w:val="clear" w:color="auto" w:fill="auto"/>
          </w:tcPr>
          <w:p w14:paraId="7FA82340" w14:textId="77777777" w:rsidR="002A7F5F" w:rsidRPr="00251AD0" w:rsidRDefault="002A7F5F" w:rsidP="002A7F5F">
            <w:r>
              <w:t>An implementation</w:t>
            </w:r>
            <w:r>
              <w:rPr>
                <w:rFonts w:eastAsia="Arial" w:cs="Arial"/>
              </w:rPr>
              <w:t xml:space="preserve"> or administrative</w:t>
            </w:r>
            <w:r>
              <w:t xml:space="preserve"> imposed limit has been exceeded.</w:t>
            </w:r>
          </w:p>
        </w:tc>
      </w:tr>
      <w:tr w:rsidR="002A7F5F" w14:paraId="662150E7" w14:textId="77777777" w:rsidTr="002A7F5F">
        <w:trPr>
          <w:cantSplit/>
        </w:trPr>
        <w:tc>
          <w:tcPr>
            <w:tcW w:w="750" w:type="dxa"/>
            <w:shd w:val="clear" w:color="auto" w:fill="auto"/>
          </w:tcPr>
          <w:p w14:paraId="467ACB2E" w14:textId="77777777" w:rsidR="002A7F5F" w:rsidRDefault="002A7F5F" w:rsidP="002A7F5F">
            <w:pPr>
              <w:rPr>
                <w:szCs w:val="20"/>
              </w:rPr>
            </w:pPr>
            <w:r w:rsidRPr="00251AD0">
              <w:t>15</w:t>
            </w:r>
            <w:r>
              <w:t>8</w:t>
            </w:r>
          </w:p>
        </w:tc>
        <w:tc>
          <w:tcPr>
            <w:tcW w:w="672" w:type="dxa"/>
          </w:tcPr>
          <w:p w14:paraId="6FD186FD" w14:textId="77777777" w:rsidR="002A7F5F" w:rsidRDefault="002A7F5F" w:rsidP="002A7F5F">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54348B99" w14:textId="77777777" w:rsidR="002A7F5F" w:rsidRDefault="002A7F5F" w:rsidP="002A7F5F">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w:t>
            </w:r>
            <w:r>
              <w:rPr>
                <w:rFonts w:eastAsia="Arial" w:cs="Arial"/>
                <w:color w:val="333333"/>
              </w:rPr>
              <w:t>s</w:t>
            </w:r>
            <w:r w:rsidRPr="0086430F">
              <w:rPr>
                <w:rFonts w:eastAsia="Arial" w:cs="Arial"/>
                <w:color w:val="333333"/>
              </w:rPr>
              <w:t xml:space="preserve"> not supported</w:t>
            </w:r>
          </w:p>
        </w:tc>
        <w:tc>
          <w:tcPr>
            <w:tcW w:w="6192" w:type="dxa"/>
            <w:shd w:val="clear" w:color="auto" w:fill="auto"/>
          </w:tcPr>
          <w:p w14:paraId="7EDC57CD" w14:textId="77777777" w:rsidR="002A7F5F" w:rsidRPr="00A66E67" w:rsidRDefault="002A7F5F" w:rsidP="002A7F5F">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2A7F5F" w14:paraId="46BC5B3C" w14:textId="77777777" w:rsidTr="002A7F5F">
        <w:trPr>
          <w:cantSplit/>
        </w:trPr>
        <w:tc>
          <w:tcPr>
            <w:tcW w:w="750" w:type="dxa"/>
            <w:shd w:val="clear" w:color="auto" w:fill="auto"/>
          </w:tcPr>
          <w:p w14:paraId="27298A75" w14:textId="77777777" w:rsidR="002A7F5F" w:rsidRPr="00251AD0" w:rsidRDefault="002A7F5F" w:rsidP="002A7F5F">
            <w:r>
              <w:t>161</w:t>
            </w:r>
          </w:p>
        </w:tc>
        <w:tc>
          <w:tcPr>
            <w:tcW w:w="672" w:type="dxa"/>
          </w:tcPr>
          <w:p w14:paraId="7FB16A7D" w14:textId="77777777" w:rsidR="002A7F5F" w:rsidRPr="0086430F" w:rsidRDefault="002A7F5F" w:rsidP="002A7F5F">
            <w:pPr>
              <w:rPr>
                <w:rFonts w:eastAsia="Arial" w:cs="Arial"/>
                <w:color w:val="333333"/>
              </w:rPr>
            </w:pPr>
            <w:r>
              <w:rPr>
                <w:rFonts w:eastAsia="Arial" w:cs="Arial"/>
                <w:color w:val="333333"/>
              </w:rPr>
              <w:t>0xA1</w:t>
            </w:r>
          </w:p>
        </w:tc>
        <w:tc>
          <w:tcPr>
            <w:tcW w:w="2754" w:type="dxa"/>
          </w:tcPr>
          <w:p w14:paraId="544F4242" w14:textId="77777777" w:rsidR="002A7F5F" w:rsidRPr="0086430F" w:rsidRDefault="002A7F5F" w:rsidP="002A7F5F">
            <w:pPr>
              <w:rPr>
                <w:rFonts w:eastAsia="Arial" w:cs="Arial"/>
                <w:color w:val="333333"/>
              </w:rPr>
            </w:pPr>
            <w:r>
              <w:rPr>
                <w:rFonts w:eastAsia="Arial" w:cs="Arial"/>
                <w:color w:val="333333"/>
              </w:rPr>
              <w:t>Subscription Identifiers not supported</w:t>
            </w:r>
          </w:p>
        </w:tc>
        <w:tc>
          <w:tcPr>
            <w:tcW w:w="6192" w:type="dxa"/>
            <w:shd w:val="clear" w:color="auto" w:fill="auto"/>
          </w:tcPr>
          <w:p w14:paraId="7FADB9C3" w14:textId="77777777" w:rsidR="002A7F5F" w:rsidRPr="00251AD0" w:rsidRDefault="002A7F5F" w:rsidP="002A7F5F">
            <w:r>
              <w:t>The Server does not support Subscription Identifiers; the subscription is not accepted.</w:t>
            </w:r>
          </w:p>
        </w:tc>
      </w:tr>
      <w:tr w:rsidR="002A7F5F" w:rsidDel="00E93158" w14:paraId="54D44FAC" w14:textId="77777777" w:rsidTr="002A7F5F">
        <w:trPr>
          <w:cantSplit/>
        </w:trPr>
        <w:tc>
          <w:tcPr>
            <w:tcW w:w="750" w:type="dxa"/>
            <w:shd w:val="clear" w:color="auto" w:fill="auto"/>
          </w:tcPr>
          <w:p w14:paraId="4304EE21" w14:textId="77777777" w:rsidR="002A7F5F" w:rsidRPr="00251AD0" w:rsidDel="00E93158" w:rsidRDefault="002A7F5F" w:rsidP="002A7F5F">
            <w:r>
              <w:t>162</w:t>
            </w:r>
          </w:p>
        </w:tc>
        <w:tc>
          <w:tcPr>
            <w:tcW w:w="672" w:type="dxa"/>
          </w:tcPr>
          <w:p w14:paraId="2F303FF5" w14:textId="77777777" w:rsidR="002A7F5F" w:rsidRPr="0086430F" w:rsidDel="00E93158" w:rsidRDefault="002A7F5F" w:rsidP="002A7F5F">
            <w:pPr>
              <w:rPr>
                <w:rFonts w:eastAsia="Arial" w:cs="Arial"/>
                <w:color w:val="333333"/>
              </w:rPr>
            </w:pPr>
            <w:r>
              <w:rPr>
                <w:rFonts w:eastAsia="Arial" w:cs="Arial"/>
                <w:color w:val="333333"/>
              </w:rPr>
              <w:t>0xA2</w:t>
            </w:r>
          </w:p>
        </w:tc>
        <w:tc>
          <w:tcPr>
            <w:tcW w:w="2754" w:type="dxa"/>
          </w:tcPr>
          <w:p w14:paraId="691256EB" w14:textId="77777777" w:rsidR="002A7F5F" w:rsidRPr="0086430F" w:rsidDel="00E93158" w:rsidRDefault="002A7F5F" w:rsidP="002A7F5F">
            <w:pPr>
              <w:rPr>
                <w:rFonts w:eastAsia="Arial" w:cs="Arial"/>
                <w:color w:val="333333"/>
              </w:rPr>
            </w:pPr>
            <w:r>
              <w:rPr>
                <w:rFonts w:eastAsia="Arial" w:cs="Arial"/>
                <w:color w:val="333333"/>
              </w:rPr>
              <w:t>Wildcard Subscriptions not supported</w:t>
            </w:r>
          </w:p>
        </w:tc>
        <w:tc>
          <w:tcPr>
            <w:tcW w:w="6192" w:type="dxa"/>
            <w:shd w:val="clear" w:color="auto" w:fill="auto"/>
          </w:tcPr>
          <w:p w14:paraId="7F9D690F" w14:textId="77777777" w:rsidR="002A7F5F" w:rsidRPr="00251AD0" w:rsidDel="00E93158" w:rsidRDefault="002A7F5F" w:rsidP="002A7F5F">
            <w:r>
              <w:t>The Server does not support Wildcard Subscriptions; the subscription is not accepted.</w:t>
            </w:r>
          </w:p>
        </w:tc>
      </w:tr>
    </w:tbl>
    <w:p w14:paraId="700150A0" w14:textId="77777777" w:rsidR="002A7F5F" w:rsidRPr="00BA5453" w:rsidRDefault="002A7F5F" w:rsidP="002A7F5F">
      <w:pPr>
        <w:tabs>
          <w:tab w:val="left" w:pos="6540"/>
        </w:tabs>
        <w:rPr>
          <w:rFonts w:cs="Arial"/>
        </w:rPr>
      </w:pPr>
      <w:r w:rsidRPr="00BA5453">
        <w:rPr>
          <w:rFonts w:cs="Arial"/>
        </w:rPr>
        <w:tab/>
      </w:r>
    </w:p>
    <w:p w14:paraId="7D7EED7A" w14:textId="77777777" w:rsidR="002A7F5F" w:rsidRPr="004663D8" w:rsidRDefault="002A7F5F" w:rsidP="002A7F5F">
      <w:pPr>
        <w:rPr>
          <w:rFonts w:eastAsia="Arial"/>
          <w:color w:val="000000"/>
        </w:rPr>
      </w:pPr>
      <w:bookmarkStart w:id="1923" w:name="_Toc473620203"/>
      <w:r w:rsidRPr="00B24246">
        <w:rPr>
          <w:rFonts w:eastAsia="Arial"/>
          <w:highlight w:val="yellow"/>
        </w:rPr>
        <w:t>The Server</w:t>
      </w:r>
      <w:r>
        <w:rPr>
          <w:rFonts w:eastAsia="Arial"/>
          <w:highlight w:val="yellow"/>
        </w:rPr>
        <w:t xml:space="preserve"> sending a SUBACK</w:t>
      </w:r>
      <w:r w:rsidRPr="00B24246">
        <w:rPr>
          <w:rFonts w:eastAsia="Arial"/>
          <w:highlight w:val="yellow"/>
        </w:rPr>
        <w:t xml:space="preserve"> </w:t>
      </w:r>
      <w:r>
        <w:rPr>
          <w:rFonts w:eastAsia="Arial"/>
          <w:highlight w:val="yellow"/>
        </w:rPr>
        <w:t xml:space="preserve">packet </w:t>
      </w:r>
      <w:r w:rsidRPr="00B24246">
        <w:rPr>
          <w:rFonts w:eastAsia="Arial"/>
          <w:highlight w:val="yellow"/>
        </w:rPr>
        <w:t xml:space="preserve">MUST </w:t>
      </w:r>
      <w:r>
        <w:rPr>
          <w:rFonts w:eastAsia="Arial"/>
          <w:highlight w:val="yellow"/>
        </w:rPr>
        <w:t xml:space="preserve">use one </w:t>
      </w:r>
      <w:r w:rsidRPr="00B24246">
        <w:rPr>
          <w:rFonts w:eastAsia="Arial"/>
          <w:highlight w:val="yellow"/>
        </w:rPr>
        <w:t xml:space="preserve">of the </w:t>
      </w:r>
      <w:r>
        <w:rPr>
          <w:rFonts w:eastAsia="Arial"/>
          <w:highlight w:val="yellow"/>
        </w:rPr>
        <w:t xml:space="preserve">Subscribe </w:t>
      </w:r>
      <w:r w:rsidRPr="00B24246">
        <w:rPr>
          <w:rFonts w:eastAsia="Arial"/>
          <w:highlight w:val="yellow"/>
        </w:rPr>
        <w:t>Re</w:t>
      </w:r>
      <w:r>
        <w:rPr>
          <w:rFonts w:eastAsia="Arial"/>
          <w:highlight w:val="yellow"/>
        </w:rPr>
        <w:t>ason</w:t>
      </w:r>
      <w:r w:rsidRPr="00B24246">
        <w:rPr>
          <w:rFonts w:eastAsia="Arial"/>
          <w:highlight w:val="yellow"/>
        </w:rPr>
        <w:t xml:space="preserve"> Codes</w:t>
      </w:r>
      <w:bookmarkEnd w:id="1923"/>
      <w:r w:rsidRPr="00B24246">
        <w:rPr>
          <w:highlight w:val="yellow"/>
        </w:rPr>
        <w:t xml:space="preserve"> for each </w:t>
      </w:r>
      <w:r>
        <w:rPr>
          <w:highlight w:val="yellow"/>
        </w:rPr>
        <w:t>Topic Filter r</w:t>
      </w:r>
      <w:r w:rsidRPr="00B24246">
        <w:rPr>
          <w:highlight w:val="yellow"/>
        </w:rPr>
        <w:t>eceived</w:t>
      </w:r>
      <w:r>
        <w:t xml:space="preserve"> </w:t>
      </w:r>
      <w:r w:rsidRPr="00B24246">
        <w:rPr>
          <w:rFonts w:eastAsia="Arial"/>
          <w:color w:val="FF0000"/>
        </w:rPr>
        <w:t>[MQTT-3.9.3-2]</w:t>
      </w:r>
      <w:r w:rsidRPr="004663D8">
        <w:rPr>
          <w:rFonts w:eastAsia="Arial"/>
          <w:color w:val="000000"/>
        </w:rPr>
        <w:t>.</w:t>
      </w:r>
    </w:p>
    <w:p w14:paraId="09695C22" w14:textId="77777777" w:rsidR="002A7F5F" w:rsidRPr="004663D8" w:rsidRDefault="002A7F5F" w:rsidP="002A7F5F">
      <w:pPr>
        <w:rPr>
          <w:rFonts w:eastAsia="Arial"/>
          <w:color w:val="000000"/>
        </w:rPr>
      </w:pPr>
    </w:p>
    <w:p w14:paraId="2A002CBD" w14:textId="77777777" w:rsidR="002A7F5F" w:rsidRPr="004663D8" w:rsidRDefault="002A7F5F" w:rsidP="002A7F5F">
      <w:pPr>
        <w:ind w:left="720"/>
        <w:rPr>
          <w:rFonts w:eastAsia="Arial"/>
          <w:color w:val="000000"/>
        </w:rPr>
      </w:pPr>
      <w:r>
        <w:rPr>
          <w:rFonts w:eastAsia="Arial"/>
          <w:b/>
        </w:rPr>
        <w:t>Non-normative</w:t>
      </w:r>
      <w:r w:rsidRPr="00A97FDF">
        <w:rPr>
          <w:rFonts w:eastAsia="Arial"/>
          <w:b/>
        </w:rPr>
        <w:t xml:space="preserve"> comment</w:t>
      </w:r>
    </w:p>
    <w:p w14:paraId="63C124D3" w14:textId="77777777" w:rsidR="002A7F5F" w:rsidRPr="00BA5453" w:rsidRDefault="002A7F5F" w:rsidP="002A7F5F">
      <w:pPr>
        <w:ind w:left="720"/>
        <w:rPr>
          <w:rFonts w:cs="Arial"/>
          <w:color w:val="FF0000"/>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03AEAE83" w14:textId="77777777" w:rsidR="002A7F5F" w:rsidRPr="00BA5453" w:rsidRDefault="002A7F5F" w:rsidP="002A7F5F">
      <w:bookmarkStart w:id="1924" w:name="_Table_3.5_-"/>
      <w:bookmarkStart w:id="1925" w:name="_Figure_3.27_-"/>
      <w:bookmarkEnd w:id="1924"/>
      <w:bookmarkEnd w:id="1925"/>
    </w:p>
    <w:p w14:paraId="5F6994BB" w14:textId="77777777" w:rsidR="002A7F5F" w:rsidRPr="002A7F5F" w:rsidRDefault="002A7F5F" w:rsidP="002A7F5F">
      <w:pPr>
        <w:pStyle w:val="Heading2"/>
      </w:pPr>
      <w:bookmarkStart w:id="1926" w:name="_Toc384800445"/>
      <w:bookmarkStart w:id="1927" w:name="_Toc385349326"/>
      <w:bookmarkStart w:id="1928" w:name="_Toc385349808"/>
      <w:bookmarkStart w:id="1929" w:name="_Toc442180885"/>
      <w:bookmarkStart w:id="1930" w:name="_Toc462729169"/>
      <w:bookmarkStart w:id="1931" w:name="_Toc464548043"/>
      <w:bookmarkStart w:id="1932" w:name="_Toc464635338"/>
      <w:bookmarkStart w:id="1933" w:name="_Toc471282839"/>
      <w:bookmarkStart w:id="1934" w:name="_Toc471483682"/>
      <w:bookmarkStart w:id="1935" w:name="_Toc473620206"/>
      <w:bookmarkStart w:id="1936" w:name="_Toc511988656"/>
      <w:bookmarkStart w:id="1937" w:name="_Toc514848052"/>
      <w:bookmarkStart w:id="1938" w:name="_Toc1477479"/>
      <w:r w:rsidRPr="002A7F5F">
        <w:t>UNSUBSCRIBE – Unsubscribe request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707BAC29" w14:textId="77777777" w:rsidR="002A7F5F" w:rsidRDefault="002A7F5F" w:rsidP="002A7F5F">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5388A61E" w14:textId="77777777" w:rsidR="002A7F5F" w:rsidRPr="00BA5453" w:rsidRDefault="002A7F5F" w:rsidP="002A7F5F">
      <w:pPr>
        <w:rPr>
          <w:rFonts w:cs="Arial"/>
        </w:rPr>
      </w:pPr>
    </w:p>
    <w:p w14:paraId="3C59A53D" w14:textId="77777777" w:rsidR="002A7F5F" w:rsidRPr="00BA5453" w:rsidRDefault="002A7F5F" w:rsidP="002A7F5F">
      <w:pPr>
        <w:pStyle w:val="Heading3"/>
      </w:pPr>
      <w:bookmarkStart w:id="1939" w:name="_Toc473620207"/>
      <w:bookmarkStart w:id="1940" w:name="_Toc511988657"/>
      <w:bookmarkStart w:id="1941" w:name="_Toc514848053"/>
      <w:bookmarkStart w:id="1942" w:name="_Toc1477480"/>
      <w:r>
        <w:t>UNSUBSCRIBE Fixed Header</w:t>
      </w:r>
      <w:bookmarkEnd w:id="1939"/>
      <w:bookmarkEnd w:id="1940"/>
      <w:bookmarkEnd w:id="1941"/>
      <w:bookmarkEnd w:id="1942"/>
    </w:p>
    <w:p w14:paraId="5624F4EB" w14:textId="77777777" w:rsidR="002A7F5F" w:rsidRPr="00BA5453" w:rsidRDefault="002A7F5F" w:rsidP="002A7F5F">
      <w:pPr>
        <w:pStyle w:val="Caption"/>
      </w:pPr>
      <w:bookmarkStart w:id="1943" w:name="_Figure_3.28_–"/>
      <w:bookmarkStart w:id="1944" w:name="_Toc385349328"/>
      <w:bookmarkEnd w:id="1943"/>
      <w:r w:rsidRPr="00BA5453">
        <w:t xml:space="preserve">Figure 3.28 – UNSUBSCRIBE </w:t>
      </w:r>
      <w:r>
        <w:t>p</w:t>
      </w:r>
      <w:r w:rsidRPr="00BA5453">
        <w:t xml:space="preserve">acket </w:t>
      </w:r>
      <w:bookmarkEnd w:id="1944"/>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2A7F5F" w:rsidRPr="00BA5453" w14:paraId="41848910" w14:textId="77777777" w:rsidTr="002A7F5F">
        <w:tc>
          <w:tcPr>
            <w:tcW w:w="1368" w:type="dxa"/>
            <w:shd w:val="clear" w:color="auto" w:fill="auto"/>
          </w:tcPr>
          <w:p w14:paraId="62D4BA74" w14:textId="77777777" w:rsidR="002A7F5F" w:rsidRPr="00BA5453" w:rsidRDefault="002A7F5F" w:rsidP="002A7F5F">
            <w:pPr>
              <w:jc w:val="center"/>
              <w:rPr>
                <w:rFonts w:cs="Arial"/>
                <w:b/>
              </w:rPr>
            </w:pPr>
            <w:r w:rsidRPr="255C7935">
              <w:rPr>
                <w:rFonts w:eastAsia="Arial" w:cs="Arial"/>
                <w:b/>
                <w:bCs/>
              </w:rPr>
              <w:t>Bit</w:t>
            </w:r>
          </w:p>
        </w:tc>
        <w:tc>
          <w:tcPr>
            <w:tcW w:w="1026" w:type="dxa"/>
            <w:shd w:val="clear" w:color="auto" w:fill="auto"/>
          </w:tcPr>
          <w:p w14:paraId="1601E13D" w14:textId="77777777" w:rsidR="002A7F5F" w:rsidRPr="00BA5453" w:rsidRDefault="002A7F5F" w:rsidP="002A7F5F">
            <w:pPr>
              <w:jc w:val="center"/>
              <w:rPr>
                <w:rFonts w:cs="Arial"/>
                <w:b/>
              </w:rPr>
            </w:pPr>
            <w:r w:rsidRPr="255C7935">
              <w:rPr>
                <w:rFonts w:eastAsia="Arial" w:cs="Arial"/>
                <w:b/>
                <w:bCs/>
              </w:rPr>
              <w:t>7</w:t>
            </w:r>
          </w:p>
        </w:tc>
        <w:tc>
          <w:tcPr>
            <w:tcW w:w="1026" w:type="dxa"/>
            <w:shd w:val="clear" w:color="auto" w:fill="auto"/>
          </w:tcPr>
          <w:p w14:paraId="612AA69E" w14:textId="77777777" w:rsidR="002A7F5F" w:rsidRPr="00BA5453" w:rsidRDefault="002A7F5F" w:rsidP="002A7F5F">
            <w:pPr>
              <w:jc w:val="center"/>
              <w:rPr>
                <w:rFonts w:cs="Arial"/>
                <w:b/>
              </w:rPr>
            </w:pPr>
            <w:r w:rsidRPr="255C7935">
              <w:rPr>
                <w:rFonts w:eastAsia="Arial" w:cs="Arial"/>
                <w:b/>
                <w:bCs/>
              </w:rPr>
              <w:t>6</w:t>
            </w:r>
          </w:p>
        </w:tc>
        <w:tc>
          <w:tcPr>
            <w:tcW w:w="1026" w:type="dxa"/>
            <w:shd w:val="clear" w:color="auto" w:fill="auto"/>
          </w:tcPr>
          <w:p w14:paraId="3C46E3D9" w14:textId="77777777" w:rsidR="002A7F5F" w:rsidRPr="00BA5453" w:rsidRDefault="002A7F5F" w:rsidP="002A7F5F">
            <w:pPr>
              <w:jc w:val="center"/>
              <w:rPr>
                <w:rFonts w:cs="Arial"/>
                <w:b/>
              </w:rPr>
            </w:pPr>
            <w:r w:rsidRPr="255C7935">
              <w:rPr>
                <w:rFonts w:eastAsia="Arial" w:cs="Arial"/>
                <w:b/>
                <w:bCs/>
              </w:rPr>
              <w:t>5</w:t>
            </w:r>
          </w:p>
        </w:tc>
        <w:tc>
          <w:tcPr>
            <w:tcW w:w="972" w:type="dxa"/>
            <w:shd w:val="clear" w:color="auto" w:fill="auto"/>
          </w:tcPr>
          <w:p w14:paraId="069FDD9E"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3E05AB73" w14:textId="77777777" w:rsidR="002A7F5F" w:rsidRPr="00BA5453" w:rsidRDefault="002A7F5F" w:rsidP="002A7F5F">
            <w:pPr>
              <w:jc w:val="center"/>
              <w:rPr>
                <w:rFonts w:cs="Arial"/>
                <w:b/>
              </w:rPr>
            </w:pPr>
            <w:r w:rsidRPr="255C7935">
              <w:rPr>
                <w:rFonts w:eastAsia="Arial" w:cs="Arial"/>
                <w:b/>
                <w:bCs/>
              </w:rPr>
              <w:t>3</w:t>
            </w:r>
          </w:p>
        </w:tc>
        <w:tc>
          <w:tcPr>
            <w:tcW w:w="1026" w:type="dxa"/>
            <w:shd w:val="clear" w:color="auto" w:fill="auto"/>
          </w:tcPr>
          <w:p w14:paraId="7A8F2554" w14:textId="77777777" w:rsidR="002A7F5F" w:rsidRPr="00BA5453" w:rsidRDefault="002A7F5F" w:rsidP="002A7F5F">
            <w:pPr>
              <w:jc w:val="center"/>
              <w:rPr>
                <w:rFonts w:cs="Arial"/>
                <w:b/>
              </w:rPr>
            </w:pPr>
            <w:r w:rsidRPr="255C7935">
              <w:rPr>
                <w:rFonts w:eastAsia="Arial" w:cs="Arial"/>
                <w:b/>
                <w:bCs/>
              </w:rPr>
              <w:t>2</w:t>
            </w:r>
          </w:p>
        </w:tc>
        <w:tc>
          <w:tcPr>
            <w:tcW w:w="1026" w:type="dxa"/>
            <w:shd w:val="clear" w:color="auto" w:fill="auto"/>
          </w:tcPr>
          <w:p w14:paraId="6097FD73" w14:textId="77777777" w:rsidR="002A7F5F" w:rsidRPr="00BA5453" w:rsidRDefault="002A7F5F" w:rsidP="002A7F5F">
            <w:pPr>
              <w:jc w:val="center"/>
              <w:rPr>
                <w:rFonts w:cs="Arial"/>
                <w:b/>
              </w:rPr>
            </w:pPr>
            <w:r w:rsidRPr="255C7935">
              <w:rPr>
                <w:rFonts w:eastAsia="Arial" w:cs="Arial"/>
                <w:b/>
                <w:bCs/>
              </w:rPr>
              <w:t>1</w:t>
            </w:r>
          </w:p>
        </w:tc>
        <w:tc>
          <w:tcPr>
            <w:tcW w:w="1026" w:type="dxa"/>
            <w:shd w:val="clear" w:color="auto" w:fill="auto"/>
          </w:tcPr>
          <w:p w14:paraId="41E32162" w14:textId="77777777" w:rsidR="002A7F5F" w:rsidRPr="00BA5453" w:rsidRDefault="002A7F5F" w:rsidP="002A7F5F">
            <w:pPr>
              <w:jc w:val="center"/>
              <w:rPr>
                <w:rFonts w:cs="Arial"/>
                <w:b/>
              </w:rPr>
            </w:pPr>
            <w:r w:rsidRPr="255C7935">
              <w:rPr>
                <w:rFonts w:eastAsia="Arial" w:cs="Arial"/>
                <w:b/>
                <w:bCs/>
              </w:rPr>
              <w:t>0</w:t>
            </w:r>
          </w:p>
        </w:tc>
      </w:tr>
      <w:tr w:rsidR="002A7F5F" w:rsidRPr="00BA5453" w14:paraId="763AF9DD" w14:textId="77777777" w:rsidTr="002A7F5F">
        <w:tc>
          <w:tcPr>
            <w:tcW w:w="1368" w:type="dxa"/>
            <w:tcBorders>
              <w:top w:val="single" w:sz="4" w:space="0" w:color="auto"/>
              <w:left w:val="single" w:sz="4" w:space="0" w:color="auto"/>
              <w:bottom w:val="single" w:sz="4" w:space="0" w:color="auto"/>
              <w:right w:val="single" w:sz="4" w:space="0" w:color="auto"/>
            </w:tcBorders>
            <w:shd w:val="clear" w:color="auto" w:fill="auto"/>
          </w:tcPr>
          <w:p w14:paraId="148B0A33" w14:textId="77777777" w:rsidR="002A7F5F" w:rsidRPr="00BA5453" w:rsidRDefault="002A7F5F" w:rsidP="002A7F5F">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351302C5" w14:textId="77777777" w:rsidR="002A7F5F" w:rsidRPr="00BA5453" w:rsidRDefault="002A7F5F" w:rsidP="002A7F5F">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355E1AE8" w14:textId="77777777" w:rsidR="002A7F5F" w:rsidRPr="00BA5453" w:rsidRDefault="002A7F5F" w:rsidP="002A7F5F">
            <w:pPr>
              <w:jc w:val="center"/>
              <w:rPr>
                <w:rFonts w:cs="Arial"/>
                <w:sz w:val="18"/>
                <w:szCs w:val="18"/>
              </w:rPr>
            </w:pPr>
            <w:r w:rsidRPr="255C7935">
              <w:rPr>
                <w:rFonts w:eastAsia="Arial" w:cs="Arial"/>
                <w:sz w:val="18"/>
                <w:szCs w:val="18"/>
              </w:rPr>
              <w:t>Reserved</w:t>
            </w:r>
          </w:p>
        </w:tc>
      </w:tr>
      <w:tr w:rsidR="002A7F5F" w:rsidRPr="00BA5453" w14:paraId="445D0307" w14:textId="77777777" w:rsidTr="002A7F5F">
        <w:tc>
          <w:tcPr>
            <w:tcW w:w="1368" w:type="dxa"/>
            <w:shd w:val="clear" w:color="auto" w:fill="auto"/>
          </w:tcPr>
          <w:p w14:paraId="4F908D58" w14:textId="77777777" w:rsidR="002A7F5F" w:rsidRPr="00BA5453" w:rsidRDefault="002A7F5F" w:rsidP="002A7F5F">
            <w:pPr>
              <w:rPr>
                <w:rFonts w:cs="Arial"/>
              </w:rPr>
            </w:pPr>
          </w:p>
        </w:tc>
        <w:tc>
          <w:tcPr>
            <w:tcW w:w="1026" w:type="dxa"/>
            <w:shd w:val="clear" w:color="auto" w:fill="auto"/>
          </w:tcPr>
          <w:p w14:paraId="778B3EC2" w14:textId="77777777" w:rsidR="002A7F5F" w:rsidRPr="00BA5453" w:rsidRDefault="002A7F5F" w:rsidP="002A7F5F">
            <w:pPr>
              <w:jc w:val="center"/>
              <w:rPr>
                <w:rFonts w:cs="Arial"/>
              </w:rPr>
            </w:pPr>
            <w:r w:rsidRPr="255C7935">
              <w:rPr>
                <w:rFonts w:eastAsia="Arial" w:cs="Arial"/>
              </w:rPr>
              <w:t>1</w:t>
            </w:r>
          </w:p>
        </w:tc>
        <w:tc>
          <w:tcPr>
            <w:tcW w:w="1026" w:type="dxa"/>
            <w:shd w:val="clear" w:color="auto" w:fill="auto"/>
          </w:tcPr>
          <w:p w14:paraId="33F397DB" w14:textId="77777777" w:rsidR="002A7F5F" w:rsidRPr="00BA5453" w:rsidRDefault="002A7F5F" w:rsidP="002A7F5F">
            <w:pPr>
              <w:jc w:val="center"/>
              <w:rPr>
                <w:rFonts w:cs="Arial"/>
              </w:rPr>
            </w:pPr>
            <w:r w:rsidRPr="255C7935">
              <w:rPr>
                <w:rFonts w:eastAsia="Arial" w:cs="Arial"/>
              </w:rPr>
              <w:t>0</w:t>
            </w:r>
          </w:p>
        </w:tc>
        <w:tc>
          <w:tcPr>
            <w:tcW w:w="1026" w:type="dxa"/>
            <w:shd w:val="clear" w:color="auto" w:fill="auto"/>
          </w:tcPr>
          <w:p w14:paraId="23157E4F" w14:textId="77777777" w:rsidR="002A7F5F" w:rsidRPr="00BA5453" w:rsidRDefault="002A7F5F" w:rsidP="002A7F5F">
            <w:pPr>
              <w:jc w:val="center"/>
              <w:rPr>
                <w:rFonts w:cs="Arial"/>
              </w:rPr>
            </w:pPr>
            <w:r w:rsidRPr="255C7935">
              <w:rPr>
                <w:rFonts w:eastAsia="Arial" w:cs="Arial"/>
              </w:rPr>
              <w:t>1</w:t>
            </w:r>
          </w:p>
        </w:tc>
        <w:tc>
          <w:tcPr>
            <w:tcW w:w="972" w:type="dxa"/>
            <w:shd w:val="clear" w:color="auto" w:fill="auto"/>
          </w:tcPr>
          <w:p w14:paraId="0A9B56B3"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0459B4C6" w14:textId="77777777" w:rsidR="002A7F5F" w:rsidRPr="00BA5453" w:rsidRDefault="002A7F5F" w:rsidP="002A7F5F">
            <w:pPr>
              <w:jc w:val="center"/>
              <w:rPr>
                <w:rFonts w:cs="Arial"/>
              </w:rPr>
            </w:pPr>
            <w:r w:rsidRPr="255C7935">
              <w:rPr>
                <w:rFonts w:eastAsia="Arial" w:cs="Arial"/>
              </w:rPr>
              <w:t>0</w:t>
            </w:r>
          </w:p>
        </w:tc>
        <w:tc>
          <w:tcPr>
            <w:tcW w:w="1026" w:type="dxa"/>
            <w:shd w:val="clear" w:color="auto" w:fill="auto"/>
          </w:tcPr>
          <w:p w14:paraId="0078B5B3" w14:textId="77777777" w:rsidR="002A7F5F" w:rsidRPr="00BA5453" w:rsidRDefault="002A7F5F" w:rsidP="002A7F5F">
            <w:pPr>
              <w:jc w:val="center"/>
              <w:rPr>
                <w:rFonts w:cs="Arial"/>
              </w:rPr>
            </w:pPr>
            <w:r w:rsidRPr="255C7935">
              <w:rPr>
                <w:rFonts w:eastAsia="Arial" w:cs="Arial"/>
              </w:rPr>
              <w:t>0</w:t>
            </w:r>
          </w:p>
        </w:tc>
        <w:tc>
          <w:tcPr>
            <w:tcW w:w="1026" w:type="dxa"/>
            <w:shd w:val="clear" w:color="auto" w:fill="auto"/>
          </w:tcPr>
          <w:p w14:paraId="31DF361F" w14:textId="77777777" w:rsidR="002A7F5F" w:rsidRPr="00BA5453" w:rsidRDefault="002A7F5F" w:rsidP="002A7F5F">
            <w:pPr>
              <w:jc w:val="center"/>
              <w:rPr>
                <w:rFonts w:cs="Arial"/>
              </w:rPr>
            </w:pPr>
            <w:r w:rsidRPr="255C7935">
              <w:rPr>
                <w:rFonts w:eastAsia="Arial" w:cs="Arial"/>
              </w:rPr>
              <w:t>1</w:t>
            </w:r>
          </w:p>
        </w:tc>
        <w:tc>
          <w:tcPr>
            <w:tcW w:w="1026" w:type="dxa"/>
            <w:shd w:val="clear" w:color="auto" w:fill="auto"/>
          </w:tcPr>
          <w:p w14:paraId="5B2C0F8A" w14:textId="77777777" w:rsidR="002A7F5F" w:rsidRPr="00BA5453" w:rsidRDefault="002A7F5F" w:rsidP="002A7F5F">
            <w:pPr>
              <w:jc w:val="center"/>
              <w:rPr>
                <w:rFonts w:cs="Arial"/>
              </w:rPr>
            </w:pPr>
            <w:r w:rsidRPr="255C7935">
              <w:rPr>
                <w:rFonts w:eastAsia="Arial" w:cs="Arial"/>
              </w:rPr>
              <w:t>0</w:t>
            </w:r>
          </w:p>
        </w:tc>
      </w:tr>
      <w:tr w:rsidR="002A7F5F" w:rsidRPr="00BA5453" w14:paraId="30FA8D35" w14:textId="77777777" w:rsidTr="002A7F5F">
        <w:tc>
          <w:tcPr>
            <w:tcW w:w="1368" w:type="dxa"/>
            <w:tcBorders>
              <w:top w:val="single" w:sz="4" w:space="0" w:color="auto"/>
              <w:left w:val="single" w:sz="4" w:space="0" w:color="auto"/>
              <w:bottom w:val="single" w:sz="4" w:space="0" w:color="auto"/>
              <w:right w:val="single" w:sz="4" w:space="0" w:color="auto"/>
            </w:tcBorders>
            <w:shd w:val="clear" w:color="auto" w:fill="auto"/>
          </w:tcPr>
          <w:p w14:paraId="3F49F644" w14:textId="77777777" w:rsidR="002A7F5F" w:rsidRPr="00BA5453" w:rsidRDefault="002A7F5F" w:rsidP="002A7F5F">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13795690" w14:textId="77777777" w:rsidR="002A7F5F" w:rsidRPr="00BA5453" w:rsidRDefault="002A7F5F" w:rsidP="002A7F5F">
            <w:pPr>
              <w:jc w:val="center"/>
              <w:rPr>
                <w:rFonts w:cs="Arial"/>
              </w:rPr>
            </w:pPr>
            <w:r w:rsidRPr="255C7935">
              <w:rPr>
                <w:rFonts w:eastAsia="Arial" w:cs="Arial"/>
              </w:rPr>
              <w:t>Remaining Length</w:t>
            </w:r>
          </w:p>
        </w:tc>
      </w:tr>
    </w:tbl>
    <w:p w14:paraId="1707FB41" w14:textId="77777777" w:rsidR="002A7F5F" w:rsidRPr="00BA5453" w:rsidRDefault="002A7F5F" w:rsidP="002A7F5F">
      <w:pPr>
        <w:ind w:left="540" w:hanging="540"/>
        <w:rPr>
          <w:rFonts w:cs="Arial"/>
        </w:rPr>
      </w:pPr>
    </w:p>
    <w:p w14:paraId="283EADA7" w14:textId="77777777" w:rsidR="002A7F5F" w:rsidRPr="00BA5453" w:rsidRDefault="002A7F5F" w:rsidP="002A7F5F">
      <w:pPr>
        <w:rPr>
          <w:rFonts w:cs="Arial"/>
        </w:rPr>
      </w:pPr>
      <w:r w:rsidRPr="00E40990">
        <w:rPr>
          <w:rFonts w:eastAsia="Arial" w:cs="Arial"/>
          <w:highlight w:val="yellow"/>
        </w:rPr>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0798ACA0" w14:textId="77777777" w:rsidR="002A7F5F" w:rsidRPr="00BA5453" w:rsidRDefault="002A7F5F" w:rsidP="002A7F5F">
      <w:pPr>
        <w:rPr>
          <w:rFonts w:cs="Arial"/>
        </w:rPr>
      </w:pPr>
    </w:p>
    <w:p w14:paraId="07231825" w14:textId="77777777" w:rsidR="002A7F5F" w:rsidRPr="00A97FDF" w:rsidRDefault="002A7F5F" w:rsidP="002A7F5F">
      <w:pPr>
        <w:rPr>
          <w:b/>
        </w:rPr>
      </w:pPr>
      <w:bookmarkStart w:id="1945" w:name="_Toc473620208"/>
      <w:r w:rsidRPr="00A97FDF">
        <w:rPr>
          <w:rFonts w:eastAsia="Arial"/>
          <w:b/>
        </w:rPr>
        <w:t>Remaining Length field</w:t>
      </w:r>
      <w:bookmarkEnd w:id="1945"/>
    </w:p>
    <w:p w14:paraId="686208BF" w14:textId="77777777" w:rsidR="002A7F5F" w:rsidRDefault="002A7F5F" w:rsidP="002A7F5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13F68844" w14:textId="77777777" w:rsidR="002A7F5F" w:rsidRPr="00BA5453" w:rsidRDefault="002A7F5F" w:rsidP="002A7F5F">
      <w:pPr>
        <w:rPr>
          <w:rFonts w:cs="Arial"/>
        </w:rPr>
      </w:pPr>
    </w:p>
    <w:p w14:paraId="73D65C5C" w14:textId="77777777" w:rsidR="002A7F5F" w:rsidRPr="00BA5453" w:rsidRDefault="002A7F5F" w:rsidP="002A7F5F">
      <w:pPr>
        <w:pStyle w:val="Heading3"/>
      </w:pPr>
      <w:bookmarkStart w:id="1946" w:name="_Toc473620209"/>
      <w:bookmarkStart w:id="1947" w:name="_Toc511988658"/>
      <w:bookmarkStart w:id="1948" w:name="_Toc514848054"/>
      <w:bookmarkStart w:id="1949" w:name="_Toc1477481"/>
      <w:r>
        <w:lastRenderedPageBreak/>
        <w:t>UNSUBSCRIBE Variable Header</w:t>
      </w:r>
      <w:bookmarkEnd w:id="1946"/>
      <w:bookmarkEnd w:id="1947"/>
      <w:bookmarkEnd w:id="1948"/>
      <w:bookmarkEnd w:id="1949"/>
    </w:p>
    <w:p w14:paraId="01A23674" w14:textId="77777777" w:rsidR="002A7F5F" w:rsidRPr="00BE5D4D" w:rsidRDefault="002A7F5F" w:rsidP="002A7F5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470FAB86" w14:textId="77777777" w:rsidR="002A7F5F" w:rsidRDefault="002A7F5F" w:rsidP="002A7F5F">
      <w:pPr>
        <w:rPr>
          <w:rFonts w:cs="Arial"/>
        </w:rPr>
      </w:pPr>
    </w:p>
    <w:p w14:paraId="3F34140A" w14:textId="77777777" w:rsidR="002A7F5F" w:rsidRPr="007A4A4F" w:rsidRDefault="002A7F5F" w:rsidP="002A7F5F">
      <w:pPr>
        <w:pStyle w:val="Heading4"/>
      </w:pPr>
      <w:bookmarkStart w:id="1950" w:name="_Toc493772088"/>
      <w:bookmarkStart w:id="1951" w:name="_Toc511988659"/>
      <w:bookmarkStart w:id="1952" w:name="_Toc514848055"/>
      <w:bookmarkStart w:id="1953" w:name="_Toc1477482"/>
      <w:r>
        <w:t>UNSUBSCRIBE Properties</w:t>
      </w:r>
      <w:bookmarkEnd w:id="1950"/>
      <w:bookmarkEnd w:id="1951"/>
      <w:bookmarkEnd w:id="1952"/>
      <w:bookmarkEnd w:id="1953"/>
    </w:p>
    <w:p w14:paraId="4BF19933" w14:textId="77777777" w:rsidR="002A7F5F" w:rsidRDefault="002A7F5F" w:rsidP="001E7BCF">
      <w:pPr>
        <w:pStyle w:val="Heading5"/>
      </w:pPr>
      <w:bookmarkStart w:id="1954" w:name="_Toc493772089"/>
      <w:bookmarkStart w:id="1955" w:name="_Toc511988660"/>
      <w:bookmarkStart w:id="1956" w:name="_Toc514848056"/>
      <w:bookmarkStart w:id="1957" w:name="_Toc1477483"/>
      <w:r>
        <w:t>Property Length</w:t>
      </w:r>
      <w:bookmarkEnd w:id="1954"/>
      <w:bookmarkEnd w:id="1955"/>
      <w:bookmarkEnd w:id="1956"/>
      <w:bookmarkEnd w:id="1957"/>
    </w:p>
    <w:p w14:paraId="0E8F2401" w14:textId="77777777" w:rsidR="002A7F5F" w:rsidRDefault="002A7F5F" w:rsidP="002A7F5F">
      <w:pPr>
        <w:rPr>
          <w:rFonts w:eastAsia="Arial" w:cs="Arial"/>
        </w:rPr>
      </w:pPr>
      <w:r w:rsidRPr="00A267F2">
        <w:rPr>
          <w:rFonts w:eastAsia="Arial" w:cs="Arial"/>
        </w:rPr>
        <w:t xml:space="preserve">The length of Properties in the </w:t>
      </w:r>
      <w:r>
        <w:rPr>
          <w:rFonts w:eastAsia="Arial" w:cs="Arial"/>
        </w:rPr>
        <w:t>UN</w:t>
      </w:r>
      <w:r w:rsidRPr="00A267F2">
        <w:rPr>
          <w:rFonts w:eastAsia="Arial" w:cs="Arial"/>
        </w:rPr>
        <w:t>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2464F21D" w14:textId="77777777" w:rsidR="002A7F5F" w:rsidRDefault="002A7F5F" w:rsidP="002A7F5F">
      <w:pPr>
        <w:rPr>
          <w:rFonts w:cs="Arial"/>
        </w:rPr>
      </w:pPr>
    </w:p>
    <w:p w14:paraId="4FA8FB68" w14:textId="77777777" w:rsidR="002A7F5F" w:rsidRPr="00EE4E3B" w:rsidRDefault="002A7F5F" w:rsidP="001E7BCF">
      <w:pPr>
        <w:pStyle w:val="Heading5"/>
      </w:pPr>
      <w:bookmarkStart w:id="1958" w:name="_Toc493772090"/>
      <w:bookmarkStart w:id="1959" w:name="_Toc511988661"/>
      <w:bookmarkStart w:id="1960" w:name="_Toc514848057"/>
      <w:bookmarkStart w:id="1961" w:name="_Toc1477484"/>
      <w:r w:rsidRPr="00EE4E3B">
        <w:t>User Property</w:t>
      </w:r>
      <w:bookmarkEnd w:id="1958"/>
      <w:bookmarkEnd w:id="1959"/>
      <w:bookmarkEnd w:id="1960"/>
      <w:bookmarkEnd w:id="1961"/>
    </w:p>
    <w:p w14:paraId="20C19974" w14:textId="77777777" w:rsidR="002A7F5F" w:rsidRDefault="002A7F5F" w:rsidP="002A7F5F">
      <w:pPr>
        <w:rPr>
          <w:rFonts w:eastAsia="Arial"/>
        </w:rPr>
      </w:pPr>
      <w:r w:rsidRPr="000B2DEA">
        <w:rPr>
          <w:rFonts w:eastAsia="Arial"/>
          <w:b/>
        </w:rPr>
        <w:t>38 (0x26) Byte</w:t>
      </w:r>
      <w:r>
        <w:rPr>
          <w:rFonts w:eastAsia="Arial"/>
        </w:rPr>
        <w:t xml:space="preserve">, Identifier of the User Property. </w:t>
      </w:r>
    </w:p>
    <w:p w14:paraId="3E28B45C" w14:textId="77777777" w:rsidR="002A7F5F" w:rsidRDefault="002A7F5F" w:rsidP="002A7F5F">
      <w:pPr>
        <w:rPr>
          <w:rFonts w:eastAsia="Arial"/>
        </w:rPr>
      </w:pPr>
      <w:r>
        <w:rPr>
          <w:rFonts w:eastAsia="Arial"/>
        </w:rPr>
        <w:t xml:space="preserve">Followed by a UTF-8 String Pair. </w:t>
      </w:r>
    </w:p>
    <w:p w14:paraId="3A9BF042" w14:textId="77777777" w:rsidR="002A7F5F" w:rsidRDefault="002A7F5F" w:rsidP="002A7F5F">
      <w:pPr>
        <w:rPr>
          <w:rFonts w:eastAsia="Arial"/>
        </w:rPr>
      </w:pPr>
    </w:p>
    <w:p w14:paraId="0B5CEEB8" w14:textId="77777777" w:rsidR="002A7F5F" w:rsidRDefault="002A7F5F" w:rsidP="002A7F5F">
      <w:pPr>
        <w:rPr>
          <w:rFonts w:eastAsia="Arial"/>
        </w:rPr>
      </w:pPr>
      <w:r>
        <w:rPr>
          <w:rFonts w:eastAsia="Arial"/>
        </w:rPr>
        <w:t xml:space="preserve">The User Property is allowed to appear multiple times to represent multiple name, value pairs. The same name is allowed to appear more than once. </w:t>
      </w:r>
    </w:p>
    <w:p w14:paraId="073EBB0D" w14:textId="77777777" w:rsidR="002A7F5F" w:rsidRDefault="002A7F5F" w:rsidP="002A7F5F">
      <w:pPr>
        <w:rPr>
          <w:rFonts w:eastAsia="Arial"/>
        </w:rPr>
      </w:pPr>
    </w:p>
    <w:p w14:paraId="0C9A89AA" w14:textId="77777777" w:rsidR="002A7F5F" w:rsidRPr="002A2E59" w:rsidRDefault="002A7F5F" w:rsidP="002A7F5F">
      <w:pPr>
        <w:ind w:left="720"/>
        <w:rPr>
          <w:rFonts w:eastAsia="Arial"/>
          <w:b/>
        </w:rPr>
      </w:pPr>
      <w:r>
        <w:rPr>
          <w:rFonts w:eastAsia="Arial"/>
          <w:b/>
        </w:rPr>
        <w:t>Non-normative</w:t>
      </w:r>
      <w:r w:rsidRPr="002A2E59">
        <w:rPr>
          <w:rFonts w:eastAsia="Arial"/>
          <w:b/>
        </w:rPr>
        <w:t xml:space="preserve"> comment</w:t>
      </w:r>
    </w:p>
    <w:p w14:paraId="1F9FEB1E" w14:textId="77777777" w:rsidR="002A7F5F" w:rsidRDefault="002A7F5F" w:rsidP="002A7F5F">
      <w:pPr>
        <w:ind w:left="720"/>
        <w:rPr>
          <w:rFonts w:eastAsia="Arial"/>
        </w:rPr>
      </w:pPr>
      <w:r>
        <w:rPr>
          <w:rFonts w:eastAsia="Arial"/>
        </w:rPr>
        <w:t>User Properties on the UNSUBSCRIBE packet can be used to send subscription related properties from the Client to the Server. The meaning of these properties is not defined by this specification.</w:t>
      </w:r>
    </w:p>
    <w:p w14:paraId="550BA5C1" w14:textId="77777777" w:rsidR="002A7F5F" w:rsidRPr="00BA5453" w:rsidRDefault="002A7F5F" w:rsidP="002A7F5F">
      <w:pPr>
        <w:rPr>
          <w:rFonts w:cs="Arial"/>
        </w:rPr>
      </w:pPr>
      <w:bookmarkStart w:id="1962" w:name="_Figure_3.29_–"/>
      <w:bookmarkEnd w:id="1962"/>
    </w:p>
    <w:p w14:paraId="3AE2BE5F" w14:textId="77777777" w:rsidR="002A7F5F" w:rsidRPr="00BA5453" w:rsidRDefault="002A7F5F" w:rsidP="002A7F5F">
      <w:pPr>
        <w:pStyle w:val="Heading3"/>
      </w:pPr>
      <w:bookmarkStart w:id="1963" w:name="_Toc384800448"/>
      <w:bookmarkStart w:id="1964" w:name="_Toc385349331"/>
      <w:bookmarkStart w:id="1965" w:name="_Toc385349811"/>
      <w:bookmarkStart w:id="1966" w:name="_Toc442180888"/>
      <w:bookmarkStart w:id="1967" w:name="_Toc462729172"/>
      <w:bookmarkStart w:id="1968" w:name="_Toc464548048"/>
      <w:bookmarkStart w:id="1969" w:name="_Toc464635343"/>
      <w:bookmarkStart w:id="1970" w:name="_Toc471282842"/>
      <w:bookmarkStart w:id="1971" w:name="_Toc471483685"/>
      <w:bookmarkStart w:id="1972" w:name="_Toc473620210"/>
      <w:bookmarkStart w:id="1973" w:name="_Toc511988662"/>
      <w:bookmarkStart w:id="1974" w:name="_Toc514848058"/>
      <w:bookmarkStart w:id="1975" w:name="_Toc1477485"/>
      <w:r>
        <w:t xml:space="preserve">UNSUBSCRIBE </w:t>
      </w:r>
      <w:r w:rsidRPr="00BA5453">
        <w:t>Payload</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27AE1383" w14:textId="77777777" w:rsidR="002A7F5F" w:rsidRDefault="002A7F5F" w:rsidP="002A7F5F">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hyperlink w:anchor="_UTF-8_Encoded_String" w:history="1">
        <w:r w:rsidRPr="003859B4">
          <w:rPr>
            <w:rStyle w:val="Hyperlink"/>
            <w:rFonts w:eastAsia="Arial" w:cs="Arial"/>
          </w:rPr>
          <w:t>section 1.5.4</w:t>
        </w:r>
      </w:hyperlink>
      <w:r w:rsidRPr="255C7935">
        <w:rPr>
          <w:rFonts w:eastAsia="Arial" w:cs="Arial"/>
        </w:rPr>
        <w:t>, packed contiguously.</w:t>
      </w:r>
    </w:p>
    <w:p w14:paraId="5C2F49A0" w14:textId="77777777" w:rsidR="002A7F5F" w:rsidRPr="00BA5453" w:rsidRDefault="002A7F5F" w:rsidP="002A7F5F">
      <w:pPr>
        <w:rPr>
          <w:rFonts w:cs="Arial"/>
        </w:rPr>
      </w:pPr>
    </w:p>
    <w:p w14:paraId="1D287271" w14:textId="77777777" w:rsidR="002A7F5F" w:rsidRDefault="002A7F5F" w:rsidP="002A7F5F">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 xml:space="preserve">section </w:t>
        </w:r>
        <w:r w:rsidRPr="00F32723">
          <w:rPr>
            <w:rStyle w:val="Hyperlink"/>
          </w:rPr>
          <w:t>4.13</w:t>
        </w:r>
      </w:hyperlink>
      <w:r w:rsidRPr="255C7935">
        <w:rPr>
          <w:rFonts w:eastAsia="Arial" w:cs="Arial"/>
        </w:rPr>
        <w:t xml:space="preserve"> for information about handling errors. </w:t>
      </w:r>
    </w:p>
    <w:p w14:paraId="33BB216F" w14:textId="77777777" w:rsidR="002A7F5F" w:rsidRPr="00BA5453" w:rsidRDefault="002A7F5F" w:rsidP="002A7F5F">
      <w:pPr>
        <w:rPr>
          <w:rFonts w:cs="Arial"/>
        </w:rPr>
      </w:pPr>
    </w:p>
    <w:p w14:paraId="2CFE64A2" w14:textId="77777777" w:rsidR="002A7F5F" w:rsidRPr="00A97FDF" w:rsidRDefault="002A7F5F" w:rsidP="002A7F5F">
      <w:pPr>
        <w:ind w:left="567"/>
        <w:rPr>
          <w:b/>
        </w:rPr>
      </w:pPr>
      <w:bookmarkStart w:id="1976" w:name="_Toc385349332"/>
      <w:bookmarkStart w:id="1977" w:name="_Toc462729173"/>
      <w:bookmarkStart w:id="1978" w:name="_Toc464548049"/>
      <w:bookmarkStart w:id="1979" w:name="_Toc464635344"/>
      <w:bookmarkStart w:id="1980" w:name="_Toc473620211"/>
      <w:r>
        <w:rPr>
          <w:rFonts w:eastAsia="Arial"/>
          <w:b/>
        </w:rPr>
        <w:t>Non-normative</w:t>
      </w:r>
      <w:r w:rsidRPr="00A97FDF">
        <w:rPr>
          <w:rFonts w:eastAsia="Arial"/>
          <w:b/>
        </w:rPr>
        <w:t xml:space="preserve"> example</w:t>
      </w:r>
      <w:bookmarkEnd w:id="1976"/>
      <w:bookmarkEnd w:id="1977"/>
      <w:bookmarkEnd w:id="1978"/>
      <w:bookmarkEnd w:id="1979"/>
      <w:bookmarkEnd w:id="1980"/>
    </w:p>
    <w:p w14:paraId="3667755E" w14:textId="77777777" w:rsidR="002A7F5F" w:rsidRPr="00BA5453" w:rsidRDefault="002A7F5F" w:rsidP="002A7F5F">
      <w:pPr>
        <w:ind w:left="567"/>
        <w:rPr>
          <w:rFonts w:cs="Arial"/>
          <w:color w:val="000000"/>
        </w:rPr>
      </w:pPr>
      <w:r w:rsidRPr="004663D8">
        <w:rPr>
          <w:rFonts w:eastAsia="Arial" w:cs="Arial"/>
          <w:color w:val="000000"/>
        </w:rPr>
        <w:t>Figure 3.30 shows the Payload for an UNSUBSCRIBE packet with two Topic Filters “a/b” and “c/d”.</w:t>
      </w:r>
      <w:hyperlink w:anchor="_Table3.6_-_Payload" w:history="1"/>
    </w:p>
    <w:p w14:paraId="3A0E5ACF" w14:textId="77777777" w:rsidR="002A7F5F" w:rsidRDefault="002A7F5F" w:rsidP="002A7F5F">
      <w:bookmarkStart w:id="1981" w:name="_Table3.6_-_Payload"/>
      <w:bookmarkStart w:id="1982" w:name="_Figure_3.30_-"/>
      <w:bookmarkStart w:id="1983" w:name="_Toc385349334"/>
      <w:bookmarkEnd w:id="1981"/>
      <w:bookmarkEnd w:id="1982"/>
    </w:p>
    <w:p w14:paraId="53BE91DD" w14:textId="77777777" w:rsidR="002A7F5F" w:rsidRPr="00BA5453" w:rsidRDefault="002A7F5F" w:rsidP="002A7F5F">
      <w:r w:rsidRPr="00BA5453">
        <w:t xml:space="preserve">Figure 3.30 - Payload byte format </w:t>
      </w:r>
      <w:r>
        <w:t>non-normative</w:t>
      </w:r>
      <w:r w:rsidRPr="00BA5453">
        <w:t xml:space="preserve"> example</w:t>
      </w:r>
      <w:bookmarkEnd w:id="19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2A7F5F" w:rsidRPr="00BA5453" w14:paraId="3C053A18" w14:textId="77777777" w:rsidTr="002A7F5F">
        <w:tc>
          <w:tcPr>
            <w:tcW w:w="1794" w:type="dxa"/>
            <w:shd w:val="clear" w:color="auto" w:fill="auto"/>
          </w:tcPr>
          <w:p w14:paraId="50EE9CE2" w14:textId="77777777" w:rsidR="002A7F5F" w:rsidRPr="00BA5453" w:rsidRDefault="002A7F5F" w:rsidP="002A7F5F">
            <w:pPr>
              <w:jc w:val="center"/>
              <w:rPr>
                <w:rFonts w:cs="Arial"/>
              </w:rPr>
            </w:pPr>
          </w:p>
        </w:tc>
        <w:tc>
          <w:tcPr>
            <w:tcW w:w="2990" w:type="dxa"/>
            <w:shd w:val="clear" w:color="auto" w:fill="auto"/>
          </w:tcPr>
          <w:p w14:paraId="6D055C85" w14:textId="77777777" w:rsidR="002A7F5F" w:rsidRPr="00BA5453" w:rsidRDefault="002A7F5F" w:rsidP="002A7F5F">
            <w:pPr>
              <w:jc w:val="center"/>
              <w:rPr>
                <w:rFonts w:cs="Arial"/>
                <w:b/>
              </w:rPr>
            </w:pPr>
            <w:r w:rsidRPr="255C7935">
              <w:rPr>
                <w:rFonts w:eastAsia="Arial" w:cs="Arial"/>
                <w:b/>
                <w:bCs/>
              </w:rPr>
              <w:t>Description</w:t>
            </w:r>
          </w:p>
        </w:tc>
        <w:tc>
          <w:tcPr>
            <w:tcW w:w="599" w:type="dxa"/>
            <w:shd w:val="clear" w:color="auto" w:fill="auto"/>
          </w:tcPr>
          <w:p w14:paraId="01BB5308" w14:textId="77777777" w:rsidR="002A7F5F" w:rsidRPr="00BA5453" w:rsidRDefault="002A7F5F" w:rsidP="002A7F5F">
            <w:pPr>
              <w:jc w:val="center"/>
              <w:rPr>
                <w:rFonts w:cs="Arial"/>
                <w:b/>
              </w:rPr>
            </w:pPr>
            <w:r w:rsidRPr="255C7935">
              <w:rPr>
                <w:rFonts w:eastAsia="Arial" w:cs="Arial"/>
                <w:b/>
                <w:bCs/>
              </w:rPr>
              <w:t>7</w:t>
            </w:r>
          </w:p>
        </w:tc>
        <w:tc>
          <w:tcPr>
            <w:tcW w:w="599" w:type="dxa"/>
            <w:shd w:val="clear" w:color="auto" w:fill="auto"/>
          </w:tcPr>
          <w:p w14:paraId="0A6CFF00" w14:textId="77777777" w:rsidR="002A7F5F" w:rsidRPr="00BA5453" w:rsidRDefault="002A7F5F" w:rsidP="002A7F5F">
            <w:pPr>
              <w:jc w:val="center"/>
              <w:rPr>
                <w:rFonts w:cs="Arial"/>
                <w:b/>
              </w:rPr>
            </w:pPr>
            <w:r w:rsidRPr="255C7935">
              <w:rPr>
                <w:rFonts w:eastAsia="Arial" w:cs="Arial"/>
                <w:b/>
                <w:bCs/>
              </w:rPr>
              <w:t>6</w:t>
            </w:r>
          </w:p>
        </w:tc>
        <w:tc>
          <w:tcPr>
            <w:tcW w:w="599" w:type="dxa"/>
            <w:shd w:val="clear" w:color="auto" w:fill="auto"/>
          </w:tcPr>
          <w:p w14:paraId="127F531C" w14:textId="77777777" w:rsidR="002A7F5F" w:rsidRPr="00BA5453" w:rsidRDefault="002A7F5F" w:rsidP="002A7F5F">
            <w:pPr>
              <w:jc w:val="center"/>
              <w:rPr>
                <w:rFonts w:cs="Arial"/>
                <w:b/>
              </w:rPr>
            </w:pPr>
            <w:r w:rsidRPr="255C7935">
              <w:rPr>
                <w:rFonts w:eastAsia="Arial" w:cs="Arial"/>
                <w:b/>
                <w:bCs/>
              </w:rPr>
              <w:t>5</w:t>
            </w:r>
          </w:p>
        </w:tc>
        <w:tc>
          <w:tcPr>
            <w:tcW w:w="599" w:type="dxa"/>
            <w:shd w:val="clear" w:color="auto" w:fill="auto"/>
          </w:tcPr>
          <w:p w14:paraId="39A414CE" w14:textId="77777777" w:rsidR="002A7F5F" w:rsidRPr="00BA5453" w:rsidRDefault="002A7F5F" w:rsidP="002A7F5F">
            <w:pPr>
              <w:jc w:val="center"/>
              <w:rPr>
                <w:rFonts w:cs="Arial"/>
                <w:b/>
              </w:rPr>
            </w:pPr>
            <w:r w:rsidRPr="255C7935">
              <w:rPr>
                <w:rFonts w:eastAsia="Arial" w:cs="Arial"/>
                <w:b/>
                <w:bCs/>
              </w:rPr>
              <w:t>4</w:t>
            </w:r>
          </w:p>
        </w:tc>
        <w:tc>
          <w:tcPr>
            <w:tcW w:w="599" w:type="dxa"/>
            <w:shd w:val="clear" w:color="auto" w:fill="auto"/>
          </w:tcPr>
          <w:p w14:paraId="66BF03E7" w14:textId="77777777" w:rsidR="002A7F5F" w:rsidRPr="00BA5453" w:rsidRDefault="002A7F5F" w:rsidP="002A7F5F">
            <w:pPr>
              <w:jc w:val="center"/>
              <w:rPr>
                <w:rFonts w:cs="Arial"/>
                <w:b/>
              </w:rPr>
            </w:pPr>
            <w:r w:rsidRPr="255C7935">
              <w:rPr>
                <w:rFonts w:eastAsia="Arial" w:cs="Arial"/>
                <w:b/>
                <w:bCs/>
              </w:rPr>
              <w:t>3</w:t>
            </w:r>
          </w:p>
        </w:tc>
        <w:tc>
          <w:tcPr>
            <w:tcW w:w="599" w:type="dxa"/>
            <w:shd w:val="clear" w:color="auto" w:fill="auto"/>
          </w:tcPr>
          <w:p w14:paraId="4905AE00" w14:textId="77777777" w:rsidR="002A7F5F" w:rsidRPr="00BA5453" w:rsidRDefault="002A7F5F" w:rsidP="002A7F5F">
            <w:pPr>
              <w:jc w:val="center"/>
              <w:rPr>
                <w:rFonts w:cs="Arial"/>
                <w:b/>
              </w:rPr>
            </w:pPr>
            <w:r w:rsidRPr="255C7935">
              <w:rPr>
                <w:rFonts w:eastAsia="Arial" w:cs="Arial"/>
                <w:b/>
                <w:bCs/>
              </w:rPr>
              <w:t>2</w:t>
            </w:r>
          </w:p>
        </w:tc>
        <w:tc>
          <w:tcPr>
            <w:tcW w:w="599" w:type="dxa"/>
            <w:shd w:val="clear" w:color="auto" w:fill="auto"/>
          </w:tcPr>
          <w:p w14:paraId="79F12437" w14:textId="77777777" w:rsidR="002A7F5F" w:rsidRPr="00BA5453" w:rsidRDefault="002A7F5F" w:rsidP="002A7F5F">
            <w:pPr>
              <w:jc w:val="center"/>
              <w:rPr>
                <w:rFonts w:cs="Arial"/>
                <w:b/>
              </w:rPr>
            </w:pPr>
            <w:r w:rsidRPr="255C7935">
              <w:rPr>
                <w:rFonts w:eastAsia="Arial" w:cs="Arial"/>
                <w:b/>
                <w:bCs/>
              </w:rPr>
              <w:t>1</w:t>
            </w:r>
          </w:p>
        </w:tc>
        <w:tc>
          <w:tcPr>
            <w:tcW w:w="599" w:type="dxa"/>
            <w:shd w:val="clear" w:color="auto" w:fill="auto"/>
          </w:tcPr>
          <w:p w14:paraId="3307599A" w14:textId="77777777" w:rsidR="002A7F5F" w:rsidRPr="00BA5453" w:rsidRDefault="002A7F5F" w:rsidP="002A7F5F">
            <w:pPr>
              <w:jc w:val="center"/>
              <w:rPr>
                <w:rFonts w:cs="Arial"/>
                <w:b/>
              </w:rPr>
            </w:pPr>
            <w:r w:rsidRPr="255C7935">
              <w:rPr>
                <w:rFonts w:eastAsia="Arial" w:cs="Arial"/>
                <w:b/>
                <w:bCs/>
              </w:rPr>
              <w:t>0</w:t>
            </w:r>
          </w:p>
        </w:tc>
      </w:tr>
      <w:tr w:rsidR="002A7F5F" w:rsidRPr="00BA5453" w14:paraId="21536660"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F9279B2" w14:textId="77777777" w:rsidR="002A7F5F" w:rsidRPr="00BA5453" w:rsidRDefault="002A7F5F" w:rsidP="002A7F5F">
            <w:pPr>
              <w:rPr>
                <w:rFonts w:cs="Arial"/>
              </w:rPr>
            </w:pPr>
            <w:r w:rsidRPr="255C7935">
              <w:rPr>
                <w:rFonts w:eastAsia="Arial" w:cs="Arial"/>
              </w:rPr>
              <w:t>Topic Filter</w:t>
            </w:r>
          </w:p>
        </w:tc>
      </w:tr>
      <w:tr w:rsidR="002A7F5F" w:rsidRPr="00BA5453" w14:paraId="4B3EF3E5" w14:textId="77777777" w:rsidTr="002A7F5F">
        <w:tc>
          <w:tcPr>
            <w:tcW w:w="1794" w:type="dxa"/>
            <w:shd w:val="clear" w:color="auto" w:fill="auto"/>
          </w:tcPr>
          <w:p w14:paraId="178B3A02" w14:textId="77777777" w:rsidR="002A7F5F" w:rsidRPr="00BA5453" w:rsidRDefault="002A7F5F" w:rsidP="002A7F5F">
            <w:pPr>
              <w:rPr>
                <w:rFonts w:cs="Arial"/>
              </w:rPr>
            </w:pPr>
            <w:r w:rsidRPr="255C7935">
              <w:rPr>
                <w:rFonts w:eastAsia="Arial" w:cs="Arial"/>
              </w:rPr>
              <w:t>byte 1</w:t>
            </w:r>
          </w:p>
        </w:tc>
        <w:tc>
          <w:tcPr>
            <w:tcW w:w="2990" w:type="dxa"/>
            <w:shd w:val="clear" w:color="auto" w:fill="auto"/>
          </w:tcPr>
          <w:p w14:paraId="533D1CFE"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6A8E13F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79FCBF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86053D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27C3C4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321A1C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C47057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BA8667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670AA38" w14:textId="77777777" w:rsidR="002A7F5F" w:rsidRPr="00BA5453" w:rsidRDefault="002A7F5F" w:rsidP="002A7F5F">
            <w:pPr>
              <w:jc w:val="center"/>
              <w:rPr>
                <w:rFonts w:cs="Arial"/>
              </w:rPr>
            </w:pPr>
            <w:r w:rsidRPr="255C7935">
              <w:rPr>
                <w:rFonts w:eastAsia="Arial" w:cs="Arial"/>
              </w:rPr>
              <w:t>0</w:t>
            </w:r>
          </w:p>
        </w:tc>
      </w:tr>
      <w:tr w:rsidR="002A7F5F" w:rsidRPr="00BA5453" w14:paraId="7FF4267A" w14:textId="77777777" w:rsidTr="002A7F5F">
        <w:tc>
          <w:tcPr>
            <w:tcW w:w="1794" w:type="dxa"/>
            <w:shd w:val="clear" w:color="auto" w:fill="auto"/>
          </w:tcPr>
          <w:p w14:paraId="491F71F5" w14:textId="77777777" w:rsidR="002A7F5F" w:rsidRPr="00BA5453" w:rsidRDefault="002A7F5F" w:rsidP="002A7F5F">
            <w:pPr>
              <w:rPr>
                <w:rFonts w:cs="Arial"/>
              </w:rPr>
            </w:pPr>
            <w:r w:rsidRPr="255C7935">
              <w:rPr>
                <w:rFonts w:eastAsia="Arial" w:cs="Arial"/>
              </w:rPr>
              <w:t>byte 2</w:t>
            </w:r>
          </w:p>
        </w:tc>
        <w:tc>
          <w:tcPr>
            <w:tcW w:w="2990" w:type="dxa"/>
            <w:shd w:val="clear" w:color="auto" w:fill="auto"/>
          </w:tcPr>
          <w:p w14:paraId="56638EB5"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4466934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E2C658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840C7D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840238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F9EEAF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EA8330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5B9BF8C"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21F64650" w14:textId="77777777" w:rsidR="002A7F5F" w:rsidRPr="00BA5453" w:rsidRDefault="002A7F5F" w:rsidP="002A7F5F">
            <w:pPr>
              <w:jc w:val="center"/>
              <w:rPr>
                <w:rFonts w:cs="Arial"/>
              </w:rPr>
            </w:pPr>
            <w:r w:rsidRPr="255C7935">
              <w:rPr>
                <w:rFonts w:eastAsia="Arial" w:cs="Arial"/>
              </w:rPr>
              <w:t>1</w:t>
            </w:r>
          </w:p>
        </w:tc>
      </w:tr>
      <w:tr w:rsidR="002A7F5F" w:rsidRPr="00BA5453" w14:paraId="05D106EE" w14:textId="77777777" w:rsidTr="002A7F5F">
        <w:tc>
          <w:tcPr>
            <w:tcW w:w="1794" w:type="dxa"/>
            <w:shd w:val="clear" w:color="auto" w:fill="auto"/>
          </w:tcPr>
          <w:p w14:paraId="54751818" w14:textId="77777777" w:rsidR="002A7F5F" w:rsidRPr="00BA5453" w:rsidRDefault="002A7F5F" w:rsidP="002A7F5F">
            <w:pPr>
              <w:rPr>
                <w:rFonts w:cs="Arial"/>
              </w:rPr>
            </w:pPr>
            <w:r w:rsidRPr="255C7935">
              <w:rPr>
                <w:rFonts w:eastAsia="Arial" w:cs="Arial"/>
              </w:rPr>
              <w:t>byte 3</w:t>
            </w:r>
          </w:p>
        </w:tc>
        <w:tc>
          <w:tcPr>
            <w:tcW w:w="2990" w:type="dxa"/>
            <w:shd w:val="clear" w:color="auto" w:fill="auto"/>
          </w:tcPr>
          <w:p w14:paraId="2B2A41A3" w14:textId="77777777" w:rsidR="002A7F5F" w:rsidRPr="00BA5453" w:rsidRDefault="002A7F5F" w:rsidP="002A7F5F">
            <w:pPr>
              <w:jc w:val="center"/>
              <w:rPr>
                <w:rFonts w:cs="Arial"/>
              </w:rPr>
            </w:pPr>
            <w:r w:rsidRPr="255C7935">
              <w:rPr>
                <w:rFonts w:eastAsia="Arial" w:cs="Arial"/>
              </w:rPr>
              <w:t>‘a’ (0x61)</w:t>
            </w:r>
          </w:p>
        </w:tc>
        <w:tc>
          <w:tcPr>
            <w:tcW w:w="599" w:type="dxa"/>
            <w:shd w:val="clear" w:color="auto" w:fill="auto"/>
          </w:tcPr>
          <w:p w14:paraId="0F24D9C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3C3F07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EED46D8"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4FC3B41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1E0DE94"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AC78FC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4E3D87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3F3AA18" w14:textId="77777777" w:rsidR="002A7F5F" w:rsidRPr="00BA5453" w:rsidRDefault="002A7F5F" w:rsidP="002A7F5F">
            <w:pPr>
              <w:jc w:val="center"/>
              <w:rPr>
                <w:rFonts w:cs="Arial"/>
              </w:rPr>
            </w:pPr>
            <w:r w:rsidRPr="255C7935">
              <w:rPr>
                <w:rFonts w:eastAsia="Arial" w:cs="Arial"/>
              </w:rPr>
              <w:t>1</w:t>
            </w:r>
          </w:p>
        </w:tc>
      </w:tr>
      <w:tr w:rsidR="002A7F5F" w:rsidRPr="00BA5453" w14:paraId="66643317" w14:textId="77777777" w:rsidTr="002A7F5F">
        <w:tc>
          <w:tcPr>
            <w:tcW w:w="1794" w:type="dxa"/>
            <w:shd w:val="clear" w:color="auto" w:fill="auto"/>
          </w:tcPr>
          <w:p w14:paraId="3F039262" w14:textId="77777777" w:rsidR="002A7F5F" w:rsidRPr="00BA5453" w:rsidRDefault="002A7F5F" w:rsidP="002A7F5F">
            <w:pPr>
              <w:rPr>
                <w:rFonts w:cs="Arial"/>
              </w:rPr>
            </w:pPr>
            <w:r w:rsidRPr="255C7935">
              <w:rPr>
                <w:rFonts w:eastAsia="Arial" w:cs="Arial"/>
              </w:rPr>
              <w:lastRenderedPageBreak/>
              <w:t>byte 4</w:t>
            </w:r>
          </w:p>
        </w:tc>
        <w:tc>
          <w:tcPr>
            <w:tcW w:w="2990" w:type="dxa"/>
            <w:shd w:val="clear" w:color="auto" w:fill="auto"/>
          </w:tcPr>
          <w:p w14:paraId="07137CBE"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11A52EE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90568B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F8F775F"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2DE33C2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1873FF8"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CADCF7B"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2FD78F9"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116E538" w14:textId="77777777" w:rsidR="002A7F5F" w:rsidRPr="00BA5453" w:rsidRDefault="002A7F5F" w:rsidP="002A7F5F">
            <w:pPr>
              <w:jc w:val="center"/>
              <w:rPr>
                <w:rFonts w:cs="Arial"/>
              </w:rPr>
            </w:pPr>
            <w:r w:rsidRPr="255C7935">
              <w:rPr>
                <w:rFonts w:eastAsia="Arial" w:cs="Arial"/>
              </w:rPr>
              <w:t>1</w:t>
            </w:r>
          </w:p>
        </w:tc>
      </w:tr>
      <w:tr w:rsidR="002A7F5F" w:rsidRPr="00BA5453" w14:paraId="5EC33A5D" w14:textId="77777777" w:rsidTr="002A7F5F">
        <w:tc>
          <w:tcPr>
            <w:tcW w:w="1794" w:type="dxa"/>
            <w:shd w:val="clear" w:color="auto" w:fill="auto"/>
          </w:tcPr>
          <w:p w14:paraId="2D08D778" w14:textId="77777777" w:rsidR="002A7F5F" w:rsidRPr="00BA5453" w:rsidRDefault="002A7F5F" w:rsidP="002A7F5F">
            <w:pPr>
              <w:rPr>
                <w:rFonts w:cs="Arial"/>
              </w:rPr>
            </w:pPr>
            <w:r w:rsidRPr="255C7935">
              <w:rPr>
                <w:rFonts w:eastAsia="Arial" w:cs="Arial"/>
              </w:rPr>
              <w:t>byte 5</w:t>
            </w:r>
          </w:p>
        </w:tc>
        <w:tc>
          <w:tcPr>
            <w:tcW w:w="2990" w:type="dxa"/>
            <w:shd w:val="clear" w:color="auto" w:fill="auto"/>
          </w:tcPr>
          <w:p w14:paraId="473EDAEE" w14:textId="77777777" w:rsidR="002A7F5F" w:rsidRPr="00BA5453" w:rsidRDefault="002A7F5F" w:rsidP="002A7F5F">
            <w:pPr>
              <w:jc w:val="center"/>
              <w:rPr>
                <w:rFonts w:cs="Arial"/>
              </w:rPr>
            </w:pPr>
            <w:r w:rsidRPr="255C7935">
              <w:rPr>
                <w:rFonts w:eastAsia="Arial" w:cs="Arial"/>
              </w:rPr>
              <w:t>‘b’ (0x62)</w:t>
            </w:r>
          </w:p>
        </w:tc>
        <w:tc>
          <w:tcPr>
            <w:tcW w:w="599" w:type="dxa"/>
            <w:shd w:val="clear" w:color="auto" w:fill="auto"/>
          </w:tcPr>
          <w:p w14:paraId="5161A91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AA19068"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32DBB94"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C81CF6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AFF0D9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5BA46C2"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6394AB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EF4C200" w14:textId="77777777" w:rsidR="002A7F5F" w:rsidRPr="00BA5453" w:rsidRDefault="002A7F5F" w:rsidP="002A7F5F">
            <w:pPr>
              <w:jc w:val="center"/>
              <w:rPr>
                <w:rFonts w:cs="Arial"/>
              </w:rPr>
            </w:pPr>
            <w:r w:rsidRPr="255C7935">
              <w:rPr>
                <w:rFonts w:eastAsia="Arial" w:cs="Arial"/>
              </w:rPr>
              <w:t>0</w:t>
            </w:r>
          </w:p>
        </w:tc>
      </w:tr>
      <w:tr w:rsidR="002A7F5F" w:rsidRPr="00BA5453" w14:paraId="3CFB78DC" w14:textId="77777777" w:rsidTr="002A7F5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2A2DCC1" w14:textId="77777777" w:rsidR="002A7F5F" w:rsidRPr="00BA5453" w:rsidRDefault="002A7F5F" w:rsidP="002A7F5F">
            <w:pPr>
              <w:rPr>
                <w:rFonts w:cs="Arial"/>
              </w:rPr>
            </w:pPr>
            <w:r w:rsidRPr="255C7935">
              <w:rPr>
                <w:rFonts w:eastAsia="Arial" w:cs="Arial"/>
              </w:rPr>
              <w:t>Topic Filter</w:t>
            </w:r>
          </w:p>
        </w:tc>
      </w:tr>
      <w:tr w:rsidR="002A7F5F" w:rsidRPr="00BA5453" w14:paraId="4BAD11CF" w14:textId="77777777" w:rsidTr="002A7F5F">
        <w:tc>
          <w:tcPr>
            <w:tcW w:w="1794" w:type="dxa"/>
            <w:shd w:val="clear" w:color="auto" w:fill="auto"/>
          </w:tcPr>
          <w:p w14:paraId="165851DD" w14:textId="77777777" w:rsidR="002A7F5F" w:rsidRPr="00BA5453" w:rsidRDefault="002A7F5F" w:rsidP="002A7F5F">
            <w:pPr>
              <w:rPr>
                <w:rFonts w:cs="Arial"/>
              </w:rPr>
            </w:pPr>
            <w:r w:rsidRPr="255C7935">
              <w:rPr>
                <w:rFonts w:eastAsia="Arial" w:cs="Arial"/>
              </w:rPr>
              <w:t>byte 6</w:t>
            </w:r>
          </w:p>
        </w:tc>
        <w:tc>
          <w:tcPr>
            <w:tcW w:w="2990" w:type="dxa"/>
            <w:shd w:val="clear" w:color="auto" w:fill="auto"/>
          </w:tcPr>
          <w:p w14:paraId="55494FC5" w14:textId="77777777" w:rsidR="002A7F5F" w:rsidRPr="00BA5453" w:rsidRDefault="002A7F5F" w:rsidP="002A7F5F">
            <w:pPr>
              <w:jc w:val="center"/>
              <w:rPr>
                <w:rFonts w:cs="Arial"/>
              </w:rPr>
            </w:pPr>
            <w:r w:rsidRPr="255C7935">
              <w:rPr>
                <w:rFonts w:eastAsia="Arial" w:cs="Arial"/>
              </w:rPr>
              <w:t>Length MSB (0)</w:t>
            </w:r>
          </w:p>
        </w:tc>
        <w:tc>
          <w:tcPr>
            <w:tcW w:w="599" w:type="dxa"/>
            <w:shd w:val="clear" w:color="auto" w:fill="auto"/>
          </w:tcPr>
          <w:p w14:paraId="7886132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A99B02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507EB71"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BDFF9A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A79974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5ADFC5A"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EB6D5F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73A892B" w14:textId="77777777" w:rsidR="002A7F5F" w:rsidRPr="00BA5453" w:rsidRDefault="002A7F5F" w:rsidP="002A7F5F">
            <w:pPr>
              <w:jc w:val="center"/>
              <w:rPr>
                <w:rFonts w:cs="Arial"/>
              </w:rPr>
            </w:pPr>
            <w:r w:rsidRPr="255C7935">
              <w:rPr>
                <w:rFonts w:eastAsia="Arial" w:cs="Arial"/>
              </w:rPr>
              <w:t>0</w:t>
            </w:r>
          </w:p>
        </w:tc>
      </w:tr>
      <w:tr w:rsidR="002A7F5F" w:rsidRPr="00BA5453" w14:paraId="744FCE1D" w14:textId="77777777" w:rsidTr="002A7F5F">
        <w:tc>
          <w:tcPr>
            <w:tcW w:w="1794" w:type="dxa"/>
            <w:shd w:val="clear" w:color="auto" w:fill="auto"/>
          </w:tcPr>
          <w:p w14:paraId="49910E36" w14:textId="77777777" w:rsidR="002A7F5F" w:rsidRPr="00BA5453" w:rsidRDefault="002A7F5F" w:rsidP="002A7F5F">
            <w:pPr>
              <w:rPr>
                <w:rFonts w:cs="Arial"/>
              </w:rPr>
            </w:pPr>
            <w:r w:rsidRPr="255C7935">
              <w:rPr>
                <w:rFonts w:eastAsia="Arial" w:cs="Arial"/>
              </w:rPr>
              <w:t>byte 7</w:t>
            </w:r>
          </w:p>
        </w:tc>
        <w:tc>
          <w:tcPr>
            <w:tcW w:w="2990" w:type="dxa"/>
            <w:shd w:val="clear" w:color="auto" w:fill="auto"/>
          </w:tcPr>
          <w:p w14:paraId="5CDB098E" w14:textId="77777777" w:rsidR="002A7F5F" w:rsidRPr="00BA5453" w:rsidRDefault="002A7F5F" w:rsidP="002A7F5F">
            <w:pPr>
              <w:jc w:val="center"/>
              <w:rPr>
                <w:rFonts w:cs="Arial"/>
              </w:rPr>
            </w:pPr>
            <w:r w:rsidRPr="255C7935">
              <w:rPr>
                <w:rFonts w:eastAsia="Arial" w:cs="Arial"/>
              </w:rPr>
              <w:t>Length LSB (3)</w:t>
            </w:r>
          </w:p>
        </w:tc>
        <w:tc>
          <w:tcPr>
            <w:tcW w:w="599" w:type="dxa"/>
            <w:shd w:val="clear" w:color="auto" w:fill="auto"/>
          </w:tcPr>
          <w:p w14:paraId="5A0A618E"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B4D5DA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20F8E9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9DD068C"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F5119B3"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553D6FF"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C6BCEDA"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0EEB4F59" w14:textId="77777777" w:rsidR="002A7F5F" w:rsidRPr="00BA5453" w:rsidRDefault="002A7F5F" w:rsidP="002A7F5F">
            <w:pPr>
              <w:jc w:val="center"/>
              <w:rPr>
                <w:rFonts w:cs="Arial"/>
              </w:rPr>
            </w:pPr>
            <w:r w:rsidRPr="255C7935">
              <w:rPr>
                <w:rFonts w:eastAsia="Arial" w:cs="Arial"/>
              </w:rPr>
              <w:t>1</w:t>
            </w:r>
          </w:p>
        </w:tc>
      </w:tr>
      <w:tr w:rsidR="002A7F5F" w:rsidRPr="00BA5453" w14:paraId="07549D41" w14:textId="77777777" w:rsidTr="002A7F5F">
        <w:tc>
          <w:tcPr>
            <w:tcW w:w="1794" w:type="dxa"/>
            <w:shd w:val="clear" w:color="auto" w:fill="auto"/>
          </w:tcPr>
          <w:p w14:paraId="34A324FF" w14:textId="77777777" w:rsidR="002A7F5F" w:rsidRPr="00BA5453" w:rsidRDefault="002A7F5F" w:rsidP="002A7F5F">
            <w:pPr>
              <w:rPr>
                <w:rFonts w:cs="Arial"/>
              </w:rPr>
            </w:pPr>
            <w:r w:rsidRPr="255C7935">
              <w:rPr>
                <w:rFonts w:eastAsia="Arial" w:cs="Arial"/>
              </w:rPr>
              <w:t>byte 8</w:t>
            </w:r>
          </w:p>
        </w:tc>
        <w:tc>
          <w:tcPr>
            <w:tcW w:w="2990" w:type="dxa"/>
            <w:shd w:val="clear" w:color="auto" w:fill="auto"/>
          </w:tcPr>
          <w:p w14:paraId="71CF2B37" w14:textId="77777777" w:rsidR="002A7F5F" w:rsidRPr="00BA5453" w:rsidRDefault="002A7F5F" w:rsidP="002A7F5F">
            <w:pPr>
              <w:jc w:val="center"/>
              <w:rPr>
                <w:rFonts w:cs="Arial"/>
              </w:rPr>
            </w:pPr>
            <w:r w:rsidRPr="255C7935">
              <w:rPr>
                <w:rFonts w:eastAsia="Arial" w:cs="Arial"/>
              </w:rPr>
              <w:t>‘c’ (0x63)</w:t>
            </w:r>
          </w:p>
        </w:tc>
        <w:tc>
          <w:tcPr>
            <w:tcW w:w="599" w:type="dxa"/>
            <w:shd w:val="clear" w:color="auto" w:fill="auto"/>
          </w:tcPr>
          <w:p w14:paraId="33B9E25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7D2D7CD2"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51A743B"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2E9E3A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11CF9746"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3EB19FD"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D50FCA4"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36F8F17A" w14:textId="77777777" w:rsidR="002A7F5F" w:rsidRPr="00BA5453" w:rsidRDefault="002A7F5F" w:rsidP="002A7F5F">
            <w:pPr>
              <w:jc w:val="center"/>
              <w:rPr>
                <w:rFonts w:cs="Arial"/>
              </w:rPr>
            </w:pPr>
            <w:r w:rsidRPr="255C7935">
              <w:rPr>
                <w:rFonts w:eastAsia="Arial" w:cs="Arial"/>
              </w:rPr>
              <w:t>1</w:t>
            </w:r>
          </w:p>
        </w:tc>
      </w:tr>
      <w:tr w:rsidR="002A7F5F" w:rsidRPr="00BA5453" w14:paraId="7DB944A6" w14:textId="77777777" w:rsidTr="002A7F5F">
        <w:tc>
          <w:tcPr>
            <w:tcW w:w="1794" w:type="dxa"/>
            <w:shd w:val="clear" w:color="auto" w:fill="auto"/>
          </w:tcPr>
          <w:p w14:paraId="54218879" w14:textId="77777777" w:rsidR="002A7F5F" w:rsidRPr="00BA5453" w:rsidRDefault="002A7F5F" w:rsidP="002A7F5F">
            <w:pPr>
              <w:rPr>
                <w:rFonts w:cs="Arial"/>
              </w:rPr>
            </w:pPr>
            <w:r w:rsidRPr="255C7935">
              <w:rPr>
                <w:rFonts w:eastAsia="Arial" w:cs="Arial"/>
              </w:rPr>
              <w:t>byte 9</w:t>
            </w:r>
          </w:p>
        </w:tc>
        <w:tc>
          <w:tcPr>
            <w:tcW w:w="2990" w:type="dxa"/>
            <w:shd w:val="clear" w:color="auto" w:fill="auto"/>
          </w:tcPr>
          <w:p w14:paraId="257D7D33" w14:textId="77777777" w:rsidR="002A7F5F" w:rsidRPr="00BA5453" w:rsidRDefault="002A7F5F" w:rsidP="002A7F5F">
            <w:pPr>
              <w:jc w:val="center"/>
              <w:rPr>
                <w:rFonts w:cs="Arial"/>
              </w:rPr>
            </w:pPr>
            <w:r w:rsidRPr="255C7935">
              <w:rPr>
                <w:rFonts w:eastAsia="Arial" w:cs="Arial"/>
              </w:rPr>
              <w:t>‘/’ (0x2F)</w:t>
            </w:r>
          </w:p>
        </w:tc>
        <w:tc>
          <w:tcPr>
            <w:tcW w:w="599" w:type="dxa"/>
            <w:shd w:val="clear" w:color="auto" w:fill="auto"/>
          </w:tcPr>
          <w:p w14:paraId="5A38CEF0"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5067BCF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36C9C35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5570E55"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27CDC22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B9DFB9B"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16CA2DF2"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65515F13" w14:textId="77777777" w:rsidR="002A7F5F" w:rsidRPr="00BA5453" w:rsidRDefault="002A7F5F" w:rsidP="002A7F5F">
            <w:pPr>
              <w:jc w:val="center"/>
              <w:rPr>
                <w:rFonts w:cs="Arial"/>
              </w:rPr>
            </w:pPr>
            <w:r w:rsidRPr="255C7935">
              <w:rPr>
                <w:rFonts w:eastAsia="Arial" w:cs="Arial"/>
              </w:rPr>
              <w:t>1</w:t>
            </w:r>
          </w:p>
        </w:tc>
      </w:tr>
      <w:tr w:rsidR="002A7F5F" w:rsidRPr="00BA5453" w14:paraId="3D14946D" w14:textId="77777777" w:rsidTr="002A7F5F">
        <w:tc>
          <w:tcPr>
            <w:tcW w:w="1794" w:type="dxa"/>
            <w:shd w:val="clear" w:color="auto" w:fill="auto"/>
          </w:tcPr>
          <w:p w14:paraId="478B91F6" w14:textId="77777777" w:rsidR="002A7F5F" w:rsidRPr="00BA5453" w:rsidRDefault="002A7F5F" w:rsidP="002A7F5F">
            <w:pPr>
              <w:rPr>
                <w:rFonts w:cs="Arial"/>
              </w:rPr>
            </w:pPr>
            <w:r w:rsidRPr="255C7935">
              <w:rPr>
                <w:rFonts w:eastAsia="Arial" w:cs="Arial"/>
              </w:rPr>
              <w:t>byte 10</w:t>
            </w:r>
          </w:p>
        </w:tc>
        <w:tc>
          <w:tcPr>
            <w:tcW w:w="2990" w:type="dxa"/>
            <w:shd w:val="clear" w:color="auto" w:fill="auto"/>
          </w:tcPr>
          <w:p w14:paraId="506B555F" w14:textId="77777777" w:rsidR="002A7F5F" w:rsidRPr="00BA5453" w:rsidRDefault="002A7F5F" w:rsidP="002A7F5F">
            <w:pPr>
              <w:jc w:val="center"/>
              <w:rPr>
                <w:rFonts w:cs="Arial"/>
              </w:rPr>
            </w:pPr>
            <w:r w:rsidRPr="255C7935">
              <w:rPr>
                <w:rFonts w:eastAsia="Arial" w:cs="Arial"/>
              </w:rPr>
              <w:t>‘d’ (0x64)</w:t>
            </w:r>
          </w:p>
        </w:tc>
        <w:tc>
          <w:tcPr>
            <w:tcW w:w="599" w:type="dxa"/>
            <w:shd w:val="clear" w:color="auto" w:fill="auto"/>
          </w:tcPr>
          <w:p w14:paraId="40B6F088"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5367523"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5538907D"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760BDDE7"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404CE699"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613742D6" w14:textId="77777777" w:rsidR="002A7F5F" w:rsidRPr="00BA5453" w:rsidRDefault="002A7F5F" w:rsidP="002A7F5F">
            <w:pPr>
              <w:jc w:val="center"/>
              <w:rPr>
                <w:rFonts w:cs="Arial"/>
              </w:rPr>
            </w:pPr>
            <w:r w:rsidRPr="255C7935">
              <w:rPr>
                <w:rFonts w:eastAsia="Arial" w:cs="Arial"/>
              </w:rPr>
              <w:t>1</w:t>
            </w:r>
          </w:p>
        </w:tc>
        <w:tc>
          <w:tcPr>
            <w:tcW w:w="599" w:type="dxa"/>
            <w:shd w:val="clear" w:color="auto" w:fill="auto"/>
          </w:tcPr>
          <w:p w14:paraId="200C01FB" w14:textId="77777777" w:rsidR="002A7F5F" w:rsidRPr="00BA5453" w:rsidRDefault="002A7F5F" w:rsidP="002A7F5F">
            <w:pPr>
              <w:jc w:val="center"/>
              <w:rPr>
                <w:rFonts w:cs="Arial"/>
              </w:rPr>
            </w:pPr>
            <w:r w:rsidRPr="255C7935">
              <w:rPr>
                <w:rFonts w:eastAsia="Arial" w:cs="Arial"/>
              </w:rPr>
              <w:t>0</w:t>
            </w:r>
          </w:p>
        </w:tc>
        <w:tc>
          <w:tcPr>
            <w:tcW w:w="599" w:type="dxa"/>
            <w:shd w:val="clear" w:color="auto" w:fill="auto"/>
          </w:tcPr>
          <w:p w14:paraId="07B4C5CA" w14:textId="77777777" w:rsidR="002A7F5F" w:rsidRPr="00BA5453" w:rsidRDefault="002A7F5F" w:rsidP="002A7F5F">
            <w:pPr>
              <w:jc w:val="center"/>
              <w:rPr>
                <w:rFonts w:cs="Arial"/>
              </w:rPr>
            </w:pPr>
            <w:r w:rsidRPr="255C7935">
              <w:rPr>
                <w:rFonts w:eastAsia="Arial" w:cs="Arial"/>
              </w:rPr>
              <w:t>0</w:t>
            </w:r>
          </w:p>
        </w:tc>
      </w:tr>
    </w:tbl>
    <w:p w14:paraId="598EDC5C" w14:textId="77777777" w:rsidR="002A7F5F" w:rsidRDefault="002A7F5F" w:rsidP="002A7F5F">
      <w:bookmarkStart w:id="1984" w:name="_Toc384800449"/>
      <w:bookmarkStart w:id="1985" w:name="_Toc385349335"/>
      <w:bookmarkStart w:id="1986" w:name="_Toc385349812"/>
      <w:bookmarkStart w:id="1987" w:name="_Toc442180889"/>
      <w:bookmarkStart w:id="1988" w:name="_Toc462729174"/>
      <w:bookmarkStart w:id="1989" w:name="_Toc464548050"/>
      <w:bookmarkStart w:id="1990" w:name="_Toc464635345"/>
      <w:bookmarkStart w:id="1991" w:name="_Toc471282843"/>
      <w:bookmarkStart w:id="1992" w:name="_Toc471483686"/>
    </w:p>
    <w:p w14:paraId="58A88931" w14:textId="77777777" w:rsidR="002A7F5F" w:rsidRPr="00BA5453" w:rsidRDefault="002A7F5F" w:rsidP="002A7F5F">
      <w:pPr>
        <w:pStyle w:val="Heading3"/>
      </w:pPr>
      <w:bookmarkStart w:id="1993" w:name="_Toc473620212"/>
      <w:bookmarkStart w:id="1994" w:name="_Toc511988663"/>
      <w:bookmarkStart w:id="1995" w:name="_Toc514848059"/>
      <w:bookmarkStart w:id="1996" w:name="_Toc1477486"/>
      <w:r>
        <w:t>UNSUBSCRIBE Actions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54A3F97C" w14:textId="77777777" w:rsidR="002A7F5F" w:rsidRPr="00BA5453" w:rsidRDefault="002A7F5F" w:rsidP="002A7F5F">
      <w:pPr>
        <w:rPr>
          <w:rFonts w:cs="Arial"/>
        </w:rPr>
      </w:pPr>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 </w:t>
      </w:r>
      <w:r>
        <w:br/>
      </w:r>
    </w:p>
    <w:p w14:paraId="31A6FE56" w14:textId="77777777" w:rsidR="002A7F5F" w:rsidRPr="00BA5453" w:rsidRDefault="002A7F5F" w:rsidP="002A7F5F">
      <w:pPr>
        <w:rPr>
          <w:rFonts w:cs="Arial"/>
        </w:rPr>
      </w:pPr>
      <w:r>
        <w:rPr>
          <w:rFonts w:eastAsia="Arial" w:cs="Arial"/>
          <w:highlight w:val="yellow"/>
        </w:rPr>
        <w:t xml:space="preserve">When a Server receives UNSUBSCRIBE </w:t>
      </w:r>
      <w:r w:rsidRPr="255C7935">
        <w:rPr>
          <w:rFonts w:eastAsia="Arial" w:cs="Arial"/>
        </w:rPr>
        <w:t>:</w:t>
      </w:r>
    </w:p>
    <w:p w14:paraId="6E77FF7B" w14:textId="77777777" w:rsidR="002A7F5F" w:rsidRPr="00BA5453" w:rsidRDefault="002A7F5F" w:rsidP="00F33985">
      <w:pPr>
        <w:numPr>
          <w:ilvl w:val="0"/>
          <w:numId w:val="26"/>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0C911483" w14:textId="77777777" w:rsidR="002A7F5F" w:rsidRPr="00BA5453" w:rsidRDefault="002A7F5F" w:rsidP="00F33985">
      <w:pPr>
        <w:numPr>
          <w:ilvl w:val="0"/>
          <w:numId w:val="26"/>
        </w:numPr>
        <w:rPr>
          <w:rFonts w:eastAsia="Arial" w:cs="Arial"/>
        </w:rPr>
      </w:pPr>
      <w:r w:rsidRPr="008220FE">
        <w:rPr>
          <w:rFonts w:eastAsia="Arial" w:cs="Arial"/>
          <w:highlight w:val="yellow"/>
        </w:rPr>
        <w:t xml:space="preserve">It MUST complete the delivery of any QoS 1 or QoS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34CC9EC3" w14:textId="77777777" w:rsidR="002A7F5F" w:rsidRPr="00BA5453" w:rsidRDefault="002A7F5F" w:rsidP="00F33985">
      <w:pPr>
        <w:numPr>
          <w:ilvl w:val="0"/>
          <w:numId w:val="26"/>
        </w:numPr>
        <w:rPr>
          <w:rFonts w:eastAsia="Arial" w:cs="Arial"/>
        </w:rPr>
      </w:pPr>
      <w:r w:rsidRPr="255C7935">
        <w:rPr>
          <w:rFonts w:eastAsia="Arial" w:cs="Arial"/>
        </w:rPr>
        <w:t>It MAY continue to deliver any existing messages buffered for delivery to the Client.</w:t>
      </w:r>
    </w:p>
    <w:p w14:paraId="28F36905" w14:textId="77777777" w:rsidR="002A7F5F" w:rsidRPr="00BA5453" w:rsidRDefault="002A7F5F" w:rsidP="002A7F5F">
      <w:pPr>
        <w:rPr>
          <w:rFonts w:cs="Arial"/>
        </w:rPr>
      </w:pPr>
      <w:r>
        <w:br/>
      </w: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1D10B7EA" w14:textId="77777777" w:rsidR="002A7F5F" w:rsidRPr="00BA5453" w:rsidRDefault="002A7F5F" w:rsidP="002A7F5F">
      <w:pPr>
        <w:rPr>
          <w:rFonts w:cs="Arial"/>
        </w:rPr>
      </w:pPr>
    </w:p>
    <w:p w14:paraId="256C5058" w14:textId="77777777" w:rsidR="002A7F5F" w:rsidRDefault="002A7F5F" w:rsidP="002A7F5F">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 </w:t>
      </w:r>
    </w:p>
    <w:p w14:paraId="47530C9F" w14:textId="77777777" w:rsidR="002A7F5F" w:rsidRDefault="002A7F5F" w:rsidP="002A7F5F">
      <w:pPr>
        <w:rPr>
          <w:rFonts w:cs="Arial"/>
        </w:rPr>
      </w:pPr>
    </w:p>
    <w:p w14:paraId="581802A2" w14:textId="77777777" w:rsidR="002A7F5F" w:rsidRDefault="002A7F5F" w:rsidP="002A7F5F">
      <w:pPr>
        <w:rPr>
          <w:rFonts w:cs="Arial"/>
        </w:rPr>
      </w:pPr>
      <w:r>
        <w:rPr>
          <w:rFonts w:cs="Arial"/>
        </w:rPr>
        <w:t xml:space="preserve">If a Topic Filter represents a Shared Subscription, this Session is detached from the Shared Subscription.  If this Session was the only Session that the Shared Subscription was associated with, the Shared Subscription is deleted. Refer to </w:t>
      </w:r>
      <w:hyperlink w:anchor="_Shared_Subscriptions" w:history="1">
        <w:r w:rsidRPr="00C107AD">
          <w:rPr>
            <w:rStyle w:val="Hyperlink"/>
            <w:rFonts w:cs="Arial"/>
          </w:rPr>
          <w:t>section 4.8.2</w:t>
        </w:r>
      </w:hyperlink>
      <w:r>
        <w:rPr>
          <w:rFonts w:cs="Arial"/>
        </w:rPr>
        <w:t xml:space="preserve"> for a description of Shared Subscription handling.</w:t>
      </w:r>
    </w:p>
    <w:p w14:paraId="2C29D6A5" w14:textId="77777777" w:rsidR="002A7F5F" w:rsidRDefault="002A7F5F" w:rsidP="002A7F5F">
      <w:pPr>
        <w:rPr>
          <w:rFonts w:cs="Arial"/>
        </w:rPr>
      </w:pPr>
    </w:p>
    <w:p w14:paraId="5C1C50F4" w14:textId="77777777" w:rsidR="002A7F5F" w:rsidRPr="002A7F5F" w:rsidRDefault="002A7F5F" w:rsidP="002A7F5F">
      <w:pPr>
        <w:pStyle w:val="Heading2"/>
      </w:pPr>
      <w:bookmarkStart w:id="1997" w:name="_Toc472758135"/>
      <w:bookmarkStart w:id="1998" w:name="_Toc473023655"/>
      <w:bookmarkStart w:id="1999" w:name="_Toc473620213"/>
      <w:bookmarkStart w:id="2000" w:name="_Toc511988664"/>
      <w:bookmarkStart w:id="2001" w:name="_Toc514848060"/>
      <w:bookmarkStart w:id="2002" w:name="_Toc384800450"/>
      <w:bookmarkStart w:id="2003" w:name="_Toc385349336"/>
      <w:bookmarkStart w:id="2004" w:name="_Toc385349813"/>
      <w:bookmarkStart w:id="2005" w:name="_Toc442180890"/>
      <w:bookmarkStart w:id="2006" w:name="_Toc462729175"/>
      <w:bookmarkStart w:id="2007" w:name="_Toc464548051"/>
      <w:bookmarkStart w:id="2008" w:name="_Toc464635346"/>
      <w:bookmarkStart w:id="2009" w:name="_Toc471282844"/>
      <w:bookmarkStart w:id="2010" w:name="_Toc471483687"/>
      <w:bookmarkStart w:id="2011" w:name="_Toc1477487"/>
      <w:bookmarkEnd w:id="1997"/>
      <w:bookmarkEnd w:id="1998"/>
      <w:r w:rsidRPr="002A7F5F">
        <w:t>UNSUBACK – Unsubscribe acknowledgement</w:t>
      </w:r>
      <w:bookmarkEnd w:id="1999"/>
      <w:bookmarkEnd w:id="2000"/>
      <w:bookmarkEnd w:id="2001"/>
      <w:bookmarkEnd w:id="2011"/>
    </w:p>
    <w:bookmarkEnd w:id="2002"/>
    <w:bookmarkEnd w:id="2003"/>
    <w:bookmarkEnd w:id="2004"/>
    <w:bookmarkEnd w:id="2005"/>
    <w:bookmarkEnd w:id="2006"/>
    <w:bookmarkEnd w:id="2007"/>
    <w:bookmarkEnd w:id="2008"/>
    <w:bookmarkEnd w:id="2009"/>
    <w:bookmarkEnd w:id="2010"/>
    <w:p w14:paraId="455A98C0" w14:textId="77777777" w:rsidR="002A7F5F" w:rsidRDefault="002A7F5F" w:rsidP="002A7F5F">
      <w:r>
        <w:t>The UNSUBACK packet is sent by the Server to the Client to confirm receipt of an UNSUBSCRIBE packet.</w:t>
      </w:r>
    </w:p>
    <w:p w14:paraId="3FA2DE1C" w14:textId="77777777" w:rsidR="002A7F5F" w:rsidRDefault="002A7F5F" w:rsidP="002A7F5F"/>
    <w:p w14:paraId="662FA246" w14:textId="77777777" w:rsidR="002A7F5F" w:rsidRDefault="002A7F5F" w:rsidP="002A7F5F">
      <w:pPr>
        <w:pStyle w:val="Heading3"/>
      </w:pPr>
      <w:bookmarkStart w:id="2012" w:name="_Toc473620214"/>
      <w:bookmarkStart w:id="2013" w:name="_Toc511988665"/>
      <w:bookmarkStart w:id="2014" w:name="_Toc514848061"/>
      <w:bookmarkStart w:id="2015" w:name="_Toc1477488"/>
      <w:r>
        <w:t>UNSUBACK Fixed Header</w:t>
      </w:r>
      <w:bookmarkEnd w:id="2012"/>
      <w:bookmarkEnd w:id="2013"/>
      <w:bookmarkEnd w:id="2014"/>
      <w:bookmarkEnd w:id="2015"/>
    </w:p>
    <w:p w14:paraId="4C7149EB" w14:textId="77777777" w:rsidR="002A7F5F" w:rsidRPr="00686321" w:rsidRDefault="002A7F5F" w:rsidP="002A7F5F">
      <w:pPr>
        <w:pStyle w:val="Caption"/>
      </w:pPr>
      <w:bookmarkStart w:id="2016" w:name="_Figure_3.31_–"/>
      <w:bookmarkStart w:id="2017" w:name="_Toc385349338"/>
      <w:bookmarkEnd w:id="2016"/>
      <w:r w:rsidRPr="00686321">
        <w:t xml:space="preserve">Figure 3.31 </w:t>
      </w:r>
      <w:r>
        <w:t>–</w:t>
      </w:r>
      <w:r w:rsidRPr="00686321">
        <w:t xml:space="preserve"> </w:t>
      </w:r>
      <w:r>
        <w:t xml:space="preserve">UNSUBACK packet </w:t>
      </w:r>
      <w:bookmarkEnd w:id="2017"/>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2A7F5F" w14:paraId="1DCA6229" w14:textId="77777777" w:rsidTr="002A7F5F">
        <w:tc>
          <w:tcPr>
            <w:tcW w:w="1457" w:type="dxa"/>
            <w:shd w:val="clear" w:color="auto" w:fill="auto"/>
          </w:tcPr>
          <w:p w14:paraId="312DAB31" w14:textId="77777777" w:rsidR="002A7F5F" w:rsidRPr="00E727B8" w:rsidRDefault="002A7F5F" w:rsidP="002A7F5F">
            <w:pPr>
              <w:jc w:val="center"/>
              <w:rPr>
                <w:b/>
              </w:rPr>
            </w:pPr>
            <w:r w:rsidRPr="2940C682">
              <w:rPr>
                <w:b/>
                <w:bCs/>
              </w:rPr>
              <w:lastRenderedPageBreak/>
              <w:t>Bit</w:t>
            </w:r>
          </w:p>
        </w:tc>
        <w:tc>
          <w:tcPr>
            <w:tcW w:w="991" w:type="dxa"/>
            <w:shd w:val="clear" w:color="auto" w:fill="auto"/>
          </w:tcPr>
          <w:p w14:paraId="400D4314" w14:textId="77777777" w:rsidR="002A7F5F" w:rsidRPr="00E727B8" w:rsidRDefault="002A7F5F" w:rsidP="002A7F5F">
            <w:pPr>
              <w:jc w:val="center"/>
              <w:rPr>
                <w:b/>
              </w:rPr>
            </w:pPr>
            <w:r w:rsidRPr="3D6CEEE2">
              <w:rPr>
                <w:b/>
                <w:bCs/>
              </w:rPr>
              <w:t>7</w:t>
            </w:r>
          </w:p>
        </w:tc>
        <w:tc>
          <w:tcPr>
            <w:tcW w:w="1080" w:type="dxa"/>
            <w:shd w:val="clear" w:color="auto" w:fill="auto"/>
          </w:tcPr>
          <w:p w14:paraId="57D32CA8" w14:textId="77777777" w:rsidR="002A7F5F" w:rsidRPr="00E727B8" w:rsidRDefault="002A7F5F" w:rsidP="002A7F5F">
            <w:pPr>
              <w:jc w:val="center"/>
              <w:rPr>
                <w:b/>
              </w:rPr>
            </w:pPr>
            <w:r w:rsidRPr="3D6CEEE2">
              <w:rPr>
                <w:b/>
                <w:bCs/>
              </w:rPr>
              <w:t>6</w:t>
            </w:r>
          </w:p>
        </w:tc>
        <w:tc>
          <w:tcPr>
            <w:tcW w:w="1080" w:type="dxa"/>
            <w:shd w:val="clear" w:color="auto" w:fill="auto"/>
          </w:tcPr>
          <w:p w14:paraId="5B65136E" w14:textId="77777777" w:rsidR="002A7F5F" w:rsidRPr="00E727B8" w:rsidRDefault="002A7F5F" w:rsidP="002A7F5F">
            <w:pPr>
              <w:jc w:val="center"/>
              <w:rPr>
                <w:b/>
              </w:rPr>
            </w:pPr>
            <w:r w:rsidRPr="3D6CEEE2">
              <w:rPr>
                <w:b/>
                <w:bCs/>
              </w:rPr>
              <w:t>5</w:t>
            </w:r>
          </w:p>
        </w:tc>
        <w:tc>
          <w:tcPr>
            <w:tcW w:w="1080" w:type="dxa"/>
            <w:shd w:val="clear" w:color="auto" w:fill="auto"/>
          </w:tcPr>
          <w:p w14:paraId="4FA73A1A" w14:textId="77777777" w:rsidR="002A7F5F" w:rsidRPr="00E727B8" w:rsidRDefault="002A7F5F" w:rsidP="002A7F5F">
            <w:pPr>
              <w:jc w:val="center"/>
              <w:rPr>
                <w:b/>
              </w:rPr>
            </w:pPr>
            <w:r w:rsidRPr="3D6CEEE2">
              <w:rPr>
                <w:b/>
                <w:bCs/>
              </w:rPr>
              <w:t>4</w:t>
            </w:r>
          </w:p>
        </w:tc>
        <w:tc>
          <w:tcPr>
            <w:tcW w:w="1080" w:type="dxa"/>
            <w:shd w:val="clear" w:color="auto" w:fill="auto"/>
          </w:tcPr>
          <w:p w14:paraId="5D6CDACC" w14:textId="77777777" w:rsidR="002A7F5F" w:rsidRPr="00E727B8" w:rsidRDefault="002A7F5F" w:rsidP="002A7F5F">
            <w:pPr>
              <w:jc w:val="center"/>
              <w:rPr>
                <w:b/>
              </w:rPr>
            </w:pPr>
            <w:r w:rsidRPr="3D6CEEE2">
              <w:rPr>
                <w:b/>
                <w:bCs/>
              </w:rPr>
              <w:t>3</w:t>
            </w:r>
          </w:p>
        </w:tc>
        <w:tc>
          <w:tcPr>
            <w:tcW w:w="1080" w:type="dxa"/>
            <w:shd w:val="clear" w:color="auto" w:fill="auto"/>
          </w:tcPr>
          <w:p w14:paraId="3412BEC5" w14:textId="77777777" w:rsidR="002A7F5F" w:rsidRPr="00E727B8" w:rsidRDefault="002A7F5F" w:rsidP="002A7F5F">
            <w:pPr>
              <w:jc w:val="center"/>
              <w:rPr>
                <w:b/>
              </w:rPr>
            </w:pPr>
            <w:r w:rsidRPr="3D6CEEE2">
              <w:rPr>
                <w:b/>
                <w:bCs/>
              </w:rPr>
              <w:t>2</w:t>
            </w:r>
          </w:p>
        </w:tc>
        <w:tc>
          <w:tcPr>
            <w:tcW w:w="900" w:type="dxa"/>
            <w:shd w:val="clear" w:color="auto" w:fill="auto"/>
          </w:tcPr>
          <w:p w14:paraId="4E2D4C4E" w14:textId="77777777" w:rsidR="002A7F5F" w:rsidRPr="00E727B8" w:rsidRDefault="002A7F5F" w:rsidP="002A7F5F">
            <w:pPr>
              <w:jc w:val="center"/>
              <w:rPr>
                <w:b/>
              </w:rPr>
            </w:pPr>
            <w:r w:rsidRPr="3D6CEEE2">
              <w:rPr>
                <w:b/>
                <w:bCs/>
              </w:rPr>
              <w:t>1</w:t>
            </w:r>
          </w:p>
        </w:tc>
        <w:tc>
          <w:tcPr>
            <w:tcW w:w="828" w:type="dxa"/>
            <w:shd w:val="clear" w:color="auto" w:fill="auto"/>
          </w:tcPr>
          <w:p w14:paraId="3AD523C7" w14:textId="77777777" w:rsidR="002A7F5F" w:rsidRPr="00E727B8" w:rsidRDefault="002A7F5F" w:rsidP="002A7F5F">
            <w:pPr>
              <w:jc w:val="center"/>
              <w:rPr>
                <w:b/>
              </w:rPr>
            </w:pPr>
            <w:r w:rsidRPr="3D6CEEE2">
              <w:rPr>
                <w:b/>
                <w:bCs/>
              </w:rPr>
              <w:t>0</w:t>
            </w:r>
          </w:p>
        </w:tc>
      </w:tr>
      <w:tr w:rsidR="002A7F5F" w14:paraId="2F86FBA9"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782482B4" w14:textId="77777777" w:rsidR="002A7F5F" w:rsidRDefault="002A7F5F" w:rsidP="002A7F5F">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2BB71BFE" w14:textId="77777777" w:rsidR="002A7F5F" w:rsidRDefault="002A7F5F" w:rsidP="002A7F5F">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2AB9A8A1" w14:textId="77777777" w:rsidR="002A7F5F" w:rsidRDefault="002A7F5F" w:rsidP="002A7F5F">
            <w:pPr>
              <w:jc w:val="center"/>
            </w:pPr>
            <w:r>
              <w:t>Reserved</w:t>
            </w:r>
          </w:p>
        </w:tc>
      </w:tr>
      <w:tr w:rsidR="002A7F5F" w14:paraId="600B8F8E" w14:textId="77777777" w:rsidTr="002A7F5F">
        <w:tc>
          <w:tcPr>
            <w:tcW w:w="1457" w:type="dxa"/>
            <w:shd w:val="clear" w:color="auto" w:fill="auto"/>
          </w:tcPr>
          <w:p w14:paraId="68714DB2" w14:textId="77777777" w:rsidR="002A7F5F" w:rsidRDefault="002A7F5F" w:rsidP="002A7F5F"/>
        </w:tc>
        <w:tc>
          <w:tcPr>
            <w:tcW w:w="991" w:type="dxa"/>
            <w:shd w:val="clear" w:color="auto" w:fill="auto"/>
          </w:tcPr>
          <w:p w14:paraId="5DBE948E" w14:textId="77777777" w:rsidR="002A7F5F" w:rsidRDefault="002A7F5F" w:rsidP="002A7F5F">
            <w:pPr>
              <w:jc w:val="center"/>
            </w:pPr>
            <w:r>
              <w:t>1</w:t>
            </w:r>
          </w:p>
        </w:tc>
        <w:tc>
          <w:tcPr>
            <w:tcW w:w="1080" w:type="dxa"/>
            <w:shd w:val="clear" w:color="auto" w:fill="auto"/>
          </w:tcPr>
          <w:p w14:paraId="73560531" w14:textId="77777777" w:rsidR="002A7F5F" w:rsidRDefault="002A7F5F" w:rsidP="002A7F5F">
            <w:pPr>
              <w:jc w:val="center"/>
            </w:pPr>
            <w:r>
              <w:t>0</w:t>
            </w:r>
          </w:p>
        </w:tc>
        <w:tc>
          <w:tcPr>
            <w:tcW w:w="1080" w:type="dxa"/>
            <w:shd w:val="clear" w:color="auto" w:fill="auto"/>
          </w:tcPr>
          <w:p w14:paraId="4612216F" w14:textId="77777777" w:rsidR="002A7F5F" w:rsidRDefault="002A7F5F" w:rsidP="002A7F5F">
            <w:pPr>
              <w:jc w:val="center"/>
            </w:pPr>
            <w:r>
              <w:t>1</w:t>
            </w:r>
          </w:p>
        </w:tc>
        <w:tc>
          <w:tcPr>
            <w:tcW w:w="1080" w:type="dxa"/>
            <w:shd w:val="clear" w:color="auto" w:fill="auto"/>
          </w:tcPr>
          <w:p w14:paraId="40998A3F" w14:textId="77777777" w:rsidR="002A7F5F" w:rsidRDefault="002A7F5F" w:rsidP="002A7F5F">
            <w:pPr>
              <w:jc w:val="center"/>
            </w:pPr>
            <w:r>
              <w:t>1</w:t>
            </w:r>
          </w:p>
        </w:tc>
        <w:tc>
          <w:tcPr>
            <w:tcW w:w="1080" w:type="dxa"/>
            <w:shd w:val="clear" w:color="auto" w:fill="auto"/>
          </w:tcPr>
          <w:p w14:paraId="5D597471" w14:textId="77777777" w:rsidR="002A7F5F" w:rsidRDefault="002A7F5F" w:rsidP="002A7F5F">
            <w:pPr>
              <w:jc w:val="center"/>
            </w:pPr>
            <w:r>
              <w:t>0</w:t>
            </w:r>
          </w:p>
        </w:tc>
        <w:tc>
          <w:tcPr>
            <w:tcW w:w="1080" w:type="dxa"/>
            <w:shd w:val="clear" w:color="auto" w:fill="auto"/>
          </w:tcPr>
          <w:p w14:paraId="4BD4FFEC" w14:textId="77777777" w:rsidR="002A7F5F" w:rsidRDefault="002A7F5F" w:rsidP="002A7F5F">
            <w:pPr>
              <w:jc w:val="center"/>
            </w:pPr>
            <w:r>
              <w:t>0</w:t>
            </w:r>
          </w:p>
        </w:tc>
        <w:tc>
          <w:tcPr>
            <w:tcW w:w="900" w:type="dxa"/>
            <w:shd w:val="clear" w:color="auto" w:fill="auto"/>
          </w:tcPr>
          <w:p w14:paraId="456AD7A7" w14:textId="77777777" w:rsidR="002A7F5F" w:rsidRDefault="002A7F5F" w:rsidP="002A7F5F">
            <w:pPr>
              <w:jc w:val="center"/>
            </w:pPr>
            <w:r>
              <w:t>0</w:t>
            </w:r>
          </w:p>
        </w:tc>
        <w:tc>
          <w:tcPr>
            <w:tcW w:w="828" w:type="dxa"/>
            <w:shd w:val="clear" w:color="auto" w:fill="auto"/>
          </w:tcPr>
          <w:p w14:paraId="2EDFF01F" w14:textId="77777777" w:rsidR="002A7F5F" w:rsidRDefault="002A7F5F" w:rsidP="002A7F5F">
            <w:pPr>
              <w:jc w:val="center"/>
            </w:pPr>
            <w:r>
              <w:t>0</w:t>
            </w:r>
          </w:p>
        </w:tc>
      </w:tr>
      <w:tr w:rsidR="002A7F5F" w14:paraId="752211BE"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368F2090" w14:textId="77777777" w:rsidR="002A7F5F" w:rsidRDefault="002A7F5F" w:rsidP="002A7F5F">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BE11652" w14:textId="77777777" w:rsidR="002A7F5F" w:rsidRDefault="002A7F5F" w:rsidP="002A7F5F">
            <w:pPr>
              <w:jc w:val="center"/>
            </w:pPr>
            <w:r>
              <w:t>Remaining Length</w:t>
            </w:r>
          </w:p>
        </w:tc>
      </w:tr>
    </w:tbl>
    <w:p w14:paraId="370F8A94" w14:textId="77777777" w:rsidR="002A7F5F" w:rsidRDefault="002A7F5F" w:rsidP="002A7F5F">
      <w:pPr>
        <w:rPr>
          <w:b/>
          <w:bCs/>
        </w:rPr>
      </w:pPr>
    </w:p>
    <w:p w14:paraId="6A44209C" w14:textId="77777777" w:rsidR="002A7F5F" w:rsidRPr="00A97FDF" w:rsidRDefault="002A7F5F" w:rsidP="002A7F5F">
      <w:pPr>
        <w:rPr>
          <w:b/>
        </w:rPr>
      </w:pPr>
      <w:bookmarkStart w:id="2018" w:name="_Toc473620215"/>
      <w:r w:rsidRPr="00A97FDF">
        <w:rPr>
          <w:b/>
        </w:rPr>
        <w:t>Remaining Length field</w:t>
      </w:r>
      <w:bookmarkEnd w:id="2018"/>
    </w:p>
    <w:p w14:paraId="52A40080" w14:textId="77777777" w:rsidR="002A7F5F" w:rsidRDefault="002A7F5F" w:rsidP="002A7F5F">
      <w:r>
        <w:t>This is the length of the Variable Header plus the length of the Payload, encoded as a Variable Byte Integer.</w:t>
      </w:r>
    </w:p>
    <w:p w14:paraId="78B403B1" w14:textId="77777777" w:rsidR="002A7F5F" w:rsidRDefault="002A7F5F" w:rsidP="002A7F5F">
      <w:r w:rsidDel="008C3989">
        <w:t xml:space="preserve"> </w:t>
      </w:r>
    </w:p>
    <w:p w14:paraId="2CFE8B4C" w14:textId="77777777" w:rsidR="002A7F5F" w:rsidRDefault="002A7F5F" w:rsidP="002A7F5F">
      <w:pPr>
        <w:pStyle w:val="Heading3"/>
      </w:pPr>
      <w:bookmarkStart w:id="2019" w:name="_Toc473620216"/>
      <w:bookmarkStart w:id="2020" w:name="_Toc511988666"/>
      <w:bookmarkStart w:id="2021" w:name="_Toc514848062"/>
      <w:bookmarkStart w:id="2022" w:name="_Toc1477489"/>
      <w:r>
        <w:t>UNSUBACK Variable Header</w:t>
      </w:r>
      <w:bookmarkEnd w:id="2019"/>
      <w:bookmarkEnd w:id="2020"/>
      <w:bookmarkEnd w:id="2021"/>
      <w:bookmarkEnd w:id="2022"/>
    </w:p>
    <w:p w14:paraId="3C32AEF6" w14:textId="77777777" w:rsidR="002A7F5F" w:rsidRPr="00BA5453" w:rsidRDefault="002A7F5F" w:rsidP="002A7F5F">
      <w:pPr>
        <w:rPr>
          <w:rFonts w:cs="Arial"/>
        </w:rPr>
      </w:pPr>
      <w:r>
        <w:t>The Variable Header of the UNSUBACK Packet the following fields in the order: the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F6EF0B9" w14:textId="77777777" w:rsidR="002A7F5F" w:rsidRDefault="002A7F5F" w:rsidP="002A7F5F">
      <w:r>
        <w:t xml:space="preserve"> </w:t>
      </w:r>
      <w:hyperlink w:anchor="_Figure_3.32_–" w:history="1"/>
    </w:p>
    <w:p w14:paraId="5E15F5D9" w14:textId="77777777" w:rsidR="002A7F5F" w:rsidRPr="00686321" w:rsidRDefault="002A7F5F" w:rsidP="002A7F5F">
      <w:bookmarkStart w:id="2023" w:name="_Figure_3.32_–"/>
      <w:bookmarkStart w:id="2024" w:name="_Toc385349340"/>
      <w:bookmarkEnd w:id="2023"/>
      <w:r w:rsidRPr="00686321">
        <w:t xml:space="preserve">Figure 3.32 </w:t>
      </w:r>
      <w:r>
        <w:t>–</w:t>
      </w:r>
      <w:r w:rsidRPr="00686321">
        <w:t xml:space="preserve"> </w:t>
      </w:r>
      <w:r>
        <w:t xml:space="preserve">UNSUBACK packet </w:t>
      </w:r>
      <w:bookmarkEnd w:id="2024"/>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2A7F5F" w14:paraId="74AE40E5" w14:textId="77777777" w:rsidTr="002A7F5F">
        <w:tc>
          <w:tcPr>
            <w:tcW w:w="2610" w:type="dxa"/>
            <w:shd w:val="clear" w:color="auto" w:fill="auto"/>
          </w:tcPr>
          <w:p w14:paraId="0B855D6D" w14:textId="77777777" w:rsidR="002A7F5F" w:rsidRDefault="002A7F5F" w:rsidP="002A7F5F">
            <w:pPr>
              <w:jc w:val="center"/>
            </w:pPr>
            <w:r w:rsidRPr="2940C682">
              <w:rPr>
                <w:b/>
                <w:bCs/>
              </w:rPr>
              <w:t>Bit</w:t>
            </w:r>
          </w:p>
        </w:tc>
        <w:tc>
          <w:tcPr>
            <w:tcW w:w="870" w:type="dxa"/>
            <w:shd w:val="clear" w:color="auto" w:fill="auto"/>
          </w:tcPr>
          <w:p w14:paraId="165DDF0A" w14:textId="77777777" w:rsidR="002A7F5F" w:rsidRPr="00E727B8" w:rsidRDefault="002A7F5F" w:rsidP="002A7F5F">
            <w:pPr>
              <w:jc w:val="center"/>
              <w:rPr>
                <w:b/>
              </w:rPr>
            </w:pPr>
            <w:r w:rsidRPr="3D6CEEE2">
              <w:rPr>
                <w:b/>
                <w:bCs/>
              </w:rPr>
              <w:t>7</w:t>
            </w:r>
          </w:p>
        </w:tc>
        <w:tc>
          <w:tcPr>
            <w:tcW w:w="870" w:type="dxa"/>
            <w:shd w:val="clear" w:color="auto" w:fill="auto"/>
          </w:tcPr>
          <w:p w14:paraId="2A423E34" w14:textId="77777777" w:rsidR="002A7F5F" w:rsidRPr="00E727B8" w:rsidRDefault="002A7F5F" w:rsidP="002A7F5F">
            <w:pPr>
              <w:jc w:val="center"/>
              <w:rPr>
                <w:b/>
              </w:rPr>
            </w:pPr>
            <w:r w:rsidRPr="3D6CEEE2">
              <w:rPr>
                <w:b/>
                <w:bCs/>
              </w:rPr>
              <w:t>6</w:t>
            </w:r>
          </w:p>
        </w:tc>
        <w:tc>
          <w:tcPr>
            <w:tcW w:w="871" w:type="dxa"/>
            <w:shd w:val="clear" w:color="auto" w:fill="auto"/>
          </w:tcPr>
          <w:p w14:paraId="4A5913E0" w14:textId="77777777" w:rsidR="002A7F5F" w:rsidRPr="00E727B8" w:rsidRDefault="002A7F5F" w:rsidP="002A7F5F">
            <w:pPr>
              <w:jc w:val="center"/>
              <w:rPr>
                <w:b/>
              </w:rPr>
            </w:pPr>
            <w:r w:rsidRPr="3D6CEEE2">
              <w:rPr>
                <w:b/>
                <w:bCs/>
              </w:rPr>
              <w:t>5</w:t>
            </w:r>
          </w:p>
        </w:tc>
        <w:tc>
          <w:tcPr>
            <w:tcW w:w="871" w:type="dxa"/>
            <w:shd w:val="clear" w:color="auto" w:fill="auto"/>
          </w:tcPr>
          <w:p w14:paraId="565C610C" w14:textId="77777777" w:rsidR="002A7F5F" w:rsidRPr="00E727B8" w:rsidRDefault="002A7F5F" w:rsidP="002A7F5F">
            <w:pPr>
              <w:jc w:val="center"/>
              <w:rPr>
                <w:b/>
              </w:rPr>
            </w:pPr>
            <w:r w:rsidRPr="3D6CEEE2">
              <w:rPr>
                <w:b/>
                <w:bCs/>
              </w:rPr>
              <w:t>4</w:t>
            </w:r>
          </w:p>
        </w:tc>
        <w:tc>
          <w:tcPr>
            <w:tcW w:w="871" w:type="dxa"/>
            <w:shd w:val="clear" w:color="auto" w:fill="auto"/>
          </w:tcPr>
          <w:p w14:paraId="3104000C" w14:textId="77777777" w:rsidR="002A7F5F" w:rsidRPr="00E727B8" w:rsidRDefault="002A7F5F" w:rsidP="002A7F5F">
            <w:pPr>
              <w:jc w:val="center"/>
              <w:rPr>
                <w:b/>
              </w:rPr>
            </w:pPr>
            <w:r w:rsidRPr="3D6CEEE2">
              <w:rPr>
                <w:b/>
                <w:bCs/>
              </w:rPr>
              <w:t>3</w:t>
            </w:r>
          </w:p>
        </w:tc>
        <w:tc>
          <w:tcPr>
            <w:tcW w:w="871" w:type="dxa"/>
            <w:shd w:val="clear" w:color="auto" w:fill="auto"/>
          </w:tcPr>
          <w:p w14:paraId="01829B6A" w14:textId="77777777" w:rsidR="002A7F5F" w:rsidRPr="00E727B8" w:rsidRDefault="002A7F5F" w:rsidP="002A7F5F">
            <w:pPr>
              <w:jc w:val="center"/>
              <w:rPr>
                <w:b/>
              </w:rPr>
            </w:pPr>
            <w:r w:rsidRPr="3D6CEEE2">
              <w:rPr>
                <w:b/>
                <w:bCs/>
              </w:rPr>
              <w:t>2</w:t>
            </w:r>
          </w:p>
        </w:tc>
        <w:tc>
          <w:tcPr>
            <w:tcW w:w="871" w:type="dxa"/>
            <w:shd w:val="clear" w:color="auto" w:fill="auto"/>
          </w:tcPr>
          <w:p w14:paraId="0A90D6D3" w14:textId="77777777" w:rsidR="002A7F5F" w:rsidRPr="00E727B8" w:rsidRDefault="002A7F5F" w:rsidP="002A7F5F">
            <w:pPr>
              <w:jc w:val="center"/>
              <w:rPr>
                <w:b/>
              </w:rPr>
            </w:pPr>
            <w:r w:rsidRPr="3D6CEEE2">
              <w:rPr>
                <w:b/>
                <w:bCs/>
              </w:rPr>
              <w:t>1</w:t>
            </w:r>
          </w:p>
        </w:tc>
        <w:tc>
          <w:tcPr>
            <w:tcW w:w="871" w:type="dxa"/>
            <w:shd w:val="clear" w:color="auto" w:fill="auto"/>
          </w:tcPr>
          <w:p w14:paraId="718E21A9" w14:textId="77777777" w:rsidR="002A7F5F" w:rsidRPr="00E727B8" w:rsidRDefault="002A7F5F" w:rsidP="002A7F5F">
            <w:pPr>
              <w:jc w:val="center"/>
              <w:rPr>
                <w:b/>
              </w:rPr>
            </w:pPr>
            <w:r w:rsidRPr="3D6CEEE2">
              <w:rPr>
                <w:b/>
                <w:bCs/>
              </w:rPr>
              <w:t>0</w:t>
            </w:r>
          </w:p>
        </w:tc>
      </w:tr>
      <w:tr w:rsidR="002A7F5F" w14:paraId="2AD9C8ED"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5BFC9A62" w14:textId="77777777" w:rsidR="002A7F5F" w:rsidRDefault="002A7F5F" w:rsidP="002A7F5F">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4BB91EC" w14:textId="77777777" w:rsidR="002A7F5F" w:rsidRDefault="002A7F5F" w:rsidP="002A7F5F">
            <w:pPr>
              <w:jc w:val="center"/>
            </w:pPr>
            <w:r>
              <w:t>Packet Identifier MSB</w:t>
            </w:r>
          </w:p>
        </w:tc>
      </w:tr>
      <w:tr w:rsidR="002A7F5F" w14:paraId="6F2AEFA6" w14:textId="77777777" w:rsidTr="002A7F5F">
        <w:tc>
          <w:tcPr>
            <w:tcW w:w="2610" w:type="dxa"/>
            <w:tcBorders>
              <w:top w:val="single" w:sz="4" w:space="0" w:color="auto"/>
              <w:left w:val="single" w:sz="4" w:space="0" w:color="auto"/>
              <w:bottom w:val="single" w:sz="4" w:space="0" w:color="auto"/>
              <w:right w:val="single" w:sz="4" w:space="0" w:color="auto"/>
            </w:tcBorders>
            <w:shd w:val="clear" w:color="auto" w:fill="auto"/>
          </w:tcPr>
          <w:p w14:paraId="7FFDFCCB" w14:textId="77777777" w:rsidR="002A7F5F" w:rsidRDefault="002A7F5F" w:rsidP="002A7F5F">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DD7E9A3" w14:textId="77777777" w:rsidR="002A7F5F" w:rsidRDefault="002A7F5F" w:rsidP="002A7F5F">
            <w:pPr>
              <w:jc w:val="center"/>
            </w:pPr>
            <w:r>
              <w:t>Packet Identifier LSB</w:t>
            </w:r>
          </w:p>
        </w:tc>
      </w:tr>
    </w:tbl>
    <w:p w14:paraId="5D38A08C" w14:textId="77777777" w:rsidR="002A7F5F" w:rsidRDefault="002A7F5F" w:rsidP="002A7F5F"/>
    <w:p w14:paraId="607414C4" w14:textId="77777777" w:rsidR="002A7F5F" w:rsidRDefault="002A7F5F" w:rsidP="002A7F5F">
      <w:pPr>
        <w:pStyle w:val="Heading4"/>
      </w:pPr>
      <w:bookmarkStart w:id="2025" w:name="_Toc511988667"/>
      <w:bookmarkStart w:id="2026" w:name="_Toc514848063"/>
      <w:bookmarkStart w:id="2027" w:name="_Toc1477490"/>
      <w:r>
        <w:t>UNSUBACK Properties</w:t>
      </w:r>
      <w:bookmarkEnd w:id="2025"/>
      <w:bookmarkEnd w:id="2026"/>
      <w:bookmarkEnd w:id="2027"/>
    </w:p>
    <w:p w14:paraId="604D9159" w14:textId="77777777" w:rsidR="002A7F5F" w:rsidRPr="000C6984" w:rsidRDefault="002A7F5F" w:rsidP="001E7BCF">
      <w:pPr>
        <w:pStyle w:val="Heading5"/>
      </w:pPr>
      <w:bookmarkStart w:id="2028" w:name="_Toc471282847"/>
      <w:bookmarkStart w:id="2029" w:name="_Toc471483690"/>
      <w:bookmarkStart w:id="2030" w:name="_Toc473620217"/>
      <w:bookmarkStart w:id="2031" w:name="_Toc511988668"/>
      <w:bookmarkStart w:id="2032" w:name="_Toc514848064"/>
      <w:bookmarkStart w:id="2033" w:name="_Toc1477491"/>
      <w:r>
        <w:t>Property Length</w:t>
      </w:r>
      <w:bookmarkEnd w:id="2028"/>
      <w:bookmarkEnd w:id="2029"/>
      <w:bookmarkEnd w:id="2030"/>
      <w:bookmarkEnd w:id="2031"/>
      <w:bookmarkEnd w:id="2032"/>
      <w:bookmarkEnd w:id="2033"/>
    </w:p>
    <w:p w14:paraId="1ACDDDA0" w14:textId="77777777" w:rsidR="002A7F5F" w:rsidRDefault="002A7F5F" w:rsidP="002A7F5F">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p>
    <w:p w14:paraId="66BBF1E1" w14:textId="77777777" w:rsidR="002A7F5F" w:rsidRPr="000C6984" w:rsidRDefault="002A7F5F" w:rsidP="002A7F5F">
      <w:pPr>
        <w:rPr>
          <w:rFonts w:cs="Arial"/>
        </w:rPr>
      </w:pPr>
    </w:p>
    <w:p w14:paraId="533B2BC4" w14:textId="77777777" w:rsidR="002A7F5F" w:rsidRPr="000C6984" w:rsidRDefault="002A7F5F" w:rsidP="001E7BCF">
      <w:pPr>
        <w:pStyle w:val="Heading5"/>
      </w:pPr>
      <w:bookmarkStart w:id="2034" w:name="_Toc471282848"/>
      <w:bookmarkStart w:id="2035" w:name="_Toc471483691"/>
      <w:bookmarkStart w:id="2036" w:name="_Toc473620218"/>
      <w:bookmarkStart w:id="2037" w:name="_Toc511988669"/>
      <w:bookmarkStart w:id="2038" w:name="_Toc514848065"/>
      <w:bookmarkStart w:id="2039" w:name="_Toc1477492"/>
      <w:r w:rsidRPr="000C6984">
        <w:t>Reason String</w:t>
      </w:r>
      <w:bookmarkEnd w:id="2034"/>
      <w:bookmarkEnd w:id="2035"/>
      <w:bookmarkEnd w:id="2036"/>
      <w:bookmarkEnd w:id="2037"/>
      <w:bookmarkEnd w:id="2038"/>
      <w:bookmarkEnd w:id="2039"/>
    </w:p>
    <w:p w14:paraId="200ACEAE" w14:textId="77777777" w:rsidR="002A7F5F" w:rsidRDefault="002A7F5F" w:rsidP="002A7F5F">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59A79FD5" w14:textId="77777777" w:rsidR="002A7F5F" w:rsidRPr="000C6984" w:rsidRDefault="002A7F5F" w:rsidP="002A7F5F">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0EAB982E" w14:textId="77777777" w:rsidR="002A7F5F" w:rsidRDefault="002A7F5F" w:rsidP="002A7F5F">
      <w:pPr>
        <w:rPr>
          <w:rFonts w:cs="Arial"/>
        </w:rPr>
      </w:pPr>
    </w:p>
    <w:p w14:paraId="67F9E278" w14:textId="77777777" w:rsidR="002A7F5F" w:rsidRDefault="002A7F5F" w:rsidP="002A7F5F">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871F38D" w14:textId="77777777" w:rsidR="002A7F5F" w:rsidRDefault="002A7F5F" w:rsidP="002A7F5F">
      <w:pPr>
        <w:rPr>
          <w:rFonts w:cs="Arial"/>
        </w:rPr>
      </w:pPr>
    </w:p>
    <w:p w14:paraId="46995FE2" w14:textId="77777777" w:rsidR="002A7F5F" w:rsidRPr="000C6984" w:rsidRDefault="002A7F5F" w:rsidP="001E7BCF">
      <w:pPr>
        <w:pStyle w:val="Heading5"/>
      </w:pPr>
      <w:bookmarkStart w:id="2040" w:name="_Toc471483692"/>
      <w:bookmarkStart w:id="2041" w:name="_Toc473620219"/>
      <w:bookmarkStart w:id="2042" w:name="_Toc511988670"/>
      <w:bookmarkStart w:id="2043" w:name="_Toc514848066"/>
      <w:bookmarkStart w:id="2044" w:name="_Toc1477493"/>
      <w:r>
        <w:t>User Property</w:t>
      </w:r>
      <w:bookmarkEnd w:id="2040"/>
      <w:bookmarkEnd w:id="2041"/>
      <w:bookmarkEnd w:id="2042"/>
      <w:bookmarkEnd w:id="2043"/>
      <w:bookmarkEnd w:id="2044"/>
    </w:p>
    <w:p w14:paraId="05003E17" w14:textId="77777777" w:rsidR="002A7F5F" w:rsidRDefault="002A7F5F" w:rsidP="002A7F5F">
      <w:pPr>
        <w:rPr>
          <w:rFonts w:eastAsia="Arial" w:cs="Arial"/>
          <w:b/>
        </w:rPr>
      </w:pPr>
      <w:r w:rsidRPr="007A2ADE">
        <w:rPr>
          <w:rFonts w:eastAsia="Arial" w:cs="Arial"/>
          <w:b/>
        </w:rPr>
        <w:t xml:space="preserve">38 (0x26) Byte, </w:t>
      </w:r>
      <w:r w:rsidRPr="0044304C">
        <w:rPr>
          <w:rFonts w:eastAsia="Arial" w:cs="Arial"/>
        </w:rPr>
        <w:t>Identifier of the User Property.</w:t>
      </w:r>
    </w:p>
    <w:p w14:paraId="755ABBCA" w14:textId="77777777" w:rsidR="002A7F5F" w:rsidRDefault="002A7F5F" w:rsidP="002A7F5F">
      <w:pPr>
        <w:rPr>
          <w:rFonts w:eastAsia="Arial"/>
        </w:rPr>
      </w:pPr>
      <w:r>
        <w:rPr>
          <w:rFonts w:eastAsia="Arial" w:cs="Arial"/>
        </w:rPr>
        <w:lastRenderedPageBreak/>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34E32081" w14:textId="77777777" w:rsidR="002A7F5F" w:rsidRDefault="002A7F5F" w:rsidP="002A7F5F">
      <w:pPr>
        <w:rPr>
          <w:rFonts w:cs="Arial"/>
        </w:rPr>
      </w:pPr>
    </w:p>
    <w:p w14:paraId="0862D2E7" w14:textId="77777777" w:rsidR="002A7F5F" w:rsidRDefault="002A7F5F" w:rsidP="002A7F5F">
      <w:pPr>
        <w:pStyle w:val="Heading3"/>
      </w:pPr>
      <w:bookmarkStart w:id="2045" w:name="_Toc471483693"/>
      <w:bookmarkStart w:id="2046" w:name="_Toc473620220"/>
      <w:bookmarkStart w:id="2047" w:name="_Toc511988671"/>
      <w:bookmarkStart w:id="2048" w:name="_Toc514848067"/>
      <w:bookmarkStart w:id="2049" w:name="_Toc1477494"/>
      <w:r>
        <w:t>UNSUBACK Payload</w:t>
      </w:r>
      <w:bookmarkEnd w:id="2045"/>
      <w:bookmarkEnd w:id="2046"/>
      <w:bookmarkEnd w:id="2047"/>
      <w:bookmarkEnd w:id="2048"/>
      <w:bookmarkEnd w:id="2049"/>
    </w:p>
    <w:p w14:paraId="524199D2" w14:textId="77777777" w:rsidR="002A7F5F" w:rsidRDefault="002A7F5F" w:rsidP="002A7F5F">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39B6E614" w14:textId="77777777" w:rsidR="002A7F5F" w:rsidRPr="007A2ADE" w:rsidRDefault="002A7F5F" w:rsidP="002A7F5F">
      <w:pPr>
        <w:rPr>
          <w:rFonts w:cs="Arial"/>
        </w:rPr>
      </w:pPr>
    </w:p>
    <w:p w14:paraId="38A57079" w14:textId="77777777" w:rsidR="002A7F5F" w:rsidRDefault="002A7F5F" w:rsidP="002A7F5F">
      <w:r>
        <w:t>The values for the one byte unsigned Unsubscribe Reason Codes</w:t>
      </w:r>
      <w:r w:rsidRPr="5095BE67">
        <w:t xml:space="preserve"> </w:t>
      </w:r>
      <w:r>
        <w:t xml:space="preserve">are shown below. </w:t>
      </w:r>
      <w:r w:rsidRPr="00AC7144">
        <w:rPr>
          <w:highlight w:val="yellow"/>
        </w:rPr>
        <w:t xml:space="preserve">The Server </w:t>
      </w:r>
      <w:r>
        <w:rPr>
          <w:highlight w:val="yellow"/>
        </w:rPr>
        <w:t xml:space="preserve">sending an UNSUBACK packet </w:t>
      </w:r>
      <w:r w:rsidRPr="00AC7144">
        <w:rPr>
          <w:highlight w:val="yellow"/>
        </w:rPr>
        <w:t xml:space="preserve">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w:t>
      </w:r>
      <w:r>
        <w:rPr>
          <w:highlight w:val="yellow"/>
        </w:rPr>
        <w:t xml:space="preserve"> for each Topic Filter received</w:t>
      </w:r>
      <w:r>
        <w:t xml:space="preserve"> </w:t>
      </w:r>
      <w:r w:rsidRPr="00362014">
        <w:rPr>
          <w:rFonts w:cs="Arial"/>
          <w:color w:val="FF0000"/>
        </w:rPr>
        <w:t>[</w:t>
      </w:r>
      <w:r>
        <w:rPr>
          <w:rFonts w:cs="Arial"/>
          <w:color w:val="FF0000"/>
        </w:rPr>
        <w:t>MQTT-3.11.3-2</w:t>
      </w:r>
      <w:r w:rsidRPr="00362014">
        <w:rPr>
          <w:rFonts w:cs="Arial"/>
          <w:color w:val="FF0000"/>
        </w:rPr>
        <w:t>]</w:t>
      </w:r>
      <w:r>
        <w:t>.</w:t>
      </w:r>
    </w:p>
    <w:p w14:paraId="3DD89851" w14:textId="77777777" w:rsidR="002A7F5F" w:rsidRPr="007732B0" w:rsidRDefault="002A7F5F" w:rsidP="002A7F5F"/>
    <w:p w14:paraId="39582468" w14:textId="3DE0B453" w:rsidR="002A7F5F" w:rsidRDefault="002A7F5F" w:rsidP="002A7F5F">
      <w:pPr>
        <w:pStyle w:val="Caption"/>
      </w:pPr>
      <w:bookmarkStart w:id="2050" w:name="_Ref475109662"/>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9 - Unsubscribe Reason Codes</w:t>
      </w:r>
      <w:bookmarkEnd w:id="205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2A7F5F" w14:paraId="117A6703" w14:textId="77777777" w:rsidTr="002A7F5F">
        <w:tc>
          <w:tcPr>
            <w:tcW w:w="901" w:type="dxa"/>
            <w:shd w:val="clear" w:color="auto" w:fill="auto"/>
          </w:tcPr>
          <w:p w14:paraId="0579807A" w14:textId="77777777" w:rsidR="002A7F5F" w:rsidRPr="005E1C75" w:rsidRDefault="002A7F5F" w:rsidP="002A7F5F">
            <w:pPr>
              <w:jc w:val="center"/>
              <w:rPr>
                <w:b/>
              </w:rPr>
            </w:pPr>
            <w:r w:rsidRPr="2940C682">
              <w:rPr>
                <w:b/>
                <w:bCs/>
              </w:rPr>
              <w:t>Value</w:t>
            </w:r>
          </w:p>
        </w:tc>
        <w:tc>
          <w:tcPr>
            <w:tcW w:w="650" w:type="dxa"/>
          </w:tcPr>
          <w:p w14:paraId="214281DE" w14:textId="77777777" w:rsidR="002A7F5F" w:rsidRPr="2940C682" w:rsidRDefault="002A7F5F" w:rsidP="002A7F5F">
            <w:pPr>
              <w:jc w:val="center"/>
              <w:rPr>
                <w:b/>
                <w:bCs/>
              </w:rPr>
            </w:pPr>
            <w:r>
              <w:rPr>
                <w:b/>
                <w:bCs/>
              </w:rPr>
              <w:t>Hex</w:t>
            </w:r>
          </w:p>
        </w:tc>
        <w:tc>
          <w:tcPr>
            <w:tcW w:w="3147" w:type="dxa"/>
          </w:tcPr>
          <w:p w14:paraId="0F7CE84F" w14:textId="77777777" w:rsidR="002A7F5F" w:rsidRDefault="002A7F5F" w:rsidP="002A7F5F">
            <w:pPr>
              <w:jc w:val="center"/>
              <w:rPr>
                <w:b/>
              </w:rPr>
            </w:pPr>
            <w:r>
              <w:rPr>
                <w:b/>
                <w:bCs/>
              </w:rPr>
              <w:t>Reason Code</w:t>
            </w:r>
            <w:r w:rsidRPr="2940C682">
              <w:rPr>
                <w:b/>
                <w:bCs/>
              </w:rPr>
              <w:t xml:space="preserve"> </w:t>
            </w:r>
            <w:r>
              <w:rPr>
                <w:b/>
                <w:bCs/>
              </w:rPr>
              <w:t>name</w:t>
            </w:r>
          </w:p>
        </w:tc>
        <w:tc>
          <w:tcPr>
            <w:tcW w:w="5490" w:type="dxa"/>
            <w:shd w:val="clear" w:color="auto" w:fill="auto"/>
          </w:tcPr>
          <w:p w14:paraId="45E8DD30" w14:textId="77777777" w:rsidR="002A7F5F" w:rsidRPr="005E1C75" w:rsidRDefault="002A7F5F" w:rsidP="002A7F5F">
            <w:pPr>
              <w:jc w:val="center"/>
              <w:rPr>
                <w:b/>
              </w:rPr>
            </w:pPr>
            <w:r w:rsidRPr="2940C682">
              <w:rPr>
                <w:b/>
                <w:bCs/>
              </w:rPr>
              <w:t>Description</w:t>
            </w:r>
          </w:p>
        </w:tc>
      </w:tr>
      <w:tr w:rsidR="002A7F5F" w14:paraId="649F7558" w14:textId="77777777" w:rsidTr="002A7F5F">
        <w:tc>
          <w:tcPr>
            <w:tcW w:w="901" w:type="dxa"/>
            <w:shd w:val="clear" w:color="auto" w:fill="auto"/>
          </w:tcPr>
          <w:p w14:paraId="1FCE9923" w14:textId="77777777" w:rsidR="002A7F5F" w:rsidRPr="00A66E67" w:rsidRDefault="002A7F5F" w:rsidP="002A7F5F">
            <w:pPr>
              <w:rPr>
                <w:szCs w:val="20"/>
              </w:rPr>
            </w:pPr>
            <w:r>
              <w:t>0</w:t>
            </w:r>
          </w:p>
        </w:tc>
        <w:tc>
          <w:tcPr>
            <w:tcW w:w="650" w:type="dxa"/>
          </w:tcPr>
          <w:p w14:paraId="53D58C49" w14:textId="77777777" w:rsidR="002A7F5F" w:rsidRPr="2940C682" w:rsidRDefault="002A7F5F" w:rsidP="002A7F5F">
            <w:pPr>
              <w:rPr>
                <w:rFonts w:eastAsia="Arial" w:cs="Arial"/>
                <w:color w:val="333333"/>
              </w:rPr>
            </w:pPr>
            <w:r w:rsidRPr="5796DA54">
              <w:rPr>
                <w:rFonts w:eastAsia="Arial" w:cs="Arial"/>
                <w:color w:val="333333"/>
              </w:rPr>
              <w:t>0x00</w:t>
            </w:r>
          </w:p>
        </w:tc>
        <w:tc>
          <w:tcPr>
            <w:tcW w:w="3147" w:type="dxa"/>
          </w:tcPr>
          <w:p w14:paraId="4273ABAE" w14:textId="77777777" w:rsidR="002A7F5F" w:rsidRPr="00A66E67" w:rsidRDefault="002A7F5F" w:rsidP="002A7F5F">
            <w:pPr>
              <w:rPr>
                <w:szCs w:val="20"/>
              </w:rPr>
            </w:pPr>
            <w:r w:rsidRPr="255C7935">
              <w:rPr>
                <w:rFonts w:eastAsia="Arial" w:cs="Arial"/>
                <w:color w:val="333333"/>
              </w:rPr>
              <w:t>Success</w:t>
            </w:r>
          </w:p>
        </w:tc>
        <w:tc>
          <w:tcPr>
            <w:tcW w:w="5490" w:type="dxa"/>
            <w:shd w:val="clear" w:color="auto" w:fill="auto"/>
          </w:tcPr>
          <w:p w14:paraId="6A8DFFE9" w14:textId="77777777" w:rsidR="002A7F5F" w:rsidRPr="00A66E67" w:rsidRDefault="002A7F5F" w:rsidP="002A7F5F">
            <w:pPr>
              <w:rPr>
                <w:szCs w:val="20"/>
              </w:rPr>
            </w:pPr>
            <w:r w:rsidRPr="00251AD0">
              <w:t>The subscription is deleted</w:t>
            </w:r>
            <w:r>
              <w:t>.</w:t>
            </w:r>
          </w:p>
        </w:tc>
      </w:tr>
      <w:tr w:rsidR="002A7F5F" w14:paraId="391C2C7E" w14:textId="77777777" w:rsidTr="002A7F5F">
        <w:tc>
          <w:tcPr>
            <w:tcW w:w="901" w:type="dxa"/>
            <w:shd w:val="clear" w:color="auto" w:fill="auto"/>
          </w:tcPr>
          <w:p w14:paraId="546599CB" w14:textId="77777777" w:rsidR="002A7F5F" w:rsidRPr="00A66E67" w:rsidRDefault="002A7F5F" w:rsidP="002A7F5F">
            <w:pPr>
              <w:rPr>
                <w:szCs w:val="20"/>
              </w:rPr>
            </w:pPr>
            <w:r>
              <w:t>17</w:t>
            </w:r>
          </w:p>
        </w:tc>
        <w:tc>
          <w:tcPr>
            <w:tcW w:w="650" w:type="dxa"/>
          </w:tcPr>
          <w:p w14:paraId="58C9DF01" w14:textId="77777777" w:rsidR="002A7F5F" w:rsidRPr="2940C682" w:rsidRDefault="002A7F5F" w:rsidP="002A7F5F">
            <w:pPr>
              <w:rPr>
                <w:rFonts w:eastAsia="Arial" w:cs="Arial"/>
                <w:color w:val="333333"/>
              </w:rPr>
            </w:pPr>
            <w:r w:rsidRPr="5796DA54">
              <w:rPr>
                <w:rFonts w:eastAsia="Arial" w:cs="Arial"/>
                <w:color w:val="333333"/>
              </w:rPr>
              <w:t>0x11</w:t>
            </w:r>
          </w:p>
        </w:tc>
        <w:tc>
          <w:tcPr>
            <w:tcW w:w="3147" w:type="dxa"/>
          </w:tcPr>
          <w:p w14:paraId="537D1688" w14:textId="77777777" w:rsidR="002A7F5F" w:rsidRPr="00A66E67" w:rsidRDefault="002A7F5F" w:rsidP="002A7F5F">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subscription</w:t>
            </w:r>
            <w:r>
              <w:rPr>
                <w:rFonts w:eastAsia="Arial" w:cs="Arial"/>
                <w:color w:val="333333"/>
              </w:rPr>
              <w:t xml:space="preserve"> existed</w:t>
            </w:r>
          </w:p>
        </w:tc>
        <w:tc>
          <w:tcPr>
            <w:tcW w:w="5490" w:type="dxa"/>
            <w:shd w:val="clear" w:color="auto" w:fill="auto"/>
          </w:tcPr>
          <w:p w14:paraId="00D65233" w14:textId="77777777" w:rsidR="002A7F5F" w:rsidRPr="00A66E67" w:rsidRDefault="002A7F5F" w:rsidP="002A7F5F">
            <w:pPr>
              <w:rPr>
                <w:szCs w:val="20"/>
              </w:rPr>
            </w:pPr>
            <w:r w:rsidRPr="00251AD0">
              <w:t xml:space="preserve">No matching </w:t>
            </w:r>
            <w:r>
              <w:t>Topic Filter is being used by the Client.</w:t>
            </w:r>
          </w:p>
        </w:tc>
      </w:tr>
      <w:tr w:rsidR="002A7F5F" w14:paraId="5396B1DB" w14:textId="77777777" w:rsidTr="002A7F5F">
        <w:tc>
          <w:tcPr>
            <w:tcW w:w="901" w:type="dxa"/>
            <w:shd w:val="clear" w:color="auto" w:fill="auto"/>
          </w:tcPr>
          <w:p w14:paraId="08E3BFEF" w14:textId="77777777" w:rsidR="002A7F5F" w:rsidRDefault="002A7F5F" w:rsidP="002A7F5F">
            <w:r>
              <w:t>128</w:t>
            </w:r>
          </w:p>
        </w:tc>
        <w:tc>
          <w:tcPr>
            <w:tcW w:w="650" w:type="dxa"/>
          </w:tcPr>
          <w:p w14:paraId="2446F0D1" w14:textId="77777777" w:rsidR="002A7F5F" w:rsidRDefault="002A7F5F" w:rsidP="002A7F5F">
            <w:pPr>
              <w:rPr>
                <w:rFonts w:cs="Arial"/>
                <w:color w:val="333333"/>
                <w:szCs w:val="20"/>
              </w:rPr>
            </w:pPr>
            <w:r w:rsidRPr="5796DA54">
              <w:rPr>
                <w:rFonts w:eastAsia="Arial" w:cs="Arial"/>
                <w:color w:val="333333"/>
              </w:rPr>
              <w:t>0x80</w:t>
            </w:r>
          </w:p>
        </w:tc>
        <w:tc>
          <w:tcPr>
            <w:tcW w:w="3147" w:type="dxa"/>
          </w:tcPr>
          <w:p w14:paraId="50915638" w14:textId="77777777" w:rsidR="002A7F5F" w:rsidRPr="00A66E67" w:rsidRDefault="002A7F5F" w:rsidP="002A7F5F">
            <w:pPr>
              <w:rPr>
                <w:rFonts w:cs="Arial"/>
                <w:color w:val="333333"/>
                <w:szCs w:val="20"/>
              </w:rPr>
            </w:pPr>
            <w:r w:rsidRPr="5796DA54">
              <w:rPr>
                <w:rFonts w:eastAsia="Arial" w:cs="Arial"/>
                <w:color w:val="333333"/>
              </w:rPr>
              <w:t>Unspecified error</w:t>
            </w:r>
          </w:p>
        </w:tc>
        <w:tc>
          <w:tcPr>
            <w:tcW w:w="5490" w:type="dxa"/>
            <w:shd w:val="clear" w:color="auto" w:fill="auto"/>
          </w:tcPr>
          <w:p w14:paraId="72A58971" w14:textId="77777777" w:rsidR="002A7F5F" w:rsidRDefault="002A7F5F" w:rsidP="002A7F5F">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2A7F5F" w14:paraId="6B470B8A" w14:textId="77777777" w:rsidTr="002A7F5F">
        <w:tc>
          <w:tcPr>
            <w:tcW w:w="901" w:type="dxa"/>
            <w:shd w:val="clear" w:color="auto" w:fill="auto"/>
          </w:tcPr>
          <w:p w14:paraId="5731F77F" w14:textId="77777777" w:rsidR="002A7F5F" w:rsidRDefault="002A7F5F" w:rsidP="002A7F5F">
            <w:r>
              <w:t>131</w:t>
            </w:r>
          </w:p>
        </w:tc>
        <w:tc>
          <w:tcPr>
            <w:tcW w:w="650" w:type="dxa"/>
          </w:tcPr>
          <w:p w14:paraId="32F0B448" w14:textId="77777777" w:rsidR="002A7F5F" w:rsidRDefault="002A7F5F" w:rsidP="002A7F5F">
            <w:pPr>
              <w:rPr>
                <w:rFonts w:eastAsia="Arial" w:cs="Arial"/>
                <w:color w:val="333333"/>
              </w:rPr>
            </w:pPr>
            <w:r w:rsidRPr="5796DA54">
              <w:rPr>
                <w:rFonts w:eastAsia="Arial" w:cs="Arial"/>
                <w:color w:val="333333"/>
              </w:rPr>
              <w:t>0x83</w:t>
            </w:r>
          </w:p>
        </w:tc>
        <w:tc>
          <w:tcPr>
            <w:tcW w:w="3147" w:type="dxa"/>
          </w:tcPr>
          <w:p w14:paraId="5740EC45" w14:textId="77777777" w:rsidR="002A7F5F" w:rsidRDefault="002A7F5F" w:rsidP="002A7F5F">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70B50328" w14:textId="77777777" w:rsidR="002A7F5F" w:rsidRDefault="002A7F5F" w:rsidP="002A7F5F">
            <w:pPr>
              <w:rPr>
                <w:szCs w:val="20"/>
              </w:rPr>
            </w:pPr>
            <w:r w:rsidRPr="0086430F">
              <w:rPr>
                <w:rFonts w:eastAsia="Arial" w:cs="Arial"/>
              </w:rPr>
              <w:t xml:space="preserve">The UNSUBSCRIBE is valid but the Server does not accept it. </w:t>
            </w:r>
          </w:p>
        </w:tc>
      </w:tr>
      <w:tr w:rsidR="002A7F5F" w14:paraId="7782C058" w14:textId="77777777" w:rsidTr="002A7F5F">
        <w:tc>
          <w:tcPr>
            <w:tcW w:w="901" w:type="dxa"/>
            <w:shd w:val="clear" w:color="auto" w:fill="auto"/>
          </w:tcPr>
          <w:p w14:paraId="1F92B0A2" w14:textId="77777777" w:rsidR="002A7F5F" w:rsidRDefault="002A7F5F" w:rsidP="002A7F5F">
            <w:r>
              <w:t>135</w:t>
            </w:r>
          </w:p>
        </w:tc>
        <w:tc>
          <w:tcPr>
            <w:tcW w:w="650" w:type="dxa"/>
          </w:tcPr>
          <w:p w14:paraId="598F084C" w14:textId="77777777" w:rsidR="002A7F5F" w:rsidRDefault="002A7F5F" w:rsidP="002A7F5F">
            <w:pPr>
              <w:rPr>
                <w:rFonts w:eastAsia="Arial" w:cs="Arial"/>
                <w:color w:val="333333"/>
              </w:rPr>
            </w:pPr>
            <w:r w:rsidRPr="5796DA54">
              <w:rPr>
                <w:rFonts w:eastAsia="Arial" w:cs="Arial"/>
                <w:color w:val="333333"/>
              </w:rPr>
              <w:t>0x87</w:t>
            </w:r>
          </w:p>
        </w:tc>
        <w:tc>
          <w:tcPr>
            <w:tcW w:w="3147" w:type="dxa"/>
          </w:tcPr>
          <w:p w14:paraId="5F3E3675" w14:textId="77777777" w:rsidR="002A7F5F" w:rsidRDefault="002A7F5F" w:rsidP="002A7F5F">
            <w:pPr>
              <w:rPr>
                <w:rFonts w:eastAsia="Arial" w:cs="Arial"/>
                <w:color w:val="333333"/>
              </w:rPr>
            </w:pPr>
            <w:r w:rsidRPr="5796DA54">
              <w:rPr>
                <w:rFonts w:eastAsia="Arial" w:cs="Arial"/>
                <w:color w:val="333333"/>
              </w:rPr>
              <w:t>Not authorized</w:t>
            </w:r>
          </w:p>
        </w:tc>
        <w:tc>
          <w:tcPr>
            <w:tcW w:w="5490" w:type="dxa"/>
            <w:shd w:val="clear" w:color="auto" w:fill="auto"/>
          </w:tcPr>
          <w:p w14:paraId="70BC0117" w14:textId="77777777" w:rsidR="002A7F5F" w:rsidRDefault="002A7F5F" w:rsidP="002A7F5F">
            <w:pPr>
              <w:rPr>
                <w:rFonts w:cs="Arial"/>
              </w:rPr>
            </w:pPr>
            <w:r w:rsidRPr="00251AD0">
              <w:t xml:space="preserve">The </w:t>
            </w:r>
            <w:r>
              <w:t>Client</w:t>
            </w:r>
            <w:r w:rsidRPr="00251AD0">
              <w:t xml:space="preserve"> is not authorized to unsubscribe</w:t>
            </w:r>
            <w:r>
              <w:t>.</w:t>
            </w:r>
          </w:p>
        </w:tc>
      </w:tr>
      <w:tr w:rsidR="002A7F5F" w14:paraId="7C93AC58" w14:textId="77777777" w:rsidTr="002A7F5F">
        <w:tc>
          <w:tcPr>
            <w:tcW w:w="901" w:type="dxa"/>
            <w:shd w:val="clear" w:color="auto" w:fill="auto"/>
          </w:tcPr>
          <w:p w14:paraId="6E19ECDF" w14:textId="77777777" w:rsidR="002A7F5F" w:rsidRDefault="002A7F5F" w:rsidP="002A7F5F">
            <w:r w:rsidRPr="00251AD0">
              <w:t>14</w:t>
            </w:r>
            <w:r>
              <w:t>3</w:t>
            </w:r>
          </w:p>
        </w:tc>
        <w:tc>
          <w:tcPr>
            <w:tcW w:w="650" w:type="dxa"/>
          </w:tcPr>
          <w:p w14:paraId="73A11F6B" w14:textId="77777777" w:rsidR="002A7F5F" w:rsidRDefault="002A7F5F" w:rsidP="002A7F5F">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073F482E" w14:textId="77777777" w:rsidR="002A7F5F" w:rsidRDefault="002A7F5F" w:rsidP="002A7F5F">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21C0CD60" w14:textId="77777777" w:rsidR="002A7F5F" w:rsidRDefault="002A7F5F" w:rsidP="002A7F5F">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2A7F5F" w14:paraId="4E4D43C9" w14:textId="77777777" w:rsidTr="002A7F5F">
        <w:tc>
          <w:tcPr>
            <w:tcW w:w="901" w:type="dxa"/>
            <w:shd w:val="clear" w:color="auto" w:fill="auto"/>
          </w:tcPr>
          <w:p w14:paraId="4847AF51" w14:textId="77777777" w:rsidR="002A7F5F" w:rsidRDefault="002A7F5F" w:rsidP="002A7F5F">
            <w:pPr>
              <w:rPr>
                <w:szCs w:val="20"/>
              </w:rPr>
            </w:pPr>
            <w:r w:rsidRPr="00251AD0">
              <w:t>145</w:t>
            </w:r>
          </w:p>
        </w:tc>
        <w:tc>
          <w:tcPr>
            <w:tcW w:w="650" w:type="dxa"/>
          </w:tcPr>
          <w:p w14:paraId="011DA04E" w14:textId="77777777" w:rsidR="002A7F5F" w:rsidRDefault="002A7F5F" w:rsidP="002A7F5F">
            <w:pPr>
              <w:rPr>
                <w:rFonts w:cs="Arial"/>
                <w:color w:val="333333"/>
                <w:szCs w:val="20"/>
              </w:rPr>
            </w:pPr>
            <w:r w:rsidRPr="0086430F">
              <w:rPr>
                <w:rFonts w:eastAsia="Arial" w:cs="Arial"/>
                <w:color w:val="333333"/>
              </w:rPr>
              <w:t>0x91</w:t>
            </w:r>
          </w:p>
        </w:tc>
        <w:tc>
          <w:tcPr>
            <w:tcW w:w="3147" w:type="dxa"/>
          </w:tcPr>
          <w:p w14:paraId="689B76B2" w14:textId="77777777" w:rsidR="002A7F5F" w:rsidRDefault="002A7F5F" w:rsidP="002A7F5F">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2F258ADE" w14:textId="77777777" w:rsidR="002A7F5F" w:rsidRDefault="002A7F5F" w:rsidP="002A7F5F">
            <w:pPr>
              <w:rPr>
                <w:szCs w:val="20"/>
              </w:rPr>
            </w:pPr>
            <w:r w:rsidRPr="00251AD0">
              <w:t xml:space="preserve">The specified </w:t>
            </w:r>
            <w:r>
              <w:t>P</w:t>
            </w:r>
            <w:r w:rsidRPr="00251AD0">
              <w:t xml:space="preserve">acket </w:t>
            </w:r>
            <w:r>
              <w:t>I</w:t>
            </w:r>
            <w:r w:rsidRPr="00251AD0">
              <w:t>dentifier is already in use</w:t>
            </w:r>
            <w:r>
              <w:t>.</w:t>
            </w:r>
          </w:p>
        </w:tc>
      </w:tr>
    </w:tbl>
    <w:p w14:paraId="052E4765" w14:textId="77777777" w:rsidR="002A7F5F" w:rsidRDefault="002A7F5F" w:rsidP="002A7F5F"/>
    <w:p w14:paraId="5B75AB35" w14:textId="77777777" w:rsidR="002A7F5F" w:rsidRPr="004663D8" w:rsidRDefault="002A7F5F" w:rsidP="002A7F5F">
      <w:pPr>
        <w:ind w:left="720"/>
        <w:rPr>
          <w:rFonts w:eastAsia="Arial"/>
          <w:color w:val="000000"/>
        </w:rPr>
      </w:pPr>
      <w:r>
        <w:rPr>
          <w:rFonts w:eastAsia="Arial"/>
          <w:b/>
        </w:rPr>
        <w:t>Non-normative</w:t>
      </w:r>
      <w:r w:rsidRPr="00A97FDF">
        <w:rPr>
          <w:rFonts w:eastAsia="Arial"/>
          <w:b/>
        </w:rPr>
        <w:t xml:space="preserve"> comment</w:t>
      </w:r>
    </w:p>
    <w:p w14:paraId="4C35EEF6" w14:textId="77777777" w:rsidR="002A7F5F" w:rsidRPr="00417A11" w:rsidRDefault="002A7F5F" w:rsidP="002A7F5F">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4C1D43FC" w14:textId="77777777" w:rsidR="002A7F5F" w:rsidRDefault="002A7F5F" w:rsidP="002A7F5F"/>
    <w:p w14:paraId="19C5F49D" w14:textId="77777777" w:rsidR="002A7F5F" w:rsidRPr="002A7F5F" w:rsidRDefault="002A7F5F" w:rsidP="002A7F5F">
      <w:pPr>
        <w:pStyle w:val="Heading2"/>
      </w:pPr>
      <w:bookmarkStart w:id="2051" w:name="_Toc384800454"/>
      <w:bookmarkStart w:id="2052" w:name="_Toc385349342"/>
      <w:bookmarkStart w:id="2053" w:name="_Toc385349817"/>
      <w:bookmarkStart w:id="2054" w:name="_Toc442180894"/>
      <w:bookmarkStart w:id="2055" w:name="_Toc462729179"/>
      <w:bookmarkStart w:id="2056" w:name="_Toc464548055"/>
      <w:bookmarkStart w:id="2057" w:name="_Toc464635350"/>
      <w:bookmarkStart w:id="2058" w:name="_Toc471282850"/>
      <w:bookmarkStart w:id="2059" w:name="_Toc471483694"/>
      <w:bookmarkStart w:id="2060" w:name="_Toc473620221"/>
      <w:bookmarkStart w:id="2061" w:name="_Toc511988672"/>
      <w:bookmarkStart w:id="2062" w:name="_Toc514848068"/>
      <w:bookmarkStart w:id="2063" w:name="_Toc1477495"/>
      <w:r w:rsidRPr="002A7F5F">
        <w:t>PINGREQ – PING request</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5A45EB3F" w14:textId="77777777" w:rsidR="002A7F5F" w:rsidRPr="00BA5453" w:rsidRDefault="002A7F5F" w:rsidP="002A7F5F">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475EC347" w14:textId="77777777" w:rsidR="002A7F5F" w:rsidRPr="004B25B2" w:rsidRDefault="002A7F5F" w:rsidP="00F33985">
      <w:pPr>
        <w:pStyle w:val="ListParagraph"/>
        <w:numPr>
          <w:ilvl w:val="0"/>
          <w:numId w:val="57"/>
        </w:numPr>
        <w:rPr>
          <w:rFonts w:eastAsia="Arial"/>
        </w:rPr>
      </w:pPr>
      <w:r w:rsidRPr="004B25B2">
        <w:rPr>
          <w:rFonts w:eastAsia="Arial"/>
        </w:rPr>
        <w:t>Indicate to the Server that the Client is alive in the absence of any other MQTT Control Packets being sent from the Client to the Server.</w:t>
      </w:r>
    </w:p>
    <w:p w14:paraId="19764A25" w14:textId="77777777" w:rsidR="002A7F5F" w:rsidRPr="004B25B2" w:rsidRDefault="002A7F5F" w:rsidP="00F33985">
      <w:pPr>
        <w:pStyle w:val="ListParagraph"/>
        <w:numPr>
          <w:ilvl w:val="0"/>
          <w:numId w:val="57"/>
        </w:numPr>
        <w:rPr>
          <w:rFonts w:eastAsia="Arial"/>
        </w:rPr>
      </w:pPr>
      <w:r w:rsidRPr="004B25B2">
        <w:rPr>
          <w:rFonts w:eastAsia="Arial"/>
        </w:rPr>
        <w:t>Request that the Server responds to confirm that it is alive.</w:t>
      </w:r>
    </w:p>
    <w:p w14:paraId="6A072EA0" w14:textId="77777777" w:rsidR="002A7F5F" w:rsidRPr="004B25B2" w:rsidRDefault="002A7F5F" w:rsidP="00F33985">
      <w:pPr>
        <w:pStyle w:val="ListParagraph"/>
        <w:numPr>
          <w:ilvl w:val="0"/>
          <w:numId w:val="57"/>
        </w:numPr>
        <w:rPr>
          <w:rFonts w:eastAsia="Arial"/>
        </w:rPr>
      </w:pPr>
      <w:r w:rsidRPr="004B25B2">
        <w:rPr>
          <w:rFonts w:eastAsia="Arial"/>
        </w:rPr>
        <w:t>Exercise the network to indicate that the Network Connection is active.</w:t>
      </w:r>
    </w:p>
    <w:p w14:paraId="3094B161" w14:textId="77777777" w:rsidR="002A7F5F" w:rsidRPr="00BA5453" w:rsidRDefault="002A7F5F" w:rsidP="002A7F5F">
      <w:pPr>
        <w:rPr>
          <w:rFonts w:cs="Arial"/>
        </w:rPr>
      </w:pPr>
    </w:p>
    <w:p w14:paraId="53659660" w14:textId="77777777" w:rsidR="002A7F5F" w:rsidRPr="008A0A4C" w:rsidRDefault="002A7F5F" w:rsidP="002A7F5F">
      <w:pPr>
        <w:rPr>
          <w:rFonts w:eastAsia="Arial"/>
        </w:rPr>
      </w:pPr>
      <w:bookmarkStart w:id="2064"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w:t>
      </w:r>
      <w:hyperlink w:anchor="_Keep_Alive_1" w:history="1">
        <w:r w:rsidRPr="00F32723">
          <w:rPr>
            <w:rStyle w:val="Hyperlink"/>
            <w:rFonts w:eastAsia="Arial"/>
          </w:rPr>
          <w:t xml:space="preserve">section </w:t>
        </w:r>
        <w:r w:rsidRPr="00F32723">
          <w:rPr>
            <w:rStyle w:val="Hyperlink"/>
          </w:rPr>
          <w:t>3.1.2.10</w:t>
        </w:r>
      </w:hyperlink>
      <w:r w:rsidRPr="00913716">
        <w:rPr>
          <w:rFonts w:eastAsia="Arial"/>
        </w:rPr>
        <w:t xml:space="preserve"> for more details.</w:t>
      </w:r>
      <w:bookmarkEnd w:id="2064"/>
    </w:p>
    <w:p w14:paraId="7B46CD4B" w14:textId="77777777" w:rsidR="002A7F5F" w:rsidRPr="00BA5453" w:rsidRDefault="002A7F5F" w:rsidP="002A7F5F">
      <w:pPr>
        <w:rPr>
          <w:rFonts w:cs="Arial"/>
        </w:rPr>
      </w:pPr>
    </w:p>
    <w:p w14:paraId="663EB014" w14:textId="77777777" w:rsidR="002A7F5F" w:rsidRPr="00BA5453" w:rsidRDefault="002A7F5F" w:rsidP="002A7F5F">
      <w:pPr>
        <w:pStyle w:val="Heading3"/>
      </w:pPr>
      <w:bookmarkStart w:id="2065" w:name="_Toc473620223"/>
      <w:bookmarkStart w:id="2066" w:name="_Toc511988673"/>
      <w:bookmarkStart w:id="2067" w:name="_Toc514848069"/>
      <w:bookmarkStart w:id="2068" w:name="_Toc1477496"/>
      <w:r>
        <w:t>PINGREQ Fixed Header</w:t>
      </w:r>
      <w:bookmarkEnd w:id="2065"/>
      <w:bookmarkEnd w:id="2066"/>
      <w:bookmarkEnd w:id="2067"/>
      <w:bookmarkEnd w:id="2068"/>
    </w:p>
    <w:p w14:paraId="0DF5D698" w14:textId="77777777" w:rsidR="002A7F5F" w:rsidRPr="00BA5453" w:rsidRDefault="002A7F5F" w:rsidP="002A7F5F">
      <w:pPr>
        <w:pStyle w:val="Caption"/>
      </w:pPr>
      <w:bookmarkStart w:id="2069" w:name="_Figure_3.33_–"/>
      <w:bookmarkStart w:id="2070" w:name="_Toc385349344"/>
      <w:bookmarkEnd w:id="2069"/>
      <w:r w:rsidRPr="00BA5453">
        <w:t xml:space="preserve">Figure 3.33 – PINGREQ </w:t>
      </w:r>
      <w:r>
        <w:t>p</w:t>
      </w:r>
      <w:r w:rsidRPr="00BA5453">
        <w:t xml:space="preserve">acket </w:t>
      </w:r>
      <w:bookmarkEnd w:id="207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67"/>
        <w:gridCol w:w="1053"/>
        <w:gridCol w:w="880"/>
        <w:gridCol w:w="1053"/>
        <w:gridCol w:w="1053"/>
        <w:gridCol w:w="1053"/>
        <w:gridCol w:w="880"/>
        <w:gridCol w:w="984"/>
      </w:tblGrid>
      <w:tr w:rsidR="002A7F5F" w:rsidRPr="00BA5453" w14:paraId="71E03FFF" w14:textId="77777777" w:rsidTr="002A7F5F">
        <w:tc>
          <w:tcPr>
            <w:tcW w:w="1457" w:type="dxa"/>
            <w:shd w:val="clear" w:color="auto" w:fill="auto"/>
          </w:tcPr>
          <w:p w14:paraId="2B364B34" w14:textId="77777777" w:rsidR="002A7F5F" w:rsidRPr="00BA5453" w:rsidRDefault="002A7F5F" w:rsidP="002A7F5F">
            <w:pPr>
              <w:jc w:val="center"/>
              <w:rPr>
                <w:rFonts w:cs="Arial"/>
                <w:b/>
              </w:rPr>
            </w:pPr>
            <w:r w:rsidRPr="255C7935">
              <w:rPr>
                <w:rFonts w:eastAsia="Arial" w:cs="Arial"/>
                <w:b/>
                <w:bCs/>
              </w:rPr>
              <w:t>Bit</w:t>
            </w:r>
          </w:p>
        </w:tc>
        <w:tc>
          <w:tcPr>
            <w:tcW w:w="991" w:type="dxa"/>
            <w:shd w:val="clear" w:color="auto" w:fill="auto"/>
          </w:tcPr>
          <w:p w14:paraId="5CEFD664" w14:textId="77777777" w:rsidR="002A7F5F" w:rsidRPr="00BA5453" w:rsidRDefault="002A7F5F" w:rsidP="002A7F5F">
            <w:pPr>
              <w:jc w:val="center"/>
              <w:rPr>
                <w:rFonts w:cs="Arial"/>
                <w:b/>
              </w:rPr>
            </w:pPr>
            <w:r w:rsidRPr="255C7935">
              <w:rPr>
                <w:rFonts w:eastAsia="Arial" w:cs="Arial"/>
                <w:b/>
                <w:bCs/>
              </w:rPr>
              <w:t>7</w:t>
            </w:r>
          </w:p>
        </w:tc>
        <w:tc>
          <w:tcPr>
            <w:tcW w:w="1080" w:type="dxa"/>
            <w:shd w:val="clear" w:color="auto" w:fill="auto"/>
          </w:tcPr>
          <w:p w14:paraId="7800A59F" w14:textId="77777777" w:rsidR="002A7F5F" w:rsidRPr="00BA5453" w:rsidRDefault="002A7F5F" w:rsidP="002A7F5F">
            <w:pPr>
              <w:jc w:val="center"/>
              <w:rPr>
                <w:rFonts w:cs="Arial"/>
                <w:b/>
              </w:rPr>
            </w:pPr>
            <w:r w:rsidRPr="255C7935">
              <w:rPr>
                <w:rFonts w:eastAsia="Arial" w:cs="Arial"/>
                <w:b/>
                <w:bCs/>
              </w:rPr>
              <w:t>6</w:t>
            </w:r>
          </w:p>
        </w:tc>
        <w:tc>
          <w:tcPr>
            <w:tcW w:w="900" w:type="dxa"/>
            <w:shd w:val="clear" w:color="auto" w:fill="auto"/>
          </w:tcPr>
          <w:p w14:paraId="4BDEC929"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3CD8023C"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45DA978E"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6DF501AB"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6B4DEA37"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271F2BCE" w14:textId="77777777" w:rsidR="002A7F5F" w:rsidRPr="00BA5453" w:rsidRDefault="002A7F5F" w:rsidP="002A7F5F">
            <w:pPr>
              <w:jc w:val="center"/>
              <w:rPr>
                <w:rFonts w:cs="Arial"/>
                <w:b/>
              </w:rPr>
            </w:pPr>
            <w:r w:rsidRPr="255C7935">
              <w:rPr>
                <w:rFonts w:eastAsia="Arial" w:cs="Arial"/>
                <w:b/>
                <w:bCs/>
              </w:rPr>
              <w:t>0</w:t>
            </w:r>
          </w:p>
        </w:tc>
      </w:tr>
      <w:tr w:rsidR="002A7F5F" w:rsidRPr="00BA5453" w14:paraId="0DE5791E"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43040263" w14:textId="77777777" w:rsidR="002A7F5F" w:rsidRPr="00BA5453" w:rsidRDefault="002A7F5F" w:rsidP="002A7F5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0BDC6769" w14:textId="77777777" w:rsidR="002A7F5F" w:rsidRPr="00BA5453" w:rsidRDefault="002A7F5F" w:rsidP="002A7F5F">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177D9A6" w14:textId="77777777" w:rsidR="002A7F5F" w:rsidRPr="00BA5453" w:rsidRDefault="002A7F5F" w:rsidP="002A7F5F">
            <w:pPr>
              <w:jc w:val="center"/>
              <w:rPr>
                <w:rFonts w:cs="Arial"/>
              </w:rPr>
            </w:pPr>
            <w:r w:rsidRPr="255C7935">
              <w:rPr>
                <w:rFonts w:eastAsia="Arial" w:cs="Arial"/>
              </w:rPr>
              <w:t>Reserved</w:t>
            </w:r>
          </w:p>
        </w:tc>
      </w:tr>
      <w:tr w:rsidR="002A7F5F" w:rsidRPr="00BA5453" w14:paraId="62AAE834" w14:textId="77777777" w:rsidTr="002A7F5F">
        <w:tc>
          <w:tcPr>
            <w:tcW w:w="1457" w:type="dxa"/>
            <w:shd w:val="clear" w:color="auto" w:fill="auto"/>
          </w:tcPr>
          <w:p w14:paraId="37643623" w14:textId="77777777" w:rsidR="002A7F5F" w:rsidRPr="00BA5453" w:rsidRDefault="002A7F5F" w:rsidP="002A7F5F">
            <w:pPr>
              <w:rPr>
                <w:rFonts w:cs="Arial"/>
              </w:rPr>
            </w:pPr>
          </w:p>
        </w:tc>
        <w:tc>
          <w:tcPr>
            <w:tcW w:w="991" w:type="dxa"/>
            <w:shd w:val="clear" w:color="auto" w:fill="auto"/>
          </w:tcPr>
          <w:p w14:paraId="1A7DA612"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6158D3B5" w14:textId="77777777" w:rsidR="002A7F5F" w:rsidRPr="00BA5453" w:rsidRDefault="002A7F5F" w:rsidP="002A7F5F">
            <w:pPr>
              <w:jc w:val="center"/>
              <w:rPr>
                <w:rFonts w:cs="Arial"/>
              </w:rPr>
            </w:pPr>
            <w:r w:rsidRPr="255C7935">
              <w:rPr>
                <w:rFonts w:eastAsia="Arial" w:cs="Arial"/>
              </w:rPr>
              <w:t>1</w:t>
            </w:r>
          </w:p>
        </w:tc>
        <w:tc>
          <w:tcPr>
            <w:tcW w:w="900" w:type="dxa"/>
            <w:shd w:val="clear" w:color="auto" w:fill="auto"/>
          </w:tcPr>
          <w:p w14:paraId="27BEB86C"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5AB5CFC3"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0BF06574"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2070BF0D"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205E1A22"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551D5DF8" w14:textId="77777777" w:rsidR="002A7F5F" w:rsidRPr="00BA5453" w:rsidRDefault="002A7F5F" w:rsidP="002A7F5F">
            <w:pPr>
              <w:jc w:val="center"/>
              <w:rPr>
                <w:rFonts w:cs="Arial"/>
              </w:rPr>
            </w:pPr>
            <w:r w:rsidRPr="255C7935">
              <w:rPr>
                <w:rFonts w:eastAsia="Arial" w:cs="Arial"/>
              </w:rPr>
              <w:t>0</w:t>
            </w:r>
          </w:p>
        </w:tc>
      </w:tr>
      <w:tr w:rsidR="002A7F5F" w:rsidRPr="00BA5453" w14:paraId="011CFE14"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519B0F6C"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4AB77BA" w14:textId="77777777" w:rsidR="002A7F5F" w:rsidRPr="00BA5453" w:rsidRDefault="002A7F5F" w:rsidP="002A7F5F">
            <w:pPr>
              <w:jc w:val="center"/>
              <w:rPr>
                <w:rFonts w:cs="Arial"/>
              </w:rPr>
            </w:pPr>
            <w:r w:rsidRPr="255C7935">
              <w:rPr>
                <w:rFonts w:eastAsia="Arial" w:cs="Arial"/>
              </w:rPr>
              <w:t>Remaining Length (0)</w:t>
            </w:r>
          </w:p>
        </w:tc>
      </w:tr>
      <w:tr w:rsidR="002A7F5F" w:rsidRPr="00BA5453" w14:paraId="79421819" w14:textId="77777777" w:rsidTr="002A7F5F">
        <w:tc>
          <w:tcPr>
            <w:tcW w:w="1457" w:type="dxa"/>
            <w:shd w:val="clear" w:color="auto" w:fill="auto"/>
          </w:tcPr>
          <w:p w14:paraId="504C0122" w14:textId="77777777" w:rsidR="002A7F5F" w:rsidRPr="00BA5453" w:rsidRDefault="002A7F5F" w:rsidP="002A7F5F">
            <w:pPr>
              <w:rPr>
                <w:rFonts w:cs="Arial"/>
              </w:rPr>
            </w:pPr>
          </w:p>
        </w:tc>
        <w:tc>
          <w:tcPr>
            <w:tcW w:w="991" w:type="dxa"/>
            <w:shd w:val="clear" w:color="auto" w:fill="auto"/>
          </w:tcPr>
          <w:p w14:paraId="0ED45437"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02AF7F47"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21B26A3C"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54A2566A"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72DA1073"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32B5F3DB"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0958D794"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3052F307" w14:textId="77777777" w:rsidR="002A7F5F" w:rsidRPr="00BA5453" w:rsidRDefault="002A7F5F" w:rsidP="002A7F5F">
            <w:pPr>
              <w:jc w:val="center"/>
              <w:rPr>
                <w:rFonts w:cs="Arial"/>
              </w:rPr>
            </w:pPr>
            <w:r w:rsidRPr="255C7935">
              <w:rPr>
                <w:rFonts w:eastAsia="Arial" w:cs="Arial"/>
              </w:rPr>
              <w:t>0</w:t>
            </w:r>
          </w:p>
        </w:tc>
      </w:tr>
    </w:tbl>
    <w:p w14:paraId="77A37F00" w14:textId="77777777" w:rsidR="002A7F5F" w:rsidRPr="00BA5453" w:rsidRDefault="002A7F5F" w:rsidP="002A7F5F">
      <w:pPr>
        <w:rPr>
          <w:rFonts w:cs="Arial"/>
        </w:rPr>
      </w:pPr>
    </w:p>
    <w:p w14:paraId="564C1005" w14:textId="77777777" w:rsidR="002A7F5F" w:rsidRPr="00BA5453" w:rsidRDefault="002A7F5F" w:rsidP="002A7F5F">
      <w:pPr>
        <w:pStyle w:val="Heading3"/>
      </w:pPr>
      <w:bookmarkStart w:id="2071" w:name="_Toc473620224"/>
      <w:bookmarkStart w:id="2072" w:name="_Toc511988674"/>
      <w:bookmarkStart w:id="2073" w:name="_Toc514848070"/>
      <w:bookmarkStart w:id="2074" w:name="_Toc1477497"/>
      <w:r>
        <w:t>PINGREQ Variable Header</w:t>
      </w:r>
      <w:bookmarkEnd w:id="2071"/>
      <w:bookmarkEnd w:id="2072"/>
      <w:bookmarkEnd w:id="2073"/>
      <w:bookmarkEnd w:id="2074"/>
    </w:p>
    <w:p w14:paraId="3F0F74BF" w14:textId="77777777" w:rsidR="002A7F5F" w:rsidRDefault="002A7F5F" w:rsidP="002A7F5F">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4EFE9090" w14:textId="77777777" w:rsidR="002A7F5F" w:rsidRPr="00BA5453" w:rsidRDefault="002A7F5F" w:rsidP="002A7F5F">
      <w:pPr>
        <w:rPr>
          <w:rFonts w:cs="Arial"/>
        </w:rPr>
      </w:pPr>
    </w:p>
    <w:p w14:paraId="16FCC19A" w14:textId="77777777" w:rsidR="002A7F5F" w:rsidRPr="00BA5453" w:rsidRDefault="002A7F5F" w:rsidP="002A7F5F">
      <w:pPr>
        <w:pStyle w:val="Heading3"/>
      </w:pPr>
      <w:bookmarkStart w:id="2075" w:name="_Toc384800457"/>
      <w:bookmarkStart w:id="2076" w:name="_Toc385349346"/>
      <w:bookmarkStart w:id="2077" w:name="_Toc385349820"/>
      <w:bookmarkStart w:id="2078" w:name="_Toc442180897"/>
      <w:bookmarkStart w:id="2079" w:name="_Toc462729182"/>
      <w:bookmarkStart w:id="2080" w:name="_Toc464548058"/>
      <w:bookmarkStart w:id="2081" w:name="_Toc464635353"/>
      <w:bookmarkStart w:id="2082" w:name="_Toc471282853"/>
      <w:bookmarkStart w:id="2083" w:name="_Toc471483697"/>
      <w:bookmarkStart w:id="2084" w:name="_Toc473620225"/>
      <w:bookmarkStart w:id="2085" w:name="_Toc511988675"/>
      <w:bookmarkStart w:id="2086" w:name="_Toc514848071"/>
      <w:bookmarkStart w:id="2087" w:name="_Toc1477498"/>
      <w:r>
        <w:t xml:space="preserve">PINGREQ </w:t>
      </w:r>
      <w:r w:rsidRPr="00BA5453">
        <w:t>Payload</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14:paraId="799BE9E3" w14:textId="77777777" w:rsidR="002A7F5F" w:rsidRDefault="002A7F5F" w:rsidP="002A7F5F">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D68AB77" w14:textId="77777777" w:rsidR="002A7F5F" w:rsidRPr="00BA5453" w:rsidRDefault="002A7F5F" w:rsidP="002A7F5F">
      <w:pPr>
        <w:rPr>
          <w:rFonts w:cs="Arial"/>
        </w:rPr>
      </w:pPr>
    </w:p>
    <w:p w14:paraId="6386D3C3" w14:textId="77777777" w:rsidR="002A7F5F" w:rsidRPr="00BA5453" w:rsidRDefault="002A7F5F" w:rsidP="002A7F5F">
      <w:pPr>
        <w:pStyle w:val="Heading3"/>
      </w:pPr>
      <w:bookmarkStart w:id="2088" w:name="_Toc384800458"/>
      <w:bookmarkStart w:id="2089" w:name="_Toc385349347"/>
      <w:bookmarkStart w:id="2090" w:name="_Toc385349821"/>
      <w:bookmarkStart w:id="2091" w:name="_Toc442180898"/>
      <w:bookmarkStart w:id="2092" w:name="_Toc462729183"/>
      <w:bookmarkStart w:id="2093" w:name="_Toc464548059"/>
      <w:bookmarkStart w:id="2094" w:name="_Toc464635354"/>
      <w:bookmarkStart w:id="2095" w:name="_Toc471282854"/>
      <w:bookmarkStart w:id="2096" w:name="_Toc471483698"/>
      <w:bookmarkStart w:id="2097" w:name="_Toc473620226"/>
      <w:bookmarkStart w:id="2098" w:name="_Toc511988676"/>
      <w:bookmarkStart w:id="2099" w:name="_Toc514848072"/>
      <w:bookmarkStart w:id="2100" w:name="_Toc1477499"/>
      <w:r>
        <w:t>PINGREQ Actions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4676D075" w14:textId="77777777" w:rsidR="002A7F5F" w:rsidRDefault="002A7F5F" w:rsidP="002A7F5F">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5727F291" w14:textId="77777777" w:rsidR="002A7F5F" w:rsidRPr="00BA5453" w:rsidRDefault="002A7F5F" w:rsidP="002A7F5F">
      <w:pPr>
        <w:rPr>
          <w:rFonts w:cs="Arial"/>
        </w:rPr>
      </w:pPr>
    </w:p>
    <w:p w14:paraId="32918B41" w14:textId="77777777" w:rsidR="002A7F5F" w:rsidRPr="002A7F5F" w:rsidRDefault="002A7F5F" w:rsidP="002A7F5F">
      <w:pPr>
        <w:pStyle w:val="Heading2"/>
      </w:pPr>
      <w:bookmarkStart w:id="2101" w:name="_Toc384800459"/>
      <w:bookmarkStart w:id="2102" w:name="_Toc385349348"/>
      <w:bookmarkStart w:id="2103" w:name="_Toc385349822"/>
      <w:bookmarkStart w:id="2104" w:name="_Toc442180899"/>
      <w:bookmarkStart w:id="2105" w:name="_Toc462729184"/>
      <w:bookmarkStart w:id="2106" w:name="_Toc464548060"/>
      <w:bookmarkStart w:id="2107" w:name="_Toc464635355"/>
      <w:bookmarkStart w:id="2108" w:name="_Toc471282855"/>
      <w:bookmarkStart w:id="2109" w:name="_Toc471483699"/>
      <w:bookmarkStart w:id="2110" w:name="_Toc473620227"/>
      <w:bookmarkStart w:id="2111" w:name="_Toc511988677"/>
      <w:bookmarkStart w:id="2112" w:name="_Toc514848073"/>
      <w:bookmarkStart w:id="2113" w:name="_Toc1477500"/>
      <w:r w:rsidRPr="002A7F5F">
        <w:t>PINGRESP – PING response</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149809A4" w14:textId="77777777" w:rsidR="002A7F5F" w:rsidRDefault="002A7F5F" w:rsidP="002A7F5F">
      <w:r>
        <w:t>A PINGRESP Packet is sent by the Server to the Client in response to a PINGREQ packet. It indicates that the Server is alive.</w:t>
      </w:r>
    </w:p>
    <w:p w14:paraId="27B6A7EE" w14:textId="77777777" w:rsidR="002A7F5F" w:rsidRDefault="002A7F5F" w:rsidP="002A7F5F"/>
    <w:p w14:paraId="255516A7" w14:textId="77777777" w:rsidR="002A7F5F" w:rsidRDefault="002A7F5F" w:rsidP="002A7F5F">
      <w:bookmarkStart w:id="2114" w:name="_Toc473620228"/>
      <w:r>
        <w:t xml:space="preserve">This packet is used in Keep Alive processing. Refer to </w:t>
      </w:r>
      <w:hyperlink w:anchor="_Keep_Alive_1" w:history="1">
        <w:r w:rsidRPr="00F32723">
          <w:rPr>
            <w:rStyle w:val="Hyperlink"/>
          </w:rPr>
          <w:t>section 3.1.2.10</w:t>
        </w:r>
      </w:hyperlink>
      <w:r>
        <w:t xml:space="preserve"> for more details.</w:t>
      </w:r>
      <w:bookmarkEnd w:id="2114"/>
    </w:p>
    <w:p w14:paraId="4C52B931" w14:textId="77777777" w:rsidR="002A7F5F" w:rsidRDefault="002A7F5F" w:rsidP="002A7F5F"/>
    <w:p w14:paraId="1C97734E" w14:textId="77777777" w:rsidR="002A7F5F" w:rsidRDefault="002A7F5F" w:rsidP="002A7F5F">
      <w:pPr>
        <w:pStyle w:val="Heading3"/>
      </w:pPr>
      <w:bookmarkStart w:id="2115" w:name="_Toc473620229"/>
      <w:bookmarkStart w:id="2116" w:name="_Toc511988678"/>
      <w:bookmarkStart w:id="2117" w:name="_Toc514848074"/>
      <w:bookmarkStart w:id="2118" w:name="_Toc1477501"/>
      <w:r>
        <w:t>PINGRESP Fixed Header</w:t>
      </w:r>
      <w:bookmarkEnd w:id="2115"/>
      <w:bookmarkEnd w:id="2116"/>
      <w:bookmarkEnd w:id="2117"/>
      <w:bookmarkEnd w:id="2118"/>
    </w:p>
    <w:p w14:paraId="792F3D64" w14:textId="77777777" w:rsidR="002A7F5F" w:rsidRPr="00686321" w:rsidRDefault="002A7F5F" w:rsidP="002A7F5F">
      <w:pPr>
        <w:pStyle w:val="Caption"/>
      </w:pPr>
      <w:bookmarkStart w:id="2119" w:name="_Figure_3.34_–"/>
      <w:bookmarkStart w:id="2120" w:name="_Toc385349350"/>
      <w:bookmarkEnd w:id="2119"/>
      <w:r w:rsidRPr="00686321">
        <w:t xml:space="preserve">Figure 3.34 </w:t>
      </w:r>
      <w:r>
        <w:t>–</w:t>
      </w:r>
      <w:r w:rsidRPr="00686321">
        <w:t xml:space="preserve"> </w:t>
      </w:r>
      <w:r>
        <w:t xml:space="preserve">PINGRESP packet </w:t>
      </w:r>
      <w:bookmarkEnd w:id="212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2A7F5F" w14:paraId="1C974F45" w14:textId="77777777" w:rsidTr="002A7F5F">
        <w:tc>
          <w:tcPr>
            <w:tcW w:w="1457" w:type="dxa"/>
            <w:shd w:val="clear" w:color="auto" w:fill="auto"/>
          </w:tcPr>
          <w:p w14:paraId="24531F2A" w14:textId="77777777" w:rsidR="002A7F5F" w:rsidRPr="00E727B8" w:rsidRDefault="002A7F5F" w:rsidP="002A7F5F">
            <w:pPr>
              <w:jc w:val="center"/>
              <w:rPr>
                <w:b/>
              </w:rPr>
            </w:pPr>
            <w:r w:rsidRPr="2940C682">
              <w:rPr>
                <w:b/>
                <w:bCs/>
              </w:rPr>
              <w:t>Bit</w:t>
            </w:r>
          </w:p>
        </w:tc>
        <w:tc>
          <w:tcPr>
            <w:tcW w:w="1014" w:type="dxa"/>
            <w:shd w:val="clear" w:color="auto" w:fill="auto"/>
          </w:tcPr>
          <w:p w14:paraId="23DF4F39" w14:textId="77777777" w:rsidR="002A7F5F" w:rsidRPr="00E727B8" w:rsidRDefault="002A7F5F" w:rsidP="002A7F5F">
            <w:pPr>
              <w:jc w:val="center"/>
              <w:rPr>
                <w:b/>
              </w:rPr>
            </w:pPr>
            <w:r w:rsidRPr="3D6CEEE2">
              <w:rPr>
                <w:b/>
                <w:bCs/>
              </w:rPr>
              <w:t>7</w:t>
            </w:r>
          </w:p>
        </w:tc>
        <w:tc>
          <w:tcPr>
            <w:tcW w:w="1015" w:type="dxa"/>
            <w:shd w:val="clear" w:color="auto" w:fill="auto"/>
          </w:tcPr>
          <w:p w14:paraId="48EF03B1" w14:textId="77777777" w:rsidR="002A7F5F" w:rsidRPr="00E727B8" w:rsidRDefault="002A7F5F" w:rsidP="002A7F5F">
            <w:pPr>
              <w:jc w:val="center"/>
              <w:rPr>
                <w:b/>
              </w:rPr>
            </w:pPr>
            <w:r w:rsidRPr="3D6CEEE2">
              <w:rPr>
                <w:b/>
                <w:bCs/>
              </w:rPr>
              <w:t>6</w:t>
            </w:r>
          </w:p>
        </w:tc>
        <w:tc>
          <w:tcPr>
            <w:tcW w:w="1015" w:type="dxa"/>
            <w:shd w:val="clear" w:color="auto" w:fill="auto"/>
          </w:tcPr>
          <w:p w14:paraId="146D69CE" w14:textId="77777777" w:rsidR="002A7F5F" w:rsidRPr="00E727B8" w:rsidRDefault="002A7F5F" w:rsidP="002A7F5F">
            <w:pPr>
              <w:jc w:val="center"/>
              <w:rPr>
                <w:b/>
              </w:rPr>
            </w:pPr>
            <w:r w:rsidRPr="3D6CEEE2">
              <w:rPr>
                <w:b/>
                <w:bCs/>
              </w:rPr>
              <w:t>5</w:t>
            </w:r>
          </w:p>
        </w:tc>
        <w:tc>
          <w:tcPr>
            <w:tcW w:w="1015" w:type="dxa"/>
            <w:shd w:val="clear" w:color="auto" w:fill="auto"/>
          </w:tcPr>
          <w:p w14:paraId="4480C8C5" w14:textId="77777777" w:rsidR="002A7F5F" w:rsidRPr="00E727B8" w:rsidRDefault="002A7F5F" w:rsidP="002A7F5F">
            <w:pPr>
              <w:jc w:val="center"/>
              <w:rPr>
                <w:b/>
              </w:rPr>
            </w:pPr>
            <w:r w:rsidRPr="3D6CEEE2">
              <w:rPr>
                <w:b/>
                <w:bCs/>
              </w:rPr>
              <w:t>4</w:t>
            </w:r>
          </w:p>
        </w:tc>
        <w:tc>
          <w:tcPr>
            <w:tcW w:w="1015" w:type="dxa"/>
            <w:shd w:val="clear" w:color="auto" w:fill="auto"/>
          </w:tcPr>
          <w:p w14:paraId="1BA30B9B" w14:textId="77777777" w:rsidR="002A7F5F" w:rsidRPr="00E727B8" w:rsidRDefault="002A7F5F" w:rsidP="002A7F5F">
            <w:pPr>
              <w:jc w:val="center"/>
              <w:rPr>
                <w:b/>
              </w:rPr>
            </w:pPr>
            <w:r w:rsidRPr="3D6CEEE2">
              <w:rPr>
                <w:b/>
                <w:bCs/>
              </w:rPr>
              <w:t>3</w:t>
            </w:r>
          </w:p>
        </w:tc>
        <w:tc>
          <w:tcPr>
            <w:tcW w:w="1015" w:type="dxa"/>
            <w:shd w:val="clear" w:color="auto" w:fill="auto"/>
          </w:tcPr>
          <w:p w14:paraId="5900EB36" w14:textId="77777777" w:rsidR="002A7F5F" w:rsidRPr="00E727B8" w:rsidRDefault="002A7F5F" w:rsidP="002A7F5F">
            <w:pPr>
              <w:jc w:val="center"/>
              <w:rPr>
                <w:b/>
              </w:rPr>
            </w:pPr>
            <w:r w:rsidRPr="3D6CEEE2">
              <w:rPr>
                <w:b/>
                <w:bCs/>
              </w:rPr>
              <w:t>2</w:t>
            </w:r>
          </w:p>
        </w:tc>
        <w:tc>
          <w:tcPr>
            <w:tcW w:w="1015" w:type="dxa"/>
            <w:shd w:val="clear" w:color="auto" w:fill="auto"/>
          </w:tcPr>
          <w:p w14:paraId="134C4F69" w14:textId="77777777" w:rsidR="002A7F5F" w:rsidRPr="00E727B8" w:rsidRDefault="002A7F5F" w:rsidP="002A7F5F">
            <w:pPr>
              <w:jc w:val="center"/>
              <w:rPr>
                <w:b/>
              </w:rPr>
            </w:pPr>
            <w:r w:rsidRPr="3D6CEEE2">
              <w:rPr>
                <w:b/>
                <w:bCs/>
              </w:rPr>
              <w:t>1</w:t>
            </w:r>
          </w:p>
        </w:tc>
        <w:tc>
          <w:tcPr>
            <w:tcW w:w="1015" w:type="dxa"/>
            <w:shd w:val="clear" w:color="auto" w:fill="auto"/>
          </w:tcPr>
          <w:p w14:paraId="718F2BFC" w14:textId="77777777" w:rsidR="002A7F5F" w:rsidRPr="00E727B8" w:rsidRDefault="002A7F5F" w:rsidP="002A7F5F">
            <w:pPr>
              <w:jc w:val="center"/>
              <w:rPr>
                <w:b/>
              </w:rPr>
            </w:pPr>
            <w:r w:rsidRPr="3D6CEEE2">
              <w:rPr>
                <w:b/>
                <w:bCs/>
              </w:rPr>
              <w:t>0</w:t>
            </w:r>
          </w:p>
        </w:tc>
      </w:tr>
      <w:tr w:rsidR="002A7F5F" w14:paraId="609E8187"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73C8D31E" w14:textId="77777777" w:rsidR="002A7F5F" w:rsidRDefault="002A7F5F" w:rsidP="002A7F5F">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A5829EB" w14:textId="77777777" w:rsidR="002A7F5F" w:rsidRDefault="002A7F5F" w:rsidP="002A7F5F">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234D1EAC" w14:textId="77777777" w:rsidR="002A7F5F" w:rsidRDefault="002A7F5F" w:rsidP="002A7F5F">
            <w:pPr>
              <w:jc w:val="center"/>
            </w:pPr>
            <w:r>
              <w:t>Reserved</w:t>
            </w:r>
          </w:p>
        </w:tc>
      </w:tr>
      <w:tr w:rsidR="002A7F5F" w14:paraId="24EFF675" w14:textId="77777777" w:rsidTr="002A7F5F">
        <w:tc>
          <w:tcPr>
            <w:tcW w:w="1457" w:type="dxa"/>
            <w:shd w:val="clear" w:color="auto" w:fill="auto"/>
          </w:tcPr>
          <w:p w14:paraId="3BDBF81A" w14:textId="77777777" w:rsidR="002A7F5F" w:rsidRDefault="002A7F5F" w:rsidP="002A7F5F"/>
        </w:tc>
        <w:tc>
          <w:tcPr>
            <w:tcW w:w="1014" w:type="dxa"/>
            <w:shd w:val="clear" w:color="auto" w:fill="auto"/>
          </w:tcPr>
          <w:p w14:paraId="00C9D20B" w14:textId="77777777" w:rsidR="002A7F5F" w:rsidRDefault="002A7F5F" w:rsidP="002A7F5F">
            <w:pPr>
              <w:jc w:val="center"/>
            </w:pPr>
            <w:r>
              <w:t>1</w:t>
            </w:r>
          </w:p>
        </w:tc>
        <w:tc>
          <w:tcPr>
            <w:tcW w:w="1015" w:type="dxa"/>
            <w:shd w:val="clear" w:color="auto" w:fill="auto"/>
          </w:tcPr>
          <w:p w14:paraId="598BA63E" w14:textId="77777777" w:rsidR="002A7F5F" w:rsidRDefault="002A7F5F" w:rsidP="002A7F5F">
            <w:pPr>
              <w:jc w:val="center"/>
            </w:pPr>
            <w:r>
              <w:t>1</w:t>
            </w:r>
          </w:p>
        </w:tc>
        <w:tc>
          <w:tcPr>
            <w:tcW w:w="1015" w:type="dxa"/>
            <w:shd w:val="clear" w:color="auto" w:fill="auto"/>
          </w:tcPr>
          <w:p w14:paraId="5D7585D8" w14:textId="77777777" w:rsidR="002A7F5F" w:rsidRDefault="002A7F5F" w:rsidP="002A7F5F">
            <w:pPr>
              <w:jc w:val="center"/>
            </w:pPr>
            <w:r>
              <w:t>0</w:t>
            </w:r>
          </w:p>
        </w:tc>
        <w:tc>
          <w:tcPr>
            <w:tcW w:w="1015" w:type="dxa"/>
            <w:shd w:val="clear" w:color="auto" w:fill="auto"/>
          </w:tcPr>
          <w:p w14:paraId="009C954D" w14:textId="77777777" w:rsidR="002A7F5F" w:rsidRDefault="002A7F5F" w:rsidP="002A7F5F">
            <w:pPr>
              <w:jc w:val="center"/>
            </w:pPr>
            <w:r>
              <w:t>1</w:t>
            </w:r>
          </w:p>
        </w:tc>
        <w:tc>
          <w:tcPr>
            <w:tcW w:w="1015" w:type="dxa"/>
            <w:shd w:val="clear" w:color="auto" w:fill="auto"/>
          </w:tcPr>
          <w:p w14:paraId="121858AF" w14:textId="77777777" w:rsidR="002A7F5F" w:rsidRDefault="002A7F5F" w:rsidP="002A7F5F">
            <w:pPr>
              <w:jc w:val="center"/>
            </w:pPr>
            <w:r>
              <w:t>0</w:t>
            </w:r>
          </w:p>
        </w:tc>
        <w:tc>
          <w:tcPr>
            <w:tcW w:w="1015" w:type="dxa"/>
            <w:shd w:val="clear" w:color="auto" w:fill="auto"/>
          </w:tcPr>
          <w:p w14:paraId="4B0EDD68" w14:textId="77777777" w:rsidR="002A7F5F" w:rsidRDefault="002A7F5F" w:rsidP="002A7F5F">
            <w:pPr>
              <w:jc w:val="center"/>
            </w:pPr>
            <w:r>
              <w:t>0</w:t>
            </w:r>
          </w:p>
        </w:tc>
        <w:tc>
          <w:tcPr>
            <w:tcW w:w="1015" w:type="dxa"/>
            <w:shd w:val="clear" w:color="auto" w:fill="auto"/>
          </w:tcPr>
          <w:p w14:paraId="1450CE17" w14:textId="77777777" w:rsidR="002A7F5F" w:rsidRDefault="002A7F5F" w:rsidP="002A7F5F">
            <w:pPr>
              <w:jc w:val="center"/>
            </w:pPr>
            <w:r>
              <w:t>0</w:t>
            </w:r>
          </w:p>
        </w:tc>
        <w:tc>
          <w:tcPr>
            <w:tcW w:w="1015" w:type="dxa"/>
            <w:shd w:val="clear" w:color="auto" w:fill="auto"/>
          </w:tcPr>
          <w:p w14:paraId="7AFF0857" w14:textId="77777777" w:rsidR="002A7F5F" w:rsidRDefault="002A7F5F" w:rsidP="002A7F5F">
            <w:pPr>
              <w:jc w:val="center"/>
            </w:pPr>
            <w:r>
              <w:t>0</w:t>
            </w:r>
          </w:p>
        </w:tc>
      </w:tr>
      <w:tr w:rsidR="002A7F5F" w14:paraId="4025831B"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24CE9BEE" w14:textId="77777777" w:rsidR="002A7F5F" w:rsidRDefault="002A7F5F" w:rsidP="002A7F5F">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540C07F" w14:textId="77777777" w:rsidR="002A7F5F" w:rsidRDefault="002A7F5F" w:rsidP="002A7F5F">
            <w:pPr>
              <w:jc w:val="center"/>
            </w:pPr>
            <w:r>
              <w:t>Remaining Length (0)</w:t>
            </w:r>
          </w:p>
        </w:tc>
      </w:tr>
      <w:tr w:rsidR="002A7F5F" w14:paraId="7BAF76C4" w14:textId="77777777" w:rsidTr="002A7F5F">
        <w:tc>
          <w:tcPr>
            <w:tcW w:w="1457" w:type="dxa"/>
            <w:shd w:val="clear" w:color="auto" w:fill="auto"/>
          </w:tcPr>
          <w:p w14:paraId="7A237AC5" w14:textId="77777777" w:rsidR="002A7F5F" w:rsidRDefault="002A7F5F" w:rsidP="002A7F5F"/>
        </w:tc>
        <w:tc>
          <w:tcPr>
            <w:tcW w:w="1014" w:type="dxa"/>
            <w:shd w:val="clear" w:color="auto" w:fill="auto"/>
          </w:tcPr>
          <w:p w14:paraId="3E29E136" w14:textId="77777777" w:rsidR="002A7F5F" w:rsidRDefault="002A7F5F" w:rsidP="002A7F5F">
            <w:pPr>
              <w:jc w:val="center"/>
            </w:pPr>
            <w:r>
              <w:t>0</w:t>
            </w:r>
          </w:p>
        </w:tc>
        <w:tc>
          <w:tcPr>
            <w:tcW w:w="1015" w:type="dxa"/>
            <w:shd w:val="clear" w:color="auto" w:fill="auto"/>
          </w:tcPr>
          <w:p w14:paraId="67B1A204" w14:textId="77777777" w:rsidR="002A7F5F" w:rsidRDefault="002A7F5F" w:rsidP="002A7F5F">
            <w:pPr>
              <w:jc w:val="center"/>
            </w:pPr>
            <w:r>
              <w:t>0</w:t>
            </w:r>
          </w:p>
        </w:tc>
        <w:tc>
          <w:tcPr>
            <w:tcW w:w="1015" w:type="dxa"/>
            <w:shd w:val="clear" w:color="auto" w:fill="auto"/>
          </w:tcPr>
          <w:p w14:paraId="24A165A5" w14:textId="77777777" w:rsidR="002A7F5F" w:rsidRDefault="002A7F5F" w:rsidP="002A7F5F">
            <w:pPr>
              <w:jc w:val="center"/>
            </w:pPr>
            <w:r>
              <w:t>0</w:t>
            </w:r>
          </w:p>
        </w:tc>
        <w:tc>
          <w:tcPr>
            <w:tcW w:w="1015" w:type="dxa"/>
            <w:shd w:val="clear" w:color="auto" w:fill="auto"/>
          </w:tcPr>
          <w:p w14:paraId="5EC53DE3" w14:textId="77777777" w:rsidR="002A7F5F" w:rsidRDefault="002A7F5F" w:rsidP="002A7F5F">
            <w:pPr>
              <w:jc w:val="center"/>
            </w:pPr>
            <w:r>
              <w:t>0</w:t>
            </w:r>
          </w:p>
        </w:tc>
        <w:tc>
          <w:tcPr>
            <w:tcW w:w="1015" w:type="dxa"/>
            <w:shd w:val="clear" w:color="auto" w:fill="auto"/>
          </w:tcPr>
          <w:p w14:paraId="4FE40A3A" w14:textId="77777777" w:rsidR="002A7F5F" w:rsidRDefault="002A7F5F" w:rsidP="002A7F5F">
            <w:pPr>
              <w:jc w:val="center"/>
            </w:pPr>
            <w:r>
              <w:t>0</w:t>
            </w:r>
          </w:p>
        </w:tc>
        <w:tc>
          <w:tcPr>
            <w:tcW w:w="1015" w:type="dxa"/>
            <w:shd w:val="clear" w:color="auto" w:fill="auto"/>
          </w:tcPr>
          <w:p w14:paraId="7A6927F6" w14:textId="77777777" w:rsidR="002A7F5F" w:rsidRDefault="002A7F5F" w:rsidP="002A7F5F">
            <w:pPr>
              <w:jc w:val="center"/>
            </w:pPr>
            <w:r>
              <w:t>0</w:t>
            </w:r>
          </w:p>
        </w:tc>
        <w:tc>
          <w:tcPr>
            <w:tcW w:w="1015" w:type="dxa"/>
            <w:shd w:val="clear" w:color="auto" w:fill="auto"/>
          </w:tcPr>
          <w:p w14:paraId="2F2F00DA" w14:textId="77777777" w:rsidR="002A7F5F" w:rsidRDefault="002A7F5F" w:rsidP="002A7F5F">
            <w:pPr>
              <w:jc w:val="center"/>
            </w:pPr>
            <w:r>
              <w:t>0</w:t>
            </w:r>
          </w:p>
        </w:tc>
        <w:tc>
          <w:tcPr>
            <w:tcW w:w="1015" w:type="dxa"/>
            <w:shd w:val="clear" w:color="auto" w:fill="auto"/>
          </w:tcPr>
          <w:p w14:paraId="39408808" w14:textId="77777777" w:rsidR="002A7F5F" w:rsidRDefault="002A7F5F" w:rsidP="002A7F5F">
            <w:pPr>
              <w:jc w:val="center"/>
            </w:pPr>
            <w:r>
              <w:t>0</w:t>
            </w:r>
          </w:p>
        </w:tc>
      </w:tr>
    </w:tbl>
    <w:p w14:paraId="156C3192" w14:textId="77777777" w:rsidR="002A7F5F" w:rsidRDefault="002A7F5F" w:rsidP="002A7F5F"/>
    <w:p w14:paraId="72B664F5" w14:textId="77777777" w:rsidR="002A7F5F" w:rsidRDefault="002A7F5F" w:rsidP="002A7F5F">
      <w:pPr>
        <w:pStyle w:val="Heading3"/>
      </w:pPr>
      <w:bookmarkStart w:id="2121" w:name="_Toc360556127"/>
      <w:bookmarkStart w:id="2122" w:name="_Toc360556129"/>
      <w:bookmarkStart w:id="2123" w:name="_Toc473620230"/>
      <w:bookmarkStart w:id="2124" w:name="_Toc511988679"/>
      <w:bookmarkStart w:id="2125" w:name="_Toc514848075"/>
      <w:bookmarkStart w:id="2126" w:name="_Toc1477502"/>
      <w:bookmarkEnd w:id="2121"/>
      <w:bookmarkEnd w:id="2122"/>
      <w:r>
        <w:lastRenderedPageBreak/>
        <w:t>PINGRESP Variable Header</w:t>
      </w:r>
      <w:bookmarkEnd w:id="2123"/>
      <w:bookmarkEnd w:id="2124"/>
      <w:bookmarkEnd w:id="2125"/>
      <w:bookmarkEnd w:id="2126"/>
    </w:p>
    <w:p w14:paraId="5A4C10AD" w14:textId="77777777" w:rsidR="002A7F5F" w:rsidRDefault="002A7F5F" w:rsidP="002A7F5F">
      <w:r>
        <w:t>The PINGRESP packet has no Variable Header.</w:t>
      </w:r>
    </w:p>
    <w:p w14:paraId="3328987C" w14:textId="77777777" w:rsidR="002A7F5F" w:rsidRPr="00582565" w:rsidRDefault="002A7F5F" w:rsidP="002A7F5F"/>
    <w:p w14:paraId="376EAC82" w14:textId="77777777" w:rsidR="002A7F5F" w:rsidRDefault="002A7F5F" w:rsidP="002A7F5F">
      <w:pPr>
        <w:pStyle w:val="Heading3"/>
      </w:pPr>
      <w:bookmarkStart w:id="2127" w:name="_Toc384800462"/>
      <w:bookmarkStart w:id="2128" w:name="_Toc385349352"/>
      <w:bookmarkStart w:id="2129" w:name="_Toc385349825"/>
      <w:bookmarkStart w:id="2130" w:name="_Toc442180902"/>
      <w:bookmarkStart w:id="2131" w:name="_Toc462729187"/>
      <w:bookmarkStart w:id="2132" w:name="_Toc464548063"/>
      <w:bookmarkStart w:id="2133" w:name="_Toc464635358"/>
      <w:bookmarkStart w:id="2134" w:name="_Toc471282858"/>
      <w:bookmarkStart w:id="2135" w:name="_Toc471483702"/>
      <w:bookmarkStart w:id="2136" w:name="_Toc473620231"/>
      <w:bookmarkStart w:id="2137" w:name="_Toc511988680"/>
      <w:bookmarkStart w:id="2138" w:name="_Toc514848076"/>
      <w:bookmarkStart w:id="2139" w:name="_Toc1477503"/>
      <w:r>
        <w:t>PINGRESP Payload</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14:paraId="2BDCBA70" w14:textId="77777777" w:rsidR="002A7F5F" w:rsidRDefault="002A7F5F" w:rsidP="002A7F5F">
      <w:r>
        <w:t>The PINGRESP packet has no Payload.</w:t>
      </w:r>
    </w:p>
    <w:p w14:paraId="4DE931E7" w14:textId="77777777" w:rsidR="002A7F5F" w:rsidRDefault="002A7F5F" w:rsidP="002A7F5F"/>
    <w:p w14:paraId="062C553F" w14:textId="77777777" w:rsidR="002A7F5F" w:rsidRDefault="002A7F5F" w:rsidP="002A7F5F">
      <w:pPr>
        <w:pStyle w:val="Heading3"/>
      </w:pPr>
      <w:bookmarkStart w:id="2140" w:name="_Toc462729188"/>
      <w:bookmarkStart w:id="2141" w:name="_Toc464548064"/>
      <w:bookmarkStart w:id="2142" w:name="_Toc464635359"/>
      <w:bookmarkStart w:id="2143" w:name="_Toc471282859"/>
      <w:bookmarkStart w:id="2144" w:name="_Toc471483703"/>
      <w:bookmarkStart w:id="2145" w:name="_Toc473620232"/>
      <w:bookmarkStart w:id="2146" w:name="_Toc511988681"/>
      <w:bookmarkStart w:id="2147" w:name="_Toc514848077"/>
      <w:bookmarkStart w:id="2148" w:name="_Toc1477504"/>
      <w:r>
        <w:t>PINGRESP Actions</w:t>
      </w:r>
      <w:bookmarkEnd w:id="2140"/>
      <w:bookmarkEnd w:id="2141"/>
      <w:bookmarkEnd w:id="2142"/>
      <w:bookmarkEnd w:id="2143"/>
      <w:bookmarkEnd w:id="2144"/>
      <w:bookmarkEnd w:id="2145"/>
      <w:bookmarkEnd w:id="2146"/>
      <w:bookmarkEnd w:id="2147"/>
      <w:bookmarkEnd w:id="2148"/>
    </w:p>
    <w:p w14:paraId="6DCEFBB2" w14:textId="77777777" w:rsidR="002A7F5F" w:rsidRDefault="002A7F5F" w:rsidP="002A7F5F">
      <w:r>
        <w:t>The Client takes no action on receiving this packet</w:t>
      </w:r>
    </w:p>
    <w:p w14:paraId="389AC324" w14:textId="77777777" w:rsidR="002A7F5F" w:rsidRPr="003067BC" w:rsidRDefault="002A7F5F" w:rsidP="002A7F5F"/>
    <w:p w14:paraId="243D1013" w14:textId="77777777" w:rsidR="002A7F5F" w:rsidRPr="002A7F5F" w:rsidRDefault="002A7F5F" w:rsidP="002A7F5F">
      <w:pPr>
        <w:pStyle w:val="Heading2"/>
      </w:pPr>
      <w:bookmarkStart w:id="2149" w:name="_Toc384800463"/>
      <w:bookmarkStart w:id="2150" w:name="_Toc385349353"/>
      <w:bookmarkStart w:id="2151" w:name="_Toc385349826"/>
      <w:bookmarkStart w:id="2152" w:name="_Toc442180903"/>
      <w:bookmarkStart w:id="2153" w:name="_Toc462729189"/>
      <w:bookmarkStart w:id="2154" w:name="_Toc464548065"/>
      <w:bookmarkStart w:id="2155" w:name="_Toc464635360"/>
      <w:bookmarkStart w:id="2156" w:name="_Toc471282860"/>
      <w:bookmarkStart w:id="2157" w:name="_Toc471483704"/>
      <w:bookmarkStart w:id="2158" w:name="_Toc473620233"/>
      <w:bookmarkStart w:id="2159" w:name="_Toc511988682"/>
      <w:bookmarkStart w:id="2160" w:name="_Toc514848078"/>
      <w:bookmarkStart w:id="2161" w:name="_Toc1477505"/>
      <w:r w:rsidRPr="002A7F5F">
        <w:t>DISCONNECT – Disconnect notification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14:paraId="559E7421" w14:textId="77777777" w:rsidR="002A7F5F" w:rsidRDefault="002A7F5F" w:rsidP="002A7F5F">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Refer to </w:t>
      </w:r>
      <w:hyperlink w:anchor="_Toc479576982" w:history="1">
        <w:r w:rsidRPr="00F32723">
          <w:rPr>
            <w:rStyle w:val="Hyperlink"/>
            <w:rFonts w:eastAsia="Arial" w:cs="Arial"/>
          </w:rPr>
          <w:t>section 3.1.2.5</w:t>
        </w:r>
      </w:hyperlink>
      <w:r>
        <w:rPr>
          <w:rFonts w:eastAsia="Arial" w:cs="Arial"/>
        </w:rPr>
        <w:t xml:space="preserve"> for further details.</w:t>
      </w:r>
    </w:p>
    <w:p w14:paraId="3AD9FDEA" w14:textId="77777777" w:rsidR="002A7F5F" w:rsidRDefault="002A7F5F" w:rsidP="002A7F5F">
      <w:pPr>
        <w:rPr>
          <w:rFonts w:eastAsia="Arial" w:cs="Arial"/>
        </w:rPr>
      </w:pPr>
    </w:p>
    <w:p w14:paraId="57EED160" w14:textId="77777777" w:rsidR="002A7F5F" w:rsidRDefault="002A7F5F" w:rsidP="002A7F5F">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7FE321C5" w14:textId="77777777" w:rsidR="002A7F5F" w:rsidRDefault="002A7F5F" w:rsidP="002A7F5F">
      <w:pPr>
        <w:rPr>
          <w:rFonts w:eastAsia="Arial" w:cs="Arial"/>
        </w:rPr>
      </w:pPr>
    </w:p>
    <w:p w14:paraId="479370DC" w14:textId="77777777" w:rsidR="002A7F5F" w:rsidRPr="00BA5453" w:rsidRDefault="002A7F5F" w:rsidP="002A7F5F">
      <w:pPr>
        <w:pStyle w:val="Heading3"/>
      </w:pPr>
      <w:bookmarkStart w:id="2162" w:name="_Toc473620234"/>
      <w:bookmarkStart w:id="2163" w:name="_Toc511988683"/>
      <w:bookmarkStart w:id="2164" w:name="_Toc514848079"/>
      <w:bookmarkStart w:id="2165" w:name="_Toc1477506"/>
      <w:r>
        <w:t>DISCONNECT Fixed Header</w:t>
      </w:r>
      <w:bookmarkEnd w:id="2162"/>
      <w:bookmarkEnd w:id="2163"/>
      <w:bookmarkEnd w:id="2164"/>
      <w:bookmarkEnd w:id="2165"/>
    </w:p>
    <w:p w14:paraId="7E5D9025" w14:textId="77777777" w:rsidR="002A7F5F" w:rsidRPr="00BA5453" w:rsidRDefault="002A7F5F" w:rsidP="002A7F5F">
      <w:pPr>
        <w:pStyle w:val="Caption"/>
      </w:pPr>
      <w:bookmarkStart w:id="2166" w:name="_Figure_3.35_–"/>
      <w:bookmarkStart w:id="2167" w:name="_Toc385349355"/>
      <w:bookmarkEnd w:id="2166"/>
      <w:r w:rsidRPr="00BA5453">
        <w:t xml:space="preserve">Figure 3.35 – DISCONNECT </w:t>
      </w:r>
      <w:r>
        <w:t>p</w:t>
      </w:r>
      <w:r w:rsidRPr="00BA5453">
        <w:t xml:space="preserve">acket </w:t>
      </w:r>
      <w:bookmarkEnd w:id="2167"/>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2A7F5F" w:rsidRPr="00BA5453" w14:paraId="439A2C3D" w14:textId="77777777" w:rsidTr="002A7F5F">
        <w:tc>
          <w:tcPr>
            <w:tcW w:w="1457" w:type="dxa"/>
            <w:shd w:val="clear" w:color="auto" w:fill="auto"/>
          </w:tcPr>
          <w:p w14:paraId="666FCEAE" w14:textId="77777777" w:rsidR="002A7F5F" w:rsidRPr="00BA5453" w:rsidRDefault="002A7F5F" w:rsidP="002A7F5F">
            <w:pPr>
              <w:jc w:val="center"/>
              <w:rPr>
                <w:rFonts w:cs="Arial"/>
                <w:b/>
              </w:rPr>
            </w:pPr>
            <w:r w:rsidRPr="255C7935">
              <w:rPr>
                <w:rFonts w:eastAsia="Arial" w:cs="Arial"/>
                <w:b/>
                <w:bCs/>
              </w:rPr>
              <w:t>Bit</w:t>
            </w:r>
          </w:p>
        </w:tc>
        <w:tc>
          <w:tcPr>
            <w:tcW w:w="991" w:type="dxa"/>
            <w:shd w:val="clear" w:color="auto" w:fill="auto"/>
          </w:tcPr>
          <w:p w14:paraId="6A58D122" w14:textId="77777777" w:rsidR="002A7F5F" w:rsidRPr="00BA5453" w:rsidRDefault="002A7F5F" w:rsidP="002A7F5F">
            <w:pPr>
              <w:jc w:val="center"/>
              <w:rPr>
                <w:rFonts w:cs="Arial"/>
                <w:b/>
              </w:rPr>
            </w:pPr>
            <w:r w:rsidRPr="255C7935">
              <w:rPr>
                <w:rFonts w:eastAsia="Arial" w:cs="Arial"/>
                <w:b/>
                <w:bCs/>
              </w:rPr>
              <w:t>7</w:t>
            </w:r>
          </w:p>
        </w:tc>
        <w:tc>
          <w:tcPr>
            <w:tcW w:w="900" w:type="dxa"/>
            <w:shd w:val="clear" w:color="auto" w:fill="auto"/>
          </w:tcPr>
          <w:p w14:paraId="6C5C0314" w14:textId="77777777" w:rsidR="002A7F5F" w:rsidRPr="00BA5453" w:rsidRDefault="002A7F5F" w:rsidP="002A7F5F">
            <w:pPr>
              <w:jc w:val="center"/>
              <w:rPr>
                <w:rFonts w:cs="Arial"/>
                <w:b/>
              </w:rPr>
            </w:pPr>
            <w:r w:rsidRPr="255C7935">
              <w:rPr>
                <w:rFonts w:eastAsia="Arial" w:cs="Arial"/>
                <w:b/>
                <w:bCs/>
              </w:rPr>
              <w:t>6</w:t>
            </w:r>
          </w:p>
        </w:tc>
        <w:tc>
          <w:tcPr>
            <w:tcW w:w="1080" w:type="dxa"/>
            <w:shd w:val="clear" w:color="auto" w:fill="auto"/>
          </w:tcPr>
          <w:p w14:paraId="20EF0E87"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0E0D190D"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2786D08E"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79FBA057"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454311C1"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390D0589" w14:textId="77777777" w:rsidR="002A7F5F" w:rsidRPr="00BA5453" w:rsidRDefault="002A7F5F" w:rsidP="002A7F5F">
            <w:pPr>
              <w:jc w:val="center"/>
              <w:rPr>
                <w:rFonts w:cs="Arial"/>
                <w:b/>
              </w:rPr>
            </w:pPr>
            <w:r w:rsidRPr="255C7935">
              <w:rPr>
                <w:rFonts w:eastAsia="Arial" w:cs="Arial"/>
                <w:b/>
                <w:bCs/>
              </w:rPr>
              <w:t>0</w:t>
            </w:r>
          </w:p>
        </w:tc>
      </w:tr>
      <w:tr w:rsidR="002A7F5F" w:rsidRPr="00BA5453" w14:paraId="69ACE1C4"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0CA00757" w14:textId="77777777" w:rsidR="002A7F5F" w:rsidRPr="00BA5453" w:rsidRDefault="002A7F5F" w:rsidP="002A7F5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72464CA6" w14:textId="77777777" w:rsidR="002A7F5F" w:rsidRPr="00BA5453" w:rsidRDefault="002A7F5F" w:rsidP="002A7F5F">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DF7776A" w14:textId="77777777" w:rsidR="002A7F5F" w:rsidRPr="00BA5453" w:rsidRDefault="002A7F5F" w:rsidP="002A7F5F">
            <w:pPr>
              <w:jc w:val="center"/>
              <w:rPr>
                <w:rFonts w:cs="Arial"/>
              </w:rPr>
            </w:pPr>
            <w:r w:rsidRPr="255C7935">
              <w:rPr>
                <w:rFonts w:eastAsia="Arial" w:cs="Arial"/>
              </w:rPr>
              <w:t>Reserved</w:t>
            </w:r>
          </w:p>
        </w:tc>
      </w:tr>
      <w:tr w:rsidR="002A7F5F" w:rsidRPr="00BA5453" w14:paraId="44468067" w14:textId="77777777" w:rsidTr="002A7F5F">
        <w:tc>
          <w:tcPr>
            <w:tcW w:w="1457" w:type="dxa"/>
            <w:shd w:val="clear" w:color="auto" w:fill="auto"/>
          </w:tcPr>
          <w:p w14:paraId="285E0840" w14:textId="77777777" w:rsidR="002A7F5F" w:rsidRPr="00BA5453" w:rsidRDefault="002A7F5F" w:rsidP="002A7F5F">
            <w:pPr>
              <w:rPr>
                <w:rFonts w:cs="Arial"/>
              </w:rPr>
            </w:pPr>
          </w:p>
        </w:tc>
        <w:tc>
          <w:tcPr>
            <w:tcW w:w="991" w:type="dxa"/>
            <w:shd w:val="clear" w:color="auto" w:fill="auto"/>
          </w:tcPr>
          <w:p w14:paraId="3A6F563E" w14:textId="77777777" w:rsidR="002A7F5F" w:rsidRPr="00BA5453" w:rsidRDefault="002A7F5F" w:rsidP="002A7F5F">
            <w:pPr>
              <w:jc w:val="center"/>
              <w:rPr>
                <w:rFonts w:cs="Arial"/>
              </w:rPr>
            </w:pPr>
            <w:r w:rsidRPr="255C7935">
              <w:rPr>
                <w:rFonts w:eastAsia="Arial" w:cs="Arial"/>
              </w:rPr>
              <w:t>1</w:t>
            </w:r>
          </w:p>
        </w:tc>
        <w:tc>
          <w:tcPr>
            <w:tcW w:w="900" w:type="dxa"/>
            <w:shd w:val="clear" w:color="auto" w:fill="auto"/>
          </w:tcPr>
          <w:p w14:paraId="5C4C5DF1"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78BCC316"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7C950957"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7C94539A"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615824AB"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0D83995A"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0C9ED463" w14:textId="77777777" w:rsidR="002A7F5F" w:rsidRPr="00BA5453" w:rsidRDefault="002A7F5F" w:rsidP="002A7F5F">
            <w:pPr>
              <w:jc w:val="center"/>
              <w:rPr>
                <w:rFonts w:cs="Arial"/>
              </w:rPr>
            </w:pPr>
            <w:r w:rsidRPr="255C7935">
              <w:rPr>
                <w:rFonts w:eastAsia="Arial" w:cs="Arial"/>
              </w:rPr>
              <w:t>0</w:t>
            </w:r>
          </w:p>
        </w:tc>
      </w:tr>
      <w:tr w:rsidR="002A7F5F" w:rsidRPr="00BA5453" w14:paraId="6C52C386"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5FB8D039"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0190E9F" w14:textId="77777777" w:rsidR="002A7F5F" w:rsidRPr="00BA5453" w:rsidRDefault="002A7F5F" w:rsidP="002A7F5F">
            <w:pPr>
              <w:jc w:val="center"/>
              <w:rPr>
                <w:rFonts w:cs="Arial"/>
              </w:rPr>
            </w:pPr>
            <w:r w:rsidRPr="5796DA54">
              <w:rPr>
                <w:rFonts w:eastAsia="Arial" w:cs="Arial"/>
              </w:rPr>
              <w:t>Remaining Length</w:t>
            </w:r>
          </w:p>
        </w:tc>
      </w:tr>
    </w:tbl>
    <w:p w14:paraId="3E23DCBF" w14:textId="77777777" w:rsidR="002A7F5F" w:rsidRPr="00BA5453" w:rsidRDefault="002A7F5F" w:rsidP="002A7F5F">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w:t>
      </w:r>
      <w:hyperlink w:anchor="S4_13_Errors" w:history="1">
        <w:r w:rsidRPr="00B27312">
          <w:rPr>
            <w:rStyle w:val="Hyperlink"/>
            <w:rFonts w:eastAsia="Arial" w:cs="Arial"/>
            <w:highlight w:val="yellow"/>
          </w:rPr>
          <w:t>section 4.13</w:t>
        </w:r>
      </w:hyperlink>
      <w:r w:rsidRPr="008E04FA">
        <w:rPr>
          <w:rFonts w:eastAsia="Arial" w:cs="Arial"/>
          <w:highlight w:val="yellow"/>
        </w:rPr>
        <w:t xml:space="preserve"> </w:t>
      </w:r>
      <w:r w:rsidRPr="008E04FA">
        <w:rPr>
          <w:rFonts w:eastAsia="Arial" w:cs="Arial"/>
          <w:color w:val="FF0000"/>
        </w:rPr>
        <w:t>[MQTT-3.14.1-1]</w:t>
      </w:r>
      <w:r>
        <w:rPr>
          <w:rFonts w:eastAsia="Arial" w:cs="Arial"/>
        </w:rPr>
        <w:t>.</w:t>
      </w:r>
    </w:p>
    <w:p w14:paraId="00D868FA" w14:textId="77777777" w:rsidR="002A7F5F" w:rsidRPr="00BA5453" w:rsidRDefault="002A7F5F" w:rsidP="002A7F5F">
      <w:pPr>
        <w:rPr>
          <w:rFonts w:cs="Arial"/>
        </w:rPr>
      </w:pPr>
    </w:p>
    <w:p w14:paraId="093FED48" w14:textId="77777777" w:rsidR="002A7F5F" w:rsidRPr="00A97FDF" w:rsidRDefault="002A7F5F" w:rsidP="002A7F5F">
      <w:pPr>
        <w:rPr>
          <w:b/>
        </w:rPr>
      </w:pPr>
      <w:bookmarkStart w:id="2168" w:name="_Toc473620235"/>
      <w:r w:rsidRPr="00A97FDF">
        <w:rPr>
          <w:rFonts w:eastAsia="Arial"/>
          <w:b/>
        </w:rPr>
        <w:t>Remaining Length field</w:t>
      </w:r>
      <w:bookmarkEnd w:id="2168"/>
    </w:p>
    <w:p w14:paraId="747E87F2" w14:textId="77777777" w:rsidR="002A7F5F" w:rsidRPr="00BA5453" w:rsidRDefault="002A7F5F" w:rsidP="002A7F5F">
      <w:bookmarkStart w:id="2169"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169"/>
    </w:p>
    <w:p w14:paraId="35323B60" w14:textId="77777777" w:rsidR="002A7F5F" w:rsidRPr="00BA5453" w:rsidRDefault="002A7F5F" w:rsidP="002A7F5F">
      <w:pPr>
        <w:rPr>
          <w:rFonts w:cs="Arial"/>
        </w:rPr>
      </w:pPr>
    </w:p>
    <w:p w14:paraId="631C95AF" w14:textId="77777777" w:rsidR="002A7F5F" w:rsidRPr="00BA5453" w:rsidRDefault="002A7F5F" w:rsidP="002A7F5F">
      <w:pPr>
        <w:pStyle w:val="Heading3"/>
      </w:pPr>
      <w:bookmarkStart w:id="2170" w:name="_Toc360556134"/>
      <w:bookmarkStart w:id="2171" w:name="_Toc360556135"/>
      <w:bookmarkStart w:id="2172" w:name="_Toc473620237"/>
      <w:bookmarkStart w:id="2173" w:name="_Toc511988684"/>
      <w:bookmarkStart w:id="2174" w:name="_Toc514848080"/>
      <w:bookmarkStart w:id="2175" w:name="_Toc1477507"/>
      <w:bookmarkEnd w:id="2170"/>
      <w:bookmarkEnd w:id="2171"/>
      <w:r>
        <w:t>DISCONNECT Variable Header</w:t>
      </w:r>
      <w:bookmarkEnd w:id="2172"/>
      <w:bookmarkEnd w:id="2173"/>
      <w:bookmarkEnd w:id="2174"/>
      <w:bookmarkEnd w:id="2175"/>
    </w:p>
    <w:p w14:paraId="5AA7432C" w14:textId="77777777" w:rsidR="002A7F5F" w:rsidRPr="00BA5453"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5DC8DEB3" w14:textId="77777777" w:rsidR="002A7F5F" w:rsidRPr="00BA5453" w:rsidRDefault="002A7F5F" w:rsidP="002A7F5F">
      <w:pPr>
        <w:rPr>
          <w:rFonts w:cs="Arial"/>
        </w:rPr>
      </w:pPr>
    </w:p>
    <w:p w14:paraId="7E14728F" w14:textId="77777777" w:rsidR="002A7F5F" w:rsidRPr="00BA5453" w:rsidRDefault="002A7F5F" w:rsidP="002A7F5F">
      <w:pPr>
        <w:pStyle w:val="Heading4"/>
      </w:pPr>
      <w:bookmarkStart w:id="2176" w:name="_Disconnect_Return_codes"/>
      <w:bookmarkStart w:id="2177" w:name="_Disconnect_Reason_Code"/>
      <w:bookmarkStart w:id="2178" w:name="_Toc462729192"/>
      <w:bookmarkStart w:id="2179" w:name="_Toc464548068"/>
      <w:bookmarkStart w:id="2180" w:name="_Toc464635363"/>
      <w:bookmarkStart w:id="2181" w:name="_Toc471282863"/>
      <w:bookmarkStart w:id="2182" w:name="_Toc471483707"/>
      <w:bookmarkStart w:id="2183" w:name="_Toc473620238"/>
      <w:bookmarkStart w:id="2184" w:name="_Toc511988685"/>
      <w:bookmarkStart w:id="2185" w:name="_Toc514848081"/>
      <w:bookmarkStart w:id="2186" w:name="_Toc1477508"/>
      <w:bookmarkEnd w:id="2176"/>
      <w:bookmarkEnd w:id="2177"/>
      <w:r w:rsidRPr="00BA5453">
        <w:lastRenderedPageBreak/>
        <w:t xml:space="preserve">Disconnect </w:t>
      </w:r>
      <w:bookmarkEnd w:id="2178"/>
      <w:bookmarkEnd w:id="2179"/>
      <w:bookmarkEnd w:id="2180"/>
      <w:r>
        <w:t>Reason Code</w:t>
      </w:r>
      <w:bookmarkEnd w:id="2181"/>
      <w:bookmarkEnd w:id="2182"/>
      <w:bookmarkEnd w:id="2183"/>
      <w:bookmarkEnd w:id="2184"/>
      <w:bookmarkEnd w:id="2185"/>
      <w:bookmarkEnd w:id="2186"/>
    </w:p>
    <w:p w14:paraId="717BC99D" w14:textId="77777777" w:rsidR="002A7F5F" w:rsidRPr="00BA5453" w:rsidRDefault="002A7F5F" w:rsidP="002A7F5F">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34F27B01" w14:textId="77777777" w:rsidR="002A7F5F" w:rsidRPr="00BA5453" w:rsidRDefault="002A7F5F" w:rsidP="002A7F5F">
      <w:pPr>
        <w:rPr>
          <w:rFonts w:cs="Arial"/>
        </w:rPr>
      </w:pPr>
    </w:p>
    <w:p w14:paraId="5565AFA7" w14:textId="77777777" w:rsidR="002A7F5F" w:rsidRDefault="002A7F5F" w:rsidP="002A7F5F">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w:t>
      </w:r>
      <w:r>
        <w:rPr>
          <w:rFonts w:eastAsia="Arial" w:cs="Arial"/>
        </w:rPr>
        <w:t>shown below</w:t>
      </w:r>
      <w:r>
        <w:rPr>
          <w:rFonts w:eastAsia="Arial" w:cs="Arial"/>
          <w:color w:val="0070C0"/>
        </w:rPr>
        <w:t>.</w:t>
      </w:r>
    </w:p>
    <w:p w14:paraId="39106ECA" w14:textId="77777777" w:rsidR="002A7F5F" w:rsidRPr="0086430F" w:rsidRDefault="002A7F5F" w:rsidP="002A7F5F">
      <w:pPr>
        <w:rPr>
          <w:rFonts w:cs="Arial"/>
          <w:color w:val="0070C0"/>
        </w:rPr>
      </w:pPr>
      <w:r w:rsidRPr="5796DA54">
        <w:rPr>
          <w:rFonts w:eastAsia="Arial" w:cs="Arial"/>
          <w:color w:val="0070C0"/>
        </w:rPr>
        <w:t xml:space="preserve"> </w:t>
      </w:r>
    </w:p>
    <w:p w14:paraId="4676FC0C" w14:textId="26ECAB93" w:rsidR="002A7F5F" w:rsidRDefault="002A7F5F" w:rsidP="002A7F5F">
      <w:bookmarkStart w:id="2187" w:name="DisconnectReasonCode"/>
      <w:bookmarkStart w:id="2188" w:name="_Ref459629723"/>
      <w:bookmarkStart w:id="2189" w:name="_Ref472759204"/>
      <w:bookmarkStart w:id="2190" w:name="_Toc473620239"/>
      <w:bookmarkEnd w:id="2187"/>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 xml:space="preserve">10 – Disconnect Reason Code </w:t>
      </w:r>
      <w:bookmarkEnd w:id="2188"/>
      <w:r>
        <w:t>values</w:t>
      </w:r>
      <w:bookmarkEnd w:id="2189"/>
      <w:bookmarkEnd w:id="219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2A7F5F" w:rsidRPr="00BA5453" w14:paraId="36133711" w14:textId="77777777" w:rsidTr="002A7F5F">
        <w:trPr>
          <w:cantSplit/>
        </w:trPr>
        <w:tc>
          <w:tcPr>
            <w:tcW w:w="917" w:type="dxa"/>
            <w:shd w:val="clear" w:color="auto" w:fill="auto"/>
          </w:tcPr>
          <w:p w14:paraId="5DB028D5" w14:textId="77777777" w:rsidR="002A7F5F" w:rsidRPr="00BA5453" w:rsidRDefault="002A7F5F" w:rsidP="002A7F5F">
            <w:pPr>
              <w:jc w:val="center"/>
              <w:rPr>
                <w:rFonts w:cs="Arial"/>
                <w:b/>
              </w:rPr>
            </w:pPr>
            <w:r w:rsidRPr="255C7935">
              <w:rPr>
                <w:rFonts w:eastAsia="Arial" w:cs="Arial"/>
                <w:b/>
                <w:bCs/>
              </w:rPr>
              <w:t>Value</w:t>
            </w:r>
          </w:p>
        </w:tc>
        <w:tc>
          <w:tcPr>
            <w:tcW w:w="901" w:type="dxa"/>
          </w:tcPr>
          <w:p w14:paraId="4A1B505D" w14:textId="77777777" w:rsidR="002A7F5F" w:rsidRPr="2940C682" w:rsidRDefault="002A7F5F" w:rsidP="002A7F5F">
            <w:pPr>
              <w:jc w:val="center"/>
              <w:rPr>
                <w:rFonts w:eastAsia="Arial" w:cs="Arial"/>
                <w:b/>
                <w:bCs/>
              </w:rPr>
            </w:pPr>
            <w:r w:rsidRPr="5796DA54">
              <w:rPr>
                <w:rFonts w:eastAsia="Arial" w:cs="Arial"/>
                <w:b/>
                <w:bCs/>
              </w:rPr>
              <w:t>Hex</w:t>
            </w:r>
          </w:p>
        </w:tc>
        <w:tc>
          <w:tcPr>
            <w:tcW w:w="2700" w:type="dxa"/>
          </w:tcPr>
          <w:p w14:paraId="14E6E996"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799BE53F" w14:textId="77777777" w:rsidR="002A7F5F" w:rsidRPr="00BA5453" w:rsidRDefault="002A7F5F" w:rsidP="002A7F5F">
            <w:pPr>
              <w:jc w:val="center"/>
              <w:rPr>
                <w:rFonts w:cs="Arial"/>
                <w:b/>
              </w:rPr>
            </w:pPr>
            <w:r w:rsidRPr="5796DA54">
              <w:rPr>
                <w:rFonts w:eastAsia="Arial" w:cs="Arial"/>
                <w:b/>
                <w:bCs/>
              </w:rPr>
              <w:t>Sent by</w:t>
            </w:r>
          </w:p>
        </w:tc>
        <w:tc>
          <w:tcPr>
            <w:tcW w:w="4410" w:type="dxa"/>
            <w:shd w:val="clear" w:color="auto" w:fill="auto"/>
          </w:tcPr>
          <w:p w14:paraId="6CB6A635"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3A5E7C47" w14:textId="77777777" w:rsidTr="002A7F5F">
        <w:trPr>
          <w:cantSplit/>
        </w:trPr>
        <w:tc>
          <w:tcPr>
            <w:tcW w:w="917" w:type="dxa"/>
            <w:shd w:val="clear" w:color="auto" w:fill="auto"/>
          </w:tcPr>
          <w:p w14:paraId="1A344BBD" w14:textId="77777777" w:rsidR="002A7F5F" w:rsidRPr="00BA5453" w:rsidRDefault="002A7F5F" w:rsidP="002A7F5F">
            <w:pPr>
              <w:rPr>
                <w:rFonts w:cs="Arial"/>
              </w:rPr>
            </w:pPr>
            <w:r w:rsidRPr="255C7935">
              <w:rPr>
                <w:rFonts w:eastAsia="Arial" w:cs="Arial"/>
              </w:rPr>
              <w:t>0</w:t>
            </w:r>
          </w:p>
        </w:tc>
        <w:tc>
          <w:tcPr>
            <w:tcW w:w="901" w:type="dxa"/>
          </w:tcPr>
          <w:p w14:paraId="634A4CDA" w14:textId="77777777" w:rsidR="002A7F5F" w:rsidRPr="2940C682" w:rsidRDefault="002A7F5F" w:rsidP="002A7F5F">
            <w:pPr>
              <w:rPr>
                <w:rFonts w:eastAsia="Arial" w:cs="Arial"/>
              </w:rPr>
            </w:pPr>
            <w:r w:rsidRPr="5796DA54">
              <w:rPr>
                <w:rFonts w:eastAsia="Arial" w:cs="Arial"/>
              </w:rPr>
              <w:t>0x00</w:t>
            </w:r>
          </w:p>
        </w:tc>
        <w:tc>
          <w:tcPr>
            <w:tcW w:w="2700" w:type="dxa"/>
          </w:tcPr>
          <w:p w14:paraId="34733411" w14:textId="77777777" w:rsidR="002A7F5F" w:rsidRPr="00BA5453" w:rsidRDefault="002A7F5F" w:rsidP="002A7F5F">
            <w:pPr>
              <w:rPr>
                <w:rFonts w:cs="Arial"/>
              </w:rPr>
            </w:pPr>
            <w:r>
              <w:rPr>
                <w:rFonts w:eastAsia="Arial" w:cs="Arial"/>
              </w:rPr>
              <w:t>Normal disconnection</w:t>
            </w:r>
          </w:p>
        </w:tc>
        <w:tc>
          <w:tcPr>
            <w:tcW w:w="1260" w:type="dxa"/>
          </w:tcPr>
          <w:p w14:paraId="42A14718" w14:textId="77777777" w:rsidR="002A7F5F" w:rsidRPr="00BA5453" w:rsidRDefault="002A7F5F" w:rsidP="002A7F5F">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4031322B" w14:textId="77777777" w:rsidR="002A7F5F" w:rsidRPr="00BA5453" w:rsidRDefault="002A7F5F" w:rsidP="002A7F5F">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2A7F5F" w:rsidRPr="00BA5453" w14:paraId="6D2AAED2" w14:textId="77777777" w:rsidTr="002A7F5F">
        <w:trPr>
          <w:cantSplit/>
        </w:trPr>
        <w:tc>
          <w:tcPr>
            <w:tcW w:w="917" w:type="dxa"/>
            <w:shd w:val="clear" w:color="auto" w:fill="auto"/>
          </w:tcPr>
          <w:p w14:paraId="55D295C5" w14:textId="77777777" w:rsidR="002A7F5F" w:rsidRPr="255C7935" w:rsidRDefault="002A7F5F" w:rsidP="002A7F5F">
            <w:pPr>
              <w:rPr>
                <w:rFonts w:eastAsia="Arial" w:cs="Arial"/>
              </w:rPr>
            </w:pPr>
            <w:r>
              <w:rPr>
                <w:rFonts w:eastAsia="Arial" w:cs="Arial"/>
              </w:rPr>
              <w:t>4</w:t>
            </w:r>
          </w:p>
        </w:tc>
        <w:tc>
          <w:tcPr>
            <w:tcW w:w="901" w:type="dxa"/>
          </w:tcPr>
          <w:p w14:paraId="0AC88894" w14:textId="77777777" w:rsidR="002A7F5F" w:rsidRPr="0086430F" w:rsidRDefault="002A7F5F" w:rsidP="002A7F5F">
            <w:pPr>
              <w:rPr>
                <w:rFonts w:eastAsia="Arial" w:cs="Arial"/>
              </w:rPr>
            </w:pPr>
            <w:r>
              <w:rPr>
                <w:rFonts w:eastAsia="Arial" w:cs="Arial"/>
              </w:rPr>
              <w:t>0x04</w:t>
            </w:r>
          </w:p>
        </w:tc>
        <w:tc>
          <w:tcPr>
            <w:tcW w:w="2700" w:type="dxa"/>
          </w:tcPr>
          <w:p w14:paraId="4A2C395B" w14:textId="77777777" w:rsidR="002A7F5F" w:rsidRPr="0086430F" w:rsidRDefault="002A7F5F" w:rsidP="002A7F5F">
            <w:pPr>
              <w:rPr>
                <w:rFonts w:eastAsia="Arial" w:cs="Arial"/>
              </w:rPr>
            </w:pPr>
            <w:r>
              <w:rPr>
                <w:rFonts w:eastAsia="Arial" w:cs="Arial"/>
              </w:rPr>
              <w:t>Disconnect with Will Message</w:t>
            </w:r>
          </w:p>
        </w:tc>
        <w:tc>
          <w:tcPr>
            <w:tcW w:w="1260" w:type="dxa"/>
          </w:tcPr>
          <w:p w14:paraId="1DA13C9D" w14:textId="77777777" w:rsidR="002A7F5F" w:rsidRPr="0086430F" w:rsidRDefault="002A7F5F" w:rsidP="002A7F5F">
            <w:pPr>
              <w:jc w:val="center"/>
              <w:rPr>
                <w:rFonts w:eastAsia="Arial" w:cs="Arial"/>
              </w:rPr>
            </w:pPr>
            <w:r>
              <w:rPr>
                <w:rFonts w:eastAsia="Arial" w:cs="Arial"/>
              </w:rPr>
              <w:t>Client</w:t>
            </w:r>
          </w:p>
        </w:tc>
        <w:tc>
          <w:tcPr>
            <w:tcW w:w="4410" w:type="dxa"/>
            <w:shd w:val="clear" w:color="auto" w:fill="auto"/>
          </w:tcPr>
          <w:p w14:paraId="4D9F23BC" w14:textId="77777777" w:rsidR="002A7F5F" w:rsidRPr="5796DA54" w:rsidRDefault="002A7F5F" w:rsidP="002A7F5F">
            <w:pPr>
              <w:rPr>
                <w:rFonts w:eastAsia="Arial" w:cs="Arial"/>
              </w:rPr>
            </w:pPr>
            <w:r>
              <w:rPr>
                <w:rFonts w:eastAsia="Arial" w:cs="Arial"/>
              </w:rPr>
              <w:t>The Client wishes to disconnect but requires that the Server also publishes its Will Message.</w:t>
            </w:r>
          </w:p>
        </w:tc>
      </w:tr>
      <w:tr w:rsidR="002A7F5F" w:rsidRPr="00BA5453" w14:paraId="68034A7A" w14:textId="77777777" w:rsidTr="002A7F5F">
        <w:trPr>
          <w:cantSplit/>
        </w:trPr>
        <w:tc>
          <w:tcPr>
            <w:tcW w:w="917" w:type="dxa"/>
            <w:shd w:val="clear" w:color="auto" w:fill="auto"/>
          </w:tcPr>
          <w:p w14:paraId="1981B217" w14:textId="77777777" w:rsidR="002A7F5F" w:rsidRPr="00BA5453" w:rsidRDefault="002A7F5F" w:rsidP="002A7F5F">
            <w:pPr>
              <w:rPr>
                <w:rFonts w:cs="Arial"/>
              </w:rPr>
            </w:pPr>
            <w:r w:rsidRPr="255C7935">
              <w:rPr>
                <w:rFonts w:eastAsia="Arial" w:cs="Arial"/>
              </w:rPr>
              <w:t>128</w:t>
            </w:r>
          </w:p>
        </w:tc>
        <w:tc>
          <w:tcPr>
            <w:tcW w:w="901" w:type="dxa"/>
          </w:tcPr>
          <w:p w14:paraId="1F99E351" w14:textId="77777777" w:rsidR="002A7F5F" w:rsidRPr="2940C682" w:rsidDel="003F24FD" w:rsidRDefault="002A7F5F" w:rsidP="002A7F5F">
            <w:pPr>
              <w:rPr>
                <w:rFonts w:eastAsia="Arial" w:cs="Arial"/>
              </w:rPr>
            </w:pPr>
            <w:r w:rsidRPr="5796DA54">
              <w:rPr>
                <w:rFonts w:eastAsia="Arial" w:cs="Arial"/>
              </w:rPr>
              <w:t>0x80</w:t>
            </w:r>
          </w:p>
        </w:tc>
        <w:tc>
          <w:tcPr>
            <w:tcW w:w="2700" w:type="dxa"/>
          </w:tcPr>
          <w:p w14:paraId="6DB24E6C" w14:textId="77777777" w:rsidR="002A7F5F" w:rsidRPr="00BA5453" w:rsidRDefault="002A7F5F" w:rsidP="002A7F5F">
            <w:pPr>
              <w:rPr>
                <w:rFonts w:cs="Arial"/>
              </w:rPr>
            </w:pPr>
            <w:r w:rsidRPr="5796DA54">
              <w:rPr>
                <w:rFonts w:eastAsia="Arial" w:cs="Arial"/>
              </w:rPr>
              <w:t>Unspecified error</w:t>
            </w:r>
          </w:p>
        </w:tc>
        <w:tc>
          <w:tcPr>
            <w:tcW w:w="1260" w:type="dxa"/>
          </w:tcPr>
          <w:p w14:paraId="6C7787AF"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409D278E" w14:textId="77777777" w:rsidR="002A7F5F" w:rsidRPr="00BA5453" w:rsidRDefault="002A7F5F" w:rsidP="002A7F5F">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2A7F5F" w:rsidRPr="00BA5453" w14:paraId="12C38AE1" w14:textId="77777777" w:rsidTr="002A7F5F">
        <w:trPr>
          <w:cantSplit/>
        </w:trPr>
        <w:tc>
          <w:tcPr>
            <w:tcW w:w="917" w:type="dxa"/>
            <w:shd w:val="clear" w:color="auto" w:fill="auto"/>
          </w:tcPr>
          <w:p w14:paraId="614D06A1" w14:textId="77777777" w:rsidR="002A7F5F" w:rsidRPr="00BA5453" w:rsidRDefault="002A7F5F" w:rsidP="002A7F5F">
            <w:pPr>
              <w:rPr>
                <w:rFonts w:cs="Arial"/>
              </w:rPr>
            </w:pPr>
            <w:r w:rsidRPr="255C7935">
              <w:rPr>
                <w:rFonts w:eastAsia="Arial" w:cs="Arial"/>
              </w:rPr>
              <w:t>129</w:t>
            </w:r>
          </w:p>
        </w:tc>
        <w:tc>
          <w:tcPr>
            <w:tcW w:w="901" w:type="dxa"/>
          </w:tcPr>
          <w:p w14:paraId="6304464C" w14:textId="77777777" w:rsidR="002A7F5F" w:rsidRPr="2940C682" w:rsidRDefault="002A7F5F" w:rsidP="002A7F5F">
            <w:pPr>
              <w:rPr>
                <w:rFonts w:eastAsia="Arial" w:cs="Arial"/>
              </w:rPr>
            </w:pPr>
            <w:r w:rsidRPr="5796DA54">
              <w:rPr>
                <w:rFonts w:eastAsia="Arial" w:cs="Arial"/>
              </w:rPr>
              <w:t>0x81</w:t>
            </w:r>
          </w:p>
        </w:tc>
        <w:tc>
          <w:tcPr>
            <w:tcW w:w="2700" w:type="dxa"/>
          </w:tcPr>
          <w:p w14:paraId="3609BC75" w14:textId="77777777" w:rsidR="002A7F5F" w:rsidRPr="00BA5453" w:rsidRDefault="002A7F5F" w:rsidP="002A7F5F">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2E8FAF18"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593CF659" w14:textId="77777777" w:rsidR="002A7F5F" w:rsidRPr="00BA5453" w:rsidRDefault="002A7F5F" w:rsidP="002A7F5F">
            <w:pPr>
              <w:rPr>
                <w:rFonts w:cs="Arial"/>
              </w:rPr>
            </w:pPr>
            <w:r w:rsidRPr="0086430F">
              <w:rPr>
                <w:rFonts w:eastAsia="Arial" w:cs="Arial"/>
              </w:rPr>
              <w:t>The received packet does not conform to this specification.</w:t>
            </w:r>
          </w:p>
        </w:tc>
      </w:tr>
      <w:tr w:rsidR="002A7F5F" w:rsidRPr="00BA5453" w14:paraId="1B4D5DD8" w14:textId="77777777" w:rsidTr="002A7F5F">
        <w:trPr>
          <w:cantSplit/>
        </w:trPr>
        <w:tc>
          <w:tcPr>
            <w:tcW w:w="917" w:type="dxa"/>
            <w:shd w:val="clear" w:color="auto" w:fill="auto"/>
          </w:tcPr>
          <w:p w14:paraId="72B38558" w14:textId="77777777" w:rsidR="002A7F5F" w:rsidRPr="00BA5453" w:rsidRDefault="002A7F5F" w:rsidP="002A7F5F">
            <w:pPr>
              <w:rPr>
                <w:rFonts w:cs="Arial"/>
              </w:rPr>
            </w:pPr>
            <w:r w:rsidRPr="255C7935">
              <w:rPr>
                <w:rFonts w:eastAsia="Arial" w:cs="Arial"/>
              </w:rPr>
              <w:t>130</w:t>
            </w:r>
          </w:p>
        </w:tc>
        <w:tc>
          <w:tcPr>
            <w:tcW w:w="901" w:type="dxa"/>
          </w:tcPr>
          <w:p w14:paraId="6C0F763B" w14:textId="77777777" w:rsidR="002A7F5F" w:rsidRPr="2940C682" w:rsidRDefault="002A7F5F" w:rsidP="002A7F5F">
            <w:pPr>
              <w:rPr>
                <w:rFonts w:eastAsia="Arial" w:cs="Arial"/>
              </w:rPr>
            </w:pPr>
            <w:r w:rsidRPr="5796DA54">
              <w:rPr>
                <w:rFonts w:eastAsia="Arial" w:cs="Arial"/>
              </w:rPr>
              <w:t>0x82</w:t>
            </w:r>
          </w:p>
        </w:tc>
        <w:tc>
          <w:tcPr>
            <w:tcW w:w="2700" w:type="dxa"/>
          </w:tcPr>
          <w:p w14:paraId="2837999D" w14:textId="77777777" w:rsidR="002A7F5F" w:rsidRPr="00BA5453" w:rsidRDefault="002A7F5F" w:rsidP="002A7F5F">
            <w:pPr>
              <w:rPr>
                <w:rFonts w:cs="Arial"/>
              </w:rPr>
            </w:pPr>
            <w:r>
              <w:rPr>
                <w:rFonts w:eastAsia="Arial" w:cs="Arial"/>
              </w:rPr>
              <w:t>Protocol Error</w:t>
            </w:r>
          </w:p>
        </w:tc>
        <w:tc>
          <w:tcPr>
            <w:tcW w:w="1260" w:type="dxa"/>
          </w:tcPr>
          <w:p w14:paraId="780CF054"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236CAD9E" w14:textId="77777777" w:rsidR="002A7F5F" w:rsidRPr="00BA5453" w:rsidRDefault="002A7F5F" w:rsidP="002A7F5F">
            <w:pPr>
              <w:rPr>
                <w:rFonts w:cs="Arial"/>
              </w:rPr>
            </w:pPr>
            <w:r w:rsidRPr="5796DA54">
              <w:rPr>
                <w:rFonts w:eastAsia="Arial" w:cs="Arial"/>
              </w:rPr>
              <w:t>An unexpected or out of order packet was received.</w:t>
            </w:r>
          </w:p>
        </w:tc>
      </w:tr>
      <w:tr w:rsidR="002A7F5F" w:rsidRPr="00BA5453" w14:paraId="2C1CF5B2" w14:textId="77777777" w:rsidTr="002A7F5F">
        <w:trPr>
          <w:cantSplit/>
        </w:trPr>
        <w:tc>
          <w:tcPr>
            <w:tcW w:w="917" w:type="dxa"/>
            <w:shd w:val="clear" w:color="auto" w:fill="auto"/>
          </w:tcPr>
          <w:p w14:paraId="0215D9F9" w14:textId="77777777" w:rsidR="002A7F5F" w:rsidRPr="00BA5453" w:rsidRDefault="002A7F5F" w:rsidP="002A7F5F">
            <w:pPr>
              <w:rPr>
                <w:rFonts w:cs="Arial"/>
              </w:rPr>
            </w:pPr>
            <w:r w:rsidRPr="255C7935">
              <w:rPr>
                <w:rFonts w:eastAsia="Arial" w:cs="Arial"/>
              </w:rPr>
              <w:t>131</w:t>
            </w:r>
          </w:p>
        </w:tc>
        <w:tc>
          <w:tcPr>
            <w:tcW w:w="901" w:type="dxa"/>
          </w:tcPr>
          <w:p w14:paraId="1B57E945" w14:textId="77777777" w:rsidR="002A7F5F" w:rsidRPr="2940C682" w:rsidRDefault="002A7F5F" w:rsidP="002A7F5F">
            <w:pPr>
              <w:rPr>
                <w:rFonts w:eastAsia="Arial" w:cs="Arial"/>
              </w:rPr>
            </w:pPr>
            <w:r w:rsidRPr="5796DA54">
              <w:rPr>
                <w:rFonts w:eastAsia="Arial" w:cs="Arial"/>
              </w:rPr>
              <w:t>0x83</w:t>
            </w:r>
          </w:p>
        </w:tc>
        <w:tc>
          <w:tcPr>
            <w:tcW w:w="2700" w:type="dxa"/>
          </w:tcPr>
          <w:p w14:paraId="169CBE4F" w14:textId="77777777" w:rsidR="002A7F5F" w:rsidRPr="00BA5453" w:rsidRDefault="002A7F5F" w:rsidP="002A7F5F">
            <w:pPr>
              <w:rPr>
                <w:rFonts w:cs="Arial"/>
              </w:rPr>
            </w:pPr>
            <w:r w:rsidRPr="5796DA54">
              <w:rPr>
                <w:rFonts w:eastAsia="Arial" w:cs="Arial"/>
              </w:rPr>
              <w:t>Implementation specific error</w:t>
            </w:r>
          </w:p>
        </w:tc>
        <w:tc>
          <w:tcPr>
            <w:tcW w:w="1260" w:type="dxa"/>
          </w:tcPr>
          <w:p w14:paraId="163D96B2" w14:textId="77777777" w:rsidR="002A7F5F" w:rsidRPr="00BA5453" w:rsidRDefault="002A7F5F" w:rsidP="002A7F5F">
            <w:pPr>
              <w:jc w:val="center"/>
              <w:rPr>
                <w:rFonts w:cs="Arial"/>
              </w:rPr>
            </w:pPr>
            <w:r w:rsidRPr="5796DA54">
              <w:rPr>
                <w:rFonts w:eastAsia="Arial" w:cs="Arial"/>
              </w:rPr>
              <w:t>Client or Server</w:t>
            </w:r>
          </w:p>
        </w:tc>
        <w:tc>
          <w:tcPr>
            <w:tcW w:w="4410" w:type="dxa"/>
            <w:shd w:val="clear" w:color="auto" w:fill="auto"/>
          </w:tcPr>
          <w:p w14:paraId="53CAF4C4" w14:textId="77777777" w:rsidR="002A7F5F" w:rsidRPr="00BA5453" w:rsidRDefault="002A7F5F" w:rsidP="002A7F5F">
            <w:pPr>
              <w:rPr>
                <w:rFonts w:cs="Arial"/>
              </w:rPr>
            </w:pPr>
            <w:r w:rsidRPr="5796DA54">
              <w:rPr>
                <w:rFonts w:eastAsia="Arial" w:cs="Arial"/>
              </w:rPr>
              <w:t>The packet received is valid but cannot be processed by this implementation</w:t>
            </w:r>
            <w:r>
              <w:rPr>
                <w:rFonts w:eastAsia="Arial" w:cs="Arial"/>
              </w:rPr>
              <w:t>.</w:t>
            </w:r>
          </w:p>
        </w:tc>
      </w:tr>
      <w:tr w:rsidR="002A7F5F" w:rsidRPr="00BA5453" w14:paraId="3D38219E" w14:textId="77777777" w:rsidTr="002A7F5F">
        <w:trPr>
          <w:cantSplit/>
        </w:trPr>
        <w:tc>
          <w:tcPr>
            <w:tcW w:w="917" w:type="dxa"/>
            <w:shd w:val="clear" w:color="auto" w:fill="auto"/>
          </w:tcPr>
          <w:p w14:paraId="6E0A761E" w14:textId="77777777" w:rsidR="002A7F5F" w:rsidRPr="00BA5453" w:rsidRDefault="002A7F5F" w:rsidP="002A7F5F">
            <w:pPr>
              <w:rPr>
                <w:rFonts w:cs="Arial"/>
              </w:rPr>
            </w:pPr>
            <w:r w:rsidRPr="255C7935">
              <w:rPr>
                <w:rFonts w:eastAsia="Arial" w:cs="Arial"/>
              </w:rPr>
              <w:t>135</w:t>
            </w:r>
          </w:p>
        </w:tc>
        <w:tc>
          <w:tcPr>
            <w:tcW w:w="901" w:type="dxa"/>
          </w:tcPr>
          <w:p w14:paraId="22624F8A" w14:textId="77777777" w:rsidR="002A7F5F" w:rsidRPr="2940C682" w:rsidRDefault="002A7F5F" w:rsidP="002A7F5F">
            <w:pPr>
              <w:rPr>
                <w:rFonts w:eastAsia="Arial" w:cs="Arial"/>
              </w:rPr>
            </w:pPr>
            <w:r w:rsidRPr="5796DA54">
              <w:rPr>
                <w:rFonts w:eastAsia="Arial" w:cs="Arial"/>
              </w:rPr>
              <w:t>0x87</w:t>
            </w:r>
          </w:p>
        </w:tc>
        <w:tc>
          <w:tcPr>
            <w:tcW w:w="2700" w:type="dxa"/>
          </w:tcPr>
          <w:p w14:paraId="309237AD" w14:textId="77777777" w:rsidR="002A7F5F" w:rsidRPr="00BA5453" w:rsidRDefault="002A7F5F" w:rsidP="002A7F5F">
            <w:pPr>
              <w:rPr>
                <w:rFonts w:cs="Arial"/>
              </w:rPr>
            </w:pPr>
            <w:r w:rsidRPr="5796DA54">
              <w:rPr>
                <w:rFonts w:eastAsia="Arial" w:cs="Arial"/>
              </w:rPr>
              <w:t>Not authorized</w:t>
            </w:r>
          </w:p>
        </w:tc>
        <w:tc>
          <w:tcPr>
            <w:tcW w:w="1260" w:type="dxa"/>
          </w:tcPr>
          <w:p w14:paraId="746EB9D1" w14:textId="77777777" w:rsidR="002A7F5F" w:rsidRPr="00BA5453" w:rsidRDefault="002A7F5F" w:rsidP="002A7F5F">
            <w:pPr>
              <w:jc w:val="center"/>
              <w:rPr>
                <w:rFonts w:cs="Arial"/>
              </w:rPr>
            </w:pPr>
            <w:r w:rsidRPr="255C7935">
              <w:rPr>
                <w:rFonts w:eastAsia="Arial" w:cs="Arial"/>
              </w:rPr>
              <w:t>Server</w:t>
            </w:r>
          </w:p>
        </w:tc>
        <w:tc>
          <w:tcPr>
            <w:tcW w:w="4410" w:type="dxa"/>
            <w:shd w:val="clear" w:color="auto" w:fill="auto"/>
          </w:tcPr>
          <w:p w14:paraId="56DB7C30" w14:textId="77777777" w:rsidR="002A7F5F" w:rsidRPr="00BA5453" w:rsidRDefault="002A7F5F" w:rsidP="002A7F5F">
            <w:pPr>
              <w:rPr>
                <w:rFonts w:cs="Arial"/>
              </w:rPr>
            </w:pPr>
            <w:r w:rsidRPr="0086430F">
              <w:rPr>
                <w:rFonts w:eastAsia="Arial" w:cs="Arial"/>
              </w:rPr>
              <w:t>The request is not authorized</w:t>
            </w:r>
            <w:r>
              <w:rPr>
                <w:rFonts w:eastAsia="Arial" w:cs="Arial"/>
              </w:rPr>
              <w:t>.</w:t>
            </w:r>
          </w:p>
        </w:tc>
      </w:tr>
      <w:tr w:rsidR="002A7F5F" w:rsidRPr="00BA5453" w14:paraId="41BC0BDE" w14:textId="77777777" w:rsidTr="002A7F5F">
        <w:trPr>
          <w:cantSplit/>
        </w:trPr>
        <w:tc>
          <w:tcPr>
            <w:tcW w:w="917" w:type="dxa"/>
            <w:shd w:val="clear" w:color="auto" w:fill="auto"/>
          </w:tcPr>
          <w:p w14:paraId="2D6E7E9F" w14:textId="77777777" w:rsidR="002A7F5F" w:rsidRPr="00BA5453" w:rsidRDefault="002A7F5F" w:rsidP="002A7F5F">
            <w:pPr>
              <w:rPr>
                <w:rFonts w:cs="Arial"/>
              </w:rPr>
            </w:pPr>
            <w:r w:rsidRPr="255C7935">
              <w:rPr>
                <w:rFonts w:eastAsia="Arial" w:cs="Arial"/>
              </w:rPr>
              <w:t>137</w:t>
            </w:r>
          </w:p>
        </w:tc>
        <w:tc>
          <w:tcPr>
            <w:tcW w:w="901" w:type="dxa"/>
          </w:tcPr>
          <w:p w14:paraId="02FC5389" w14:textId="77777777" w:rsidR="002A7F5F" w:rsidRDefault="002A7F5F" w:rsidP="002A7F5F">
            <w:pPr>
              <w:rPr>
                <w:rFonts w:cs="Arial"/>
              </w:rPr>
            </w:pPr>
            <w:r w:rsidRPr="0086430F">
              <w:rPr>
                <w:rFonts w:eastAsia="Arial" w:cs="Arial"/>
              </w:rPr>
              <w:t>0x89</w:t>
            </w:r>
          </w:p>
        </w:tc>
        <w:tc>
          <w:tcPr>
            <w:tcW w:w="2700" w:type="dxa"/>
          </w:tcPr>
          <w:p w14:paraId="251D63F8" w14:textId="77777777" w:rsidR="002A7F5F" w:rsidRPr="00BA5453" w:rsidRDefault="002A7F5F" w:rsidP="002A7F5F">
            <w:pPr>
              <w:rPr>
                <w:rFonts w:cs="Arial"/>
              </w:rPr>
            </w:pPr>
            <w:r w:rsidRPr="0086430F">
              <w:rPr>
                <w:rFonts w:eastAsia="Arial" w:cs="Arial"/>
              </w:rPr>
              <w:t>Server busy</w:t>
            </w:r>
          </w:p>
        </w:tc>
        <w:tc>
          <w:tcPr>
            <w:tcW w:w="1260" w:type="dxa"/>
          </w:tcPr>
          <w:p w14:paraId="7390F995" w14:textId="77777777" w:rsidR="002A7F5F" w:rsidRPr="00BA5453" w:rsidRDefault="002A7F5F" w:rsidP="002A7F5F">
            <w:pPr>
              <w:jc w:val="center"/>
              <w:rPr>
                <w:rFonts w:cs="Arial"/>
              </w:rPr>
            </w:pPr>
            <w:r w:rsidRPr="0086430F">
              <w:rPr>
                <w:rFonts w:eastAsia="Arial" w:cs="Arial"/>
              </w:rPr>
              <w:t>Server</w:t>
            </w:r>
          </w:p>
        </w:tc>
        <w:tc>
          <w:tcPr>
            <w:tcW w:w="4410" w:type="dxa"/>
            <w:shd w:val="clear" w:color="auto" w:fill="auto"/>
          </w:tcPr>
          <w:p w14:paraId="1BC3CDD4" w14:textId="77777777" w:rsidR="002A7F5F" w:rsidRPr="00BA5453" w:rsidRDefault="002A7F5F" w:rsidP="002A7F5F">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2A7F5F" w:rsidRPr="00BA5453" w14:paraId="666513CA" w14:textId="77777777" w:rsidTr="002A7F5F">
        <w:trPr>
          <w:cantSplit/>
        </w:trPr>
        <w:tc>
          <w:tcPr>
            <w:tcW w:w="917" w:type="dxa"/>
            <w:shd w:val="clear" w:color="auto" w:fill="auto"/>
          </w:tcPr>
          <w:p w14:paraId="662012EC" w14:textId="77777777" w:rsidR="002A7F5F" w:rsidRDefault="002A7F5F" w:rsidP="002A7F5F">
            <w:pPr>
              <w:rPr>
                <w:rFonts w:eastAsia="Arial" w:cs="Arial"/>
              </w:rPr>
            </w:pPr>
            <w:r w:rsidRPr="255C7935">
              <w:rPr>
                <w:rFonts w:eastAsia="Arial" w:cs="Arial"/>
              </w:rPr>
              <w:t>139</w:t>
            </w:r>
          </w:p>
        </w:tc>
        <w:tc>
          <w:tcPr>
            <w:tcW w:w="901" w:type="dxa"/>
          </w:tcPr>
          <w:p w14:paraId="7782C850" w14:textId="77777777" w:rsidR="002A7F5F" w:rsidRDefault="002A7F5F" w:rsidP="002A7F5F">
            <w:pPr>
              <w:rPr>
                <w:rFonts w:cs="Arial"/>
              </w:rPr>
            </w:pPr>
            <w:r w:rsidRPr="0086430F">
              <w:rPr>
                <w:rFonts w:eastAsia="Arial" w:cs="Arial"/>
              </w:rPr>
              <w:t>0x8B</w:t>
            </w:r>
          </w:p>
        </w:tc>
        <w:tc>
          <w:tcPr>
            <w:tcW w:w="2700" w:type="dxa"/>
          </w:tcPr>
          <w:p w14:paraId="6F4BAA6F" w14:textId="77777777" w:rsidR="002A7F5F" w:rsidRDefault="002A7F5F" w:rsidP="002A7F5F">
            <w:pPr>
              <w:rPr>
                <w:rFonts w:cs="Arial"/>
              </w:rPr>
            </w:pPr>
            <w:r w:rsidRPr="0086430F">
              <w:rPr>
                <w:rFonts w:eastAsia="Arial" w:cs="Arial"/>
              </w:rPr>
              <w:t>Server shutting down</w:t>
            </w:r>
          </w:p>
        </w:tc>
        <w:tc>
          <w:tcPr>
            <w:tcW w:w="1260" w:type="dxa"/>
          </w:tcPr>
          <w:p w14:paraId="44D64A74" w14:textId="77777777" w:rsidR="002A7F5F" w:rsidRDefault="002A7F5F" w:rsidP="002A7F5F">
            <w:pPr>
              <w:jc w:val="center"/>
              <w:rPr>
                <w:rFonts w:cs="Arial"/>
              </w:rPr>
            </w:pPr>
            <w:r w:rsidRPr="0086430F">
              <w:rPr>
                <w:rFonts w:eastAsia="Arial" w:cs="Arial"/>
              </w:rPr>
              <w:t>Server</w:t>
            </w:r>
          </w:p>
        </w:tc>
        <w:tc>
          <w:tcPr>
            <w:tcW w:w="4410" w:type="dxa"/>
            <w:shd w:val="clear" w:color="auto" w:fill="auto"/>
          </w:tcPr>
          <w:p w14:paraId="6BF30DCB" w14:textId="77777777" w:rsidR="002A7F5F" w:rsidRPr="2940C682" w:rsidDel="003F24FD" w:rsidRDefault="002A7F5F" w:rsidP="002A7F5F">
            <w:pPr>
              <w:rPr>
                <w:rFonts w:eastAsia="Arial" w:cs="Arial"/>
              </w:rPr>
            </w:pPr>
            <w:r w:rsidRPr="5796DA54">
              <w:rPr>
                <w:rFonts w:eastAsia="Arial" w:cs="Arial"/>
              </w:rPr>
              <w:t xml:space="preserve">The Server is shutting down. </w:t>
            </w:r>
          </w:p>
        </w:tc>
      </w:tr>
      <w:tr w:rsidR="002A7F5F" w:rsidRPr="00BA5453" w14:paraId="2734B66C" w14:textId="77777777" w:rsidTr="002A7F5F">
        <w:trPr>
          <w:cantSplit/>
        </w:trPr>
        <w:tc>
          <w:tcPr>
            <w:tcW w:w="917" w:type="dxa"/>
            <w:shd w:val="clear" w:color="auto" w:fill="auto"/>
          </w:tcPr>
          <w:p w14:paraId="4EB50DB7" w14:textId="77777777" w:rsidR="002A7F5F" w:rsidRPr="255C7935" w:rsidRDefault="002A7F5F" w:rsidP="002A7F5F">
            <w:pPr>
              <w:rPr>
                <w:rFonts w:eastAsia="Arial" w:cs="Arial"/>
              </w:rPr>
            </w:pPr>
            <w:r>
              <w:rPr>
                <w:rFonts w:eastAsia="Arial" w:cs="Arial"/>
              </w:rPr>
              <w:t>141</w:t>
            </w:r>
          </w:p>
        </w:tc>
        <w:tc>
          <w:tcPr>
            <w:tcW w:w="901" w:type="dxa"/>
          </w:tcPr>
          <w:p w14:paraId="12DBFD73" w14:textId="77777777" w:rsidR="002A7F5F" w:rsidRPr="0086430F" w:rsidRDefault="002A7F5F" w:rsidP="002A7F5F">
            <w:pPr>
              <w:rPr>
                <w:rFonts w:eastAsia="Arial" w:cs="Arial"/>
              </w:rPr>
            </w:pPr>
            <w:r>
              <w:rPr>
                <w:rFonts w:eastAsia="Arial" w:cs="Arial"/>
              </w:rPr>
              <w:t>0x8D</w:t>
            </w:r>
          </w:p>
        </w:tc>
        <w:tc>
          <w:tcPr>
            <w:tcW w:w="2700" w:type="dxa"/>
          </w:tcPr>
          <w:p w14:paraId="1C96E1B2" w14:textId="77777777" w:rsidR="002A7F5F" w:rsidRPr="0086430F" w:rsidRDefault="002A7F5F" w:rsidP="002A7F5F">
            <w:pPr>
              <w:rPr>
                <w:rFonts w:eastAsia="Arial" w:cs="Arial"/>
              </w:rPr>
            </w:pPr>
            <w:r>
              <w:rPr>
                <w:rFonts w:eastAsia="Arial" w:cs="Arial"/>
              </w:rPr>
              <w:t>Keep Alive timeout</w:t>
            </w:r>
          </w:p>
        </w:tc>
        <w:tc>
          <w:tcPr>
            <w:tcW w:w="1260" w:type="dxa"/>
          </w:tcPr>
          <w:p w14:paraId="635D36FD" w14:textId="77777777" w:rsidR="002A7F5F" w:rsidRPr="0086430F" w:rsidRDefault="002A7F5F" w:rsidP="002A7F5F">
            <w:pPr>
              <w:jc w:val="center"/>
              <w:rPr>
                <w:rFonts w:eastAsia="Arial" w:cs="Arial"/>
              </w:rPr>
            </w:pPr>
            <w:r>
              <w:rPr>
                <w:rFonts w:eastAsia="Arial" w:cs="Arial"/>
              </w:rPr>
              <w:t>Server</w:t>
            </w:r>
          </w:p>
        </w:tc>
        <w:tc>
          <w:tcPr>
            <w:tcW w:w="4410" w:type="dxa"/>
            <w:shd w:val="clear" w:color="auto" w:fill="auto"/>
          </w:tcPr>
          <w:p w14:paraId="0A137323" w14:textId="77777777" w:rsidR="002A7F5F" w:rsidRPr="5796DA54" w:rsidRDefault="002A7F5F" w:rsidP="002A7F5F">
            <w:pPr>
              <w:rPr>
                <w:rFonts w:eastAsia="Arial" w:cs="Arial"/>
              </w:rPr>
            </w:pPr>
            <w:r>
              <w:rPr>
                <w:rFonts w:eastAsia="Arial" w:cs="Arial"/>
              </w:rPr>
              <w:t>The Connection is closed because no packet has been received for 1.5 times the Keepalive time.</w:t>
            </w:r>
          </w:p>
        </w:tc>
      </w:tr>
      <w:tr w:rsidR="002A7F5F" w:rsidRPr="00BA5453" w14:paraId="4EE62851" w14:textId="77777777" w:rsidTr="002A7F5F">
        <w:trPr>
          <w:cantSplit/>
        </w:trPr>
        <w:tc>
          <w:tcPr>
            <w:tcW w:w="917" w:type="dxa"/>
            <w:shd w:val="clear" w:color="auto" w:fill="auto"/>
          </w:tcPr>
          <w:p w14:paraId="2C470342" w14:textId="77777777" w:rsidR="002A7F5F" w:rsidRDefault="002A7F5F" w:rsidP="002A7F5F">
            <w:pPr>
              <w:rPr>
                <w:rFonts w:eastAsia="Arial" w:cs="Arial"/>
              </w:rPr>
            </w:pPr>
            <w:r w:rsidRPr="255C7935">
              <w:rPr>
                <w:rFonts w:eastAsia="Arial" w:cs="Arial"/>
              </w:rPr>
              <w:t>142</w:t>
            </w:r>
          </w:p>
        </w:tc>
        <w:tc>
          <w:tcPr>
            <w:tcW w:w="901" w:type="dxa"/>
          </w:tcPr>
          <w:p w14:paraId="3B54D364" w14:textId="77777777" w:rsidR="002A7F5F" w:rsidRDefault="002A7F5F" w:rsidP="002A7F5F">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403E8A0E" w14:textId="77777777" w:rsidR="002A7F5F" w:rsidRDefault="002A7F5F" w:rsidP="002A7F5F">
            <w:pPr>
              <w:rPr>
                <w:rFonts w:cs="Arial"/>
              </w:rPr>
            </w:pPr>
            <w:r w:rsidRPr="0086430F">
              <w:rPr>
                <w:rFonts w:eastAsia="Arial" w:cs="Arial"/>
              </w:rPr>
              <w:t>Session taken over</w:t>
            </w:r>
          </w:p>
        </w:tc>
        <w:tc>
          <w:tcPr>
            <w:tcW w:w="1260" w:type="dxa"/>
          </w:tcPr>
          <w:p w14:paraId="3A43160D" w14:textId="77777777" w:rsidR="002A7F5F" w:rsidRDefault="002A7F5F" w:rsidP="002A7F5F">
            <w:pPr>
              <w:jc w:val="center"/>
              <w:rPr>
                <w:rFonts w:cs="Arial"/>
              </w:rPr>
            </w:pPr>
            <w:r w:rsidRPr="0086430F">
              <w:rPr>
                <w:rFonts w:eastAsia="Arial" w:cs="Arial"/>
              </w:rPr>
              <w:t>Server</w:t>
            </w:r>
          </w:p>
        </w:tc>
        <w:tc>
          <w:tcPr>
            <w:tcW w:w="4410" w:type="dxa"/>
            <w:shd w:val="clear" w:color="auto" w:fill="auto"/>
          </w:tcPr>
          <w:p w14:paraId="3AB1B7D5" w14:textId="77777777" w:rsidR="002A7F5F" w:rsidRPr="2940C682" w:rsidDel="003F24FD" w:rsidRDefault="002A7F5F" w:rsidP="002A7F5F">
            <w:pPr>
              <w:rPr>
                <w:rFonts w:eastAsia="Arial" w:cs="Arial"/>
              </w:rPr>
            </w:pPr>
            <w:r w:rsidRPr="255C7935">
              <w:rPr>
                <w:rFonts w:eastAsia="Arial" w:cs="Arial"/>
              </w:rPr>
              <w:t>Another Connection using the same ClientI</w:t>
            </w:r>
            <w:r>
              <w:rPr>
                <w:rFonts w:eastAsia="Arial" w:cs="Arial"/>
              </w:rPr>
              <w:t>D</w:t>
            </w:r>
            <w:r w:rsidRPr="255C7935">
              <w:rPr>
                <w:rFonts w:eastAsia="Arial" w:cs="Arial"/>
              </w:rPr>
              <w:t xml:space="preserve"> has connected causing this Connection to be closed.</w:t>
            </w:r>
          </w:p>
        </w:tc>
      </w:tr>
      <w:tr w:rsidR="002A7F5F" w:rsidRPr="00BA5453" w14:paraId="1951FCDA" w14:textId="77777777" w:rsidTr="002A7F5F">
        <w:trPr>
          <w:cantSplit/>
        </w:trPr>
        <w:tc>
          <w:tcPr>
            <w:tcW w:w="917" w:type="dxa"/>
            <w:shd w:val="clear" w:color="auto" w:fill="auto"/>
          </w:tcPr>
          <w:p w14:paraId="6EA57F45" w14:textId="77777777" w:rsidR="002A7F5F" w:rsidRDefault="002A7F5F" w:rsidP="002A7F5F">
            <w:pPr>
              <w:rPr>
                <w:rFonts w:eastAsia="Arial" w:cs="Arial"/>
              </w:rPr>
            </w:pPr>
            <w:r w:rsidRPr="255C7935">
              <w:rPr>
                <w:rFonts w:eastAsia="Arial" w:cs="Arial"/>
              </w:rPr>
              <w:t>143</w:t>
            </w:r>
          </w:p>
        </w:tc>
        <w:tc>
          <w:tcPr>
            <w:tcW w:w="901" w:type="dxa"/>
          </w:tcPr>
          <w:p w14:paraId="5E105DB8" w14:textId="77777777" w:rsidR="002A7F5F" w:rsidRDefault="002A7F5F" w:rsidP="002A7F5F">
            <w:pPr>
              <w:rPr>
                <w:rFonts w:cs="Arial"/>
              </w:rPr>
            </w:pPr>
            <w:r w:rsidRPr="0086430F">
              <w:rPr>
                <w:rFonts w:eastAsia="Arial" w:cs="Arial"/>
              </w:rPr>
              <w:t>0x8F</w:t>
            </w:r>
          </w:p>
        </w:tc>
        <w:tc>
          <w:tcPr>
            <w:tcW w:w="2700" w:type="dxa"/>
          </w:tcPr>
          <w:p w14:paraId="34E84C2A" w14:textId="77777777" w:rsidR="002A7F5F" w:rsidRDefault="002A7F5F" w:rsidP="002A7F5F">
            <w:pPr>
              <w:rPr>
                <w:rFonts w:cs="Arial"/>
              </w:rPr>
            </w:pPr>
            <w:r>
              <w:rPr>
                <w:rFonts w:eastAsia="Arial" w:cs="Arial"/>
              </w:rPr>
              <w:t>Topic Filter invalid</w:t>
            </w:r>
          </w:p>
        </w:tc>
        <w:tc>
          <w:tcPr>
            <w:tcW w:w="1260" w:type="dxa"/>
          </w:tcPr>
          <w:p w14:paraId="4EBEA573" w14:textId="77777777" w:rsidR="002A7F5F" w:rsidRDefault="002A7F5F" w:rsidP="002A7F5F">
            <w:pPr>
              <w:jc w:val="center"/>
              <w:rPr>
                <w:rFonts w:cs="Arial"/>
              </w:rPr>
            </w:pPr>
            <w:r w:rsidRPr="0086430F">
              <w:rPr>
                <w:rFonts w:eastAsia="Arial" w:cs="Arial"/>
              </w:rPr>
              <w:t>Server</w:t>
            </w:r>
          </w:p>
        </w:tc>
        <w:tc>
          <w:tcPr>
            <w:tcW w:w="4410" w:type="dxa"/>
            <w:shd w:val="clear" w:color="auto" w:fill="auto"/>
          </w:tcPr>
          <w:p w14:paraId="02DDFD7B" w14:textId="77777777" w:rsidR="002A7F5F" w:rsidRPr="2940C682" w:rsidDel="003F24FD" w:rsidRDefault="002A7F5F" w:rsidP="002A7F5F">
            <w:pPr>
              <w:rPr>
                <w:rFonts w:eastAsia="Arial" w:cs="Arial"/>
              </w:rPr>
            </w:pPr>
            <w:r>
              <w:rPr>
                <w:rFonts w:eastAsia="Arial" w:cs="Arial"/>
              </w:rPr>
              <w:t>The Topic Filter is correctly formed, but is not accepted by this Sever.</w:t>
            </w:r>
          </w:p>
        </w:tc>
      </w:tr>
      <w:tr w:rsidR="002A7F5F" w:rsidRPr="00BA5453" w14:paraId="67E7A84E" w14:textId="77777777" w:rsidTr="002A7F5F">
        <w:trPr>
          <w:cantSplit/>
        </w:trPr>
        <w:tc>
          <w:tcPr>
            <w:tcW w:w="917" w:type="dxa"/>
            <w:shd w:val="clear" w:color="auto" w:fill="auto"/>
          </w:tcPr>
          <w:p w14:paraId="795DEE44" w14:textId="77777777" w:rsidR="002A7F5F" w:rsidRDefault="002A7F5F" w:rsidP="002A7F5F">
            <w:pPr>
              <w:rPr>
                <w:rFonts w:eastAsia="Arial" w:cs="Arial"/>
              </w:rPr>
            </w:pPr>
            <w:r w:rsidRPr="255C7935">
              <w:rPr>
                <w:rFonts w:eastAsia="Arial" w:cs="Arial"/>
              </w:rPr>
              <w:t>144</w:t>
            </w:r>
          </w:p>
        </w:tc>
        <w:tc>
          <w:tcPr>
            <w:tcW w:w="901" w:type="dxa"/>
          </w:tcPr>
          <w:p w14:paraId="238AAAF4" w14:textId="77777777" w:rsidR="002A7F5F" w:rsidRDefault="002A7F5F" w:rsidP="002A7F5F">
            <w:pPr>
              <w:rPr>
                <w:rFonts w:cs="Arial"/>
              </w:rPr>
            </w:pPr>
            <w:r w:rsidRPr="0086430F">
              <w:rPr>
                <w:rFonts w:eastAsia="Arial" w:cs="Arial"/>
              </w:rPr>
              <w:t>0x90</w:t>
            </w:r>
          </w:p>
        </w:tc>
        <w:tc>
          <w:tcPr>
            <w:tcW w:w="2700" w:type="dxa"/>
          </w:tcPr>
          <w:p w14:paraId="19CD1D0C" w14:textId="77777777" w:rsidR="002A7F5F" w:rsidRDefault="002A7F5F" w:rsidP="002A7F5F">
            <w:pPr>
              <w:rPr>
                <w:rFonts w:cs="Arial"/>
              </w:rPr>
            </w:pPr>
            <w:r w:rsidRPr="0086430F">
              <w:rPr>
                <w:rFonts w:eastAsia="Arial" w:cs="Arial"/>
              </w:rPr>
              <w:t xml:space="preserve">Topic </w:t>
            </w:r>
            <w:r>
              <w:rPr>
                <w:rFonts w:eastAsia="Arial" w:cs="Arial"/>
              </w:rPr>
              <w:t>Name invalid</w:t>
            </w:r>
          </w:p>
        </w:tc>
        <w:tc>
          <w:tcPr>
            <w:tcW w:w="1260" w:type="dxa"/>
          </w:tcPr>
          <w:p w14:paraId="6CE016FF"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6BDF12F8" w14:textId="77777777" w:rsidR="002A7F5F" w:rsidRPr="2940C682" w:rsidDel="003F24FD" w:rsidRDefault="002A7F5F" w:rsidP="002A7F5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2A7F5F" w:rsidRPr="5796DA54" w14:paraId="2ADB8DDD" w14:textId="77777777" w:rsidTr="002A7F5F">
        <w:trPr>
          <w:cantSplit/>
        </w:trPr>
        <w:tc>
          <w:tcPr>
            <w:tcW w:w="917" w:type="dxa"/>
            <w:shd w:val="clear" w:color="auto" w:fill="auto"/>
          </w:tcPr>
          <w:p w14:paraId="3D30AE0C" w14:textId="77777777" w:rsidR="002A7F5F" w:rsidRPr="255C7935" w:rsidRDefault="002A7F5F" w:rsidP="002A7F5F">
            <w:pPr>
              <w:rPr>
                <w:rFonts w:eastAsia="Arial" w:cs="Arial"/>
              </w:rPr>
            </w:pPr>
            <w:r>
              <w:rPr>
                <w:rFonts w:eastAsia="Arial" w:cs="Arial"/>
              </w:rPr>
              <w:t>147</w:t>
            </w:r>
          </w:p>
        </w:tc>
        <w:tc>
          <w:tcPr>
            <w:tcW w:w="901" w:type="dxa"/>
          </w:tcPr>
          <w:p w14:paraId="0F91E9EA" w14:textId="77777777" w:rsidR="002A7F5F" w:rsidRPr="0086430F" w:rsidRDefault="002A7F5F" w:rsidP="002A7F5F">
            <w:pPr>
              <w:rPr>
                <w:rFonts w:eastAsia="Arial" w:cs="Arial"/>
              </w:rPr>
            </w:pPr>
            <w:r>
              <w:rPr>
                <w:rFonts w:eastAsia="Arial" w:cs="Arial"/>
              </w:rPr>
              <w:t>0x93</w:t>
            </w:r>
          </w:p>
        </w:tc>
        <w:tc>
          <w:tcPr>
            <w:tcW w:w="2700" w:type="dxa"/>
          </w:tcPr>
          <w:p w14:paraId="6BC76A88" w14:textId="77777777" w:rsidR="002A7F5F" w:rsidRPr="0086430F" w:rsidRDefault="002A7F5F" w:rsidP="002A7F5F">
            <w:pPr>
              <w:rPr>
                <w:rFonts w:eastAsia="Arial" w:cs="Arial"/>
              </w:rPr>
            </w:pPr>
            <w:r>
              <w:rPr>
                <w:rFonts w:eastAsia="Arial" w:cs="Arial"/>
              </w:rPr>
              <w:t>Receive Maximum exceeded</w:t>
            </w:r>
          </w:p>
        </w:tc>
        <w:tc>
          <w:tcPr>
            <w:tcW w:w="1260" w:type="dxa"/>
          </w:tcPr>
          <w:p w14:paraId="5C4EC9E8" w14:textId="77777777" w:rsidR="002A7F5F" w:rsidRPr="0086430F" w:rsidRDefault="002A7F5F" w:rsidP="002A7F5F">
            <w:pPr>
              <w:jc w:val="center"/>
              <w:rPr>
                <w:rFonts w:eastAsia="Arial" w:cs="Arial"/>
              </w:rPr>
            </w:pPr>
            <w:r>
              <w:rPr>
                <w:rFonts w:eastAsia="Arial" w:cs="Arial"/>
              </w:rPr>
              <w:t>Client or Server</w:t>
            </w:r>
          </w:p>
        </w:tc>
        <w:tc>
          <w:tcPr>
            <w:tcW w:w="4410" w:type="dxa"/>
            <w:shd w:val="clear" w:color="auto" w:fill="auto"/>
          </w:tcPr>
          <w:p w14:paraId="55A4B5B4" w14:textId="77777777" w:rsidR="002A7F5F" w:rsidRPr="5796DA54" w:rsidRDefault="002A7F5F" w:rsidP="002A7F5F">
            <w:pPr>
              <w:rPr>
                <w:rFonts w:eastAsia="Arial" w:cs="Arial"/>
              </w:rPr>
            </w:pPr>
            <w:r>
              <w:rPr>
                <w:rFonts w:eastAsia="Arial" w:cs="Arial"/>
              </w:rPr>
              <w:t xml:space="preserve">The Client or Server has received more than Receive Maximum publication for which it has not sent PUBACK or PUBCOMP. </w:t>
            </w:r>
          </w:p>
        </w:tc>
      </w:tr>
      <w:tr w:rsidR="002A7F5F" w:rsidRPr="00BA5453" w14:paraId="6C77A4F3" w14:textId="77777777" w:rsidTr="002A7F5F">
        <w:trPr>
          <w:cantSplit/>
        </w:trPr>
        <w:tc>
          <w:tcPr>
            <w:tcW w:w="917" w:type="dxa"/>
            <w:shd w:val="clear" w:color="auto" w:fill="auto"/>
          </w:tcPr>
          <w:p w14:paraId="43DE1819" w14:textId="77777777" w:rsidR="002A7F5F" w:rsidRPr="255C7935" w:rsidRDefault="002A7F5F" w:rsidP="002A7F5F">
            <w:pPr>
              <w:rPr>
                <w:rFonts w:eastAsia="Arial" w:cs="Arial"/>
              </w:rPr>
            </w:pPr>
            <w:r>
              <w:rPr>
                <w:rFonts w:eastAsia="Arial" w:cs="Arial"/>
              </w:rPr>
              <w:t>148</w:t>
            </w:r>
          </w:p>
        </w:tc>
        <w:tc>
          <w:tcPr>
            <w:tcW w:w="901" w:type="dxa"/>
          </w:tcPr>
          <w:p w14:paraId="3A4F557E" w14:textId="77777777" w:rsidR="002A7F5F" w:rsidRPr="0086430F" w:rsidRDefault="002A7F5F" w:rsidP="002A7F5F">
            <w:pPr>
              <w:rPr>
                <w:rFonts w:eastAsia="Arial" w:cs="Arial"/>
              </w:rPr>
            </w:pPr>
            <w:r>
              <w:rPr>
                <w:rFonts w:eastAsia="Arial" w:cs="Arial"/>
              </w:rPr>
              <w:t>0x94</w:t>
            </w:r>
          </w:p>
        </w:tc>
        <w:tc>
          <w:tcPr>
            <w:tcW w:w="2700" w:type="dxa"/>
          </w:tcPr>
          <w:p w14:paraId="108F9785" w14:textId="77777777" w:rsidR="002A7F5F" w:rsidRPr="0086430F" w:rsidRDefault="002A7F5F" w:rsidP="002A7F5F">
            <w:pPr>
              <w:rPr>
                <w:rFonts w:eastAsia="Arial" w:cs="Arial"/>
              </w:rPr>
            </w:pPr>
            <w:r>
              <w:rPr>
                <w:rFonts w:eastAsia="Arial" w:cs="Arial"/>
              </w:rPr>
              <w:t>Topic Alias invalid</w:t>
            </w:r>
          </w:p>
        </w:tc>
        <w:tc>
          <w:tcPr>
            <w:tcW w:w="1260" w:type="dxa"/>
          </w:tcPr>
          <w:p w14:paraId="6FB48D80" w14:textId="77777777" w:rsidR="002A7F5F" w:rsidRPr="0086430F" w:rsidRDefault="002A7F5F" w:rsidP="002A7F5F">
            <w:pPr>
              <w:jc w:val="center"/>
              <w:rPr>
                <w:rFonts w:eastAsia="Arial" w:cs="Arial"/>
              </w:rPr>
            </w:pPr>
            <w:r>
              <w:rPr>
                <w:rFonts w:eastAsia="Arial" w:cs="Arial"/>
              </w:rPr>
              <w:t>Client or Server</w:t>
            </w:r>
          </w:p>
        </w:tc>
        <w:tc>
          <w:tcPr>
            <w:tcW w:w="4410" w:type="dxa"/>
            <w:shd w:val="clear" w:color="auto" w:fill="auto"/>
          </w:tcPr>
          <w:p w14:paraId="7CA54C93" w14:textId="77777777" w:rsidR="002A7F5F" w:rsidRPr="5796DA54" w:rsidRDefault="002A7F5F" w:rsidP="002A7F5F">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2A7F5F" w:rsidRPr="00BA5453" w14:paraId="72738F70" w14:textId="77777777" w:rsidTr="002A7F5F">
        <w:trPr>
          <w:cantSplit/>
        </w:trPr>
        <w:tc>
          <w:tcPr>
            <w:tcW w:w="917" w:type="dxa"/>
            <w:shd w:val="clear" w:color="auto" w:fill="auto"/>
          </w:tcPr>
          <w:p w14:paraId="450000BA" w14:textId="77777777" w:rsidR="002A7F5F" w:rsidRDefault="002A7F5F" w:rsidP="002A7F5F">
            <w:pPr>
              <w:rPr>
                <w:rFonts w:eastAsia="Arial" w:cs="Arial"/>
              </w:rPr>
            </w:pPr>
            <w:r w:rsidRPr="255C7935">
              <w:rPr>
                <w:rFonts w:eastAsia="Arial" w:cs="Arial"/>
              </w:rPr>
              <w:lastRenderedPageBreak/>
              <w:t>149</w:t>
            </w:r>
          </w:p>
        </w:tc>
        <w:tc>
          <w:tcPr>
            <w:tcW w:w="901" w:type="dxa"/>
          </w:tcPr>
          <w:p w14:paraId="2C28C28D" w14:textId="77777777" w:rsidR="002A7F5F" w:rsidRDefault="002A7F5F" w:rsidP="002A7F5F">
            <w:pPr>
              <w:rPr>
                <w:rFonts w:cs="Arial"/>
              </w:rPr>
            </w:pPr>
            <w:r w:rsidRPr="0086430F">
              <w:rPr>
                <w:rFonts w:eastAsia="Arial" w:cs="Arial"/>
              </w:rPr>
              <w:t>0x95</w:t>
            </w:r>
          </w:p>
        </w:tc>
        <w:tc>
          <w:tcPr>
            <w:tcW w:w="2700" w:type="dxa"/>
          </w:tcPr>
          <w:p w14:paraId="32BC730A" w14:textId="77777777" w:rsidR="002A7F5F" w:rsidRDefault="002A7F5F" w:rsidP="002A7F5F">
            <w:pPr>
              <w:rPr>
                <w:rFonts w:cs="Arial"/>
              </w:rPr>
            </w:pPr>
            <w:r>
              <w:rPr>
                <w:rFonts w:eastAsia="Arial" w:cs="Arial"/>
              </w:rPr>
              <w:t>Packet</w:t>
            </w:r>
            <w:r w:rsidRPr="0086430F">
              <w:rPr>
                <w:rFonts w:eastAsia="Arial" w:cs="Arial"/>
              </w:rPr>
              <w:t xml:space="preserve"> too large</w:t>
            </w:r>
          </w:p>
        </w:tc>
        <w:tc>
          <w:tcPr>
            <w:tcW w:w="1260" w:type="dxa"/>
          </w:tcPr>
          <w:p w14:paraId="02961BFB"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53BC1B63" w14:textId="77777777" w:rsidR="002A7F5F" w:rsidRPr="2940C682" w:rsidDel="003F24FD" w:rsidRDefault="002A7F5F" w:rsidP="002A7F5F">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2A7F5F" w:rsidRPr="00BA5453" w14:paraId="4E69804C" w14:textId="77777777" w:rsidTr="002A7F5F">
        <w:trPr>
          <w:cantSplit/>
        </w:trPr>
        <w:tc>
          <w:tcPr>
            <w:tcW w:w="917" w:type="dxa"/>
            <w:shd w:val="clear" w:color="auto" w:fill="auto"/>
          </w:tcPr>
          <w:p w14:paraId="5652B0CD" w14:textId="77777777" w:rsidR="002A7F5F" w:rsidRDefault="002A7F5F" w:rsidP="002A7F5F">
            <w:pPr>
              <w:rPr>
                <w:rFonts w:eastAsia="Arial" w:cs="Arial"/>
              </w:rPr>
            </w:pPr>
            <w:r w:rsidRPr="255C7935">
              <w:rPr>
                <w:rFonts w:eastAsia="Arial" w:cs="Arial"/>
              </w:rPr>
              <w:t>150</w:t>
            </w:r>
          </w:p>
        </w:tc>
        <w:tc>
          <w:tcPr>
            <w:tcW w:w="901" w:type="dxa"/>
          </w:tcPr>
          <w:p w14:paraId="3D557EB7" w14:textId="77777777" w:rsidR="002A7F5F" w:rsidRDefault="002A7F5F" w:rsidP="002A7F5F">
            <w:pPr>
              <w:rPr>
                <w:rFonts w:cs="Arial"/>
              </w:rPr>
            </w:pPr>
            <w:r w:rsidRPr="0086430F">
              <w:rPr>
                <w:rFonts w:eastAsia="Arial" w:cs="Arial"/>
              </w:rPr>
              <w:t>0x96</w:t>
            </w:r>
          </w:p>
        </w:tc>
        <w:tc>
          <w:tcPr>
            <w:tcW w:w="2700" w:type="dxa"/>
          </w:tcPr>
          <w:p w14:paraId="13EB0EF2" w14:textId="77777777" w:rsidR="002A7F5F" w:rsidRDefault="002A7F5F" w:rsidP="002A7F5F">
            <w:pPr>
              <w:rPr>
                <w:rFonts w:cs="Arial"/>
              </w:rPr>
            </w:pPr>
            <w:r w:rsidRPr="0086430F">
              <w:rPr>
                <w:rFonts w:eastAsia="Arial" w:cs="Arial"/>
              </w:rPr>
              <w:t>Message rate too high</w:t>
            </w:r>
          </w:p>
        </w:tc>
        <w:tc>
          <w:tcPr>
            <w:tcW w:w="1260" w:type="dxa"/>
          </w:tcPr>
          <w:p w14:paraId="3BA912EF"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60483D6E" w14:textId="77777777" w:rsidR="002A7F5F" w:rsidRPr="2940C682" w:rsidDel="003F24FD" w:rsidRDefault="002A7F5F" w:rsidP="002A7F5F">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2A7F5F" w:rsidRPr="00BA5453" w14:paraId="68B975A6" w14:textId="77777777" w:rsidTr="002A7F5F">
        <w:trPr>
          <w:cantSplit/>
        </w:trPr>
        <w:tc>
          <w:tcPr>
            <w:tcW w:w="917" w:type="dxa"/>
            <w:shd w:val="clear" w:color="auto" w:fill="auto"/>
          </w:tcPr>
          <w:p w14:paraId="406BCD8F" w14:textId="77777777" w:rsidR="002A7F5F" w:rsidRDefault="002A7F5F" w:rsidP="002A7F5F">
            <w:pPr>
              <w:rPr>
                <w:rFonts w:eastAsia="Arial" w:cs="Arial"/>
              </w:rPr>
            </w:pPr>
            <w:r w:rsidRPr="255C7935">
              <w:rPr>
                <w:rFonts w:eastAsia="Arial" w:cs="Arial"/>
              </w:rPr>
              <w:t>151</w:t>
            </w:r>
          </w:p>
        </w:tc>
        <w:tc>
          <w:tcPr>
            <w:tcW w:w="901" w:type="dxa"/>
          </w:tcPr>
          <w:p w14:paraId="02B9BAA6" w14:textId="77777777" w:rsidR="002A7F5F" w:rsidRDefault="002A7F5F" w:rsidP="002A7F5F">
            <w:pPr>
              <w:rPr>
                <w:rFonts w:cs="Arial"/>
              </w:rPr>
            </w:pPr>
            <w:r w:rsidRPr="0086430F">
              <w:rPr>
                <w:rFonts w:eastAsia="Arial" w:cs="Arial"/>
              </w:rPr>
              <w:t>0x97</w:t>
            </w:r>
          </w:p>
        </w:tc>
        <w:tc>
          <w:tcPr>
            <w:tcW w:w="2700" w:type="dxa"/>
          </w:tcPr>
          <w:p w14:paraId="2A3A21A9" w14:textId="77777777" w:rsidR="002A7F5F" w:rsidRDefault="002A7F5F" w:rsidP="002A7F5F">
            <w:pPr>
              <w:rPr>
                <w:rFonts w:cs="Arial"/>
              </w:rPr>
            </w:pPr>
            <w:r w:rsidRPr="0086430F">
              <w:rPr>
                <w:rFonts w:eastAsia="Arial" w:cs="Arial"/>
              </w:rPr>
              <w:t>Quota exceeded</w:t>
            </w:r>
          </w:p>
        </w:tc>
        <w:tc>
          <w:tcPr>
            <w:tcW w:w="1260" w:type="dxa"/>
          </w:tcPr>
          <w:p w14:paraId="132A2272"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527835EC" w14:textId="77777777" w:rsidR="002A7F5F" w:rsidRDefault="002A7F5F" w:rsidP="002A7F5F">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2A7F5F" w:rsidRPr="00BA5453" w14:paraId="201CF894" w14:textId="77777777" w:rsidTr="002A7F5F">
        <w:trPr>
          <w:cantSplit/>
        </w:trPr>
        <w:tc>
          <w:tcPr>
            <w:tcW w:w="917" w:type="dxa"/>
            <w:shd w:val="clear" w:color="auto" w:fill="auto"/>
          </w:tcPr>
          <w:p w14:paraId="2DE3561F" w14:textId="77777777" w:rsidR="002A7F5F" w:rsidRDefault="002A7F5F" w:rsidP="002A7F5F">
            <w:pPr>
              <w:rPr>
                <w:rFonts w:eastAsia="Arial" w:cs="Arial"/>
              </w:rPr>
            </w:pPr>
            <w:r w:rsidRPr="255C7935">
              <w:rPr>
                <w:rFonts w:eastAsia="Arial" w:cs="Arial"/>
              </w:rPr>
              <w:t>152</w:t>
            </w:r>
          </w:p>
        </w:tc>
        <w:tc>
          <w:tcPr>
            <w:tcW w:w="901" w:type="dxa"/>
          </w:tcPr>
          <w:p w14:paraId="056B9D8F" w14:textId="77777777" w:rsidR="002A7F5F" w:rsidRDefault="002A7F5F" w:rsidP="002A7F5F">
            <w:pPr>
              <w:rPr>
                <w:rFonts w:cs="Arial"/>
              </w:rPr>
            </w:pPr>
            <w:r w:rsidRPr="0086430F">
              <w:rPr>
                <w:rFonts w:eastAsia="Arial" w:cs="Arial"/>
              </w:rPr>
              <w:t>0x98</w:t>
            </w:r>
          </w:p>
        </w:tc>
        <w:tc>
          <w:tcPr>
            <w:tcW w:w="2700" w:type="dxa"/>
          </w:tcPr>
          <w:p w14:paraId="0C883691" w14:textId="77777777" w:rsidR="002A7F5F" w:rsidRDefault="002A7F5F" w:rsidP="002A7F5F">
            <w:pPr>
              <w:rPr>
                <w:rFonts w:cs="Arial"/>
              </w:rPr>
            </w:pPr>
            <w:r w:rsidRPr="0086430F">
              <w:rPr>
                <w:rFonts w:eastAsia="Arial" w:cs="Arial"/>
              </w:rPr>
              <w:t>Administrative action</w:t>
            </w:r>
          </w:p>
        </w:tc>
        <w:tc>
          <w:tcPr>
            <w:tcW w:w="1260" w:type="dxa"/>
          </w:tcPr>
          <w:p w14:paraId="60A21451" w14:textId="77777777" w:rsidR="002A7F5F" w:rsidRDefault="002A7F5F" w:rsidP="002A7F5F">
            <w:pPr>
              <w:jc w:val="center"/>
              <w:rPr>
                <w:rFonts w:cs="Arial"/>
              </w:rPr>
            </w:pPr>
            <w:r w:rsidRPr="0086430F">
              <w:rPr>
                <w:rFonts w:eastAsia="Arial" w:cs="Arial"/>
              </w:rPr>
              <w:t>Client or Server</w:t>
            </w:r>
          </w:p>
        </w:tc>
        <w:tc>
          <w:tcPr>
            <w:tcW w:w="4410" w:type="dxa"/>
            <w:shd w:val="clear" w:color="auto" w:fill="auto"/>
          </w:tcPr>
          <w:p w14:paraId="44F257BE" w14:textId="77777777" w:rsidR="002A7F5F" w:rsidRPr="2940C682" w:rsidDel="003F24FD" w:rsidRDefault="002A7F5F" w:rsidP="002A7F5F">
            <w:pPr>
              <w:rPr>
                <w:rFonts w:eastAsia="Arial" w:cs="Arial"/>
              </w:rPr>
            </w:pPr>
            <w:r w:rsidRPr="5796DA54">
              <w:rPr>
                <w:rFonts w:eastAsia="Arial" w:cs="Arial"/>
              </w:rPr>
              <w:t>The Connection is closed due to an administrative action.</w:t>
            </w:r>
          </w:p>
        </w:tc>
      </w:tr>
      <w:tr w:rsidR="002A7F5F" w:rsidRPr="0086430F" w14:paraId="405228EA" w14:textId="77777777" w:rsidTr="002A7F5F">
        <w:trPr>
          <w:cantSplit/>
        </w:trPr>
        <w:tc>
          <w:tcPr>
            <w:tcW w:w="917" w:type="dxa"/>
            <w:shd w:val="clear" w:color="auto" w:fill="auto"/>
          </w:tcPr>
          <w:p w14:paraId="12791677" w14:textId="77777777" w:rsidR="002A7F5F" w:rsidRDefault="002A7F5F" w:rsidP="002A7F5F">
            <w:pPr>
              <w:rPr>
                <w:rFonts w:eastAsia="Arial" w:cs="Arial"/>
              </w:rPr>
            </w:pPr>
            <w:r>
              <w:rPr>
                <w:rFonts w:eastAsia="Arial" w:cs="Arial"/>
              </w:rPr>
              <w:t>153</w:t>
            </w:r>
          </w:p>
        </w:tc>
        <w:tc>
          <w:tcPr>
            <w:tcW w:w="901" w:type="dxa"/>
          </w:tcPr>
          <w:p w14:paraId="4A5F9EC2" w14:textId="77777777" w:rsidR="002A7F5F" w:rsidRDefault="002A7F5F" w:rsidP="002A7F5F">
            <w:pPr>
              <w:rPr>
                <w:rFonts w:eastAsia="Arial" w:cs="Arial"/>
              </w:rPr>
            </w:pPr>
            <w:r>
              <w:rPr>
                <w:rFonts w:eastAsia="Arial" w:cs="Arial"/>
              </w:rPr>
              <w:t>0x99</w:t>
            </w:r>
          </w:p>
        </w:tc>
        <w:tc>
          <w:tcPr>
            <w:tcW w:w="2700" w:type="dxa"/>
          </w:tcPr>
          <w:p w14:paraId="515A55E9" w14:textId="77777777" w:rsidR="002A7F5F" w:rsidRDefault="002A7F5F" w:rsidP="002A7F5F">
            <w:pPr>
              <w:rPr>
                <w:rFonts w:eastAsia="Arial" w:cs="Arial"/>
              </w:rPr>
            </w:pPr>
            <w:r>
              <w:rPr>
                <w:rFonts w:eastAsia="Arial" w:cs="Arial"/>
              </w:rPr>
              <w:t>Payload format invalid</w:t>
            </w:r>
          </w:p>
        </w:tc>
        <w:tc>
          <w:tcPr>
            <w:tcW w:w="1260" w:type="dxa"/>
          </w:tcPr>
          <w:p w14:paraId="119EB8E5" w14:textId="77777777" w:rsidR="002A7F5F" w:rsidRDefault="002A7F5F" w:rsidP="002A7F5F">
            <w:pPr>
              <w:jc w:val="center"/>
              <w:rPr>
                <w:rFonts w:eastAsia="Arial" w:cs="Arial"/>
              </w:rPr>
            </w:pPr>
            <w:r>
              <w:rPr>
                <w:rFonts w:eastAsia="Arial" w:cs="Arial"/>
              </w:rPr>
              <w:t>Client or Server</w:t>
            </w:r>
          </w:p>
        </w:tc>
        <w:tc>
          <w:tcPr>
            <w:tcW w:w="4410" w:type="dxa"/>
            <w:shd w:val="clear" w:color="auto" w:fill="auto"/>
          </w:tcPr>
          <w:p w14:paraId="1127D63A" w14:textId="77777777" w:rsidR="002A7F5F" w:rsidRDefault="002A7F5F" w:rsidP="002A7F5F">
            <w:pPr>
              <w:rPr>
                <w:rFonts w:eastAsia="Arial" w:cs="Arial"/>
              </w:rPr>
            </w:pPr>
            <w:r>
              <w:rPr>
                <w:rFonts w:eastAsia="Arial" w:cs="Arial"/>
              </w:rPr>
              <w:t>The payload format does not match the one specified by the Payload Format Indicator.</w:t>
            </w:r>
          </w:p>
        </w:tc>
      </w:tr>
      <w:tr w:rsidR="002A7F5F" w:rsidRPr="0086430F" w14:paraId="1089F50D" w14:textId="77777777" w:rsidTr="002A7F5F">
        <w:trPr>
          <w:cantSplit/>
        </w:trPr>
        <w:tc>
          <w:tcPr>
            <w:tcW w:w="917" w:type="dxa"/>
            <w:shd w:val="clear" w:color="auto" w:fill="auto"/>
          </w:tcPr>
          <w:p w14:paraId="2AF87B8A" w14:textId="77777777" w:rsidR="002A7F5F" w:rsidRPr="255C7935" w:rsidRDefault="002A7F5F" w:rsidP="002A7F5F">
            <w:pPr>
              <w:rPr>
                <w:rFonts w:eastAsia="Arial" w:cs="Arial"/>
              </w:rPr>
            </w:pPr>
            <w:r>
              <w:rPr>
                <w:rFonts w:eastAsia="Arial" w:cs="Arial"/>
              </w:rPr>
              <w:t>154</w:t>
            </w:r>
          </w:p>
        </w:tc>
        <w:tc>
          <w:tcPr>
            <w:tcW w:w="901" w:type="dxa"/>
          </w:tcPr>
          <w:p w14:paraId="19A83181" w14:textId="77777777" w:rsidR="002A7F5F" w:rsidRPr="5796DA54" w:rsidRDefault="002A7F5F" w:rsidP="002A7F5F">
            <w:pPr>
              <w:rPr>
                <w:rFonts w:eastAsia="Arial" w:cs="Arial"/>
              </w:rPr>
            </w:pPr>
            <w:r>
              <w:rPr>
                <w:rFonts w:eastAsia="Arial" w:cs="Arial"/>
              </w:rPr>
              <w:t>0x9A</w:t>
            </w:r>
          </w:p>
        </w:tc>
        <w:tc>
          <w:tcPr>
            <w:tcW w:w="2700" w:type="dxa"/>
          </w:tcPr>
          <w:p w14:paraId="647FE991" w14:textId="77777777" w:rsidR="002A7F5F" w:rsidRPr="255C7935" w:rsidRDefault="002A7F5F" w:rsidP="002A7F5F">
            <w:pPr>
              <w:rPr>
                <w:rFonts w:eastAsia="Arial" w:cs="Arial"/>
                <w:color w:val="333333"/>
                <w:sz w:val="21"/>
                <w:szCs w:val="21"/>
              </w:rPr>
            </w:pPr>
            <w:r>
              <w:rPr>
                <w:rFonts w:eastAsia="Arial" w:cs="Arial"/>
              </w:rPr>
              <w:t>Retain not supported</w:t>
            </w:r>
          </w:p>
        </w:tc>
        <w:tc>
          <w:tcPr>
            <w:tcW w:w="1260" w:type="dxa"/>
          </w:tcPr>
          <w:p w14:paraId="1A30595D" w14:textId="77777777" w:rsidR="002A7F5F" w:rsidRPr="000B2DEA" w:rsidRDefault="002A7F5F" w:rsidP="002A7F5F">
            <w:pPr>
              <w:jc w:val="center"/>
              <w:rPr>
                <w:rFonts w:eastAsia="Arial" w:cs="Arial"/>
              </w:rPr>
            </w:pPr>
            <w:r>
              <w:rPr>
                <w:rFonts w:eastAsia="Arial" w:cs="Arial"/>
              </w:rPr>
              <w:t>Server</w:t>
            </w:r>
          </w:p>
        </w:tc>
        <w:tc>
          <w:tcPr>
            <w:tcW w:w="4410" w:type="dxa"/>
            <w:shd w:val="clear" w:color="auto" w:fill="auto"/>
          </w:tcPr>
          <w:p w14:paraId="4BE0F7A9" w14:textId="77777777" w:rsidR="002A7F5F" w:rsidRPr="0086430F" w:rsidRDefault="002A7F5F" w:rsidP="002A7F5F">
            <w:pPr>
              <w:rPr>
                <w:rFonts w:eastAsia="Arial" w:cs="Arial"/>
              </w:rPr>
            </w:pPr>
            <w:r>
              <w:rPr>
                <w:rFonts w:eastAsia="Arial" w:cs="Arial"/>
              </w:rPr>
              <w:t>The Server has does not support retained messages.</w:t>
            </w:r>
          </w:p>
        </w:tc>
      </w:tr>
      <w:tr w:rsidR="002A7F5F" w:rsidRPr="5796DA54" w14:paraId="0403D085" w14:textId="77777777" w:rsidTr="002A7F5F">
        <w:trPr>
          <w:cantSplit/>
        </w:trPr>
        <w:tc>
          <w:tcPr>
            <w:tcW w:w="917" w:type="dxa"/>
            <w:shd w:val="clear" w:color="auto" w:fill="auto"/>
          </w:tcPr>
          <w:p w14:paraId="178AA15B" w14:textId="77777777" w:rsidR="002A7F5F" w:rsidRPr="255C7935" w:rsidRDefault="002A7F5F" w:rsidP="002A7F5F">
            <w:pPr>
              <w:rPr>
                <w:rFonts w:eastAsia="Arial" w:cs="Arial"/>
                <w:color w:val="333333"/>
                <w:sz w:val="21"/>
                <w:szCs w:val="21"/>
              </w:rPr>
            </w:pPr>
            <w:r>
              <w:rPr>
                <w:rFonts w:eastAsia="Arial" w:cs="Arial"/>
                <w:color w:val="333333"/>
                <w:sz w:val="21"/>
                <w:szCs w:val="21"/>
              </w:rPr>
              <w:t>155</w:t>
            </w:r>
          </w:p>
        </w:tc>
        <w:tc>
          <w:tcPr>
            <w:tcW w:w="901" w:type="dxa"/>
          </w:tcPr>
          <w:p w14:paraId="3C5CEB4A" w14:textId="77777777" w:rsidR="002A7F5F" w:rsidRPr="5796DA54" w:rsidRDefault="002A7F5F" w:rsidP="002A7F5F">
            <w:pPr>
              <w:rPr>
                <w:rFonts w:eastAsia="Arial" w:cs="Arial"/>
              </w:rPr>
            </w:pPr>
            <w:r>
              <w:rPr>
                <w:rFonts w:eastAsia="Arial" w:cs="Arial"/>
              </w:rPr>
              <w:t>0x9B</w:t>
            </w:r>
          </w:p>
        </w:tc>
        <w:tc>
          <w:tcPr>
            <w:tcW w:w="2700" w:type="dxa"/>
          </w:tcPr>
          <w:p w14:paraId="53BB3772" w14:textId="77777777" w:rsidR="002A7F5F" w:rsidRPr="5796DA54" w:rsidRDefault="002A7F5F" w:rsidP="002A7F5F">
            <w:pPr>
              <w:rPr>
                <w:rFonts w:eastAsia="Arial" w:cs="Arial"/>
              </w:rPr>
            </w:pPr>
            <w:r>
              <w:rPr>
                <w:rFonts w:eastAsia="Arial" w:cs="Arial"/>
              </w:rPr>
              <w:t>QoS not supported</w:t>
            </w:r>
          </w:p>
        </w:tc>
        <w:tc>
          <w:tcPr>
            <w:tcW w:w="1260" w:type="dxa"/>
          </w:tcPr>
          <w:p w14:paraId="504AE7C8" w14:textId="77777777" w:rsidR="002A7F5F" w:rsidRPr="5796DA54" w:rsidRDefault="002A7F5F" w:rsidP="002A7F5F">
            <w:pPr>
              <w:jc w:val="center"/>
              <w:rPr>
                <w:rFonts w:eastAsia="Arial" w:cs="Arial"/>
              </w:rPr>
            </w:pPr>
            <w:r>
              <w:rPr>
                <w:rFonts w:eastAsia="Arial" w:cs="Arial"/>
              </w:rPr>
              <w:t>Server</w:t>
            </w:r>
          </w:p>
        </w:tc>
        <w:tc>
          <w:tcPr>
            <w:tcW w:w="4410" w:type="dxa"/>
            <w:shd w:val="clear" w:color="auto" w:fill="auto"/>
          </w:tcPr>
          <w:p w14:paraId="64AAB58D" w14:textId="77777777" w:rsidR="002A7F5F" w:rsidRPr="5796DA54" w:rsidRDefault="002A7F5F" w:rsidP="002A7F5F">
            <w:pPr>
              <w:rPr>
                <w:rFonts w:eastAsia="Arial" w:cs="Arial"/>
              </w:rPr>
            </w:pPr>
            <w:r>
              <w:rPr>
                <w:rFonts w:eastAsia="Arial" w:cs="Arial"/>
              </w:rPr>
              <w:t xml:space="preserve">The Client specified a QoS greater than the QoS specified in a Maximum QoS in the CONNACK. </w:t>
            </w:r>
          </w:p>
        </w:tc>
      </w:tr>
      <w:tr w:rsidR="002A7F5F" w:rsidRPr="5796DA54" w14:paraId="3CB4B9DE" w14:textId="77777777" w:rsidTr="002A7F5F">
        <w:trPr>
          <w:cantSplit/>
        </w:trPr>
        <w:tc>
          <w:tcPr>
            <w:tcW w:w="917" w:type="dxa"/>
            <w:shd w:val="clear" w:color="auto" w:fill="auto"/>
          </w:tcPr>
          <w:p w14:paraId="2163402E" w14:textId="77777777" w:rsidR="002A7F5F" w:rsidRDefault="002A7F5F" w:rsidP="002A7F5F">
            <w:pPr>
              <w:rPr>
                <w:rFonts w:eastAsia="Arial" w:cs="Arial"/>
                <w:color w:val="333333"/>
                <w:sz w:val="21"/>
                <w:szCs w:val="21"/>
              </w:rPr>
            </w:pPr>
            <w:r>
              <w:rPr>
                <w:rFonts w:eastAsia="Arial" w:cs="Arial"/>
                <w:color w:val="333333"/>
                <w:sz w:val="21"/>
                <w:szCs w:val="21"/>
              </w:rPr>
              <w:t>156</w:t>
            </w:r>
          </w:p>
        </w:tc>
        <w:tc>
          <w:tcPr>
            <w:tcW w:w="901" w:type="dxa"/>
          </w:tcPr>
          <w:p w14:paraId="77A1F196" w14:textId="77777777" w:rsidR="002A7F5F" w:rsidRDefault="002A7F5F" w:rsidP="002A7F5F">
            <w:pPr>
              <w:rPr>
                <w:rFonts w:eastAsia="Arial" w:cs="Arial"/>
              </w:rPr>
            </w:pPr>
            <w:r>
              <w:rPr>
                <w:rFonts w:eastAsia="Arial" w:cs="Arial"/>
              </w:rPr>
              <w:t>0x9C</w:t>
            </w:r>
          </w:p>
        </w:tc>
        <w:tc>
          <w:tcPr>
            <w:tcW w:w="2700" w:type="dxa"/>
          </w:tcPr>
          <w:p w14:paraId="1ABDEF45" w14:textId="77777777" w:rsidR="002A7F5F" w:rsidRPr="003D36EB" w:rsidRDefault="002A7F5F" w:rsidP="002A7F5F">
            <w:pPr>
              <w:rPr>
                <w:rFonts w:eastAsia="Arial" w:cs="Arial"/>
              </w:rPr>
            </w:pPr>
            <w:r>
              <w:rPr>
                <w:rFonts w:eastAsia="Arial" w:cs="Arial"/>
              </w:rPr>
              <w:t>Use another server</w:t>
            </w:r>
          </w:p>
        </w:tc>
        <w:tc>
          <w:tcPr>
            <w:tcW w:w="1260" w:type="dxa"/>
          </w:tcPr>
          <w:p w14:paraId="0390F393"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6ADD0925" w14:textId="77777777" w:rsidR="002A7F5F" w:rsidRPr="003D36EB" w:rsidRDefault="002A7F5F" w:rsidP="002A7F5F">
            <w:pPr>
              <w:rPr>
                <w:rFonts w:eastAsia="Arial" w:cs="Arial"/>
              </w:rPr>
            </w:pPr>
            <w:r>
              <w:rPr>
                <w:rFonts w:eastAsia="Arial" w:cs="Arial"/>
              </w:rPr>
              <w:t>The Client should temporarily change its Server.</w:t>
            </w:r>
          </w:p>
        </w:tc>
      </w:tr>
      <w:tr w:rsidR="002A7F5F" w:rsidRPr="5796DA54" w14:paraId="795BA4FD" w14:textId="77777777" w:rsidTr="002A7F5F">
        <w:trPr>
          <w:cantSplit/>
        </w:trPr>
        <w:tc>
          <w:tcPr>
            <w:tcW w:w="917" w:type="dxa"/>
            <w:shd w:val="clear" w:color="auto" w:fill="auto"/>
          </w:tcPr>
          <w:p w14:paraId="7C4B4300" w14:textId="77777777" w:rsidR="002A7F5F" w:rsidRDefault="002A7F5F" w:rsidP="002A7F5F">
            <w:pPr>
              <w:rPr>
                <w:rFonts w:eastAsia="Arial" w:cs="Arial"/>
                <w:color w:val="333333"/>
                <w:sz w:val="21"/>
                <w:szCs w:val="21"/>
              </w:rPr>
            </w:pPr>
            <w:r>
              <w:rPr>
                <w:rFonts w:eastAsia="Arial" w:cs="Arial"/>
                <w:color w:val="333333"/>
                <w:sz w:val="21"/>
                <w:szCs w:val="21"/>
              </w:rPr>
              <w:t>157</w:t>
            </w:r>
          </w:p>
        </w:tc>
        <w:tc>
          <w:tcPr>
            <w:tcW w:w="901" w:type="dxa"/>
          </w:tcPr>
          <w:p w14:paraId="6E565088" w14:textId="77777777" w:rsidR="002A7F5F" w:rsidRDefault="002A7F5F" w:rsidP="002A7F5F">
            <w:pPr>
              <w:rPr>
                <w:rFonts w:eastAsia="Arial" w:cs="Arial"/>
              </w:rPr>
            </w:pPr>
            <w:r>
              <w:rPr>
                <w:rFonts w:eastAsia="Arial" w:cs="Arial"/>
              </w:rPr>
              <w:t>0x9D</w:t>
            </w:r>
          </w:p>
        </w:tc>
        <w:tc>
          <w:tcPr>
            <w:tcW w:w="2700" w:type="dxa"/>
          </w:tcPr>
          <w:p w14:paraId="005C633A" w14:textId="77777777" w:rsidR="002A7F5F" w:rsidRPr="003D36EB" w:rsidRDefault="002A7F5F" w:rsidP="002A7F5F">
            <w:pPr>
              <w:rPr>
                <w:rFonts w:eastAsia="Arial" w:cs="Arial"/>
              </w:rPr>
            </w:pPr>
            <w:r>
              <w:rPr>
                <w:rFonts w:eastAsia="Arial" w:cs="Arial"/>
              </w:rPr>
              <w:t>Server moved</w:t>
            </w:r>
          </w:p>
        </w:tc>
        <w:tc>
          <w:tcPr>
            <w:tcW w:w="1260" w:type="dxa"/>
          </w:tcPr>
          <w:p w14:paraId="7357583F"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78E16138" w14:textId="77777777" w:rsidR="002A7F5F" w:rsidRPr="003D36EB" w:rsidRDefault="002A7F5F" w:rsidP="002A7F5F">
            <w:pPr>
              <w:rPr>
                <w:rFonts w:eastAsia="Arial" w:cs="Arial"/>
              </w:rPr>
            </w:pPr>
            <w:r>
              <w:rPr>
                <w:rFonts w:eastAsia="Arial" w:cs="Arial"/>
              </w:rPr>
              <w:t>The Server is moved and the Client should permanently change its server location.</w:t>
            </w:r>
          </w:p>
        </w:tc>
      </w:tr>
      <w:tr w:rsidR="002A7F5F" w:rsidRPr="5796DA54" w14:paraId="6385304C" w14:textId="77777777" w:rsidTr="002A7F5F">
        <w:trPr>
          <w:cantSplit/>
        </w:trPr>
        <w:tc>
          <w:tcPr>
            <w:tcW w:w="917" w:type="dxa"/>
            <w:shd w:val="clear" w:color="auto" w:fill="auto"/>
          </w:tcPr>
          <w:p w14:paraId="4BD583A8" w14:textId="77777777" w:rsidR="002A7F5F" w:rsidRDefault="002A7F5F" w:rsidP="002A7F5F">
            <w:pPr>
              <w:rPr>
                <w:rFonts w:eastAsia="Arial" w:cs="Arial"/>
                <w:color w:val="333333"/>
                <w:sz w:val="21"/>
                <w:szCs w:val="21"/>
              </w:rPr>
            </w:pPr>
            <w:r>
              <w:rPr>
                <w:rFonts w:eastAsia="Arial" w:cs="Arial"/>
                <w:color w:val="333333"/>
                <w:sz w:val="21"/>
                <w:szCs w:val="21"/>
              </w:rPr>
              <w:t>158</w:t>
            </w:r>
          </w:p>
        </w:tc>
        <w:tc>
          <w:tcPr>
            <w:tcW w:w="901" w:type="dxa"/>
          </w:tcPr>
          <w:p w14:paraId="5928A6B6" w14:textId="77777777" w:rsidR="002A7F5F" w:rsidRDefault="002A7F5F" w:rsidP="002A7F5F">
            <w:pPr>
              <w:rPr>
                <w:rFonts w:eastAsia="Arial" w:cs="Arial"/>
              </w:rPr>
            </w:pPr>
            <w:r>
              <w:rPr>
                <w:rFonts w:eastAsia="Arial" w:cs="Arial"/>
              </w:rPr>
              <w:t>0x9E</w:t>
            </w:r>
          </w:p>
        </w:tc>
        <w:tc>
          <w:tcPr>
            <w:tcW w:w="2700" w:type="dxa"/>
          </w:tcPr>
          <w:p w14:paraId="0790766D" w14:textId="77777777" w:rsidR="002A7F5F" w:rsidRDefault="002A7F5F" w:rsidP="002A7F5F">
            <w:pPr>
              <w:rPr>
                <w:rFonts w:eastAsia="Arial" w:cs="Arial"/>
              </w:rPr>
            </w:pPr>
            <w:r>
              <w:rPr>
                <w:rFonts w:eastAsia="Arial" w:cs="Arial"/>
              </w:rPr>
              <w:t>Shared Subscriptions not supported</w:t>
            </w:r>
          </w:p>
        </w:tc>
        <w:tc>
          <w:tcPr>
            <w:tcW w:w="1260" w:type="dxa"/>
          </w:tcPr>
          <w:p w14:paraId="4C1BF310"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674880E1" w14:textId="77777777" w:rsidR="002A7F5F" w:rsidRDefault="002A7F5F" w:rsidP="002A7F5F">
            <w:pPr>
              <w:rPr>
                <w:rFonts w:eastAsia="Arial" w:cs="Arial"/>
              </w:rPr>
            </w:pPr>
            <w:r>
              <w:rPr>
                <w:rFonts w:eastAsia="Arial" w:cs="Arial"/>
              </w:rPr>
              <w:t>The Server does not support Shared Subscriptions.</w:t>
            </w:r>
          </w:p>
        </w:tc>
      </w:tr>
      <w:tr w:rsidR="002A7F5F" w:rsidRPr="5796DA54" w14:paraId="333C9EE6" w14:textId="77777777" w:rsidTr="002A7F5F">
        <w:trPr>
          <w:cantSplit/>
        </w:trPr>
        <w:tc>
          <w:tcPr>
            <w:tcW w:w="917" w:type="dxa"/>
            <w:shd w:val="clear" w:color="auto" w:fill="auto"/>
          </w:tcPr>
          <w:p w14:paraId="079AB76B" w14:textId="77777777" w:rsidR="002A7F5F" w:rsidRDefault="002A7F5F" w:rsidP="002A7F5F">
            <w:pPr>
              <w:rPr>
                <w:rFonts w:eastAsia="Arial" w:cs="Arial"/>
                <w:color w:val="333333"/>
                <w:sz w:val="21"/>
                <w:szCs w:val="21"/>
              </w:rPr>
            </w:pPr>
            <w:r>
              <w:rPr>
                <w:rFonts w:eastAsia="Arial" w:cs="Arial"/>
                <w:color w:val="333333"/>
                <w:sz w:val="21"/>
                <w:szCs w:val="21"/>
              </w:rPr>
              <w:t>159</w:t>
            </w:r>
          </w:p>
        </w:tc>
        <w:tc>
          <w:tcPr>
            <w:tcW w:w="901" w:type="dxa"/>
          </w:tcPr>
          <w:p w14:paraId="557B353F" w14:textId="77777777" w:rsidR="002A7F5F" w:rsidRDefault="002A7F5F" w:rsidP="002A7F5F">
            <w:pPr>
              <w:rPr>
                <w:rFonts w:eastAsia="Arial" w:cs="Arial"/>
              </w:rPr>
            </w:pPr>
            <w:r>
              <w:rPr>
                <w:rFonts w:eastAsia="Arial" w:cs="Arial"/>
              </w:rPr>
              <w:t>0x9F</w:t>
            </w:r>
          </w:p>
        </w:tc>
        <w:tc>
          <w:tcPr>
            <w:tcW w:w="2700" w:type="dxa"/>
          </w:tcPr>
          <w:p w14:paraId="72B6A69F" w14:textId="77777777" w:rsidR="002A7F5F" w:rsidRDefault="002A7F5F" w:rsidP="002A7F5F">
            <w:pPr>
              <w:rPr>
                <w:rFonts w:eastAsia="Arial" w:cs="Arial"/>
              </w:rPr>
            </w:pPr>
            <w:r>
              <w:rPr>
                <w:rFonts w:eastAsia="Arial" w:cs="Arial"/>
              </w:rPr>
              <w:t>Connection rate exceeded</w:t>
            </w:r>
          </w:p>
        </w:tc>
        <w:tc>
          <w:tcPr>
            <w:tcW w:w="1260" w:type="dxa"/>
          </w:tcPr>
          <w:p w14:paraId="642321D0" w14:textId="77777777" w:rsidR="002A7F5F" w:rsidRDefault="002A7F5F" w:rsidP="002A7F5F">
            <w:pPr>
              <w:jc w:val="center"/>
              <w:rPr>
                <w:rFonts w:eastAsia="Arial" w:cs="Arial"/>
              </w:rPr>
            </w:pPr>
            <w:r>
              <w:rPr>
                <w:rFonts w:eastAsia="Arial" w:cs="Arial"/>
              </w:rPr>
              <w:t>Server</w:t>
            </w:r>
          </w:p>
        </w:tc>
        <w:tc>
          <w:tcPr>
            <w:tcW w:w="4410" w:type="dxa"/>
            <w:shd w:val="clear" w:color="auto" w:fill="auto"/>
          </w:tcPr>
          <w:p w14:paraId="32D512BD" w14:textId="77777777" w:rsidR="002A7F5F" w:rsidRDefault="002A7F5F" w:rsidP="002A7F5F">
            <w:pPr>
              <w:rPr>
                <w:rFonts w:eastAsia="Arial" w:cs="Arial"/>
              </w:rPr>
            </w:pPr>
            <w:r>
              <w:rPr>
                <w:rFonts w:eastAsia="Arial" w:cs="Arial"/>
              </w:rPr>
              <w:t>This connection is closed because the connection rate is too high.</w:t>
            </w:r>
          </w:p>
        </w:tc>
      </w:tr>
      <w:tr w:rsidR="002A7F5F" w:rsidRPr="5796DA54" w14:paraId="5F006A17" w14:textId="77777777" w:rsidTr="002A7F5F">
        <w:trPr>
          <w:cantSplit/>
        </w:trPr>
        <w:tc>
          <w:tcPr>
            <w:tcW w:w="917" w:type="dxa"/>
            <w:shd w:val="clear" w:color="auto" w:fill="auto"/>
          </w:tcPr>
          <w:p w14:paraId="37A8A6E9" w14:textId="77777777" w:rsidR="002A7F5F" w:rsidRDefault="002A7F5F" w:rsidP="002A7F5F">
            <w:pPr>
              <w:rPr>
                <w:rFonts w:eastAsia="Arial" w:cs="Arial"/>
                <w:color w:val="333333"/>
                <w:sz w:val="21"/>
                <w:szCs w:val="21"/>
              </w:rPr>
            </w:pPr>
            <w:r w:rsidRPr="00D15576">
              <w:t>1</w:t>
            </w:r>
            <w:r>
              <w:t>6</w:t>
            </w:r>
            <w:r w:rsidRPr="00D15576">
              <w:t>0</w:t>
            </w:r>
          </w:p>
        </w:tc>
        <w:tc>
          <w:tcPr>
            <w:tcW w:w="901" w:type="dxa"/>
          </w:tcPr>
          <w:p w14:paraId="5C180BD0" w14:textId="77777777" w:rsidR="002A7F5F" w:rsidRDefault="002A7F5F" w:rsidP="002A7F5F">
            <w:pPr>
              <w:rPr>
                <w:rFonts w:eastAsia="Arial" w:cs="Arial"/>
              </w:rPr>
            </w:pPr>
            <w:r>
              <w:rPr>
                <w:rFonts w:eastAsia="Arial" w:cs="Arial"/>
              </w:rPr>
              <w:t>0xA0</w:t>
            </w:r>
          </w:p>
        </w:tc>
        <w:tc>
          <w:tcPr>
            <w:tcW w:w="2700" w:type="dxa"/>
          </w:tcPr>
          <w:p w14:paraId="218A1C3B" w14:textId="77777777" w:rsidR="002A7F5F" w:rsidRDefault="002A7F5F" w:rsidP="002A7F5F">
            <w:pPr>
              <w:rPr>
                <w:rFonts w:eastAsia="Arial" w:cs="Arial"/>
              </w:rPr>
            </w:pPr>
            <w:r>
              <w:rPr>
                <w:rFonts w:eastAsia="Arial" w:cs="Arial"/>
              </w:rPr>
              <w:t>Maximum connect time</w:t>
            </w:r>
          </w:p>
        </w:tc>
        <w:tc>
          <w:tcPr>
            <w:tcW w:w="1260" w:type="dxa"/>
          </w:tcPr>
          <w:p w14:paraId="4A69CBF7" w14:textId="77777777" w:rsidR="002A7F5F" w:rsidRDefault="002A7F5F" w:rsidP="002A7F5F">
            <w:pPr>
              <w:jc w:val="center"/>
              <w:rPr>
                <w:rFonts w:eastAsia="Arial" w:cs="Arial"/>
              </w:rPr>
            </w:pPr>
            <w:r>
              <w:t>Server</w:t>
            </w:r>
          </w:p>
        </w:tc>
        <w:tc>
          <w:tcPr>
            <w:tcW w:w="4410" w:type="dxa"/>
            <w:shd w:val="clear" w:color="auto" w:fill="auto"/>
          </w:tcPr>
          <w:p w14:paraId="57C295FA" w14:textId="77777777" w:rsidR="002A7F5F" w:rsidRDefault="002A7F5F" w:rsidP="002A7F5F">
            <w:pPr>
              <w:rPr>
                <w:rFonts w:eastAsia="Arial" w:cs="Arial"/>
              </w:rPr>
            </w:pPr>
            <w:r>
              <w:rPr>
                <w:rFonts w:eastAsia="Arial" w:cs="Arial"/>
              </w:rPr>
              <w:t>The maximum connection time authorized for this connection has been exceeded.</w:t>
            </w:r>
          </w:p>
        </w:tc>
      </w:tr>
      <w:tr w:rsidR="002A7F5F" w:rsidRPr="5796DA54" w14:paraId="78D4A225" w14:textId="77777777" w:rsidTr="002A7F5F">
        <w:trPr>
          <w:cantSplit/>
        </w:trPr>
        <w:tc>
          <w:tcPr>
            <w:tcW w:w="917" w:type="dxa"/>
            <w:shd w:val="clear" w:color="auto" w:fill="auto"/>
          </w:tcPr>
          <w:p w14:paraId="2DF2DF21" w14:textId="77777777" w:rsidR="002A7F5F" w:rsidRPr="00D15576" w:rsidRDefault="002A7F5F" w:rsidP="002A7F5F">
            <w:r>
              <w:t>161</w:t>
            </w:r>
          </w:p>
        </w:tc>
        <w:tc>
          <w:tcPr>
            <w:tcW w:w="901" w:type="dxa"/>
          </w:tcPr>
          <w:p w14:paraId="5966C89B" w14:textId="77777777" w:rsidR="002A7F5F" w:rsidRDefault="002A7F5F" w:rsidP="002A7F5F">
            <w:pPr>
              <w:rPr>
                <w:rFonts w:eastAsia="Arial" w:cs="Arial"/>
              </w:rPr>
            </w:pPr>
            <w:r>
              <w:rPr>
                <w:rFonts w:eastAsia="Arial" w:cs="Arial"/>
              </w:rPr>
              <w:t>0xA1</w:t>
            </w:r>
          </w:p>
        </w:tc>
        <w:tc>
          <w:tcPr>
            <w:tcW w:w="2700" w:type="dxa"/>
          </w:tcPr>
          <w:p w14:paraId="572AD76C" w14:textId="77777777" w:rsidR="002A7F5F" w:rsidRDefault="002A7F5F" w:rsidP="002A7F5F">
            <w:pPr>
              <w:rPr>
                <w:rFonts w:eastAsia="Arial" w:cs="Arial"/>
              </w:rPr>
            </w:pPr>
            <w:r w:rsidRPr="00E65CB6">
              <w:rPr>
                <w:rFonts w:eastAsia="Arial" w:cs="Arial"/>
              </w:rPr>
              <w:t>Subscription Identifiers not supported</w:t>
            </w:r>
          </w:p>
        </w:tc>
        <w:tc>
          <w:tcPr>
            <w:tcW w:w="1260" w:type="dxa"/>
          </w:tcPr>
          <w:p w14:paraId="21972067" w14:textId="77777777" w:rsidR="002A7F5F" w:rsidRDefault="002A7F5F" w:rsidP="002A7F5F">
            <w:pPr>
              <w:jc w:val="center"/>
            </w:pPr>
            <w:r>
              <w:t>Server</w:t>
            </w:r>
          </w:p>
        </w:tc>
        <w:tc>
          <w:tcPr>
            <w:tcW w:w="4410" w:type="dxa"/>
            <w:shd w:val="clear" w:color="auto" w:fill="auto"/>
          </w:tcPr>
          <w:p w14:paraId="3DC2E4E9" w14:textId="77777777" w:rsidR="002A7F5F" w:rsidRDefault="002A7F5F" w:rsidP="002A7F5F">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2A7F5F" w:rsidRPr="5796DA54" w14:paraId="258C0B4E" w14:textId="77777777" w:rsidTr="002A7F5F">
        <w:trPr>
          <w:cantSplit/>
        </w:trPr>
        <w:tc>
          <w:tcPr>
            <w:tcW w:w="917" w:type="dxa"/>
            <w:shd w:val="clear" w:color="auto" w:fill="auto"/>
          </w:tcPr>
          <w:p w14:paraId="105D6E0A" w14:textId="77777777" w:rsidR="002A7F5F" w:rsidRDefault="002A7F5F" w:rsidP="002A7F5F">
            <w:r>
              <w:t>162</w:t>
            </w:r>
          </w:p>
        </w:tc>
        <w:tc>
          <w:tcPr>
            <w:tcW w:w="901" w:type="dxa"/>
          </w:tcPr>
          <w:p w14:paraId="6B532E34" w14:textId="77777777" w:rsidR="002A7F5F" w:rsidRDefault="002A7F5F" w:rsidP="002A7F5F">
            <w:pPr>
              <w:rPr>
                <w:rFonts w:eastAsia="Arial" w:cs="Arial"/>
              </w:rPr>
            </w:pPr>
            <w:r>
              <w:rPr>
                <w:rFonts w:eastAsia="Arial" w:cs="Arial"/>
              </w:rPr>
              <w:t>0xA2</w:t>
            </w:r>
          </w:p>
        </w:tc>
        <w:tc>
          <w:tcPr>
            <w:tcW w:w="2700" w:type="dxa"/>
          </w:tcPr>
          <w:p w14:paraId="7120600C" w14:textId="77777777" w:rsidR="002A7F5F" w:rsidRDefault="002A7F5F" w:rsidP="002A7F5F">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0211A094" w14:textId="77777777" w:rsidR="002A7F5F" w:rsidRDefault="002A7F5F" w:rsidP="002A7F5F">
            <w:pPr>
              <w:jc w:val="center"/>
            </w:pPr>
            <w:r>
              <w:t>Server</w:t>
            </w:r>
          </w:p>
        </w:tc>
        <w:tc>
          <w:tcPr>
            <w:tcW w:w="4410" w:type="dxa"/>
            <w:shd w:val="clear" w:color="auto" w:fill="auto"/>
          </w:tcPr>
          <w:p w14:paraId="7949F6C0" w14:textId="77777777" w:rsidR="002A7F5F" w:rsidRDefault="002A7F5F" w:rsidP="002A7F5F">
            <w:pPr>
              <w:rPr>
                <w:rFonts w:eastAsia="Arial" w:cs="Arial"/>
              </w:rPr>
            </w:pPr>
            <w:r w:rsidRPr="00E65CB6">
              <w:rPr>
                <w:rFonts w:eastAsia="Arial" w:cs="Arial"/>
              </w:rPr>
              <w:t xml:space="preserve">The Server does not support Wildcard </w:t>
            </w:r>
            <w:r>
              <w:rPr>
                <w:rFonts w:eastAsia="Arial" w:cs="Arial"/>
              </w:rPr>
              <w:t>S</w:t>
            </w:r>
            <w:r w:rsidRPr="00E65CB6">
              <w:rPr>
                <w:rFonts w:eastAsia="Arial" w:cs="Arial"/>
              </w:rPr>
              <w:t>ubscription</w:t>
            </w:r>
            <w:r>
              <w:rPr>
                <w:rFonts w:eastAsia="Arial" w:cs="Arial"/>
              </w:rPr>
              <w:t>s</w:t>
            </w:r>
            <w:r w:rsidRPr="00E65CB6">
              <w:rPr>
                <w:rFonts w:eastAsia="Arial" w:cs="Arial"/>
              </w:rPr>
              <w:t>; the subscription is not accepted</w:t>
            </w:r>
            <w:r>
              <w:rPr>
                <w:rFonts w:eastAsia="Arial" w:cs="Arial"/>
              </w:rPr>
              <w:t>.</w:t>
            </w:r>
          </w:p>
        </w:tc>
      </w:tr>
    </w:tbl>
    <w:p w14:paraId="089A7AF1" w14:textId="77777777" w:rsidR="002A7F5F" w:rsidRDefault="002A7F5F" w:rsidP="002A7F5F">
      <w:pPr>
        <w:rPr>
          <w:rFonts w:cs="Arial"/>
        </w:rPr>
      </w:pPr>
    </w:p>
    <w:p w14:paraId="296B2D98" w14:textId="77777777" w:rsidR="002A7F5F" w:rsidRDefault="002A7F5F" w:rsidP="002A7F5F">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w:t>
      </w:r>
      <w:r>
        <w:rPr>
          <w:rFonts w:eastAsia="Arial" w:cs="Arial"/>
          <w:highlight w:val="yellow"/>
        </w:rPr>
        <w:t xml:space="preserve"> values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The Reason Code and Property Length can be omitted if the Reason Code is 0x00 (Normal disconnecton) and there are no Properties. In this case the DISCONNECT has a Remaining Length of 0.</w:t>
      </w:r>
    </w:p>
    <w:p w14:paraId="0FC0E2FC" w14:textId="77777777" w:rsidR="002A7F5F" w:rsidRDefault="002A7F5F" w:rsidP="002A7F5F">
      <w:pPr>
        <w:rPr>
          <w:rFonts w:cs="Arial"/>
        </w:rPr>
      </w:pPr>
    </w:p>
    <w:p w14:paraId="75D08AF3" w14:textId="77777777" w:rsidR="002A7F5F" w:rsidRPr="00A97FDF" w:rsidRDefault="002A7F5F" w:rsidP="002A7F5F">
      <w:pPr>
        <w:ind w:left="720"/>
        <w:rPr>
          <w:rFonts w:eastAsia="Arial"/>
          <w:b/>
        </w:rPr>
      </w:pPr>
      <w:bookmarkStart w:id="2191" w:name="_Toc473620240"/>
      <w:bookmarkStart w:id="2192" w:name="_Hlk486261025"/>
      <w:r>
        <w:rPr>
          <w:rFonts w:eastAsia="Arial"/>
          <w:b/>
        </w:rPr>
        <w:t>Non-normative</w:t>
      </w:r>
      <w:r w:rsidRPr="00A97FDF">
        <w:rPr>
          <w:rFonts w:eastAsia="Arial"/>
          <w:b/>
        </w:rPr>
        <w:t xml:space="preserve"> comment</w:t>
      </w:r>
      <w:bookmarkEnd w:id="2191"/>
    </w:p>
    <w:bookmarkEnd w:id="2192"/>
    <w:p w14:paraId="5C6F8F53" w14:textId="77777777" w:rsidR="002A7F5F" w:rsidRDefault="002A7F5F" w:rsidP="002A7F5F">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(such as a QoS 0 publish) or when the Client or Server is unable to continue processing the Connection.</w:t>
      </w:r>
      <w:r>
        <w:rPr>
          <w:rFonts w:eastAsia="Arial" w:cs="Arial"/>
        </w:rPr>
        <w:t xml:space="preserve"> </w:t>
      </w:r>
    </w:p>
    <w:p w14:paraId="3EDA5784" w14:textId="77777777" w:rsidR="002A7F5F" w:rsidRDefault="002A7F5F" w:rsidP="002A7F5F">
      <w:pPr>
        <w:ind w:left="720"/>
        <w:rPr>
          <w:rFonts w:eastAsia="Arial" w:cs="Arial"/>
          <w:bCs/>
        </w:rPr>
      </w:pPr>
    </w:p>
    <w:p w14:paraId="595C402A" w14:textId="77777777" w:rsidR="002A7F5F" w:rsidRPr="00B56CE5" w:rsidRDefault="002A7F5F" w:rsidP="002A7F5F">
      <w:pPr>
        <w:ind w:left="720"/>
        <w:rPr>
          <w:rFonts w:eastAsia="Arial"/>
          <w:b/>
        </w:rPr>
      </w:pPr>
      <w:r>
        <w:rPr>
          <w:rFonts w:eastAsia="Arial"/>
          <w:b/>
        </w:rPr>
        <w:t>Non-normative</w:t>
      </w:r>
      <w:r w:rsidRPr="00A97FDF">
        <w:rPr>
          <w:rFonts w:eastAsia="Arial"/>
          <w:b/>
        </w:rPr>
        <w:t xml:space="preserve"> comment</w:t>
      </w:r>
    </w:p>
    <w:p w14:paraId="43166399" w14:textId="77777777" w:rsidR="002A7F5F" w:rsidRDefault="002A7F5F" w:rsidP="002A7F5F">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4CF7C457" w14:textId="77777777" w:rsidR="002A7F5F" w:rsidRDefault="002A7F5F" w:rsidP="002A7F5F">
      <w:pPr>
        <w:ind w:left="720"/>
        <w:rPr>
          <w:rFonts w:eastAsia="Arial" w:cs="Arial"/>
          <w:bCs/>
        </w:rPr>
      </w:pPr>
    </w:p>
    <w:p w14:paraId="58341CB0" w14:textId="77777777" w:rsidR="002A7F5F" w:rsidRPr="007A4A4F" w:rsidRDefault="002A7F5F" w:rsidP="002A7F5F">
      <w:pPr>
        <w:pStyle w:val="Heading4"/>
      </w:pPr>
      <w:bookmarkStart w:id="2193" w:name="_Toc511988686"/>
      <w:bookmarkStart w:id="2194" w:name="_Toc514848082"/>
      <w:bookmarkStart w:id="2195" w:name="_Toc1477509"/>
      <w:r>
        <w:t xml:space="preserve">DISCONNECT </w:t>
      </w:r>
      <w:r w:rsidRPr="002163F6">
        <w:t>Properties</w:t>
      </w:r>
      <w:bookmarkEnd w:id="2193"/>
      <w:bookmarkEnd w:id="2194"/>
      <w:bookmarkEnd w:id="2195"/>
    </w:p>
    <w:p w14:paraId="623D7908" w14:textId="77777777" w:rsidR="002A7F5F" w:rsidRPr="00BA5453" w:rsidRDefault="002A7F5F" w:rsidP="001E7BCF">
      <w:pPr>
        <w:pStyle w:val="Heading5"/>
      </w:pPr>
      <w:bookmarkStart w:id="2196" w:name="_Toc464548069"/>
      <w:bookmarkStart w:id="2197" w:name="_Toc464635364"/>
      <w:bookmarkStart w:id="2198" w:name="_Toc471282864"/>
      <w:bookmarkStart w:id="2199" w:name="_Toc471483708"/>
      <w:bookmarkStart w:id="2200" w:name="_Toc473620241"/>
      <w:bookmarkStart w:id="2201" w:name="_Toc511988687"/>
      <w:bookmarkStart w:id="2202" w:name="_Toc514848083"/>
      <w:bookmarkStart w:id="2203" w:name="_Toc1477510"/>
      <w:r>
        <w:t xml:space="preserve">Property </w:t>
      </w:r>
      <w:r w:rsidRPr="00BA5453">
        <w:t>Length</w:t>
      </w:r>
      <w:bookmarkEnd w:id="2196"/>
      <w:bookmarkEnd w:id="2197"/>
      <w:bookmarkEnd w:id="2198"/>
      <w:bookmarkEnd w:id="2199"/>
      <w:bookmarkEnd w:id="2200"/>
      <w:bookmarkEnd w:id="2201"/>
      <w:bookmarkEnd w:id="2202"/>
      <w:bookmarkEnd w:id="2203"/>
    </w:p>
    <w:p w14:paraId="6B5913BA" w14:textId="77777777" w:rsidR="002A7F5F" w:rsidRDefault="002A7F5F" w:rsidP="002A7F5F">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5356AF05" w14:textId="77777777" w:rsidR="002A7F5F" w:rsidRPr="0086430F" w:rsidRDefault="002A7F5F" w:rsidP="002A7F5F">
      <w:pPr>
        <w:rPr>
          <w:rFonts w:cs="Arial"/>
        </w:rPr>
      </w:pPr>
    </w:p>
    <w:p w14:paraId="3F8534BF" w14:textId="77777777" w:rsidR="002A7F5F" w:rsidRPr="00BA5453" w:rsidRDefault="002A7F5F" w:rsidP="001E7BCF">
      <w:pPr>
        <w:pStyle w:val="Heading5"/>
      </w:pPr>
      <w:bookmarkStart w:id="2204" w:name="_Toc462729193"/>
      <w:bookmarkStart w:id="2205" w:name="_Toc464548070"/>
      <w:bookmarkStart w:id="2206" w:name="_Toc464635365"/>
      <w:bookmarkStart w:id="2207" w:name="_Toc471282865"/>
      <w:bookmarkStart w:id="2208" w:name="_Toc471483709"/>
      <w:bookmarkStart w:id="2209" w:name="_Toc473620242"/>
      <w:bookmarkStart w:id="2210" w:name="_Toc511988688"/>
      <w:bookmarkStart w:id="2211" w:name="_Toc514848084"/>
      <w:bookmarkStart w:id="2212" w:name="_Toc1477511"/>
      <w:r w:rsidRPr="00BA5453">
        <w:t xml:space="preserve">Session Expiry </w:t>
      </w:r>
      <w:r>
        <w:t>I</w:t>
      </w:r>
      <w:r w:rsidRPr="00BA5453">
        <w:t>nterval</w:t>
      </w:r>
      <w:bookmarkEnd w:id="2204"/>
      <w:bookmarkEnd w:id="2205"/>
      <w:bookmarkEnd w:id="2206"/>
      <w:bookmarkEnd w:id="2207"/>
      <w:bookmarkEnd w:id="2208"/>
      <w:bookmarkEnd w:id="2209"/>
      <w:bookmarkEnd w:id="2210"/>
      <w:bookmarkEnd w:id="2211"/>
      <w:bookmarkEnd w:id="2212"/>
    </w:p>
    <w:p w14:paraId="74456CBC" w14:textId="77777777" w:rsidR="002A7F5F" w:rsidRPr="00BA5453" w:rsidRDefault="002A7F5F" w:rsidP="002A7F5F">
      <w:pPr>
        <w:rPr>
          <w:rFonts w:cs="Arial"/>
        </w:rPr>
      </w:pPr>
      <w:r w:rsidRPr="000B2DEA">
        <w:rPr>
          <w:rFonts w:eastAsia="Arial" w:cs="Arial"/>
          <w:b/>
        </w:rPr>
        <w:t>17 (0x11) Byte,</w:t>
      </w:r>
      <w:r w:rsidRPr="255C7935">
        <w:rPr>
          <w:rFonts w:eastAsia="Arial" w:cs="Arial"/>
        </w:rPr>
        <w:t xml:space="preserve"> Identifier of the Session Expiry Interval.</w:t>
      </w:r>
    </w:p>
    <w:p w14:paraId="266950F9" w14:textId="77777777" w:rsidR="002A7F5F" w:rsidRPr="00BA5453" w:rsidRDefault="002A7F5F" w:rsidP="002A7F5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315430DB" w14:textId="77777777" w:rsidR="002A7F5F" w:rsidRPr="00BA5453" w:rsidRDefault="002A7F5F" w:rsidP="002A7F5F">
      <w:pPr>
        <w:rPr>
          <w:rFonts w:cs="Arial"/>
        </w:rPr>
      </w:pPr>
    </w:p>
    <w:p w14:paraId="05E31795" w14:textId="77777777" w:rsidR="002A7F5F" w:rsidRDefault="002A7F5F" w:rsidP="002A7F5F">
      <w:pPr>
        <w:rPr>
          <w:rFonts w:eastAsia="Arial" w:cs="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740C5052" w14:textId="77777777" w:rsidR="002A7F5F" w:rsidRDefault="002A7F5F" w:rsidP="002A7F5F">
      <w:pPr>
        <w:rPr>
          <w:rFonts w:eastAsia="Arial" w:cs="Arial"/>
        </w:rPr>
      </w:pPr>
      <w:r w:rsidRPr="255C7935">
        <w:rPr>
          <w:rFonts w:eastAsia="Arial" w:cs="Arial"/>
        </w:rPr>
        <w:t xml:space="preserve"> </w:t>
      </w:r>
    </w:p>
    <w:p w14:paraId="1772458A" w14:textId="77777777" w:rsidR="002A7F5F" w:rsidRDefault="002A7F5F" w:rsidP="002A7F5F">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15E27A67" w14:textId="77777777" w:rsidR="002A7F5F" w:rsidRPr="00BA5453" w:rsidRDefault="002A7F5F" w:rsidP="002A7F5F">
      <w:pPr>
        <w:rPr>
          <w:rFonts w:cs="Arial"/>
        </w:rPr>
      </w:pPr>
    </w:p>
    <w:p w14:paraId="2C7E8EE5" w14:textId="77777777" w:rsidR="002A7F5F" w:rsidRDefault="002A7F5F" w:rsidP="002A7F5F">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w:t>
      </w:r>
      <w:hyperlink w:anchor="S4_13_Errors" w:history="1">
        <w:r w:rsidRPr="00B27312">
          <w:rPr>
            <w:rStyle w:val="Hyperlink"/>
            <w:rFonts w:eastAsia="Arial"/>
          </w:rPr>
          <w:t>section 4.13</w:t>
        </w:r>
      </w:hyperlink>
      <w:r>
        <w:rPr>
          <w:rFonts w:eastAsia="Arial"/>
        </w:rPr>
        <w:t xml:space="preserve">. </w:t>
      </w:r>
    </w:p>
    <w:p w14:paraId="0E3CB9FE" w14:textId="77777777" w:rsidR="002A7F5F" w:rsidRDefault="002A7F5F" w:rsidP="002A7F5F">
      <w:pPr>
        <w:rPr>
          <w:rFonts w:eastAsia="Arial"/>
        </w:rPr>
      </w:pPr>
    </w:p>
    <w:p w14:paraId="4AB7EDBC" w14:textId="77777777" w:rsidR="002A7F5F" w:rsidRPr="00CD7097" w:rsidRDefault="002A7F5F" w:rsidP="001E7BCF">
      <w:pPr>
        <w:pStyle w:val="Heading5"/>
      </w:pPr>
      <w:bookmarkStart w:id="2213" w:name="_Toc464548071"/>
      <w:bookmarkStart w:id="2214" w:name="_Toc464635366"/>
      <w:bookmarkStart w:id="2215" w:name="_Toc471282866"/>
      <w:bookmarkStart w:id="2216" w:name="_Toc471483710"/>
      <w:bookmarkStart w:id="2217" w:name="_Toc473620243"/>
      <w:bookmarkStart w:id="2218" w:name="_Toc511988689"/>
      <w:bookmarkStart w:id="2219" w:name="_Toc514848085"/>
      <w:bookmarkStart w:id="2220" w:name="_Toc1477512"/>
      <w:r w:rsidRPr="004578A7">
        <w:t>Reason String</w:t>
      </w:r>
      <w:bookmarkEnd w:id="2213"/>
      <w:bookmarkEnd w:id="2214"/>
      <w:bookmarkEnd w:id="2215"/>
      <w:bookmarkEnd w:id="2216"/>
      <w:bookmarkEnd w:id="2217"/>
      <w:bookmarkEnd w:id="2218"/>
      <w:bookmarkEnd w:id="2219"/>
      <w:bookmarkEnd w:id="2220"/>
    </w:p>
    <w:p w14:paraId="0D282270" w14:textId="77777777" w:rsidR="002A7F5F" w:rsidRDefault="002A7F5F" w:rsidP="002A7F5F">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57BDCDB2" w14:textId="77777777" w:rsidR="002A7F5F" w:rsidRDefault="002A7F5F" w:rsidP="002A7F5F">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2789098C" w14:textId="77777777" w:rsidR="002A7F5F" w:rsidRDefault="002A7F5F" w:rsidP="002A7F5F">
      <w:pPr>
        <w:rPr>
          <w:rFonts w:cs="Arial"/>
        </w:rPr>
      </w:pPr>
    </w:p>
    <w:p w14:paraId="4F3FF834" w14:textId="77777777" w:rsidR="002A7F5F" w:rsidRDefault="002A7F5F" w:rsidP="002A7F5F">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6421D382" w14:textId="77777777" w:rsidR="002A7F5F" w:rsidRDefault="002A7F5F" w:rsidP="002A7F5F">
      <w:pPr>
        <w:rPr>
          <w:rFonts w:cs="Arial"/>
        </w:rPr>
      </w:pPr>
    </w:p>
    <w:p w14:paraId="00BBFC4B" w14:textId="77777777" w:rsidR="002A7F5F" w:rsidRPr="00CD7097" w:rsidRDefault="002A7F5F" w:rsidP="001E7BCF">
      <w:pPr>
        <w:pStyle w:val="Heading5"/>
      </w:pPr>
      <w:bookmarkStart w:id="2221" w:name="_Toc471483711"/>
      <w:bookmarkStart w:id="2222" w:name="_Toc473620244"/>
      <w:bookmarkStart w:id="2223" w:name="_Toc511988690"/>
      <w:bookmarkStart w:id="2224" w:name="_Toc514848086"/>
      <w:bookmarkStart w:id="2225" w:name="_Toc1477513"/>
      <w:r>
        <w:t>User Property</w:t>
      </w:r>
      <w:bookmarkEnd w:id="2221"/>
      <w:bookmarkEnd w:id="2222"/>
      <w:bookmarkEnd w:id="2223"/>
      <w:bookmarkEnd w:id="2224"/>
      <w:bookmarkEnd w:id="2225"/>
    </w:p>
    <w:p w14:paraId="46CA8976" w14:textId="77777777" w:rsidR="002A7F5F" w:rsidRDefault="002A7F5F" w:rsidP="002A7F5F">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630840E5" w14:textId="77777777" w:rsidR="002A7F5F" w:rsidRDefault="002A7F5F" w:rsidP="002A7F5F">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4EAE6C01" w14:textId="77777777" w:rsidR="002A7F5F" w:rsidRDefault="002A7F5F" w:rsidP="002A7F5F">
      <w:pPr>
        <w:rPr>
          <w:rFonts w:cs="Arial"/>
        </w:rPr>
      </w:pPr>
    </w:p>
    <w:p w14:paraId="147241E6" w14:textId="77777777" w:rsidR="002A7F5F" w:rsidRDefault="002A7F5F" w:rsidP="001E7BCF">
      <w:pPr>
        <w:pStyle w:val="Heading5"/>
      </w:pPr>
      <w:bookmarkStart w:id="2226" w:name="_Toc464548072"/>
      <w:bookmarkStart w:id="2227" w:name="_Toc464635367"/>
      <w:bookmarkStart w:id="2228" w:name="_Toc471282867"/>
      <w:bookmarkStart w:id="2229" w:name="_Toc471483712"/>
      <w:bookmarkStart w:id="2230" w:name="_Toc473620245"/>
      <w:bookmarkStart w:id="2231" w:name="_Toc511988691"/>
      <w:bookmarkStart w:id="2232" w:name="_Toc514848087"/>
      <w:bookmarkStart w:id="2233" w:name="_Toc1477514"/>
      <w:r>
        <w:t>Server Reference</w:t>
      </w:r>
      <w:bookmarkEnd w:id="2226"/>
      <w:bookmarkEnd w:id="2227"/>
      <w:bookmarkEnd w:id="2228"/>
      <w:bookmarkEnd w:id="2229"/>
      <w:bookmarkEnd w:id="2230"/>
      <w:bookmarkEnd w:id="2231"/>
      <w:bookmarkEnd w:id="2232"/>
      <w:bookmarkEnd w:id="2233"/>
    </w:p>
    <w:p w14:paraId="7E56DEBB" w14:textId="77777777" w:rsidR="002A7F5F" w:rsidRDefault="002A7F5F" w:rsidP="002A7F5F">
      <w:r w:rsidRPr="000B2DEA">
        <w:rPr>
          <w:b/>
        </w:rPr>
        <w:t>28 (0x1C) Byte,</w:t>
      </w:r>
      <w:r>
        <w:t xml:space="preserve"> Identifier of the Server Reference. </w:t>
      </w:r>
    </w:p>
    <w:p w14:paraId="65ABA564" w14:textId="77777777" w:rsidR="002A7F5F" w:rsidRDefault="002A7F5F" w:rsidP="002A7F5F">
      <w:r>
        <w:t>Followed by a UTF-8 Encoded String which can be used by the Client to identify another Server to use. It is a Protocol Error to include the Server Reference more than once.</w:t>
      </w:r>
    </w:p>
    <w:p w14:paraId="04F4D81B" w14:textId="77777777" w:rsidR="002A7F5F" w:rsidRDefault="002A7F5F" w:rsidP="002A7F5F"/>
    <w:p w14:paraId="40133111" w14:textId="77777777" w:rsidR="002A7F5F" w:rsidRDefault="002A7F5F" w:rsidP="002A7F5F">
      <w:r>
        <w:t xml:space="preserve">The Server sends DISCONNECT including a Server Reference and Reason Code 0x9C (Use another server) or 0x9D (Server moved) as described in </w:t>
      </w:r>
      <w:hyperlink w:anchor="S4_13_Errors" w:history="1">
        <w:r w:rsidRPr="00B27312">
          <w:rPr>
            <w:rStyle w:val="Hyperlink"/>
          </w:rPr>
          <w:t>section 4.13</w:t>
        </w:r>
      </w:hyperlink>
      <w:r>
        <w:t>.</w:t>
      </w:r>
    </w:p>
    <w:p w14:paraId="3B4E27ED" w14:textId="77777777" w:rsidR="002A7F5F" w:rsidRDefault="002A7F5F" w:rsidP="002A7F5F"/>
    <w:p w14:paraId="405E8544" w14:textId="77777777" w:rsidR="002A7F5F" w:rsidRPr="000B2DEA" w:rsidRDefault="002A7F5F" w:rsidP="002A7F5F">
      <w:pPr>
        <w:rPr>
          <w:rFonts w:cs="Arial"/>
        </w:rPr>
      </w:pPr>
      <w:r>
        <w:t xml:space="preserve">Refer to </w:t>
      </w:r>
      <w:hyperlink w:anchor="_Server_redirection" w:history="1">
        <w:r w:rsidRPr="00F32723">
          <w:rPr>
            <w:rStyle w:val="Hyperlink"/>
          </w:rPr>
          <w:t>section 4.11</w:t>
        </w:r>
      </w:hyperlink>
      <w:r>
        <w:t xml:space="preserve"> Server Redirection for information about how Server Reference is used.</w:t>
      </w:r>
    </w:p>
    <w:p w14:paraId="052B5733" w14:textId="77777777" w:rsidR="002A7F5F" w:rsidRPr="00BA5453" w:rsidRDefault="002A7F5F" w:rsidP="002A7F5F">
      <w:pPr>
        <w:rPr>
          <w:rFonts w:cs="Arial"/>
        </w:rPr>
      </w:pPr>
    </w:p>
    <w:p w14:paraId="6ABCFCAB" w14:textId="7D59E29D" w:rsidR="002A7F5F" w:rsidRPr="00CE54F6" w:rsidRDefault="002A7F5F" w:rsidP="002A7F5F">
      <w:bookmarkStart w:id="2234" w:name="_Toc473620246"/>
      <w:r>
        <w:t xml:space="preserve">Figure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24</w:t>
      </w:r>
      <w:r>
        <w:rPr>
          <w:noProof/>
        </w:rPr>
        <w:fldChar w:fldCharType="end"/>
      </w:r>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2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587"/>
        <w:gridCol w:w="20"/>
        <w:gridCol w:w="501"/>
        <w:gridCol w:w="522"/>
        <w:gridCol w:w="19"/>
        <w:gridCol w:w="503"/>
        <w:gridCol w:w="18"/>
        <w:gridCol w:w="504"/>
        <w:gridCol w:w="17"/>
        <w:gridCol w:w="505"/>
        <w:gridCol w:w="16"/>
        <w:gridCol w:w="506"/>
        <w:gridCol w:w="15"/>
        <w:gridCol w:w="507"/>
        <w:gridCol w:w="19"/>
        <w:gridCol w:w="548"/>
      </w:tblGrid>
      <w:tr w:rsidR="002A7F5F" w:rsidRPr="00BA5453" w14:paraId="5944AEBF" w14:textId="77777777" w:rsidTr="002A7F5F">
        <w:tc>
          <w:tcPr>
            <w:tcW w:w="1547" w:type="dxa"/>
            <w:shd w:val="clear" w:color="auto" w:fill="auto"/>
          </w:tcPr>
          <w:p w14:paraId="6F360E59" w14:textId="77777777" w:rsidR="002A7F5F" w:rsidRPr="00BA5453" w:rsidRDefault="002A7F5F" w:rsidP="002A7F5F">
            <w:pPr>
              <w:jc w:val="center"/>
              <w:rPr>
                <w:rFonts w:cs="Arial"/>
                <w:b/>
              </w:rPr>
            </w:pPr>
          </w:p>
        </w:tc>
        <w:tc>
          <w:tcPr>
            <w:tcW w:w="3597" w:type="dxa"/>
            <w:shd w:val="clear" w:color="auto" w:fill="auto"/>
          </w:tcPr>
          <w:p w14:paraId="07D1718F" w14:textId="77777777" w:rsidR="002A7F5F" w:rsidRPr="00BA5453" w:rsidRDefault="002A7F5F" w:rsidP="002A7F5F">
            <w:pPr>
              <w:jc w:val="center"/>
              <w:rPr>
                <w:rFonts w:cs="Arial"/>
                <w:b/>
              </w:rPr>
            </w:pPr>
            <w:r w:rsidRPr="255C7935">
              <w:rPr>
                <w:rFonts w:eastAsia="Arial" w:cs="Arial"/>
                <w:b/>
                <w:bCs/>
              </w:rPr>
              <w:t>Description</w:t>
            </w:r>
          </w:p>
        </w:tc>
        <w:tc>
          <w:tcPr>
            <w:tcW w:w="522" w:type="dxa"/>
            <w:gridSpan w:val="2"/>
            <w:shd w:val="clear" w:color="auto" w:fill="auto"/>
          </w:tcPr>
          <w:p w14:paraId="08FE2CEE" w14:textId="77777777" w:rsidR="002A7F5F" w:rsidRPr="00BA5453" w:rsidRDefault="002A7F5F" w:rsidP="002A7F5F">
            <w:pPr>
              <w:jc w:val="center"/>
              <w:rPr>
                <w:rFonts w:cs="Arial"/>
                <w:b/>
              </w:rPr>
            </w:pPr>
            <w:r w:rsidRPr="255C7935">
              <w:rPr>
                <w:rFonts w:eastAsia="Arial" w:cs="Arial"/>
                <w:b/>
                <w:bCs/>
              </w:rPr>
              <w:t>7</w:t>
            </w:r>
          </w:p>
        </w:tc>
        <w:tc>
          <w:tcPr>
            <w:tcW w:w="523" w:type="dxa"/>
            <w:shd w:val="clear" w:color="auto" w:fill="auto"/>
          </w:tcPr>
          <w:p w14:paraId="1A0E5FDC" w14:textId="77777777" w:rsidR="002A7F5F" w:rsidRPr="00BA5453" w:rsidRDefault="002A7F5F" w:rsidP="002A7F5F">
            <w:pPr>
              <w:jc w:val="center"/>
              <w:rPr>
                <w:rFonts w:cs="Arial"/>
                <w:b/>
              </w:rPr>
            </w:pPr>
            <w:r w:rsidRPr="255C7935">
              <w:rPr>
                <w:rFonts w:eastAsia="Arial" w:cs="Arial"/>
                <w:b/>
                <w:bCs/>
              </w:rPr>
              <w:t>6</w:t>
            </w:r>
          </w:p>
        </w:tc>
        <w:tc>
          <w:tcPr>
            <w:tcW w:w="523" w:type="dxa"/>
            <w:gridSpan w:val="2"/>
            <w:shd w:val="clear" w:color="auto" w:fill="auto"/>
          </w:tcPr>
          <w:p w14:paraId="348033A5" w14:textId="77777777" w:rsidR="002A7F5F" w:rsidRPr="00BA5453" w:rsidRDefault="002A7F5F" w:rsidP="002A7F5F">
            <w:pPr>
              <w:jc w:val="center"/>
              <w:rPr>
                <w:rFonts w:cs="Arial"/>
                <w:b/>
              </w:rPr>
            </w:pPr>
            <w:r w:rsidRPr="255C7935">
              <w:rPr>
                <w:rFonts w:eastAsia="Arial" w:cs="Arial"/>
                <w:b/>
                <w:bCs/>
              </w:rPr>
              <w:t>5</w:t>
            </w:r>
          </w:p>
        </w:tc>
        <w:tc>
          <w:tcPr>
            <w:tcW w:w="523" w:type="dxa"/>
            <w:gridSpan w:val="2"/>
            <w:shd w:val="clear" w:color="auto" w:fill="auto"/>
          </w:tcPr>
          <w:p w14:paraId="354A07AD" w14:textId="77777777" w:rsidR="002A7F5F" w:rsidRPr="00BA5453" w:rsidRDefault="002A7F5F" w:rsidP="002A7F5F">
            <w:pPr>
              <w:jc w:val="center"/>
              <w:rPr>
                <w:rFonts w:cs="Arial"/>
                <w:b/>
              </w:rPr>
            </w:pPr>
            <w:r w:rsidRPr="255C7935">
              <w:rPr>
                <w:rFonts w:eastAsia="Arial" w:cs="Arial"/>
                <w:b/>
                <w:bCs/>
              </w:rPr>
              <w:t>4</w:t>
            </w:r>
          </w:p>
        </w:tc>
        <w:tc>
          <w:tcPr>
            <w:tcW w:w="523" w:type="dxa"/>
            <w:gridSpan w:val="2"/>
            <w:shd w:val="clear" w:color="auto" w:fill="auto"/>
          </w:tcPr>
          <w:p w14:paraId="74153D4E" w14:textId="77777777" w:rsidR="002A7F5F" w:rsidRPr="00BA5453" w:rsidRDefault="002A7F5F" w:rsidP="002A7F5F">
            <w:pPr>
              <w:jc w:val="center"/>
              <w:rPr>
                <w:rFonts w:cs="Arial"/>
                <w:b/>
              </w:rPr>
            </w:pPr>
            <w:r w:rsidRPr="255C7935">
              <w:rPr>
                <w:rFonts w:eastAsia="Arial" w:cs="Arial"/>
                <w:b/>
                <w:bCs/>
              </w:rPr>
              <w:t>3</w:t>
            </w:r>
          </w:p>
        </w:tc>
        <w:tc>
          <w:tcPr>
            <w:tcW w:w="523" w:type="dxa"/>
            <w:gridSpan w:val="2"/>
            <w:shd w:val="clear" w:color="auto" w:fill="auto"/>
          </w:tcPr>
          <w:p w14:paraId="6DDDC1C9" w14:textId="77777777" w:rsidR="002A7F5F" w:rsidRPr="00BA5453" w:rsidRDefault="002A7F5F" w:rsidP="002A7F5F">
            <w:pPr>
              <w:jc w:val="center"/>
              <w:rPr>
                <w:rFonts w:cs="Arial"/>
                <w:b/>
              </w:rPr>
            </w:pPr>
            <w:r w:rsidRPr="255C7935">
              <w:rPr>
                <w:rFonts w:eastAsia="Arial" w:cs="Arial"/>
                <w:b/>
                <w:bCs/>
              </w:rPr>
              <w:t>2</w:t>
            </w:r>
          </w:p>
        </w:tc>
        <w:tc>
          <w:tcPr>
            <w:tcW w:w="523" w:type="dxa"/>
            <w:gridSpan w:val="2"/>
            <w:shd w:val="clear" w:color="auto" w:fill="auto"/>
          </w:tcPr>
          <w:p w14:paraId="6F601DF3" w14:textId="77777777" w:rsidR="002A7F5F" w:rsidRPr="00BA5453" w:rsidRDefault="002A7F5F" w:rsidP="002A7F5F">
            <w:pPr>
              <w:jc w:val="center"/>
              <w:rPr>
                <w:rFonts w:cs="Arial"/>
                <w:b/>
              </w:rPr>
            </w:pPr>
            <w:r w:rsidRPr="255C7935">
              <w:rPr>
                <w:rFonts w:eastAsia="Arial" w:cs="Arial"/>
                <w:b/>
                <w:bCs/>
              </w:rPr>
              <w:t>1</w:t>
            </w:r>
          </w:p>
        </w:tc>
        <w:tc>
          <w:tcPr>
            <w:tcW w:w="568" w:type="dxa"/>
            <w:gridSpan w:val="2"/>
            <w:shd w:val="clear" w:color="auto" w:fill="auto"/>
          </w:tcPr>
          <w:p w14:paraId="5569DCB3" w14:textId="77777777" w:rsidR="002A7F5F" w:rsidRPr="00BA5453" w:rsidRDefault="002A7F5F" w:rsidP="002A7F5F">
            <w:pPr>
              <w:jc w:val="center"/>
              <w:rPr>
                <w:rFonts w:cs="Arial"/>
                <w:b/>
              </w:rPr>
            </w:pPr>
            <w:r w:rsidRPr="255C7935">
              <w:rPr>
                <w:rFonts w:eastAsia="Arial" w:cs="Arial"/>
                <w:b/>
                <w:bCs/>
              </w:rPr>
              <w:t>0</w:t>
            </w:r>
          </w:p>
        </w:tc>
      </w:tr>
      <w:tr w:rsidR="002A7F5F" w:rsidRPr="00BA5453" w14:paraId="3D7F4141" w14:textId="77777777" w:rsidTr="002A7F5F">
        <w:tc>
          <w:tcPr>
            <w:tcW w:w="9372" w:type="dxa"/>
            <w:gridSpan w:val="17"/>
            <w:shd w:val="clear" w:color="auto" w:fill="auto"/>
          </w:tcPr>
          <w:p w14:paraId="3AF0A88F" w14:textId="77777777" w:rsidR="002A7F5F" w:rsidRPr="00BA5453" w:rsidRDefault="002A7F5F" w:rsidP="002A7F5F">
            <w:pPr>
              <w:rPr>
                <w:rFonts w:cs="Arial"/>
              </w:rPr>
            </w:pPr>
            <w:r>
              <w:rPr>
                <w:rFonts w:eastAsia="Arial" w:cs="Arial"/>
              </w:rPr>
              <w:t>Disc</w:t>
            </w:r>
            <w:r w:rsidRPr="255C7935">
              <w:rPr>
                <w:rFonts w:eastAsia="Arial" w:cs="Arial"/>
              </w:rPr>
              <w:t xml:space="preserve">onnect </w:t>
            </w:r>
            <w:r>
              <w:rPr>
                <w:rFonts w:eastAsia="Arial" w:cs="Arial"/>
              </w:rPr>
              <w:t>Reason Code</w:t>
            </w:r>
          </w:p>
        </w:tc>
      </w:tr>
      <w:tr w:rsidR="002A7F5F" w:rsidRPr="00BA5453" w14:paraId="7DFD715D" w14:textId="77777777" w:rsidTr="002A7F5F">
        <w:tc>
          <w:tcPr>
            <w:tcW w:w="1547" w:type="dxa"/>
            <w:shd w:val="clear" w:color="auto" w:fill="auto"/>
            <w:vAlign w:val="center"/>
          </w:tcPr>
          <w:p w14:paraId="55F72325" w14:textId="77777777" w:rsidR="002A7F5F" w:rsidRPr="00BA5453" w:rsidRDefault="002A7F5F" w:rsidP="002A7F5F">
            <w:pPr>
              <w:rPr>
                <w:rFonts w:cs="Arial"/>
              </w:rPr>
            </w:pPr>
            <w:r w:rsidRPr="255C7935">
              <w:rPr>
                <w:rFonts w:eastAsia="Arial" w:cs="Arial"/>
              </w:rPr>
              <w:t>byte 1</w:t>
            </w:r>
          </w:p>
        </w:tc>
        <w:tc>
          <w:tcPr>
            <w:tcW w:w="3597" w:type="dxa"/>
            <w:shd w:val="clear" w:color="auto" w:fill="auto"/>
          </w:tcPr>
          <w:p w14:paraId="050C15B1" w14:textId="77777777" w:rsidR="002A7F5F" w:rsidRPr="00BA5453" w:rsidRDefault="002A7F5F" w:rsidP="002A7F5F">
            <w:pPr>
              <w:rPr>
                <w:rFonts w:cs="Arial"/>
              </w:rPr>
            </w:pPr>
          </w:p>
        </w:tc>
        <w:tc>
          <w:tcPr>
            <w:tcW w:w="522" w:type="dxa"/>
            <w:gridSpan w:val="2"/>
            <w:shd w:val="clear" w:color="auto" w:fill="auto"/>
          </w:tcPr>
          <w:p w14:paraId="3BA8D336" w14:textId="77777777" w:rsidR="002A7F5F" w:rsidRPr="00BA5453" w:rsidRDefault="002A7F5F" w:rsidP="002A7F5F">
            <w:pPr>
              <w:jc w:val="center"/>
              <w:rPr>
                <w:rFonts w:cs="Arial"/>
              </w:rPr>
            </w:pPr>
            <w:r w:rsidRPr="255C7935">
              <w:rPr>
                <w:rFonts w:eastAsia="Arial" w:cs="Arial"/>
              </w:rPr>
              <w:t>0</w:t>
            </w:r>
          </w:p>
        </w:tc>
        <w:tc>
          <w:tcPr>
            <w:tcW w:w="523" w:type="dxa"/>
            <w:shd w:val="clear" w:color="auto" w:fill="auto"/>
          </w:tcPr>
          <w:p w14:paraId="56BB8307"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729E7729"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44E5502"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0C2003F9"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3451D8E"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D8BAFF8" w14:textId="77777777" w:rsidR="002A7F5F" w:rsidRPr="00BA5453" w:rsidRDefault="002A7F5F" w:rsidP="002A7F5F">
            <w:pPr>
              <w:jc w:val="center"/>
              <w:rPr>
                <w:rFonts w:cs="Arial"/>
              </w:rPr>
            </w:pPr>
            <w:r w:rsidRPr="255C7935">
              <w:rPr>
                <w:rFonts w:eastAsia="Arial" w:cs="Arial"/>
              </w:rPr>
              <w:t>0</w:t>
            </w:r>
          </w:p>
        </w:tc>
        <w:tc>
          <w:tcPr>
            <w:tcW w:w="568" w:type="dxa"/>
            <w:gridSpan w:val="2"/>
            <w:shd w:val="clear" w:color="auto" w:fill="auto"/>
          </w:tcPr>
          <w:p w14:paraId="02EA9FB4" w14:textId="77777777" w:rsidR="002A7F5F" w:rsidRPr="00BA5453" w:rsidRDefault="002A7F5F" w:rsidP="002A7F5F">
            <w:pPr>
              <w:jc w:val="center"/>
              <w:rPr>
                <w:rFonts w:cs="Arial"/>
              </w:rPr>
            </w:pPr>
            <w:r w:rsidRPr="255C7935">
              <w:rPr>
                <w:rFonts w:eastAsia="Arial" w:cs="Arial"/>
              </w:rPr>
              <w:t>0</w:t>
            </w:r>
          </w:p>
        </w:tc>
      </w:tr>
      <w:tr w:rsidR="002A7F5F" w:rsidRPr="00BA5453" w14:paraId="478AA512" w14:textId="77777777" w:rsidTr="002A7F5F">
        <w:tc>
          <w:tcPr>
            <w:tcW w:w="9372" w:type="dxa"/>
            <w:gridSpan w:val="17"/>
            <w:shd w:val="clear" w:color="auto" w:fill="auto"/>
          </w:tcPr>
          <w:p w14:paraId="7EF2E6BC" w14:textId="77777777" w:rsidR="002A7F5F" w:rsidRPr="00BA5453" w:rsidRDefault="002A7F5F" w:rsidP="002A7F5F">
            <w:pPr>
              <w:rPr>
                <w:rFonts w:cs="Arial"/>
              </w:rPr>
            </w:pPr>
            <w:r>
              <w:rPr>
                <w:rFonts w:eastAsia="Arial" w:cs="Arial"/>
              </w:rPr>
              <w:t>Properties</w:t>
            </w:r>
          </w:p>
        </w:tc>
      </w:tr>
      <w:tr w:rsidR="002A7F5F" w:rsidRPr="00BA5453" w14:paraId="0B62481F" w14:textId="77777777" w:rsidTr="002A7F5F">
        <w:tc>
          <w:tcPr>
            <w:tcW w:w="1547" w:type="dxa"/>
            <w:shd w:val="clear" w:color="auto" w:fill="auto"/>
          </w:tcPr>
          <w:p w14:paraId="2CEB773C" w14:textId="77777777" w:rsidR="002A7F5F" w:rsidRPr="00BA5453" w:rsidRDefault="002A7F5F" w:rsidP="002A7F5F">
            <w:pPr>
              <w:rPr>
                <w:rFonts w:cs="Arial"/>
              </w:rPr>
            </w:pPr>
            <w:r w:rsidRPr="255C7935">
              <w:rPr>
                <w:rFonts w:eastAsia="Arial" w:cs="Arial"/>
              </w:rPr>
              <w:t>byte 2</w:t>
            </w:r>
          </w:p>
        </w:tc>
        <w:tc>
          <w:tcPr>
            <w:tcW w:w="3617" w:type="dxa"/>
            <w:gridSpan w:val="2"/>
            <w:shd w:val="clear" w:color="auto" w:fill="auto"/>
          </w:tcPr>
          <w:p w14:paraId="604A0E83" w14:textId="77777777" w:rsidR="002A7F5F" w:rsidRPr="00BA5453" w:rsidRDefault="002A7F5F" w:rsidP="002A7F5F">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141BB001"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053BC5DF"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6122B5A1"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0B9ED57B"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67708A0D"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636D01AB" w14:textId="77777777" w:rsidR="002A7F5F" w:rsidRPr="00BA5453" w:rsidRDefault="002A7F5F" w:rsidP="002A7F5F">
            <w:pPr>
              <w:jc w:val="center"/>
              <w:rPr>
                <w:rFonts w:cs="Arial"/>
              </w:rPr>
            </w:pPr>
            <w:r>
              <w:rPr>
                <w:rFonts w:eastAsia="Arial" w:cs="Arial"/>
              </w:rPr>
              <w:t>1</w:t>
            </w:r>
          </w:p>
        </w:tc>
        <w:tc>
          <w:tcPr>
            <w:tcW w:w="527" w:type="dxa"/>
            <w:gridSpan w:val="2"/>
            <w:shd w:val="clear" w:color="auto" w:fill="auto"/>
          </w:tcPr>
          <w:p w14:paraId="67E5DB01" w14:textId="77777777" w:rsidR="002A7F5F" w:rsidRPr="00BA5453" w:rsidRDefault="002A7F5F" w:rsidP="002A7F5F">
            <w:pPr>
              <w:jc w:val="center"/>
              <w:rPr>
                <w:rFonts w:cs="Arial"/>
              </w:rPr>
            </w:pPr>
            <w:r w:rsidRPr="255C7935">
              <w:rPr>
                <w:rFonts w:eastAsia="Arial" w:cs="Arial"/>
              </w:rPr>
              <w:t>1</w:t>
            </w:r>
          </w:p>
        </w:tc>
        <w:tc>
          <w:tcPr>
            <w:tcW w:w="549" w:type="dxa"/>
            <w:shd w:val="clear" w:color="auto" w:fill="auto"/>
          </w:tcPr>
          <w:p w14:paraId="780FA60D" w14:textId="77777777" w:rsidR="002A7F5F" w:rsidRPr="00BA5453" w:rsidRDefault="002A7F5F" w:rsidP="002A7F5F">
            <w:pPr>
              <w:jc w:val="center"/>
              <w:rPr>
                <w:rFonts w:cs="Arial"/>
              </w:rPr>
            </w:pPr>
            <w:r>
              <w:rPr>
                <w:rFonts w:eastAsia="Arial" w:cs="Arial"/>
              </w:rPr>
              <w:t>1</w:t>
            </w:r>
          </w:p>
        </w:tc>
      </w:tr>
      <w:tr w:rsidR="002A7F5F" w:rsidRPr="00BA5453" w14:paraId="5884D411" w14:textId="77777777" w:rsidTr="002A7F5F">
        <w:tc>
          <w:tcPr>
            <w:tcW w:w="1547" w:type="dxa"/>
            <w:shd w:val="clear" w:color="auto" w:fill="auto"/>
          </w:tcPr>
          <w:p w14:paraId="5475896E" w14:textId="77777777" w:rsidR="002A7F5F" w:rsidRPr="00BA5453" w:rsidRDefault="002A7F5F" w:rsidP="002A7F5F">
            <w:pPr>
              <w:rPr>
                <w:rFonts w:cs="Arial"/>
              </w:rPr>
            </w:pPr>
            <w:r>
              <w:rPr>
                <w:rFonts w:eastAsia="Arial" w:cs="Arial"/>
              </w:rPr>
              <w:t>b</w:t>
            </w:r>
            <w:r w:rsidRPr="255C7935">
              <w:rPr>
                <w:rFonts w:eastAsia="Arial" w:cs="Arial"/>
              </w:rPr>
              <w:t>yte 3</w:t>
            </w:r>
          </w:p>
        </w:tc>
        <w:tc>
          <w:tcPr>
            <w:tcW w:w="3617" w:type="dxa"/>
            <w:gridSpan w:val="2"/>
            <w:shd w:val="clear" w:color="auto" w:fill="auto"/>
          </w:tcPr>
          <w:p w14:paraId="3C261555" w14:textId="77777777" w:rsidR="002A7F5F" w:rsidRPr="00BA5453" w:rsidRDefault="002A7F5F" w:rsidP="002A7F5F">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1C0D2596"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3F67BED0"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0A100ACE"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247B4120" w14:textId="77777777" w:rsidR="002A7F5F" w:rsidRPr="00BA5453" w:rsidRDefault="002A7F5F" w:rsidP="002A7F5F">
            <w:pPr>
              <w:jc w:val="center"/>
              <w:rPr>
                <w:rFonts w:cs="Arial"/>
              </w:rPr>
            </w:pPr>
            <w:r w:rsidRPr="255C7935">
              <w:rPr>
                <w:rFonts w:eastAsia="Arial" w:cs="Arial"/>
              </w:rPr>
              <w:t>1</w:t>
            </w:r>
          </w:p>
        </w:tc>
        <w:tc>
          <w:tcPr>
            <w:tcW w:w="522" w:type="dxa"/>
            <w:gridSpan w:val="2"/>
            <w:shd w:val="clear" w:color="auto" w:fill="auto"/>
          </w:tcPr>
          <w:p w14:paraId="277E3C9F"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30E86AFE" w14:textId="77777777" w:rsidR="002A7F5F" w:rsidRPr="00BA5453" w:rsidRDefault="002A7F5F" w:rsidP="002A7F5F">
            <w:pPr>
              <w:jc w:val="center"/>
              <w:rPr>
                <w:rFonts w:cs="Arial"/>
              </w:rPr>
            </w:pPr>
            <w:r w:rsidRPr="255C7935">
              <w:rPr>
                <w:rFonts w:eastAsia="Arial" w:cs="Arial"/>
              </w:rPr>
              <w:t>0</w:t>
            </w:r>
          </w:p>
        </w:tc>
        <w:tc>
          <w:tcPr>
            <w:tcW w:w="527" w:type="dxa"/>
            <w:gridSpan w:val="2"/>
            <w:shd w:val="clear" w:color="auto" w:fill="auto"/>
          </w:tcPr>
          <w:p w14:paraId="5F5D53D6" w14:textId="77777777" w:rsidR="002A7F5F" w:rsidRPr="00BA5453" w:rsidRDefault="002A7F5F" w:rsidP="002A7F5F">
            <w:pPr>
              <w:jc w:val="center"/>
              <w:rPr>
                <w:rFonts w:cs="Arial"/>
              </w:rPr>
            </w:pPr>
            <w:r w:rsidRPr="255C7935">
              <w:rPr>
                <w:rFonts w:eastAsia="Arial" w:cs="Arial"/>
              </w:rPr>
              <w:t>0</w:t>
            </w:r>
          </w:p>
        </w:tc>
        <w:tc>
          <w:tcPr>
            <w:tcW w:w="549" w:type="dxa"/>
            <w:shd w:val="clear" w:color="auto" w:fill="auto"/>
          </w:tcPr>
          <w:p w14:paraId="1A66101C" w14:textId="77777777" w:rsidR="002A7F5F" w:rsidRPr="00BA5453" w:rsidRDefault="002A7F5F" w:rsidP="002A7F5F">
            <w:pPr>
              <w:jc w:val="center"/>
              <w:rPr>
                <w:rFonts w:cs="Arial"/>
              </w:rPr>
            </w:pPr>
            <w:r w:rsidRPr="255C7935">
              <w:rPr>
                <w:rFonts w:eastAsia="Arial" w:cs="Arial"/>
              </w:rPr>
              <w:t>1</w:t>
            </w:r>
          </w:p>
        </w:tc>
      </w:tr>
      <w:tr w:rsidR="002A7F5F" w:rsidRPr="00BA5453" w14:paraId="61AE8A1F" w14:textId="77777777" w:rsidTr="002A7F5F">
        <w:tc>
          <w:tcPr>
            <w:tcW w:w="1547" w:type="dxa"/>
            <w:shd w:val="clear" w:color="auto" w:fill="auto"/>
          </w:tcPr>
          <w:p w14:paraId="7AC87E78" w14:textId="77777777" w:rsidR="002A7F5F" w:rsidRPr="00BA5453" w:rsidRDefault="002A7F5F" w:rsidP="002A7F5F">
            <w:pPr>
              <w:rPr>
                <w:rFonts w:cs="Arial"/>
              </w:rPr>
            </w:pPr>
            <w:r w:rsidRPr="255C7935">
              <w:rPr>
                <w:rFonts w:eastAsia="Arial" w:cs="Arial"/>
              </w:rPr>
              <w:t>byte 4</w:t>
            </w:r>
          </w:p>
        </w:tc>
        <w:tc>
          <w:tcPr>
            <w:tcW w:w="3617" w:type="dxa"/>
            <w:gridSpan w:val="2"/>
            <w:vMerge w:val="restart"/>
            <w:shd w:val="clear" w:color="auto" w:fill="auto"/>
          </w:tcPr>
          <w:p w14:paraId="78A8A9D1" w14:textId="77777777" w:rsidR="002A7F5F" w:rsidRPr="00BA5453" w:rsidRDefault="002A7F5F" w:rsidP="002A7F5F">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7987AA3D"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649AD4FA"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22E96D8A"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701BFE21"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7CF11E43"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4922EE4B" w14:textId="77777777" w:rsidR="002A7F5F" w:rsidRPr="00BA5453" w:rsidRDefault="002A7F5F" w:rsidP="002A7F5F">
            <w:pPr>
              <w:jc w:val="center"/>
              <w:rPr>
                <w:rFonts w:cs="Arial"/>
              </w:rPr>
            </w:pPr>
            <w:r w:rsidRPr="255C7935">
              <w:rPr>
                <w:rFonts w:eastAsia="Arial" w:cs="Arial"/>
              </w:rPr>
              <w:t>0</w:t>
            </w:r>
          </w:p>
        </w:tc>
        <w:tc>
          <w:tcPr>
            <w:tcW w:w="527" w:type="dxa"/>
            <w:gridSpan w:val="2"/>
            <w:shd w:val="clear" w:color="auto" w:fill="auto"/>
          </w:tcPr>
          <w:p w14:paraId="5C1C9A1F" w14:textId="77777777" w:rsidR="002A7F5F" w:rsidRPr="00BA5453" w:rsidRDefault="002A7F5F" w:rsidP="002A7F5F">
            <w:pPr>
              <w:jc w:val="center"/>
              <w:rPr>
                <w:rFonts w:cs="Arial"/>
              </w:rPr>
            </w:pPr>
            <w:r w:rsidRPr="255C7935">
              <w:rPr>
                <w:rFonts w:eastAsia="Arial" w:cs="Arial"/>
              </w:rPr>
              <w:t>0</w:t>
            </w:r>
          </w:p>
        </w:tc>
        <w:tc>
          <w:tcPr>
            <w:tcW w:w="549" w:type="dxa"/>
            <w:shd w:val="clear" w:color="auto" w:fill="auto"/>
          </w:tcPr>
          <w:p w14:paraId="50518029" w14:textId="77777777" w:rsidR="002A7F5F" w:rsidRPr="00BA5453" w:rsidRDefault="002A7F5F" w:rsidP="002A7F5F">
            <w:pPr>
              <w:keepNext/>
              <w:jc w:val="center"/>
              <w:rPr>
                <w:rFonts w:cs="Arial"/>
              </w:rPr>
            </w:pPr>
            <w:r w:rsidRPr="255C7935">
              <w:rPr>
                <w:rFonts w:eastAsia="Arial" w:cs="Arial"/>
              </w:rPr>
              <w:t>0</w:t>
            </w:r>
          </w:p>
        </w:tc>
      </w:tr>
      <w:tr w:rsidR="002A7F5F" w:rsidRPr="00BA5453" w14:paraId="6BD2868B" w14:textId="77777777" w:rsidTr="002A7F5F">
        <w:tc>
          <w:tcPr>
            <w:tcW w:w="1547" w:type="dxa"/>
            <w:shd w:val="clear" w:color="auto" w:fill="auto"/>
          </w:tcPr>
          <w:p w14:paraId="7FF5B04F" w14:textId="77777777" w:rsidR="002A7F5F" w:rsidRPr="00BA5453" w:rsidRDefault="002A7F5F" w:rsidP="002A7F5F">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0F79B9DE" w14:textId="77777777" w:rsidR="002A7F5F" w:rsidRPr="00BA5453" w:rsidRDefault="002A7F5F" w:rsidP="002A7F5F">
            <w:pPr>
              <w:rPr>
                <w:rFonts w:cs="Arial"/>
              </w:rPr>
            </w:pPr>
          </w:p>
        </w:tc>
        <w:tc>
          <w:tcPr>
            <w:tcW w:w="502" w:type="dxa"/>
            <w:shd w:val="clear" w:color="auto" w:fill="auto"/>
          </w:tcPr>
          <w:p w14:paraId="4BDC342B"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59CA2A24"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3BBF7CB9" w14:textId="77777777" w:rsidR="002A7F5F" w:rsidRPr="00BA5453" w:rsidRDefault="002A7F5F" w:rsidP="002A7F5F">
            <w:pPr>
              <w:jc w:val="center"/>
              <w:rPr>
                <w:rFonts w:cs="Arial"/>
              </w:rPr>
            </w:pPr>
            <w:r w:rsidRPr="255C7935">
              <w:rPr>
                <w:rFonts w:eastAsia="Arial" w:cs="Arial"/>
              </w:rPr>
              <w:t>0</w:t>
            </w:r>
          </w:p>
        </w:tc>
        <w:tc>
          <w:tcPr>
            <w:tcW w:w="505" w:type="dxa"/>
            <w:shd w:val="clear" w:color="auto" w:fill="auto"/>
          </w:tcPr>
          <w:p w14:paraId="3C209049"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484C1A82" w14:textId="77777777" w:rsidR="002A7F5F" w:rsidRPr="00BA5453" w:rsidRDefault="002A7F5F" w:rsidP="002A7F5F">
            <w:pPr>
              <w:jc w:val="center"/>
              <w:rPr>
                <w:rFonts w:cs="Arial"/>
              </w:rPr>
            </w:pPr>
            <w:r w:rsidRPr="255C7935">
              <w:rPr>
                <w:rFonts w:eastAsia="Arial" w:cs="Arial"/>
              </w:rPr>
              <w:t>0</w:t>
            </w:r>
          </w:p>
        </w:tc>
        <w:tc>
          <w:tcPr>
            <w:tcW w:w="538" w:type="dxa"/>
            <w:gridSpan w:val="3"/>
            <w:shd w:val="clear" w:color="auto" w:fill="auto"/>
          </w:tcPr>
          <w:p w14:paraId="2AA1CCD6" w14:textId="77777777" w:rsidR="002A7F5F" w:rsidRPr="00BA5453" w:rsidRDefault="002A7F5F" w:rsidP="002A7F5F">
            <w:pPr>
              <w:jc w:val="center"/>
              <w:rPr>
                <w:rFonts w:cs="Arial"/>
              </w:rPr>
            </w:pPr>
            <w:r w:rsidRPr="255C7935">
              <w:rPr>
                <w:rFonts w:eastAsia="Arial" w:cs="Arial"/>
              </w:rPr>
              <w:t>0</w:t>
            </w:r>
          </w:p>
        </w:tc>
        <w:tc>
          <w:tcPr>
            <w:tcW w:w="508" w:type="dxa"/>
            <w:shd w:val="clear" w:color="auto" w:fill="auto"/>
          </w:tcPr>
          <w:p w14:paraId="1C3BFEE4" w14:textId="77777777" w:rsidR="002A7F5F" w:rsidRPr="00BA5453" w:rsidRDefault="002A7F5F" w:rsidP="002A7F5F">
            <w:pPr>
              <w:jc w:val="center"/>
              <w:rPr>
                <w:rFonts w:cs="Arial"/>
              </w:rPr>
            </w:pPr>
            <w:r w:rsidRPr="255C7935">
              <w:rPr>
                <w:rFonts w:eastAsia="Arial" w:cs="Arial"/>
              </w:rPr>
              <w:t>0</w:t>
            </w:r>
          </w:p>
        </w:tc>
        <w:tc>
          <w:tcPr>
            <w:tcW w:w="568" w:type="dxa"/>
            <w:gridSpan w:val="2"/>
            <w:shd w:val="clear" w:color="auto" w:fill="auto"/>
          </w:tcPr>
          <w:p w14:paraId="44AE3FCD" w14:textId="77777777" w:rsidR="002A7F5F" w:rsidRPr="00BA5453" w:rsidRDefault="002A7F5F" w:rsidP="002A7F5F">
            <w:pPr>
              <w:jc w:val="center"/>
              <w:rPr>
                <w:rFonts w:cs="Arial"/>
              </w:rPr>
            </w:pPr>
            <w:r w:rsidRPr="255C7935">
              <w:rPr>
                <w:rFonts w:eastAsia="Arial" w:cs="Arial"/>
              </w:rPr>
              <w:t>0</w:t>
            </w:r>
          </w:p>
        </w:tc>
      </w:tr>
      <w:tr w:rsidR="002A7F5F" w:rsidRPr="00BA5453" w14:paraId="738EE74A" w14:textId="77777777" w:rsidTr="002A7F5F">
        <w:tc>
          <w:tcPr>
            <w:tcW w:w="1547" w:type="dxa"/>
            <w:shd w:val="clear" w:color="auto" w:fill="auto"/>
          </w:tcPr>
          <w:p w14:paraId="068071FE" w14:textId="77777777" w:rsidR="002A7F5F" w:rsidRPr="00BA5453" w:rsidRDefault="002A7F5F" w:rsidP="002A7F5F">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08A1DB8B" w14:textId="77777777" w:rsidR="002A7F5F" w:rsidRPr="00BA5453" w:rsidRDefault="002A7F5F" w:rsidP="002A7F5F">
            <w:pPr>
              <w:rPr>
                <w:rFonts w:cs="Arial"/>
              </w:rPr>
            </w:pPr>
          </w:p>
        </w:tc>
        <w:tc>
          <w:tcPr>
            <w:tcW w:w="502" w:type="dxa"/>
            <w:shd w:val="clear" w:color="auto" w:fill="auto"/>
          </w:tcPr>
          <w:p w14:paraId="447014CD"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1ADAC3E2"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55996C8C" w14:textId="77777777" w:rsidR="002A7F5F" w:rsidRPr="00BA5453" w:rsidRDefault="002A7F5F" w:rsidP="002A7F5F">
            <w:pPr>
              <w:jc w:val="center"/>
              <w:rPr>
                <w:rFonts w:cs="Arial"/>
              </w:rPr>
            </w:pPr>
            <w:r w:rsidRPr="255C7935">
              <w:rPr>
                <w:rFonts w:eastAsia="Arial" w:cs="Arial"/>
              </w:rPr>
              <w:t>0</w:t>
            </w:r>
          </w:p>
        </w:tc>
        <w:tc>
          <w:tcPr>
            <w:tcW w:w="505" w:type="dxa"/>
            <w:shd w:val="clear" w:color="auto" w:fill="auto"/>
          </w:tcPr>
          <w:p w14:paraId="79E62094"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0C7CD949" w14:textId="77777777" w:rsidR="002A7F5F" w:rsidRPr="00BA5453" w:rsidRDefault="002A7F5F" w:rsidP="002A7F5F">
            <w:pPr>
              <w:jc w:val="center"/>
              <w:rPr>
                <w:rFonts w:cs="Arial"/>
              </w:rPr>
            </w:pPr>
            <w:r w:rsidRPr="255C7935">
              <w:rPr>
                <w:rFonts w:eastAsia="Arial" w:cs="Arial"/>
              </w:rPr>
              <w:t>0</w:t>
            </w:r>
          </w:p>
        </w:tc>
        <w:tc>
          <w:tcPr>
            <w:tcW w:w="538" w:type="dxa"/>
            <w:gridSpan w:val="3"/>
            <w:shd w:val="clear" w:color="auto" w:fill="auto"/>
          </w:tcPr>
          <w:p w14:paraId="2CA88164" w14:textId="77777777" w:rsidR="002A7F5F" w:rsidRPr="00BA5453" w:rsidRDefault="002A7F5F" w:rsidP="002A7F5F">
            <w:pPr>
              <w:jc w:val="center"/>
              <w:rPr>
                <w:rFonts w:cs="Arial"/>
              </w:rPr>
            </w:pPr>
            <w:r w:rsidRPr="255C7935">
              <w:rPr>
                <w:rFonts w:eastAsia="Arial" w:cs="Arial"/>
              </w:rPr>
              <w:t>0</w:t>
            </w:r>
          </w:p>
        </w:tc>
        <w:tc>
          <w:tcPr>
            <w:tcW w:w="508" w:type="dxa"/>
            <w:shd w:val="clear" w:color="auto" w:fill="auto"/>
          </w:tcPr>
          <w:p w14:paraId="577891D3" w14:textId="77777777" w:rsidR="002A7F5F" w:rsidRPr="00BA5453" w:rsidRDefault="002A7F5F" w:rsidP="002A7F5F">
            <w:pPr>
              <w:jc w:val="center"/>
              <w:rPr>
                <w:rFonts w:cs="Arial"/>
              </w:rPr>
            </w:pPr>
            <w:r w:rsidRPr="255C7935">
              <w:rPr>
                <w:rFonts w:eastAsia="Arial" w:cs="Arial"/>
              </w:rPr>
              <w:t>0</w:t>
            </w:r>
          </w:p>
        </w:tc>
        <w:tc>
          <w:tcPr>
            <w:tcW w:w="568" w:type="dxa"/>
            <w:gridSpan w:val="2"/>
            <w:shd w:val="clear" w:color="auto" w:fill="auto"/>
          </w:tcPr>
          <w:p w14:paraId="477F23D8" w14:textId="77777777" w:rsidR="002A7F5F" w:rsidRPr="00BA5453" w:rsidRDefault="002A7F5F" w:rsidP="002A7F5F">
            <w:pPr>
              <w:jc w:val="center"/>
              <w:rPr>
                <w:rFonts w:cs="Arial"/>
              </w:rPr>
            </w:pPr>
            <w:r w:rsidRPr="255C7935">
              <w:rPr>
                <w:rFonts w:eastAsia="Arial" w:cs="Arial"/>
              </w:rPr>
              <w:t>0</w:t>
            </w:r>
          </w:p>
        </w:tc>
      </w:tr>
      <w:tr w:rsidR="002A7F5F" w:rsidRPr="00BA5453" w14:paraId="18B806B4" w14:textId="77777777" w:rsidTr="002A7F5F">
        <w:tc>
          <w:tcPr>
            <w:tcW w:w="1547" w:type="dxa"/>
            <w:shd w:val="clear" w:color="auto" w:fill="auto"/>
          </w:tcPr>
          <w:p w14:paraId="4C4BE935" w14:textId="77777777" w:rsidR="002A7F5F" w:rsidRPr="00BA5453" w:rsidRDefault="002A7F5F" w:rsidP="002A7F5F">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173E82AE" w14:textId="77777777" w:rsidR="002A7F5F" w:rsidRPr="00BA5453" w:rsidRDefault="002A7F5F" w:rsidP="002A7F5F">
            <w:pPr>
              <w:rPr>
                <w:rFonts w:cs="Arial"/>
              </w:rPr>
            </w:pPr>
          </w:p>
        </w:tc>
        <w:tc>
          <w:tcPr>
            <w:tcW w:w="502" w:type="dxa"/>
            <w:shd w:val="clear" w:color="auto" w:fill="auto"/>
          </w:tcPr>
          <w:p w14:paraId="5427FA51" w14:textId="77777777" w:rsidR="002A7F5F" w:rsidRPr="00BA5453" w:rsidRDefault="002A7F5F" w:rsidP="002A7F5F">
            <w:pPr>
              <w:jc w:val="center"/>
              <w:rPr>
                <w:rFonts w:cs="Arial"/>
              </w:rPr>
            </w:pPr>
            <w:r w:rsidRPr="255C7935">
              <w:rPr>
                <w:rFonts w:eastAsia="Arial" w:cs="Arial"/>
              </w:rPr>
              <w:t>0</w:t>
            </w:r>
          </w:p>
        </w:tc>
        <w:tc>
          <w:tcPr>
            <w:tcW w:w="542" w:type="dxa"/>
            <w:gridSpan w:val="2"/>
            <w:shd w:val="clear" w:color="auto" w:fill="auto"/>
          </w:tcPr>
          <w:p w14:paraId="1CBADC9B" w14:textId="77777777" w:rsidR="002A7F5F" w:rsidRPr="00BA5453" w:rsidRDefault="002A7F5F" w:rsidP="002A7F5F">
            <w:pPr>
              <w:jc w:val="center"/>
              <w:rPr>
                <w:rFonts w:cs="Arial"/>
              </w:rPr>
            </w:pPr>
            <w:r w:rsidRPr="255C7935">
              <w:rPr>
                <w:rFonts w:eastAsia="Arial" w:cs="Arial"/>
              </w:rPr>
              <w:t>0</w:t>
            </w:r>
          </w:p>
        </w:tc>
        <w:tc>
          <w:tcPr>
            <w:tcW w:w="522" w:type="dxa"/>
            <w:gridSpan w:val="2"/>
            <w:shd w:val="clear" w:color="auto" w:fill="auto"/>
          </w:tcPr>
          <w:p w14:paraId="47ADDE5B" w14:textId="77777777" w:rsidR="002A7F5F" w:rsidRPr="00BA5453" w:rsidRDefault="002A7F5F" w:rsidP="002A7F5F">
            <w:pPr>
              <w:jc w:val="center"/>
              <w:rPr>
                <w:rFonts w:cs="Arial"/>
              </w:rPr>
            </w:pPr>
            <w:r w:rsidRPr="255C7935">
              <w:rPr>
                <w:rFonts w:eastAsia="Arial" w:cs="Arial"/>
              </w:rPr>
              <w:t>0</w:t>
            </w:r>
          </w:p>
        </w:tc>
        <w:tc>
          <w:tcPr>
            <w:tcW w:w="505" w:type="dxa"/>
            <w:shd w:val="clear" w:color="auto" w:fill="auto"/>
          </w:tcPr>
          <w:p w14:paraId="74381DCD" w14:textId="77777777" w:rsidR="002A7F5F" w:rsidRPr="00BA5453" w:rsidRDefault="002A7F5F" w:rsidP="002A7F5F">
            <w:pPr>
              <w:jc w:val="center"/>
              <w:rPr>
                <w:rFonts w:cs="Arial"/>
              </w:rPr>
            </w:pPr>
            <w:r w:rsidRPr="255C7935">
              <w:rPr>
                <w:rFonts w:eastAsia="Arial" w:cs="Arial"/>
              </w:rPr>
              <w:t>0</w:t>
            </w:r>
          </w:p>
        </w:tc>
        <w:tc>
          <w:tcPr>
            <w:tcW w:w="523" w:type="dxa"/>
            <w:gridSpan w:val="2"/>
            <w:shd w:val="clear" w:color="auto" w:fill="auto"/>
          </w:tcPr>
          <w:p w14:paraId="27DC2C06" w14:textId="77777777" w:rsidR="002A7F5F" w:rsidRPr="00BA5453" w:rsidRDefault="002A7F5F" w:rsidP="002A7F5F">
            <w:pPr>
              <w:jc w:val="center"/>
              <w:rPr>
                <w:rFonts w:cs="Arial"/>
              </w:rPr>
            </w:pPr>
            <w:r>
              <w:rPr>
                <w:rFonts w:cs="Arial"/>
              </w:rPr>
              <w:t>0</w:t>
            </w:r>
          </w:p>
        </w:tc>
        <w:tc>
          <w:tcPr>
            <w:tcW w:w="538" w:type="dxa"/>
            <w:gridSpan w:val="3"/>
            <w:shd w:val="clear" w:color="auto" w:fill="auto"/>
          </w:tcPr>
          <w:p w14:paraId="4491A10B" w14:textId="77777777" w:rsidR="002A7F5F" w:rsidRPr="00BA5453" w:rsidRDefault="002A7F5F" w:rsidP="002A7F5F">
            <w:pPr>
              <w:jc w:val="center"/>
              <w:rPr>
                <w:rFonts w:cs="Arial"/>
              </w:rPr>
            </w:pPr>
            <w:r w:rsidRPr="255C7935">
              <w:rPr>
                <w:rFonts w:eastAsia="Arial" w:cs="Arial"/>
              </w:rPr>
              <w:t>0</w:t>
            </w:r>
          </w:p>
        </w:tc>
        <w:tc>
          <w:tcPr>
            <w:tcW w:w="508" w:type="dxa"/>
            <w:shd w:val="clear" w:color="auto" w:fill="auto"/>
          </w:tcPr>
          <w:p w14:paraId="21DC0C0C" w14:textId="77777777" w:rsidR="002A7F5F" w:rsidRPr="00BA5453" w:rsidRDefault="002A7F5F" w:rsidP="002A7F5F">
            <w:pPr>
              <w:jc w:val="center"/>
              <w:rPr>
                <w:rFonts w:cs="Arial"/>
              </w:rPr>
            </w:pPr>
            <w:r>
              <w:rPr>
                <w:rFonts w:cs="Arial"/>
              </w:rPr>
              <w:t>0</w:t>
            </w:r>
          </w:p>
        </w:tc>
        <w:tc>
          <w:tcPr>
            <w:tcW w:w="568" w:type="dxa"/>
            <w:gridSpan w:val="2"/>
            <w:shd w:val="clear" w:color="auto" w:fill="auto"/>
          </w:tcPr>
          <w:p w14:paraId="11C6F52A" w14:textId="77777777" w:rsidR="002A7F5F" w:rsidRPr="00BA5453" w:rsidRDefault="002A7F5F" w:rsidP="002A7F5F">
            <w:pPr>
              <w:jc w:val="center"/>
              <w:rPr>
                <w:rFonts w:cs="Arial"/>
              </w:rPr>
            </w:pPr>
            <w:r w:rsidRPr="255C7935">
              <w:rPr>
                <w:rFonts w:eastAsia="Arial" w:cs="Arial"/>
              </w:rPr>
              <w:t>0</w:t>
            </w:r>
          </w:p>
        </w:tc>
      </w:tr>
    </w:tbl>
    <w:p w14:paraId="66E5F4F0" w14:textId="77777777" w:rsidR="002A7F5F" w:rsidRDefault="002A7F5F" w:rsidP="002A7F5F">
      <w:bookmarkStart w:id="2235" w:name="_Toc384800466"/>
      <w:bookmarkStart w:id="2236" w:name="_Toc385349357"/>
      <w:bookmarkStart w:id="2237" w:name="_Toc385349829"/>
      <w:bookmarkStart w:id="2238" w:name="_Toc442180906"/>
      <w:bookmarkStart w:id="2239" w:name="_Toc462729194"/>
      <w:bookmarkStart w:id="2240" w:name="_Toc464548073"/>
      <w:bookmarkStart w:id="2241" w:name="_Toc464635368"/>
      <w:bookmarkStart w:id="2242" w:name="_Toc471282868"/>
      <w:bookmarkStart w:id="2243" w:name="_Toc471483713"/>
    </w:p>
    <w:p w14:paraId="1EF29B51" w14:textId="77777777" w:rsidR="002A7F5F" w:rsidRPr="00BA5453" w:rsidRDefault="002A7F5F" w:rsidP="002A7F5F">
      <w:pPr>
        <w:pStyle w:val="Heading3"/>
      </w:pPr>
      <w:bookmarkStart w:id="2244" w:name="_Toc511988692"/>
      <w:bookmarkStart w:id="2245" w:name="_Toc514848088"/>
      <w:bookmarkStart w:id="2246" w:name="_Toc1477515"/>
      <w:r>
        <w:t xml:space="preserve">DISCONNECT </w:t>
      </w:r>
      <w:r w:rsidRPr="00BA5453">
        <w:t>Payload</w:t>
      </w:r>
      <w:bookmarkEnd w:id="2244"/>
      <w:bookmarkEnd w:id="2245"/>
      <w:bookmarkEnd w:id="2246"/>
    </w:p>
    <w:p w14:paraId="5C3D3D21" w14:textId="77777777" w:rsidR="002A7F5F" w:rsidRDefault="002A7F5F" w:rsidP="002A7F5F">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345EF880" w14:textId="77777777" w:rsidR="002A7F5F" w:rsidRDefault="002A7F5F" w:rsidP="002A7F5F"/>
    <w:p w14:paraId="3A70145A" w14:textId="77777777" w:rsidR="002A7F5F" w:rsidRPr="00BA5453" w:rsidRDefault="002A7F5F" w:rsidP="002A7F5F">
      <w:pPr>
        <w:pStyle w:val="Heading3"/>
      </w:pPr>
      <w:bookmarkStart w:id="2247" w:name="_Toc473906327"/>
      <w:bookmarkStart w:id="2248" w:name="_Toc511988693"/>
      <w:bookmarkStart w:id="2249" w:name="_Toc514848089"/>
      <w:bookmarkStart w:id="2250" w:name="_Toc473620247"/>
      <w:bookmarkStart w:id="2251" w:name="_Toc1477516"/>
      <w:r>
        <w:t>DISCONNECT Actions</w:t>
      </w:r>
      <w:bookmarkEnd w:id="2247"/>
      <w:bookmarkEnd w:id="2248"/>
      <w:bookmarkEnd w:id="2249"/>
      <w:bookmarkEnd w:id="2251"/>
    </w:p>
    <w:p w14:paraId="78C98FF7" w14:textId="77777777" w:rsidR="002A7F5F" w:rsidRPr="00BA5453" w:rsidRDefault="002A7F5F" w:rsidP="002A7F5F">
      <w:pPr>
        <w:rPr>
          <w:rFonts w:cs="Arial"/>
        </w:rPr>
      </w:pPr>
      <w:r w:rsidRPr="00F02EAB">
        <w:rPr>
          <w:rFonts w:eastAsia="Arial" w:cs="Arial"/>
          <w:highlight w:val="yellow"/>
        </w:rPr>
        <w:t>After sending a DISCONNECT packet the sender</w:t>
      </w:r>
      <w:r w:rsidRPr="255C7935">
        <w:rPr>
          <w:rFonts w:eastAsia="Arial" w:cs="Arial"/>
        </w:rPr>
        <w:t>:</w:t>
      </w:r>
    </w:p>
    <w:p w14:paraId="67A4FDAD" w14:textId="77777777" w:rsidR="002A7F5F" w:rsidRPr="00BA5453" w:rsidRDefault="002A7F5F" w:rsidP="00F33985">
      <w:pPr>
        <w:numPr>
          <w:ilvl w:val="0"/>
          <w:numId w:val="20"/>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3FA4B4EF" w14:textId="77777777" w:rsidR="002A7F5F" w:rsidRPr="00BA5453" w:rsidRDefault="002A7F5F" w:rsidP="00F33985">
      <w:pPr>
        <w:numPr>
          <w:ilvl w:val="0"/>
          <w:numId w:val="20"/>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2CBDFB8F" w14:textId="77777777" w:rsidR="002A7F5F" w:rsidRPr="00BA5453" w:rsidRDefault="002A7F5F" w:rsidP="002A7F5F">
      <w:pPr>
        <w:rPr>
          <w:rFonts w:cs="Arial"/>
        </w:rPr>
      </w:pPr>
    </w:p>
    <w:p w14:paraId="0F686269" w14:textId="77777777" w:rsidR="002A7F5F" w:rsidRPr="00BA5453" w:rsidRDefault="002A7F5F" w:rsidP="002A7F5F">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3294183C" w14:textId="77777777" w:rsidR="002A7F5F" w:rsidRPr="00BA5453" w:rsidRDefault="002A7F5F" w:rsidP="00F33985">
      <w:pPr>
        <w:numPr>
          <w:ilvl w:val="0"/>
          <w:numId w:val="19"/>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hyperlink w:anchor="_Toc479576982" w:history="1">
        <w:r w:rsidRPr="00B27312">
          <w:rPr>
            <w:rStyle w:val="Hyperlink"/>
            <w:rFonts w:eastAsia="Arial" w:cs="Arial"/>
          </w:rPr>
          <w:t>section 3.1.2.5</w:t>
        </w:r>
      </w:hyperlink>
      <w:r w:rsidRPr="5796DA54">
        <w:rPr>
          <w:rFonts w:eastAsia="Arial" w:cs="Arial"/>
        </w:rPr>
        <w:t>.</w:t>
      </w:r>
    </w:p>
    <w:p w14:paraId="76727136" w14:textId="77777777" w:rsidR="002A7F5F" w:rsidRPr="00BA5453" w:rsidRDefault="002A7F5F" w:rsidP="002A7F5F">
      <w:pPr>
        <w:rPr>
          <w:rFonts w:cs="Arial"/>
        </w:rPr>
      </w:pPr>
    </w:p>
    <w:p w14:paraId="1F6E2665" w14:textId="77777777" w:rsidR="002A7F5F" w:rsidRPr="00BA5453" w:rsidRDefault="002A7F5F" w:rsidP="002A7F5F">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5FC3BB3E" w14:textId="77777777" w:rsidR="002A7F5F" w:rsidRDefault="002A7F5F" w:rsidP="00F33985">
      <w:pPr>
        <w:numPr>
          <w:ilvl w:val="0"/>
          <w:numId w:val="19"/>
        </w:numPr>
        <w:rPr>
          <w:rFonts w:eastAsia="Arial" w:cs="Arial"/>
        </w:rPr>
      </w:pPr>
      <w:r w:rsidRPr="255C7935">
        <w:rPr>
          <w:rFonts w:eastAsia="Arial" w:cs="Arial"/>
        </w:rPr>
        <w:t>SHOULD close the Network Connection</w:t>
      </w:r>
      <w:r>
        <w:rPr>
          <w:rFonts w:eastAsia="Arial" w:cs="Arial"/>
        </w:rPr>
        <w:t>.</w:t>
      </w:r>
    </w:p>
    <w:bookmarkEnd w:id="2235"/>
    <w:bookmarkEnd w:id="2236"/>
    <w:bookmarkEnd w:id="2237"/>
    <w:bookmarkEnd w:id="2238"/>
    <w:bookmarkEnd w:id="2239"/>
    <w:bookmarkEnd w:id="2240"/>
    <w:bookmarkEnd w:id="2241"/>
    <w:bookmarkEnd w:id="2242"/>
    <w:bookmarkEnd w:id="2243"/>
    <w:bookmarkEnd w:id="2250"/>
    <w:p w14:paraId="72F32F75" w14:textId="77777777" w:rsidR="002A7F5F" w:rsidRPr="00BA5453" w:rsidRDefault="002A7F5F" w:rsidP="002A7F5F">
      <w:pPr>
        <w:rPr>
          <w:rFonts w:cs="Arial"/>
        </w:rPr>
      </w:pPr>
    </w:p>
    <w:p w14:paraId="767097F5" w14:textId="77777777" w:rsidR="002A7F5F" w:rsidRPr="002A7F5F" w:rsidRDefault="002A7F5F" w:rsidP="002A7F5F">
      <w:pPr>
        <w:pStyle w:val="Heading2"/>
      </w:pPr>
      <w:bookmarkStart w:id="2252" w:name="_Toc464548075"/>
      <w:bookmarkStart w:id="2253" w:name="_Toc464635370"/>
      <w:bookmarkStart w:id="2254" w:name="_Toc471282870"/>
      <w:bookmarkStart w:id="2255" w:name="_Toc471483715"/>
      <w:bookmarkStart w:id="2256" w:name="_Toc473620249"/>
      <w:bookmarkStart w:id="2257" w:name="_Toc511988694"/>
      <w:bookmarkStart w:id="2258" w:name="_Toc514848090"/>
      <w:bookmarkStart w:id="2259" w:name="_Toc1477517"/>
      <w:r w:rsidRPr="002A7F5F">
        <w:t>AUTH – Authentication exchange</w:t>
      </w:r>
      <w:bookmarkEnd w:id="2252"/>
      <w:bookmarkEnd w:id="2253"/>
      <w:bookmarkEnd w:id="2254"/>
      <w:bookmarkEnd w:id="2255"/>
      <w:bookmarkEnd w:id="2256"/>
      <w:bookmarkEnd w:id="2257"/>
      <w:bookmarkEnd w:id="2258"/>
      <w:bookmarkEnd w:id="2259"/>
    </w:p>
    <w:p w14:paraId="588286F7" w14:textId="77777777" w:rsidR="002A7F5F" w:rsidRDefault="002A7F5F" w:rsidP="002A7F5F">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2280A067" w14:textId="77777777" w:rsidR="002A7F5F" w:rsidRDefault="002A7F5F" w:rsidP="002A7F5F">
      <w:pPr>
        <w:rPr>
          <w:rFonts w:eastAsia="Arial" w:cs="Arial"/>
        </w:rPr>
      </w:pPr>
    </w:p>
    <w:p w14:paraId="3B964DC2" w14:textId="77777777" w:rsidR="002A7F5F" w:rsidRPr="00BA5453" w:rsidRDefault="002A7F5F" w:rsidP="002A7F5F">
      <w:pPr>
        <w:pStyle w:val="Heading3"/>
      </w:pPr>
      <w:bookmarkStart w:id="2260" w:name="_Toc473620250"/>
      <w:bookmarkStart w:id="2261" w:name="_Toc511988695"/>
      <w:bookmarkStart w:id="2262" w:name="_Toc514848091"/>
      <w:bookmarkStart w:id="2263" w:name="_Toc1477518"/>
      <w:r>
        <w:t>AUTH Fixed Header</w:t>
      </w:r>
      <w:bookmarkEnd w:id="2260"/>
      <w:bookmarkEnd w:id="2261"/>
      <w:bookmarkEnd w:id="2262"/>
      <w:bookmarkEnd w:id="2263"/>
    </w:p>
    <w:p w14:paraId="1031EA1D" w14:textId="77777777" w:rsidR="002A7F5F" w:rsidRPr="00BA5453" w:rsidRDefault="002A7F5F" w:rsidP="002A7F5F">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2A7F5F" w:rsidRPr="00BA5453" w14:paraId="46F90B10" w14:textId="77777777" w:rsidTr="002A7F5F">
        <w:tc>
          <w:tcPr>
            <w:tcW w:w="1457" w:type="dxa"/>
            <w:shd w:val="clear" w:color="auto" w:fill="auto"/>
          </w:tcPr>
          <w:p w14:paraId="65EF1DD2" w14:textId="77777777" w:rsidR="002A7F5F" w:rsidRPr="00BA5453" w:rsidRDefault="002A7F5F" w:rsidP="002A7F5F">
            <w:pPr>
              <w:jc w:val="center"/>
              <w:rPr>
                <w:rFonts w:cs="Arial"/>
                <w:b/>
              </w:rPr>
            </w:pPr>
            <w:r w:rsidRPr="255C7935">
              <w:rPr>
                <w:rFonts w:eastAsia="Arial" w:cs="Arial"/>
                <w:b/>
                <w:bCs/>
              </w:rPr>
              <w:t>Bit</w:t>
            </w:r>
          </w:p>
        </w:tc>
        <w:tc>
          <w:tcPr>
            <w:tcW w:w="991" w:type="dxa"/>
            <w:shd w:val="clear" w:color="auto" w:fill="auto"/>
          </w:tcPr>
          <w:p w14:paraId="2157DF7A" w14:textId="77777777" w:rsidR="002A7F5F" w:rsidRPr="00BA5453" w:rsidRDefault="002A7F5F" w:rsidP="002A7F5F">
            <w:pPr>
              <w:jc w:val="center"/>
              <w:rPr>
                <w:rFonts w:cs="Arial"/>
                <w:b/>
              </w:rPr>
            </w:pPr>
            <w:r w:rsidRPr="255C7935">
              <w:rPr>
                <w:rFonts w:eastAsia="Arial" w:cs="Arial"/>
                <w:b/>
                <w:bCs/>
              </w:rPr>
              <w:t>7</w:t>
            </w:r>
          </w:p>
        </w:tc>
        <w:tc>
          <w:tcPr>
            <w:tcW w:w="900" w:type="dxa"/>
            <w:shd w:val="clear" w:color="auto" w:fill="auto"/>
          </w:tcPr>
          <w:p w14:paraId="43250B29" w14:textId="77777777" w:rsidR="002A7F5F" w:rsidRPr="00BA5453" w:rsidRDefault="002A7F5F" w:rsidP="002A7F5F">
            <w:pPr>
              <w:jc w:val="center"/>
              <w:rPr>
                <w:rFonts w:cs="Arial"/>
                <w:b/>
              </w:rPr>
            </w:pPr>
            <w:r w:rsidRPr="255C7935">
              <w:rPr>
                <w:rFonts w:eastAsia="Arial" w:cs="Arial"/>
                <w:b/>
                <w:bCs/>
              </w:rPr>
              <w:t>6</w:t>
            </w:r>
          </w:p>
        </w:tc>
        <w:tc>
          <w:tcPr>
            <w:tcW w:w="1080" w:type="dxa"/>
            <w:shd w:val="clear" w:color="auto" w:fill="auto"/>
          </w:tcPr>
          <w:p w14:paraId="7F29F470" w14:textId="77777777" w:rsidR="002A7F5F" w:rsidRPr="00BA5453" w:rsidRDefault="002A7F5F" w:rsidP="002A7F5F">
            <w:pPr>
              <w:jc w:val="center"/>
              <w:rPr>
                <w:rFonts w:cs="Arial"/>
                <w:b/>
              </w:rPr>
            </w:pPr>
            <w:r w:rsidRPr="255C7935">
              <w:rPr>
                <w:rFonts w:eastAsia="Arial" w:cs="Arial"/>
                <w:b/>
                <w:bCs/>
              </w:rPr>
              <w:t>5</w:t>
            </w:r>
          </w:p>
        </w:tc>
        <w:tc>
          <w:tcPr>
            <w:tcW w:w="1080" w:type="dxa"/>
            <w:shd w:val="clear" w:color="auto" w:fill="auto"/>
          </w:tcPr>
          <w:p w14:paraId="07937702" w14:textId="77777777" w:rsidR="002A7F5F" w:rsidRPr="00BA5453" w:rsidRDefault="002A7F5F" w:rsidP="002A7F5F">
            <w:pPr>
              <w:jc w:val="center"/>
              <w:rPr>
                <w:rFonts w:cs="Arial"/>
                <w:b/>
              </w:rPr>
            </w:pPr>
            <w:r w:rsidRPr="255C7935">
              <w:rPr>
                <w:rFonts w:eastAsia="Arial" w:cs="Arial"/>
                <w:b/>
                <w:bCs/>
              </w:rPr>
              <w:t>4</w:t>
            </w:r>
          </w:p>
        </w:tc>
        <w:tc>
          <w:tcPr>
            <w:tcW w:w="1080" w:type="dxa"/>
            <w:shd w:val="clear" w:color="auto" w:fill="auto"/>
          </w:tcPr>
          <w:p w14:paraId="3F494731" w14:textId="77777777" w:rsidR="002A7F5F" w:rsidRPr="00BA5453" w:rsidRDefault="002A7F5F" w:rsidP="002A7F5F">
            <w:pPr>
              <w:jc w:val="center"/>
              <w:rPr>
                <w:rFonts w:cs="Arial"/>
                <w:b/>
              </w:rPr>
            </w:pPr>
            <w:r w:rsidRPr="255C7935">
              <w:rPr>
                <w:rFonts w:eastAsia="Arial" w:cs="Arial"/>
                <w:b/>
                <w:bCs/>
              </w:rPr>
              <w:t>3</w:t>
            </w:r>
          </w:p>
        </w:tc>
        <w:tc>
          <w:tcPr>
            <w:tcW w:w="1080" w:type="dxa"/>
            <w:shd w:val="clear" w:color="auto" w:fill="auto"/>
          </w:tcPr>
          <w:p w14:paraId="793CF6DE" w14:textId="77777777" w:rsidR="002A7F5F" w:rsidRPr="00BA5453" w:rsidRDefault="002A7F5F" w:rsidP="002A7F5F">
            <w:pPr>
              <w:jc w:val="center"/>
              <w:rPr>
                <w:rFonts w:cs="Arial"/>
                <w:b/>
              </w:rPr>
            </w:pPr>
            <w:r w:rsidRPr="255C7935">
              <w:rPr>
                <w:rFonts w:eastAsia="Arial" w:cs="Arial"/>
                <w:b/>
                <w:bCs/>
              </w:rPr>
              <w:t>2</w:t>
            </w:r>
          </w:p>
        </w:tc>
        <w:tc>
          <w:tcPr>
            <w:tcW w:w="900" w:type="dxa"/>
            <w:shd w:val="clear" w:color="auto" w:fill="auto"/>
          </w:tcPr>
          <w:p w14:paraId="32D79B36" w14:textId="77777777" w:rsidR="002A7F5F" w:rsidRPr="00BA5453" w:rsidRDefault="002A7F5F" w:rsidP="002A7F5F">
            <w:pPr>
              <w:jc w:val="center"/>
              <w:rPr>
                <w:rFonts w:cs="Arial"/>
                <w:b/>
              </w:rPr>
            </w:pPr>
            <w:r w:rsidRPr="255C7935">
              <w:rPr>
                <w:rFonts w:eastAsia="Arial" w:cs="Arial"/>
                <w:b/>
                <w:bCs/>
              </w:rPr>
              <w:t>1</w:t>
            </w:r>
          </w:p>
        </w:tc>
        <w:tc>
          <w:tcPr>
            <w:tcW w:w="1008" w:type="dxa"/>
            <w:shd w:val="clear" w:color="auto" w:fill="auto"/>
          </w:tcPr>
          <w:p w14:paraId="146A2423" w14:textId="77777777" w:rsidR="002A7F5F" w:rsidRPr="00BA5453" w:rsidRDefault="002A7F5F" w:rsidP="002A7F5F">
            <w:pPr>
              <w:jc w:val="center"/>
              <w:rPr>
                <w:rFonts w:cs="Arial"/>
                <w:b/>
              </w:rPr>
            </w:pPr>
            <w:r w:rsidRPr="255C7935">
              <w:rPr>
                <w:rFonts w:eastAsia="Arial" w:cs="Arial"/>
                <w:b/>
                <w:bCs/>
              </w:rPr>
              <w:t>0</w:t>
            </w:r>
          </w:p>
        </w:tc>
      </w:tr>
      <w:tr w:rsidR="002A7F5F" w:rsidRPr="00BA5453" w14:paraId="6896C2C2"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5B2A2F11" w14:textId="77777777" w:rsidR="002A7F5F" w:rsidRPr="00BA5453" w:rsidRDefault="002A7F5F" w:rsidP="002A7F5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7C5C793C" w14:textId="77777777" w:rsidR="002A7F5F" w:rsidRPr="00BA5453" w:rsidRDefault="002A7F5F" w:rsidP="002A7F5F">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2A3FFBE" w14:textId="77777777" w:rsidR="002A7F5F" w:rsidRPr="00BA5453" w:rsidRDefault="002A7F5F" w:rsidP="002A7F5F">
            <w:pPr>
              <w:jc w:val="center"/>
              <w:rPr>
                <w:rFonts w:cs="Arial"/>
              </w:rPr>
            </w:pPr>
            <w:r w:rsidRPr="255C7935">
              <w:rPr>
                <w:rFonts w:eastAsia="Arial" w:cs="Arial"/>
              </w:rPr>
              <w:t>Reserved</w:t>
            </w:r>
          </w:p>
        </w:tc>
      </w:tr>
      <w:tr w:rsidR="002A7F5F" w:rsidRPr="00BA5453" w14:paraId="512922F6" w14:textId="77777777" w:rsidTr="002A7F5F">
        <w:tc>
          <w:tcPr>
            <w:tcW w:w="1457" w:type="dxa"/>
            <w:shd w:val="clear" w:color="auto" w:fill="auto"/>
          </w:tcPr>
          <w:p w14:paraId="7ABA8928" w14:textId="77777777" w:rsidR="002A7F5F" w:rsidRPr="00BA5453" w:rsidRDefault="002A7F5F" w:rsidP="002A7F5F">
            <w:pPr>
              <w:rPr>
                <w:rFonts w:cs="Arial"/>
              </w:rPr>
            </w:pPr>
          </w:p>
        </w:tc>
        <w:tc>
          <w:tcPr>
            <w:tcW w:w="991" w:type="dxa"/>
            <w:shd w:val="clear" w:color="auto" w:fill="auto"/>
          </w:tcPr>
          <w:p w14:paraId="612CBDF6" w14:textId="77777777" w:rsidR="002A7F5F" w:rsidRPr="00BA5453" w:rsidRDefault="002A7F5F" w:rsidP="002A7F5F">
            <w:pPr>
              <w:jc w:val="center"/>
              <w:rPr>
                <w:rFonts w:cs="Arial"/>
              </w:rPr>
            </w:pPr>
            <w:r w:rsidRPr="255C7935">
              <w:rPr>
                <w:rFonts w:eastAsia="Arial" w:cs="Arial"/>
              </w:rPr>
              <w:t>1</w:t>
            </w:r>
          </w:p>
        </w:tc>
        <w:tc>
          <w:tcPr>
            <w:tcW w:w="900" w:type="dxa"/>
            <w:shd w:val="clear" w:color="auto" w:fill="auto"/>
          </w:tcPr>
          <w:p w14:paraId="0C807F15"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3897EDA5" w14:textId="77777777" w:rsidR="002A7F5F" w:rsidRPr="00BA5453" w:rsidRDefault="002A7F5F" w:rsidP="002A7F5F">
            <w:pPr>
              <w:jc w:val="center"/>
              <w:rPr>
                <w:rFonts w:cs="Arial"/>
              </w:rPr>
            </w:pPr>
            <w:r w:rsidRPr="255C7935">
              <w:rPr>
                <w:rFonts w:eastAsia="Arial" w:cs="Arial"/>
              </w:rPr>
              <w:t>1</w:t>
            </w:r>
          </w:p>
        </w:tc>
        <w:tc>
          <w:tcPr>
            <w:tcW w:w="1080" w:type="dxa"/>
            <w:shd w:val="clear" w:color="auto" w:fill="auto"/>
          </w:tcPr>
          <w:p w14:paraId="3784A271" w14:textId="77777777" w:rsidR="002A7F5F" w:rsidRPr="00BA5453" w:rsidRDefault="002A7F5F" w:rsidP="002A7F5F">
            <w:pPr>
              <w:jc w:val="center"/>
              <w:rPr>
                <w:rFonts w:cs="Arial"/>
              </w:rPr>
            </w:pPr>
            <w:r>
              <w:rPr>
                <w:rFonts w:eastAsia="Arial" w:cs="Arial"/>
              </w:rPr>
              <w:t>1</w:t>
            </w:r>
          </w:p>
        </w:tc>
        <w:tc>
          <w:tcPr>
            <w:tcW w:w="1080" w:type="dxa"/>
            <w:shd w:val="clear" w:color="auto" w:fill="auto"/>
          </w:tcPr>
          <w:p w14:paraId="7658982C" w14:textId="77777777" w:rsidR="002A7F5F" w:rsidRPr="00BA5453" w:rsidRDefault="002A7F5F" w:rsidP="002A7F5F">
            <w:pPr>
              <w:jc w:val="center"/>
              <w:rPr>
                <w:rFonts w:cs="Arial"/>
              </w:rPr>
            </w:pPr>
            <w:r w:rsidRPr="255C7935">
              <w:rPr>
                <w:rFonts w:eastAsia="Arial" w:cs="Arial"/>
              </w:rPr>
              <w:t>0</w:t>
            </w:r>
          </w:p>
        </w:tc>
        <w:tc>
          <w:tcPr>
            <w:tcW w:w="1080" w:type="dxa"/>
            <w:shd w:val="clear" w:color="auto" w:fill="auto"/>
          </w:tcPr>
          <w:p w14:paraId="3FD2C8FE" w14:textId="77777777" w:rsidR="002A7F5F" w:rsidRPr="00BA5453" w:rsidRDefault="002A7F5F" w:rsidP="002A7F5F">
            <w:pPr>
              <w:jc w:val="center"/>
              <w:rPr>
                <w:rFonts w:cs="Arial"/>
              </w:rPr>
            </w:pPr>
            <w:r w:rsidRPr="255C7935">
              <w:rPr>
                <w:rFonts w:eastAsia="Arial" w:cs="Arial"/>
              </w:rPr>
              <w:t>0</w:t>
            </w:r>
          </w:p>
        </w:tc>
        <w:tc>
          <w:tcPr>
            <w:tcW w:w="900" w:type="dxa"/>
            <w:shd w:val="clear" w:color="auto" w:fill="auto"/>
          </w:tcPr>
          <w:p w14:paraId="14759F9A" w14:textId="77777777" w:rsidR="002A7F5F" w:rsidRPr="00BA5453" w:rsidRDefault="002A7F5F" w:rsidP="002A7F5F">
            <w:pPr>
              <w:jc w:val="center"/>
              <w:rPr>
                <w:rFonts w:cs="Arial"/>
              </w:rPr>
            </w:pPr>
            <w:r w:rsidRPr="255C7935">
              <w:rPr>
                <w:rFonts w:eastAsia="Arial" w:cs="Arial"/>
              </w:rPr>
              <w:t>0</w:t>
            </w:r>
          </w:p>
        </w:tc>
        <w:tc>
          <w:tcPr>
            <w:tcW w:w="1008" w:type="dxa"/>
            <w:shd w:val="clear" w:color="auto" w:fill="auto"/>
          </w:tcPr>
          <w:p w14:paraId="7F789CED" w14:textId="77777777" w:rsidR="002A7F5F" w:rsidRPr="00BA5453" w:rsidRDefault="002A7F5F" w:rsidP="002A7F5F">
            <w:pPr>
              <w:jc w:val="center"/>
              <w:rPr>
                <w:rFonts w:cs="Arial"/>
              </w:rPr>
            </w:pPr>
            <w:r>
              <w:rPr>
                <w:rFonts w:eastAsia="Arial" w:cs="Arial"/>
              </w:rPr>
              <w:t>0</w:t>
            </w:r>
          </w:p>
        </w:tc>
      </w:tr>
      <w:tr w:rsidR="002A7F5F" w:rsidRPr="00BA5453" w14:paraId="2864FAE7" w14:textId="77777777" w:rsidTr="002A7F5F">
        <w:tc>
          <w:tcPr>
            <w:tcW w:w="1457" w:type="dxa"/>
            <w:tcBorders>
              <w:top w:val="single" w:sz="4" w:space="0" w:color="auto"/>
              <w:left w:val="single" w:sz="4" w:space="0" w:color="auto"/>
              <w:bottom w:val="single" w:sz="4" w:space="0" w:color="auto"/>
              <w:right w:val="single" w:sz="4" w:space="0" w:color="auto"/>
            </w:tcBorders>
            <w:shd w:val="clear" w:color="auto" w:fill="auto"/>
          </w:tcPr>
          <w:p w14:paraId="322F22BE" w14:textId="77777777" w:rsidR="002A7F5F" w:rsidRPr="00BA5453" w:rsidRDefault="002A7F5F" w:rsidP="002A7F5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55491AA" w14:textId="77777777" w:rsidR="002A7F5F" w:rsidRPr="00BA5453" w:rsidRDefault="002A7F5F" w:rsidP="002A7F5F">
            <w:pPr>
              <w:jc w:val="center"/>
              <w:rPr>
                <w:rFonts w:cs="Arial"/>
              </w:rPr>
            </w:pPr>
            <w:r w:rsidRPr="5796DA54">
              <w:rPr>
                <w:rFonts w:eastAsia="Arial" w:cs="Arial"/>
              </w:rPr>
              <w:t>Remaining Length</w:t>
            </w:r>
          </w:p>
        </w:tc>
      </w:tr>
    </w:tbl>
    <w:p w14:paraId="44FA4915" w14:textId="77777777" w:rsidR="002A7F5F" w:rsidRDefault="002A7F5F" w:rsidP="002A7F5F">
      <w:pPr>
        <w:rPr>
          <w:rFonts w:eastAsia="Arial" w:cs="Arial"/>
        </w:rPr>
      </w:pPr>
    </w:p>
    <w:p w14:paraId="50D28A50" w14:textId="77777777" w:rsidR="002A7F5F" w:rsidRPr="00BA5453" w:rsidRDefault="002A7F5F" w:rsidP="002A7F5F">
      <w:pPr>
        <w:rPr>
          <w:rFonts w:cs="Arial"/>
        </w:rPr>
      </w:pPr>
      <w:r w:rsidRPr="00F02EAB">
        <w:rPr>
          <w:rFonts w:eastAsia="Arial" w:cs="Arial"/>
          <w:highlight w:val="yellow"/>
        </w:rPr>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3810F72E" w14:textId="77777777" w:rsidR="002A7F5F" w:rsidRPr="00BA5453" w:rsidRDefault="002A7F5F" w:rsidP="002A7F5F">
      <w:pPr>
        <w:rPr>
          <w:rFonts w:cs="Arial"/>
        </w:rPr>
      </w:pPr>
    </w:p>
    <w:p w14:paraId="7DE76A90" w14:textId="77777777" w:rsidR="002A7F5F" w:rsidRPr="00A97FDF" w:rsidRDefault="002A7F5F" w:rsidP="002A7F5F">
      <w:pPr>
        <w:rPr>
          <w:b/>
        </w:rPr>
      </w:pPr>
      <w:bookmarkStart w:id="2264" w:name="_Toc473620251"/>
      <w:r w:rsidRPr="00A97FDF">
        <w:rPr>
          <w:rFonts w:eastAsia="Arial"/>
          <w:b/>
        </w:rPr>
        <w:t>Remaining Length field</w:t>
      </w:r>
      <w:bookmarkEnd w:id="2264"/>
    </w:p>
    <w:p w14:paraId="31F001C3" w14:textId="77777777" w:rsidR="002A7F5F" w:rsidRPr="00BA5453" w:rsidRDefault="002A7F5F" w:rsidP="002A7F5F">
      <w:bookmarkStart w:id="2265"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265"/>
    </w:p>
    <w:p w14:paraId="5F805B99" w14:textId="77777777" w:rsidR="002A7F5F" w:rsidRPr="00BA5453" w:rsidRDefault="002A7F5F" w:rsidP="002A7F5F">
      <w:pPr>
        <w:rPr>
          <w:rFonts w:cs="Arial"/>
        </w:rPr>
      </w:pPr>
    </w:p>
    <w:p w14:paraId="5A46DA8A" w14:textId="77777777" w:rsidR="002A7F5F" w:rsidRPr="00BA5453" w:rsidRDefault="002A7F5F" w:rsidP="002A7F5F">
      <w:pPr>
        <w:pStyle w:val="Heading3"/>
      </w:pPr>
      <w:bookmarkStart w:id="2266" w:name="_Toc473620253"/>
      <w:bookmarkStart w:id="2267" w:name="_Toc511988696"/>
      <w:bookmarkStart w:id="2268" w:name="_Toc514848092"/>
      <w:bookmarkStart w:id="2269" w:name="_Toc1477519"/>
      <w:r>
        <w:t>AUTH Variable Header</w:t>
      </w:r>
      <w:bookmarkEnd w:id="2266"/>
      <w:bookmarkEnd w:id="2267"/>
      <w:bookmarkEnd w:id="2268"/>
      <w:bookmarkEnd w:id="2269"/>
    </w:p>
    <w:p w14:paraId="6B3AD7CA" w14:textId="77777777" w:rsidR="002A7F5F" w:rsidRPr="00BA5453" w:rsidRDefault="002A7F5F" w:rsidP="002A7F5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4B7563A8" w14:textId="77777777" w:rsidR="002A7F5F" w:rsidRPr="00BA5453" w:rsidRDefault="002A7F5F" w:rsidP="002A7F5F">
      <w:pPr>
        <w:rPr>
          <w:rFonts w:cs="Arial"/>
        </w:rPr>
      </w:pPr>
    </w:p>
    <w:p w14:paraId="717D06DC" w14:textId="77777777" w:rsidR="002A7F5F" w:rsidRPr="00BA5453" w:rsidRDefault="002A7F5F" w:rsidP="002A7F5F">
      <w:pPr>
        <w:pStyle w:val="Heading4"/>
      </w:pPr>
      <w:bookmarkStart w:id="2270" w:name="_Toc511988697"/>
      <w:bookmarkStart w:id="2271" w:name="_Toc514848093"/>
      <w:bookmarkStart w:id="2272" w:name="_Toc1477520"/>
      <w:r>
        <w:t>Authenticate Reason Code</w:t>
      </w:r>
      <w:bookmarkEnd w:id="2270"/>
      <w:bookmarkEnd w:id="2271"/>
      <w:bookmarkEnd w:id="2272"/>
    </w:p>
    <w:p w14:paraId="647D162A" w14:textId="77777777" w:rsidR="002A7F5F" w:rsidRDefault="002A7F5F" w:rsidP="002A7F5F">
      <w:pPr>
        <w:rPr>
          <w:rFonts w:eastAsia="Arial" w:cs="Arial"/>
          <w:color w:val="0070C0"/>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w:t>
      </w:r>
      <w:r>
        <w:rPr>
          <w:rFonts w:eastAsia="Arial" w:cs="Arial"/>
        </w:rPr>
        <w:t xml:space="preserve">shown below.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r w:rsidRPr="5796DA54">
        <w:rPr>
          <w:rFonts w:eastAsia="Arial" w:cs="Arial"/>
        </w:rPr>
        <w:t xml:space="preserve"> </w:t>
      </w:r>
    </w:p>
    <w:p w14:paraId="2DC826FF" w14:textId="77777777" w:rsidR="002A7F5F" w:rsidRDefault="002A7F5F" w:rsidP="002A7F5F">
      <w:pPr>
        <w:pStyle w:val="Caption"/>
      </w:pPr>
    </w:p>
    <w:p w14:paraId="728CC107" w14:textId="1ECC39E0" w:rsidR="002A7F5F" w:rsidRDefault="002A7F5F" w:rsidP="002A7F5F">
      <w:bookmarkStart w:id="2273" w:name="_Ref472759840"/>
      <w:bookmarkStart w:id="2274" w:name="_Toc473620255"/>
      <w:r>
        <w:t xml:space="preserve">Table </w:t>
      </w:r>
      <w:r>
        <w:rPr>
          <w:noProof/>
        </w:rPr>
        <w:fldChar w:fldCharType="begin"/>
      </w:r>
      <w:r>
        <w:rPr>
          <w:noProof/>
        </w:rPr>
        <w:instrText xml:space="preserve"> STYLEREF 1 \s </w:instrText>
      </w:r>
      <w:r>
        <w:rPr>
          <w:noProof/>
        </w:rPr>
        <w:fldChar w:fldCharType="separate"/>
      </w:r>
      <w:r w:rsidR="00330C22">
        <w:rPr>
          <w:noProof/>
        </w:rPr>
        <w:t>3</w:t>
      </w:r>
      <w:r>
        <w:rPr>
          <w:noProof/>
        </w:rPr>
        <w:fldChar w:fldCharType="end"/>
      </w:r>
      <w:r>
        <w:noBreakHyphen/>
        <w:t>11 Authenticate Reason Codes</w:t>
      </w:r>
      <w:bookmarkEnd w:id="2273"/>
      <w:bookmarkEnd w:id="227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2A7F5F" w:rsidRPr="00BA5453" w14:paraId="317FBCD4" w14:textId="77777777" w:rsidTr="002A7F5F">
        <w:trPr>
          <w:cantSplit/>
        </w:trPr>
        <w:tc>
          <w:tcPr>
            <w:tcW w:w="828" w:type="dxa"/>
            <w:shd w:val="clear" w:color="auto" w:fill="auto"/>
          </w:tcPr>
          <w:p w14:paraId="1CD612D2" w14:textId="77777777" w:rsidR="002A7F5F" w:rsidRPr="00BA5453" w:rsidRDefault="002A7F5F" w:rsidP="002A7F5F">
            <w:pPr>
              <w:jc w:val="center"/>
              <w:rPr>
                <w:rFonts w:cs="Arial"/>
                <w:b/>
              </w:rPr>
            </w:pPr>
            <w:r w:rsidRPr="255C7935">
              <w:rPr>
                <w:rFonts w:eastAsia="Arial" w:cs="Arial"/>
                <w:b/>
                <w:bCs/>
              </w:rPr>
              <w:t>Value</w:t>
            </w:r>
          </w:p>
        </w:tc>
        <w:tc>
          <w:tcPr>
            <w:tcW w:w="720" w:type="dxa"/>
          </w:tcPr>
          <w:p w14:paraId="5B9CBDB5" w14:textId="77777777" w:rsidR="002A7F5F" w:rsidRPr="2940C682" w:rsidRDefault="002A7F5F" w:rsidP="002A7F5F">
            <w:pPr>
              <w:jc w:val="center"/>
              <w:rPr>
                <w:rFonts w:eastAsia="Arial" w:cs="Arial"/>
                <w:b/>
                <w:bCs/>
              </w:rPr>
            </w:pPr>
            <w:r w:rsidRPr="5796DA54">
              <w:rPr>
                <w:rFonts w:eastAsia="Arial" w:cs="Arial"/>
                <w:b/>
                <w:bCs/>
              </w:rPr>
              <w:t>Hex</w:t>
            </w:r>
          </w:p>
        </w:tc>
        <w:tc>
          <w:tcPr>
            <w:tcW w:w="2790" w:type="dxa"/>
          </w:tcPr>
          <w:p w14:paraId="2726A42B" w14:textId="77777777" w:rsidR="002A7F5F" w:rsidRPr="00BA5453" w:rsidRDefault="002A7F5F" w:rsidP="002A7F5F">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1074D02E" w14:textId="77777777" w:rsidR="002A7F5F" w:rsidRPr="00BA5453" w:rsidRDefault="002A7F5F" w:rsidP="002A7F5F">
            <w:pPr>
              <w:jc w:val="center"/>
              <w:rPr>
                <w:rFonts w:cs="Arial"/>
                <w:b/>
              </w:rPr>
            </w:pPr>
            <w:r w:rsidRPr="5796DA54">
              <w:rPr>
                <w:rFonts w:eastAsia="Arial" w:cs="Arial"/>
                <w:b/>
                <w:bCs/>
              </w:rPr>
              <w:t>Sent by</w:t>
            </w:r>
          </w:p>
        </w:tc>
        <w:tc>
          <w:tcPr>
            <w:tcW w:w="4860" w:type="dxa"/>
            <w:shd w:val="clear" w:color="auto" w:fill="auto"/>
          </w:tcPr>
          <w:p w14:paraId="6C631DEB" w14:textId="77777777" w:rsidR="002A7F5F" w:rsidRPr="00BA5453" w:rsidRDefault="002A7F5F" w:rsidP="002A7F5F">
            <w:pPr>
              <w:jc w:val="center"/>
              <w:rPr>
                <w:rFonts w:cs="Arial"/>
                <w:b/>
              </w:rPr>
            </w:pPr>
            <w:r w:rsidRPr="255C7935">
              <w:rPr>
                <w:rFonts w:eastAsia="Arial" w:cs="Arial"/>
                <w:b/>
                <w:bCs/>
              </w:rPr>
              <w:t>Description</w:t>
            </w:r>
          </w:p>
        </w:tc>
      </w:tr>
      <w:tr w:rsidR="002A7F5F" w:rsidRPr="00BA5453" w14:paraId="3C7C18CA" w14:textId="77777777" w:rsidTr="002A7F5F">
        <w:trPr>
          <w:cantSplit/>
        </w:trPr>
        <w:tc>
          <w:tcPr>
            <w:tcW w:w="828" w:type="dxa"/>
            <w:shd w:val="clear" w:color="auto" w:fill="auto"/>
          </w:tcPr>
          <w:p w14:paraId="0C7BDF9E" w14:textId="77777777" w:rsidR="002A7F5F" w:rsidRPr="00BA5453" w:rsidRDefault="002A7F5F" w:rsidP="002A7F5F">
            <w:pPr>
              <w:rPr>
                <w:rFonts w:cs="Arial"/>
              </w:rPr>
            </w:pPr>
            <w:r w:rsidRPr="255C7935">
              <w:rPr>
                <w:rFonts w:eastAsia="Arial" w:cs="Arial"/>
              </w:rPr>
              <w:t>0</w:t>
            </w:r>
          </w:p>
        </w:tc>
        <w:tc>
          <w:tcPr>
            <w:tcW w:w="720" w:type="dxa"/>
          </w:tcPr>
          <w:p w14:paraId="073E78A2" w14:textId="77777777" w:rsidR="002A7F5F" w:rsidRPr="2940C682" w:rsidRDefault="002A7F5F" w:rsidP="002A7F5F">
            <w:pPr>
              <w:rPr>
                <w:rFonts w:eastAsia="Arial" w:cs="Arial"/>
              </w:rPr>
            </w:pPr>
            <w:r w:rsidRPr="5796DA54">
              <w:rPr>
                <w:rFonts w:eastAsia="Arial" w:cs="Arial"/>
              </w:rPr>
              <w:t>0x00</w:t>
            </w:r>
          </w:p>
        </w:tc>
        <w:tc>
          <w:tcPr>
            <w:tcW w:w="2790" w:type="dxa"/>
          </w:tcPr>
          <w:p w14:paraId="02A6963A" w14:textId="77777777" w:rsidR="002A7F5F" w:rsidRPr="00BA5453" w:rsidRDefault="002A7F5F" w:rsidP="002A7F5F">
            <w:pPr>
              <w:rPr>
                <w:rFonts w:cs="Arial"/>
              </w:rPr>
            </w:pPr>
            <w:r>
              <w:rPr>
                <w:rFonts w:eastAsia="Arial" w:cs="Arial"/>
              </w:rPr>
              <w:t>Success</w:t>
            </w:r>
          </w:p>
        </w:tc>
        <w:tc>
          <w:tcPr>
            <w:tcW w:w="990" w:type="dxa"/>
          </w:tcPr>
          <w:p w14:paraId="4BDDEB76" w14:textId="77777777" w:rsidR="002A7F5F" w:rsidRPr="00BA5453" w:rsidRDefault="002A7F5F" w:rsidP="002A7F5F">
            <w:pPr>
              <w:jc w:val="center"/>
              <w:rPr>
                <w:rFonts w:cs="Arial"/>
              </w:rPr>
            </w:pPr>
            <w:r>
              <w:rPr>
                <w:rFonts w:eastAsia="Arial" w:cs="Arial"/>
              </w:rPr>
              <w:t>Server</w:t>
            </w:r>
          </w:p>
        </w:tc>
        <w:tc>
          <w:tcPr>
            <w:tcW w:w="4860" w:type="dxa"/>
            <w:shd w:val="clear" w:color="auto" w:fill="auto"/>
          </w:tcPr>
          <w:p w14:paraId="1B9EF725" w14:textId="77777777" w:rsidR="002A7F5F" w:rsidRPr="00BA5453" w:rsidRDefault="002A7F5F" w:rsidP="002A7F5F">
            <w:pPr>
              <w:rPr>
                <w:rFonts w:cs="Arial"/>
              </w:rPr>
            </w:pPr>
            <w:r>
              <w:rPr>
                <w:rFonts w:eastAsia="Arial" w:cs="Arial"/>
              </w:rPr>
              <w:t>Authentication is successful</w:t>
            </w:r>
          </w:p>
        </w:tc>
      </w:tr>
      <w:tr w:rsidR="002A7F5F" w:rsidRPr="00BA5453" w14:paraId="02C5F00A" w14:textId="77777777" w:rsidTr="002A7F5F">
        <w:trPr>
          <w:cantSplit/>
        </w:trPr>
        <w:tc>
          <w:tcPr>
            <w:tcW w:w="828" w:type="dxa"/>
            <w:shd w:val="clear" w:color="auto" w:fill="auto"/>
          </w:tcPr>
          <w:p w14:paraId="7FCFC8C2" w14:textId="77777777" w:rsidR="002A7F5F" w:rsidRPr="00BA5453" w:rsidRDefault="002A7F5F" w:rsidP="002A7F5F">
            <w:pPr>
              <w:rPr>
                <w:rFonts w:cs="Arial"/>
              </w:rPr>
            </w:pPr>
            <w:r>
              <w:rPr>
                <w:rFonts w:eastAsia="Arial" w:cs="Arial"/>
              </w:rPr>
              <w:t>24</w:t>
            </w:r>
          </w:p>
        </w:tc>
        <w:tc>
          <w:tcPr>
            <w:tcW w:w="720" w:type="dxa"/>
          </w:tcPr>
          <w:p w14:paraId="6155B056" w14:textId="77777777" w:rsidR="002A7F5F" w:rsidRPr="2940C682" w:rsidDel="003F24FD" w:rsidRDefault="002A7F5F" w:rsidP="002A7F5F">
            <w:pPr>
              <w:rPr>
                <w:rFonts w:eastAsia="Arial" w:cs="Arial"/>
              </w:rPr>
            </w:pPr>
            <w:r w:rsidRPr="5796DA54">
              <w:rPr>
                <w:rFonts w:eastAsia="Arial" w:cs="Arial"/>
              </w:rPr>
              <w:t>0x</w:t>
            </w:r>
            <w:r>
              <w:rPr>
                <w:rFonts w:eastAsia="Arial" w:cs="Arial"/>
              </w:rPr>
              <w:t>18</w:t>
            </w:r>
          </w:p>
        </w:tc>
        <w:tc>
          <w:tcPr>
            <w:tcW w:w="2790" w:type="dxa"/>
          </w:tcPr>
          <w:p w14:paraId="2F5AC8CE" w14:textId="77777777" w:rsidR="002A7F5F" w:rsidRPr="00BA5453" w:rsidRDefault="002A7F5F" w:rsidP="002A7F5F">
            <w:pPr>
              <w:rPr>
                <w:rFonts w:cs="Arial"/>
              </w:rPr>
            </w:pPr>
            <w:r>
              <w:rPr>
                <w:rFonts w:eastAsia="Arial" w:cs="Arial"/>
              </w:rPr>
              <w:t>Continue authentication</w:t>
            </w:r>
          </w:p>
        </w:tc>
        <w:tc>
          <w:tcPr>
            <w:tcW w:w="990" w:type="dxa"/>
          </w:tcPr>
          <w:p w14:paraId="48D66073" w14:textId="77777777" w:rsidR="002A7F5F" w:rsidRPr="00BA5453" w:rsidRDefault="002A7F5F" w:rsidP="002A7F5F">
            <w:pPr>
              <w:jc w:val="center"/>
              <w:rPr>
                <w:rFonts w:cs="Arial"/>
              </w:rPr>
            </w:pPr>
            <w:r>
              <w:rPr>
                <w:rFonts w:eastAsia="Arial" w:cs="Arial"/>
              </w:rPr>
              <w:t xml:space="preserve">Client or Server </w:t>
            </w:r>
          </w:p>
        </w:tc>
        <w:tc>
          <w:tcPr>
            <w:tcW w:w="4860" w:type="dxa"/>
            <w:shd w:val="clear" w:color="auto" w:fill="auto"/>
          </w:tcPr>
          <w:p w14:paraId="633EFEE8" w14:textId="77777777" w:rsidR="002A7F5F" w:rsidRPr="00BA5453" w:rsidRDefault="002A7F5F" w:rsidP="002A7F5F">
            <w:pPr>
              <w:rPr>
                <w:rFonts w:cs="Arial"/>
              </w:rPr>
            </w:pPr>
            <w:r>
              <w:rPr>
                <w:rFonts w:eastAsia="Arial" w:cs="Arial"/>
              </w:rPr>
              <w:t>Continue the authentication with another step</w:t>
            </w:r>
            <w:r w:rsidRPr="5796DA54">
              <w:rPr>
                <w:rFonts w:eastAsia="Arial" w:cs="Arial"/>
              </w:rPr>
              <w:t xml:space="preserve"> </w:t>
            </w:r>
          </w:p>
        </w:tc>
      </w:tr>
      <w:tr w:rsidR="002A7F5F" w:rsidRPr="00BA5453" w14:paraId="5C4E5648" w14:textId="77777777" w:rsidTr="002A7F5F">
        <w:trPr>
          <w:cantSplit/>
        </w:trPr>
        <w:tc>
          <w:tcPr>
            <w:tcW w:w="828" w:type="dxa"/>
            <w:shd w:val="clear" w:color="auto" w:fill="auto"/>
          </w:tcPr>
          <w:p w14:paraId="7E96565E" w14:textId="77777777" w:rsidR="002A7F5F" w:rsidRDefault="002A7F5F" w:rsidP="002A7F5F">
            <w:pPr>
              <w:rPr>
                <w:rFonts w:eastAsia="Arial" w:cs="Arial"/>
              </w:rPr>
            </w:pPr>
            <w:r>
              <w:rPr>
                <w:rFonts w:eastAsia="Arial" w:cs="Arial"/>
              </w:rPr>
              <w:t>25</w:t>
            </w:r>
          </w:p>
        </w:tc>
        <w:tc>
          <w:tcPr>
            <w:tcW w:w="720" w:type="dxa"/>
          </w:tcPr>
          <w:p w14:paraId="687C50D4" w14:textId="77777777" w:rsidR="002A7F5F" w:rsidRPr="5796DA54" w:rsidRDefault="002A7F5F" w:rsidP="002A7F5F">
            <w:pPr>
              <w:rPr>
                <w:rFonts w:eastAsia="Arial" w:cs="Arial"/>
              </w:rPr>
            </w:pPr>
            <w:r>
              <w:rPr>
                <w:rFonts w:eastAsia="Arial" w:cs="Arial"/>
              </w:rPr>
              <w:t>0x19</w:t>
            </w:r>
          </w:p>
        </w:tc>
        <w:tc>
          <w:tcPr>
            <w:tcW w:w="2790" w:type="dxa"/>
          </w:tcPr>
          <w:p w14:paraId="0435CF87" w14:textId="77777777" w:rsidR="002A7F5F" w:rsidRDefault="002A7F5F" w:rsidP="002A7F5F">
            <w:pPr>
              <w:rPr>
                <w:rFonts w:eastAsia="Arial" w:cs="Arial"/>
              </w:rPr>
            </w:pPr>
            <w:r>
              <w:rPr>
                <w:rFonts w:eastAsia="Arial" w:cs="Arial"/>
              </w:rPr>
              <w:t>Re-authenticate</w:t>
            </w:r>
          </w:p>
        </w:tc>
        <w:tc>
          <w:tcPr>
            <w:tcW w:w="990" w:type="dxa"/>
          </w:tcPr>
          <w:p w14:paraId="1F6720D9" w14:textId="77777777" w:rsidR="002A7F5F" w:rsidRDefault="002A7F5F" w:rsidP="002A7F5F">
            <w:pPr>
              <w:jc w:val="center"/>
              <w:rPr>
                <w:rFonts w:eastAsia="Arial" w:cs="Arial"/>
              </w:rPr>
            </w:pPr>
            <w:r>
              <w:rPr>
                <w:rFonts w:eastAsia="Arial" w:cs="Arial"/>
              </w:rPr>
              <w:t>Client</w:t>
            </w:r>
          </w:p>
        </w:tc>
        <w:tc>
          <w:tcPr>
            <w:tcW w:w="4860" w:type="dxa"/>
            <w:shd w:val="clear" w:color="auto" w:fill="auto"/>
          </w:tcPr>
          <w:p w14:paraId="5263DE27" w14:textId="77777777" w:rsidR="002A7F5F" w:rsidRDefault="002A7F5F" w:rsidP="002A7F5F">
            <w:pPr>
              <w:rPr>
                <w:rFonts w:eastAsia="Arial" w:cs="Arial"/>
              </w:rPr>
            </w:pPr>
            <w:r>
              <w:rPr>
                <w:rFonts w:eastAsia="Arial" w:cs="Arial"/>
              </w:rPr>
              <w:t>Initiate a re-authentication</w:t>
            </w:r>
          </w:p>
        </w:tc>
      </w:tr>
    </w:tbl>
    <w:p w14:paraId="4450F95F" w14:textId="77777777" w:rsidR="002A7F5F" w:rsidRDefault="002A7F5F" w:rsidP="002A7F5F">
      <w:r>
        <w:t>The Reason Code and Property Length can be omitted if the Reason Code is 0x00 (Success) and there are no Properties. In this case the AUTH has a Remaining Length of 0.</w:t>
      </w:r>
    </w:p>
    <w:p w14:paraId="717B9CF5" w14:textId="77777777" w:rsidR="002A7F5F" w:rsidRDefault="002A7F5F" w:rsidP="002A7F5F">
      <w:pPr>
        <w:rPr>
          <w:rFonts w:eastAsia="Arial" w:cs="Arial"/>
        </w:rPr>
      </w:pPr>
    </w:p>
    <w:p w14:paraId="2E414EFA" w14:textId="77777777" w:rsidR="002A7F5F" w:rsidRPr="007A4A4F" w:rsidRDefault="002A7F5F" w:rsidP="002A7F5F">
      <w:pPr>
        <w:pStyle w:val="Heading4"/>
        <w:rPr>
          <w:rFonts w:eastAsia="Arial"/>
        </w:rPr>
      </w:pPr>
      <w:bookmarkStart w:id="2275" w:name="_Toc511988698"/>
      <w:bookmarkStart w:id="2276" w:name="_Toc514848094"/>
      <w:bookmarkStart w:id="2277" w:name="_Toc1477521"/>
      <w:r>
        <w:rPr>
          <w:rFonts w:eastAsia="Arial"/>
        </w:rPr>
        <w:t>AUTH Properties</w:t>
      </w:r>
      <w:bookmarkEnd w:id="2275"/>
      <w:bookmarkEnd w:id="2276"/>
      <w:bookmarkEnd w:id="2277"/>
    </w:p>
    <w:p w14:paraId="1A7F9CEC" w14:textId="77777777" w:rsidR="002A7F5F" w:rsidRPr="00BA5453" w:rsidRDefault="002A7F5F" w:rsidP="001E7BCF">
      <w:pPr>
        <w:pStyle w:val="Heading5"/>
      </w:pPr>
      <w:bookmarkStart w:id="2278" w:name="_Toc471282874"/>
      <w:bookmarkStart w:id="2279" w:name="_Toc471483719"/>
      <w:bookmarkStart w:id="2280" w:name="_Toc473620256"/>
      <w:bookmarkStart w:id="2281" w:name="_Toc511988699"/>
      <w:bookmarkStart w:id="2282" w:name="_Toc514848095"/>
      <w:bookmarkStart w:id="2283" w:name="_Toc1477522"/>
      <w:r>
        <w:t>Property Length</w:t>
      </w:r>
      <w:bookmarkEnd w:id="2278"/>
      <w:bookmarkEnd w:id="2279"/>
      <w:bookmarkEnd w:id="2280"/>
      <w:bookmarkEnd w:id="2281"/>
      <w:bookmarkEnd w:id="2282"/>
      <w:bookmarkEnd w:id="2283"/>
    </w:p>
    <w:p w14:paraId="2CB3C3E1" w14:textId="77777777" w:rsidR="002A7F5F" w:rsidRDefault="002A7F5F" w:rsidP="002A7F5F">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076E66C8" w14:textId="77777777" w:rsidR="002A7F5F" w:rsidRDefault="002A7F5F" w:rsidP="002A7F5F">
      <w:pPr>
        <w:rPr>
          <w:rFonts w:eastAsia="Arial" w:cs="Arial"/>
        </w:rPr>
      </w:pPr>
    </w:p>
    <w:p w14:paraId="3169CA8B" w14:textId="77777777" w:rsidR="002A7F5F" w:rsidRPr="00011ADA" w:rsidRDefault="002A7F5F" w:rsidP="001E7BCF">
      <w:pPr>
        <w:pStyle w:val="Heading5"/>
      </w:pPr>
      <w:bookmarkStart w:id="2284" w:name="_Toc511988700"/>
      <w:bookmarkStart w:id="2285" w:name="_Toc514848096"/>
      <w:bookmarkStart w:id="2286" w:name="_Toc1477523"/>
      <w:r>
        <w:lastRenderedPageBreak/>
        <w:t>Authentication Method</w:t>
      </w:r>
      <w:bookmarkEnd w:id="2284"/>
      <w:bookmarkEnd w:id="2285"/>
      <w:bookmarkEnd w:id="2286"/>
    </w:p>
    <w:p w14:paraId="428BFFB4" w14:textId="77777777" w:rsidR="002A7F5F" w:rsidRDefault="002A7F5F" w:rsidP="002A7F5F">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FDD61A1" w14:textId="77777777" w:rsidR="002A7F5F" w:rsidRDefault="002A7F5F" w:rsidP="002A7F5F">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w:t>
      </w:r>
      <w:hyperlink w:anchor="_Enhanced_authentication" w:history="1">
        <w:r w:rsidRPr="00F32723">
          <w:rPr>
            <w:rStyle w:val="Hyperlink"/>
            <w:rFonts w:eastAsia="Arial" w:cs="Arial"/>
          </w:rPr>
          <w:t>section 4.12</w:t>
        </w:r>
      </w:hyperlink>
      <w:r>
        <w:rPr>
          <w:rFonts w:eastAsia="Arial" w:cs="Arial"/>
        </w:rPr>
        <w:t xml:space="preserve"> for more information about extended authentication.</w:t>
      </w:r>
    </w:p>
    <w:p w14:paraId="3AF70AAC" w14:textId="77777777" w:rsidR="002A7F5F" w:rsidRPr="007923CF" w:rsidRDefault="002A7F5F" w:rsidP="002A7F5F">
      <w:pPr>
        <w:rPr>
          <w:rFonts w:cs="Arial"/>
        </w:rPr>
      </w:pPr>
    </w:p>
    <w:p w14:paraId="32613044" w14:textId="77777777" w:rsidR="002A7F5F" w:rsidRPr="00011ADA" w:rsidRDefault="002A7F5F" w:rsidP="001E7BCF">
      <w:pPr>
        <w:pStyle w:val="Heading5"/>
      </w:pPr>
      <w:bookmarkStart w:id="2287" w:name="_Toc511988701"/>
      <w:bookmarkStart w:id="2288" w:name="_Toc514848097"/>
      <w:bookmarkStart w:id="2289" w:name="_Toc1477524"/>
      <w:r>
        <w:t>Authentication Data</w:t>
      </w:r>
      <w:bookmarkEnd w:id="2287"/>
      <w:bookmarkEnd w:id="2288"/>
      <w:bookmarkEnd w:id="2289"/>
    </w:p>
    <w:p w14:paraId="55857AFE" w14:textId="77777777" w:rsidR="002A7F5F" w:rsidRDefault="002A7F5F" w:rsidP="002A7F5F">
      <w:pPr>
        <w:rPr>
          <w:rFonts w:eastAsia="Arial"/>
        </w:rPr>
      </w:pPr>
      <w:r w:rsidRPr="0044304C">
        <w:rPr>
          <w:rFonts w:eastAsia="Arial"/>
          <w:b/>
        </w:rPr>
        <w:t>22 (0x16) Byte</w:t>
      </w:r>
      <w:r>
        <w:rPr>
          <w:rFonts w:eastAsia="Arial"/>
        </w:rPr>
        <w:t xml:space="preserve">, Identifier of the Authentication Data. </w:t>
      </w:r>
    </w:p>
    <w:p w14:paraId="7CCC3763" w14:textId="77777777" w:rsidR="002A7F5F" w:rsidRDefault="002A7F5F" w:rsidP="002A7F5F">
      <w:pPr>
        <w:rPr>
          <w:rFonts w:eastAsia="Arial"/>
        </w:rPr>
      </w:pPr>
      <w:r>
        <w:rPr>
          <w:rFonts w:eastAsia="Arial"/>
        </w:rPr>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w:t>
      </w:r>
      <w:hyperlink w:anchor="_Enhanced_authentication" w:history="1">
        <w:r w:rsidRPr="00F32723">
          <w:rPr>
            <w:rStyle w:val="Hyperlink"/>
            <w:rFonts w:eastAsia="Arial"/>
          </w:rPr>
          <w:t>section 4.12</w:t>
        </w:r>
      </w:hyperlink>
      <w:r>
        <w:rPr>
          <w:rFonts w:eastAsia="Arial"/>
        </w:rPr>
        <w:t xml:space="preserve"> for more information about extended authentication.</w:t>
      </w:r>
    </w:p>
    <w:p w14:paraId="4175DE5B" w14:textId="77777777" w:rsidR="002A7F5F" w:rsidRDefault="002A7F5F" w:rsidP="002A7F5F">
      <w:pPr>
        <w:rPr>
          <w:rFonts w:eastAsia="Arial"/>
        </w:rPr>
      </w:pPr>
    </w:p>
    <w:p w14:paraId="61E0199B" w14:textId="77777777" w:rsidR="002A7F5F" w:rsidRPr="00CD7097" w:rsidRDefault="002A7F5F" w:rsidP="001E7BCF">
      <w:pPr>
        <w:pStyle w:val="Heading5"/>
      </w:pPr>
      <w:bookmarkStart w:id="2290" w:name="_Toc511988702"/>
      <w:bookmarkStart w:id="2291" w:name="_Toc514848098"/>
      <w:bookmarkStart w:id="2292" w:name="_Toc1477525"/>
      <w:r w:rsidRPr="004578A7">
        <w:t>Reason String</w:t>
      </w:r>
      <w:bookmarkEnd w:id="2290"/>
      <w:bookmarkEnd w:id="2291"/>
      <w:bookmarkEnd w:id="2292"/>
    </w:p>
    <w:p w14:paraId="6D433343" w14:textId="77777777" w:rsidR="002A7F5F" w:rsidRDefault="002A7F5F" w:rsidP="002A7F5F">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46127704" w14:textId="77777777" w:rsidR="002A7F5F" w:rsidRDefault="002A7F5F" w:rsidP="002A7F5F">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4D6CC106" w14:textId="77777777" w:rsidR="002A7F5F" w:rsidRDefault="002A7F5F" w:rsidP="002A7F5F">
      <w:pPr>
        <w:rPr>
          <w:rFonts w:cs="Arial"/>
        </w:rPr>
      </w:pPr>
    </w:p>
    <w:p w14:paraId="6035E496" w14:textId="77777777" w:rsidR="002A7F5F" w:rsidRDefault="002A7F5F" w:rsidP="002A7F5F">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w:t>
      </w:r>
      <w:r>
        <w:rPr>
          <w:rFonts w:cs="Arial"/>
          <w:highlight w:val="yellow"/>
        </w:rPr>
        <w:t>p</w:t>
      </w:r>
      <w:r w:rsidRPr="002E30C7">
        <w:rPr>
          <w:rFonts w:cs="Arial"/>
          <w:highlight w:val="yellow"/>
        </w:rPr>
        <w:t xml:space="preserve">roperty if it would increase the size of the </w:t>
      </w:r>
      <w:r>
        <w:rPr>
          <w:rFonts w:cs="Arial"/>
          <w:highlight w:val="yellow"/>
        </w:rPr>
        <w:t xml:space="preserve">AUTH </w:t>
      </w:r>
      <w:r w:rsidRPr="002E30C7">
        <w:rPr>
          <w:rFonts w:cs="Arial"/>
          <w:highlight w:val="yellow"/>
        </w:rPr>
        <w:t>packet beyond the Maximum Packet Size specified by the receiver</w:t>
      </w:r>
      <w:r>
        <w:rPr>
          <w:rFonts w:cs="Arial"/>
        </w:rPr>
        <w:t xml:space="preserve"> </w:t>
      </w:r>
      <w:r w:rsidRPr="008E04FA">
        <w:rPr>
          <w:color w:val="FF0000"/>
        </w:rPr>
        <w:t>[</w:t>
      </w:r>
      <w:r>
        <w:rPr>
          <w:color w:val="FF0000"/>
        </w:rPr>
        <w:t>MQTT-3.15.2-2</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0E8F2D6E" w14:textId="77777777" w:rsidR="002A7F5F" w:rsidRDefault="002A7F5F" w:rsidP="002A7F5F">
      <w:pPr>
        <w:rPr>
          <w:rFonts w:eastAsia="Arial"/>
        </w:rPr>
      </w:pPr>
    </w:p>
    <w:p w14:paraId="25CE8DC2" w14:textId="77777777" w:rsidR="002A7F5F" w:rsidRPr="00011ADA" w:rsidRDefault="002A7F5F" w:rsidP="001E7BCF">
      <w:pPr>
        <w:pStyle w:val="Heading5"/>
      </w:pPr>
      <w:bookmarkStart w:id="2293" w:name="_Toc471483722"/>
      <w:bookmarkStart w:id="2294" w:name="_Toc473620259"/>
      <w:bookmarkStart w:id="2295" w:name="_Toc511988703"/>
      <w:bookmarkStart w:id="2296" w:name="_Toc514848099"/>
      <w:bookmarkStart w:id="2297" w:name="_Toc1477526"/>
      <w:r w:rsidRPr="00011ADA">
        <w:t>User Property</w:t>
      </w:r>
      <w:bookmarkEnd w:id="2293"/>
      <w:bookmarkEnd w:id="2294"/>
      <w:bookmarkEnd w:id="2295"/>
      <w:bookmarkEnd w:id="2296"/>
      <w:bookmarkEnd w:id="2297"/>
    </w:p>
    <w:p w14:paraId="0021192E" w14:textId="77777777" w:rsidR="002A7F5F" w:rsidRDefault="002A7F5F" w:rsidP="002A7F5F">
      <w:pPr>
        <w:rPr>
          <w:rFonts w:eastAsia="Arial" w:cs="Arial"/>
        </w:rPr>
      </w:pPr>
      <w:r w:rsidRPr="00FA4BA4">
        <w:rPr>
          <w:rFonts w:eastAsia="Arial" w:cs="Arial"/>
          <w:b/>
        </w:rPr>
        <w:t xml:space="preserve">38 (0x26) Byte, </w:t>
      </w:r>
      <w:r>
        <w:rPr>
          <w:rFonts w:eastAsia="Arial" w:cs="Arial"/>
        </w:rPr>
        <w:t>Identifier of the User Property.</w:t>
      </w:r>
    </w:p>
    <w:p w14:paraId="10CFBB0D" w14:textId="77777777" w:rsidR="002A7F5F" w:rsidRPr="007923CF" w:rsidRDefault="002A7F5F" w:rsidP="002A7F5F">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w:t>
      </w:r>
      <w:r>
        <w:rPr>
          <w:rFonts w:eastAsia="Arial" w:cs="Arial"/>
          <w:color w:val="FF0000"/>
        </w:rPr>
        <w:t>3</w:t>
      </w:r>
      <w:r w:rsidRPr="00F02EAB">
        <w:rPr>
          <w:rFonts w:eastAsia="Arial" w:cs="Arial"/>
          <w:color w:val="FF0000"/>
        </w:rPr>
        <w:t>]</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0C47A430" w14:textId="77777777" w:rsidR="002A7F5F" w:rsidRDefault="002A7F5F" w:rsidP="002A7F5F">
      <w:bookmarkStart w:id="2298" w:name="_Toc464548082"/>
      <w:bookmarkStart w:id="2299" w:name="_Toc464635377"/>
      <w:bookmarkStart w:id="2300" w:name="_Toc471282877"/>
      <w:bookmarkStart w:id="2301" w:name="_Toc471483723"/>
      <w:bookmarkStart w:id="2302" w:name="_Toc473620260"/>
      <w:bookmarkEnd w:id="2298"/>
      <w:bookmarkEnd w:id="2299"/>
      <w:bookmarkEnd w:id="2300"/>
      <w:bookmarkEnd w:id="2301"/>
      <w:bookmarkEnd w:id="2302"/>
    </w:p>
    <w:p w14:paraId="33728BB4" w14:textId="77777777" w:rsidR="002A7F5F" w:rsidRPr="00BA5453" w:rsidRDefault="002A7F5F" w:rsidP="002A7F5F">
      <w:pPr>
        <w:pStyle w:val="Heading3"/>
      </w:pPr>
      <w:bookmarkStart w:id="2303" w:name="_Toc511988704"/>
      <w:bookmarkStart w:id="2304" w:name="_Toc514848100"/>
      <w:bookmarkStart w:id="2305" w:name="_Toc1477527"/>
      <w:r>
        <w:t>AUTH Payload</w:t>
      </w:r>
      <w:bookmarkEnd w:id="2303"/>
      <w:bookmarkEnd w:id="2304"/>
      <w:bookmarkEnd w:id="2305"/>
    </w:p>
    <w:p w14:paraId="4C664240" w14:textId="77777777" w:rsidR="002A7F5F" w:rsidRDefault="002A7F5F" w:rsidP="002A7F5F">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0A0876B5" w14:textId="77777777" w:rsidR="002A7F5F" w:rsidRPr="00BA5453" w:rsidRDefault="002A7F5F" w:rsidP="002A7F5F">
      <w:pPr>
        <w:rPr>
          <w:rFonts w:cs="Arial"/>
        </w:rPr>
      </w:pPr>
    </w:p>
    <w:p w14:paraId="01BEAEFC" w14:textId="77777777" w:rsidR="002A7F5F" w:rsidRPr="00BA5453" w:rsidRDefault="002A7F5F" w:rsidP="002A7F5F">
      <w:pPr>
        <w:pStyle w:val="Heading3"/>
      </w:pPr>
      <w:bookmarkStart w:id="2306" w:name="_Toc464548083"/>
      <w:bookmarkStart w:id="2307" w:name="_Toc464635378"/>
      <w:bookmarkStart w:id="2308" w:name="_Toc471282878"/>
      <w:bookmarkStart w:id="2309" w:name="_Toc471483724"/>
      <w:bookmarkStart w:id="2310" w:name="_Toc473620261"/>
      <w:bookmarkStart w:id="2311" w:name="_Toc511988705"/>
      <w:bookmarkStart w:id="2312" w:name="_Toc514848101"/>
      <w:bookmarkStart w:id="2313" w:name="_Toc1477528"/>
      <w:r>
        <w:t>AUTH Actions</w:t>
      </w:r>
      <w:bookmarkEnd w:id="2306"/>
      <w:bookmarkEnd w:id="2307"/>
      <w:bookmarkEnd w:id="2308"/>
      <w:bookmarkEnd w:id="2309"/>
      <w:bookmarkEnd w:id="2310"/>
      <w:bookmarkEnd w:id="2311"/>
      <w:bookmarkEnd w:id="2312"/>
      <w:bookmarkEnd w:id="2313"/>
    </w:p>
    <w:p w14:paraId="0B4BB9FD" w14:textId="77777777" w:rsidR="002A7F5F" w:rsidRPr="003067BC" w:rsidRDefault="002A7F5F" w:rsidP="002A7F5F">
      <w:pPr>
        <w:rPr>
          <w:rFonts w:eastAsia="Arial" w:cs="Arial"/>
        </w:rPr>
      </w:pPr>
      <w:r>
        <w:rPr>
          <w:rFonts w:cs="Arial"/>
        </w:rPr>
        <w:t xml:space="preserve">Refer to </w:t>
      </w:r>
      <w:hyperlink w:anchor="_Enhanced_authentication" w:history="1">
        <w:r w:rsidRPr="00F32723">
          <w:rPr>
            <w:rStyle w:val="Hyperlink"/>
            <w:rFonts w:cs="Arial"/>
          </w:rPr>
          <w:t>section 4.12</w:t>
        </w:r>
      </w:hyperlink>
      <w:r>
        <w:rPr>
          <w:rFonts w:cs="Arial"/>
        </w:rPr>
        <w:t xml:space="preserve"> for more information about extended authentication.</w:t>
      </w:r>
    </w:p>
    <w:p w14:paraId="732ADA7A" w14:textId="77777777" w:rsidR="002A7F5F" w:rsidRPr="002A7F5F" w:rsidRDefault="002A7F5F" w:rsidP="002A7F5F">
      <w:pPr>
        <w:pStyle w:val="Heading1"/>
      </w:pPr>
      <w:bookmarkStart w:id="2314" w:name="_Operational_behavior"/>
      <w:bookmarkStart w:id="2315" w:name="_Toc462729196"/>
      <w:bookmarkStart w:id="2316" w:name="_Toc464548084"/>
      <w:bookmarkStart w:id="2317" w:name="_Toc464635379"/>
      <w:bookmarkStart w:id="2318" w:name="_Toc471282879"/>
      <w:bookmarkStart w:id="2319" w:name="_Toc471483725"/>
      <w:bookmarkStart w:id="2320" w:name="_Toc473620262"/>
      <w:bookmarkStart w:id="2321" w:name="_Toc511988706"/>
      <w:bookmarkStart w:id="2322" w:name="_Toc514848102"/>
      <w:bookmarkStart w:id="2323" w:name="_Toc287332011"/>
      <w:bookmarkStart w:id="2324" w:name="_Toc1477529"/>
      <w:bookmarkEnd w:id="2314"/>
      <w:r w:rsidRPr="002A7F5F">
        <w:lastRenderedPageBreak/>
        <w:t>Operational behavior</w:t>
      </w:r>
      <w:bookmarkEnd w:id="2315"/>
      <w:bookmarkEnd w:id="2316"/>
      <w:bookmarkEnd w:id="2317"/>
      <w:bookmarkEnd w:id="2318"/>
      <w:bookmarkEnd w:id="2319"/>
      <w:bookmarkEnd w:id="2320"/>
      <w:bookmarkEnd w:id="2321"/>
      <w:bookmarkEnd w:id="2322"/>
      <w:bookmarkEnd w:id="2324"/>
    </w:p>
    <w:p w14:paraId="4E0C7AAA" w14:textId="77777777" w:rsidR="002A7F5F" w:rsidRPr="002A7F5F" w:rsidRDefault="002A7F5F" w:rsidP="002A7F5F">
      <w:pPr>
        <w:pStyle w:val="Heading2"/>
      </w:pPr>
      <w:bookmarkStart w:id="2325" w:name="_Session_State"/>
      <w:bookmarkStart w:id="2326" w:name="_Ref478634488"/>
      <w:bookmarkStart w:id="2327" w:name="_Toc511988707"/>
      <w:bookmarkStart w:id="2328" w:name="_Toc514848103"/>
      <w:bookmarkStart w:id="2329" w:name="_Ref369188333"/>
      <w:bookmarkStart w:id="2330" w:name="_Ref369188335"/>
      <w:bookmarkStart w:id="2331" w:name="_Ref369188337"/>
      <w:bookmarkStart w:id="2332" w:name="_Toc384800469"/>
      <w:bookmarkStart w:id="2333" w:name="_Toc385349360"/>
      <w:bookmarkStart w:id="2334" w:name="_Toc385349832"/>
      <w:bookmarkStart w:id="2335" w:name="_Toc442180909"/>
      <w:bookmarkStart w:id="2336" w:name="_Toc462729197"/>
      <w:bookmarkStart w:id="2337" w:name="_Toc464548085"/>
      <w:bookmarkStart w:id="2338" w:name="_Toc464635380"/>
      <w:bookmarkStart w:id="2339" w:name="_Toc471282880"/>
      <w:bookmarkStart w:id="2340" w:name="_Toc471483726"/>
      <w:bookmarkStart w:id="2341" w:name="_Toc473620263"/>
      <w:bookmarkStart w:id="2342" w:name="_Toc1477530"/>
      <w:bookmarkEnd w:id="2325"/>
      <w:r w:rsidRPr="002A7F5F">
        <w:t>Session State</w:t>
      </w:r>
      <w:bookmarkEnd w:id="2326"/>
      <w:bookmarkEnd w:id="2327"/>
      <w:bookmarkEnd w:id="2328"/>
      <w:bookmarkEnd w:id="2342"/>
    </w:p>
    <w:p w14:paraId="4FCA9C28" w14:textId="77777777" w:rsidR="002A7F5F" w:rsidRDefault="002A7F5F" w:rsidP="002A7F5F">
      <w:pPr>
        <w:rPr>
          <w:rFonts w:eastAsia="Arial" w:cs="Arial"/>
        </w:rPr>
      </w:pPr>
      <w:r>
        <w:rPr>
          <w:rFonts w:eastAsia="Arial" w:cs="Arial"/>
        </w:rPr>
        <w:t>In order to implement QoS 1 and QoS 2 protocol flows the Client and Server need to associate state with the Client Identifier, this is referred to as the Session State. The Server also stores the subscriptions as part of the Session State.</w:t>
      </w:r>
    </w:p>
    <w:p w14:paraId="2AD5808D" w14:textId="77777777" w:rsidR="002A7F5F" w:rsidRPr="00BA5453" w:rsidRDefault="002A7F5F" w:rsidP="002A7F5F">
      <w:pPr>
        <w:rPr>
          <w:rFonts w:cs="Arial"/>
        </w:rPr>
      </w:pPr>
    </w:p>
    <w:p w14:paraId="5BB168C7" w14:textId="77777777" w:rsidR="002A7F5F" w:rsidRPr="00BA5453" w:rsidRDefault="002A7F5F" w:rsidP="002A7F5F">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400D860A" w14:textId="77777777" w:rsidR="002A7F5F" w:rsidRPr="00BA5453" w:rsidRDefault="002A7F5F" w:rsidP="002A7F5F">
      <w:pPr>
        <w:rPr>
          <w:rFonts w:cs="Arial"/>
        </w:rPr>
      </w:pPr>
    </w:p>
    <w:p w14:paraId="61DC0F1D" w14:textId="77777777" w:rsidR="002A7F5F" w:rsidRPr="00BA5453" w:rsidRDefault="002A7F5F" w:rsidP="002A7F5F">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523CB170" w14:textId="77777777" w:rsidR="002A7F5F" w:rsidRPr="00AF069E" w:rsidRDefault="002A7F5F" w:rsidP="00F33985">
      <w:pPr>
        <w:pStyle w:val="ListParagraph"/>
        <w:numPr>
          <w:ilvl w:val="0"/>
          <w:numId w:val="56"/>
        </w:numPr>
        <w:rPr>
          <w:rFonts w:cs="Arial"/>
        </w:rPr>
      </w:pPr>
      <w:r w:rsidRPr="002B50E9">
        <w:rPr>
          <w:rFonts w:eastAsia="Arial" w:cs="Arial"/>
        </w:rPr>
        <w:t>QoS 1 and QoS 2 messages which have been sent to the Server, but have not been completely acknowledged.</w:t>
      </w:r>
    </w:p>
    <w:p w14:paraId="7D6FF0B9" w14:textId="77777777" w:rsidR="002A7F5F" w:rsidRPr="009016C9" w:rsidRDefault="002A7F5F" w:rsidP="00F33985">
      <w:pPr>
        <w:pStyle w:val="ListParagraph"/>
        <w:numPr>
          <w:ilvl w:val="0"/>
          <w:numId w:val="56"/>
        </w:numPr>
        <w:rPr>
          <w:rFonts w:cs="Arial"/>
        </w:rPr>
      </w:pPr>
      <w:r w:rsidRPr="00D718EB">
        <w:rPr>
          <w:rFonts w:eastAsia="Arial" w:cs="Arial"/>
        </w:rPr>
        <w:t>QoS 2 messages which have been received from the Server, but have not been completely acknowledged.</w:t>
      </w:r>
    </w:p>
    <w:p w14:paraId="4A72DDA5" w14:textId="77777777" w:rsidR="002A7F5F" w:rsidRPr="00BA5453" w:rsidRDefault="002A7F5F" w:rsidP="002A7F5F">
      <w:pPr>
        <w:rPr>
          <w:rFonts w:cs="Arial"/>
        </w:rPr>
      </w:pPr>
    </w:p>
    <w:p w14:paraId="33ADE745" w14:textId="77777777" w:rsidR="002A7F5F" w:rsidRPr="00BA5453" w:rsidRDefault="002A7F5F" w:rsidP="002A7F5F">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318E2439" w14:textId="77777777" w:rsidR="002A7F5F" w:rsidRPr="00AF069E" w:rsidRDefault="002A7F5F" w:rsidP="00F33985">
      <w:pPr>
        <w:pStyle w:val="ListParagraph"/>
        <w:numPr>
          <w:ilvl w:val="0"/>
          <w:numId w:val="55"/>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35107699" w14:textId="77777777" w:rsidR="002A7F5F" w:rsidRPr="009016C9" w:rsidRDefault="002A7F5F" w:rsidP="00F33985">
      <w:pPr>
        <w:pStyle w:val="ListParagraph"/>
        <w:numPr>
          <w:ilvl w:val="0"/>
          <w:numId w:val="55"/>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53A2A7E5" w14:textId="77777777" w:rsidR="002A7F5F" w:rsidRPr="00E9651D" w:rsidRDefault="002A7F5F" w:rsidP="00F33985">
      <w:pPr>
        <w:pStyle w:val="ListParagraph"/>
        <w:numPr>
          <w:ilvl w:val="0"/>
          <w:numId w:val="55"/>
        </w:numPr>
        <w:rPr>
          <w:rFonts w:cs="Arial"/>
        </w:rPr>
      </w:pPr>
      <w:r w:rsidRPr="005F2F63">
        <w:rPr>
          <w:rFonts w:eastAsia="Arial" w:cs="Arial"/>
        </w:rPr>
        <w:t>QoS 1 and QoS 2 messages which have been sent to the Client, but have not been completely acknowledged.</w:t>
      </w:r>
    </w:p>
    <w:p w14:paraId="220FCDA4" w14:textId="77777777" w:rsidR="002A7F5F" w:rsidRPr="00E73428" w:rsidRDefault="002A7F5F" w:rsidP="00F33985">
      <w:pPr>
        <w:pStyle w:val="ListParagraph"/>
        <w:numPr>
          <w:ilvl w:val="0"/>
          <w:numId w:val="55"/>
        </w:numPr>
        <w:rPr>
          <w:rFonts w:cs="Arial"/>
        </w:rPr>
      </w:pPr>
      <w:r w:rsidRPr="00774273">
        <w:rPr>
          <w:rFonts w:eastAsia="Arial" w:cs="Arial"/>
        </w:rPr>
        <w:t>QoS 1 and QoS 2 messages pending transmission to the Client</w:t>
      </w:r>
      <w:r>
        <w:rPr>
          <w:rFonts w:eastAsia="Arial" w:cs="Arial"/>
        </w:rPr>
        <w:t xml:space="preserve"> and OPTIONALLY</w:t>
      </w:r>
      <w:r w:rsidRPr="00774273">
        <w:rPr>
          <w:rFonts w:eastAsia="Arial" w:cs="Arial"/>
        </w:rPr>
        <w:t xml:space="preserve"> QoS 0 messages pending transmission to the Client.</w:t>
      </w:r>
    </w:p>
    <w:p w14:paraId="5350D110" w14:textId="77777777" w:rsidR="002A7F5F" w:rsidRPr="002B50E9" w:rsidRDefault="002A7F5F" w:rsidP="00F33985">
      <w:pPr>
        <w:pStyle w:val="ListParagraph"/>
        <w:numPr>
          <w:ilvl w:val="0"/>
          <w:numId w:val="55"/>
        </w:numPr>
        <w:rPr>
          <w:rFonts w:cs="Arial"/>
        </w:rPr>
      </w:pPr>
      <w:r w:rsidRPr="00774273">
        <w:rPr>
          <w:rFonts w:eastAsia="Arial" w:cs="Arial"/>
        </w:rPr>
        <w:t>QoS 2 messages which have been received from the Client, but have not been completely acknowledged.</w:t>
      </w:r>
      <w:r>
        <w:rPr>
          <w:rFonts w:cs="Arial"/>
        </w:rPr>
        <w:t>The Will Message and the Will Delay Interval</w:t>
      </w:r>
    </w:p>
    <w:p w14:paraId="5E712D66" w14:textId="77777777" w:rsidR="002A7F5F" w:rsidRPr="002B50E9" w:rsidRDefault="002A7F5F" w:rsidP="00F33985">
      <w:pPr>
        <w:pStyle w:val="ListParagraph"/>
        <w:numPr>
          <w:ilvl w:val="0"/>
          <w:numId w:val="55"/>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36E7930C" w14:textId="77777777" w:rsidR="002A7F5F" w:rsidRPr="00BA5453" w:rsidRDefault="002A7F5F" w:rsidP="002A7F5F">
      <w:pPr>
        <w:rPr>
          <w:rFonts w:cs="Arial"/>
        </w:rPr>
      </w:pPr>
      <w:r w:rsidRPr="00BA5453">
        <w:rPr>
          <w:rFonts w:cs="Arial"/>
        </w:rPr>
        <w:t xml:space="preserve"> </w:t>
      </w:r>
    </w:p>
    <w:p w14:paraId="6D0109E6" w14:textId="77777777" w:rsidR="002A7F5F" w:rsidRPr="00923903" w:rsidRDefault="002A7F5F" w:rsidP="002A7F5F">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5BE5B4E3" w14:textId="77777777" w:rsidR="002A7F5F" w:rsidRPr="00913716" w:rsidRDefault="002A7F5F" w:rsidP="002A7F5F"/>
    <w:p w14:paraId="16595DE1" w14:textId="77777777" w:rsidR="002A7F5F" w:rsidRPr="00BA5453" w:rsidRDefault="002A7F5F" w:rsidP="002A7F5F">
      <w:pPr>
        <w:pStyle w:val="Heading3"/>
      </w:pPr>
      <w:bookmarkStart w:id="2343" w:name="_Storing_Session_State"/>
      <w:bookmarkStart w:id="2344" w:name="_Ref478766591"/>
      <w:bookmarkStart w:id="2345" w:name="_Toc511988708"/>
      <w:bookmarkStart w:id="2346" w:name="_Toc514848104"/>
      <w:bookmarkStart w:id="2347" w:name="_Toc1477531"/>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3"/>
      <w:r>
        <w:t>Storing Session State</w:t>
      </w:r>
      <w:bookmarkEnd w:id="2344"/>
      <w:bookmarkEnd w:id="2345"/>
      <w:bookmarkEnd w:id="2346"/>
      <w:bookmarkEnd w:id="2347"/>
    </w:p>
    <w:p w14:paraId="7D734C6A" w14:textId="77777777" w:rsidR="002A7F5F" w:rsidRPr="00BA5453" w:rsidRDefault="002A7F5F" w:rsidP="002A7F5F">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4B4769E1" w14:textId="77777777" w:rsidR="002A7F5F" w:rsidRPr="00BA5453" w:rsidRDefault="002A7F5F" w:rsidP="002A7F5F">
      <w:pPr>
        <w:rPr>
          <w:rFonts w:cs="Arial"/>
        </w:rPr>
      </w:pPr>
    </w:p>
    <w:p w14:paraId="0DB5C1D2" w14:textId="77777777" w:rsidR="002A7F5F" w:rsidRPr="00A97FDF" w:rsidRDefault="002A7F5F" w:rsidP="002A7F5F">
      <w:pPr>
        <w:ind w:left="720"/>
        <w:rPr>
          <w:b/>
        </w:rPr>
      </w:pPr>
      <w:bookmarkStart w:id="2348" w:name="_Toc473620264"/>
      <w:r>
        <w:rPr>
          <w:rFonts w:eastAsia="Arial"/>
          <w:b/>
        </w:rPr>
        <w:t>Non-normative</w:t>
      </w:r>
      <w:r w:rsidRPr="00A97FDF">
        <w:rPr>
          <w:rFonts w:eastAsia="Arial"/>
          <w:b/>
        </w:rPr>
        <w:t xml:space="preserve"> comment</w:t>
      </w:r>
      <w:bookmarkEnd w:id="2348"/>
    </w:p>
    <w:p w14:paraId="10D94A0B" w14:textId="77777777" w:rsidR="002A7F5F" w:rsidRPr="00A97FDF" w:rsidRDefault="002A7F5F" w:rsidP="002A7F5F">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7AFA36AC" w14:textId="77777777" w:rsidR="002A7F5F" w:rsidRPr="00BA5453" w:rsidRDefault="002A7F5F" w:rsidP="002A7F5F">
      <w:pPr>
        <w:rPr>
          <w:rFonts w:cs="Arial"/>
          <w:b/>
        </w:rPr>
      </w:pPr>
    </w:p>
    <w:p w14:paraId="6C106AE7" w14:textId="77777777" w:rsidR="002A7F5F" w:rsidRPr="00BA5453" w:rsidRDefault="002A7F5F" w:rsidP="002A7F5F">
      <w:pPr>
        <w:pStyle w:val="Heading3"/>
      </w:pPr>
      <w:bookmarkStart w:id="2349" w:name="_Toc479577486"/>
      <w:bookmarkStart w:id="2350" w:name="_Toc479924989"/>
      <w:bookmarkStart w:id="2351" w:name="_Toc479933098"/>
      <w:bookmarkStart w:id="2352" w:name="_Toc479937271"/>
      <w:bookmarkStart w:id="2353" w:name="_Toc479577487"/>
      <w:bookmarkStart w:id="2354" w:name="_Toc479924990"/>
      <w:bookmarkStart w:id="2355" w:name="_Toc479933099"/>
      <w:bookmarkStart w:id="2356" w:name="_Toc479937272"/>
      <w:bookmarkStart w:id="2357" w:name="_Toc479577488"/>
      <w:bookmarkStart w:id="2358" w:name="_Toc479924991"/>
      <w:bookmarkStart w:id="2359" w:name="_Toc479933100"/>
      <w:bookmarkStart w:id="2360" w:name="_Toc479937273"/>
      <w:bookmarkStart w:id="2361" w:name="_Toc384800470"/>
      <w:bookmarkStart w:id="2362" w:name="_Toc385349361"/>
      <w:bookmarkStart w:id="2363" w:name="_Toc385349833"/>
      <w:bookmarkStart w:id="2364" w:name="_Toc442180910"/>
      <w:bookmarkStart w:id="2365" w:name="_Toc462729198"/>
      <w:bookmarkStart w:id="2366" w:name="_Toc464548086"/>
      <w:bookmarkStart w:id="2367" w:name="_Toc464635381"/>
      <w:bookmarkStart w:id="2368" w:name="_Toc471282881"/>
      <w:bookmarkStart w:id="2369" w:name="_Toc471483727"/>
      <w:bookmarkStart w:id="2370" w:name="_Toc473620268"/>
      <w:bookmarkStart w:id="2371" w:name="_Toc511988709"/>
      <w:bookmarkStart w:id="2372" w:name="_Toc514848105"/>
      <w:bookmarkStart w:id="2373" w:name="_Toc1477532"/>
      <w:bookmarkEnd w:id="2349"/>
      <w:bookmarkEnd w:id="2350"/>
      <w:bookmarkEnd w:id="2351"/>
      <w:bookmarkEnd w:id="2352"/>
      <w:bookmarkEnd w:id="2353"/>
      <w:bookmarkEnd w:id="2354"/>
      <w:bookmarkEnd w:id="2355"/>
      <w:bookmarkEnd w:id="2356"/>
      <w:bookmarkEnd w:id="2357"/>
      <w:bookmarkEnd w:id="2358"/>
      <w:bookmarkEnd w:id="2359"/>
      <w:bookmarkEnd w:id="2360"/>
      <w:r>
        <w:lastRenderedPageBreak/>
        <w:t>Session State n</w:t>
      </w:r>
      <w:r w:rsidRPr="00BA5453">
        <w:t>on</w:t>
      </w:r>
      <w:r>
        <w:t>-n</w:t>
      </w:r>
      <w:r w:rsidRPr="00BA5453">
        <w:t>ormative example</w:t>
      </w:r>
      <w:bookmarkEnd w:id="2361"/>
      <w:bookmarkEnd w:id="2362"/>
      <w:bookmarkEnd w:id="2363"/>
      <w:bookmarkEnd w:id="2364"/>
      <w:bookmarkEnd w:id="2365"/>
      <w:bookmarkEnd w:id="2366"/>
      <w:bookmarkEnd w:id="2367"/>
      <w:bookmarkEnd w:id="2368"/>
      <w:bookmarkEnd w:id="2369"/>
      <w:bookmarkEnd w:id="2370"/>
      <w:r>
        <w:t>s</w:t>
      </w:r>
      <w:bookmarkEnd w:id="2371"/>
      <w:bookmarkEnd w:id="2372"/>
      <w:bookmarkEnd w:id="2373"/>
    </w:p>
    <w:p w14:paraId="4CE21B06" w14:textId="77777777" w:rsidR="002A7F5F" w:rsidRDefault="002A7F5F" w:rsidP="002A7F5F">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QoS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19339FCE" w14:textId="77777777" w:rsidR="002A7F5F" w:rsidRPr="00BA5453" w:rsidRDefault="002A7F5F" w:rsidP="002A7F5F">
      <w:pPr>
        <w:rPr>
          <w:rFonts w:cs="Arial"/>
        </w:rPr>
      </w:pPr>
    </w:p>
    <w:p w14:paraId="6C866784" w14:textId="77777777" w:rsidR="002A7F5F" w:rsidRDefault="002A7F5F" w:rsidP="002A7F5F">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7B3E304E" w14:textId="77777777" w:rsidR="002A7F5F" w:rsidRPr="00BA5453" w:rsidRDefault="002A7F5F" w:rsidP="002A7F5F">
      <w:pPr>
        <w:rPr>
          <w:rFonts w:cs="Arial"/>
        </w:rPr>
      </w:pPr>
    </w:p>
    <w:p w14:paraId="1BD01C32" w14:textId="77777777" w:rsidR="002A7F5F" w:rsidRPr="002A7F5F" w:rsidRDefault="002A7F5F" w:rsidP="002A7F5F">
      <w:pPr>
        <w:pStyle w:val="Heading2"/>
      </w:pPr>
      <w:bookmarkStart w:id="2374" w:name="_Network_Connections"/>
      <w:bookmarkStart w:id="2375" w:name="_Ref368642907"/>
      <w:bookmarkStart w:id="2376" w:name="_Toc384800471"/>
      <w:bookmarkStart w:id="2377" w:name="_Toc385349362"/>
      <w:bookmarkStart w:id="2378" w:name="_Toc385349834"/>
      <w:bookmarkStart w:id="2379" w:name="_Toc442180911"/>
      <w:bookmarkStart w:id="2380" w:name="_Toc462729199"/>
      <w:bookmarkStart w:id="2381" w:name="_Toc464548087"/>
      <w:bookmarkStart w:id="2382" w:name="_Toc464635382"/>
      <w:bookmarkStart w:id="2383" w:name="_Toc471282882"/>
      <w:bookmarkStart w:id="2384" w:name="_Toc471483728"/>
      <w:bookmarkStart w:id="2385" w:name="_Toc473620269"/>
      <w:bookmarkStart w:id="2386" w:name="_Toc511988710"/>
      <w:bookmarkStart w:id="2387" w:name="_Toc514848106"/>
      <w:bookmarkStart w:id="2388" w:name="_Toc1477533"/>
      <w:bookmarkEnd w:id="2374"/>
      <w:r w:rsidRPr="002A7F5F">
        <w:t>Network Connections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14:paraId="19D66762" w14:textId="77777777" w:rsidR="002A7F5F" w:rsidRPr="00B56CE5" w:rsidRDefault="002A7F5F" w:rsidP="002A7F5F">
      <w:pPr>
        <w:rPr>
          <w:rFonts w:eastAsia="Arial" w:cs="Arial"/>
          <w:color w:val="0000EE"/>
        </w:rPr>
      </w:pPr>
      <w:r>
        <w:t>The MQTT protocol requires an underlying transport that provides an ordered, lossless, stream of bytes from the Client to Server and Server to Client.</w:t>
      </w:r>
      <w:r w:rsidRPr="00C72039">
        <w:rPr>
          <w:rFonts w:eastAsia="Arial" w:cs="Arial"/>
        </w:rPr>
        <w:t xml:space="preserve"> </w:t>
      </w:r>
      <w:r>
        <w:rPr>
          <w:rFonts w:eastAsia="Arial" w:cs="Arial"/>
        </w:rPr>
        <w:t xml:space="preserve">This specification </w:t>
      </w:r>
      <w:r w:rsidRPr="255C7935">
        <w:rPr>
          <w:rFonts w:eastAsia="Arial" w:cs="Arial"/>
        </w:rPr>
        <w:t xml:space="preserve">does not </w:t>
      </w:r>
      <w:r>
        <w:rPr>
          <w:rFonts w:eastAsia="Arial" w:cs="Arial"/>
        </w:rPr>
        <w:t>require</w:t>
      </w:r>
      <w:r w:rsidRPr="255C7935">
        <w:rPr>
          <w:rFonts w:eastAsia="Arial" w:cs="Arial"/>
        </w:rPr>
        <w:t xml:space="preserve"> </w:t>
      </w:r>
      <w:r>
        <w:rPr>
          <w:rFonts w:eastAsia="Arial" w:cs="Arial"/>
        </w:rPr>
        <w:t xml:space="preserve">the </w:t>
      </w:r>
      <w:r w:rsidRPr="255C7935">
        <w:rPr>
          <w:rFonts w:eastAsia="Arial" w:cs="Arial"/>
        </w:rPr>
        <w:t>support</w:t>
      </w:r>
      <w:r>
        <w:rPr>
          <w:rFonts w:eastAsia="Arial" w:cs="Arial"/>
        </w:rPr>
        <w:t xml:space="preserve"> of</w:t>
      </w:r>
      <w:r w:rsidRPr="255C7935">
        <w:rPr>
          <w:rFonts w:eastAsia="Arial" w:cs="Arial"/>
        </w:rPr>
        <w:t xml:space="preserve"> any specific transport protocol. A Client</w:t>
      </w:r>
      <w:r>
        <w:rPr>
          <w:rFonts w:eastAsia="Arial" w:cs="Arial"/>
        </w:rPr>
        <w:t xml:space="preserve"> or Server</w:t>
      </w:r>
      <w:r w:rsidRPr="255C7935">
        <w:rPr>
          <w:rFonts w:eastAsia="Arial" w:cs="Arial"/>
        </w:rPr>
        <w:t xml:space="preserve"> MAY support any of the transport protocols listed</w:t>
      </w:r>
      <w:r>
        <w:rPr>
          <w:rFonts w:eastAsia="Arial" w:cs="Arial"/>
        </w:rPr>
        <w:t xml:space="preserve"> here, </w:t>
      </w:r>
      <w:r w:rsidRPr="255C7935">
        <w:rPr>
          <w:rFonts w:eastAsia="Arial" w:cs="Arial"/>
        </w:rPr>
        <w:t>or any other transport protocol that meets the requirements of</w:t>
      </w:r>
      <w:r>
        <w:rPr>
          <w:rFonts w:eastAsia="Arial" w:cs="Arial"/>
        </w:rPr>
        <w:t xml:space="preserve"> this </w:t>
      </w:r>
      <w:hyperlink w:anchor="_Network_Connections" w:history="1">
        <w:r w:rsidRPr="00317CBD">
          <w:rPr>
            <w:rStyle w:val="Hyperlink"/>
            <w:rFonts w:eastAsia="Arial" w:cs="Arial"/>
          </w:rPr>
          <w:t>section</w:t>
        </w:r>
      </w:hyperlink>
      <w:r>
        <w:rPr>
          <w:rStyle w:val="Hyperlink"/>
          <w:rFonts w:eastAsia="Arial" w:cs="Arial"/>
        </w:rPr>
        <w:t>.</w:t>
      </w:r>
    </w:p>
    <w:p w14:paraId="5148DD70" w14:textId="77777777" w:rsidR="002A7F5F" w:rsidRDefault="002A7F5F" w:rsidP="002A7F5F"/>
    <w:p w14:paraId="7363EC6C" w14:textId="77777777" w:rsidR="002A7F5F" w:rsidRPr="001B7D80" w:rsidRDefault="002A7F5F" w:rsidP="002A7F5F">
      <w:r w:rsidRPr="00B82BE6">
        <w:rPr>
          <w:rFonts w:eastAsia="Arial" w:cs="Arial"/>
          <w:highlight w:val="yellow"/>
        </w:rPr>
        <w:t xml:space="preserve">A </w:t>
      </w:r>
      <w:r>
        <w:rPr>
          <w:rFonts w:eastAsia="Arial" w:cs="Arial"/>
          <w:highlight w:val="yellow"/>
        </w:rPr>
        <w:t xml:space="preserve">Client or Server </w:t>
      </w:r>
      <w:r w:rsidRPr="00B82BE6">
        <w:rPr>
          <w:rFonts w:eastAsia="Arial" w:cs="Arial"/>
          <w:highlight w:val="yellow"/>
        </w:rPr>
        <w:t>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w:t>
      </w:r>
      <w:r>
        <w:rPr>
          <w:rFonts w:eastAsia="Arial" w:cs="Arial"/>
          <w:color w:val="FF0000"/>
        </w:rPr>
        <w:t>4.2-1</w:t>
      </w:r>
      <w:r w:rsidRPr="00B82BE6">
        <w:rPr>
          <w:rFonts w:eastAsia="Arial" w:cs="Arial"/>
          <w:color w:val="FF0000"/>
        </w:rPr>
        <w:t>]</w:t>
      </w:r>
      <w:r w:rsidRPr="255C7935">
        <w:rPr>
          <w:rFonts w:eastAsia="Arial" w:cs="Arial"/>
        </w:rPr>
        <w:t>.</w:t>
      </w:r>
    </w:p>
    <w:p w14:paraId="5B71EA29" w14:textId="77777777" w:rsidR="002A7F5F" w:rsidRDefault="002A7F5F" w:rsidP="002A7F5F">
      <w:pPr>
        <w:rPr>
          <w:b/>
        </w:rPr>
      </w:pPr>
    </w:p>
    <w:p w14:paraId="3C311BB5" w14:textId="77777777" w:rsidR="002A7F5F" w:rsidRPr="00CC31A5" w:rsidRDefault="002A7F5F" w:rsidP="002A7F5F">
      <w:pPr>
        <w:ind w:left="720"/>
        <w:rPr>
          <w:b/>
        </w:rPr>
      </w:pPr>
      <w:bookmarkStart w:id="2389" w:name="_Toc473620270"/>
      <w:r>
        <w:rPr>
          <w:b/>
        </w:rPr>
        <w:t>Non-normative</w:t>
      </w:r>
      <w:r w:rsidRPr="00CC31A5">
        <w:rPr>
          <w:b/>
        </w:rPr>
        <w:t xml:space="preserve"> comment</w:t>
      </w:r>
      <w:bookmarkEnd w:id="2389"/>
    </w:p>
    <w:p w14:paraId="4300CF69" w14:textId="77777777" w:rsidR="002A7F5F" w:rsidRDefault="002A7F5F" w:rsidP="002A7F5F">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1121D520" w14:textId="77777777" w:rsidR="002A7F5F" w:rsidRDefault="002A7F5F" w:rsidP="00F33985">
      <w:pPr>
        <w:pStyle w:val="ListParagraph"/>
        <w:numPr>
          <w:ilvl w:val="0"/>
          <w:numId w:val="50"/>
        </w:numPr>
      </w:pPr>
      <w:r>
        <w:t xml:space="preserve">TLS </w:t>
      </w:r>
      <w:hyperlink w:anchor="RFC5246" w:history="1">
        <w:r w:rsidRPr="00E66BD8">
          <w:rPr>
            <w:rStyle w:val="Hyperlink"/>
          </w:rPr>
          <w:t>[RFC5246]</w:t>
        </w:r>
      </w:hyperlink>
      <w:hyperlink w:anchor="RFC5246" w:history="1"/>
    </w:p>
    <w:p w14:paraId="59F9E844" w14:textId="77777777" w:rsidR="002A7F5F" w:rsidRDefault="002A7F5F" w:rsidP="00F33985">
      <w:pPr>
        <w:pStyle w:val="ListParagraph"/>
        <w:numPr>
          <w:ilvl w:val="0"/>
          <w:numId w:val="50"/>
        </w:numPr>
      </w:pPr>
      <w:r>
        <w:t>WebSocket</w:t>
      </w:r>
      <w:r w:rsidRPr="3E505CEF">
        <w:t xml:space="preserve"> </w:t>
      </w:r>
      <w:hyperlink w:anchor="RFC6455" w:history="1">
        <w:r w:rsidRPr="00E66BD8">
          <w:rPr>
            <w:rStyle w:val="Hyperlink"/>
          </w:rPr>
          <w:t>[RFC6455]</w:t>
        </w:r>
      </w:hyperlink>
      <w:r w:rsidRPr="3E505CEF">
        <w:t xml:space="preserve"> </w:t>
      </w:r>
      <w:hyperlink w:anchor="RFC6455" w:history="1"/>
    </w:p>
    <w:p w14:paraId="63506905" w14:textId="77777777" w:rsidR="002A7F5F" w:rsidRDefault="002A7F5F" w:rsidP="002A7F5F">
      <w:bookmarkStart w:id="2390" w:name="_Toc473620271"/>
    </w:p>
    <w:p w14:paraId="1ED9C95F" w14:textId="77777777" w:rsidR="002A7F5F" w:rsidRPr="00CC31A5" w:rsidRDefault="002A7F5F" w:rsidP="002A7F5F">
      <w:pPr>
        <w:ind w:left="720"/>
        <w:rPr>
          <w:b/>
        </w:rPr>
      </w:pPr>
      <w:r>
        <w:rPr>
          <w:b/>
        </w:rPr>
        <w:t>Non-normative</w:t>
      </w:r>
      <w:r w:rsidRPr="00CC31A5">
        <w:rPr>
          <w:b/>
        </w:rPr>
        <w:t xml:space="preserve"> comment</w:t>
      </w:r>
      <w:bookmarkEnd w:id="2390"/>
    </w:p>
    <w:p w14:paraId="240F1236" w14:textId="77777777" w:rsidR="002A7F5F" w:rsidRDefault="002A7F5F" w:rsidP="002A7F5F">
      <w:pPr>
        <w:ind w:left="720"/>
      </w:pPr>
      <w:r>
        <w:t>TCP ports 8883 and 1883 are registered with IANA for MQTT TLS and non-TLS communication respectively.</w:t>
      </w:r>
    </w:p>
    <w:p w14:paraId="713A6D24" w14:textId="77777777" w:rsidR="002A7F5F" w:rsidRDefault="002A7F5F" w:rsidP="002A7F5F"/>
    <w:p w14:paraId="697A01E0" w14:textId="77777777" w:rsidR="002A7F5F" w:rsidRPr="00B56CE5" w:rsidRDefault="002A7F5F" w:rsidP="002A7F5F">
      <w:pPr>
        <w:ind w:left="720"/>
        <w:rPr>
          <w:b/>
        </w:rPr>
      </w:pPr>
      <w:r w:rsidRPr="00B56CE5">
        <w:rPr>
          <w:b/>
        </w:rPr>
        <w:t>Non-normative comment</w:t>
      </w:r>
    </w:p>
    <w:p w14:paraId="08A6DBB3" w14:textId="77777777" w:rsidR="002A7F5F" w:rsidRDefault="002A7F5F" w:rsidP="002A7F5F">
      <w:pPr>
        <w:ind w:left="720"/>
      </w:pPr>
      <w:r>
        <w:t xml:space="preserve">Connectionless network transports such as </w:t>
      </w:r>
      <w:hyperlink r:id="rId78">
        <w:r>
          <w:t>User Datagram Protocol</w:t>
        </w:r>
      </w:hyperlink>
      <w:r>
        <w:t xml:space="preserve"> (UDP) are not suitable on their own because they might lose or reorder data. </w:t>
      </w:r>
    </w:p>
    <w:p w14:paraId="04471608" w14:textId="77777777" w:rsidR="002A7F5F" w:rsidRDefault="002A7F5F" w:rsidP="002A7F5F"/>
    <w:p w14:paraId="3624E6A1" w14:textId="77777777" w:rsidR="002A7F5F" w:rsidRPr="002A7F5F" w:rsidRDefault="002A7F5F" w:rsidP="002A7F5F">
      <w:pPr>
        <w:pStyle w:val="Heading2"/>
      </w:pPr>
      <w:bookmarkStart w:id="2391" w:name="_Quality_of_Service"/>
      <w:bookmarkStart w:id="2392" w:name="_Ref363045966"/>
      <w:bookmarkStart w:id="2393" w:name="_Toc384800472"/>
      <w:bookmarkStart w:id="2394" w:name="_Toc385349363"/>
      <w:bookmarkStart w:id="2395" w:name="_Toc385349835"/>
      <w:bookmarkStart w:id="2396" w:name="_Toc442180912"/>
      <w:bookmarkStart w:id="2397" w:name="_Toc462729200"/>
      <w:bookmarkStart w:id="2398" w:name="_Toc464548088"/>
      <w:bookmarkStart w:id="2399" w:name="_Toc464635383"/>
      <w:bookmarkStart w:id="2400" w:name="_Toc471282883"/>
      <w:bookmarkStart w:id="2401" w:name="_Toc471483729"/>
      <w:bookmarkStart w:id="2402" w:name="_Toc473620272"/>
      <w:bookmarkStart w:id="2403" w:name="_Toc511988711"/>
      <w:bookmarkStart w:id="2404" w:name="_Toc514848107"/>
      <w:bookmarkStart w:id="2405" w:name="_Toc1477534"/>
      <w:bookmarkEnd w:id="2391"/>
      <w:r w:rsidRPr="002A7F5F">
        <w:t>Quality of Service levels and protocol flows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40B09165" w14:textId="77777777" w:rsidR="002A7F5F" w:rsidRDefault="002A7F5F" w:rsidP="002A7F5F">
      <w:pPr>
        <w:rPr>
          <w:rFonts w:eastAsia="Arial" w:cs="Arial"/>
        </w:rPr>
      </w:pPr>
      <w:r w:rsidRPr="255C7935">
        <w:rPr>
          <w:rFonts w:eastAsia="Arial" w:cs="Arial"/>
        </w:rPr>
        <w:t xml:space="preserve">MQTT delivers Application Messages according to the Quality of Service (QoS)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eceiver. When the Server is delivering an Application Message to more than one Client, each Client is treated independently. The QoS level used to deliver an Application Message outbound to the Client could differ from that of the inbound Application Message.</w:t>
      </w:r>
    </w:p>
    <w:p w14:paraId="50C6A08A" w14:textId="77777777" w:rsidR="002A7F5F" w:rsidRPr="00BA5453" w:rsidRDefault="002A7F5F" w:rsidP="002A7F5F">
      <w:pPr>
        <w:rPr>
          <w:rFonts w:cs="Arial"/>
        </w:rPr>
      </w:pPr>
    </w:p>
    <w:p w14:paraId="6F09A798" w14:textId="77777777" w:rsidR="002A7F5F" w:rsidRPr="00BA5453" w:rsidRDefault="002A7F5F" w:rsidP="002A7F5F">
      <w:pPr>
        <w:pStyle w:val="Heading3"/>
      </w:pPr>
      <w:bookmarkStart w:id="2406" w:name="_Toc384800473"/>
      <w:bookmarkStart w:id="2407" w:name="_Toc385349364"/>
      <w:bookmarkStart w:id="2408" w:name="_Toc385349836"/>
      <w:bookmarkStart w:id="2409" w:name="_Toc442180913"/>
      <w:bookmarkStart w:id="2410" w:name="_Toc462729201"/>
      <w:bookmarkStart w:id="2411" w:name="_Toc464548089"/>
      <w:bookmarkStart w:id="2412" w:name="_Toc464635384"/>
      <w:bookmarkStart w:id="2413" w:name="_Toc471282884"/>
      <w:bookmarkStart w:id="2414" w:name="_Toc471483730"/>
      <w:bookmarkStart w:id="2415" w:name="_Toc473620273"/>
      <w:bookmarkStart w:id="2416" w:name="_Toc511988712"/>
      <w:bookmarkStart w:id="2417" w:name="_Toc514848108"/>
      <w:bookmarkStart w:id="2418" w:name="_Toc1477535"/>
      <w:r w:rsidRPr="00BA5453">
        <w:lastRenderedPageBreak/>
        <w:t>QoS 0: At most once delivery</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14:paraId="606F6DC6" w14:textId="77777777" w:rsidR="002A7F5F" w:rsidRPr="00BA5453" w:rsidRDefault="002A7F5F" w:rsidP="002A7F5F">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2DD33300" w14:textId="77777777" w:rsidR="002A7F5F" w:rsidRPr="00BA5453" w:rsidRDefault="002A7F5F" w:rsidP="002A7F5F">
      <w:pPr>
        <w:rPr>
          <w:rFonts w:cs="Arial"/>
          <w:highlight w:val="yellow"/>
        </w:rPr>
      </w:pPr>
    </w:p>
    <w:p w14:paraId="1A585A53" w14:textId="77777777" w:rsidR="002A7F5F" w:rsidRPr="00BA5453" w:rsidRDefault="002A7F5F" w:rsidP="002A7F5F">
      <w:bookmarkStart w:id="2419" w:name="_Toc473620274"/>
      <w:r w:rsidRPr="00F02EAB">
        <w:rPr>
          <w:rFonts w:eastAsia="Arial"/>
          <w:highlight w:val="yellow"/>
        </w:rPr>
        <w:t xml:space="preserve">In the QoS 0 delivery protocol, the </w:t>
      </w:r>
      <w:r>
        <w:rPr>
          <w:rFonts w:eastAsia="Arial"/>
          <w:highlight w:val="yellow"/>
        </w:rPr>
        <w:t>s</w:t>
      </w:r>
      <w:r w:rsidRPr="00F02EAB">
        <w:rPr>
          <w:rFonts w:eastAsia="Arial"/>
          <w:highlight w:val="yellow"/>
        </w:rPr>
        <w:t>ender</w:t>
      </w:r>
      <w:bookmarkEnd w:id="2419"/>
    </w:p>
    <w:p w14:paraId="4A8DD507" w14:textId="77777777" w:rsidR="002A7F5F" w:rsidRPr="00BA5453" w:rsidRDefault="002A7F5F" w:rsidP="00F33985">
      <w:pPr>
        <w:numPr>
          <w:ilvl w:val="0"/>
          <w:numId w:val="32"/>
        </w:numPr>
        <w:rPr>
          <w:rFonts w:eastAsia="Arial" w:cs="Arial"/>
        </w:rPr>
      </w:pPr>
      <w:r w:rsidRPr="00F02EAB">
        <w:rPr>
          <w:rFonts w:eastAsia="Arial" w:cs="Arial"/>
          <w:highlight w:val="yellow"/>
        </w:rPr>
        <w:t>MUST send a PUBLISH packet with QoS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3E325432" w14:textId="77777777" w:rsidR="002A7F5F" w:rsidRPr="00BA5453" w:rsidRDefault="002A7F5F" w:rsidP="002A7F5F">
      <w:pPr>
        <w:ind w:left="60"/>
        <w:rPr>
          <w:rFonts w:cs="Arial"/>
          <w:highlight w:val="yellow"/>
        </w:rPr>
      </w:pPr>
    </w:p>
    <w:p w14:paraId="2BD4D629" w14:textId="77777777" w:rsidR="002A7F5F" w:rsidRPr="00BA5453" w:rsidRDefault="002A7F5F" w:rsidP="002A7F5F">
      <w:bookmarkStart w:id="2420" w:name="_Toc473620275"/>
      <w:r w:rsidRPr="255C7935">
        <w:rPr>
          <w:rFonts w:eastAsia="Arial"/>
        </w:rPr>
        <w:t xml:space="preserve">In the QoS 0 delivery protocol, the </w:t>
      </w:r>
      <w:r>
        <w:rPr>
          <w:rFonts w:eastAsia="Arial"/>
        </w:rPr>
        <w:t>r</w:t>
      </w:r>
      <w:r w:rsidRPr="255C7935">
        <w:rPr>
          <w:rFonts w:eastAsia="Arial"/>
        </w:rPr>
        <w:t>eceiver</w:t>
      </w:r>
      <w:bookmarkEnd w:id="2420"/>
    </w:p>
    <w:p w14:paraId="1F28AE20" w14:textId="77777777" w:rsidR="002A7F5F" w:rsidRDefault="002A7F5F" w:rsidP="00F33985">
      <w:pPr>
        <w:numPr>
          <w:ilvl w:val="0"/>
          <w:numId w:val="32"/>
        </w:numPr>
        <w:rPr>
          <w:rFonts w:eastAsia="Arial" w:cs="Arial"/>
        </w:rPr>
      </w:pPr>
      <w:r w:rsidRPr="255C7935">
        <w:rPr>
          <w:rFonts w:eastAsia="Arial" w:cs="Arial"/>
        </w:rPr>
        <w:t>Accepts ownership of the message when it receives the PUBLISH packet.</w:t>
      </w:r>
    </w:p>
    <w:p w14:paraId="76ACC32F" w14:textId="77777777" w:rsidR="002A7F5F" w:rsidRPr="00BA5453" w:rsidRDefault="002A7F5F" w:rsidP="002A7F5F">
      <w:pPr>
        <w:ind w:left="420"/>
        <w:rPr>
          <w:rFonts w:eastAsia="Arial" w:cs="Arial"/>
        </w:rPr>
      </w:pPr>
    </w:p>
    <w:p w14:paraId="5CC8DFCD" w14:textId="77777777" w:rsidR="002A7F5F" w:rsidRPr="00BA5453" w:rsidRDefault="002A7F5F" w:rsidP="002A7F5F">
      <w:pPr>
        <w:ind w:left="720"/>
      </w:pPr>
      <w:bookmarkStart w:id="2421" w:name="_Figure_4.1_–"/>
      <w:bookmarkStart w:id="2422" w:name="_Toc385349365"/>
      <w:bookmarkEnd w:id="2421"/>
      <w:r w:rsidRPr="00BA5453">
        <w:t>Figure 4.1 – QoS 0 protocol flow diagram, non</w:t>
      </w:r>
      <w:r>
        <w:t>-</w:t>
      </w:r>
      <w:r w:rsidRPr="00BA5453">
        <w:t>normative example</w:t>
      </w:r>
      <w:bookmarkEnd w:id="2422"/>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2A7F5F" w:rsidRPr="00BA5453" w14:paraId="739C78F7" w14:textId="77777777" w:rsidTr="002A7F5F">
        <w:trPr>
          <w:cantSplit/>
        </w:trPr>
        <w:tc>
          <w:tcPr>
            <w:tcW w:w="2988" w:type="dxa"/>
            <w:shd w:val="clear" w:color="auto" w:fill="auto"/>
          </w:tcPr>
          <w:p w14:paraId="213EB3E2" w14:textId="77777777" w:rsidR="002A7F5F" w:rsidRPr="00BA5453" w:rsidRDefault="002A7F5F" w:rsidP="002A7F5F">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7D87BAF7" w14:textId="77777777" w:rsidR="002A7F5F" w:rsidRPr="00BA5453" w:rsidRDefault="002A7F5F" w:rsidP="002A7F5F">
            <w:pPr>
              <w:jc w:val="center"/>
              <w:rPr>
                <w:rFonts w:cs="Arial"/>
                <w:b/>
              </w:rPr>
            </w:pPr>
            <w:r w:rsidRPr="255C7935">
              <w:rPr>
                <w:rFonts w:eastAsia="Arial" w:cs="Arial"/>
                <w:b/>
                <w:bCs/>
              </w:rPr>
              <w:t>Control Packet</w:t>
            </w:r>
          </w:p>
        </w:tc>
        <w:tc>
          <w:tcPr>
            <w:tcW w:w="3060" w:type="dxa"/>
            <w:shd w:val="clear" w:color="auto" w:fill="auto"/>
          </w:tcPr>
          <w:p w14:paraId="5B1C9C13" w14:textId="77777777" w:rsidR="002A7F5F" w:rsidRPr="00BA5453" w:rsidRDefault="002A7F5F" w:rsidP="002A7F5F">
            <w:pPr>
              <w:jc w:val="center"/>
              <w:rPr>
                <w:rFonts w:cs="Arial"/>
                <w:b/>
              </w:rPr>
            </w:pPr>
            <w:r w:rsidRPr="255C7935">
              <w:rPr>
                <w:rFonts w:eastAsia="Arial" w:cs="Arial"/>
                <w:b/>
                <w:bCs/>
              </w:rPr>
              <w:t>Receiver Action</w:t>
            </w:r>
          </w:p>
        </w:tc>
      </w:tr>
      <w:tr w:rsidR="002A7F5F" w:rsidRPr="00BA5453" w14:paraId="59A6AC28" w14:textId="77777777" w:rsidTr="002A7F5F">
        <w:trPr>
          <w:cantSplit/>
        </w:trPr>
        <w:tc>
          <w:tcPr>
            <w:tcW w:w="2988" w:type="dxa"/>
            <w:shd w:val="clear" w:color="auto" w:fill="auto"/>
          </w:tcPr>
          <w:p w14:paraId="54D9836E" w14:textId="77777777" w:rsidR="002A7F5F" w:rsidRPr="00BA5453" w:rsidRDefault="002A7F5F" w:rsidP="002A7F5F">
            <w:pPr>
              <w:jc w:val="center"/>
              <w:rPr>
                <w:rFonts w:cs="Arial"/>
              </w:rPr>
            </w:pPr>
            <w:r w:rsidRPr="255C7935">
              <w:rPr>
                <w:rFonts w:eastAsia="Arial" w:cs="Arial"/>
              </w:rPr>
              <w:t>PUBLISH QoS 0, DUP=0</w:t>
            </w:r>
          </w:p>
          <w:p w14:paraId="3793FBC9" w14:textId="77777777" w:rsidR="002A7F5F" w:rsidRPr="00BA5453" w:rsidRDefault="002A7F5F" w:rsidP="002A7F5F">
            <w:pPr>
              <w:rPr>
                <w:rFonts w:cs="Arial"/>
              </w:rPr>
            </w:pPr>
          </w:p>
        </w:tc>
        <w:tc>
          <w:tcPr>
            <w:tcW w:w="2700" w:type="dxa"/>
            <w:shd w:val="clear" w:color="auto" w:fill="auto"/>
          </w:tcPr>
          <w:p w14:paraId="432F2C48" w14:textId="77777777" w:rsidR="002A7F5F" w:rsidRPr="00BA5453" w:rsidRDefault="002A7F5F" w:rsidP="002A7F5F">
            <w:pPr>
              <w:jc w:val="center"/>
              <w:rPr>
                <w:rFonts w:cs="Arial"/>
              </w:rPr>
            </w:pPr>
          </w:p>
        </w:tc>
        <w:tc>
          <w:tcPr>
            <w:tcW w:w="3060" w:type="dxa"/>
            <w:shd w:val="clear" w:color="auto" w:fill="auto"/>
          </w:tcPr>
          <w:p w14:paraId="03C28CF8" w14:textId="77777777" w:rsidR="002A7F5F" w:rsidRPr="00BA5453" w:rsidRDefault="002A7F5F" w:rsidP="002A7F5F">
            <w:pPr>
              <w:rPr>
                <w:rFonts w:cs="Arial"/>
              </w:rPr>
            </w:pPr>
          </w:p>
        </w:tc>
      </w:tr>
      <w:tr w:rsidR="002A7F5F" w:rsidRPr="00BA5453" w14:paraId="6EE4F5D7" w14:textId="77777777" w:rsidTr="002A7F5F">
        <w:trPr>
          <w:cantSplit/>
        </w:trPr>
        <w:tc>
          <w:tcPr>
            <w:tcW w:w="2988" w:type="dxa"/>
            <w:shd w:val="clear" w:color="auto" w:fill="auto"/>
          </w:tcPr>
          <w:p w14:paraId="6A275EDC" w14:textId="77777777" w:rsidR="002A7F5F" w:rsidRPr="00BA5453" w:rsidRDefault="002A7F5F" w:rsidP="002A7F5F">
            <w:pPr>
              <w:jc w:val="center"/>
              <w:rPr>
                <w:rFonts w:cs="Arial"/>
              </w:rPr>
            </w:pPr>
          </w:p>
        </w:tc>
        <w:tc>
          <w:tcPr>
            <w:tcW w:w="2700" w:type="dxa"/>
            <w:shd w:val="clear" w:color="auto" w:fill="auto"/>
          </w:tcPr>
          <w:p w14:paraId="036F0015"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5462D728" w14:textId="77777777" w:rsidR="002A7F5F" w:rsidRPr="00BA5453" w:rsidRDefault="002A7F5F" w:rsidP="002A7F5F">
            <w:pPr>
              <w:jc w:val="center"/>
              <w:rPr>
                <w:rFonts w:cs="Arial"/>
                <w:b/>
              </w:rPr>
            </w:pPr>
          </w:p>
        </w:tc>
      </w:tr>
      <w:tr w:rsidR="002A7F5F" w:rsidRPr="00BA5453" w14:paraId="138C6554" w14:textId="77777777" w:rsidTr="002A7F5F">
        <w:trPr>
          <w:cantSplit/>
        </w:trPr>
        <w:tc>
          <w:tcPr>
            <w:tcW w:w="2988" w:type="dxa"/>
            <w:shd w:val="clear" w:color="auto" w:fill="auto"/>
          </w:tcPr>
          <w:p w14:paraId="60B830EA" w14:textId="77777777" w:rsidR="002A7F5F" w:rsidRPr="00BA5453" w:rsidRDefault="002A7F5F" w:rsidP="002A7F5F">
            <w:pPr>
              <w:jc w:val="center"/>
              <w:rPr>
                <w:rFonts w:cs="Arial"/>
              </w:rPr>
            </w:pPr>
          </w:p>
        </w:tc>
        <w:tc>
          <w:tcPr>
            <w:tcW w:w="2700" w:type="dxa"/>
            <w:shd w:val="clear" w:color="auto" w:fill="auto"/>
          </w:tcPr>
          <w:p w14:paraId="15396BEF" w14:textId="77777777" w:rsidR="002A7F5F" w:rsidRPr="00BA5453" w:rsidRDefault="002A7F5F" w:rsidP="002A7F5F">
            <w:pPr>
              <w:jc w:val="center"/>
              <w:rPr>
                <w:rFonts w:cs="Arial"/>
              </w:rPr>
            </w:pPr>
          </w:p>
        </w:tc>
        <w:tc>
          <w:tcPr>
            <w:tcW w:w="3060" w:type="dxa"/>
            <w:shd w:val="clear" w:color="auto" w:fill="auto"/>
          </w:tcPr>
          <w:p w14:paraId="56EE6B04" w14:textId="77777777" w:rsidR="002A7F5F" w:rsidRPr="00BA5453" w:rsidRDefault="002A7F5F" w:rsidP="002A7F5F">
            <w:pPr>
              <w:jc w:val="center"/>
              <w:rPr>
                <w:rFonts w:cs="Arial"/>
                <w:b/>
              </w:rPr>
            </w:pPr>
            <w:r w:rsidRPr="255C7935">
              <w:rPr>
                <w:rFonts w:eastAsia="Arial" w:cs="Arial"/>
              </w:rPr>
              <w:t xml:space="preserve">Deliver Application Message to appropriate onward recipient(s) </w:t>
            </w:r>
          </w:p>
        </w:tc>
      </w:tr>
    </w:tbl>
    <w:p w14:paraId="0C17F813" w14:textId="77777777" w:rsidR="002A7F5F" w:rsidRDefault="002A7F5F" w:rsidP="002A7F5F">
      <w:bookmarkStart w:id="2423" w:name="_Ref384138490"/>
      <w:bookmarkStart w:id="2424" w:name="_Toc384800474"/>
      <w:bookmarkStart w:id="2425" w:name="_Toc385349366"/>
      <w:bookmarkStart w:id="2426" w:name="_Toc385349837"/>
      <w:bookmarkStart w:id="2427" w:name="_Toc442180914"/>
      <w:bookmarkStart w:id="2428" w:name="_Toc462729202"/>
      <w:bookmarkStart w:id="2429" w:name="_Toc464548090"/>
      <w:bookmarkStart w:id="2430" w:name="_Toc464635385"/>
      <w:bookmarkStart w:id="2431" w:name="_Toc471282885"/>
    </w:p>
    <w:p w14:paraId="0E9498FE" w14:textId="77777777" w:rsidR="002A7F5F" w:rsidRPr="00993F2A" w:rsidRDefault="002A7F5F" w:rsidP="002A7F5F">
      <w:pPr>
        <w:pStyle w:val="Heading3"/>
      </w:pPr>
      <w:bookmarkStart w:id="2432" w:name="_QoS_1:_At"/>
      <w:bookmarkStart w:id="2433" w:name="_Toc471483731"/>
      <w:bookmarkStart w:id="2434" w:name="_Toc473620276"/>
      <w:bookmarkStart w:id="2435" w:name="_Ref475108975"/>
      <w:bookmarkStart w:id="2436" w:name="_Toc511988713"/>
      <w:bookmarkStart w:id="2437" w:name="_Toc514848109"/>
      <w:bookmarkStart w:id="2438" w:name="_Toc1477536"/>
      <w:bookmarkEnd w:id="2432"/>
      <w:r w:rsidRPr="00BA5453">
        <w:t xml:space="preserve">QoS </w:t>
      </w:r>
      <w:r>
        <w:t>1</w:t>
      </w:r>
      <w:r w:rsidRPr="00BA5453">
        <w:t xml:space="preserve">: </w:t>
      </w:r>
      <w:r>
        <w:t>At least once delivery</w:t>
      </w:r>
      <w:bookmarkEnd w:id="2423"/>
      <w:bookmarkEnd w:id="2424"/>
      <w:bookmarkEnd w:id="2425"/>
      <w:bookmarkEnd w:id="2426"/>
      <w:bookmarkEnd w:id="2427"/>
      <w:bookmarkEnd w:id="2428"/>
      <w:bookmarkEnd w:id="2429"/>
      <w:bookmarkEnd w:id="2430"/>
      <w:bookmarkEnd w:id="2431"/>
      <w:bookmarkEnd w:id="2433"/>
      <w:bookmarkEnd w:id="2434"/>
      <w:bookmarkEnd w:id="2435"/>
      <w:bookmarkEnd w:id="2436"/>
      <w:bookmarkEnd w:id="2437"/>
      <w:bookmarkEnd w:id="2438"/>
    </w:p>
    <w:p w14:paraId="75BE0291" w14:textId="77777777" w:rsidR="002A7F5F" w:rsidRPr="00BA5453" w:rsidRDefault="002A7F5F" w:rsidP="002A7F5F">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QoS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p>
    <w:p w14:paraId="15755AA8" w14:textId="77777777" w:rsidR="002A7F5F" w:rsidRPr="00BA5453" w:rsidRDefault="002A7F5F" w:rsidP="002A7F5F">
      <w:pPr>
        <w:autoSpaceDE w:val="0"/>
        <w:autoSpaceDN w:val="0"/>
        <w:adjustRightInd w:val="0"/>
        <w:spacing w:before="0" w:after="120"/>
        <w:rPr>
          <w:rFonts w:cs="Arial"/>
          <w:b/>
          <w:bCs/>
          <w:color w:val="000000"/>
          <w:sz w:val="18"/>
          <w:szCs w:val="18"/>
          <w:lang w:val="en-GB" w:eastAsia="en-GB"/>
        </w:rPr>
      </w:pPr>
    </w:p>
    <w:p w14:paraId="52239AC0" w14:textId="77777777" w:rsidR="002A7F5F" w:rsidRPr="00BA5453" w:rsidRDefault="002A7F5F" w:rsidP="002A7F5F">
      <w:bookmarkStart w:id="2439" w:name="_Toc473620277"/>
      <w:r w:rsidRPr="00D30C52">
        <w:rPr>
          <w:rFonts w:eastAsia="Arial"/>
          <w:highlight w:val="yellow"/>
        </w:rPr>
        <w:t xml:space="preserve">In the QoS 1 delivery protocol, the </w:t>
      </w:r>
      <w:r>
        <w:rPr>
          <w:rFonts w:eastAsia="Arial"/>
          <w:highlight w:val="yellow"/>
        </w:rPr>
        <w:t>s</w:t>
      </w:r>
      <w:r w:rsidRPr="00D30C52">
        <w:rPr>
          <w:rFonts w:eastAsia="Arial"/>
          <w:highlight w:val="yellow"/>
        </w:rPr>
        <w:t>ender</w:t>
      </w:r>
      <w:bookmarkEnd w:id="2439"/>
    </w:p>
    <w:p w14:paraId="3AF488AC" w14:textId="77777777" w:rsidR="002A7F5F" w:rsidRPr="00BA5453" w:rsidRDefault="002A7F5F" w:rsidP="00F33985">
      <w:pPr>
        <w:numPr>
          <w:ilvl w:val="0"/>
          <w:numId w:val="32"/>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522C0EEB" w14:textId="77777777" w:rsidR="002A7F5F" w:rsidRPr="00BA5453" w:rsidRDefault="002A7F5F" w:rsidP="00F33985">
      <w:pPr>
        <w:numPr>
          <w:ilvl w:val="0"/>
          <w:numId w:val="32"/>
        </w:numPr>
        <w:rPr>
          <w:rFonts w:eastAsia="Arial" w:cs="Arial"/>
        </w:rPr>
      </w:pPr>
      <w:r w:rsidRPr="00D30C52">
        <w:rPr>
          <w:rFonts w:eastAsia="Arial" w:cs="Arial"/>
          <w:highlight w:val="yellow"/>
        </w:rPr>
        <w:t>MUST send a PUBLISH packet containing this Packet Identifier with QoS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7F451E71" w14:textId="77777777" w:rsidR="002A7F5F" w:rsidRPr="00934696" w:rsidRDefault="002A7F5F" w:rsidP="00F33985">
      <w:pPr>
        <w:numPr>
          <w:ilvl w:val="0"/>
          <w:numId w:val="32"/>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w:t>
      </w:r>
      <w:hyperlink w:anchor="_Message_delivery_retry" w:history="1">
        <w:r w:rsidRPr="00F32723">
          <w:rPr>
            <w:rStyle w:val="Hyperlink"/>
            <w:rFonts w:eastAsia="Arial" w:cs="Arial"/>
          </w:rPr>
          <w:t>section 4.4</w:t>
        </w:r>
      </w:hyperlink>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19ADC36C" w14:textId="77777777" w:rsidR="002A7F5F" w:rsidRPr="00BA5453" w:rsidRDefault="002A7F5F" w:rsidP="002A7F5F">
      <w:pPr>
        <w:rPr>
          <w:rFonts w:cs="Arial"/>
          <w:highlight w:val="yellow"/>
        </w:rPr>
      </w:pPr>
    </w:p>
    <w:p w14:paraId="3A2ECF24" w14:textId="77777777" w:rsidR="002A7F5F" w:rsidRPr="00BA5453" w:rsidRDefault="002A7F5F" w:rsidP="002A7F5F">
      <w:pPr>
        <w:rPr>
          <w:highlight w:val="yellow"/>
        </w:rPr>
      </w:pPr>
      <w:bookmarkStart w:id="2440"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440"/>
      <w:r w:rsidRPr="255C7935">
        <w:rPr>
          <w:rFonts w:eastAsia="Arial"/>
        </w:rPr>
        <w:t xml:space="preserve"> </w:t>
      </w:r>
    </w:p>
    <w:p w14:paraId="30CD67CE" w14:textId="77777777" w:rsidR="002A7F5F" w:rsidRPr="00BA5453" w:rsidRDefault="002A7F5F" w:rsidP="002A7F5F">
      <w:pPr>
        <w:ind w:left="60"/>
        <w:rPr>
          <w:rFonts w:cs="Arial"/>
          <w:highlight w:val="yellow"/>
        </w:rPr>
      </w:pPr>
    </w:p>
    <w:p w14:paraId="53140780" w14:textId="77777777" w:rsidR="002A7F5F" w:rsidRPr="00BA5453" w:rsidRDefault="002A7F5F" w:rsidP="002A7F5F">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4270A625" w14:textId="77777777" w:rsidR="002A7F5F" w:rsidRPr="00BA5453" w:rsidRDefault="002A7F5F" w:rsidP="002A7F5F">
      <w:pPr>
        <w:rPr>
          <w:rFonts w:cs="Arial"/>
          <w:highlight w:val="yellow"/>
        </w:rPr>
      </w:pPr>
    </w:p>
    <w:p w14:paraId="76A2C1D0" w14:textId="77777777" w:rsidR="002A7F5F" w:rsidRPr="00BA5453" w:rsidRDefault="002A7F5F" w:rsidP="002A7F5F">
      <w:bookmarkStart w:id="2441" w:name="_Toc473620279"/>
      <w:r w:rsidRPr="00D30C52">
        <w:rPr>
          <w:rFonts w:eastAsia="Arial"/>
          <w:highlight w:val="yellow"/>
        </w:rPr>
        <w:t xml:space="preserve">In the QoS 1 delivery protocol, the </w:t>
      </w:r>
      <w:r>
        <w:rPr>
          <w:rFonts w:eastAsia="Arial"/>
          <w:highlight w:val="yellow"/>
        </w:rPr>
        <w:t>r</w:t>
      </w:r>
      <w:r w:rsidRPr="00D30C52">
        <w:rPr>
          <w:rFonts w:eastAsia="Arial"/>
          <w:highlight w:val="yellow"/>
        </w:rPr>
        <w:t>eceiver</w:t>
      </w:r>
      <w:bookmarkEnd w:id="2441"/>
    </w:p>
    <w:p w14:paraId="5CF249BD" w14:textId="77777777" w:rsidR="002A7F5F" w:rsidRPr="00BA5453" w:rsidRDefault="002A7F5F" w:rsidP="00F33985">
      <w:pPr>
        <w:numPr>
          <w:ilvl w:val="0"/>
          <w:numId w:val="33"/>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5603B731" w14:textId="77777777" w:rsidR="002A7F5F" w:rsidRPr="00BA5453" w:rsidRDefault="002A7F5F" w:rsidP="00F33985">
      <w:pPr>
        <w:numPr>
          <w:ilvl w:val="0"/>
          <w:numId w:val="33"/>
        </w:numPr>
        <w:rPr>
          <w:rFonts w:eastAsia="Arial" w:cs="Arial"/>
        </w:rPr>
      </w:pPr>
      <w:r w:rsidRPr="00D30C52">
        <w:rPr>
          <w:rFonts w:eastAsia="Arial" w:cs="Arial"/>
          <w:highlight w:val="yellow"/>
        </w:rPr>
        <w:lastRenderedPageBreak/>
        <w:t xml:space="preserve">After it has sent a PUBACK packet the </w:t>
      </w:r>
      <w:r>
        <w:rPr>
          <w:rFonts w:eastAsia="Arial" w:cs="Arial"/>
          <w:highlight w:val="yellow"/>
        </w:rPr>
        <w:t>r</w:t>
      </w:r>
      <w:r w:rsidRPr="00D30C52">
        <w:rPr>
          <w:rFonts w:eastAsia="Arial" w:cs="Arial"/>
          <w:highlight w:val="yellow"/>
        </w:rPr>
        <w:t xml:space="preserve">eceiver MUST treat any incoming PUBLISH packet that contains the same Packet Identifier as being a new </w:t>
      </w:r>
      <w:r>
        <w:rPr>
          <w:rFonts w:eastAsia="Arial" w:cs="Arial"/>
          <w:highlight w:val="yellow"/>
        </w:rPr>
        <w:t>Application Message</w:t>
      </w:r>
      <w:r w:rsidRPr="00D30C52">
        <w:rPr>
          <w:rFonts w:eastAsia="Arial" w:cs="Arial"/>
          <w:highlight w:val="yellow"/>
        </w:rPr>
        <w:t>,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6797C357" w14:textId="77777777" w:rsidR="002A7F5F" w:rsidRPr="00BA5453" w:rsidRDefault="002A7F5F" w:rsidP="002A7F5F">
      <w:pPr>
        <w:jc w:val="both"/>
        <w:rPr>
          <w:rFonts w:cs="Arial"/>
        </w:rPr>
      </w:pPr>
    </w:p>
    <w:p w14:paraId="442DDA10" w14:textId="77777777" w:rsidR="002A7F5F" w:rsidRPr="00BA5453" w:rsidRDefault="002A7F5F" w:rsidP="002A7F5F">
      <w:pPr>
        <w:ind w:left="720"/>
      </w:pPr>
      <w:bookmarkStart w:id="2442" w:name="_Figure_4.2_–"/>
      <w:bookmarkStart w:id="2443" w:name="_Toc385349367"/>
      <w:bookmarkEnd w:id="2442"/>
      <w:r w:rsidRPr="00BA5453">
        <w:t>Figure 4.2 – QoS 1 protocol flow diagram, non</w:t>
      </w:r>
      <w:r>
        <w:t>-</w:t>
      </w:r>
      <w:r w:rsidRPr="00BA5453">
        <w:t>normative example</w:t>
      </w:r>
      <w:bookmarkEnd w:id="2443"/>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2A7F5F" w:rsidRPr="00BA5453" w14:paraId="5410697C" w14:textId="77777777" w:rsidTr="002A7F5F">
        <w:tc>
          <w:tcPr>
            <w:tcW w:w="2988" w:type="dxa"/>
            <w:shd w:val="clear" w:color="auto" w:fill="auto"/>
          </w:tcPr>
          <w:p w14:paraId="2E138283" w14:textId="77777777" w:rsidR="002A7F5F" w:rsidRPr="00BA5453" w:rsidRDefault="002A7F5F" w:rsidP="002A7F5F">
            <w:pPr>
              <w:jc w:val="center"/>
              <w:rPr>
                <w:rFonts w:cs="Arial"/>
                <w:b/>
              </w:rPr>
            </w:pPr>
            <w:r w:rsidRPr="255C7935">
              <w:rPr>
                <w:rFonts w:eastAsia="Arial" w:cs="Arial"/>
                <w:b/>
                <w:bCs/>
              </w:rPr>
              <w:t>Sender Action</w:t>
            </w:r>
          </w:p>
        </w:tc>
        <w:tc>
          <w:tcPr>
            <w:tcW w:w="2700" w:type="dxa"/>
            <w:shd w:val="clear" w:color="auto" w:fill="auto"/>
          </w:tcPr>
          <w:p w14:paraId="3D82A83E" w14:textId="77777777" w:rsidR="002A7F5F" w:rsidRPr="00BA5453" w:rsidRDefault="002A7F5F" w:rsidP="002A7F5F">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587D2565" w14:textId="77777777" w:rsidR="002A7F5F" w:rsidRPr="00BA5453" w:rsidRDefault="002A7F5F" w:rsidP="002A7F5F">
            <w:pPr>
              <w:jc w:val="center"/>
              <w:rPr>
                <w:rFonts w:cs="Arial"/>
                <w:b/>
              </w:rPr>
            </w:pPr>
            <w:r w:rsidRPr="255C7935">
              <w:rPr>
                <w:rFonts w:eastAsia="Arial" w:cs="Arial"/>
                <w:b/>
                <w:bCs/>
              </w:rPr>
              <w:t>Receiver action</w:t>
            </w:r>
          </w:p>
        </w:tc>
      </w:tr>
      <w:tr w:rsidR="002A7F5F" w:rsidRPr="00BA5453" w14:paraId="2CE204CE" w14:textId="77777777" w:rsidTr="002A7F5F">
        <w:tc>
          <w:tcPr>
            <w:tcW w:w="2988" w:type="dxa"/>
            <w:shd w:val="clear" w:color="auto" w:fill="auto"/>
          </w:tcPr>
          <w:p w14:paraId="14AB9311" w14:textId="77777777" w:rsidR="002A7F5F" w:rsidRPr="00BA5453" w:rsidRDefault="002A7F5F" w:rsidP="002A7F5F">
            <w:pPr>
              <w:rPr>
                <w:rFonts w:cs="Arial"/>
              </w:rPr>
            </w:pPr>
            <w:r w:rsidRPr="255C7935">
              <w:rPr>
                <w:rFonts w:eastAsia="Arial" w:cs="Arial"/>
              </w:rPr>
              <w:t>Store message</w:t>
            </w:r>
          </w:p>
        </w:tc>
        <w:tc>
          <w:tcPr>
            <w:tcW w:w="2700" w:type="dxa"/>
            <w:shd w:val="clear" w:color="auto" w:fill="auto"/>
          </w:tcPr>
          <w:p w14:paraId="15359E90" w14:textId="77777777" w:rsidR="002A7F5F" w:rsidRPr="00BA5453" w:rsidRDefault="002A7F5F" w:rsidP="002A7F5F">
            <w:pPr>
              <w:jc w:val="center"/>
              <w:rPr>
                <w:rFonts w:cs="Arial"/>
              </w:rPr>
            </w:pPr>
          </w:p>
        </w:tc>
        <w:tc>
          <w:tcPr>
            <w:tcW w:w="3060" w:type="dxa"/>
            <w:shd w:val="clear" w:color="auto" w:fill="auto"/>
          </w:tcPr>
          <w:p w14:paraId="4510B44F" w14:textId="77777777" w:rsidR="002A7F5F" w:rsidRPr="00BA5453" w:rsidRDefault="002A7F5F" w:rsidP="002A7F5F">
            <w:pPr>
              <w:rPr>
                <w:rFonts w:cs="Arial"/>
              </w:rPr>
            </w:pPr>
          </w:p>
        </w:tc>
      </w:tr>
      <w:tr w:rsidR="002A7F5F" w:rsidRPr="00BA5453" w14:paraId="117CCDBF" w14:textId="77777777" w:rsidTr="002A7F5F">
        <w:tc>
          <w:tcPr>
            <w:tcW w:w="2988" w:type="dxa"/>
            <w:shd w:val="clear" w:color="auto" w:fill="auto"/>
          </w:tcPr>
          <w:p w14:paraId="75DF1EF6" w14:textId="77777777" w:rsidR="002A7F5F" w:rsidRPr="00BA5453" w:rsidDel="00416BDE" w:rsidRDefault="002A7F5F" w:rsidP="002A7F5F">
            <w:pPr>
              <w:rPr>
                <w:rFonts w:cs="Arial"/>
              </w:rPr>
            </w:pPr>
            <w:r w:rsidRPr="255C7935">
              <w:rPr>
                <w:rFonts w:eastAsia="Arial" w:cs="Arial"/>
              </w:rPr>
              <w:t>Send PUBLISH QoS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0BB3B231"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07C7A7CB" w14:textId="77777777" w:rsidR="002A7F5F" w:rsidRPr="00BA5453" w:rsidRDefault="002A7F5F" w:rsidP="002A7F5F">
            <w:pPr>
              <w:rPr>
                <w:rFonts w:cs="Arial"/>
                <w:b/>
              </w:rPr>
            </w:pPr>
          </w:p>
        </w:tc>
      </w:tr>
      <w:tr w:rsidR="002A7F5F" w:rsidRPr="00BA5453" w14:paraId="0FB9E0A7" w14:textId="77777777" w:rsidTr="002A7F5F">
        <w:tc>
          <w:tcPr>
            <w:tcW w:w="2988" w:type="dxa"/>
            <w:shd w:val="clear" w:color="auto" w:fill="auto"/>
          </w:tcPr>
          <w:p w14:paraId="7BEDD84C" w14:textId="77777777" w:rsidR="002A7F5F" w:rsidRPr="00BA5453" w:rsidDel="00416BDE" w:rsidRDefault="002A7F5F" w:rsidP="002A7F5F">
            <w:pPr>
              <w:rPr>
                <w:rFonts w:cs="Arial"/>
              </w:rPr>
            </w:pPr>
          </w:p>
        </w:tc>
        <w:tc>
          <w:tcPr>
            <w:tcW w:w="2700" w:type="dxa"/>
            <w:shd w:val="clear" w:color="auto" w:fill="auto"/>
          </w:tcPr>
          <w:p w14:paraId="6E8FD97D" w14:textId="77777777" w:rsidR="002A7F5F" w:rsidRPr="00BA5453" w:rsidRDefault="002A7F5F" w:rsidP="002A7F5F">
            <w:pPr>
              <w:rPr>
                <w:rFonts w:cs="Arial"/>
              </w:rPr>
            </w:pPr>
          </w:p>
        </w:tc>
        <w:tc>
          <w:tcPr>
            <w:tcW w:w="3060" w:type="dxa"/>
            <w:shd w:val="clear" w:color="auto" w:fill="auto"/>
          </w:tcPr>
          <w:p w14:paraId="1F97703F" w14:textId="77777777" w:rsidR="002A7F5F" w:rsidRPr="00BA5453" w:rsidRDefault="002A7F5F" w:rsidP="002A7F5F">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2A7F5F" w:rsidRPr="00BA5453" w14:paraId="6CA61223" w14:textId="77777777" w:rsidTr="002A7F5F">
        <w:tc>
          <w:tcPr>
            <w:tcW w:w="2988" w:type="dxa"/>
            <w:shd w:val="clear" w:color="auto" w:fill="auto"/>
          </w:tcPr>
          <w:p w14:paraId="68EC303F" w14:textId="77777777" w:rsidR="002A7F5F" w:rsidRPr="00BA5453" w:rsidRDefault="002A7F5F" w:rsidP="002A7F5F">
            <w:pPr>
              <w:rPr>
                <w:rFonts w:cs="Arial"/>
              </w:rPr>
            </w:pPr>
          </w:p>
        </w:tc>
        <w:tc>
          <w:tcPr>
            <w:tcW w:w="2700" w:type="dxa"/>
            <w:shd w:val="clear" w:color="auto" w:fill="auto"/>
          </w:tcPr>
          <w:p w14:paraId="4803C8F6" w14:textId="77777777" w:rsidR="002A7F5F" w:rsidRPr="00BA5453" w:rsidRDefault="002A7F5F" w:rsidP="002A7F5F">
            <w:pPr>
              <w:jc w:val="center"/>
              <w:rPr>
                <w:rFonts w:cs="Arial"/>
              </w:rPr>
            </w:pPr>
            <w:r w:rsidRPr="255C7935">
              <w:rPr>
                <w:rFonts w:eastAsia="Arial" w:cs="Arial"/>
              </w:rPr>
              <w:t>&lt;----------</w:t>
            </w:r>
          </w:p>
        </w:tc>
        <w:tc>
          <w:tcPr>
            <w:tcW w:w="3060" w:type="dxa"/>
            <w:shd w:val="clear" w:color="auto" w:fill="auto"/>
          </w:tcPr>
          <w:p w14:paraId="54416AAB" w14:textId="77777777" w:rsidR="002A7F5F" w:rsidRPr="00BA5453" w:rsidRDefault="002A7F5F" w:rsidP="002A7F5F">
            <w:pPr>
              <w:jc w:val="center"/>
              <w:rPr>
                <w:rFonts w:cs="Arial"/>
              </w:rPr>
            </w:pPr>
            <w:r w:rsidRPr="255C7935">
              <w:rPr>
                <w:rFonts w:eastAsia="Arial" w:cs="Arial"/>
              </w:rPr>
              <w:t>Send PUBACK &lt;Packet Identifier&gt;</w:t>
            </w:r>
          </w:p>
        </w:tc>
      </w:tr>
      <w:tr w:rsidR="002A7F5F" w:rsidRPr="00BA5453" w14:paraId="2C7CD5B0" w14:textId="77777777" w:rsidTr="002A7F5F">
        <w:tc>
          <w:tcPr>
            <w:tcW w:w="2988" w:type="dxa"/>
            <w:shd w:val="clear" w:color="auto" w:fill="auto"/>
          </w:tcPr>
          <w:p w14:paraId="3A12B7C2" w14:textId="77777777" w:rsidR="002A7F5F" w:rsidRPr="00BA5453" w:rsidRDefault="002A7F5F" w:rsidP="002A7F5F">
            <w:pPr>
              <w:rPr>
                <w:rFonts w:cs="Arial"/>
                <w:b/>
              </w:rPr>
            </w:pPr>
            <w:r w:rsidRPr="255C7935">
              <w:rPr>
                <w:rFonts w:eastAsia="Arial" w:cs="Arial"/>
              </w:rPr>
              <w:t>Discard message</w:t>
            </w:r>
          </w:p>
        </w:tc>
        <w:tc>
          <w:tcPr>
            <w:tcW w:w="2700" w:type="dxa"/>
            <w:shd w:val="clear" w:color="auto" w:fill="auto"/>
          </w:tcPr>
          <w:p w14:paraId="7B206ECE" w14:textId="77777777" w:rsidR="002A7F5F" w:rsidRPr="00BA5453" w:rsidRDefault="002A7F5F" w:rsidP="002A7F5F">
            <w:pPr>
              <w:jc w:val="center"/>
              <w:rPr>
                <w:rFonts w:cs="Arial"/>
              </w:rPr>
            </w:pPr>
          </w:p>
        </w:tc>
        <w:tc>
          <w:tcPr>
            <w:tcW w:w="3060" w:type="dxa"/>
            <w:shd w:val="clear" w:color="auto" w:fill="auto"/>
          </w:tcPr>
          <w:p w14:paraId="2647D32B" w14:textId="77777777" w:rsidR="002A7F5F" w:rsidRPr="00BA5453" w:rsidRDefault="002A7F5F" w:rsidP="002A7F5F">
            <w:pPr>
              <w:jc w:val="center"/>
              <w:rPr>
                <w:rFonts w:cs="Arial"/>
                <w:b/>
              </w:rPr>
            </w:pPr>
          </w:p>
        </w:tc>
      </w:tr>
    </w:tbl>
    <w:p w14:paraId="4C1E9C33" w14:textId="77777777" w:rsidR="002A7F5F" w:rsidRPr="00BA5453" w:rsidRDefault="002A7F5F" w:rsidP="002A7F5F">
      <w:pPr>
        <w:rPr>
          <w:rFonts w:cs="Arial"/>
          <w:vertAlign w:val="superscript"/>
        </w:rPr>
      </w:pPr>
    </w:p>
    <w:p w14:paraId="4D5B3382" w14:textId="77777777" w:rsidR="002A7F5F" w:rsidRDefault="002A7F5F" w:rsidP="002A7F5F">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3ED3DA0B" w14:textId="77777777" w:rsidR="002A7F5F" w:rsidRPr="00BA5453" w:rsidRDefault="002A7F5F" w:rsidP="002A7F5F">
      <w:pPr>
        <w:ind w:left="720"/>
        <w:rPr>
          <w:rFonts w:cs="Arial"/>
        </w:rPr>
      </w:pPr>
    </w:p>
    <w:p w14:paraId="6060AD56" w14:textId="77777777" w:rsidR="002A7F5F" w:rsidRPr="00BA5453" w:rsidRDefault="002A7F5F" w:rsidP="002A7F5F">
      <w:pPr>
        <w:pStyle w:val="Heading3"/>
      </w:pPr>
      <w:bookmarkStart w:id="2444" w:name="_QoS_2:_Exactly"/>
      <w:bookmarkStart w:id="2445" w:name="_Ref384138602"/>
      <w:bookmarkStart w:id="2446" w:name="_Ref384138787"/>
      <w:bookmarkStart w:id="2447" w:name="_Ref384138988"/>
      <w:bookmarkStart w:id="2448" w:name="_Toc384800475"/>
      <w:bookmarkStart w:id="2449" w:name="_Toc385349368"/>
      <w:bookmarkStart w:id="2450" w:name="_Toc385349838"/>
      <w:bookmarkStart w:id="2451" w:name="_Toc442180915"/>
      <w:bookmarkStart w:id="2452" w:name="_Toc462729203"/>
      <w:bookmarkStart w:id="2453" w:name="_Toc464548091"/>
      <w:bookmarkStart w:id="2454" w:name="_Toc464635386"/>
      <w:bookmarkStart w:id="2455" w:name="_Toc471282886"/>
      <w:bookmarkStart w:id="2456" w:name="_Toc471483732"/>
      <w:bookmarkStart w:id="2457" w:name="_Toc473620280"/>
      <w:bookmarkStart w:id="2458" w:name="_Toc511988714"/>
      <w:bookmarkStart w:id="2459" w:name="_Toc514848110"/>
      <w:bookmarkStart w:id="2460" w:name="_Toc1477537"/>
      <w:bookmarkEnd w:id="2444"/>
      <w:r w:rsidRPr="00BA5453">
        <w:t>QoS 2: Exactly once delivery</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14:paraId="77E6B82C" w14:textId="77777777" w:rsidR="002A7F5F" w:rsidRPr="00BA5453" w:rsidRDefault="002A7F5F" w:rsidP="002A7F5F">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r>
        <w:rPr>
          <w:rFonts w:eastAsia="Arial" w:cs="Arial"/>
        </w:rPr>
        <w:t>QoS 2</w:t>
      </w:r>
      <w:r w:rsidRPr="255C7935">
        <w:rPr>
          <w:rFonts w:eastAsia="Arial" w:cs="Arial"/>
        </w:rPr>
        <w:t>.</w:t>
      </w:r>
    </w:p>
    <w:p w14:paraId="69345A75" w14:textId="77777777" w:rsidR="002A7F5F" w:rsidRPr="00BA5453" w:rsidRDefault="002A7F5F" w:rsidP="002A7F5F">
      <w:pPr>
        <w:rPr>
          <w:rFonts w:cs="Arial"/>
        </w:rPr>
      </w:pPr>
    </w:p>
    <w:p w14:paraId="187F18B1" w14:textId="77777777" w:rsidR="002A7F5F" w:rsidRPr="00BA5453" w:rsidRDefault="002A7F5F" w:rsidP="002A7F5F">
      <w:pPr>
        <w:rPr>
          <w:rFonts w:cs="Arial"/>
        </w:rPr>
      </w:pPr>
      <w:r w:rsidRPr="255C7935">
        <w:rPr>
          <w:rFonts w:eastAsia="Arial" w:cs="Arial"/>
        </w:rPr>
        <w:t xml:space="preserve">A QoS 2 message has a Packet Identifier in its </w:t>
      </w:r>
      <w:r>
        <w:rPr>
          <w:rFonts w:eastAsia="Arial" w:cs="Arial"/>
        </w:rPr>
        <w:t>Variable Header</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 The receiver of a QoS 2 PUBLISH </w:t>
      </w:r>
      <w:r>
        <w:rPr>
          <w:rFonts w:eastAsia="Arial" w:cs="Arial"/>
        </w:rPr>
        <w:t>p</w:t>
      </w:r>
      <w:r w:rsidRPr="255C7935">
        <w:rPr>
          <w:rFonts w:eastAsia="Arial" w:cs="Arial"/>
        </w:rPr>
        <w:t xml:space="preserve">acket acknowledges receipt with a two-step acknowledgement process. </w:t>
      </w:r>
    </w:p>
    <w:p w14:paraId="5EE2FE23" w14:textId="77777777" w:rsidR="002A7F5F" w:rsidRPr="00BA5453" w:rsidRDefault="002A7F5F" w:rsidP="002A7F5F">
      <w:pPr>
        <w:rPr>
          <w:rFonts w:cs="Arial"/>
          <w:highlight w:val="yellow"/>
        </w:rPr>
      </w:pPr>
    </w:p>
    <w:p w14:paraId="453C7BA0" w14:textId="77777777" w:rsidR="002A7F5F" w:rsidRPr="00BA5453" w:rsidRDefault="002A7F5F" w:rsidP="002A7F5F">
      <w:bookmarkStart w:id="2461" w:name="_Toc473620281"/>
      <w:r w:rsidRPr="00D30C52">
        <w:rPr>
          <w:rFonts w:eastAsia="Arial"/>
          <w:highlight w:val="yellow"/>
        </w:rPr>
        <w:t xml:space="preserve">In the QoS 2 delivery protocol, the </w:t>
      </w:r>
      <w:r>
        <w:rPr>
          <w:rFonts w:eastAsia="Arial"/>
          <w:highlight w:val="yellow"/>
        </w:rPr>
        <w:t>s</w:t>
      </w:r>
      <w:r w:rsidRPr="00D30C52">
        <w:rPr>
          <w:rFonts w:eastAsia="Arial"/>
          <w:highlight w:val="yellow"/>
        </w:rPr>
        <w:t>ender</w:t>
      </w:r>
      <w:bookmarkEnd w:id="2461"/>
      <w:r>
        <w:rPr>
          <w:rFonts w:eastAsia="Arial"/>
        </w:rPr>
        <w:t>:</w:t>
      </w:r>
    </w:p>
    <w:p w14:paraId="3C5F8D14" w14:textId="77777777" w:rsidR="002A7F5F" w:rsidRPr="00BA5453" w:rsidRDefault="002A7F5F" w:rsidP="00F33985">
      <w:pPr>
        <w:numPr>
          <w:ilvl w:val="0"/>
          <w:numId w:val="34"/>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38B41DF2" w14:textId="77777777" w:rsidR="002A7F5F" w:rsidRPr="00BA5453" w:rsidRDefault="002A7F5F" w:rsidP="00F33985">
      <w:pPr>
        <w:numPr>
          <w:ilvl w:val="0"/>
          <w:numId w:val="34"/>
        </w:numPr>
        <w:rPr>
          <w:rFonts w:eastAsia="Arial" w:cs="Arial"/>
        </w:rPr>
      </w:pPr>
      <w:r w:rsidRPr="00D30C52">
        <w:rPr>
          <w:rFonts w:eastAsia="Arial" w:cs="Arial"/>
          <w:highlight w:val="yellow"/>
        </w:rPr>
        <w:t>MUST send a PUBLISH packet containing this Packet Identifier with QoS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70ED930B" w14:textId="77777777" w:rsidR="002A7F5F" w:rsidRPr="00BA5453" w:rsidRDefault="002A7F5F" w:rsidP="00F33985">
      <w:pPr>
        <w:numPr>
          <w:ilvl w:val="0"/>
          <w:numId w:val="34"/>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w:t>
      </w:r>
      <w:hyperlink w:anchor="_Figure_4.3_–" w:history="1">
        <w:r w:rsidRPr="00F32723">
          <w:rPr>
            <w:rStyle w:val="Hyperlink"/>
            <w:rFonts w:eastAsia="Arial" w:cs="Arial"/>
          </w:rPr>
          <w:t>section</w:t>
        </w:r>
        <w:r w:rsidRPr="00F32723" w:rsidDel="001D0904">
          <w:rPr>
            <w:rStyle w:val="Hyperlink"/>
            <w:rFonts w:eastAsia="Arial" w:cs="Arial"/>
          </w:rPr>
          <w:t xml:space="preserve"> 4.4</w:t>
        </w:r>
      </w:hyperlink>
      <w:r>
        <w:rPr>
          <w:rFonts w:eastAsia="Arial" w:cs="Arial"/>
        </w:rPr>
        <w:t xml:space="preserve"> </w:t>
      </w:r>
      <w:r w:rsidRPr="255C7935">
        <w:rPr>
          <w:rFonts w:eastAsia="Arial" w:cs="Arial"/>
        </w:rPr>
        <w:t>for a discussion of unacknowledged messages.</w:t>
      </w:r>
    </w:p>
    <w:p w14:paraId="652F0DCC" w14:textId="77777777" w:rsidR="002A7F5F" w:rsidRPr="00BA5453" w:rsidRDefault="002A7F5F" w:rsidP="00F33985">
      <w:pPr>
        <w:numPr>
          <w:ilvl w:val="0"/>
          <w:numId w:val="34"/>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59312E3D" w14:textId="77777777" w:rsidR="002A7F5F" w:rsidRPr="00BA5453" w:rsidRDefault="002A7F5F" w:rsidP="00F33985">
      <w:pPr>
        <w:numPr>
          <w:ilvl w:val="0"/>
          <w:numId w:val="34"/>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4EC7BFEA" w14:textId="77777777" w:rsidR="002A7F5F" w:rsidRPr="00BA5453" w:rsidRDefault="002A7F5F" w:rsidP="00F33985">
      <w:pPr>
        <w:numPr>
          <w:ilvl w:val="0"/>
          <w:numId w:val="34"/>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601A411B" w14:textId="77777777" w:rsidR="002A7F5F" w:rsidRPr="00BA5453" w:rsidRDefault="002A7F5F" w:rsidP="00F33985">
      <w:pPr>
        <w:numPr>
          <w:ilvl w:val="0"/>
          <w:numId w:val="34"/>
        </w:numPr>
        <w:rPr>
          <w:rFonts w:eastAsia="Arial" w:cs="Arial"/>
        </w:rPr>
      </w:pPr>
      <w:r w:rsidRPr="00D30C52">
        <w:rPr>
          <w:rFonts w:eastAsia="Arial" w:cs="Arial"/>
          <w:highlight w:val="yellow"/>
        </w:rPr>
        <w:t xml:space="preserve">MUST NOT apply </w:t>
      </w:r>
      <w:r>
        <w:rPr>
          <w:rFonts w:eastAsia="Arial" w:cs="Arial"/>
          <w:highlight w:val="yellow"/>
        </w:rPr>
        <w:t>Message</w:t>
      </w:r>
      <w:r w:rsidRPr="00D30C52">
        <w:rPr>
          <w:rFonts w:eastAsia="Arial" w:cs="Arial"/>
          <w:highlight w:val="yellow"/>
        </w:rPr>
        <w:t xml:space="preserve">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6A40A57D" w14:textId="77777777" w:rsidR="002A7F5F" w:rsidRPr="00BA5453" w:rsidRDefault="002A7F5F" w:rsidP="002A7F5F">
      <w:pPr>
        <w:ind w:left="720"/>
        <w:rPr>
          <w:rFonts w:cs="Arial"/>
          <w:highlight w:val="yellow"/>
        </w:rPr>
      </w:pPr>
    </w:p>
    <w:p w14:paraId="4D198FD7" w14:textId="77777777" w:rsidR="002A7F5F" w:rsidRPr="00BA5453" w:rsidRDefault="002A7F5F" w:rsidP="002A7F5F">
      <w:pPr>
        <w:jc w:val="both"/>
        <w:rPr>
          <w:rFonts w:cs="Arial"/>
        </w:rPr>
      </w:pPr>
      <w:r w:rsidRPr="5796DA54">
        <w:rPr>
          <w:rFonts w:eastAsia="Arial" w:cs="Arial"/>
        </w:rPr>
        <w:lastRenderedPageBreak/>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68B0065E" w14:textId="77777777" w:rsidR="002A7F5F" w:rsidRPr="00BA5453" w:rsidRDefault="002A7F5F" w:rsidP="002A7F5F">
      <w:pPr>
        <w:autoSpaceDE w:val="0"/>
        <w:autoSpaceDN w:val="0"/>
        <w:adjustRightInd w:val="0"/>
        <w:spacing w:before="0" w:after="120"/>
        <w:rPr>
          <w:rFonts w:cs="Arial"/>
          <w:highlight w:val="yellow"/>
        </w:rPr>
      </w:pPr>
    </w:p>
    <w:p w14:paraId="43F12721" w14:textId="77777777" w:rsidR="002A7F5F" w:rsidRPr="00BA5453" w:rsidRDefault="002A7F5F" w:rsidP="002A7F5F">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w:t>
      </w:r>
      <w:hyperlink w:anchor="_Flow_Control" w:history="1">
        <w:r w:rsidRPr="00D56717">
          <w:rPr>
            <w:rStyle w:val="Hyperlink"/>
            <w:rFonts w:eastAsia="Arial" w:cs="Arial"/>
          </w:rPr>
          <w:t>section 4.9</w:t>
        </w:r>
      </w:hyperlink>
      <w:r w:rsidRPr="255C7935">
        <w:rPr>
          <w:rFonts w:eastAsia="Arial" w:cs="Arial"/>
        </w:rPr>
        <w:t>.</w:t>
      </w:r>
    </w:p>
    <w:p w14:paraId="1576F4CF" w14:textId="77777777" w:rsidR="002A7F5F" w:rsidRPr="00BA5453" w:rsidRDefault="002A7F5F" w:rsidP="002A7F5F">
      <w:pPr>
        <w:autoSpaceDE w:val="0"/>
        <w:autoSpaceDN w:val="0"/>
        <w:adjustRightInd w:val="0"/>
        <w:spacing w:before="0" w:after="120"/>
        <w:rPr>
          <w:rFonts w:cs="Arial"/>
          <w:highlight w:val="yellow"/>
        </w:rPr>
      </w:pPr>
    </w:p>
    <w:p w14:paraId="0F9A582F" w14:textId="77777777" w:rsidR="002A7F5F" w:rsidRPr="00BA5453" w:rsidRDefault="002A7F5F" w:rsidP="002A7F5F">
      <w:pPr>
        <w:rPr>
          <w:b/>
          <w:bCs/>
          <w:color w:val="000000"/>
          <w:sz w:val="18"/>
          <w:szCs w:val="18"/>
          <w:lang w:val="en-GB" w:eastAsia="en-GB"/>
        </w:rPr>
      </w:pPr>
      <w:bookmarkStart w:id="2462" w:name="_Toc473620282"/>
      <w:r w:rsidRPr="00D30C52">
        <w:rPr>
          <w:rFonts w:eastAsia="Arial"/>
          <w:highlight w:val="yellow"/>
        </w:rPr>
        <w:t xml:space="preserve">In the QoS 2 delivery protocol, the </w:t>
      </w:r>
      <w:r>
        <w:rPr>
          <w:rFonts w:eastAsia="Arial"/>
          <w:highlight w:val="yellow"/>
        </w:rPr>
        <w:t>r</w:t>
      </w:r>
      <w:r w:rsidRPr="00D30C52">
        <w:rPr>
          <w:rFonts w:eastAsia="Arial"/>
          <w:highlight w:val="yellow"/>
        </w:rPr>
        <w:t>eceiver</w:t>
      </w:r>
      <w:bookmarkEnd w:id="2462"/>
      <w:r>
        <w:rPr>
          <w:rFonts w:eastAsia="Arial"/>
        </w:rPr>
        <w:t>:</w:t>
      </w:r>
    </w:p>
    <w:p w14:paraId="2F35B248" w14:textId="77777777" w:rsidR="002A7F5F" w:rsidRDefault="002A7F5F" w:rsidP="00F33985">
      <w:pPr>
        <w:numPr>
          <w:ilvl w:val="0"/>
          <w:numId w:val="35"/>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3A053844" w14:textId="77777777" w:rsidR="002A7F5F" w:rsidRPr="00BA5453" w:rsidRDefault="002A7F5F" w:rsidP="00F33985">
      <w:pPr>
        <w:numPr>
          <w:ilvl w:val="0"/>
          <w:numId w:val="35"/>
        </w:numPr>
        <w:rPr>
          <w:rFonts w:eastAsia="Arial" w:cs="Arial"/>
        </w:rPr>
      </w:pPr>
      <w:r>
        <w:rPr>
          <w:rFonts w:eastAsia="Arial" w:cs="Arial"/>
          <w:highlight w:val="yellow"/>
        </w:rPr>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[MQTT-4.3.3-9]</w:t>
      </w:r>
      <w:r w:rsidRPr="5796DA54">
        <w:rPr>
          <w:rFonts w:eastAsia="Arial" w:cs="Arial"/>
        </w:rPr>
        <w:t>.</w:t>
      </w:r>
    </w:p>
    <w:p w14:paraId="754C66CF" w14:textId="77777777" w:rsidR="002A7F5F" w:rsidRPr="00BA5453" w:rsidRDefault="002A7F5F" w:rsidP="00F33985">
      <w:pPr>
        <w:numPr>
          <w:ilvl w:val="0"/>
          <w:numId w:val="35"/>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0F1118CD" w14:textId="77777777" w:rsidR="002A7F5F" w:rsidRPr="00BA5453" w:rsidRDefault="002A7F5F" w:rsidP="00F33985">
      <w:pPr>
        <w:numPr>
          <w:ilvl w:val="0"/>
          <w:numId w:val="35"/>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1DF11EDB" w14:textId="77777777" w:rsidR="002A7F5F" w:rsidRDefault="002A7F5F" w:rsidP="00F33985">
      <w:pPr>
        <w:numPr>
          <w:ilvl w:val="0"/>
          <w:numId w:val="35"/>
        </w:numPr>
        <w:rPr>
          <w:rFonts w:eastAsia="Arial" w:cs="Arial"/>
        </w:rPr>
      </w:pPr>
      <w:r w:rsidRPr="00D30C52">
        <w:rPr>
          <w:rFonts w:eastAsia="Arial" w:cs="Arial"/>
          <w:highlight w:val="yellow"/>
        </w:rPr>
        <w:t xml:space="preserve">After it has sent a PUBCOMP,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[MQTT-4.3.3-12]</w:t>
      </w:r>
      <w:r w:rsidRPr="255C7935">
        <w:rPr>
          <w:rFonts w:eastAsia="Arial" w:cs="Arial"/>
        </w:rPr>
        <w:t>.</w:t>
      </w:r>
    </w:p>
    <w:p w14:paraId="46397BBE" w14:textId="77777777" w:rsidR="002A7F5F" w:rsidRPr="003627DB" w:rsidRDefault="002A7F5F" w:rsidP="00F33985">
      <w:pPr>
        <w:numPr>
          <w:ilvl w:val="0"/>
          <w:numId w:val="35"/>
        </w:numPr>
        <w:rPr>
          <w:rFonts w:cs="Arial"/>
          <w:highlight w:val="yellow"/>
        </w:rPr>
      </w:pPr>
      <w:r w:rsidRPr="00D30C52">
        <w:rPr>
          <w:rFonts w:eastAsia="Arial" w:cs="Arial"/>
          <w:highlight w:val="yellow"/>
        </w:rPr>
        <w:t>MUST</w:t>
      </w:r>
      <w:r>
        <w:rPr>
          <w:rFonts w:eastAsia="Arial" w:cs="Arial"/>
          <w:highlight w:val="yellow"/>
        </w:rPr>
        <w:t xml:space="preserve"> continue the QoS 2 acknowledgement sequence even if it has applied message</w:t>
      </w:r>
      <w:r w:rsidRPr="00D30C52">
        <w:rPr>
          <w:rFonts w:eastAsia="Arial" w:cs="Arial"/>
          <w:highlight w:val="yellow"/>
        </w:rPr>
        <w:t xml:space="preserve"> expiry </w:t>
      </w:r>
      <w:r w:rsidRPr="00D30C52">
        <w:rPr>
          <w:rFonts w:eastAsia="Arial" w:cs="Arial"/>
          <w:color w:val="FF0000"/>
        </w:rPr>
        <w:t>[MQTT-4.3.3-13]</w:t>
      </w:r>
      <w:r w:rsidRPr="00D30C52">
        <w:rPr>
          <w:rFonts w:eastAsia="Arial" w:cs="Arial"/>
        </w:rPr>
        <w:t>.</w:t>
      </w:r>
    </w:p>
    <w:p w14:paraId="264D0D1B" w14:textId="77777777" w:rsidR="002A7F5F" w:rsidRPr="00D30C52" w:rsidRDefault="002A7F5F" w:rsidP="002A7F5F">
      <w:pPr>
        <w:ind w:left="360"/>
        <w:rPr>
          <w:rFonts w:cs="Arial"/>
          <w:highlight w:val="yellow"/>
        </w:rPr>
      </w:pPr>
    </w:p>
    <w:p w14:paraId="74FC798E" w14:textId="77777777" w:rsidR="002A7F5F" w:rsidRPr="002A7F5F" w:rsidRDefault="002A7F5F" w:rsidP="002A7F5F">
      <w:pPr>
        <w:pStyle w:val="Heading2"/>
      </w:pPr>
      <w:bookmarkStart w:id="2463" w:name="_Figure_4.3_–"/>
      <w:bookmarkStart w:id="2464" w:name="_Message_delivery_retry"/>
      <w:bookmarkStart w:id="2465" w:name="_Ref479925735"/>
      <w:bookmarkStart w:id="2466" w:name="_Ref479925776"/>
      <w:bookmarkStart w:id="2467" w:name="_Toc511988715"/>
      <w:bookmarkStart w:id="2468" w:name="_Toc514848111"/>
      <w:bookmarkStart w:id="2469" w:name="_Toc385349369"/>
      <w:bookmarkStart w:id="2470" w:name="_Toc1477538"/>
      <w:bookmarkEnd w:id="2463"/>
      <w:bookmarkEnd w:id="2464"/>
      <w:r w:rsidRPr="002A7F5F">
        <w:t>Message delivery retry</w:t>
      </w:r>
      <w:bookmarkEnd w:id="2465"/>
      <w:bookmarkEnd w:id="2466"/>
      <w:bookmarkEnd w:id="2467"/>
      <w:bookmarkEnd w:id="2468"/>
      <w:bookmarkEnd w:id="2470"/>
    </w:p>
    <w:p w14:paraId="14D037FF" w14:textId="77777777" w:rsidR="002A7F5F" w:rsidRDefault="002A7F5F" w:rsidP="002A7F5F">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Start set to 0 and a session is present, both the Client and Server MUST resend any unacknowledged PUBLISH packets (where QoS &gt; 0) and PUBREL packets using their original Packet Identifiers</w:t>
      </w:r>
      <w:r w:rsidRPr="004663D8">
        <w:rPr>
          <w:rFonts w:eastAsia="Arial" w:cs="Arial"/>
          <w:color w:val="000000"/>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1300EB69" w14:textId="77777777" w:rsidR="002A7F5F" w:rsidRDefault="002A7F5F" w:rsidP="002A7F5F">
      <w:pPr>
        <w:rPr>
          <w:rFonts w:eastAsia="Arial" w:cs="Arial"/>
        </w:rPr>
      </w:pPr>
    </w:p>
    <w:p w14:paraId="2553D058" w14:textId="77777777" w:rsidR="002A7F5F" w:rsidRPr="00B66DDA" w:rsidRDefault="002A7F5F" w:rsidP="002A7F5F">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1B6C9876" w14:textId="77777777" w:rsidR="002A7F5F" w:rsidRPr="00BA5453" w:rsidRDefault="002A7F5F" w:rsidP="002A7F5F">
      <w:pPr>
        <w:ind w:left="576"/>
        <w:rPr>
          <w:rFonts w:cs="Arial"/>
        </w:rPr>
      </w:pPr>
    </w:p>
    <w:p w14:paraId="3021AE33" w14:textId="77777777" w:rsidR="002A7F5F" w:rsidRPr="00BA5453" w:rsidRDefault="002A7F5F" w:rsidP="002A7F5F">
      <w:pPr>
        <w:ind w:left="720"/>
      </w:pPr>
      <w:r w:rsidRPr="00BA5453">
        <w:t>Figure 4.3 – QoS 2 protocol flow diagram, non</w:t>
      </w:r>
      <w:r>
        <w:t>-</w:t>
      </w:r>
      <w:r w:rsidRPr="00BA5453">
        <w:t>normative example</w:t>
      </w:r>
      <w:bookmarkEnd w:id="2469"/>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2A7F5F" w:rsidRPr="00BA5453" w14:paraId="045BA968" w14:textId="77777777" w:rsidTr="002A7F5F">
        <w:tc>
          <w:tcPr>
            <w:tcW w:w="2988" w:type="dxa"/>
            <w:shd w:val="clear" w:color="auto" w:fill="auto"/>
          </w:tcPr>
          <w:p w14:paraId="1724B15F" w14:textId="77777777" w:rsidR="002A7F5F" w:rsidRPr="00BA5453" w:rsidRDefault="002A7F5F" w:rsidP="002A7F5F">
            <w:pPr>
              <w:jc w:val="center"/>
              <w:rPr>
                <w:rFonts w:cs="Arial"/>
                <w:b/>
              </w:rPr>
            </w:pPr>
            <w:r w:rsidRPr="255C7935">
              <w:rPr>
                <w:rFonts w:eastAsia="Arial" w:cs="Arial"/>
                <w:b/>
                <w:bCs/>
              </w:rPr>
              <w:t>Sender Action</w:t>
            </w:r>
          </w:p>
        </w:tc>
        <w:tc>
          <w:tcPr>
            <w:tcW w:w="2700" w:type="dxa"/>
            <w:shd w:val="clear" w:color="auto" w:fill="auto"/>
          </w:tcPr>
          <w:p w14:paraId="75B550FE" w14:textId="77777777" w:rsidR="002A7F5F" w:rsidRPr="00BA5453" w:rsidRDefault="002A7F5F" w:rsidP="002A7F5F">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47F1050D" w14:textId="77777777" w:rsidR="002A7F5F" w:rsidRPr="00BA5453" w:rsidRDefault="002A7F5F" w:rsidP="002A7F5F">
            <w:pPr>
              <w:jc w:val="center"/>
              <w:rPr>
                <w:rFonts w:cs="Arial"/>
                <w:b/>
              </w:rPr>
            </w:pPr>
            <w:r w:rsidRPr="255C7935">
              <w:rPr>
                <w:rFonts w:eastAsia="Arial" w:cs="Arial"/>
                <w:b/>
                <w:bCs/>
              </w:rPr>
              <w:t>Receiver Action</w:t>
            </w:r>
          </w:p>
        </w:tc>
      </w:tr>
      <w:tr w:rsidR="002A7F5F" w:rsidRPr="00BA5453" w14:paraId="1CC9CD90" w14:textId="77777777" w:rsidTr="002A7F5F">
        <w:tc>
          <w:tcPr>
            <w:tcW w:w="2988" w:type="dxa"/>
            <w:shd w:val="clear" w:color="auto" w:fill="auto"/>
          </w:tcPr>
          <w:p w14:paraId="4B7E9A8D" w14:textId="77777777" w:rsidR="002A7F5F" w:rsidRPr="00BA5453" w:rsidRDefault="002A7F5F" w:rsidP="002A7F5F">
            <w:pPr>
              <w:rPr>
                <w:rFonts w:cs="Arial"/>
              </w:rPr>
            </w:pPr>
            <w:r w:rsidRPr="255C7935">
              <w:rPr>
                <w:rFonts w:eastAsia="Arial" w:cs="Arial"/>
              </w:rPr>
              <w:t>Store message</w:t>
            </w:r>
          </w:p>
        </w:tc>
        <w:tc>
          <w:tcPr>
            <w:tcW w:w="2700" w:type="dxa"/>
            <w:shd w:val="clear" w:color="auto" w:fill="auto"/>
          </w:tcPr>
          <w:p w14:paraId="52FBEDA9" w14:textId="77777777" w:rsidR="002A7F5F" w:rsidRPr="00BA5453" w:rsidRDefault="002A7F5F" w:rsidP="002A7F5F">
            <w:pPr>
              <w:rPr>
                <w:rFonts w:cs="Arial"/>
              </w:rPr>
            </w:pPr>
          </w:p>
        </w:tc>
        <w:tc>
          <w:tcPr>
            <w:tcW w:w="3060" w:type="dxa"/>
            <w:shd w:val="clear" w:color="auto" w:fill="auto"/>
          </w:tcPr>
          <w:p w14:paraId="25D94F74" w14:textId="77777777" w:rsidR="002A7F5F" w:rsidRPr="00BA5453" w:rsidRDefault="002A7F5F" w:rsidP="002A7F5F">
            <w:pPr>
              <w:rPr>
                <w:rFonts w:cs="Arial"/>
              </w:rPr>
            </w:pPr>
          </w:p>
        </w:tc>
      </w:tr>
      <w:tr w:rsidR="002A7F5F" w:rsidRPr="00BA5453" w14:paraId="3900300B" w14:textId="77777777" w:rsidTr="002A7F5F">
        <w:tc>
          <w:tcPr>
            <w:tcW w:w="2988" w:type="dxa"/>
            <w:shd w:val="clear" w:color="auto" w:fill="auto"/>
          </w:tcPr>
          <w:p w14:paraId="04DFDE8A" w14:textId="77777777" w:rsidR="002A7F5F" w:rsidRPr="00BA5453" w:rsidDel="005A3B47" w:rsidRDefault="002A7F5F" w:rsidP="002A7F5F">
            <w:pPr>
              <w:rPr>
                <w:rFonts w:cs="Arial"/>
              </w:rPr>
            </w:pPr>
            <w:r w:rsidRPr="255C7935">
              <w:rPr>
                <w:rFonts w:eastAsia="Arial" w:cs="Arial"/>
              </w:rPr>
              <w:t>PUBLISH QoS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1B6903B7" w14:textId="77777777" w:rsidR="002A7F5F" w:rsidRPr="00BA5453" w:rsidRDefault="002A7F5F" w:rsidP="002A7F5F">
            <w:pPr>
              <w:rPr>
                <w:rFonts w:cs="Arial"/>
              </w:rPr>
            </w:pPr>
          </w:p>
        </w:tc>
        <w:tc>
          <w:tcPr>
            <w:tcW w:w="3060" w:type="dxa"/>
            <w:shd w:val="clear" w:color="auto" w:fill="auto"/>
          </w:tcPr>
          <w:p w14:paraId="26C04412" w14:textId="77777777" w:rsidR="002A7F5F" w:rsidRPr="00BA5453" w:rsidDel="00924DF9" w:rsidRDefault="002A7F5F" w:rsidP="002A7F5F">
            <w:pPr>
              <w:rPr>
                <w:rFonts w:cs="Arial"/>
                <w:b/>
              </w:rPr>
            </w:pPr>
          </w:p>
        </w:tc>
      </w:tr>
      <w:tr w:rsidR="002A7F5F" w:rsidRPr="00BA5453" w14:paraId="73187E72" w14:textId="77777777" w:rsidTr="002A7F5F">
        <w:tc>
          <w:tcPr>
            <w:tcW w:w="2988" w:type="dxa"/>
            <w:shd w:val="clear" w:color="auto" w:fill="auto"/>
          </w:tcPr>
          <w:p w14:paraId="573FF71A" w14:textId="77777777" w:rsidR="002A7F5F" w:rsidRPr="00BA5453" w:rsidRDefault="002A7F5F" w:rsidP="002A7F5F">
            <w:pPr>
              <w:rPr>
                <w:rFonts w:cs="Arial"/>
              </w:rPr>
            </w:pPr>
          </w:p>
        </w:tc>
        <w:tc>
          <w:tcPr>
            <w:tcW w:w="2700" w:type="dxa"/>
            <w:shd w:val="clear" w:color="auto" w:fill="auto"/>
          </w:tcPr>
          <w:p w14:paraId="4BF789DE"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7270F94A" w14:textId="77777777" w:rsidR="002A7F5F" w:rsidRPr="00BA5453" w:rsidDel="00924DF9" w:rsidRDefault="002A7F5F" w:rsidP="002A7F5F">
            <w:pPr>
              <w:rPr>
                <w:rFonts w:cs="Arial"/>
                <w:b/>
              </w:rPr>
            </w:pPr>
          </w:p>
        </w:tc>
      </w:tr>
      <w:tr w:rsidR="002A7F5F" w:rsidRPr="00BA5453" w14:paraId="50B52398" w14:textId="77777777" w:rsidTr="002A7F5F">
        <w:tc>
          <w:tcPr>
            <w:tcW w:w="2988" w:type="dxa"/>
            <w:shd w:val="clear" w:color="auto" w:fill="auto"/>
          </w:tcPr>
          <w:p w14:paraId="0DB7D148" w14:textId="77777777" w:rsidR="002A7F5F" w:rsidRPr="00BA5453" w:rsidRDefault="002A7F5F" w:rsidP="002A7F5F">
            <w:pPr>
              <w:rPr>
                <w:rFonts w:cs="Arial"/>
              </w:rPr>
            </w:pPr>
          </w:p>
        </w:tc>
        <w:tc>
          <w:tcPr>
            <w:tcW w:w="2700" w:type="dxa"/>
            <w:shd w:val="clear" w:color="auto" w:fill="auto"/>
          </w:tcPr>
          <w:p w14:paraId="5FE45FFE" w14:textId="77777777" w:rsidR="002A7F5F" w:rsidRPr="00BA5453" w:rsidRDefault="002A7F5F" w:rsidP="002A7F5F">
            <w:pPr>
              <w:rPr>
                <w:rFonts w:cs="Arial"/>
              </w:rPr>
            </w:pPr>
          </w:p>
        </w:tc>
        <w:tc>
          <w:tcPr>
            <w:tcW w:w="3060" w:type="dxa"/>
            <w:shd w:val="clear" w:color="auto" w:fill="auto"/>
          </w:tcPr>
          <w:p w14:paraId="57436CE3" w14:textId="77777777" w:rsidR="002A7F5F" w:rsidRPr="00BA5453" w:rsidDel="00924DF9" w:rsidRDefault="002A7F5F" w:rsidP="002A7F5F">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2A7F5F" w:rsidRPr="00BA5453" w14:paraId="586C7C22" w14:textId="77777777" w:rsidTr="002A7F5F">
        <w:tc>
          <w:tcPr>
            <w:tcW w:w="2988" w:type="dxa"/>
            <w:shd w:val="clear" w:color="auto" w:fill="auto"/>
          </w:tcPr>
          <w:p w14:paraId="502363F9" w14:textId="77777777" w:rsidR="002A7F5F" w:rsidRPr="00BA5453" w:rsidRDefault="002A7F5F" w:rsidP="002A7F5F">
            <w:pPr>
              <w:rPr>
                <w:rFonts w:cs="Arial"/>
              </w:rPr>
            </w:pPr>
          </w:p>
        </w:tc>
        <w:tc>
          <w:tcPr>
            <w:tcW w:w="2700" w:type="dxa"/>
            <w:shd w:val="clear" w:color="auto" w:fill="auto"/>
          </w:tcPr>
          <w:p w14:paraId="78BF148E" w14:textId="77777777" w:rsidR="002A7F5F" w:rsidRPr="00BA5453" w:rsidRDefault="002A7F5F" w:rsidP="002A7F5F">
            <w:pPr>
              <w:jc w:val="center"/>
              <w:rPr>
                <w:rFonts w:cs="Arial"/>
              </w:rPr>
            </w:pPr>
          </w:p>
        </w:tc>
        <w:tc>
          <w:tcPr>
            <w:tcW w:w="3060" w:type="dxa"/>
            <w:shd w:val="clear" w:color="auto" w:fill="auto"/>
          </w:tcPr>
          <w:p w14:paraId="55848844" w14:textId="77777777" w:rsidR="002A7F5F" w:rsidRPr="00BA5453" w:rsidRDefault="002A7F5F" w:rsidP="002A7F5F">
            <w:pPr>
              <w:rPr>
                <w:rFonts w:cs="Arial"/>
              </w:rPr>
            </w:pPr>
            <w:r w:rsidRPr="255C7935">
              <w:rPr>
                <w:rFonts w:eastAsia="Arial" w:cs="Arial"/>
              </w:rPr>
              <w:t>PUBREC &lt;Packet Identifier&gt;</w:t>
            </w:r>
            <w:r>
              <w:rPr>
                <w:rFonts w:eastAsia="Arial" w:cs="Arial"/>
              </w:rPr>
              <w:t>&lt;Reason Code&gt;</w:t>
            </w:r>
          </w:p>
        </w:tc>
      </w:tr>
      <w:tr w:rsidR="002A7F5F" w:rsidRPr="00BA5453" w14:paraId="623F6E68" w14:textId="77777777" w:rsidTr="002A7F5F">
        <w:tc>
          <w:tcPr>
            <w:tcW w:w="2988" w:type="dxa"/>
            <w:shd w:val="clear" w:color="auto" w:fill="auto"/>
          </w:tcPr>
          <w:p w14:paraId="54E2FF9D" w14:textId="77777777" w:rsidR="002A7F5F" w:rsidRPr="00BA5453" w:rsidRDefault="002A7F5F" w:rsidP="002A7F5F">
            <w:pPr>
              <w:rPr>
                <w:rFonts w:cs="Arial"/>
              </w:rPr>
            </w:pPr>
          </w:p>
        </w:tc>
        <w:tc>
          <w:tcPr>
            <w:tcW w:w="2700" w:type="dxa"/>
            <w:shd w:val="clear" w:color="auto" w:fill="auto"/>
          </w:tcPr>
          <w:p w14:paraId="23750D04" w14:textId="77777777" w:rsidR="002A7F5F" w:rsidRPr="00BA5453" w:rsidDel="00B020DC" w:rsidRDefault="002A7F5F" w:rsidP="002A7F5F">
            <w:pPr>
              <w:jc w:val="center"/>
              <w:rPr>
                <w:rFonts w:cs="Arial"/>
              </w:rPr>
            </w:pPr>
            <w:r w:rsidRPr="255C7935">
              <w:rPr>
                <w:rFonts w:eastAsia="Arial" w:cs="Arial"/>
              </w:rPr>
              <w:t>&lt;----------</w:t>
            </w:r>
          </w:p>
        </w:tc>
        <w:tc>
          <w:tcPr>
            <w:tcW w:w="3060" w:type="dxa"/>
            <w:shd w:val="clear" w:color="auto" w:fill="auto"/>
          </w:tcPr>
          <w:p w14:paraId="5C812A45" w14:textId="77777777" w:rsidR="002A7F5F" w:rsidRPr="00BA5453" w:rsidRDefault="002A7F5F" w:rsidP="002A7F5F">
            <w:pPr>
              <w:rPr>
                <w:rFonts w:cs="Arial"/>
              </w:rPr>
            </w:pPr>
          </w:p>
        </w:tc>
      </w:tr>
      <w:tr w:rsidR="002A7F5F" w:rsidRPr="00BA5453" w14:paraId="60A9FBF6" w14:textId="77777777" w:rsidTr="002A7F5F">
        <w:tc>
          <w:tcPr>
            <w:tcW w:w="2988" w:type="dxa"/>
            <w:shd w:val="clear" w:color="auto" w:fill="auto"/>
          </w:tcPr>
          <w:p w14:paraId="367B87B7" w14:textId="77777777" w:rsidR="002A7F5F" w:rsidRPr="00BA5453" w:rsidRDefault="002A7F5F" w:rsidP="002A7F5F">
            <w:pPr>
              <w:rPr>
                <w:rFonts w:cs="Arial"/>
              </w:rPr>
            </w:pPr>
            <w:r w:rsidRPr="255C7935">
              <w:rPr>
                <w:rFonts w:eastAsia="Arial" w:cs="Arial"/>
              </w:rPr>
              <w:t>Discard message, Store PUBREC received &lt;Packet Identifier&gt;</w:t>
            </w:r>
          </w:p>
        </w:tc>
        <w:tc>
          <w:tcPr>
            <w:tcW w:w="2700" w:type="dxa"/>
            <w:shd w:val="clear" w:color="auto" w:fill="auto"/>
          </w:tcPr>
          <w:p w14:paraId="3C123B97" w14:textId="77777777" w:rsidR="002A7F5F" w:rsidRPr="00BA5453" w:rsidRDefault="002A7F5F" w:rsidP="002A7F5F">
            <w:pPr>
              <w:jc w:val="center"/>
              <w:rPr>
                <w:rFonts w:cs="Arial"/>
              </w:rPr>
            </w:pPr>
          </w:p>
        </w:tc>
        <w:tc>
          <w:tcPr>
            <w:tcW w:w="3060" w:type="dxa"/>
            <w:shd w:val="clear" w:color="auto" w:fill="auto"/>
          </w:tcPr>
          <w:p w14:paraId="2284EDF8" w14:textId="77777777" w:rsidR="002A7F5F" w:rsidRPr="00BA5453" w:rsidRDefault="002A7F5F" w:rsidP="002A7F5F">
            <w:pPr>
              <w:rPr>
                <w:rFonts w:cs="Arial"/>
              </w:rPr>
            </w:pPr>
          </w:p>
        </w:tc>
      </w:tr>
      <w:tr w:rsidR="002A7F5F" w:rsidRPr="00BA5453" w14:paraId="15CACC56" w14:textId="77777777" w:rsidTr="002A7F5F">
        <w:tc>
          <w:tcPr>
            <w:tcW w:w="2988" w:type="dxa"/>
            <w:shd w:val="clear" w:color="auto" w:fill="auto"/>
          </w:tcPr>
          <w:p w14:paraId="74340766" w14:textId="77777777" w:rsidR="002A7F5F" w:rsidRPr="00BA5453" w:rsidRDefault="002A7F5F" w:rsidP="002A7F5F">
            <w:pPr>
              <w:rPr>
                <w:rFonts w:cs="Arial"/>
              </w:rPr>
            </w:pPr>
            <w:r w:rsidRPr="255C7935">
              <w:rPr>
                <w:rFonts w:eastAsia="Arial" w:cs="Arial"/>
              </w:rPr>
              <w:t>PUBREL &lt;Packet Identifier&gt;</w:t>
            </w:r>
          </w:p>
        </w:tc>
        <w:tc>
          <w:tcPr>
            <w:tcW w:w="2700" w:type="dxa"/>
            <w:shd w:val="clear" w:color="auto" w:fill="auto"/>
          </w:tcPr>
          <w:p w14:paraId="0B0CB7A3" w14:textId="77777777" w:rsidR="002A7F5F" w:rsidRPr="00BA5453" w:rsidRDefault="002A7F5F" w:rsidP="002A7F5F">
            <w:pPr>
              <w:jc w:val="center"/>
              <w:rPr>
                <w:rFonts w:cs="Arial"/>
              </w:rPr>
            </w:pPr>
          </w:p>
        </w:tc>
        <w:tc>
          <w:tcPr>
            <w:tcW w:w="3060" w:type="dxa"/>
            <w:shd w:val="clear" w:color="auto" w:fill="auto"/>
          </w:tcPr>
          <w:p w14:paraId="01EDAB21" w14:textId="77777777" w:rsidR="002A7F5F" w:rsidRPr="00BA5453" w:rsidRDefault="002A7F5F" w:rsidP="002A7F5F">
            <w:pPr>
              <w:rPr>
                <w:rFonts w:cs="Arial"/>
                <w:b/>
              </w:rPr>
            </w:pPr>
          </w:p>
        </w:tc>
      </w:tr>
      <w:tr w:rsidR="002A7F5F" w:rsidRPr="00BA5453" w14:paraId="68B3E707" w14:textId="77777777" w:rsidTr="002A7F5F">
        <w:tc>
          <w:tcPr>
            <w:tcW w:w="2988" w:type="dxa"/>
            <w:shd w:val="clear" w:color="auto" w:fill="auto"/>
          </w:tcPr>
          <w:p w14:paraId="200DAD54" w14:textId="77777777" w:rsidR="002A7F5F" w:rsidRPr="00BA5453" w:rsidRDefault="002A7F5F" w:rsidP="002A7F5F">
            <w:pPr>
              <w:rPr>
                <w:rFonts w:cs="Arial"/>
              </w:rPr>
            </w:pPr>
          </w:p>
        </w:tc>
        <w:tc>
          <w:tcPr>
            <w:tcW w:w="2700" w:type="dxa"/>
            <w:shd w:val="clear" w:color="auto" w:fill="auto"/>
          </w:tcPr>
          <w:p w14:paraId="47BF2ED4" w14:textId="77777777" w:rsidR="002A7F5F" w:rsidRPr="00BA5453" w:rsidRDefault="002A7F5F" w:rsidP="002A7F5F">
            <w:pPr>
              <w:jc w:val="center"/>
              <w:rPr>
                <w:rFonts w:cs="Arial"/>
              </w:rPr>
            </w:pPr>
            <w:r w:rsidRPr="255C7935">
              <w:rPr>
                <w:rFonts w:eastAsia="Arial" w:cs="Arial"/>
              </w:rPr>
              <w:t>----------&gt;</w:t>
            </w:r>
          </w:p>
        </w:tc>
        <w:tc>
          <w:tcPr>
            <w:tcW w:w="3060" w:type="dxa"/>
            <w:shd w:val="clear" w:color="auto" w:fill="auto"/>
          </w:tcPr>
          <w:p w14:paraId="0C746784" w14:textId="77777777" w:rsidR="002A7F5F" w:rsidRPr="00BA5453" w:rsidRDefault="002A7F5F" w:rsidP="002A7F5F">
            <w:pPr>
              <w:rPr>
                <w:rFonts w:cs="Arial"/>
                <w:b/>
              </w:rPr>
            </w:pPr>
          </w:p>
        </w:tc>
      </w:tr>
      <w:tr w:rsidR="002A7F5F" w:rsidRPr="00BA5453" w14:paraId="06B06B75" w14:textId="77777777" w:rsidTr="002A7F5F">
        <w:tc>
          <w:tcPr>
            <w:tcW w:w="2988" w:type="dxa"/>
            <w:shd w:val="clear" w:color="auto" w:fill="auto"/>
          </w:tcPr>
          <w:p w14:paraId="58B2DA99" w14:textId="77777777" w:rsidR="002A7F5F" w:rsidRPr="00BA5453" w:rsidRDefault="002A7F5F" w:rsidP="002A7F5F">
            <w:pPr>
              <w:rPr>
                <w:rFonts w:cs="Arial"/>
              </w:rPr>
            </w:pPr>
          </w:p>
        </w:tc>
        <w:tc>
          <w:tcPr>
            <w:tcW w:w="2700" w:type="dxa"/>
            <w:shd w:val="clear" w:color="auto" w:fill="auto"/>
          </w:tcPr>
          <w:p w14:paraId="6078FE5D" w14:textId="77777777" w:rsidR="002A7F5F" w:rsidRPr="00BA5453" w:rsidRDefault="002A7F5F" w:rsidP="002A7F5F">
            <w:pPr>
              <w:jc w:val="center"/>
              <w:rPr>
                <w:rFonts w:cs="Arial"/>
              </w:rPr>
            </w:pPr>
          </w:p>
        </w:tc>
        <w:tc>
          <w:tcPr>
            <w:tcW w:w="3060" w:type="dxa"/>
            <w:shd w:val="clear" w:color="auto" w:fill="auto"/>
          </w:tcPr>
          <w:p w14:paraId="1CC32D60" w14:textId="77777777" w:rsidR="002A7F5F" w:rsidRPr="00BA5453" w:rsidRDefault="002A7F5F" w:rsidP="002A7F5F">
            <w:pPr>
              <w:rPr>
                <w:rFonts w:cs="Arial"/>
                <w:b/>
              </w:rPr>
            </w:pPr>
            <w:r w:rsidRPr="255C7935">
              <w:rPr>
                <w:rFonts w:eastAsia="Arial" w:cs="Arial"/>
              </w:rPr>
              <w:t>Discard &lt;Packet Identifier&gt;</w:t>
            </w:r>
          </w:p>
        </w:tc>
      </w:tr>
      <w:tr w:rsidR="002A7F5F" w:rsidRPr="00BA5453" w14:paraId="42C0ADFD" w14:textId="77777777" w:rsidTr="002A7F5F">
        <w:tc>
          <w:tcPr>
            <w:tcW w:w="2988" w:type="dxa"/>
            <w:shd w:val="clear" w:color="auto" w:fill="auto"/>
          </w:tcPr>
          <w:p w14:paraId="39172818" w14:textId="77777777" w:rsidR="002A7F5F" w:rsidRPr="00BA5453" w:rsidRDefault="002A7F5F" w:rsidP="002A7F5F">
            <w:pPr>
              <w:rPr>
                <w:rFonts w:cs="Arial"/>
                <w:b/>
              </w:rPr>
            </w:pPr>
          </w:p>
        </w:tc>
        <w:tc>
          <w:tcPr>
            <w:tcW w:w="2700" w:type="dxa"/>
            <w:shd w:val="clear" w:color="auto" w:fill="auto"/>
          </w:tcPr>
          <w:p w14:paraId="4869EA39" w14:textId="77777777" w:rsidR="002A7F5F" w:rsidRPr="00BA5453" w:rsidRDefault="002A7F5F" w:rsidP="002A7F5F">
            <w:pPr>
              <w:jc w:val="center"/>
              <w:rPr>
                <w:rFonts w:cs="Arial"/>
              </w:rPr>
            </w:pPr>
          </w:p>
        </w:tc>
        <w:tc>
          <w:tcPr>
            <w:tcW w:w="3060" w:type="dxa"/>
            <w:shd w:val="clear" w:color="auto" w:fill="auto"/>
          </w:tcPr>
          <w:p w14:paraId="224B6DD1" w14:textId="77777777" w:rsidR="002A7F5F" w:rsidRPr="00BA5453" w:rsidRDefault="002A7F5F" w:rsidP="002A7F5F">
            <w:pPr>
              <w:rPr>
                <w:rFonts w:cs="Arial"/>
                <w:b/>
              </w:rPr>
            </w:pPr>
            <w:r w:rsidRPr="255C7935">
              <w:rPr>
                <w:rFonts w:eastAsia="Arial" w:cs="Arial"/>
              </w:rPr>
              <w:t>Send PUBCOMP &lt;Packet Identifier&gt;</w:t>
            </w:r>
          </w:p>
        </w:tc>
      </w:tr>
      <w:tr w:rsidR="002A7F5F" w:rsidRPr="00BA5453" w14:paraId="2A62EE69" w14:textId="77777777" w:rsidTr="002A7F5F">
        <w:tc>
          <w:tcPr>
            <w:tcW w:w="2988" w:type="dxa"/>
            <w:shd w:val="clear" w:color="auto" w:fill="auto"/>
          </w:tcPr>
          <w:p w14:paraId="74DF8C30" w14:textId="77777777" w:rsidR="002A7F5F" w:rsidRPr="00BA5453" w:rsidRDefault="002A7F5F" w:rsidP="002A7F5F">
            <w:pPr>
              <w:rPr>
                <w:rFonts w:cs="Arial"/>
                <w:b/>
              </w:rPr>
            </w:pPr>
          </w:p>
        </w:tc>
        <w:tc>
          <w:tcPr>
            <w:tcW w:w="2700" w:type="dxa"/>
            <w:shd w:val="clear" w:color="auto" w:fill="auto"/>
          </w:tcPr>
          <w:p w14:paraId="3F120001" w14:textId="77777777" w:rsidR="002A7F5F" w:rsidRPr="00BA5453" w:rsidDel="00B01E19" w:rsidRDefault="002A7F5F" w:rsidP="002A7F5F">
            <w:pPr>
              <w:jc w:val="center"/>
              <w:rPr>
                <w:rFonts w:cs="Arial"/>
              </w:rPr>
            </w:pPr>
            <w:r w:rsidRPr="255C7935">
              <w:rPr>
                <w:rFonts w:eastAsia="Arial" w:cs="Arial"/>
              </w:rPr>
              <w:t>&lt;----------</w:t>
            </w:r>
          </w:p>
        </w:tc>
        <w:tc>
          <w:tcPr>
            <w:tcW w:w="3060" w:type="dxa"/>
            <w:shd w:val="clear" w:color="auto" w:fill="auto"/>
          </w:tcPr>
          <w:p w14:paraId="3096F5DD" w14:textId="77777777" w:rsidR="002A7F5F" w:rsidRPr="00BA5453" w:rsidRDefault="002A7F5F" w:rsidP="002A7F5F">
            <w:pPr>
              <w:rPr>
                <w:rFonts w:cs="Arial"/>
              </w:rPr>
            </w:pPr>
          </w:p>
        </w:tc>
      </w:tr>
      <w:tr w:rsidR="002A7F5F" w:rsidRPr="00BA5453" w14:paraId="0D85440F" w14:textId="77777777" w:rsidTr="002A7F5F">
        <w:tc>
          <w:tcPr>
            <w:tcW w:w="2988" w:type="dxa"/>
            <w:shd w:val="clear" w:color="auto" w:fill="auto"/>
          </w:tcPr>
          <w:p w14:paraId="306104CB" w14:textId="77777777" w:rsidR="002A7F5F" w:rsidRPr="00BA5453" w:rsidRDefault="002A7F5F" w:rsidP="002A7F5F">
            <w:pPr>
              <w:rPr>
                <w:rFonts w:cs="Arial"/>
                <w:b/>
              </w:rPr>
            </w:pPr>
            <w:r w:rsidRPr="255C7935">
              <w:rPr>
                <w:rFonts w:eastAsia="Arial" w:cs="Arial"/>
              </w:rPr>
              <w:t>Discard stored state</w:t>
            </w:r>
          </w:p>
        </w:tc>
        <w:tc>
          <w:tcPr>
            <w:tcW w:w="2700" w:type="dxa"/>
            <w:shd w:val="clear" w:color="auto" w:fill="auto"/>
          </w:tcPr>
          <w:p w14:paraId="1501A0A3" w14:textId="77777777" w:rsidR="002A7F5F" w:rsidRPr="00BA5453" w:rsidRDefault="002A7F5F" w:rsidP="002A7F5F">
            <w:pPr>
              <w:jc w:val="center"/>
              <w:rPr>
                <w:rFonts w:cs="Arial"/>
              </w:rPr>
            </w:pPr>
          </w:p>
        </w:tc>
        <w:tc>
          <w:tcPr>
            <w:tcW w:w="3060" w:type="dxa"/>
            <w:shd w:val="clear" w:color="auto" w:fill="auto"/>
          </w:tcPr>
          <w:p w14:paraId="7A7C4C3A" w14:textId="77777777" w:rsidR="002A7F5F" w:rsidRPr="00BA5453" w:rsidRDefault="002A7F5F" w:rsidP="002A7F5F">
            <w:pPr>
              <w:rPr>
                <w:rFonts w:cs="Arial"/>
              </w:rPr>
            </w:pPr>
          </w:p>
        </w:tc>
      </w:tr>
    </w:tbl>
    <w:p w14:paraId="4C90B802" w14:textId="77777777" w:rsidR="002A7F5F" w:rsidRPr="00BA5453" w:rsidRDefault="002A7F5F" w:rsidP="002A7F5F">
      <w:pPr>
        <w:ind w:left="720"/>
        <w:rPr>
          <w:rFonts w:cs="Arial"/>
          <w:vertAlign w:val="superscript"/>
        </w:rPr>
      </w:pPr>
    </w:p>
    <w:p w14:paraId="66F00648" w14:textId="77777777" w:rsidR="002A7F5F" w:rsidRPr="00BA5453" w:rsidRDefault="002A7F5F" w:rsidP="002A7F5F">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212DE507" w14:textId="77777777" w:rsidR="002A7F5F" w:rsidRPr="00BA5453" w:rsidRDefault="002A7F5F" w:rsidP="002A7F5F">
      <w:pPr>
        <w:ind w:left="720"/>
        <w:rPr>
          <w:rFonts w:cs="Arial"/>
        </w:rPr>
      </w:pPr>
    </w:p>
    <w:p w14:paraId="78B81475" w14:textId="77777777" w:rsidR="002A7F5F" w:rsidRPr="002A7F5F" w:rsidRDefault="002A7F5F" w:rsidP="002A7F5F">
      <w:pPr>
        <w:pStyle w:val="Heading2"/>
      </w:pPr>
      <w:bookmarkStart w:id="2471" w:name="_Toc384800477"/>
      <w:bookmarkStart w:id="2472" w:name="_Toc385349371"/>
      <w:bookmarkStart w:id="2473" w:name="_Toc385349840"/>
      <w:bookmarkStart w:id="2474" w:name="_Toc442180917"/>
      <w:bookmarkStart w:id="2475" w:name="_Toc462729205"/>
      <w:bookmarkStart w:id="2476" w:name="_Toc464548093"/>
      <w:bookmarkStart w:id="2477" w:name="_Toc464635388"/>
      <w:bookmarkStart w:id="2478" w:name="_Toc471282888"/>
      <w:bookmarkStart w:id="2479" w:name="_Toc471483734"/>
      <w:bookmarkStart w:id="2480" w:name="_Toc473620284"/>
      <w:bookmarkStart w:id="2481" w:name="_Toc511988716"/>
      <w:bookmarkStart w:id="2482" w:name="_Toc514848112"/>
      <w:bookmarkStart w:id="2483" w:name="_Toc1477539"/>
      <w:r w:rsidRPr="002A7F5F">
        <w:t>Message receipt</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14:paraId="48F5C151" w14:textId="77777777" w:rsidR="002A7F5F" w:rsidRDefault="002A7F5F" w:rsidP="002A7F5F">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hyperlink w:anchor="_Topic_Names_and" w:history="1">
        <w:r w:rsidRPr="00D56717">
          <w:rPr>
            <w:rStyle w:val="Hyperlink"/>
            <w:rFonts w:eastAsia="Arial" w:cs="Arial"/>
          </w:rPr>
          <w:t>section 4.7.</w:t>
        </w:r>
      </w:hyperlink>
    </w:p>
    <w:p w14:paraId="17062129" w14:textId="77777777" w:rsidR="002A7F5F" w:rsidRPr="00BA5453" w:rsidRDefault="002A7F5F" w:rsidP="002A7F5F">
      <w:pPr>
        <w:rPr>
          <w:rFonts w:cs="Arial"/>
        </w:rPr>
      </w:pPr>
    </w:p>
    <w:p w14:paraId="6132E87A" w14:textId="77777777" w:rsidR="002A7F5F" w:rsidRPr="00BA5453" w:rsidRDefault="002A7F5F" w:rsidP="002A7F5F">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The Client MUST acknowledge any Publish packet it receives according to the applicable QoS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790D6E34" w14:textId="77777777" w:rsidR="002A7F5F" w:rsidRPr="00BA5453" w:rsidRDefault="002A7F5F" w:rsidP="002A7F5F">
      <w:pPr>
        <w:rPr>
          <w:rFonts w:cs="Arial"/>
        </w:rPr>
      </w:pPr>
    </w:p>
    <w:p w14:paraId="1349B196" w14:textId="77777777" w:rsidR="002A7F5F" w:rsidRPr="002A7F5F" w:rsidRDefault="002A7F5F" w:rsidP="002A7F5F">
      <w:pPr>
        <w:pStyle w:val="Heading2"/>
      </w:pPr>
      <w:bookmarkStart w:id="2484" w:name="_Toc384800478"/>
      <w:bookmarkStart w:id="2485" w:name="_Toc385349372"/>
      <w:bookmarkStart w:id="2486" w:name="_Toc385349841"/>
      <w:bookmarkStart w:id="2487" w:name="_Toc442180918"/>
      <w:bookmarkStart w:id="2488" w:name="_Toc462729206"/>
      <w:bookmarkStart w:id="2489" w:name="_Toc464548094"/>
      <w:bookmarkStart w:id="2490" w:name="_Toc464635389"/>
      <w:bookmarkStart w:id="2491" w:name="_Toc471282889"/>
      <w:bookmarkStart w:id="2492" w:name="_Toc471483735"/>
      <w:bookmarkStart w:id="2493" w:name="_Toc473620285"/>
      <w:bookmarkStart w:id="2494" w:name="_Toc511988717"/>
      <w:bookmarkStart w:id="2495" w:name="_Toc514848113"/>
      <w:bookmarkStart w:id="2496" w:name="_Toc1477540"/>
      <w:r w:rsidRPr="002A7F5F">
        <w:t>Message ordering</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14:paraId="0D2E822A" w14:textId="77777777" w:rsidR="002A7F5F" w:rsidRPr="00BA5453" w:rsidRDefault="002A7F5F" w:rsidP="002A7F5F">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w:t>
      </w:r>
      <w:hyperlink w:anchor="_Quality_of_Service" w:history="1">
        <w:r w:rsidRPr="00D56717">
          <w:rPr>
            <w:rStyle w:val="Hyperlink"/>
            <w:rFonts w:eastAsia="Arial" w:cs="Arial"/>
          </w:rPr>
          <w:t>section 4.3.</w:t>
        </w:r>
      </w:hyperlink>
    </w:p>
    <w:p w14:paraId="4C44415A" w14:textId="77777777" w:rsidR="002A7F5F" w:rsidRPr="00BA5453" w:rsidRDefault="002A7F5F" w:rsidP="00F33985">
      <w:pPr>
        <w:numPr>
          <w:ilvl w:val="0"/>
          <w:numId w:val="27"/>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QoS 1 and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718BE718" w14:textId="77777777" w:rsidR="002A7F5F" w:rsidRPr="00BA5453" w:rsidRDefault="002A7F5F" w:rsidP="00F33985">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(QoS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1F2D75E9" w14:textId="77777777" w:rsidR="002A7F5F" w:rsidRPr="00BA5453" w:rsidRDefault="002A7F5F" w:rsidP="00F33985">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2E113E97" w14:textId="77777777" w:rsidR="002A7F5F" w:rsidRPr="00BA5453" w:rsidRDefault="002A7F5F" w:rsidP="00F33985">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669B039D" w14:textId="77777777" w:rsidR="002A7F5F" w:rsidRPr="00446AA5" w:rsidRDefault="002A7F5F" w:rsidP="002A7F5F">
      <w:pPr>
        <w:ind w:left="360"/>
        <w:rPr>
          <w:rFonts w:cs="Arial"/>
        </w:rPr>
      </w:pPr>
    </w:p>
    <w:p w14:paraId="63E6994A" w14:textId="77777777" w:rsidR="002A7F5F" w:rsidRPr="00446AA5" w:rsidRDefault="002A7F5F" w:rsidP="002A7F5F">
      <w:r>
        <w:rPr>
          <w:rFonts w:eastAsia="Arial"/>
        </w:rPr>
        <w:lastRenderedPageBreak/>
        <w:t xml:space="preserve">An Ordered Topic is a Topic where the Client can be certain that the Application Messages in that Topic from the same Client and at the same QoS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QoS)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2093A45F" w14:textId="77777777" w:rsidR="002A7F5F" w:rsidRPr="00BA5453" w:rsidRDefault="002A7F5F" w:rsidP="002A7F5F">
      <w:pPr>
        <w:rPr>
          <w:rFonts w:cs="Arial"/>
        </w:rPr>
      </w:pPr>
    </w:p>
    <w:p w14:paraId="5B1586FC" w14:textId="77777777" w:rsidR="002A7F5F" w:rsidRPr="00BA5453" w:rsidRDefault="002A7F5F" w:rsidP="002A7F5F">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w:t>
      </w:r>
      <w:r>
        <w:rPr>
          <w:rFonts w:eastAsia="Arial" w:cs="Arial"/>
          <w:highlight w:val="yellow"/>
        </w:rPr>
        <w:noBreakHyphen/>
        <w:t>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63E84D68" w14:textId="77777777" w:rsidR="002A7F5F" w:rsidRPr="00CC31A5" w:rsidRDefault="002A7F5F" w:rsidP="002A7F5F">
      <w:pPr>
        <w:ind w:left="720"/>
      </w:pPr>
    </w:p>
    <w:p w14:paraId="61EE8325" w14:textId="77777777" w:rsidR="002A7F5F" w:rsidRPr="00446AA5" w:rsidRDefault="002A7F5F" w:rsidP="002A7F5F">
      <w:pPr>
        <w:ind w:left="720"/>
        <w:rPr>
          <w:b/>
        </w:rPr>
      </w:pPr>
      <w:bookmarkStart w:id="2497" w:name="_Toc473620286"/>
      <w:r>
        <w:rPr>
          <w:rFonts w:eastAsia="Arial"/>
          <w:b/>
          <w:bCs/>
        </w:rPr>
        <w:t>Non-normative</w:t>
      </w:r>
      <w:r w:rsidRPr="00446AA5">
        <w:rPr>
          <w:rFonts w:eastAsia="Arial"/>
          <w:b/>
          <w:bCs/>
        </w:rPr>
        <w:t xml:space="preserve"> comment</w:t>
      </w:r>
      <w:bookmarkEnd w:id="2497"/>
    </w:p>
    <w:p w14:paraId="1629FFA8" w14:textId="77777777" w:rsidR="002A7F5F" w:rsidRDefault="002A7F5F" w:rsidP="002A7F5F">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QoS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64418202" w14:textId="77777777" w:rsidR="002A7F5F" w:rsidRDefault="002A7F5F" w:rsidP="002A7F5F">
      <w:pPr>
        <w:ind w:left="720"/>
        <w:rPr>
          <w:rFonts w:cs="Arial"/>
        </w:rPr>
      </w:pPr>
    </w:p>
    <w:p w14:paraId="4025667C" w14:textId="77777777" w:rsidR="002A7F5F" w:rsidRDefault="002A7F5F" w:rsidP="002A7F5F">
      <w:pPr>
        <w:ind w:left="720"/>
        <w:rPr>
          <w:rFonts w:eastAsia="Arial"/>
        </w:rPr>
      </w:pPr>
      <w:r>
        <w:rPr>
          <w:rFonts w:cs="Arial"/>
          <w:color w:val="000000"/>
          <w:szCs w:val="20"/>
        </w:rPr>
        <w:t xml:space="preserve">If both Client and Server set Receive Maximum to 1, they make sure that no more than one message is “in-flight” at any one time. In this case no QoS 1 message will be received after any later one even on re-connection. For example a subscriber might receive them in the order 1,2,3,3,4 but not 1,2,3,2,3,4. </w:t>
      </w:r>
      <w:r>
        <w:rPr>
          <w:rFonts w:eastAsia="Arial"/>
        </w:rPr>
        <w:t xml:space="preserve">Refer to </w:t>
      </w:r>
      <w:hyperlink w:anchor="_Flow_Control" w:history="1">
        <w:r w:rsidRPr="00F32723">
          <w:rPr>
            <w:rStyle w:val="Hyperlink"/>
            <w:rFonts w:eastAsia="Arial"/>
          </w:rPr>
          <w:t>section 4.9</w:t>
        </w:r>
      </w:hyperlink>
      <w:r>
        <w:rPr>
          <w:rFonts w:eastAsia="Arial"/>
        </w:rPr>
        <w:t xml:space="preserve"> Flow Control for details of how the Receive Maximum is used.</w:t>
      </w:r>
    </w:p>
    <w:p w14:paraId="75D98221" w14:textId="77777777" w:rsidR="002A7F5F" w:rsidRPr="00BA5453" w:rsidRDefault="002A7F5F" w:rsidP="002A7F5F">
      <w:pPr>
        <w:ind w:left="720"/>
        <w:rPr>
          <w:rFonts w:cs="Arial"/>
        </w:rPr>
      </w:pPr>
    </w:p>
    <w:p w14:paraId="34621916" w14:textId="77777777" w:rsidR="002A7F5F" w:rsidRPr="002A7F5F" w:rsidRDefault="002A7F5F" w:rsidP="002A7F5F">
      <w:pPr>
        <w:pStyle w:val="Heading2"/>
      </w:pPr>
      <w:bookmarkStart w:id="2498" w:name="_Topic_Names_and"/>
      <w:bookmarkStart w:id="2499" w:name="_Ref374621403"/>
      <w:bookmarkStart w:id="2500" w:name="_Toc384800479"/>
      <w:bookmarkStart w:id="2501" w:name="_Toc385349373"/>
      <w:bookmarkStart w:id="2502" w:name="_Toc385349842"/>
      <w:bookmarkStart w:id="2503" w:name="_Toc442180919"/>
      <w:bookmarkStart w:id="2504" w:name="_Toc462729207"/>
      <w:bookmarkStart w:id="2505" w:name="_Toc464548095"/>
      <w:bookmarkStart w:id="2506" w:name="_Toc464635390"/>
      <w:bookmarkStart w:id="2507" w:name="_Toc471282890"/>
      <w:bookmarkStart w:id="2508" w:name="_Toc471483736"/>
      <w:bookmarkStart w:id="2509" w:name="_Toc473620287"/>
      <w:bookmarkStart w:id="2510" w:name="_Toc511988718"/>
      <w:bookmarkStart w:id="2511" w:name="_Toc514848114"/>
      <w:bookmarkStart w:id="2512" w:name="_Toc1477541"/>
      <w:bookmarkEnd w:id="2498"/>
      <w:r w:rsidRPr="002A7F5F">
        <w:t>Topic Names and Topic Filters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14:paraId="32692674" w14:textId="77777777" w:rsidR="002A7F5F" w:rsidRPr="00BA5453" w:rsidRDefault="002A7F5F" w:rsidP="002A7F5F">
      <w:pPr>
        <w:pStyle w:val="Heading3"/>
      </w:pPr>
      <w:bookmarkStart w:id="2513" w:name="_Topic_wildcards"/>
      <w:bookmarkStart w:id="2514" w:name="_Ref363571212"/>
      <w:bookmarkStart w:id="2515" w:name="_Toc384800480"/>
      <w:bookmarkStart w:id="2516" w:name="_Toc385349374"/>
      <w:bookmarkStart w:id="2517" w:name="_Toc385349843"/>
      <w:bookmarkStart w:id="2518" w:name="_Toc442180920"/>
      <w:bookmarkStart w:id="2519" w:name="_Toc462729208"/>
      <w:bookmarkStart w:id="2520" w:name="_Toc464548096"/>
      <w:bookmarkStart w:id="2521" w:name="_Toc464635391"/>
      <w:bookmarkStart w:id="2522" w:name="_Toc471282891"/>
      <w:bookmarkStart w:id="2523" w:name="_Toc471483737"/>
      <w:bookmarkStart w:id="2524" w:name="_Toc473620288"/>
      <w:bookmarkStart w:id="2525" w:name="_Toc511988719"/>
      <w:bookmarkStart w:id="2526" w:name="_Toc514848115"/>
      <w:bookmarkStart w:id="2527" w:name="_Toc1477542"/>
      <w:bookmarkEnd w:id="2513"/>
      <w:r w:rsidRPr="00BA5453">
        <w:t>Topic wildcards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14:paraId="06F4F23B" w14:textId="77777777" w:rsidR="002A7F5F" w:rsidRPr="00BA5453" w:rsidRDefault="002A7F5F" w:rsidP="002A7F5F">
      <w:pPr>
        <w:rPr>
          <w:rFonts w:cs="Arial"/>
        </w:rPr>
      </w:pPr>
      <w:r w:rsidRPr="255C7935">
        <w:rPr>
          <w:rFonts w:eastAsia="Arial" w:cs="Arial"/>
        </w:rPr>
        <w:t>The topic level separator is used to introduce structure into the Topic Name. If present, it divides the Topic Name into multiple “topic levels”.</w:t>
      </w:r>
    </w:p>
    <w:p w14:paraId="7DFD7CD9" w14:textId="77777777" w:rsidR="002A7F5F" w:rsidRPr="00BA5453" w:rsidRDefault="002A7F5F" w:rsidP="002A7F5F">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00AB929D" w14:textId="77777777" w:rsidR="002A7F5F" w:rsidRDefault="002A7F5F" w:rsidP="002A7F5F">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5124353A" w14:textId="77777777" w:rsidR="002A7F5F" w:rsidRPr="00BA5453" w:rsidRDefault="002A7F5F" w:rsidP="002A7F5F">
      <w:pPr>
        <w:rPr>
          <w:rFonts w:cs="Arial"/>
        </w:rPr>
      </w:pPr>
    </w:p>
    <w:p w14:paraId="751AC1A4" w14:textId="77777777" w:rsidR="002A7F5F" w:rsidRPr="00BA5453" w:rsidRDefault="002A7F5F" w:rsidP="002A7F5F">
      <w:pPr>
        <w:pStyle w:val="Heading4"/>
      </w:pPr>
      <w:bookmarkStart w:id="2528" w:name="_Toc385349375"/>
      <w:bookmarkStart w:id="2529" w:name="_Toc462729209"/>
      <w:bookmarkStart w:id="2530" w:name="_Toc464548097"/>
      <w:bookmarkStart w:id="2531" w:name="_Toc464635392"/>
      <w:bookmarkStart w:id="2532" w:name="_Toc471282892"/>
      <w:bookmarkStart w:id="2533" w:name="_Toc471483738"/>
      <w:bookmarkStart w:id="2534" w:name="_Toc473620289"/>
      <w:bookmarkStart w:id="2535" w:name="_Toc511988720"/>
      <w:bookmarkStart w:id="2536" w:name="_Toc514848116"/>
      <w:bookmarkStart w:id="2537" w:name="_Toc1477543"/>
      <w:r w:rsidRPr="00BA5453">
        <w:t>Topic level separator</w:t>
      </w:r>
      <w:bookmarkEnd w:id="2528"/>
      <w:bookmarkEnd w:id="2529"/>
      <w:bookmarkEnd w:id="2530"/>
      <w:bookmarkEnd w:id="2531"/>
      <w:bookmarkEnd w:id="2532"/>
      <w:bookmarkEnd w:id="2533"/>
      <w:bookmarkEnd w:id="2534"/>
      <w:bookmarkEnd w:id="2535"/>
      <w:bookmarkEnd w:id="2536"/>
      <w:bookmarkEnd w:id="2537"/>
    </w:p>
    <w:p w14:paraId="1E83B880" w14:textId="77777777" w:rsidR="002A7F5F" w:rsidRDefault="002A7F5F" w:rsidP="002A7F5F">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3E49CD28" w14:textId="77777777" w:rsidR="002A7F5F" w:rsidRPr="00BA5453" w:rsidRDefault="002A7F5F" w:rsidP="002A7F5F">
      <w:pPr>
        <w:rPr>
          <w:rFonts w:cs="Arial"/>
        </w:rPr>
      </w:pPr>
    </w:p>
    <w:p w14:paraId="30505C63" w14:textId="77777777" w:rsidR="002A7F5F" w:rsidRPr="00BA5453" w:rsidRDefault="002A7F5F" w:rsidP="002A7F5F">
      <w:pPr>
        <w:pStyle w:val="Heading4"/>
      </w:pPr>
      <w:bookmarkStart w:id="2538" w:name="_Toc385349376"/>
      <w:bookmarkStart w:id="2539" w:name="_Toc462729210"/>
      <w:bookmarkStart w:id="2540" w:name="_Toc464548098"/>
      <w:bookmarkStart w:id="2541" w:name="_Toc464635393"/>
      <w:bookmarkStart w:id="2542" w:name="_Toc471282893"/>
      <w:bookmarkStart w:id="2543" w:name="_Toc471483739"/>
      <w:bookmarkStart w:id="2544" w:name="_Toc473620290"/>
      <w:bookmarkStart w:id="2545" w:name="_Toc511988721"/>
      <w:bookmarkStart w:id="2546" w:name="_Toc514848117"/>
      <w:bookmarkStart w:id="2547" w:name="_Toc1477544"/>
      <w:r w:rsidRPr="00BA5453">
        <w:t>Multi-level wildcard</w:t>
      </w:r>
      <w:bookmarkEnd w:id="2538"/>
      <w:bookmarkEnd w:id="2539"/>
      <w:bookmarkEnd w:id="2540"/>
      <w:bookmarkEnd w:id="2541"/>
      <w:bookmarkEnd w:id="2542"/>
      <w:bookmarkEnd w:id="2543"/>
      <w:bookmarkEnd w:id="2544"/>
      <w:bookmarkEnd w:id="2545"/>
      <w:bookmarkEnd w:id="2546"/>
      <w:bookmarkEnd w:id="2547"/>
    </w:p>
    <w:p w14:paraId="15F5082D" w14:textId="77777777" w:rsidR="002A7F5F" w:rsidRPr="00BA5453" w:rsidRDefault="002A7F5F" w:rsidP="002A7F5F">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74476163" w14:textId="77777777" w:rsidR="002A7F5F" w:rsidRPr="00BA5453" w:rsidRDefault="002A7F5F" w:rsidP="002A7F5F">
      <w:pPr>
        <w:rPr>
          <w:rFonts w:cs="Arial"/>
        </w:rPr>
      </w:pPr>
    </w:p>
    <w:p w14:paraId="71701842" w14:textId="77777777" w:rsidR="002A7F5F" w:rsidRPr="00CC31A5" w:rsidRDefault="002A7F5F" w:rsidP="002A7F5F">
      <w:pPr>
        <w:ind w:left="720"/>
        <w:rPr>
          <w:b/>
        </w:rPr>
      </w:pPr>
      <w:bookmarkStart w:id="2548" w:name="_Toc473620291"/>
      <w:r>
        <w:rPr>
          <w:rFonts w:eastAsia="Arial"/>
          <w:b/>
        </w:rPr>
        <w:t>Non-normative</w:t>
      </w:r>
      <w:r w:rsidRPr="00CC31A5">
        <w:rPr>
          <w:rFonts w:eastAsia="Arial"/>
          <w:b/>
        </w:rPr>
        <w:t xml:space="preserve"> comment</w:t>
      </w:r>
      <w:bookmarkEnd w:id="2548"/>
    </w:p>
    <w:p w14:paraId="745FA192" w14:textId="77777777" w:rsidR="002A7F5F" w:rsidRPr="00BA5453" w:rsidRDefault="002A7F5F" w:rsidP="002A7F5F">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13C65926" w14:textId="77777777" w:rsidR="002A7F5F" w:rsidRPr="00BA5453" w:rsidRDefault="002A7F5F" w:rsidP="00F33985">
      <w:pPr>
        <w:numPr>
          <w:ilvl w:val="0"/>
          <w:numId w:val="30"/>
        </w:numPr>
        <w:rPr>
          <w:rFonts w:eastAsia="Arial" w:cs="Arial"/>
        </w:rPr>
      </w:pPr>
      <w:r w:rsidRPr="255C7935">
        <w:rPr>
          <w:rFonts w:eastAsia="Arial" w:cs="Arial"/>
        </w:rPr>
        <w:t>“sport/tennis/player1”</w:t>
      </w:r>
    </w:p>
    <w:p w14:paraId="3B56CB11" w14:textId="77777777" w:rsidR="002A7F5F" w:rsidRPr="00A847E4" w:rsidRDefault="002A7F5F" w:rsidP="00F33985">
      <w:pPr>
        <w:numPr>
          <w:ilvl w:val="0"/>
          <w:numId w:val="30"/>
        </w:numPr>
        <w:rPr>
          <w:rFonts w:eastAsia="Arial" w:cs="Arial"/>
        </w:rPr>
      </w:pPr>
      <w:r>
        <w:rPr>
          <w:rFonts w:eastAsia="Arial" w:cs="Arial"/>
        </w:rPr>
        <w:t>“sport/tennis/player1/ranking</w:t>
      </w:r>
    </w:p>
    <w:p w14:paraId="0BB910DD" w14:textId="77777777" w:rsidR="002A7F5F" w:rsidRPr="00BA5453" w:rsidRDefault="002A7F5F" w:rsidP="00F33985">
      <w:pPr>
        <w:numPr>
          <w:ilvl w:val="0"/>
          <w:numId w:val="30"/>
        </w:numPr>
        <w:rPr>
          <w:rFonts w:eastAsia="Arial" w:cs="Arial"/>
        </w:rPr>
      </w:pPr>
      <w:r w:rsidRPr="255C7935">
        <w:rPr>
          <w:rFonts w:eastAsia="Arial" w:cs="Arial"/>
        </w:rPr>
        <w:t>“sport/tennis/player1/score/wimbledon”</w:t>
      </w:r>
    </w:p>
    <w:p w14:paraId="55C89EEA" w14:textId="77777777" w:rsidR="002A7F5F" w:rsidRPr="00BA5453" w:rsidRDefault="002A7F5F" w:rsidP="002A7F5F">
      <w:pPr>
        <w:ind w:left="720"/>
        <w:rPr>
          <w:rFonts w:eastAsia="Batang"/>
        </w:rPr>
      </w:pPr>
    </w:p>
    <w:p w14:paraId="0C854C6E" w14:textId="77777777" w:rsidR="002A7F5F" w:rsidRPr="00BA5453" w:rsidRDefault="002A7F5F" w:rsidP="002A7F5F">
      <w:pPr>
        <w:ind w:left="720"/>
      </w:pPr>
      <w:bookmarkStart w:id="2549" w:name="_Toc473620292"/>
      <w:r>
        <w:rPr>
          <w:rFonts w:eastAsia="Arial"/>
          <w:b/>
          <w:bCs/>
        </w:rPr>
        <w:t>Non-normative</w:t>
      </w:r>
      <w:r w:rsidRPr="255C7935">
        <w:rPr>
          <w:rFonts w:eastAsia="Arial"/>
          <w:b/>
          <w:bCs/>
        </w:rPr>
        <w:t xml:space="preserve"> comment</w:t>
      </w:r>
      <w:bookmarkEnd w:id="2549"/>
    </w:p>
    <w:p w14:paraId="70D1CE22" w14:textId="77777777" w:rsidR="002A7F5F" w:rsidRPr="00BA5453" w:rsidRDefault="002A7F5F" w:rsidP="00F33985">
      <w:pPr>
        <w:numPr>
          <w:ilvl w:val="0"/>
          <w:numId w:val="15"/>
        </w:numPr>
        <w:rPr>
          <w:rFonts w:eastAsia="Arial" w:cs="Arial"/>
        </w:rPr>
      </w:pPr>
      <w:r w:rsidRPr="255C7935">
        <w:rPr>
          <w:rFonts w:eastAsia="Arial" w:cs="Arial"/>
        </w:rPr>
        <w:t xml:space="preserve">“sport/#” also matches the singular “sport”, since # includes the parent level. </w:t>
      </w:r>
    </w:p>
    <w:p w14:paraId="3BDDD4B4" w14:textId="77777777" w:rsidR="002A7F5F" w:rsidRPr="00BA5453" w:rsidRDefault="002A7F5F" w:rsidP="00F33985">
      <w:pPr>
        <w:numPr>
          <w:ilvl w:val="0"/>
          <w:numId w:val="15"/>
        </w:numPr>
        <w:rPr>
          <w:rFonts w:eastAsia="Arial" w:cs="Arial"/>
        </w:rPr>
      </w:pPr>
      <w:r w:rsidRPr="255C7935">
        <w:rPr>
          <w:rFonts w:eastAsia="Arial" w:cs="Arial"/>
        </w:rPr>
        <w:t>“#” is valid and will receive every Application Message</w:t>
      </w:r>
    </w:p>
    <w:p w14:paraId="4835DC06" w14:textId="77777777" w:rsidR="002A7F5F" w:rsidRPr="00BA5453" w:rsidRDefault="002A7F5F" w:rsidP="00F33985">
      <w:pPr>
        <w:numPr>
          <w:ilvl w:val="0"/>
          <w:numId w:val="15"/>
        </w:numPr>
        <w:rPr>
          <w:rFonts w:eastAsia="Arial" w:cs="Arial"/>
        </w:rPr>
      </w:pPr>
      <w:r w:rsidRPr="255C7935">
        <w:rPr>
          <w:rFonts w:eastAsia="Arial" w:cs="Arial"/>
        </w:rPr>
        <w:t xml:space="preserve">“sport/tennis/#” is valid </w:t>
      </w:r>
    </w:p>
    <w:p w14:paraId="5546BBD4" w14:textId="77777777" w:rsidR="002A7F5F" w:rsidRPr="00BA5453" w:rsidRDefault="002A7F5F" w:rsidP="00F33985">
      <w:pPr>
        <w:numPr>
          <w:ilvl w:val="0"/>
          <w:numId w:val="15"/>
        </w:numPr>
        <w:rPr>
          <w:rFonts w:eastAsia="Arial" w:cs="Arial"/>
        </w:rPr>
      </w:pPr>
      <w:r w:rsidRPr="255C7935">
        <w:rPr>
          <w:rFonts w:eastAsia="Arial" w:cs="Arial"/>
        </w:rPr>
        <w:t>“sport/tennis#” is not valid</w:t>
      </w:r>
    </w:p>
    <w:p w14:paraId="15A09234" w14:textId="77777777" w:rsidR="002A7F5F" w:rsidRDefault="002A7F5F" w:rsidP="00F33985">
      <w:pPr>
        <w:numPr>
          <w:ilvl w:val="0"/>
          <w:numId w:val="15"/>
        </w:numPr>
        <w:rPr>
          <w:rFonts w:eastAsia="Arial" w:cs="Arial"/>
        </w:rPr>
      </w:pPr>
      <w:r w:rsidRPr="255C7935">
        <w:rPr>
          <w:rFonts w:eastAsia="Arial" w:cs="Arial"/>
        </w:rPr>
        <w:t>“sport/tennis/#/ranking” is not valid</w:t>
      </w:r>
    </w:p>
    <w:p w14:paraId="4C1594BB" w14:textId="77777777" w:rsidR="002A7F5F" w:rsidRPr="00BA5453" w:rsidRDefault="002A7F5F" w:rsidP="002A7F5F">
      <w:pPr>
        <w:ind w:left="1080"/>
        <w:rPr>
          <w:rFonts w:eastAsia="Arial" w:cs="Arial"/>
        </w:rPr>
      </w:pPr>
    </w:p>
    <w:p w14:paraId="72F79A7B" w14:textId="77777777" w:rsidR="002A7F5F" w:rsidRPr="00BA5453" w:rsidRDefault="002A7F5F" w:rsidP="002A7F5F">
      <w:pPr>
        <w:pStyle w:val="Heading4"/>
      </w:pPr>
      <w:bookmarkStart w:id="2550" w:name="_Toc385349377"/>
      <w:bookmarkStart w:id="2551" w:name="_Toc462729211"/>
      <w:bookmarkStart w:id="2552" w:name="_Toc464548099"/>
      <w:bookmarkStart w:id="2553" w:name="_Toc464635394"/>
      <w:bookmarkStart w:id="2554" w:name="_Toc471282894"/>
      <w:bookmarkStart w:id="2555" w:name="_Toc471483740"/>
      <w:bookmarkStart w:id="2556" w:name="_Toc473620293"/>
      <w:bookmarkStart w:id="2557" w:name="_Toc511988722"/>
      <w:bookmarkStart w:id="2558" w:name="_Toc514848118"/>
      <w:bookmarkStart w:id="2559" w:name="_Toc1477545"/>
      <w:r w:rsidRPr="00BA5453">
        <w:t>Single</w:t>
      </w:r>
      <w:r>
        <w:t>-</w:t>
      </w:r>
      <w:r w:rsidRPr="00BA5453">
        <w:t>level wildcard</w:t>
      </w:r>
      <w:bookmarkEnd w:id="2550"/>
      <w:bookmarkEnd w:id="2551"/>
      <w:bookmarkEnd w:id="2552"/>
      <w:bookmarkEnd w:id="2553"/>
      <w:bookmarkEnd w:id="2554"/>
      <w:bookmarkEnd w:id="2555"/>
      <w:bookmarkEnd w:id="2556"/>
      <w:bookmarkEnd w:id="2557"/>
      <w:bookmarkEnd w:id="2558"/>
      <w:bookmarkEnd w:id="2559"/>
    </w:p>
    <w:p w14:paraId="1FEE44A4" w14:textId="77777777" w:rsidR="002A7F5F" w:rsidRPr="00BA5453" w:rsidRDefault="002A7F5F" w:rsidP="002A7F5F">
      <w:pPr>
        <w:rPr>
          <w:rFonts w:cs="Arial"/>
        </w:rPr>
      </w:pPr>
      <w:r w:rsidRPr="255C7935">
        <w:rPr>
          <w:rFonts w:eastAsia="Arial" w:cs="Arial"/>
        </w:rPr>
        <w:t xml:space="preserve">The plus sign (‘+’ U+002B) is a wildcard character that matches only one topic level. </w:t>
      </w:r>
    </w:p>
    <w:p w14:paraId="12CC070C" w14:textId="77777777" w:rsidR="002A7F5F" w:rsidRPr="00BA5453" w:rsidRDefault="002A7F5F" w:rsidP="002A7F5F">
      <w:pPr>
        <w:rPr>
          <w:rFonts w:cs="Arial"/>
        </w:rPr>
      </w:pPr>
    </w:p>
    <w:p w14:paraId="38370511" w14:textId="77777777" w:rsidR="002A7F5F" w:rsidRDefault="002A7F5F" w:rsidP="002A7F5F">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31CA2F60" w14:textId="77777777" w:rsidR="002A7F5F" w:rsidRPr="00BA5453" w:rsidRDefault="002A7F5F" w:rsidP="002A7F5F">
      <w:pPr>
        <w:rPr>
          <w:rFonts w:cs="Arial"/>
        </w:rPr>
      </w:pPr>
    </w:p>
    <w:p w14:paraId="34883351" w14:textId="77777777" w:rsidR="002A7F5F" w:rsidRPr="00CC31A5" w:rsidRDefault="002A7F5F" w:rsidP="002A7F5F">
      <w:pPr>
        <w:ind w:left="720"/>
        <w:rPr>
          <w:b/>
        </w:rPr>
      </w:pPr>
      <w:bookmarkStart w:id="2560" w:name="_Toc473620294"/>
      <w:r>
        <w:rPr>
          <w:rFonts w:eastAsia="Arial"/>
          <w:b/>
        </w:rPr>
        <w:t>Non-normative</w:t>
      </w:r>
      <w:r w:rsidRPr="00CC31A5">
        <w:rPr>
          <w:rFonts w:eastAsia="Arial"/>
          <w:b/>
        </w:rPr>
        <w:t xml:space="preserve"> comment</w:t>
      </w:r>
      <w:bookmarkEnd w:id="2560"/>
    </w:p>
    <w:p w14:paraId="6825822A" w14:textId="77777777" w:rsidR="002A7F5F" w:rsidRPr="00BA5453" w:rsidRDefault="002A7F5F" w:rsidP="002A7F5F">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01FF7A00" w14:textId="77777777" w:rsidR="002A7F5F" w:rsidRPr="00BA5453" w:rsidRDefault="002A7F5F" w:rsidP="00F33985">
      <w:pPr>
        <w:pStyle w:val="ListParagraph"/>
        <w:numPr>
          <w:ilvl w:val="0"/>
          <w:numId w:val="52"/>
        </w:numPr>
        <w:rPr>
          <w:rFonts w:eastAsia="Arial"/>
        </w:rPr>
      </w:pPr>
      <w:r w:rsidRPr="255C7935">
        <w:rPr>
          <w:rFonts w:eastAsia="Arial"/>
        </w:rPr>
        <w:t xml:space="preserve"> “+” is valid</w:t>
      </w:r>
    </w:p>
    <w:p w14:paraId="40F80553" w14:textId="77777777" w:rsidR="002A7F5F" w:rsidRPr="00BA5453" w:rsidRDefault="002A7F5F" w:rsidP="00F33985">
      <w:pPr>
        <w:pStyle w:val="ListParagraph"/>
        <w:numPr>
          <w:ilvl w:val="0"/>
          <w:numId w:val="52"/>
        </w:numPr>
        <w:rPr>
          <w:rFonts w:eastAsia="Arial"/>
        </w:rPr>
      </w:pPr>
      <w:r w:rsidRPr="255C7935">
        <w:rPr>
          <w:rFonts w:eastAsia="Arial"/>
        </w:rPr>
        <w:t>“+/tennis/#” is valid</w:t>
      </w:r>
    </w:p>
    <w:p w14:paraId="05F12B42" w14:textId="77777777" w:rsidR="002A7F5F" w:rsidRPr="00BA5453" w:rsidRDefault="002A7F5F" w:rsidP="00F33985">
      <w:pPr>
        <w:pStyle w:val="ListParagraph"/>
        <w:numPr>
          <w:ilvl w:val="0"/>
          <w:numId w:val="52"/>
        </w:numPr>
        <w:rPr>
          <w:rFonts w:eastAsia="Arial"/>
        </w:rPr>
      </w:pPr>
      <w:r w:rsidRPr="255C7935">
        <w:rPr>
          <w:rFonts w:eastAsia="Arial"/>
        </w:rPr>
        <w:t>“sport+” is not valid</w:t>
      </w:r>
    </w:p>
    <w:p w14:paraId="10152EE3" w14:textId="77777777" w:rsidR="002A7F5F" w:rsidRPr="00BA5453" w:rsidRDefault="002A7F5F" w:rsidP="00F33985">
      <w:pPr>
        <w:pStyle w:val="ListParagraph"/>
        <w:numPr>
          <w:ilvl w:val="0"/>
          <w:numId w:val="52"/>
        </w:numPr>
        <w:rPr>
          <w:rFonts w:eastAsia="Arial"/>
        </w:rPr>
      </w:pPr>
      <w:r w:rsidRPr="255C7935">
        <w:rPr>
          <w:rFonts w:eastAsia="Arial"/>
        </w:rPr>
        <w:t>“sport/+/player1” is valid</w:t>
      </w:r>
    </w:p>
    <w:p w14:paraId="17B47EE1" w14:textId="77777777" w:rsidR="002A7F5F" w:rsidRDefault="002A7F5F" w:rsidP="00F33985">
      <w:pPr>
        <w:pStyle w:val="ListParagraph"/>
        <w:numPr>
          <w:ilvl w:val="0"/>
          <w:numId w:val="52"/>
        </w:numPr>
        <w:rPr>
          <w:rFonts w:eastAsia="Arial"/>
        </w:rPr>
      </w:pPr>
      <w:r w:rsidRPr="255C7935">
        <w:rPr>
          <w:rFonts w:eastAsia="Arial"/>
        </w:rPr>
        <w:t>“/finance” matches “+/+” and “/+”, but not “+”</w:t>
      </w:r>
    </w:p>
    <w:p w14:paraId="02742B00" w14:textId="77777777" w:rsidR="002A7F5F" w:rsidRPr="00BA5453" w:rsidRDefault="002A7F5F" w:rsidP="002A7F5F">
      <w:pPr>
        <w:ind w:left="1440"/>
        <w:rPr>
          <w:rFonts w:eastAsia="Arial" w:cs="Arial"/>
        </w:rPr>
      </w:pPr>
    </w:p>
    <w:p w14:paraId="3DA24763" w14:textId="77777777" w:rsidR="002A7F5F" w:rsidRPr="00BA5453" w:rsidRDefault="002A7F5F" w:rsidP="002A7F5F">
      <w:pPr>
        <w:pStyle w:val="Heading3"/>
      </w:pPr>
      <w:r w:rsidRPr="00BA5453">
        <w:t xml:space="preserve"> </w:t>
      </w:r>
      <w:bookmarkStart w:id="2561" w:name="_Toc384800481"/>
      <w:bookmarkStart w:id="2562" w:name="_Toc385349378"/>
      <w:bookmarkStart w:id="2563" w:name="_Toc385349844"/>
      <w:bookmarkStart w:id="2564" w:name="_Toc442180921"/>
      <w:bookmarkStart w:id="2565" w:name="_Toc462729212"/>
      <w:bookmarkStart w:id="2566" w:name="_Toc464548100"/>
      <w:bookmarkStart w:id="2567" w:name="_Toc464635395"/>
      <w:bookmarkStart w:id="2568" w:name="_Toc471282895"/>
      <w:bookmarkStart w:id="2569" w:name="_Toc471483741"/>
      <w:bookmarkStart w:id="2570" w:name="_Toc473620296"/>
      <w:bookmarkStart w:id="2571" w:name="_Toc511988723"/>
      <w:bookmarkStart w:id="2572" w:name="_Toc514848119"/>
      <w:bookmarkStart w:id="2573" w:name="_Toc1477546"/>
      <w:r w:rsidRPr="00BA5453">
        <w:t>Topics beginning with $</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14:paraId="15997723" w14:textId="77777777" w:rsidR="002A7F5F" w:rsidRPr="00BA5453" w:rsidRDefault="002A7F5F" w:rsidP="002A7F5F">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 </w:t>
      </w:r>
    </w:p>
    <w:p w14:paraId="3B7C3FD9" w14:textId="77777777" w:rsidR="002A7F5F" w:rsidRPr="00BA5453" w:rsidRDefault="002A7F5F" w:rsidP="002A7F5F">
      <w:pPr>
        <w:rPr>
          <w:rFonts w:cs="Arial"/>
        </w:rPr>
      </w:pPr>
    </w:p>
    <w:p w14:paraId="28AA4246" w14:textId="77777777" w:rsidR="002A7F5F" w:rsidRPr="00CC31A5" w:rsidRDefault="002A7F5F" w:rsidP="002A7F5F">
      <w:pPr>
        <w:ind w:left="720"/>
        <w:rPr>
          <w:b/>
        </w:rPr>
      </w:pPr>
      <w:bookmarkStart w:id="2574" w:name="_Toc473620297"/>
      <w:r>
        <w:rPr>
          <w:rFonts w:eastAsia="Arial"/>
          <w:b/>
        </w:rPr>
        <w:t>Non-normative</w:t>
      </w:r>
      <w:r w:rsidRPr="00CC31A5">
        <w:rPr>
          <w:rFonts w:eastAsia="Arial"/>
          <w:b/>
        </w:rPr>
        <w:t xml:space="preserve"> comment</w:t>
      </w:r>
      <w:bookmarkEnd w:id="2574"/>
    </w:p>
    <w:p w14:paraId="26BD3420" w14:textId="77777777" w:rsidR="002A7F5F" w:rsidRPr="00BA5453" w:rsidRDefault="002A7F5F" w:rsidP="00F33985">
      <w:pPr>
        <w:numPr>
          <w:ilvl w:val="0"/>
          <w:numId w:val="7"/>
        </w:numPr>
        <w:ind w:left="1080"/>
        <w:rPr>
          <w:rFonts w:eastAsia="Arial" w:cs="Arial"/>
        </w:rPr>
      </w:pPr>
      <w:r w:rsidRPr="255C7935">
        <w:rPr>
          <w:rFonts w:eastAsia="Arial" w:cs="Arial"/>
        </w:rPr>
        <w:t>$SYS/ has been widely adopted as a prefix to topics that contain Server-specific information or control APIs</w:t>
      </w:r>
    </w:p>
    <w:p w14:paraId="4385680C" w14:textId="77777777" w:rsidR="002A7F5F" w:rsidRPr="00BA5453" w:rsidRDefault="002A7F5F" w:rsidP="00F33985">
      <w:pPr>
        <w:numPr>
          <w:ilvl w:val="0"/>
          <w:numId w:val="7"/>
        </w:numPr>
        <w:ind w:left="1080"/>
        <w:rPr>
          <w:rFonts w:eastAsia="Arial" w:cs="Arial"/>
        </w:rPr>
      </w:pPr>
      <w:r w:rsidRPr="255C7935">
        <w:rPr>
          <w:rFonts w:eastAsia="Arial" w:cs="Arial"/>
        </w:rPr>
        <w:t>Applications cannot use a topic with a leading $ character for their own purposes</w:t>
      </w:r>
    </w:p>
    <w:p w14:paraId="6FF56594" w14:textId="77777777" w:rsidR="002A7F5F" w:rsidRPr="00BA5453" w:rsidRDefault="002A7F5F" w:rsidP="002A7F5F">
      <w:pPr>
        <w:ind w:left="720"/>
      </w:pPr>
    </w:p>
    <w:p w14:paraId="3446DB13" w14:textId="77777777" w:rsidR="002A7F5F" w:rsidRPr="00BA5453" w:rsidRDefault="002A7F5F" w:rsidP="002A7F5F">
      <w:pPr>
        <w:ind w:left="720"/>
      </w:pPr>
      <w:bookmarkStart w:id="2575" w:name="_Toc473620298"/>
      <w:r>
        <w:rPr>
          <w:rFonts w:eastAsia="Arial"/>
          <w:b/>
          <w:bCs/>
        </w:rPr>
        <w:lastRenderedPageBreak/>
        <w:t>Non-normative</w:t>
      </w:r>
      <w:r w:rsidRPr="255C7935">
        <w:rPr>
          <w:rFonts w:eastAsia="Arial"/>
          <w:b/>
          <w:bCs/>
        </w:rPr>
        <w:t xml:space="preserve"> comment</w:t>
      </w:r>
      <w:bookmarkEnd w:id="2575"/>
    </w:p>
    <w:p w14:paraId="1D4F2891" w14:textId="77777777" w:rsidR="002A7F5F" w:rsidRPr="00BA5453" w:rsidRDefault="002A7F5F" w:rsidP="00F33985">
      <w:pPr>
        <w:numPr>
          <w:ilvl w:val="0"/>
          <w:numId w:val="31"/>
        </w:numPr>
        <w:rPr>
          <w:rFonts w:eastAsia="Arial" w:cs="Arial"/>
        </w:rPr>
      </w:pPr>
      <w:r w:rsidRPr="255C7935">
        <w:rPr>
          <w:rFonts w:eastAsia="Arial" w:cs="Arial"/>
        </w:rPr>
        <w:t>A subscription to “#” will not receive any messages published to a topic beginning with a $</w:t>
      </w:r>
    </w:p>
    <w:p w14:paraId="00D41327" w14:textId="77777777" w:rsidR="002A7F5F" w:rsidRPr="00BA5453" w:rsidRDefault="002A7F5F" w:rsidP="00F33985">
      <w:pPr>
        <w:numPr>
          <w:ilvl w:val="0"/>
          <w:numId w:val="31"/>
        </w:numPr>
        <w:rPr>
          <w:rFonts w:eastAsia="Arial" w:cs="Arial"/>
        </w:rPr>
      </w:pPr>
      <w:r w:rsidRPr="255C7935">
        <w:rPr>
          <w:rFonts w:eastAsia="Arial" w:cs="Arial"/>
        </w:rPr>
        <w:t>A subscription to “+/monitor/Clients” will not receive any messages published to “$SYS/monitor/Clients”</w:t>
      </w:r>
    </w:p>
    <w:p w14:paraId="62EF75CA" w14:textId="77777777" w:rsidR="002A7F5F" w:rsidRPr="00BA5453" w:rsidRDefault="002A7F5F" w:rsidP="00F33985">
      <w:pPr>
        <w:numPr>
          <w:ilvl w:val="0"/>
          <w:numId w:val="31"/>
        </w:numPr>
        <w:rPr>
          <w:rFonts w:eastAsia="Arial" w:cs="Arial"/>
        </w:rPr>
      </w:pPr>
      <w:r w:rsidRPr="255C7935">
        <w:rPr>
          <w:rFonts w:eastAsia="Arial" w:cs="Arial"/>
        </w:rPr>
        <w:t>A subscription to “$SYS/#” will receive messages published to topics beginning with “$SYS/”</w:t>
      </w:r>
    </w:p>
    <w:p w14:paraId="1786B02F" w14:textId="77777777" w:rsidR="002A7F5F" w:rsidRPr="00BA5453" w:rsidRDefault="002A7F5F" w:rsidP="00F33985">
      <w:pPr>
        <w:numPr>
          <w:ilvl w:val="0"/>
          <w:numId w:val="31"/>
        </w:numPr>
        <w:rPr>
          <w:rFonts w:eastAsia="Arial" w:cs="Arial"/>
        </w:rPr>
      </w:pPr>
      <w:r w:rsidRPr="255C7935">
        <w:rPr>
          <w:rFonts w:eastAsia="Arial" w:cs="Arial"/>
        </w:rPr>
        <w:t>A subscription to “$SYS/monitor/+” will receive messages published to “$SYS/monitor/Clients”</w:t>
      </w:r>
    </w:p>
    <w:p w14:paraId="2521CC4C" w14:textId="77777777" w:rsidR="002A7F5F" w:rsidRDefault="002A7F5F" w:rsidP="00F33985">
      <w:pPr>
        <w:numPr>
          <w:ilvl w:val="0"/>
          <w:numId w:val="31"/>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1CA7558E" w14:textId="77777777" w:rsidR="002A7F5F" w:rsidRPr="00BA5453" w:rsidRDefault="002A7F5F" w:rsidP="002A7F5F">
      <w:pPr>
        <w:ind w:left="1080"/>
        <w:rPr>
          <w:rFonts w:eastAsia="Arial" w:cs="Arial"/>
        </w:rPr>
      </w:pPr>
    </w:p>
    <w:p w14:paraId="5A89E92C" w14:textId="77777777" w:rsidR="002A7F5F" w:rsidRPr="00BA5453" w:rsidRDefault="002A7F5F" w:rsidP="002A7F5F">
      <w:pPr>
        <w:pStyle w:val="Heading3"/>
      </w:pPr>
      <w:bookmarkStart w:id="2576" w:name="_Toc384800482"/>
      <w:bookmarkStart w:id="2577" w:name="_Toc385349379"/>
      <w:bookmarkStart w:id="2578" w:name="_Toc385349845"/>
      <w:bookmarkStart w:id="2579" w:name="_Toc442180922"/>
      <w:bookmarkStart w:id="2580" w:name="_Toc462729213"/>
      <w:bookmarkStart w:id="2581" w:name="_Toc464548101"/>
      <w:bookmarkStart w:id="2582" w:name="_Toc464635396"/>
      <w:bookmarkStart w:id="2583" w:name="_Toc471282896"/>
      <w:bookmarkStart w:id="2584" w:name="_Toc471483742"/>
      <w:bookmarkStart w:id="2585" w:name="_Toc473620299"/>
      <w:bookmarkStart w:id="2586" w:name="_Toc511988724"/>
      <w:bookmarkStart w:id="2587" w:name="_Toc514848120"/>
      <w:bookmarkStart w:id="2588" w:name="_Toc1477547"/>
      <w:r w:rsidRPr="00BA5453">
        <w:t>Topic semantic and usage</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14:paraId="77C32CD9" w14:textId="77777777" w:rsidR="002A7F5F" w:rsidRPr="00BA5453" w:rsidRDefault="002A7F5F" w:rsidP="002A7F5F">
      <w:pPr>
        <w:rPr>
          <w:rFonts w:cs="Arial"/>
        </w:rPr>
      </w:pPr>
      <w:r w:rsidRPr="255C7935">
        <w:rPr>
          <w:rFonts w:eastAsia="Arial" w:cs="Arial"/>
        </w:rPr>
        <w:t>The following rules apply to Topic Names and Topic Filters:</w:t>
      </w:r>
    </w:p>
    <w:p w14:paraId="159C884E" w14:textId="77777777" w:rsidR="002A7F5F" w:rsidRPr="00BA5453" w:rsidRDefault="002A7F5F" w:rsidP="00F33985">
      <w:pPr>
        <w:numPr>
          <w:ilvl w:val="0"/>
          <w:numId w:val="16"/>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3125DB66" w14:textId="77777777" w:rsidR="002A7F5F" w:rsidRPr="00BA5453" w:rsidRDefault="002A7F5F" w:rsidP="00F33985">
      <w:pPr>
        <w:numPr>
          <w:ilvl w:val="0"/>
          <w:numId w:val="16"/>
        </w:numPr>
        <w:rPr>
          <w:rFonts w:eastAsia="Arial" w:cs="Arial"/>
        </w:rPr>
      </w:pPr>
      <w:r w:rsidRPr="255C7935">
        <w:rPr>
          <w:rFonts w:eastAsia="Arial" w:cs="Arial"/>
        </w:rPr>
        <w:t xml:space="preserve">Topic Names and Topic Filters are case sensitive </w:t>
      </w:r>
    </w:p>
    <w:p w14:paraId="145EA156" w14:textId="77777777" w:rsidR="002A7F5F" w:rsidRPr="00BA5453" w:rsidRDefault="002A7F5F" w:rsidP="00F33985">
      <w:pPr>
        <w:numPr>
          <w:ilvl w:val="0"/>
          <w:numId w:val="16"/>
        </w:numPr>
        <w:rPr>
          <w:rFonts w:eastAsia="Arial" w:cs="Arial"/>
        </w:rPr>
      </w:pPr>
      <w:r w:rsidRPr="255C7935">
        <w:rPr>
          <w:rFonts w:eastAsia="Arial" w:cs="Arial"/>
        </w:rPr>
        <w:t>Topic Names and Topic Filters can include the space character</w:t>
      </w:r>
    </w:p>
    <w:p w14:paraId="0D602C73" w14:textId="77777777" w:rsidR="002A7F5F" w:rsidRPr="00BA5453" w:rsidRDefault="002A7F5F" w:rsidP="00F33985">
      <w:pPr>
        <w:numPr>
          <w:ilvl w:val="0"/>
          <w:numId w:val="16"/>
        </w:numPr>
        <w:rPr>
          <w:rFonts w:eastAsia="Arial" w:cs="Arial"/>
        </w:rPr>
      </w:pPr>
      <w:r w:rsidRPr="255C7935">
        <w:rPr>
          <w:rFonts w:eastAsia="Arial" w:cs="Arial"/>
        </w:rPr>
        <w:t xml:space="preserve">A leading or trailing ‘/’ creates a distinct Topic Name or Topic Filter </w:t>
      </w:r>
    </w:p>
    <w:p w14:paraId="3D95E0D7" w14:textId="77777777" w:rsidR="002A7F5F" w:rsidRPr="00BA5453" w:rsidRDefault="002A7F5F" w:rsidP="00F33985">
      <w:pPr>
        <w:numPr>
          <w:ilvl w:val="0"/>
          <w:numId w:val="16"/>
        </w:numPr>
        <w:rPr>
          <w:rFonts w:eastAsia="Arial" w:cs="Arial"/>
        </w:rPr>
      </w:pPr>
      <w:r w:rsidRPr="255C7935">
        <w:rPr>
          <w:rFonts w:eastAsia="Arial" w:cs="Arial"/>
        </w:rPr>
        <w:t>A Topic Name or Topic Filter consisting only of the ‘/’ character is valid </w:t>
      </w:r>
    </w:p>
    <w:p w14:paraId="39DF6043" w14:textId="77777777" w:rsidR="002A7F5F" w:rsidRPr="00BA5453" w:rsidRDefault="002A7F5F" w:rsidP="00F33985">
      <w:pPr>
        <w:numPr>
          <w:ilvl w:val="0"/>
          <w:numId w:val="16"/>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hyperlink w:anchor="Unicode" w:history="1"/>
    </w:p>
    <w:p w14:paraId="497CC11B" w14:textId="77777777" w:rsidR="002A7F5F" w:rsidRPr="00BA5453" w:rsidRDefault="002A7F5F" w:rsidP="00F33985">
      <w:pPr>
        <w:numPr>
          <w:ilvl w:val="0"/>
          <w:numId w:val="16"/>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 xml:space="preserve">Refer to </w:t>
      </w:r>
      <w:hyperlink w:anchor="_UTF-8_Encoded_String" w:history="1">
        <w:r w:rsidRPr="00657DD7">
          <w:rPr>
            <w:rStyle w:val="Hyperlink"/>
            <w:rFonts w:eastAsia="Arial" w:cs="Arial"/>
          </w:rPr>
          <w:t>section 1.5.4</w:t>
        </w:r>
      </w:hyperlink>
      <w:r>
        <w:rPr>
          <w:rFonts w:eastAsia="Arial" w:cs="Arial"/>
        </w:rPr>
        <w:t>.</w:t>
      </w:r>
    </w:p>
    <w:p w14:paraId="52090FAF" w14:textId="77777777" w:rsidR="002A7F5F" w:rsidRPr="00BA5453" w:rsidRDefault="002A7F5F" w:rsidP="002A7F5F">
      <w:pPr>
        <w:rPr>
          <w:rFonts w:eastAsia="Arial" w:cs="Arial"/>
        </w:rPr>
      </w:pPr>
    </w:p>
    <w:p w14:paraId="40AB9579" w14:textId="77777777" w:rsidR="002A7F5F" w:rsidRDefault="002A7F5F" w:rsidP="002A7F5F">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11922830" w14:textId="77777777" w:rsidR="002A7F5F" w:rsidRPr="00BA5453" w:rsidRDefault="002A7F5F" w:rsidP="002A7F5F">
      <w:pPr>
        <w:rPr>
          <w:rFonts w:cs="Arial"/>
          <w:color w:val="000000"/>
          <w:sz w:val="14"/>
          <w:szCs w:val="14"/>
          <w:shd w:val="clear" w:color="auto" w:fill="FFFFFF"/>
        </w:rPr>
      </w:pPr>
    </w:p>
    <w:p w14:paraId="2F1C7C20" w14:textId="77777777" w:rsidR="002A7F5F" w:rsidRPr="00BA5453" w:rsidRDefault="002A7F5F" w:rsidP="002A7F5F">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72D2A46C" w14:textId="77777777" w:rsidR="002A7F5F" w:rsidRPr="00BA5453" w:rsidRDefault="002A7F5F" w:rsidP="002A7F5F">
      <w:pPr>
        <w:rPr>
          <w:rFonts w:cs="Arial"/>
          <w:color w:val="000000"/>
          <w:sz w:val="14"/>
          <w:szCs w:val="14"/>
          <w:shd w:val="clear" w:color="auto" w:fill="FFFFFF"/>
        </w:rPr>
      </w:pPr>
    </w:p>
    <w:p w14:paraId="15FACA68" w14:textId="77777777" w:rsidR="002A7F5F" w:rsidRPr="00CC31A5" w:rsidRDefault="002A7F5F" w:rsidP="002A7F5F">
      <w:pPr>
        <w:ind w:left="720"/>
        <w:rPr>
          <w:b/>
        </w:rPr>
      </w:pPr>
      <w:bookmarkStart w:id="2589" w:name="_Toc473620300"/>
      <w:r>
        <w:rPr>
          <w:rFonts w:eastAsia="Arial"/>
          <w:b/>
        </w:rPr>
        <w:t>Non-normative</w:t>
      </w:r>
      <w:r w:rsidRPr="00CC31A5">
        <w:rPr>
          <w:rFonts w:eastAsia="Arial"/>
          <w:b/>
        </w:rPr>
        <w:t xml:space="preserve"> comment</w:t>
      </w:r>
      <w:bookmarkEnd w:id="2589"/>
    </w:p>
    <w:p w14:paraId="5133C555" w14:textId="77777777" w:rsidR="002A7F5F" w:rsidRPr="00BA5453" w:rsidRDefault="002A7F5F" w:rsidP="002A7F5F">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 </w:t>
      </w:r>
    </w:p>
    <w:p w14:paraId="4A2627A5" w14:textId="77777777" w:rsidR="002A7F5F" w:rsidRPr="00BA5453" w:rsidRDefault="002A7F5F" w:rsidP="002A7F5F">
      <w:pPr>
        <w:rPr>
          <w:rFonts w:cs="Arial"/>
        </w:rPr>
      </w:pPr>
    </w:p>
    <w:p w14:paraId="34CBAFA5" w14:textId="77777777" w:rsidR="002A7F5F" w:rsidRPr="00CC31A5" w:rsidRDefault="002A7F5F" w:rsidP="002A7F5F">
      <w:pPr>
        <w:ind w:left="720"/>
        <w:rPr>
          <w:b/>
        </w:rPr>
      </w:pPr>
      <w:bookmarkStart w:id="2590" w:name="_Toc473620301"/>
      <w:r>
        <w:rPr>
          <w:rFonts w:eastAsia="Arial"/>
          <w:b/>
        </w:rPr>
        <w:t>Non-normative</w:t>
      </w:r>
      <w:r w:rsidRPr="00CC31A5">
        <w:rPr>
          <w:rFonts w:eastAsia="Arial"/>
          <w:b/>
        </w:rPr>
        <w:t xml:space="preserve"> comment</w:t>
      </w:r>
      <w:bookmarkEnd w:id="2590"/>
    </w:p>
    <w:p w14:paraId="051E2A75" w14:textId="77777777" w:rsidR="002A7F5F" w:rsidRPr="00BA5453" w:rsidRDefault="002A7F5F" w:rsidP="00F33985">
      <w:pPr>
        <w:numPr>
          <w:ilvl w:val="0"/>
          <w:numId w:val="10"/>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714F71FD" w14:textId="77777777" w:rsidR="002A7F5F" w:rsidRPr="00BA5453" w:rsidRDefault="002A7F5F" w:rsidP="00F33985">
      <w:pPr>
        <w:numPr>
          <w:ilvl w:val="0"/>
          <w:numId w:val="10"/>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0FD4EC8D" w14:textId="77777777" w:rsidR="002A7F5F" w:rsidRPr="00BA5453" w:rsidRDefault="002A7F5F" w:rsidP="00F33985">
      <w:pPr>
        <w:numPr>
          <w:ilvl w:val="0"/>
          <w:numId w:val="10"/>
        </w:numPr>
        <w:rPr>
          <w:rFonts w:eastAsia="Arial" w:cs="Arial"/>
        </w:rPr>
      </w:pPr>
      <w:r w:rsidRPr="255C7935">
        <w:rPr>
          <w:rFonts w:eastAsia="Arial" w:cs="Arial"/>
        </w:rPr>
        <w:t>“/finance” is different from “finance”</w:t>
      </w:r>
    </w:p>
    <w:p w14:paraId="76839797" w14:textId="77777777" w:rsidR="002A7F5F" w:rsidRPr="00BA5453" w:rsidRDefault="002A7F5F" w:rsidP="002A7F5F">
      <w:pPr>
        <w:rPr>
          <w:rFonts w:cs="Arial"/>
          <w:b/>
        </w:rPr>
      </w:pPr>
    </w:p>
    <w:p w14:paraId="315B68CD" w14:textId="77777777" w:rsidR="002A7F5F" w:rsidRDefault="002A7F5F" w:rsidP="002A7F5F">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1AD05E83" w14:textId="77777777" w:rsidR="002A7F5F" w:rsidRDefault="002A7F5F" w:rsidP="002A7F5F">
      <w:pPr>
        <w:rPr>
          <w:rFonts w:cs="Arial"/>
        </w:rPr>
      </w:pPr>
      <w:bookmarkStart w:id="2591" w:name="_Ref381955543"/>
      <w:bookmarkStart w:id="2592" w:name="_Toc384800483"/>
      <w:bookmarkStart w:id="2593" w:name="_Toc385349380"/>
      <w:bookmarkStart w:id="2594" w:name="_Toc385349846"/>
      <w:bookmarkStart w:id="2595" w:name="_Toc442180923"/>
    </w:p>
    <w:p w14:paraId="46C6797E" w14:textId="77777777" w:rsidR="002A7F5F" w:rsidRPr="002A7F5F" w:rsidRDefault="002A7F5F" w:rsidP="002A7F5F">
      <w:pPr>
        <w:pStyle w:val="Heading2"/>
      </w:pPr>
      <w:bookmarkStart w:id="2596" w:name="_Subscriptions"/>
      <w:bookmarkStart w:id="2597" w:name="_Ref463515087"/>
      <w:bookmarkStart w:id="2598" w:name="_Toc464548102"/>
      <w:bookmarkStart w:id="2599" w:name="_Toc464635397"/>
      <w:bookmarkStart w:id="2600" w:name="_Toc471282897"/>
      <w:bookmarkStart w:id="2601" w:name="_Toc471483743"/>
      <w:bookmarkStart w:id="2602" w:name="_Toc473620302"/>
      <w:bookmarkStart w:id="2603" w:name="_Toc511988725"/>
      <w:bookmarkStart w:id="2604" w:name="_Toc514848121"/>
      <w:bookmarkStart w:id="2605" w:name="_Toc462729214"/>
      <w:bookmarkStart w:id="2606" w:name="_Ref463221052"/>
      <w:bookmarkStart w:id="2607" w:name="_Toc1477548"/>
      <w:bookmarkEnd w:id="2596"/>
      <w:r w:rsidRPr="002A7F5F">
        <w:t>Subscriptions</w:t>
      </w:r>
      <w:bookmarkEnd w:id="2597"/>
      <w:bookmarkEnd w:id="2598"/>
      <w:bookmarkEnd w:id="2599"/>
      <w:bookmarkEnd w:id="2600"/>
      <w:bookmarkEnd w:id="2601"/>
      <w:bookmarkEnd w:id="2602"/>
      <w:bookmarkEnd w:id="2603"/>
      <w:bookmarkEnd w:id="2604"/>
      <w:bookmarkEnd w:id="2607"/>
    </w:p>
    <w:p w14:paraId="472FAF90" w14:textId="77777777" w:rsidR="002A7F5F" w:rsidRDefault="002A7F5F" w:rsidP="002A7F5F">
      <w:pPr>
        <w:rPr>
          <w:rFonts w:eastAsia="Arial"/>
        </w:rPr>
      </w:pPr>
      <w:r w:rsidRPr="000B2DEA">
        <w:rPr>
          <w:rFonts w:eastAsia="Arial" w:cs="Arial"/>
        </w:rPr>
        <w:t xml:space="preserve">MQTT provides two kinds of Subscription, Shared and </w:t>
      </w:r>
      <w:r>
        <w:rPr>
          <w:rFonts w:eastAsia="Arial" w:cs="Arial"/>
        </w:rPr>
        <w:t>Non</w:t>
      </w:r>
      <w:r>
        <w:rPr>
          <w:rFonts w:eastAsia="Arial" w:cs="Arial"/>
        </w:rPr>
        <w:noBreakHyphen/>
        <w:t>shared</w:t>
      </w:r>
      <w:r w:rsidRPr="000B2DEA">
        <w:rPr>
          <w:rFonts w:eastAsia="Arial" w:cs="Arial"/>
        </w:rPr>
        <w:t>.</w:t>
      </w:r>
      <w:r w:rsidRPr="000B2DEA">
        <w:rPr>
          <w:rFonts w:eastAsia="Arial"/>
        </w:rPr>
        <w:t> </w:t>
      </w:r>
    </w:p>
    <w:p w14:paraId="0B6F0A85" w14:textId="77777777" w:rsidR="002A7F5F" w:rsidRDefault="002A7F5F" w:rsidP="002A7F5F">
      <w:pPr>
        <w:rPr>
          <w:rFonts w:eastAsia="Arial"/>
        </w:rPr>
      </w:pPr>
    </w:p>
    <w:p w14:paraId="3DF356AD" w14:textId="77777777" w:rsidR="002A7F5F" w:rsidRPr="00CC31A5" w:rsidRDefault="002A7F5F" w:rsidP="002A7F5F">
      <w:pPr>
        <w:ind w:left="720"/>
        <w:rPr>
          <w:rFonts w:eastAsia="Arial"/>
          <w:b/>
        </w:rPr>
      </w:pPr>
      <w:r>
        <w:rPr>
          <w:rFonts w:eastAsia="Arial"/>
          <w:b/>
        </w:rPr>
        <w:t>Non-normative</w:t>
      </w:r>
      <w:r w:rsidRPr="00CC31A5">
        <w:rPr>
          <w:rFonts w:eastAsia="Arial"/>
          <w:b/>
        </w:rPr>
        <w:t xml:space="preserve"> comment</w:t>
      </w:r>
    </w:p>
    <w:p w14:paraId="3B50F3D4" w14:textId="77777777" w:rsidR="002A7F5F" w:rsidRPr="00AD0D8E" w:rsidRDefault="002A7F5F" w:rsidP="002A7F5F">
      <w:pPr>
        <w:ind w:left="720"/>
      </w:pPr>
      <w:r w:rsidRPr="00AD0D8E">
        <w:t xml:space="preserve">In </w:t>
      </w:r>
      <w:r>
        <w:t xml:space="preserve">earlier versions of </w:t>
      </w:r>
      <w:r w:rsidRPr="00AD0D8E">
        <w:t xml:space="preserve">MQTT </w:t>
      </w:r>
      <w:r>
        <w:t>all Subscriptions are</w:t>
      </w:r>
      <w:r w:rsidRPr="00AD0D8E">
        <w:t xml:space="preserve"> </w:t>
      </w:r>
      <w:r>
        <w:t>Non</w:t>
      </w:r>
      <w:r>
        <w:noBreakHyphen/>
        <w:t>shared</w:t>
      </w:r>
      <w:r w:rsidRPr="00AD0D8E">
        <w:t>.</w:t>
      </w:r>
    </w:p>
    <w:p w14:paraId="2BA6E2B6" w14:textId="77777777" w:rsidR="002A7F5F" w:rsidRPr="00AD0D8E" w:rsidRDefault="002A7F5F" w:rsidP="002A7F5F">
      <w:pPr>
        <w:ind w:left="720"/>
      </w:pPr>
    </w:p>
    <w:p w14:paraId="3C5419AA" w14:textId="77777777" w:rsidR="002A7F5F" w:rsidRDefault="002A7F5F" w:rsidP="002A7F5F">
      <w:pPr>
        <w:pStyle w:val="Heading3"/>
      </w:pPr>
      <w:bookmarkStart w:id="2608" w:name="_Toc511988726"/>
      <w:bookmarkStart w:id="2609" w:name="_Toc514848122"/>
      <w:bookmarkStart w:id="2610" w:name="_Toc464548103"/>
      <w:bookmarkStart w:id="2611" w:name="_Toc464635398"/>
      <w:bookmarkStart w:id="2612" w:name="_Toc471282898"/>
      <w:bookmarkStart w:id="2613" w:name="_Toc471483744"/>
      <w:bookmarkStart w:id="2614" w:name="_Toc473620303"/>
      <w:bookmarkStart w:id="2615" w:name="_Toc1477549"/>
      <w:r>
        <w:t>Non</w:t>
      </w:r>
      <w:r>
        <w:noBreakHyphen/>
        <w:t>shared</w:t>
      </w:r>
      <w:r w:rsidRPr="000B2DEA">
        <w:t xml:space="preserve"> Subscriptions</w:t>
      </w:r>
      <w:bookmarkEnd w:id="2608"/>
      <w:bookmarkEnd w:id="2609"/>
      <w:bookmarkEnd w:id="2615"/>
    </w:p>
    <w:bookmarkEnd w:id="2610"/>
    <w:bookmarkEnd w:id="2611"/>
    <w:bookmarkEnd w:id="2612"/>
    <w:bookmarkEnd w:id="2613"/>
    <w:bookmarkEnd w:id="2614"/>
    <w:p w14:paraId="0169556B" w14:textId="77777777" w:rsidR="002A7F5F" w:rsidRDefault="002A7F5F" w:rsidP="002A7F5F">
      <w:pPr>
        <w:rPr>
          <w:rFonts w:eastAsia="Arial"/>
        </w:rPr>
      </w:pPr>
      <w:r w:rsidRPr="000B2DEA">
        <w:rPr>
          <w:rFonts w:eastAsia="Arial"/>
        </w:rPr>
        <w:t xml:space="preserve">A </w:t>
      </w:r>
      <w:r>
        <w:rPr>
          <w:rFonts w:eastAsia="Arial"/>
        </w:rPr>
        <w:t>Non</w:t>
      </w:r>
      <w:r>
        <w:rPr>
          <w:rFonts w:eastAsia="Arial"/>
        </w:rPr>
        <w:noBreakHyphen/>
        <w:t>shared</w:t>
      </w:r>
      <w:r w:rsidRPr="000B2DEA">
        <w:rPr>
          <w:rFonts w:eastAsia="Arial"/>
        </w:rPr>
        <w:t xml:space="preserve">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40FEA85D" w14:textId="77777777" w:rsidR="002A7F5F" w:rsidRDefault="002A7F5F" w:rsidP="002A7F5F">
      <w:pPr>
        <w:rPr>
          <w:rFonts w:eastAsia="Arial"/>
        </w:rPr>
      </w:pPr>
      <w:r w:rsidRPr="000B2DEA">
        <w:rPr>
          <w:rFonts w:eastAsia="Arial"/>
        </w:rPr>
        <w:br/>
        <w:t xml:space="preserve">A Session cannot have more than one </w:t>
      </w:r>
      <w:r>
        <w:rPr>
          <w:rFonts w:eastAsia="Arial"/>
        </w:rPr>
        <w:t>Non</w:t>
      </w:r>
      <w:r>
        <w:rPr>
          <w:rFonts w:eastAsia="Arial"/>
        </w:rPr>
        <w:noBreakHyphen/>
        <w:t>shared</w:t>
      </w:r>
      <w:r w:rsidRPr="000B2DEA">
        <w:rPr>
          <w:rFonts w:eastAsia="Arial"/>
        </w:rPr>
        <w:t xml:space="preserve"> Subscription with the same Topic Filter, so the Topic Filter can be used as a key to identify the subscription within that Session.</w:t>
      </w:r>
    </w:p>
    <w:p w14:paraId="048DBE00" w14:textId="77777777" w:rsidR="002A7F5F" w:rsidRDefault="002A7F5F" w:rsidP="002A7F5F">
      <w:pPr>
        <w:rPr>
          <w:rFonts w:eastAsia="Arial"/>
        </w:rPr>
      </w:pPr>
    </w:p>
    <w:p w14:paraId="4CBEA625" w14:textId="77777777" w:rsidR="002A7F5F" w:rsidRDefault="002A7F5F" w:rsidP="002A7F5F">
      <w:pPr>
        <w:rPr>
          <w:rFonts w:eastAsia="Arial"/>
        </w:rPr>
      </w:pPr>
      <w:r w:rsidRPr="000B2DEA">
        <w:rPr>
          <w:rFonts w:eastAsia="Arial"/>
        </w:rPr>
        <w:t xml:space="preserve">If there are multiple </w:t>
      </w:r>
      <w:r>
        <w:rPr>
          <w:rFonts w:eastAsia="Arial"/>
        </w:rPr>
        <w:t>C</w:t>
      </w:r>
      <w:r w:rsidRPr="000B2DEA">
        <w:rPr>
          <w:rFonts w:eastAsia="Arial"/>
        </w:rPr>
        <w:t xml:space="preserve">lients, each with its own </w:t>
      </w:r>
      <w:r>
        <w:rPr>
          <w:rFonts w:eastAsia="Arial"/>
        </w:rPr>
        <w:t>Non</w:t>
      </w:r>
      <w:r>
        <w:rPr>
          <w:rFonts w:eastAsia="Arial"/>
        </w:rPr>
        <w:noBreakHyphen/>
        <w:t>shared</w:t>
      </w:r>
      <w:r w:rsidRPr="000B2DEA">
        <w:rPr>
          <w:rFonts w:eastAsia="Arial"/>
        </w:rPr>
        <w:t xml:space="preserve">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 xml:space="preserve">This means that the </w:t>
      </w:r>
      <w:r>
        <w:rPr>
          <w:rFonts w:eastAsia="Arial"/>
        </w:rPr>
        <w:t>Non</w:t>
      </w:r>
      <w:r>
        <w:rPr>
          <w:rFonts w:eastAsia="Arial"/>
        </w:rPr>
        <w:noBreakHyphen/>
        <w:t>shared</w:t>
      </w:r>
      <w:r w:rsidRPr="00ED777C">
        <w:rPr>
          <w:rFonts w:eastAsia="Arial"/>
        </w:rPr>
        <w:t xml:space="preserve"> Subscriptions cannot be used to load-balance Application Messages across multiple consuming Clients as in such cases every message is delivered to every subscribing Client.</w:t>
      </w:r>
      <w:r w:rsidRPr="000B2DEA">
        <w:rPr>
          <w:rFonts w:eastAsia="Arial"/>
        </w:rPr>
        <w:t> </w:t>
      </w:r>
    </w:p>
    <w:p w14:paraId="48F8B05C" w14:textId="77777777" w:rsidR="002A7F5F" w:rsidRPr="000B2DEA" w:rsidRDefault="002A7F5F" w:rsidP="002A7F5F">
      <w:pPr>
        <w:rPr>
          <w:rFonts w:eastAsia="Arial"/>
        </w:rPr>
      </w:pPr>
    </w:p>
    <w:p w14:paraId="079287E0" w14:textId="77777777" w:rsidR="002A7F5F" w:rsidRDefault="002A7F5F" w:rsidP="002A7F5F">
      <w:pPr>
        <w:pStyle w:val="Heading3"/>
      </w:pPr>
      <w:bookmarkStart w:id="2616" w:name="_Shared_Subscriptions"/>
      <w:bookmarkStart w:id="2617" w:name="_Toc464548104"/>
      <w:bookmarkStart w:id="2618" w:name="_Toc464635399"/>
      <w:bookmarkStart w:id="2619" w:name="_Toc471282899"/>
      <w:bookmarkStart w:id="2620" w:name="_Toc471483745"/>
      <w:bookmarkStart w:id="2621" w:name="_Toc473620304"/>
      <w:bookmarkStart w:id="2622" w:name="_Toc511988727"/>
      <w:bookmarkStart w:id="2623" w:name="_Toc514848123"/>
      <w:bookmarkStart w:id="2624" w:name="_Toc1477550"/>
      <w:bookmarkEnd w:id="2616"/>
      <w:r w:rsidRPr="000B2DEA">
        <w:t>Shared Subscriptions</w:t>
      </w:r>
      <w:bookmarkEnd w:id="2617"/>
      <w:bookmarkEnd w:id="2618"/>
      <w:bookmarkEnd w:id="2619"/>
      <w:bookmarkEnd w:id="2620"/>
      <w:bookmarkEnd w:id="2621"/>
      <w:bookmarkEnd w:id="2622"/>
      <w:bookmarkEnd w:id="2623"/>
      <w:bookmarkEnd w:id="2624"/>
    </w:p>
    <w:p w14:paraId="1B7356AC" w14:textId="77777777" w:rsidR="002A7F5F" w:rsidRDefault="002A7F5F" w:rsidP="002A7F5F">
      <w:pPr>
        <w:rPr>
          <w:rFonts w:eastAsia="Arial"/>
        </w:rPr>
      </w:pPr>
      <w:r w:rsidRPr="000B2DEA">
        <w:rPr>
          <w:rFonts w:eastAsia="Arial"/>
        </w:rPr>
        <w:t xml:space="preserve">A Shared Subscription can be associated with multiple subscribing MQTT Sessions. Like a </w:t>
      </w:r>
      <w:r>
        <w:rPr>
          <w:rFonts w:eastAsia="Arial"/>
        </w:rPr>
        <w:t>Non</w:t>
      </w:r>
      <w:r>
        <w:rPr>
          <w:rFonts w:eastAsia="Arial"/>
        </w:rPr>
        <w:noBreakHyphen/>
        <w:t>shared</w:t>
      </w:r>
      <w:r w:rsidRPr="000B2DEA">
        <w:rPr>
          <w:rFonts w:eastAsia="Arial"/>
        </w:rPr>
        <w:t xml:space="preserve">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32D0C41A" w14:textId="77777777" w:rsidR="002A7F5F" w:rsidRDefault="002A7F5F" w:rsidP="002A7F5F">
      <w:pPr>
        <w:rPr>
          <w:rFonts w:eastAsia="Arial"/>
        </w:rPr>
      </w:pPr>
    </w:p>
    <w:p w14:paraId="0DFFD517" w14:textId="77777777" w:rsidR="002A7F5F" w:rsidRDefault="002A7F5F" w:rsidP="002A7F5F">
      <w:pPr>
        <w:rPr>
          <w:rFonts w:eastAsia="Arial"/>
        </w:rPr>
      </w:pPr>
      <w:r w:rsidRPr="000B2DEA">
        <w:rPr>
          <w:rFonts w:eastAsia="Arial"/>
        </w:rPr>
        <w:t>A Shared Subscription is identified using a special style of Topic Filter. The format of this filter is: </w:t>
      </w:r>
    </w:p>
    <w:p w14:paraId="2A9E9D50" w14:textId="77777777" w:rsidR="002A7F5F" w:rsidRDefault="002A7F5F" w:rsidP="002A7F5F">
      <w:pPr>
        <w:rPr>
          <w:rFonts w:eastAsia="Arial"/>
        </w:rPr>
      </w:pPr>
    </w:p>
    <w:p w14:paraId="2205C441" w14:textId="77777777" w:rsidR="002A7F5F" w:rsidRDefault="002A7F5F" w:rsidP="002A7F5F">
      <w:pPr>
        <w:rPr>
          <w:rFonts w:eastAsia="Arial"/>
        </w:rPr>
      </w:pPr>
      <w:r w:rsidRPr="000B2DEA">
        <w:rPr>
          <w:rFonts w:ascii="Courier New" w:eastAsia="Arial" w:hAnsi="Courier New" w:cs="Courier New"/>
        </w:rPr>
        <w:t>$share/{ShareName}/{filter}</w:t>
      </w:r>
      <w:r>
        <w:rPr>
          <w:rFonts w:eastAsia="Arial"/>
        </w:rPr>
        <w:t> </w:t>
      </w:r>
    </w:p>
    <w:p w14:paraId="5246C24F" w14:textId="77777777" w:rsidR="002A7F5F" w:rsidRPr="007923CF" w:rsidRDefault="002A7F5F" w:rsidP="00F33985">
      <w:pPr>
        <w:pStyle w:val="ListParagraph"/>
        <w:numPr>
          <w:ilvl w:val="0"/>
          <w:numId w:val="38"/>
        </w:numPr>
        <w:rPr>
          <w:rFonts w:eastAsia="Arial"/>
        </w:rPr>
      </w:pPr>
      <w:r w:rsidRPr="000B2DEA">
        <w:rPr>
          <w:rFonts w:eastAsia="Arial"/>
        </w:rPr>
        <w:t xml:space="preserve"> $share is a literal string that marks the Topic Filter as being a Shared Subscription Topic Filter. </w:t>
      </w:r>
    </w:p>
    <w:p w14:paraId="7F994296" w14:textId="77777777" w:rsidR="002A7F5F" w:rsidRPr="007923CF" w:rsidRDefault="002A7F5F" w:rsidP="00F33985">
      <w:pPr>
        <w:pStyle w:val="ListParagraph"/>
        <w:numPr>
          <w:ilvl w:val="0"/>
          <w:numId w:val="38"/>
        </w:numPr>
        <w:rPr>
          <w:rFonts w:eastAsia="Arial"/>
        </w:rPr>
      </w:pPr>
      <w:r w:rsidRPr="000B2DEA">
        <w:rPr>
          <w:rFonts w:eastAsia="Arial"/>
        </w:rPr>
        <w:t xml:space="preserve"> {ShareName} is a character string that does not include "/", "+" or "#" </w:t>
      </w:r>
    </w:p>
    <w:p w14:paraId="359C784B" w14:textId="77777777" w:rsidR="002A7F5F" w:rsidRPr="000B2DEA" w:rsidRDefault="002A7F5F" w:rsidP="00F33985">
      <w:pPr>
        <w:pStyle w:val="ListParagraph"/>
        <w:numPr>
          <w:ilvl w:val="0"/>
          <w:numId w:val="38"/>
        </w:num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hyperlink w:anchor="_Topic_Names_and" w:history="1">
        <w:r w:rsidRPr="00657DD7">
          <w:rPr>
            <w:rStyle w:val="Hyperlink"/>
            <w:rFonts w:eastAsia="Arial"/>
          </w:rPr>
          <w:t>section 4.7</w:t>
        </w:r>
      </w:hyperlink>
      <w:r w:rsidRPr="00B66DDA">
        <w:rPr>
          <w:rFonts w:eastAsia="Arial"/>
          <w:bCs/>
          <w:iCs/>
        </w:rPr>
        <w:t>.</w:t>
      </w:r>
      <w:r w:rsidRPr="000B2DEA">
        <w:rPr>
          <w:rFonts w:eastAsia="Arial"/>
        </w:rPr>
        <w:br/>
      </w:r>
    </w:p>
    <w:p w14:paraId="4EBF9C34" w14:textId="77777777" w:rsidR="002A7F5F" w:rsidRDefault="002A7F5F" w:rsidP="002A7F5F">
      <w:pPr>
        <w:rPr>
          <w:rFonts w:eastAsia="Arial"/>
          <w:szCs w:val="20"/>
        </w:rPr>
      </w:pPr>
      <w:r w:rsidRPr="00DB455A">
        <w:rPr>
          <w:rFonts w:eastAsia="Arial"/>
          <w:szCs w:val="20"/>
          <w:highlight w:val="yellow"/>
        </w:rPr>
        <w:t>A Shared Subscription's Topic Filter MUST start with $share/ and MUST contain a ShareName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The ShareName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w:t>
      </w:r>
      <w:hyperlink w:anchor="_Topic_Names_and" w:history="1">
        <w:r w:rsidRPr="00D56717">
          <w:rPr>
            <w:rStyle w:val="Hyperlink"/>
            <w:rFonts w:eastAsia="Arial"/>
            <w:szCs w:val="20"/>
          </w:rPr>
          <w:t>section 4.7</w:t>
        </w:r>
      </w:hyperlink>
      <w:r>
        <w:rPr>
          <w:rFonts w:eastAsia="Arial"/>
          <w:szCs w:val="20"/>
        </w:rPr>
        <w:t>.</w:t>
      </w:r>
    </w:p>
    <w:p w14:paraId="27D85142" w14:textId="77777777" w:rsidR="002A7F5F" w:rsidRDefault="002A7F5F" w:rsidP="002A7F5F"/>
    <w:p w14:paraId="30B206B4" w14:textId="77777777" w:rsidR="002A7F5F" w:rsidRPr="00CC31A5" w:rsidRDefault="002A7F5F" w:rsidP="002A7F5F">
      <w:pPr>
        <w:ind w:left="720"/>
        <w:rPr>
          <w:rFonts w:eastAsia="Arial"/>
          <w:b/>
        </w:rPr>
      </w:pPr>
      <w:bookmarkStart w:id="2625" w:name="_Toc473620305"/>
      <w:r>
        <w:rPr>
          <w:rFonts w:eastAsia="Arial"/>
          <w:b/>
        </w:rPr>
        <w:t>Non-normative</w:t>
      </w:r>
      <w:r w:rsidRPr="00CC31A5">
        <w:rPr>
          <w:rFonts w:eastAsia="Arial"/>
          <w:b/>
        </w:rPr>
        <w:t xml:space="preserve"> comment</w:t>
      </w:r>
      <w:bookmarkEnd w:id="2625"/>
    </w:p>
    <w:p w14:paraId="38B7E3EF" w14:textId="77777777" w:rsidR="002A7F5F" w:rsidRDefault="002A7F5F" w:rsidP="002A7F5F">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ShareName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ShareName to represent the group of subscribing Sessions that are sharing the </w:t>
      </w:r>
      <w:r w:rsidRPr="000B2DEA">
        <w:rPr>
          <w:rFonts w:eastAsia="Arial" w:cs="Arial"/>
        </w:rPr>
        <w:lastRenderedPageBreak/>
        <w:t>subscription</w:t>
      </w:r>
      <w:r>
        <w:rPr>
          <w:rFonts w:eastAsia="Arial" w:cs="Arial"/>
        </w:rPr>
        <w:t>.</w:t>
      </w:r>
      <w:r w:rsidRPr="000B2DEA">
        <w:rPr>
          <w:rFonts w:eastAsia="Arial" w:cs="Arial"/>
        </w:rPr>
        <w:br/>
      </w:r>
      <w:r w:rsidRPr="000B2DEA">
        <w:rPr>
          <w:rFonts w:eastAsia="Arial" w:cs="Arial"/>
        </w:rPr>
        <w:br/>
        <w:t>Examples:</w:t>
      </w:r>
      <w:r w:rsidRPr="000B2DEA">
        <w:rPr>
          <w:rFonts w:eastAsia="Arial"/>
        </w:rPr>
        <w:t> </w:t>
      </w:r>
    </w:p>
    <w:p w14:paraId="01B018AD" w14:textId="77777777" w:rsidR="002A7F5F" w:rsidRPr="00EB6BF6" w:rsidRDefault="002A7F5F" w:rsidP="00F33985">
      <w:pPr>
        <w:pStyle w:val="ListParagraph"/>
        <w:numPr>
          <w:ilvl w:val="2"/>
          <w:numId w:val="39"/>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 .</w:t>
      </w:r>
      <w:r w:rsidRPr="000B2DEA">
        <w:rPr>
          <w:rFonts w:eastAsia="Arial"/>
        </w:rPr>
        <w:t> </w:t>
      </w:r>
    </w:p>
    <w:p w14:paraId="5BAF57F3" w14:textId="77777777" w:rsidR="002A7F5F" w:rsidRPr="00EB6BF6" w:rsidRDefault="002A7F5F" w:rsidP="002A7F5F">
      <w:pPr>
        <w:pStyle w:val="ListParagraph"/>
        <w:ind w:left="1080"/>
        <w:rPr>
          <w:rFonts w:eastAsia="Arial" w:cs="Arial"/>
        </w:rPr>
      </w:pPr>
      <w:r w:rsidRPr="000B2DEA">
        <w:rPr>
          <w:rFonts w:eastAsia="Arial" w:cs="Arial"/>
        </w:rPr>
        <w:br/>
        <w:t xml:space="preserve">If a message were to be published that matches sport/tennis/+ then a copy would be sent to exactly one of the Sessions subscribed to $share/consumer1/sport/tennis/+ , a separate copy of the message would be sent to exactly one of the Sessions subscribed to $share/consumer2/sport/tennis/+ and further copies would be sent to any </w:t>
      </w:r>
      <w:r>
        <w:rPr>
          <w:rFonts w:eastAsia="Arial" w:cs="Arial"/>
        </w:rPr>
        <w:t>C</w:t>
      </w:r>
      <w:r w:rsidRPr="000B2DEA">
        <w:rPr>
          <w:rFonts w:eastAsia="Arial" w:cs="Arial"/>
        </w:rPr>
        <w:t>lients with non-shared subscriptions to sport/tennis/+</w:t>
      </w:r>
      <w:r w:rsidRPr="000B2DEA">
        <w:rPr>
          <w:rFonts w:eastAsia="Arial"/>
        </w:rPr>
        <w:t> </w:t>
      </w:r>
    </w:p>
    <w:p w14:paraId="70CDDA78" w14:textId="77777777" w:rsidR="002A7F5F" w:rsidRDefault="002A7F5F" w:rsidP="002A7F5F">
      <w:pPr>
        <w:pStyle w:val="ListParagraph"/>
        <w:ind w:left="1080"/>
        <w:rPr>
          <w:rFonts w:eastAsia="Arial" w:cs="Arial"/>
        </w:rPr>
      </w:pPr>
    </w:p>
    <w:p w14:paraId="24433298" w14:textId="77777777" w:rsidR="002A7F5F" w:rsidRPr="00273813" w:rsidRDefault="002A7F5F" w:rsidP="00F33985">
      <w:pPr>
        <w:pStyle w:val="ListParagraph"/>
        <w:numPr>
          <w:ilvl w:val="2"/>
          <w:numId w:val="39"/>
        </w:numPr>
        <w:rPr>
          <w:rFonts w:eastAsia="Arial" w:cs="Arial"/>
        </w:rPr>
      </w:pPr>
      <w:r w:rsidRPr="000B2DEA">
        <w:rPr>
          <w:rFonts w:eastAsia="Arial" w:cs="Arial"/>
        </w:rPr>
        <w:t>Shared subscription "$share/consumer1//finance" matches the same topics as a non-shared subscription to /finance.</w:t>
      </w:r>
      <w:r w:rsidRPr="000B2DEA">
        <w:rPr>
          <w:rFonts w:eastAsia="Arial"/>
        </w:rPr>
        <w:t> </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ShareName. While they might be related in some way, no specific relationship between them is implied </w:t>
      </w:r>
      <w:r>
        <w:rPr>
          <w:rFonts w:eastAsia="Arial" w:cs="Arial"/>
        </w:rPr>
        <w:t>by</w:t>
      </w:r>
      <w:r w:rsidRPr="000B2DEA">
        <w:rPr>
          <w:rFonts w:eastAsia="Arial" w:cs="Arial"/>
        </w:rPr>
        <w:t xml:space="preserve"> them having the same ShareName.</w:t>
      </w:r>
      <w:r w:rsidRPr="000B2DEA">
        <w:rPr>
          <w:rFonts w:eastAsia="Arial"/>
        </w:rPr>
        <w:t> </w:t>
      </w:r>
    </w:p>
    <w:p w14:paraId="40F8B494" w14:textId="77777777" w:rsidR="002A7F5F" w:rsidRDefault="002A7F5F" w:rsidP="002A7F5F">
      <w:pPr>
        <w:rPr>
          <w:rFonts w:eastAsia="Arial"/>
        </w:rPr>
      </w:pPr>
    </w:p>
    <w:p w14:paraId="203476EC" w14:textId="77777777" w:rsidR="002A7F5F" w:rsidRDefault="002A7F5F" w:rsidP="002A7F5F">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17C2F774" w14:textId="77777777" w:rsidR="002A7F5F" w:rsidRDefault="002A7F5F" w:rsidP="002A7F5F">
      <w:pPr>
        <w:rPr>
          <w:rFonts w:eastAsia="Arial"/>
        </w:rPr>
      </w:pPr>
    </w:p>
    <w:p w14:paraId="2D9BEE11" w14:textId="77777777" w:rsidR="002A7F5F" w:rsidRPr="00EB6BF6" w:rsidRDefault="002A7F5F" w:rsidP="00F33985">
      <w:pPr>
        <w:pStyle w:val="ListParagraph"/>
        <w:numPr>
          <w:ilvl w:val="0"/>
          <w:numId w:val="8"/>
        </w:numPr>
        <w:rPr>
          <w:rFonts w:eastAsia="Arial"/>
        </w:rPr>
      </w:pPr>
      <w:r w:rsidRPr="000B2DEA">
        <w:rPr>
          <w:rFonts w:eastAsia="Arial" w:cs="Arial"/>
        </w:rPr>
        <w:t>The $share and {ShareName}</w:t>
      </w:r>
      <w:r>
        <w:rPr>
          <w:rFonts w:eastAsia="Arial" w:cs="Arial"/>
        </w:rPr>
        <w:t xml:space="preserve"> </w:t>
      </w:r>
      <w:r w:rsidRPr="000B2DEA">
        <w:rPr>
          <w:rFonts w:eastAsia="Arial" w:cs="Arial"/>
        </w:rPr>
        <w:t>portions of the Topic Filter are not taken into account when matching against publications.</w:t>
      </w:r>
    </w:p>
    <w:p w14:paraId="5208BC3F" w14:textId="77777777" w:rsidR="002A7F5F" w:rsidRPr="00EB6BF6" w:rsidRDefault="002A7F5F" w:rsidP="002A7F5F">
      <w:pPr>
        <w:pStyle w:val="ListParagraph"/>
        <w:ind w:left="360"/>
        <w:rPr>
          <w:rFonts w:eastAsia="Arial"/>
        </w:rPr>
      </w:pPr>
    </w:p>
    <w:p w14:paraId="342A8DF6" w14:textId="77777777" w:rsidR="002A7F5F" w:rsidRPr="00EB6BF6" w:rsidRDefault="002A7F5F" w:rsidP="00F33985">
      <w:pPr>
        <w:pStyle w:val="ListParagraph"/>
        <w:numPr>
          <w:ilvl w:val="0"/>
          <w:numId w:val="8"/>
        </w:numPr>
        <w:rPr>
          <w:rFonts w:eastAsia="Arial" w:cs="Arial"/>
        </w:rPr>
      </w:pPr>
      <w:r w:rsidRPr="000B2DEA">
        <w:rPr>
          <w:rFonts w:eastAsia="Arial" w:cs="Arial"/>
        </w:rPr>
        <w:t>No Retained Messages are sent to the Session when it first subscribes. It will be sent other matching messages as they are published.</w:t>
      </w:r>
    </w:p>
    <w:p w14:paraId="5F94DE5F" w14:textId="77777777" w:rsidR="002A7F5F" w:rsidRDefault="002A7F5F" w:rsidP="002A7F5F">
      <w:pPr>
        <w:pStyle w:val="ListParagraph"/>
        <w:ind w:left="360"/>
        <w:rPr>
          <w:rFonts w:eastAsia="Arial" w:cs="Arial"/>
        </w:rPr>
      </w:pPr>
    </w:p>
    <w:p w14:paraId="6D23D1B4" w14:textId="77777777" w:rsidR="002A7F5F" w:rsidRDefault="002A7F5F" w:rsidP="002A7F5F">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Pr="000B2DEA">
        <w:rPr>
          <w:rFonts w:eastAsia="Arial"/>
        </w:rPr>
        <w:t> </w:t>
      </w:r>
      <w:r w:rsidRPr="000B2DEA">
        <w:rPr>
          <w:rFonts w:eastAsia="Arial" w:cs="Arial"/>
        </w:rPr>
        <w:br/>
      </w:r>
      <w:r w:rsidRPr="000B2DEA">
        <w:rPr>
          <w:rFonts w:eastAsia="Arial" w:cs="Arial"/>
        </w:rPr>
        <w:b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r w:rsidRPr="000B2DEA">
        <w:rPr>
          <w:rFonts w:eastAsia="Arial"/>
        </w:rPr>
        <w:t> </w:t>
      </w:r>
      <w:r w:rsidRPr="000B2DEA">
        <w:rPr>
          <w:rFonts w:eastAsia="Arial" w:cs="Arial"/>
        </w:rPr>
        <w:br/>
      </w:r>
      <w:r w:rsidRPr="000B2DEA">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1230D583" w14:textId="77777777" w:rsidR="002A7F5F" w:rsidRDefault="002A7F5F" w:rsidP="002A7F5F">
      <w:pPr>
        <w:rPr>
          <w:rFonts w:eastAsia="Arial" w:cs="Arial"/>
        </w:rPr>
      </w:pPr>
    </w:p>
    <w:p w14:paraId="767BC473" w14:textId="77777777" w:rsidR="002A7F5F" w:rsidRPr="000B2DEA" w:rsidRDefault="002A7F5F" w:rsidP="002A7F5F">
      <w:pPr>
        <w:rPr>
          <w:rFonts w:eastAsia="Arial"/>
        </w:rPr>
      </w:pPr>
      <w:bookmarkStart w:id="2626" w:name="_Toc473620306"/>
      <w:r>
        <w:rPr>
          <w:rFonts w:eastAsia="Arial"/>
        </w:rPr>
        <w:t>N</w:t>
      </w:r>
      <w:r w:rsidRPr="000B2DEA">
        <w:rPr>
          <w:rFonts w:eastAsia="Arial"/>
        </w:rPr>
        <w:t>otes on Shared Subscriptions</w:t>
      </w:r>
      <w:bookmarkEnd w:id="2626"/>
    </w:p>
    <w:p w14:paraId="052C6305" w14:textId="77777777" w:rsidR="002A7F5F" w:rsidRDefault="002A7F5F" w:rsidP="00F33985">
      <w:pPr>
        <w:pStyle w:val="ListParagraph"/>
        <w:numPr>
          <w:ilvl w:val="0"/>
          <w:numId w:val="37"/>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 xml:space="preserve">erver implementation is free to choose, on a message by message basis, which Session to use and what criteria it uses to </w:t>
      </w:r>
      <w:r w:rsidRPr="000B2DEA">
        <w:rPr>
          <w:rFonts w:eastAsia="Arial" w:cs="Arial"/>
        </w:rPr>
        <w:lastRenderedPageBreak/>
        <w:t>make this selection.</w:t>
      </w:r>
      <w:r>
        <w:rPr>
          <w:rFonts w:eastAsia="Arial" w:cs="Arial"/>
        </w:rPr>
        <w:br/>
      </w:r>
    </w:p>
    <w:p w14:paraId="12DF7862" w14:textId="77777777" w:rsidR="002A7F5F" w:rsidRDefault="002A7F5F" w:rsidP="00F33985">
      <w:pPr>
        <w:pStyle w:val="ListParagraph"/>
        <w:numPr>
          <w:ilvl w:val="0"/>
          <w:numId w:val="37"/>
        </w:numPr>
        <w:rPr>
          <w:rFonts w:eastAsia="Arial" w:cs="Arial"/>
        </w:rPr>
      </w:pPr>
      <w:r>
        <w:rPr>
          <w:rFonts w:eastAsia="Arial" w:cs="Arial"/>
        </w:rPr>
        <w:t>Different subscribing C</w:t>
      </w:r>
      <w:r w:rsidRPr="000B2DEA">
        <w:rPr>
          <w:rFonts w:eastAsia="Arial" w:cs="Arial"/>
        </w:rPr>
        <w:t xml:space="preserve">lients are permitted to ask for different Requested QoS levels in their SUBSCRIBE packets. The </w:t>
      </w:r>
      <w:r>
        <w:rPr>
          <w:rFonts w:eastAsia="Arial" w:cs="Arial"/>
        </w:rPr>
        <w:t>S</w:t>
      </w:r>
      <w:r w:rsidRPr="000B2DEA">
        <w:rPr>
          <w:rFonts w:eastAsia="Arial" w:cs="Arial"/>
        </w:rPr>
        <w:t xml:space="preserve">erver decides which Maximum QoS to grant to each </w:t>
      </w:r>
      <w:r>
        <w:rPr>
          <w:rFonts w:eastAsia="Arial" w:cs="Arial"/>
        </w:rPr>
        <w:t>C</w:t>
      </w:r>
      <w:r w:rsidRPr="000B2DEA">
        <w:rPr>
          <w:rFonts w:eastAsia="Arial" w:cs="Arial"/>
        </w:rPr>
        <w:t xml:space="preserve">lient, and it is permitted to grant different Maximum QoS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the Server MUST respect the granted QoS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xml:space="preserve">, in the same that it does when sending a message to a </w:t>
      </w:r>
      <w:r>
        <w:rPr>
          <w:rFonts w:eastAsia="Arial" w:cs="Arial"/>
        </w:rPr>
        <w:noBreakHyphen/>
      </w:r>
      <w:r w:rsidRPr="000B2DEA">
        <w:rPr>
          <w:rFonts w:eastAsia="Arial" w:cs="Arial"/>
        </w:rPr>
        <w:t>Subscriber.</w:t>
      </w:r>
      <w:r>
        <w:rPr>
          <w:rFonts w:eastAsia="Arial" w:cs="Arial"/>
        </w:rPr>
        <w:br/>
      </w:r>
    </w:p>
    <w:p w14:paraId="2219F89B" w14:textId="77777777" w:rsidR="002A7F5F" w:rsidRDefault="002A7F5F" w:rsidP="00F33985">
      <w:pPr>
        <w:pStyle w:val="ListParagraph"/>
        <w:numPr>
          <w:ilvl w:val="0"/>
          <w:numId w:val="37"/>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QoS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 xml:space="preserve">as described in </w:t>
      </w:r>
      <w:hyperlink w:anchor="_QoS_2:_Exactly" w:history="1">
        <w:r w:rsidRPr="00D56717">
          <w:rPr>
            <w:rStyle w:val="Hyperlink"/>
            <w:rFonts w:eastAsia="Arial" w:cs="Arial"/>
          </w:rPr>
          <w:t>section 4.3.3</w:t>
        </w:r>
      </w:hyperlink>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Server MUST NOT send the Application 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59632434" w14:textId="77777777" w:rsidR="002A7F5F" w:rsidRDefault="002A7F5F" w:rsidP="00F33985">
      <w:pPr>
        <w:pStyle w:val="ListParagraph"/>
        <w:numPr>
          <w:ilvl w:val="0"/>
          <w:numId w:val="37"/>
        </w:numPr>
        <w:rPr>
          <w:rFonts w:eastAsia="Arial" w:cs="Arial"/>
        </w:rPr>
      </w:pPr>
      <w:r w:rsidRPr="000B2DEA">
        <w:rPr>
          <w:rFonts w:eastAsia="Arial" w:cs="Arial"/>
        </w:rPr>
        <w:t>If the Server is in the process of sending a QoS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r>
        <w:rPr>
          <w:rFonts w:eastAsia="Arial" w:cs="Arial"/>
        </w:rPr>
        <w:t>C</w:t>
      </w:r>
      <w:r w:rsidRPr="000B2DEA">
        <w:rPr>
          <w:rFonts w:eastAsia="Arial" w:cs="Arial"/>
        </w:rPr>
        <w:t xml:space="preserve">lient'sSession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4B70CD2F" w14:textId="77777777" w:rsidR="002A7F5F" w:rsidRDefault="002A7F5F" w:rsidP="00F33985">
      <w:pPr>
        <w:pStyle w:val="ListParagraph"/>
        <w:numPr>
          <w:ilvl w:val="0"/>
          <w:numId w:val="37"/>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417C6C4D" w14:textId="77777777" w:rsidR="002A7F5F" w:rsidRDefault="002A7F5F" w:rsidP="00F33985">
      <w:pPr>
        <w:pStyle w:val="ListParagraph"/>
        <w:numPr>
          <w:ilvl w:val="0"/>
          <w:numId w:val="37"/>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QoS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5D5392D9" w14:textId="77777777" w:rsidR="002A7F5F" w:rsidRDefault="002A7F5F" w:rsidP="00F33985">
      <w:pPr>
        <w:pStyle w:val="ListParagraph"/>
        <w:numPr>
          <w:ilvl w:val="0"/>
          <w:numId w:val="37"/>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w:t>
      </w:r>
      <w:r>
        <w:rPr>
          <w:rFonts w:eastAsia="Arial" w:cs="Arial"/>
        </w:rPr>
        <w:t>Non</w:t>
      </w:r>
      <w:r>
        <w:rPr>
          <w:rFonts w:eastAsia="Arial" w:cs="Arial"/>
        </w:rPr>
        <w:noBreakHyphen/>
        <w:t>shared</w:t>
      </w:r>
      <w:r w:rsidRPr="000B2DEA">
        <w:rPr>
          <w:rFonts w:eastAsia="Arial" w:cs="Arial"/>
        </w:rPr>
        <w:t xml:space="preserve"> </w:t>
      </w:r>
      <w:r>
        <w:rPr>
          <w:rFonts w:eastAsia="Arial" w:cs="Arial"/>
        </w:rPr>
        <w:t>S</w:t>
      </w:r>
      <w:r w:rsidRPr="000B2DEA">
        <w:rPr>
          <w:rFonts w:eastAsia="Arial" w:cs="Arial"/>
        </w:rPr>
        <w:t xml:space="preserve">ubscription and a message matches both of them, the </w:t>
      </w:r>
      <w:r>
        <w:rPr>
          <w:rFonts w:eastAsia="Arial" w:cs="Arial"/>
        </w:rPr>
        <w:t>C</w:t>
      </w:r>
      <w:r w:rsidRPr="000B2DEA">
        <w:rPr>
          <w:rFonts w:eastAsia="Arial" w:cs="Arial"/>
        </w:rPr>
        <w:t xml:space="preserve">lient will receive a copy of the message by virtue of it having the </w:t>
      </w:r>
      <w:r>
        <w:rPr>
          <w:rFonts w:eastAsia="Arial" w:cs="Arial"/>
        </w:rPr>
        <w:t>Non</w:t>
      </w:r>
      <w:r>
        <w:rPr>
          <w:rFonts w:eastAsia="Arial" w:cs="Arial"/>
        </w:rPr>
        <w:noBreakHyphen/>
        <w:t>shared</w:t>
      </w:r>
      <w:r w:rsidRPr="000B2DEA">
        <w:rPr>
          <w:rFonts w:eastAsia="Arial" w:cs="Arial"/>
        </w:rPr>
        <w:t xml:space="preserve">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6A35769B" w14:textId="77777777" w:rsidR="002A7F5F" w:rsidRPr="000B2DEA" w:rsidRDefault="002A7F5F" w:rsidP="002A7F5F">
      <w:pPr>
        <w:spacing w:after="120"/>
        <w:rPr>
          <w:rFonts w:eastAsia="Arial" w:cs="Arial"/>
        </w:rPr>
      </w:pPr>
    </w:p>
    <w:p w14:paraId="2014081B" w14:textId="77777777" w:rsidR="002A7F5F" w:rsidRPr="002A7F5F" w:rsidRDefault="002A7F5F" w:rsidP="002A7F5F">
      <w:pPr>
        <w:pStyle w:val="Heading2"/>
      </w:pPr>
      <w:bookmarkStart w:id="2627" w:name="_Flow_Control"/>
      <w:bookmarkStart w:id="2628" w:name="_Toc464548105"/>
      <w:bookmarkStart w:id="2629" w:name="_Toc464635400"/>
      <w:bookmarkStart w:id="2630" w:name="_Toc471282900"/>
      <w:bookmarkStart w:id="2631" w:name="_Toc471483746"/>
      <w:bookmarkStart w:id="2632" w:name="_Toc473620307"/>
      <w:bookmarkStart w:id="2633" w:name="_Ref479241401"/>
      <w:bookmarkStart w:id="2634" w:name="_Ref484156252"/>
      <w:bookmarkStart w:id="2635" w:name="_Ref485719841"/>
      <w:bookmarkStart w:id="2636" w:name="_Ref485800075"/>
      <w:bookmarkStart w:id="2637" w:name="_Toc511988728"/>
      <w:bookmarkStart w:id="2638" w:name="_Toc514848124"/>
      <w:bookmarkStart w:id="2639" w:name="_Toc1477551"/>
      <w:bookmarkEnd w:id="2627"/>
      <w:r w:rsidRPr="002A7F5F">
        <w:t>Flow Control</w:t>
      </w:r>
      <w:bookmarkEnd w:id="2605"/>
      <w:bookmarkEnd w:id="2606"/>
      <w:bookmarkEnd w:id="2628"/>
      <w:bookmarkEnd w:id="2629"/>
      <w:bookmarkEnd w:id="2630"/>
      <w:bookmarkEnd w:id="2631"/>
      <w:bookmarkEnd w:id="2632"/>
      <w:bookmarkEnd w:id="2633"/>
      <w:bookmarkEnd w:id="2634"/>
      <w:bookmarkEnd w:id="2635"/>
      <w:bookmarkEnd w:id="2636"/>
      <w:bookmarkEnd w:id="2637"/>
      <w:bookmarkEnd w:id="2638"/>
      <w:bookmarkEnd w:id="2639"/>
    </w:p>
    <w:p w14:paraId="3B87A796" w14:textId="77777777" w:rsidR="002A7F5F" w:rsidRDefault="002A7F5F" w:rsidP="002A7F5F">
      <w:bookmarkStart w:id="2640" w:name="_Hlk484158938"/>
      <w:r>
        <w:t xml:space="preserve">Clients and Servers control the number of unacknowledged PUBLISH packets they receive by using a Receive Maximum value as described in </w:t>
      </w:r>
      <w:hyperlink w:anchor="_Receive_Maximum" w:history="1">
        <w:r w:rsidRPr="00D56717">
          <w:rPr>
            <w:rStyle w:val="Hyperlink"/>
          </w:rPr>
          <w:t>section 3.1.2.11.4</w:t>
        </w:r>
      </w:hyperlink>
      <w:r>
        <w:t xml:space="preserve"> and </w:t>
      </w:r>
      <w:hyperlink w:anchor="_Receive_Maximum_1" w:history="1">
        <w:r w:rsidRPr="00D56717">
          <w:rPr>
            <w:rStyle w:val="Hyperlink"/>
          </w:rPr>
          <w:t>section 3.2.2.3.2</w:t>
        </w:r>
      </w:hyperlink>
      <w:r>
        <w:t xml:space="preserve">. The Receive Maximum establishes a send quota which is used to limit the number of PUBLISH QOS &gt; 0 packets which can be sent without receiving an PUBACK (for QoS 1) or PUBCOMP (for QoS 2). The PUBACK and PUBCOMP replenish the quota in the manner described below. </w:t>
      </w:r>
    </w:p>
    <w:p w14:paraId="5E34ECAC" w14:textId="77777777" w:rsidR="002A7F5F" w:rsidRDefault="002A7F5F" w:rsidP="002A7F5F"/>
    <w:p w14:paraId="2F6871C1" w14:textId="77777777" w:rsidR="002A7F5F" w:rsidRDefault="002A7F5F" w:rsidP="002A7F5F">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640"/>
    <w:p w14:paraId="54E0C8D6" w14:textId="77777777" w:rsidR="002A7F5F" w:rsidRDefault="002A7F5F" w:rsidP="002A7F5F"/>
    <w:p w14:paraId="4E859DC5" w14:textId="77777777" w:rsidR="002A7F5F" w:rsidRDefault="002A7F5F" w:rsidP="002A7F5F">
      <w:r w:rsidRPr="00C11474">
        <w:rPr>
          <w:highlight w:val="yellow"/>
        </w:rPr>
        <w:t xml:space="preserve">Each time the Client or Server sends a PUBLISH packet at QoS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QoS &gt; 0</w:t>
      </w:r>
      <w:r>
        <w:t xml:space="preserve"> </w:t>
      </w:r>
      <w:r w:rsidRPr="00E05C45">
        <w:rPr>
          <w:color w:val="FF0000"/>
        </w:rPr>
        <w:t>[</w:t>
      </w:r>
      <w:r>
        <w:rPr>
          <w:color w:val="FF0000"/>
        </w:rPr>
        <w:t>MQTT-4.9.0-2</w:t>
      </w:r>
      <w:r w:rsidRPr="00E05C45">
        <w:rPr>
          <w:color w:val="FF0000"/>
        </w:rPr>
        <w:t>]</w:t>
      </w:r>
      <w:r>
        <w:t xml:space="preserve">. It MAY continue to send PUBLISH packets with QoS 0, or it MAY choose to suspend </w:t>
      </w:r>
      <w:r>
        <w:lastRenderedPageBreak/>
        <w:t xml:space="preserve">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77027B36" w14:textId="77777777" w:rsidR="002A7F5F" w:rsidRDefault="002A7F5F" w:rsidP="002A7F5F"/>
    <w:p w14:paraId="353DAEFE" w14:textId="77777777" w:rsidR="002A7F5F" w:rsidRDefault="002A7F5F" w:rsidP="002A7F5F">
      <w:r>
        <w:t xml:space="preserve">The send quota is incremented by 1: </w:t>
      </w:r>
    </w:p>
    <w:p w14:paraId="1A6F212A" w14:textId="77777777" w:rsidR="002A7F5F" w:rsidRDefault="002A7F5F" w:rsidP="00F33985">
      <w:pPr>
        <w:pStyle w:val="ListParagraph"/>
        <w:numPr>
          <w:ilvl w:val="0"/>
          <w:numId w:val="63"/>
        </w:numPr>
      </w:pPr>
      <w:r>
        <w:t xml:space="preserve">Each time a PUBACK or PUBCOMP packet is received, regardless of whether the PUBACK or PUBCOMP carried an error code. </w:t>
      </w:r>
    </w:p>
    <w:p w14:paraId="34580866" w14:textId="77777777" w:rsidR="002A7F5F" w:rsidRDefault="002A7F5F" w:rsidP="00F33985">
      <w:pPr>
        <w:pStyle w:val="ListParagraph"/>
        <w:numPr>
          <w:ilvl w:val="0"/>
          <w:numId w:val="63"/>
        </w:numPr>
      </w:pPr>
      <w:r>
        <w:t xml:space="preserve">Each time a PUBREC packet is received with a Return Code of 0x80 or greater. </w:t>
      </w:r>
    </w:p>
    <w:p w14:paraId="3046F71D" w14:textId="77777777" w:rsidR="002A7F5F" w:rsidRDefault="002A7F5F" w:rsidP="002A7F5F"/>
    <w:p w14:paraId="2D82E702" w14:textId="77777777" w:rsidR="002A7F5F" w:rsidRDefault="002A7F5F" w:rsidP="002A7F5F">
      <w:r>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11E4F88B" w14:textId="77777777" w:rsidR="002A7F5F" w:rsidRDefault="002A7F5F" w:rsidP="002A7F5F"/>
    <w:p w14:paraId="181FA48C" w14:textId="77777777" w:rsidR="002A7F5F" w:rsidRDefault="002A7F5F" w:rsidP="002A7F5F">
      <w:r>
        <w:t xml:space="preserve">Refer to </w:t>
      </w:r>
      <w:hyperlink w:anchor="_PUBLISH_Actions" w:history="1">
        <w:r w:rsidRPr="00657DD7">
          <w:rPr>
            <w:rStyle w:val="Hyperlink"/>
          </w:rPr>
          <w:t>section 3.3.4</w:t>
        </w:r>
      </w:hyperlink>
      <w:r>
        <w:t xml:space="preserve"> for a description of how Clients and Servers react if they are sent more PUBLISH packets than the Receive Maximum allows. </w:t>
      </w:r>
    </w:p>
    <w:p w14:paraId="10F83D3E" w14:textId="77777777" w:rsidR="002A7F5F" w:rsidRDefault="002A7F5F" w:rsidP="002A7F5F"/>
    <w:p w14:paraId="1E5237B6" w14:textId="77777777" w:rsidR="002A7F5F" w:rsidRDefault="002A7F5F" w:rsidP="002A7F5F">
      <w:r>
        <w:t>The send quota and Receive Maximum value are not preserved across Network Connections, and are re-initialized with each new Network Connection as described above. They are not part of the session state.</w:t>
      </w:r>
    </w:p>
    <w:p w14:paraId="532FFFD5" w14:textId="77777777" w:rsidR="002A7F5F" w:rsidRPr="00D65450" w:rsidRDefault="002A7F5F" w:rsidP="002A7F5F"/>
    <w:p w14:paraId="7376697D" w14:textId="77777777" w:rsidR="002A7F5F" w:rsidRPr="002A7F5F" w:rsidRDefault="002A7F5F" w:rsidP="002A7F5F">
      <w:pPr>
        <w:pStyle w:val="Heading2"/>
      </w:pPr>
      <w:bookmarkStart w:id="2641" w:name="_Request_/_Response"/>
      <w:bookmarkStart w:id="2642" w:name="_Ref463275433"/>
      <w:bookmarkStart w:id="2643" w:name="_Toc464548106"/>
      <w:bookmarkStart w:id="2644" w:name="_Toc464635401"/>
      <w:bookmarkStart w:id="2645" w:name="_Toc471282901"/>
      <w:bookmarkStart w:id="2646" w:name="_Toc471483747"/>
      <w:bookmarkStart w:id="2647" w:name="_Toc473620308"/>
      <w:bookmarkStart w:id="2648" w:name="_Toc511988729"/>
      <w:bookmarkStart w:id="2649" w:name="_Toc514848125"/>
      <w:bookmarkStart w:id="2650" w:name="_Toc462729215"/>
      <w:bookmarkStart w:id="2651" w:name="_Toc1477552"/>
      <w:bookmarkEnd w:id="2641"/>
      <w:r w:rsidRPr="002A7F5F">
        <w:t>Request / Response</w:t>
      </w:r>
      <w:bookmarkEnd w:id="2642"/>
      <w:bookmarkEnd w:id="2643"/>
      <w:bookmarkEnd w:id="2644"/>
      <w:bookmarkEnd w:id="2645"/>
      <w:bookmarkEnd w:id="2646"/>
      <w:bookmarkEnd w:id="2647"/>
      <w:bookmarkEnd w:id="2648"/>
      <w:bookmarkEnd w:id="2649"/>
      <w:bookmarkEnd w:id="2651"/>
    </w:p>
    <w:p w14:paraId="20B9DBD2" w14:textId="77777777" w:rsidR="002A7F5F" w:rsidRDefault="002A7F5F" w:rsidP="002A7F5F">
      <w:bookmarkStart w:id="2652" w:name="_Toc464564287"/>
      <w:bookmarkEnd w:id="2652"/>
      <w:r>
        <w:t>Some applications or standards might wish to run a Request/Response interaction over MQTT. This version of MQTT includes three properties that can be used for this purpose:</w:t>
      </w:r>
    </w:p>
    <w:p w14:paraId="1532C110" w14:textId="77777777" w:rsidR="002A7F5F" w:rsidRDefault="002A7F5F" w:rsidP="00F33985">
      <w:pPr>
        <w:pStyle w:val="ListParagraph"/>
        <w:numPr>
          <w:ilvl w:val="0"/>
          <w:numId w:val="61"/>
        </w:numPr>
      </w:pPr>
      <w:r>
        <w:t xml:space="preserve">Response Topic, described in </w:t>
      </w:r>
      <w:hyperlink w:anchor="_Response_Topic" w:history="1">
        <w:r w:rsidRPr="00657DD7">
          <w:rPr>
            <w:rStyle w:val="Hyperlink"/>
          </w:rPr>
          <w:t>section 3.3.2.3.5</w:t>
        </w:r>
      </w:hyperlink>
    </w:p>
    <w:p w14:paraId="57253803" w14:textId="77777777" w:rsidR="002A7F5F" w:rsidRDefault="002A7F5F" w:rsidP="00F33985">
      <w:pPr>
        <w:pStyle w:val="ListParagraph"/>
        <w:numPr>
          <w:ilvl w:val="0"/>
          <w:numId w:val="61"/>
        </w:numPr>
      </w:pPr>
      <w:r>
        <w:t xml:space="preserve">Correlation Data, described in </w:t>
      </w:r>
      <w:hyperlink w:anchor="_Correlation_Data" w:history="1">
        <w:r w:rsidRPr="00657DD7">
          <w:rPr>
            <w:rStyle w:val="Hyperlink"/>
          </w:rPr>
          <w:t>section 3.3.2.3.6</w:t>
        </w:r>
      </w:hyperlink>
    </w:p>
    <w:p w14:paraId="49E2A394" w14:textId="77777777" w:rsidR="002A7F5F" w:rsidRDefault="002A7F5F" w:rsidP="00F33985">
      <w:pPr>
        <w:pStyle w:val="ListParagraph"/>
        <w:numPr>
          <w:ilvl w:val="0"/>
          <w:numId w:val="61"/>
        </w:numPr>
      </w:pPr>
      <w:r>
        <w:t xml:space="preserve">Request Response Information, described in </w:t>
      </w:r>
      <w:hyperlink w:anchor="_Request_Response_Information" w:history="1">
        <w:r w:rsidRPr="00657DD7">
          <w:rPr>
            <w:rStyle w:val="Hyperlink"/>
          </w:rPr>
          <w:t>section 3.1.2.11.7</w:t>
        </w:r>
      </w:hyperlink>
    </w:p>
    <w:p w14:paraId="16AA5277" w14:textId="77777777" w:rsidR="002A7F5F" w:rsidRDefault="002A7F5F" w:rsidP="00F33985">
      <w:pPr>
        <w:pStyle w:val="ListParagraph"/>
        <w:numPr>
          <w:ilvl w:val="0"/>
          <w:numId w:val="61"/>
        </w:numPr>
      </w:pPr>
      <w:r>
        <w:t xml:space="preserve">Response Information, described in </w:t>
      </w:r>
      <w:hyperlink w:anchor="_Response_Information" w:history="1">
        <w:r w:rsidRPr="00657DD7">
          <w:rPr>
            <w:rStyle w:val="Hyperlink"/>
          </w:rPr>
          <w:t>section 3.2.2.3.14</w:t>
        </w:r>
      </w:hyperlink>
    </w:p>
    <w:p w14:paraId="1F2A4FB6" w14:textId="77777777" w:rsidR="002A7F5F" w:rsidRDefault="002A7F5F" w:rsidP="002A7F5F">
      <w:r>
        <w:t xml:space="preserve">The following non-normative sections describe how these properties can be used. </w:t>
      </w:r>
    </w:p>
    <w:p w14:paraId="3540C09A" w14:textId="77777777" w:rsidR="002A7F5F" w:rsidRDefault="002A7F5F" w:rsidP="002A7F5F"/>
    <w:p w14:paraId="1029925D" w14:textId="77777777" w:rsidR="002A7F5F" w:rsidRDefault="002A7F5F" w:rsidP="002A7F5F">
      <w:r>
        <w:t xml:space="preserve">A Client sends a Request Message by publishing an Application Message which has a Response Topic set as described in </w:t>
      </w:r>
      <w:hyperlink w:anchor="_Toc463595993" w:history="1">
        <w:r w:rsidRPr="00657DD7">
          <w:rPr>
            <w:rStyle w:val="Hyperlink"/>
          </w:rPr>
          <w:t>section 3.3.2.3.5</w:t>
        </w:r>
      </w:hyperlink>
      <w:r>
        <w:t xml:space="preserve">. The Request can include a Correlation Data property as described in </w:t>
      </w:r>
      <w:hyperlink w:anchor="_Correlation_Data" w:history="1">
        <w:r w:rsidRPr="00657DD7">
          <w:rPr>
            <w:rStyle w:val="Hyperlink"/>
          </w:rPr>
          <w:t>section 3.3.2.3.6</w:t>
        </w:r>
      </w:hyperlink>
      <w:r>
        <w:t>.</w:t>
      </w:r>
    </w:p>
    <w:p w14:paraId="25E0B907" w14:textId="77777777" w:rsidR="002A7F5F" w:rsidRDefault="002A7F5F" w:rsidP="002A7F5F"/>
    <w:p w14:paraId="392700B5" w14:textId="77777777" w:rsidR="002A7F5F" w:rsidRPr="002A7F5F" w:rsidRDefault="002A7F5F" w:rsidP="00B674D6">
      <w:pPr>
        <w:pStyle w:val="Heading3"/>
      </w:pPr>
      <w:bookmarkStart w:id="2653" w:name="_Toc471282902"/>
      <w:bookmarkStart w:id="2654" w:name="_Toc471483748"/>
      <w:bookmarkStart w:id="2655" w:name="_Toc473620309"/>
      <w:bookmarkStart w:id="2656" w:name="_Toc511988730"/>
      <w:bookmarkStart w:id="2657" w:name="_Toc514848126"/>
      <w:bookmarkStart w:id="2658" w:name="_Toc1477553"/>
      <w:r w:rsidRPr="002A7F5F">
        <w:t>Basic Request Response (non-normative)</w:t>
      </w:r>
      <w:bookmarkEnd w:id="2653"/>
      <w:bookmarkEnd w:id="2654"/>
      <w:bookmarkEnd w:id="2655"/>
      <w:bookmarkEnd w:id="2656"/>
      <w:bookmarkEnd w:id="2657"/>
      <w:bookmarkEnd w:id="2658"/>
    </w:p>
    <w:p w14:paraId="2852FE51" w14:textId="77777777" w:rsidR="002A7F5F" w:rsidRDefault="002A7F5F" w:rsidP="002A7F5F">
      <w:r>
        <w:t xml:space="preserve"> Request/Response interaction proceeds as follows:</w:t>
      </w:r>
    </w:p>
    <w:p w14:paraId="12F325BF" w14:textId="77777777" w:rsidR="002A7F5F" w:rsidRDefault="002A7F5F" w:rsidP="00F33985">
      <w:pPr>
        <w:pStyle w:val="ListParagraph"/>
        <w:numPr>
          <w:ilvl w:val="0"/>
          <w:numId w:val="62"/>
        </w:numPr>
      </w:pPr>
      <w:r>
        <w:t>An MQTT Client (the Requester) publishes a Request Message to a topic. A Request Message is an Application Message with a Response Topic.</w:t>
      </w:r>
    </w:p>
    <w:p w14:paraId="14FBCC55" w14:textId="77777777" w:rsidR="002A7F5F" w:rsidRDefault="002A7F5F" w:rsidP="00F33985">
      <w:pPr>
        <w:pStyle w:val="ListParagraph"/>
        <w:numPr>
          <w:ilvl w:val="0"/>
          <w:numId w:val="62"/>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1ADA9859" w14:textId="77777777" w:rsidR="002A7F5F" w:rsidRDefault="002A7F5F" w:rsidP="00F33985">
      <w:pPr>
        <w:pStyle w:val="ListParagraph"/>
        <w:numPr>
          <w:ilvl w:val="0"/>
          <w:numId w:val="62"/>
        </w:numPr>
      </w:pPr>
      <w:r>
        <w:t>The Responder takes the appropriate action based on the Request Message, and then publishes a Response Message to the Topic Name in the Response Topic property that was carried in the Request Message.</w:t>
      </w:r>
    </w:p>
    <w:p w14:paraId="4F133C0A" w14:textId="77777777" w:rsidR="002A7F5F" w:rsidRDefault="002A7F5F" w:rsidP="00F33985">
      <w:pPr>
        <w:pStyle w:val="ListParagraph"/>
        <w:numPr>
          <w:ilvl w:val="0"/>
          <w:numId w:val="62"/>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2FF31DD5" w14:textId="77777777" w:rsidR="002A7F5F" w:rsidRDefault="002A7F5F" w:rsidP="002A7F5F"/>
    <w:p w14:paraId="1CCC31D3" w14:textId="77777777" w:rsidR="002A7F5F" w:rsidRDefault="002A7F5F" w:rsidP="002A7F5F">
      <w:r>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60A01D07" w14:textId="77777777" w:rsidR="002A7F5F" w:rsidRDefault="002A7F5F" w:rsidP="002A7F5F"/>
    <w:p w14:paraId="79868A47" w14:textId="77777777" w:rsidR="002A7F5F" w:rsidRDefault="002A7F5F" w:rsidP="002A7F5F">
      <w:r>
        <w:t>The MQTT Server forwards the Response Topic and Correlation Data Property in the Request Message and the Correlation Data in the Response Message. The Server treats the Request Message and the Response Message like any other Application Message.</w:t>
      </w:r>
    </w:p>
    <w:p w14:paraId="3973C5D9" w14:textId="77777777" w:rsidR="002A7F5F" w:rsidRDefault="002A7F5F" w:rsidP="002A7F5F"/>
    <w:p w14:paraId="2979D9A5" w14:textId="77777777" w:rsidR="002A7F5F" w:rsidRDefault="002A7F5F" w:rsidP="002A7F5F">
      <w:r>
        <w:t>The Requester normally subscribes to the Response Topic before publishing a Request Message. If there are no subscribers to the Response Topic when the Response Message is sent, the Response Message will not be delivered to any Client.</w:t>
      </w:r>
    </w:p>
    <w:p w14:paraId="429F512E" w14:textId="77777777" w:rsidR="002A7F5F" w:rsidRDefault="002A7F5F" w:rsidP="002A7F5F"/>
    <w:p w14:paraId="74FA1B10" w14:textId="77777777" w:rsidR="002A7F5F" w:rsidRDefault="002A7F5F" w:rsidP="002A7F5F">
      <w:r>
        <w:t>The Request Message and Response Message can be of any QoS, and the Responder can be using a Session with a non-zero Session Expiry Interval. It is common to send Request Messages at QoS 0 and only when the Responder is expected to be connected. However, this is not necessary.</w:t>
      </w:r>
    </w:p>
    <w:p w14:paraId="39ED2E59" w14:textId="77777777" w:rsidR="002A7F5F" w:rsidRDefault="002A7F5F" w:rsidP="002A7F5F"/>
    <w:p w14:paraId="5B17D7C9" w14:textId="77777777" w:rsidR="002A7F5F" w:rsidRDefault="002A7F5F" w:rsidP="002A7F5F">
      <w:r>
        <w:t>The Responder can use a Shared Subscription to allow for a pool of responding Clients. Note however that when using Shared Subscriptions that the order of message delivery is not guaranteed between multiple Clients.</w:t>
      </w:r>
    </w:p>
    <w:p w14:paraId="3CBE107D" w14:textId="77777777" w:rsidR="002A7F5F" w:rsidRDefault="002A7F5F" w:rsidP="002A7F5F"/>
    <w:p w14:paraId="628B5669" w14:textId="77777777" w:rsidR="002A7F5F" w:rsidRDefault="002A7F5F" w:rsidP="002A7F5F">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167EF388" w14:textId="77777777" w:rsidR="002A7F5F" w:rsidRDefault="002A7F5F" w:rsidP="002A7F5F"/>
    <w:p w14:paraId="1F5165C6" w14:textId="77777777" w:rsidR="002A7F5F" w:rsidRPr="002A7F5F" w:rsidRDefault="002A7F5F" w:rsidP="00B674D6">
      <w:pPr>
        <w:pStyle w:val="Heading3"/>
      </w:pPr>
      <w:bookmarkStart w:id="2659" w:name="_Toc471282903"/>
      <w:bookmarkStart w:id="2660" w:name="_Toc471483749"/>
      <w:bookmarkStart w:id="2661" w:name="_Toc473620310"/>
      <w:bookmarkStart w:id="2662" w:name="_Toc511988731"/>
      <w:bookmarkStart w:id="2663" w:name="_Toc514848127"/>
      <w:bookmarkStart w:id="2664" w:name="_Toc1477554"/>
      <w:r w:rsidRPr="002A7F5F">
        <w:t>Determining a Response Topic value (non-normative)</w:t>
      </w:r>
      <w:bookmarkEnd w:id="2659"/>
      <w:bookmarkEnd w:id="2660"/>
      <w:bookmarkEnd w:id="2661"/>
      <w:bookmarkEnd w:id="2662"/>
      <w:bookmarkEnd w:id="2663"/>
      <w:bookmarkEnd w:id="2664"/>
    </w:p>
    <w:p w14:paraId="10BA2DB5" w14:textId="77777777" w:rsidR="002A7F5F" w:rsidRDefault="002A7F5F" w:rsidP="002A7F5F">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517824E3" w14:textId="77777777" w:rsidR="002A7F5F" w:rsidRDefault="002A7F5F" w:rsidP="002A7F5F"/>
    <w:p w14:paraId="092BF1C8" w14:textId="77777777" w:rsidR="002A7F5F" w:rsidRDefault="002A7F5F" w:rsidP="002A7F5F">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75E74CE9" w14:textId="77777777" w:rsidR="002A7F5F" w:rsidRDefault="002A7F5F" w:rsidP="002A7F5F"/>
    <w:p w14:paraId="457E7CE2" w14:textId="77777777" w:rsidR="002A7F5F" w:rsidRDefault="002A7F5F" w:rsidP="002A7F5F">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2089B5DB" w14:textId="77777777" w:rsidR="002A7F5F" w:rsidRDefault="002A7F5F" w:rsidP="002A7F5F"/>
    <w:p w14:paraId="5E125E89" w14:textId="77777777" w:rsidR="002A7F5F" w:rsidRDefault="002A7F5F" w:rsidP="002A7F5F">
      <w:bookmarkStart w:id="2665" w:name="_Toc473620311"/>
      <w:r>
        <w:t xml:space="preserve">Refer to </w:t>
      </w:r>
      <w:hyperlink w:anchor="_Response_Information" w:history="1">
        <w:r>
          <w:rPr>
            <w:rStyle w:val="Hyperlink"/>
          </w:rPr>
          <w:t>section 3.1.2.11.7</w:t>
        </w:r>
      </w:hyperlink>
      <w:r>
        <w:t xml:space="preserve"> for the definition of the Response Information.</w:t>
      </w:r>
      <w:bookmarkEnd w:id="2665"/>
    </w:p>
    <w:p w14:paraId="01C18EA8" w14:textId="77777777" w:rsidR="002A7F5F" w:rsidRDefault="002A7F5F" w:rsidP="002A7F5F"/>
    <w:p w14:paraId="798A712F" w14:textId="77777777" w:rsidR="002A7F5F" w:rsidRPr="002A7F5F" w:rsidRDefault="002A7F5F" w:rsidP="002A7F5F">
      <w:pPr>
        <w:pStyle w:val="Heading2"/>
      </w:pPr>
      <w:bookmarkStart w:id="2666" w:name="_Server_redirection"/>
      <w:bookmarkStart w:id="2667" w:name="_Ref464221156"/>
      <w:bookmarkStart w:id="2668" w:name="_Toc464548107"/>
      <w:bookmarkStart w:id="2669" w:name="_Toc464635402"/>
      <w:bookmarkStart w:id="2670" w:name="_Toc471282904"/>
      <w:bookmarkStart w:id="2671" w:name="_Toc471483750"/>
      <w:bookmarkStart w:id="2672" w:name="_Toc473620312"/>
      <w:bookmarkStart w:id="2673" w:name="_Toc511988732"/>
      <w:bookmarkStart w:id="2674" w:name="_Toc514848128"/>
      <w:bookmarkStart w:id="2675" w:name="_Toc1477555"/>
      <w:bookmarkEnd w:id="2666"/>
      <w:r w:rsidRPr="002A7F5F">
        <w:t>Server redirection</w:t>
      </w:r>
      <w:bookmarkEnd w:id="2667"/>
      <w:bookmarkEnd w:id="2668"/>
      <w:bookmarkEnd w:id="2669"/>
      <w:bookmarkEnd w:id="2670"/>
      <w:bookmarkEnd w:id="2671"/>
      <w:bookmarkEnd w:id="2672"/>
      <w:bookmarkEnd w:id="2673"/>
      <w:bookmarkEnd w:id="2674"/>
      <w:bookmarkEnd w:id="2675"/>
    </w:p>
    <w:p w14:paraId="4F251415" w14:textId="77777777" w:rsidR="002A7F5F" w:rsidRPr="007923CF" w:rsidRDefault="002A7F5F" w:rsidP="002A7F5F">
      <w:r>
        <w:t xml:space="preserve">A Server can request that the Client uses another Server by sending CONNACK or DISCONNECT with Reason Codes 0x9C (Use another server), or 0x9D (Server moved) as described in </w:t>
      </w:r>
      <w:hyperlink w:anchor="S4_13_Errors" w:history="1">
        <w:r w:rsidRPr="00D56717">
          <w:rPr>
            <w:rStyle w:val="Hyperlink"/>
          </w:rPr>
          <w:t>section 4.13</w:t>
        </w:r>
      </w:hyperlink>
      <w:r>
        <w:t>. When sending one of these Reason Codes, the Server MAY also include a Server Reference property to indicate the location of the Server or Servers the Client SHOULD use.</w:t>
      </w:r>
    </w:p>
    <w:p w14:paraId="5C804BB5" w14:textId="77777777" w:rsidR="002A7F5F" w:rsidRDefault="002A7F5F" w:rsidP="002A7F5F">
      <w:bookmarkStart w:id="2676" w:name="_Ref463302325"/>
    </w:p>
    <w:p w14:paraId="40E5560A" w14:textId="77777777" w:rsidR="002A7F5F" w:rsidRDefault="002A7F5F" w:rsidP="002A7F5F">
      <w:r>
        <w:t>The Reason Code 0x9C (Use another server) specifies that the Client SHOULD temporarily switch to using another Server. The other Server is either already known to the Client, or is specified using a Server Reference.</w:t>
      </w:r>
    </w:p>
    <w:p w14:paraId="39229E11" w14:textId="77777777" w:rsidR="002A7F5F" w:rsidRDefault="002A7F5F" w:rsidP="002A7F5F"/>
    <w:p w14:paraId="0016C341" w14:textId="77777777" w:rsidR="002A7F5F" w:rsidRDefault="002A7F5F" w:rsidP="002A7F5F">
      <w:r>
        <w:t>The Reason Code 0x9D (Server moved) specifies that the Client SHOULD permanently switch to using another Server. The other Server is either already known to the Client, or is specified using a Server Reference.</w:t>
      </w:r>
    </w:p>
    <w:p w14:paraId="044D3643" w14:textId="77777777" w:rsidR="002A7F5F" w:rsidRDefault="002A7F5F" w:rsidP="002A7F5F"/>
    <w:p w14:paraId="21274ACF" w14:textId="77777777" w:rsidR="002A7F5F" w:rsidRDefault="002A7F5F" w:rsidP="002A7F5F">
      <w:r>
        <w:t xml:space="preserve">The Server Reference is a UTF-8 Encoded String. The value of this string is a space separated list of references. The format of references is not specified here. </w:t>
      </w:r>
    </w:p>
    <w:p w14:paraId="7B6DBD9B" w14:textId="77777777" w:rsidR="002A7F5F" w:rsidRDefault="002A7F5F" w:rsidP="002A7F5F"/>
    <w:p w14:paraId="3C0FEC34" w14:textId="77777777" w:rsidR="002A7F5F" w:rsidRPr="00CC31A5" w:rsidRDefault="002A7F5F" w:rsidP="002A7F5F">
      <w:pPr>
        <w:ind w:left="720"/>
        <w:rPr>
          <w:b/>
        </w:rPr>
      </w:pPr>
      <w:bookmarkStart w:id="2677" w:name="_Toc473620313"/>
      <w:r>
        <w:rPr>
          <w:b/>
        </w:rPr>
        <w:t>Non-normative</w:t>
      </w:r>
      <w:r w:rsidRPr="00CC31A5">
        <w:rPr>
          <w:b/>
        </w:rPr>
        <w:t xml:space="preserve"> comment</w:t>
      </w:r>
      <w:bookmarkEnd w:id="2677"/>
    </w:p>
    <w:p w14:paraId="49E55B56" w14:textId="77777777" w:rsidR="002A7F5F" w:rsidRDefault="002A7F5F" w:rsidP="002A7F5F">
      <w:pPr>
        <w:ind w:left="720"/>
      </w:pPr>
      <w:r>
        <w:t xml:space="preserve">It is recommended that each reference consists of a name optionally followed by a colon and a port number. If the name contains a colon the name string can be enclosed within square brackets (“[“ and ‘]”). A name enclosed by square brackets cannot contain the right square bracket (“]”) character. This is used to represent an IPv6 literal address which uses colon separators. </w:t>
      </w:r>
      <w:bookmarkStart w:id="2678" w:name="_Toc473620314"/>
      <w:r>
        <w:t xml:space="preserve">This is a simplified version of an URI authority as described in </w:t>
      </w:r>
      <w:hyperlink w:anchor="RFC3986" w:history="1">
        <w:r>
          <w:rPr>
            <w:rStyle w:val="Hyperlink"/>
          </w:rPr>
          <w:t>[RFC3986]</w:t>
        </w:r>
      </w:hyperlink>
      <w:r>
        <w:t>.</w:t>
      </w:r>
      <w:bookmarkEnd w:id="2678"/>
    </w:p>
    <w:p w14:paraId="7EEDC0EA" w14:textId="77777777" w:rsidR="002A7F5F" w:rsidRDefault="002A7F5F" w:rsidP="002A7F5F">
      <w:pPr>
        <w:ind w:left="720"/>
      </w:pPr>
    </w:p>
    <w:p w14:paraId="020EC693" w14:textId="77777777" w:rsidR="002A7F5F" w:rsidRPr="002163F6" w:rsidRDefault="002A7F5F" w:rsidP="002A7F5F">
      <w:pPr>
        <w:ind w:left="720"/>
        <w:rPr>
          <w:b/>
        </w:rPr>
      </w:pPr>
      <w:r>
        <w:rPr>
          <w:b/>
        </w:rPr>
        <w:t>Non-normative</w:t>
      </w:r>
      <w:r w:rsidRPr="002163F6">
        <w:rPr>
          <w:b/>
        </w:rPr>
        <w:t xml:space="preserve"> </w:t>
      </w:r>
      <w:r>
        <w:rPr>
          <w:b/>
        </w:rPr>
        <w:t>c</w:t>
      </w:r>
      <w:r w:rsidRPr="002163F6">
        <w:rPr>
          <w:b/>
        </w:rPr>
        <w:t>omment</w:t>
      </w:r>
    </w:p>
    <w:p w14:paraId="0BE4A8BB" w14:textId="77777777" w:rsidR="002A7F5F" w:rsidRDefault="002A7F5F" w:rsidP="002A7F5F">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xml:space="preserve"> , or literal IP address. The value following the colon separator is commonly a port number in decimal. This is not needed where the port information comes from the name resolution (such as with SRV) or is defaulted.</w:t>
      </w:r>
    </w:p>
    <w:p w14:paraId="5E29D1AB" w14:textId="77777777" w:rsidR="002A7F5F" w:rsidRDefault="002A7F5F" w:rsidP="002A7F5F">
      <w:pPr>
        <w:ind w:left="720"/>
      </w:pPr>
    </w:p>
    <w:p w14:paraId="055D85C0" w14:textId="77777777" w:rsidR="002A7F5F" w:rsidRPr="002163F6" w:rsidRDefault="002A7F5F" w:rsidP="002A7F5F">
      <w:pPr>
        <w:ind w:left="720"/>
        <w:rPr>
          <w:b/>
        </w:rPr>
      </w:pPr>
      <w:r>
        <w:rPr>
          <w:b/>
        </w:rPr>
        <w:t>Non-normative</w:t>
      </w:r>
      <w:r w:rsidRPr="002163F6">
        <w:rPr>
          <w:b/>
        </w:rPr>
        <w:t xml:space="preserve"> </w:t>
      </w:r>
      <w:r>
        <w:rPr>
          <w:b/>
        </w:rPr>
        <w:t>c</w:t>
      </w:r>
      <w:r w:rsidRPr="002163F6">
        <w:rPr>
          <w:b/>
        </w:rPr>
        <w:t>omment</w:t>
      </w:r>
    </w:p>
    <w:p w14:paraId="6FE0CBDF" w14:textId="77777777" w:rsidR="002A7F5F" w:rsidRDefault="002A7F5F" w:rsidP="002A7F5F">
      <w:pPr>
        <w:ind w:left="720"/>
      </w:pPr>
      <w:r>
        <w:t>If multiple references are given, the expectation is that that Client will choose one of them.</w:t>
      </w:r>
    </w:p>
    <w:p w14:paraId="1DFA21E6" w14:textId="77777777" w:rsidR="002A7F5F" w:rsidRDefault="002A7F5F" w:rsidP="002A7F5F">
      <w:pPr>
        <w:ind w:left="720"/>
      </w:pPr>
    </w:p>
    <w:p w14:paraId="1FF34002" w14:textId="77777777" w:rsidR="002A7F5F" w:rsidRPr="00CC31A5" w:rsidRDefault="002A7F5F" w:rsidP="002A7F5F">
      <w:pPr>
        <w:ind w:left="720"/>
        <w:rPr>
          <w:b/>
        </w:rPr>
      </w:pPr>
      <w:bookmarkStart w:id="2679" w:name="_Toc473620315"/>
      <w:r>
        <w:rPr>
          <w:b/>
        </w:rPr>
        <w:t>Non-normative</w:t>
      </w:r>
      <w:r w:rsidRPr="00CC31A5">
        <w:rPr>
          <w:b/>
        </w:rPr>
        <w:t xml:space="preserve"> comment</w:t>
      </w:r>
      <w:bookmarkEnd w:id="2679"/>
    </w:p>
    <w:p w14:paraId="51EB6331" w14:textId="77777777" w:rsidR="002A7F5F" w:rsidRDefault="002A7F5F" w:rsidP="002A7F5F">
      <w:pPr>
        <w:ind w:left="720"/>
      </w:pPr>
      <w:r>
        <w:t>Examples of the Server Reference are:</w:t>
      </w:r>
    </w:p>
    <w:p w14:paraId="4E49402B" w14:textId="77777777" w:rsidR="002A7F5F" w:rsidRPr="00993F2A" w:rsidRDefault="002A7F5F" w:rsidP="002A7F5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6B2F84A4" w14:textId="77777777" w:rsidR="002A7F5F" w:rsidRPr="00993F2A" w:rsidRDefault="002A7F5F" w:rsidP="002A7F5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19006B4F" w14:textId="77777777" w:rsidR="002A7F5F" w:rsidRPr="00993F2A" w:rsidRDefault="002A7F5F" w:rsidP="002A7F5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[fe80::9610:3eff:fe1c]:1883</w:t>
      </w:r>
    </w:p>
    <w:p w14:paraId="4021868C" w14:textId="77777777" w:rsidR="002A7F5F" w:rsidRDefault="002A7F5F" w:rsidP="002A7F5F">
      <w:pPr>
        <w:ind w:left="720"/>
      </w:pPr>
    </w:p>
    <w:p w14:paraId="61338252" w14:textId="77777777" w:rsidR="002A7F5F" w:rsidRDefault="002A7F5F" w:rsidP="002A7F5F">
      <w:r>
        <w:t>The Server is allowed to not ever send a Server Reference, and the Client is allowed to ignore a Server Reference. This feature can be used to allow for load balancing, Server relocation, and Client provisioning to a Server.</w:t>
      </w:r>
    </w:p>
    <w:p w14:paraId="101B7F59" w14:textId="77777777" w:rsidR="002A7F5F" w:rsidRDefault="002A7F5F" w:rsidP="002A7F5F"/>
    <w:p w14:paraId="09F140F8" w14:textId="77777777" w:rsidR="002A7F5F" w:rsidRPr="002A7F5F" w:rsidRDefault="002A7F5F" w:rsidP="002A7F5F">
      <w:pPr>
        <w:pStyle w:val="Heading2"/>
      </w:pPr>
      <w:bookmarkStart w:id="2680" w:name="_Enhanced_authentication"/>
      <w:bookmarkStart w:id="2681" w:name="_Ref464248960"/>
      <w:bookmarkStart w:id="2682" w:name="_Toc464548108"/>
      <w:bookmarkStart w:id="2683" w:name="_Toc464635403"/>
      <w:bookmarkStart w:id="2684" w:name="_Toc471282905"/>
      <w:bookmarkStart w:id="2685" w:name="_Toc471483751"/>
      <w:bookmarkStart w:id="2686" w:name="_Toc473620316"/>
      <w:bookmarkStart w:id="2687" w:name="_Toc511988733"/>
      <w:bookmarkStart w:id="2688" w:name="_Toc514848129"/>
      <w:bookmarkStart w:id="2689" w:name="_Toc1477556"/>
      <w:bookmarkEnd w:id="2680"/>
      <w:r w:rsidRPr="002A7F5F">
        <w:lastRenderedPageBreak/>
        <w:t>Enhanced authentication</w:t>
      </w:r>
      <w:bookmarkEnd w:id="2681"/>
      <w:bookmarkEnd w:id="2682"/>
      <w:bookmarkEnd w:id="2683"/>
      <w:bookmarkEnd w:id="2684"/>
      <w:bookmarkEnd w:id="2685"/>
      <w:bookmarkEnd w:id="2686"/>
      <w:bookmarkEnd w:id="2687"/>
      <w:bookmarkEnd w:id="2688"/>
      <w:bookmarkEnd w:id="2689"/>
    </w:p>
    <w:p w14:paraId="07561016" w14:textId="77777777" w:rsidR="002A7F5F" w:rsidRDefault="002A7F5F" w:rsidP="002A7F5F">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0BB3D2FE" w14:textId="77777777" w:rsidR="002A7F5F" w:rsidRDefault="002A7F5F" w:rsidP="002A7F5F"/>
    <w:p w14:paraId="0CB21A31" w14:textId="77777777" w:rsidR="002A7F5F" w:rsidRDefault="002A7F5F" w:rsidP="002A7F5F">
      <w:r>
        <w:t>Enhanced authentication extends this basic authentication to include challenge / response style authentication. It might involve the exchange of AUTH packets between the Client and the Server after the CONNECT and before the CONNACK packets.</w:t>
      </w:r>
    </w:p>
    <w:p w14:paraId="27A37AF5" w14:textId="77777777" w:rsidR="002A7F5F" w:rsidRDefault="002A7F5F" w:rsidP="002A7F5F"/>
    <w:p w14:paraId="45B0C279" w14:textId="77777777" w:rsidR="002A7F5F" w:rsidRDefault="002A7F5F" w:rsidP="002A7F5F">
      <w:r>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w:t>
      </w:r>
      <w:hyperlink w:anchor="S4_13_Errors" w:history="1">
        <w:r w:rsidRPr="00D56717">
          <w:rPr>
            <w:rStyle w:val="Hyperlink"/>
            <w:highlight w:val="yellow"/>
          </w:rPr>
          <w:t>section 4.13</w:t>
        </w:r>
      </w:hyperlink>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29218203" w14:textId="77777777" w:rsidR="002A7F5F" w:rsidRDefault="002A7F5F" w:rsidP="002A7F5F"/>
    <w:p w14:paraId="05856FB4" w14:textId="77777777" w:rsidR="002A7F5F" w:rsidRDefault="002A7F5F" w:rsidP="002A7F5F">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6B1B1239" w14:textId="77777777" w:rsidR="002A7F5F" w:rsidRDefault="002A7F5F" w:rsidP="002A7F5F"/>
    <w:p w14:paraId="0896F9A4" w14:textId="77777777" w:rsidR="002A7F5F" w:rsidRPr="00CC31A5" w:rsidRDefault="002A7F5F" w:rsidP="002A7F5F">
      <w:pPr>
        <w:ind w:left="720"/>
        <w:rPr>
          <w:b/>
        </w:rPr>
      </w:pPr>
      <w:bookmarkStart w:id="2690" w:name="_Toc473620317"/>
      <w:r>
        <w:rPr>
          <w:b/>
        </w:rPr>
        <w:t>Non-normative</w:t>
      </w:r>
      <w:r w:rsidRPr="00CC31A5">
        <w:rPr>
          <w:b/>
        </w:rPr>
        <w:t xml:space="preserve"> comment</w:t>
      </w:r>
      <w:bookmarkEnd w:id="2690"/>
    </w:p>
    <w:p w14:paraId="22F3AF78" w14:textId="77777777" w:rsidR="002A7F5F" w:rsidRDefault="002A7F5F" w:rsidP="002A7F5F">
      <w:pPr>
        <w:ind w:left="720"/>
      </w:pPr>
      <w:r>
        <w:t>The Authentication Method is commonly a SASL mechanism, and using such a registered name aids interchange. However, the Authentication Method is not constrained to using registered SASL mechanisms.</w:t>
      </w:r>
    </w:p>
    <w:p w14:paraId="799F4C7B" w14:textId="77777777" w:rsidR="002A7F5F" w:rsidRDefault="002A7F5F" w:rsidP="002A7F5F"/>
    <w:p w14:paraId="6F460C3B" w14:textId="77777777" w:rsidR="002A7F5F" w:rsidRDefault="002A7F5F" w:rsidP="002A7F5F">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6D5035E2" w14:textId="77777777" w:rsidR="002A7F5F" w:rsidRDefault="002A7F5F" w:rsidP="002A7F5F"/>
    <w:p w14:paraId="39300215" w14:textId="77777777" w:rsidR="002A7F5F" w:rsidRDefault="002A7F5F" w:rsidP="002A7F5F">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01CCB786" w14:textId="77777777" w:rsidR="002A7F5F" w:rsidRDefault="002A7F5F" w:rsidP="002A7F5F"/>
    <w:p w14:paraId="25A945A1" w14:textId="77777777" w:rsidR="002A7F5F" w:rsidRDefault="002A7F5F" w:rsidP="002A7F5F">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69E102EF" w14:textId="77777777" w:rsidR="002A7F5F" w:rsidRDefault="002A7F5F" w:rsidP="002A7F5F"/>
    <w:p w14:paraId="783A8CAC" w14:textId="77777777" w:rsidR="002A7F5F" w:rsidRDefault="002A7F5F" w:rsidP="002A7F5F">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79339A5E" w14:textId="77777777" w:rsidR="002A7F5F" w:rsidRDefault="002A7F5F" w:rsidP="002A7F5F"/>
    <w:p w14:paraId="4BB5F9F7" w14:textId="77777777" w:rsidR="002A7F5F" w:rsidRDefault="002A7F5F" w:rsidP="002A7F5F">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1F434F46" w14:textId="77777777" w:rsidR="002A7F5F" w:rsidRDefault="002A7F5F" w:rsidP="002A7F5F"/>
    <w:p w14:paraId="74450266" w14:textId="77777777" w:rsidR="002A7F5F" w:rsidRPr="008105F9" w:rsidRDefault="002A7F5F" w:rsidP="002A7F5F">
      <w:pPr>
        <w:rPr>
          <w:highlight w:val="yellow"/>
        </w:rPr>
      </w:pPr>
      <w:r w:rsidRPr="00F32669">
        <w:rPr>
          <w:highlight w:val="yellow"/>
        </w:rPr>
        <w:lastRenderedPageBreak/>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1679F852" w14:textId="77777777" w:rsidR="002A7F5F" w:rsidRDefault="002A7F5F" w:rsidP="002A7F5F"/>
    <w:p w14:paraId="60381F9A" w14:textId="77777777" w:rsidR="002A7F5F" w:rsidRDefault="002A7F5F" w:rsidP="002A7F5F">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64215187" w14:textId="77777777" w:rsidR="002A7F5F" w:rsidRDefault="002A7F5F" w:rsidP="002A7F5F"/>
    <w:p w14:paraId="6D41882C" w14:textId="77777777" w:rsidR="002A7F5F" w:rsidRDefault="002A7F5F" w:rsidP="002A7F5F">
      <w:r>
        <w:t>If the Client does not include an Authentication Method in the CONNECT packet, the Server SHOULD authenticate using some or all of the information in the CONNECT packet, TLS session, and Network Connection.</w:t>
      </w:r>
    </w:p>
    <w:p w14:paraId="061201EA" w14:textId="77777777" w:rsidR="002A7F5F" w:rsidRDefault="002A7F5F" w:rsidP="002A7F5F">
      <w:pPr>
        <w:ind w:left="630"/>
        <w:rPr>
          <w:b/>
        </w:rPr>
      </w:pPr>
      <w:bookmarkStart w:id="2691" w:name="_Toc464548109"/>
      <w:bookmarkStart w:id="2692" w:name="_Toc464635404"/>
      <w:bookmarkStart w:id="2693" w:name="_Toc473620318"/>
    </w:p>
    <w:p w14:paraId="7BE02048" w14:textId="77777777" w:rsidR="002A7F5F" w:rsidRPr="00CC31A5" w:rsidRDefault="002A7F5F" w:rsidP="002A7F5F">
      <w:pPr>
        <w:ind w:left="630"/>
        <w:rPr>
          <w:b/>
        </w:rPr>
      </w:pPr>
      <w:r>
        <w:rPr>
          <w:b/>
        </w:rPr>
        <w:t>Non-normative</w:t>
      </w:r>
      <w:r w:rsidRPr="00CC31A5">
        <w:rPr>
          <w:b/>
        </w:rPr>
        <w:t xml:space="preserve"> example showing a SCRAM challenge</w:t>
      </w:r>
      <w:bookmarkEnd w:id="2691"/>
      <w:bookmarkEnd w:id="2692"/>
      <w:bookmarkEnd w:id="2693"/>
      <w:r w:rsidRPr="00CC31A5">
        <w:rPr>
          <w:b/>
        </w:rPr>
        <w:t xml:space="preserve"> </w:t>
      </w:r>
    </w:p>
    <w:p w14:paraId="604365C9" w14:textId="77777777" w:rsidR="002A7F5F" w:rsidRDefault="002A7F5F" w:rsidP="00F33985">
      <w:pPr>
        <w:pStyle w:val="ListParagraph"/>
        <w:numPr>
          <w:ilvl w:val="0"/>
          <w:numId w:val="44"/>
        </w:numPr>
      </w:pPr>
      <w:r>
        <w:t xml:space="preserve">Client to Server: CONNECT Authentication Method="SCRAM-SHA-1" Authentication Data=client-first-data </w:t>
      </w:r>
    </w:p>
    <w:p w14:paraId="14A4C523" w14:textId="77777777" w:rsidR="002A7F5F" w:rsidRDefault="002A7F5F" w:rsidP="00F33985">
      <w:pPr>
        <w:pStyle w:val="ListParagraph"/>
        <w:numPr>
          <w:ilvl w:val="0"/>
          <w:numId w:val="44"/>
        </w:numPr>
      </w:pPr>
      <w:r>
        <w:t>Server to Client: AUTH rc=0x18 Authentication Method="SCRAM-SHA-1" Authentication Data=server-first-data</w:t>
      </w:r>
    </w:p>
    <w:p w14:paraId="102B7F86" w14:textId="77777777" w:rsidR="002A7F5F" w:rsidRDefault="002A7F5F" w:rsidP="00F33985">
      <w:pPr>
        <w:pStyle w:val="ListParagraph"/>
        <w:numPr>
          <w:ilvl w:val="0"/>
          <w:numId w:val="44"/>
        </w:numPr>
      </w:pPr>
      <w:r>
        <w:t>Client to Server AUTH rc=0x18 Authentication Method="SCRAM-SHA-1" Authentication Data=client-final-data</w:t>
      </w:r>
    </w:p>
    <w:p w14:paraId="6FC7E6CF" w14:textId="77777777" w:rsidR="002A7F5F" w:rsidRDefault="002A7F5F" w:rsidP="00F33985">
      <w:pPr>
        <w:pStyle w:val="ListParagraph"/>
        <w:numPr>
          <w:ilvl w:val="0"/>
          <w:numId w:val="44"/>
        </w:numPr>
      </w:pPr>
      <w:r>
        <w:t>Server to Client CONNACK rc=0 Authentication Method="SCRAM-SHA-1" Authentication Data=server-final-data</w:t>
      </w:r>
    </w:p>
    <w:p w14:paraId="62EE76B4" w14:textId="77777777" w:rsidR="002A7F5F" w:rsidRDefault="002A7F5F" w:rsidP="002A7F5F"/>
    <w:p w14:paraId="714CB99E" w14:textId="77777777" w:rsidR="002A7F5F" w:rsidRPr="00CC31A5" w:rsidRDefault="002A7F5F" w:rsidP="002A7F5F">
      <w:pPr>
        <w:ind w:left="630"/>
        <w:rPr>
          <w:rFonts w:cs="Arial"/>
          <w:b/>
          <w:bCs/>
          <w:iCs/>
          <w:color w:val="3B006F"/>
          <w:kern w:val="32"/>
          <w:sz w:val="26"/>
          <w:szCs w:val="26"/>
        </w:rPr>
      </w:pPr>
      <w:bookmarkStart w:id="2694" w:name="_Toc464548110"/>
      <w:bookmarkStart w:id="2695" w:name="_Toc464635405"/>
      <w:bookmarkStart w:id="2696" w:name="_Toc473620319"/>
      <w:r>
        <w:rPr>
          <w:b/>
        </w:rPr>
        <w:t>Non-normative</w:t>
      </w:r>
      <w:r w:rsidRPr="00CC31A5">
        <w:rPr>
          <w:b/>
        </w:rPr>
        <w:t xml:space="preserve"> example showing a Kerberos challenge</w:t>
      </w:r>
      <w:bookmarkEnd w:id="2694"/>
      <w:bookmarkEnd w:id="2695"/>
      <w:bookmarkEnd w:id="2696"/>
      <w:r w:rsidRPr="00CC31A5">
        <w:rPr>
          <w:b/>
        </w:rPr>
        <w:t xml:space="preserve"> </w:t>
      </w:r>
    </w:p>
    <w:p w14:paraId="2779E79F" w14:textId="77777777" w:rsidR="002A7F5F" w:rsidRDefault="002A7F5F" w:rsidP="00F33985">
      <w:pPr>
        <w:pStyle w:val="ListParagraph"/>
        <w:numPr>
          <w:ilvl w:val="0"/>
          <w:numId w:val="45"/>
        </w:numPr>
      </w:pPr>
      <w:r>
        <w:t xml:space="preserve">Client to Server </w:t>
      </w:r>
      <w:r w:rsidRPr="000B2DEA">
        <w:t xml:space="preserve">CONNECT </w:t>
      </w:r>
      <w:r>
        <w:t>Authentication Method</w:t>
      </w:r>
      <w:r w:rsidRPr="000B2DEA">
        <w:t xml:space="preserve">="GS2-KRB5" </w:t>
      </w:r>
    </w:p>
    <w:p w14:paraId="0AB7971B" w14:textId="77777777" w:rsidR="002A7F5F" w:rsidRDefault="002A7F5F" w:rsidP="00F33985">
      <w:pPr>
        <w:pStyle w:val="ListParagraph"/>
        <w:numPr>
          <w:ilvl w:val="0"/>
          <w:numId w:val="45"/>
        </w:numPr>
      </w:pPr>
      <w:r>
        <w:t>S</w:t>
      </w:r>
      <w:r w:rsidRPr="000B2DEA">
        <w:t xml:space="preserve">erver to </w:t>
      </w:r>
      <w:r>
        <w:t>C</w:t>
      </w:r>
      <w:r w:rsidRPr="000B2DEA">
        <w:t>lient AUTH rc=</w:t>
      </w:r>
      <w:r>
        <w:t xml:space="preserve">0x18 Authentication Method="GS2-KRB5" </w:t>
      </w:r>
    </w:p>
    <w:p w14:paraId="402CA034" w14:textId="77777777" w:rsidR="002A7F5F" w:rsidRDefault="002A7F5F" w:rsidP="00F33985">
      <w:pPr>
        <w:pStyle w:val="ListParagraph"/>
        <w:numPr>
          <w:ilvl w:val="0"/>
          <w:numId w:val="45"/>
        </w:numPr>
      </w:pPr>
      <w:r>
        <w:t>C</w:t>
      </w:r>
      <w:r w:rsidRPr="000B2DEA">
        <w:t xml:space="preserve">lient to </w:t>
      </w:r>
      <w:r>
        <w:t>S</w:t>
      </w:r>
      <w:r w:rsidRPr="000B2DEA">
        <w:t>erver AUTH rc=0</w:t>
      </w:r>
      <w:r>
        <w:t>x18</w:t>
      </w:r>
      <w:r w:rsidRPr="000B2DEA">
        <w:t xml:space="preserve"> </w:t>
      </w:r>
      <w:r>
        <w:t>Authentication Method</w:t>
      </w:r>
      <w:r w:rsidRPr="000B2DEA">
        <w:t xml:space="preserve">="GS2-KRB5" </w:t>
      </w:r>
      <w:r>
        <w:t>Authentication Data=initial context token</w:t>
      </w:r>
    </w:p>
    <w:p w14:paraId="0B0AC9FA" w14:textId="77777777" w:rsidR="002A7F5F" w:rsidRDefault="002A7F5F" w:rsidP="00F33985">
      <w:pPr>
        <w:pStyle w:val="ListParagraph"/>
        <w:numPr>
          <w:ilvl w:val="0"/>
          <w:numId w:val="45"/>
        </w:numPr>
      </w:pPr>
      <w:r>
        <w:t>S</w:t>
      </w:r>
      <w:r w:rsidRPr="000B2DEA">
        <w:t xml:space="preserve">erver to </w:t>
      </w:r>
      <w:r>
        <w:t>C</w:t>
      </w:r>
      <w:r w:rsidRPr="000B2DEA">
        <w:t>lient AUTH rc=</w:t>
      </w:r>
      <w:r>
        <w:t>0x18</w:t>
      </w:r>
      <w:r w:rsidRPr="000B2DEA">
        <w:t xml:space="preserve"> </w:t>
      </w:r>
      <w:r>
        <w:t>Authentication Method</w:t>
      </w:r>
      <w:r w:rsidRPr="000B2DEA">
        <w:t xml:space="preserve">="GS2-KRB5" </w:t>
      </w:r>
      <w:r>
        <w:t>Authentication Data=reply context token</w:t>
      </w:r>
    </w:p>
    <w:p w14:paraId="37F3428E" w14:textId="77777777" w:rsidR="002A7F5F" w:rsidRDefault="002A7F5F" w:rsidP="00F33985">
      <w:pPr>
        <w:pStyle w:val="ListParagraph"/>
        <w:numPr>
          <w:ilvl w:val="0"/>
          <w:numId w:val="45"/>
        </w:numPr>
      </w:pPr>
      <w:r>
        <w:t>C</w:t>
      </w:r>
      <w:r w:rsidRPr="000B2DEA">
        <w:t xml:space="preserve">lient to </w:t>
      </w:r>
      <w:r>
        <w:t>S</w:t>
      </w:r>
      <w:r w:rsidRPr="000B2DEA">
        <w:t>erver AUTH rc=0</w:t>
      </w:r>
      <w:r>
        <w:t>x18</w:t>
      </w:r>
      <w:r w:rsidRPr="000B2DEA">
        <w:t xml:space="preserve"> </w:t>
      </w:r>
      <w:r>
        <w:t xml:space="preserve">Authentication Method="GS2-KRB5" </w:t>
      </w:r>
    </w:p>
    <w:p w14:paraId="0A4D070C" w14:textId="77777777" w:rsidR="002A7F5F" w:rsidRDefault="002A7F5F" w:rsidP="00F33985">
      <w:pPr>
        <w:pStyle w:val="ListParagraph"/>
        <w:numPr>
          <w:ilvl w:val="0"/>
          <w:numId w:val="45"/>
        </w:numPr>
      </w:pPr>
      <w:r>
        <w:t>S</w:t>
      </w:r>
      <w:r w:rsidRPr="000B2DEA">
        <w:t xml:space="preserve">erver to </w:t>
      </w:r>
      <w:r>
        <w:t>C</w:t>
      </w:r>
      <w:r w:rsidRPr="000B2DEA">
        <w:t xml:space="preserve">lient CONNACK rc=0 </w:t>
      </w:r>
      <w:r>
        <w:t>Authentication Method</w:t>
      </w:r>
      <w:r w:rsidRPr="000B2DEA">
        <w:t xml:space="preserve">="GS2-KRB5" </w:t>
      </w:r>
      <w:r>
        <w:t>Authentication Data</w:t>
      </w:r>
      <w:r w:rsidRPr="000B2DEA">
        <w:t>=outcome of authentication</w:t>
      </w:r>
    </w:p>
    <w:p w14:paraId="48141972" w14:textId="77777777" w:rsidR="002A7F5F" w:rsidRDefault="002A7F5F" w:rsidP="002A7F5F"/>
    <w:p w14:paraId="46210C32" w14:textId="77777777" w:rsidR="002A7F5F" w:rsidRDefault="002A7F5F" w:rsidP="002A7F5F">
      <w:pPr>
        <w:pStyle w:val="Heading3"/>
      </w:pPr>
      <w:bookmarkStart w:id="2697" w:name="_Re-authentication"/>
      <w:bookmarkStart w:id="2698" w:name="_Toc471282906"/>
      <w:bookmarkStart w:id="2699" w:name="_Toc471483752"/>
      <w:bookmarkStart w:id="2700" w:name="_Toc473620320"/>
      <w:bookmarkStart w:id="2701" w:name="_Toc511988734"/>
      <w:bookmarkStart w:id="2702" w:name="_Toc514848130"/>
      <w:bookmarkStart w:id="2703" w:name="_Toc1477557"/>
      <w:bookmarkEnd w:id="2697"/>
      <w:r>
        <w:t>Re-authentication</w:t>
      </w:r>
      <w:bookmarkEnd w:id="2698"/>
      <w:bookmarkEnd w:id="2699"/>
      <w:bookmarkEnd w:id="2700"/>
      <w:bookmarkEnd w:id="2701"/>
      <w:bookmarkEnd w:id="2702"/>
      <w:bookmarkEnd w:id="2703"/>
    </w:p>
    <w:p w14:paraId="7CDDB593" w14:textId="77777777" w:rsidR="002A7F5F" w:rsidRDefault="002A7F5F" w:rsidP="002A7F5F">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608BB951" w14:textId="77777777" w:rsidR="002A7F5F" w:rsidRDefault="002A7F5F" w:rsidP="002A7F5F"/>
    <w:p w14:paraId="6B514E6F" w14:textId="77777777" w:rsidR="002A7F5F" w:rsidRDefault="002A7F5F" w:rsidP="002A7F5F">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293AFBC0" w14:textId="77777777" w:rsidR="002A7F5F" w:rsidRDefault="002A7F5F" w:rsidP="002A7F5F"/>
    <w:p w14:paraId="56D8BF4D" w14:textId="77777777" w:rsidR="002A7F5F" w:rsidRDefault="002A7F5F" w:rsidP="002A7F5F">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542FE2E9" w14:textId="77777777" w:rsidR="002A7F5F" w:rsidRDefault="002A7F5F" w:rsidP="002A7F5F"/>
    <w:p w14:paraId="4C20DABD" w14:textId="77777777" w:rsidR="002A7F5F" w:rsidRDefault="002A7F5F" w:rsidP="002A7F5F">
      <w:r>
        <w:t>During this re-authentication sequence, the flow of other packets between the Client and Server can continue using the previous authentication.</w:t>
      </w:r>
    </w:p>
    <w:p w14:paraId="23745330" w14:textId="77777777" w:rsidR="002A7F5F" w:rsidRDefault="002A7F5F" w:rsidP="002A7F5F"/>
    <w:p w14:paraId="40A819B3" w14:textId="77777777" w:rsidR="002A7F5F" w:rsidRPr="00CC31A5" w:rsidRDefault="002A7F5F" w:rsidP="002A7F5F">
      <w:pPr>
        <w:ind w:left="720"/>
        <w:rPr>
          <w:b/>
        </w:rPr>
      </w:pPr>
      <w:bookmarkStart w:id="2704" w:name="_Toc473620321"/>
      <w:r>
        <w:rPr>
          <w:b/>
        </w:rPr>
        <w:t>Non-normative</w:t>
      </w:r>
      <w:r w:rsidRPr="00CC31A5">
        <w:rPr>
          <w:b/>
        </w:rPr>
        <w:t xml:space="preserve"> comment</w:t>
      </w:r>
      <w:bookmarkEnd w:id="2704"/>
    </w:p>
    <w:p w14:paraId="0BEEC9E3" w14:textId="77777777" w:rsidR="002A7F5F" w:rsidRPr="00C77962" w:rsidRDefault="002A7F5F" w:rsidP="002A7F5F">
      <w:pPr>
        <w:ind w:left="720"/>
      </w:pPr>
      <w:r w:rsidRPr="00C77962">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62C3C57B" w14:textId="77777777" w:rsidR="002A7F5F" w:rsidRPr="00C77962" w:rsidRDefault="002A7F5F" w:rsidP="002A7F5F"/>
    <w:p w14:paraId="0B7BEC7C" w14:textId="77777777" w:rsidR="002A7F5F" w:rsidRPr="002A7F5F" w:rsidRDefault="002A7F5F" w:rsidP="002A7F5F">
      <w:pPr>
        <w:pStyle w:val="Heading2"/>
        <w:rPr>
          <w:rFonts w:eastAsia="Arial"/>
        </w:rPr>
      </w:pPr>
      <w:bookmarkStart w:id="2705" w:name="S4_13_Errors"/>
      <w:bookmarkStart w:id="2706" w:name="_Handling_errors"/>
      <w:bookmarkStart w:id="2707" w:name="_Ref464489169"/>
      <w:bookmarkStart w:id="2708" w:name="_Ref464489170"/>
      <w:bookmarkStart w:id="2709" w:name="_Toc464548111"/>
      <w:bookmarkStart w:id="2710" w:name="_Toc464635406"/>
      <w:bookmarkStart w:id="2711" w:name="_Toc471282907"/>
      <w:bookmarkStart w:id="2712" w:name="_Toc471483753"/>
      <w:bookmarkStart w:id="2713" w:name="_Toc473620322"/>
      <w:bookmarkStart w:id="2714" w:name="_Toc511988735"/>
      <w:bookmarkStart w:id="2715" w:name="_Toc514848131"/>
      <w:bookmarkStart w:id="2716" w:name="_Toc1477558"/>
      <w:bookmarkEnd w:id="2705"/>
      <w:bookmarkEnd w:id="2706"/>
      <w:r w:rsidRPr="002A7F5F">
        <w:t>Handling errors</w:t>
      </w:r>
      <w:bookmarkEnd w:id="2591"/>
      <w:bookmarkEnd w:id="2592"/>
      <w:bookmarkEnd w:id="2593"/>
      <w:bookmarkEnd w:id="2594"/>
      <w:bookmarkEnd w:id="2595"/>
      <w:bookmarkEnd w:id="2650"/>
      <w:bookmarkEnd w:id="2676"/>
      <w:bookmarkEnd w:id="2707"/>
      <w:bookmarkEnd w:id="2708"/>
      <w:bookmarkEnd w:id="2709"/>
      <w:bookmarkEnd w:id="2710"/>
      <w:bookmarkEnd w:id="2711"/>
      <w:bookmarkEnd w:id="2712"/>
      <w:bookmarkEnd w:id="2713"/>
      <w:bookmarkEnd w:id="2714"/>
      <w:bookmarkEnd w:id="2715"/>
      <w:bookmarkEnd w:id="2716"/>
      <w:r w:rsidRPr="002A7F5F">
        <w:t xml:space="preserve"> </w:t>
      </w:r>
    </w:p>
    <w:p w14:paraId="2C2BFAA2" w14:textId="77777777" w:rsidR="002A7F5F" w:rsidRPr="00304B77" w:rsidRDefault="002A7F5F" w:rsidP="002A7F5F">
      <w:pPr>
        <w:pStyle w:val="Heading3"/>
      </w:pPr>
      <w:bookmarkStart w:id="2717" w:name="_Ref477790493"/>
      <w:bookmarkStart w:id="2718" w:name="_Toc511988736"/>
      <w:bookmarkStart w:id="2719" w:name="_Toc514848132"/>
      <w:bookmarkStart w:id="2720" w:name="_Toc1477559"/>
      <w:r w:rsidRPr="00304B77">
        <w:t>Malformed Packet and Protocol Errors</w:t>
      </w:r>
      <w:bookmarkEnd w:id="2717"/>
      <w:bookmarkEnd w:id="2718"/>
      <w:bookmarkEnd w:id="2719"/>
      <w:bookmarkEnd w:id="2720"/>
      <w:r w:rsidRPr="00304B77">
        <w:t xml:space="preserve"> </w:t>
      </w:r>
    </w:p>
    <w:p w14:paraId="2E3AEB6D" w14:textId="77777777" w:rsidR="002A7F5F" w:rsidRDefault="002A7F5F" w:rsidP="002A7F5F">
      <w:r w:rsidRPr="00304B77">
        <w:t>Definitions of Malformed Packet and Protocol Errors are contained in</w:t>
      </w:r>
      <w:r>
        <w:t xml:space="preserve"> </w:t>
      </w:r>
      <w:hyperlink w:anchor="_Terminology" w:history="1">
        <w:r w:rsidRPr="00D56717">
          <w:rPr>
            <w:rStyle w:val="Hyperlink"/>
          </w:rPr>
          <w:t>section 1.2</w:t>
        </w:r>
      </w:hyperlink>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25666E85" w14:textId="77777777" w:rsidR="002A7F5F" w:rsidRDefault="002A7F5F" w:rsidP="00F33985">
      <w:pPr>
        <w:pStyle w:val="ListParagraph"/>
        <w:numPr>
          <w:ilvl w:val="0"/>
          <w:numId w:val="44"/>
        </w:numPr>
        <w:ind w:left="360"/>
      </w:pPr>
      <w:r w:rsidRPr="00304B77">
        <w:t xml:space="preserve">The size of the Client or Server implementation. </w:t>
      </w:r>
    </w:p>
    <w:p w14:paraId="65AAA773" w14:textId="77777777" w:rsidR="002A7F5F" w:rsidRDefault="002A7F5F" w:rsidP="00F33985">
      <w:pPr>
        <w:pStyle w:val="ListParagraph"/>
        <w:numPr>
          <w:ilvl w:val="0"/>
          <w:numId w:val="44"/>
        </w:numPr>
        <w:ind w:left="360"/>
      </w:pPr>
      <w:r w:rsidRPr="00304B77">
        <w:t>The capabilities that the implementation supports.</w:t>
      </w:r>
    </w:p>
    <w:p w14:paraId="5EE6DD63" w14:textId="77777777" w:rsidR="002A7F5F" w:rsidRDefault="002A7F5F" w:rsidP="00F33985">
      <w:pPr>
        <w:pStyle w:val="ListParagraph"/>
        <w:numPr>
          <w:ilvl w:val="0"/>
          <w:numId w:val="44"/>
        </w:numPr>
        <w:ind w:left="360"/>
      </w:pPr>
      <w:r w:rsidRPr="00304B77">
        <w:t>The degree to which the receiver trusts the sender to send correct</w:t>
      </w:r>
      <w:r>
        <w:t xml:space="preserve"> </w:t>
      </w:r>
      <w:r w:rsidRPr="00304B77">
        <w:t>MQTT Control Packets.</w:t>
      </w:r>
    </w:p>
    <w:p w14:paraId="59C80D68" w14:textId="77777777" w:rsidR="002A7F5F" w:rsidRDefault="002A7F5F" w:rsidP="00F33985">
      <w:pPr>
        <w:pStyle w:val="ListParagraph"/>
        <w:numPr>
          <w:ilvl w:val="0"/>
          <w:numId w:val="44"/>
        </w:numPr>
        <w:ind w:left="360"/>
      </w:pPr>
      <w:r w:rsidRPr="00304B77">
        <w:t>The degree to which the receiver trusts the network to deliver MQTT Control Packets correctly.</w:t>
      </w:r>
    </w:p>
    <w:p w14:paraId="6AB744F1" w14:textId="77777777" w:rsidR="002A7F5F" w:rsidRPr="00304B77" w:rsidRDefault="002A7F5F" w:rsidP="00F33985">
      <w:pPr>
        <w:pStyle w:val="ListParagraph"/>
        <w:numPr>
          <w:ilvl w:val="0"/>
          <w:numId w:val="44"/>
        </w:numPr>
        <w:ind w:left="360"/>
      </w:pPr>
      <w:r w:rsidRPr="00304B77">
        <w:t xml:space="preserve">The consequences of continuing to process a packet that is incorrect. </w:t>
      </w:r>
    </w:p>
    <w:p w14:paraId="13DCBC8D" w14:textId="77777777" w:rsidR="002A7F5F" w:rsidRDefault="002A7F5F" w:rsidP="002A7F5F"/>
    <w:p w14:paraId="163A2F63" w14:textId="77777777" w:rsidR="002A7F5F" w:rsidRDefault="002A7F5F" w:rsidP="002A7F5F">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w:t>
      </w:r>
      <w:hyperlink w:anchor="_CONNECT_Actions" w:history="1">
        <w:r w:rsidRPr="00657DD7">
          <w:rPr>
            <w:rStyle w:val="Hyperlink"/>
          </w:rPr>
          <w:t>to section 3.1.4</w:t>
        </w:r>
      </w:hyperlink>
      <w:r>
        <w:t xml:space="preserve"> CONNECT</w:t>
      </w:r>
      <w:r w:rsidRPr="00F22A2A">
        <w:t xml:space="preserve"> </w:t>
      </w:r>
      <w:r>
        <w:t>Actions</w:t>
      </w:r>
      <w:r w:rsidRPr="00F22A2A">
        <w:t>.</w:t>
      </w:r>
    </w:p>
    <w:p w14:paraId="5138AB5A" w14:textId="77777777" w:rsidR="002A7F5F" w:rsidRPr="00304B77" w:rsidRDefault="002A7F5F" w:rsidP="002A7F5F"/>
    <w:p w14:paraId="061272FE" w14:textId="77777777" w:rsidR="002A7F5F" w:rsidRPr="00F22A2A" w:rsidRDefault="002A7F5F" w:rsidP="002A7F5F">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0CD21ED8" w14:textId="77777777" w:rsidR="002A7F5F" w:rsidRDefault="002A7F5F" w:rsidP="00F33985">
      <w:pPr>
        <w:pStyle w:val="ListParagraph"/>
        <w:numPr>
          <w:ilvl w:val="0"/>
          <w:numId w:val="46"/>
        </w:numPr>
        <w:rPr>
          <w:rFonts w:eastAsia="Arial" w:cs="Arial"/>
        </w:rPr>
      </w:pPr>
      <w:r w:rsidRPr="00905C11">
        <w:rPr>
          <w:rFonts w:eastAsia="Arial" w:cs="Arial"/>
        </w:rPr>
        <w:t>0x81</w:t>
      </w:r>
      <w:r w:rsidRPr="00905C11">
        <w:rPr>
          <w:rFonts w:eastAsia="Arial" w:cs="Arial"/>
        </w:rPr>
        <w:tab/>
        <w:t>Malformed Packet</w:t>
      </w:r>
    </w:p>
    <w:p w14:paraId="73F5EA28" w14:textId="77777777" w:rsidR="002A7F5F" w:rsidRDefault="002A7F5F" w:rsidP="00F33985">
      <w:pPr>
        <w:pStyle w:val="ListParagraph"/>
        <w:numPr>
          <w:ilvl w:val="0"/>
          <w:numId w:val="46"/>
        </w:numPr>
        <w:rPr>
          <w:rFonts w:eastAsia="Arial" w:cs="Arial"/>
        </w:rPr>
      </w:pPr>
      <w:r w:rsidRPr="00905C11">
        <w:rPr>
          <w:rFonts w:eastAsia="Arial" w:cs="Arial"/>
        </w:rPr>
        <w:t>0x82</w:t>
      </w:r>
      <w:r w:rsidRPr="00905C11">
        <w:rPr>
          <w:rFonts w:eastAsia="Arial" w:cs="Arial"/>
        </w:rPr>
        <w:tab/>
        <w:t>Protocol Error</w:t>
      </w:r>
    </w:p>
    <w:p w14:paraId="3C24E862" w14:textId="77777777" w:rsidR="002A7F5F" w:rsidRDefault="002A7F5F" w:rsidP="00F33985">
      <w:pPr>
        <w:pStyle w:val="ListParagraph"/>
        <w:numPr>
          <w:ilvl w:val="0"/>
          <w:numId w:val="46"/>
        </w:numPr>
        <w:rPr>
          <w:rFonts w:eastAsia="Arial" w:cs="Arial"/>
        </w:rPr>
      </w:pPr>
      <w:r w:rsidRPr="00905C11">
        <w:rPr>
          <w:rFonts w:eastAsia="Arial" w:cs="Arial"/>
        </w:rPr>
        <w:t>0x93</w:t>
      </w:r>
      <w:r w:rsidRPr="00905C11">
        <w:rPr>
          <w:rFonts w:eastAsia="Arial" w:cs="Arial"/>
        </w:rPr>
        <w:tab/>
        <w:t>Receive Maximum exceeded</w:t>
      </w:r>
    </w:p>
    <w:p w14:paraId="6EF3C826" w14:textId="77777777" w:rsidR="002A7F5F" w:rsidRDefault="002A7F5F" w:rsidP="00F33985">
      <w:pPr>
        <w:pStyle w:val="ListParagraph"/>
        <w:numPr>
          <w:ilvl w:val="0"/>
          <w:numId w:val="46"/>
        </w:numPr>
        <w:rPr>
          <w:rFonts w:eastAsia="Arial" w:cs="Arial"/>
        </w:rPr>
      </w:pPr>
      <w:r w:rsidRPr="00905C11">
        <w:rPr>
          <w:rFonts w:eastAsia="Arial" w:cs="Arial"/>
        </w:rPr>
        <w:t>0x95</w:t>
      </w:r>
      <w:r w:rsidRPr="00905C11">
        <w:rPr>
          <w:rFonts w:eastAsia="Arial" w:cs="Arial"/>
        </w:rPr>
        <w:tab/>
        <w:t>Packet too large</w:t>
      </w:r>
    </w:p>
    <w:p w14:paraId="19523DC3" w14:textId="77777777" w:rsidR="002A7F5F" w:rsidRDefault="002A7F5F" w:rsidP="00F33985">
      <w:pPr>
        <w:pStyle w:val="ListParagraph"/>
        <w:numPr>
          <w:ilvl w:val="0"/>
          <w:numId w:val="46"/>
        </w:numPr>
        <w:rPr>
          <w:rFonts w:eastAsia="Arial" w:cs="Arial"/>
        </w:rPr>
      </w:pPr>
      <w:r w:rsidRPr="00905C11">
        <w:rPr>
          <w:rFonts w:eastAsia="Arial" w:cs="Arial"/>
        </w:rPr>
        <w:t>0x9A</w:t>
      </w:r>
      <w:r w:rsidRPr="00905C11">
        <w:rPr>
          <w:rFonts w:eastAsia="Arial" w:cs="Arial"/>
        </w:rPr>
        <w:tab/>
        <w:t>Retain not supported</w:t>
      </w:r>
    </w:p>
    <w:p w14:paraId="0318214F" w14:textId="77777777" w:rsidR="002A7F5F" w:rsidRDefault="002A7F5F" w:rsidP="00F33985">
      <w:pPr>
        <w:pStyle w:val="ListParagraph"/>
        <w:numPr>
          <w:ilvl w:val="0"/>
          <w:numId w:val="46"/>
        </w:numPr>
        <w:rPr>
          <w:rFonts w:eastAsia="Arial" w:cs="Arial"/>
        </w:rPr>
      </w:pPr>
      <w:r w:rsidRPr="00905C11">
        <w:rPr>
          <w:rFonts w:eastAsia="Arial" w:cs="Arial"/>
        </w:rPr>
        <w:t>0x9B</w:t>
      </w:r>
      <w:r w:rsidRPr="00905C11">
        <w:rPr>
          <w:rFonts w:eastAsia="Arial" w:cs="Arial"/>
        </w:rPr>
        <w:tab/>
        <w:t>QoS not supported</w:t>
      </w:r>
    </w:p>
    <w:p w14:paraId="4FC28168" w14:textId="77777777" w:rsidR="002A7F5F" w:rsidRDefault="002A7F5F" w:rsidP="00F33985">
      <w:pPr>
        <w:pStyle w:val="ListParagraph"/>
        <w:numPr>
          <w:ilvl w:val="0"/>
          <w:numId w:val="46"/>
        </w:numPr>
        <w:rPr>
          <w:rFonts w:eastAsia="Arial" w:cs="Arial"/>
        </w:rPr>
      </w:pPr>
      <w:r w:rsidRPr="00905C11">
        <w:rPr>
          <w:rFonts w:eastAsia="Arial" w:cs="Arial"/>
        </w:rPr>
        <w:t>0x9E</w:t>
      </w:r>
      <w:r w:rsidRPr="00905C11">
        <w:rPr>
          <w:rFonts w:eastAsia="Arial" w:cs="Arial"/>
        </w:rPr>
        <w:tab/>
        <w:t>Shared Subscription</w:t>
      </w:r>
      <w:r>
        <w:rPr>
          <w:rFonts w:eastAsia="Arial" w:cs="Arial"/>
        </w:rPr>
        <w:t>s</w:t>
      </w:r>
      <w:r w:rsidRPr="00905C11">
        <w:rPr>
          <w:rFonts w:eastAsia="Arial" w:cs="Arial"/>
        </w:rPr>
        <w:t xml:space="preserve"> not supported</w:t>
      </w:r>
    </w:p>
    <w:p w14:paraId="73EB44FA" w14:textId="77777777" w:rsidR="002A7F5F" w:rsidRDefault="002A7F5F" w:rsidP="00F33985">
      <w:pPr>
        <w:pStyle w:val="ListParagraph"/>
        <w:numPr>
          <w:ilvl w:val="0"/>
          <w:numId w:val="46"/>
        </w:numPr>
        <w:rPr>
          <w:rFonts w:eastAsia="Arial" w:cs="Arial"/>
        </w:rPr>
      </w:pPr>
      <w:r w:rsidRPr="00905C11">
        <w:rPr>
          <w:rFonts w:eastAsia="Arial" w:cs="Arial"/>
        </w:rPr>
        <w:t>0xA1</w:t>
      </w:r>
      <w:r w:rsidRPr="00905C11">
        <w:rPr>
          <w:rFonts w:eastAsia="Arial" w:cs="Arial"/>
        </w:rPr>
        <w:tab/>
        <w:t>Subscription Identifiers not supported</w:t>
      </w:r>
    </w:p>
    <w:p w14:paraId="23C225A1" w14:textId="77777777" w:rsidR="002A7F5F" w:rsidRPr="00905C11" w:rsidRDefault="002A7F5F" w:rsidP="00F33985">
      <w:pPr>
        <w:pStyle w:val="ListParagraph"/>
        <w:numPr>
          <w:ilvl w:val="0"/>
          <w:numId w:val="46"/>
        </w:numPr>
        <w:rPr>
          <w:rFonts w:eastAsia="Arial" w:cs="Arial"/>
        </w:rPr>
      </w:pPr>
      <w:r w:rsidRPr="00905C11">
        <w:rPr>
          <w:rFonts w:eastAsia="Arial" w:cs="Arial"/>
        </w:rPr>
        <w:t>0xA2</w:t>
      </w:r>
      <w:r w:rsidRPr="00905C11">
        <w:rPr>
          <w:rFonts w:eastAsia="Arial" w:cs="Arial"/>
        </w:rPr>
        <w:tab/>
        <w:t>Wildcard Subscription</w:t>
      </w:r>
      <w:r>
        <w:rPr>
          <w:rFonts w:eastAsia="Arial" w:cs="Arial"/>
        </w:rPr>
        <w:t>s</w:t>
      </w:r>
      <w:r w:rsidRPr="00905C11">
        <w:rPr>
          <w:rFonts w:eastAsia="Arial" w:cs="Arial"/>
        </w:rPr>
        <w:t xml:space="preserve"> not supported</w:t>
      </w:r>
    </w:p>
    <w:p w14:paraId="6A2A603C" w14:textId="77777777" w:rsidR="002A7F5F" w:rsidRPr="00F22A2A" w:rsidRDefault="002A7F5F" w:rsidP="002A7F5F">
      <w:pPr>
        <w:rPr>
          <w:rFonts w:eastAsia="Arial" w:cs="Arial"/>
        </w:rPr>
      </w:pPr>
    </w:p>
    <w:p w14:paraId="76BADA53" w14:textId="77777777" w:rsidR="002A7F5F" w:rsidRPr="00304B77" w:rsidRDefault="002A7F5F" w:rsidP="002A7F5F">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r>
        <w:t xml:space="preserve"> section 3.14.2.1 </w:t>
      </w:r>
      <w:hyperlink w:anchor="_Disconnect_Reason_Code" w:history="1">
        <w:r w:rsidRPr="00FF1A61">
          <w:rPr>
            <w:rStyle w:val="Hyperlink"/>
          </w:rPr>
          <w:t>Disconnect Reason Code</w:t>
        </w:r>
      </w:hyperlink>
      <w:r>
        <w:t>.</w:t>
      </w:r>
    </w:p>
    <w:p w14:paraId="79569E01" w14:textId="77777777" w:rsidR="002A7F5F" w:rsidRPr="00304B77" w:rsidRDefault="002A7F5F" w:rsidP="002A7F5F"/>
    <w:p w14:paraId="0AF8964F" w14:textId="77777777" w:rsidR="002A7F5F" w:rsidRDefault="002A7F5F" w:rsidP="002A7F5F">
      <w:r w:rsidRPr="00F12224">
        <w:rPr>
          <w:highlight w:val="yellow"/>
        </w:rPr>
        <w:lastRenderedPageBreak/>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hyperlink w:anchor="_Connect_Reason_Code" w:history="1">
        <w:r w:rsidRPr="00567189">
          <w:rPr>
            <w:rStyle w:val="Hyperlink"/>
            <w:rFonts w:eastAsia="Arial" w:cs="Arial"/>
          </w:rPr>
          <w:t xml:space="preserve"> section 3.2.2.2 - Connect Reason Code</w:t>
        </w:r>
      </w:hyperlink>
      <w:r>
        <w:rPr>
          <w:rFonts w:eastAsia="Arial" w:cs="Arial"/>
        </w:rPr>
        <w:t xml:space="preserve"> or in section </w:t>
      </w:r>
      <w:hyperlink w:anchor="_Disconnect_Return_codes" w:history="1">
        <w:r w:rsidRPr="00567189">
          <w:rPr>
            <w:rStyle w:val="Hyperlink"/>
            <w:rFonts w:eastAsia="Arial" w:cs="Arial"/>
          </w:rPr>
          <w:t>3.14.2.1 – Disconnect Reason Code</w:t>
        </w:r>
      </w:hyperlink>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7DAB179B" w14:textId="77777777" w:rsidR="002A7F5F" w:rsidRPr="00304B77" w:rsidRDefault="002A7F5F" w:rsidP="002A7F5F"/>
    <w:p w14:paraId="27B59D61" w14:textId="77777777" w:rsidR="002A7F5F" w:rsidRDefault="002A7F5F" w:rsidP="002A7F5F">
      <w:pPr>
        <w:rPr>
          <w:rFonts w:eastAsia="Arial" w:cs="Arial"/>
        </w:rPr>
      </w:pPr>
      <w:r w:rsidRPr="00304B77">
        <w:t>If either the Server or Client omits to check some feature of an</w:t>
      </w:r>
      <w:r>
        <w:t xml:space="preserve"> </w:t>
      </w:r>
      <w:r w:rsidRPr="00304B77">
        <w:t>MQTT Control Packet, it might fail to detect an error, consequently it might allow data to be damaged.</w:t>
      </w:r>
    </w:p>
    <w:p w14:paraId="7D6366AE" w14:textId="77777777" w:rsidR="002A7F5F" w:rsidRPr="00F22A2A" w:rsidRDefault="002A7F5F" w:rsidP="002A7F5F">
      <w:pPr>
        <w:rPr>
          <w:rFonts w:eastAsia="Arial" w:cs="Arial"/>
        </w:rPr>
      </w:pPr>
    </w:p>
    <w:p w14:paraId="6967163F" w14:textId="77777777" w:rsidR="002A7F5F" w:rsidRPr="00304B77" w:rsidRDefault="002A7F5F" w:rsidP="002A7F5F">
      <w:pPr>
        <w:pStyle w:val="Heading3"/>
      </w:pPr>
      <w:bookmarkStart w:id="2721" w:name="_Toc511988737"/>
      <w:bookmarkStart w:id="2722" w:name="_Toc514848133"/>
      <w:bookmarkStart w:id="2723" w:name="_Toc1477560"/>
      <w:r w:rsidRPr="00304B77">
        <w:t>Other errors</w:t>
      </w:r>
      <w:bookmarkEnd w:id="2721"/>
      <w:bookmarkEnd w:id="2722"/>
      <w:bookmarkEnd w:id="2723"/>
      <w:r w:rsidRPr="00304B77">
        <w:t xml:space="preserve"> </w:t>
      </w:r>
    </w:p>
    <w:p w14:paraId="32CD649A" w14:textId="77777777" w:rsidR="002A7F5F" w:rsidRPr="00F22A2A" w:rsidRDefault="002A7F5F" w:rsidP="002A7F5F">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r>
        <w:rPr>
          <w:rFonts w:eastAsia="Arial" w:cs="Arial"/>
        </w:rPr>
        <w:t xml:space="preserve">might </w:t>
      </w:r>
      <w:r w:rsidRPr="00F22A2A">
        <w:rPr>
          <w:rFonts w:eastAsia="Arial" w:cs="Arial"/>
        </w:rPr>
        <w:t>have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0C992923" w14:textId="77777777" w:rsidR="002A7F5F" w:rsidRPr="00F22A2A" w:rsidRDefault="002A7F5F" w:rsidP="002A7F5F">
      <w:pPr>
        <w:rPr>
          <w:rFonts w:eastAsia="Arial" w:cs="Arial"/>
        </w:rPr>
      </w:pPr>
    </w:p>
    <w:p w14:paraId="6ACBD83D" w14:textId="77777777" w:rsidR="002A7F5F" w:rsidRPr="00F22A2A" w:rsidRDefault="002A7F5F" w:rsidP="002A7F5F">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293382AA" w14:textId="77777777" w:rsidR="002A7F5F" w:rsidRPr="00F22A2A" w:rsidRDefault="002A7F5F" w:rsidP="002A7F5F">
      <w:pPr>
        <w:rPr>
          <w:rFonts w:eastAsia="Arial" w:cs="Arial"/>
        </w:rPr>
      </w:pPr>
    </w:p>
    <w:p w14:paraId="382879D1" w14:textId="77777777" w:rsidR="002A7F5F" w:rsidRDefault="002A7F5F" w:rsidP="002A7F5F">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03D61A66" w14:textId="77777777" w:rsidR="002A7F5F" w:rsidRDefault="002A7F5F" w:rsidP="002A7F5F">
      <w:pPr>
        <w:rPr>
          <w:rFonts w:eastAsia="Arial" w:cs="Arial"/>
        </w:rPr>
      </w:pPr>
    </w:p>
    <w:p w14:paraId="47BF7BDE" w14:textId="77777777" w:rsidR="002A7F5F" w:rsidRDefault="002A7F5F" w:rsidP="002A7F5F">
      <w:pPr>
        <w:rPr>
          <w:rFonts w:eastAsia="Arial" w:cs="Arial"/>
        </w:rPr>
      </w:pPr>
      <w:r>
        <w:rPr>
          <w:rFonts w:eastAsia="Arial" w:cs="Arial"/>
        </w:rPr>
        <w:t>If the Control Packet contains multiple errors the receiver of the Packet can validate the Packet in any order and take the appropriate action for any of the errors found.</w:t>
      </w:r>
    </w:p>
    <w:p w14:paraId="17FFD210" w14:textId="77777777" w:rsidR="002A7F5F" w:rsidRDefault="002A7F5F" w:rsidP="002A7F5F">
      <w:pPr>
        <w:rPr>
          <w:rFonts w:cs="Arial"/>
        </w:rPr>
      </w:pPr>
    </w:p>
    <w:p w14:paraId="4C2A5E31" w14:textId="262E9102" w:rsidR="002A7F5F" w:rsidRPr="00BA5453" w:rsidRDefault="002A7F5F" w:rsidP="002A7F5F">
      <w:pPr>
        <w:rPr>
          <w:rFonts w:cs="Arial"/>
        </w:rPr>
      </w:pPr>
      <w:r>
        <w:rPr>
          <w:rFonts w:cs="Arial"/>
        </w:rPr>
        <w:t xml:space="preserve">Refer to </w:t>
      </w:r>
      <w:r w:rsidRPr="0005704B">
        <w:rPr>
          <w:rStyle w:val="Hyperlink"/>
          <w:rFonts w:eastAsia="Arial"/>
        </w:rPr>
        <w:t xml:space="preserve">section </w:t>
      </w:r>
      <w:r w:rsidRPr="0005704B">
        <w:rPr>
          <w:rStyle w:val="Hyperlink"/>
          <w:rFonts w:eastAsia="Arial"/>
        </w:rPr>
        <w:fldChar w:fldCharType="begin"/>
      </w:r>
      <w:r w:rsidRPr="0005704B">
        <w:rPr>
          <w:rStyle w:val="Hyperlink"/>
          <w:rFonts w:eastAsia="Arial"/>
        </w:rPr>
        <w:instrText xml:space="preserve"> REF _Ref511139597 \r \h </w:instrText>
      </w:r>
      <w:r>
        <w:rPr>
          <w:rStyle w:val="Hyperlink"/>
          <w:rFonts w:eastAsia="Arial"/>
        </w:rPr>
        <w:instrText xml:space="preserve"> \* MERGEFORMAT </w:instrText>
      </w:r>
      <w:r w:rsidRPr="0005704B">
        <w:rPr>
          <w:rStyle w:val="Hyperlink"/>
          <w:rFonts w:eastAsia="Arial"/>
        </w:rPr>
      </w:r>
      <w:r w:rsidRPr="0005704B">
        <w:rPr>
          <w:rStyle w:val="Hyperlink"/>
          <w:rFonts w:eastAsia="Arial"/>
        </w:rPr>
        <w:fldChar w:fldCharType="separate"/>
      </w:r>
      <w:r w:rsidR="00330C22">
        <w:rPr>
          <w:rStyle w:val="Hyperlink"/>
          <w:rFonts w:eastAsia="Arial"/>
        </w:rPr>
        <w:t>5.4.9</w:t>
      </w:r>
      <w:r w:rsidRPr="0005704B">
        <w:rPr>
          <w:rStyle w:val="Hyperlink"/>
          <w:rFonts w:eastAsia="Arial"/>
        </w:rPr>
        <w:fldChar w:fldCharType="end"/>
      </w:r>
      <w:r>
        <w:rPr>
          <w:rFonts w:eastAsia="Arial" w:cs="Arial"/>
          <w:color w:val="000000"/>
        </w:rPr>
        <w:t xml:space="preserve"> for information about handling Disallowed Unicode code points</w:t>
      </w:r>
      <w:r w:rsidRPr="004663D8">
        <w:rPr>
          <w:rFonts w:eastAsia="Arial" w:cs="Arial"/>
          <w:color w:val="000000"/>
        </w:rPr>
        <w:t>.</w:t>
      </w:r>
    </w:p>
    <w:p w14:paraId="106C685A" w14:textId="77777777" w:rsidR="002A7F5F" w:rsidRPr="002A7F5F" w:rsidRDefault="002A7F5F" w:rsidP="002A7F5F">
      <w:pPr>
        <w:pStyle w:val="Heading1"/>
      </w:pPr>
      <w:bookmarkStart w:id="2724" w:name="_Security"/>
      <w:bookmarkStart w:id="2725" w:name="_Toc462729216"/>
      <w:bookmarkStart w:id="2726" w:name="_Ref463518659"/>
      <w:bookmarkStart w:id="2727" w:name="_Ref463518670"/>
      <w:bookmarkStart w:id="2728" w:name="_Ref463518718"/>
      <w:bookmarkStart w:id="2729" w:name="_Toc464548112"/>
      <w:bookmarkStart w:id="2730" w:name="_Toc464635407"/>
      <w:bookmarkStart w:id="2731" w:name="_Ref467854938"/>
      <w:bookmarkStart w:id="2732" w:name="_Ref467854942"/>
      <w:bookmarkStart w:id="2733" w:name="_Ref467854993"/>
      <w:bookmarkStart w:id="2734" w:name="_Toc471282908"/>
      <w:bookmarkStart w:id="2735" w:name="_Toc471483754"/>
      <w:bookmarkStart w:id="2736" w:name="_Toc473620323"/>
      <w:bookmarkStart w:id="2737" w:name="_Toc511988738"/>
      <w:bookmarkStart w:id="2738" w:name="_Toc514848134"/>
      <w:bookmarkStart w:id="2739" w:name="_Toc1477561"/>
      <w:bookmarkEnd w:id="2724"/>
      <w:r w:rsidRPr="002A7F5F">
        <w:lastRenderedPageBreak/>
        <w:t>Security</w:t>
      </w:r>
      <w:bookmarkEnd w:id="2725"/>
      <w:bookmarkEnd w:id="2726"/>
      <w:bookmarkEnd w:id="2727"/>
      <w:bookmarkEnd w:id="2728"/>
      <w:bookmarkEnd w:id="2729"/>
      <w:bookmarkEnd w:id="2730"/>
      <w:bookmarkEnd w:id="2731"/>
      <w:bookmarkEnd w:id="2732"/>
      <w:bookmarkEnd w:id="2733"/>
      <w:bookmarkEnd w:id="2734"/>
      <w:bookmarkEnd w:id="2735"/>
      <w:bookmarkEnd w:id="2736"/>
      <w:r w:rsidRPr="002A7F5F">
        <w:t xml:space="preserve"> (non-normative)</w:t>
      </w:r>
      <w:bookmarkEnd w:id="2737"/>
      <w:bookmarkEnd w:id="2738"/>
      <w:bookmarkEnd w:id="2739"/>
    </w:p>
    <w:p w14:paraId="29EC0369" w14:textId="77777777" w:rsidR="002A7F5F" w:rsidRPr="002A7F5F" w:rsidRDefault="002A7F5F" w:rsidP="002A7F5F">
      <w:pPr>
        <w:pStyle w:val="Heading2"/>
      </w:pPr>
      <w:bookmarkStart w:id="2740" w:name="_Toc384800485"/>
      <w:bookmarkStart w:id="2741" w:name="_Toc385349382"/>
      <w:bookmarkStart w:id="2742" w:name="_Toc385349848"/>
      <w:bookmarkStart w:id="2743" w:name="_Toc442180925"/>
      <w:bookmarkStart w:id="2744" w:name="_Toc462729217"/>
      <w:bookmarkStart w:id="2745" w:name="_Toc464548113"/>
      <w:bookmarkStart w:id="2746" w:name="_Toc464635408"/>
      <w:bookmarkStart w:id="2747" w:name="_Toc471282909"/>
      <w:bookmarkStart w:id="2748" w:name="_Toc471483755"/>
      <w:bookmarkStart w:id="2749" w:name="_Toc473620324"/>
      <w:bookmarkStart w:id="2750" w:name="_Toc511988739"/>
      <w:bookmarkStart w:id="2751" w:name="_Toc514848135"/>
      <w:bookmarkStart w:id="2752" w:name="_Toc1477562"/>
      <w:r w:rsidRPr="002A7F5F">
        <w:t>Introduction</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14:paraId="5E4BAE41" w14:textId="77777777" w:rsidR="002A7F5F" w:rsidRDefault="002A7F5F" w:rsidP="002A7F5F">
      <w:r w:rsidRPr="0005704B">
        <w:t xml:space="preserve">MQTT is a transport protocol specification for message transmission, allowing implementers a choice of network, privacy, authentication and </w:t>
      </w:r>
      <w:r w:rsidRPr="004050FE">
        <w:t>authorization</w:t>
      </w:r>
      <w:r w:rsidRPr="0005704B">
        <w:t xml:space="preserve"> technologies. Since the exact security technologies chosen will be context specific, it is the implementer's responsibility to include the appropriate features as part of their design. </w:t>
      </w:r>
    </w:p>
    <w:p w14:paraId="1868EF06" w14:textId="77777777" w:rsidR="002A7F5F" w:rsidRDefault="002A7F5F" w:rsidP="002A7F5F">
      <w:r w:rsidRPr="0005704B">
        <w:br/>
      </w:r>
      <w:r w:rsidRPr="00EA13C5">
        <w:t>MQTT Implementations will likely need to keep pace with an evolving security landscape. </w:t>
      </w:r>
      <w:r w:rsidRPr="00EA13C5">
        <w:br/>
      </w:r>
      <w:r w:rsidRPr="0005704B">
        <w:br/>
        <w:t xml:space="preserve">This Chapter provides general implementation guidance so as not to restrict choices available and is therefore </w:t>
      </w:r>
      <w:r>
        <w:t>n</w:t>
      </w:r>
      <w:r w:rsidRPr="0005704B">
        <w:t>on</w:t>
      </w:r>
      <w:r>
        <w:t>-n</w:t>
      </w:r>
      <w:r w:rsidRPr="0005704B">
        <w:t>ormative. This should not detract from its importance. </w:t>
      </w:r>
      <w:r w:rsidRPr="0005704B">
        <w:br/>
      </w:r>
      <w:r w:rsidRPr="0005704B">
        <w:br/>
        <w:t>It is strongly recommended that Server implementations that offe</w:t>
      </w:r>
      <w:r>
        <w:t>r</w:t>
      </w:r>
      <w:r w:rsidRPr="0005704B">
        <w:t xml:space="preserve"> </w:t>
      </w:r>
      <w:r w:rsidRPr="00CB6D2E">
        <w:t>TLS</w:t>
      </w:r>
      <w:r>
        <w:rPr>
          <w:rFonts w:cs="Arial"/>
          <w:color w:val="333333"/>
          <w:sz w:val="21"/>
          <w:szCs w:val="21"/>
          <w:shd w:val="clear" w:color="auto" w:fill="FFFFFF"/>
        </w:rPr>
        <w:t xml:space="preserve"> </w:t>
      </w:r>
      <w:hyperlink w:anchor="RFC5246" w:history="1">
        <w:r w:rsidRPr="00E66BD8">
          <w:rPr>
            <w:rStyle w:val="Hyperlink"/>
          </w:rPr>
          <w:t>[RFC5246]</w:t>
        </w:r>
      </w:hyperlink>
      <w:r>
        <w:rPr>
          <w:rStyle w:val="Hyperlink"/>
        </w:rPr>
        <w:t xml:space="preserve"> </w:t>
      </w:r>
      <w:r w:rsidRPr="0005704B">
        <w:t>should use TCP port 8883 (IANA service name: secure-mqtt). </w:t>
      </w:r>
    </w:p>
    <w:p w14:paraId="0CA672E1" w14:textId="77777777" w:rsidR="002A7F5F" w:rsidRDefault="002A7F5F" w:rsidP="002A7F5F"/>
    <w:p w14:paraId="6891CFF8" w14:textId="77777777" w:rsidR="002A7F5F" w:rsidRDefault="002A7F5F" w:rsidP="002A7F5F">
      <w:r>
        <w:t>There are a number of threats that solution providers should consider. For example:</w:t>
      </w:r>
    </w:p>
    <w:p w14:paraId="3CE439B5" w14:textId="77777777" w:rsidR="002A7F5F" w:rsidRDefault="002A7F5F" w:rsidP="00F33985">
      <w:pPr>
        <w:numPr>
          <w:ilvl w:val="0"/>
          <w:numId w:val="21"/>
        </w:numPr>
      </w:pPr>
      <w:r>
        <w:t>Devices could be compromised</w:t>
      </w:r>
    </w:p>
    <w:p w14:paraId="1A869BB7" w14:textId="77777777" w:rsidR="002A7F5F" w:rsidRDefault="002A7F5F" w:rsidP="00F33985">
      <w:pPr>
        <w:numPr>
          <w:ilvl w:val="0"/>
          <w:numId w:val="21"/>
        </w:numPr>
      </w:pPr>
      <w:r>
        <w:t>Data at rest in Clients and Servers might be accessible</w:t>
      </w:r>
    </w:p>
    <w:p w14:paraId="39106F7B" w14:textId="77777777" w:rsidR="002A7F5F" w:rsidRDefault="002A7F5F" w:rsidP="00F33985">
      <w:pPr>
        <w:numPr>
          <w:ilvl w:val="0"/>
          <w:numId w:val="21"/>
        </w:numPr>
      </w:pPr>
      <w:r>
        <w:t>Protocol behaviors could have side effects (e.g. “timing attacks”)</w:t>
      </w:r>
    </w:p>
    <w:p w14:paraId="46919DC5" w14:textId="77777777" w:rsidR="002A7F5F" w:rsidRDefault="002A7F5F" w:rsidP="00F33985">
      <w:pPr>
        <w:numPr>
          <w:ilvl w:val="0"/>
          <w:numId w:val="21"/>
        </w:numPr>
      </w:pPr>
      <w:r>
        <w:t>Denial of Service (DoS) attacks</w:t>
      </w:r>
    </w:p>
    <w:p w14:paraId="5B5E7178" w14:textId="77777777" w:rsidR="002A7F5F" w:rsidRDefault="002A7F5F" w:rsidP="00F33985">
      <w:pPr>
        <w:numPr>
          <w:ilvl w:val="0"/>
          <w:numId w:val="21"/>
        </w:numPr>
      </w:pPr>
      <w:r>
        <w:t>Communications could be intercepted, altered, re-routed or disclosed</w:t>
      </w:r>
    </w:p>
    <w:p w14:paraId="5133FFCE" w14:textId="77777777" w:rsidR="002A7F5F" w:rsidRDefault="002A7F5F" w:rsidP="00F33985">
      <w:pPr>
        <w:numPr>
          <w:ilvl w:val="0"/>
          <w:numId w:val="21"/>
        </w:numPr>
      </w:pPr>
      <w:r>
        <w:t>Injection of spoofed MQTT Control Packets</w:t>
      </w:r>
    </w:p>
    <w:p w14:paraId="52E95B4D" w14:textId="77777777" w:rsidR="002A7F5F" w:rsidRDefault="002A7F5F" w:rsidP="002A7F5F">
      <w:pPr>
        <w:ind w:left="720"/>
      </w:pPr>
    </w:p>
    <w:p w14:paraId="5D606E2A" w14:textId="77777777" w:rsidR="002A7F5F" w:rsidRDefault="002A7F5F" w:rsidP="002A7F5F">
      <w:r>
        <w:t>MQTT solutions are often deployed in hostile communication environments. In such cases, implementations will often need to provide mechanisms for:</w:t>
      </w:r>
    </w:p>
    <w:p w14:paraId="576F2F40" w14:textId="77777777" w:rsidR="002A7F5F" w:rsidRDefault="002A7F5F" w:rsidP="00F33985">
      <w:pPr>
        <w:numPr>
          <w:ilvl w:val="0"/>
          <w:numId w:val="22"/>
        </w:numPr>
      </w:pPr>
      <w:r>
        <w:t>Authentication of users and devices</w:t>
      </w:r>
    </w:p>
    <w:p w14:paraId="5F749CF7" w14:textId="77777777" w:rsidR="002A7F5F" w:rsidRDefault="002A7F5F" w:rsidP="00F33985">
      <w:pPr>
        <w:numPr>
          <w:ilvl w:val="0"/>
          <w:numId w:val="22"/>
        </w:numPr>
      </w:pPr>
      <w:r>
        <w:t>Authorization of access to Server resources</w:t>
      </w:r>
    </w:p>
    <w:p w14:paraId="17B68D18" w14:textId="77777777" w:rsidR="002A7F5F" w:rsidRDefault="002A7F5F" w:rsidP="00F33985">
      <w:pPr>
        <w:numPr>
          <w:ilvl w:val="0"/>
          <w:numId w:val="22"/>
        </w:numPr>
      </w:pPr>
      <w:r>
        <w:t>Integrity of MQTT Control Packets and application data contained therein</w:t>
      </w:r>
    </w:p>
    <w:p w14:paraId="514F91A2" w14:textId="77777777" w:rsidR="002A7F5F" w:rsidRDefault="002A7F5F" w:rsidP="00F33985">
      <w:pPr>
        <w:numPr>
          <w:ilvl w:val="0"/>
          <w:numId w:val="22"/>
        </w:numPr>
      </w:pPr>
      <w:r>
        <w:t>Privacy of MQTT Control Packets and application data contained therein</w:t>
      </w:r>
    </w:p>
    <w:p w14:paraId="7492CB5D" w14:textId="77777777" w:rsidR="002A7F5F" w:rsidRDefault="002A7F5F" w:rsidP="002A7F5F">
      <w:pPr>
        <w:ind w:left="720"/>
      </w:pPr>
    </w:p>
    <w:p w14:paraId="3E90B4FB" w14:textId="77777777" w:rsidR="002A7F5F" w:rsidRDefault="002A7F5F" w:rsidP="002A7F5F">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507BE74F" w14:textId="77777777" w:rsidR="002A7F5F" w:rsidRDefault="001E7BCF" w:rsidP="002A7F5F">
      <w:hyperlink w:anchor="USEUSAFEHARB" w:history="1"/>
      <w:hyperlink w:anchor="PCIDSS" w:history="1"/>
      <w:hyperlink w:anchor="SARBANES" w:history="1"/>
    </w:p>
    <w:p w14:paraId="3C65B1A5" w14:textId="77777777" w:rsidR="002A7F5F" w:rsidRPr="002A7F5F" w:rsidRDefault="002A7F5F" w:rsidP="002A7F5F">
      <w:pPr>
        <w:pStyle w:val="Heading2"/>
      </w:pPr>
      <w:bookmarkStart w:id="2753" w:name="_Toc384800486"/>
      <w:bookmarkStart w:id="2754" w:name="_Toc385349383"/>
      <w:bookmarkStart w:id="2755" w:name="_Toc385349849"/>
      <w:bookmarkStart w:id="2756" w:name="_Toc442180926"/>
      <w:bookmarkStart w:id="2757" w:name="_Toc462729218"/>
      <w:bookmarkStart w:id="2758" w:name="_Toc464548114"/>
      <w:bookmarkStart w:id="2759" w:name="_Toc464635409"/>
      <w:bookmarkStart w:id="2760" w:name="_Toc471282910"/>
      <w:bookmarkStart w:id="2761" w:name="_Toc471483756"/>
      <w:bookmarkStart w:id="2762" w:name="_Toc473620325"/>
      <w:bookmarkStart w:id="2763" w:name="_Toc511988740"/>
      <w:bookmarkStart w:id="2764" w:name="_Toc514848136"/>
      <w:bookmarkStart w:id="2765" w:name="_Toc1477563"/>
      <w:r w:rsidRPr="002A7F5F">
        <w:t>MQTT solutions: security and certification</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14:paraId="245CC8A8" w14:textId="77777777" w:rsidR="002A7F5F" w:rsidRDefault="002A7F5F" w:rsidP="002A7F5F">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rPr>
        <w:t>.</w:t>
      </w:r>
    </w:p>
    <w:p w14:paraId="168A93F9" w14:textId="77777777" w:rsidR="002A7F5F" w:rsidRPr="00BA5453" w:rsidRDefault="001E7BCF" w:rsidP="002A7F5F">
      <w:pPr>
        <w:rPr>
          <w:rFonts w:cs="Arial"/>
        </w:rPr>
      </w:pPr>
      <w:hyperlink w:anchor="NISTCSF" w:history="1"/>
      <w:hyperlink w:anchor="PCIDSS" w:history="1"/>
      <w:hyperlink w:anchor="FIPS1402" w:history="1"/>
      <w:hyperlink w:anchor="NSAB" w:history="1"/>
    </w:p>
    <w:p w14:paraId="5D5B811C" w14:textId="77777777" w:rsidR="002A7F5F" w:rsidRDefault="002A7F5F" w:rsidP="002A7F5F">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w:t>
      </w:r>
      <w:bookmarkStart w:id="2766" w:name="_Toc384800487"/>
      <w:bookmarkStart w:id="2767" w:name="_Toc385349384"/>
      <w:bookmarkStart w:id="2768" w:name="_Toc385349850"/>
      <w:bookmarkStart w:id="2769" w:name="_Toc442180927"/>
      <w:bookmarkStart w:id="2770" w:name="_Toc462729219"/>
      <w:bookmarkStart w:id="2771" w:name="_Toc464548115"/>
      <w:bookmarkStart w:id="2772" w:name="_Toc464635410"/>
      <w:bookmarkStart w:id="2773" w:name="_Toc471282911"/>
      <w:bookmarkStart w:id="2774" w:name="_Toc471483757"/>
      <w:bookmarkStart w:id="2775" w:name="_Toc473620326"/>
      <w:r>
        <w:rPr>
          <w:rFonts w:eastAsia="Arial" w:cs="Arial"/>
        </w:rPr>
        <w:t>lp meet compliance requirements.</w:t>
      </w:r>
    </w:p>
    <w:p w14:paraId="1A74FE38" w14:textId="77777777" w:rsidR="002A7F5F" w:rsidRDefault="002A7F5F" w:rsidP="002A7F5F">
      <w:pPr>
        <w:rPr>
          <w:rFonts w:eastAsia="Arial" w:cs="Arial"/>
        </w:rPr>
      </w:pPr>
    </w:p>
    <w:p w14:paraId="1549652A" w14:textId="77777777" w:rsidR="002A7F5F" w:rsidRPr="002A7F5F" w:rsidRDefault="002A7F5F" w:rsidP="002A7F5F">
      <w:pPr>
        <w:pStyle w:val="Heading2"/>
        <w:rPr>
          <w:rFonts w:eastAsia="Arial"/>
        </w:rPr>
      </w:pPr>
      <w:bookmarkStart w:id="2776" w:name="_Toc511988741"/>
      <w:bookmarkStart w:id="2777" w:name="_Toc514848137"/>
      <w:bookmarkStart w:id="2778" w:name="_Toc1477564"/>
      <w:r w:rsidRPr="002A7F5F">
        <w:t>Lightweight crytography and constrained devices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14:paraId="3BBAC64A" w14:textId="77777777" w:rsidR="002A7F5F" w:rsidRPr="00AF069E" w:rsidRDefault="002A7F5F" w:rsidP="002A7F5F">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0755CA0C" w14:textId="77777777" w:rsidR="002A7F5F" w:rsidRPr="00BA5453" w:rsidRDefault="002A7F5F" w:rsidP="002A7F5F">
      <w:pPr>
        <w:rPr>
          <w:rFonts w:cs="Arial"/>
        </w:rPr>
      </w:pPr>
    </w:p>
    <w:p w14:paraId="0134D494" w14:textId="77777777" w:rsidR="002A7F5F" w:rsidRDefault="002A7F5F" w:rsidP="002A7F5F">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62CBD74E" w14:textId="77777777" w:rsidR="002A7F5F" w:rsidRPr="00BA5453" w:rsidRDefault="001E7BCF" w:rsidP="002A7F5F">
      <w:pPr>
        <w:rPr>
          <w:rFonts w:cs="Arial"/>
        </w:rPr>
      </w:pPr>
      <w:hyperlink w:anchor="ISO29192" w:history="1"/>
    </w:p>
    <w:p w14:paraId="410FA540" w14:textId="77777777" w:rsidR="002A7F5F" w:rsidRPr="002A7F5F" w:rsidRDefault="002A7F5F" w:rsidP="002A7F5F">
      <w:pPr>
        <w:pStyle w:val="Heading2"/>
      </w:pPr>
      <w:bookmarkStart w:id="2779" w:name="_Toc384800488"/>
      <w:bookmarkStart w:id="2780" w:name="_Toc385349385"/>
      <w:bookmarkStart w:id="2781" w:name="_Toc385349851"/>
      <w:bookmarkStart w:id="2782" w:name="_Toc442180928"/>
      <w:bookmarkStart w:id="2783" w:name="_Toc462729220"/>
      <w:bookmarkStart w:id="2784" w:name="_Toc464548116"/>
      <w:bookmarkStart w:id="2785" w:name="_Toc464635411"/>
      <w:bookmarkStart w:id="2786" w:name="_Toc471282912"/>
      <w:bookmarkStart w:id="2787" w:name="_Toc471483758"/>
      <w:bookmarkStart w:id="2788" w:name="_Toc473620327"/>
      <w:bookmarkStart w:id="2789" w:name="_Toc511988742"/>
      <w:bookmarkStart w:id="2790" w:name="_Toc514848138"/>
      <w:bookmarkStart w:id="2791" w:name="_Toc1477565"/>
      <w:r w:rsidRPr="002A7F5F">
        <w:t>Implementation notes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14:paraId="10436C5C" w14:textId="77777777" w:rsidR="002A7F5F" w:rsidRPr="00BA5453" w:rsidRDefault="002A7F5F" w:rsidP="002A7F5F">
      <w:pPr>
        <w:rPr>
          <w:rFonts w:cs="Arial"/>
        </w:rPr>
      </w:pPr>
      <w:r w:rsidRPr="255C7935">
        <w:rPr>
          <w:rFonts w:eastAsia="Arial" w:cs="Arial"/>
        </w:rPr>
        <w:t xml:space="preserve">There are many security concerns to consider when implementing or using MQTT. The following section should not be considered a “check list”. </w:t>
      </w:r>
    </w:p>
    <w:p w14:paraId="05A0AC50" w14:textId="77777777" w:rsidR="002A7F5F" w:rsidRPr="00BA5453" w:rsidRDefault="002A7F5F" w:rsidP="002A7F5F">
      <w:pPr>
        <w:rPr>
          <w:rFonts w:cs="Arial"/>
        </w:rPr>
      </w:pPr>
    </w:p>
    <w:p w14:paraId="7FFF36F3" w14:textId="77777777" w:rsidR="002A7F5F" w:rsidRDefault="002A7F5F" w:rsidP="002A7F5F">
      <w:pPr>
        <w:rPr>
          <w:rFonts w:eastAsia="Arial" w:cs="Arial"/>
        </w:rPr>
      </w:pPr>
      <w:r w:rsidRPr="255C7935">
        <w:rPr>
          <w:rFonts w:eastAsia="Arial" w:cs="Arial"/>
        </w:rPr>
        <w:t>An implementation might want to achieve some, or all, of the following:</w:t>
      </w:r>
    </w:p>
    <w:p w14:paraId="7CEC09D3" w14:textId="77777777" w:rsidR="002A7F5F" w:rsidRPr="00BA5453" w:rsidRDefault="002A7F5F" w:rsidP="002A7F5F">
      <w:pPr>
        <w:rPr>
          <w:rFonts w:cs="Arial"/>
        </w:rPr>
      </w:pPr>
    </w:p>
    <w:p w14:paraId="0641E61B" w14:textId="77777777" w:rsidR="002A7F5F" w:rsidRPr="00BA5453" w:rsidRDefault="002A7F5F" w:rsidP="002A7F5F">
      <w:pPr>
        <w:pStyle w:val="Heading3"/>
      </w:pPr>
      <w:bookmarkStart w:id="2792" w:name="_Toc384800489"/>
      <w:bookmarkStart w:id="2793" w:name="_Toc385349386"/>
      <w:bookmarkStart w:id="2794" w:name="_Toc385349852"/>
      <w:bookmarkStart w:id="2795" w:name="_Toc442180929"/>
      <w:bookmarkStart w:id="2796" w:name="_Toc462729221"/>
      <w:bookmarkStart w:id="2797" w:name="_Toc464548117"/>
      <w:bookmarkStart w:id="2798" w:name="_Toc464635412"/>
      <w:bookmarkStart w:id="2799" w:name="_Toc471282913"/>
      <w:bookmarkStart w:id="2800" w:name="_Toc471483759"/>
      <w:bookmarkStart w:id="2801" w:name="_Toc473620328"/>
      <w:bookmarkStart w:id="2802" w:name="_Toc511988743"/>
      <w:bookmarkStart w:id="2803" w:name="_Toc514848139"/>
      <w:bookmarkStart w:id="2804" w:name="_Toc1477566"/>
      <w:r w:rsidRPr="00BA5453">
        <w:t>Authentication of Clients by the Server</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14:paraId="2925566D" w14:textId="77777777" w:rsidR="002A7F5F" w:rsidRDefault="002A7F5F" w:rsidP="002A7F5F">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18716B6B" w14:textId="77777777" w:rsidR="002A7F5F" w:rsidRDefault="002A7F5F" w:rsidP="002A7F5F">
      <w:pPr>
        <w:rPr>
          <w:rFonts w:eastAsia="Arial" w:cs="Arial"/>
        </w:rPr>
      </w:pPr>
    </w:p>
    <w:p w14:paraId="523296DA" w14:textId="77777777" w:rsidR="002A7F5F" w:rsidRPr="00B8586C" w:rsidRDefault="002A7F5F" w:rsidP="002A7F5F">
      <w:pPr>
        <w:rPr>
          <w:rFonts w:eastAsia="Arial" w:cs="Arial"/>
        </w:rPr>
      </w:pP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sidRPr="002B50E9">
        <w:rPr>
          <w:rFonts w:eastAsia="Arial" w:cs="Arial"/>
        </w:rPr>
        <w:t xml:space="preserve">. Using this requires </w:t>
      </w:r>
      <w:r w:rsidRPr="00AF069E">
        <w:rPr>
          <w:rFonts w:eastAsia="Arial" w:cs="Arial"/>
        </w:rPr>
        <w:t>support for it in both the Client and Server.</w:t>
      </w:r>
      <w:hyperlink w:anchor="RFC4511" w:history="1"/>
      <w:hyperlink w:anchor="RFC6749" w:history="1"/>
    </w:p>
    <w:p w14:paraId="79D1FEC3" w14:textId="77777777" w:rsidR="002A7F5F" w:rsidRPr="00BA5453" w:rsidRDefault="002A7F5F" w:rsidP="002A7F5F">
      <w:pPr>
        <w:rPr>
          <w:rFonts w:cs="Arial"/>
        </w:rPr>
      </w:pPr>
    </w:p>
    <w:p w14:paraId="08276951" w14:textId="77777777" w:rsidR="002A7F5F" w:rsidRPr="00BA5453" w:rsidRDefault="002A7F5F" w:rsidP="002A7F5F">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w:t>
      </w:r>
      <w:hyperlink w:anchor="_Privacy_of_Application" w:history="1">
        <w:r w:rsidRPr="00D56717">
          <w:rPr>
            <w:rStyle w:val="Hyperlink"/>
            <w:rFonts w:eastAsia="Arial" w:cs="Arial"/>
          </w:rPr>
          <w:t>Section 5.4.5</w:t>
        </w:r>
      </w:hyperlink>
      <w:r w:rsidRPr="255C7935">
        <w:rPr>
          <w:rFonts w:eastAsia="Arial" w:cs="Arial"/>
        </w:rPr>
        <w:t xml:space="preserve"> introduces approaches to ensure data privacy.</w:t>
      </w:r>
    </w:p>
    <w:p w14:paraId="6B00003F" w14:textId="77777777" w:rsidR="002A7F5F" w:rsidRPr="00BA5453" w:rsidRDefault="002A7F5F" w:rsidP="002A7F5F">
      <w:pPr>
        <w:rPr>
          <w:rFonts w:cs="Arial"/>
        </w:rPr>
      </w:pPr>
    </w:p>
    <w:p w14:paraId="7A165716" w14:textId="77777777" w:rsidR="002A7F5F" w:rsidRPr="00BA5453" w:rsidRDefault="002A7F5F" w:rsidP="002A7F5F">
      <w:pPr>
        <w:rPr>
          <w:rFonts w:cs="Arial"/>
        </w:rPr>
      </w:pPr>
      <w:r w:rsidRPr="255C7935">
        <w:rPr>
          <w:rFonts w:eastAsia="Arial" w:cs="Arial"/>
        </w:rPr>
        <w:t>A Virtual Private Network (VPN) between the Clients and Servers can provide confidence that data is only being received from authorized Clients.</w:t>
      </w:r>
    </w:p>
    <w:p w14:paraId="4617DDE7" w14:textId="77777777" w:rsidR="002A7F5F" w:rsidRPr="00BA5453" w:rsidRDefault="002A7F5F" w:rsidP="002A7F5F">
      <w:pPr>
        <w:rPr>
          <w:rFonts w:cs="Arial"/>
        </w:rPr>
      </w:pPr>
    </w:p>
    <w:p w14:paraId="1CA8CAF3" w14:textId="77777777" w:rsidR="002A7F5F" w:rsidRPr="00BA5453" w:rsidRDefault="002A7F5F" w:rsidP="002A7F5F">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hyperlink w:anchor="RFC5246" w:history="1"/>
    </w:p>
    <w:p w14:paraId="127E9290" w14:textId="77777777" w:rsidR="002A7F5F" w:rsidRPr="00BA5453" w:rsidRDefault="002A7F5F" w:rsidP="002A7F5F">
      <w:pPr>
        <w:rPr>
          <w:rFonts w:cs="Arial"/>
        </w:rPr>
      </w:pPr>
    </w:p>
    <w:p w14:paraId="1CC96054" w14:textId="77777777" w:rsidR="002A7F5F" w:rsidRDefault="002A7F5F" w:rsidP="002A7F5F">
      <w:pPr>
        <w:rPr>
          <w:rFonts w:eastAsia="Arial" w:cs="Arial"/>
        </w:rPr>
      </w:pPr>
      <w:r w:rsidRPr="255C7935">
        <w:rPr>
          <w:rFonts w:eastAsia="Arial" w:cs="Arial"/>
        </w:rPr>
        <w:t>An implementation might allow for authentication where the credentials are sent in an Application Message from the Client to the Server.</w:t>
      </w:r>
    </w:p>
    <w:p w14:paraId="74812AF6" w14:textId="77777777" w:rsidR="002A7F5F" w:rsidRPr="00BA5453" w:rsidRDefault="002A7F5F" w:rsidP="002A7F5F">
      <w:pPr>
        <w:rPr>
          <w:rFonts w:cs="Arial"/>
        </w:rPr>
      </w:pPr>
    </w:p>
    <w:p w14:paraId="1A5A2544" w14:textId="77777777" w:rsidR="002A7F5F" w:rsidRPr="00913716" w:rsidRDefault="002A7F5F" w:rsidP="002A7F5F">
      <w:pPr>
        <w:pStyle w:val="Heading3"/>
      </w:pPr>
      <w:bookmarkStart w:id="2805" w:name="_Toc384800490"/>
      <w:bookmarkStart w:id="2806" w:name="_Toc385349387"/>
      <w:bookmarkStart w:id="2807" w:name="_Toc385349853"/>
      <w:bookmarkStart w:id="2808" w:name="_Toc442180930"/>
      <w:bookmarkStart w:id="2809" w:name="_Toc462729222"/>
      <w:bookmarkStart w:id="2810" w:name="_Toc464548118"/>
      <w:bookmarkStart w:id="2811" w:name="_Toc464635413"/>
      <w:bookmarkStart w:id="2812" w:name="_Toc471282914"/>
      <w:bookmarkStart w:id="2813" w:name="_Toc471483760"/>
      <w:bookmarkStart w:id="2814" w:name="_Toc473620329"/>
      <w:bookmarkStart w:id="2815" w:name="_Toc511988744"/>
      <w:bookmarkStart w:id="2816" w:name="_Toc514848140"/>
      <w:bookmarkStart w:id="2817" w:name="_Toc1477567"/>
      <w:r w:rsidRPr="00BA5453">
        <w:t>Authorization of Clients by the Server</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14:paraId="0F546BF6" w14:textId="77777777" w:rsidR="002A7F5F" w:rsidRPr="009A49C0" w:rsidRDefault="002A7F5F" w:rsidP="002A7F5F">
      <w:pPr>
        <w:rPr>
          <w:rFonts w:eastAsia="Arial" w:cs="Arial"/>
        </w:rPr>
      </w:pPr>
      <w:bookmarkStart w:id="2818" w:name="_Toc384800491"/>
      <w:bookmarkStart w:id="2819" w:name="_Toc385349388"/>
      <w:bookmarkStart w:id="2820" w:name="_Toc385349854"/>
      <w:bookmarkStart w:id="2821" w:name="_Toc442180931"/>
      <w:bookmarkStart w:id="2822"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34BE7012" w14:textId="77777777" w:rsidR="002A7F5F" w:rsidRPr="009A49C0" w:rsidRDefault="002A7F5F" w:rsidP="002A7F5F">
      <w:pPr>
        <w:rPr>
          <w:rFonts w:eastAsia="Arial" w:cs="Arial"/>
        </w:rPr>
      </w:pPr>
    </w:p>
    <w:p w14:paraId="08DE22C2" w14:textId="77777777" w:rsidR="002A7F5F" w:rsidRPr="009A49C0" w:rsidRDefault="002A7F5F" w:rsidP="002A7F5F">
      <w:pPr>
        <w:rPr>
          <w:rFonts w:eastAsia="Arial" w:cs="Arial"/>
        </w:rPr>
      </w:pPr>
      <w:r w:rsidRPr="009A49C0">
        <w:rPr>
          <w:rFonts w:eastAsia="Arial" w:cs="Arial"/>
        </w:rPr>
        <w:lastRenderedPageBreak/>
        <w:t xml:space="preserve">Authorization may be based on information provided by the Client such as User Name, the hostname/IP address of the Client, or the outcome of authentication mechanisms. </w:t>
      </w:r>
    </w:p>
    <w:p w14:paraId="4CE81324" w14:textId="77777777" w:rsidR="002A7F5F" w:rsidRPr="009A49C0" w:rsidRDefault="002A7F5F" w:rsidP="002A7F5F">
      <w:pPr>
        <w:rPr>
          <w:rFonts w:eastAsia="Arial" w:cs="Arial"/>
        </w:rPr>
      </w:pPr>
    </w:p>
    <w:p w14:paraId="7E331B6C" w14:textId="77777777" w:rsidR="002A7F5F" w:rsidRPr="009A49C0" w:rsidRDefault="002A7F5F" w:rsidP="002A7F5F">
      <w:pPr>
        <w:rPr>
          <w:rFonts w:eastAsia="Arial" w:cs="Arial"/>
        </w:rPr>
      </w:pPr>
      <w:r w:rsidRPr="009A49C0">
        <w:rPr>
          <w:rFonts w:eastAsia="Arial" w:cs="Arial"/>
        </w:rPr>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w:t>
      </w:r>
      <w:hyperlink w:anchor="_Session_State" w:history="1">
        <w:r w:rsidRPr="00317CBD">
          <w:rPr>
            <w:rStyle w:val="Hyperlink"/>
            <w:rFonts w:eastAsia="Arial" w:cs="Arial"/>
          </w:rPr>
          <w:t>section 4.1</w:t>
        </w:r>
      </w:hyperlink>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09B00C27" w14:textId="77777777" w:rsidR="002A7F5F" w:rsidRPr="009A49C0" w:rsidRDefault="002A7F5F" w:rsidP="002A7F5F">
      <w:pPr>
        <w:rPr>
          <w:rFonts w:eastAsia="Arial" w:cs="Arial"/>
        </w:rPr>
      </w:pPr>
    </w:p>
    <w:p w14:paraId="41CEE8D8" w14:textId="77777777" w:rsidR="002A7F5F" w:rsidRDefault="002A7F5F" w:rsidP="002A7F5F">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39C7748B" w14:textId="77777777" w:rsidR="002A7F5F" w:rsidRPr="000B2DEA" w:rsidRDefault="002A7F5F" w:rsidP="002A7F5F">
      <w:pPr>
        <w:rPr>
          <w:rFonts w:eastAsia="Arial" w:cs="Arial"/>
        </w:rPr>
      </w:pPr>
    </w:p>
    <w:p w14:paraId="33CEDCAD" w14:textId="77777777" w:rsidR="002A7F5F" w:rsidRPr="00BA5453" w:rsidRDefault="002A7F5F" w:rsidP="002A7F5F">
      <w:pPr>
        <w:pStyle w:val="Heading3"/>
      </w:pPr>
      <w:bookmarkStart w:id="2823" w:name="_Toc464548119"/>
      <w:bookmarkStart w:id="2824" w:name="_Toc464635414"/>
      <w:bookmarkStart w:id="2825" w:name="_Toc471282915"/>
      <w:bookmarkStart w:id="2826" w:name="_Toc471483761"/>
      <w:bookmarkStart w:id="2827" w:name="_Toc473620330"/>
      <w:bookmarkStart w:id="2828" w:name="_Toc511988745"/>
      <w:bookmarkStart w:id="2829" w:name="_Toc514848141"/>
      <w:bookmarkStart w:id="2830" w:name="_Toc1477568"/>
      <w:r w:rsidRPr="00BA5453">
        <w:t>Authentication of the Server by the Client</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14:paraId="21F4AD12" w14:textId="77777777" w:rsidR="002A7F5F" w:rsidRPr="00BA5453" w:rsidRDefault="002A7F5F" w:rsidP="002A7F5F">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42A0454F" w14:textId="77777777" w:rsidR="002A7F5F" w:rsidRPr="00BA5453" w:rsidRDefault="002A7F5F" w:rsidP="002A7F5F">
      <w:pPr>
        <w:rPr>
          <w:rFonts w:cs="Arial"/>
        </w:rPr>
      </w:pPr>
    </w:p>
    <w:p w14:paraId="198FC344" w14:textId="77777777" w:rsidR="002A7F5F" w:rsidRPr="00BA5453" w:rsidRDefault="002A7F5F" w:rsidP="002A7F5F">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 xml:space="preserve">TLS defined in section 3 of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hyperlink w:anchor="RFC5246" w:history="1"/>
      <w:hyperlink w:anchor="RFC6066" w:history="1"/>
    </w:p>
    <w:p w14:paraId="3B42B9D5" w14:textId="77777777" w:rsidR="002A7F5F" w:rsidRPr="00BA5453" w:rsidRDefault="002A7F5F" w:rsidP="002A7F5F">
      <w:pPr>
        <w:rPr>
          <w:rFonts w:cs="Arial"/>
        </w:rPr>
      </w:pPr>
    </w:p>
    <w:p w14:paraId="09DFE7B7" w14:textId="77777777" w:rsidR="002A7F5F" w:rsidRPr="00BA5453" w:rsidRDefault="002A7F5F" w:rsidP="002A7F5F">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6DC907F5" w14:textId="77777777" w:rsidR="002A7F5F" w:rsidRPr="00BA5453" w:rsidRDefault="002A7F5F" w:rsidP="002A7F5F">
      <w:pPr>
        <w:rPr>
          <w:rFonts w:cs="Arial"/>
        </w:rPr>
      </w:pPr>
    </w:p>
    <w:p w14:paraId="54432FD9" w14:textId="77777777" w:rsidR="002A7F5F" w:rsidRDefault="002A7F5F" w:rsidP="002A7F5F">
      <w:pPr>
        <w:rPr>
          <w:rFonts w:eastAsia="Arial" w:cs="Arial"/>
        </w:rPr>
      </w:pPr>
      <w:r w:rsidRPr="255C7935">
        <w:rPr>
          <w:rFonts w:eastAsia="Arial" w:cs="Arial"/>
        </w:rPr>
        <w:t>A VPN between Clients and Servers can provide confidence that Clients are connecting to the intended Server.</w:t>
      </w:r>
    </w:p>
    <w:p w14:paraId="308F7CC3" w14:textId="77777777" w:rsidR="002A7F5F" w:rsidRPr="00BA5453" w:rsidRDefault="002A7F5F" w:rsidP="002A7F5F">
      <w:pPr>
        <w:rPr>
          <w:rFonts w:cs="Arial"/>
        </w:rPr>
      </w:pPr>
    </w:p>
    <w:p w14:paraId="0BB21205" w14:textId="77777777" w:rsidR="002A7F5F" w:rsidRPr="00BA5453" w:rsidRDefault="002A7F5F" w:rsidP="002A7F5F">
      <w:pPr>
        <w:pStyle w:val="Heading3"/>
      </w:pPr>
      <w:bookmarkStart w:id="2831" w:name="_Toc384800492"/>
      <w:bookmarkStart w:id="2832" w:name="_Toc385349389"/>
      <w:bookmarkStart w:id="2833" w:name="_Toc385349855"/>
      <w:bookmarkStart w:id="2834" w:name="_Toc442180932"/>
      <w:bookmarkStart w:id="2835" w:name="_Toc462729224"/>
      <w:bookmarkStart w:id="2836" w:name="_Toc464548120"/>
      <w:bookmarkStart w:id="2837" w:name="_Toc464635415"/>
      <w:bookmarkStart w:id="2838" w:name="_Toc471282916"/>
      <w:bookmarkStart w:id="2839" w:name="_Toc471483762"/>
      <w:bookmarkStart w:id="2840" w:name="_Toc473620331"/>
      <w:bookmarkStart w:id="2841" w:name="_Toc511988746"/>
      <w:bookmarkStart w:id="2842" w:name="_Toc514848142"/>
      <w:bookmarkStart w:id="2843" w:name="_Toc1477569"/>
      <w:r w:rsidRPr="00BA5453">
        <w:t xml:space="preserve">Integrity of Application Messages and </w:t>
      </w:r>
      <w:r>
        <w:t xml:space="preserve">MQTT </w:t>
      </w:r>
      <w:r w:rsidRPr="00BA5453">
        <w:t>Control Packets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14:paraId="496A00BD" w14:textId="77777777" w:rsidR="002A7F5F" w:rsidRPr="00BA5453" w:rsidRDefault="002A7F5F" w:rsidP="002A7F5F">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02AB31F9" w14:textId="77777777" w:rsidR="002A7F5F" w:rsidRPr="00BA5453" w:rsidRDefault="002A7F5F" w:rsidP="002A7F5F">
      <w:pPr>
        <w:rPr>
          <w:rFonts w:cs="Arial"/>
        </w:rPr>
      </w:pPr>
    </w:p>
    <w:p w14:paraId="7CA8D2BA" w14:textId="77777777" w:rsidR="002A7F5F" w:rsidRPr="00BA5453" w:rsidRDefault="002A7F5F" w:rsidP="002A7F5F">
      <w:bookmarkStart w:id="2844"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844"/>
      <w:r>
        <w:fldChar w:fldCharType="begin"/>
      </w:r>
      <w:r>
        <w:instrText xml:space="preserve"> HYPERLINK \l "RFC5246" </w:instrText>
      </w:r>
      <w:r>
        <w:fldChar w:fldCharType="end"/>
      </w:r>
    </w:p>
    <w:p w14:paraId="73A92F64" w14:textId="77777777" w:rsidR="002A7F5F" w:rsidRPr="00BA5453" w:rsidRDefault="002A7F5F" w:rsidP="002A7F5F">
      <w:pPr>
        <w:rPr>
          <w:rFonts w:cs="Arial"/>
        </w:rPr>
      </w:pPr>
    </w:p>
    <w:p w14:paraId="3C8C0FFB" w14:textId="77777777" w:rsidR="002A7F5F" w:rsidRDefault="002A7F5F" w:rsidP="002A7F5F">
      <w:pPr>
        <w:rPr>
          <w:rFonts w:eastAsia="Arial" w:cs="Arial"/>
        </w:rPr>
      </w:pPr>
      <w:r w:rsidRPr="255C7935">
        <w:rPr>
          <w:rFonts w:eastAsia="Arial" w:cs="Arial"/>
        </w:rPr>
        <w:t>The use of VPNs to connect Clients and Servers can provide integrity of data across the section of the network covered by a VPN.</w:t>
      </w:r>
    </w:p>
    <w:p w14:paraId="644DE560" w14:textId="77777777" w:rsidR="002A7F5F" w:rsidRPr="00BA5453" w:rsidRDefault="002A7F5F" w:rsidP="002A7F5F">
      <w:pPr>
        <w:rPr>
          <w:rFonts w:cs="Arial"/>
        </w:rPr>
      </w:pPr>
    </w:p>
    <w:p w14:paraId="1B6581DF" w14:textId="77777777" w:rsidR="002A7F5F" w:rsidRPr="00BA5453" w:rsidRDefault="002A7F5F" w:rsidP="002A7F5F">
      <w:pPr>
        <w:pStyle w:val="Heading3"/>
      </w:pPr>
      <w:bookmarkStart w:id="2845" w:name="_Privacy_of_Application"/>
      <w:bookmarkStart w:id="2846" w:name="_Ref374028308"/>
      <w:bookmarkStart w:id="2847" w:name="_Toc384800493"/>
      <w:bookmarkStart w:id="2848" w:name="_Toc385349390"/>
      <w:bookmarkStart w:id="2849" w:name="_Toc385349856"/>
      <w:bookmarkStart w:id="2850" w:name="_Toc442180933"/>
      <w:bookmarkStart w:id="2851" w:name="_Toc462729225"/>
      <w:bookmarkStart w:id="2852" w:name="_Toc464548121"/>
      <w:bookmarkStart w:id="2853" w:name="_Toc464635416"/>
      <w:bookmarkStart w:id="2854" w:name="_Toc471282917"/>
      <w:bookmarkStart w:id="2855" w:name="_Toc471483763"/>
      <w:bookmarkStart w:id="2856" w:name="_Toc473620333"/>
      <w:bookmarkStart w:id="2857" w:name="_Toc511988747"/>
      <w:bookmarkStart w:id="2858" w:name="_Toc514848143"/>
      <w:bookmarkStart w:id="2859" w:name="_Toc1477570"/>
      <w:bookmarkEnd w:id="2845"/>
      <w:r w:rsidRPr="00BA5453">
        <w:t xml:space="preserve">Privacy of Application Messages and </w:t>
      </w:r>
      <w:r>
        <w:t xml:space="preserve">MQTT </w:t>
      </w:r>
      <w:r w:rsidRPr="00BA5453">
        <w:t>Control Packets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14:paraId="2034145E" w14:textId="77777777" w:rsidR="002A7F5F" w:rsidRPr="00BA5453" w:rsidRDefault="002A7F5F" w:rsidP="002A7F5F">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08FE1126" w14:textId="77777777" w:rsidR="002A7F5F" w:rsidRPr="00BA5453" w:rsidRDefault="002A7F5F" w:rsidP="002A7F5F">
      <w:pPr>
        <w:rPr>
          <w:rFonts w:cs="Arial"/>
        </w:rPr>
      </w:pPr>
    </w:p>
    <w:p w14:paraId="15E49EB9" w14:textId="77777777" w:rsidR="002A7F5F" w:rsidRPr="00BA5453" w:rsidRDefault="002A7F5F" w:rsidP="002A7F5F">
      <w:pPr>
        <w:rPr>
          <w:rFonts w:cs="Arial"/>
        </w:rPr>
      </w:pPr>
      <w:r w:rsidRPr="255C7935">
        <w:rPr>
          <w:rFonts w:eastAsia="Arial" w:cs="Arial"/>
        </w:rPr>
        <w:lastRenderedPageBreak/>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7EA9D05B" w14:textId="77777777" w:rsidR="002A7F5F" w:rsidRPr="00BA5453" w:rsidRDefault="002A7F5F" w:rsidP="002A7F5F">
      <w:pPr>
        <w:rPr>
          <w:rFonts w:cs="Arial"/>
        </w:rPr>
      </w:pPr>
    </w:p>
    <w:p w14:paraId="53AB3941" w14:textId="77777777" w:rsidR="002A7F5F" w:rsidRPr="00BA5453" w:rsidRDefault="002A7F5F" w:rsidP="002A7F5F">
      <w:pPr>
        <w:rPr>
          <w:rFonts w:cs="Arial"/>
        </w:rPr>
      </w:pPr>
      <w:r w:rsidRPr="255C7935">
        <w:rPr>
          <w:rFonts w:eastAsia="Arial" w:cs="Arial"/>
        </w:rPr>
        <w:t>Client and Server implementations can provide encrypted storage for data at rest such as Application Messages stored as part of a Session.</w:t>
      </w:r>
    </w:p>
    <w:p w14:paraId="6AC058BD" w14:textId="77777777" w:rsidR="002A7F5F" w:rsidRPr="00BA5453" w:rsidRDefault="002A7F5F" w:rsidP="002A7F5F">
      <w:pPr>
        <w:rPr>
          <w:rFonts w:cs="Arial"/>
        </w:rPr>
      </w:pPr>
    </w:p>
    <w:p w14:paraId="70193A9A" w14:textId="77777777" w:rsidR="002A7F5F" w:rsidRDefault="002A7F5F" w:rsidP="002A7F5F">
      <w:pPr>
        <w:rPr>
          <w:rFonts w:eastAsia="Arial" w:cs="Arial"/>
        </w:rPr>
      </w:pPr>
      <w:r w:rsidRPr="255C7935">
        <w:rPr>
          <w:rFonts w:eastAsia="Arial" w:cs="Arial"/>
        </w:rPr>
        <w:t>The use of VPNs to connect Clients and Servers can provide privacy of data across the section of the network covered by a VPN.</w:t>
      </w:r>
    </w:p>
    <w:p w14:paraId="12EA0E06" w14:textId="77777777" w:rsidR="002A7F5F" w:rsidRPr="00BA5453" w:rsidRDefault="002A7F5F" w:rsidP="002A7F5F">
      <w:pPr>
        <w:rPr>
          <w:rFonts w:cs="Arial"/>
        </w:rPr>
      </w:pPr>
    </w:p>
    <w:p w14:paraId="3828BB32" w14:textId="77777777" w:rsidR="002A7F5F" w:rsidRPr="00BA5453" w:rsidRDefault="002A7F5F" w:rsidP="002A7F5F">
      <w:pPr>
        <w:pStyle w:val="Heading3"/>
      </w:pPr>
      <w:r w:rsidRPr="00BA5453">
        <w:t xml:space="preserve"> </w:t>
      </w:r>
      <w:bookmarkStart w:id="2860" w:name="_Toc384800494"/>
      <w:bookmarkStart w:id="2861" w:name="_Toc385349391"/>
      <w:bookmarkStart w:id="2862" w:name="_Toc385349857"/>
      <w:bookmarkStart w:id="2863" w:name="_Toc442180934"/>
      <w:bookmarkStart w:id="2864" w:name="_Toc462729226"/>
      <w:bookmarkStart w:id="2865" w:name="_Toc464548122"/>
      <w:bookmarkStart w:id="2866" w:name="_Toc464635417"/>
      <w:bookmarkStart w:id="2867" w:name="_Toc471282918"/>
      <w:bookmarkStart w:id="2868" w:name="_Toc471483764"/>
      <w:bookmarkStart w:id="2869" w:name="_Toc473620334"/>
      <w:bookmarkStart w:id="2870" w:name="_Toc511988748"/>
      <w:bookmarkStart w:id="2871" w:name="_Toc514848144"/>
      <w:bookmarkStart w:id="2872" w:name="_Toc1477571"/>
      <w:r w:rsidRPr="00BA5453">
        <w:t>Non-repudiation of message transmission</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14:paraId="0DA23DCA" w14:textId="77777777" w:rsidR="002A7F5F" w:rsidRDefault="002A7F5F" w:rsidP="002A7F5F">
      <w:pPr>
        <w:rPr>
          <w:rFonts w:eastAsia="Arial" w:cs="Arial"/>
        </w:rPr>
      </w:pPr>
      <w:r w:rsidRPr="255C7935">
        <w:rPr>
          <w:rFonts w:eastAsia="Arial" w:cs="Arial"/>
        </w:rPr>
        <w:t>Application designers might need to consider appropriate strategies to achieve end to end non-repudiation.</w:t>
      </w:r>
    </w:p>
    <w:p w14:paraId="242932F2" w14:textId="77777777" w:rsidR="002A7F5F" w:rsidRPr="00BA5453" w:rsidRDefault="002A7F5F" w:rsidP="002A7F5F">
      <w:pPr>
        <w:rPr>
          <w:rFonts w:cs="Arial"/>
        </w:rPr>
      </w:pPr>
    </w:p>
    <w:p w14:paraId="5B94291B" w14:textId="77777777" w:rsidR="002A7F5F" w:rsidRPr="00BA5453" w:rsidRDefault="002A7F5F" w:rsidP="002A7F5F">
      <w:pPr>
        <w:pStyle w:val="Heading3"/>
      </w:pPr>
      <w:bookmarkStart w:id="2873" w:name="_Toc384800495"/>
      <w:bookmarkStart w:id="2874" w:name="_Toc385349392"/>
      <w:bookmarkStart w:id="2875" w:name="_Toc385349858"/>
      <w:bookmarkStart w:id="2876" w:name="_Toc442180935"/>
      <w:bookmarkStart w:id="2877" w:name="_Toc462729227"/>
      <w:bookmarkStart w:id="2878" w:name="_Toc464548123"/>
      <w:bookmarkStart w:id="2879" w:name="_Toc464635418"/>
      <w:bookmarkStart w:id="2880" w:name="_Toc471282919"/>
      <w:bookmarkStart w:id="2881" w:name="_Toc471483765"/>
      <w:bookmarkStart w:id="2882" w:name="_Toc473620335"/>
      <w:bookmarkStart w:id="2883" w:name="_Toc511988749"/>
      <w:bookmarkStart w:id="2884" w:name="_Toc514848145"/>
      <w:bookmarkStart w:id="2885" w:name="_Toc1477572"/>
      <w:r w:rsidRPr="00BA5453">
        <w:t>Detecting compromise of Clients and Servers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14:paraId="5DF9DDAE" w14:textId="77777777" w:rsidR="002A7F5F" w:rsidRPr="00BA5453" w:rsidRDefault="002A7F5F" w:rsidP="002A7F5F">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w:t>
      </w:r>
      <w:r>
        <w:rPr>
          <w:rStyle w:val="Hyperlink"/>
          <w:rFonts w:eastAsia="Arial,Arial Unicode MS" w:cs="Arial"/>
        </w:rPr>
        <w:t xml:space="preserve"> </w:t>
      </w:r>
      <w:r w:rsidRPr="255C7935">
        <w:rPr>
          <w:rFonts w:eastAsia="Arial" w:cs="Arial"/>
        </w:rPr>
        <w:t>connection are associated with the hostname of the Client connecting or Server being connected to.</w:t>
      </w:r>
      <w:hyperlink w:anchor="RFC5246" w:history="1"/>
      <w:hyperlink w:anchor="RFC5246" w:history="1"/>
    </w:p>
    <w:p w14:paraId="55BA3320" w14:textId="77777777" w:rsidR="002A7F5F" w:rsidRPr="00BA5453" w:rsidRDefault="002A7F5F" w:rsidP="002A7F5F">
      <w:pPr>
        <w:rPr>
          <w:rFonts w:cs="Arial"/>
        </w:rPr>
      </w:pPr>
    </w:p>
    <w:p w14:paraId="63484770" w14:textId="77777777" w:rsidR="002A7F5F" w:rsidRPr="00BA5453" w:rsidRDefault="002A7F5F" w:rsidP="002A7F5F">
      <w:pPr>
        <w:rPr>
          <w:rFonts w:cs="Arial"/>
        </w:rPr>
      </w:pPr>
      <w:r w:rsidRPr="255C7935">
        <w:rPr>
          <w:rFonts w:eastAsia="Arial" w:cs="Arial"/>
        </w:rPr>
        <w:t xml:space="preserve">Client and Server implementations using TLS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t</w:t>
      </w:r>
      <w:r w:rsidRPr="255C7935">
        <w:rPr>
          <w:rFonts w:eastAsia="Arial" w:cs="Arial"/>
        </w:rPr>
        <w:t>o prevent revoked certificates from being used.</w:t>
      </w:r>
      <w:hyperlink w:anchor="RFC5246" w:history="1"/>
      <w:hyperlink w:anchor="RFC5280" w:history="1"/>
      <w:hyperlink w:anchor="RFC6960" w:history="1"/>
    </w:p>
    <w:p w14:paraId="66E97458" w14:textId="77777777" w:rsidR="002A7F5F" w:rsidRPr="00BA5453" w:rsidRDefault="002A7F5F" w:rsidP="002A7F5F">
      <w:pPr>
        <w:rPr>
          <w:rFonts w:cs="Arial"/>
        </w:rPr>
      </w:pPr>
    </w:p>
    <w:p w14:paraId="252139F3" w14:textId="77777777" w:rsidR="002A7F5F" w:rsidRDefault="002A7F5F" w:rsidP="002A7F5F">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06B8DAED" w14:textId="77777777" w:rsidR="002A7F5F" w:rsidRPr="00BA5453" w:rsidRDefault="001E7BCF" w:rsidP="002A7F5F">
      <w:pPr>
        <w:rPr>
          <w:rFonts w:cs="Arial"/>
        </w:rPr>
      </w:pPr>
      <w:hyperlink w:anchor="IEEE8021AR" w:history="1"/>
    </w:p>
    <w:p w14:paraId="7CB359AF" w14:textId="77777777" w:rsidR="002A7F5F" w:rsidRPr="00BA5453" w:rsidRDefault="002A7F5F" w:rsidP="002A7F5F">
      <w:pPr>
        <w:pStyle w:val="Heading3"/>
      </w:pPr>
      <w:bookmarkStart w:id="2886" w:name="_Toc384800496"/>
      <w:bookmarkStart w:id="2887" w:name="_Toc385349393"/>
      <w:bookmarkStart w:id="2888" w:name="_Toc385349859"/>
      <w:bookmarkStart w:id="2889" w:name="_Toc442180936"/>
      <w:bookmarkStart w:id="2890" w:name="_Toc462729228"/>
      <w:bookmarkStart w:id="2891" w:name="_Toc464548124"/>
      <w:bookmarkStart w:id="2892" w:name="_Toc464635419"/>
      <w:bookmarkStart w:id="2893" w:name="_Toc471282920"/>
      <w:bookmarkStart w:id="2894" w:name="_Toc471483766"/>
      <w:bookmarkStart w:id="2895" w:name="_Toc473620336"/>
      <w:bookmarkStart w:id="2896" w:name="_Toc511988750"/>
      <w:bookmarkStart w:id="2897" w:name="_Toc514848146"/>
      <w:bookmarkStart w:id="2898" w:name="_Toc1477573"/>
      <w:r w:rsidRPr="00BA5453">
        <w:t>Detecting abnormal behaviors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14:paraId="0784997F" w14:textId="77777777" w:rsidR="002A7F5F" w:rsidRPr="00BA5453" w:rsidRDefault="002A7F5F" w:rsidP="002A7F5F">
      <w:pPr>
        <w:rPr>
          <w:rFonts w:cs="Arial"/>
        </w:rPr>
      </w:pPr>
      <w:r w:rsidRPr="255C7935">
        <w:rPr>
          <w:rFonts w:eastAsia="Arial" w:cs="Arial"/>
        </w:rPr>
        <w:t>Server implementations might monitor Client behavior to detect potential security incidents. For example:</w:t>
      </w:r>
    </w:p>
    <w:p w14:paraId="050147A0" w14:textId="77777777" w:rsidR="002A7F5F" w:rsidRPr="00BA5453" w:rsidRDefault="002A7F5F" w:rsidP="00F33985">
      <w:pPr>
        <w:numPr>
          <w:ilvl w:val="0"/>
          <w:numId w:val="23"/>
        </w:numPr>
        <w:rPr>
          <w:rFonts w:eastAsia="Arial" w:cs="Arial"/>
        </w:rPr>
      </w:pPr>
      <w:r w:rsidRPr="255C7935">
        <w:rPr>
          <w:rFonts w:eastAsia="Arial" w:cs="Arial"/>
        </w:rPr>
        <w:t>Repeated connection attempts</w:t>
      </w:r>
    </w:p>
    <w:p w14:paraId="1D25783B" w14:textId="77777777" w:rsidR="002A7F5F" w:rsidRPr="00BA5453" w:rsidRDefault="002A7F5F" w:rsidP="00F33985">
      <w:pPr>
        <w:numPr>
          <w:ilvl w:val="0"/>
          <w:numId w:val="23"/>
        </w:numPr>
        <w:rPr>
          <w:rFonts w:eastAsia="Arial" w:cs="Arial"/>
        </w:rPr>
      </w:pPr>
      <w:r w:rsidRPr="255C7935">
        <w:rPr>
          <w:rFonts w:eastAsia="Arial" w:cs="Arial"/>
        </w:rPr>
        <w:t>Repeated authentication attempts</w:t>
      </w:r>
    </w:p>
    <w:p w14:paraId="41821E44" w14:textId="77777777" w:rsidR="002A7F5F" w:rsidRPr="00BA5453" w:rsidRDefault="002A7F5F" w:rsidP="00F33985">
      <w:pPr>
        <w:numPr>
          <w:ilvl w:val="0"/>
          <w:numId w:val="23"/>
        </w:numPr>
        <w:rPr>
          <w:rFonts w:eastAsia="Arial" w:cs="Arial"/>
        </w:rPr>
      </w:pPr>
      <w:r w:rsidRPr="255C7935">
        <w:rPr>
          <w:rFonts w:eastAsia="Arial" w:cs="Arial"/>
        </w:rPr>
        <w:t>Abnormal termination of connections</w:t>
      </w:r>
    </w:p>
    <w:p w14:paraId="37CFDE56" w14:textId="77777777" w:rsidR="002A7F5F" w:rsidRPr="00BA5453" w:rsidRDefault="002A7F5F" w:rsidP="00F33985">
      <w:pPr>
        <w:numPr>
          <w:ilvl w:val="0"/>
          <w:numId w:val="23"/>
        </w:numPr>
        <w:rPr>
          <w:rFonts w:eastAsia="Arial" w:cs="Arial"/>
        </w:rPr>
      </w:pPr>
      <w:r w:rsidRPr="255C7935">
        <w:rPr>
          <w:rFonts w:eastAsia="Arial" w:cs="Arial"/>
        </w:rPr>
        <w:t>Topic scanning (attempts to send or subscribe to many topics)</w:t>
      </w:r>
    </w:p>
    <w:p w14:paraId="3C915598" w14:textId="77777777" w:rsidR="002A7F5F" w:rsidRPr="00BA5453" w:rsidRDefault="002A7F5F" w:rsidP="00F33985">
      <w:pPr>
        <w:numPr>
          <w:ilvl w:val="0"/>
          <w:numId w:val="23"/>
        </w:numPr>
        <w:rPr>
          <w:rFonts w:eastAsia="Arial" w:cs="Arial"/>
        </w:rPr>
      </w:pPr>
      <w:r w:rsidRPr="255C7935">
        <w:rPr>
          <w:rFonts w:eastAsia="Arial" w:cs="Arial"/>
        </w:rPr>
        <w:t>Sending undeliverable messages (no subscribers to the topics)</w:t>
      </w:r>
    </w:p>
    <w:p w14:paraId="2E8D8595" w14:textId="77777777" w:rsidR="002A7F5F" w:rsidRPr="00BA5453" w:rsidRDefault="002A7F5F" w:rsidP="00F33985">
      <w:pPr>
        <w:numPr>
          <w:ilvl w:val="0"/>
          <w:numId w:val="23"/>
        </w:numPr>
        <w:rPr>
          <w:rFonts w:eastAsia="Arial" w:cs="Arial"/>
        </w:rPr>
      </w:pPr>
      <w:r w:rsidRPr="255C7935">
        <w:rPr>
          <w:rFonts w:eastAsia="Arial" w:cs="Arial"/>
        </w:rPr>
        <w:t>Clients that connect but do not send data</w:t>
      </w:r>
    </w:p>
    <w:p w14:paraId="064A650C" w14:textId="77777777" w:rsidR="002A7F5F" w:rsidRPr="00BA5453" w:rsidRDefault="002A7F5F" w:rsidP="002A7F5F">
      <w:pPr>
        <w:rPr>
          <w:rFonts w:cs="Arial"/>
        </w:rPr>
      </w:pPr>
    </w:p>
    <w:p w14:paraId="6F132E83" w14:textId="77777777" w:rsidR="002A7F5F" w:rsidRPr="00BA5453" w:rsidRDefault="002A7F5F" w:rsidP="002A7F5F">
      <w:bookmarkStart w:id="2899"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899"/>
    </w:p>
    <w:p w14:paraId="4DEC376C" w14:textId="77777777" w:rsidR="002A7F5F" w:rsidRPr="00BA5453" w:rsidRDefault="002A7F5F" w:rsidP="002A7F5F">
      <w:pPr>
        <w:rPr>
          <w:rFonts w:cs="Arial"/>
        </w:rPr>
      </w:pPr>
    </w:p>
    <w:p w14:paraId="7A17105C" w14:textId="77777777" w:rsidR="002A7F5F" w:rsidRPr="00BA5453" w:rsidRDefault="002A7F5F" w:rsidP="002A7F5F">
      <w:pPr>
        <w:rPr>
          <w:rFonts w:cs="Arial"/>
        </w:rPr>
      </w:pPr>
      <w:r w:rsidRPr="255C7935">
        <w:rPr>
          <w:rFonts w:eastAsia="Arial" w:cs="Arial"/>
        </w:rPr>
        <w:t>Server implementations detecting unwelcome behavior might implement a dynamic block list based on identifiers such as IP address or Client Identifier.</w:t>
      </w:r>
    </w:p>
    <w:p w14:paraId="61DB895D" w14:textId="77777777" w:rsidR="002A7F5F" w:rsidRPr="00BA5453" w:rsidRDefault="002A7F5F" w:rsidP="002A7F5F">
      <w:pPr>
        <w:rPr>
          <w:rFonts w:cs="Arial"/>
        </w:rPr>
      </w:pPr>
    </w:p>
    <w:p w14:paraId="3E319D03" w14:textId="77777777" w:rsidR="002A7F5F" w:rsidRDefault="002A7F5F" w:rsidP="002A7F5F">
      <w:pPr>
        <w:rPr>
          <w:rFonts w:eastAsia="Arial" w:cs="Arial"/>
        </w:rPr>
      </w:pPr>
      <w:r w:rsidRPr="255C7935">
        <w:rPr>
          <w:rFonts w:eastAsia="Arial" w:cs="Arial"/>
        </w:rPr>
        <w:lastRenderedPageBreak/>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106148F8" w14:textId="77777777" w:rsidR="002A7F5F" w:rsidRDefault="002A7F5F" w:rsidP="002A7F5F">
      <w:pPr>
        <w:rPr>
          <w:rFonts w:cs="Arial"/>
        </w:rPr>
      </w:pPr>
    </w:p>
    <w:p w14:paraId="7F391381" w14:textId="77777777" w:rsidR="002A7F5F" w:rsidRPr="0005704B" w:rsidRDefault="002A7F5F" w:rsidP="002A7F5F">
      <w:pPr>
        <w:pStyle w:val="Heading3"/>
      </w:pPr>
      <w:bookmarkStart w:id="2900" w:name="_Handling_of_Disallowed"/>
      <w:bookmarkStart w:id="2901" w:name="_Toc506976561"/>
      <w:bookmarkStart w:id="2902" w:name="_Ref511139597"/>
      <w:bookmarkStart w:id="2903" w:name="_Toc511988751"/>
      <w:bookmarkStart w:id="2904" w:name="_Toc514848147"/>
      <w:bookmarkStart w:id="2905" w:name="_Toc1477574"/>
      <w:bookmarkEnd w:id="2900"/>
      <w:r w:rsidRPr="0005704B">
        <w:t>Handling of Disallowed Unicode code points</w:t>
      </w:r>
      <w:bookmarkEnd w:id="2901"/>
      <w:bookmarkEnd w:id="2902"/>
      <w:bookmarkEnd w:id="2903"/>
      <w:bookmarkEnd w:id="2904"/>
      <w:bookmarkEnd w:id="2905"/>
    </w:p>
    <w:p w14:paraId="4BAE2BA8" w14:textId="6A64334A" w:rsidR="002A7F5F" w:rsidRDefault="002A7F5F" w:rsidP="002A7F5F">
      <w:r>
        <w:rPr>
          <w:rStyle w:val="Hyperlink"/>
        </w:rPr>
        <w:t>S</w:t>
      </w:r>
      <w:r w:rsidRPr="0005704B">
        <w:rPr>
          <w:rStyle w:val="Hyperlink"/>
        </w:rPr>
        <w:t xml:space="preserve">ection </w:t>
      </w:r>
      <w:r w:rsidRPr="0005704B">
        <w:rPr>
          <w:rStyle w:val="Hyperlink"/>
        </w:rPr>
        <w:fldChar w:fldCharType="begin"/>
      </w:r>
      <w:r w:rsidRPr="0005704B">
        <w:rPr>
          <w:rStyle w:val="Hyperlink"/>
        </w:rPr>
        <w:instrText xml:space="preserve"> REF _Ref511135420 \r \h </w:instrText>
      </w:r>
      <w:r>
        <w:rPr>
          <w:rStyle w:val="Hyperlink"/>
        </w:rPr>
        <w:instrText xml:space="preserve"> \* MERGEFORMAT </w:instrText>
      </w:r>
      <w:r w:rsidRPr="0005704B">
        <w:rPr>
          <w:rStyle w:val="Hyperlink"/>
        </w:rPr>
      </w:r>
      <w:r w:rsidRPr="0005704B">
        <w:rPr>
          <w:rStyle w:val="Hyperlink"/>
        </w:rPr>
        <w:fldChar w:fldCharType="separate"/>
      </w:r>
      <w:r w:rsidR="00330C22">
        <w:rPr>
          <w:rStyle w:val="Hyperlink"/>
        </w:rPr>
        <w:t>1.5.4</w:t>
      </w:r>
      <w:r w:rsidRPr="0005704B">
        <w:rPr>
          <w:rStyle w:val="Hyperlink"/>
        </w:rPr>
        <w:fldChar w:fldCharType="end"/>
      </w:r>
      <w:r>
        <w:rPr>
          <w:rStyle w:val="Hyperlink"/>
        </w:rPr>
        <w:t xml:space="preserve"> </w:t>
      </w:r>
      <w:r>
        <w:t>describes the Disallowed Unicode code points, which should not be included in a UTF-8 Encoded String. A Client or Server implementation can choose whether to validate that these code points are not used in UTF-8 Encoded Strings such as the Topic Name or Properties.</w:t>
      </w:r>
    </w:p>
    <w:p w14:paraId="73CDA62B" w14:textId="77777777" w:rsidR="002A7F5F" w:rsidRDefault="002A7F5F" w:rsidP="002A7F5F"/>
    <w:p w14:paraId="336CAD2B" w14:textId="77777777" w:rsidR="002A7F5F" w:rsidRDefault="002A7F5F" w:rsidP="002A7F5F">
      <w:r>
        <w:t>If the Server does not validate the code points in a UTF-8 Encoded String but a subscribing Client does, then a second Client might be able to cause the subscribing Client to close the Network Connection by publishing on a Topic Name or using Properties that contain a Disallowed Unicode code point. This section recommends some steps that can be taken to prevent this problem.</w:t>
      </w:r>
    </w:p>
    <w:p w14:paraId="6B3C13AD" w14:textId="77777777" w:rsidR="002A7F5F" w:rsidRDefault="002A7F5F" w:rsidP="002A7F5F"/>
    <w:p w14:paraId="7ACBB181" w14:textId="77777777" w:rsidR="002A7F5F" w:rsidRDefault="002A7F5F" w:rsidP="002A7F5F">
      <w:r>
        <w:t>A similar problem can occur when the Client validates that the payload matches the Payload Format Indicator and the Server does not.  The considerations and remedies for this are similar to those for handling Disallowed Unicode code points.</w:t>
      </w:r>
      <w:bookmarkStart w:id="2906" w:name="_Toc506976563"/>
      <w:bookmarkStart w:id="2907" w:name="_Toc287337063"/>
      <w:bookmarkStart w:id="2908" w:name="_Toc287336980"/>
    </w:p>
    <w:p w14:paraId="7365A429" w14:textId="77777777" w:rsidR="002A7F5F" w:rsidRDefault="002A7F5F" w:rsidP="002A7F5F"/>
    <w:p w14:paraId="1D57B44E" w14:textId="77777777" w:rsidR="002A7F5F" w:rsidRPr="0005704B" w:rsidRDefault="002A7F5F" w:rsidP="002A7F5F">
      <w:pPr>
        <w:pStyle w:val="Heading4"/>
      </w:pPr>
      <w:bookmarkStart w:id="2909" w:name="_Toc511988752"/>
      <w:bookmarkStart w:id="2910" w:name="_Toc514848148"/>
      <w:bookmarkStart w:id="2911" w:name="_Toc1477575"/>
      <w:r>
        <w:t>Considerations for the use of Disallowed Unicode code points</w:t>
      </w:r>
      <w:bookmarkEnd w:id="2906"/>
      <w:bookmarkEnd w:id="2907"/>
      <w:bookmarkEnd w:id="2908"/>
      <w:bookmarkEnd w:id="2909"/>
      <w:bookmarkEnd w:id="2910"/>
      <w:bookmarkEnd w:id="2911"/>
    </w:p>
    <w:p w14:paraId="48ACCE1B" w14:textId="77777777" w:rsidR="002A7F5F" w:rsidRDefault="002A7F5F" w:rsidP="002A7F5F">
      <w:r>
        <w:t xml:space="preserve">An implementation would normally choose to validate UTF-8 Encoded strings, checking that the Disallowed Unicode code points are not used. This avoids implementation difficulties such as the use of libraries that are sensitive to these code points, it also protects applications from having to process them. </w:t>
      </w:r>
    </w:p>
    <w:p w14:paraId="286BBD5F" w14:textId="77777777" w:rsidR="002A7F5F" w:rsidRDefault="002A7F5F" w:rsidP="002A7F5F"/>
    <w:p w14:paraId="484CBE00" w14:textId="77777777" w:rsidR="002A7F5F" w:rsidRDefault="002A7F5F" w:rsidP="002A7F5F">
      <w:r>
        <w:t xml:space="preserve">Validating that these code points are not used removes some security exposures. There are possible security exploits which use control characters in log files to mask entries in the logs or confuse the tools which process log files.  The Unicode Noncharacters are commonly used as special markers and allowing them into UTF-8 Encoded Strings could permit such exploits.  </w:t>
      </w:r>
    </w:p>
    <w:p w14:paraId="4321F3B2" w14:textId="77777777" w:rsidR="002A7F5F" w:rsidRDefault="002A7F5F" w:rsidP="002A7F5F">
      <w:pPr>
        <w:jc w:val="both"/>
      </w:pPr>
    </w:p>
    <w:p w14:paraId="088ECA82" w14:textId="77777777" w:rsidR="002A7F5F" w:rsidRDefault="002A7F5F" w:rsidP="002A7F5F">
      <w:pPr>
        <w:pStyle w:val="Heading4"/>
      </w:pPr>
      <w:bookmarkStart w:id="2912" w:name="_Toc506976564"/>
      <w:bookmarkStart w:id="2913" w:name="_Toc511988753"/>
      <w:bookmarkStart w:id="2914" w:name="_Toc514848149"/>
      <w:bookmarkStart w:id="2915" w:name="_Toc1477576"/>
      <w:r>
        <w:t>Interactions between Publishers and Subscribers</w:t>
      </w:r>
      <w:bookmarkEnd w:id="2912"/>
      <w:bookmarkEnd w:id="2913"/>
      <w:bookmarkEnd w:id="2914"/>
      <w:bookmarkEnd w:id="2915"/>
    </w:p>
    <w:p w14:paraId="68FBA4B5" w14:textId="77777777" w:rsidR="002A7F5F" w:rsidRDefault="002A7F5F" w:rsidP="002A7F5F">
      <w:r>
        <w:t>The publisher of an Application Message normally expects that the Servers will forward the message to subscribers, and that these subscribers are capable of processing the messages.</w:t>
      </w:r>
    </w:p>
    <w:p w14:paraId="18EA9889" w14:textId="77777777" w:rsidR="002A7F5F" w:rsidRDefault="002A7F5F" w:rsidP="002A7F5F">
      <w:r>
        <w:t xml:space="preserve">These are some conditions under which a publishing Client can cause the subscribing Client to close the Network Connection. Consider a situation where: </w:t>
      </w:r>
    </w:p>
    <w:p w14:paraId="7AEA7F01" w14:textId="77777777" w:rsidR="002A7F5F" w:rsidRDefault="002A7F5F" w:rsidP="00F33985">
      <w:pPr>
        <w:pStyle w:val="ListParagraph"/>
        <w:numPr>
          <w:ilvl w:val="0"/>
          <w:numId w:val="67"/>
        </w:numPr>
        <w:spacing w:before="0" w:after="160"/>
      </w:pPr>
      <w:r>
        <w:t xml:space="preserve">A Client publishes an Application Message using a Topic Name containing one of the Disallowed Unicode code points. </w:t>
      </w:r>
    </w:p>
    <w:p w14:paraId="11175542" w14:textId="77777777" w:rsidR="002A7F5F" w:rsidRDefault="002A7F5F" w:rsidP="00F33985">
      <w:pPr>
        <w:pStyle w:val="ListParagraph"/>
        <w:numPr>
          <w:ilvl w:val="0"/>
          <w:numId w:val="67"/>
        </w:numPr>
        <w:spacing w:before="0" w:after="160"/>
      </w:pPr>
      <w:r>
        <w:t>The publishing Client library allows the Disallowed Unicode code point to be used in a Topic Name rather than rejecting it.</w:t>
      </w:r>
    </w:p>
    <w:p w14:paraId="472E7D3F" w14:textId="77777777" w:rsidR="002A7F5F" w:rsidRDefault="002A7F5F" w:rsidP="00F33985">
      <w:pPr>
        <w:pStyle w:val="ListParagraph"/>
        <w:numPr>
          <w:ilvl w:val="0"/>
          <w:numId w:val="67"/>
        </w:numPr>
        <w:spacing w:before="0" w:after="160"/>
      </w:pPr>
      <w:r>
        <w:t>The publishing Client is authorized to send the publication.</w:t>
      </w:r>
    </w:p>
    <w:p w14:paraId="5D87C389" w14:textId="77777777" w:rsidR="002A7F5F" w:rsidRDefault="002A7F5F" w:rsidP="00F33985">
      <w:pPr>
        <w:pStyle w:val="ListParagraph"/>
        <w:numPr>
          <w:ilvl w:val="0"/>
          <w:numId w:val="67"/>
        </w:numPr>
        <w:spacing w:before="0" w:after="160"/>
      </w:pPr>
      <w:r>
        <w:t>A subscribing Client is authorized to use a Topic Filter which matches the Topic Name. Note that the Disallowed Unicode code point might occur in a part of the Topic Name matching a wildcard character in the Topic Filter.</w:t>
      </w:r>
    </w:p>
    <w:p w14:paraId="3C653CF4" w14:textId="77777777" w:rsidR="002A7F5F" w:rsidRDefault="002A7F5F" w:rsidP="00F33985">
      <w:pPr>
        <w:pStyle w:val="ListParagraph"/>
        <w:numPr>
          <w:ilvl w:val="0"/>
          <w:numId w:val="67"/>
        </w:numPr>
        <w:spacing w:before="0" w:after="160"/>
      </w:pPr>
      <w:r>
        <w:t xml:space="preserve">The Server forwards the message to the matching subscriber rather than disconnecting the publisher. </w:t>
      </w:r>
    </w:p>
    <w:p w14:paraId="12E042D9" w14:textId="77777777" w:rsidR="002A7F5F" w:rsidRDefault="002A7F5F" w:rsidP="00F33985">
      <w:pPr>
        <w:pStyle w:val="ListParagraph"/>
        <w:numPr>
          <w:ilvl w:val="0"/>
          <w:numId w:val="67"/>
        </w:numPr>
        <w:spacing w:before="0" w:after="160"/>
      </w:pPr>
      <w:r>
        <w:t xml:space="preserve">In this case the subscribing Client might: </w:t>
      </w:r>
    </w:p>
    <w:p w14:paraId="40712904" w14:textId="77777777" w:rsidR="002A7F5F" w:rsidRDefault="002A7F5F" w:rsidP="00F33985">
      <w:pPr>
        <w:pStyle w:val="ListParagraph"/>
        <w:numPr>
          <w:ilvl w:val="1"/>
          <w:numId w:val="67"/>
        </w:numPr>
        <w:spacing w:before="0" w:after="160"/>
      </w:pPr>
      <w:r>
        <w:t>Close the Network Connection because it does not allow the use of Disallowed Unicode code points, possibly sending a DISCONNECT before doing so.  For QoS 1 and QoS 2 messages this might cause the Server to send the message again, causing the Client to close the Network Connection again.</w:t>
      </w:r>
    </w:p>
    <w:p w14:paraId="503F6268" w14:textId="77777777" w:rsidR="002A7F5F" w:rsidRDefault="002A7F5F" w:rsidP="00F33985">
      <w:pPr>
        <w:pStyle w:val="ListParagraph"/>
        <w:numPr>
          <w:ilvl w:val="1"/>
          <w:numId w:val="67"/>
        </w:numPr>
        <w:spacing w:before="0" w:after="160"/>
      </w:pPr>
      <w:r>
        <w:lastRenderedPageBreak/>
        <w:t xml:space="preserve">Reject the Application Message by sending a Reason Code greater than or equal to 0x80 in a PUBACK (QoS 1) or PUBREC (QoS 2). </w:t>
      </w:r>
    </w:p>
    <w:p w14:paraId="2AAF1576" w14:textId="77777777" w:rsidR="002A7F5F" w:rsidRDefault="002A7F5F" w:rsidP="00F33985">
      <w:pPr>
        <w:pStyle w:val="ListParagraph"/>
        <w:numPr>
          <w:ilvl w:val="1"/>
          <w:numId w:val="67"/>
        </w:numPr>
        <w:spacing w:before="0" w:after="160"/>
      </w:pPr>
      <w:r>
        <w:t>Accept the Application Message but fail to process it because it contains one of the Disallowed Unicode code points.</w:t>
      </w:r>
      <w:r w:rsidRPr="00F820CE">
        <w:t xml:space="preserve"> </w:t>
      </w:r>
    </w:p>
    <w:p w14:paraId="19D71601" w14:textId="77777777" w:rsidR="002A7F5F" w:rsidRDefault="002A7F5F" w:rsidP="00F33985">
      <w:pPr>
        <w:pStyle w:val="ListParagraph"/>
        <w:numPr>
          <w:ilvl w:val="1"/>
          <w:numId w:val="67"/>
        </w:numPr>
        <w:spacing w:before="0" w:after="160"/>
      </w:pPr>
      <w:r>
        <w:t>Successfully process the Application Message.</w:t>
      </w:r>
    </w:p>
    <w:p w14:paraId="6B73D870" w14:textId="77777777" w:rsidR="002A7F5F" w:rsidRDefault="002A7F5F" w:rsidP="002A7F5F"/>
    <w:p w14:paraId="564323BE" w14:textId="77777777" w:rsidR="002A7F5F" w:rsidRDefault="002A7F5F" w:rsidP="002A7F5F">
      <w:r>
        <w:t xml:space="preserve">The potential for the Client to close the Network Connection might go unnoticed until a publisher uses one of the Disallowed Unicode code points. </w:t>
      </w:r>
    </w:p>
    <w:p w14:paraId="68BF0EF5" w14:textId="77777777" w:rsidR="002A7F5F" w:rsidRDefault="002A7F5F" w:rsidP="002A7F5F"/>
    <w:p w14:paraId="04ADAC2B" w14:textId="77777777" w:rsidR="002A7F5F" w:rsidRDefault="002A7F5F" w:rsidP="002A7F5F">
      <w:pPr>
        <w:pStyle w:val="Heading4"/>
      </w:pPr>
      <w:r>
        <w:t xml:space="preserve"> </w:t>
      </w:r>
      <w:bookmarkStart w:id="2916" w:name="_Toc506976565"/>
      <w:bookmarkStart w:id="2917" w:name="_Toc287337064"/>
      <w:bookmarkStart w:id="2918" w:name="_Toc287336981"/>
      <w:bookmarkStart w:id="2919" w:name="_Toc511988754"/>
      <w:bookmarkStart w:id="2920" w:name="_Toc514848150"/>
      <w:bookmarkStart w:id="2921" w:name="_Toc1477577"/>
      <w:r>
        <w:t>Remedies</w:t>
      </w:r>
      <w:bookmarkEnd w:id="2916"/>
      <w:bookmarkEnd w:id="2917"/>
      <w:bookmarkEnd w:id="2918"/>
      <w:bookmarkEnd w:id="2919"/>
      <w:bookmarkEnd w:id="2920"/>
      <w:bookmarkEnd w:id="2921"/>
    </w:p>
    <w:p w14:paraId="15B294F6" w14:textId="77777777" w:rsidR="002A7F5F" w:rsidRDefault="002A7F5F" w:rsidP="002A7F5F">
      <w:r>
        <w:t>If there is a possibility that a Disallowed Unicode code point could be included in a Topic Name or other Properties delivered to a Client, the solution owner can adopt one of the following suggestions:</w:t>
      </w:r>
    </w:p>
    <w:p w14:paraId="7F0962B3" w14:textId="77777777" w:rsidR="002A7F5F" w:rsidRDefault="002A7F5F" w:rsidP="00F33985">
      <w:pPr>
        <w:pStyle w:val="ListParagraph"/>
        <w:numPr>
          <w:ilvl w:val="0"/>
          <w:numId w:val="68"/>
        </w:numPr>
        <w:spacing w:before="0" w:after="160"/>
      </w:pPr>
      <w:r>
        <w:t>Change the Server implementation to one that rejects UTF-8 Encoded Strings containing a Disallowed Unicode code point either by sending a Reason Code greater than or equal to 0x80 or closing the Network Connection.</w:t>
      </w:r>
    </w:p>
    <w:p w14:paraId="261C7C38" w14:textId="77777777" w:rsidR="002A7F5F" w:rsidRDefault="002A7F5F" w:rsidP="00F33985">
      <w:pPr>
        <w:pStyle w:val="ListParagraph"/>
        <w:numPr>
          <w:ilvl w:val="0"/>
          <w:numId w:val="68"/>
        </w:numPr>
        <w:spacing w:before="0" w:after="160"/>
      </w:pPr>
      <w:r>
        <w:t>Change the Client library used by the subscribers to one that tolerates the use of Disallowed Code points. The client can either process or discard messages with UTF-8 Encoded Strings that contain Disallowed Unicode code points so long as it continues the protocol.</w:t>
      </w:r>
    </w:p>
    <w:p w14:paraId="2DD62851" w14:textId="77777777" w:rsidR="002A7F5F" w:rsidRPr="00BA5453" w:rsidRDefault="002A7F5F" w:rsidP="002A7F5F">
      <w:pPr>
        <w:rPr>
          <w:rFonts w:cs="Arial"/>
        </w:rPr>
      </w:pPr>
    </w:p>
    <w:p w14:paraId="0BD57934" w14:textId="77777777" w:rsidR="002A7F5F" w:rsidRPr="00BA5453" w:rsidRDefault="002A7F5F" w:rsidP="002A7F5F">
      <w:pPr>
        <w:pStyle w:val="Heading3"/>
      </w:pPr>
      <w:bookmarkStart w:id="2922" w:name="_Toc384800497"/>
      <w:bookmarkStart w:id="2923" w:name="_Toc385349394"/>
      <w:bookmarkStart w:id="2924" w:name="_Toc385349860"/>
      <w:bookmarkStart w:id="2925" w:name="_Toc442180937"/>
      <w:bookmarkStart w:id="2926" w:name="_Toc462729229"/>
      <w:bookmarkStart w:id="2927" w:name="_Toc464548125"/>
      <w:bookmarkStart w:id="2928" w:name="_Toc464635420"/>
      <w:bookmarkStart w:id="2929" w:name="_Toc471282921"/>
      <w:bookmarkStart w:id="2930" w:name="_Toc471483767"/>
      <w:bookmarkStart w:id="2931" w:name="_Toc473620338"/>
      <w:bookmarkStart w:id="2932" w:name="_Toc511988755"/>
      <w:bookmarkStart w:id="2933" w:name="_Toc514848151"/>
      <w:bookmarkStart w:id="2934" w:name="_Toc1477578"/>
      <w:r w:rsidRPr="00BA5453">
        <w:t>Other security considerations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14:paraId="17978833" w14:textId="77777777" w:rsidR="002A7F5F" w:rsidRPr="00BA5453" w:rsidRDefault="002A7F5F" w:rsidP="002A7F5F">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hyperlink w:anchor="RFC5280" w:history="1"/>
      <w:hyperlink w:anchor="RFC6960" w:history="1"/>
    </w:p>
    <w:p w14:paraId="2B50CADF" w14:textId="77777777" w:rsidR="002A7F5F" w:rsidRPr="00BA5453" w:rsidRDefault="002A7F5F" w:rsidP="002A7F5F">
      <w:pPr>
        <w:rPr>
          <w:rFonts w:cs="Arial"/>
        </w:rPr>
      </w:pPr>
    </w:p>
    <w:p w14:paraId="55838548" w14:textId="77777777" w:rsidR="002A7F5F" w:rsidRPr="00BA5453" w:rsidRDefault="002A7F5F" w:rsidP="002A7F5F">
      <w:pPr>
        <w:rPr>
          <w:rFonts w:cs="Arial"/>
        </w:rPr>
      </w:pPr>
      <w:r w:rsidRPr="255C7935">
        <w:rPr>
          <w:rFonts w:eastAsia="Arial" w:cs="Arial"/>
        </w:rPr>
        <w:t>Client or Server authentication credentials, such as User Name and Password, that are lost or considered compromised should be revoked and/or reissued.</w:t>
      </w:r>
    </w:p>
    <w:p w14:paraId="319D04CE" w14:textId="77777777" w:rsidR="002A7F5F" w:rsidRPr="00BA5453" w:rsidRDefault="002A7F5F" w:rsidP="002A7F5F">
      <w:pPr>
        <w:rPr>
          <w:rFonts w:cs="Arial"/>
        </w:rPr>
      </w:pPr>
    </w:p>
    <w:p w14:paraId="6FCE3105" w14:textId="77777777" w:rsidR="002A7F5F" w:rsidRPr="00BA5453" w:rsidRDefault="002A7F5F" w:rsidP="002A7F5F">
      <w:pPr>
        <w:rPr>
          <w:rFonts w:cs="Arial"/>
        </w:rPr>
      </w:pPr>
      <w:r w:rsidRPr="255C7935">
        <w:rPr>
          <w:rFonts w:eastAsia="Arial" w:cs="Arial"/>
        </w:rPr>
        <w:t>In the case of long lasting connections:</w:t>
      </w:r>
    </w:p>
    <w:p w14:paraId="543B7305" w14:textId="77777777" w:rsidR="002A7F5F" w:rsidRPr="00BA5453" w:rsidRDefault="002A7F5F" w:rsidP="00F33985">
      <w:pPr>
        <w:numPr>
          <w:ilvl w:val="0"/>
          <w:numId w:val="28"/>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07B8575E" w14:textId="77777777" w:rsidR="002A7F5F" w:rsidRDefault="002A7F5F" w:rsidP="00F33985">
      <w:pPr>
        <w:numPr>
          <w:ilvl w:val="0"/>
          <w:numId w:val="24"/>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45FC6EBD" w14:textId="77777777" w:rsidR="002A7F5F" w:rsidRPr="00BA5453" w:rsidRDefault="002A7F5F" w:rsidP="00F33985">
      <w:pPr>
        <w:numPr>
          <w:ilvl w:val="0"/>
          <w:numId w:val="24"/>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 xml:space="preserve">reauthenticate periodically using the mechanism described in </w:t>
      </w:r>
      <w:hyperlink w:anchor="_Re-authentication" w:history="1">
        <w:r w:rsidRPr="00317CBD">
          <w:rPr>
            <w:rStyle w:val="Hyperlink"/>
          </w:rPr>
          <w:t>section 4.12.1</w:t>
        </w:r>
      </w:hyperlink>
      <w:r>
        <w:rPr>
          <w:rFonts w:eastAsia="Arial" w:cs="Arial"/>
        </w:rPr>
        <w:t>.</w:t>
      </w:r>
    </w:p>
    <w:p w14:paraId="00312E58" w14:textId="77777777" w:rsidR="002A7F5F" w:rsidRPr="00BA5453" w:rsidRDefault="002A7F5F" w:rsidP="002A7F5F">
      <w:pPr>
        <w:rPr>
          <w:rFonts w:cs="Arial"/>
        </w:rPr>
      </w:pPr>
    </w:p>
    <w:p w14:paraId="79CB85BC" w14:textId="77777777" w:rsidR="002A7F5F" w:rsidRDefault="002A7F5F" w:rsidP="002A7F5F">
      <w:pPr>
        <w:rPr>
          <w:rFonts w:eastAsia="Arial"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Pr>
          <w:rFonts w:eastAsia="Arial" w:cs="Arial"/>
        </w:rPr>
        <w:t>.</w:t>
      </w:r>
    </w:p>
    <w:p w14:paraId="0FD67E1A" w14:textId="77777777" w:rsidR="002A7F5F" w:rsidRPr="00BA5453" w:rsidRDefault="002A7F5F" w:rsidP="002A7F5F">
      <w:pPr>
        <w:rPr>
          <w:rFonts w:cs="Arial"/>
        </w:rPr>
      </w:pPr>
    </w:p>
    <w:p w14:paraId="32B07699" w14:textId="77777777" w:rsidR="002A7F5F" w:rsidRDefault="002A7F5F" w:rsidP="002A7F5F">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36C2AC8A" w14:textId="77777777" w:rsidR="002A7F5F" w:rsidRPr="00BA5453" w:rsidRDefault="002A7F5F" w:rsidP="002A7F5F">
      <w:pPr>
        <w:rPr>
          <w:rFonts w:cs="Arial"/>
        </w:rPr>
      </w:pPr>
    </w:p>
    <w:p w14:paraId="6562059E" w14:textId="77777777" w:rsidR="002A7F5F" w:rsidRPr="00BA5453" w:rsidRDefault="002A7F5F" w:rsidP="002A7F5F">
      <w:pPr>
        <w:pStyle w:val="Heading3"/>
      </w:pPr>
      <w:bookmarkStart w:id="2935" w:name="_Toc384800498"/>
      <w:bookmarkStart w:id="2936" w:name="_Toc385349395"/>
      <w:bookmarkStart w:id="2937" w:name="_Toc385349861"/>
      <w:bookmarkStart w:id="2938" w:name="_Toc442180938"/>
      <w:bookmarkStart w:id="2939" w:name="_Toc462729230"/>
      <w:bookmarkStart w:id="2940" w:name="_Toc464548126"/>
      <w:bookmarkStart w:id="2941" w:name="_Toc464635421"/>
      <w:bookmarkStart w:id="2942" w:name="_Toc471282922"/>
      <w:bookmarkStart w:id="2943" w:name="_Toc471483768"/>
      <w:bookmarkStart w:id="2944" w:name="_Toc473620339"/>
      <w:bookmarkStart w:id="2945" w:name="_Toc511988756"/>
      <w:bookmarkStart w:id="2946" w:name="_Toc514848152"/>
      <w:bookmarkStart w:id="2947" w:name="_Toc1477579"/>
      <w:r w:rsidRPr="00BA5453">
        <w:t>Use of SOCKS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14:paraId="7C7E7648" w14:textId="77777777" w:rsidR="002A7F5F" w:rsidRDefault="002A7F5F" w:rsidP="002A7F5F">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w:t>
      </w:r>
      <w:r w:rsidRPr="255C7935">
        <w:rPr>
          <w:rFonts w:eastAsia="Arial" w:cs="Arial"/>
        </w:rPr>
        <w:lastRenderedPageBreak/>
        <w:t xml:space="preserve">use of alternative secured tunnels (e.g. SSH) through the use of SOCKS. Where implementations choose 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1A8C99FA" w14:textId="77777777" w:rsidR="002A7F5F" w:rsidRPr="00BA5453" w:rsidRDefault="001E7BCF" w:rsidP="002A7F5F">
      <w:pPr>
        <w:rPr>
          <w:rFonts w:cs="Arial"/>
        </w:rPr>
      </w:pPr>
      <w:hyperlink w:anchor="RFC1928" w:history="1"/>
    </w:p>
    <w:p w14:paraId="1EFBBC00" w14:textId="77777777" w:rsidR="002A7F5F" w:rsidRPr="00BA5453" w:rsidRDefault="002A7F5F" w:rsidP="002A7F5F">
      <w:pPr>
        <w:pStyle w:val="Heading3"/>
      </w:pPr>
      <w:bookmarkStart w:id="2948" w:name="_Toc384800499"/>
      <w:bookmarkStart w:id="2949" w:name="_Toc385349396"/>
      <w:bookmarkStart w:id="2950" w:name="_Toc385349862"/>
      <w:bookmarkStart w:id="2951" w:name="_Toc442180939"/>
      <w:bookmarkStart w:id="2952" w:name="_Toc462729231"/>
      <w:bookmarkStart w:id="2953" w:name="_Toc464548127"/>
      <w:bookmarkStart w:id="2954" w:name="_Toc464635422"/>
      <w:bookmarkStart w:id="2955" w:name="_Toc471282923"/>
      <w:bookmarkStart w:id="2956" w:name="_Toc471483769"/>
      <w:bookmarkStart w:id="2957" w:name="_Toc473620340"/>
      <w:bookmarkStart w:id="2958" w:name="_Toc511988757"/>
      <w:bookmarkStart w:id="2959" w:name="_Toc514848153"/>
      <w:bookmarkStart w:id="2960" w:name="_Toc1477580"/>
      <w:r w:rsidRPr="00BA5453">
        <w:t>Security profiles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14:paraId="3A681DF9" w14:textId="77777777" w:rsidR="002A7F5F" w:rsidRDefault="002A7F5F" w:rsidP="002A7F5F">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4752A85B" w14:textId="77777777" w:rsidR="002A7F5F" w:rsidRPr="00BA5453" w:rsidRDefault="002A7F5F" w:rsidP="002A7F5F">
      <w:pPr>
        <w:rPr>
          <w:rFonts w:cs="Arial"/>
        </w:rPr>
      </w:pPr>
    </w:p>
    <w:p w14:paraId="49118F2A" w14:textId="77777777" w:rsidR="002A7F5F" w:rsidRPr="00BA5453" w:rsidRDefault="002A7F5F" w:rsidP="002A7F5F">
      <w:pPr>
        <w:pStyle w:val="Heading4"/>
      </w:pPr>
      <w:bookmarkStart w:id="2961" w:name="_Toc385349397"/>
      <w:bookmarkStart w:id="2962" w:name="_Toc462729232"/>
      <w:bookmarkStart w:id="2963" w:name="_Toc464548128"/>
      <w:bookmarkStart w:id="2964" w:name="_Toc464635423"/>
      <w:bookmarkStart w:id="2965" w:name="_Toc471282924"/>
      <w:bookmarkStart w:id="2966" w:name="_Toc471483770"/>
      <w:bookmarkStart w:id="2967" w:name="_Toc473620341"/>
      <w:bookmarkStart w:id="2968" w:name="_Toc511988758"/>
      <w:bookmarkStart w:id="2969" w:name="_Toc514848154"/>
      <w:bookmarkStart w:id="2970" w:name="_Toc1477581"/>
      <w:r w:rsidRPr="00BA5453">
        <w:t>Clear communication profile</w:t>
      </w:r>
      <w:bookmarkEnd w:id="2961"/>
      <w:bookmarkEnd w:id="2962"/>
      <w:bookmarkEnd w:id="2963"/>
      <w:bookmarkEnd w:id="2964"/>
      <w:bookmarkEnd w:id="2965"/>
      <w:bookmarkEnd w:id="2966"/>
      <w:bookmarkEnd w:id="2967"/>
      <w:bookmarkEnd w:id="2968"/>
      <w:bookmarkEnd w:id="2969"/>
      <w:bookmarkEnd w:id="2970"/>
    </w:p>
    <w:p w14:paraId="41AE0B82" w14:textId="77777777" w:rsidR="002A7F5F" w:rsidRDefault="002A7F5F" w:rsidP="002A7F5F">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4CFC5E7B" w14:textId="77777777" w:rsidR="002A7F5F" w:rsidRPr="00BA5453" w:rsidRDefault="002A7F5F" w:rsidP="002A7F5F">
      <w:pPr>
        <w:rPr>
          <w:rFonts w:cs="Arial"/>
        </w:rPr>
      </w:pPr>
    </w:p>
    <w:p w14:paraId="08C16FE0" w14:textId="77777777" w:rsidR="002A7F5F" w:rsidRPr="00BA5453" w:rsidRDefault="002A7F5F" w:rsidP="002A7F5F">
      <w:pPr>
        <w:pStyle w:val="Heading4"/>
      </w:pPr>
      <w:bookmarkStart w:id="2971" w:name="_Toc385349398"/>
      <w:bookmarkStart w:id="2972" w:name="_Toc462729233"/>
      <w:bookmarkStart w:id="2973" w:name="_Toc464548129"/>
      <w:bookmarkStart w:id="2974" w:name="_Toc464635424"/>
      <w:bookmarkStart w:id="2975" w:name="_Toc471282925"/>
      <w:bookmarkStart w:id="2976" w:name="_Toc471483771"/>
      <w:bookmarkStart w:id="2977" w:name="_Toc473620342"/>
      <w:bookmarkStart w:id="2978" w:name="_Toc511988759"/>
      <w:bookmarkStart w:id="2979" w:name="_Toc514848155"/>
      <w:bookmarkStart w:id="2980" w:name="_Toc1477582"/>
      <w:r w:rsidRPr="00BA5453">
        <w:t>Secured network communication profile</w:t>
      </w:r>
      <w:bookmarkEnd w:id="2971"/>
      <w:bookmarkEnd w:id="2972"/>
      <w:bookmarkEnd w:id="2973"/>
      <w:bookmarkEnd w:id="2974"/>
      <w:bookmarkEnd w:id="2975"/>
      <w:bookmarkEnd w:id="2976"/>
      <w:bookmarkEnd w:id="2977"/>
      <w:bookmarkEnd w:id="2978"/>
      <w:bookmarkEnd w:id="2979"/>
      <w:bookmarkEnd w:id="2980"/>
    </w:p>
    <w:p w14:paraId="7FED9A05" w14:textId="77777777" w:rsidR="002A7F5F" w:rsidRDefault="002A7F5F" w:rsidP="002A7F5F">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593AB41E" w14:textId="77777777" w:rsidR="002A7F5F" w:rsidRPr="00BA5453" w:rsidRDefault="002A7F5F" w:rsidP="002A7F5F">
      <w:pPr>
        <w:rPr>
          <w:rFonts w:cs="Arial"/>
        </w:rPr>
      </w:pPr>
    </w:p>
    <w:p w14:paraId="3C1CB7F1" w14:textId="77777777" w:rsidR="002A7F5F" w:rsidRPr="00BA5453" w:rsidRDefault="002A7F5F" w:rsidP="002A7F5F">
      <w:pPr>
        <w:pStyle w:val="Heading4"/>
      </w:pPr>
      <w:bookmarkStart w:id="2981" w:name="_Toc385349399"/>
      <w:bookmarkStart w:id="2982" w:name="_Toc462729234"/>
      <w:bookmarkStart w:id="2983" w:name="_Toc464548130"/>
      <w:bookmarkStart w:id="2984" w:name="_Toc464635425"/>
      <w:bookmarkStart w:id="2985" w:name="_Toc471282926"/>
      <w:bookmarkStart w:id="2986" w:name="_Toc471483772"/>
      <w:bookmarkStart w:id="2987" w:name="_Toc473620343"/>
      <w:bookmarkStart w:id="2988" w:name="_Toc511988760"/>
      <w:bookmarkStart w:id="2989" w:name="_Toc514848156"/>
      <w:bookmarkStart w:id="2990" w:name="_Toc1477583"/>
      <w:r w:rsidRPr="00BA5453">
        <w:t>Secured transport profile</w:t>
      </w:r>
      <w:bookmarkEnd w:id="2981"/>
      <w:bookmarkEnd w:id="2982"/>
      <w:bookmarkEnd w:id="2983"/>
      <w:bookmarkEnd w:id="2984"/>
      <w:bookmarkEnd w:id="2985"/>
      <w:bookmarkEnd w:id="2986"/>
      <w:bookmarkEnd w:id="2987"/>
      <w:bookmarkEnd w:id="2988"/>
      <w:bookmarkEnd w:id="2989"/>
      <w:bookmarkEnd w:id="2990"/>
    </w:p>
    <w:p w14:paraId="34C9789C" w14:textId="77777777" w:rsidR="002A7F5F" w:rsidRPr="00BA5453" w:rsidRDefault="002A7F5F" w:rsidP="002A7F5F">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hyperlink w:anchor="RFC5246" w:history="1"/>
    </w:p>
    <w:p w14:paraId="3024CD44" w14:textId="77777777" w:rsidR="002A7F5F" w:rsidRPr="00BA5453" w:rsidRDefault="002A7F5F" w:rsidP="002A7F5F">
      <w:pPr>
        <w:rPr>
          <w:rFonts w:cs="Arial"/>
        </w:rPr>
      </w:pPr>
    </w:p>
    <w:p w14:paraId="0EE38651" w14:textId="77777777" w:rsidR="002A7F5F" w:rsidRDefault="002A7F5F" w:rsidP="002A7F5F">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49A49862" w14:textId="77777777" w:rsidR="002A7F5F" w:rsidRPr="00BA5453" w:rsidRDefault="001E7BCF" w:rsidP="002A7F5F">
      <w:pPr>
        <w:rPr>
          <w:rFonts w:cs="Arial"/>
        </w:rPr>
      </w:pPr>
      <w:hyperlink w:anchor="RFC5246" w:history="1"/>
    </w:p>
    <w:p w14:paraId="4A76C1F7" w14:textId="77777777" w:rsidR="002A7F5F" w:rsidRPr="00BA5453" w:rsidRDefault="002A7F5F" w:rsidP="002A7F5F">
      <w:pPr>
        <w:pStyle w:val="Heading4"/>
      </w:pPr>
      <w:bookmarkStart w:id="2991" w:name="_Toc385349400"/>
      <w:bookmarkStart w:id="2992" w:name="_Toc462729235"/>
      <w:bookmarkStart w:id="2993" w:name="_Toc464548131"/>
      <w:bookmarkStart w:id="2994" w:name="_Toc464635426"/>
      <w:bookmarkStart w:id="2995" w:name="_Toc471282927"/>
      <w:bookmarkStart w:id="2996" w:name="_Toc471483773"/>
      <w:bookmarkStart w:id="2997" w:name="_Toc473620344"/>
      <w:bookmarkStart w:id="2998" w:name="_Toc511988761"/>
      <w:bookmarkStart w:id="2999" w:name="_Toc514848157"/>
      <w:bookmarkStart w:id="3000" w:name="_Toc1477584"/>
      <w:r w:rsidRPr="00BA5453">
        <w:t>Industry specific security profiles</w:t>
      </w:r>
      <w:bookmarkEnd w:id="2991"/>
      <w:bookmarkEnd w:id="2992"/>
      <w:bookmarkEnd w:id="2993"/>
      <w:bookmarkEnd w:id="2994"/>
      <w:bookmarkEnd w:id="2995"/>
      <w:bookmarkEnd w:id="2996"/>
      <w:bookmarkEnd w:id="2997"/>
      <w:bookmarkEnd w:id="2998"/>
      <w:bookmarkEnd w:id="2999"/>
      <w:bookmarkEnd w:id="3000"/>
    </w:p>
    <w:p w14:paraId="48FBFCD1" w14:textId="77777777" w:rsidR="002A7F5F" w:rsidRPr="00BA5453" w:rsidRDefault="002A7F5F" w:rsidP="002A7F5F">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061EC0D6" w14:textId="77777777" w:rsidR="002A7F5F" w:rsidRPr="00BA5453" w:rsidRDefault="002A7F5F" w:rsidP="002A7F5F">
      <w:pPr>
        <w:rPr>
          <w:rFonts w:cs="Arial"/>
        </w:rPr>
      </w:pPr>
    </w:p>
    <w:p w14:paraId="64D87C3A" w14:textId="77777777" w:rsidR="002A7F5F" w:rsidRPr="00BA5453" w:rsidRDefault="001E7BCF" w:rsidP="002A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002A7F5F" w:rsidRPr="00290787">
          <w:rPr>
            <w:rStyle w:val="Hyperlink"/>
            <w:rFonts w:eastAsia="Arial,Arial Unicode MS" w:cs="Arial"/>
          </w:rPr>
          <w:t>[NISTCSF]</w:t>
        </w:r>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NIST Cyber Security Framework</w:t>
        </w:r>
        <w:r w:rsidR="002A7F5F" w:rsidRPr="00290787">
          <w:rPr>
            <w:rFonts w:cs="Arial"/>
          </w:rPr>
          <w:br/>
        </w:r>
        <w:r w:rsidR="002A7F5F" w:rsidRPr="00290787">
          <w:rPr>
            <w:rStyle w:val="Hyperlink"/>
            <w:rFonts w:eastAsia="Arial,Arial Unicode MS" w:cs="Arial"/>
          </w:rPr>
          <w:t>[NIST7628]</w:t>
        </w:r>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NISTIR 7628 Guidelines for Smart Grid Cyber Security</w:t>
        </w:r>
        <w:r w:rsidR="002A7F5F">
          <w:br/>
        </w:r>
        <w:r w:rsidR="002A7F5F" w:rsidRPr="00290787">
          <w:rPr>
            <w:rStyle w:val="Hyperlink"/>
            <w:rFonts w:eastAsia="Arial,Arial Unicode MS" w:cs="Arial"/>
          </w:rPr>
          <w:t>[FIPS1402]</w:t>
        </w:r>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Security Requirements for Cryptographic Modules (FIPS PUB 140-2)</w:t>
        </w:r>
        <w:r w:rsidR="002A7F5F">
          <w:br/>
        </w:r>
        <w:r w:rsidR="002A7F5F" w:rsidRPr="00290787">
          <w:rPr>
            <w:rStyle w:val="Hyperlink"/>
            <w:rFonts w:eastAsia="Arial,Arial Unicode MS" w:cs="Arial"/>
          </w:rPr>
          <w:t>[PCIDSS]</w:t>
        </w:r>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PCI-DSS Payment Card Industry Data Security Standard</w:t>
        </w:r>
        <w:r w:rsidR="002A7F5F">
          <w:br/>
        </w:r>
        <w:r w:rsidR="002A7F5F" w:rsidRPr="00290787">
          <w:rPr>
            <w:rStyle w:val="Hyperlink"/>
            <w:rFonts w:eastAsia="Arial,Arial Unicode MS" w:cs="Arial"/>
          </w:rPr>
          <w:t>[NSAB]</w:t>
        </w:r>
        <w:r w:rsidR="002A7F5F" w:rsidRPr="2940C682">
          <w:rPr>
            <w:rStyle w:val="Refterm"/>
            <w:rFonts w:ascii="Arial,Arial Unicode MS" w:eastAsia="Arial,Arial Unicode MS" w:hAnsi="Arial,Arial Unicode MS" w:cs="Arial,Arial Unicode MS"/>
          </w:rPr>
          <w:t xml:space="preserve"> </w:t>
        </w:r>
        <w:r w:rsidR="002A7F5F" w:rsidRPr="255C7935">
          <w:rPr>
            <w:rFonts w:eastAsia="Arial" w:cs="Arial"/>
          </w:rPr>
          <w:t>NSA Suite B Cryptography</w:t>
        </w:r>
      </w:hyperlink>
      <w:hyperlink w:anchor="NIST7628" w:history="1"/>
      <w:hyperlink w:anchor="FIPS1402" w:history="1"/>
      <w:hyperlink w:anchor="PCIDSS" w:history="1"/>
      <w:hyperlink w:anchor="NSAB" w:history="1"/>
    </w:p>
    <w:p w14:paraId="60229688" w14:textId="77777777" w:rsidR="002A7F5F" w:rsidRPr="00BA5453" w:rsidRDefault="002A7F5F" w:rsidP="002A7F5F">
      <w:pPr>
        <w:rPr>
          <w:rFonts w:cs="Arial"/>
        </w:rPr>
      </w:pPr>
    </w:p>
    <w:p w14:paraId="29F5DAF7" w14:textId="77777777" w:rsidR="002A7F5F" w:rsidRPr="002A7F5F" w:rsidRDefault="002A7F5F" w:rsidP="002A7F5F">
      <w:pPr>
        <w:pStyle w:val="Heading1"/>
      </w:pPr>
      <w:bookmarkStart w:id="3001" w:name="_Using_WebSocket_as"/>
      <w:bookmarkStart w:id="3002" w:name="_Toc462729236"/>
      <w:bookmarkStart w:id="3003" w:name="_Toc464548132"/>
      <w:bookmarkStart w:id="3004" w:name="_Toc464635427"/>
      <w:bookmarkStart w:id="3005" w:name="_Toc471282928"/>
      <w:bookmarkStart w:id="3006" w:name="_Toc471483774"/>
      <w:bookmarkStart w:id="3007" w:name="_Toc473620345"/>
      <w:bookmarkStart w:id="3008" w:name="_Toc511988762"/>
      <w:bookmarkStart w:id="3009" w:name="_Toc514848158"/>
      <w:bookmarkStart w:id="3010" w:name="_Toc1477585"/>
      <w:bookmarkEnd w:id="3001"/>
      <w:r w:rsidRPr="002A7F5F">
        <w:lastRenderedPageBreak/>
        <w:t>Using WebSocket as a network transport</w:t>
      </w:r>
      <w:bookmarkEnd w:id="3002"/>
      <w:bookmarkEnd w:id="3003"/>
      <w:bookmarkEnd w:id="3004"/>
      <w:bookmarkEnd w:id="3005"/>
      <w:bookmarkEnd w:id="3006"/>
      <w:bookmarkEnd w:id="3007"/>
      <w:bookmarkEnd w:id="3008"/>
      <w:bookmarkEnd w:id="3009"/>
      <w:bookmarkEnd w:id="3010"/>
    </w:p>
    <w:p w14:paraId="57DDFD5C" w14:textId="77777777" w:rsidR="002A7F5F" w:rsidRPr="00BA5453" w:rsidRDefault="002A7F5F" w:rsidP="002A7F5F">
      <w:pPr>
        <w:rPr>
          <w:rFonts w:cs="Arial"/>
          <w:shd w:val="clear" w:color="auto" w:fill="FFFFFF"/>
        </w:rPr>
      </w:pPr>
      <w:r w:rsidRPr="255C7935">
        <w:rPr>
          <w:rFonts w:eastAsia="Arial" w:cs="Arial"/>
          <w:shd w:val="clear" w:color="auto" w:fill="FFFFFF"/>
        </w:rPr>
        <w:t xml:space="preserve">If MQTT is transported over a WebSocket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7A4DA522"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MQTT Control Packets MUST be sent in WebSocket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0FC50D14"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A single WebSocket data frame can contain multiple or partial MQTT Control Packets. The receiver MUST NOT assume that MQTT Control Packets are aligned on WebSocket frame boundaries</w:t>
      </w:r>
      <w:r>
        <w:rPr>
          <w:rFonts w:eastAsia="Arial" w:cs="Arial"/>
        </w:rPr>
        <w:t xml:space="preserve"> </w:t>
      </w:r>
      <w:r w:rsidRPr="00B82BE6">
        <w:rPr>
          <w:rFonts w:eastAsia="Arial" w:cs="Arial"/>
          <w:color w:val="FF0000"/>
        </w:rPr>
        <w:t>[MQTT-6.0.0-2]</w:t>
      </w:r>
      <w:r w:rsidRPr="255C7935">
        <w:rPr>
          <w:rFonts w:eastAsia="Arial" w:cs="Arial"/>
        </w:rPr>
        <w:t>.</w:t>
      </w:r>
    </w:p>
    <w:p w14:paraId="15937855"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“mqtt” in the list of WebSocket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557C13F8" w14:textId="77777777" w:rsidR="002A7F5F" w:rsidRPr="00BA5453" w:rsidRDefault="002A7F5F" w:rsidP="00F33985">
      <w:pPr>
        <w:numPr>
          <w:ilvl w:val="0"/>
          <w:numId w:val="25"/>
        </w:numPr>
        <w:rPr>
          <w:rFonts w:eastAsia="Arial" w:cs="Arial"/>
          <w:shd w:val="clear" w:color="auto" w:fill="FFFFFF"/>
        </w:rPr>
      </w:pPr>
      <w:r w:rsidRPr="00B82BE6">
        <w:rPr>
          <w:rFonts w:eastAsia="Arial" w:cs="Arial"/>
          <w:highlight w:val="yellow"/>
        </w:rPr>
        <w:t xml:space="preserve">The WebSocket Subprotocol name selected and returned by the </w:t>
      </w:r>
      <w:r>
        <w:rPr>
          <w:rFonts w:eastAsia="Arial" w:cs="Arial"/>
          <w:highlight w:val="yellow"/>
        </w:rPr>
        <w:t>S</w:t>
      </w:r>
      <w:r w:rsidRPr="00B82BE6">
        <w:rPr>
          <w:rFonts w:eastAsia="Arial" w:cs="Arial"/>
          <w:highlight w:val="yellow"/>
        </w:rPr>
        <w:t>erver MUST be “mqtt”</w:t>
      </w:r>
      <w:r>
        <w:rPr>
          <w:rFonts w:eastAsia="Arial" w:cs="Arial"/>
        </w:rPr>
        <w:t xml:space="preserve"> </w:t>
      </w:r>
      <w:r w:rsidRPr="00B82BE6">
        <w:rPr>
          <w:rFonts w:eastAsia="Arial" w:cs="Arial"/>
          <w:color w:val="FF0000"/>
        </w:rPr>
        <w:t>[MQTT-6.0.0-4]</w:t>
      </w:r>
      <w:r w:rsidRPr="255C7935">
        <w:rPr>
          <w:rFonts w:eastAsia="Arial" w:cs="Arial"/>
        </w:rPr>
        <w:t>.</w:t>
      </w:r>
    </w:p>
    <w:p w14:paraId="1416E8B0" w14:textId="77777777" w:rsidR="002A7F5F" w:rsidRDefault="002A7F5F" w:rsidP="00F33985">
      <w:pPr>
        <w:numPr>
          <w:ilvl w:val="0"/>
          <w:numId w:val="25"/>
        </w:numPr>
        <w:rPr>
          <w:rFonts w:eastAsia="Arial" w:cs="Arial"/>
          <w:shd w:val="clear" w:color="auto" w:fill="FFFFFF"/>
        </w:rPr>
      </w:pPr>
      <w:r w:rsidRPr="255C7935">
        <w:rPr>
          <w:rFonts w:eastAsia="Arial" w:cs="Arial"/>
          <w:shd w:val="clear" w:color="auto" w:fill="FFFFFF"/>
        </w:rPr>
        <w:t xml:space="preserve">The WebSocket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4DE96860" w14:textId="77777777" w:rsidR="002A7F5F" w:rsidRPr="00BA5453" w:rsidRDefault="002A7F5F" w:rsidP="002A7F5F">
      <w:pPr>
        <w:rPr>
          <w:rFonts w:eastAsia="Arial"/>
          <w:shd w:val="clear" w:color="auto" w:fill="FFFFFF"/>
        </w:rPr>
      </w:pPr>
    </w:p>
    <w:p w14:paraId="0E560CCF" w14:textId="77777777" w:rsidR="002A7F5F" w:rsidRPr="002A7F5F" w:rsidRDefault="002A7F5F" w:rsidP="002A7F5F">
      <w:pPr>
        <w:pStyle w:val="Heading2"/>
      </w:pPr>
      <w:r w:rsidRPr="002A7F5F">
        <w:t xml:space="preserve"> </w:t>
      </w:r>
      <w:bookmarkStart w:id="3011" w:name="_Toc384800501"/>
      <w:bookmarkStart w:id="3012" w:name="_Toc385349402"/>
      <w:bookmarkStart w:id="3013" w:name="_Toc385349864"/>
      <w:bookmarkStart w:id="3014" w:name="_Toc442180941"/>
      <w:bookmarkStart w:id="3015" w:name="_Toc462729237"/>
      <w:bookmarkStart w:id="3016" w:name="_Toc464548133"/>
      <w:bookmarkStart w:id="3017" w:name="_Toc464635428"/>
      <w:bookmarkStart w:id="3018" w:name="_Toc471282929"/>
      <w:bookmarkStart w:id="3019" w:name="_Toc471483775"/>
      <w:bookmarkStart w:id="3020" w:name="_Toc473620346"/>
      <w:bookmarkStart w:id="3021" w:name="_Toc511988763"/>
      <w:bookmarkStart w:id="3022" w:name="_Toc514848159"/>
      <w:bookmarkStart w:id="3023" w:name="_Toc1477586"/>
      <w:r w:rsidRPr="002A7F5F">
        <w:t>IANA considerations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14:paraId="16362430" w14:textId="77777777" w:rsidR="002A7F5F" w:rsidRPr="00BA5453" w:rsidRDefault="002A7F5F" w:rsidP="002A7F5F">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the WebSocket MQTT sub-protocol under the “WebSocket Subprotocol Name” registry with the following data:</w:t>
      </w:r>
    </w:p>
    <w:p w14:paraId="361707C0" w14:textId="77777777" w:rsidR="002A7F5F" w:rsidRPr="00BA5453" w:rsidRDefault="002A7F5F" w:rsidP="002A7F5F">
      <w:pPr>
        <w:ind w:left="60"/>
        <w:rPr>
          <w:rFonts w:cs="Arial"/>
          <w:szCs w:val="20"/>
          <w:lang w:val="en-GB" w:eastAsia="en-GB"/>
        </w:rPr>
      </w:pPr>
    </w:p>
    <w:p w14:paraId="2C912113" w14:textId="6CEC6F4B" w:rsidR="002A7F5F" w:rsidRPr="00BA5453" w:rsidRDefault="002A7F5F" w:rsidP="002A7F5F">
      <w:bookmarkStart w:id="3024" w:name="_Toc385349403"/>
      <w:r w:rsidRPr="00BA5453">
        <w:t>Figure 6.</w:t>
      </w:r>
      <w:r>
        <w:rPr>
          <w:noProof/>
        </w:rPr>
        <w:fldChar w:fldCharType="begin"/>
      </w:r>
      <w:r>
        <w:rPr>
          <w:noProof/>
        </w:rPr>
        <w:instrText xml:space="preserve"> STYLEREF 1 \s </w:instrText>
      </w:r>
      <w:r>
        <w:rPr>
          <w:noProof/>
        </w:rPr>
        <w:fldChar w:fldCharType="separate"/>
      </w:r>
      <w:r w:rsidR="00330C22">
        <w:rPr>
          <w:noProof/>
        </w:rPr>
        <w:t>6</w:t>
      </w:r>
      <w:r>
        <w:rPr>
          <w:noProof/>
        </w:rPr>
        <w:fldChar w:fldCharType="end"/>
      </w:r>
      <w:r>
        <w:noBreakHyphen/>
      </w:r>
      <w:r>
        <w:rPr>
          <w:noProof/>
        </w:rPr>
        <w:fldChar w:fldCharType="begin"/>
      </w:r>
      <w:r>
        <w:rPr>
          <w:noProof/>
        </w:rPr>
        <w:instrText xml:space="preserve"> SEQ Figure \* ARABIC \s 1 </w:instrText>
      </w:r>
      <w:r>
        <w:rPr>
          <w:noProof/>
        </w:rPr>
        <w:fldChar w:fldCharType="separate"/>
      </w:r>
      <w:r w:rsidR="00330C22">
        <w:rPr>
          <w:noProof/>
        </w:rPr>
        <w:t>1</w:t>
      </w:r>
      <w:r>
        <w:rPr>
          <w:noProof/>
        </w:rPr>
        <w:fldChar w:fldCharType="end"/>
      </w:r>
      <w:r w:rsidRPr="00BA5453">
        <w:t xml:space="preserve"> - IANA WebSocket Identifier</w:t>
      </w:r>
      <w:bookmarkEnd w:id="3024"/>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257"/>
      </w:tblGrid>
      <w:tr w:rsidR="002A7F5F" w:rsidRPr="00BA5453" w14:paraId="29E23ECD" w14:textId="77777777" w:rsidTr="002A7F5F">
        <w:tc>
          <w:tcPr>
            <w:tcW w:w="3108" w:type="dxa"/>
            <w:shd w:val="clear" w:color="auto" w:fill="auto"/>
          </w:tcPr>
          <w:p w14:paraId="56AEA4F3" w14:textId="77777777" w:rsidR="002A7F5F" w:rsidRPr="00BA5453" w:rsidRDefault="002A7F5F" w:rsidP="002A7F5F">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04FAF052" w14:textId="77777777" w:rsidR="002A7F5F" w:rsidRPr="00BA5453" w:rsidRDefault="002A7F5F" w:rsidP="002A7F5F">
            <w:pPr>
              <w:ind w:left="360"/>
              <w:rPr>
                <w:rFonts w:cs="Arial"/>
                <w:shd w:val="clear" w:color="auto" w:fill="FFFFFF"/>
              </w:rPr>
            </w:pPr>
            <w:r w:rsidRPr="255C7935">
              <w:rPr>
                <w:rFonts w:eastAsia="Arial" w:cs="Arial"/>
                <w:shd w:val="clear" w:color="auto" w:fill="FFFFFF"/>
              </w:rPr>
              <w:t>mqtt</w:t>
            </w:r>
          </w:p>
        </w:tc>
      </w:tr>
      <w:tr w:rsidR="002A7F5F" w:rsidRPr="00BA5453" w14:paraId="5DC28D60" w14:textId="77777777" w:rsidTr="002A7F5F">
        <w:tc>
          <w:tcPr>
            <w:tcW w:w="3108" w:type="dxa"/>
            <w:shd w:val="clear" w:color="auto" w:fill="auto"/>
          </w:tcPr>
          <w:p w14:paraId="678FFD1C" w14:textId="77777777" w:rsidR="002A7F5F" w:rsidRPr="00BA5453" w:rsidRDefault="002A7F5F" w:rsidP="002A7F5F">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19EE15AF" w14:textId="77777777" w:rsidR="002A7F5F" w:rsidRPr="00BA5453" w:rsidRDefault="002A7F5F" w:rsidP="002A7F5F">
            <w:pPr>
              <w:ind w:left="360"/>
              <w:rPr>
                <w:rFonts w:cs="Arial"/>
                <w:shd w:val="clear" w:color="auto" w:fill="FFFFFF"/>
              </w:rPr>
            </w:pPr>
            <w:r w:rsidRPr="255C7935">
              <w:rPr>
                <w:rFonts w:eastAsia="Arial" w:cs="Arial"/>
                <w:shd w:val="clear" w:color="auto" w:fill="FFFFFF"/>
              </w:rPr>
              <w:t>mqtt</w:t>
            </w:r>
          </w:p>
        </w:tc>
      </w:tr>
      <w:tr w:rsidR="002A7F5F" w:rsidRPr="00BA5453" w14:paraId="3CFC5808" w14:textId="77777777" w:rsidTr="002A7F5F">
        <w:tc>
          <w:tcPr>
            <w:tcW w:w="3108" w:type="dxa"/>
            <w:shd w:val="clear" w:color="auto" w:fill="auto"/>
          </w:tcPr>
          <w:p w14:paraId="0BB67B90" w14:textId="77777777" w:rsidR="002A7F5F" w:rsidRPr="00BA5453" w:rsidRDefault="002A7F5F" w:rsidP="002A7F5F">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72AEF510" w14:textId="77777777" w:rsidR="002A7F5F" w:rsidRPr="00BA5453" w:rsidRDefault="002A7F5F" w:rsidP="002A7F5F">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37C9F011" w14:textId="77777777" w:rsidR="002A7F5F" w:rsidRPr="00BA5453" w:rsidRDefault="002A7F5F" w:rsidP="002A7F5F">
      <w:pPr>
        <w:rPr>
          <w:rFonts w:cs="Arial"/>
        </w:rPr>
      </w:pPr>
    </w:p>
    <w:p w14:paraId="590B88C0" w14:textId="77777777" w:rsidR="002A7F5F" w:rsidRPr="002A7F5F" w:rsidRDefault="002A7F5F" w:rsidP="002A7F5F">
      <w:pPr>
        <w:pStyle w:val="Heading1"/>
      </w:pPr>
      <w:bookmarkStart w:id="3025" w:name="_Conformance"/>
      <w:bookmarkStart w:id="3026" w:name="_Toc462729238"/>
      <w:bookmarkStart w:id="3027" w:name="_Toc464548134"/>
      <w:bookmarkStart w:id="3028" w:name="_Toc464635429"/>
      <w:bookmarkStart w:id="3029" w:name="_Toc471282930"/>
      <w:bookmarkStart w:id="3030" w:name="_Toc471483776"/>
      <w:bookmarkStart w:id="3031" w:name="_Toc473620347"/>
      <w:bookmarkStart w:id="3032" w:name="_Ref483238056"/>
      <w:bookmarkStart w:id="3033" w:name="_Toc511988764"/>
      <w:bookmarkStart w:id="3034" w:name="_Toc514848160"/>
      <w:bookmarkStart w:id="3035" w:name="_Toc1477587"/>
      <w:bookmarkEnd w:id="3025"/>
      <w:r w:rsidRPr="002A7F5F">
        <w:lastRenderedPageBreak/>
        <w:t>Conformance</w:t>
      </w:r>
      <w:bookmarkEnd w:id="2323"/>
      <w:bookmarkEnd w:id="3026"/>
      <w:bookmarkEnd w:id="3027"/>
      <w:bookmarkEnd w:id="3028"/>
      <w:bookmarkEnd w:id="3029"/>
      <w:bookmarkEnd w:id="3030"/>
      <w:bookmarkEnd w:id="3031"/>
      <w:bookmarkEnd w:id="3032"/>
      <w:bookmarkEnd w:id="3033"/>
      <w:bookmarkEnd w:id="3034"/>
      <w:bookmarkEnd w:id="3035"/>
    </w:p>
    <w:p w14:paraId="2A8A2004" w14:textId="77777777" w:rsidR="002A7F5F" w:rsidRPr="00BA5453" w:rsidRDefault="002A7F5F" w:rsidP="002A7F5F">
      <w:pPr>
        <w:rPr>
          <w:rFonts w:cs="Arial"/>
        </w:rPr>
      </w:pPr>
      <w:r w:rsidRPr="255C7935">
        <w:rPr>
          <w:rFonts w:eastAsia="Arial" w:cs="Arial"/>
        </w:rPr>
        <w:t>The MQTT specification defines conformance for MQTT Client implementations and MQTT Server implementations.</w:t>
      </w:r>
      <w:r>
        <w:rPr>
          <w:rFonts w:eastAsia="Arial" w:cs="Arial"/>
        </w:rPr>
        <w:t xml:space="preserve"> </w:t>
      </w:r>
      <w:r w:rsidRPr="255C7935">
        <w:rPr>
          <w:rFonts w:eastAsia="Arial" w:cs="Arial"/>
        </w:rPr>
        <w:t xml:space="preserve">An MQTT implementation </w:t>
      </w:r>
      <w:r>
        <w:rPr>
          <w:rFonts w:eastAsia="Arial" w:cs="Arial"/>
        </w:rPr>
        <w:t>can</w:t>
      </w:r>
      <w:r w:rsidRPr="255C7935">
        <w:rPr>
          <w:rFonts w:eastAsia="Arial" w:cs="Arial"/>
        </w:rPr>
        <w:t xml:space="preserve"> conform as both an MQTT Client and </w:t>
      </w:r>
      <w:r>
        <w:rPr>
          <w:rFonts w:eastAsia="Arial" w:cs="Arial"/>
        </w:rPr>
        <w:t xml:space="preserve">an </w:t>
      </w:r>
      <w:r w:rsidRPr="255C7935">
        <w:rPr>
          <w:rFonts w:eastAsia="Arial" w:cs="Arial"/>
        </w:rPr>
        <w:t>MQTT Server</w:t>
      </w:r>
      <w:r>
        <w:rPr>
          <w:rFonts w:eastAsia="Arial" w:cs="Arial"/>
        </w:rPr>
        <w:t>.</w:t>
      </w:r>
    </w:p>
    <w:p w14:paraId="0FFB135F" w14:textId="77777777" w:rsidR="002A7F5F" w:rsidRPr="00BA5453" w:rsidRDefault="002A7F5F" w:rsidP="002A7F5F">
      <w:pPr>
        <w:rPr>
          <w:rFonts w:cs="Arial"/>
        </w:rPr>
      </w:pPr>
    </w:p>
    <w:p w14:paraId="2E22D5CA" w14:textId="77777777" w:rsidR="002A7F5F" w:rsidRPr="002A7F5F" w:rsidRDefault="002A7F5F" w:rsidP="002A7F5F">
      <w:pPr>
        <w:pStyle w:val="Heading2"/>
      </w:pPr>
      <w:bookmarkStart w:id="3036" w:name="_Toc384800503"/>
      <w:bookmarkStart w:id="3037" w:name="_Toc385349405"/>
      <w:bookmarkStart w:id="3038" w:name="_Toc385349866"/>
      <w:bookmarkStart w:id="3039" w:name="_Toc442180943"/>
      <w:bookmarkStart w:id="3040" w:name="_Toc462729239"/>
      <w:bookmarkStart w:id="3041" w:name="_Toc464548135"/>
      <w:bookmarkStart w:id="3042" w:name="_Toc464635430"/>
      <w:bookmarkStart w:id="3043" w:name="_Toc471282931"/>
      <w:bookmarkStart w:id="3044" w:name="_Toc471483777"/>
      <w:bookmarkStart w:id="3045" w:name="_Toc473620348"/>
      <w:bookmarkStart w:id="3046" w:name="_Toc511988765"/>
      <w:bookmarkStart w:id="3047" w:name="_Toc514848161"/>
      <w:bookmarkStart w:id="3048" w:name="_Toc1477588"/>
      <w:r w:rsidRPr="002A7F5F">
        <w:t xml:space="preserve">Conformance </w:t>
      </w:r>
      <w:bookmarkEnd w:id="3036"/>
      <w:bookmarkEnd w:id="3037"/>
      <w:bookmarkEnd w:id="3038"/>
      <w:bookmarkEnd w:id="3039"/>
      <w:bookmarkEnd w:id="3040"/>
      <w:bookmarkEnd w:id="3041"/>
      <w:bookmarkEnd w:id="3042"/>
      <w:bookmarkEnd w:id="3043"/>
      <w:bookmarkEnd w:id="3044"/>
      <w:bookmarkEnd w:id="3045"/>
      <w:r w:rsidRPr="002A7F5F">
        <w:t>clauses</w:t>
      </w:r>
      <w:bookmarkEnd w:id="3046"/>
      <w:bookmarkEnd w:id="3047"/>
      <w:bookmarkEnd w:id="3048"/>
    </w:p>
    <w:p w14:paraId="09707BA8" w14:textId="77777777" w:rsidR="002A7F5F" w:rsidRPr="00BA5453" w:rsidRDefault="002A7F5F" w:rsidP="002A7F5F">
      <w:pPr>
        <w:pStyle w:val="Heading3"/>
      </w:pPr>
      <w:bookmarkStart w:id="3049" w:name="_Toc384800504"/>
      <w:bookmarkStart w:id="3050" w:name="_Toc385349406"/>
      <w:bookmarkStart w:id="3051" w:name="_Toc385349867"/>
      <w:bookmarkStart w:id="3052" w:name="_Toc442180944"/>
      <w:bookmarkStart w:id="3053" w:name="_Toc462729240"/>
      <w:bookmarkStart w:id="3054" w:name="_Toc464548136"/>
      <w:bookmarkStart w:id="3055" w:name="_Toc464635431"/>
      <w:bookmarkStart w:id="3056" w:name="_Toc471282932"/>
      <w:bookmarkStart w:id="3057" w:name="_Toc471483778"/>
      <w:bookmarkStart w:id="3058" w:name="_Toc473620349"/>
      <w:bookmarkStart w:id="3059" w:name="_Toc511988766"/>
      <w:bookmarkStart w:id="3060" w:name="_Toc514848162"/>
      <w:bookmarkStart w:id="3061" w:name="_Toc1477589"/>
      <w:r w:rsidRPr="00BA5453">
        <w:t>MQTT Server</w:t>
      </w:r>
      <w:bookmarkEnd w:id="3049"/>
      <w:bookmarkEnd w:id="3050"/>
      <w:bookmarkEnd w:id="3051"/>
      <w:bookmarkEnd w:id="3052"/>
      <w:bookmarkEnd w:id="3053"/>
      <w:bookmarkEnd w:id="3054"/>
      <w:bookmarkEnd w:id="3055"/>
      <w:bookmarkEnd w:id="3056"/>
      <w:bookmarkEnd w:id="3057"/>
      <w:bookmarkEnd w:id="3058"/>
      <w:r>
        <w:t xml:space="preserve"> conformance clause</w:t>
      </w:r>
      <w:bookmarkEnd w:id="3059"/>
      <w:bookmarkEnd w:id="3060"/>
      <w:bookmarkEnd w:id="3061"/>
    </w:p>
    <w:p w14:paraId="3B448445" w14:textId="77777777" w:rsidR="002A7F5F" w:rsidRDefault="002A7F5F" w:rsidP="002A7F5F">
      <w:pPr>
        <w:rPr>
          <w:rFonts w:eastAsia="Arial" w:cs="Arial"/>
        </w:rPr>
      </w:pPr>
      <w:r>
        <w:rPr>
          <w:rFonts w:eastAsia="Arial" w:cs="Arial"/>
        </w:rPr>
        <w:t xml:space="preserve">Refer to </w:t>
      </w:r>
      <w:hyperlink w:anchor="Server" w:history="1">
        <w:r w:rsidRPr="00AE68C1">
          <w:rPr>
            <w:rStyle w:val="Hyperlink"/>
            <w:rFonts w:eastAsia="Arial" w:cs="Arial"/>
          </w:rPr>
          <w:t>Server</w:t>
        </w:r>
      </w:hyperlink>
      <w:r>
        <w:rPr>
          <w:rFonts w:eastAsia="Arial" w:cs="Arial"/>
        </w:rPr>
        <w:t xml:space="preserve"> in the Terminology section for a definition of Server.</w:t>
      </w:r>
    </w:p>
    <w:p w14:paraId="4E93134C" w14:textId="77777777" w:rsidR="002A7F5F" w:rsidRDefault="002A7F5F" w:rsidP="002A7F5F">
      <w:pPr>
        <w:rPr>
          <w:rFonts w:eastAsia="Arial" w:cs="Arial"/>
        </w:rPr>
      </w:pPr>
    </w:p>
    <w:p w14:paraId="7B582857" w14:textId="77777777" w:rsidR="002A7F5F" w:rsidRPr="00BA5453" w:rsidRDefault="002A7F5F" w:rsidP="002A7F5F">
      <w:pPr>
        <w:rPr>
          <w:rFonts w:cs="Arial"/>
        </w:rPr>
      </w:pPr>
      <w:r w:rsidRPr="255C7935">
        <w:rPr>
          <w:rFonts w:eastAsia="Arial" w:cs="Arial"/>
        </w:rPr>
        <w:t>An MQTT Server conforms to this specification only if it satisfies all the statements below:</w:t>
      </w:r>
    </w:p>
    <w:p w14:paraId="00109ABA" w14:textId="77777777" w:rsidR="002A7F5F" w:rsidRPr="00B24D87" w:rsidRDefault="002A7F5F" w:rsidP="00F33985">
      <w:pPr>
        <w:pStyle w:val="ListParagraph"/>
        <w:numPr>
          <w:ilvl w:val="0"/>
          <w:numId w:val="58"/>
        </w:numPr>
        <w:rPr>
          <w:rFonts w:cs="Arial"/>
        </w:rPr>
      </w:pPr>
      <w:r w:rsidRPr="00B24D87">
        <w:rPr>
          <w:rFonts w:eastAsia="Arial" w:cs="Arial"/>
        </w:rPr>
        <w:t xml:space="preserve">The format of all MQTT Control Packets that the Server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180C94A2" w14:textId="77777777" w:rsidR="002A7F5F" w:rsidRPr="00B24D87" w:rsidRDefault="002A7F5F" w:rsidP="00F33985">
      <w:pPr>
        <w:pStyle w:val="ListParagraph"/>
        <w:numPr>
          <w:ilvl w:val="0"/>
          <w:numId w:val="58"/>
        </w:numPr>
        <w:rPr>
          <w:rFonts w:cs="Arial"/>
        </w:rPr>
      </w:pPr>
      <w:r w:rsidRPr="00B24D87">
        <w:rPr>
          <w:rFonts w:eastAsia="Arial" w:cs="Arial"/>
        </w:rPr>
        <w:t xml:space="preserve">It follows the Topic matching rules described in </w:t>
      </w:r>
      <w:hyperlink w:anchor="_Topic_Names_and" w:history="1">
        <w:r w:rsidRPr="00317CBD">
          <w:rPr>
            <w:rStyle w:val="Hyperlink"/>
            <w:rFonts w:eastAsia="Arial" w:cs="Arial"/>
          </w:rPr>
          <w:t>section 4.7</w:t>
        </w:r>
      </w:hyperlink>
      <w:r>
        <w:rPr>
          <w:rFonts w:eastAsia="Arial" w:cs="Arial"/>
        </w:rPr>
        <w:t xml:space="preserve"> and the Subscription rules in </w:t>
      </w:r>
      <w:hyperlink w:anchor="_Subscriptions" w:history="1">
        <w:r w:rsidRPr="00C65C91">
          <w:rPr>
            <w:rStyle w:val="Hyperlink"/>
            <w:rFonts w:eastAsia="Arial" w:cs="Arial"/>
          </w:rPr>
          <w:t>section 4.8</w:t>
        </w:r>
      </w:hyperlink>
      <w:r>
        <w:rPr>
          <w:rFonts w:eastAsia="Arial" w:cs="Arial"/>
        </w:rPr>
        <w:t>.</w:t>
      </w:r>
    </w:p>
    <w:p w14:paraId="35AED422" w14:textId="77777777" w:rsidR="002A7F5F" w:rsidRPr="00B24D87" w:rsidRDefault="002A7F5F" w:rsidP="00F33985">
      <w:pPr>
        <w:pStyle w:val="ListParagraph"/>
        <w:numPr>
          <w:ilvl w:val="0"/>
          <w:numId w:val="58"/>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0F0CF636" w14:textId="77777777" w:rsidR="002A7F5F" w:rsidRPr="00CA7E63" w:rsidRDefault="001E7BCF" w:rsidP="00F33985">
      <w:pPr>
        <w:pStyle w:val="ListParagraph"/>
        <w:numPr>
          <w:ilvl w:val="0"/>
          <w:numId w:val="53"/>
        </w:numPr>
        <w:rPr>
          <w:rFonts w:cs="Arial"/>
        </w:rPr>
      </w:pPr>
      <w:hyperlink w:anchor="_Introduction" w:history="1">
        <w:r w:rsidR="002A7F5F" w:rsidRPr="00317CBD">
          <w:rPr>
            <w:rStyle w:val="Hyperlink"/>
            <w:rFonts w:eastAsia="Arial"/>
          </w:rPr>
          <w:t>Chapter 1 - Introduction</w:t>
        </w:r>
      </w:hyperlink>
    </w:p>
    <w:p w14:paraId="7F4E3F6B" w14:textId="77777777" w:rsidR="002A7F5F" w:rsidRPr="00CA7E63" w:rsidRDefault="001E7BCF" w:rsidP="00F33985">
      <w:pPr>
        <w:pStyle w:val="ListParagraph"/>
        <w:numPr>
          <w:ilvl w:val="0"/>
          <w:numId w:val="53"/>
        </w:numPr>
        <w:rPr>
          <w:rFonts w:cs="Arial"/>
        </w:rPr>
      </w:pPr>
      <w:hyperlink w:anchor="_MQTT_Control_Packet" w:history="1">
        <w:r w:rsidR="002A7F5F" w:rsidRPr="00317CBD">
          <w:rPr>
            <w:rStyle w:val="Hyperlink"/>
            <w:rFonts w:eastAsia="Arial" w:cs="Arial"/>
          </w:rPr>
          <w:t>Chapter 2 - MQTT Control Packet format</w:t>
        </w:r>
      </w:hyperlink>
    </w:p>
    <w:p w14:paraId="77E3E8D9" w14:textId="77777777" w:rsidR="002A7F5F" w:rsidRPr="00CA7E63" w:rsidRDefault="001E7BCF" w:rsidP="00F33985">
      <w:pPr>
        <w:pStyle w:val="ListParagraph"/>
        <w:numPr>
          <w:ilvl w:val="0"/>
          <w:numId w:val="53"/>
        </w:numPr>
        <w:rPr>
          <w:rFonts w:cs="Arial"/>
        </w:rPr>
      </w:pPr>
      <w:hyperlink w:anchor="_MQTT_Control_Packets" w:history="1">
        <w:r w:rsidR="002A7F5F" w:rsidRPr="00317CBD">
          <w:rPr>
            <w:rStyle w:val="Hyperlink"/>
            <w:rFonts w:eastAsia="Arial" w:cs="Arial"/>
          </w:rPr>
          <w:t>Chapter 3 - MQTT Control Packets</w:t>
        </w:r>
      </w:hyperlink>
    </w:p>
    <w:p w14:paraId="7D68CC22" w14:textId="77777777" w:rsidR="002A7F5F" w:rsidRPr="00CA7E63" w:rsidRDefault="001E7BCF" w:rsidP="00F33985">
      <w:pPr>
        <w:pStyle w:val="ListParagraph"/>
        <w:numPr>
          <w:ilvl w:val="0"/>
          <w:numId w:val="53"/>
        </w:numPr>
        <w:rPr>
          <w:rFonts w:cs="Arial"/>
        </w:rPr>
      </w:pPr>
      <w:hyperlink w:anchor="_Operational_behavior" w:history="1">
        <w:r w:rsidR="002A7F5F" w:rsidRPr="00317CBD">
          <w:rPr>
            <w:rStyle w:val="Hyperlink"/>
            <w:rFonts w:eastAsia="Arial" w:cs="Arial"/>
          </w:rPr>
          <w:t>Chapter 4 - Operational behavior</w:t>
        </w:r>
      </w:hyperlink>
    </w:p>
    <w:p w14:paraId="386C2592" w14:textId="77777777" w:rsidR="002A7F5F" w:rsidRPr="00B56CE5" w:rsidRDefault="001E7BCF" w:rsidP="00F33985">
      <w:pPr>
        <w:pStyle w:val="ListParagraph"/>
        <w:numPr>
          <w:ilvl w:val="0"/>
          <w:numId w:val="53"/>
        </w:numPr>
        <w:rPr>
          <w:rFonts w:cs="Arial"/>
        </w:rPr>
      </w:pPr>
      <w:hyperlink w:anchor="_Using_WebSocket_as" w:history="1">
        <w:r w:rsidR="002A7F5F" w:rsidRPr="00317CBD">
          <w:rPr>
            <w:rStyle w:val="Hyperlink"/>
            <w:rFonts w:eastAsia="Arial" w:cs="Arial"/>
          </w:rPr>
          <w:t>Chapter 6 - Using WebSocket as a network transport</w:t>
        </w:r>
      </w:hyperlink>
      <w:r w:rsidR="002A7F5F">
        <w:rPr>
          <w:rFonts w:eastAsia="Arial" w:cs="Arial"/>
        </w:rPr>
        <w:t xml:space="preserve"> </w:t>
      </w:r>
    </w:p>
    <w:p w14:paraId="27EA1733" w14:textId="77777777" w:rsidR="002A7F5F" w:rsidRPr="00681B26" w:rsidRDefault="002A7F5F" w:rsidP="00F33985">
      <w:pPr>
        <w:pStyle w:val="ListParagraph"/>
        <w:numPr>
          <w:ilvl w:val="0"/>
          <w:numId w:val="65"/>
        </w:numPr>
        <w:rPr>
          <w:rFonts w:cs="Arial"/>
        </w:rPr>
      </w:pPr>
      <w:r>
        <w:t>It does not require the use of any extensions defined outside of the specification in order to interoperate with any other conformant implementation.</w:t>
      </w:r>
    </w:p>
    <w:p w14:paraId="5A88CC1A" w14:textId="77777777" w:rsidR="002A7F5F" w:rsidRPr="00BA5453" w:rsidRDefault="002A7F5F" w:rsidP="002A7F5F">
      <w:pPr>
        <w:rPr>
          <w:rFonts w:cs="Arial"/>
        </w:rPr>
      </w:pPr>
    </w:p>
    <w:p w14:paraId="4D0AF3B6" w14:textId="77777777" w:rsidR="002A7F5F" w:rsidRPr="00BA5453" w:rsidRDefault="002A7F5F" w:rsidP="002A7F5F">
      <w:pPr>
        <w:pStyle w:val="Heading3"/>
      </w:pPr>
      <w:bookmarkStart w:id="3062" w:name="_Toc384800505"/>
      <w:bookmarkStart w:id="3063" w:name="_Toc385349407"/>
      <w:bookmarkStart w:id="3064" w:name="_Toc385349868"/>
      <w:bookmarkStart w:id="3065" w:name="_Toc442180945"/>
      <w:bookmarkStart w:id="3066" w:name="_Toc462729241"/>
      <w:bookmarkStart w:id="3067" w:name="_Toc464548137"/>
      <w:bookmarkStart w:id="3068" w:name="_Toc464635432"/>
      <w:bookmarkStart w:id="3069" w:name="_Toc471282933"/>
      <w:bookmarkStart w:id="3070" w:name="_Toc471483779"/>
      <w:bookmarkStart w:id="3071" w:name="_Toc473620350"/>
      <w:bookmarkStart w:id="3072" w:name="_Toc511988767"/>
      <w:bookmarkStart w:id="3073" w:name="_Toc514848163"/>
      <w:bookmarkStart w:id="3074" w:name="_Toc1477590"/>
      <w:r w:rsidRPr="00BA5453">
        <w:t>MQTT Client</w:t>
      </w:r>
      <w:bookmarkEnd w:id="3062"/>
      <w:bookmarkEnd w:id="3063"/>
      <w:bookmarkEnd w:id="3064"/>
      <w:bookmarkEnd w:id="3065"/>
      <w:bookmarkEnd w:id="3066"/>
      <w:bookmarkEnd w:id="3067"/>
      <w:bookmarkEnd w:id="3068"/>
      <w:bookmarkEnd w:id="3069"/>
      <w:bookmarkEnd w:id="3070"/>
      <w:bookmarkEnd w:id="3071"/>
      <w:r>
        <w:t xml:space="preserve"> conformance clause</w:t>
      </w:r>
      <w:bookmarkEnd w:id="3072"/>
      <w:bookmarkEnd w:id="3073"/>
      <w:bookmarkEnd w:id="3074"/>
    </w:p>
    <w:p w14:paraId="38346708" w14:textId="77777777" w:rsidR="002A7F5F" w:rsidRDefault="002A7F5F" w:rsidP="002A7F5F">
      <w:pPr>
        <w:rPr>
          <w:rFonts w:eastAsia="Arial" w:cs="Arial"/>
        </w:rPr>
      </w:pPr>
      <w:r>
        <w:rPr>
          <w:rFonts w:eastAsia="Arial" w:cs="Arial"/>
        </w:rPr>
        <w:t xml:space="preserve">Refer to </w:t>
      </w:r>
      <w:hyperlink w:anchor="Client" w:history="1">
        <w:r w:rsidRPr="00AE68C1">
          <w:rPr>
            <w:rStyle w:val="Hyperlink"/>
            <w:rFonts w:eastAsia="Arial" w:cs="Arial"/>
          </w:rPr>
          <w:t>Client</w:t>
        </w:r>
      </w:hyperlink>
      <w:r>
        <w:rPr>
          <w:rFonts w:eastAsia="Arial" w:cs="Arial"/>
        </w:rPr>
        <w:t xml:space="preserve"> in the Terminology section for a definition of Client.</w:t>
      </w:r>
    </w:p>
    <w:p w14:paraId="4D61768C" w14:textId="77777777" w:rsidR="002A7F5F" w:rsidRDefault="002A7F5F" w:rsidP="002A7F5F">
      <w:pPr>
        <w:rPr>
          <w:rFonts w:eastAsia="Arial" w:cs="Arial"/>
        </w:rPr>
      </w:pPr>
    </w:p>
    <w:p w14:paraId="2F0DAE21" w14:textId="77777777" w:rsidR="002A7F5F" w:rsidRPr="00BA5453" w:rsidRDefault="002A7F5F" w:rsidP="002A7F5F">
      <w:pPr>
        <w:rPr>
          <w:rFonts w:cs="Arial"/>
        </w:rPr>
      </w:pPr>
      <w:r w:rsidRPr="255C7935">
        <w:rPr>
          <w:rFonts w:eastAsia="Arial" w:cs="Arial"/>
        </w:rPr>
        <w:t>An MQTT Client conforms to this specification only if it satisfies all the statements below:</w:t>
      </w:r>
    </w:p>
    <w:p w14:paraId="3ADDF697" w14:textId="77777777" w:rsidR="002A7F5F" w:rsidRPr="00B24D87" w:rsidRDefault="002A7F5F" w:rsidP="00F33985">
      <w:pPr>
        <w:pStyle w:val="ListParagraph"/>
        <w:numPr>
          <w:ilvl w:val="0"/>
          <w:numId w:val="59"/>
        </w:numPr>
        <w:rPr>
          <w:rFonts w:cs="Arial"/>
        </w:rPr>
      </w:pPr>
      <w:r w:rsidRPr="00B24D87">
        <w:rPr>
          <w:rFonts w:eastAsia="Arial" w:cs="Arial"/>
        </w:rPr>
        <w:t xml:space="preserve">The format of all MQTT Control Packets that the Client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7049C715" w14:textId="77777777" w:rsidR="002A7F5F" w:rsidRPr="00B24D87" w:rsidRDefault="002A7F5F" w:rsidP="00F33985">
      <w:pPr>
        <w:pStyle w:val="ListParagraph"/>
        <w:numPr>
          <w:ilvl w:val="0"/>
          <w:numId w:val="59"/>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596774BA" w14:textId="77777777" w:rsidR="002A7F5F" w:rsidRPr="00CA7E63" w:rsidRDefault="001E7BCF" w:rsidP="00F33985">
      <w:pPr>
        <w:pStyle w:val="ListParagraph"/>
        <w:numPr>
          <w:ilvl w:val="0"/>
          <w:numId w:val="54"/>
        </w:numPr>
        <w:rPr>
          <w:rFonts w:cs="Arial"/>
        </w:rPr>
      </w:pPr>
      <w:hyperlink w:anchor="_Introduction" w:history="1">
        <w:r w:rsidR="002A7F5F" w:rsidRPr="00317CBD">
          <w:rPr>
            <w:rStyle w:val="Hyperlink"/>
            <w:rFonts w:eastAsia="Arial"/>
          </w:rPr>
          <w:t>Chapter 1 - Introduction</w:t>
        </w:r>
      </w:hyperlink>
    </w:p>
    <w:p w14:paraId="70F5E666" w14:textId="77777777" w:rsidR="002A7F5F" w:rsidRPr="00AF069E" w:rsidRDefault="001E7BCF" w:rsidP="00F33985">
      <w:pPr>
        <w:pStyle w:val="ListParagraph"/>
        <w:numPr>
          <w:ilvl w:val="0"/>
          <w:numId w:val="54"/>
        </w:numPr>
        <w:rPr>
          <w:rFonts w:cs="Arial"/>
        </w:rPr>
      </w:pPr>
      <w:hyperlink w:anchor="_MQTT_Control_Packet" w:history="1">
        <w:r w:rsidR="002A7F5F" w:rsidRPr="00317CBD">
          <w:rPr>
            <w:rStyle w:val="Hyperlink"/>
            <w:rFonts w:eastAsia="Arial" w:cs="Arial"/>
          </w:rPr>
          <w:t>Chapter 2 - MQTT Control Packet format</w:t>
        </w:r>
      </w:hyperlink>
    </w:p>
    <w:p w14:paraId="2494C74D" w14:textId="77777777" w:rsidR="002A7F5F" w:rsidRPr="005F2F63" w:rsidRDefault="001E7BCF" w:rsidP="00F33985">
      <w:pPr>
        <w:pStyle w:val="ListParagraph"/>
        <w:numPr>
          <w:ilvl w:val="0"/>
          <w:numId w:val="54"/>
        </w:numPr>
        <w:rPr>
          <w:rFonts w:cs="Arial"/>
        </w:rPr>
      </w:pPr>
      <w:hyperlink w:anchor="_MQTT_Control_Packets" w:history="1">
        <w:r w:rsidR="002A7F5F" w:rsidRPr="00317CBD">
          <w:rPr>
            <w:rStyle w:val="Hyperlink"/>
            <w:rFonts w:eastAsia="Arial" w:cs="Arial"/>
          </w:rPr>
          <w:t>Chapter 3 - MQTT Control Packets</w:t>
        </w:r>
      </w:hyperlink>
    </w:p>
    <w:p w14:paraId="7AAE8C57" w14:textId="77777777" w:rsidR="002A7F5F" w:rsidRPr="00CA7E63" w:rsidRDefault="001E7BCF" w:rsidP="00F33985">
      <w:pPr>
        <w:pStyle w:val="ListParagraph"/>
        <w:numPr>
          <w:ilvl w:val="0"/>
          <w:numId w:val="54"/>
        </w:numPr>
        <w:rPr>
          <w:rFonts w:cs="Arial"/>
        </w:rPr>
      </w:pPr>
      <w:hyperlink w:anchor="_Operational_behavior" w:history="1">
        <w:r w:rsidR="002A7F5F" w:rsidRPr="00317CBD">
          <w:rPr>
            <w:rStyle w:val="Hyperlink"/>
            <w:rFonts w:eastAsia="Arial" w:cs="Arial"/>
          </w:rPr>
          <w:t>Chapter 4 - Operational behavior</w:t>
        </w:r>
      </w:hyperlink>
    </w:p>
    <w:p w14:paraId="154AEEBA" w14:textId="77777777" w:rsidR="002A7F5F" w:rsidRDefault="001E7BCF" w:rsidP="00F33985">
      <w:pPr>
        <w:pStyle w:val="ListParagraph"/>
        <w:numPr>
          <w:ilvl w:val="0"/>
          <w:numId w:val="54"/>
        </w:numPr>
        <w:rPr>
          <w:rFonts w:eastAsia="Arial" w:cs="Arial"/>
        </w:rPr>
      </w:pPr>
      <w:hyperlink w:anchor="_Using_WebSocket_as" w:history="1">
        <w:r w:rsidR="002A7F5F" w:rsidRPr="00681B26">
          <w:rPr>
            <w:rStyle w:val="Hyperlink"/>
            <w:rFonts w:eastAsia="Arial" w:cs="Arial"/>
          </w:rPr>
          <w:t xml:space="preserve">Chapter 6 </w:t>
        </w:r>
        <w:r w:rsidR="002A7F5F" w:rsidRPr="00C921A2">
          <w:rPr>
            <w:rStyle w:val="Hyperlink"/>
            <w:rFonts w:eastAsia="Arial" w:cs="Arial"/>
          </w:rPr>
          <w:t>- Using WebSocket as a network</w:t>
        </w:r>
      </w:hyperlink>
      <w:r w:rsidR="002A7F5F" w:rsidRPr="00603411">
        <w:rPr>
          <w:rFonts w:eastAsia="Arial" w:cs="Arial"/>
        </w:rPr>
        <w:t xml:space="preserve"> transport</w:t>
      </w:r>
      <w:r w:rsidR="002A7F5F" w:rsidRPr="00C30427">
        <w:rPr>
          <w:rFonts w:eastAsia="Arial" w:cs="Arial"/>
        </w:rPr>
        <w:t xml:space="preserve"> </w:t>
      </w:r>
    </w:p>
    <w:p w14:paraId="76B518A1" w14:textId="77777777" w:rsidR="002A7F5F" w:rsidRPr="00B56CE5" w:rsidRDefault="002A7F5F" w:rsidP="00F33985">
      <w:pPr>
        <w:pStyle w:val="ListParagraph"/>
        <w:numPr>
          <w:ilvl w:val="0"/>
          <w:numId w:val="66"/>
        </w:numPr>
        <w:rPr>
          <w:rFonts w:cs="Arial"/>
        </w:rPr>
      </w:pPr>
      <w:r>
        <w:t>It does not require the use of any extensions defined outside of the specification in order to interoperate with any other conformant implementation.</w:t>
      </w:r>
    </w:p>
    <w:p w14:paraId="1C7EC822" w14:textId="77777777" w:rsidR="002A7F5F" w:rsidRPr="00BA5453" w:rsidRDefault="002A7F5F" w:rsidP="002A7F5F">
      <w:pPr>
        <w:rPr>
          <w:rFonts w:cs="Arial"/>
        </w:rPr>
      </w:pPr>
    </w:p>
    <w:p w14:paraId="46D08CB4" w14:textId="77777777" w:rsidR="002A7F5F" w:rsidRPr="00BA5453" w:rsidRDefault="002A7F5F" w:rsidP="00F33985">
      <w:pPr>
        <w:pStyle w:val="AppendixHeading1"/>
        <w:numPr>
          <w:ilvl w:val="0"/>
          <w:numId w:val="5"/>
        </w:numPr>
      </w:pPr>
      <w:bookmarkStart w:id="3075" w:name="AppendixA"/>
      <w:bookmarkStart w:id="3076" w:name="_Toc85472897"/>
      <w:bookmarkStart w:id="3077" w:name="_Toc287332012"/>
      <w:bookmarkStart w:id="3078" w:name="_Toc462729242"/>
      <w:bookmarkStart w:id="3079" w:name="_Toc464548138"/>
      <w:bookmarkStart w:id="3080" w:name="_Toc464635433"/>
      <w:bookmarkStart w:id="3081" w:name="_Toc471282934"/>
      <w:bookmarkStart w:id="3082" w:name="_Toc471483780"/>
      <w:bookmarkStart w:id="3083" w:name="_Toc473620351"/>
      <w:bookmarkStart w:id="3084" w:name="_Toc511988768"/>
      <w:bookmarkStart w:id="3085" w:name="_Toc514848164"/>
      <w:bookmarkStart w:id="3086" w:name="_Toc1477591"/>
      <w:bookmarkEnd w:id="3075"/>
      <w:r w:rsidRPr="00BA5453">
        <w:lastRenderedPageBreak/>
        <w:t>Acknowledgments</w:t>
      </w:r>
      <w:bookmarkEnd w:id="3076"/>
      <w:bookmarkEnd w:id="3077"/>
      <w:bookmarkEnd w:id="3078"/>
      <w:bookmarkEnd w:id="3079"/>
      <w:bookmarkEnd w:id="3080"/>
      <w:bookmarkEnd w:id="3081"/>
      <w:bookmarkEnd w:id="3082"/>
      <w:bookmarkEnd w:id="3083"/>
      <w:bookmarkEnd w:id="3084"/>
      <w:bookmarkEnd w:id="3085"/>
      <w:bookmarkEnd w:id="3086"/>
    </w:p>
    <w:p w14:paraId="49B2B2C0" w14:textId="77777777" w:rsidR="002A7F5F" w:rsidRDefault="002A7F5F" w:rsidP="002A7F5F">
      <w:pPr>
        <w:pStyle w:val="Titlepageinfo"/>
        <w:rPr>
          <w:rFonts w:eastAsia="Arial" w:cs="Arial"/>
          <w:b w:val="0"/>
          <w:color w:val="auto"/>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w:t>
      </w:r>
      <w:r>
        <w:rPr>
          <w:rFonts w:eastAsia="Arial" w:cs="Arial"/>
          <w:b w:val="0"/>
          <w:color w:val="auto"/>
        </w:rPr>
        <w:t>n</w:t>
      </w:r>
      <w:r w:rsidRPr="255C7935">
        <w:rPr>
          <w:rFonts w:eastAsia="Arial" w:cs="Arial"/>
          <w:b w:val="0"/>
          <w:color w:val="auto"/>
        </w:rPr>
        <w:t>d for their continued support with the standardization process.</w:t>
      </w:r>
    </w:p>
    <w:p w14:paraId="67805606" w14:textId="77777777" w:rsidR="002A7F5F" w:rsidRPr="00CD1321" w:rsidRDefault="002A7F5F" w:rsidP="002A7F5F">
      <w:pPr>
        <w:pStyle w:val="Titlepageinfodescription"/>
        <w:rPr>
          <w:rFonts w:eastAsia="Arial"/>
        </w:rPr>
      </w:pPr>
    </w:p>
    <w:p w14:paraId="4171220F" w14:textId="77777777" w:rsidR="002A7F5F" w:rsidRPr="00CD1321" w:rsidRDefault="002A7F5F" w:rsidP="002A7F5F">
      <w:pPr>
        <w:pStyle w:val="Titlepageinfodescription"/>
        <w:ind w:left="0"/>
      </w:pPr>
      <w:r>
        <w:rPr>
          <w:rFonts w:eastAsia="Arial" w:cs="Arial"/>
        </w:rPr>
        <w:t>The TC wishes to thank Brian Raymor (formerly of Microsoft) for his work as co-chairman of the MQTT TC during much of the development of the version 5.0 standard</w:t>
      </w:r>
      <w:r w:rsidRPr="255C7935">
        <w:rPr>
          <w:rFonts w:eastAsia="Arial" w:cs="Arial"/>
        </w:rPr>
        <w:t>.</w:t>
      </w:r>
    </w:p>
    <w:p w14:paraId="2C347949" w14:textId="77777777" w:rsidR="002A7F5F" w:rsidRPr="007905F1" w:rsidRDefault="002A7F5F" w:rsidP="002A7F5F">
      <w:pPr>
        <w:pStyle w:val="Titlepageinfo"/>
        <w:rPr>
          <w:rFonts w:cs="Arial"/>
          <w:b w:val="0"/>
          <w:color w:val="auto"/>
          <w:szCs w:val="24"/>
        </w:rPr>
      </w:pPr>
    </w:p>
    <w:p w14:paraId="741DA535" w14:textId="77777777" w:rsidR="002A7F5F" w:rsidRDefault="002A7F5F" w:rsidP="002A7F5F">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w:t>
      </w:r>
      <w:r>
        <w:rPr>
          <w:rFonts w:eastAsia="Arial" w:cs="Arial"/>
          <w:b w:val="0"/>
          <w:color w:val="auto"/>
        </w:rPr>
        <w:t>tandard</w:t>
      </w:r>
      <w:r w:rsidRPr="255C7935">
        <w:rPr>
          <w:rFonts w:eastAsia="Arial" w:cs="Arial"/>
          <w:b w:val="0"/>
          <w:color w:val="auto"/>
        </w:rPr>
        <w:t xml:space="preserve"> and their contributions are gratefully acknowledged:</w:t>
      </w:r>
    </w:p>
    <w:p w14:paraId="3057CB3B" w14:textId="77777777" w:rsidR="002A7F5F" w:rsidRDefault="002A7F5F" w:rsidP="002A7F5F">
      <w:pPr>
        <w:pStyle w:val="Titlepageinfo"/>
        <w:rPr>
          <w:rFonts w:cs="Arial"/>
          <w:b w:val="0"/>
          <w:color w:val="auto"/>
          <w:szCs w:val="24"/>
        </w:rPr>
      </w:pPr>
    </w:p>
    <w:p w14:paraId="331C5C58" w14:textId="77777777" w:rsidR="002A7F5F" w:rsidRPr="00D718EB" w:rsidRDefault="002A7F5F" w:rsidP="002A7F5F">
      <w:pPr>
        <w:rPr>
          <w:b/>
        </w:rPr>
      </w:pPr>
      <w:bookmarkStart w:id="3087" w:name="_Toc473620352"/>
      <w:r w:rsidRPr="00D718EB">
        <w:rPr>
          <w:rFonts w:eastAsia="Arial"/>
          <w:b/>
        </w:rPr>
        <w:t>Participants:</w:t>
      </w:r>
      <w:bookmarkEnd w:id="3087"/>
    </w:p>
    <w:p w14:paraId="620F6180" w14:textId="77777777" w:rsidR="002A7F5F" w:rsidRPr="00853F7C" w:rsidRDefault="002A7F5F" w:rsidP="00F33985">
      <w:pPr>
        <w:pStyle w:val="ListParagraph"/>
        <w:numPr>
          <w:ilvl w:val="0"/>
          <w:numId w:val="64"/>
        </w:numPr>
        <w:rPr>
          <w:rFonts w:eastAsia="Arial"/>
        </w:rPr>
      </w:pPr>
      <w:r w:rsidRPr="00853F7C">
        <w:rPr>
          <w:rFonts w:eastAsia="Arial"/>
        </w:rPr>
        <w:t>Senthil Nathan Balasubramaniam (Infiswift)</w:t>
      </w:r>
    </w:p>
    <w:p w14:paraId="031C5AEC" w14:textId="77777777" w:rsidR="002A7F5F" w:rsidRPr="00853F7C" w:rsidRDefault="002A7F5F" w:rsidP="00F33985">
      <w:pPr>
        <w:pStyle w:val="ListParagraph"/>
        <w:numPr>
          <w:ilvl w:val="0"/>
          <w:numId w:val="64"/>
        </w:numPr>
        <w:rPr>
          <w:rFonts w:eastAsia="Arial"/>
        </w:rPr>
      </w:pPr>
      <w:r w:rsidRPr="00853F7C">
        <w:rPr>
          <w:rFonts w:eastAsia="Arial"/>
        </w:rPr>
        <w:t>Dr. Andrew Banks, editor (IBM)</w:t>
      </w:r>
    </w:p>
    <w:p w14:paraId="71D8C707" w14:textId="77777777" w:rsidR="002A7F5F" w:rsidRPr="00853F7C" w:rsidRDefault="002A7F5F" w:rsidP="00F33985">
      <w:pPr>
        <w:pStyle w:val="ListParagraph"/>
        <w:numPr>
          <w:ilvl w:val="0"/>
          <w:numId w:val="64"/>
        </w:numPr>
        <w:rPr>
          <w:rFonts w:eastAsia="Arial"/>
        </w:rPr>
      </w:pPr>
      <w:r w:rsidRPr="00853F7C">
        <w:rPr>
          <w:rFonts w:eastAsia="Arial"/>
        </w:rPr>
        <w:t>Ken Borgendale, editor (IBM)</w:t>
      </w:r>
    </w:p>
    <w:p w14:paraId="245859B3" w14:textId="77777777" w:rsidR="002A7F5F" w:rsidRPr="00853F7C" w:rsidRDefault="002A7F5F" w:rsidP="00F33985">
      <w:pPr>
        <w:pStyle w:val="ListParagraph"/>
        <w:numPr>
          <w:ilvl w:val="0"/>
          <w:numId w:val="64"/>
        </w:numPr>
        <w:rPr>
          <w:rFonts w:eastAsia="Arial"/>
        </w:rPr>
      </w:pPr>
      <w:r w:rsidRPr="00853F7C">
        <w:rPr>
          <w:rFonts w:eastAsia="Arial"/>
        </w:rPr>
        <w:t>Ed Briggs, editor (Microsoft)</w:t>
      </w:r>
    </w:p>
    <w:p w14:paraId="6C75DFB2" w14:textId="77777777" w:rsidR="002A7F5F" w:rsidRPr="00853F7C" w:rsidRDefault="002A7F5F" w:rsidP="00F33985">
      <w:pPr>
        <w:pStyle w:val="ListParagraph"/>
        <w:numPr>
          <w:ilvl w:val="0"/>
          <w:numId w:val="64"/>
        </w:numPr>
        <w:rPr>
          <w:rFonts w:eastAsia="Arial"/>
        </w:rPr>
      </w:pPr>
      <w:r w:rsidRPr="00853F7C">
        <w:rPr>
          <w:rFonts w:eastAsia="Arial"/>
        </w:rPr>
        <w:t>Raphael Cohn (Individual)</w:t>
      </w:r>
    </w:p>
    <w:p w14:paraId="0113AE4C" w14:textId="77777777" w:rsidR="002A7F5F" w:rsidRPr="00853F7C" w:rsidRDefault="002A7F5F" w:rsidP="00F33985">
      <w:pPr>
        <w:pStyle w:val="ListParagraph"/>
        <w:numPr>
          <w:ilvl w:val="0"/>
          <w:numId w:val="64"/>
        </w:numPr>
        <w:rPr>
          <w:rFonts w:eastAsia="Arial"/>
        </w:rPr>
      </w:pPr>
      <w:r w:rsidRPr="00853F7C">
        <w:rPr>
          <w:rFonts w:eastAsia="Arial"/>
        </w:rPr>
        <w:t>Richard Coppen, chairman (IBM)</w:t>
      </w:r>
    </w:p>
    <w:p w14:paraId="6B124C2F" w14:textId="77777777" w:rsidR="002A7F5F" w:rsidRPr="00853F7C" w:rsidRDefault="002A7F5F" w:rsidP="00F33985">
      <w:pPr>
        <w:pStyle w:val="ListParagraph"/>
        <w:numPr>
          <w:ilvl w:val="0"/>
          <w:numId w:val="64"/>
        </w:numPr>
        <w:rPr>
          <w:rFonts w:eastAsia="Arial"/>
        </w:rPr>
      </w:pPr>
      <w:r w:rsidRPr="00853F7C">
        <w:rPr>
          <w:rFonts w:eastAsia="Arial"/>
        </w:rPr>
        <w:t>William Cox (Individual)</w:t>
      </w:r>
    </w:p>
    <w:p w14:paraId="38019838" w14:textId="77777777" w:rsidR="002A7F5F" w:rsidRPr="00853F7C" w:rsidRDefault="002A7F5F" w:rsidP="00F33985">
      <w:pPr>
        <w:pStyle w:val="ListParagraph"/>
        <w:numPr>
          <w:ilvl w:val="0"/>
          <w:numId w:val="64"/>
        </w:numPr>
        <w:rPr>
          <w:rFonts w:eastAsia="Arial"/>
        </w:rPr>
      </w:pPr>
      <w:r w:rsidRPr="00853F7C">
        <w:rPr>
          <w:rFonts w:eastAsia="Arial"/>
        </w:rPr>
        <w:t>Ian Craggs , secretary (IBM)</w:t>
      </w:r>
    </w:p>
    <w:p w14:paraId="30396600" w14:textId="77777777" w:rsidR="002A7F5F" w:rsidRPr="00853F7C" w:rsidRDefault="002A7F5F" w:rsidP="00F33985">
      <w:pPr>
        <w:pStyle w:val="ListParagraph"/>
        <w:numPr>
          <w:ilvl w:val="0"/>
          <w:numId w:val="64"/>
        </w:numPr>
        <w:rPr>
          <w:rFonts w:eastAsia="Arial"/>
        </w:rPr>
      </w:pPr>
      <w:r w:rsidRPr="00853F7C">
        <w:rPr>
          <w:rFonts w:eastAsia="Arial"/>
        </w:rPr>
        <w:t>Konstantin Dotchkoff (Microsoft)</w:t>
      </w:r>
    </w:p>
    <w:p w14:paraId="250AD6AF" w14:textId="77777777" w:rsidR="002A7F5F" w:rsidRPr="00853F7C" w:rsidRDefault="002A7F5F" w:rsidP="00F33985">
      <w:pPr>
        <w:pStyle w:val="ListParagraph"/>
        <w:numPr>
          <w:ilvl w:val="0"/>
          <w:numId w:val="64"/>
        </w:numPr>
        <w:rPr>
          <w:rFonts w:eastAsia="Arial"/>
        </w:rPr>
      </w:pPr>
      <w:r w:rsidRPr="00853F7C">
        <w:rPr>
          <w:rFonts w:eastAsia="Arial"/>
        </w:rPr>
        <w:t>Derek Fu (IBM)</w:t>
      </w:r>
    </w:p>
    <w:p w14:paraId="2BDAB265" w14:textId="77777777" w:rsidR="002A7F5F" w:rsidRPr="00853F7C" w:rsidRDefault="002A7F5F" w:rsidP="00F33985">
      <w:pPr>
        <w:pStyle w:val="ListParagraph"/>
        <w:numPr>
          <w:ilvl w:val="0"/>
          <w:numId w:val="64"/>
        </w:numPr>
        <w:rPr>
          <w:rFonts w:eastAsia="Arial"/>
        </w:rPr>
      </w:pPr>
      <w:r w:rsidRPr="00853F7C">
        <w:rPr>
          <w:rFonts w:eastAsia="Arial"/>
        </w:rPr>
        <w:t>Rahul Gupta, editor (IBM)</w:t>
      </w:r>
    </w:p>
    <w:p w14:paraId="7FFA96B8" w14:textId="77777777" w:rsidR="002A7F5F" w:rsidRPr="00853F7C" w:rsidRDefault="002A7F5F" w:rsidP="00F33985">
      <w:pPr>
        <w:pStyle w:val="ListParagraph"/>
        <w:numPr>
          <w:ilvl w:val="0"/>
          <w:numId w:val="64"/>
        </w:numPr>
        <w:rPr>
          <w:rFonts w:eastAsia="Arial"/>
        </w:rPr>
      </w:pPr>
      <w:r w:rsidRPr="00853F7C">
        <w:rPr>
          <w:rFonts w:eastAsia="Arial"/>
        </w:rPr>
        <w:t>Stefan Hagen (Individual)</w:t>
      </w:r>
    </w:p>
    <w:p w14:paraId="4B74FC5E" w14:textId="77777777" w:rsidR="002A7F5F" w:rsidRPr="00853F7C" w:rsidRDefault="002A7F5F" w:rsidP="00F33985">
      <w:pPr>
        <w:pStyle w:val="ListParagraph"/>
        <w:numPr>
          <w:ilvl w:val="0"/>
          <w:numId w:val="64"/>
        </w:numPr>
        <w:rPr>
          <w:rFonts w:eastAsia="Arial"/>
        </w:rPr>
      </w:pPr>
      <w:r w:rsidRPr="00853F7C">
        <w:rPr>
          <w:rFonts w:eastAsia="Arial"/>
        </w:rPr>
        <w:t>David Horton (Solace Systems)</w:t>
      </w:r>
    </w:p>
    <w:p w14:paraId="62026ECC" w14:textId="77777777" w:rsidR="002A7F5F" w:rsidRPr="00853F7C" w:rsidRDefault="002A7F5F" w:rsidP="00F33985">
      <w:pPr>
        <w:pStyle w:val="ListParagraph"/>
        <w:numPr>
          <w:ilvl w:val="0"/>
          <w:numId w:val="64"/>
        </w:numPr>
        <w:rPr>
          <w:rFonts w:eastAsia="Arial"/>
        </w:rPr>
      </w:pPr>
      <w:r w:rsidRPr="00853F7C">
        <w:rPr>
          <w:rFonts w:eastAsia="Arial"/>
        </w:rPr>
        <w:t>Alex Kritikos (Software AG, Inc.)</w:t>
      </w:r>
    </w:p>
    <w:p w14:paraId="12618159" w14:textId="77777777" w:rsidR="002A7F5F" w:rsidRPr="00853F7C" w:rsidRDefault="002A7F5F" w:rsidP="00F33985">
      <w:pPr>
        <w:pStyle w:val="ListParagraph"/>
        <w:numPr>
          <w:ilvl w:val="0"/>
          <w:numId w:val="64"/>
        </w:numPr>
        <w:rPr>
          <w:rFonts w:eastAsia="Arial"/>
        </w:rPr>
      </w:pPr>
      <w:r w:rsidRPr="00853F7C">
        <w:rPr>
          <w:rFonts w:eastAsia="Arial"/>
        </w:rPr>
        <w:t>Jonathan Levell (IBM)</w:t>
      </w:r>
    </w:p>
    <w:p w14:paraId="41ABE2C3" w14:textId="77777777" w:rsidR="002A7F5F" w:rsidRPr="00853F7C" w:rsidRDefault="002A7F5F" w:rsidP="00F33985">
      <w:pPr>
        <w:pStyle w:val="ListParagraph"/>
        <w:numPr>
          <w:ilvl w:val="0"/>
          <w:numId w:val="64"/>
        </w:numPr>
        <w:rPr>
          <w:rFonts w:eastAsia="Arial"/>
        </w:rPr>
      </w:pPr>
      <w:r w:rsidRPr="00853F7C">
        <w:rPr>
          <w:rFonts w:eastAsia="Arial"/>
        </w:rPr>
        <w:t>Shawn McAllister (Solace Systems)</w:t>
      </w:r>
    </w:p>
    <w:p w14:paraId="7A272BDA" w14:textId="77777777" w:rsidR="002A7F5F" w:rsidRPr="00853F7C" w:rsidRDefault="002A7F5F" w:rsidP="00F33985">
      <w:pPr>
        <w:pStyle w:val="ListParagraph"/>
        <w:numPr>
          <w:ilvl w:val="0"/>
          <w:numId w:val="64"/>
        </w:numPr>
        <w:rPr>
          <w:rFonts w:eastAsia="Arial"/>
        </w:rPr>
      </w:pPr>
      <w:r w:rsidRPr="00853F7C">
        <w:rPr>
          <w:rFonts w:eastAsia="Arial"/>
        </w:rPr>
        <w:t>William McLane (TIBCO Software Inc.)</w:t>
      </w:r>
    </w:p>
    <w:p w14:paraId="4BCA424E" w14:textId="77777777" w:rsidR="002A7F5F" w:rsidRPr="00853F7C" w:rsidRDefault="002A7F5F" w:rsidP="00F33985">
      <w:pPr>
        <w:pStyle w:val="ListParagraph"/>
        <w:numPr>
          <w:ilvl w:val="0"/>
          <w:numId w:val="64"/>
        </w:numPr>
        <w:rPr>
          <w:rFonts w:eastAsia="Arial"/>
        </w:rPr>
      </w:pPr>
      <w:r w:rsidRPr="00853F7C">
        <w:rPr>
          <w:rFonts w:eastAsia="Arial"/>
        </w:rPr>
        <w:t>Peter Niblett (IBM)</w:t>
      </w:r>
    </w:p>
    <w:p w14:paraId="295E8AC5" w14:textId="77777777" w:rsidR="002A7F5F" w:rsidRPr="00853F7C" w:rsidRDefault="002A7F5F" w:rsidP="00F33985">
      <w:pPr>
        <w:pStyle w:val="ListParagraph"/>
        <w:numPr>
          <w:ilvl w:val="0"/>
          <w:numId w:val="64"/>
        </w:numPr>
        <w:rPr>
          <w:rFonts w:eastAsia="Arial"/>
        </w:rPr>
      </w:pPr>
      <w:r w:rsidRPr="00853F7C">
        <w:rPr>
          <w:rFonts w:eastAsia="Arial"/>
        </w:rPr>
        <w:t>Dominik Obermaier (dc-square GmbH)</w:t>
      </w:r>
    </w:p>
    <w:p w14:paraId="2AFE78A4" w14:textId="77777777" w:rsidR="002A7F5F" w:rsidRPr="00853F7C" w:rsidRDefault="002A7F5F" w:rsidP="00F33985">
      <w:pPr>
        <w:pStyle w:val="ListParagraph"/>
        <w:numPr>
          <w:ilvl w:val="0"/>
          <w:numId w:val="64"/>
        </w:numPr>
        <w:rPr>
          <w:rFonts w:eastAsia="Arial"/>
        </w:rPr>
      </w:pPr>
      <w:r w:rsidRPr="00853F7C">
        <w:rPr>
          <w:rFonts w:eastAsia="Arial"/>
        </w:rPr>
        <w:t>Nicholas O'Leary (IBM)</w:t>
      </w:r>
    </w:p>
    <w:p w14:paraId="7F66F395" w14:textId="77777777" w:rsidR="002A7F5F" w:rsidRPr="00853F7C" w:rsidRDefault="002A7F5F" w:rsidP="00F33985">
      <w:pPr>
        <w:pStyle w:val="ListParagraph"/>
        <w:numPr>
          <w:ilvl w:val="0"/>
          <w:numId w:val="64"/>
        </w:numPr>
        <w:rPr>
          <w:rFonts w:eastAsia="Arial"/>
        </w:rPr>
      </w:pPr>
      <w:r w:rsidRPr="00853F7C">
        <w:rPr>
          <w:rFonts w:eastAsia="Arial"/>
        </w:rPr>
        <w:t>Brian Raymor (Microsoft)</w:t>
      </w:r>
    </w:p>
    <w:p w14:paraId="2B9B8A53" w14:textId="77777777" w:rsidR="002A7F5F" w:rsidRPr="00853F7C" w:rsidRDefault="002A7F5F" w:rsidP="00F33985">
      <w:pPr>
        <w:pStyle w:val="ListParagraph"/>
        <w:numPr>
          <w:ilvl w:val="0"/>
          <w:numId w:val="64"/>
        </w:numPr>
        <w:rPr>
          <w:rFonts w:eastAsia="Arial"/>
        </w:rPr>
      </w:pPr>
      <w:r w:rsidRPr="00853F7C">
        <w:rPr>
          <w:rFonts w:eastAsia="Arial"/>
        </w:rPr>
        <w:t>Andrew Schofield (IBM)</w:t>
      </w:r>
    </w:p>
    <w:p w14:paraId="09165AE9" w14:textId="77777777" w:rsidR="002A7F5F" w:rsidRPr="00853F7C" w:rsidRDefault="002A7F5F" w:rsidP="00F33985">
      <w:pPr>
        <w:pStyle w:val="ListParagraph"/>
        <w:numPr>
          <w:ilvl w:val="0"/>
          <w:numId w:val="64"/>
        </w:numPr>
        <w:rPr>
          <w:rFonts w:eastAsia="Arial"/>
        </w:rPr>
      </w:pPr>
      <w:r w:rsidRPr="00853F7C">
        <w:rPr>
          <w:rFonts w:eastAsia="Arial"/>
        </w:rPr>
        <w:t>Tobias Sommer (Cumulocity)</w:t>
      </w:r>
    </w:p>
    <w:p w14:paraId="39AA5E6F" w14:textId="77777777" w:rsidR="002A7F5F" w:rsidRPr="00853F7C" w:rsidRDefault="002A7F5F" w:rsidP="00F33985">
      <w:pPr>
        <w:pStyle w:val="ListParagraph"/>
        <w:numPr>
          <w:ilvl w:val="0"/>
          <w:numId w:val="64"/>
        </w:numPr>
        <w:rPr>
          <w:rFonts w:eastAsia="Arial"/>
        </w:rPr>
      </w:pPr>
      <w:r w:rsidRPr="00853F7C">
        <w:rPr>
          <w:rFonts w:eastAsia="Arial"/>
        </w:rPr>
        <w:t>Joe Speed (IBM)</w:t>
      </w:r>
    </w:p>
    <w:p w14:paraId="57F58E3B" w14:textId="77777777" w:rsidR="002A7F5F" w:rsidRPr="00853F7C" w:rsidRDefault="002A7F5F" w:rsidP="00F33985">
      <w:pPr>
        <w:pStyle w:val="ListParagraph"/>
        <w:numPr>
          <w:ilvl w:val="0"/>
          <w:numId w:val="64"/>
        </w:numPr>
        <w:rPr>
          <w:rFonts w:eastAsia="Arial"/>
        </w:rPr>
      </w:pPr>
      <w:r w:rsidRPr="00853F7C">
        <w:rPr>
          <w:rFonts w:eastAsia="Arial"/>
        </w:rPr>
        <w:t>Dr Andy Stanford-Clark (IBM)</w:t>
      </w:r>
    </w:p>
    <w:p w14:paraId="025E5956" w14:textId="77777777" w:rsidR="002A7F5F" w:rsidRPr="00CD54CD" w:rsidRDefault="002A7F5F" w:rsidP="00F33985">
      <w:pPr>
        <w:pStyle w:val="ListParagraph"/>
        <w:numPr>
          <w:ilvl w:val="0"/>
          <w:numId w:val="64"/>
        </w:numPr>
        <w:rPr>
          <w:rFonts w:ascii="Calibri" w:hAnsi="Calibri"/>
          <w:szCs w:val="22"/>
        </w:rPr>
      </w:pPr>
      <w:r w:rsidRPr="009D19B9">
        <w:rPr>
          <w:rFonts w:eastAsia="Arial"/>
        </w:rPr>
        <w:t>Allan Stockdill-Mander (IBM)</w:t>
      </w:r>
    </w:p>
    <w:p w14:paraId="7895DAEE" w14:textId="77777777" w:rsidR="002A7F5F" w:rsidRPr="00073DA9" w:rsidRDefault="002A7F5F" w:rsidP="00F33985">
      <w:pPr>
        <w:pStyle w:val="ListParagraph"/>
        <w:numPr>
          <w:ilvl w:val="0"/>
          <w:numId w:val="64"/>
        </w:numPr>
      </w:pPr>
      <w:r w:rsidRPr="009D19B9">
        <w:rPr>
          <w:rFonts w:eastAsia="Arial"/>
        </w:rPr>
        <w:t>Stehan Vaillant (Cumulocity)</w:t>
      </w:r>
    </w:p>
    <w:p w14:paraId="27FCE07D" w14:textId="5790AE42" w:rsidR="002A7F5F" w:rsidRDefault="002A7F5F" w:rsidP="002A7F5F">
      <w:r>
        <w:b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00330C22" w:rsidRPr="00B56CE5">
        <w:rPr>
          <w:rStyle w:val="Hyperlink"/>
          <w:rFonts w:cs="Arial"/>
          <w:b/>
        </w:rPr>
        <w:t>[MQTTV311</w:t>
      </w:r>
      <w:r>
        <w:fldChar w:fldCharType="end"/>
      </w:r>
      <w:r w:rsidRPr="002B2EE4">
        <w:rPr>
          <w:b/>
        </w:rPr>
        <w:t>]</w:t>
      </w:r>
      <w:r>
        <w:t xml:space="preserve">. </w:t>
      </w:r>
    </w:p>
    <w:p w14:paraId="2B3CE7EA" w14:textId="77777777" w:rsidR="002A7F5F" w:rsidRDefault="002A7F5F" w:rsidP="002A7F5F"/>
    <w:p w14:paraId="5A99C0F1" w14:textId="77777777" w:rsidR="002A7F5F" w:rsidRDefault="002A7F5F" w:rsidP="00F33985">
      <w:pPr>
        <w:pStyle w:val="AppendixHeading1"/>
        <w:numPr>
          <w:ilvl w:val="0"/>
          <w:numId w:val="5"/>
        </w:numPr>
      </w:pPr>
      <w:bookmarkStart w:id="3088" w:name="AppendixB"/>
      <w:bookmarkStart w:id="3089" w:name="_Toc511988769"/>
      <w:bookmarkStart w:id="3090" w:name="_Toc514848165"/>
      <w:bookmarkStart w:id="3091" w:name="_Toc1477592"/>
      <w:bookmarkEnd w:id="3088"/>
      <w:r>
        <w:lastRenderedPageBreak/>
        <w:t>Mandatory normative statement (non-normative)</w:t>
      </w:r>
      <w:bookmarkEnd w:id="3089"/>
      <w:bookmarkEnd w:id="3090"/>
      <w:bookmarkEnd w:id="3091"/>
    </w:p>
    <w:p w14:paraId="578BBB96" w14:textId="77777777" w:rsidR="002A7F5F" w:rsidRPr="00B82BE6" w:rsidRDefault="002A7F5F" w:rsidP="002A7F5F">
      <w:r w:rsidRPr="00B82BE6">
        <w:t xml:space="preserve">This Appendix is non-normative and is provided as a convenient summary of the numbered conformance statements found in the main body of this document. </w:t>
      </w:r>
      <w:r>
        <w:t>Refer to</w:t>
      </w:r>
      <w:r w:rsidRPr="00B82BE6">
        <w:t xml:space="preserve"> </w:t>
      </w:r>
      <w:hyperlink w:anchor="_Conformance" w:history="1">
        <w:r w:rsidRPr="00657DD7">
          <w:rPr>
            <w:rStyle w:val="Hyperlink"/>
          </w:rPr>
          <w:t>Chapter 7</w:t>
        </w:r>
      </w:hyperlink>
      <w:r w:rsidRPr="00B82BE6">
        <w:t xml:space="preserve"> for a definitive list of conformance requirements.</w:t>
      </w:r>
    </w:p>
    <w:p w14:paraId="26A841C2" w14:textId="77777777" w:rsidR="002A7F5F" w:rsidRDefault="002A7F5F" w:rsidP="002A7F5F"/>
    <w:tbl>
      <w:tblPr>
        <w:tblW w:w="9895" w:type="dxa"/>
        <w:tblInd w:w="113" w:type="dxa"/>
        <w:tblCellMar>
          <w:top w:w="15" w:type="dxa"/>
          <w:bottom w:w="15" w:type="dxa"/>
        </w:tblCellMar>
        <w:tblLook w:val="04A0" w:firstRow="1" w:lastRow="0" w:firstColumn="1" w:lastColumn="0" w:noHBand="0" w:noVBand="1"/>
      </w:tblPr>
      <w:tblGrid>
        <w:gridCol w:w="1760"/>
        <w:gridCol w:w="8135"/>
      </w:tblGrid>
      <w:tr w:rsidR="002A7F5F" w:rsidRPr="008B3B07" w14:paraId="41DD600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EF8845" w14:textId="77777777" w:rsidR="002A7F5F" w:rsidRPr="001952DA" w:rsidRDefault="002A7F5F" w:rsidP="002A7F5F">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4B7BE9" w14:textId="77777777" w:rsidR="002A7F5F" w:rsidRPr="001952DA" w:rsidRDefault="002A7F5F" w:rsidP="002A7F5F">
            <w:pPr>
              <w:rPr>
                <w:rFonts w:cs="Arial"/>
                <w:b/>
                <w:bCs/>
                <w:color w:val="000000"/>
                <w:szCs w:val="20"/>
              </w:rPr>
            </w:pPr>
            <w:r w:rsidRPr="001952DA">
              <w:rPr>
                <w:rFonts w:cs="Arial"/>
                <w:b/>
                <w:bCs/>
                <w:color w:val="000000"/>
                <w:szCs w:val="20"/>
              </w:rPr>
              <w:t>Normative Statement</w:t>
            </w:r>
          </w:p>
        </w:tc>
      </w:tr>
      <w:tr w:rsidR="002A7F5F" w:rsidRPr="008B3B07" w14:paraId="476BE84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B8CF57" w14:textId="77777777" w:rsidR="002A7F5F" w:rsidRPr="001952DA" w:rsidRDefault="002A7F5F" w:rsidP="002A7F5F">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F739AA" w14:textId="77777777" w:rsidR="002A7F5F" w:rsidRPr="001952DA" w:rsidRDefault="002A7F5F" w:rsidP="002A7F5F">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2A7F5F" w:rsidRPr="008B3B07" w14:paraId="56A0E73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BBBEFF" w14:textId="77777777" w:rsidR="002A7F5F" w:rsidRPr="001952DA" w:rsidRDefault="002A7F5F" w:rsidP="002A7F5F">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9AFB20" w14:textId="77777777" w:rsidR="002A7F5F" w:rsidRPr="001952DA" w:rsidRDefault="002A7F5F" w:rsidP="002A7F5F">
            <w:pPr>
              <w:rPr>
                <w:rFonts w:cs="Arial"/>
                <w:bCs/>
                <w:color w:val="000000"/>
                <w:szCs w:val="20"/>
              </w:rPr>
            </w:pPr>
            <w:r w:rsidRPr="001952DA">
              <w:rPr>
                <w:rFonts w:cs="Arial"/>
                <w:bCs/>
                <w:color w:val="000000"/>
                <w:szCs w:val="20"/>
              </w:rPr>
              <w:t>A UTF-8 Encoded String MUST NOT include an encoding of the null character U+0000.</w:t>
            </w:r>
          </w:p>
        </w:tc>
      </w:tr>
      <w:tr w:rsidR="002A7F5F" w:rsidRPr="008B3B07" w14:paraId="17E9ACB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D24A91" w14:textId="77777777" w:rsidR="002A7F5F" w:rsidRPr="001952DA" w:rsidRDefault="002A7F5F" w:rsidP="002A7F5F">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83A1FA" w14:textId="77777777" w:rsidR="002A7F5F" w:rsidRPr="001952DA" w:rsidRDefault="002A7F5F" w:rsidP="002A7F5F">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2A7F5F" w:rsidRPr="008B3B07" w14:paraId="398B6EC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92D6F7" w14:textId="77777777" w:rsidR="002A7F5F" w:rsidRPr="001952DA" w:rsidRDefault="002A7F5F" w:rsidP="002A7F5F">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4DCBAC" w14:textId="77777777" w:rsidR="002A7F5F" w:rsidRPr="001952DA" w:rsidRDefault="002A7F5F" w:rsidP="002A7F5F">
            <w:pPr>
              <w:rPr>
                <w:rFonts w:cs="Arial"/>
                <w:bCs/>
                <w:color w:val="000000"/>
                <w:szCs w:val="20"/>
              </w:rPr>
            </w:pPr>
            <w:r w:rsidRPr="001952DA">
              <w:rPr>
                <w:rFonts w:cs="Arial"/>
                <w:bCs/>
                <w:color w:val="000000"/>
                <w:szCs w:val="20"/>
              </w:rPr>
              <w:t>The encoded value MUST use the minimum number of bytes necessary to represent the value.</w:t>
            </w:r>
          </w:p>
        </w:tc>
      </w:tr>
      <w:tr w:rsidR="002A7F5F" w:rsidRPr="008B3B07" w14:paraId="6376E3E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24EA42" w14:textId="77777777" w:rsidR="002A7F5F" w:rsidRPr="001952DA" w:rsidRDefault="002A7F5F" w:rsidP="002A7F5F">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3BC163" w14:textId="77777777" w:rsidR="002A7F5F" w:rsidRPr="001952DA" w:rsidRDefault="002A7F5F" w:rsidP="002A7F5F">
            <w:pPr>
              <w:rPr>
                <w:rFonts w:cs="Arial"/>
                <w:bCs/>
                <w:color w:val="000000"/>
                <w:szCs w:val="20"/>
              </w:rPr>
            </w:pPr>
            <w:r w:rsidRPr="001952DA">
              <w:rPr>
                <w:rFonts w:cs="Arial"/>
                <w:bCs/>
                <w:color w:val="000000"/>
                <w:szCs w:val="20"/>
              </w:rPr>
              <w:t>Both strings MUST comply with the requirements for UTF-8 Encoded Strings.</w:t>
            </w:r>
          </w:p>
        </w:tc>
      </w:tr>
      <w:tr w:rsidR="002A7F5F" w:rsidRPr="008B3B07" w14:paraId="051AAA1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1124AC" w14:textId="77777777" w:rsidR="002A7F5F" w:rsidRPr="001952DA" w:rsidRDefault="002A7F5F" w:rsidP="002A7F5F">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B8D6F1" w14:textId="77777777" w:rsidR="002A7F5F" w:rsidRPr="001952DA" w:rsidRDefault="002A7F5F" w:rsidP="002A7F5F">
            <w:pPr>
              <w:rPr>
                <w:rFonts w:cs="Arial"/>
                <w:bCs/>
                <w:color w:val="000000"/>
                <w:szCs w:val="20"/>
              </w:rPr>
            </w:pPr>
            <w:r w:rsidRPr="001952DA">
              <w:rPr>
                <w:rFonts w:cs="Arial"/>
                <w:bCs/>
                <w:color w:val="000000"/>
                <w:szCs w:val="20"/>
              </w:rPr>
              <w:t>Where a flag bit is marked as “Reserved” it is reserved for future use and MUST be set to the value listed.</w:t>
            </w:r>
          </w:p>
        </w:tc>
      </w:tr>
      <w:tr w:rsidR="002A7F5F" w:rsidRPr="008B3B07" w14:paraId="0CD1981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FB8287" w14:textId="77777777" w:rsidR="002A7F5F" w:rsidRPr="001952DA" w:rsidRDefault="002A7F5F" w:rsidP="002A7F5F">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CB56E6" w14:textId="77777777" w:rsidR="002A7F5F" w:rsidRPr="001952DA" w:rsidRDefault="002A7F5F" w:rsidP="002A7F5F">
            <w:pPr>
              <w:rPr>
                <w:rFonts w:cs="Arial"/>
                <w:bCs/>
                <w:color w:val="000000"/>
                <w:szCs w:val="20"/>
              </w:rPr>
            </w:pPr>
            <w:r w:rsidRPr="001952DA">
              <w:rPr>
                <w:rFonts w:cs="Arial"/>
                <w:bCs/>
                <w:color w:val="000000"/>
                <w:szCs w:val="20"/>
              </w:rPr>
              <w:t>A PUBLISH packet MUST NOT contain a Packet Identifier if its QoS value is set to 0.</w:t>
            </w:r>
          </w:p>
        </w:tc>
      </w:tr>
      <w:tr w:rsidR="002A7F5F" w:rsidRPr="008B3B07" w14:paraId="391F48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C4585C" w14:textId="77777777" w:rsidR="002A7F5F" w:rsidRPr="001952DA" w:rsidRDefault="002A7F5F" w:rsidP="002A7F5F">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7EAF7F" w14:textId="77777777" w:rsidR="002A7F5F" w:rsidRPr="001952DA" w:rsidRDefault="002A7F5F" w:rsidP="002A7F5F">
            <w:pPr>
              <w:rPr>
                <w:rFonts w:cs="Arial"/>
                <w:bCs/>
                <w:color w:val="000000"/>
                <w:szCs w:val="20"/>
              </w:rPr>
            </w:pPr>
            <w:r w:rsidRPr="001952DA">
              <w:rPr>
                <w:rFonts w:cs="Arial"/>
                <w:bCs/>
                <w:color w:val="000000"/>
                <w:szCs w:val="20"/>
              </w:rPr>
              <w:t>Each time a Client sends a new SUBSCRIBE, UNSUBSCRIBE,or PUBLISH (where QoS &gt; 0) MQTT Control Packet it MUST assign it a non-zero Packet Identifier that is currently unused.</w:t>
            </w:r>
          </w:p>
        </w:tc>
      </w:tr>
      <w:tr w:rsidR="002A7F5F" w:rsidRPr="008B3B07" w14:paraId="71AC2B0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1D99F6" w14:textId="77777777" w:rsidR="002A7F5F" w:rsidRPr="001952DA" w:rsidRDefault="002A7F5F" w:rsidP="002A7F5F">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A832A9" w14:textId="77777777" w:rsidR="002A7F5F" w:rsidRPr="001952DA" w:rsidRDefault="002A7F5F" w:rsidP="002A7F5F">
            <w:pPr>
              <w:rPr>
                <w:rFonts w:cs="Arial"/>
                <w:bCs/>
                <w:color w:val="000000"/>
                <w:szCs w:val="20"/>
              </w:rPr>
            </w:pPr>
            <w:r w:rsidRPr="001952DA">
              <w:rPr>
                <w:rFonts w:cs="Arial"/>
                <w:bCs/>
                <w:color w:val="000000"/>
                <w:szCs w:val="20"/>
              </w:rPr>
              <w:t>Each time a Server sends a new PUBLISH (with QoS &gt; 0) MQTT Control Packet it MUST assign it a non zero Packet Identifier that is currently unused.</w:t>
            </w:r>
          </w:p>
        </w:tc>
      </w:tr>
      <w:tr w:rsidR="002A7F5F" w:rsidRPr="008B3B07" w14:paraId="765041C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FB8525" w14:textId="77777777" w:rsidR="002A7F5F" w:rsidRPr="001952DA" w:rsidRDefault="002A7F5F" w:rsidP="002A7F5F">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2FD6CC" w14:textId="77777777" w:rsidR="002A7F5F" w:rsidRPr="001952DA" w:rsidRDefault="002A7F5F" w:rsidP="002A7F5F">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2A7F5F" w:rsidRPr="008B3B07" w14:paraId="44E1CFA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F837E5" w14:textId="77777777" w:rsidR="002A7F5F" w:rsidRPr="001952DA" w:rsidRDefault="002A7F5F" w:rsidP="002A7F5F">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854CD7" w14:textId="77777777" w:rsidR="002A7F5F" w:rsidRPr="001952DA" w:rsidRDefault="002A7F5F" w:rsidP="002A7F5F">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2A7F5F" w:rsidRPr="008B3B07" w14:paraId="6F5C167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E87477" w14:textId="77777777" w:rsidR="002A7F5F" w:rsidRPr="001952DA" w:rsidRDefault="002A7F5F" w:rsidP="002A7F5F">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C8CC8D" w14:textId="77777777" w:rsidR="002A7F5F" w:rsidRPr="001952DA" w:rsidRDefault="002A7F5F" w:rsidP="002A7F5F">
            <w:pPr>
              <w:rPr>
                <w:rFonts w:cs="Arial"/>
                <w:bCs/>
                <w:color w:val="000000"/>
                <w:szCs w:val="20"/>
              </w:rPr>
            </w:pPr>
            <w:r w:rsidRPr="001952DA">
              <w:rPr>
                <w:rFonts w:cs="Arial"/>
                <w:bCs/>
                <w:color w:val="000000"/>
                <w:szCs w:val="20"/>
              </w:rPr>
              <w:t>If there are no properties, this MUST be indicated by including a Property Length of zero.</w:t>
            </w:r>
          </w:p>
        </w:tc>
      </w:tr>
      <w:tr w:rsidR="002A7F5F" w:rsidRPr="008B3B07" w14:paraId="1CD16D0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D69385" w14:textId="77777777" w:rsidR="002A7F5F" w:rsidRPr="001952DA" w:rsidRDefault="002A7F5F" w:rsidP="002A7F5F">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E62976" w14:textId="77777777" w:rsidR="002A7F5F" w:rsidRPr="001952DA" w:rsidRDefault="002A7F5F" w:rsidP="002A7F5F">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2A7F5F" w:rsidRPr="008B3B07" w14:paraId="4E79F64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50AB97" w14:textId="77777777" w:rsidR="002A7F5F" w:rsidRPr="001952DA" w:rsidRDefault="002A7F5F" w:rsidP="002A7F5F">
            <w:pPr>
              <w:rPr>
                <w:rFonts w:cs="Arial"/>
                <w:bCs/>
                <w:color w:val="000000"/>
                <w:szCs w:val="20"/>
              </w:rPr>
            </w:pPr>
            <w:r w:rsidRPr="001952DA">
              <w:rPr>
                <w:rFonts w:cs="Arial"/>
                <w:bCs/>
                <w:color w:val="000000"/>
                <w:szCs w:val="20"/>
              </w:rPr>
              <w:lastRenderedPageBreak/>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D397F9" w14:textId="77777777" w:rsidR="002A7F5F" w:rsidRPr="001952DA" w:rsidRDefault="002A7F5F" w:rsidP="002A7F5F">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2A7F5F" w:rsidRPr="008B3B07" w14:paraId="0CB80D8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EB2026" w14:textId="77777777" w:rsidR="002A7F5F" w:rsidRPr="001952DA" w:rsidRDefault="002A7F5F" w:rsidP="002A7F5F">
            <w:pPr>
              <w:rPr>
                <w:rFonts w:cs="Arial"/>
                <w:bCs/>
                <w:color w:val="000000"/>
                <w:szCs w:val="20"/>
              </w:rPr>
            </w:pPr>
            <w:r w:rsidRPr="001952DA">
              <w:rPr>
                <w:rFonts w:cs="Arial"/>
                <w:bCs/>
                <w:color w:val="000000"/>
                <w:szCs w:val="20"/>
              </w:rPr>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3D176A" w14:textId="77777777" w:rsidR="002A7F5F" w:rsidRPr="001952DA" w:rsidRDefault="002A7F5F" w:rsidP="002A7F5F">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2A7F5F" w:rsidRPr="008B3B07" w14:paraId="22512DC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EBF3F3" w14:textId="77777777" w:rsidR="002A7F5F" w:rsidRPr="001952DA" w:rsidRDefault="002A7F5F" w:rsidP="002A7F5F">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FA6713" w14:textId="77777777" w:rsidR="002A7F5F" w:rsidRPr="001952DA" w:rsidRDefault="002A7F5F" w:rsidP="002A7F5F">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2A7F5F" w:rsidRPr="008B3B07" w14:paraId="7CAAB59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55F819" w14:textId="77777777" w:rsidR="002A7F5F" w:rsidRPr="001952DA" w:rsidRDefault="002A7F5F" w:rsidP="002A7F5F">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1B9187" w14:textId="77777777" w:rsidR="002A7F5F" w:rsidRPr="001952DA" w:rsidRDefault="002A7F5F" w:rsidP="002A7F5F">
            <w:pPr>
              <w:rPr>
                <w:rFonts w:cs="Arial"/>
                <w:bCs/>
                <w:color w:val="000000"/>
                <w:szCs w:val="20"/>
              </w:rPr>
            </w:pPr>
            <w:r w:rsidRPr="001952DA">
              <w:rPr>
                <w:rFonts w:cs="Arial"/>
                <w:bCs/>
                <w:color w:val="000000"/>
                <w:szCs w:val="20"/>
              </w:rPr>
              <w:t>The Server MUST validate that the reserved flag in the CONNECT packet is set to 0.</w:t>
            </w:r>
          </w:p>
        </w:tc>
      </w:tr>
      <w:tr w:rsidR="002A7F5F" w:rsidRPr="008B3B07" w14:paraId="7563F38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0561FC" w14:textId="77777777" w:rsidR="002A7F5F" w:rsidRPr="001952DA" w:rsidRDefault="002A7F5F" w:rsidP="002A7F5F">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8CCB67" w14:textId="77777777" w:rsidR="002A7F5F" w:rsidRPr="001952DA" w:rsidRDefault="002A7F5F" w:rsidP="002A7F5F">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2A7F5F" w:rsidRPr="008B3B07" w14:paraId="1C6B0C9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816179" w14:textId="77777777" w:rsidR="002A7F5F" w:rsidRPr="001952DA" w:rsidRDefault="002A7F5F" w:rsidP="002A7F5F">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852F0D" w14:textId="77777777" w:rsidR="002A7F5F" w:rsidRPr="001952DA" w:rsidRDefault="002A7F5F" w:rsidP="002A7F5F">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2A7F5F" w:rsidRPr="008B3B07" w14:paraId="24C4634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CEFB42" w14:textId="77777777" w:rsidR="002A7F5F" w:rsidRPr="001952DA" w:rsidRDefault="002A7F5F" w:rsidP="002A7F5F">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89FD3A" w14:textId="77777777" w:rsidR="002A7F5F" w:rsidRPr="001952DA" w:rsidRDefault="002A7F5F" w:rsidP="002A7F5F">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2A7F5F" w:rsidRPr="008B3B07" w14:paraId="216EFA2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216007" w14:textId="77777777" w:rsidR="002A7F5F" w:rsidRPr="001952DA" w:rsidRDefault="002A7F5F" w:rsidP="002A7F5F">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6DC017" w14:textId="77777777" w:rsidR="002A7F5F" w:rsidRPr="001952DA" w:rsidRDefault="002A7F5F" w:rsidP="002A7F5F">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2A7F5F" w:rsidRPr="008B3B07" w14:paraId="093E07B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7EEB01" w14:textId="77777777" w:rsidR="002A7F5F" w:rsidRPr="001952DA" w:rsidRDefault="002A7F5F" w:rsidP="002A7F5F">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0A5A7B" w14:textId="77777777" w:rsidR="002A7F5F" w:rsidRPr="001952DA" w:rsidRDefault="002A7F5F" w:rsidP="002A7F5F">
            <w:pPr>
              <w:rPr>
                <w:rFonts w:cs="Arial"/>
                <w:bCs/>
                <w:color w:val="000000"/>
                <w:szCs w:val="20"/>
              </w:rPr>
            </w:pPr>
            <w:r w:rsidRPr="001952DA">
              <w:rPr>
                <w:rFonts w:cs="Arial"/>
                <w:bCs/>
                <w:color w:val="000000"/>
                <w:szCs w:val="20"/>
              </w:rPr>
              <w:t>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ClientID is opened before the Will Delay Interval has elapsed.</w:t>
            </w:r>
          </w:p>
        </w:tc>
      </w:tr>
      <w:tr w:rsidR="002A7F5F" w:rsidRPr="008B3B07" w14:paraId="7904F3E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BAA197" w14:textId="77777777" w:rsidR="002A7F5F" w:rsidRPr="001952DA" w:rsidRDefault="002A7F5F" w:rsidP="002A7F5F">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D5FAD8" w14:textId="77777777" w:rsidR="002A7F5F" w:rsidRPr="001952DA" w:rsidRDefault="002A7F5F" w:rsidP="002A7F5F">
            <w:pPr>
              <w:rPr>
                <w:rFonts w:cs="Arial"/>
                <w:bCs/>
                <w:color w:val="000000"/>
                <w:szCs w:val="20"/>
              </w:rPr>
            </w:pPr>
            <w:r w:rsidRPr="001952DA">
              <w:rPr>
                <w:rFonts w:cs="Arial"/>
                <w:bCs/>
                <w:color w:val="000000"/>
                <w:szCs w:val="20"/>
              </w:rPr>
              <w:t xml:space="preserve">If the Will Flag is set to 1, the Will QoS and Will Retain fields in the Connect Flags will be used by the Server, and the </w:t>
            </w:r>
            <w:r>
              <w:rPr>
                <w:rFonts w:cs="Arial"/>
                <w:bCs/>
                <w:color w:val="000000"/>
                <w:szCs w:val="20"/>
              </w:rPr>
              <w:t xml:space="preserve">Will Properties, </w:t>
            </w:r>
            <w:r w:rsidRPr="001952DA">
              <w:rPr>
                <w:rFonts w:cs="Arial"/>
                <w:bCs/>
                <w:color w:val="000000"/>
                <w:szCs w:val="20"/>
              </w:rPr>
              <w:t>Will Topic and Will Message fields MUST be present in the Payload.</w:t>
            </w:r>
          </w:p>
        </w:tc>
      </w:tr>
      <w:tr w:rsidR="002A7F5F" w:rsidRPr="008B3B07" w14:paraId="7C525A6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0DD10A" w14:textId="77777777" w:rsidR="002A7F5F" w:rsidRPr="001952DA" w:rsidRDefault="002A7F5F" w:rsidP="002A7F5F">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194AAC" w14:textId="77777777" w:rsidR="002A7F5F" w:rsidRPr="001952DA" w:rsidRDefault="002A7F5F" w:rsidP="002A7F5F">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2A7F5F" w:rsidRPr="008B3B07" w14:paraId="2D931B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6260C1" w14:textId="77777777" w:rsidR="002A7F5F" w:rsidRPr="001952DA" w:rsidRDefault="002A7F5F" w:rsidP="002A7F5F">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26C653" w14:textId="77777777" w:rsidR="002A7F5F" w:rsidRPr="001952DA" w:rsidRDefault="002A7F5F" w:rsidP="002A7F5F">
            <w:pPr>
              <w:rPr>
                <w:rFonts w:cs="Arial"/>
                <w:bCs/>
                <w:color w:val="000000"/>
                <w:szCs w:val="20"/>
              </w:rPr>
            </w:pPr>
            <w:r w:rsidRPr="0088240C">
              <w:rPr>
                <w:rFonts w:cs="Arial"/>
                <w:bCs/>
                <w:color w:val="000000"/>
                <w:szCs w:val="20"/>
              </w:rPr>
              <w:t>If the Will Flag is set to 0, then the Will QoS MUST be set to 0 (0x00)</w:t>
            </w:r>
            <w:r>
              <w:rPr>
                <w:rFonts w:cs="Arial"/>
                <w:bCs/>
                <w:color w:val="000000"/>
                <w:szCs w:val="20"/>
              </w:rPr>
              <w:t>.</w:t>
            </w:r>
          </w:p>
        </w:tc>
      </w:tr>
      <w:tr w:rsidR="002A7F5F" w:rsidRPr="008B3B07" w14:paraId="66DEB69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938E16" w14:textId="77777777" w:rsidR="002A7F5F" w:rsidRPr="001952DA" w:rsidRDefault="002A7F5F" w:rsidP="002A7F5F">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BEDADA" w14:textId="77777777" w:rsidR="002A7F5F" w:rsidRPr="001952DA" w:rsidRDefault="002A7F5F" w:rsidP="002A7F5F">
            <w:pPr>
              <w:rPr>
                <w:rFonts w:cs="Arial"/>
                <w:bCs/>
                <w:color w:val="000000"/>
                <w:szCs w:val="20"/>
              </w:rPr>
            </w:pPr>
            <w:r w:rsidRPr="0088240C">
              <w:rPr>
                <w:rFonts w:cs="Arial"/>
                <w:bCs/>
                <w:color w:val="000000"/>
                <w:szCs w:val="20"/>
              </w:rPr>
              <w:t>If the Will Flag is set to 1, the value of Will QoS can be 0 (0x00), 1 (0x01), or 2 (0x02)</w:t>
            </w:r>
            <w:r>
              <w:rPr>
                <w:rFonts w:cs="Arial"/>
                <w:bCs/>
                <w:color w:val="000000"/>
                <w:szCs w:val="20"/>
              </w:rPr>
              <w:t>.</w:t>
            </w:r>
          </w:p>
        </w:tc>
      </w:tr>
      <w:tr w:rsidR="002A7F5F" w:rsidRPr="008B3B07" w14:paraId="0C26F59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0F66B9"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E46C99" w14:textId="77777777" w:rsidR="002A7F5F" w:rsidRPr="001952DA" w:rsidRDefault="002A7F5F" w:rsidP="002A7F5F">
            <w:pPr>
              <w:rPr>
                <w:rFonts w:cs="Arial"/>
                <w:bCs/>
                <w:color w:val="000000"/>
                <w:szCs w:val="20"/>
              </w:rPr>
            </w:pPr>
            <w:r w:rsidRPr="001952DA">
              <w:rPr>
                <w:rFonts w:cs="Arial"/>
                <w:bCs/>
                <w:color w:val="000000"/>
                <w:szCs w:val="20"/>
              </w:rPr>
              <w:t>If the Will Flag is set to 0, then Will Retain MUST be set to 0.</w:t>
            </w:r>
          </w:p>
        </w:tc>
      </w:tr>
      <w:tr w:rsidR="002A7F5F" w:rsidRPr="008B3B07" w14:paraId="0D7AB73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A74FD5"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AE72E6" w14:textId="77777777" w:rsidR="002A7F5F" w:rsidRPr="001952DA" w:rsidRDefault="002A7F5F" w:rsidP="002A7F5F">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2A7F5F" w:rsidRPr="008B3B07" w14:paraId="7387413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D2EA9B"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7F164C" w14:textId="77777777" w:rsidR="002A7F5F" w:rsidRPr="001952DA" w:rsidRDefault="002A7F5F" w:rsidP="002A7F5F">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2A7F5F" w:rsidRPr="008B3B07" w14:paraId="20033C5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DDD27E" w14:textId="77777777" w:rsidR="002A7F5F" w:rsidRPr="001952DA" w:rsidRDefault="002A7F5F" w:rsidP="002A7F5F">
            <w:pPr>
              <w:rPr>
                <w:rFonts w:cs="Arial"/>
                <w:bCs/>
                <w:color w:val="000000"/>
                <w:szCs w:val="20"/>
              </w:rPr>
            </w:pPr>
            <w:r w:rsidRPr="001952DA">
              <w:rPr>
                <w:rFonts w:cs="Arial"/>
                <w:bCs/>
                <w:color w:val="000000"/>
                <w:szCs w:val="20"/>
              </w:rPr>
              <w:t>[MQTT-3.1.2-1</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E0FAD3" w14:textId="77777777" w:rsidR="002A7F5F" w:rsidRPr="001952DA" w:rsidRDefault="002A7F5F" w:rsidP="002A7F5F">
            <w:pPr>
              <w:rPr>
                <w:rFonts w:cs="Arial"/>
                <w:bCs/>
                <w:color w:val="000000"/>
                <w:szCs w:val="20"/>
              </w:rPr>
            </w:pPr>
            <w:r w:rsidRPr="001952DA">
              <w:rPr>
                <w:rFonts w:cs="Arial"/>
                <w:bCs/>
                <w:color w:val="000000"/>
                <w:szCs w:val="20"/>
              </w:rPr>
              <w:t>If the User Name Flag is set to 0, a User Name MUST NOT be present in the Payload.</w:t>
            </w:r>
          </w:p>
        </w:tc>
      </w:tr>
      <w:tr w:rsidR="002A7F5F" w:rsidRPr="008B3B07" w14:paraId="66F2E9B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2E4DE4" w14:textId="77777777" w:rsidR="002A7F5F" w:rsidRPr="001952DA" w:rsidRDefault="002A7F5F" w:rsidP="002A7F5F">
            <w:pPr>
              <w:rPr>
                <w:rFonts w:cs="Arial"/>
                <w:bCs/>
                <w:color w:val="000000"/>
                <w:szCs w:val="20"/>
              </w:rPr>
            </w:pPr>
            <w:r w:rsidRPr="001952DA">
              <w:rPr>
                <w:rFonts w:cs="Arial"/>
                <w:bCs/>
                <w:color w:val="000000"/>
                <w:szCs w:val="20"/>
              </w:rPr>
              <w:lastRenderedPageBreak/>
              <w:t>[MQTT-3.1.2-1</w:t>
            </w:r>
            <w:r>
              <w:rPr>
                <w:rFonts w:cs="Arial"/>
                <w:bCs/>
                <w:color w:val="000000"/>
                <w:szCs w:val="20"/>
              </w:rPr>
              <w:t>7</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6EE279" w14:textId="77777777" w:rsidR="002A7F5F" w:rsidRPr="001952DA" w:rsidRDefault="002A7F5F" w:rsidP="002A7F5F">
            <w:pPr>
              <w:rPr>
                <w:rFonts w:cs="Arial"/>
                <w:bCs/>
                <w:color w:val="000000"/>
                <w:szCs w:val="20"/>
              </w:rPr>
            </w:pPr>
            <w:r w:rsidRPr="001952DA">
              <w:rPr>
                <w:rFonts w:cs="Arial"/>
                <w:bCs/>
                <w:color w:val="000000"/>
                <w:szCs w:val="20"/>
              </w:rPr>
              <w:t>If the User Name Flag is set to 1, a User Name MUST be present in the Payload.</w:t>
            </w:r>
          </w:p>
        </w:tc>
      </w:tr>
      <w:tr w:rsidR="002A7F5F" w:rsidRPr="008B3B07" w14:paraId="35CFD15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FFDD0D4"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18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7410E57" w14:textId="77777777" w:rsidR="002A7F5F" w:rsidRPr="001952DA" w:rsidRDefault="002A7F5F" w:rsidP="002A7F5F">
            <w:pPr>
              <w:rPr>
                <w:rFonts w:cs="Arial"/>
                <w:bCs/>
                <w:color w:val="000000"/>
                <w:szCs w:val="20"/>
              </w:rPr>
            </w:pPr>
            <w:r w:rsidRPr="001952DA">
              <w:rPr>
                <w:rFonts w:cs="Arial"/>
                <w:bCs/>
                <w:color w:val="000000"/>
                <w:szCs w:val="20"/>
              </w:rPr>
              <w:t>If the Password Flag is set to 0, a Password MUST NOT be present in the Payload.</w:t>
            </w:r>
          </w:p>
        </w:tc>
      </w:tr>
      <w:tr w:rsidR="002A7F5F" w:rsidRPr="008B3B07" w14:paraId="6A988E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9F8148"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19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2F45E2" w14:textId="77777777" w:rsidR="002A7F5F" w:rsidRPr="001952DA" w:rsidRDefault="002A7F5F" w:rsidP="002A7F5F">
            <w:pPr>
              <w:rPr>
                <w:rFonts w:cs="Arial"/>
                <w:bCs/>
                <w:color w:val="000000"/>
                <w:szCs w:val="20"/>
              </w:rPr>
            </w:pPr>
            <w:r w:rsidRPr="001952DA">
              <w:rPr>
                <w:rFonts w:cs="Arial"/>
                <w:bCs/>
                <w:color w:val="000000"/>
                <w:szCs w:val="20"/>
              </w:rPr>
              <w:t>If the Password Flag is set to 1, a Password MUST be present in the Payload.</w:t>
            </w:r>
          </w:p>
        </w:tc>
      </w:tr>
      <w:tr w:rsidR="002A7F5F" w:rsidRPr="008B3B07" w14:paraId="3B72E79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99C7DA"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94EDC9" w14:textId="77777777" w:rsidR="002A7F5F" w:rsidRPr="001952DA" w:rsidRDefault="002A7F5F" w:rsidP="002A7F5F">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2A7F5F" w:rsidRPr="008B3B07" w14:paraId="2993C28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2BBF89"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5FB447" w14:textId="77777777" w:rsidR="002A7F5F" w:rsidRPr="001952DA" w:rsidRDefault="002A7F5F" w:rsidP="002A7F5F">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2A7F5F" w:rsidRPr="008B3B07" w14:paraId="66272F9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9AEB32"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3DA671" w14:textId="77777777" w:rsidR="002A7F5F" w:rsidRPr="001952DA" w:rsidRDefault="002A7F5F" w:rsidP="002A7F5F">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2A7F5F" w:rsidRPr="008B3B07" w14:paraId="2D1E30F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5A8FD3"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4C59D0" w14:textId="77777777" w:rsidR="002A7F5F" w:rsidRPr="001952DA" w:rsidRDefault="002A7F5F" w:rsidP="002A7F5F">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greater than 0.</w:t>
            </w:r>
          </w:p>
        </w:tc>
      </w:tr>
      <w:tr w:rsidR="002A7F5F" w:rsidRPr="008B3B07" w14:paraId="2571377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495A9B"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25D535" w14:textId="77777777" w:rsidR="002A7F5F" w:rsidRPr="001952DA" w:rsidRDefault="002A7F5F" w:rsidP="002A7F5F">
            <w:pPr>
              <w:rPr>
                <w:rFonts w:cs="Arial"/>
                <w:bCs/>
                <w:color w:val="000000"/>
                <w:szCs w:val="20"/>
              </w:rPr>
            </w:pPr>
            <w:r w:rsidRPr="001315D1">
              <w:rPr>
                <w:rFonts w:cs="Arial"/>
                <w:bCs/>
                <w:color w:val="000000"/>
                <w:szCs w:val="20"/>
                <w:lang w:val="en-GB"/>
              </w:rPr>
              <w:t>The Server MUST NOT send packets exceeding Maximum Packet Size to the Client</w:t>
            </w:r>
            <w:r>
              <w:rPr>
                <w:rFonts w:cs="Arial"/>
                <w:bCs/>
                <w:color w:val="000000"/>
                <w:szCs w:val="20"/>
                <w:lang w:val="en-GB"/>
              </w:rPr>
              <w:t>.</w:t>
            </w:r>
          </w:p>
        </w:tc>
      </w:tr>
      <w:tr w:rsidR="002A7F5F" w:rsidRPr="008B3B07" w14:paraId="5733E0C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036A52D0"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0F7A2F9" w14:textId="77777777" w:rsidR="002A7F5F" w:rsidRPr="001952DA" w:rsidRDefault="002A7F5F" w:rsidP="002A7F5F">
            <w:pPr>
              <w:rPr>
                <w:rFonts w:cs="Arial"/>
                <w:bCs/>
                <w:color w:val="000000"/>
                <w:szCs w:val="20"/>
              </w:rPr>
            </w:pPr>
            <w:r w:rsidRPr="001315D1">
              <w:rPr>
                <w:rFonts w:cs="Arial"/>
                <w:bCs/>
                <w:color w:val="000000"/>
                <w:szCs w:val="20"/>
                <w:lang w:val="en-GB"/>
              </w:rPr>
              <w:t>Where a Packet is too large to send, the Server MUST discard it without sending it and then behave as if it had completed sending that Application Message</w:t>
            </w:r>
            <w:r>
              <w:rPr>
                <w:rFonts w:cs="Arial"/>
                <w:bCs/>
                <w:color w:val="000000"/>
                <w:szCs w:val="20"/>
                <w:lang w:val="en-GB"/>
              </w:rPr>
              <w:t>.</w:t>
            </w:r>
          </w:p>
        </w:tc>
      </w:tr>
      <w:tr w:rsidR="002A7F5F" w:rsidRPr="008B3B07" w14:paraId="2CE4310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C432694" w14:textId="77777777" w:rsidR="002A7F5F" w:rsidRPr="001952DA" w:rsidRDefault="002A7F5F" w:rsidP="002A7F5F">
            <w:pPr>
              <w:rPr>
                <w:rFonts w:cs="Arial"/>
                <w:bCs/>
                <w:color w:val="000000"/>
                <w:szCs w:val="20"/>
              </w:rPr>
            </w:pPr>
            <w:r w:rsidRPr="001952DA">
              <w:rPr>
                <w:rFonts w:cs="Arial"/>
                <w:bCs/>
                <w:color w:val="000000"/>
                <w:szCs w:val="20"/>
              </w:rPr>
              <w:t>[MQTT-3.1.2-2</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72BF85F" w14:textId="77777777" w:rsidR="002A7F5F" w:rsidRPr="001952DA" w:rsidRDefault="002A7F5F" w:rsidP="002A7F5F">
            <w:pPr>
              <w:rPr>
                <w:rFonts w:cs="Arial"/>
                <w:bCs/>
                <w:color w:val="000000"/>
                <w:szCs w:val="20"/>
              </w:rPr>
            </w:pPr>
            <w:r w:rsidRPr="001315D1">
              <w:rPr>
                <w:rFonts w:cs="Arial"/>
                <w:bCs/>
                <w:color w:val="000000"/>
                <w:szCs w:val="20"/>
              </w:rPr>
              <w:t>The Server MUST NOT send a Topic Alias in a PUBLISH packet to the Client greater than Topic Alias Maximum</w:t>
            </w:r>
            <w:r>
              <w:rPr>
                <w:rFonts w:cs="Arial"/>
                <w:bCs/>
                <w:color w:val="000000"/>
                <w:szCs w:val="20"/>
              </w:rPr>
              <w:t>.</w:t>
            </w:r>
          </w:p>
        </w:tc>
      </w:tr>
      <w:tr w:rsidR="002A7F5F" w:rsidRPr="008B3B07" w14:paraId="5DC1BAA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3A7FB6" w14:textId="77777777" w:rsidR="002A7F5F" w:rsidRPr="001952DA" w:rsidRDefault="002A7F5F" w:rsidP="002A7F5F">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42479A" w14:textId="77777777" w:rsidR="002A7F5F" w:rsidRPr="001952DA" w:rsidRDefault="002A7F5F" w:rsidP="002A7F5F">
            <w:pPr>
              <w:rPr>
                <w:rFonts w:cs="Arial"/>
                <w:bCs/>
                <w:color w:val="000000"/>
                <w:szCs w:val="20"/>
              </w:rPr>
            </w:pPr>
            <w:r w:rsidRPr="0009286D">
              <w:rPr>
                <w:rFonts w:cs="Arial"/>
                <w:bCs/>
                <w:color w:val="000000"/>
                <w:szCs w:val="20"/>
              </w:rPr>
              <w:t>If Topic Alias Maximum is absent or zero, the Server MUST NOT send any Topic Aliases to the</w:t>
            </w:r>
            <w:r w:rsidRPr="001952DA">
              <w:rPr>
                <w:rFonts w:cs="Arial"/>
                <w:bCs/>
                <w:color w:val="000000"/>
                <w:szCs w:val="20"/>
              </w:rPr>
              <w:t>.</w:t>
            </w:r>
          </w:p>
        </w:tc>
      </w:tr>
      <w:tr w:rsidR="002A7F5F" w:rsidRPr="008B3B07" w14:paraId="0F71B4C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22A575"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28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325EF6" w14:textId="77777777" w:rsidR="002A7F5F" w:rsidRPr="001952DA" w:rsidRDefault="002A7F5F" w:rsidP="002A7F5F">
            <w:pPr>
              <w:rPr>
                <w:rFonts w:cs="Arial"/>
                <w:bCs/>
                <w:color w:val="000000"/>
                <w:szCs w:val="20"/>
              </w:rPr>
            </w:pPr>
            <w:r w:rsidRPr="001952DA">
              <w:rPr>
                <w:rFonts w:cs="Arial"/>
                <w:bCs/>
                <w:color w:val="000000"/>
                <w:szCs w:val="20"/>
              </w:rPr>
              <w:t>A value of 0 indicates that the Server MUST NOT return Response Information.</w:t>
            </w:r>
          </w:p>
        </w:tc>
      </w:tr>
      <w:tr w:rsidR="002A7F5F" w:rsidRPr="008B3B07" w14:paraId="71EDC82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2FD1C4" w14:textId="77777777" w:rsidR="002A7F5F" w:rsidRPr="001952DA" w:rsidRDefault="002A7F5F" w:rsidP="002A7F5F">
            <w:pPr>
              <w:rPr>
                <w:rFonts w:cs="Arial"/>
                <w:bCs/>
                <w:color w:val="000000"/>
                <w:szCs w:val="20"/>
              </w:rPr>
            </w:pPr>
            <w:r w:rsidRPr="001952DA">
              <w:rPr>
                <w:rFonts w:cs="Arial"/>
                <w:bCs/>
                <w:color w:val="000000"/>
                <w:szCs w:val="20"/>
              </w:rPr>
              <w:t>[MQTT-3.1.2-</w:t>
            </w:r>
            <w:r>
              <w:rPr>
                <w:rFonts w:cs="Arial"/>
                <w:bCs/>
                <w:color w:val="000000"/>
                <w:szCs w:val="20"/>
              </w:rPr>
              <w:t>29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8EFF87" w14:textId="77777777" w:rsidR="002A7F5F" w:rsidRPr="001952DA" w:rsidRDefault="002A7F5F" w:rsidP="002A7F5F">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2A7F5F" w:rsidRPr="008B3B07" w14:paraId="3A733EE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23EEB6" w14:textId="77777777" w:rsidR="002A7F5F" w:rsidRPr="001952DA" w:rsidRDefault="002A7F5F" w:rsidP="002A7F5F">
            <w:pPr>
              <w:rPr>
                <w:rFonts w:cs="Arial"/>
                <w:bCs/>
                <w:color w:val="000000"/>
                <w:szCs w:val="20"/>
              </w:rPr>
            </w:pPr>
            <w:r w:rsidRPr="001952DA">
              <w:rPr>
                <w:rFonts w:cs="Arial"/>
                <w:bCs/>
                <w:color w:val="000000"/>
                <w:szCs w:val="20"/>
              </w:rPr>
              <w:t>[MQTT-3.1.2-3</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8989AB" w14:textId="77777777" w:rsidR="002A7F5F" w:rsidRPr="001952DA" w:rsidRDefault="002A7F5F" w:rsidP="002A7F5F">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2A7F5F" w:rsidRPr="008B3B07" w14:paraId="6D13563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40552A" w14:textId="77777777" w:rsidR="002A7F5F" w:rsidRPr="001952DA" w:rsidRDefault="002A7F5F" w:rsidP="002A7F5F">
            <w:pPr>
              <w:rPr>
                <w:rFonts w:cs="Arial"/>
                <w:bCs/>
                <w:color w:val="000000"/>
                <w:szCs w:val="20"/>
              </w:rPr>
            </w:pPr>
            <w:r w:rsidRPr="001952DA">
              <w:rPr>
                <w:rFonts w:cs="Arial"/>
                <w:bCs/>
                <w:color w:val="000000"/>
                <w:szCs w:val="20"/>
              </w:rPr>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103022" w14:textId="77777777" w:rsidR="002A7F5F" w:rsidRPr="001952DA" w:rsidRDefault="002A7F5F" w:rsidP="002A7F5F">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2A7F5F" w:rsidRPr="008B3B07" w14:paraId="46FB0DD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DED82B" w14:textId="77777777" w:rsidR="002A7F5F" w:rsidRPr="001952DA" w:rsidRDefault="002A7F5F" w:rsidP="002A7F5F">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17A3FE" w14:textId="77777777" w:rsidR="002A7F5F" w:rsidRPr="001952DA" w:rsidRDefault="002A7F5F" w:rsidP="002A7F5F">
            <w:pPr>
              <w:rPr>
                <w:rFonts w:cs="Arial"/>
                <w:bCs/>
                <w:color w:val="000000"/>
                <w:szCs w:val="20"/>
              </w:rPr>
            </w:pPr>
            <w:r w:rsidRPr="001952DA">
              <w:rPr>
                <w:rFonts w:cs="Arial"/>
                <w:bCs/>
                <w:color w:val="000000"/>
                <w:szCs w:val="20"/>
              </w:rPr>
              <w:t>The ClientID MUST be used by Clients and by Servers to identify state that they hold relating to this MQTT Session between the Client and the Server.</w:t>
            </w:r>
          </w:p>
        </w:tc>
      </w:tr>
      <w:tr w:rsidR="002A7F5F" w:rsidRPr="008B3B07" w14:paraId="423E050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4F6872" w14:textId="77777777" w:rsidR="002A7F5F" w:rsidRPr="001952DA" w:rsidRDefault="002A7F5F" w:rsidP="002A7F5F">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66A7BF" w14:textId="77777777" w:rsidR="002A7F5F" w:rsidRPr="001952DA" w:rsidRDefault="002A7F5F" w:rsidP="002A7F5F">
            <w:pPr>
              <w:rPr>
                <w:rFonts w:cs="Arial"/>
                <w:bCs/>
                <w:color w:val="000000"/>
                <w:szCs w:val="20"/>
              </w:rPr>
            </w:pPr>
            <w:r w:rsidRPr="001952DA">
              <w:rPr>
                <w:rFonts w:cs="Arial"/>
                <w:bCs/>
                <w:color w:val="000000"/>
                <w:szCs w:val="20"/>
              </w:rPr>
              <w:t xml:space="preserve">The ClientID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2A7F5F" w:rsidRPr="008B3B07" w14:paraId="657CEC6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54CC8A" w14:textId="77777777" w:rsidR="002A7F5F" w:rsidRPr="001952DA" w:rsidRDefault="002A7F5F" w:rsidP="002A7F5F">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37BDE6" w14:textId="77777777" w:rsidR="002A7F5F" w:rsidRPr="001952DA" w:rsidRDefault="002A7F5F" w:rsidP="002A7F5F">
            <w:pPr>
              <w:rPr>
                <w:rFonts w:cs="Arial"/>
                <w:bCs/>
                <w:color w:val="000000"/>
                <w:szCs w:val="20"/>
              </w:rPr>
            </w:pPr>
            <w:r w:rsidRPr="001952DA">
              <w:rPr>
                <w:rFonts w:cs="Arial"/>
                <w:bCs/>
                <w:color w:val="000000"/>
                <w:szCs w:val="20"/>
              </w:rPr>
              <w:t>The ClientID MUST be a UTF-8 Encoded String.</w:t>
            </w:r>
          </w:p>
        </w:tc>
      </w:tr>
      <w:tr w:rsidR="002A7F5F" w:rsidRPr="008B3B07" w14:paraId="29BD71A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853E8D" w14:textId="77777777" w:rsidR="002A7F5F" w:rsidRPr="001952DA" w:rsidRDefault="002A7F5F" w:rsidP="002A7F5F">
            <w:pPr>
              <w:rPr>
                <w:rFonts w:cs="Arial"/>
                <w:bCs/>
                <w:color w:val="000000"/>
                <w:szCs w:val="20"/>
              </w:rPr>
            </w:pPr>
            <w:r w:rsidRPr="001952DA">
              <w:rPr>
                <w:rFonts w:cs="Arial"/>
                <w:bCs/>
                <w:color w:val="000000"/>
                <w:szCs w:val="20"/>
              </w:rPr>
              <w:lastRenderedPageBreak/>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BD5DA0" w14:textId="77777777" w:rsidR="002A7F5F" w:rsidRPr="001952DA" w:rsidRDefault="002A7F5F" w:rsidP="002A7F5F">
            <w:pPr>
              <w:rPr>
                <w:rFonts w:cs="Arial"/>
                <w:bCs/>
                <w:color w:val="000000"/>
                <w:szCs w:val="20"/>
              </w:rPr>
            </w:pPr>
            <w:r w:rsidRPr="001952DA">
              <w:rPr>
                <w:rFonts w:cs="Arial"/>
                <w:bCs/>
                <w:color w:val="000000"/>
                <w:szCs w:val="20"/>
              </w:rPr>
              <w:t>The Server MUST allow ClientID’s which are between 1 and 23 UTF-8 encoded bytes in length, and that contain only the characters</w:t>
            </w:r>
            <w:r w:rsidRPr="001952DA">
              <w:rPr>
                <w:rFonts w:cs="Arial"/>
                <w:bCs/>
                <w:color w:val="000000"/>
                <w:szCs w:val="20"/>
              </w:rPr>
              <w:br/>
              <w:t>"0123456789abcdefghijklmnopqrstuvwxyzABCDEFGHIJKLMNOPQRSTUVWXYZ".</w:t>
            </w:r>
          </w:p>
        </w:tc>
      </w:tr>
      <w:tr w:rsidR="002A7F5F" w:rsidRPr="008B3B07" w14:paraId="4ACA2F3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BE0C27" w14:textId="77777777" w:rsidR="002A7F5F" w:rsidRPr="001952DA" w:rsidRDefault="002A7F5F" w:rsidP="002A7F5F">
            <w:pPr>
              <w:rPr>
                <w:rFonts w:cs="Arial"/>
                <w:bCs/>
                <w:color w:val="000000"/>
                <w:szCs w:val="20"/>
              </w:rPr>
            </w:pPr>
            <w:r w:rsidRPr="001952DA">
              <w:rPr>
                <w:rFonts w:cs="Arial"/>
                <w:bCs/>
                <w:color w:val="000000"/>
                <w:szCs w:val="20"/>
              </w:rPr>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E51102" w14:textId="77777777" w:rsidR="002A7F5F" w:rsidRPr="001952DA" w:rsidRDefault="002A7F5F" w:rsidP="002A7F5F">
            <w:pPr>
              <w:rPr>
                <w:rFonts w:cs="Arial"/>
                <w:bCs/>
                <w:color w:val="000000"/>
                <w:szCs w:val="20"/>
              </w:rPr>
            </w:pPr>
            <w:r w:rsidRPr="001952DA">
              <w:rPr>
                <w:rFonts w:cs="Arial"/>
                <w:bCs/>
                <w:color w:val="000000"/>
                <w:szCs w:val="20"/>
              </w:rPr>
              <w:t>A Server MAY allow a Client to supply a ClientID that has a length of zero bytes, however if it does so the Server MUST treat this as a special case and assign a unique ClientID to that Client.</w:t>
            </w:r>
          </w:p>
        </w:tc>
      </w:tr>
      <w:tr w:rsidR="002A7F5F" w:rsidRPr="008B3B07" w14:paraId="4A59331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829212" w14:textId="77777777" w:rsidR="002A7F5F" w:rsidRPr="001952DA" w:rsidRDefault="002A7F5F" w:rsidP="002A7F5F">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2A99C0" w14:textId="77777777" w:rsidR="002A7F5F" w:rsidRPr="001952DA" w:rsidRDefault="002A7F5F" w:rsidP="002A7F5F">
            <w:pPr>
              <w:rPr>
                <w:rFonts w:cs="Arial"/>
                <w:bCs/>
                <w:color w:val="000000"/>
                <w:szCs w:val="20"/>
              </w:rPr>
            </w:pPr>
            <w:r w:rsidRPr="001952DA">
              <w:rPr>
                <w:rFonts w:cs="Arial"/>
                <w:bCs/>
                <w:color w:val="000000"/>
                <w:szCs w:val="20"/>
              </w:rPr>
              <w:t>It MUST then process the CONNECT packet as if the Client had provided that unique ClientID, and MUST return the Assigned Client Identifier in the CONNACK packet.</w:t>
            </w:r>
          </w:p>
        </w:tc>
      </w:tr>
      <w:tr w:rsidR="002A7F5F" w:rsidRPr="008B3B07" w14:paraId="257FF6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09D91D" w14:textId="77777777" w:rsidR="002A7F5F" w:rsidRPr="001952DA" w:rsidRDefault="002A7F5F" w:rsidP="002A7F5F">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DB0C9F" w14:textId="77777777" w:rsidR="002A7F5F" w:rsidRPr="001952DA" w:rsidRDefault="002A7F5F" w:rsidP="002A7F5F">
            <w:pPr>
              <w:rPr>
                <w:rFonts w:cs="Arial"/>
                <w:bCs/>
                <w:color w:val="000000"/>
                <w:szCs w:val="20"/>
              </w:rPr>
            </w:pPr>
            <w:r w:rsidRPr="001952DA">
              <w:rPr>
                <w:rFonts w:cs="Arial"/>
                <w:bCs/>
                <w:color w:val="000000"/>
                <w:szCs w:val="20"/>
              </w:rPr>
              <w:t>If the Server rejects the ClientID it MAY respond to the CONNECT packet with a CONNACK using Reason Code 0x85 (Client Identifier not valid) as described in section 4.13 Handling errors, and then it MUST close the Network Connection.</w:t>
            </w:r>
          </w:p>
        </w:tc>
      </w:tr>
      <w:tr w:rsidR="002A7F5F" w:rsidRPr="008B3B07" w14:paraId="7217D7E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39202B99" w14:textId="77777777" w:rsidR="002A7F5F" w:rsidRPr="001952DA" w:rsidRDefault="002A7F5F" w:rsidP="002A7F5F">
            <w:pPr>
              <w:rPr>
                <w:rFonts w:cs="Arial"/>
                <w:bCs/>
                <w:color w:val="000000"/>
                <w:szCs w:val="20"/>
              </w:rPr>
            </w:pPr>
            <w:r w:rsidRPr="001952DA">
              <w:rPr>
                <w:rFonts w:cs="Arial"/>
                <w:bCs/>
                <w:color w:val="000000"/>
                <w:szCs w:val="20"/>
              </w:rPr>
              <w:t>[MQTT-3.1.</w:t>
            </w:r>
            <w:r>
              <w:rPr>
                <w:rFonts w:cs="Arial"/>
                <w:bCs/>
                <w:color w:val="000000"/>
                <w:szCs w:val="20"/>
              </w:rPr>
              <w:t>3</w:t>
            </w:r>
            <w:r w:rsidRPr="001952DA">
              <w:rPr>
                <w:rFonts w:cs="Arial"/>
                <w:bCs/>
                <w:color w:val="000000"/>
                <w:szCs w:val="20"/>
              </w:rPr>
              <w:t>-</w:t>
            </w:r>
            <w:r>
              <w:rPr>
                <w:rFonts w:cs="Arial"/>
                <w:bCs/>
                <w:color w:val="000000"/>
                <w:szCs w:val="20"/>
              </w:rPr>
              <w:t>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2354EAC" w14:textId="77777777" w:rsidR="002A7F5F" w:rsidRPr="001952DA" w:rsidRDefault="002A7F5F" w:rsidP="002A7F5F">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2A7F5F" w:rsidRPr="008B3B07" w14:paraId="7877B0E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17C29455" w14:textId="77777777" w:rsidR="002A7F5F" w:rsidRDefault="002A7F5F" w:rsidP="002A7F5F">
            <w:pPr>
              <w:rPr>
                <w:rFonts w:cs="Arial"/>
                <w:bCs/>
                <w:color w:val="000000"/>
                <w:szCs w:val="20"/>
              </w:rPr>
            </w:pPr>
            <w:r w:rsidRPr="001952DA">
              <w:rPr>
                <w:rFonts w:cs="Arial"/>
                <w:bCs/>
                <w:color w:val="000000"/>
                <w:szCs w:val="20"/>
              </w:rPr>
              <w:t>[MQTT-3.</w:t>
            </w:r>
            <w:r>
              <w:rPr>
                <w:rFonts w:cs="Arial"/>
                <w:bCs/>
                <w:color w:val="000000"/>
                <w:szCs w:val="20"/>
              </w:rPr>
              <w:t>1</w:t>
            </w:r>
            <w:r w:rsidRPr="001952DA">
              <w:rPr>
                <w:rFonts w:cs="Arial"/>
                <w:bCs/>
                <w:color w:val="000000"/>
                <w:szCs w:val="20"/>
              </w:rPr>
              <w:t>.</w:t>
            </w:r>
            <w:r>
              <w:rPr>
                <w:rFonts w:cs="Arial"/>
                <w:bCs/>
                <w:color w:val="000000"/>
                <w:szCs w:val="20"/>
              </w:rPr>
              <w:t>3</w:t>
            </w:r>
            <w:r w:rsidRPr="001952DA">
              <w:rPr>
                <w:rFonts w:cs="Arial"/>
                <w:bCs/>
                <w:color w:val="000000"/>
                <w:szCs w:val="20"/>
              </w:rPr>
              <w:t>-1</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EC14B6F" w14:textId="77777777" w:rsidR="002A7F5F" w:rsidRPr="001952DA" w:rsidRDefault="002A7F5F" w:rsidP="002A7F5F">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2A7F5F" w:rsidRPr="008B3B07" w14:paraId="3286A78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CA3DA6" w14:textId="77777777" w:rsidR="002A7F5F" w:rsidRPr="001952DA" w:rsidRDefault="002A7F5F" w:rsidP="002A7F5F">
            <w:pPr>
              <w:rPr>
                <w:rFonts w:cs="Arial"/>
                <w:bCs/>
                <w:color w:val="000000"/>
                <w:szCs w:val="20"/>
              </w:rPr>
            </w:pPr>
            <w:r w:rsidRPr="001952DA">
              <w:rPr>
                <w:rFonts w:cs="Arial"/>
                <w:bCs/>
                <w:color w:val="000000"/>
                <w:szCs w:val="20"/>
              </w:rPr>
              <w:t>[MQTT-3.1.3-</w:t>
            </w:r>
            <w:r>
              <w:rPr>
                <w:rFonts w:cs="Arial"/>
                <w:bCs/>
                <w:color w:val="000000"/>
                <w:szCs w:val="20"/>
              </w:rPr>
              <w:t>11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ABD7E8" w14:textId="77777777" w:rsidR="002A7F5F" w:rsidRPr="001952DA" w:rsidRDefault="002A7F5F" w:rsidP="002A7F5F">
            <w:pPr>
              <w:rPr>
                <w:rFonts w:cs="Arial"/>
                <w:bCs/>
                <w:color w:val="000000"/>
                <w:szCs w:val="20"/>
              </w:rPr>
            </w:pPr>
            <w:r w:rsidRPr="001952DA">
              <w:rPr>
                <w:rFonts w:cs="Arial"/>
                <w:bCs/>
                <w:color w:val="000000"/>
                <w:szCs w:val="20"/>
              </w:rPr>
              <w:t>The Will Topic MUST be a UTF-8 Encoded String.</w:t>
            </w:r>
          </w:p>
        </w:tc>
      </w:tr>
      <w:tr w:rsidR="002A7F5F" w:rsidRPr="008B3B07" w14:paraId="14EE71B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D52A53" w14:textId="77777777" w:rsidR="002A7F5F" w:rsidRPr="001952DA" w:rsidRDefault="002A7F5F" w:rsidP="002A7F5F">
            <w:pPr>
              <w:rPr>
                <w:rFonts w:cs="Arial"/>
                <w:bCs/>
                <w:color w:val="000000"/>
                <w:szCs w:val="20"/>
              </w:rPr>
            </w:pPr>
            <w:r w:rsidRPr="001952DA">
              <w:rPr>
                <w:rFonts w:cs="Arial"/>
                <w:bCs/>
                <w:color w:val="000000"/>
                <w:szCs w:val="20"/>
              </w:rPr>
              <w:t>[MQTT-3.1.3-1</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C594E8" w14:textId="77777777" w:rsidR="002A7F5F" w:rsidRPr="001952DA" w:rsidRDefault="002A7F5F" w:rsidP="002A7F5F">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2A7F5F" w:rsidRPr="008B3B07" w14:paraId="6B51F24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8CF61C" w14:textId="77777777" w:rsidR="002A7F5F" w:rsidRPr="001952DA" w:rsidRDefault="002A7F5F" w:rsidP="002A7F5F">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CA6358" w14:textId="77777777" w:rsidR="002A7F5F" w:rsidRPr="001952DA" w:rsidRDefault="002A7F5F" w:rsidP="002A7F5F">
            <w:pPr>
              <w:rPr>
                <w:rFonts w:cs="Arial"/>
                <w:bCs/>
                <w:color w:val="000000"/>
                <w:szCs w:val="20"/>
              </w:rPr>
            </w:pPr>
            <w:r w:rsidRPr="001952DA">
              <w:rPr>
                <w:rFonts w:cs="Arial"/>
                <w:bCs/>
                <w:color w:val="000000"/>
                <w:szCs w:val="20"/>
              </w:rPr>
              <w:t xml:space="preserve">The Server MUST validate that the CONNECT packet </w:t>
            </w:r>
            <w:r>
              <w:rPr>
                <w:rFonts w:cs="Arial"/>
                <w:bCs/>
                <w:color w:val="000000"/>
                <w:szCs w:val="20"/>
              </w:rPr>
              <w:t>matches the format described in section</w:t>
            </w:r>
            <w:r w:rsidRPr="001952DA">
              <w:rPr>
                <w:rFonts w:cs="Arial"/>
                <w:bCs/>
                <w:color w:val="000000"/>
                <w:szCs w:val="20"/>
              </w:rPr>
              <w:t xml:space="preserve"> 3.1 and close the Network Connection if it does not </w:t>
            </w:r>
            <w:r>
              <w:rPr>
                <w:rFonts w:cs="Arial"/>
                <w:bCs/>
                <w:color w:val="000000"/>
                <w:szCs w:val="20"/>
              </w:rPr>
              <w:t>match</w:t>
            </w:r>
            <w:r w:rsidRPr="001952DA">
              <w:rPr>
                <w:rFonts w:cs="Arial"/>
                <w:bCs/>
                <w:color w:val="000000"/>
                <w:szCs w:val="20"/>
              </w:rPr>
              <w:t>.</w:t>
            </w:r>
          </w:p>
        </w:tc>
      </w:tr>
      <w:tr w:rsidR="002A7F5F" w:rsidRPr="008B3B07" w14:paraId="5E31304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C82FF6" w14:textId="77777777" w:rsidR="002A7F5F" w:rsidRPr="001952DA" w:rsidRDefault="002A7F5F" w:rsidP="002A7F5F">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E4C39D" w14:textId="77777777" w:rsidR="002A7F5F" w:rsidRPr="001952DA" w:rsidRDefault="002A7F5F" w:rsidP="002A7F5F">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2A7F5F" w:rsidRPr="008B3B07" w14:paraId="614EAE7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170B1C" w14:textId="77777777" w:rsidR="002A7F5F" w:rsidRPr="001952DA" w:rsidRDefault="002A7F5F" w:rsidP="002A7F5F">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1204CB" w14:textId="77777777" w:rsidR="002A7F5F" w:rsidRPr="001952DA" w:rsidRDefault="002A7F5F" w:rsidP="002A7F5F">
            <w:pPr>
              <w:rPr>
                <w:rFonts w:cs="Arial"/>
                <w:bCs/>
                <w:color w:val="000000"/>
                <w:szCs w:val="20"/>
              </w:rPr>
            </w:pPr>
            <w:r w:rsidRPr="001952DA">
              <w:rPr>
                <w:rFonts w:cs="Arial"/>
                <w:bCs/>
                <w:color w:val="000000"/>
                <w:szCs w:val="20"/>
              </w:rPr>
              <w:t>If the ClientID represents a Client already connected to the Server, the Server sends a DISCONNECT packet to the existing Client with Reason Code of 0x8E (Session taken over) as described in section 4.13 and MUST close the Network Connection of the existing Client.</w:t>
            </w:r>
          </w:p>
        </w:tc>
      </w:tr>
      <w:tr w:rsidR="002A7F5F" w:rsidRPr="008B3B07" w14:paraId="5437AD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89144E" w14:textId="77777777" w:rsidR="002A7F5F" w:rsidRPr="001952DA" w:rsidRDefault="002A7F5F" w:rsidP="002A7F5F">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DCC9D3" w14:textId="77777777" w:rsidR="002A7F5F" w:rsidRPr="001952DA" w:rsidRDefault="002A7F5F" w:rsidP="002A7F5F">
            <w:pPr>
              <w:rPr>
                <w:rFonts w:cs="Arial"/>
                <w:bCs/>
                <w:color w:val="000000"/>
                <w:szCs w:val="20"/>
              </w:rPr>
            </w:pPr>
            <w:r w:rsidRPr="001952DA">
              <w:rPr>
                <w:rFonts w:cs="Arial"/>
                <w:bCs/>
                <w:color w:val="000000"/>
                <w:szCs w:val="20"/>
              </w:rPr>
              <w:t>The Server MUST perform the processing of Clean Start.</w:t>
            </w:r>
          </w:p>
        </w:tc>
      </w:tr>
      <w:tr w:rsidR="002A7F5F" w:rsidRPr="008B3B07" w14:paraId="6E3BF12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08A98B" w14:textId="77777777" w:rsidR="002A7F5F" w:rsidRPr="001952DA" w:rsidRDefault="002A7F5F" w:rsidP="002A7F5F">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5D3EB9" w14:textId="77777777" w:rsidR="002A7F5F" w:rsidRPr="001952DA" w:rsidRDefault="002A7F5F" w:rsidP="002A7F5F">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2A7F5F" w:rsidRPr="008B3B07" w14:paraId="4B3E2CB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A077D6" w14:textId="77777777" w:rsidR="002A7F5F" w:rsidRPr="001952DA" w:rsidRDefault="002A7F5F" w:rsidP="002A7F5F">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22059E" w14:textId="77777777" w:rsidR="002A7F5F" w:rsidRPr="001952DA" w:rsidRDefault="002A7F5F" w:rsidP="002A7F5F">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2A7F5F" w:rsidRPr="008B3B07" w14:paraId="20DC0F4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45D8F9" w14:textId="77777777" w:rsidR="002A7F5F" w:rsidRPr="001952DA" w:rsidRDefault="002A7F5F" w:rsidP="002A7F5F">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A1A24C" w14:textId="77777777" w:rsidR="002A7F5F" w:rsidRPr="001952DA" w:rsidRDefault="002A7F5F" w:rsidP="002A7F5F">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2A7F5F" w:rsidRPr="008B3B07" w14:paraId="3D1662B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43168C" w14:textId="77777777" w:rsidR="002A7F5F" w:rsidRPr="001952DA" w:rsidRDefault="002A7F5F" w:rsidP="002A7F5F">
            <w:pPr>
              <w:rPr>
                <w:rFonts w:cs="Arial"/>
                <w:bCs/>
                <w:color w:val="000000"/>
                <w:szCs w:val="20"/>
              </w:rPr>
            </w:pPr>
            <w:r w:rsidRPr="001952DA">
              <w:rPr>
                <w:rFonts w:cs="Arial"/>
                <w:bCs/>
                <w:color w:val="000000"/>
                <w:szCs w:val="20"/>
              </w:rPr>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C4C715" w14:textId="77777777" w:rsidR="002A7F5F" w:rsidRPr="001952DA" w:rsidRDefault="002A7F5F" w:rsidP="002A7F5F">
            <w:pPr>
              <w:rPr>
                <w:rFonts w:cs="Arial"/>
                <w:bCs/>
                <w:color w:val="000000"/>
                <w:szCs w:val="20"/>
              </w:rPr>
            </w:pPr>
            <w:r w:rsidRPr="001952DA">
              <w:rPr>
                <w:rFonts w:cs="Arial"/>
                <w:bCs/>
                <w:color w:val="000000"/>
                <w:szCs w:val="20"/>
              </w:rPr>
              <w:t>The Server MUST NOT send more than one CONNACK in a Network Connection.</w:t>
            </w:r>
          </w:p>
        </w:tc>
      </w:tr>
      <w:tr w:rsidR="002A7F5F" w:rsidRPr="008B3B07" w14:paraId="1F47F1A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D7055E" w14:textId="77777777" w:rsidR="002A7F5F" w:rsidRPr="001952DA" w:rsidRDefault="002A7F5F" w:rsidP="002A7F5F">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F5A1AB" w14:textId="77777777" w:rsidR="002A7F5F" w:rsidRPr="001952DA" w:rsidRDefault="002A7F5F" w:rsidP="002A7F5F">
            <w:pPr>
              <w:rPr>
                <w:rFonts w:cs="Arial"/>
                <w:bCs/>
                <w:color w:val="000000"/>
                <w:szCs w:val="20"/>
              </w:rPr>
            </w:pPr>
            <w:r w:rsidRPr="001952DA">
              <w:rPr>
                <w:rFonts w:cs="Arial"/>
                <w:bCs/>
                <w:color w:val="000000"/>
                <w:szCs w:val="20"/>
              </w:rPr>
              <w:t>Byte 1 is the "Connect Acknowledge Flags". Bits 7-1 are reserved and MUST be set to 0.</w:t>
            </w:r>
          </w:p>
        </w:tc>
      </w:tr>
      <w:tr w:rsidR="002A7F5F" w:rsidRPr="008B3B07" w14:paraId="561D000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0DF639" w14:textId="77777777" w:rsidR="002A7F5F" w:rsidRPr="001952DA" w:rsidRDefault="002A7F5F" w:rsidP="002A7F5F">
            <w:pPr>
              <w:rPr>
                <w:rFonts w:cs="Arial"/>
                <w:bCs/>
                <w:color w:val="000000"/>
                <w:szCs w:val="20"/>
              </w:rPr>
            </w:pPr>
            <w:r w:rsidRPr="001952DA">
              <w:rPr>
                <w:rFonts w:cs="Arial"/>
                <w:bCs/>
                <w:color w:val="000000"/>
                <w:szCs w:val="20"/>
              </w:rPr>
              <w:lastRenderedPageBreak/>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ABB3CA" w14:textId="77777777" w:rsidR="002A7F5F" w:rsidRPr="001952DA" w:rsidRDefault="002A7F5F" w:rsidP="002A7F5F">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2A7F5F" w:rsidRPr="008B3B07" w14:paraId="6746878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962C56" w14:textId="77777777" w:rsidR="002A7F5F" w:rsidRPr="001952DA" w:rsidRDefault="002A7F5F" w:rsidP="002A7F5F">
            <w:pPr>
              <w:rPr>
                <w:rFonts w:cs="Arial"/>
                <w:bCs/>
                <w:color w:val="000000"/>
                <w:szCs w:val="20"/>
              </w:rPr>
            </w:pPr>
            <w:r w:rsidRPr="001952DA">
              <w:rPr>
                <w:rFonts w:cs="Arial"/>
                <w:bCs/>
                <w:color w:val="000000"/>
                <w:szCs w:val="20"/>
              </w:rPr>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2FBBDA" w14:textId="77777777" w:rsidR="002A7F5F" w:rsidRPr="001952DA" w:rsidRDefault="002A7F5F" w:rsidP="002A7F5F">
            <w:pPr>
              <w:rPr>
                <w:rFonts w:cs="Arial"/>
                <w:bCs/>
                <w:color w:val="000000"/>
                <w:szCs w:val="20"/>
              </w:rPr>
            </w:pPr>
            <w:r w:rsidRPr="001952DA">
              <w:rPr>
                <w:rFonts w:cs="Arial"/>
                <w:bCs/>
                <w:color w:val="000000"/>
                <w:szCs w:val="20"/>
              </w:rPr>
              <w:t>If the Server accepts a connection with Clean Start set to 0 and the Server has Session State for the ClientID, it MUST set Session Present to 1 in the CONNACK packet, otherwise it MUST set Session Present to 0 in the CONNACK packet. In both cases it MUST set a 0x00 (Success) Reason Code in the CONNACK packet.</w:t>
            </w:r>
          </w:p>
        </w:tc>
      </w:tr>
      <w:tr w:rsidR="002A7F5F" w:rsidRPr="008B3B07" w14:paraId="4E20FC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C9AD52" w14:textId="77777777" w:rsidR="002A7F5F" w:rsidRPr="001952DA" w:rsidRDefault="002A7F5F" w:rsidP="002A7F5F">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0AD884" w14:textId="77777777" w:rsidR="002A7F5F" w:rsidRPr="001952DA" w:rsidRDefault="002A7F5F" w:rsidP="002A7F5F">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2A7F5F" w:rsidRPr="008B3B07" w14:paraId="75BBD54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8364FC" w14:textId="77777777" w:rsidR="002A7F5F" w:rsidRPr="001952DA" w:rsidRDefault="002A7F5F" w:rsidP="002A7F5F">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C5F102" w14:textId="77777777" w:rsidR="002A7F5F" w:rsidRPr="001952DA" w:rsidRDefault="002A7F5F" w:rsidP="002A7F5F">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2A7F5F" w:rsidRPr="008B3B07" w14:paraId="5FC900A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F21927" w14:textId="77777777" w:rsidR="002A7F5F" w:rsidRPr="001952DA" w:rsidRDefault="002A7F5F" w:rsidP="002A7F5F">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BBB984" w14:textId="77777777" w:rsidR="002A7F5F" w:rsidRPr="001952DA" w:rsidRDefault="002A7F5F" w:rsidP="002A7F5F">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2A7F5F" w:rsidRPr="008B3B07" w14:paraId="3A68FAB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D2BD346" w14:textId="77777777" w:rsidR="002A7F5F" w:rsidRPr="001952DA" w:rsidRDefault="002A7F5F" w:rsidP="002A7F5F">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509E2" w14:textId="77777777" w:rsidR="002A7F5F" w:rsidRPr="001952DA" w:rsidRDefault="002A7F5F" w:rsidP="002A7F5F">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2A7F5F" w:rsidRPr="008B3B07" w14:paraId="63880E3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663F1A" w14:textId="77777777" w:rsidR="002A7F5F" w:rsidRPr="001952DA" w:rsidRDefault="002A7F5F" w:rsidP="002A7F5F">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8FAA61" w14:textId="77777777" w:rsidR="002A7F5F" w:rsidRPr="001952DA" w:rsidRDefault="002A7F5F" w:rsidP="002A7F5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CONNACK packet </w:t>
            </w:r>
            <w:r w:rsidRPr="001952DA">
              <w:rPr>
                <w:rFonts w:cs="Arial"/>
                <w:bCs/>
                <w:color w:val="000000"/>
                <w:szCs w:val="20"/>
              </w:rPr>
              <w:t>MUST use one of the</w:t>
            </w:r>
            <w:r>
              <w:rPr>
                <w:rFonts w:cs="Arial"/>
                <w:bCs/>
                <w:color w:val="000000"/>
                <w:szCs w:val="20"/>
              </w:rPr>
              <w:t xml:space="preserve"> Connect</w:t>
            </w:r>
            <w:r w:rsidRPr="001952DA">
              <w:rPr>
                <w:rFonts w:cs="Arial"/>
                <w:bCs/>
                <w:color w:val="000000"/>
                <w:szCs w:val="20"/>
              </w:rPr>
              <w:t xml:space="preserve"> Reason Code values</w:t>
            </w:r>
            <w:r>
              <w:rPr>
                <w:rFonts w:cs="Arial"/>
                <w:bCs/>
                <w:color w:val="000000"/>
                <w:szCs w:val="20"/>
              </w:rPr>
              <w:t>.</w:t>
            </w:r>
          </w:p>
        </w:tc>
      </w:tr>
      <w:tr w:rsidR="002A7F5F" w:rsidRPr="008B3B07" w14:paraId="365E072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968961" w14:textId="77777777" w:rsidR="002A7F5F" w:rsidRPr="001952DA" w:rsidRDefault="002A7F5F" w:rsidP="002A7F5F">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2144ED" w14:textId="77777777" w:rsidR="002A7F5F" w:rsidRPr="001952DA" w:rsidRDefault="002A7F5F" w:rsidP="002A7F5F">
            <w:pPr>
              <w:rPr>
                <w:rFonts w:cs="Arial"/>
                <w:bCs/>
                <w:color w:val="000000"/>
                <w:szCs w:val="20"/>
              </w:rPr>
            </w:pPr>
            <w:r w:rsidRPr="001952DA">
              <w:rPr>
                <w:rFonts w:cs="Arial"/>
                <w:bCs/>
                <w:color w:val="000000"/>
                <w:szCs w:val="20"/>
              </w:rPr>
              <w:t>If a Server does not support QoS 1 or QoS 2 PUBLISH packets it MUST send a Maximum QoS in the CONNACK packet specifying the highest QoS it supports.</w:t>
            </w:r>
          </w:p>
        </w:tc>
      </w:tr>
      <w:tr w:rsidR="002A7F5F" w:rsidRPr="008B3B07" w14:paraId="11E9F8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45087B" w14:textId="77777777" w:rsidR="002A7F5F" w:rsidRPr="001952DA" w:rsidRDefault="002A7F5F" w:rsidP="002A7F5F">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63420F" w14:textId="77777777" w:rsidR="002A7F5F" w:rsidRPr="001952DA" w:rsidRDefault="002A7F5F" w:rsidP="002A7F5F">
            <w:pPr>
              <w:rPr>
                <w:rFonts w:cs="Arial"/>
                <w:bCs/>
                <w:color w:val="000000"/>
                <w:szCs w:val="20"/>
              </w:rPr>
            </w:pPr>
            <w:r w:rsidRPr="001952DA">
              <w:rPr>
                <w:rFonts w:cs="Arial"/>
                <w:bCs/>
                <w:color w:val="000000"/>
                <w:szCs w:val="20"/>
              </w:rPr>
              <w:t>A Server that does not support QoS 1 or QoS 2 PUBLISH packets MUST still accept SUBSCRIBE packets containing a Requested QoS of 0, 1 or 2.</w:t>
            </w:r>
          </w:p>
        </w:tc>
      </w:tr>
      <w:tr w:rsidR="002A7F5F" w:rsidRPr="008B3B07" w14:paraId="3F99B27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DF5E80" w14:textId="77777777" w:rsidR="002A7F5F" w:rsidRPr="001952DA" w:rsidRDefault="002A7F5F" w:rsidP="002A7F5F">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392DAB" w14:textId="77777777" w:rsidR="002A7F5F" w:rsidRPr="001952DA" w:rsidRDefault="002A7F5F" w:rsidP="002A7F5F">
            <w:pPr>
              <w:rPr>
                <w:rFonts w:cs="Arial"/>
                <w:bCs/>
                <w:color w:val="000000"/>
                <w:szCs w:val="20"/>
              </w:rPr>
            </w:pPr>
            <w:r w:rsidRPr="001952DA">
              <w:rPr>
                <w:rFonts w:cs="Arial"/>
                <w:bCs/>
                <w:color w:val="000000"/>
                <w:szCs w:val="20"/>
              </w:rPr>
              <w:t>If a Client receives a Maximum QoS from a Server, it MUST NOT send PUBLISH packets at a QoS level exceeding the Maximum QoS level specified.</w:t>
            </w:r>
          </w:p>
        </w:tc>
      </w:tr>
      <w:tr w:rsidR="002A7F5F" w:rsidRPr="008B3B07" w14:paraId="1260926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65F712C" w14:textId="77777777" w:rsidR="002A7F5F" w:rsidRPr="001952DA" w:rsidRDefault="002A7F5F" w:rsidP="002A7F5F">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85497A" w14:textId="77777777" w:rsidR="002A7F5F" w:rsidRPr="001952DA" w:rsidRDefault="002A7F5F" w:rsidP="002A7F5F">
            <w:pPr>
              <w:rPr>
                <w:rFonts w:cs="Arial"/>
                <w:bCs/>
                <w:color w:val="000000"/>
                <w:szCs w:val="20"/>
              </w:rPr>
            </w:pPr>
            <w:r w:rsidRPr="001952DA">
              <w:rPr>
                <w:rFonts w:cs="Arial"/>
                <w:bCs/>
                <w:color w:val="000000"/>
                <w:szCs w:val="20"/>
              </w:rPr>
              <w:t>If a Server receives a CONNECT packet containing a Will QoS that exceeds its capabilities, it MUST reject the connection. It SHOULD use a CONNACK packet with Reason Code 0x9B (QoS not supported) as described in section 4.13 Handling errors, and MUST close the Network Connection.</w:t>
            </w:r>
          </w:p>
        </w:tc>
      </w:tr>
      <w:tr w:rsidR="002A7F5F" w:rsidRPr="008B3B07" w14:paraId="55E0BF3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DD6564" w14:textId="77777777" w:rsidR="002A7F5F" w:rsidRPr="001952DA" w:rsidRDefault="002A7F5F" w:rsidP="002A7F5F">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877D5A" w14:textId="77777777" w:rsidR="002A7F5F" w:rsidRPr="001952DA" w:rsidRDefault="002A7F5F" w:rsidP="002A7F5F">
            <w:pPr>
              <w:rPr>
                <w:rFonts w:cs="Arial"/>
                <w:bCs/>
                <w:color w:val="000000"/>
                <w:szCs w:val="20"/>
              </w:rPr>
            </w:pPr>
            <w:r w:rsidRPr="001952DA">
              <w:rPr>
                <w:rFonts w:cs="Arial"/>
                <w:bCs/>
                <w:color w:val="000000"/>
                <w:szCs w:val="20"/>
              </w:rPr>
              <w:t xml:space="preserve">If a Server receives a CONNECT packet containing a Will Message with the Will Retain 1, and it does not support retained </w:t>
            </w:r>
            <w:r>
              <w:rPr>
                <w:rFonts w:cs="Arial"/>
                <w:bCs/>
                <w:color w:val="000000"/>
                <w:szCs w:val="20"/>
              </w:rPr>
              <w:t>messages</w:t>
            </w:r>
            <w:r w:rsidRPr="001952DA">
              <w:rPr>
                <w:rFonts w:cs="Arial"/>
                <w:bCs/>
                <w:color w:val="000000"/>
                <w:szCs w:val="20"/>
              </w:rPr>
              <w:t>, the Server MUST reject the connection request. It SHOULD send CONNACK with Reason Code 0x9A (Retain not supported) and then it MUST close the Network Connection.</w:t>
            </w:r>
          </w:p>
        </w:tc>
      </w:tr>
      <w:tr w:rsidR="002A7F5F" w:rsidRPr="008B3B07" w14:paraId="55EDC07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153CF6" w14:textId="77777777" w:rsidR="002A7F5F" w:rsidRPr="001952DA" w:rsidRDefault="002A7F5F" w:rsidP="002A7F5F">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D06CE2" w14:textId="77777777" w:rsidR="002A7F5F" w:rsidRPr="001952DA" w:rsidRDefault="002A7F5F" w:rsidP="002A7F5F">
            <w:pPr>
              <w:rPr>
                <w:rFonts w:cs="Arial"/>
                <w:bCs/>
                <w:color w:val="000000"/>
                <w:szCs w:val="20"/>
              </w:rPr>
            </w:pPr>
            <w:r w:rsidRPr="001952DA">
              <w:rPr>
                <w:rFonts w:cs="Arial"/>
                <w:bCs/>
                <w:color w:val="000000"/>
                <w:szCs w:val="20"/>
              </w:rPr>
              <w:t xml:space="preserve">A Client receiving Retain Available </w:t>
            </w:r>
            <w:r>
              <w:rPr>
                <w:rFonts w:cs="Arial"/>
                <w:bCs/>
                <w:color w:val="000000"/>
                <w:szCs w:val="20"/>
              </w:rPr>
              <w:t xml:space="preserve">set to 0 </w:t>
            </w:r>
            <w:r w:rsidRPr="001952DA">
              <w:rPr>
                <w:rFonts w:cs="Arial"/>
                <w:bCs/>
                <w:color w:val="000000"/>
                <w:szCs w:val="20"/>
              </w:rPr>
              <w:t>from the Server MUST NOT send a PUBLISH packet with the RETAIN flag set to 1.</w:t>
            </w:r>
          </w:p>
        </w:tc>
      </w:tr>
      <w:tr w:rsidR="002A7F5F" w:rsidRPr="008B3B07" w14:paraId="6C3F0C0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D6F12" w14:textId="77777777" w:rsidR="002A7F5F" w:rsidRPr="001952DA" w:rsidRDefault="002A7F5F" w:rsidP="002A7F5F">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9AD736" w14:textId="77777777" w:rsidR="002A7F5F" w:rsidRPr="001952DA" w:rsidRDefault="002A7F5F" w:rsidP="002A7F5F">
            <w:pPr>
              <w:rPr>
                <w:rFonts w:cs="Arial"/>
                <w:bCs/>
                <w:color w:val="000000"/>
                <w:szCs w:val="20"/>
              </w:rPr>
            </w:pPr>
            <w:r w:rsidRPr="001952DA">
              <w:rPr>
                <w:rFonts w:cs="Arial"/>
                <w:bCs/>
                <w:color w:val="000000"/>
                <w:szCs w:val="20"/>
              </w:rPr>
              <w:t>The Client MUST NOT send packets exceeding Maximum Packet Size to the Server.</w:t>
            </w:r>
          </w:p>
        </w:tc>
      </w:tr>
      <w:tr w:rsidR="002A7F5F" w:rsidRPr="008B3B07" w14:paraId="61C900A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BC76F4" w14:textId="77777777" w:rsidR="002A7F5F" w:rsidRPr="001952DA" w:rsidRDefault="002A7F5F" w:rsidP="002A7F5F">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2C3A64" w14:textId="77777777" w:rsidR="002A7F5F" w:rsidRPr="001952DA" w:rsidRDefault="002A7F5F" w:rsidP="002A7F5F">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2A7F5F" w:rsidRPr="008B3B07" w14:paraId="4A66CEB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2B8100" w14:textId="77777777" w:rsidR="002A7F5F" w:rsidRPr="001952DA" w:rsidRDefault="002A7F5F" w:rsidP="002A7F5F">
            <w:pPr>
              <w:rPr>
                <w:rFonts w:cs="Arial"/>
                <w:bCs/>
                <w:color w:val="000000"/>
                <w:szCs w:val="20"/>
              </w:rPr>
            </w:pPr>
            <w:r w:rsidRPr="001952DA">
              <w:rPr>
                <w:rFonts w:cs="Arial"/>
                <w:bCs/>
                <w:color w:val="000000"/>
                <w:szCs w:val="20"/>
              </w:rPr>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00D7E2" w14:textId="77777777" w:rsidR="002A7F5F" w:rsidRPr="001952DA" w:rsidRDefault="002A7F5F" w:rsidP="002A7F5F">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2A7F5F" w:rsidRPr="008B3B07" w14:paraId="0EED16F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164077" w14:textId="77777777" w:rsidR="002A7F5F" w:rsidRPr="001952DA" w:rsidRDefault="002A7F5F" w:rsidP="002A7F5F">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B3EF39" w14:textId="77777777" w:rsidR="002A7F5F" w:rsidRPr="001952DA" w:rsidRDefault="002A7F5F" w:rsidP="002A7F5F">
            <w:pPr>
              <w:rPr>
                <w:rFonts w:cs="Arial"/>
                <w:bCs/>
                <w:color w:val="000000"/>
                <w:szCs w:val="20"/>
              </w:rPr>
            </w:pPr>
            <w:r w:rsidRPr="001952DA">
              <w:rPr>
                <w:rFonts w:cs="Arial"/>
                <w:bCs/>
                <w:color w:val="000000"/>
                <w:szCs w:val="20"/>
              </w:rPr>
              <w:t>Topic Alias Maximum is absent, the Client MUST NOT send any Topic Aliases on to the Server.</w:t>
            </w:r>
          </w:p>
        </w:tc>
      </w:tr>
      <w:tr w:rsidR="002A7F5F" w:rsidRPr="008B3B07" w14:paraId="31EC692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965FCA" w14:textId="77777777" w:rsidR="002A7F5F" w:rsidRPr="001952DA" w:rsidRDefault="002A7F5F" w:rsidP="002A7F5F">
            <w:pPr>
              <w:rPr>
                <w:rFonts w:cs="Arial"/>
                <w:bCs/>
                <w:color w:val="000000"/>
                <w:szCs w:val="20"/>
              </w:rPr>
            </w:pPr>
            <w:r w:rsidRPr="001952DA">
              <w:rPr>
                <w:rFonts w:cs="Arial"/>
                <w:bCs/>
                <w:color w:val="000000"/>
                <w:szCs w:val="20"/>
              </w:rPr>
              <w:lastRenderedPageBreak/>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E5975B" w14:textId="77777777" w:rsidR="002A7F5F" w:rsidRPr="001952DA" w:rsidRDefault="002A7F5F" w:rsidP="002A7F5F">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2A7F5F" w:rsidRPr="008B3B07" w14:paraId="13DF1B9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8A068E" w14:textId="77777777" w:rsidR="002A7F5F" w:rsidRPr="001952DA" w:rsidRDefault="002A7F5F" w:rsidP="002A7F5F">
            <w:pPr>
              <w:rPr>
                <w:rFonts w:cs="Arial"/>
                <w:bCs/>
                <w:color w:val="000000"/>
                <w:szCs w:val="20"/>
              </w:rPr>
            </w:pPr>
            <w:r w:rsidRPr="001952DA">
              <w:rPr>
                <w:rFonts w:cs="Arial"/>
                <w:bCs/>
                <w:color w:val="000000"/>
                <w:szCs w:val="20"/>
              </w:rPr>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2A612F" w14:textId="77777777" w:rsidR="002A7F5F" w:rsidRPr="001952DA" w:rsidRDefault="002A7F5F" w:rsidP="002A7F5F">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2A7F5F" w:rsidRPr="008B3B07" w14:paraId="62DB643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336A8A" w14:textId="77777777" w:rsidR="002A7F5F" w:rsidRPr="001952DA" w:rsidRDefault="002A7F5F" w:rsidP="002A7F5F">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8B30C9" w14:textId="77777777" w:rsidR="002A7F5F" w:rsidRPr="001952DA" w:rsidRDefault="002A7F5F" w:rsidP="002A7F5F">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2A7F5F" w:rsidRPr="008B3B07" w14:paraId="1F3ABB5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A0599D" w14:textId="77777777" w:rsidR="002A7F5F" w:rsidRPr="001952DA" w:rsidRDefault="002A7F5F" w:rsidP="002A7F5F">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9AA863" w14:textId="77777777" w:rsidR="002A7F5F" w:rsidRPr="001952DA" w:rsidRDefault="002A7F5F" w:rsidP="002A7F5F">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2A7F5F" w:rsidRPr="008B3B07" w14:paraId="13B87C2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31456E" w14:textId="77777777" w:rsidR="002A7F5F" w:rsidRPr="001952DA" w:rsidRDefault="002A7F5F" w:rsidP="002A7F5F">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41647B" w14:textId="77777777" w:rsidR="002A7F5F" w:rsidRPr="001952DA" w:rsidRDefault="002A7F5F" w:rsidP="002A7F5F">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2A7F5F" w:rsidRPr="008B3B07" w14:paraId="2CBBA2A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7FCA39" w14:textId="77777777" w:rsidR="002A7F5F" w:rsidRPr="001952DA" w:rsidRDefault="002A7F5F" w:rsidP="002A7F5F">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7DAF51" w14:textId="77777777" w:rsidR="002A7F5F" w:rsidRPr="001952DA" w:rsidRDefault="002A7F5F" w:rsidP="002A7F5F">
            <w:pPr>
              <w:rPr>
                <w:rFonts w:cs="Arial"/>
                <w:bCs/>
                <w:color w:val="000000"/>
                <w:szCs w:val="20"/>
              </w:rPr>
            </w:pPr>
            <w:r w:rsidRPr="001952DA">
              <w:rPr>
                <w:rFonts w:cs="Arial"/>
                <w:bCs/>
                <w:color w:val="000000"/>
                <w:szCs w:val="20"/>
              </w:rPr>
              <w:t>The DUP flag MUST be set to 0 for all QoS 0 messages.</w:t>
            </w:r>
          </w:p>
        </w:tc>
      </w:tr>
      <w:tr w:rsidR="002A7F5F" w:rsidRPr="008B3B07" w14:paraId="7EA0EE9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5A92B1" w14:textId="77777777" w:rsidR="002A7F5F" w:rsidRPr="001952DA" w:rsidRDefault="002A7F5F" w:rsidP="002A7F5F">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BA5D79" w14:textId="77777777" w:rsidR="002A7F5F" w:rsidRPr="001952DA" w:rsidRDefault="002A7F5F" w:rsidP="002A7F5F">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2A7F5F" w:rsidRPr="008B3B07" w14:paraId="4BD48E9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EE8FB0" w14:textId="77777777" w:rsidR="002A7F5F" w:rsidRPr="001952DA" w:rsidRDefault="002A7F5F" w:rsidP="002A7F5F">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0B5BFC" w14:textId="77777777" w:rsidR="002A7F5F" w:rsidRPr="001952DA" w:rsidRDefault="002A7F5F" w:rsidP="002A7F5F">
            <w:pPr>
              <w:rPr>
                <w:rFonts w:cs="Arial"/>
                <w:bCs/>
                <w:color w:val="000000"/>
                <w:szCs w:val="20"/>
              </w:rPr>
            </w:pPr>
            <w:r w:rsidRPr="001952DA">
              <w:rPr>
                <w:rFonts w:cs="Arial"/>
                <w:bCs/>
                <w:color w:val="000000"/>
                <w:szCs w:val="20"/>
              </w:rPr>
              <w:t>A PUBLISH Packet MUST NOT have both QoS bits set to 1.</w:t>
            </w:r>
          </w:p>
        </w:tc>
      </w:tr>
      <w:tr w:rsidR="002A7F5F" w:rsidRPr="008B3B07" w14:paraId="10F640D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6E171C" w14:textId="77777777" w:rsidR="002A7F5F" w:rsidRPr="001952DA" w:rsidRDefault="002A7F5F" w:rsidP="002A7F5F">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795D1E" w14:textId="77777777" w:rsidR="002A7F5F" w:rsidRPr="001952DA" w:rsidRDefault="002A7F5F" w:rsidP="002A7F5F">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w:t>
            </w:r>
          </w:p>
        </w:tc>
      </w:tr>
      <w:tr w:rsidR="002A7F5F" w:rsidRPr="008B3B07" w14:paraId="5561643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220BD0" w14:textId="77777777" w:rsidR="002A7F5F" w:rsidRPr="001952DA" w:rsidRDefault="002A7F5F" w:rsidP="002A7F5F">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2BFBA2" w14:textId="77777777" w:rsidR="002A7F5F" w:rsidRPr="001952DA" w:rsidRDefault="002A7F5F" w:rsidP="002A7F5F">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2A7F5F" w:rsidRPr="008B3B07" w14:paraId="782D538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4EA79E" w14:textId="77777777" w:rsidR="002A7F5F" w:rsidRPr="001952DA" w:rsidRDefault="002A7F5F" w:rsidP="002A7F5F">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8101C3" w14:textId="77777777" w:rsidR="002A7F5F" w:rsidRPr="001952DA" w:rsidRDefault="002A7F5F" w:rsidP="002A7F5F">
            <w:pPr>
              <w:rPr>
                <w:rFonts w:cs="Arial"/>
                <w:bCs/>
                <w:color w:val="000000"/>
                <w:szCs w:val="20"/>
              </w:rPr>
            </w:pPr>
            <w:r w:rsidRPr="001952DA">
              <w:rPr>
                <w:rFonts w:cs="Arial"/>
                <w:bCs/>
                <w:color w:val="000000"/>
                <w:szCs w:val="20"/>
              </w:rPr>
              <w:t xml:space="preserve">A retained message </w:t>
            </w:r>
            <w:r>
              <w:rPr>
                <w:rFonts w:cs="Arial"/>
                <w:bCs/>
                <w:color w:val="000000"/>
                <w:szCs w:val="20"/>
              </w:rPr>
              <w:t xml:space="preserve">with a Payload containing zero bytes </w:t>
            </w:r>
            <w:r w:rsidRPr="001952DA">
              <w:rPr>
                <w:rFonts w:cs="Arial"/>
                <w:bCs/>
                <w:color w:val="000000"/>
                <w:szCs w:val="20"/>
              </w:rPr>
              <w:t>MUST NOT be stored as a retained message on the Server.</w:t>
            </w:r>
          </w:p>
        </w:tc>
      </w:tr>
      <w:tr w:rsidR="002A7F5F" w:rsidRPr="008B3B07" w14:paraId="0AAA4D9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E96882" w14:textId="77777777" w:rsidR="002A7F5F" w:rsidRPr="001952DA" w:rsidRDefault="002A7F5F" w:rsidP="002A7F5F">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5B2BC0" w14:textId="77777777" w:rsidR="002A7F5F" w:rsidRPr="001952DA" w:rsidRDefault="002A7F5F" w:rsidP="002A7F5F">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2A7F5F" w:rsidRPr="008B3B07" w14:paraId="38C07EF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6EDEBD" w14:textId="77777777" w:rsidR="002A7F5F" w:rsidRPr="001952DA" w:rsidRDefault="002A7F5F" w:rsidP="002A7F5F">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63C670" w14:textId="77777777" w:rsidR="002A7F5F" w:rsidRPr="00B56CE5" w:rsidRDefault="002A7F5F" w:rsidP="002A7F5F">
            <w:pPr>
              <w:rPr>
                <w:rFonts w:eastAsia="Arial" w:cs="Arial"/>
              </w:rPr>
            </w:pPr>
            <w:r w:rsidRPr="00B56CE5">
              <w:rPr>
                <w:rFonts w:eastAsia="Arial" w:cs="Arial"/>
              </w:rPr>
              <w:t>If Retain Handling is set to 0 the Server MUST send the retained messages matching the Topic Filter of the subscription to the Client</w:t>
            </w:r>
            <w:r w:rsidRPr="00681B26">
              <w:rPr>
                <w:rFonts w:eastAsia="Arial" w:cs="Arial"/>
              </w:rPr>
              <w:t>.</w:t>
            </w:r>
          </w:p>
        </w:tc>
      </w:tr>
      <w:tr w:rsidR="002A7F5F" w:rsidRPr="008B3B07" w14:paraId="525D36C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D4BAFA" w14:textId="77777777" w:rsidR="002A7F5F" w:rsidRPr="001952DA" w:rsidRDefault="002A7F5F" w:rsidP="002A7F5F">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15E775" w14:textId="77777777" w:rsidR="002A7F5F" w:rsidRPr="001952DA" w:rsidRDefault="002A7F5F" w:rsidP="002A7F5F">
            <w:pPr>
              <w:rPr>
                <w:rFonts w:cs="Arial"/>
                <w:bCs/>
                <w:color w:val="000000"/>
                <w:szCs w:val="20"/>
              </w:rPr>
            </w:pPr>
            <w:r w:rsidRPr="001952DA">
              <w:rPr>
                <w:rFonts w:cs="Arial"/>
                <w:bCs/>
                <w:color w:val="000000"/>
                <w:szCs w:val="20"/>
              </w:rPr>
              <w:t xml:space="preserve">If Retain Handling is set to 1 </w:t>
            </w:r>
            <w:r>
              <w:rPr>
                <w:rFonts w:cs="Arial"/>
                <w:bCs/>
                <w:color w:val="000000"/>
                <w:szCs w:val="20"/>
              </w:rPr>
              <w:t xml:space="preserve">then if the </w:t>
            </w:r>
            <w:r w:rsidRPr="001952DA">
              <w:rPr>
                <w:rFonts w:cs="Arial"/>
                <w:bCs/>
                <w:color w:val="000000"/>
                <w:szCs w:val="20"/>
              </w:rPr>
              <w:t>subscription did already exist, the Server MUST send all retained message matching the Topic Filter of the subscription to the Client</w:t>
            </w:r>
            <w:r>
              <w:rPr>
                <w:rFonts w:cs="Arial"/>
                <w:bCs/>
                <w:color w:val="000000"/>
                <w:szCs w:val="20"/>
              </w:rPr>
              <w:t>, and if the subscription did not exist, the Server MUST NOT send the retained messages.</w:t>
            </w:r>
          </w:p>
        </w:tc>
      </w:tr>
      <w:tr w:rsidR="002A7F5F" w:rsidRPr="008B3B07" w14:paraId="553A314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0BC191" w14:textId="77777777" w:rsidR="002A7F5F" w:rsidRPr="001952DA" w:rsidRDefault="002A7F5F" w:rsidP="002A7F5F">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0DBDE1" w14:textId="77777777" w:rsidR="002A7F5F" w:rsidRPr="001952DA" w:rsidRDefault="002A7F5F" w:rsidP="002A7F5F">
            <w:pPr>
              <w:rPr>
                <w:rFonts w:cs="Arial"/>
                <w:bCs/>
                <w:color w:val="000000"/>
                <w:szCs w:val="20"/>
              </w:rPr>
            </w:pPr>
            <w:r w:rsidRPr="001952DA">
              <w:rPr>
                <w:rFonts w:cs="Arial"/>
                <w:bCs/>
                <w:color w:val="000000"/>
                <w:szCs w:val="20"/>
              </w:rPr>
              <w:t xml:space="preserve">If Retain Handling is set to 2, the Server MUST NOT send </w:t>
            </w:r>
            <w:r>
              <w:rPr>
                <w:rFonts w:cs="Arial"/>
                <w:bCs/>
                <w:color w:val="000000"/>
                <w:szCs w:val="20"/>
              </w:rPr>
              <w:t xml:space="preserve">the </w:t>
            </w:r>
            <w:r w:rsidRPr="001952DA">
              <w:rPr>
                <w:rFonts w:cs="Arial"/>
                <w:bCs/>
                <w:color w:val="000000"/>
                <w:szCs w:val="20"/>
              </w:rPr>
              <w:t xml:space="preserve">retained </w:t>
            </w:r>
          </w:p>
        </w:tc>
      </w:tr>
      <w:tr w:rsidR="002A7F5F" w:rsidRPr="008B3B07" w14:paraId="1D19275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81A17A" w14:textId="77777777" w:rsidR="002A7F5F" w:rsidRPr="001952DA" w:rsidRDefault="002A7F5F" w:rsidP="002A7F5F">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1C84A2" w14:textId="77777777" w:rsidR="002A7F5F" w:rsidRPr="001952DA" w:rsidRDefault="002A7F5F" w:rsidP="002A7F5F">
            <w:pPr>
              <w:rPr>
                <w:rFonts w:cs="Arial"/>
                <w:bCs/>
                <w:color w:val="000000"/>
                <w:szCs w:val="20"/>
              </w:rPr>
            </w:pPr>
            <w:r w:rsidRPr="001952DA">
              <w:rPr>
                <w:rFonts w:cs="Arial"/>
                <w:bCs/>
                <w:color w:val="000000"/>
                <w:szCs w:val="20"/>
              </w:rPr>
              <w:t>If the value of Retain As Published subscription option is set to 0, the Server MUST set the RETAIN flag to 0 when forwarding an Application Message regardless of how the RETAIN flag was set in the received PUBLISH packet.</w:t>
            </w:r>
          </w:p>
        </w:tc>
      </w:tr>
      <w:tr w:rsidR="002A7F5F" w:rsidRPr="008B3B07" w14:paraId="0EF1ED8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075BC5" w14:textId="77777777" w:rsidR="002A7F5F" w:rsidRPr="001952DA" w:rsidRDefault="002A7F5F" w:rsidP="002A7F5F">
            <w:pPr>
              <w:rPr>
                <w:rFonts w:cs="Arial"/>
                <w:bCs/>
                <w:color w:val="000000"/>
                <w:szCs w:val="20"/>
              </w:rPr>
            </w:pPr>
            <w:r w:rsidRPr="001952DA">
              <w:rPr>
                <w:rFonts w:cs="Arial"/>
                <w:bCs/>
                <w:color w:val="000000"/>
                <w:szCs w:val="20"/>
              </w:rPr>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58779F" w14:textId="77777777" w:rsidR="002A7F5F" w:rsidRPr="001952DA" w:rsidRDefault="002A7F5F" w:rsidP="002A7F5F">
            <w:pPr>
              <w:rPr>
                <w:rFonts w:cs="Arial"/>
                <w:bCs/>
                <w:color w:val="000000"/>
                <w:szCs w:val="20"/>
              </w:rPr>
            </w:pPr>
            <w:r w:rsidRPr="001952DA">
              <w:rPr>
                <w:rFonts w:cs="Arial"/>
                <w:bCs/>
                <w:color w:val="000000"/>
                <w:szCs w:val="20"/>
              </w:rPr>
              <w:t>If the value of Retain As Published subscription option is set to 1, the Server MUST set the RETAIN flag equal to the RETAIN flag in the received PUBLISH packet.</w:t>
            </w:r>
          </w:p>
        </w:tc>
      </w:tr>
      <w:tr w:rsidR="002A7F5F" w:rsidRPr="008B3B07" w14:paraId="6739C41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2E514" w14:textId="77777777" w:rsidR="002A7F5F" w:rsidRPr="001952DA" w:rsidRDefault="002A7F5F" w:rsidP="002A7F5F">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8B2C93" w14:textId="77777777" w:rsidR="002A7F5F" w:rsidRPr="001952DA" w:rsidRDefault="002A7F5F" w:rsidP="002A7F5F">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2A7F5F" w:rsidRPr="008B3B07" w14:paraId="7D17B9A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2390A6" w14:textId="77777777" w:rsidR="002A7F5F" w:rsidRPr="001952DA" w:rsidRDefault="002A7F5F" w:rsidP="002A7F5F">
            <w:pPr>
              <w:rPr>
                <w:rFonts w:cs="Arial"/>
                <w:bCs/>
                <w:color w:val="000000"/>
                <w:szCs w:val="20"/>
              </w:rPr>
            </w:pPr>
            <w:r w:rsidRPr="001952DA">
              <w:rPr>
                <w:rFonts w:cs="Arial"/>
                <w:bCs/>
                <w:color w:val="000000"/>
                <w:szCs w:val="20"/>
              </w:rPr>
              <w:lastRenderedPageBreak/>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710D4B" w14:textId="77777777" w:rsidR="002A7F5F" w:rsidRPr="001952DA" w:rsidRDefault="002A7F5F" w:rsidP="002A7F5F">
            <w:pPr>
              <w:rPr>
                <w:rFonts w:cs="Arial"/>
                <w:bCs/>
                <w:color w:val="000000"/>
                <w:szCs w:val="20"/>
              </w:rPr>
            </w:pPr>
            <w:r w:rsidRPr="001952DA">
              <w:rPr>
                <w:rFonts w:cs="Arial"/>
                <w:bCs/>
                <w:color w:val="000000"/>
                <w:szCs w:val="20"/>
              </w:rPr>
              <w:t>The Topic Name in the PUBLISH packet MUST NOT contain wildcard characters.</w:t>
            </w:r>
          </w:p>
        </w:tc>
      </w:tr>
      <w:tr w:rsidR="002A7F5F" w:rsidRPr="008B3B07" w14:paraId="1238AF4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3B3456" w14:textId="77777777" w:rsidR="002A7F5F" w:rsidRPr="001952DA" w:rsidRDefault="002A7F5F" w:rsidP="002A7F5F">
            <w:pPr>
              <w:rPr>
                <w:rFonts w:cs="Arial"/>
                <w:bCs/>
                <w:color w:val="000000"/>
                <w:szCs w:val="20"/>
              </w:rPr>
            </w:pPr>
            <w:r w:rsidRPr="001952DA">
              <w:rPr>
                <w:rFonts w:cs="Arial"/>
                <w:bCs/>
                <w:color w:val="000000"/>
                <w:szCs w:val="20"/>
              </w:rPr>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537EEB" w14:textId="77777777" w:rsidR="002A7F5F" w:rsidRPr="001952DA" w:rsidRDefault="002A7F5F" w:rsidP="002A7F5F">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2A7F5F" w:rsidRPr="008B3B07" w14:paraId="250AA39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A8E939" w14:textId="77777777" w:rsidR="002A7F5F" w:rsidRPr="001952DA" w:rsidRDefault="002A7F5F" w:rsidP="002A7F5F">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07EC8D" w14:textId="77777777" w:rsidR="002A7F5F" w:rsidRPr="001952DA" w:rsidRDefault="002A7F5F" w:rsidP="002A7F5F">
            <w:pPr>
              <w:rPr>
                <w:rFonts w:cs="Arial"/>
                <w:bCs/>
                <w:color w:val="000000"/>
                <w:szCs w:val="20"/>
              </w:rPr>
            </w:pPr>
            <w:r w:rsidRPr="001952DA">
              <w:rPr>
                <w:rFonts w:cs="Arial"/>
                <w:bCs/>
                <w:color w:val="000000"/>
                <w:szCs w:val="20"/>
              </w:rPr>
              <w:t xml:space="preserve">A Server MUST send the Payload Format Indicator unaltered to all subscribers receiving the </w:t>
            </w:r>
            <w:r>
              <w:rPr>
                <w:rFonts w:cs="Arial"/>
                <w:bCs/>
                <w:color w:val="000000"/>
                <w:szCs w:val="20"/>
              </w:rPr>
              <w:t>message</w:t>
            </w:r>
            <w:r w:rsidRPr="001952DA">
              <w:rPr>
                <w:rFonts w:cs="Arial"/>
                <w:bCs/>
                <w:color w:val="000000"/>
                <w:szCs w:val="20"/>
              </w:rPr>
              <w:t>.</w:t>
            </w:r>
          </w:p>
        </w:tc>
      </w:tr>
      <w:tr w:rsidR="002A7F5F" w:rsidRPr="008B3B07" w14:paraId="3715DA3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32541C" w14:textId="77777777" w:rsidR="002A7F5F" w:rsidRPr="001952DA" w:rsidRDefault="002A7F5F" w:rsidP="002A7F5F">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D18CDD" w14:textId="77777777" w:rsidR="002A7F5F" w:rsidRPr="001952DA" w:rsidRDefault="002A7F5F" w:rsidP="002A7F5F">
            <w:pPr>
              <w:rPr>
                <w:rFonts w:cs="Arial"/>
                <w:bCs/>
                <w:color w:val="000000"/>
                <w:szCs w:val="20"/>
              </w:rPr>
            </w:pPr>
            <w:r w:rsidRPr="001952DA">
              <w:rPr>
                <w:rFonts w:cs="Arial"/>
                <w:bCs/>
                <w:color w:val="000000"/>
                <w:szCs w:val="20"/>
              </w:rPr>
              <w:t xml:space="preserve">If the </w:t>
            </w:r>
            <w:r>
              <w:rPr>
                <w:rFonts w:cs="Arial"/>
                <w:bCs/>
                <w:color w:val="000000"/>
                <w:szCs w:val="20"/>
              </w:rPr>
              <w:t>Message</w:t>
            </w:r>
            <w:r w:rsidRPr="001952DA">
              <w:rPr>
                <w:rFonts w:cs="Arial"/>
                <w:bCs/>
                <w:color w:val="000000"/>
                <w:szCs w:val="20"/>
              </w:rPr>
              <w:t xml:space="preserve"> Expiry Interval has passed and the Server has not managed to start onward delivery to a matching subscriber, then it MUST delete the copy of the message for that subscriber.</w:t>
            </w:r>
          </w:p>
        </w:tc>
      </w:tr>
      <w:tr w:rsidR="002A7F5F" w:rsidRPr="008B3B07" w14:paraId="58D8C0A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6076D2" w14:textId="77777777" w:rsidR="002A7F5F" w:rsidRPr="001952DA" w:rsidRDefault="002A7F5F" w:rsidP="002A7F5F">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BB3B24" w14:textId="77777777" w:rsidR="002A7F5F" w:rsidRPr="001952DA" w:rsidRDefault="002A7F5F" w:rsidP="002A7F5F">
            <w:pPr>
              <w:rPr>
                <w:rFonts w:cs="Arial"/>
                <w:bCs/>
                <w:color w:val="000000"/>
                <w:szCs w:val="20"/>
              </w:rPr>
            </w:pPr>
            <w:r w:rsidRPr="001952DA">
              <w:rPr>
                <w:rFonts w:cs="Arial"/>
                <w:bCs/>
                <w:color w:val="000000"/>
                <w:szCs w:val="20"/>
              </w:rPr>
              <w:t xml:space="preserve">The PUBLISH packet sent to a Client by the Server MUST contain a </w:t>
            </w:r>
            <w:r>
              <w:rPr>
                <w:rFonts w:cs="Arial"/>
                <w:bCs/>
                <w:color w:val="000000"/>
                <w:szCs w:val="20"/>
              </w:rPr>
              <w:t xml:space="preserve">Message </w:t>
            </w:r>
            <w:r w:rsidRPr="001952DA">
              <w:rPr>
                <w:rFonts w:cs="Arial"/>
                <w:bCs/>
                <w:color w:val="000000"/>
                <w:szCs w:val="20"/>
              </w:rPr>
              <w:t xml:space="preserve">Expiry Interval set to the received value minus the time that the </w:t>
            </w:r>
            <w:r>
              <w:rPr>
                <w:rFonts w:cs="Arial"/>
                <w:bCs/>
                <w:color w:val="000000"/>
                <w:szCs w:val="20"/>
              </w:rPr>
              <w:t>message</w:t>
            </w:r>
            <w:r w:rsidRPr="001952DA">
              <w:rPr>
                <w:rFonts w:cs="Arial"/>
                <w:bCs/>
                <w:color w:val="000000"/>
                <w:szCs w:val="20"/>
              </w:rPr>
              <w:t xml:space="preserve"> has been waiting in the Server.</w:t>
            </w:r>
          </w:p>
        </w:tc>
      </w:tr>
      <w:tr w:rsidR="002A7F5F" w:rsidRPr="008B3B07" w14:paraId="5DC5F5C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6381CA" w14:textId="77777777" w:rsidR="002A7F5F" w:rsidRPr="001952DA" w:rsidRDefault="002A7F5F" w:rsidP="002A7F5F">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76E1ED" w14:textId="77777777" w:rsidR="002A7F5F" w:rsidRPr="001952DA" w:rsidRDefault="002A7F5F" w:rsidP="002A7F5F">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2A7F5F" w:rsidRPr="008B3B07" w14:paraId="000BDDB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727B02" w14:textId="77777777" w:rsidR="002A7F5F" w:rsidRPr="001952DA" w:rsidRDefault="002A7F5F" w:rsidP="002A7F5F">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5B98B" w14:textId="77777777" w:rsidR="002A7F5F" w:rsidRPr="001952DA" w:rsidRDefault="002A7F5F" w:rsidP="002A7F5F">
            <w:pPr>
              <w:rPr>
                <w:rFonts w:cs="Arial"/>
                <w:bCs/>
                <w:color w:val="000000"/>
                <w:szCs w:val="20"/>
              </w:rPr>
            </w:pPr>
            <w:r w:rsidRPr="001952DA">
              <w:rPr>
                <w:rFonts w:cs="Arial"/>
                <w:bCs/>
                <w:color w:val="000000"/>
                <w:szCs w:val="20"/>
              </w:rPr>
              <w:t>A sender MUST NOT send a PUBLISH packet containing a Topic Alias which has the value 0.</w:t>
            </w:r>
          </w:p>
        </w:tc>
      </w:tr>
      <w:tr w:rsidR="002A7F5F" w:rsidRPr="008B3B07" w14:paraId="108A6AB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45959D" w14:textId="77777777" w:rsidR="002A7F5F" w:rsidRPr="001952DA" w:rsidRDefault="002A7F5F" w:rsidP="002A7F5F">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89839A" w14:textId="77777777" w:rsidR="002A7F5F" w:rsidRPr="001952DA" w:rsidRDefault="002A7F5F" w:rsidP="002A7F5F">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2A7F5F" w:rsidRPr="008B3B07" w14:paraId="428CD4F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2C91B3" w14:textId="77777777" w:rsidR="002A7F5F" w:rsidRPr="001952DA" w:rsidRDefault="002A7F5F" w:rsidP="002A7F5F">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DE41BE" w14:textId="77777777" w:rsidR="002A7F5F" w:rsidRPr="001952DA" w:rsidRDefault="002A7F5F" w:rsidP="002A7F5F">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2A7F5F" w:rsidRPr="008B3B07" w14:paraId="2D751A2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D2D163" w14:textId="77777777" w:rsidR="002A7F5F" w:rsidRPr="001952DA" w:rsidRDefault="002A7F5F" w:rsidP="002A7F5F">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B78BA5" w14:textId="77777777" w:rsidR="002A7F5F" w:rsidRPr="001952DA" w:rsidRDefault="002A7F5F" w:rsidP="002A7F5F">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2A7F5F" w:rsidRPr="008B3B07" w14:paraId="4E318D6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7807A9" w14:textId="77777777" w:rsidR="002A7F5F" w:rsidRPr="001952DA" w:rsidRDefault="002A7F5F" w:rsidP="002A7F5F">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7CA7D31" w14:textId="77777777" w:rsidR="002A7F5F" w:rsidRPr="001952DA" w:rsidRDefault="002A7F5F" w:rsidP="002A7F5F">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2A7F5F" w:rsidRPr="008B3B07" w14:paraId="1A97DB1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0999A4" w14:textId="77777777" w:rsidR="002A7F5F" w:rsidRPr="001952DA" w:rsidRDefault="002A7F5F" w:rsidP="002A7F5F">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8112E" w14:textId="77777777" w:rsidR="002A7F5F" w:rsidRPr="001952DA" w:rsidRDefault="002A7F5F" w:rsidP="002A7F5F">
            <w:pPr>
              <w:rPr>
                <w:rFonts w:cs="Arial"/>
                <w:bCs/>
                <w:color w:val="000000"/>
                <w:szCs w:val="20"/>
              </w:rPr>
            </w:pPr>
            <w:r w:rsidRPr="001952DA">
              <w:rPr>
                <w:rFonts w:cs="Arial"/>
                <w:bCs/>
                <w:color w:val="000000"/>
                <w:szCs w:val="20"/>
              </w:rPr>
              <w:t>The Response Topic MUST be a UTF-8 Encoded String.</w:t>
            </w:r>
          </w:p>
        </w:tc>
      </w:tr>
      <w:tr w:rsidR="002A7F5F" w:rsidRPr="008B3B07" w14:paraId="76CD10B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BBEE58" w14:textId="77777777" w:rsidR="002A7F5F" w:rsidRPr="001952DA" w:rsidRDefault="002A7F5F" w:rsidP="002A7F5F">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B397A3" w14:textId="77777777" w:rsidR="002A7F5F" w:rsidRPr="001952DA" w:rsidRDefault="002A7F5F" w:rsidP="002A7F5F">
            <w:pPr>
              <w:rPr>
                <w:rFonts w:cs="Arial"/>
                <w:bCs/>
                <w:color w:val="000000"/>
                <w:szCs w:val="20"/>
              </w:rPr>
            </w:pPr>
            <w:r w:rsidRPr="001952DA">
              <w:rPr>
                <w:rFonts w:cs="Arial"/>
                <w:bCs/>
                <w:color w:val="000000"/>
                <w:szCs w:val="20"/>
              </w:rPr>
              <w:t>The Response Topic MUST NOT contain wildcard characters.</w:t>
            </w:r>
          </w:p>
        </w:tc>
      </w:tr>
      <w:tr w:rsidR="002A7F5F" w:rsidRPr="008B3B07" w14:paraId="2A7A56E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0842A2" w14:textId="77777777" w:rsidR="002A7F5F" w:rsidRPr="001952DA" w:rsidRDefault="002A7F5F" w:rsidP="002A7F5F">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F11333" w14:textId="77777777" w:rsidR="002A7F5F" w:rsidRPr="001952DA" w:rsidRDefault="002A7F5F" w:rsidP="002A7F5F">
            <w:pPr>
              <w:rPr>
                <w:rFonts w:cs="Arial"/>
                <w:bCs/>
                <w:color w:val="000000"/>
                <w:szCs w:val="20"/>
              </w:rPr>
            </w:pPr>
            <w:r w:rsidRPr="001952DA">
              <w:rPr>
                <w:rFonts w:cs="Arial"/>
                <w:bCs/>
                <w:color w:val="000000"/>
                <w:szCs w:val="20"/>
              </w:rPr>
              <w:t xml:space="preserve">The Server MUST send the Response Topic unaltered to all subscribers receiving the </w:t>
            </w:r>
            <w:r>
              <w:rPr>
                <w:rFonts w:cs="Arial"/>
                <w:bCs/>
                <w:color w:val="000000"/>
                <w:szCs w:val="20"/>
              </w:rPr>
              <w:t>Application Message</w:t>
            </w:r>
            <w:r w:rsidRPr="001952DA">
              <w:rPr>
                <w:rFonts w:cs="Arial"/>
                <w:bCs/>
                <w:color w:val="000000"/>
                <w:szCs w:val="20"/>
              </w:rPr>
              <w:t>.</w:t>
            </w:r>
          </w:p>
        </w:tc>
      </w:tr>
      <w:tr w:rsidR="002A7F5F" w:rsidRPr="008B3B07" w14:paraId="41B42F4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64D1C8" w14:textId="77777777" w:rsidR="002A7F5F" w:rsidRPr="001952DA" w:rsidRDefault="002A7F5F" w:rsidP="002A7F5F">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D0B4C7" w14:textId="77777777" w:rsidR="002A7F5F" w:rsidRPr="001952DA" w:rsidRDefault="002A7F5F" w:rsidP="002A7F5F">
            <w:pPr>
              <w:rPr>
                <w:rFonts w:cs="Arial"/>
                <w:bCs/>
                <w:color w:val="000000"/>
                <w:szCs w:val="20"/>
              </w:rPr>
            </w:pPr>
            <w:r w:rsidRPr="001952DA">
              <w:rPr>
                <w:rFonts w:cs="Arial"/>
                <w:bCs/>
                <w:color w:val="000000"/>
                <w:szCs w:val="20"/>
              </w:rPr>
              <w:t xml:space="preserve">The Server MUST send the Correlation Data unaltered to all subscribers receiving the </w:t>
            </w:r>
            <w:r>
              <w:rPr>
                <w:rFonts w:cs="Arial"/>
                <w:bCs/>
                <w:color w:val="000000"/>
                <w:szCs w:val="20"/>
              </w:rPr>
              <w:t>Application Message</w:t>
            </w:r>
            <w:r w:rsidRPr="001952DA">
              <w:rPr>
                <w:rFonts w:cs="Arial"/>
                <w:bCs/>
                <w:color w:val="000000"/>
                <w:szCs w:val="20"/>
              </w:rPr>
              <w:t>.</w:t>
            </w:r>
          </w:p>
        </w:tc>
      </w:tr>
      <w:tr w:rsidR="002A7F5F" w:rsidRPr="008B3B07" w14:paraId="0B54709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87843A" w14:textId="77777777" w:rsidR="002A7F5F" w:rsidRPr="001952DA" w:rsidRDefault="002A7F5F" w:rsidP="002A7F5F">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E86416" w14:textId="77777777" w:rsidR="002A7F5F" w:rsidRPr="001952DA" w:rsidRDefault="002A7F5F" w:rsidP="002A7F5F">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2A7F5F" w:rsidRPr="008B3B07" w14:paraId="5EE67BD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7121F5" w14:textId="77777777" w:rsidR="002A7F5F" w:rsidRPr="001952DA" w:rsidRDefault="002A7F5F" w:rsidP="002A7F5F">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309590" w14:textId="77777777" w:rsidR="002A7F5F" w:rsidRPr="001952DA" w:rsidRDefault="002A7F5F" w:rsidP="002A7F5F">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2A7F5F" w:rsidRPr="008B3B07" w14:paraId="4EC0AB0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28FE35" w14:textId="77777777" w:rsidR="002A7F5F" w:rsidRPr="001952DA" w:rsidRDefault="002A7F5F" w:rsidP="002A7F5F">
            <w:pPr>
              <w:rPr>
                <w:rFonts w:cs="Arial"/>
                <w:bCs/>
                <w:color w:val="000000"/>
                <w:szCs w:val="20"/>
              </w:rPr>
            </w:pPr>
            <w:r w:rsidRPr="001952DA">
              <w:rPr>
                <w:rFonts w:cs="Arial"/>
                <w:bCs/>
                <w:color w:val="000000"/>
                <w:szCs w:val="20"/>
              </w:rPr>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AD05B3" w14:textId="77777777" w:rsidR="002A7F5F" w:rsidRPr="001952DA" w:rsidRDefault="002A7F5F" w:rsidP="002A7F5F">
            <w:pPr>
              <w:rPr>
                <w:rFonts w:cs="Arial"/>
                <w:bCs/>
                <w:color w:val="000000"/>
                <w:szCs w:val="20"/>
              </w:rPr>
            </w:pPr>
            <w:r w:rsidRPr="001952DA">
              <w:rPr>
                <w:rFonts w:cs="Arial"/>
                <w:bCs/>
                <w:color w:val="000000"/>
                <w:szCs w:val="20"/>
              </w:rPr>
              <w:t>The Content Type MUST be a UTF-8 Encoded String.</w:t>
            </w:r>
          </w:p>
        </w:tc>
      </w:tr>
      <w:tr w:rsidR="002A7F5F" w:rsidRPr="008B3B07" w14:paraId="098CDEF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6ED17C" w14:textId="77777777" w:rsidR="002A7F5F" w:rsidRPr="001952DA" w:rsidRDefault="002A7F5F" w:rsidP="002A7F5F">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6771FD" w14:textId="77777777" w:rsidR="002A7F5F" w:rsidRPr="001952DA" w:rsidRDefault="002A7F5F" w:rsidP="002A7F5F">
            <w:pPr>
              <w:rPr>
                <w:rFonts w:cs="Arial"/>
                <w:bCs/>
                <w:color w:val="000000"/>
                <w:szCs w:val="20"/>
              </w:rPr>
            </w:pPr>
            <w:r w:rsidRPr="001952DA">
              <w:rPr>
                <w:rFonts w:cs="Arial"/>
                <w:bCs/>
                <w:color w:val="000000"/>
                <w:szCs w:val="20"/>
              </w:rPr>
              <w:t xml:space="preserve">A Server MUST send the Content Type unaltered to all subscribers receiving the </w:t>
            </w:r>
            <w:r>
              <w:rPr>
                <w:rFonts w:cs="Arial"/>
                <w:bCs/>
                <w:color w:val="000000"/>
                <w:szCs w:val="20"/>
              </w:rPr>
              <w:t>Application Message</w:t>
            </w:r>
            <w:r w:rsidRPr="001952DA">
              <w:rPr>
                <w:rFonts w:cs="Arial"/>
                <w:bCs/>
                <w:color w:val="000000"/>
                <w:szCs w:val="20"/>
              </w:rPr>
              <w:t>.</w:t>
            </w:r>
          </w:p>
        </w:tc>
      </w:tr>
      <w:tr w:rsidR="002A7F5F" w:rsidRPr="008B3B07" w14:paraId="09E6D5F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534ED9" w14:textId="77777777" w:rsidR="002A7F5F" w:rsidRPr="001952DA" w:rsidRDefault="002A7F5F" w:rsidP="002A7F5F">
            <w:pPr>
              <w:rPr>
                <w:rFonts w:cs="Arial"/>
                <w:bCs/>
                <w:color w:val="000000"/>
                <w:szCs w:val="20"/>
              </w:rPr>
            </w:pPr>
            <w:r w:rsidRPr="001952DA">
              <w:rPr>
                <w:rFonts w:cs="Arial"/>
                <w:bCs/>
                <w:color w:val="000000"/>
                <w:szCs w:val="20"/>
              </w:rPr>
              <w:lastRenderedPageBreak/>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04CADA" w14:textId="77777777" w:rsidR="002A7F5F" w:rsidRPr="001952DA" w:rsidRDefault="002A7F5F" w:rsidP="002A7F5F">
            <w:pPr>
              <w:rPr>
                <w:rFonts w:cs="Arial"/>
                <w:bCs/>
                <w:color w:val="000000"/>
                <w:szCs w:val="20"/>
              </w:rPr>
            </w:pPr>
            <w:r w:rsidRPr="001952DA">
              <w:rPr>
                <w:rFonts w:cs="Arial"/>
                <w:bCs/>
                <w:color w:val="000000"/>
                <w:szCs w:val="20"/>
              </w:rPr>
              <w:t xml:space="preserve">The receiver of a PUBLISH Packet MUST respond </w:t>
            </w:r>
            <w:r>
              <w:rPr>
                <w:rFonts w:cs="Arial"/>
                <w:bCs/>
                <w:color w:val="000000"/>
                <w:szCs w:val="20"/>
              </w:rPr>
              <w:t xml:space="preserve">with the packet as </w:t>
            </w:r>
            <w:r w:rsidRPr="001952DA">
              <w:rPr>
                <w:rFonts w:cs="Arial"/>
                <w:bCs/>
                <w:color w:val="000000"/>
                <w:szCs w:val="20"/>
              </w:rPr>
              <w:t>determined by the QoS in the PUBLISH Packet.</w:t>
            </w:r>
          </w:p>
        </w:tc>
      </w:tr>
      <w:tr w:rsidR="002A7F5F" w:rsidRPr="008B3B07" w14:paraId="54A2589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AAB36D" w14:textId="77777777" w:rsidR="002A7F5F" w:rsidRPr="001952DA" w:rsidRDefault="002A7F5F" w:rsidP="002A7F5F">
            <w:pPr>
              <w:rPr>
                <w:rFonts w:cs="Arial"/>
                <w:bCs/>
                <w:color w:val="000000"/>
                <w:szCs w:val="20"/>
              </w:rPr>
            </w:pPr>
            <w:r w:rsidRPr="001952DA">
              <w:rPr>
                <w:rFonts w:cs="Arial"/>
                <w:bCs/>
                <w:color w:val="000000"/>
                <w:szCs w:val="20"/>
              </w:rPr>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B248DE" w14:textId="77777777" w:rsidR="002A7F5F" w:rsidRPr="001952DA" w:rsidRDefault="002A7F5F" w:rsidP="002A7F5F">
            <w:pPr>
              <w:rPr>
                <w:rFonts w:cs="Arial"/>
                <w:bCs/>
                <w:color w:val="000000"/>
                <w:szCs w:val="20"/>
              </w:rPr>
            </w:pPr>
            <w:r w:rsidRPr="001952DA">
              <w:rPr>
                <w:rFonts w:cs="Arial"/>
                <w:bCs/>
                <w:color w:val="000000"/>
                <w:szCs w:val="20"/>
              </w:rPr>
              <w:t>In this case the Server MUST deliver the message to the Client respecting the maximum QoS of all the matching subscriptions.</w:t>
            </w:r>
          </w:p>
        </w:tc>
      </w:tr>
      <w:tr w:rsidR="002A7F5F" w:rsidRPr="008B3B07" w14:paraId="5795152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2E9BC8" w14:textId="77777777" w:rsidR="002A7F5F" w:rsidRPr="001952DA" w:rsidRDefault="002A7F5F" w:rsidP="002A7F5F">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1B478F" w14:textId="77777777" w:rsidR="002A7F5F" w:rsidRPr="001952DA" w:rsidRDefault="002A7F5F" w:rsidP="002A7F5F">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2A7F5F" w:rsidRPr="008B3B07" w14:paraId="60CC700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5A9CEB" w14:textId="77777777" w:rsidR="002A7F5F" w:rsidRPr="001952DA" w:rsidRDefault="002A7F5F" w:rsidP="002A7F5F">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42ABF9" w14:textId="77777777" w:rsidR="002A7F5F" w:rsidRPr="001952DA" w:rsidRDefault="002A7F5F" w:rsidP="002A7F5F">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2A7F5F" w:rsidRPr="008B3B07" w14:paraId="763002E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F2D76C" w14:textId="77777777" w:rsidR="002A7F5F" w:rsidRPr="001952DA" w:rsidRDefault="002A7F5F" w:rsidP="002A7F5F">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3F0F06" w14:textId="77777777" w:rsidR="002A7F5F" w:rsidRPr="001952DA" w:rsidRDefault="002A7F5F" w:rsidP="002A7F5F">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2A7F5F" w:rsidRPr="008B3B07" w14:paraId="50B800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ECAB84" w14:textId="77777777" w:rsidR="002A7F5F" w:rsidRPr="001952DA" w:rsidRDefault="002A7F5F" w:rsidP="002A7F5F">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7CBEFE" w14:textId="77777777" w:rsidR="002A7F5F" w:rsidRPr="001952DA" w:rsidRDefault="002A7F5F" w:rsidP="002A7F5F">
            <w:pPr>
              <w:rPr>
                <w:rFonts w:cs="Arial"/>
                <w:bCs/>
                <w:color w:val="000000"/>
                <w:szCs w:val="20"/>
              </w:rPr>
            </w:pPr>
            <w:r w:rsidRPr="001952DA">
              <w:rPr>
                <w:rFonts w:cs="Arial"/>
                <w:bCs/>
                <w:color w:val="000000"/>
                <w:szCs w:val="20"/>
              </w:rPr>
              <w:t>A PUBLISH packet sent from a Client to a Server MUST NOT contain a Subscription Identifier.</w:t>
            </w:r>
          </w:p>
        </w:tc>
      </w:tr>
      <w:tr w:rsidR="002A7F5F" w:rsidRPr="008B3B07" w14:paraId="338B309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DF8DDE3" w14:textId="77777777" w:rsidR="002A7F5F" w:rsidRPr="001952DA" w:rsidRDefault="002A7F5F" w:rsidP="002A7F5F">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6512B4" w14:textId="77777777" w:rsidR="002A7F5F" w:rsidRPr="001952DA" w:rsidRDefault="002A7F5F" w:rsidP="002A7F5F">
            <w:pPr>
              <w:rPr>
                <w:rFonts w:cs="Arial"/>
                <w:bCs/>
                <w:color w:val="000000"/>
                <w:szCs w:val="20"/>
              </w:rPr>
            </w:pPr>
            <w:r w:rsidRPr="001952DA">
              <w:rPr>
                <w:rFonts w:cs="Arial"/>
                <w:bCs/>
                <w:color w:val="000000"/>
                <w:szCs w:val="20"/>
              </w:rPr>
              <w:t>The Client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2A7F5F" w:rsidRPr="008B3B07" w14:paraId="26B26CF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D33F2E" w14:textId="77777777" w:rsidR="002A7F5F" w:rsidRPr="001952DA" w:rsidRDefault="002A7F5F" w:rsidP="002A7F5F">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2BC85D" w14:textId="77777777" w:rsidR="002A7F5F" w:rsidRPr="001952DA" w:rsidRDefault="002A7F5F" w:rsidP="002A7F5F">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2A7F5F" w:rsidRPr="008B3B07" w14:paraId="5AD3072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0BA0D1" w14:textId="77777777" w:rsidR="002A7F5F" w:rsidRPr="001952DA" w:rsidRDefault="002A7F5F" w:rsidP="002A7F5F">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253E48" w14:textId="77777777" w:rsidR="002A7F5F" w:rsidRPr="001952DA" w:rsidRDefault="002A7F5F" w:rsidP="002A7F5F">
            <w:pPr>
              <w:rPr>
                <w:rFonts w:cs="Arial"/>
                <w:bCs/>
                <w:color w:val="000000"/>
                <w:szCs w:val="20"/>
              </w:rPr>
            </w:pPr>
            <w:r w:rsidRPr="001952DA">
              <w:rPr>
                <w:rFonts w:cs="Arial"/>
                <w:bCs/>
                <w:color w:val="000000"/>
                <w:szCs w:val="20"/>
              </w:rPr>
              <w:t>The Server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2A7F5F" w:rsidRPr="008B3B07" w14:paraId="28AB974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CC64971" w14:textId="77777777" w:rsidR="002A7F5F" w:rsidRPr="009F58D9" w:rsidRDefault="002A7F5F" w:rsidP="002A7F5F">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0DFC71EF" w14:textId="77777777" w:rsidR="002A7F5F" w:rsidRPr="008407FC" w:rsidRDefault="002A7F5F" w:rsidP="002A7F5F">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2A7F5F" w:rsidRPr="008B3B07" w14:paraId="115B4A5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D7FE4C" w14:textId="77777777" w:rsidR="002A7F5F" w:rsidRPr="001952DA" w:rsidRDefault="002A7F5F" w:rsidP="002A7F5F">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439295"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PUBACK </w:t>
            </w:r>
            <w:r>
              <w:rPr>
                <w:rFonts w:cs="Arial"/>
                <w:bCs/>
                <w:color w:val="000000"/>
                <w:szCs w:val="20"/>
              </w:rPr>
              <w:t xml:space="preserve">packet </w:t>
            </w:r>
            <w:r w:rsidRPr="001952DA">
              <w:rPr>
                <w:rFonts w:cs="Arial"/>
                <w:bCs/>
                <w:color w:val="000000"/>
                <w:szCs w:val="20"/>
              </w:rPr>
              <w:t>MUST use one of the PUBACK Reason Codes.</w:t>
            </w:r>
          </w:p>
        </w:tc>
      </w:tr>
      <w:tr w:rsidR="002A7F5F" w:rsidRPr="008B3B07" w14:paraId="5A1FD54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3F3714" w14:textId="77777777" w:rsidR="002A7F5F" w:rsidRPr="001952DA" w:rsidRDefault="002A7F5F" w:rsidP="002A7F5F">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30EDCD"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2A7F5F" w:rsidRPr="008B3B07" w14:paraId="6EC7EF9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45A564" w14:textId="77777777" w:rsidR="002A7F5F" w:rsidRPr="001952DA" w:rsidRDefault="002A7F5F" w:rsidP="002A7F5F">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E6A15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7A765C7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3FC9DB" w14:textId="77777777" w:rsidR="002A7F5F" w:rsidRPr="001952DA" w:rsidRDefault="002A7F5F" w:rsidP="002A7F5F">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2F810B"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PUBREC </w:t>
            </w:r>
            <w:r>
              <w:rPr>
                <w:rFonts w:cs="Arial"/>
                <w:bCs/>
                <w:color w:val="000000"/>
                <w:szCs w:val="20"/>
              </w:rPr>
              <w:t xml:space="preserve">packet </w:t>
            </w:r>
            <w:r w:rsidRPr="001952DA">
              <w:rPr>
                <w:rFonts w:cs="Arial"/>
                <w:bCs/>
                <w:color w:val="000000"/>
                <w:szCs w:val="20"/>
              </w:rPr>
              <w:t>MUST use one of the PUBREC Reason Codes.</w:t>
            </w:r>
          </w:p>
        </w:tc>
      </w:tr>
      <w:tr w:rsidR="002A7F5F" w:rsidRPr="008B3B07" w14:paraId="2EEB8AA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C5F010" w14:textId="77777777" w:rsidR="002A7F5F" w:rsidRPr="001952DA" w:rsidRDefault="002A7F5F" w:rsidP="002A7F5F">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975D8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2A7F5F" w:rsidRPr="008B3B07" w14:paraId="2F370FB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326875" w14:textId="77777777" w:rsidR="002A7F5F" w:rsidRPr="001952DA" w:rsidRDefault="002A7F5F" w:rsidP="002A7F5F">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DE10CB"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1C7F67C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63B740" w14:textId="77777777" w:rsidR="002A7F5F" w:rsidRPr="001952DA" w:rsidRDefault="002A7F5F" w:rsidP="002A7F5F">
            <w:pPr>
              <w:rPr>
                <w:rFonts w:cs="Arial"/>
                <w:bCs/>
                <w:color w:val="000000"/>
                <w:szCs w:val="20"/>
              </w:rPr>
            </w:pPr>
            <w:r w:rsidRPr="001952DA">
              <w:rPr>
                <w:rFonts w:cs="Arial"/>
                <w:bCs/>
                <w:color w:val="000000"/>
                <w:szCs w:val="20"/>
              </w:rPr>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79FA2E"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2A7F5F" w:rsidRPr="008B3B07" w14:paraId="4F1840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BD8940" w14:textId="77777777" w:rsidR="002A7F5F" w:rsidRPr="001952DA" w:rsidRDefault="002A7F5F" w:rsidP="002A7F5F">
            <w:pPr>
              <w:rPr>
                <w:rFonts w:cs="Arial"/>
                <w:bCs/>
                <w:color w:val="000000"/>
                <w:szCs w:val="20"/>
              </w:rPr>
            </w:pPr>
            <w:r w:rsidRPr="001952DA">
              <w:rPr>
                <w:rFonts w:cs="Arial"/>
                <w:bCs/>
                <w:color w:val="000000"/>
                <w:szCs w:val="20"/>
              </w:rPr>
              <w:lastRenderedPageBreak/>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473711"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PUBREL </w:t>
            </w:r>
            <w:r>
              <w:rPr>
                <w:rFonts w:cs="Arial"/>
                <w:bCs/>
                <w:color w:val="000000"/>
                <w:szCs w:val="20"/>
              </w:rPr>
              <w:t xml:space="preserve">packet </w:t>
            </w:r>
            <w:r w:rsidRPr="001952DA">
              <w:rPr>
                <w:rFonts w:cs="Arial"/>
                <w:bCs/>
                <w:color w:val="000000"/>
                <w:szCs w:val="20"/>
              </w:rPr>
              <w:t>MUST use one of the PUBREL Reason Codes.</w:t>
            </w:r>
          </w:p>
        </w:tc>
      </w:tr>
      <w:tr w:rsidR="002A7F5F" w:rsidRPr="008B3B07" w14:paraId="75C5A8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696082" w14:textId="77777777" w:rsidR="002A7F5F" w:rsidRPr="001952DA" w:rsidRDefault="002A7F5F" w:rsidP="002A7F5F">
            <w:pPr>
              <w:rPr>
                <w:rFonts w:cs="Arial"/>
                <w:bCs/>
                <w:color w:val="000000"/>
                <w:szCs w:val="20"/>
              </w:rPr>
            </w:pPr>
            <w:r w:rsidRPr="001952DA">
              <w:rPr>
                <w:rFonts w:cs="Arial"/>
                <w:bCs/>
                <w:color w:val="000000"/>
                <w:szCs w:val="20"/>
              </w:rPr>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A854B0"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2F10CE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D831F4" w14:textId="77777777" w:rsidR="002A7F5F" w:rsidRPr="001952DA" w:rsidRDefault="002A7F5F" w:rsidP="002A7F5F">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012C6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2A7F5F" w:rsidRPr="008B3B07" w14:paraId="0188948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CEB3A2" w14:textId="77777777" w:rsidR="002A7F5F" w:rsidRPr="001952DA" w:rsidRDefault="002A7F5F" w:rsidP="002A7F5F">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CE0AFE" w14:textId="77777777" w:rsidR="002A7F5F" w:rsidRPr="001952DA" w:rsidRDefault="002A7F5F" w:rsidP="002A7F5F">
            <w:pPr>
              <w:rPr>
                <w:rFonts w:cs="Arial"/>
                <w:bCs/>
                <w:color w:val="000000"/>
                <w:szCs w:val="20"/>
              </w:rPr>
            </w:pPr>
            <w:r w:rsidRPr="001952DA">
              <w:rPr>
                <w:rFonts w:cs="Arial"/>
                <w:bCs/>
                <w:color w:val="000000"/>
                <w:szCs w:val="20"/>
              </w:rPr>
              <w:t xml:space="preserve">The Client or Server sending the PUBCOMP </w:t>
            </w:r>
            <w:r>
              <w:rPr>
                <w:rFonts w:cs="Arial"/>
                <w:bCs/>
                <w:color w:val="000000"/>
                <w:szCs w:val="20"/>
              </w:rPr>
              <w:t xml:space="preserve">packets </w:t>
            </w:r>
            <w:r w:rsidRPr="001952DA">
              <w:rPr>
                <w:rFonts w:cs="Arial"/>
                <w:bCs/>
                <w:color w:val="000000"/>
                <w:szCs w:val="20"/>
              </w:rPr>
              <w:t>MUST use one of the PUBCOMP Reason Codes.</w:t>
            </w:r>
          </w:p>
        </w:tc>
      </w:tr>
      <w:tr w:rsidR="002A7F5F" w:rsidRPr="008B3B07" w14:paraId="5498C27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B5F7B8" w14:textId="77777777" w:rsidR="002A7F5F" w:rsidRPr="001952DA" w:rsidRDefault="002A7F5F" w:rsidP="002A7F5F">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ED4C66" w14:textId="77777777" w:rsidR="002A7F5F" w:rsidRPr="001952DA" w:rsidRDefault="002A7F5F" w:rsidP="002A7F5F">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2A7F5F" w:rsidRPr="008B3B07" w14:paraId="0359E7C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6A22A9" w14:textId="77777777" w:rsidR="002A7F5F" w:rsidRPr="001952DA" w:rsidRDefault="002A7F5F" w:rsidP="002A7F5F">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C05A6E"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2A7F5F" w:rsidRPr="008B3B07" w14:paraId="46B4C40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1EAC5E" w14:textId="77777777" w:rsidR="002A7F5F" w:rsidRPr="001952DA" w:rsidRDefault="002A7F5F" w:rsidP="002A7F5F">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C76684"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2A7F5F" w:rsidRPr="008B3B07" w14:paraId="43D8D95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D0ED81" w14:textId="77777777" w:rsidR="002A7F5F" w:rsidRPr="001952DA" w:rsidRDefault="002A7F5F" w:rsidP="002A7F5F">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3420BE" w14:textId="77777777" w:rsidR="002A7F5F" w:rsidRPr="001952DA" w:rsidRDefault="002A7F5F" w:rsidP="002A7F5F">
            <w:pPr>
              <w:rPr>
                <w:rFonts w:cs="Arial"/>
                <w:bCs/>
                <w:color w:val="000000"/>
                <w:szCs w:val="20"/>
              </w:rPr>
            </w:pPr>
            <w:r w:rsidRPr="001952DA">
              <w:rPr>
                <w:rFonts w:cs="Arial"/>
                <w:bCs/>
                <w:color w:val="000000"/>
                <w:szCs w:val="20"/>
              </w:rPr>
              <w:t>The Topic Filters MUST be a UTF-8 Encoded String.</w:t>
            </w:r>
          </w:p>
        </w:tc>
      </w:tr>
      <w:tr w:rsidR="002A7F5F" w:rsidRPr="008B3B07" w14:paraId="4AA6CCC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15A60E" w14:textId="77777777" w:rsidR="002A7F5F" w:rsidRPr="001952DA" w:rsidRDefault="002A7F5F" w:rsidP="002A7F5F">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9058AD" w14:textId="77777777" w:rsidR="002A7F5F" w:rsidRPr="001952DA" w:rsidRDefault="002A7F5F" w:rsidP="002A7F5F">
            <w:pPr>
              <w:rPr>
                <w:rFonts w:cs="Arial"/>
                <w:bCs/>
                <w:color w:val="000000"/>
                <w:szCs w:val="20"/>
              </w:rPr>
            </w:pPr>
            <w:r w:rsidRPr="001952DA">
              <w:rPr>
                <w:rFonts w:cs="Arial"/>
                <w:bCs/>
                <w:color w:val="000000"/>
                <w:szCs w:val="20"/>
              </w:rPr>
              <w:t>The Payload MUST contain at least one Topic Filter and Subscription Options pair.</w:t>
            </w:r>
          </w:p>
        </w:tc>
      </w:tr>
      <w:tr w:rsidR="002A7F5F" w:rsidRPr="008B3B07" w14:paraId="67835B3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0A9F4B" w14:textId="77777777" w:rsidR="002A7F5F" w:rsidRPr="001952DA" w:rsidRDefault="002A7F5F" w:rsidP="002A7F5F">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8DF882" w14:textId="77777777" w:rsidR="002A7F5F" w:rsidRPr="001952DA" w:rsidRDefault="002A7F5F" w:rsidP="002A7F5F">
            <w:pPr>
              <w:rPr>
                <w:rFonts w:cs="Arial"/>
                <w:bCs/>
                <w:color w:val="000000"/>
                <w:szCs w:val="20"/>
              </w:rPr>
            </w:pPr>
            <w:r w:rsidRPr="001952DA">
              <w:rPr>
                <w:rFonts w:cs="Arial"/>
                <w:bCs/>
                <w:color w:val="000000"/>
                <w:szCs w:val="20"/>
              </w:rPr>
              <w:t>Bit 2 of the Subscription Options represents the No Local option. If the value is 1, Application Messages MUST NOT be forwarded to a connection with a ClientID equal to the ClientID of the publishing connection.</w:t>
            </w:r>
          </w:p>
        </w:tc>
      </w:tr>
      <w:tr w:rsidR="002A7F5F" w:rsidRPr="008B3B07" w14:paraId="290414A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4FD5A1" w14:textId="77777777" w:rsidR="002A7F5F" w:rsidRPr="001952DA" w:rsidRDefault="002A7F5F" w:rsidP="002A7F5F">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C34A3E" w14:textId="77777777" w:rsidR="002A7F5F" w:rsidRPr="001952DA" w:rsidRDefault="002A7F5F" w:rsidP="002A7F5F">
            <w:pPr>
              <w:rPr>
                <w:rFonts w:cs="Arial"/>
                <w:bCs/>
                <w:color w:val="000000"/>
                <w:szCs w:val="20"/>
              </w:rPr>
            </w:pPr>
            <w:r w:rsidRPr="001952DA">
              <w:rPr>
                <w:rFonts w:cs="Arial"/>
                <w:bCs/>
                <w:color w:val="000000"/>
                <w:szCs w:val="20"/>
              </w:rPr>
              <w:t>It is a Protocol Error to set the No Local bit to 1 on a Shared Subscription.</w:t>
            </w:r>
          </w:p>
        </w:tc>
      </w:tr>
      <w:tr w:rsidR="002A7F5F" w:rsidRPr="008B3B07" w14:paraId="58D0DA2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99F6C2" w14:textId="77777777" w:rsidR="002A7F5F" w:rsidRPr="001952DA" w:rsidRDefault="002A7F5F" w:rsidP="002A7F5F">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99C3602" w14:textId="77777777" w:rsidR="002A7F5F" w:rsidRPr="001952DA" w:rsidRDefault="002A7F5F" w:rsidP="002A7F5F">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2A7F5F" w:rsidRPr="008B3B07" w14:paraId="312F94D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4D9B1A" w14:textId="77777777" w:rsidR="002A7F5F" w:rsidRPr="001952DA" w:rsidRDefault="002A7F5F" w:rsidP="002A7F5F">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44103C" w14:textId="77777777" w:rsidR="002A7F5F" w:rsidRPr="001952DA" w:rsidRDefault="002A7F5F" w:rsidP="002A7F5F">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2A7F5F" w:rsidRPr="008B3B07" w14:paraId="1A9936E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6D6A5A" w14:textId="77777777" w:rsidR="002A7F5F" w:rsidRPr="001952DA" w:rsidRDefault="002A7F5F" w:rsidP="002A7F5F">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95B04C" w14:textId="77777777" w:rsidR="002A7F5F" w:rsidRPr="001952DA" w:rsidRDefault="002A7F5F" w:rsidP="002A7F5F">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2A7F5F" w:rsidRPr="008B3B07" w14:paraId="0005706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DB9628" w14:textId="77777777" w:rsidR="002A7F5F" w:rsidRPr="001952DA" w:rsidRDefault="002A7F5F" w:rsidP="002A7F5F">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1C4164" w14:textId="77777777" w:rsidR="002A7F5F" w:rsidRPr="001952DA" w:rsidRDefault="002A7F5F" w:rsidP="002A7F5F">
            <w:pPr>
              <w:rPr>
                <w:rFonts w:cs="Arial"/>
                <w:bCs/>
                <w:color w:val="000000"/>
                <w:szCs w:val="20"/>
              </w:rPr>
            </w:pPr>
            <w:r w:rsidRPr="001952DA">
              <w:rPr>
                <w:rFonts w:cs="Arial"/>
                <w:bCs/>
                <w:color w:val="000000"/>
                <w:szCs w:val="20"/>
              </w:rPr>
              <w:t xml:space="preserve">If a Server receives a SUBSCRIBE packet containing a Topic Filter that is identical to a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 Topic Filter for the current Session then it MUST replace that existing Subscription with a new Subscription.</w:t>
            </w:r>
          </w:p>
        </w:tc>
      </w:tr>
      <w:tr w:rsidR="002A7F5F" w:rsidRPr="008B3B07" w14:paraId="4D1C863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BB5C614" w14:textId="77777777" w:rsidR="002A7F5F" w:rsidRPr="001952DA" w:rsidRDefault="002A7F5F" w:rsidP="002A7F5F">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7CE2FB" w14:textId="77777777" w:rsidR="002A7F5F" w:rsidRPr="001952DA" w:rsidRDefault="002A7F5F" w:rsidP="002A7F5F">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1D0904">
              <w:rPr>
                <w:rFonts w:cs="Arial"/>
              </w:rPr>
              <w:t xml:space="preserve">but </w:t>
            </w:r>
            <w:r>
              <w:rPr>
                <w:rFonts w:cs="Arial"/>
              </w:rPr>
              <w:t>Application Messages</w:t>
            </w:r>
            <w:r w:rsidRPr="001D0904">
              <w:rPr>
                <w:rFonts w:cs="Arial"/>
              </w:rPr>
              <w:t xml:space="preserve"> MUST NOT be lost due to replacing the Subscription</w:t>
            </w:r>
            <w:r w:rsidRPr="001D31D2">
              <w:rPr>
                <w:rFonts w:cs="Arial"/>
                <w:bCs/>
                <w:color w:val="000000"/>
                <w:szCs w:val="20"/>
              </w:rPr>
              <w:t>.</w:t>
            </w:r>
          </w:p>
        </w:tc>
      </w:tr>
      <w:tr w:rsidR="002A7F5F" w:rsidRPr="008B3B07" w14:paraId="1E0DA38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567779" w14:textId="77777777" w:rsidR="002A7F5F" w:rsidRPr="001952DA" w:rsidRDefault="002A7F5F" w:rsidP="002A7F5F">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324854" w14:textId="77777777" w:rsidR="002A7F5F" w:rsidRPr="001952DA" w:rsidRDefault="002A7F5F" w:rsidP="002A7F5F">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2A7F5F" w:rsidRPr="008B3B07" w14:paraId="4DE3FB9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46F977" w14:textId="77777777" w:rsidR="002A7F5F" w:rsidRPr="001952DA" w:rsidRDefault="002A7F5F" w:rsidP="002A7F5F">
            <w:pPr>
              <w:rPr>
                <w:rFonts w:cs="Arial"/>
                <w:bCs/>
                <w:color w:val="000000"/>
                <w:szCs w:val="20"/>
              </w:rPr>
            </w:pPr>
            <w:r w:rsidRPr="001952DA">
              <w:rPr>
                <w:rFonts w:cs="Arial"/>
                <w:bCs/>
                <w:color w:val="000000"/>
                <w:szCs w:val="20"/>
              </w:rPr>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DCFD09" w14:textId="77777777" w:rsidR="002A7F5F" w:rsidRPr="001952DA" w:rsidRDefault="002A7F5F" w:rsidP="002A7F5F">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2A7F5F" w:rsidRPr="008B3B07" w14:paraId="754BB02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37A7F9" w14:textId="77777777" w:rsidR="002A7F5F" w:rsidRPr="001952DA" w:rsidRDefault="002A7F5F" w:rsidP="002A7F5F">
            <w:pPr>
              <w:rPr>
                <w:rFonts w:cs="Arial"/>
                <w:bCs/>
                <w:color w:val="000000"/>
                <w:szCs w:val="20"/>
              </w:rPr>
            </w:pPr>
            <w:r w:rsidRPr="001952DA">
              <w:rPr>
                <w:rFonts w:cs="Arial"/>
                <w:bCs/>
                <w:color w:val="000000"/>
                <w:szCs w:val="20"/>
              </w:rPr>
              <w:lastRenderedPageBreak/>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33C64F" w14:textId="77777777" w:rsidR="002A7F5F" w:rsidRPr="001952DA" w:rsidRDefault="002A7F5F" w:rsidP="002A7F5F">
            <w:pPr>
              <w:rPr>
                <w:rFonts w:cs="Arial"/>
                <w:bCs/>
                <w:color w:val="000000"/>
                <w:szCs w:val="20"/>
              </w:rPr>
            </w:pPr>
            <w:r w:rsidRPr="001952DA">
              <w:rPr>
                <w:rFonts w:cs="Arial"/>
                <w:bCs/>
                <w:color w:val="000000"/>
                <w:szCs w:val="20"/>
              </w:rPr>
              <w:t>This Reason Code MUST either show the maximum QoS that was granted for that Subscription or indicate that the subscription failed.</w:t>
            </w:r>
          </w:p>
        </w:tc>
      </w:tr>
      <w:tr w:rsidR="002A7F5F" w:rsidRPr="008B3B07" w14:paraId="3BDE77A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B1678F" w14:textId="77777777" w:rsidR="002A7F5F" w:rsidRPr="001952DA" w:rsidRDefault="002A7F5F" w:rsidP="002A7F5F">
            <w:pPr>
              <w:rPr>
                <w:rFonts w:cs="Arial"/>
                <w:bCs/>
                <w:color w:val="000000"/>
                <w:szCs w:val="20"/>
              </w:rPr>
            </w:pPr>
            <w:r w:rsidRPr="001952DA">
              <w:rPr>
                <w:rFonts w:cs="Arial"/>
                <w:bCs/>
                <w:color w:val="000000"/>
                <w:szCs w:val="20"/>
              </w:rPr>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DEDD58" w14:textId="77777777" w:rsidR="002A7F5F" w:rsidRPr="001952DA" w:rsidRDefault="002A7F5F" w:rsidP="002A7F5F">
            <w:pPr>
              <w:rPr>
                <w:rFonts w:cs="Arial"/>
                <w:bCs/>
                <w:color w:val="000000"/>
                <w:szCs w:val="20"/>
              </w:rPr>
            </w:pPr>
            <w:r w:rsidRPr="001952DA">
              <w:rPr>
                <w:rFonts w:cs="Arial"/>
                <w:bCs/>
                <w:color w:val="000000"/>
                <w:szCs w:val="20"/>
              </w:rPr>
              <w:t>The QoS of Payload Messages sent in response to a Subscription MUST be the minimum of the QoS of the originally published message and the Maximum QoS granted by the Server.</w:t>
            </w:r>
          </w:p>
        </w:tc>
      </w:tr>
      <w:tr w:rsidR="002A7F5F" w:rsidRPr="008B3B07" w14:paraId="6BC41F4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A1E151" w14:textId="77777777" w:rsidR="002A7F5F" w:rsidRPr="008407FC" w:rsidRDefault="002A7F5F" w:rsidP="002A7F5F">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4DC67B" w14:textId="77777777" w:rsidR="002A7F5F" w:rsidRPr="008407FC" w:rsidRDefault="002A7F5F" w:rsidP="002A7F5F">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2A7F5F" w:rsidRPr="008B3B07" w14:paraId="75A3DD5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F16C71" w14:textId="77777777" w:rsidR="002A7F5F" w:rsidRPr="008407FC" w:rsidRDefault="002A7F5F" w:rsidP="002A7F5F">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DA0FFB" w14:textId="77777777" w:rsidR="002A7F5F" w:rsidRPr="008407FC" w:rsidRDefault="002A7F5F" w:rsidP="002A7F5F">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2A7F5F" w:rsidRPr="008B3B07" w14:paraId="2EC96B5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6FEFB6" w14:textId="77777777" w:rsidR="002A7F5F" w:rsidRPr="001952DA" w:rsidRDefault="002A7F5F" w:rsidP="002A7F5F">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4BD224" w14:textId="77777777" w:rsidR="002A7F5F" w:rsidRPr="001952DA" w:rsidRDefault="002A7F5F" w:rsidP="002A7F5F">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2A7F5F" w:rsidRPr="008B3B07" w14:paraId="7A05C0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270422" w14:textId="77777777" w:rsidR="002A7F5F" w:rsidRPr="001952DA" w:rsidRDefault="002A7F5F" w:rsidP="002A7F5F">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D62992" w14:textId="77777777" w:rsidR="002A7F5F" w:rsidRPr="001952DA" w:rsidRDefault="002A7F5F" w:rsidP="002A7F5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SUBACK packet </w:t>
            </w:r>
            <w:r w:rsidRPr="001952DA">
              <w:rPr>
                <w:rFonts w:cs="Arial"/>
                <w:bCs/>
                <w:color w:val="000000"/>
                <w:szCs w:val="20"/>
              </w:rPr>
              <w:t xml:space="preserve">MUST send one of the </w:t>
            </w:r>
            <w:r>
              <w:rPr>
                <w:rFonts w:cs="Arial"/>
                <w:bCs/>
                <w:color w:val="000000"/>
                <w:szCs w:val="20"/>
              </w:rPr>
              <w:t xml:space="preserve">Subscribe </w:t>
            </w:r>
            <w:r w:rsidRPr="001952DA">
              <w:rPr>
                <w:rFonts w:cs="Arial"/>
                <w:bCs/>
                <w:color w:val="000000"/>
                <w:szCs w:val="20"/>
              </w:rPr>
              <w:t>Reason Code</w:t>
            </w:r>
            <w:r>
              <w:rPr>
                <w:rFonts w:cs="Arial"/>
                <w:bCs/>
                <w:color w:val="000000"/>
                <w:szCs w:val="20"/>
              </w:rPr>
              <w:t xml:space="preserve"> values </w:t>
            </w:r>
            <w:r w:rsidRPr="001952DA">
              <w:rPr>
                <w:rFonts w:cs="Arial"/>
                <w:bCs/>
                <w:color w:val="000000"/>
                <w:szCs w:val="20"/>
              </w:rPr>
              <w:t xml:space="preserve">for each </w:t>
            </w:r>
            <w:r>
              <w:rPr>
                <w:rFonts w:cs="Arial"/>
                <w:bCs/>
                <w:color w:val="000000"/>
                <w:szCs w:val="20"/>
              </w:rPr>
              <w:t xml:space="preserve">Topic Filter </w:t>
            </w:r>
            <w:r w:rsidRPr="001952DA">
              <w:rPr>
                <w:rFonts w:cs="Arial"/>
                <w:bCs/>
                <w:color w:val="000000"/>
                <w:szCs w:val="20"/>
              </w:rPr>
              <w:t>received.</w:t>
            </w:r>
          </w:p>
        </w:tc>
      </w:tr>
      <w:tr w:rsidR="002A7F5F" w:rsidRPr="008B3B07" w14:paraId="1CEB8EF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A76343" w14:textId="77777777" w:rsidR="002A7F5F" w:rsidRPr="001952DA" w:rsidRDefault="002A7F5F" w:rsidP="002A7F5F">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97D5A3"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2A7F5F" w:rsidRPr="008B3B07" w14:paraId="5CBF7FF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D7FE16" w14:textId="77777777" w:rsidR="002A7F5F" w:rsidRPr="001952DA" w:rsidRDefault="002A7F5F" w:rsidP="002A7F5F">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3B447E" w14:textId="77777777" w:rsidR="002A7F5F" w:rsidRPr="001952DA" w:rsidRDefault="002A7F5F" w:rsidP="002A7F5F">
            <w:pPr>
              <w:rPr>
                <w:rFonts w:cs="Arial"/>
                <w:bCs/>
                <w:color w:val="000000"/>
                <w:szCs w:val="20"/>
              </w:rPr>
            </w:pPr>
            <w:r w:rsidRPr="001952DA">
              <w:rPr>
                <w:rFonts w:cs="Arial"/>
                <w:bCs/>
                <w:color w:val="000000"/>
                <w:szCs w:val="20"/>
              </w:rPr>
              <w:t>The Topic Filters in an UNSUBSCRIBE packet MUST be UTF-8 Encoded Strings.</w:t>
            </w:r>
          </w:p>
        </w:tc>
      </w:tr>
      <w:tr w:rsidR="002A7F5F" w:rsidRPr="008B3B07" w14:paraId="5E805DD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9C4F84" w14:textId="77777777" w:rsidR="002A7F5F" w:rsidRPr="001952DA" w:rsidRDefault="002A7F5F" w:rsidP="002A7F5F">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A3444F" w14:textId="77777777" w:rsidR="002A7F5F" w:rsidRPr="001952DA" w:rsidRDefault="002A7F5F" w:rsidP="002A7F5F">
            <w:pPr>
              <w:rPr>
                <w:rFonts w:cs="Arial"/>
                <w:bCs/>
                <w:color w:val="000000"/>
                <w:szCs w:val="20"/>
              </w:rPr>
            </w:pPr>
            <w:r w:rsidRPr="001952DA">
              <w:rPr>
                <w:rFonts w:cs="Arial"/>
                <w:bCs/>
                <w:color w:val="000000"/>
                <w:szCs w:val="20"/>
              </w:rPr>
              <w:t>The Payload of an UNSUBSCRIBE packet MUST contain at least one Topic Filter.</w:t>
            </w:r>
          </w:p>
        </w:tc>
      </w:tr>
      <w:tr w:rsidR="002A7F5F" w:rsidRPr="008B3B07" w14:paraId="2D71204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9DFF50" w14:textId="77777777" w:rsidR="002A7F5F" w:rsidRPr="001952DA" w:rsidRDefault="002A7F5F" w:rsidP="002A7F5F">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88EF5" w14:textId="77777777" w:rsidR="002A7F5F" w:rsidRPr="001952DA" w:rsidRDefault="002A7F5F" w:rsidP="002A7F5F">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2A7F5F" w:rsidRPr="008B3B07" w14:paraId="21882BF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EF0985" w14:textId="77777777" w:rsidR="002A7F5F" w:rsidRPr="001952DA" w:rsidRDefault="002A7F5F" w:rsidP="002A7F5F">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4D1E17" w14:textId="77777777" w:rsidR="002A7F5F" w:rsidRPr="001952DA" w:rsidRDefault="002A7F5F" w:rsidP="002A7F5F">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2A7F5F" w:rsidRPr="008B3B07" w14:paraId="0A8545C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0BE493" w14:textId="77777777" w:rsidR="002A7F5F" w:rsidRPr="001952DA" w:rsidRDefault="002A7F5F" w:rsidP="002A7F5F">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4C8B34" w14:textId="77777777" w:rsidR="002A7F5F" w:rsidRPr="001952DA" w:rsidRDefault="002A7F5F" w:rsidP="002A7F5F">
            <w:pPr>
              <w:rPr>
                <w:rFonts w:cs="Arial"/>
                <w:bCs/>
                <w:color w:val="000000"/>
                <w:szCs w:val="20"/>
              </w:rPr>
            </w:pPr>
            <w:r w:rsidRPr="001952DA">
              <w:rPr>
                <w:rFonts w:cs="Arial"/>
                <w:bCs/>
                <w:color w:val="000000"/>
                <w:szCs w:val="20"/>
              </w:rPr>
              <w:t>When a Server receives UNSUBSCRIBE It MUST complete the delivery of any QoS 1 or QoS 2 messages which match the Topic Filters and it has started to send to the Client.</w:t>
            </w:r>
          </w:p>
        </w:tc>
      </w:tr>
      <w:tr w:rsidR="002A7F5F" w:rsidRPr="008B3B07" w14:paraId="05378A6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D1A188" w14:textId="77777777" w:rsidR="002A7F5F" w:rsidRPr="001952DA" w:rsidRDefault="002A7F5F" w:rsidP="002A7F5F">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2E9C86" w14:textId="77777777" w:rsidR="002A7F5F" w:rsidRPr="001952DA" w:rsidRDefault="002A7F5F" w:rsidP="002A7F5F">
            <w:pPr>
              <w:rPr>
                <w:rFonts w:cs="Arial"/>
                <w:bCs/>
                <w:color w:val="000000"/>
                <w:szCs w:val="20"/>
              </w:rPr>
            </w:pPr>
            <w:r w:rsidRPr="001952DA">
              <w:rPr>
                <w:rFonts w:cs="Arial"/>
                <w:bCs/>
                <w:color w:val="000000"/>
                <w:szCs w:val="20"/>
              </w:rPr>
              <w:t>The Server MUST respond to an UNSUBSCRIBE request by sending an UNSUBACK packet.</w:t>
            </w:r>
          </w:p>
        </w:tc>
      </w:tr>
      <w:tr w:rsidR="002A7F5F" w:rsidRPr="008B3B07" w14:paraId="3382CC9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C5ADCB" w14:textId="77777777" w:rsidR="002A7F5F" w:rsidRPr="001952DA" w:rsidRDefault="002A7F5F" w:rsidP="002A7F5F">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A921CF" w14:textId="77777777" w:rsidR="002A7F5F" w:rsidRPr="001952DA" w:rsidRDefault="002A7F5F" w:rsidP="002A7F5F">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2A7F5F" w:rsidRPr="008B3B07" w14:paraId="4078CE0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F017F2" w14:textId="77777777" w:rsidR="002A7F5F" w:rsidRPr="001952DA" w:rsidRDefault="002A7F5F" w:rsidP="002A7F5F">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D37D41" w14:textId="77777777" w:rsidR="002A7F5F" w:rsidRPr="001952DA" w:rsidRDefault="002A7F5F" w:rsidP="002A7F5F">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2A7F5F" w:rsidRPr="008B3B07" w14:paraId="44E2056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84AAD9" w14:textId="77777777" w:rsidR="002A7F5F" w:rsidRPr="008407FC" w:rsidRDefault="002A7F5F" w:rsidP="002A7F5F">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9B2B88" w14:textId="77777777" w:rsidR="002A7F5F" w:rsidRPr="008407FC" w:rsidRDefault="002A7F5F" w:rsidP="002A7F5F">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2A7F5F" w:rsidRPr="008B3B07" w14:paraId="50FF958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F62A25" w14:textId="77777777" w:rsidR="002A7F5F" w:rsidRPr="008407FC" w:rsidRDefault="002A7F5F" w:rsidP="002A7F5F">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BB8C3B" w14:textId="77777777" w:rsidR="002A7F5F" w:rsidRPr="008407FC" w:rsidRDefault="002A7F5F" w:rsidP="002A7F5F">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2A7F5F" w:rsidRPr="008B3B07" w14:paraId="3506245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17B9DF" w14:textId="77777777" w:rsidR="002A7F5F" w:rsidRPr="001952DA" w:rsidRDefault="002A7F5F" w:rsidP="002A7F5F">
            <w:pPr>
              <w:rPr>
                <w:rFonts w:cs="Arial"/>
                <w:bCs/>
                <w:color w:val="000000"/>
                <w:szCs w:val="20"/>
              </w:rPr>
            </w:pPr>
            <w:r w:rsidRPr="001952DA">
              <w:rPr>
                <w:rFonts w:cs="Arial"/>
                <w:bCs/>
                <w:color w:val="000000"/>
                <w:szCs w:val="20"/>
              </w:rPr>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42A6CF" w14:textId="77777777" w:rsidR="002A7F5F" w:rsidRPr="001952DA" w:rsidRDefault="002A7F5F" w:rsidP="002A7F5F">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2A7F5F" w:rsidRPr="008B3B07" w14:paraId="4B25954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AD394E" w14:textId="77777777" w:rsidR="002A7F5F" w:rsidRPr="001952DA" w:rsidRDefault="002A7F5F" w:rsidP="002A7F5F">
            <w:pPr>
              <w:rPr>
                <w:rFonts w:cs="Arial"/>
                <w:bCs/>
                <w:color w:val="000000"/>
                <w:szCs w:val="20"/>
              </w:rPr>
            </w:pPr>
            <w:r w:rsidRPr="001952DA">
              <w:rPr>
                <w:rFonts w:cs="Arial"/>
                <w:bCs/>
                <w:color w:val="000000"/>
                <w:szCs w:val="20"/>
              </w:rPr>
              <w:lastRenderedPageBreak/>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7C5068" w14:textId="77777777" w:rsidR="002A7F5F" w:rsidRPr="001952DA" w:rsidRDefault="002A7F5F" w:rsidP="002A7F5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UNSUBACK packet </w:t>
            </w:r>
            <w:r w:rsidRPr="001952DA">
              <w:rPr>
                <w:rFonts w:cs="Arial"/>
                <w:bCs/>
                <w:color w:val="000000"/>
                <w:szCs w:val="20"/>
              </w:rPr>
              <w:t>MUST use one of the UNSUBSCRIBE Reason Code</w:t>
            </w:r>
            <w:r>
              <w:rPr>
                <w:rFonts w:cs="Arial"/>
                <w:bCs/>
                <w:color w:val="000000"/>
                <w:szCs w:val="20"/>
              </w:rPr>
              <w:t xml:space="preserve"> values for each Topic Filter received</w:t>
            </w:r>
            <w:r w:rsidRPr="001952DA">
              <w:rPr>
                <w:rFonts w:cs="Arial"/>
                <w:bCs/>
                <w:color w:val="000000"/>
                <w:szCs w:val="20"/>
              </w:rPr>
              <w:t>.</w:t>
            </w:r>
          </w:p>
        </w:tc>
      </w:tr>
      <w:tr w:rsidR="002A7F5F" w:rsidRPr="008B3B07" w14:paraId="76D07C7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DC830E" w14:textId="77777777" w:rsidR="002A7F5F" w:rsidRPr="001952DA" w:rsidRDefault="002A7F5F" w:rsidP="002A7F5F">
            <w:pPr>
              <w:rPr>
                <w:rFonts w:cs="Arial"/>
                <w:bCs/>
                <w:color w:val="000000"/>
                <w:szCs w:val="20"/>
              </w:rPr>
            </w:pPr>
            <w:r w:rsidRPr="001952DA">
              <w:rPr>
                <w:rFonts w:cs="Arial"/>
                <w:bCs/>
                <w:color w:val="000000"/>
                <w:szCs w:val="20"/>
              </w:rPr>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9CAE1D" w14:textId="77777777" w:rsidR="002A7F5F" w:rsidRPr="001952DA" w:rsidRDefault="002A7F5F" w:rsidP="002A7F5F">
            <w:pPr>
              <w:rPr>
                <w:rFonts w:cs="Arial"/>
                <w:bCs/>
                <w:color w:val="000000"/>
                <w:szCs w:val="20"/>
              </w:rPr>
            </w:pPr>
            <w:r w:rsidRPr="001952DA">
              <w:rPr>
                <w:rFonts w:cs="Arial"/>
                <w:bCs/>
                <w:color w:val="000000"/>
                <w:szCs w:val="20"/>
              </w:rPr>
              <w:t>The Server MUST send a PINGRESP packet in response to a PINGREQ packet.</w:t>
            </w:r>
          </w:p>
        </w:tc>
      </w:tr>
      <w:tr w:rsidR="002A7F5F" w:rsidRPr="008B3B07" w14:paraId="74D3FB8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4359E3" w14:textId="77777777" w:rsidR="002A7F5F" w:rsidRPr="001952DA" w:rsidRDefault="002A7F5F" w:rsidP="002A7F5F">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DC3B19" w14:textId="77777777" w:rsidR="002A7F5F" w:rsidRPr="001952DA" w:rsidRDefault="002A7F5F" w:rsidP="002A7F5F">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2A7F5F" w:rsidRPr="008B3B07" w14:paraId="3BD8F1A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666FC0" w14:textId="77777777" w:rsidR="002A7F5F" w:rsidRPr="001952DA" w:rsidRDefault="002A7F5F" w:rsidP="002A7F5F">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D9C14A" w14:textId="77777777" w:rsidR="002A7F5F" w:rsidRPr="001952DA" w:rsidRDefault="002A7F5F" w:rsidP="002A7F5F">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2A7F5F" w:rsidRPr="008B3B07" w14:paraId="3AD48C2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BA5461" w14:textId="77777777" w:rsidR="002A7F5F" w:rsidRPr="001952DA" w:rsidRDefault="002A7F5F" w:rsidP="002A7F5F">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43CB21" w14:textId="77777777" w:rsidR="002A7F5F" w:rsidRPr="001952DA" w:rsidRDefault="002A7F5F" w:rsidP="002A7F5F">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2A7F5F" w:rsidRPr="008B3B07" w14:paraId="20E3356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12765D" w14:textId="77777777" w:rsidR="002A7F5F" w:rsidRPr="001952DA" w:rsidRDefault="002A7F5F" w:rsidP="002A7F5F">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53835B" w14:textId="77777777" w:rsidR="002A7F5F" w:rsidRPr="001952DA" w:rsidRDefault="002A7F5F" w:rsidP="002A7F5F">
            <w:pPr>
              <w:rPr>
                <w:rFonts w:cs="Arial"/>
                <w:bCs/>
                <w:color w:val="000000"/>
                <w:szCs w:val="20"/>
              </w:rPr>
            </w:pPr>
            <w:r w:rsidRPr="001952DA">
              <w:rPr>
                <w:rFonts w:cs="Arial"/>
                <w:bCs/>
                <w:color w:val="000000"/>
                <w:szCs w:val="20"/>
              </w:rPr>
              <w:t>The Session Expiry Interval MUST NOT be sent on a DISCONNECT by the Server.</w:t>
            </w:r>
          </w:p>
        </w:tc>
      </w:tr>
      <w:tr w:rsidR="002A7F5F" w:rsidRPr="008B3B07" w14:paraId="52FA59B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84166B" w14:textId="77777777" w:rsidR="002A7F5F" w:rsidRPr="001952DA" w:rsidRDefault="002A7F5F" w:rsidP="002A7F5F">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CDF96" w14:textId="77777777" w:rsidR="002A7F5F" w:rsidRPr="001952DA" w:rsidRDefault="002A7F5F" w:rsidP="002A7F5F">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2A7F5F" w:rsidRPr="008B3B07" w14:paraId="69E45EB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512569" w14:textId="77777777" w:rsidR="002A7F5F" w:rsidRPr="008407FC" w:rsidRDefault="002A7F5F" w:rsidP="002A7F5F">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151C1C" w14:textId="77777777" w:rsidR="002A7F5F" w:rsidRPr="008407FC" w:rsidRDefault="002A7F5F" w:rsidP="002A7F5F">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2A7F5F" w:rsidRPr="008B3B07" w14:paraId="2AFBA4A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13B9E6" w14:textId="77777777" w:rsidR="002A7F5F" w:rsidRPr="001952DA" w:rsidRDefault="002A7F5F" w:rsidP="002A7F5F">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CF97B5" w14:textId="77777777" w:rsidR="002A7F5F" w:rsidRPr="001952DA" w:rsidRDefault="002A7F5F" w:rsidP="002A7F5F">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2A7F5F" w:rsidRPr="008B3B07" w14:paraId="05AEA0C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E7EFAA" w14:textId="77777777" w:rsidR="002A7F5F" w:rsidRPr="001952DA" w:rsidRDefault="002A7F5F" w:rsidP="002A7F5F">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E1F631" w14:textId="77777777" w:rsidR="002A7F5F" w:rsidRPr="001952DA" w:rsidRDefault="002A7F5F" w:rsidP="002A7F5F">
            <w:pPr>
              <w:rPr>
                <w:rFonts w:cs="Arial"/>
                <w:bCs/>
                <w:color w:val="000000"/>
                <w:szCs w:val="20"/>
              </w:rPr>
            </w:pPr>
            <w:r w:rsidRPr="001952DA">
              <w:rPr>
                <w:rFonts w:cs="Arial"/>
                <w:bCs/>
                <w:color w:val="000000"/>
                <w:szCs w:val="20"/>
              </w:rPr>
              <w:t>After sending a DISCONNECT packet the sender MUST close the Network Connection.</w:t>
            </w:r>
          </w:p>
        </w:tc>
      </w:tr>
      <w:tr w:rsidR="002A7F5F" w:rsidRPr="008B3B07" w14:paraId="5A3DE83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5B9AA3" w14:textId="77777777" w:rsidR="002A7F5F" w:rsidRPr="001952DA" w:rsidRDefault="002A7F5F" w:rsidP="002A7F5F">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48219A" w14:textId="77777777" w:rsidR="002A7F5F" w:rsidRPr="001952DA" w:rsidRDefault="002A7F5F" w:rsidP="002A7F5F">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2A7F5F" w:rsidRPr="008B3B07" w14:paraId="785832A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033717" w14:textId="77777777" w:rsidR="002A7F5F" w:rsidRPr="001952DA" w:rsidRDefault="002A7F5F" w:rsidP="002A7F5F">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653968" w14:textId="77777777" w:rsidR="002A7F5F" w:rsidRPr="001952DA" w:rsidRDefault="002A7F5F" w:rsidP="002A7F5F">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2A7F5F" w:rsidRPr="008B3B07" w14:paraId="1850A07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9B413F" w14:textId="77777777" w:rsidR="002A7F5F" w:rsidRPr="001952DA" w:rsidRDefault="002A7F5F" w:rsidP="002A7F5F">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230A57" w14:textId="77777777" w:rsidR="002A7F5F" w:rsidRPr="001952DA" w:rsidRDefault="002A7F5F" w:rsidP="002A7F5F">
            <w:pPr>
              <w:rPr>
                <w:rFonts w:cs="Arial"/>
                <w:bCs/>
                <w:color w:val="000000"/>
                <w:szCs w:val="20"/>
              </w:rPr>
            </w:pPr>
            <w:r w:rsidRPr="001952DA">
              <w:rPr>
                <w:rFonts w:cs="Arial"/>
                <w:bCs/>
                <w:color w:val="000000"/>
                <w:szCs w:val="20"/>
              </w:rPr>
              <w:t>The sender of the AUTH Packet MUST use one of the Authenticate Reason Codes.</w:t>
            </w:r>
          </w:p>
        </w:tc>
      </w:tr>
      <w:tr w:rsidR="002A7F5F" w:rsidRPr="008B3B07" w14:paraId="3394000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829E966" w14:textId="77777777" w:rsidR="002A7F5F" w:rsidRPr="001952DA" w:rsidRDefault="002A7F5F" w:rsidP="002A7F5F">
            <w:pPr>
              <w:rPr>
                <w:rFonts w:cs="Arial"/>
                <w:bCs/>
                <w:color w:val="000000"/>
                <w:szCs w:val="20"/>
              </w:rPr>
            </w:pPr>
            <w:r>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AEBCFEA" w14:textId="77777777" w:rsidR="002A7F5F" w:rsidRPr="00DD7AEC" w:rsidRDefault="002A7F5F" w:rsidP="002A7F5F">
            <w:pPr>
              <w:rPr>
                <w:rFonts w:cs="Arial"/>
                <w:bCs/>
                <w:color w:val="000000"/>
                <w:szCs w:val="20"/>
              </w:rPr>
            </w:pPr>
            <w:r w:rsidRPr="00B56CE5">
              <w:rPr>
                <w:rFonts w:cs="Arial"/>
              </w:rPr>
              <w:t xml:space="preserve">The sender MUST NOT send this property if it would increase the size of the </w:t>
            </w:r>
            <w:r>
              <w:rPr>
                <w:rFonts w:cs="Arial"/>
              </w:rPr>
              <w:t>AUTH</w:t>
            </w:r>
            <w:r w:rsidRPr="00B56CE5">
              <w:rPr>
                <w:rFonts w:cs="Arial"/>
              </w:rPr>
              <w:t xml:space="preserve"> packet beyond the Maximum Packet Size specified by the receiver</w:t>
            </w:r>
            <w:r w:rsidRPr="00DD7AEC">
              <w:rPr>
                <w:rFonts w:cs="Arial"/>
              </w:rPr>
              <w:t xml:space="preserve"> </w:t>
            </w:r>
          </w:p>
        </w:tc>
      </w:tr>
      <w:tr w:rsidR="002A7F5F" w:rsidRPr="008B3B07" w14:paraId="3499A82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D1D2FA" w14:textId="77777777" w:rsidR="002A7F5F" w:rsidRPr="001952DA" w:rsidRDefault="002A7F5F" w:rsidP="002A7F5F">
            <w:pPr>
              <w:rPr>
                <w:rFonts w:cs="Arial"/>
                <w:bCs/>
                <w:color w:val="000000"/>
                <w:szCs w:val="20"/>
              </w:rPr>
            </w:pPr>
            <w:r w:rsidRPr="001952DA">
              <w:rPr>
                <w:rFonts w:cs="Arial"/>
                <w:bCs/>
                <w:color w:val="000000"/>
                <w:szCs w:val="20"/>
              </w:rPr>
              <w:t>[MQTT-3.15.2-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9790C5" w14:textId="77777777" w:rsidR="002A7F5F" w:rsidRPr="001952DA" w:rsidRDefault="002A7F5F" w:rsidP="002A7F5F">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2A7F5F" w:rsidRPr="008B3B07" w14:paraId="210484F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D42700" w14:textId="77777777" w:rsidR="002A7F5F" w:rsidRPr="001952DA" w:rsidRDefault="002A7F5F" w:rsidP="002A7F5F">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E8EE23" w14:textId="77777777" w:rsidR="002A7F5F" w:rsidRPr="001952DA" w:rsidRDefault="002A7F5F" w:rsidP="002A7F5F">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2A7F5F" w:rsidRPr="008B3B07" w14:paraId="0B84DA6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456DBFD0" w14:textId="77777777" w:rsidR="002A7F5F" w:rsidRPr="001952DA" w:rsidRDefault="002A7F5F" w:rsidP="002A7F5F">
            <w:pPr>
              <w:rPr>
                <w:rFonts w:cs="Arial"/>
                <w:bCs/>
                <w:color w:val="000000"/>
                <w:szCs w:val="20"/>
              </w:rPr>
            </w:pPr>
            <w:r w:rsidRPr="001952DA">
              <w:rPr>
                <w:rFonts w:cs="Arial"/>
                <w:bCs/>
                <w:color w:val="000000"/>
                <w:szCs w:val="20"/>
              </w:rPr>
              <w:t>[MQTT-</w:t>
            </w:r>
            <w:r>
              <w:rPr>
                <w:rFonts w:cs="Arial"/>
                <w:bCs/>
                <w:color w:val="000000"/>
                <w:szCs w:val="20"/>
              </w:rPr>
              <w:t>4.2.0-1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E645E5D" w14:textId="77777777" w:rsidR="002A7F5F" w:rsidRPr="001952DA" w:rsidRDefault="002A7F5F" w:rsidP="002A7F5F">
            <w:pPr>
              <w:rPr>
                <w:rFonts w:cs="Arial"/>
                <w:bCs/>
                <w:color w:val="000000"/>
                <w:szCs w:val="20"/>
              </w:rPr>
            </w:pPr>
            <w:r w:rsidRPr="001952DA">
              <w:rPr>
                <w:rFonts w:cs="Arial"/>
                <w:bCs/>
                <w:color w:val="000000"/>
                <w:szCs w:val="20"/>
              </w:rPr>
              <w:t xml:space="preserve">A </w:t>
            </w:r>
            <w:r>
              <w:rPr>
                <w:rFonts w:cs="Arial"/>
                <w:bCs/>
                <w:color w:val="000000"/>
                <w:szCs w:val="20"/>
              </w:rPr>
              <w:t>Client or Server</w:t>
            </w:r>
            <w:r w:rsidRPr="001952DA">
              <w:rPr>
                <w:rFonts w:cs="Arial"/>
                <w:bCs/>
                <w:color w:val="000000"/>
                <w:szCs w:val="20"/>
              </w:rPr>
              <w:t xml:space="preserve"> MUST support the use of one or more underlying transport protocols that provide an ordered, lossless, stream of bytes from the Client to Server and Server to Client.</w:t>
            </w:r>
          </w:p>
        </w:tc>
      </w:tr>
      <w:tr w:rsidR="002A7F5F" w:rsidRPr="008B3B07" w14:paraId="467E405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BC2366" w14:textId="77777777" w:rsidR="002A7F5F" w:rsidRPr="001952DA" w:rsidRDefault="002A7F5F" w:rsidP="002A7F5F">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A6C272" w14:textId="77777777" w:rsidR="002A7F5F" w:rsidRPr="001952DA" w:rsidRDefault="002A7F5F" w:rsidP="002A7F5F">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2A7F5F" w:rsidRPr="008B3B07" w14:paraId="6D571E8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7751E3" w14:textId="77777777" w:rsidR="002A7F5F" w:rsidRPr="001952DA" w:rsidRDefault="002A7F5F" w:rsidP="002A7F5F">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8D71E5" w14:textId="77777777" w:rsidR="002A7F5F" w:rsidRPr="001952DA" w:rsidRDefault="002A7F5F" w:rsidP="002A7F5F">
            <w:pPr>
              <w:rPr>
                <w:rFonts w:cs="Arial"/>
                <w:bCs/>
                <w:color w:val="000000"/>
                <w:szCs w:val="20"/>
              </w:rPr>
            </w:pPr>
            <w:r w:rsidRPr="001952DA">
              <w:rPr>
                <w:rFonts w:cs="Arial"/>
                <w:bCs/>
                <w:color w:val="000000"/>
                <w:szCs w:val="20"/>
              </w:rPr>
              <w:t>In the QoS 0 delivery protocol, the sender MUST send a PUBLISH packet with QoS 0 and DUP flag set to 0.</w:t>
            </w:r>
          </w:p>
        </w:tc>
      </w:tr>
      <w:tr w:rsidR="002A7F5F" w:rsidRPr="008B3B07" w14:paraId="49EACE8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3C088D" w14:textId="77777777" w:rsidR="002A7F5F" w:rsidRPr="001952DA" w:rsidRDefault="002A7F5F" w:rsidP="002A7F5F">
            <w:pPr>
              <w:rPr>
                <w:rFonts w:cs="Arial"/>
                <w:bCs/>
                <w:color w:val="000000"/>
                <w:szCs w:val="20"/>
              </w:rPr>
            </w:pPr>
            <w:r w:rsidRPr="001952DA">
              <w:rPr>
                <w:rFonts w:cs="Arial"/>
                <w:bCs/>
                <w:color w:val="000000"/>
                <w:szCs w:val="20"/>
              </w:rPr>
              <w:lastRenderedPageBreak/>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20D07C"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sender MUST assign an unused Packet Identifier each time it has a new Application Message to publish.</w:t>
            </w:r>
          </w:p>
        </w:tc>
      </w:tr>
      <w:tr w:rsidR="002A7F5F" w:rsidRPr="008B3B07" w14:paraId="48B87B4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030F8D" w14:textId="77777777" w:rsidR="002A7F5F" w:rsidRPr="001952DA" w:rsidRDefault="002A7F5F" w:rsidP="002A7F5F">
            <w:pPr>
              <w:rPr>
                <w:rFonts w:cs="Arial"/>
                <w:bCs/>
                <w:color w:val="000000"/>
                <w:szCs w:val="20"/>
              </w:rPr>
            </w:pPr>
            <w:r w:rsidRPr="001952DA">
              <w:rPr>
                <w:rFonts w:cs="Arial"/>
                <w:bCs/>
                <w:color w:val="000000"/>
                <w:szCs w:val="20"/>
              </w:rPr>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7878A1"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sender MUST send a PUBLISH packet containing this Packet Identifier with QoS 1 and DUP flag set to 0.</w:t>
            </w:r>
          </w:p>
        </w:tc>
      </w:tr>
      <w:tr w:rsidR="002A7F5F" w:rsidRPr="008B3B07" w14:paraId="078538C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5D1A05" w14:textId="77777777" w:rsidR="002A7F5F" w:rsidRPr="001952DA" w:rsidRDefault="002A7F5F" w:rsidP="002A7F5F">
            <w:pPr>
              <w:rPr>
                <w:rFonts w:cs="Arial"/>
                <w:bCs/>
                <w:color w:val="000000"/>
                <w:szCs w:val="20"/>
              </w:rPr>
            </w:pPr>
            <w:r w:rsidRPr="001952DA">
              <w:rPr>
                <w:rFonts w:cs="Arial"/>
                <w:bCs/>
                <w:color w:val="000000"/>
                <w:szCs w:val="20"/>
              </w:rPr>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BC0E80"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sender MUST treat the PUBLISH packet as “unacknowledged” until it has received the corresponding PUBACK packet from the receiver.</w:t>
            </w:r>
          </w:p>
        </w:tc>
      </w:tr>
      <w:tr w:rsidR="002A7F5F" w:rsidRPr="008B3B07" w14:paraId="1D6A62E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E073A1" w14:textId="77777777" w:rsidR="002A7F5F" w:rsidRPr="001952DA" w:rsidRDefault="002A7F5F" w:rsidP="002A7F5F">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C09D96" w14:textId="77777777" w:rsidR="002A7F5F" w:rsidRPr="001952DA" w:rsidRDefault="002A7F5F" w:rsidP="002A7F5F">
            <w:pPr>
              <w:rPr>
                <w:rFonts w:cs="Arial"/>
                <w:bCs/>
                <w:color w:val="000000"/>
                <w:szCs w:val="20"/>
              </w:rPr>
            </w:pPr>
            <w:r w:rsidRPr="001952DA">
              <w:rPr>
                <w:rFonts w:cs="Arial"/>
                <w:bCs/>
                <w:color w:val="000000"/>
                <w:szCs w:val="20"/>
              </w:rPr>
              <w:t>In the QoS 1 delivery protocol, the receiver MUST respond with a PUBACK packet containing the Packet Identifier from the incoming PUBLISH packet, having accepted ownership of the Application Message.</w:t>
            </w:r>
          </w:p>
        </w:tc>
      </w:tr>
      <w:tr w:rsidR="002A7F5F" w:rsidRPr="008B3B07" w14:paraId="5F49A54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600DFC" w14:textId="77777777" w:rsidR="002A7F5F" w:rsidRPr="001952DA" w:rsidRDefault="002A7F5F" w:rsidP="002A7F5F">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053186" w14:textId="77777777" w:rsidR="002A7F5F" w:rsidRPr="001952DA" w:rsidRDefault="002A7F5F" w:rsidP="002A7F5F">
            <w:pPr>
              <w:rPr>
                <w:rFonts w:cs="Arial"/>
                <w:bCs/>
                <w:color w:val="000000"/>
                <w:szCs w:val="20"/>
              </w:rPr>
            </w:pPr>
            <w:r w:rsidRPr="001952DA">
              <w:rPr>
                <w:rFonts w:cs="Arial"/>
                <w:bCs/>
                <w:color w:val="000000"/>
                <w:szCs w:val="20"/>
              </w:rPr>
              <w:t xml:space="preserve">In the QoS 1 delivery protocol, the receiver after it has sent a PUBACK packet the receiver MUST treat any incoming PUBLISH packet that contains the same Packet Identifier as being a new </w:t>
            </w:r>
            <w:r>
              <w:rPr>
                <w:rFonts w:cs="Arial"/>
                <w:bCs/>
                <w:color w:val="000000"/>
                <w:szCs w:val="20"/>
              </w:rPr>
              <w:t>Application Message</w:t>
            </w:r>
            <w:r w:rsidRPr="001952DA">
              <w:rPr>
                <w:rFonts w:cs="Arial"/>
                <w:bCs/>
                <w:color w:val="000000"/>
                <w:szCs w:val="20"/>
              </w:rPr>
              <w:t>, irrespective of the setting of its DUP flag.</w:t>
            </w:r>
          </w:p>
        </w:tc>
      </w:tr>
      <w:tr w:rsidR="002A7F5F" w:rsidRPr="008B3B07" w14:paraId="4433C0F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55F566" w14:textId="77777777" w:rsidR="002A7F5F" w:rsidRPr="001952DA" w:rsidRDefault="002A7F5F" w:rsidP="002A7F5F">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B41FC6"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assign an unused Packet Identifier when it has a new Application Message to publish.</w:t>
            </w:r>
          </w:p>
        </w:tc>
      </w:tr>
      <w:tr w:rsidR="002A7F5F" w:rsidRPr="008B3B07" w14:paraId="7F687A5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7F0CB1" w14:textId="77777777" w:rsidR="002A7F5F" w:rsidRPr="001952DA" w:rsidRDefault="002A7F5F" w:rsidP="002A7F5F">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169BEB"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send a PUBLISH packet containing this Packet Identifier with QoS 2 and DUP flag set to 0.</w:t>
            </w:r>
          </w:p>
        </w:tc>
      </w:tr>
      <w:tr w:rsidR="002A7F5F" w:rsidRPr="008B3B07" w14:paraId="31EF834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2AFC27" w14:textId="77777777" w:rsidR="002A7F5F" w:rsidRPr="001952DA" w:rsidRDefault="002A7F5F" w:rsidP="002A7F5F">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185131"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treat the PUBLISH packet as “unacknowledged” until it has received the corresponding PUBREC packet from the receiver.</w:t>
            </w:r>
          </w:p>
        </w:tc>
      </w:tr>
      <w:tr w:rsidR="002A7F5F" w:rsidRPr="008B3B07" w14:paraId="41291ACB"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8C9A74" w14:textId="77777777" w:rsidR="002A7F5F" w:rsidRPr="001952DA" w:rsidRDefault="002A7F5F" w:rsidP="002A7F5F">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0E358C"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send a PUBREL packet when it receives a PUBREC packet from the receiver with a Reason Code value less than 0x80. This PUBREL packet MUST contain the same Packet Identifier as the original PUBLISH packet.</w:t>
            </w:r>
          </w:p>
        </w:tc>
      </w:tr>
      <w:tr w:rsidR="002A7F5F" w:rsidRPr="008B3B07" w14:paraId="5BBCCDE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F5BCE7" w14:textId="77777777" w:rsidR="002A7F5F" w:rsidRPr="001952DA" w:rsidRDefault="002A7F5F" w:rsidP="002A7F5F">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5CDDFB"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treat the PUBREL packet as “unacknowledged” until it has received the corresponding PUBCOMP packet from the receiver.</w:t>
            </w:r>
          </w:p>
        </w:tc>
      </w:tr>
      <w:tr w:rsidR="002A7F5F" w:rsidRPr="008B3B07" w14:paraId="05F9A16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333FEC" w14:textId="77777777" w:rsidR="002A7F5F" w:rsidRPr="001952DA" w:rsidRDefault="002A7F5F" w:rsidP="002A7F5F">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28455B"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sender MUST NOT re-send the PUBLISH once it has sent the corresponding PUBREL packet.</w:t>
            </w:r>
          </w:p>
        </w:tc>
      </w:tr>
      <w:tr w:rsidR="002A7F5F" w:rsidRPr="008B3B07" w14:paraId="00FC25D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B0E09A" w14:textId="77777777" w:rsidR="002A7F5F" w:rsidRPr="001952DA" w:rsidRDefault="002A7F5F" w:rsidP="002A7F5F">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A55009" w14:textId="77777777" w:rsidR="002A7F5F" w:rsidRPr="001952DA" w:rsidRDefault="002A7F5F" w:rsidP="002A7F5F">
            <w:pPr>
              <w:rPr>
                <w:rFonts w:cs="Arial"/>
                <w:bCs/>
                <w:color w:val="000000"/>
                <w:szCs w:val="20"/>
              </w:rPr>
            </w:pPr>
            <w:r w:rsidRPr="001952DA">
              <w:rPr>
                <w:rFonts w:cs="Arial"/>
                <w:bCs/>
                <w:color w:val="000000"/>
                <w:szCs w:val="20"/>
              </w:rPr>
              <w:t xml:space="preserve">In the QoS 2 delivery protocol, the sender MUST NOT apply </w:t>
            </w:r>
            <w:r>
              <w:rPr>
                <w:rFonts w:cs="Arial"/>
                <w:bCs/>
                <w:color w:val="000000"/>
                <w:szCs w:val="20"/>
              </w:rPr>
              <w:t>Application Message</w:t>
            </w:r>
            <w:r w:rsidRPr="001952DA">
              <w:rPr>
                <w:rFonts w:cs="Arial"/>
                <w:bCs/>
                <w:color w:val="000000"/>
                <w:szCs w:val="20"/>
              </w:rPr>
              <w:t xml:space="preserve"> expiry if a PUBLISH packet has been sent.</w:t>
            </w:r>
          </w:p>
        </w:tc>
      </w:tr>
      <w:tr w:rsidR="002A7F5F" w:rsidRPr="008B3B07" w14:paraId="060DF75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436D69" w14:textId="77777777" w:rsidR="002A7F5F" w:rsidRPr="001952DA" w:rsidRDefault="002A7F5F" w:rsidP="002A7F5F">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C92E9D"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MUST respond with a PUBREC containing the Packet Identifier from the incoming PUBLISH packet, having accepted ownership of the Application Message.</w:t>
            </w:r>
          </w:p>
        </w:tc>
      </w:tr>
      <w:tr w:rsidR="002A7F5F" w:rsidRPr="008B3B07" w14:paraId="6472C89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D6377E" w14:textId="77777777" w:rsidR="002A7F5F" w:rsidRPr="001952DA" w:rsidRDefault="002A7F5F" w:rsidP="002A7F5F">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1BBEC8"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if it has sent a PUBREC with a Reason Code of 0x80 or greater, the receiver MUST treat any subsequent PUBLISH packet that contains that Packet Identifier as being a new</w:t>
            </w:r>
            <w:r>
              <w:rPr>
                <w:rFonts w:cs="Arial"/>
                <w:bCs/>
                <w:color w:val="000000"/>
                <w:szCs w:val="20"/>
              </w:rPr>
              <w:t xml:space="preserve"> Application Message</w:t>
            </w:r>
            <w:r w:rsidRPr="001952DA">
              <w:rPr>
                <w:rFonts w:cs="Arial"/>
                <w:bCs/>
                <w:color w:val="000000"/>
                <w:szCs w:val="20"/>
              </w:rPr>
              <w:t>.</w:t>
            </w:r>
          </w:p>
        </w:tc>
      </w:tr>
      <w:tr w:rsidR="002A7F5F" w:rsidRPr="008B3B07" w14:paraId="2F09431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86ED3A" w14:textId="77777777" w:rsidR="002A7F5F" w:rsidRPr="001952DA" w:rsidRDefault="002A7F5F" w:rsidP="002A7F5F">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479AC5"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2A7F5F" w:rsidRPr="008B3B07" w14:paraId="0BBD3BE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5FCD28" w14:textId="77777777" w:rsidR="002A7F5F" w:rsidRPr="001952DA" w:rsidRDefault="002A7F5F" w:rsidP="002A7F5F">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4E3E6A" w14:textId="77777777" w:rsidR="002A7F5F" w:rsidRPr="001952DA" w:rsidRDefault="002A7F5F" w:rsidP="002A7F5F">
            <w:pPr>
              <w:rPr>
                <w:rFonts w:cs="Arial"/>
                <w:bCs/>
                <w:color w:val="000000"/>
                <w:szCs w:val="20"/>
              </w:rPr>
            </w:pPr>
            <w:r w:rsidRPr="001952DA">
              <w:rPr>
                <w:rFonts w:cs="Arial"/>
                <w:bCs/>
                <w:color w:val="000000"/>
                <w:szCs w:val="20"/>
              </w:rPr>
              <w:t>In the QoS 2 delivery protocol, the receiver MUST respond to a PUBREL packet by sending a PUBCOMP packet containing the same Packet Identifier as the PUBREL.</w:t>
            </w:r>
          </w:p>
        </w:tc>
      </w:tr>
      <w:tr w:rsidR="002A7F5F" w:rsidRPr="008B3B07" w14:paraId="2C6D1DF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AFED1F" w14:textId="77777777" w:rsidR="002A7F5F" w:rsidRPr="001952DA" w:rsidRDefault="002A7F5F" w:rsidP="002A7F5F">
            <w:pPr>
              <w:rPr>
                <w:rFonts w:cs="Arial"/>
                <w:bCs/>
                <w:color w:val="000000"/>
                <w:szCs w:val="20"/>
              </w:rPr>
            </w:pPr>
            <w:r w:rsidRPr="001952DA">
              <w:rPr>
                <w:rFonts w:cs="Arial"/>
                <w:bCs/>
                <w:color w:val="000000"/>
                <w:szCs w:val="20"/>
              </w:rPr>
              <w:lastRenderedPageBreak/>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28C727" w14:textId="77777777" w:rsidR="002A7F5F" w:rsidRPr="001952DA" w:rsidRDefault="002A7F5F" w:rsidP="002A7F5F">
            <w:pPr>
              <w:rPr>
                <w:rFonts w:cs="Arial"/>
                <w:bCs/>
                <w:color w:val="000000"/>
                <w:szCs w:val="20"/>
              </w:rPr>
            </w:pPr>
            <w:r w:rsidRPr="001952DA">
              <w:rPr>
                <w:rFonts w:cs="Arial"/>
                <w:bCs/>
                <w:color w:val="000000"/>
                <w:szCs w:val="20"/>
              </w:rPr>
              <w:t xml:space="preserve">In the QoS 2 delivery protocol, the receiver After it has sent a PUBCOMP, the receiver MUST treat any subsequent PUBLISH packet that contains that Packet Identifier as being a new </w:t>
            </w:r>
            <w:r>
              <w:rPr>
                <w:rFonts w:cs="Arial"/>
                <w:bCs/>
                <w:color w:val="000000"/>
                <w:szCs w:val="20"/>
              </w:rPr>
              <w:t>Application Message</w:t>
            </w:r>
            <w:r w:rsidRPr="001952DA">
              <w:rPr>
                <w:rFonts w:cs="Arial"/>
                <w:bCs/>
                <w:color w:val="000000"/>
                <w:szCs w:val="20"/>
              </w:rPr>
              <w:t>.</w:t>
            </w:r>
          </w:p>
        </w:tc>
      </w:tr>
      <w:tr w:rsidR="002A7F5F" w:rsidRPr="008B3B07" w14:paraId="140DFFE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23CE91" w14:textId="77777777" w:rsidR="002A7F5F" w:rsidRPr="001952DA" w:rsidRDefault="002A7F5F" w:rsidP="002A7F5F">
            <w:pPr>
              <w:rPr>
                <w:rFonts w:cs="Arial"/>
                <w:bCs/>
                <w:color w:val="000000"/>
                <w:szCs w:val="20"/>
              </w:rPr>
            </w:pPr>
            <w:r w:rsidRPr="001952DA">
              <w:rPr>
                <w:rFonts w:cs="Arial"/>
                <w:bCs/>
                <w:color w:val="000000"/>
                <w:szCs w:val="20"/>
              </w:rPr>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B88D36" w14:textId="77777777" w:rsidR="002A7F5F" w:rsidRPr="00204B41" w:rsidRDefault="002A7F5F" w:rsidP="002A7F5F">
            <w:pPr>
              <w:rPr>
                <w:rFonts w:cs="Arial"/>
              </w:rPr>
            </w:pPr>
            <w:r w:rsidRPr="00204B41">
              <w:rPr>
                <w:rFonts w:cs="Arial"/>
                <w:bCs/>
                <w:color w:val="000000"/>
                <w:szCs w:val="20"/>
              </w:rPr>
              <w:t xml:space="preserve">In the QoS 2 delivery protocol, the receiver </w:t>
            </w:r>
            <w:r w:rsidRPr="001D0904">
              <w:rPr>
                <w:rFonts w:eastAsia="Arial" w:cs="Arial"/>
              </w:rPr>
              <w:t xml:space="preserve">MUST continue the QoS 2 acknowledgement sequence even if it has applied </w:t>
            </w:r>
            <w:r>
              <w:rPr>
                <w:rFonts w:eastAsia="Arial" w:cs="Arial"/>
              </w:rPr>
              <w:t>Application Message</w:t>
            </w:r>
            <w:r w:rsidRPr="001D0904">
              <w:rPr>
                <w:rFonts w:eastAsia="Arial" w:cs="Arial"/>
              </w:rPr>
              <w:t xml:space="preserve"> expiry</w:t>
            </w:r>
            <w:r>
              <w:rPr>
                <w:rFonts w:eastAsia="Arial" w:cs="Arial"/>
              </w:rPr>
              <w:t>.</w:t>
            </w:r>
          </w:p>
        </w:tc>
      </w:tr>
      <w:tr w:rsidR="002A7F5F" w:rsidRPr="008B3B07" w14:paraId="74BC84C9"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1EE5A1" w14:textId="77777777" w:rsidR="002A7F5F" w:rsidRPr="001952DA" w:rsidRDefault="002A7F5F" w:rsidP="002A7F5F">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5C51D7" w14:textId="77777777" w:rsidR="002A7F5F" w:rsidRPr="001952DA" w:rsidRDefault="002A7F5F" w:rsidP="002A7F5F">
            <w:pPr>
              <w:rPr>
                <w:rFonts w:cs="Arial"/>
                <w:bCs/>
                <w:color w:val="000000"/>
                <w:szCs w:val="20"/>
              </w:rPr>
            </w:pPr>
            <w:r w:rsidRPr="001952DA">
              <w:rPr>
                <w:rFonts w:cs="Arial"/>
                <w:bCs/>
                <w:color w:val="000000"/>
                <w:szCs w:val="20"/>
              </w:rPr>
              <w:t>When a Client reconnects with Clean Start set to 0 and a session is present, both the Client and Server MUST resend any unacknowledged PUBLISH packets (where QoS &gt; 0) and PUBREL packets using their original Packet Identifiers. This is the only circumstance where a Client or Server is REQUIRED to resend messages. Clients and Servers MUST NOT resend messages at any other time.</w:t>
            </w:r>
          </w:p>
        </w:tc>
      </w:tr>
      <w:tr w:rsidR="002A7F5F" w:rsidRPr="008B3B07" w14:paraId="5BBF363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3F117F" w14:textId="77777777" w:rsidR="002A7F5F" w:rsidRPr="001952DA" w:rsidRDefault="002A7F5F" w:rsidP="002A7F5F">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8F265B" w14:textId="77777777" w:rsidR="002A7F5F" w:rsidRPr="001952DA" w:rsidRDefault="002A7F5F" w:rsidP="002A7F5F">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2A7F5F" w:rsidRPr="008B3B07" w14:paraId="08B8EA2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8FCEEB" w14:textId="77777777" w:rsidR="002A7F5F" w:rsidRPr="001952DA" w:rsidRDefault="002A7F5F" w:rsidP="002A7F5F">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01FFA4" w14:textId="77777777" w:rsidR="002A7F5F" w:rsidRPr="001952DA" w:rsidRDefault="002A7F5F" w:rsidP="002A7F5F">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2A7F5F" w:rsidRPr="008B3B07" w14:paraId="0D7B0E1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FACCA1" w14:textId="77777777" w:rsidR="002A7F5F" w:rsidRPr="001952DA" w:rsidRDefault="002A7F5F" w:rsidP="002A7F5F">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8911C3" w14:textId="77777777" w:rsidR="002A7F5F" w:rsidRPr="001952DA" w:rsidRDefault="002A7F5F" w:rsidP="002A7F5F">
            <w:pPr>
              <w:rPr>
                <w:rFonts w:cs="Arial"/>
                <w:bCs/>
                <w:color w:val="000000"/>
                <w:szCs w:val="20"/>
              </w:rPr>
            </w:pPr>
            <w:r w:rsidRPr="001952DA">
              <w:rPr>
                <w:rFonts w:cs="Arial"/>
                <w:bCs/>
                <w:color w:val="000000"/>
                <w:szCs w:val="20"/>
              </w:rPr>
              <w:t>The Client MUST acknowledge any Publish packet it receives according to the applicable QoS rules regardless of whether it elects to process the Application Message that it contains.</w:t>
            </w:r>
          </w:p>
        </w:tc>
      </w:tr>
      <w:tr w:rsidR="002A7F5F" w:rsidRPr="008B3B07" w14:paraId="006803C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D7DD7F" w14:textId="77777777" w:rsidR="002A7F5F" w:rsidRPr="001952DA" w:rsidRDefault="002A7F5F" w:rsidP="002A7F5F">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592EE0" w14:textId="77777777" w:rsidR="002A7F5F" w:rsidRPr="001952DA" w:rsidRDefault="002A7F5F" w:rsidP="002A7F5F">
            <w:pPr>
              <w:rPr>
                <w:rFonts w:cs="Arial"/>
                <w:bCs/>
                <w:color w:val="000000"/>
                <w:szCs w:val="20"/>
              </w:rPr>
            </w:pPr>
            <w:r w:rsidRPr="001952DA">
              <w:rPr>
                <w:rFonts w:cs="Arial"/>
                <w:bCs/>
                <w:color w:val="000000"/>
                <w:szCs w:val="20"/>
              </w:rPr>
              <w:t>When the Client re-sends any PUBLISH packets, it MUST re-send them in the order in which the original PUBLISH packets were sent (this applies to QoS 1 and QoS 2 messages).</w:t>
            </w:r>
          </w:p>
        </w:tc>
      </w:tr>
      <w:tr w:rsidR="002A7F5F" w:rsidRPr="008B3B07" w14:paraId="1656C86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655F7B" w14:textId="77777777" w:rsidR="002A7F5F" w:rsidRPr="001952DA" w:rsidRDefault="002A7F5F" w:rsidP="002A7F5F">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0CAD08" w14:textId="77777777" w:rsidR="002A7F5F" w:rsidRPr="001952DA" w:rsidRDefault="002A7F5F" w:rsidP="002A7F5F">
            <w:pPr>
              <w:rPr>
                <w:rFonts w:cs="Arial"/>
                <w:bCs/>
                <w:color w:val="000000"/>
                <w:szCs w:val="20"/>
              </w:rPr>
            </w:pPr>
            <w:r w:rsidRPr="001952DA">
              <w:rPr>
                <w:rFonts w:cs="Arial"/>
                <w:bCs/>
                <w:color w:val="000000"/>
                <w:szCs w:val="20"/>
              </w:rPr>
              <w:t>The Client MUST send PUBACK packets in the order in which the corresponding PUBLISH packets were received (QoS 1 messages).</w:t>
            </w:r>
          </w:p>
        </w:tc>
      </w:tr>
      <w:tr w:rsidR="002A7F5F" w:rsidRPr="008B3B07" w14:paraId="6CEF20D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51D4C2" w14:textId="77777777" w:rsidR="002A7F5F" w:rsidRPr="001952DA" w:rsidRDefault="002A7F5F" w:rsidP="002A7F5F">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05BCDB3" w14:textId="77777777" w:rsidR="002A7F5F" w:rsidRPr="001952DA" w:rsidRDefault="002A7F5F" w:rsidP="002A7F5F">
            <w:pPr>
              <w:rPr>
                <w:rFonts w:cs="Arial"/>
                <w:bCs/>
                <w:color w:val="000000"/>
                <w:szCs w:val="20"/>
              </w:rPr>
            </w:pPr>
            <w:r w:rsidRPr="001952DA">
              <w:rPr>
                <w:rFonts w:cs="Arial"/>
                <w:bCs/>
                <w:color w:val="000000"/>
                <w:szCs w:val="20"/>
              </w:rPr>
              <w:t>The Client MUST send PUBREC packets in the order in which the corresponding PUBLISH packets were received (QoS 2 messages).</w:t>
            </w:r>
          </w:p>
        </w:tc>
      </w:tr>
      <w:tr w:rsidR="002A7F5F" w:rsidRPr="008B3B07" w14:paraId="0D724B3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CBEFFD" w14:textId="77777777" w:rsidR="002A7F5F" w:rsidRPr="001952DA" w:rsidRDefault="002A7F5F" w:rsidP="002A7F5F">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C27795" w14:textId="77777777" w:rsidR="002A7F5F" w:rsidRPr="001952DA" w:rsidRDefault="002A7F5F" w:rsidP="002A7F5F">
            <w:pPr>
              <w:rPr>
                <w:rFonts w:cs="Arial"/>
                <w:bCs/>
                <w:color w:val="000000"/>
                <w:szCs w:val="20"/>
              </w:rPr>
            </w:pPr>
            <w:r w:rsidRPr="001952DA">
              <w:rPr>
                <w:rFonts w:cs="Arial"/>
                <w:bCs/>
                <w:color w:val="000000"/>
                <w:szCs w:val="20"/>
              </w:rPr>
              <w:t>The Client MUST send PUBREL packets in the order in which the corresponding PUBREC packets were received (QoS 2 messages).</w:t>
            </w:r>
          </w:p>
        </w:tc>
      </w:tr>
      <w:tr w:rsidR="002A7F5F" w:rsidRPr="008B3B07" w14:paraId="027AA7F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BC971B" w14:textId="77777777" w:rsidR="002A7F5F" w:rsidRPr="001952DA" w:rsidRDefault="002A7F5F" w:rsidP="002A7F5F">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FDD901" w14:textId="77777777" w:rsidR="002A7F5F" w:rsidRPr="001952DA" w:rsidRDefault="002A7F5F" w:rsidP="002A7F5F">
            <w:pPr>
              <w:rPr>
                <w:rFonts w:cs="Arial"/>
                <w:bCs/>
                <w:color w:val="000000"/>
                <w:szCs w:val="20"/>
              </w:rPr>
            </w:pPr>
            <w:r w:rsidRPr="001952DA">
              <w:rPr>
                <w:rFonts w:cs="Arial"/>
                <w:bCs/>
                <w:color w:val="000000"/>
                <w:szCs w:val="20"/>
              </w:rPr>
              <w:t>When a Server processes a message that has been published to an Ordered Topic, it MUST send PUBLISH packets to consumers (for the same Topic and QoS) in the order that they were received from any given Client.</w:t>
            </w:r>
          </w:p>
        </w:tc>
      </w:tr>
      <w:tr w:rsidR="002A7F5F" w:rsidRPr="008B3B07" w14:paraId="3E65157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89CBAE" w14:textId="77777777" w:rsidR="002A7F5F" w:rsidRPr="001952DA" w:rsidRDefault="002A7F5F" w:rsidP="002A7F5F">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5797BD" w14:textId="77777777" w:rsidR="002A7F5F" w:rsidRPr="001952DA" w:rsidRDefault="002A7F5F" w:rsidP="002A7F5F">
            <w:pPr>
              <w:rPr>
                <w:rFonts w:cs="Arial"/>
                <w:bCs/>
                <w:color w:val="000000"/>
                <w:szCs w:val="20"/>
              </w:rPr>
            </w:pPr>
            <w:r w:rsidRPr="001952DA">
              <w:rPr>
                <w:rFonts w:cs="Arial"/>
                <w:bCs/>
                <w:color w:val="000000"/>
                <w:szCs w:val="20"/>
              </w:rPr>
              <w:t xml:space="preserve">A Server MUST treat every, Topic as an Ordered Topic when it is forwarding messages on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w:t>
            </w:r>
          </w:p>
        </w:tc>
      </w:tr>
      <w:tr w:rsidR="002A7F5F" w:rsidRPr="008B3B07" w14:paraId="0FF4A6D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F4331E" w14:textId="77777777" w:rsidR="002A7F5F" w:rsidRPr="001952DA" w:rsidRDefault="002A7F5F" w:rsidP="002A7F5F">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59E00A" w14:textId="77777777" w:rsidR="002A7F5F" w:rsidRPr="001952DA" w:rsidRDefault="002A7F5F" w:rsidP="002A7F5F">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2A7F5F" w:rsidRPr="008B3B07" w14:paraId="2C5C607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B068D5" w14:textId="77777777" w:rsidR="002A7F5F" w:rsidRPr="001952DA" w:rsidRDefault="002A7F5F" w:rsidP="002A7F5F">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B2831B" w14:textId="77777777" w:rsidR="002A7F5F" w:rsidRPr="001952DA" w:rsidRDefault="002A7F5F" w:rsidP="002A7F5F">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2A7F5F" w:rsidRPr="008B3B07" w14:paraId="22198EA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EDEE9A" w14:textId="77777777" w:rsidR="002A7F5F" w:rsidRPr="001952DA" w:rsidRDefault="002A7F5F" w:rsidP="002A7F5F">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E77252" w14:textId="77777777" w:rsidR="002A7F5F" w:rsidRPr="001952DA" w:rsidRDefault="002A7F5F" w:rsidP="002A7F5F">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2A7F5F" w:rsidRPr="008B3B07" w14:paraId="6D322A9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836959" w14:textId="77777777" w:rsidR="002A7F5F" w:rsidRPr="001952DA" w:rsidRDefault="002A7F5F" w:rsidP="002A7F5F">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6D67C1" w14:textId="77777777" w:rsidR="002A7F5F" w:rsidRPr="001952DA" w:rsidRDefault="002A7F5F" w:rsidP="002A7F5F">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2A7F5F" w:rsidRPr="008B3B07" w14:paraId="5F2F0F0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987D4E" w14:textId="77777777" w:rsidR="002A7F5F" w:rsidRPr="001952DA" w:rsidRDefault="002A7F5F" w:rsidP="002A7F5F">
            <w:pPr>
              <w:rPr>
                <w:rFonts w:cs="Arial"/>
                <w:bCs/>
                <w:color w:val="000000"/>
                <w:szCs w:val="20"/>
              </w:rPr>
            </w:pPr>
            <w:r w:rsidRPr="001952DA">
              <w:rPr>
                <w:rFonts w:cs="Arial"/>
                <w:bCs/>
                <w:color w:val="000000"/>
                <w:szCs w:val="20"/>
              </w:rPr>
              <w:lastRenderedPageBreak/>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0BF7D2" w14:textId="77777777" w:rsidR="002A7F5F" w:rsidRPr="001952DA" w:rsidRDefault="002A7F5F" w:rsidP="002A7F5F">
            <w:pPr>
              <w:rPr>
                <w:rFonts w:cs="Arial"/>
                <w:bCs/>
                <w:color w:val="000000"/>
                <w:szCs w:val="20"/>
              </w:rPr>
            </w:pPr>
            <w:r w:rsidRPr="001952DA">
              <w:rPr>
                <w:rFonts w:cs="Arial"/>
                <w:bCs/>
                <w:color w:val="000000"/>
                <w:szCs w:val="20"/>
              </w:rPr>
              <w:t>All Topic Names and Topic Filters MUST be at least one character long.</w:t>
            </w:r>
          </w:p>
        </w:tc>
      </w:tr>
      <w:tr w:rsidR="002A7F5F" w:rsidRPr="008B3B07" w14:paraId="25011A5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5F596E" w14:textId="77777777" w:rsidR="002A7F5F" w:rsidRPr="001952DA" w:rsidRDefault="002A7F5F" w:rsidP="002A7F5F">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F6900E" w14:textId="77777777" w:rsidR="002A7F5F" w:rsidRPr="001952DA" w:rsidRDefault="002A7F5F" w:rsidP="002A7F5F">
            <w:pPr>
              <w:rPr>
                <w:rFonts w:cs="Arial"/>
                <w:bCs/>
                <w:color w:val="000000"/>
                <w:szCs w:val="20"/>
              </w:rPr>
            </w:pPr>
            <w:r w:rsidRPr="001952DA">
              <w:rPr>
                <w:rFonts w:cs="Arial"/>
                <w:bCs/>
                <w:color w:val="000000"/>
                <w:szCs w:val="20"/>
              </w:rPr>
              <w:t>Topic Names and Topic Filters MUST NOT include the null character (Unicode U+0000).</w:t>
            </w:r>
          </w:p>
        </w:tc>
      </w:tr>
      <w:tr w:rsidR="002A7F5F" w:rsidRPr="008B3B07" w14:paraId="5541E45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5B55DD" w14:textId="77777777" w:rsidR="002A7F5F" w:rsidRPr="001952DA" w:rsidRDefault="002A7F5F" w:rsidP="002A7F5F">
            <w:pPr>
              <w:rPr>
                <w:rFonts w:cs="Arial"/>
                <w:bCs/>
                <w:color w:val="000000"/>
                <w:szCs w:val="20"/>
              </w:rPr>
            </w:pPr>
            <w:r w:rsidRPr="001952DA">
              <w:rPr>
                <w:rFonts w:cs="Arial"/>
                <w:bCs/>
                <w:color w:val="000000"/>
                <w:szCs w:val="20"/>
              </w:rPr>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F9E137" w14:textId="77777777" w:rsidR="002A7F5F" w:rsidRPr="001952DA" w:rsidRDefault="002A7F5F" w:rsidP="002A7F5F">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2A7F5F" w:rsidRPr="008B3B07" w14:paraId="5A854DA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E15330" w14:textId="77777777" w:rsidR="002A7F5F" w:rsidRPr="001952DA" w:rsidRDefault="002A7F5F" w:rsidP="002A7F5F">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414F1F" w14:textId="77777777" w:rsidR="002A7F5F" w:rsidRPr="001952DA" w:rsidRDefault="002A7F5F" w:rsidP="002A7F5F">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2A7F5F" w:rsidRPr="008B3B07" w14:paraId="59533A9E"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01B19A" w14:textId="77777777" w:rsidR="002A7F5F" w:rsidRPr="001952DA" w:rsidRDefault="002A7F5F" w:rsidP="002A7F5F">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072CED" w14:textId="77777777" w:rsidR="002A7F5F" w:rsidRPr="001952DA" w:rsidRDefault="002A7F5F" w:rsidP="002A7F5F">
            <w:pPr>
              <w:rPr>
                <w:rFonts w:cs="Arial"/>
                <w:bCs/>
                <w:color w:val="000000"/>
                <w:szCs w:val="20"/>
              </w:rPr>
            </w:pPr>
            <w:r w:rsidRPr="001952DA">
              <w:rPr>
                <w:rFonts w:cs="Arial"/>
                <w:bCs/>
                <w:color w:val="000000"/>
                <w:szCs w:val="20"/>
              </w:rPr>
              <w:t>A Shared Subscription's Topic Filter MUST start with $share/ and MUST contain a ShareName that is at least one character long.</w:t>
            </w:r>
          </w:p>
        </w:tc>
      </w:tr>
      <w:tr w:rsidR="002A7F5F" w:rsidRPr="008B3B07" w14:paraId="3146888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FC93EA" w14:textId="77777777" w:rsidR="002A7F5F" w:rsidRPr="001952DA" w:rsidRDefault="002A7F5F" w:rsidP="002A7F5F">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C37404" w14:textId="77777777" w:rsidR="002A7F5F" w:rsidRPr="001952DA" w:rsidRDefault="002A7F5F" w:rsidP="002A7F5F">
            <w:pPr>
              <w:rPr>
                <w:rFonts w:cs="Arial"/>
                <w:bCs/>
                <w:color w:val="000000"/>
                <w:szCs w:val="20"/>
              </w:rPr>
            </w:pPr>
            <w:r w:rsidRPr="001952DA">
              <w:rPr>
                <w:rFonts w:cs="Arial"/>
                <w:bCs/>
                <w:color w:val="000000"/>
                <w:szCs w:val="20"/>
              </w:rPr>
              <w:t>The ShareName MUST NOT contain the characters "/", "+" or "#", but MUST be followed by a "/" character. This "/" character MUST be followed by a Topic Filter.</w:t>
            </w:r>
          </w:p>
        </w:tc>
      </w:tr>
      <w:tr w:rsidR="002A7F5F" w:rsidRPr="008B3B07" w14:paraId="1FD8101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F0A364" w14:textId="77777777" w:rsidR="002A7F5F" w:rsidRPr="001952DA" w:rsidRDefault="002A7F5F" w:rsidP="002A7F5F">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B9394D" w14:textId="77777777" w:rsidR="002A7F5F" w:rsidRPr="001952DA" w:rsidRDefault="002A7F5F" w:rsidP="002A7F5F">
            <w:pPr>
              <w:rPr>
                <w:rFonts w:cs="Arial"/>
                <w:bCs/>
                <w:color w:val="000000"/>
                <w:szCs w:val="20"/>
              </w:rPr>
            </w:pPr>
            <w:r w:rsidRPr="001952DA">
              <w:rPr>
                <w:rFonts w:cs="Arial"/>
                <w:bCs/>
                <w:color w:val="000000"/>
                <w:szCs w:val="20"/>
              </w:rPr>
              <w:t>The Server MUST respect the granted QoS for the Clients subscription.</w:t>
            </w:r>
          </w:p>
        </w:tc>
      </w:tr>
      <w:tr w:rsidR="002A7F5F" w:rsidRPr="008B3B07" w14:paraId="7DA3E02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EF443D" w14:textId="77777777" w:rsidR="002A7F5F" w:rsidRPr="001952DA" w:rsidRDefault="002A7F5F" w:rsidP="002A7F5F">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199CDE" w14:textId="77777777" w:rsidR="002A7F5F" w:rsidRPr="001952DA" w:rsidRDefault="002A7F5F" w:rsidP="002A7F5F">
            <w:pPr>
              <w:rPr>
                <w:rFonts w:cs="Arial"/>
                <w:bCs/>
                <w:color w:val="000000"/>
                <w:szCs w:val="20"/>
              </w:rPr>
            </w:pPr>
            <w:r w:rsidRPr="001952DA">
              <w:rPr>
                <w:rFonts w:cs="Arial"/>
                <w:bCs/>
                <w:color w:val="000000"/>
                <w:szCs w:val="20"/>
              </w:rPr>
              <w:t>The Server MUST complete the delivery of the message to that Client when it reconnects.</w:t>
            </w:r>
          </w:p>
        </w:tc>
      </w:tr>
      <w:tr w:rsidR="002A7F5F" w:rsidRPr="008B3B07" w14:paraId="3AC2428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DAA9B6" w14:textId="77777777" w:rsidR="002A7F5F" w:rsidRPr="001952DA" w:rsidRDefault="002A7F5F" w:rsidP="002A7F5F">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AD5C7E" w14:textId="77777777" w:rsidR="002A7F5F" w:rsidRPr="001952DA" w:rsidRDefault="002A7F5F" w:rsidP="002A7F5F">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2A7F5F" w:rsidRPr="008B3B07" w14:paraId="4D56227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7E7547" w14:textId="77777777" w:rsidR="002A7F5F" w:rsidRPr="001952DA" w:rsidRDefault="002A7F5F" w:rsidP="002A7F5F">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660EE5" w14:textId="77777777" w:rsidR="002A7F5F" w:rsidRPr="001952DA" w:rsidRDefault="002A7F5F" w:rsidP="002A7F5F">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2A7F5F" w:rsidRPr="008B3B07" w14:paraId="73A2EE1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74D657" w14:textId="77777777" w:rsidR="002A7F5F" w:rsidRPr="001952DA" w:rsidRDefault="002A7F5F" w:rsidP="002A7F5F">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4FC0C4" w14:textId="77777777" w:rsidR="002A7F5F" w:rsidRPr="001952DA" w:rsidRDefault="002A7F5F" w:rsidP="002A7F5F">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2A7F5F" w:rsidRPr="008B3B07" w14:paraId="5177F336"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953F8D" w14:textId="77777777" w:rsidR="002A7F5F" w:rsidRPr="001952DA" w:rsidRDefault="002A7F5F" w:rsidP="002A7F5F">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B3D17A" w14:textId="77777777" w:rsidR="002A7F5F" w:rsidRPr="001952DA" w:rsidRDefault="002A7F5F" w:rsidP="002A7F5F">
            <w:pPr>
              <w:rPr>
                <w:rFonts w:cs="Arial"/>
                <w:bCs/>
                <w:color w:val="000000"/>
                <w:szCs w:val="20"/>
              </w:rPr>
            </w:pPr>
            <w:r w:rsidRPr="001952DA">
              <w:rPr>
                <w:rFonts w:cs="Arial"/>
                <w:bCs/>
                <w:color w:val="000000"/>
                <w:szCs w:val="20"/>
              </w:rPr>
              <w:t>Each time the Client or Server sends a PUBLISH packet at QoS &gt; 0, it decrements the send quota. If the send quota reaches zero, the Client or Server MUST NOT send any more PUBLISH packets with QoS &gt; 0.</w:t>
            </w:r>
          </w:p>
        </w:tc>
      </w:tr>
      <w:tr w:rsidR="002A7F5F" w:rsidRPr="008B3B07" w14:paraId="55F7B3C5"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BA39CF" w14:textId="77777777" w:rsidR="002A7F5F" w:rsidRPr="001952DA" w:rsidRDefault="002A7F5F" w:rsidP="002A7F5F">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486FD9" w14:textId="77777777" w:rsidR="002A7F5F" w:rsidRPr="001952DA" w:rsidRDefault="002A7F5F" w:rsidP="002A7F5F">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2A7F5F" w:rsidRPr="008B3B07" w14:paraId="225FD61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B8788A" w14:textId="77777777" w:rsidR="002A7F5F" w:rsidRPr="001952DA" w:rsidRDefault="002A7F5F" w:rsidP="002A7F5F">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F51628" w14:textId="77777777" w:rsidR="002A7F5F" w:rsidRPr="001952DA" w:rsidRDefault="002A7F5F" w:rsidP="002A7F5F">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2A7F5F" w:rsidRPr="008B3B07" w14:paraId="78A262A4"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A44CB3" w14:textId="77777777" w:rsidR="002A7F5F" w:rsidRPr="001952DA" w:rsidRDefault="002A7F5F" w:rsidP="002A7F5F">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1F58E7" w14:textId="77777777" w:rsidR="002A7F5F" w:rsidRPr="001952DA" w:rsidRDefault="002A7F5F" w:rsidP="002A7F5F">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2A7F5F" w:rsidRPr="008B3B07" w14:paraId="0C6706C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AF2DC9" w14:textId="77777777" w:rsidR="002A7F5F" w:rsidRPr="001952DA" w:rsidRDefault="002A7F5F" w:rsidP="002A7F5F">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7C2367" w14:textId="77777777" w:rsidR="002A7F5F" w:rsidRPr="001952DA" w:rsidRDefault="002A7F5F" w:rsidP="002A7F5F">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2A7F5F" w:rsidRPr="008B3B07" w14:paraId="79B90E87"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7BCA65" w14:textId="77777777" w:rsidR="002A7F5F" w:rsidRPr="001952DA" w:rsidRDefault="002A7F5F" w:rsidP="002A7F5F">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10772F" w14:textId="77777777" w:rsidR="002A7F5F" w:rsidRPr="001952DA" w:rsidRDefault="002A7F5F" w:rsidP="002A7F5F">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2A7F5F" w:rsidRPr="008B3B07" w14:paraId="2074BBDF"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6F43AF" w14:textId="77777777" w:rsidR="002A7F5F" w:rsidRPr="001952DA" w:rsidRDefault="002A7F5F" w:rsidP="002A7F5F">
            <w:pPr>
              <w:rPr>
                <w:rFonts w:cs="Arial"/>
                <w:bCs/>
                <w:color w:val="000000"/>
                <w:szCs w:val="20"/>
              </w:rPr>
            </w:pPr>
            <w:r w:rsidRPr="001952DA">
              <w:rPr>
                <w:rFonts w:cs="Arial"/>
                <w:bCs/>
                <w:color w:val="000000"/>
                <w:szCs w:val="20"/>
              </w:rPr>
              <w:lastRenderedPageBreak/>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84671F" w14:textId="77777777" w:rsidR="002A7F5F" w:rsidRPr="001952DA" w:rsidRDefault="002A7F5F" w:rsidP="002A7F5F">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2A7F5F" w:rsidRPr="008B3B07" w14:paraId="07DAD10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5828E9" w14:textId="77777777" w:rsidR="002A7F5F" w:rsidRPr="001952DA" w:rsidRDefault="002A7F5F" w:rsidP="002A7F5F">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2656C1" w14:textId="77777777" w:rsidR="002A7F5F" w:rsidRPr="001952DA" w:rsidRDefault="002A7F5F" w:rsidP="002A7F5F">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2A7F5F" w:rsidRPr="008B3B07" w14:paraId="07F1E59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90D140" w14:textId="77777777" w:rsidR="002A7F5F" w:rsidRPr="001952DA" w:rsidRDefault="002A7F5F" w:rsidP="002A7F5F">
            <w:pPr>
              <w:rPr>
                <w:rFonts w:cs="Arial"/>
                <w:bCs/>
                <w:color w:val="000000"/>
                <w:szCs w:val="20"/>
              </w:rPr>
            </w:pPr>
            <w:r w:rsidRPr="001952DA">
              <w:rPr>
                <w:rFonts w:cs="Arial"/>
                <w:bCs/>
                <w:color w:val="000000"/>
                <w:szCs w:val="20"/>
              </w:rPr>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B885CC" w14:textId="77777777" w:rsidR="002A7F5F" w:rsidRPr="001952DA" w:rsidRDefault="002A7F5F" w:rsidP="002A7F5F">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2A7F5F" w:rsidRPr="008B3B07" w14:paraId="63A4FC22"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0081ED" w14:textId="77777777" w:rsidR="002A7F5F" w:rsidRPr="001952DA" w:rsidRDefault="002A7F5F" w:rsidP="002A7F5F">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855F47" w14:textId="77777777" w:rsidR="002A7F5F" w:rsidRPr="001952DA" w:rsidRDefault="002A7F5F" w:rsidP="002A7F5F">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2A7F5F" w:rsidRPr="008B3B07" w14:paraId="0888029A"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69A048" w14:textId="77777777" w:rsidR="002A7F5F" w:rsidRPr="001952DA" w:rsidRDefault="002A7F5F" w:rsidP="002A7F5F">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36D4A1" w14:textId="77777777" w:rsidR="002A7F5F" w:rsidRPr="001952DA" w:rsidRDefault="002A7F5F" w:rsidP="002A7F5F">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2A7F5F" w:rsidRPr="008B3B07" w14:paraId="0AC0AECD"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D886D0" w14:textId="77777777" w:rsidR="002A7F5F" w:rsidRPr="001952DA" w:rsidRDefault="002A7F5F" w:rsidP="002A7F5F">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B8D498" w14:textId="77777777" w:rsidR="002A7F5F" w:rsidRPr="001952DA" w:rsidRDefault="002A7F5F" w:rsidP="002A7F5F">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2A7F5F" w:rsidRPr="008B3B07" w14:paraId="7901E740"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FEB150" w14:textId="77777777" w:rsidR="002A7F5F" w:rsidRPr="001952DA" w:rsidRDefault="002A7F5F" w:rsidP="002A7F5F">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E4FE6F" w14:textId="77777777" w:rsidR="002A7F5F" w:rsidRPr="001952DA" w:rsidRDefault="002A7F5F" w:rsidP="002A7F5F">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2A7F5F" w:rsidRPr="008B3B07" w14:paraId="50A39E71"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117710" w14:textId="77777777" w:rsidR="002A7F5F" w:rsidRPr="001952DA" w:rsidRDefault="002A7F5F" w:rsidP="002A7F5F">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E11818C" w14:textId="77777777" w:rsidR="002A7F5F" w:rsidRPr="001952DA" w:rsidRDefault="002A7F5F" w:rsidP="002A7F5F">
            <w:pPr>
              <w:rPr>
                <w:rFonts w:cs="Arial"/>
                <w:bCs/>
                <w:color w:val="000000"/>
                <w:szCs w:val="20"/>
              </w:rPr>
            </w:pPr>
            <w:r w:rsidRPr="001952DA">
              <w:rPr>
                <w:rFonts w:cs="Arial"/>
                <w:bCs/>
                <w:color w:val="000000"/>
                <w:szCs w:val="20"/>
              </w:rPr>
              <w:t>MQTT Control Packets MUST be sent in WebSocket binary data frames. If any other type of data frame is received the recipient MUST close the Network Connection.</w:t>
            </w:r>
          </w:p>
        </w:tc>
      </w:tr>
      <w:tr w:rsidR="002A7F5F" w:rsidRPr="008B3B07" w14:paraId="572007FC"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0232F0" w14:textId="77777777" w:rsidR="002A7F5F" w:rsidRPr="001952DA" w:rsidRDefault="002A7F5F" w:rsidP="002A7F5F">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68EB84" w14:textId="77777777" w:rsidR="002A7F5F" w:rsidRPr="001952DA" w:rsidRDefault="002A7F5F" w:rsidP="002A7F5F">
            <w:pPr>
              <w:rPr>
                <w:rFonts w:cs="Arial"/>
                <w:bCs/>
                <w:color w:val="000000"/>
                <w:szCs w:val="20"/>
              </w:rPr>
            </w:pPr>
            <w:r w:rsidRPr="001952DA">
              <w:rPr>
                <w:rFonts w:cs="Arial"/>
                <w:bCs/>
                <w:color w:val="000000"/>
                <w:szCs w:val="20"/>
              </w:rPr>
              <w:t>A single WebSocket data frame can contain multiple or partial MQTT Control Packets. The receiver MUST NOT assume that MQTT Control Packets are aligned on WebSocket frame boundaries.</w:t>
            </w:r>
          </w:p>
        </w:tc>
      </w:tr>
      <w:tr w:rsidR="002A7F5F" w:rsidRPr="008B3B07" w14:paraId="725AEB08"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DF3102" w14:textId="77777777" w:rsidR="002A7F5F" w:rsidRPr="001952DA" w:rsidRDefault="002A7F5F" w:rsidP="002A7F5F">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67C0C4" w14:textId="77777777" w:rsidR="002A7F5F" w:rsidRPr="001952DA" w:rsidRDefault="002A7F5F" w:rsidP="002A7F5F">
            <w:pPr>
              <w:rPr>
                <w:rFonts w:cs="Arial"/>
                <w:bCs/>
                <w:color w:val="000000"/>
                <w:szCs w:val="20"/>
              </w:rPr>
            </w:pPr>
            <w:r w:rsidRPr="001952DA">
              <w:rPr>
                <w:rFonts w:cs="Arial"/>
                <w:bCs/>
                <w:color w:val="000000"/>
                <w:szCs w:val="20"/>
              </w:rPr>
              <w:t>The Client MUST include “mqtt” in the list of WebSocket Sub Protocols it offers.</w:t>
            </w:r>
          </w:p>
        </w:tc>
      </w:tr>
      <w:tr w:rsidR="002A7F5F" w:rsidRPr="008B3B07" w14:paraId="424DD713" w14:textId="77777777" w:rsidTr="002A7F5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F77BDB" w14:textId="77777777" w:rsidR="002A7F5F" w:rsidRPr="001952DA" w:rsidRDefault="002A7F5F" w:rsidP="002A7F5F">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575467" w14:textId="77777777" w:rsidR="002A7F5F" w:rsidRPr="001952DA" w:rsidRDefault="002A7F5F" w:rsidP="002A7F5F">
            <w:pPr>
              <w:rPr>
                <w:rFonts w:cs="Arial"/>
                <w:bCs/>
                <w:color w:val="000000"/>
                <w:szCs w:val="20"/>
              </w:rPr>
            </w:pPr>
            <w:r w:rsidRPr="001952DA">
              <w:rPr>
                <w:rFonts w:cs="Arial"/>
                <w:bCs/>
                <w:color w:val="000000"/>
                <w:szCs w:val="20"/>
              </w:rPr>
              <w:t>The WebSocket Subprotocol name selected and returned by the Server MUST be “mqtt”.</w:t>
            </w:r>
          </w:p>
        </w:tc>
      </w:tr>
    </w:tbl>
    <w:p w14:paraId="3F40BDB5" w14:textId="77777777" w:rsidR="002A7F5F" w:rsidRPr="006175F0" w:rsidRDefault="002A7F5F" w:rsidP="002A7F5F"/>
    <w:p w14:paraId="31BA9F5F" w14:textId="77777777" w:rsidR="002A7F5F" w:rsidRDefault="002A7F5F" w:rsidP="00F33985">
      <w:pPr>
        <w:pStyle w:val="AppendixHeading1"/>
        <w:numPr>
          <w:ilvl w:val="0"/>
          <w:numId w:val="5"/>
        </w:numPr>
      </w:pPr>
      <w:bookmarkStart w:id="3092" w:name="AppendixC"/>
      <w:bookmarkStart w:id="3093" w:name="_Ref479582932"/>
      <w:bookmarkStart w:id="3094" w:name="_Toc511988770"/>
      <w:bookmarkStart w:id="3095" w:name="_Toc514848166"/>
      <w:bookmarkStart w:id="3096" w:name="_Toc85472898"/>
      <w:bookmarkStart w:id="3097" w:name="_Toc287332014"/>
      <w:bookmarkStart w:id="3098" w:name="_Toc462729244"/>
      <w:bookmarkStart w:id="3099" w:name="_Toc464548139"/>
      <w:bookmarkStart w:id="3100" w:name="_Toc464635434"/>
      <w:bookmarkStart w:id="3101" w:name="_Toc471282935"/>
      <w:bookmarkStart w:id="3102" w:name="_Toc471483781"/>
      <w:bookmarkStart w:id="3103" w:name="_Toc473620354"/>
      <w:bookmarkStart w:id="3104" w:name="_Toc1477593"/>
      <w:bookmarkEnd w:id="3092"/>
      <w:r>
        <w:lastRenderedPageBreak/>
        <w:t>Summary of new features in MQTT v5.0 (non-normative)</w:t>
      </w:r>
      <w:bookmarkEnd w:id="3093"/>
      <w:bookmarkEnd w:id="3094"/>
      <w:bookmarkEnd w:id="3095"/>
      <w:bookmarkEnd w:id="3104"/>
    </w:p>
    <w:p w14:paraId="5F80D873" w14:textId="77777777" w:rsidR="002A7F5F" w:rsidRPr="00284E8B" w:rsidRDefault="002A7F5F" w:rsidP="002A7F5F">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6CFCA4EB" w14:textId="77777777" w:rsidR="002A7F5F" w:rsidRPr="00284E8B" w:rsidRDefault="002A7F5F" w:rsidP="002A7F5F">
      <w:pPr>
        <w:autoSpaceDE w:val="0"/>
        <w:autoSpaceDN w:val="0"/>
        <w:adjustRightInd w:val="0"/>
        <w:spacing w:before="0" w:after="0"/>
        <w:rPr>
          <w:rFonts w:cs="Arial"/>
          <w:color w:val="000000"/>
          <w:szCs w:val="20"/>
        </w:rPr>
      </w:pPr>
    </w:p>
    <w:p w14:paraId="334FAFDA"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131A0801"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68B1BE9D" w14:textId="77777777" w:rsidR="002A7F5F" w:rsidRPr="00284E8B" w:rsidRDefault="002A7F5F" w:rsidP="002A7F5F">
      <w:pPr>
        <w:autoSpaceDE w:val="0"/>
        <w:autoSpaceDN w:val="0"/>
        <w:adjustRightInd w:val="0"/>
        <w:spacing w:before="0" w:after="0"/>
        <w:ind w:left="360"/>
        <w:rPr>
          <w:rFonts w:cs="Arial"/>
          <w:color w:val="000000"/>
          <w:szCs w:val="20"/>
        </w:rPr>
      </w:pPr>
    </w:p>
    <w:p w14:paraId="05EA8C58"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1216B063"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0B798415" w14:textId="77777777" w:rsidR="002A7F5F" w:rsidRPr="00284E8B" w:rsidRDefault="002A7F5F" w:rsidP="002A7F5F">
      <w:pPr>
        <w:autoSpaceDE w:val="0"/>
        <w:autoSpaceDN w:val="0"/>
        <w:adjustRightInd w:val="0"/>
        <w:spacing w:before="0" w:after="0"/>
        <w:ind w:left="360"/>
        <w:rPr>
          <w:rFonts w:cs="Arial"/>
          <w:color w:val="000000"/>
          <w:szCs w:val="20"/>
        </w:rPr>
      </w:pPr>
    </w:p>
    <w:p w14:paraId="4FCCE35C"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023B1013"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2EE45F9A" w14:textId="77777777" w:rsidR="002A7F5F" w:rsidRPr="00284E8B" w:rsidRDefault="002A7F5F" w:rsidP="002A7F5F">
      <w:pPr>
        <w:autoSpaceDE w:val="0"/>
        <w:autoSpaceDN w:val="0"/>
        <w:adjustRightInd w:val="0"/>
        <w:spacing w:before="0" w:after="0"/>
        <w:ind w:left="360"/>
        <w:rPr>
          <w:rFonts w:cs="Arial"/>
          <w:color w:val="000000"/>
          <w:szCs w:val="20"/>
        </w:rPr>
      </w:pPr>
    </w:p>
    <w:p w14:paraId="0A34615B"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16879257"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6A05C282" w14:textId="77777777" w:rsidR="002A7F5F" w:rsidRPr="00284E8B" w:rsidRDefault="002A7F5F" w:rsidP="002A7F5F">
      <w:pPr>
        <w:autoSpaceDE w:val="0"/>
        <w:autoSpaceDN w:val="0"/>
        <w:adjustRightInd w:val="0"/>
        <w:spacing w:before="0" w:after="0"/>
        <w:ind w:left="360"/>
        <w:rPr>
          <w:rFonts w:cs="Arial"/>
          <w:color w:val="000000"/>
          <w:szCs w:val="20"/>
        </w:rPr>
      </w:pPr>
    </w:p>
    <w:p w14:paraId="7A03EA30"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disconnect</w:t>
      </w:r>
    </w:p>
    <w:p w14:paraId="033C2209"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34F26AA4" w14:textId="77777777" w:rsidR="002A7F5F" w:rsidRPr="00284E8B" w:rsidRDefault="002A7F5F" w:rsidP="002A7F5F">
      <w:pPr>
        <w:autoSpaceDE w:val="0"/>
        <w:autoSpaceDN w:val="0"/>
        <w:adjustRightInd w:val="0"/>
        <w:spacing w:before="0" w:after="0"/>
        <w:ind w:left="360"/>
        <w:rPr>
          <w:rFonts w:cs="Arial"/>
          <w:color w:val="000000"/>
          <w:szCs w:val="20"/>
        </w:rPr>
      </w:pPr>
    </w:p>
    <w:p w14:paraId="52F1F856"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27D0D528"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118E382D" w14:textId="77777777" w:rsidR="002A7F5F" w:rsidRPr="00284E8B" w:rsidRDefault="002A7F5F" w:rsidP="002A7F5F">
      <w:pPr>
        <w:autoSpaceDE w:val="0"/>
        <w:autoSpaceDN w:val="0"/>
        <w:adjustRightInd w:val="0"/>
        <w:spacing w:before="0" w:after="0"/>
        <w:ind w:left="360"/>
        <w:rPr>
          <w:rFonts w:cs="Arial"/>
          <w:color w:val="000000"/>
          <w:szCs w:val="20"/>
        </w:rPr>
      </w:pPr>
    </w:p>
    <w:p w14:paraId="180DC541"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63551D36"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534E8F36" w14:textId="77777777" w:rsidR="002A7F5F" w:rsidRPr="00284E8B" w:rsidRDefault="002A7F5F" w:rsidP="002A7F5F">
      <w:pPr>
        <w:autoSpaceDE w:val="0"/>
        <w:autoSpaceDN w:val="0"/>
        <w:adjustRightInd w:val="0"/>
        <w:spacing w:before="0" w:after="0"/>
        <w:ind w:left="360"/>
        <w:rPr>
          <w:rFonts w:cs="Arial"/>
          <w:color w:val="000000"/>
          <w:szCs w:val="20"/>
        </w:rPr>
      </w:pPr>
    </w:p>
    <w:p w14:paraId="07D8E85B"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2756A774"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4262D00D" w14:textId="77777777" w:rsidR="002A7F5F" w:rsidRPr="00284E8B" w:rsidRDefault="002A7F5F" w:rsidP="002A7F5F">
      <w:pPr>
        <w:autoSpaceDE w:val="0"/>
        <w:autoSpaceDN w:val="0"/>
        <w:adjustRightInd w:val="0"/>
        <w:spacing w:before="0" w:after="0"/>
        <w:ind w:left="360"/>
        <w:rPr>
          <w:rFonts w:cs="Arial"/>
          <w:color w:val="000000"/>
          <w:szCs w:val="20"/>
        </w:rPr>
      </w:pPr>
    </w:p>
    <w:p w14:paraId="63D4646D"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661DA467"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1A38F875" w14:textId="77777777" w:rsidR="002A7F5F" w:rsidRPr="00284E8B" w:rsidRDefault="002A7F5F" w:rsidP="002A7F5F">
      <w:pPr>
        <w:autoSpaceDE w:val="0"/>
        <w:autoSpaceDN w:val="0"/>
        <w:adjustRightInd w:val="0"/>
        <w:spacing w:before="0" w:after="0"/>
        <w:ind w:left="360"/>
        <w:rPr>
          <w:rFonts w:cs="Arial"/>
          <w:color w:val="000000"/>
          <w:szCs w:val="20"/>
        </w:rPr>
      </w:pPr>
    </w:p>
    <w:p w14:paraId="16A06FB5"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23EA2602"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68C0D77E" w14:textId="77777777" w:rsidR="002A7F5F" w:rsidRPr="00284E8B" w:rsidRDefault="002A7F5F" w:rsidP="002A7F5F">
      <w:pPr>
        <w:autoSpaceDE w:val="0"/>
        <w:autoSpaceDN w:val="0"/>
        <w:adjustRightInd w:val="0"/>
        <w:spacing w:before="0" w:after="0"/>
        <w:ind w:left="360"/>
        <w:rPr>
          <w:rFonts w:cs="Arial"/>
          <w:color w:val="000000"/>
          <w:szCs w:val="20"/>
        </w:rPr>
      </w:pPr>
    </w:p>
    <w:p w14:paraId="4917E287"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345A2225"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number of outstanding reliable messages (QoS&gt;0)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00DCBBC3" w14:textId="77777777" w:rsidR="002A7F5F" w:rsidRPr="00284E8B" w:rsidRDefault="002A7F5F" w:rsidP="002A7F5F">
      <w:pPr>
        <w:autoSpaceDE w:val="0"/>
        <w:autoSpaceDN w:val="0"/>
        <w:adjustRightInd w:val="0"/>
        <w:spacing w:before="0" w:after="0"/>
        <w:ind w:left="360"/>
        <w:rPr>
          <w:rFonts w:cs="Arial"/>
          <w:color w:val="000000"/>
          <w:szCs w:val="20"/>
        </w:rPr>
      </w:pPr>
    </w:p>
    <w:p w14:paraId="2F1BE4E8"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5C29738B"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w:t>
      </w:r>
      <w:r>
        <w:rPr>
          <w:rFonts w:cs="Arial"/>
          <w:color w:val="000000"/>
          <w:szCs w:val="20"/>
        </w:rPr>
        <w:t>most packets</w:t>
      </w:r>
      <w:r w:rsidRPr="00284E8B">
        <w:rPr>
          <w:rFonts w:cs="Arial"/>
          <w:color w:val="000000"/>
          <w:szCs w:val="20"/>
        </w:rPr>
        <w:t xml:space="preserve">. User properties on PUBLISH are included with the message and are defined by the Client applications. The user properties on PUBLISH </w:t>
      </w:r>
      <w:r>
        <w:rPr>
          <w:rFonts w:cs="Arial"/>
          <w:color w:val="000000"/>
          <w:szCs w:val="20"/>
        </w:rPr>
        <w:t xml:space="preserve">and Will Properties </w:t>
      </w:r>
      <w:r w:rsidRPr="00284E8B">
        <w:rPr>
          <w:rFonts w:cs="Arial"/>
          <w:color w:val="000000"/>
          <w:szCs w:val="20"/>
        </w:rPr>
        <w:t xml:space="preserve">are forwarded by the Server to the receiver of the message. </w:t>
      </w:r>
      <w:bookmarkStart w:id="3105" w:name="_Hlk484510056"/>
      <w:r w:rsidRPr="00284E8B">
        <w:rPr>
          <w:rFonts w:cs="Arial"/>
          <w:color w:val="000000"/>
          <w:szCs w:val="20"/>
        </w:rPr>
        <w:t>User properties on the CONNECT</w:t>
      </w:r>
      <w:r>
        <w:rPr>
          <w:rFonts w:cs="Arial"/>
          <w:color w:val="000000"/>
          <w:szCs w:val="20"/>
        </w:rPr>
        <w:t xml:space="preserve">, SUBSCRIBE, and UNSUBSCRIBE </w:t>
      </w:r>
      <w:r w:rsidRPr="00284E8B">
        <w:rPr>
          <w:rFonts w:cs="Arial"/>
          <w:color w:val="000000"/>
          <w:szCs w:val="20"/>
        </w:rPr>
        <w:t>packet</w:t>
      </w:r>
      <w:r>
        <w:rPr>
          <w:rFonts w:cs="Arial"/>
          <w:color w:val="000000"/>
          <w:szCs w:val="20"/>
        </w:rPr>
        <w:t>s</w:t>
      </w:r>
      <w:r w:rsidRPr="00284E8B">
        <w:rPr>
          <w:rFonts w:cs="Arial"/>
          <w:color w:val="000000"/>
          <w:szCs w:val="20"/>
        </w:rPr>
        <w:t xml:space="preserve">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3105"/>
    </w:p>
    <w:p w14:paraId="3D4289FA" w14:textId="77777777" w:rsidR="002A7F5F" w:rsidRPr="00284E8B" w:rsidRDefault="002A7F5F" w:rsidP="002A7F5F">
      <w:pPr>
        <w:autoSpaceDE w:val="0"/>
        <w:autoSpaceDN w:val="0"/>
        <w:adjustRightInd w:val="0"/>
        <w:spacing w:before="0" w:after="0"/>
        <w:ind w:left="360"/>
        <w:rPr>
          <w:rFonts w:cs="Arial"/>
          <w:color w:val="000000"/>
          <w:szCs w:val="20"/>
        </w:rPr>
      </w:pPr>
    </w:p>
    <w:p w14:paraId="3CB42253"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65959035"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35CA3B17" w14:textId="77777777" w:rsidR="002A7F5F" w:rsidRPr="00284E8B" w:rsidRDefault="002A7F5F" w:rsidP="002A7F5F">
      <w:pPr>
        <w:autoSpaceDE w:val="0"/>
        <w:autoSpaceDN w:val="0"/>
        <w:adjustRightInd w:val="0"/>
        <w:spacing w:before="0" w:after="0"/>
        <w:ind w:left="360"/>
        <w:rPr>
          <w:rFonts w:cs="Arial"/>
          <w:color w:val="000000"/>
          <w:szCs w:val="20"/>
        </w:rPr>
      </w:pPr>
    </w:p>
    <w:p w14:paraId="2A49A22C"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65DF2A07"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QoS, Retain Available, Wildcard Subscription Available, Subscription Identifier Available, and Shared Subscription Available. It is an error for the Client to use features that the Server has declared are not available. </w:t>
      </w:r>
    </w:p>
    <w:p w14:paraId="3D5C49A7" w14:textId="77777777" w:rsidR="002A7F5F" w:rsidRPr="00284E8B" w:rsidRDefault="002A7F5F" w:rsidP="002A7F5F">
      <w:pPr>
        <w:autoSpaceDE w:val="0"/>
        <w:autoSpaceDN w:val="0"/>
        <w:adjustRightInd w:val="0"/>
        <w:spacing w:before="0" w:after="0"/>
        <w:ind w:left="360"/>
        <w:rPr>
          <w:rFonts w:cs="Arial"/>
          <w:color w:val="000000"/>
          <w:szCs w:val="20"/>
        </w:rPr>
      </w:pPr>
    </w:p>
    <w:p w14:paraId="18824FDB"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5A3E4346" w14:textId="77777777" w:rsidR="002A7F5F" w:rsidRPr="00284E8B" w:rsidRDefault="002A7F5F" w:rsidP="002A7F5F">
      <w:pPr>
        <w:autoSpaceDE w:val="0"/>
        <w:autoSpaceDN w:val="0"/>
        <w:adjustRightInd w:val="0"/>
        <w:spacing w:before="0" w:after="0"/>
        <w:ind w:left="360"/>
        <w:rPr>
          <w:rFonts w:cs="Arial"/>
          <w:color w:val="000000"/>
          <w:szCs w:val="20"/>
        </w:rPr>
      </w:pPr>
    </w:p>
    <w:p w14:paraId="21A7AF8B"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39063C8A"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3F4D5A31" w14:textId="77777777" w:rsidR="002A7F5F" w:rsidRPr="00284E8B" w:rsidRDefault="002A7F5F" w:rsidP="002A7F5F">
      <w:pPr>
        <w:autoSpaceDE w:val="0"/>
        <w:autoSpaceDN w:val="0"/>
        <w:adjustRightInd w:val="0"/>
        <w:spacing w:before="0" w:after="0"/>
        <w:ind w:left="360"/>
        <w:rPr>
          <w:rFonts w:cs="Arial"/>
          <w:color w:val="000000"/>
          <w:szCs w:val="20"/>
        </w:rPr>
      </w:pPr>
    </w:p>
    <w:p w14:paraId="1589DE66"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6525A54D"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(noLocal), and options for handling retained messages on subscribe.</w:t>
      </w:r>
    </w:p>
    <w:p w14:paraId="7043684A" w14:textId="77777777" w:rsidR="002A7F5F" w:rsidRPr="00284E8B" w:rsidRDefault="002A7F5F" w:rsidP="002A7F5F">
      <w:pPr>
        <w:autoSpaceDE w:val="0"/>
        <w:autoSpaceDN w:val="0"/>
        <w:adjustRightInd w:val="0"/>
        <w:spacing w:before="0" w:after="0"/>
        <w:ind w:left="360"/>
        <w:rPr>
          <w:rFonts w:cs="Arial"/>
          <w:color w:val="000000"/>
          <w:szCs w:val="20"/>
        </w:rPr>
      </w:pPr>
    </w:p>
    <w:p w14:paraId="6504DF9C"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07033FEA"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22B79820" w14:textId="77777777" w:rsidR="002A7F5F" w:rsidRPr="00284E8B" w:rsidRDefault="002A7F5F" w:rsidP="002A7F5F">
      <w:pPr>
        <w:autoSpaceDE w:val="0"/>
        <w:autoSpaceDN w:val="0"/>
        <w:adjustRightInd w:val="0"/>
        <w:spacing w:before="0" w:after="0"/>
        <w:ind w:left="360"/>
        <w:rPr>
          <w:rFonts w:cs="Arial"/>
          <w:color w:val="000000"/>
          <w:szCs w:val="20"/>
        </w:rPr>
      </w:pPr>
    </w:p>
    <w:p w14:paraId="7853CC3A"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41CECDA6"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35B42775" w14:textId="77777777" w:rsidR="002A7F5F" w:rsidRPr="00284E8B" w:rsidRDefault="002A7F5F" w:rsidP="002A7F5F">
      <w:pPr>
        <w:autoSpaceDE w:val="0"/>
        <w:autoSpaceDN w:val="0"/>
        <w:adjustRightInd w:val="0"/>
        <w:spacing w:before="0" w:after="0"/>
        <w:ind w:left="360"/>
        <w:rPr>
          <w:rFonts w:cs="Arial"/>
          <w:color w:val="000000"/>
          <w:szCs w:val="20"/>
        </w:rPr>
      </w:pPr>
    </w:p>
    <w:p w14:paraId="5B5A7849"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Assigned ClientID</w:t>
      </w:r>
    </w:p>
    <w:p w14:paraId="38C57EFB" w14:textId="77777777" w:rsidR="002A7F5F" w:rsidRPr="00284E8B" w:rsidRDefault="002A7F5F" w:rsidP="002A7F5F">
      <w:pPr>
        <w:autoSpaceDE w:val="0"/>
        <w:autoSpaceDN w:val="0"/>
        <w:adjustRightInd w:val="0"/>
        <w:spacing w:before="0" w:after="0"/>
        <w:ind w:left="360"/>
        <w:rPr>
          <w:rFonts w:cs="Arial"/>
          <w:color w:val="000000"/>
          <w:szCs w:val="20"/>
        </w:rPr>
      </w:pPr>
      <w:r w:rsidRPr="00284E8B">
        <w:rPr>
          <w:rFonts w:cs="Arial"/>
          <w:color w:val="000000"/>
          <w:szCs w:val="20"/>
        </w:rPr>
        <w:t>In cases where the ClientID is assigned by the Server, return the assigned ClientID. This also lifts the restriction that Server assigned ClientIDs can only be used with Clean Session=1 connections.</w:t>
      </w:r>
    </w:p>
    <w:p w14:paraId="0BA543B2" w14:textId="77777777" w:rsidR="002A7F5F" w:rsidRPr="00284E8B" w:rsidRDefault="002A7F5F" w:rsidP="002A7F5F">
      <w:pPr>
        <w:autoSpaceDE w:val="0"/>
        <w:autoSpaceDN w:val="0"/>
        <w:adjustRightInd w:val="0"/>
        <w:spacing w:before="0" w:after="0"/>
        <w:ind w:left="360"/>
        <w:rPr>
          <w:rFonts w:cs="Arial"/>
          <w:color w:val="000000"/>
          <w:szCs w:val="20"/>
        </w:rPr>
      </w:pPr>
    </w:p>
    <w:p w14:paraId="5E22B557" w14:textId="77777777" w:rsidR="002A7F5F" w:rsidRPr="00284E8B" w:rsidRDefault="002A7F5F" w:rsidP="00F33985">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7493B4DA" w14:textId="77777777" w:rsidR="002A7F5F" w:rsidRPr="00284E8B" w:rsidRDefault="002A7F5F" w:rsidP="002A7F5F">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p>
    <w:bookmarkEnd w:id="3096"/>
    <w:bookmarkEnd w:id="3097"/>
    <w:bookmarkEnd w:id="3098"/>
    <w:bookmarkEnd w:id="3099"/>
    <w:bookmarkEnd w:id="3100"/>
    <w:bookmarkEnd w:id="3101"/>
    <w:bookmarkEnd w:id="3102"/>
    <w:bookmarkEnd w:id="3103"/>
    <w:p w14:paraId="618DFEC3" w14:textId="77777777" w:rsidR="002A7F5F" w:rsidRPr="006567E4" w:rsidRDefault="002A7F5F" w:rsidP="002A7F5F">
      <w:pPr>
        <w:pStyle w:val="ListParagraph"/>
        <w:ind w:left="0"/>
      </w:pPr>
    </w:p>
    <w:sectPr w:rsidR="002A7F5F" w:rsidRPr="006567E4" w:rsidSect="002A7F5F">
      <w:headerReference w:type="default" r:id="rId79"/>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3F9E" w14:textId="77777777" w:rsidR="007A449D" w:rsidRDefault="007A449D" w:rsidP="008C100C">
      <w:r>
        <w:separator/>
      </w:r>
    </w:p>
    <w:p w14:paraId="08403C03" w14:textId="77777777" w:rsidR="007A449D" w:rsidRDefault="007A449D" w:rsidP="008C100C"/>
    <w:p w14:paraId="234AE7A1" w14:textId="77777777" w:rsidR="007A449D" w:rsidRDefault="007A449D" w:rsidP="008C100C"/>
    <w:p w14:paraId="0BA4D4BC" w14:textId="77777777" w:rsidR="007A449D" w:rsidRDefault="007A449D" w:rsidP="008C100C"/>
    <w:p w14:paraId="4D81E5D5" w14:textId="77777777" w:rsidR="007A449D" w:rsidRDefault="007A449D" w:rsidP="008C100C"/>
    <w:p w14:paraId="0B5B010C" w14:textId="77777777" w:rsidR="007A449D" w:rsidRDefault="007A449D" w:rsidP="008C100C"/>
    <w:p w14:paraId="3D43F14B" w14:textId="77777777" w:rsidR="007A449D" w:rsidRDefault="007A449D" w:rsidP="008C100C"/>
  </w:endnote>
  <w:endnote w:type="continuationSeparator" w:id="0">
    <w:p w14:paraId="14E7DB0D" w14:textId="77777777" w:rsidR="007A449D" w:rsidRDefault="007A449D" w:rsidP="008C100C">
      <w:r>
        <w:continuationSeparator/>
      </w:r>
    </w:p>
    <w:p w14:paraId="1DCB434A" w14:textId="77777777" w:rsidR="007A449D" w:rsidRDefault="007A449D" w:rsidP="008C100C"/>
    <w:p w14:paraId="19E11EE3" w14:textId="77777777" w:rsidR="007A449D" w:rsidRDefault="007A449D" w:rsidP="008C100C"/>
    <w:p w14:paraId="6C6ABC5C" w14:textId="77777777" w:rsidR="007A449D" w:rsidRDefault="007A449D" w:rsidP="008C100C"/>
    <w:p w14:paraId="55C903B7" w14:textId="77777777" w:rsidR="007A449D" w:rsidRDefault="007A449D" w:rsidP="008C100C"/>
    <w:p w14:paraId="1BA06BB5" w14:textId="77777777" w:rsidR="007A449D" w:rsidRDefault="007A449D" w:rsidP="008C100C"/>
    <w:p w14:paraId="7450CBA1" w14:textId="77777777" w:rsidR="007A449D" w:rsidRDefault="007A449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MS Shell Dlg 2">
    <w:altName w:val="Sylfaen"/>
    <w:panose1 w:val="020B060403050404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1F1E076" w:rsidR="008D485E" w:rsidRDefault="008D485E" w:rsidP="00560795">
    <w:pPr>
      <w:pStyle w:val="Footer"/>
      <w:tabs>
        <w:tab w:val="clear" w:pos="4320"/>
        <w:tab w:val="clear" w:pos="8640"/>
        <w:tab w:val="center" w:pos="4680"/>
        <w:tab w:val="right" w:pos="9360"/>
      </w:tabs>
      <w:spacing w:after="0"/>
      <w:rPr>
        <w:sz w:val="16"/>
        <w:szCs w:val="16"/>
      </w:rPr>
    </w:pPr>
    <w:r>
      <w:rPr>
        <w:sz w:val="16"/>
        <w:szCs w:val="16"/>
      </w:rPr>
      <w:t>mqtt-v5.0-cos02</w:t>
    </w:r>
    <w:r>
      <w:rPr>
        <w:sz w:val="16"/>
        <w:szCs w:val="16"/>
      </w:rPr>
      <w:tab/>
    </w:r>
    <w:r>
      <w:rPr>
        <w:sz w:val="16"/>
        <w:szCs w:val="16"/>
      </w:rPr>
      <w:tab/>
      <w:t>11 February 2019</w:t>
    </w:r>
  </w:p>
  <w:p w14:paraId="796C1D34" w14:textId="3ABE9D81" w:rsidR="008D485E" w:rsidRPr="00F50E2C" w:rsidRDefault="008D485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D485E" w:rsidRPr="007611CD" w:rsidRDefault="008D485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8D485E" w:rsidRPr="007611CD" w:rsidRDefault="008D485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98BE" w14:textId="77777777" w:rsidR="007A449D" w:rsidRDefault="007A449D" w:rsidP="008C100C">
      <w:r>
        <w:separator/>
      </w:r>
    </w:p>
    <w:p w14:paraId="59BEB3B2" w14:textId="77777777" w:rsidR="007A449D" w:rsidRDefault="007A449D" w:rsidP="008C100C"/>
  </w:footnote>
  <w:footnote w:type="continuationSeparator" w:id="0">
    <w:p w14:paraId="28BF2BCE" w14:textId="77777777" w:rsidR="007A449D" w:rsidRDefault="007A449D" w:rsidP="008C100C">
      <w:r>
        <w:continuationSeparator/>
      </w:r>
    </w:p>
    <w:p w14:paraId="4900586D" w14:textId="77777777" w:rsidR="007A449D" w:rsidRDefault="007A449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D485E" w:rsidRDefault="008D485E" w:rsidP="008C100C"/>
  <w:p w14:paraId="310AE6CF" w14:textId="77777777" w:rsidR="008D485E" w:rsidRDefault="008D485E"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8D485E" w14:paraId="61127741" w14:textId="77777777" w:rsidTr="002A7F5F">
      <w:tc>
        <w:tcPr>
          <w:tcW w:w="3120" w:type="dxa"/>
        </w:tcPr>
        <w:p w14:paraId="1F736A84" w14:textId="77777777" w:rsidR="008D485E" w:rsidRDefault="008D485E" w:rsidP="002A7F5F">
          <w:pPr>
            <w:pStyle w:val="Header"/>
            <w:ind w:left="-115"/>
          </w:pPr>
        </w:p>
      </w:tc>
      <w:tc>
        <w:tcPr>
          <w:tcW w:w="3120" w:type="dxa"/>
        </w:tcPr>
        <w:p w14:paraId="29C9FE1B" w14:textId="77777777" w:rsidR="008D485E" w:rsidRDefault="008D485E" w:rsidP="002A7F5F">
          <w:pPr>
            <w:pStyle w:val="Header"/>
            <w:jc w:val="center"/>
          </w:pPr>
        </w:p>
      </w:tc>
      <w:tc>
        <w:tcPr>
          <w:tcW w:w="3120" w:type="dxa"/>
        </w:tcPr>
        <w:p w14:paraId="45261578" w14:textId="77777777" w:rsidR="008D485E" w:rsidRDefault="008D485E" w:rsidP="002A7F5F">
          <w:pPr>
            <w:pStyle w:val="Header"/>
            <w:ind w:right="-115"/>
            <w:jc w:val="right"/>
          </w:pPr>
        </w:p>
      </w:tc>
    </w:tr>
  </w:tbl>
  <w:p w14:paraId="1C75F093" w14:textId="77777777" w:rsidR="008D485E" w:rsidRDefault="008D485E" w:rsidP="002A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A522E90"/>
    <w:lvl w:ilvl="0">
      <w:numFmt w:val="bullet"/>
      <w:lvlText w:val="*"/>
      <w:lvlJc w:val="left"/>
    </w:lvl>
  </w:abstractNum>
  <w:abstractNum w:abstractNumId="3" w15:restartNumberingAfterBreak="0">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7554"/>
    <w:multiLevelType w:val="hybridMultilevel"/>
    <w:tmpl w:val="EA927706"/>
    <w:lvl w:ilvl="0" w:tplc="C532A8E0">
      <w:start w:val="4"/>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66619"/>
    <w:multiLevelType w:val="hybridMultilevel"/>
    <w:tmpl w:val="9A10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C00459"/>
    <w:multiLevelType w:val="hybridMultilevel"/>
    <w:tmpl w:val="1436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BA12F9"/>
    <w:multiLevelType w:val="hybridMultilevel"/>
    <w:tmpl w:val="164A9204"/>
    <w:lvl w:ilvl="0" w:tplc="FE3032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693E49"/>
    <w:multiLevelType w:val="hybridMultilevel"/>
    <w:tmpl w:val="4E98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9"/>
  </w:num>
  <w:num w:numId="3">
    <w:abstractNumId w:val="0"/>
  </w:num>
  <w:num w:numId="4">
    <w:abstractNumId w:val="62"/>
  </w:num>
  <w:num w:numId="5">
    <w:abstractNumId w:val="28"/>
  </w:num>
  <w:num w:numId="6">
    <w:abstractNumId w:val="28"/>
  </w:num>
  <w:num w:numId="7">
    <w:abstractNumId w:val="10"/>
  </w:num>
  <w:num w:numId="8">
    <w:abstractNumId w:val="41"/>
  </w:num>
  <w:num w:numId="9">
    <w:abstractNumId w:val="46"/>
  </w:num>
  <w:num w:numId="10">
    <w:abstractNumId w:val="4"/>
  </w:num>
  <w:num w:numId="1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9"/>
  </w:num>
  <w:num w:numId="14">
    <w:abstractNumId w:val="7"/>
  </w:num>
  <w:num w:numId="15">
    <w:abstractNumId w:val="48"/>
  </w:num>
  <w:num w:numId="16">
    <w:abstractNumId w:val="29"/>
  </w:num>
  <w:num w:numId="17">
    <w:abstractNumId w:val="55"/>
  </w:num>
  <w:num w:numId="18">
    <w:abstractNumId w:val="19"/>
  </w:num>
  <w:num w:numId="19">
    <w:abstractNumId w:val="31"/>
  </w:num>
  <w:num w:numId="20">
    <w:abstractNumId w:val="58"/>
  </w:num>
  <w:num w:numId="21">
    <w:abstractNumId w:val="36"/>
  </w:num>
  <w:num w:numId="22">
    <w:abstractNumId w:val="33"/>
  </w:num>
  <w:num w:numId="23">
    <w:abstractNumId w:val="18"/>
  </w:num>
  <w:num w:numId="24">
    <w:abstractNumId w:val="16"/>
  </w:num>
  <w:num w:numId="25">
    <w:abstractNumId w:val="6"/>
  </w:num>
  <w:num w:numId="26">
    <w:abstractNumId w:val="60"/>
  </w:num>
  <w:num w:numId="27">
    <w:abstractNumId w:val="9"/>
  </w:num>
  <w:num w:numId="28">
    <w:abstractNumId w:val="22"/>
  </w:num>
  <w:num w:numId="29">
    <w:abstractNumId w:val="38"/>
  </w:num>
  <w:num w:numId="30">
    <w:abstractNumId w:val="3"/>
  </w:num>
  <w:num w:numId="31">
    <w:abstractNumId w:val="45"/>
  </w:num>
  <w:num w:numId="32">
    <w:abstractNumId w:val="43"/>
  </w:num>
  <w:num w:numId="33">
    <w:abstractNumId w:val="11"/>
  </w:num>
  <w:num w:numId="34">
    <w:abstractNumId w:val="35"/>
  </w:num>
  <w:num w:numId="35">
    <w:abstractNumId w:val="12"/>
  </w:num>
  <w:num w:numId="36">
    <w:abstractNumId w:val="51"/>
  </w:num>
  <w:num w:numId="37">
    <w:abstractNumId w:val="47"/>
  </w:num>
  <w:num w:numId="38">
    <w:abstractNumId w:val="37"/>
  </w:num>
  <w:num w:numId="39">
    <w:abstractNumId w:val="5"/>
  </w:num>
  <w:num w:numId="40">
    <w:abstractNumId w:val="26"/>
  </w:num>
  <w:num w:numId="41">
    <w:abstractNumId w:val="57"/>
  </w:num>
  <w:num w:numId="42">
    <w:abstractNumId w:val="53"/>
  </w:num>
  <w:num w:numId="43">
    <w:abstractNumId w:val="54"/>
  </w:num>
  <w:num w:numId="44">
    <w:abstractNumId w:val="50"/>
  </w:num>
  <w:num w:numId="45">
    <w:abstractNumId w:val="65"/>
  </w:num>
  <w:num w:numId="46">
    <w:abstractNumId w:val="64"/>
  </w:num>
  <w:num w:numId="47">
    <w:abstractNumId w:val="34"/>
  </w:num>
  <w:num w:numId="48">
    <w:abstractNumId w:val="42"/>
  </w:num>
  <w:num w:numId="49">
    <w:abstractNumId w:val="2"/>
    <w:lvlOverride w:ilvl="0">
      <w:lvl w:ilvl="0">
        <w:numFmt w:val="bullet"/>
        <w:lvlText w:val=""/>
        <w:legacy w:legacy="1" w:legacySpace="0" w:legacyIndent="0"/>
        <w:lvlJc w:val="left"/>
        <w:rPr>
          <w:rFonts w:ascii="Symbol" w:hAnsi="Symbol" w:hint="default"/>
          <w:sz w:val="22"/>
        </w:rPr>
      </w:lvl>
    </w:lvlOverride>
  </w:num>
  <w:num w:numId="50">
    <w:abstractNumId w:val="21"/>
  </w:num>
  <w:num w:numId="51">
    <w:abstractNumId w:val="8"/>
  </w:num>
  <w:num w:numId="52">
    <w:abstractNumId w:val="56"/>
  </w:num>
  <w:num w:numId="53">
    <w:abstractNumId w:val="17"/>
  </w:num>
  <w:num w:numId="54">
    <w:abstractNumId w:val="32"/>
  </w:num>
  <w:num w:numId="55">
    <w:abstractNumId w:val="39"/>
  </w:num>
  <w:num w:numId="56">
    <w:abstractNumId w:val="61"/>
  </w:num>
  <w:num w:numId="57">
    <w:abstractNumId w:val="27"/>
  </w:num>
  <w:num w:numId="58">
    <w:abstractNumId w:val="63"/>
  </w:num>
  <w:num w:numId="59">
    <w:abstractNumId w:val="25"/>
  </w:num>
  <w:num w:numId="60">
    <w:abstractNumId w:val="23"/>
  </w:num>
  <w:num w:numId="61">
    <w:abstractNumId w:val="52"/>
  </w:num>
  <w:num w:numId="62">
    <w:abstractNumId w:val="20"/>
  </w:num>
  <w:num w:numId="63">
    <w:abstractNumId w:val="24"/>
  </w:num>
  <w:num w:numId="64">
    <w:abstractNumId w:val="44"/>
  </w:num>
  <w:num w:numId="65">
    <w:abstractNumId w:val="13"/>
  </w:num>
  <w:num w:numId="66">
    <w:abstractNumId w:val="40"/>
  </w:num>
  <w:num w:numId="67">
    <w:abstractNumId w:val="30"/>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963B1"/>
    <w:rsid w:val="00096E2D"/>
    <w:rsid w:val="000A02CD"/>
    <w:rsid w:val="000A6E00"/>
    <w:rsid w:val="000B1E2E"/>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E7BCF"/>
    <w:rsid w:val="001F05E0"/>
    <w:rsid w:val="001F51AB"/>
    <w:rsid w:val="002153A1"/>
    <w:rsid w:val="00223C24"/>
    <w:rsid w:val="00231710"/>
    <w:rsid w:val="00232273"/>
    <w:rsid w:val="002423FB"/>
    <w:rsid w:val="00255718"/>
    <w:rsid w:val="002659E9"/>
    <w:rsid w:val="002714A2"/>
    <w:rsid w:val="0027495D"/>
    <w:rsid w:val="00277205"/>
    <w:rsid w:val="00286EC7"/>
    <w:rsid w:val="00294283"/>
    <w:rsid w:val="002A2B33"/>
    <w:rsid w:val="002A79A0"/>
    <w:rsid w:val="002A7F5F"/>
    <w:rsid w:val="002B197B"/>
    <w:rsid w:val="002B261C"/>
    <w:rsid w:val="002B267E"/>
    <w:rsid w:val="002B7E99"/>
    <w:rsid w:val="002C0868"/>
    <w:rsid w:val="002F10B8"/>
    <w:rsid w:val="002F1E2B"/>
    <w:rsid w:val="00300B86"/>
    <w:rsid w:val="0030202A"/>
    <w:rsid w:val="00302BF2"/>
    <w:rsid w:val="00303110"/>
    <w:rsid w:val="003129C6"/>
    <w:rsid w:val="00316300"/>
    <w:rsid w:val="0031788B"/>
    <w:rsid w:val="00330C22"/>
    <w:rsid w:val="00342831"/>
    <w:rsid w:val="00343109"/>
    <w:rsid w:val="00362160"/>
    <w:rsid w:val="00366C20"/>
    <w:rsid w:val="003707E2"/>
    <w:rsid w:val="003734F5"/>
    <w:rsid w:val="00373F41"/>
    <w:rsid w:val="003A0D47"/>
    <w:rsid w:val="003B0E37"/>
    <w:rsid w:val="003B1F5B"/>
    <w:rsid w:val="003B37FE"/>
    <w:rsid w:val="003C18EF"/>
    <w:rsid w:val="003C20A1"/>
    <w:rsid w:val="003C4DF7"/>
    <w:rsid w:val="003C61EA"/>
    <w:rsid w:val="003D15AE"/>
    <w:rsid w:val="003D1945"/>
    <w:rsid w:val="003D5C65"/>
    <w:rsid w:val="003E324B"/>
    <w:rsid w:val="003E6731"/>
    <w:rsid w:val="0040052F"/>
    <w:rsid w:val="00402E3A"/>
    <w:rsid w:val="00412A4B"/>
    <w:rsid w:val="004226B7"/>
    <w:rsid w:val="0042272F"/>
    <w:rsid w:val="00425220"/>
    <w:rsid w:val="00427622"/>
    <w:rsid w:val="0043023F"/>
    <w:rsid w:val="00430C66"/>
    <w:rsid w:val="00453E33"/>
    <w:rsid w:val="00462FBF"/>
    <w:rsid w:val="00472D17"/>
    <w:rsid w:val="00485993"/>
    <w:rsid w:val="004904F9"/>
    <w:rsid w:val="004925B5"/>
    <w:rsid w:val="00494EE0"/>
    <w:rsid w:val="004A4186"/>
    <w:rsid w:val="004A5BBB"/>
    <w:rsid w:val="004A688D"/>
    <w:rsid w:val="004B203E"/>
    <w:rsid w:val="004B2AA0"/>
    <w:rsid w:val="004B7927"/>
    <w:rsid w:val="004C0E19"/>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F4F93"/>
    <w:rsid w:val="0060033A"/>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66B69"/>
    <w:rsid w:val="0077006B"/>
    <w:rsid w:val="0077347A"/>
    <w:rsid w:val="007816D7"/>
    <w:rsid w:val="007824D4"/>
    <w:rsid w:val="007902D4"/>
    <w:rsid w:val="00790B4C"/>
    <w:rsid w:val="007A1064"/>
    <w:rsid w:val="007A449D"/>
    <w:rsid w:val="007A5948"/>
    <w:rsid w:val="007A60C0"/>
    <w:rsid w:val="007A63CE"/>
    <w:rsid w:val="007C625D"/>
    <w:rsid w:val="007E3373"/>
    <w:rsid w:val="008012F5"/>
    <w:rsid w:val="008020C7"/>
    <w:rsid w:val="00806704"/>
    <w:rsid w:val="00831022"/>
    <w:rsid w:val="00851329"/>
    <w:rsid w:val="00852E10"/>
    <w:rsid w:val="008543AE"/>
    <w:rsid w:val="008546B3"/>
    <w:rsid w:val="00860008"/>
    <w:rsid w:val="00861E18"/>
    <w:rsid w:val="008677C6"/>
    <w:rsid w:val="00875F61"/>
    <w:rsid w:val="00876B32"/>
    <w:rsid w:val="0088011D"/>
    <w:rsid w:val="00882FC4"/>
    <w:rsid w:val="0088339A"/>
    <w:rsid w:val="00885BC6"/>
    <w:rsid w:val="00890065"/>
    <w:rsid w:val="008A31C5"/>
    <w:rsid w:val="008A68CC"/>
    <w:rsid w:val="008B2194"/>
    <w:rsid w:val="008B35FC"/>
    <w:rsid w:val="008C100C"/>
    <w:rsid w:val="008C7396"/>
    <w:rsid w:val="008D23C9"/>
    <w:rsid w:val="008D464F"/>
    <w:rsid w:val="008D485E"/>
    <w:rsid w:val="008D603F"/>
    <w:rsid w:val="008F06B3"/>
    <w:rsid w:val="008F4458"/>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97B50"/>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674D6"/>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00B7"/>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EF7CD1"/>
    <w:rsid w:val="00F102AA"/>
    <w:rsid w:val="00F1108A"/>
    <w:rsid w:val="00F11CFE"/>
    <w:rsid w:val="00F275C1"/>
    <w:rsid w:val="00F275CE"/>
    <w:rsid w:val="00F316B4"/>
    <w:rsid w:val="00F33985"/>
    <w:rsid w:val="00F3464C"/>
    <w:rsid w:val="00F42CC9"/>
    <w:rsid w:val="00F442F9"/>
    <w:rsid w:val="00F44706"/>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7F5F"/>
    <w:rPr>
      <w:rFonts w:ascii="Arial" w:hAnsi="Arial" w:cs="Arial"/>
      <w:b/>
      <w:bCs/>
      <w:color w:val="446CAA"/>
      <w:kern w:val="32"/>
      <w:sz w:val="36"/>
      <w:szCs w:val="36"/>
    </w:rPr>
  </w:style>
  <w:style w:type="character" w:customStyle="1" w:styleId="Heading2Char">
    <w:name w:val="Heading 2 Char"/>
    <w:aliases w:val="H2 Char"/>
    <w:link w:val="Heading2"/>
    <w:rsid w:val="003C4DF7"/>
    <w:rPr>
      <w:rFonts w:ascii="Arial" w:hAnsi="Arial" w:cs="Arial"/>
      <w:b/>
      <w:iCs/>
      <w:color w:val="446CAA"/>
      <w:kern w:val="32"/>
      <w:sz w:val="28"/>
      <w:szCs w:val="28"/>
    </w:rPr>
  </w:style>
  <w:style w:type="character" w:customStyle="1" w:styleId="Heading3Char">
    <w:name w:val="Heading 3 Char"/>
    <w:aliases w:val="H3 Char"/>
    <w:link w:val="Heading3"/>
    <w:rsid w:val="002A7F5F"/>
    <w:rPr>
      <w:rFonts w:ascii="Arial" w:hAnsi="Arial" w:cs="Arial"/>
      <w:b/>
      <w:bCs/>
      <w:iCs/>
      <w:color w:val="446CAA"/>
      <w:kern w:val="32"/>
      <w:sz w:val="26"/>
      <w:szCs w:val="26"/>
    </w:rPr>
  </w:style>
  <w:style w:type="character" w:customStyle="1" w:styleId="Heading4Char">
    <w:name w:val="Heading 4 Char"/>
    <w:aliases w:val="H4 Char"/>
    <w:link w:val="Heading4"/>
    <w:rsid w:val="002A7F5F"/>
    <w:rPr>
      <w:rFonts w:ascii="Arial" w:hAnsi="Arial" w:cs="Arial"/>
      <w:b/>
      <w:iCs/>
      <w:color w:val="446CAA"/>
      <w:kern w:val="32"/>
      <w:sz w:val="24"/>
      <w:szCs w:val="28"/>
    </w:rPr>
  </w:style>
  <w:style w:type="character" w:customStyle="1" w:styleId="Heading5Char">
    <w:name w:val="Heading 5 Char"/>
    <w:link w:val="Heading5"/>
    <w:rsid w:val="002A7F5F"/>
    <w:rPr>
      <w:rFonts w:ascii="Arial" w:hAnsi="Arial" w:cs="Arial"/>
      <w:b/>
      <w:bCs/>
      <w:color w:val="446CAA"/>
      <w:kern w:val="32"/>
      <w:sz w:val="24"/>
      <w:szCs w:val="26"/>
    </w:rPr>
  </w:style>
  <w:style w:type="paragraph" w:styleId="Title">
    <w:name w:val="Title"/>
    <w:basedOn w:val="Normal"/>
    <w:link w:val="TitleChar"/>
    <w:uiPriority w:val="10"/>
    <w:qFormat/>
    <w:rsid w:val="00A12E16"/>
    <w:pPr>
      <w:pBdr>
        <w:top w:val="single" w:sz="4" w:space="1" w:color="808080"/>
      </w:pBdr>
      <w:spacing w:before="0" w:after="240"/>
    </w:pPr>
    <w:rPr>
      <w:rFonts w:cs="Arial"/>
      <w:b/>
      <w:bCs/>
      <w:color w:val="446CAA"/>
      <w:kern w:val="28"/>
      <w:sz w:val="48"/>
      <w:szCs w:val="48"/>
    </w:rPr>
  </w:style>
  <w:style w:type="character" w:customStyle="1" w:styleId="TitleChar">
    <w:name w:val="Title Char"/>
    <w:basedOn w:val="DefaultParagraphFont"/>
    <w:link w:val="Title"/>
    <w:uiPriority w:val="10"/>
    <w:rsid w:val="003C4DF7"/>
    <w:rPr>
      <w:rFonts w:ascii="Arial" w:hAnsi="Arial"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3C4DF7"/>
    <w:rPr>
      <w:rFonts w:ascii="Arial" w:hAnsi="Arial" w:cs="Arial"/>
      <w:b/>
      <w:bCs/>
      <w:color w:val="446CAA"/>
      <w:kern w:val="28"/>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qFormat/>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2A7F5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A7F5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2A7F5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2A7F5F"/>
    <w:rPr>
      <w:rFonts w:ascii="Tahoma" w:hAnsi="Tahoma"/>
      <w:sz w:val="16"/>
      <w:szCs w:val="16"/>
      <w:lang w:val="x-none" w:eastAsia="x-none"/>
    </w:rPr>
  </w:style>
  <w:style w:type="paragraph" w:styleId="ListParagraph">
    <w:name w:val="List Paragraph"/>
    <w:basedOn w:val="Normal"/>
    <w:uiPriority w:val="34"/>
    <w:qFormat/>
    <w:rsid w:val="002A7F5F"/>
    <w:pPr>
      <w:ind w:left="720"/>
      <w:contextualSpacing/>
    </w:pPr>
  </w:style>
  <w:style w:type="character" w:customStyle="1" w:styleId="apple-converted-space">
    <w:name w:val="apple-converted-space"/>
    <w:rsid w:val="002A7F5F"/>
  </w:style>
  <w:style w:type="paragraph" w:styleId="CommentText">
    <w:name w:val="annotation text"/>
    <w:basedOn w:val="Normal"/>
    <w:link w:val="CommentTextChar"/>
    <w:rsid w:val="002A7F5F"/>
    <w:rPr>
      <w:szCs w:val="20"/>
      <w:lang w:eastAsia="ar-SA"/>
    </w:rPr>
  </w:style>
  <w:style w:type="character" w:customStyle="1" w:styleId="CommentTextChar">
    <w:name w:val="Comment Text Char"/>
    <w:basedOn w:val="DefaultParagraphFont"/>
    <w:link w:val="CommentText"/>
    <w:rsid w:val="002A7F5F"/>
    <w:rPr>
      <w:rFonts w:ascii="Arial" w:hAnsi="Arial"/>
      <w:lang w:eastAsia="ar-SA"/>
    </w:rPr>
  </w:style>
  <w:style w:type="character" w:styleId="CommentReference">
    <w:name w:val="annotation reference"/>
    <w:rsid w:val="002A7F5F"/>
    <w:rPr>
      <w:sz w:val="16"/>
      <w:szCs w:val="16"/>
    </w:rPr>
  </w:style>
  <w:style w:type="paragraph" w:customStyle="1" w:styleId="Heading1WP">
    <w:name w:val="Heading 1 WP"/>
    <w:basedOn w:val="Heading1"/>
    <w:qFormat/>
    <w:rsid w:val="002A7F5F"/>
    <w:pPr>
      <w:pageBreakBefore w:val="0"/>
      <w:numPr>
        <w:numId w:val="0"/>
      </w:numPr>
    </w:pPr>
  </w:style>
  <w:style w:type="paragraph" w:styleId="TOCHeading">
    <w:name w:val="TOC Heading"/>
    <w:basedOn w:val="Heading1"/>
    <w:next w:val="Normal"/>
    <w:uiPriority w:val="39"/>
    <w:qFormat/>
    <w:rsid w:val="002A7F5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2A7F5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A7F5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2A7F5F"/>
    <w:rPr>
      <w:rFonts w:ascii="Arial" w:hAnsi="Arial"/>
      <w:szCs w:val="24"/>
    </w:rPr>
  </w:style>
  <w:style w:type="paragraph" w:styleId="CommentSubject">
    <w:name w:val="annotation subject"/>
    <w:basedOn w:val="CommentText"/>
    <w:next w:val="CommentText"/>
    <w:link w:val="CommentSubjectChar"/>
    <w:rsid w:val="002A7F5F"/>
    <w:rPr>
      <w:b/>
      <w:bCs/>
      <w:lang w:eastAsia="en-US"/>
    </w:rPr>
  </w:style>
  <w:style w:type="character" w:customStyle="1" w:styleId="CommentSubjectChar">
    <w:name w:val="Comment Subject Char"/>
    <w:basedOn w:val="CommentTextChar"/>
    <w:link w:val="CommentSubject"/>
    <w:rsid w:val="002A7F5F"/>
    <w:rPr>
      <w:rFonts w:ascii="Arial" w:hAnsi="Arial"/>
      <w:b/>
      <w:bCs/>
      <w:lang w:eastAsia="ar-SA"/>
    </w:rPr>
  </w:style>
  <w:style w:type="character" w:customStyle="1" w:styleId="h1">
    <w:name w:val="h1"/>
    <w:rsid w:val="002A7F5F"/>
  </w:style>
  <w:style w:type="paragraph" w:customStyle="1" w:styleId="ColorfulShading-Accent12">
    <w:name w:val="Colorful Shading - Accent 12"/>
    <w:hidden/>
    <w:uiPriority w:val="99"/>
    <w:semiHidden/>
    <w:rsid w:val="002A7F5F"/>
    <w:rPr>
      <w:rFonts w:ascii="Arial" w:hAnsi="Arial"/>
      <w:szCs w:val="24"/>
    </w:rPr>
  </w:style>
  <w:style w:type="paragraph" w:styleId="Revision">
    <w:name w:val="Revision"/>
    <w:hidden/>
    <w:uiPriority w:val="99"/>
    <w:semiHidden/>
    <w:rsid w:val="002A7F5F"/>
    <w:rPr>
      <w:rFonts w:ascii="Arial" w:hAnsi="Arial"/>
      <w:szCs w:val="24"/>
    </w:rPr>
  </w:style>
  <w:style w:type="character" w:customStyle="1" w:styleId="Mention1">
    <w:name w:val="Mention1"/>
    <w:basedOn w:val="DefaultParagraphFont"/>
    <w:uiPriority w:val="99"/>
    <w:semiHidden/>
    <w:unhideWhenUsed/>
    <w:rsid w:val="002A7F5F"/>
    <w:rPr>
      <w:color w:val="2B579A"/>
      <w:shd w:val="clear" w:color="auto" w:fill="E6E6E6"/>
    </w:rPr>
  </w:style>
  <w:style w:type="character" w:customStyle="1" w:styleId="font231">
    <w:name w:val="font231"/>
    <w:basedOn w:val="DefaultParagraphFont"/>
    <w:rsid w:val="002A7F5F"/>
    <w:rPr>
      <w:rFonts w:ascii="Arial" w:hAnsi="Arial" w:cs="Arial" w:hint="default"/>
      <w:b w:val="0"/>
      <w:bCs w:val="0"/>
      <w:i w:val="0"/>
      <w:iCs w:val="0"/>
      <w:strike w:val="0"/>
      <w:dstrike w:val="0"/>
      <w:color w:val="000000"/>
      <w:sz w:val="20"/>
      <w:szCs w:val="20"/>
      <w:u w:val="none"/>
      <w:effect w:val="none"/>
    </w:rPr>
  </w:style>
  <w:style w:type="character" w:customStyle="1" w:styleId="Mention2">
    <w:name w:val="Mention2"/>
    <w:basedOn w:val="DefaultParagraphFont"/>
    <w:uiPriority w:val="99"/>
    <w:semiHidden/>
    <w:unhideWhenUsed/>
    <w:rsid w:val="002A7F5F"/>
    <w:rPr>
      <w:color w:val="2B579A"/>
      <w:shd w:val="clear" w:color="auto" w:fill="E6E6E6"/>
    </w:rPr>
  </w:style>
  <w:style w:type="character" w:styleId="Strong">
    <w:name w:val="Strong"/>
    <w:basedOn w:val="DefaultParagraphFont"/>
    <w:rsid w:val="002A7F5F"/>
    <w:rPr>
      <w:b/>
      <w:bCs/>
    </w:rPr>
  </w:style>
  <w:style w:type="character" w:styleId="SubtleEmphasis">
    <w:name w:val="Subtle Emphasis"/>
    <w:basedOn w:val="DefaultParagraphFont"/>
    <w:uiPriority w:val="19"/>
    <w:rsid w:val="002A7F5F"/>
    <w:rPr>
      <w:i/>
      <w:iCs/>
      <w:color w:val="404040" w:themeColor="text1" w:themeTint="BF"/>
    </w:rPr>
  </w:style>
  <w:style w:type="character" w:styleId="IntenseReference">
    <w:name w:val="Intense Reference"/>
    <w:basedOn w:val="DefaultParagraphFont"/>
    <w:uiPriority w:val="32"/>
    <w:rsid w:val="002A7F5F"/>
    <w:rPr>
      <w:b/>
      <w:bCs/>
      <w:smallCaps/>
      <w:color w:val="4F81BD" w:themeColor="accent1"/>
      <w:spacing w:val="5"/>
    </w:rPr>
  </w:style>
  <w:style w:type="character" w:styleId="IntenseEmphasis">
    <w:name w:val="Intense Emphasis"/>
    <w:basedOn w:val="DefaultParagraphFont"/>
    <w:uiPriority w:val="21"/>
    <w:rsid w:val="002A7F5F"/>
    <w:rPr>
      <w:i/>
      <w:iCs/>
      <w:color w:val="4F81BD" w:themeColor="accent1"/>
    </w:rPr>
  </w:style>
  <w:style w:type="paragraph" w:styleId="IntenseQuote">
    <w:name w:val="Intense Quote"/>
    <w:basedOn w:val="Normal"/>
    <w:next w:val="Normal"/>
    <w:link w:val="IntenseQuoteChar"/>
    <w:uiPriority w:val="30"/>
    <w:rsid w:val="002A7F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F5F"/>
    <w:rPr>
      <w:rFonts w:ascii="Arial" w:hAnsi="Arial"/>
      <w:i/>
      <w:iCs/>
      <w:color w:val="4F81BD" w:themeColor="accent1"/>
      <w:szCs w:val="24"/>
    </w:rPr>
  </w:style>
  <w:style w:type="character" w:customStyle="1" w:styleId="UnresolvedMention1">
    <w:name w:val="Unresolved Mention1"/>
    <w:basedOn w:val="DefaultParagraphFont"/>
    <w:uiPriority w:val="99"/>
    <w:semiHidden/>
    <w:unhideWhenUsed/>
    <w:rsid w:val="002A7F5F"/>
    <w:rPr>
      <w:color w:val="808080"/>
      <w:shd w:val="clear" w:color="auto" w:fill="E6E6E6"/>
    </w:rPr>
  </w:style>
  <w:style w:type="character" w:styleId="UnresolvedMention">
    <w:name w:val="Unresolved Mention"/>
    <w:basedOn w:val="DefaultParagraphFont"/>
    <w:uiPriority w:val="99"/>
    <w:semiHidden/>
    <w:unhideWhenUsed/>
    <w:rsid w:val="00EF7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bm.com" TargetMode="External"/><Relationship Id="rId21" Type="http://schemas.openxmlformats.org/officeDocument/2006/relationships/hyperlink" Target="mailto:andrew_banks@uk.ibm.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www.nist.gov/sites/default/files/documents/itl/preliminary-cybersecurity-framework.pdf" TargetMode="External"/><Relationship Id="rId68" Type="http://schemas.openxmlformats.org/officeDocument/2006/relationships/hyperlink" Target="http://www.rfc-editor.org/info/rfc4511" TargetMode="External"/><Relationship Id="rId16" Type="http://schemas.openxmlformats.org/officeDocument/2006/relationships/hyperlink" Target="https://docs.oasis-open.org/mqtt/mqtt/v5.0/mqtt-v5.0.html" TargetMode="External"/><Relationship Id="rId11" Type="http://schemas.openxmlformats.org/officeDocument/2006/relationships/hyperlink" Target="https://docs.oasis-open.org/mqtt/mqtt/v5.0/cos02/mqtt-v5.0-cos02.pdf" TargetMode="External"/><Relationship Id="rId32" Type="http://schemas.openxmlformats.org/officeDocument/2006/relationships/hyperlink" Target="https://www.oasis-open.org/committees/comments/index.php?wg_abbrev=mqtt"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www.rfc-editor.org/info/rfc793" TargetMode="External"/><Relationship Id="rId58" Type="http://schemas.openxmlformats.org/officeDocument/2006/relationships/hyperlink" Target="http://standards.ieee.org/findstds/standard/802.1AR-2009.html" TargetMode="External"/><Relationship Id="rId74" Type="http://schemas.openxmlformats.org/officeDocument/2006/relationships/hyperlink" Target="https://www.privacyshield.gov"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docs.oasis-open.org/mqtt/mqtt/v3.1.1/os/mqtt-v3.1.1-os.html" TargetMode="External"/><Relationship Id="rId19" Type="http://schemas.openxmlformats.org/officeDocument/2006/relationships/hyperlink" Target="mailto:coppen@uk.ibm.com" TargetMode="External"/><Relationship Id="rId14" Type="http://schemas.openxmlformats.org/officeDocument/2006/relationships/hyperlink" Target="http://docs.oasis-open.org/mqtt/mqtt/v5.0/cos01/mqtt-v5.0-cos01.pdf" TargetMode="External"/><Relationship Id="rId22" Type="http://schemas.openxmlformats.org/officeDocument/2006/relationships/hyperlink" Target="http://www.ibm.com" TargetMode="External"/><Relationship Id="rId27" Type="http://schemas.openxmlformats.org/officeDocument/2006/relationships/hyperlink" Target="mailto:rahul.gupta@us.ibm.com" TargetMode="External"/><Relationship Id="rId30" Type="http://schemas.openxmlformats.org/officeDocument/2006/relationships/hyperlink" Target="http://docs.oasis-open.org/mqtt/mqtt-nist-cybersecurity/v1.0/mqtt-nist-cybersecurity-v1.0.html" TargetMode="External"/><Relationship Id="rId35" Type="http://schemas.openxmlformats.org/officeDocument/2006/relationships/hyperlink" Target="https://www.oasis-open.org/policies-guidelines/ipr" TargetMode="External"/><Relationship Id="rId43" Type="http://schemas.openxmlformats.org/officeDocument/2006/relationships/header" Target="header1.xml"/><Relationship Id="rId48" Type="http://schemas.openxmlformats.org/officeDocument/2006/relationships/hyperlink" Target="https://www.oasis-open.org/committees/mqtt/ipr.php" TargetMode="External"/><Relationship Id="rId56" Type="http://schemas.openxmlformats.org/officeDocument/2006/relationships/hyperlink" Target="https://tools.ietf.org/html/rfc7539" TargetMode="External"/><Relationship Id="rId64" Type="http://schemas.openxmlformats.org/officeDocument/2006/relationships/hyperlink" Target="https://www.nist.gov/sites/default/files/documents/smartgrid/nistir-7628_total.pdf" TargetMode="External"/><Relationship Id="rId69" Type="http://schemas.openxmlformats.org/officeDocument/2006/relationships/hyperlink" Target="http://www.rfc-editor.org/info/rfc5280" TargetMode="External"/><Relationship Id="rId77" Type="http://schemas.openxmlformats.org/officeDocument/2006/relationships/hyperlink" Target="http://www.rfc-editor.org/info/rfc2782" TargetMode="External"/><Relationship Id="rId8" Type="http://schemas.openxmlformats.org/officeDocument/2006/relationships/image" Target="media/image1.jpg"/><Relationship Id="rId51" Type="http://schemas.openxmlformats.org/officeDocument/2006/relationships/hyperlink" Target="http://www.rfc-editor.org/info/rfc6455" TargetMode="External"/><Relationship Id="rId72" Type="http://schemas.openxmlformats.org/officeDocument/2006/relationships/hyperlink" Target="http://www.rfc-editor.org/info/rfc696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mqtt/mqtt/v5.0/cos01/mqtt-v5.0-cos01.docx" TargetMode="External"/><Relationship Id="rId17" Type="http://schemas.openxmlformats.org/officeDocument/2006/relationships/hyperlink" Target="https://docs.oasis-open.org/mqtt/mqtt/v5.0/mqtt-v5.0.pdf" TargetMode="External"/><Relationship Id="rId25" Type="http://schemas.openxmlformats.org/officeDocument/2006/relationships/hyperlink" Target="mailto:kwb@us.ibm.com" TargetMode="External"/><Relationship Id="rId33" Type="http://schemas.openxmlformats.org/officeDocument/2006/relationships/hyperlink" Target="https://www.oasis-open.org/committees/mqtt/" TargetMode="External"/><Relationship Id="rId38" Type="http://schemas.openxmlformats.org/officeDocument/2006/relationships/hyperlink" Target="https://docs.oasis-open.org/mqtt/mqtt/v5.0/cos02/mqtt-v5.0-cos02.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s://www.iso.org/standard/56425.html" TargetMode="External"/><Relationship Id="rId67" Type="http://schemas.openxmlformats.org/officeDocument/2006/relationships/hyperlink" Target="http://www.rfc-editor.org/info/rfc1928" TargetMode="External"/><Relationship Id="rId20" Type="http://schemas.openxmlformats.org/officeDocument/2006/relationships/hyperlink" Target="http://www.ibm.com" TargetMode="External"/><Relationship Id="rId41" Type="http://schemas.openxmlformats.org/officeDocument/2006/relationships/hyperlink" Target="https://www.oasis-open.org/" TargetMode="External"/><Relationship Id="rId54" Type="http://schemas.openxmlformats.org/officeDocument/2006/relationships/hyperlink" Target="http://www.rfc-editor.org/info/rfc5246" TargetMode="External"/><Relationship Id="rId62" Type="http://schemas.openxmlformats.org/officeDocument/2006/relationships/hyperlink" Target="https://www.iso.org/standard/69466.html" TargetMode="External"/><Relationship Id="rId70" Type="http://schemas.openxmlformats.org/officeDocument/2006/relationships/hyperlink" Target="http://www.rfc-editor.org/info/rfc6066" TargetMode="External"/><Relationship Id="rId75" Type="http://schemas.openxmlformats.org/officeDocument/2006/relationships/hyperlink" Target="http://www.rfc-editor.org/info/rfc39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mqtt/mqtt/v5.0/mqtt-v5.0.docx" TargetMode="External"/><Relationship Id="rId23" Type="http://schemas.openxmlformats.org/officeDocument/2006/relationships/hyperlink" Target="mailto:edbriggs@microsoft.com" TargetMode="External"/><Relationship Id="rId28" Type="http://schemas.openxmlformats.org/officeDocument/2006/relationships/hyperlink" Target="http://www.ibm.com" TargetMode="External"/><Relationship Id="rId36" Type="http://schemas.openxmlformats.org/officeDocument/2006/relationships/hyperlink" Target="https://www.oasis-open.org/committees/mqtt/ipr.php" TargetMode="External"/><Relationship Id="rId49" Type="http://schemas.openxmlformats.org/officeDocument/2006/relationships/hyperlink" Target="http://www.rfc-editor.org/info/rfc2119" TargetMode="External"/><Relationship Id="rId57" Type="http://schemas.openxmlformats.org/officeDocument/2006/relationships/hyperlink" Target="https://csrc.nist.gov/csrc/media/publications/fips/140/2/final/documents/fips1402.pdf" TargetMode="External"/><Relationship Id="rId10" Type="http://schemas.openxmlformats.org/officeDocument/2006/relationships/hyperlink" Target="https://docs.oasis-open.org/mqtt/mqtt/v5.0/cos02/mqtt-v5.0-cos02.html" TargetMode="External"/><Relationship Id="rId31" Type="http://schemas.openxmlformats.org/officeDocument/2006/relationships/hyperlink" Target="https://www.oasis-open.org/committees/tc_home.php?wg_abbrev=mqtt" TargetMode="External"/><Relationship Id="rId44" Type="http://schemas.openxmlformats.org/officeDocument/2006/relationships/footer" Target="footer1.xml"/><Relationship Id="rId52" Type="http://schemas.openxmlformats.org/officeDocument/2006/relationships/hyperlink" Target="http://www.unicode.org/versions/latest/" TargetMode="External"/><Relationship Id="rId60" Type="http://schemas.openxmlformats.org/officeDocument/2006/relationships/hyperlink" Target="http://docs.oasis-open.org/mqtt/mqtt-nist-cybersecurity/v1.0/mqtt-nist-cybersecurity-v1.0.html" TargetMode="External"/><Relationship Id="rId65" Type="http://schemas.openxmlformats.org/officeDocument/2006/relationships/hyperlink" Target="http://www.nsa.gov/ia/programs/suiteb_cryptography/" TargetMode="External"/><Relationship Id="rId73" Type="http://schemas.openxmlformats.org/officeDocument/2006/relationships/hyperlink" Target="http://www.gpo.gov/fdsys/pkg/PLAW-107publ204/html/PLAW-107publ204.htm" TargetMode="External"/><Relationship Id="rId78" Type="http://schemas.openxmlformats.org/officeDocument/2006/relationships/hyperlink" Target="https://en.wikipedia.org/wiki/User_Datagram_Protoco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mqtt/mqtt/v5.0/cos02/mqtt-v5.0-cos02.docx" TargetMode="External"/><Relationship Id="rId13" Type="http://schemas.openxmlformats.org/officeDocument/2006/relationships/hyperlink" Target="http://docs.oasis-open.org/mqtt/mqtt/v5.0/cos01/mqtt-v5.0-cos01.html" TargetMode="External"/><Relationship Id="rId18" Type="http://schemas.openxmlformats.org/officeDocument/2006/relationships/hyperlink" Target="https://www.oasis-open.org/committees/mqtt/" TargetMode="External"/><Relationship Id="rId39" Type="http://schemas.openxmlformats.org/officeDocument/2006/relationships/hyperlink" Target="https://docs.oasis-open.org/mqtt/mqtt/v5.0/mqtt-v5.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www.rfc-editor.org/info/rfc3629" TargetMode="External"/><Relationship Id="rId55" Type="http://schemas.openxmlformats.org/officeDocument/2006/relationships/hyperlink" Target="https://csrc.nist.gov/csrc/media/publications/fips/197/final/documents/fips-197.pdf" TargetMode="External"/><Relationship Id="rId76" Type="http://schemas.openxmlformats.org/officeDocument/2006/relationships/hyperlink" Target="http://www.rfc-editor.org/info/rfc1035" TargetMode="External"/><Relationship Id="rId7" Type="http://schemas.openxmlformats.org/officeDocument/2006/relationships/endnotes" Target="endnotes.xml"/><Relationship Id="rId71" Type="http://schemas.openxmlformats.org/officeDocument/2006/relationships/hyperlink" Target="http://www.rfc-editor.org/info/rfc6749" TargetMode="External"/><Relationship Id="rId2" Type="http://schemas.openxmlformats.org/officeDocument/2006/relationships/numbering" Target="numbering.xml"/><Relationship Id="rId29" Type="http://schemas.openxmlformats.org/officeDocument/2006/relationships/hyperlink" Target="http://docs.oasis-open.org/mqtt/mqtt/v3.1.1/os/mqtt-v3.1.1-os.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s://www.pcisecuritystandards.org/pci_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F326-8186-4267-BA22-7D7E7B6F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42</TotalTime>
  <Pages>137</Pages>
  <Words>49775</Words>
  <Characters>283718</Characters>
  <Application>Microsoft Office Word</Application>
  <DocSecurity>0</DocSecurity>
  <Lines>2364</Lines>
  <Paragraphs>665</Paragraphs>
  <ScaleCrop>false</ScaleCrop>
  <HeadingPairs>
    <vt:vector size="2" baseType="variant">
      <vt:variant>
        <vt:lpstr>Title</vt:lpstr>
      </vt:variant>
      <vt:variant>
        <vt:i4>1</vt:i4>
      </vt:variant>
    </vt:vector>
  </HeadingPairs>
  <TitlesOfParts>
    <vt:vector size="1" baseType="lpstr">
      <vt:lpstr>MQTT Version 5.0</vt:lpstr>
    </vt:vector>
  </TitlesOfParts>
  <Company/>
  <LinksUpToDate>false</LinksUpToDate>
  <CharactersWithSpaces>332828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creator>OASIS Message Queuing Telemetry Transport (MQTT) TC</dc:creator>
  <dc:description>MQTT is a lightweight, open, and simple client/server publish/subscribe messaging transport protocol ideal for use in M2M and IoT contexts.</dc:description>
  <cp:lastModifiedBy>Paul</cp:lastModifiedBy>
  <cp:revision>9</cp:revision>
  <cp:lastPrinted>2019-02-19T19:03:00Z</cp:lastPrinted>
  <dcterms:created xsi:type="dcterms:W3CDTF">2019-01-23T15:23:00Z</dcterms:created>
  <dcterms:modified xsi:type="dcterms:W3CDTF">2019-02-19T19:05:00Z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