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A7F7661" w:rsidR="00C71349" w:rsidRDefault="004A786B" w:rsidP="008C100C">
      <w:pPr>
        <w:pStyle w:val="Title"/>
      </w:pPr>
      <w:r w:rsidRPr="004A786B">
        <w:t>Electronic Court Filing Web Services Service Interaction Profile Version 5.0</w:t>
      </w:r>
    </w:p>
    <w:p w14:paraId="0A48E8C8" w14:textId="7FE00B9C" w:rsidR="00E4299F" w:rsidRDefault="00B03FBA" w:rsidP="008C100C">
      <w:pPr>
        <w:pStyle w:val="Subtitle"/>
      </w:pPr>
      <w:r>
        <w:t xml:space="preserve">Committee Specification Draft </w:t>
      </w:r>
      <w:r w:rsidR="004A786B">
        <w:t>01 /</w:t>
      </w:r>
      <w:r w:rsidR="004A786B">
        <w:br/>
        <w:t>Public Review Draft 01</w:t>
      </w:r>
    </w:p>
    <w:p w14:paraId="5AB3ABEB" w14:textId="77777777" w:rsidR="004A786B" w:rsidRDefault="004A786B" w:rsidP="004A786B">
      <w:pPr>
        <w:pStyle w:val="Subtitle"/>
      </w:pPr>
      <w:r w:rsidRPr="00E40760">
        <w:t>12 February 2019</w:t>
      </w:r>
    </w:p>
    <w:p w14:paraId="39D73528" w14:textId="77777777" w:rsidR="004A786B" w:rsidRPr="00DC2EB1" w:rsidRDefault="004A786B" w:rsidP="004A786B">
      <w:pPr>
        <w:pStyle w:val="Titlepageinfo"/>
        <w:rPr>
          <w:sz w:val="24"/>
          <w:szCs w:val="24"/>
        </w:rPr>
      </w:pPr>
      <w:r>
        <w:rPr>
          <w:sz w:val="24"/>
          <w:szCs w:val="24"/>
        </w:rPr>
        <w:t>Specification</w:t>
      </w:r>
      <w:r w:rsidRPr="00DC2EB1">
        <w:rPr>
          <w:sz w:val="24"/>
          <w:szCs w:val="24"/>
        </w:rPr>
        <w:t xml:space="preserve"> URIs</w:t>
      </w:r>
    </w:p>
    <w:p w14:paraId="101F10C2" w14:textId="77777777" w:rsidR="004A786B" w:rsidRDefault="004A786B" w:rsidP="004A786B">
      <w:pPr>
        <w:pStyle w:val="Titlepageinfo"/>
      </w:pPr>
      <w:r>
        <w:t>This version:</w:t>
      </w:r>
    </w:p>
    <w:p w14:paraId="12D2920F" w14:textId="6042208D" w:rsidR="004A786B" w:rsidRPr="003707E2" w:rsidRDefault="002E371E" w:rsidP="00E50FA3">
      <w:pPr>
        <w:pStyle w:val="Titlepageinfodescription"/>
        <w:rPr>
          <w:rStyle w:val="Hyperlink"/>
          <w:color w:val="auto"/>
        </w:rPr>
      </w:pPr>
      <w:hyperlink r:id="rId9" w:history="1">
        <w:r w:rsidR="004A786B">
          <w:rPr>
            <w:rStyle w:val="Hyperlink"/>
          </w:rPr>
          <w:t>https://docs.oasis-open.org/legalxml-courtfiling/ecf-webservices/v5.0/csprd01/ecf-webservices-v5.0-csprd01.docx</w:t>
        </w:r>
      </w:hyperlink>
      <w:r w:rsidR="004A786B">
        <w:rPr>
          <w:rStyle w:val="Hyperlink"/>
          <w:color w:val="auto"/>
        </w:rPr>
        <w:t xml:space="preserve"> (Authoritative)</w:t>
      </w:r>
    </w:p>
    <w:p w14:paraId="333A0A0A" w14:textId="1092F5B6" w:rsidR="004A786B" w:rsidRDefault="002E371E" w:rsidP="00E50FA3">
      <w:pPr>
        <w:pStyle w:val="Titlepageinfodescription"/>
        <w:rPr>
          <w:rStyle w:val="Hyperlink"/>
          <w:color w:val="auto"/>
        </w:rPr>
      </w:pPr>
      <w:hyperlink r:id="rId10" w:history="1">
        <w:r w:rsidR="004A786B">
          <w:rPr>
            <w:rStyle w:val="Hyperlink"/>
          </w:rPr>
          <w:t>https://docs.oasis-open.org/legalxml-courtfiling/ecf-webservices/v5.0/csprd01/ecf-webservices-v5.0-csprd01.html</w:t>
        </w:r>
      </w:hyperlink>
    </w:p>
    <w:p w14:paraId="1F4B9217" w14:textId="62A50136" w:rsidR="00D8340E" w:rsidRPr="00FC06F0" w:rsidRDefault="002E371E" w:rsidP="00E50FA3">
      <w:pPr>
        <w:pStyle w:val="Titlepageinfodescription"/>
        <w:rPr>
          <w:rStyle w:val="Hyperlink"/>
          <w:color w:val="auto"/>
        </w:rPr>
      </w:pPr>
      <w:hyperlink r:id="rId11" w:history="1">
        <w:r w:rsidR="004A786B">
          <w:rPr>
            <w:rStyle w:val="Hyperlink"/>
          </w:rPr>
          <w:t>https://docs.oasis-open.org/le</w:t>
        </w:r>
        <w:bookmarkStart w:id="0" w:name="_GoBack"/>
        <w:bookmarkEnd w:id="0"/>
        <w:r w:rsidR="004A786B">
          <w:rPr>
            <w:rStyle w:val="Hyperlink"/>
          </w:rPr>
          <w:t>galxml-courtfiling/ecf-webservices/v5.0/csprd01/ecf-webservices-v5.0-csprd01.pdf</w:t>
        </w:r>
      </w:hyperlink>
    </w:p>
    <w:p w14:paraId="31302FD5" w14:textId="11A46D4A" w:rsidR="00D8340E" w:rsidRDefault="00D8340E" w:rsidP="00D8340E">
      <w:pPr>
        <w:pStyle w:val="Titlepageinfo"/>
      </w:pPr>
      <w:r>
        <w:t>Previous version:</w:t>
      </w:r>
    </w:p>
    <w:p w14:paraId="6C015798" w14:textId="60B9C911" w:rsidR="00C75E52" w:rsidRPr="00C75E52" w:rsidRDefault="00C75E52" w:rsidP="00C75E52">
      <w:pPr>
        <w:pStyle w:val="Titlepageinfodescription"/>
      </w:pPr>
      <w:r>
        <w:t>N/A</w:t>
      </w:r>
    </w:p>
    <w:p w14:paraId="090A0E99" w14:textId="77777777" w:rsidR="00D8340E" w:rsidRDefault="00D8340E" w:rsidP="00D8340E">
      <w:pPr>
        <w:pStyle w:val="Titlepageinfo"/>
      </w:pPr>
      <w:r>
        <w:t>Latest version:</w:t>
      </w:r>
    </w:p>
    <w:p w14:paraId="19DEC057" w14:textId="33272D0A" w:rsidR="003B37FE" w:rsidRPr="003707E2" w:rsidRDefault="002E371E" w:rsidP="003B37FE">
      <w:pPr>
        <w:spacing w:before="0" w:after="0"/>
        <w:ind w:left="720"/>
        <w:rPr>
          <w:rStyle w:val="Hyperlink"/>
          <w:color w:val="auto"/>
        </w:rPr>
      </w:pPr>
      <w:hyperlink r:id="rId12" w:history="1">
        <w:r w:rsidR="004A786B">
          <w:rPr>
            <w:rStyle w:val="Hyperlink"/>
          </w:rPr>
          <w:t>https://docs.oasis-open.org/legalxml-courtfiling/ecf-webservices/v5.0/ecf-webservices-v5.0.docx</w:t>
        </w:r>
      </w:hyperlink>
      <w:r w:rsidR="003B37FE" w:rsidRPr="004B7927">
        <w:rPr>
          <w:rStyle w:val="Hyperlink"/>
          <w:color w:val="000000" w:themeColor="text1"/>
        </w:rPr>
        <w:t xml:space="preserve"> (Authoritative)</w:t>
      </w:r>
    </w:p>
    <w:p w14:paraId="1185803B" w14:textId="3314809F" w:rsidR="003B37FE" w:rsidRDefault="002E371E" w:rsidP="003B37FE">
      <w:pPr>
        <w:spacing w:before="0" w:after="0"/>
        <w:ind w:left="720"/>
        <w:rPr>
          <w:rStyle w:val="Hyperlink"/>
          <w:color w:val="auto"/>
        </w:rPr>
      </w:pPr>
      <w:hyperlink r:id="rId13" w:history="1">
        <w:r w:rsidR="004A786B">
          <w:rPr>
            <w:rStyle w:val="Hyperlink"/>
          </w:rPr>
          <w:t>https://docs.oasis-open.org/legalxml-courtfiling/ecf-webservices/v5.0/ecf-webservices-v5.0.html</w:t>
        </w:r>
      </w:hyperlink>
    </w:p>
    <w:p w14:paraId="4926D4E1" w14:textId="5532F2F8" w:rsidR="00D8340E" w:rsidRPr="00FC06F0" w:rsidRDefault="002E371E" w:rsidP="003B37FE">
      <w:pPr>
        <w:pStyle w:val="Titlepageinfodescription"/>
        <w:rPr>
          <w:rStyle w:val="Hyperlink"/>
          <w:color w:val="auto"/>
        </w:rPr>
      </w:pPr>
      <w:hyperlink r:id="rId14" w:history="1">
        <w:r w:rsidR="004A786B">
          <w:rPr>
            <w:rStyle w:val="Hyperlink"/>
          </w:rPr>
          <w:t>https://docs.oasis-open.org/legalxml-courtfiling/ecf-webservices/v5.0/ecf-webservices-v5.0.pdf</w:t>
        </w:r>
      </w:hyperlink>
    </w:p>
    <w:p w14:paraId="248AEFC4" w14:textId="77777777" w:rsidR="004A786B" w:rsidRDefault="004A786B" w:rsidP="004A786B">
      <w:pPr>
        <w:pStyle w:val="Titlepageinfo"/>
      </w:pPr>
      <w:r>
        <w:t>Technical Committee:</w:t>
      </w:r>
    </w:p>
    <w:p w14:paraId="011CF7F7" w14:textId="77777777" w:rsidR="004A786B" w:rsidRDefault="002E371E" w:rsidP="004A786B">
      <w:pPr>
        <w:pStyle w:val="Titlepageinfodescription"/>
      </w:pPr>
      <w:hyperlink r:id="rId15" w:history="1">
        <w:r w:rsidR="004A786B" w:rsidRPr="00D6262B">
          <w:rPr>
            <w:color w:val="0000EE"/>
          </w:rPr>
          <w:t xml:space="preserve">OASIS </w:t>
        </w:r>
        <w:proofErr w:type="spellStart"/>
        <w:r w:rsidR="004A786B" w:rsidRPr="00D6262B">
          <w:rPr>
            <w:color w:val="0000EE"/>
          </w:rPr>
          <w:t>LegalXML</w:t>
        </w:r>
        <w:proofErr w:type="spellEnd"/>
        <w:r w:rsidR="004A786B" w:rsidRPr="00D6262B">
          <w:rPr>
            <w:color w:val="0000EE"/>
          </w:rPr>
          <w:t xml:space="preserve"> Electronic Court Filing TC</w:t>
        </w:r>
      </w:hyperlink>
    </w:p>
    <w:p w14:paraId="4F617654" w14:textId="77777777" w:rsidR="004A786B" w:rsidRDefault="004A786B" w:rsidP="004A786B">
      <w:pPr>
        <w:pStyle w:val="Titlepageinfo"/>
      </w:pPr>
      <w:r>
        <w:t>Chair:</w:t>
      </w:r>
    </w:p>
    <w:p w14:paraId="690545D0" w14:textId="77777777" w:rsidR="004A786B" w:rsidRDefault="004A786B" w:rsidP="004A786B">
      <w:pPr>
        <w:pStyle w:val="Contributor"/>
      </w:pPr>
      <w:r w:rsidRPr="00D6262B">
        <w:t>James Cabral (</w:t>
      </w:r>
      <w:hyperlink r:id="rId16" w:history="1">
        <w:r w:rsidRPr="00D6262B">
          <w:rPr>
            <w:color w:val="0000EE"/>
          </w:rPr>
          <w:t>jcabral@mtgmc.com</w:t>
        </w:r>
      </w:hyperlink>
      <w:r w:rsidRPr="00D6262B">
        <w:t xml:space="preserve">), </w:t>
      </w:r>
      <w:hyperlink r:id="rId17" w:history="1">
        <w:r w:rsidRPr="00D6262B">
          <w:rPr>
            <w:color w:val="0000EE"/>
          </w:rPr>
          <w:t>MTG Management Consultants</w:t>
        </w:r>
      </w:hyperlink>
    </w:p>
    <w:p w14:paraId="0A5424F1" w14:textId="77777777" w:rsidR="004A786B" w:rsidRDefault="004A786B" w:rsidP="004A786B">
      <w:pPr>
        <w:pStyle w:val="Titlepageinfo"/>
      </w:pPr>
      <w:r>
        <w:t>Editors:</w:t>
      </w:r>
    </w:p>
    <w:p w14:paraId="5919E600" w14:textId="77777777" w:rsidR="004A786B" w:rsidRDefault="004A786B" w:rsidP="004A786B">
      <w:pPr>
        <w:pStyle w:val="Contributor"/>
      </w:pPr>
      <w:r w:rsidRPr="00D6262B">
        <w:t>James Cabral (</w:t>
      </w:r>
      <w:hyperlink r:id="rId18" w:history="1">
        <w:r w:rsidRPr="00D6262B">
          <w:rPr>
            <w:color w:val="0000EE"/>
          </w:rPr>
          <w:t>jcabral@mtgmc.com</w:t>
        </w:r>
      </w:hyperlink>
      <w:r w:rsidRPr="00D6262B">
        <w:t xml:space="preserve">), </w:t>
      </w:r>
      <w:hyperlink r:id="rId19" w:history="1">
        <w:r w:rsidRPr="00D6262B">
          <w:rPr>
            <w:color w:val="0000EE"/>
          </w:rPr>
          <w:t>MTG Management Consultants</w:t>
        </w:r>
      </w:hyperlink>
    </w:p>
    <w:p w14:paraId="51996D88" w14:textId="77777777" w:rsidR="004A786B" w:rsidRDefault="004A786B" w:rsidP="004A786B">
      <w:pPr>
        <w:pStyle w:val="Contributor"/>
      </w:pPr>
      <w:r w:rsidRPr="00133B71">
        <w:t>Gary Graham</w:t>
      </w:r>
      <w:r>
        <w:rPr>
          <w:rStyle w:val="Hyperlink"/>
        </w:rPr>
        <w:t xml:space="preserve"> (</w:t>
      </w:r>
      <w:hyperlink r:id="rId20" w:history="1">
        <w:r w:rsidRPr="00904707">
          <w:rPr>
            <w:rStyle w:val="Hyperlink"/>
          </w:rPr>
          <w:t>GGraham@courts.az.gov</w:t>
        </w:r>
      </w:hyperlink>
      <w:r>
        <w:rPr>
          <w:rStyle w:val="Hyperlink"/>
        </w:rPr>
        <w:t xml:space="preserve">), </w:t>
      </w:r>
      <w:hyperlink r:id="rId21" w:history="1">
        <w:r w:rsidRPr="00B16530">
          <w:rPr>
            <w:rStyle w:val="Hyperlink"/>
          </w:rPr>
          <w:t>Arizona Supreme Court</w:t>
        </w:r>
      </w:hyperlink>
    </w:p>
    <w:p w14:paraId="1CED605B" w14:textId="060BEAF4" w:rsidR="004C4D7C" w:rsidRDefault="004A786B" w:rsidP="004A786B">
      <w:pPr>
        <w:pStyle w:val="Contributor"/>
      </w:pPr>
      <w:r w:rsidRPr="0088293E">
        <w:t>Philip Baughman (</w:t>
      </w:r>
      <w:hyperlink r:id="rId22" w:history="1">
        <w:r w:rsidRPr="0088293E">
          <w:rPr>
            <w:rStyle w:val="Hyperlink"/>
          </w:rPr>
          <w:t>Philip.Baughman@tylertech.com</w:t>
        </w:r>
      </w:hyperlink>
      <w:r w:rsidRPr="0088293E">
        <w:t xml:space="preserve">), </w:t>
      </w:r>
      <w:hyperlink r:id="rId23" w:history="1">
        <w:r w:rsidRPr="0088293E">
          <w:rPr>
            <w:rStyle w:val="Hyperlink"/>
          </w:rPr>
          <w:t>Tyler Technologies, Inc.</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1221DCB9" w14:textId="77777777" w:rsidR="006C55F1" w:rsidRDefault="006C55F1" w:rsidP="006C55F1">
      <w:pPr>
        <w:pStyle w:val="Titlepageinfodescription"/>
      </w:pPr>
      <w:r w:rsidRPr="00560795">
        <w:t xml:space="preserve">This prose specification is one component of a Work Product </w:t>
      </w:r>
      <w:r>
        <w:t>that</w:t>
      </w:r>
      <w:r w:rsidRPr="00560795">
        <w:t xml:space="preserve"> also includes:</w:t>
      </w:r>
    </w:p>
    <w:p w14:paraId="381D5AC8" w14:textId="4681D91D" w:rsidR="006C55F1" w:rsidRPr="00C13F41" w:rsidRDefault="006C55F1" w:rsidP="006C55F1">
      <w:pPr>
        <w:pStyle w:val="RelatedWork"/>
      </w:pPr>
      <w:r>
        <w:t xml:space="preserve">WSDL schemas: </w:t>
      </w:r>
      <w:r>
        <w:br/>
      </w:r>
      <w:hyperlink r:id="rId24" w:history="1">
        <w:r>
          <w:rPr>
            <w:rStyle w:val="Hyperlink"/>
          </w:rPr>
          <w:t>https://docs.oasis-open.org/legalxml-courtfiling/ecf-webservices/v5.0/csprd01/schema/</w:t>
        </w:r>
      </w:hyperlink>
    </w:p>
    <w:p w14:paraId="7EF033F3" w14:textId="785CA469" w:rsidR="006C55F1" w:rsidRPr="006D6D79" w:rsidRDefault="006C55F1" w:rsidP="006C55F1">
      <w:pPr>
        <w:pStyle w:val="RelatedWork"/>
        <w:rPr>
          <w:rStyle w:val="Hyperlink"/>
          <w:color w:val="auto"/>
        </w:rPr>
      </w:pPr>
      <w:r w:rsidRPr="00DF6453">
        <w:t xml:space="preserve">XML </w:t>
      </w:r>
      <w:r>
        <w:t xml:space="preserve">WSDL examples: </w:t>
      </w:r>
      <w:r>
        <w:br/>
      </w:r>
      <w:hyperlink r:id="rId25" w:history="1">
        <w:r>
          <w:rPr>
            <w:rStyle w:val="Hyperlink"/>
          </w:rPr>
          <w:t>https://docs.oasis-open.org/legalxml-courtfiling/ecf-webservices/v5.0/csprd01/examples/</w:t>
        </w:r>
      </w:hyperlink>
    </w:p>
    <w:p w14:paraId="151C3A2C" w14:textId="1F064F39" w:rsidR="006D6D79" w:rsidRDefault="006D6D79" w:rsidP="006D6D79">
      <w:pPr>
        <w:pStyle w:val="Titlepageinfodescription"/>
      </w:pPr>
      <w:r>
        <w:t>ZIP file containing all files for this release:</w:t>
      </w:r>
      <w:r>
        <w:br/>
      </w:r>
      <w:hyperlink r:id="rId26" w:history="1">
        <w:r>
          <w:rPr>
            <w:rStyle w:val="Hyperlink"/>
          </w:rPr>
          <w:t>https://docs.oasis-open.org/legalxml-courtfiling/ecf-webservices/v5.0/csprd01/ecf-webservices-v5.0-csprd01.zip</w:t>
        </w:r>
      </w:hyperlink>
    </w:p>
    <w:p w14:paraId="65259F4F" w14:textId="77777777" w:rsidR="00D00DF9" w:rsidRDefault="00D00DF9" w:rsidP="00D00DF9">
      <w:pPr>
        <w:pStyle w:val="Titlepageinfo"/>
      </w:pPr>
      <w:bookmarkStart w:id="2" w:name="RelatedWork"/>
      <w:r>
        <w:t>Related work</w:t>
      </w:r>
      <w:bookmarkEnd w:id="2"/>
      <w:r>
        <w:t>:</w:t>
      </w:r>
    </w:p>
    <w:p w14:paraId="4F12B869" w14:textId="77777777" w:rsidR="005B2B36" w:rsidRPr="004C4D7C" w:rsidRDefault="005B2B36" w:rsidP="005B2B36">
      <w:pPr>
        <w:pStyle w:val="Titlepageinfodescription"/>
      </w:pPr>
      <w:r>
        <w:t>This specification replaces or supersedes:</w:t>
      </w:r>
    </w:p>
    <w:p w14:paraId="60C1BF4A" w14:textId="661D49CE" w:rsidR="005B2B36" w:rsidRDefault="005B2B36" w:rsidP="005B2B36">
      <w:pPr>
        <w:pStyle w:val="RelatedWork"/>
      </w:pPr>
      <w:r>
        <w:t xml:space="preserve">OASIS </w:t>
      </w:r>
      <w:proofErr w:type="spellStart"/>
      <w:r>
        <w:t>LegalXML</w:t>
      </w:r>
      <w:proofErr w:type="spellEnd"/>
      <w:r>
        <w:t xml:space="preserve"> Electronic Court Filing 4.0 Web Services Service Interaction Profile 2.0. Edited by Adam Angione and Roger Winters. 21 September 2008. </w:t>
      </w:r>
      <w:hyperlink r:id="rId27" w:history="1">
        <w:r w:rsidRPr="007377C0">
          <w:rPr>
            <w:rStyle w:val="Hyperlink"/>
          </w:rPr>
          <w:t>http://docs.oasis-</w:t>
        </w:r>
        <w:r w:rsidRPr="007377C0">
          <w:rPr>
            <w:rStyle w:val="Hyperlink"/>
          </w:rPr>
          <w:lastRenderedPageBreak/>
          <w:t>open.org/legalxml-courtfiling/specs/ecf/v4.0/ecf-v4.0-webservices-spec/ecf-v4.0-webservices-v2.0-spec.html</w:t>
        </w:r>
      </w:hyperlink>
    </w:p>
    <w:p w14:paraId="0493E6C3" w14:textId="59B69C3E" w:rsidR="005B2B36" w:rsidRDefault="005B2B36" w:rsidP="005B2B36">
      <w:pPr>
        <w:pStyle w:val="RelatedWork"/>
      </w:pPr>
      <w:r>
        <w:t xml:space="preserve">OASIS </w:t>
      </w:r>
      <w:proofErr w:type="spellStart"/>
      <w:r>
        <w:t>LegalXML</w:t>
      </w:r>
      <w:proofErr w:type="spellEnd"/>
      <w:r>
        <w:t xml:space="preserve"> Electronic Court Filing 4.0 Web Services Service Interaction Profile 2.01. </w:t>
      </w:r>
      <w:r w:rsidR="00400D55">
        <w:t>Edited by Adam Angione. 0</w:t>
      </w:r>
      <w:r>
        <w:t xml:space="preserve">9 August 2011. </w:t>
      </w:r>
      <w:hyperlink r:id="rId28" w:history="1">
        <w:r w:rsidRPr="007377C0">
          <w:rPr>
            <w:rStyle w:val="Hyperlink"/>
          </w:rPr>
          <w:t>http://docs.oasis-open.org/legalxml-courtfiling/specs/ecf/v4.0/ecf-v4.0-webservices-spec/ecf-v4.0-webservices-v2.01-spec.html</w:t>
        </w:r>
      </w:hyperlink>
      <w:r>
        <w:t xml:space="preserve"> </w:t>
      </w:r>
    </w:p>
    <w:p w14:paraId="390870BA" w14:textId="77777777" w:rsidR="005B2B36" w:rsidRPr="004C4D7C" w:rsidRDefault="005B2B36" w:rsidP="005B2B36">
      <w:pPr>
        <w:pStyle w:val="Titlepageinfodescription"/>
      </w:pPr>
      <w:r>
        <w:t>This specification is related to:</w:t>
      </w:r>
    </w:p>
    <w:p w14:paraId="5B58D61B" w14:textId="13D957A8" w:rsidR="00560795" w:rsidRPr="00560795" w:rsidRDefault="005B2B36" w:rsidP="005B2B36">
      <w:pPr>
        <w:pStyle w:val="RelatedWork"/>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version: </w:t>
      </w:r>
      <w:hyperlink r:id="rId29" w:history="1">
        <w:r>
          <w:rPr>
            <w:rStyle w:val="Hyperlink"/>
          </w:rPr>
          <w:t>http://docs.oasis-open.org/legalxml-courtfiling/ecf/v5.0/ecf-v5.0.html</w:t>
        </w:r>
      </w:hyperlink>
      <w:r>
        <w:t>.</w:t>
      </w:r>
    </w:p>
    <w:p w14:paraId="7A1AB8D9" w14:textId="77777777" w:rsidR="00547E3B" w:rsidRDefault="00547E3B" w:rsidP="00547E3B">
      <w:pPr>
        <w:pStyle w:val="Titlepageinfo"/>
      </w:pPr>
      <w:r>
        <w:t>Declared XML namespaces:</w:t>
      </w:r>
    </w:p>
    <w:p w14:paraId="0CEDEE75" w14:textId="77777777" w:rsidR="005B2B36" w:rsidRDefault="002E371E" w:rsidP="005B2B36">
      <w:pPr>
        <w:pStyle w:val="RelatedWork"/>
      </w:pPr>
      <w:hyperlink r:id="rId30" w:history="1">
        <w:r w:rsidR="005B2B36" w:rsidRPr="00C14342">
          <w:rPr>
            <w:rStyle w:val="Hyperlink"/>
          </w:rPr>
          <w:t>https://docs.oasis-open.org/legalxml-courtfiling/ns/v5.0/MessageWrappers</w:t>
        </w:r>
      </w:hyperlink>
    </w:p>
    <w:p w14:paraId="6E326460" w14:textId="1EE1B521" w:rsidR="00547E3B" w:rsidRDefault="002E371E" w:rsidP="005B2B36">
      <w:pPr>
        <w:pStyle w:val="RelatedWork"/>
      </w:pPr>
      <w:hyperlink r:id="rId31" w:history="1">
        <w:r w:rsidR="005B2B36" w:rsidRPr="00C14342">
          <w:rPr>
            <w:rStyle w:val="Hyperlink"/>
          </w:rPr>
          <w:t>https://docs.oasis-open.org/legalxml-courtfiling/ns/v5.0/WebServices</w:t>
        </w:r>
      </w:hyperlink>
    </w:p>
    <w:p w14:paraId="1E41A758" w14:textId="77777777" w:rsidR="009C7DCE" w:rsidRDefault="009C7DCE" w:rsidP="008C100C">
      <w:pPr>
        <w:pStyle w:val="Titlepageinfo"/>
      </w:pPr>
      <w:r>
        <w:t>Abstract:</w:t>
      </w:r>
    </w:p>
    <w:p w14:paraId="57BDA72B" w14:textId="248C8250" w:rsidR="009C7DCE" w:rsidRDefault="00400D55" w:rsidP="008C100C">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5.0</w:t>
      </w:r>
      <w:r>
        <w:t xml:space="preserve"> (ECF 5.0) specification. The Web Services Service Interaction Profile may be used to transmit ECF 5.0 messages between Internet-connected systems.</w:t>
      </w:r>
    </w:p>
    <w:p w14:paraId="21C31269" w14:textId="77777777" w:rsidR="009C7DCE" w:rsidRDefault="009C7DCE" w:rsidP="008C100C">
      <w:pPr>
        <w:pStyle w:val="Titlepageinfo"/>
      </w:pPr>
      <w:r>
        <w:t>Status:</w:t>
      </w:r>
    </w:p>
    <w:p w14:paraId="3D105DB5" w14:textId="77777777" w:rsidR="004A786B" w:rsidRDefault="004A786B" w:rsidP="004A786B">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https://www.oasis-open.org/committees/tc_home.php?wg_abbrev=legalxml-courtfiling#technical</w:t>
        </w:r>
      </w:hyperlink>
      <w:r>
        <w:t>.</w:t>
      </w:r>
    </w:p>
    <w:p w14:paraId="37E7CB5D" w14:textId="77777777" w:rsidR="004A786B" w:rsidRPr="00A74011" w:rsidRDefault="004A786B" w:rsidP="004A786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https://www.oasis-open.org/committees/legalxml-courtfiling/</w:t>
        </w:r>
      </w:hyperlink>
      <w:r w:rsidRPr="008A31C5">
        <w:rPr>
          <w:rStyle w:val="Hyperlink"/>
          <w:color w:val="000000"/>
        </w:rPr>
        <w:t>.</w:t>
      </w:r>
    </w:p>
    <w:p w14:paraId="52716F39" w14:textId="77777777" w:rsidR="004A786B" w:rsidRDefault="004A786B" w:rsidP="004A786B">
      <w:pPr>
        <w:pStyle w:val="Abstract"/>
      </w:pPr>
      <w:r w:rsidRPr="009D6316">
        <w:t xml:space="preserve">This </w:t>
      </w:r>
      <w:r>
        <w:t>specification</w:t>
      </w:r>
      <w:r w:rsidRPr="009D6316">
        <w:t xml:space="preserve"> is provided under </w:t>
      </w:r>
      <w:r w:rsidRPr="004C3207">
        <w:t xml:space="preserve">the </w:t>
      </w:r>
      <w:hyperlink r:id="rId35" w:anchor="RF-on-Limited-Mode" w:history="1">
        <w:r w:rsidRPr="004C3207">
          <w:rPr>
            <w:rStyle w:val="Hyperlink"/>
          </w:rPr>
          <w:t>RF on Limited Terms</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7" w:history="1">
        <w:r>
          <w:rPr>
            <w:rStyle w:val="Hyperlink"/>
          </w:rPr>
          <w:t>https://www.oasis-open.org/committees/legalxml-courtfiling/ipr.php</w:t>
        </w:r>
      </w:hyperlink>
      <w:r w:rsidRPr="008A31C5">
        <w:rPr>
          <w:rStyle w:val="Hyperlink"/>
          <w:color w:val="000000"/>
        </w:rPr>
        <w:t>).</w:t>
      </w:r>
    </w:p>
    <w:p w14:paraId="63C2CBAB" w14:textId="64C4BFA3" w:rsidR="00300B86" w:rsidRPr="00300B86" w:rsidRDefault="004A786B" w:rsidP="004A786B">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B0CD143" w:rsidR="00995E1B" w:rsidRDefault="00560795" w:rsidP="00AC0AAD">
      <w:pPr>
        <w:pStyle w:val="Abstract"/>
      </w:pPr>
      <w:r>
        <w:rPr>
          <w:rStyle w:val="Refterm"/>
        </w:rPr>
        <w:t>[</w:t>
      </w:r>
      <w:r w:rsidR="00400D55">
        <w:rPr>
          <w:rStyle w:val="Refterm"/>
        </w:rPr>
        <w:t>ECF-WS-SIP-v5.0</w:t>
      </w:r>
      <w:r>
        <w:rPr>
          <w:rStyle w:val="Refterm"/>
        </w:rPr>
        <w:t>]</w:t>
      </w:r>
    </w:p>
    <w:p w14:paraId="77789867" w14:textId="172E5CB3" w:rsidR="000449B0" w:rsidRPr="00B569DB" w:rsidRDefault="00400D55" w:rsidP="008C100C">
      <w:pPr>
        <w:pStyle w:val="Abstract"/>
      </w:pPr>
      <w:r w:rsidRPr="00400D55">
        <w:rPr>
          <w:i/>
        </w:rPr>
        <w:t>Electronic Court Filing Web Services Service Interaction Profile Version 5.0</w:t>
      </w:r>
      <w:r w:rsidR="0088339A" w:rsidRPr="002A5CA9">
        <w:t xml:space="preserve">. </w:t>
      </w:r>
      <w:r w:rsidR="00982437">
        <w:rPr>
          <w:rFonts w:cs="Arial"/>
        </w:rPr>
        <w:t xml:space="preserve">Edited by </w:t>
      </w:r>
      <w:r>
        <w:rPr>
          <w:rFonts w:cs="Arial"/>
        </w:rPr>
        <w:t>James Cabral, Gary Graham, and Philip Baughman</w:t>
      </w:r>
      <w:r w:rsidR="00982437">
        <w:rPr>
          <w:rFonts w:cs="Arial"/>
        </w:rPr>
        <w:t xml:space="preserve">. </w:t>
      </w:r>
      <w:r>
        <w:t>12 February</w:t>
      </w:r>
      <w:r w:rsidR="0088339A" w:rsidRPr="002A5CA9">
        <w:t xml:space="preserve"> </w:t>
      </w:r>
      <w:r w:rsidR="00197607">
        <w:t>201</w:t>
      </w:r>
      <w:r w:rsidR="00F44706">
        <w:t>9</w:t>
      </w:r>
      <w:r w:rsidR="0088339A" w:rsidRPr="002A5CA9">
        <w:t xml:space="preserve">. OASIS Committee Specification Draft </w:t>
      </w:r>
      <w:r>
        <w:t>01 / Public Review Draft 01</w:t>
      </w:r>
      <w:r w:rsidR="0088339A" w:rsidRPr="002A5CA9">
        <w:t xml:space="preserve">. </w:t>
      </w:r>
      <w:hyperlink r:id="rId39" w:history="1">
        <w:r>
          <w:rPr>
            <w:rStyle w:val="Hyperlink"/>
          </w:rPr>
          <w:t>https://docs.oasis-open.org/legalxml-courtfiling/ecf-webservices/v5.0/csprd01/ecf-webservices-v5.0-csprd01.html</w:t>
        </w:r>
      </w:hyperlink>
      <w:r w:rsidR="0088339A" w:rsidRPr="002A5CA9">
        <w:t>.</w:t>
      </w:r>
      <w:r w:rsidR="00F316B4">
        <w:t xml:space="preserve"> Latest version: </w:t>
      </w:r>
      <w:hyperlink r:id="rId40" w:history="1">
        <w:r>
          <w:rPr>
            <w:rStyle w:val="Hyperlink"/>
          </w:rPr>
          <w:t>https://docs.oasis-open.org/legalxml-courtfiling/ecf-webservices/v5.0/ecf-webservices-v5.0.html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BE21CE">
      <w:pPr>
        <w:pStyle w:val="Notices"/>
        <w:spacing w:after="120"/>
      </w:pPr>
      <w:r>
        <w:lastRenderedPageBreak/>
        <w:t>Table of Contents</w:t>
      </w:r>
    </w:p>
    <w:p w14:paraId="4CB4CD03" w14:textId="07C4DBDB" w:rsidR="00BE21CE" w:rsidRPr="00BE21CE" w:rsidRDefault="00294283" w:rsidP="00BE21CE">
      <w:pPr>
        <w:pStyle w:val="TOC1"/>
        <w:tabs>
          <w:tab w:val="left" w:pos="480"/>
          <w:tab w:val="right" w:leader="dot" w:pos="9350"/>
        </w:tabs>
        <w:spacing w:after="40"/>
        <w:rPr>
          <w:rFonts w:asciiTheme="minorHAnsi" w:eastAsiaTheme="minorEastAsia" w:hAnsiTheme="minorHAnsi" w:cstheme="minorBidi"/>
          <w:noProof/>
          <w:szCs w:val="20"/>
        </w:rPr>
      </w:pPr>
      <w:r w:rsidRPr="00BE21CE">
        <w:rPr>
          <w:szCs w:val="20"/>
        </w:rPr>
        <w:fldChar w:fldCharType="begin"/>
      </w:r>
      <w:r w:rsidRPr="00BE21CE">
        <w:rPr>
          <w:szCs w:val="20"/>
        </w:rPr>
        <w:instrText xml:space="preserve"> TOC \o "1-6" \h \z \u </w:instrText>
      </w:r>
      <w:r w:rsidRPr="00BE21CE">
        <w:rPr>
          <w:szCs w:val="20"/>
        </w:rPr>
        <w:fldChar w:fldCharType="separate"/>
      </w:r>
      <w:hyperlink w:anchor="_Toc3194340" w:history="1">
        <w:r w:rsidR="00BE21CE" w:rsidRPr="00BE21CE">
          <w:rPr>
            <w:rStyle w:val="Hyperlink"/>
            <w:noProof/>
            <w:szCs w:val="20"/>
          </w:rPr>
          <w:t>1</w:t>
        </w:r>
        <w:r w:rsidR="00BE21CE" w:rsidRPr="00BE21CE">
          <w:rPr>
            <w:rFonts w:asciiTheme="minorHAnsi" w:eastAsiaTheme="minorEastAsia" w:hAnsiTheme="minorHAnsi" w:cstheme="minorBidi"/>
            <w:noProof/>
            <w:szCs w:val="20"/>
          </w:rPr>
          <w:tab/>
        </w:r>
        <w:r w:rsidR="00BE21CE" w:rsidRPr="00BE21CE">
          <w:rPr>
            <w:rStyle w:val="Hyperlink"/>
            <w:noProof/>
            <w:szCs w:val="20"/>
          </w:rPr>
          <w:t>Introduction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_Toc3194340 \h </w:instrText>
        </w:r>
        <w:r w:rsidR="00BE21CE" w:rsidRPr="00BE21CE">
          <w:rPr>
            <w:noProof/>
            <w:webHidden/>
            <w:szCs w:val="20"/>
          </w:rPr>
        </w:r>
        <w:r w:rsidR="00BE21CE" w:rsidRPr="00BE21CE">
          <w:rPr>
            <w:noProof/>
            <w:webHidden/>
            <w:szCs w:val="20"/>
          </w:rPr>
          <w:fldChar w:fldCharType="separate"/>
        </w:r>
        <w:r w:rsidR="005E18DF">
          <w:rPr>
            <w:noProof/>
            <w:webHidden/>
            <w:szCs w:val="20"/>
          </w:rPr>
          <w:t>5</w:t>
        </w:r>
        <w:r w:rsidR="00BE21CE" w:rsidRPr="00BE21CE">
          <w:rPr>
            <w:noProof/>
            <w:webHidden/>
            <w:szCs w:val="20"/>
          </w:rPr>
          <w:fldChar w:fldCharType="end"/>
        </w:r>
      </w:hyperlink>
    </w:p>
    <w:p w14:paraId="4F29C88D" w14:textId="0E022C8F"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41" w:history="1">
        <w:r w:rsidR="00BE21CE" w:rsidRPr="00BE21CE">
          <w:rPr>
            <w:rStyle w:val="Hyperlink"/>
            <w:noProof/>
            <w:szCs w:val="20"/>
          </w:rPr>
          <w:t>1.1 Relationship to ECF 5.0 Specification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_Toc3194341 \h </w:instrText>
        </w:r>
        <w:r w:rsidR="00BE21CE" w:rsidRPr="00BE21CE">
          <w:rPr>
            <w:noProof/>
            <w:webHidden/>
            <w:szCs w:val="20"/>
          </w:rPr>
        </w:r>
        <w:r w:rsidR="00BE21CE" w:rsidRPr="00BE21CE">
          <w:rPr>
            <w:noProof/>
            <w:webHidden/>
            <w:szCs w:val="20"/>
          </w:rPr>
          <w:fldChar w:fldCharType="separate"/>
        </w:r>
        <w:r w:rsidR="005E18DF">
          <w:rPr>
            <w:noProof/>
            <w:webHidden/>
            <w:szCs w:val="20"/>
          </w:rPr>
          <w:t>5</w:t>
        </w:r>
        <w:r w:rsidR="00BE21CE" w:rsidRPr="00BE21CE">
          <w:rPr>
            <w:noProof/>
            <w:webHidden/>
            <w:szCs w:val="20"/>
          </w:rPr>
          <w:fldChar w:fldCharType="end"/>
        </w:r>
      </w:hyperlink>
    </w:p>
    <w:p w14:paraId="10FFA89C" w14:textId="78FAE957"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42" w:history="1">
        <w:r w:rsidR="00BE21CE" w:rsidRPr="00BE21CE">
          <w:rPr>
            <w:rStyle w:val="Hyperlink"/>
            <w:noProof/>
            <w:szCs w:val="20"/>
          </w:rPr>
          <w:t>1.2 Relationship to other XML Specifications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_Toc3194342 \h </w:instrText>
        </w:r>
        <w:r w:rsidR="00BE21CE" w:rsidRPr="00BE21CE">
          <w:rPr>
            <w:noProof/>
            <w:webHidden/>
            <w:szCs w:val="20"/>
          </w:rPr>
        </w:r>
        <w:r w:rsidR="00BE21CE" w:rsidRPr="00BE21CE">
          <w:rPr>
            <w:noProof/>
            <w:webHidden/>
            <w:szCs w:val="20"/>
          </w:rPr>
          <w:fldChar w:fldCharType="separate"/>
        </w:r>
        <w:r w:rsidR="005E18DF">
          <w:rPr>
            <w:noProof/>
            <w:webHidden/>
            <w:szCs w:val="20"/>
          </w:rPr>
          <w:t>5</w:t>
        </w:r>
        <w:r w:rsidR="00BE21CE" w:rsidRPr="00BE21CE">
          <w:rPr>
            <w:noProof/>
            <w:webHidden/>
            <w:szCs w:val="20"/>
          </w:rPr>
          <w:fldChar w:fldCharType="end"/>
        </w:r>
      </w:hyperlink>
    </w:p>
    <w:p w14:paraId="3AF424EA" w14:textId="610043E9" w:rsidR="00BE21CE" w:rsidRPr="00BE21CE" w:rsidRDefault="002E371E" w:rsidP="00BE21CE">
      <w:pPr>
        <w:pStyle w:val="TOC3"/>
        <w:rPr>
          <w:rFonts w:asciiTheme="minorHAnsi" w:eastAsiaTheme="minorEastAsia" w:hAnsiTheme="minorHAnsi" w:cstheme="minorBidi"/>
          <w:noProof/>
          <w:szCs w:val="20"/>
        </w:rPr>
      </w:pPr>
      <w:hyperlink w:anchor="_Toc3194343" w:history="1">
        <w:r w:rsidR="00BE21CE" w:rsidRPr="00BE21CE">
          <w:rPr>
            <w:rStyle w:val="Hyperlink"/>
            <w:noProof/>
            <w:szCs w:val="20"/>
          </w:rPr>
          <w:t>1.2.1 W3C XML Schema 1.0</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_Toc3194343 \h </w:instrText>
        </w:r>
        <w:r w:rsidR="00BE21CE" w:rsidRPr="00BE21CE">
          <w:rPr>
            <w:noProof/>
            <w:webHidden/>
            <w:szCs w:val="20"/>
          </w:rPr>
        </w:r>
        <w:r w:rsidR="00BE21CE" w:rsidRPr="00BE21CE">
          <w:rPr>
            <w:noProof/>
            <w:webHidden/>
            <w:szCs w:val="20"/>
          </w:rPr>
          <w:fldChar w:fldCharType="separate"/>
        </w:r>
        <w:r w:rsidR="005E18DF">
          <w:rPr>
            <w:noProof/>
            <w:webHidden/>
            <w:szCs w:val="20"/>
          </w:rPr>
          <w:t>5</w:t>
        </w:r>
        <w:r w:rsidR="00BE21CE" w:rsidRPr="00BE21CE">
          <w:rPr>
            <w:noProof/>
            <w:webHidden/>
            <w:szCs w:val="20"/>
          </w:rPr>
          <w:fldChar w:fldCharType="end"/>
        </w:r>
      </w:hyperlink>
    </w:p>
    <w:p w14:paraId="43390058" w14:textId="6C56BD88" w:rsidR="00BE21CE" w:rsidRPr="00BE21CE" w:rsidRDefault="002E371E" w:rsidP="00BE21CE">
      <w:pPr>
        <w:pStyle w:val="TOC3"/>
        <w:rPr>
          <w:rFonts w:asciiTheme="minorHAnsi" w:eastAsiaTheme="minorEastAsia" w:hAnsiTheme="minorHAnsi" w:cstheme="minorBidi"/>
          <w:noProof/>
          <w:szCs w:val="20"/>
        </w:rPr>
      </w:pPr>
      <w:hyperlink w:anchor="_Toc3194344" w:history="1">
        <w:r w:rsidR="00BE21CE" w:rsidRPr="00BE21CE">
          <w:rPr>
            <w:rStyle w:val="Hyperlink"/>
            <w:noProof/>
            <w:szCs w:val="20"/>
          </w:rPr>
          <w:t>1.2.2 W3C Namespaces in XML</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_Toc3194344 \h </w:instrText>
        </w:r>
        <w:r w:rsidR="00BE21CE" w:rsidRPr="00BE21CE">
          <w:rPr>
            <w:noProof/>
            <w:webHidden/>
            <w:szCs w:val="20"/>
          </w:rPr>
        </w:r>
        <w:r w:rsidR="00BE21CE" w:rsidRPr="00BE21CE">
          <w:rPr>
            <w:noProof/>
            <w:webHidden/>
            <w:szCs w:val="20"/>
          </w:rPr>
          <w:fldChar w:fldCharType="separate"/>
        </w:r>
        <w:r w:rsidR="005E18DF">
          <w:rPr>
            <w:noProof/>
            <w:webHidden/>
            <w:szCs w:val="20"/>
          </w:rPr>
          <w:t>6</w:t>
        </w:r>
        <w:r w:rsidR="00BE21CE" w:rsidRPr="00BE21CE">
          <w:rPr>
            <w:noProof/>
            <w:webHidden/>
            <w:szCs w:val="20"/>
          </w:rPr>
          <w:fldChar w:fldCharType="end"/>
        </w:r>
      </w:hyperlink>
    </w:p>
    <w:p w14:paraId="7CCF19EA" w14:textId="06BB3AF1" w:rsidR="00BE21CE" w:rsidRPr="00BE21CE" w:rsidRDefault="002E371E" w:rsidP="00BE21CE">
      <w:pPr>
        <w:pStyle w:val="TOC3"/>
        <w:rPr>
          <w:rFonts w:asciiTheme="minorHAnsi" w:eastAsiaTheme="minorEastAsia" w:hAnsiTheme="minorHAnsi" w:cstheme="minorBidi"/>
          <w:noProof/>
          <w:szCs w:val="20"/>
        </w:rPr>
      </w:pPr>
      <w:hyperlink w:anchor="_Toc3194345" w:history="1">
        <w:r w:rsidR="00BE21CE" w:rsidRPr="00BE21CE">
          <w:rPr>
            <w:rStyle w:val="Hyperlink"/>
            <w:noProof/>
            <w:szCs w:val="20"/>
          </w:rPr>
          <w:t>1.2.3 W3C Simple Object Access Protocol (SOAP) 1.1</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_Toc3194345 \h </w:instrText>
        </w:r>
        <w:r w:rsidR="00BE21CE" w:rsidRPr="00BE21CE">
          <w:rPr>
            <w:noProof/>
            <w:webHidden/>
            <w:szCs w:val="20"/>
          </w:rPr>
        </w:r>
        <w:r w:rsidR="00BE21CE" w:rsidRPr="00BE21CE">
          <w:rPr>
            <w:noProof/>
            <w:webHidden/>
            <w:szCs w:val="20"/>
          </w:rPr>
          <w:fldChar w:fldCharType="separate"/>
        </w:r>
        <w:r w:rsidR="005E18DF">
          <w:rPr>
            <w:noProof/>
            <w:webHidden/>
            <w:szCs w:val="20"/>
          </w:rPr>
          <w:t>6</w:t>
        </w:r>
        <w:r w:rsidR="00BE21CE" w:rsidRPr="00BE21CE">
          <w:rPr>
            <w:noProof/>
            <w:webHidden/>
            <w:szCs w:val="20"/>
          </w:rPr>
          <w:fldChar w:fldCharType="end"/>
        </w:r>
      </w:hyperlink>
    </w:p>
    <w:p w14:paraId="30222011" w14:textId="0651564F" w:rsidR="00BE21CE" w:rsidRPr="00BE21CE" w:rsidRDefault="002E371E" w:rsidP="00BE21CE">
      <w:pPr>
        <w:pStyle w:val="TOC3"/>
        <w:rPr>
          <w:rFonts w:asciiTheme="minorHAnsi" w:eastAsiaTheme="minorEastAsia" w:hAnsiTheme="minorHAnsi" w:cstheme="minorBidi"/>
          <w:noProof/>
          <w:szCs w:val="20"/>
        </w:rPr>
      </w:pPr>
      <w:hyperlink w:anchor="_Toc3194346" w:history="1">
        <w:r w:rsidR="00BE21CE" w:rsidRPr="00BE21CE">
          <w:rPr>
            <w:rStyle w:val="Hyperlink"/>
            <w:noProof/>
            <w:szCs w:val="20"/>
          </w:rPr>
          <w:t>1.2.4 W3C Web Services Description Language (WSDL) 1.1</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_Toc3194346 \h </w:instrText>
        </w:r>
        <w:r w:rsidR="00BE21CE" w:rsidRPr="00BE21CE">
          <w:rPr>
            <w:noProof/>
            <w:webHidden/>
            <w:szCs w:val="20"/>
          </w:rPr>
        </w:r>
        <w:r w:rsidR="00BE21CE" w:rsidRPr="00BE21CE">
          <w:rPr>
            <w:noProof/>
            <w:webHidden/>
            <w:szCs w:val="20"/>
          </w:rPr>
          <w:fldChar w:fldCharType="separate"/>
        </w:r>
        <w:r w:rsidR="005E18DF">
          <w:rPr>
            <w:noProof/>
            <w:webHidden/>
            <w:szCs w:val="20"/>
          </w:rPr>
          <w:t>6</w:t>
        </w:r>
        <w:r w:rsidR="00BE21CE" w:rsidRPr="00BE21CE">
          <w:rPr>
            <w:noProof/>
            <w:webHidden/>
            <w:szCs w:val="20"/>
          </w:rPr>
          <w:fldChar w:fldCharType="end"/>
        </w:r>
      </w:hyperlink>
    </w:p>
    <w:p w14:paraId="283501F8" w14:textId="45A30333" w:rsidR="00BE21CE" w:rsidRPr="00BE21CE" w:rsidRDefault="002E371E" w:rsidP="00BE21CE">
      <w:pPr>
        <w:pStyle w:val="TOC3"/>
        <w:rPr>
          <w:rFonts w:asciiTheme="minorHAnsi" w:eastAsiaTheme="minorEastAsia" w:hAnsiTheme="minorHAnsi" w:cstheme="minorBidi"/>
          <w:noProof/>
          <w:szCs w:val="20"/>
        </w:rPr>
      </w:pPr>
      <w:hyperlink w:anchor="_Toc3194347" w:history="1">
        <w:r w:rsidR="00BE21CE" w:rsidRPr="00BE21CE">
          <w:rPr>
            <w:rStyle w:val="Hyperlink"/>
            <w:noProof/>
            <w:szCs w:val="20"/>
          </w:rPr>
          <w:t>1.2.5 W3C X</w:t>
        </w:r>
        <w:r w:rsidR="00BE21CE" w:rsidRPr="00BE21CE">
          <w:rPr>
            <w:rStyle w:val="Hyperlink"/>
            <w:i/>
            <w:noProof/>
            <w:szCs w:val="20"/>
          </w:rPr>
          <w:t>ML-Signature Syntax and Processing</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_Toc3194347 \h </w:instrText>
        </w:r>
        <w:r w:rsidR="00BE21CE" w:rsidRPr="00BE21CE">
          <w:rPr>
            <w:noProof/>
            <w:webHidden/>
            <w:szCs w:val="20"/>
          </w:rPr>
        </w:r>
        <w:r w:rsidR="00BE21CE" w:rsidRPr="00BE21CE">
          <w:rPr>
            <w:noProof/>
            <w:webHidden/>
            <w:szCs w:val="20"/>
          </w:rPr>
          <w:fldChar w:fldCharType="separate"/>
        </w:r>
        <w:r w:rsidR="005E18DF">
          <w:rPr>
            <w:noProof/>
            <w:webHidden/>
            <w:szCs w:val="20"/>
          </w:rPr>
          <w:t>6</w:t>
        </w:r>
        <w:r w:rsidR="00BE21CE" w:rsidRPr="00BE21CE">
          <w:rPr>
            <w:noProof/>
            <w:webHidden/>
            <w:szCs w:val="20"/>
          </w:rPr>
          <w:fldChar w:fldCharType="end"/>
        </w:r>
      </w:hyperlink>
    </w:p>
    <w:p w14:paraId="1499601D" w14:textId="3DB49CFF" w:rsidR="00BE21CE" w:rsidRPr="00BE21CE" w:rsidRDefault="002E371E" w:rsidP="00BE21CE">
      <w:pPr>
        <w:pStyle w:val="TOC3"/>
        <w:rPr>
          <w:rFonts w:asciiTheme="minorHAnsi" w:eastAsiaTheme="minorEastAsia" w:hAnsiTheme="minorHAnsi" w:cstheme="minorBidi"/>
          <w:noProof/>
          <w:szCs w:val="20"/>
        </w:rPr>
      </w:pPr>
      <w:hyperlink w:anchor="_Toc3194348" w:history="1">
        <w:r w:rsidR="00BE21CE" w:rsidRPr="00BE21CE">
          <w:rPr>
            <w:rStyle w:val="Hyperlink"/>
            <w:noProof/>
            <w:szCs w:val="20"/>
          </w:rPr>
          <w:t>1.2.6 WS-I Basic Profile 1.1</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_Toc3194348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5B08E3EB" w14:textId="3D90B6CE" w:rsidR="00BE21CE" w:rsidRPr="00BE21CE" w:rsidRDefault="002E371E" w:rsidP="00BE21CE">
      <w:pPr>
        <w:pStyle w:val="TOC3"/>
        <w:rPr>
          <w:rFonts w:asciiTheme="minorHAnsi" w:eastAsiaTheme="minorEastAsia" w:hAnsiTheme="minorHAnsi" w:cstheme="minorBidi"/>
          <w:noProof/>
          <w:szCs w:val="20"/>
        </w:rPr>
      </w:pPr>
      <w:hyperlink w:anchor="_Toc3194349" w:history="1">
        <w:r w:rsidR="00BE21CE" w:rsidRPr="00BE21CE">
          <w:rPr>
            <w:rStyle w:val="Hyperlink"/>
            <w:noProof/>
            <w:szCs w:val="20"/>
          </w:rPr>
          <w:t>1.2.7 W3C SOAP 1.1 Binding for MTOM 1.0</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_Toc3194349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7F1C8EBA" w14:textId="6E107F9F" w:rsidR="00BE21CE" w:rsidRPr="00BE21CE" w:rsidRDefault="002E371E" w:rsidP="00BE21CE">
      <w:pPr>
        <w:pStyle w:val="TOC3"/>
        <w:rPr>
          <w:rFonts w:asciiTheme="minorHAnsi" w:eastAsiaTheme="minorEastAsia" w:hAnsiTheme="minorHAnsi" w:cstheme="minorBidi"/>
          <w:noProof/>
          <w:szCs w:val="20"/>
        </w:rPr>
      </w:pPr>
      <w:hyperlink w:anchor="_Toc3194350" w:history="1">
        <w:r w:rsidR="00BE21CE" w:rsidRPr="00BE21CE">
          <w:rPr>
            <w:rStyle w:val="Hyperlink"/>
            <w:noProof/>
            <w:szCs w:val="20"/>
          </w:rPr>
          <w:t>1.2.8 WS-I Basic Security Profile 1.1</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_Toc3194350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059C660B" w14:textId="4622CFEE" w:rsidR="00BE21CE" w:rsidRPr="00BE21CE" w:rsidRDefault="002E371E" w:rsidP="00BE21CE">
      <w:pPr>
        <w:pStyle w:val="TOC3"/>
        <w:rPr>
          <w:rFonts w:asciiTheme="minorHAnsi" w:eastAsiaTheme="minorEastAsia" w:hAnsiTheme="minorHAnsi" w:cstheme="minorBidi"/>
          <w:noProof/>
          <w:szCs w:val="20"/>
        </w:rPr>
      </w:pPr>
      <w:hyperlink w:anchor="_Toc3194351" w:history="1">
        <w:r w:rsidR="00BE21CE" w:rsidRPr="00BE21CE">
          <w:rPr>
            <w:rStyle w:val="Hyperlink"/>
            <w:noProof/>
            <w:szCs w:val="20"/>
          </w:rPr>
          <w:t>1.2.9 WS-ReliableMessaging Version 1.1</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_Toc3194351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5C0359D5" w14:textId="635583B4"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2" w:history="1">
        <w:r w:rsidR="00BE21CE" w:rsidRPr="00BE21CE">
          <w:rPr>
            <w:rStyle w:val="Hyperlink"/>
            <w:noProof/>
            <w:szCs w:val="20"/>
          </w:rPr>
          <w:t>1.3 IPR Policy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_Toc3194352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079A362C" w14:textId="438B53A0"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3" w:history="1">
        <w:r w:rsidR="00BE21CE" w:rsidRPr="00BE21CE">
          <w:rPr>
            <w:rStyle w:val="Hyperlink"/>
            <w:noProof/>
            <w:szCs w:val="20"/>
          </w:rPr>
          <w:t>1.4 Terminology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_Toc3194353 \h </w:instrText>
        </w:r>
        <w:r w:rsidR="00BE21CE" w:rsidRPr="00BE21CE">
          <w:rPr>
            <w:noProof/>
            <w:webHidden/>
            <w:szCs w:val="20"/>
          </w:rPr>
        </w:r>
        <w:r w:rsidR="00BE21CE" w:rsidRPr="00BE21CE">
          <w:rPr>
            <w:noProof/>
            <w:webHidden/>
            <w:szCs w:val="20"/>
          </w:rPr>
          <w:fldChar w:fldCharType="separate"/>
        </w:r>
        <w:r w:rsidR="005E18DF">
          <w:rPr>
            <w:noProof/>
            <w:webHidden/>
            <w:szCs w:val="20"/>
          </w:rPr>
          <w:t>7</w:t>
        </w:r>
        <w:r w:rsidR="00BE21CE" w:rsidRPr="00BE21CE">
          <w:rPr>
            <w:noProof/>
            <w:webHidden/>
            <w:szCs w:val="20"/>
          </w:rPr>
          <w:fldChar w:fldCharType="end"/>
        </w:r>
      </w:hyperlink>
    </w:p>
    <w:p w14:paraId="421CD7C7" w14:textId="4002CDBD" w:rsidR="00BE21CE" w:rsidRPr="00BE21CE" w:rsidRDefault="002E371E" w:rsidP="00BE21CE">
      <w:pPr>
        <w:pStyle w:val="TOC3"/>
        <w:rPr>
          <w:rFonts w:asciiTheme="minorHAnsi" w:eastAsiaTheme="minorEastAsia" w:hAnsiTheme="minorHAnsi" w:cstheme="minorBidi"/>
          <w:noProof/>
          <w:szCs w:val="20"/>
        </w:rPr>
      </w:pPr>
      <w:hyperlink w:anchor="_Toc3194354" w:history="1">
        <w:r w:rsidR="00BE21CE" w:rsidRPr="00BE21CE">
          <w:rPr>
            <w:rStyle w:val="Hyperlink"/>
            <w:noProof/>
            <w:szCs w:val="20"/>
          </w:rPr>
          <w:t>1.4.1 Symbols and Abbreviations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_Toc3194354 \h </w:instrText>
        </w:r>
        <w:r w:rsidR="00BE21CE" w:rsidRPr="00BE21CE">
          <w:rPr>
            <w:noProof/>
            <w:webHidden/>
            <w:szCs w:val="20"/>
          </w:rPr>
        </w:r>
        <w:r w:rsidR="00BE21CE" w:rsidRPr="00BE21CE">
          <w:rPr>
            <w:noProof/>
            <w:webHidden/>
            <w:szCs w:val="20"/>
          </w:rPr>
          <w:fldChar w:fldCharType="separate"/>
        </w:r>
        <w:r w:rsidR="005E18DF">
          <w:rPr>
            <w:noProof/>
            <w:webHidden/>
            <w:szCs w:val="20"/>
          </w:rPr>
          <w:t>9</w:t>
        </w:r>
        <w:r w:rsidR="00BE21CE" w:rsidRPr="00BE21CE">
          <w:rPr>
            <w:noProof/>
            <w:webHidden/>
            <w:szCs w:val="20"/>
          </w:rPr>
          <w:fldChar w:fldCharType="end"/>
        </w:r>
      </w:hyperlink>
    </w:p>
    <w:p w14:paraId="678EC40F" w14:textId="5D9BC07D"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5" w:history="1">
        <w:r w:rsidR="00BE21CE" w:rsidRPr="00BE21CE">
          <w:rPr>
            <w:rStyle w:val="Hyperlink"/>
            <w:noProof/>
            <w:szCs w:val="20"/>
          </w:rPr>
          <w:t>1.5 Normative References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_Toc3194355 \h </w:instrText>
        </w:r>
        <w:r w:rsidR="00BE21CE" w:rsidRPr="00BE21CE">
          <w:rPr>
            <w:noProof/>
            <w:webHidden/>
            <w:szCs w:val="20"/>
          </w:rPr>
        </w:r>
        <w:r w:rsidR="00BE21CE" w:rsidRPr="00BE21CE">
          <w:rPr>
            <w:noProof/>
            <w:webHidden/>
            <w:szCs w:val="20"/>
          </w:rPr>
          <w:fldChar w:fldCharType="separate"/>
        </w:r>
        <w:r w:rsidR="005E18DF">
          <w:rPr>
            <w:noProof/>
            <w:webHidden/>
            <w:szCs w:val="20"/>
          </w:rPr>
          <w:t>9</w:t>
        </w:r>
        <w:r w:rsidR="00BE21CE" w:rsidRPr="00BE21CE">
          <w:rPr>
            <w:noProof/>
            <w:webHidden/>
            <w:szCs w:val="20"/>
          </w:rPr>
          <w:fldChar w:fldCharType="end"/>
        </w:r>
      </w:hyperlink>
    </w:p>
    <w:p w14:paraId="6B045A53" w14:textId="6277E141"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6" w:history="1">
        <w:r w:rsidR="00BE21CE" w:rsidRPr="00BE21CE">
          <w:rPr>
            <w:rStyle w:val="Hyperlink"/>
            <w:noProof/>
            <w:szCs w:val="20"/>
          </w:rPr>
          <w:t>1.6 Non-Normative References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_Toc3194356 \h </w:instrText>
        </w:r>
        <w:r w:rsidR="00BE21CE" w:rsidRPr="00BE21CE">
          <w:rPr>
            <w:noProof/>
            <w:webHidden/>
            <w:szCs w:val="20"/>
          </w:rPr>
        </w:r>
        <w:r w:rsidR="00BE21CE" w:rsidRPr="00BE21CE">
          <w:rPr>
            <w:noProof/>
            <w:webHidden/>
            <w:szCs w:val="20"/>
          </w:rPr>
          <w:fldChar w:fldCharType="separate"/>
        </w:r>
        <w:r w:rsidR="005E18DF">
          <w:rPr>
            <w:noProof/>
            <w:webHidden/>
            <w:szCs w:val="20"/>
          </w:rPr>
          <w:t>11</w:t>
        </w:r>
        <w:r w:rsidR="00BE21CE" w:rsidRPr="00BE21CE">
          <w:rPr>
            <w:noProof/>
            <w:webHidden/>
            <w:szCs w:val="20"/>
          </w:rPr>
          <w:fldChar w:fldCharType="end"/>
        </w:r>
      </w:hyperlink>
    </w:p>
    <w:p w14:paraId="210A0B0E" w14:textId="0185E371" w:rsidR="00BE21CE" w:rsidRPr="00BE21CE" w:rsidRDefault="002E371E" w:rsidP="00BE21CE">
      <w:pPr>
        <w:pStyle w:val="TOC1"/>
        <w:tabs>
          <w:tab w:val="left" w:pos="480"/>
          <w:tab w:val="right" w:leader="dot" w:pos="9350"/>
        </w:tabs>
        <w:spacing w:after="40"/>
        <w:rPr>
          <w:rFonts w:asciiTheme="minorHAnsi" w:eastAsiaTheme="minorEastAsia" w:hAnsiTheme="minorHAnsi" w:cstheme="minorBidi"/>
          <w:noProof/>
          <w:szCs w:val="20"/>
        </w:rPr>
      </w:pPr>
      <w:hyperlink w:anchor="_Toc3194357" w:history="1">
        <w:r w:rsidR="00BE21CE" w:rsidRPr="00BE21CE">
          <w:rPr>
            <w:rStyle w:val="Hyperlink"/>
            <w:noProof/>
            <w:szCs w:val="20"/>
          </w:rPr>
          <w:t>2</w:t>
        </w:r>
        <w:r w:rsidR="00BE21CE" w:rsidRPr="00BE21CE">
          <w:rPr>
            <w:rFonts w:asciiTheme="minorHAnsi" w:eastAsiaTheme="minorEastAsia" w:hAnsiTheme="minorHAnsi" w:cstheme="minorBidi"/>
            <w:noProof/>
            <w:szCs w:val="20"/>
          </w:rPr>
          <w:tab/>
        </w:r>
        <w:r w:rsidR="00BE21CE" w:rsidRPr="00BE21CE">
          <w:rPr>
            <w:rStyle w:val="Hyperlink"/>
            <w:noProof/>
            <w:szCs w:val="20"/>
          </w:rPr>
          <w:t>Profile Design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_Toc3194357 \h </w:instrText>
        </w:r>
        <w:r w:rsidR="00BE21CE" w:rsidRPr="00BE21CE">
          <w:rPr>
            <w:noProof/>
            <w:webHidden/>
            <w:szCs w:val="20"/>
          </w:rPr>
        </w:r>
        <w:r w:rsidR="00BE21CE" w:rsidRPr="00BE21CE">
          <w:rPr>
            <w:noProof/>
            <w:webHidden/>
            <w:szCs w:val="20"/>
          </w:rPr>
          <w:fldChar w:fldCharType="separate"/>
        </w:r>
        <w:r w:rsidR="005E18DF">
          <w:rPr>
            <w:noProof/>
            <w:webHidden/>
            <w:szCs w:val="20"/>
          </w:rPr>
          <w:t>12</w:t>
        </w:r>
        <w:r w:rsidR="00BE21CE" w:rsidRPr="00BE21CE">
          <w:rPr>
            <w:noProof/>
            <w:webHidden/>
            <w:szCs w:val="20"/>
          </w:rPr>
          <w:fldChar w:fldCharType="end"/>
        </w:r>
      </w:hyperlink>
    </w:p>
    <w:p w14:paraId="1956D6F4" w14:textId="3FAD63FD"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8" w:history="1">
        <w:r w:rsidR="00BE21CE" w:rsidRPr="00BE21CE">
          <w:rPr>
            <w:rStyle w:val="Hyperlink"/>
            <w:noProof/>
            <w:szCs w:val="20"/>
          </w:rPr>
          <w:t>2.1 Service Interaction Profile Identifier</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_Toc3194358 \h </w:instrText>
        </w:r>
        <w:r w:rsidR="00BE21CE" w:rsidRPr="00BE21CE">
          <w:rPr>
            <w:noProof/>
            <w:webHidden/>
            <w:szCs w:val="20"/>
          </w:rPr>
        </w:r>
        <w:r w:rsidR="00BE21CE" w:rsidRPr="00BE21CE">
          <w:rPr>
            <w:noProof/>
            <w:webHidden/>
            <w:szCs w:val="20"/>
          </w:rPr>
          <w:fldChar w:fldCharType="separate"/>
        </w:r>
        <w:r w:rsidR="005E18DF">
          <w:rPr>
            <w:noProof/>
            <w:webHidden/>
            <w:szCs w:val="20"/>
          </w:rPr>
          <w:t>12</w:t>
        </w:r>
        <w:r w:rsidR="00BE21CE" w:rsidRPr="00BE21CE">
          <w:rPr>
            <w:noProof/>
            <w:webHidden/>
            <w:szCs w:val="20"/>
          </w:rPr>
          <w:fldChar w:fldCharType="end"/>
        </w:r>
      </w:hyperlink>
    </w:p>
    <w:p w14:paraId="33811154" w14:textId="625D699D"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59" w:history="1">
        <w:r w:rsidR="00BE21CE" w:rsidRPr="00BE21CE">
          <w:rPr>
            <w:rStyle w:val="Hyperlink"/>
            <w:noProof/>
            <w:szCs w:val="20"/>
          </w:rPr>
          <w:t>2.2 Transport Protocol</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_Toc3194359 \h </w:instrText>
        </w:r>
        <w:r w:rsidR="00BE21CE" w:rsidRPr="00BE21CE">
          <w:rPr>
            <w:noProof/>
            <w:webHidden/>
            <w:szCs w:val="20"/>
          </w:rPr>
        </w:r>
        <w:r w:rsidR="00BE21CE" w:rsidRPr="00BE21CE">
          <w:rPr>
            <w:noProof/>
            <w:webHidden/>
            <w:szCs w:val="20"/>
          </w:rPr>
          <w:fldChar w:fldCharType="separate"/>
        </w:r>
        <w:r w:rsidR="005E18DF">
          <w:rPr>
            <w:noProof/>
            <w:webHidden/>
            <w:szCs w:val="20"/>
          </w:rPr>
          <w:t>12</w:t>
        </w:r>
        <w:r w:rsidR="00BE21CE" w:rsidRPr="00BE21CE">
          <w:rPr>
            <w:noProof/>
            <w:webHidden/>
            <w:szCs w:val="20"/>
          </w:rPr>
          <w:fldChar w:fldCharType="end"/>
        </w:r>
      </w:hyperlink>
    </w:p>
    <w:p w14:paraId="79829050" w14:textId="68B51AB2"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0" w:history="1">
        <w:r w:rsidR="00BE21CE" w:rsidRPr="00BE21CE">
          <w:rPr>
            <w:rStyle w:val="Hyperlink"/>
            <w:noProof/>
            <w:szCs w:val="20"/>
          </w:rPr>
          <w:t>2.3 MDE Addressing</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_Toc3194360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20E7543C" w14:textId="2C2140B8"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1" w:history="1">
        <w:r w:rsidR="00BE21CE" w:rsidRPr="00BE21CE">
          <w:rPr>
            <w:rStyle w:val="Hyperlink"/>
            <w:noProof/>
            <w:szCs w:val="20"/>
          </w:rPr>
          <w:t>2.4 Operation Addressing</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_Toc3194361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65974F58" w14:textId="69289F0A"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2" w:history="1">
        <w:r w:rsidR="00BE21CE" w:rsidRPr="00BE21CE">
          <w:rPr>
            <w:rStyle w:val="Hyperlink"/>
            <w:noProof/>
            <w:szCs w:val="20"/>
          </w:rPr>
          <w:t>2.5 Request and Operation Invocation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_Toc3194362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78CBE318" w14:textId="4428ADB6"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3" w:history="1">
        <w:r w:rsidR="00BE21CE" w:rsidRPr="00BE21CE">
          <w:rPr>
            <w:rStyle w:val="Hyperlink"/>
            <w:noProof/>
            <w:szCs w:val="20"/>
          </w:rPr>
          <w:t>2.6 Synchronous Mode Response</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_Toc3194363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40D400C9" w14:textId="094A403C"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4" w:history="1">
        <w:r w:rsidR="00BE21CE" w:rsidRPr="00BE21CE">
          <w:rPr>
            <w:rStyle w:val="Hyperlink"/>
            <w:noProof/>
            <w:szCs w:val="20"/>
          </w:rPr>
          <w:t>2.7 Asynchronous Mode Response</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_Toc3194364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202EFC9B" w14:textId="07F00EEA"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5" w:history="1">
        <w:r w:rsidR="00BE21CE" w:rsidRPr="00BE21CE">
          <w:rPr>
            <w:rStyle w:val="Hyperlink"/>
            <w:noProof/>
            <w:szCs w:val="20"/>
          </w:rPr>
          <w:t>2.8 Message/Attachment Delimiters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_Toc3194365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459D9B21" w14:textId="7A90A226"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6" w:history="1">
        <w:r w:rsidR="00BE21CE" w:rsidRPr="00BE21CE">
          <w:rPr>
            <w:rStyle w:val="Hyperlink"/>
            <w:noProof/>
            <w:szCs w:val="20"/>
          </w:rPr>
          <w:t>2.9 Message Identifiers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_Toc3194366 \h </w:instrText>
        </w:r>
        <w:r w:rsidR="00BE21CE" w:rsidRPr="00BE21CE">
          <w:rPr>
            <w:noProof/>
            <w:webHidden/>
            <w:szCs w:val="20"/>
          </w:rPr>
        </w:r>
        <w:r w:rsidR="00BE21CE" w:rsidRPr="00BE21CE">
          <w:rPr>
            <w:noProof/>
            <w:webHidden/>
            <w:szCs w:val="20"/>
          </w:rPr>
          <w:fldChar w:fldCharType="separate"/>
        </w:r>
        <w:r w:rsidR="005E18DF">
          <w:rPr>
            <w:noProof/>
            <w:webHidden/>
            <w:szCs w:val="20"/>
          </w:rPr>
          <w:t>13</w:t>
        </w:r>
        <w:r w:rsidR="00BE21CE" w:rsidRPr="00BE21CE">
          <w:rPr>
            <w:noProof/>
            <w:webHidden/>
            <w:szCs w:val="20"/>
          </w:rPr>
          <w:fldChar w:fldCharType="end"/>
        </w:r>
      </w:hyperlink>
    </w:p>
    <w:p w14:paraId="4A550C24" w14:textId="166BE199"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7" w:history="1">
        <w:r w:rsidR="00BE21CE" w:rsidRPr="00BE21CE">
          <w:rPr>
            <w:rStyle w:val="Hyperlink"/>
            <w:noProof/>
            <w:szCs w:val="20"/>
          </w:rPr>
          <w:t>2.10 Message Non-repudiation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_Toc3194367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3BBFA209" w14:textId="62383A48"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8" w:history="1">
        <w:r w:rsidR="00BE21CE" w:rsidRPr="00BE21CE">
          <w:rPr>
            <w:rStyle w:val="Hyperlink"/>
            <w:noProof/>
            <w:szCs w:val="20"/>
          </w:rPr>
          <w:t>2.11 Message Integrity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_Toc3194368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41B80EC2" w14:textId="5C23A71C"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69" w:history="1">
        <w:r w:rsidR="00BE21CE" w:rsidRPr="00BE21CE">
          <w:rPr>
            <w:rStyle w:val="Hyperlink"/>
            <w:noProof/>
            <w:szCs w:val="20"/>
          </w:rPr>
          <w:t>2.12 Message Confidentiality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_Toc3194369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4D1AFA00" w14:textId="3C3E5507"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70" w:history="1">
        <w:r w:rsidR="00BE21CE" w:rsidRPr="00BE21CE">
          <w:rPr>
            <w:rStyle w:val="Hyperlink"/>
            <w:noProof/>
            <w:szCs w:val="20"/>
          </w:rPr>
          <w:t>2.13 Message Authentication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_Toc3194370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1EF59D75" w14:textId="3C68277D"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71" w:history="1">
        <w:r w:rsidR="00BE21CE" w:rsidRPr="00BE21CE">
          <w:rPr>
            <w:rStyle w:val="Hyperlink"/>
            <w:noProof/>
            <w:szCs w:val="20"/>
          </w:rPr>
          <w:t>2.14 Message Reliability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_Toc3194371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4FA6419B" w14:textId="11534805"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72" w:history="1">
        <w:r w:rsidR="00BE21CE" w:rsidRPr="00BE21CE">
          <w:rPr>
            <w:rStyle w:val="Hyperlink"/>
            <w:noProof/>
            <w:szCs w:val="20"/>
          </w:rPr>
          <w:t>2.15 Message Splitting and Assembly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_Toc3194372 \h </w:instrText>
        </w:r>
        <w:r w:rsidR="00BE21CE" w:rsidRPr="00BE21CE">
          <w:rPr>
            <w:noProof/>
            <w:webHidden/>
            <w:szCs w:val="20"/>
          </w:rPr>
        </w:r>
        <w:r w:rsidR="00BE21CE" w:rsidRPr="00BE21CE">
          <w:rPr>
            <w:noProof/>
            <w:webHidden/>
            <w:szCs w:val="20"/>
          </w:rPr>
          <w:fldChar w:fldCharType="separate"/>
        </w:r>
        <w:r w:rsidR="005E18DF">
          <w:rPr>
            <w:noProof/>
            <w:webHidden/>
            <w:szCs w:val="20"/>
          </w:rPr>
          <w:t>14</w:t>
        </w:r>
        <w:r w:rsidR="00BE21CE" w:rsidRPr="00BE21CE">
          <w:rPr>
            <w:noProof/>
            <w:webHidden/>
            <w:szCs w:val="20"/>
          </w:rPr>
          <w:fldChar w:fldCharType="end"/>
        </w:r>
      </w:hyperlink>
    </w:p>
    <w:p w14:paraId="382FC8AD" w14:textId="3DF44546"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73" w:history="1">
        <w:r w:rsidR="00BE21CE" w:rsidRPr="00BE21CE">
          <w:rPr>
            <w:rStyle w:val="Hyperlink"/>
            <w:noProof/>
            <w:szCs w:val="20"/>
          </w:rPr>
          <w:t>2.16 Transmission Auditing</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_Toc3194373 \h </w:instrText>
        </w:r>
        <w:r w:rsidR="00BE21CE" w:rsidRPr="00BE21CE">
          <w:rPr>
            <w:noProof/>
            <w:webHidden/>
            <w:szCs w:val="20"/>
          </w:rPr>
        </w:r>
        <w:r w:rsidR="00BE21CE" w:rsidRPr="00BE21CE">
          <w:rPr>
            <w:noProof/>
            <w:webHidden/>
            <w:szCs w:val="20"/>
          </w:rPr>
          <w:fldChar w:fldCharType="separate"/>
        </w:r>
        <w:r w:rsidR="005E18DF">
          <w:rPr>
            <w:noProof/>
            <w:webHidden/>
            <w:szCs w:val="20"/>
          </w:rPr>
          <w:t>15</w:t>
        </w:r>
        <w:r w:rsidR="00BE21CE" w:rsidRPr="00BE21CE">
          <w:rPr>
            <w:noProof/>
            <w:webHidden/>
            <w:szCs w:val="20"/>
          </w:rPr>
          <w:fldChar w:fldCharType="end"/>
        </w:r>
      </w:hyperlink>
    </w:p>
    <w:p w14:paraId="1C3267DF" w14:textId="5ECCC108" w:rsidR="00BE21CE" w:rsidRPr="00BE21CE" w:rsidRDefault="002E371E" w:rsidP="00BE21CE">
      <w:pPr>
        <w:pStyle w:val="TOC1"/>
        <w:tabs>
          <w:tab w:val="left" w:pos="480"/>
          <w:tab w:val="right" w:leader="dot" w:pos="9350"/>
        </w:tabs>
        <w:spacing w:after="40"/>
        <w:rPr>
          <w:rFonts w:asciiTheme="minorHAnsi" w:eastAsiaTheme="minorEastAsia" w:hAnsiTheme="minorHAnsi" w:cstheme="minorBidi"/>
          <w:noProof/>
          <w:szCs w:val="20"/>
        </w:rPr>
      </w:pPr>
      <w:hyperlink w:anchor="_Toc3194374" w:history="1">
        <w:r w:rsidR="00BE21CE" w:rsidRPr="00BE21CE">
          <w:rPr>
            <w:rStyle w:val="Hyperlink"/>
            <w:noProof/>
            <w:szCs w:val="20"/>
          </w:rPr>
          <w:t>3</w:t>
        </w:r>
        <w:r w:rsidR="00BE21CE" w:rsidRPr="00BE21CE">
          <w:rPr>
            <w:rFonts w:asciiTheme="minorHAnsi" w:eastAsiaTheme="minorEastAsia" w:hAnsiTheme="minorHAnsi" w:cstheme="minorBidi"/>
            <w:noProof/>
            <w:szCs w:val="20"/>
          </w:rPr>
          <w:tab/>
        </w:r>
        <w:r w:rsidR="00BE21CE" w:rsidRPr="00BE21CE">
          <w:rPr>
            <w:rStyle w:val="Hyperlink"/>
            <w:noProof/>
            <w:szCs w:val="20"/>
          </w:rPr>
          <w:t>Service Definitions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_Toc3194374 \h </w:instrText>
        </w:r>
        <w:r w:rsidR="00BE21CE" w:rsidRPr="00BE21CE">
          <w:rPr>
            <w:noProof/>
            <w:webHidden/>
            <w:szCs w:val="20"/>
          </w:rPr>
        </w:r>
        <w:r w:rsidR="00BE21CE" w:rsidRPr="00BE21CE">
          <w:rPr>
            <w:noProof/>
            <w:webHidden/>
            <w:szCs w:val="20"/>
          </w:rPr>
          <w:fldChar w:fldCharType="separate"/>
        </w:r>
        <w:r w:rsidR="005E18DF">
          <w:rPr>
            <w:noProof/>
            <w:webHidden/>
            <w:szCs w:val="20"/>
          </w:rPr>
          <w:t>16</w:t>
        </w:r>
        <w:r w:rsidR="00BE21CE" w:rsidRPr="00BE21CE">
          <w:rPr>
            <w:noProof/>
            <w:webHidden/>
            <w:szCs w:val="20"/>
          </w:rPr>
          <w:fldChar w:fldCharType="end"/>
        </w:r>
      </w:hyperlink>
    </w:p>
    <w:p w14:paraId="54C79361" w14:textId="204EB367" w:rsidR="00BE21CE" w:rsidRPr="00BE21CE" w:rsidRDefault="002E371E" w:rsidP="00BE21CE">
      <w:pPr>
        <w:pStyle w:val="TOC1"/>
        <w:tabs>
          <w:tab w:val="left" w:pos="480"/>
          <w:tab w:val="right" w:leader="dot" w:pos="9350"/>
        </w:tabs>
        <w:spacing w:after="40"/>
        <w:rPr>
          <w:rFonts w:asciiTheme="minorHAnsi" w:eastAsiaTheme="minorEastAsia" w:hAnsiTheme="minorHAnsi" w:cstheme="minorBidi"/>
          <w:noProof/>
          <w:szCs w:val="20"/>
        </w:rPr>
      </w:pPr>
      <w:hyperlink w:anchor="_Toc3194375" w:history="1">
        <w:r w:rsidR="00BE21CE" w:rsidRPr="00BE21CE">
          <w:rPr>
            <w:rStyle w:val="Hyperlink"/>
            <w:noProof/>
            <w:szCs w:val="20"/>
          </w:rPr>
          <w:t>4</w:t>
        </w:r>
        <w:r w:rsidR="00BE21CE" w:rsidRPr="00BE21CE">
          <w:rPr>
            <w:rFonts w:asciiTheme="minorHAnsi" w:eastAsiaTheme="minorEastAsia" w:hAnsiTheme="minorHAnsi" w:cstheme="minorBidi"/>
            <w:noProof/>
            <w:szCs w:val="20"/>
          </w:rPr>
          <w:tab/>
        </w:r>
        <w:r w:rsidR="00BE21CE" w:rsidRPr="00BE21CE">
          <w:rPr>
            <w:rStyle w:val="Hyperlink"/>
            <w:noProof/>
            <w:szCs w:val="20"/>
          </w:rPr>
          <w:t>Conformance</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_Toc3194375 \h </w:instrText>
        </w:r>
        <w:r w:rsidR="00BE21CE" w:rsidRPr="00BE21CE">
          <w:rPr>
            <w:noProof/>
            <w:webHidden/>
            <w:szCs w:val="20"/>
          </w:rPr>
        </w:r>
        <w:r w:rsidR="00BE21CE" w:rsidRPr="00BE21CE">
          <w:rPr>
            <w:noProof/>
            <w:webHidden/>
            <w:szCs w:val="20"/>
          </w:rPr>
          <w:fldChar w:fldCharType="separate"/>
        </w:r>
        <w:r w:rsidR="005E18DF">
          <w:rPr>
            <w:noProof/>
            <w:webHidden/>
            <w:szCs w:val="20"/>
          </w:rPr>
          <w:t>17</w:t>
        </w:r>
        <w:r w:rsidR="00BE21CE" w:rsidRPr="00BE21CE">
          <w:rPr>
            <w:noProof/>
            <w:webHidden/>
            <w:szCs w:val="20"/>
          </w:rPr>
          <w:fldChar w:fldCharType="end"/>
        </w:r>
      </w:hyperlink>
    </w:p>
    <w:p w14:paraId="076DC104" w14:textId="278FFA6A" w:rsidR="00BE21CE" w:rsidRPr="00BE21CE" w:rsidRDefault="002E371E" w:rsidP="00BE21CE">
      <w:pPr>
        <w:pStyle w:val="TOC1"/>
        <w:tabs>
          <w:tab w:val="right" w:leader="dot" w:pos="9350"/>
        </w:tabs>
        <w:spacing w:after="40"/>
        <w:rPr>
          <w:rFonts w:asciiTheme="minorHAnsi" w:eastAsiaTheme="minorEastAsia" w:hAnsiTheme="minorHAnsi" w:cstheme="minorBidi"/>
          <w:noProof/>
          <w:szCs w:val="20"/>
        </w:rPr>
      </w:pPr>
      <w:hyperlink w:anchor="_Toc3194376" w:history="1">
        <w:r w:rsidR="00BE21CE" w:rsidRPr="00BE21CE">
          <w:rPr>
            <w:rStyle w:val="Hyperlink"/>
            <w:noProof/>
            <w:szCs w:val="20"/>
          </w:rPr>
          <w:t>Appendix A. Acknowledgments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_Toc3194376 \h </w:instrText>
        </w:r>
        <w:r w:rsidR="00BE21CE" w:rsidRPr="00BE21CE">
          <w:rPr>
            <w:noProof/>
            <w:webHidden/>
            <w:szCs w:val="20"/>
          </w:rPr>
        </w:r>
        <w:r w:rsidR="00BE21CE" w:rsidRPr="00BE21CE">
          <w:rPr>
            <w:noProof/>
            <w:webHidden/>
            <w:szCs w:val="20"/>
          </w:rPr>
          <w:fldChar w:fldCharType="separate"/>
        </w:r>
        <w:r w:rsidR="005E18DF">
          <w:rPr>
            <w:noProof/>
            <w:webHidden/>
            <w:szCs w:val="20"/>
          </w:rPr>
          <w:t>18</w:t>
        </w:r>
        <w:r w:rsidR="00BE21CE" w:rsidRPr="00BE21CE">
          <w:rPr>
            <w:noProof/>
            <w:webHidden/>
            <w:szCs w:val="20"/>
          </w:rPr>
          <w:fldChar w:fldCharType="end"/>
        </w:r>
      </w:hyperlink>
    </w:p>
    <w:p w14:paraId="18926297" w14:textId="19018A2A" w:rsidR="00BE21CE" w:rsidRPr="00BE21CE" w:rsidRDefault="002E371E" w:rsidP="00BE21CE">
      <w:pPr>
        <w:pStyle w:val="TOC1"/>
        <w:tabs>
          <w:tab w:val="right" w:leader="dot" w:pos="9350"/>
        </w:tabs>
        <w:spacing w:after="40"/>
        <w:rPr>
          <w:rFonts w:asciiTheme="minorHAnsi" w:eastAsiaTheme="minorEastAsia" w:hAnsiTheme="minorHAnsi" w:cstheme="minorBidi"/>
          <w:noProof/>
          <w:szCs w:val="20"/>
        </w:rPr>
      </w:pPr>
      <w:hyperlink w:anchor="_Toc3194377" w:history="1">
        <w:r w:rsidR="00BE21CE" w:rsidRPr="00BE21CE">
          <w:rPr>
            <w:rStyle w:val="Hyperlink"/>
            <w:noProof/>
            <w:szCs w:val="20"/>
          </w:rPr>
          <w:t>Appendix B. (Informative) Example Implementation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_Toc3194377 \h </w:instrText>
        </w:r>
        <w:r w:rsidR="00BE21CE" w:rsidRPr="00BE21CE">
          <w:rPr>
            <w:noProof/>
            <w:webHidden/>
            <w:szCs w:val="20"/>
          </w:rPr>
        </w:r>
        <w:r w:rsidR="00BE21CE" w:rsidRPr="00BE21CE">
          <w:rPr>
            <w:noProof/>
            <w:webHidden/>
            <w:szCs w:val="20"/>
          </w:rPr>
          <w:fldChar w:fldCharType="separate"/>
        </w:r>
        <w:r w:rsidR="005E18DF">
          <w:rPr>
            <w:noProof/>
            <w:webHidden/>
            <w:szCs w:val="20"/>
          </w:rPr>
          <w:t>19</w:t>
        </w:r>
        <w:r w:rsidR="00BE21CE" w:rsidRPr="00BE21CE">
          <w:rPr>
            <w:noProof/>
            <w:webHidden/>
            <w:szCs w:val="20"/>
          </w:rPr>
          <w:fldChar w:fldCharType="end"/>
        </w:r>
      </w:hyperlink>
    </w:p>
    <w:p w14:paraId="42DCEDCF" w14:textId="7E591846" w:rsidR="00BE21CE" w:rsidRPr="00BE21CE" w:rsidRDefault="002E371E" w:rsidP="00BE21CE">
      <w:pPr>
        <w:pStyle w:val="TOC1"/>
        <w:tabs>
          <w:tab w:val="right" w:leader="dot" w:pos="9350"/>
        </w:tabs>
        <w:spacing w:after="40"/>
        <w:rPr>
          <w:rFonts w:asciiTheme="minorHAnsi" w:eastAsiaTheme="minorEastAsia" w:hAnsiTheme="minorHAnsi" w:cstheme="minorBidi"/>
          <w:noProof/>
          <w:szCs w:val="20"/>
        </w:rPr>
      </w:pPr>
      <w:hyperlink w:anchor="_Toc3194378" w:history="1">
        <w:r w:rsidR="00BE21CE" w:rsidRPr="00BE21CE">
          <w:rPr>
            <w:rStyle w:val="Hyperlink"/>
            <w:noProof/>
            <w:szCs w:val="20"/>
          </w:rPr>
          <w:t>Appendix C. (Informative) Example Transmissions</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_Toc3194378 \h </w:instrText>
        </w:r>
        <w:r w:rsidR="00BE21CE" w:rsidRPr="00BE21CE">
          <w:rPr>
            <w:noProof/>
            <w:webHidden/>
            <w:szCs w:val="20"/>
          </w:rPr>
        </w:r>
        <w:r w:rsidR="00BE21CE" w:rsidRPr="00BE21CE">
          <w:rPr>
            <w:noProof/>
            <w:webHidden/>
            <w:szCs w:val="20"/>
          </w:rPr>
          <w:fldChar w:fldCharType="separate"/>
        </w:r>
        <w:r w:rsidR="005E18DF">
          <w:rPr>
            <w:noProof/>
            <w:webHidden/>
            <w:szCs w:val="20"/>
          </w:rPr>
          <w:t>20</w:t>
        </w:r>
        <w:r w:rsidR="00BE21CE" w:rsidRPr="00BE21CE">
          <w:rPr>
            <w:noProof/>
            <w:webHidden/>
            <w:szCs w:val="20"/>
          </w:rPr>
          <w:fldChar w:fldCharType="end"/>
        </w:r>
      </w:hyperlink>
    </w:p>
    <w:p w14:paraId="309BE575" w14:textId="536E4802"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79" w:history="1">
        <w:r w:rsidR="00BE21CE" w:rsidRPr="00BE21CE">
          <w:rPr>
            <w:rStyle w:val="Hyperlink"/>
            <w:noProof/>
            <w:szCs w:val="20"/>
          </w:rPr>
          <w:t>C.1 Operation Invocation</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_Toc3194379 \h </w:instrText>
        </w:r>
        <w:r w:rsidR="00BE21CE" w:rsidRPr="00BE21CE">
          <w:rPr>
            <w:noProof/>
            <w:webHidden/>
            <w:szCs w:val="20"/>
          </w:rPr>
        </w:r>
        <w:r w:rsidR="00BE21CE" w:rsidRPr="00BE21CE">
          <w:rPr>
            <w:noProof/>
            <w:webHidden/>
            <w:szCs w:val="20"/>
          </w:rPr>
          <w:fldChar w:fldCharType="separate"/>
        </w:r>
        <w:r w:rsidR="005E18DF">
          <w:rPr>
            <w:noProof/>
            <w:webHidden/>
            <w:szCs w:val="20"/>
          </w:rPr>
          <w:t>20</w:t>
        </w:r>
        <w:r w:rsidR="00BE21CE" w:rsidRPr="00BE21CE">
          <w:rPr>
            <w:noProof/>
            <w:webHidden/>
            <w:szCs w:val="20"/>
          </w:rPr>
          <w:fldChar w:fldCharType="end"/>
        </w:r>
      </w:hyperlink>
    </w:p>
    <w:p w14:paraId="67BE8960" w14:textId="0A84DD3C"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80" w:history="1">
        <w:r w:rsidR="00BE21CE" w:rsidRPr="00BE21CE">
          <w:rPr>
            <w:rStyle w:val="Hyperlink"/>
            <w:noProof/>
            <w:szCs w:val="20"/>
          </w:rPr>
          <w:t>C.2 Synchronous Response</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_Toc3194380 \h </w:instrText>
        </w:r>
        <w:r w:rsidR="00BE21CE" w:rsidRPr="00BE21CE">
          <w:rPr>
            <w:noProof/>
            <w:webHidden/>
            <w:szCs w:val="20"/>
          </w:rPr>
        </w:r>
        <w:r w:rsidR="00BE21CE" w:rsidRPr="00BE21CE">
          <w:rPr>
            <w:noProof/>
            <w:webHidden/>
            <w:szCs w:val="20"/>
          </w:rPr>
          <w:fldChar w:fldCharType="separate"/>
        </w:r>
        <w:r w:rsidR="005E18DF">
          <w:rPr>
            <w:noProof/>
            <w:webHidden/>
            <w:szCs w:val="20"/>
          </w:rPr>
          <w:t>20</w:t>
        </w:r>
        <w:r w:rsidR="00BE21CE" w:rsidRPr="00BE21CE">
          <w:rPr>
            <w:noProof/>
            <w:webHidden/>
            <w:szCs w:val="20"/>
          </w:rPr>
          <w:fldChar w:fldCharType="end"/>
        </w:r>
      </w:hyperlink>
    </w:p>
    <w:p w14:paraId="13A919D8" w14:textId="67A1F6A0" w:rsidR="00BE21CE" w:rsidRPr="00BE21CE" w:rsidRDefault="002E371E" w:rsidP="00BE21CE">
      <w:pPr>
        <w:pStyle w:val="TOC2"/>
        <w:tabs>
          <w:tab w:val="right" w:leader="dot" w:pos="9350"/>
        </w:tabs>
        <w:spacing w:after="40"/>
        <w:rPr>
          <w:rFonts w:asciiTheme="minorHAnsi" w:eastAsiaTheme="minorEastAsia" w:hAnsiTheme="minorHAnsi" w:cstheme="minorBidi"/>
          <w:noProof/>
          <w:szCs w:val="20"/>
        </w:rPr>
      </w:pPr>
      <w:hyperlink w:anchor="_Toc3194381" w:history="1">
        <w:r w:rsidR="00BE21CE" w:rsidRPr="00BE21CE">
          <w:rPr>
            <w:rStyle w:val="Hyperlink"/>
            <w:noProof/>
            <w:szCs w:val="20"/>
          </w:rPr>
          <w:t>C.3 Asynchronous Response</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_Toc3194381 \h </w:instrText>
        </w:r>
        <w:r w:rsidR="00BE21CE" w:rsidRPr="00BE21CE">
          <w:rPr>
            <w:noProof/>
            <w:webHidden/>
            <w:szCs w:val="20"/>
          </w:rPr>
        </w:r>
        <w:r w:rsidR="00BE21CE" w:rsidRPr="00BE21CE">
          <w:rPr>
            <w:noProof/>
            <w:webHidden/>
            <w:szCs w:val="20"/>
          </w:rPr>
          <w:fldChar w:fldCharType="separate"/>
        </w:r>
        <w:r w:rsidR="005E18DF">
          <w:rPr>
            <w:noProof/>
            <w:webHidden/>
            <w:szCs w:val="20"/>
          </w:rPr>
          <w:t>21</w:t>
        </w:r>
        <w:r w:rsidR="00BE21CE" w:rsidRPr="00BE21CE">
          <w:rPr>
            <w:noProof/>
            <w:webHidden/>
            <w:szCs w:val="20"/>
          </w:rPr>
          <w:fldChar w:fldCharType="end"/>
        </w:r>
      </w:hyperlink>
    </w:p>
    <w:p w14:paraId="59513182" w14:textId="6B532F64" w:rsidR="00BE21CE" w:rsidRPr="00BE21CE" w:rsidRDefault="002E371E" w:rsidP="00BE21CE">
      <w:pPr>
        <w:pStyle w:val="TOC1"/>
        <w:tabs>
          <w:tab w:val="right" w:leader="dot" w:pos="9350"/>
        </w:tabs>
        <w:spacing w:after="40"/>
        <w:rPr>
          <w:rFonts w:asciiTheme="minorHAnsi" w:eastAsiaTheme="minorEastAsia" w:hAnsiTheme="minorHAnsi" w:cstheme="minorBidi"/>
          <w:noProof/>
          <w:szCs w:val="20"/>
        </w:rPr>
      </w:pPr>
      <w:hyperlink w:anchor="_Toc3194382" w:history="1">
        <w:r w:rsidR="00BE21CE" w:rsidRPr="00BE21CE">
          <w:rPr>
            <w:rStyle w:val="Hyperlink"/>
            <w:noProof/>
            <w:szCs w:val="20"/>
          </w:rPr>
          <w:t>Appendix D. Revision History</w:t>
        </w:r>
        <w:r w:rsidR="00BE21CE" w:rsidRPr="00BE21CE">
          <w:rPr>
            <w:noProof/>
            <w:webHidden/>
            <w:szCs w:val="20"/>
          </w:rPr>
          <w:tab/>
        </w:r>
        <w:r w:rsidR="00BE21CE" w:rsidRPr="00BE21CE">
          <w:rPr>
            <w:noProof/>
            <w:webHidden/>
            <w:szCs w:val="20"/>
          </w:rPr>
          <w:fldChar w:fldCharType="begin"/>
        </w:r>
        <w:r w:rsidR="00BE21CE" w:rsidRPr="00BE21CE">
          <w:rPr>
            <w:noProof/>
            <w:webHidden/>
            <w:szCs w:val="20"/>
          </w:rPr>
          <w:instrText xml:space="preserve"> PAGEREF _Toc3194382 \h </w:instrText>
        </w:r>
        <w:r w:rsidR="00BE21CE" w:rsidRPr="00BE21CE">
          <w:rPr>
            <w:noProof/>
            <w:webHidden/>
            <w:szCs w:val="20"/>
          </w:rPr>
        </w:r>
        <w:r w:rsidR="00BE21CE" w:rsidRPr="00BE21CE">
          <w:rPr>
            <w:noProof/>
            <w:webHidden/>
            <w:szCs w:val="20"/>
          </w:rPr>
          <w:fldChar w:fldCharType="separate"/>
        </w:r>
        <w:r w:rsidR="005E18DF">
          <w:rPr>
            <w:noProof/>
            <w:webHidden/>
            <w:szCs w:val="20"/>
          </w:rPr>
          <w:t>22</w:t>
        </w:r>
        <w:r w:rsidR="00BE21CE" w:rsidRPr="00BE21CE">
          <w:rPr>
            <w:noProof/>
            <w:webHidden/>
            <w:szCs w:val="20"/>
          </w:rPr>
          <w:fldChar w:fldCharType="end"/>
        </w:r>
      </w:hyperlink>
    </w:p>
    <w:p w14:paraId="0F6DD027" w14:textId="34A02258" w:rsidR="00177DED" w:rsidRPr="005E18DF" w:rsidRDefault="00294283" w:rsidP="00BE21CE">
      <w:pPr>
        <w:pStyle w:val="TextBody"/>
        <w:spacing w:after="40"/>
        <w:rPr>
          <w:sz w:val="16"/>
          <w:szCs w:val="16"/>
        </w:rPr>
      </w:pPr>
      <w:r w:rsidRPr="00BE21CE">
        <w:fldChar w:fldCharType="end"/>
      </w:r>
    </w:p>
    <w:p w14:paraId="02D72E9B"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5EC9423F" w14:textId="5BF651F4" w:rsidR="00761975" w:rsidRPr="00C52EFC" w:rsidRDefault="00761975" w:rsidP="00761975">
      <w:pPr>
        <w:pStyle w:val="Heading1"/>
        <w:numPr>
          <w:ilvl w:val="0"/>
          <w:numId w:val="18"/>
        </w:numPr>
      </w:pPr>
      <w:bookmarkStart w:id="3" w:name="_Toc456345845"/>
      <w:bookmarkStart w:id="4" w:name="_Toc508874930"/>
      <w:bookmarkStart w:id="5" w:name="_Toc3194340"/>
      <w:r>
        <w:lastRenderedPageBreak/>
        <w:t>Introduction</w:t>
      </w:r>
      <w:bookmarkEnd w:id="3"/>
      <w:bookmarkEnd w:id="4"/>
      <w:bookmarkEnd w:id="5"/>
    </w:p>
    <w:p w14:paraId="69FF4FBD" w14:textId="77777777" w:rsidR="00761975" w:rsidRDefault="00761975" w:rsidP="00761975">
      <w:pPr>
        <w:rPr>
          <w:rFonts w:cs="Arial"/>
          <w:szCs w:val="20"/>
        </w:rPr>
      </w:pPr>
      <w:bookmarkStart w:id="6" w:name="_Toc485123858"/>
      <w:bookmarkStart w:id="7" w:name="_Toc85472893"/>
      <w:bookmarkStart w:id="8" w:name="_Toc287332007"/>
      <w:r w:rsidRPr="008E6E46">
        <w:t>This document defines a Service Interaction Pro</w:t>
      </w:r>
      <w:r>
        <w:t>file, as called for in section 7</w:t>
      </w:r>
      <w:r w:rsidRPr="008E6E46">
        <w:t xml:space="preserve"> of </w:t>
      </w:r>
      <w:hyperlink w:anchor="ECF50" w:history="1">
        <w:r w:rsidRPr="00FD00EC">
          <w:rPr>
            <w:rStyle w:val="ReferenceChar"/>
          </w:rPr>
          <w:t>[ECF 5.0]</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[ECF 5.0]</w:t>
        </w:r>
      </w:hyperlink>
      <w:r w:rsidRPr="008E6E46">
        <w:t xml:space="preserve"> specification.  This version </w:t>
      </w:r>
      <w:r>
        <w:t xml:space="preserve">adds support for bulk filings. improves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02A2F23C" w14:textId="77777777" w:rsidR="00761975" w:rsidRDefault="00761975" w:rsidP="00761975">
      <w:pPr>
        <w:pStyle w:val="Heading2"/>
        <w:numPr>
          <w:ilvl w:val="1"/>
          <w:numId w:val="18"/>
        </w:numPr>
      </w:pPr>
      <w:bookmarkStart w:id="9" w:name="_Toc475199481"/>
      <w:bookmarkStart w:id="10" w:name="_Toc508874931"/>
      <w:bookmarkStart w:id="11" w:name="_Toc3194341"/>
      <w:r>
        <w:t>Relationship to ECF 5.0 Specification</w:t>
      </w:r>
      <w:bookmarkEnd w:id="9"/>
      <w:bookmarkEnd w:id="10"/>
      <w:bookmarkEnd w:id="11"/>
    </w:p>
    <w:p w14:paraId="4033A2D7" w14:textId="77777777" w:rsidR="00761975" w:rsidRPr="00773920" w:rsidRDefault="00761975" w:rsidP="00761975">
      <w:r w:rsidRPr="00773920">
        <w:t xml:space="preserve">The </w:t>
      </w:r>
      <w:r>
        <w:t>ECF 5</w:t>
      </w:r>
      <w:r w:rsidRPr="00773920">
        <w:t>.0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17FAF10B" w14:textId="77777777" w:rsidR="00761975" w:rsidRPr="00773920" w:rsidRDefault="00761975" w:rsidP="00761975">
      <w:pPr>
        <w:pStyle w:val="ListBullet"/>
      </w:pPr>
      <w:r w:rsidRPr="00773920">
        <w:t>Service interaction profile specifications defining communications infrastructures within which electronic filing transactions can take place.</w:t>
      </w:r>
    </w:p>
    <w:p w14:paraId="10FE02CC" w14:textId="77777777" w:rsidR="00761975" w:rsidRPr="00773920" w:rsidRDefault="00761975" w:rsidP="00761975">
      <w:pPr>
        <w:pStyle w:val="ListBullet"/>
      </w:pPr>
      <w:r w:rsidRPr="00773920">
        <w:t>Document signature profile specifications that define mechanisms for stating or proving that a person signed a particular document.</w:t>
      </w:r>
    </w:p>
    <w:p w14:paraId="7BBE10BE" w14:textId="77777777" w:rsidR="00761975" w:rsidRDefault="00761975" w:rsidP="00761975">
      <w:r w:rsidRPr="00773920">
        <w:rPr>
          <w:rFonts w:cs="Arial"/>
          <w:szCs w:val="20"/>
        </w:rPr>
        <w:t xml:space="preserve">This specification represents an </w:t>
      </w:r>
      <w:r>
        <w:rPr>
          <w:rFonts w:cs="Arial"/>
          <w:szCs w:val="20"/>
        </w:rPr>
        <w:t>ECF 5</w:t>
      </w:r>
      <w:r w:rsidRPr="00773920">
        <w:rPr>
          <w:rFonts w:cs="Arial"/>
          <w:szCs w:val="20"/>
        </w:rPr>
        <w:t xml:space="preserve">.0 service interaction profile based on web-services.  It is intended for implementation in conjunction with the </w:t>
      </w:r>
      <w:r>
        <w:rPr>
          <w:rFonts w:cs="Arial"/>
          <w:szCs w:val="20"/>
        </w:rPr>
        <w:t>ECF 5</w:t>
      </w:r>
      <w:r w:rsidRPr="00773920">
        <w:rPr>
          <w:rFonts w:cs="Arial"/>
          <w:szCs w:val="20"/>
        </w:rPr>
        <w:t xml:space="preserve">.0 specification and at least one </w:t>
      </w:r>
      <w:r>
        <w:rPr>
          <w:rFonts w:cs="Arial"/>
          <w:szCs w:val="20"/>
        </w:rPr>
        <w:t>ECF 5</w:t>
      </w:r>
      <w:r w:rsidRPr="00773920">
        <w:rPr>
          <w:rFonts w:cs="Arial"/>
          <w:szCs w:val="20"/>
        </w:rPr>
        <w:t xml:space="preserve">.0 document signature profile specification.  Specifically, in this service interaction profile, the implementation details for each of the Major Design Elements (MDEs), operations, and messages defined in the </w:t>
      </w:r>
      <w:r>
        <w:rPr>
          <w:rFonts w:cs="Arial"/>
          <w:szCs w:val="20"/>
        </w:rPr>
        <w:t>ECF 5</w:t>
      </w:r>
      <w:r w:rsidRPr="00773920">
        <w:rPr>
          <w:rFonts w:cs="Arial"/>
          <w:szCs w:val="20"/>
        </w:rPr>
        <w:t>.0 specification, are defined in Web Services Description Language (WSDL).</w:t>
      </w:r>
    </w:p>
    <w:p w14:paraId="4595318C" w14:textId="77777777" w:rsidR="00761975" w:rsidRDefault="00761975" w:rsidP="00761975">
      <w:pPr>
        <w:pStyle w:val="Heading2"/>
        <w:numPr>
          <w:ilvl w:val="1"/>
          <w:numId w:val="18"/>
        </w:numPr>
      </w:pPr>
      <w:bookmarkStart w:id="12" w:name="_Toc475199482"/>
      <w:bookmarkStart w:id="13" w:name="_Toc508874932"/>
      <w:bookmarkStart w:id="14" w:name="_Toc3194342"/>
      <w:r>
        <w:t>Relationship to other XML Specifications</w:t>
      </w:r>
      <w:bookmarkEnd w:id="12"/>
      <w:bookmarkEnd w:id="13"/>
      <w:bookmarkEnd w:id="14"/>
    </w:p>
    <w:p w14:paraId="079AB0B0" w14:textId="77777777" w:rsidR="00761975" w:rsidRPr="00773920" w:rsidRDefault="00761975" w:rsidP="00761975">
      <w:r w:rsidRPr="00773920">
        <w:t xml:space="preserve">Consistent with the </w:t>
      </w:r>
      <w:r>
        <w:t>ECF 5</w:t>
      </w:r>
      <w:r w:rsidRPr="00773920">
        <w:t>.0 principle of leveraging other existing, non-proprietary XML specifications wherever possible, this service interaction profile specification leverages previous specifications for web services messaging and security including the following:</w:t>
      </w:r>
    </w:p>
    <w:p w14:paraId="547907D5" w14:textId="77777777" w:rsidR="00761975" w:rsidRPr="00773920" w:rsidRDefault="00761975" w:rsidP="00761975">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422E638D" w14:textId="77777777" w:rsidR="00761975" w:rsidRPr="00773920" w:rsidRDefault="00761975" w:rsidP="00761975">
      <w:pPr>
        <w:pStyle w:val="ListBullet"/>
      </w:pPr>
      <w:r w:rsidRPr="00773920">
        <w:t>W3C Namespaces in XML</w:t>
      </w:r>
      <w:r>
        <w:t xml:space="preserve"> (</w:t>
      </w:r>
      <w:hyperlink w:anchor="XMLNAMES" w:history="1">
        <w:r w:rsidRPr="00FD00EC">
          <w:rPr>
            <w:rStyle w:val="ReferenceChar"/>
          </w:rPr>
          <w:t>[XML-NAMES]</w:t>
        </w:r>
      </w:hyperlink>
      <w:r>
        <w:rPr>
          <w:rStyle w:val="Refterm"/>
          <w:b w:val="0"/>
        </w:rPr>
        <w:t>).</w:t>
      </w:r>
    </w:p>
    <w:p w14:paraId="08ADE4A7" w14:textId="77777777" w:rsidR="00761975" w:rsidRPr="00773920" w:rsidRDefault="00761975" w:rsidP="00761975">
      <w:pPr>
        <w:pStyle w:val="ListBullet"/>
      </w:pPr>
      <w:r w:rsidRPr="00773920">
        <w:t>W3C Simple Object Access Protocol (SOAP) 1.1</w:t>
      </w:r>
      <w:r>
        <w:t xml:space="preserve"> (</w:t>
      </w:r>
      <w:hyperlink w:anchor="SOAP11" w:history="1">
        <w:r w:rsidRPr="00C13A48">
          <w:rPr>
            <w:rStyle w:val="ReferenceChar"/>
          </w:rPr>
          <w:t>[SOAP 1.1]</w:t>
        </w:r>
      </w:hyperlink>
      <w:r>
        <w:rPr>
          <w:rStyle w:val="Refterm"/>
          <w:b w:val="0"/>
        </w:rPr>
        <w:t>).</w:t>
      </w:r>
    </w:p>
    <w:p w14:paraId="122998A3" w14:textId="77777777" w:rsidR="00761975" w:rsidRPr="00773920" w:rsidRDefault="00761975" w:rsidP="00761975">
      <w:pPr>
        <w:pStyle w:val="ListBullet"/>
      </w:pPr>
      <w:r w:rsidRPr="00773920">
        <w:t>W3C Web WSDL 1.1</w:t>
      </w:r>
      <w:r>
        <w:t xml:space="preserve"> (</w:t>
      </w:r>
      <w:hyperlink w:anchor="WSDL11" w:history="1">
        <w:r w:rsidRPr="00FD00EC">
          <w:rPr>
            <w:rStyle w:val="ReferenceChar"/>
          </w:rPr>
          <w:t>[WSDL 1.1]</w:t>
        </w:r>
      </w:hyperlink>
      <w:r w:rsidRPr="00BA6AC0">
        <w:rPr>
          <w:rStyle w:val="Refterm"/>
          <w:b w:val="0"/>
        </w:rPr>
        <w:t>).</w:t>
      </w:r>
    </w:p>
    <w:p w14:paraId="60D16102" w14:textId="77777777" w:rsidR="00761975" w:rsidRPr="00773920" w:rsidRDefault="00761975" w:rsidP="00761975">
      <w:pPr>
        <w:pStyle w:val="ListBullet"/>
        <w:rPr>
          <w:rStyle w:val="HTMLCite"/>
          <w:i w:val="0"/>
          <w:iCs w:val="0"/>
        </w:rPr>
      </w:pPr>
      <w:bookmarkStart w:id="15" w:name="_Toc118812052"/>
      <w:r w:rsidRPr="00773920">
        <w:t>W3C X</w:t>
      </w:r>
      <w:r w:rsidRPr="00773920">
        <w:rPr>
          <w:rStyle w:val="HTMLCite"/>
        </w:rPr>
        <w:t>ML-Signature Syntax and Processing</w:t>
      </w:r>
      <w:bookmarkEnd w:id="15"/>
      <w:r>
        <w:rPr>
          <w:rStyle w:val="HTMLCite"/>
        </w:rPr>
        <w:t xml:space="preserve"> (</w:t>
      </w:r>
      <w:hyperlink w:anchor="XMLDSIGCORE1" w:history="1">
        <w:r w:rsidRPr="00FD00EC">
          <w:rPr>
            <w:rStyle w:val="ReferenceChar"/>
          </w:rPr>
          <w:t>[XMLDSIG-CORE1]</w:t>
        </w:r>
      </w:hyperlink>
      <w:r w:rsidRPr="00BA6AC0">
        <w:rPr>
          <w:rStyle w:val="Refterm"/>
          <w:b w:val="0"/>
        </w:rPr>
        <w:t>)</w:t>
      </w:r>
      <w:r>
        <w:rPr>
          <w:rStyle w:val="Refterm"/>
        </w:rPr>
        <w:t>.</w:t>
      </w:r>
    </w:p>
    <w:p w14:paraId="5B83619E" w14:textId="77777777" w:rsidR="00761975" w:rsidRPr="00773920" w:rsidRDefault="00761975" w:rsidP="00761975">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5A44C6B5" w14:textId="77777777" w:rsidR="00761975" w:rsidRPr="00773920" w:rsidRDefault="00761975" w:rsidP="00761975">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1B880591" w14:textId="77777777" w:rsidR="00761975" w:rsidRDefault="00761975" w:rsidP="00761975">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4C4A5029" w14:textId="77777777" w:rsidR="00761975" w:rsidRPr="00E75908" w:rsidRDefault="00761975" w:rsidP="00761975">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59F20F7B" w14:textId="77777777" w:rsidR="00761975" w:rsidRPr="00773920" w:rsidRDefault="00761975" w:rsidP="00761975">
      <w:pPr>
        <w:pStyle w:val="ListBullet"/>
        <w:numPr>
          <w:ilvl w:val="0"/>
          <w:numId w:val="0"/>
        </w:numPr>
      </w:pPr>
    </w:p>
    <w:p w14:paraId="3648D2AD" w14:textId="77777777" w:rsidR="00761975" w:rsidRDefault="00761975" w:rsidP="00761975">
      <w:pPr>
        <w:pStyle w:val="ListBullet"/>
        <w:numPr>
          <w:ilvl w:val="0"/>
          <w:numId w:val="0"/>
        </w:numPr>
      </w:pPr>
      <w:r w:rsidRPr="00773920">
        <w:t>The use of each of these specifications is described below.</w:t>
      </w:r>
    </w:p>
    <w:p w14:paraId="22C70D64" w14:textId="77777777" w:rsidR="00761975" w:rsidRDefault="00761975" w:rsidP="00761975">
      <w:pPr>
        <w:pStyle w:val="Heading3"/>
        <w:numPr>
          <w:ilvl w:val="2"/>
          <w:numId w:val="18"/>
        </w:numPr>
      </w:pPr>
      <w:bookmarkStart w:id="16" w:name="_Toc293585411"/>
      <w:bookmarkStart w:id="17" w:name="_Toc179103466"/>
      <w:bookmarkStart w:id="18" w:name="_Toc475199483"/>
      <w:bookmarkStart w:id="19" w:name="_Toc508874933"/>
      <w:bookmarkStart w:id="20" w:name="_Toc3194343"/>
      <w:r>
        <w:t>W3C XML Schema 1.0</w:t>
      </w:r>
      <w:bookmarkEnd w:id="16"/>
      <w:bookmarkEnd w:id="17"/>
      <w:bookmarkEnd w:id="18"/>
      <w:bookmarkEnd w:id="19"/>
      <w:bookmarkEnd w:id="20"/>
      <w:r>
        <w:t xml:space="preserve"> </w:t>
      </w:r>
    </w:p>
    <w:p w14:paraId="4959874D" w14:textId="77777777" w:rsidR="00761975" w:rsidRPr="004E19A4" w:rsidRDefault="00761975" w:rsidP="00761975">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0AA863E0" w14:textId="77777777" w:rsidR="00761975" w:rsidRDefault="00761975" w:rsidP="00761975">
      <w:pPr>
        <w:pStyle w:val="Heading3"/>
        <w:numPr>
          <w:ilvl w:val="2"/>
          <w:numId w:val="18"/>
        </w:numPr>
      </w:pPr>
      <w:bookmarkStart w:id="21" w:name="_Toc293585412"/>
      <w:bookmarkStart w:id="22" w:name="_Toc179103467"/>
      <w:bookmarkStart w:id="23" w:name="_Toc475199484"/>
      <w:bookmarkStart w:id="24" w:name="_Toc508874934"/>
      <w:bookmarkStart w:id="25" w:name="_Toc3194344"/>
      <w:r>
        <w:t>W3C Namespaces in XML</w:t>
      </w:r>
      <w:bookmarkEnd w:id="21"/>
      <w:bookmarkEnd w:id="22"/>
      <w:bookmarkEnd w:id="23"/>
      <w:bookmarkEnd w:id="24"/>
      <w:bookmarkEnd w:id="25"/>
    </w:p>
    <w:p w14:paraId="790C461D" w14:textId="77777777" w:rsidR="00761975" w:rsidRPr="00B01C39" w:rsidRDefault="00761975" w:rsidP="00761975">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66EABA26" w14:textId="77777777" w:rsidR="00761975" w:rsidRDefault="00761975" w:rsidP="00761975">
      <w:pPr>
        <w:pStyle w:val="Heading3"/>
        <w:numPr>
          <w:ilvl w:val="2"/>
          <w:numId w:val="18"/>
        </w:numPr>
      </w:pPr>
      <w:bookmarkStart w:id="26" w:name="_Toc293585413"/>
      <w:bookmarkStart w:id="27" w:name="_Toc179103468"/>
      <w:bookmarkStart w:id="28" w:name="_Toc475199485"/>
      <w:bookmarkStart w:id="29" w:name="_Toc508874935"/>
      <w:bookmarkStart w:id="30" w:name="_Toc3194345"/>
      <w:r>
        <w:t>W3C Simple Object Access Protocol (SOAP) 1.1</w:t>
      </w:r>
      <w:bookmarkEnd w:id="26"/>
      <w:bookmarkEnd w:id="27"/>
      <w:bookmarkEnd w:id="28"/>
      <w:bookmarkEnd w:id="29"/>
      <w:bookmarkEnd w:id="30"/>
    </w:p>
    <w:p w14:paraId="55F42822" w14:textId="77777777" w:rsidR="00761975" w:rsidRPr="004E19A4" w:rsidRDefault="00761975" w:rsidP="00761975">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12B48283" w14:textId="77777777" w:rsidR="00761975" w:rsidRDefault="00761975" w:rsidP="00761975">
      <w:pPr>
        <w:pStyle w:val="Heading3"/>
        <w:numPr>
          <w:ilvl w:val="2"/>
          <w:numId w:val="18"/>
        </w:numPr>
      </w:pPr>
      <w:bookmarkStart w:id="31" w:name="_Toc293585414"/>
      <w:bookmarkStart w:id="32" w:name="_Toc179103469"/>
      <w:bookmarkStart w:id="33" w:name="_Toc475199486"/>
      <w:bookmarkStart w:id="34" w:name="_Toc508874936"/>
      <w:bookmarkStart w:id="35" w:name="_Toc3194346"/>
      <w:r>
        <w:t>W3C Web Services Description Language (WSDL) 1.1</w:t>
      </w:r>
      <w:bookmarkEnd w:id="31"/>
      <w:bookmarkEnd w:id="32"/>
      <w:bookmarkEnd w:id="33"/>
      <w:bookmarkEnd w:id="34"/>
      <w:bookmarkEnd w:id="35"/>
    </w:p>
    <w:p w14:paraId="31FF8D1E" w14:textId="77777777" w:rsidR="00761975" w:rsidRDefault="00761975" w:rsidP="00761975">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33D59436" w14:textId="77777777" w:rsidR="00761975" w:rsidRDefault="00761975" w:rsidP="00761975">
      <w:r>
        <w:t xml:space="preserve">An MDE implementation MUST consist of a </w:t>
      </w:r>
      <w:hyperlink w:anchor="SOAP11" w:history="1">
        <w:r w:rsidRPr="00FD00EC">
          <w:rPr>
            <w:rStyle w:val="ReferenceChar"/>
          </w:rPr>
          <w:t>[SOAP 1.1]</w:t>
        </w:r>
      </w:hyperlink>
      <w:r>
        <w:rPr>
          <w:rStyle w:val="Refterm"/>
        </w:rPr>
        <w:t xml:space="preserve"> </w:t>
      </w:r>
      <w:r>
        <w:t xml:space="preserve">web service that implements the SOAP HTTP binding for that MDE’s </w:t>
      </w:r>
      <w:proofErr w:type="spellStart"/>
      <w:r>
        <w:t>portType</w:t>
      </w:r>
      <w:proofErr w:type="spellEnd"/>
      <w:r>
        <w:t xml:space="preserve"> from the corresponding WSDL definition file as follows:</w:t>
      </w:r>
    </w:p>
    <w:tbl>
      <w:tblPr>
        <w:tblW w:w="0" w:type="auto"/>
        <w:tblLook w:val="04A0" w:firstRow="1" w:lastRow="0" w:firstColumn="1" w:lastColumn="0" w:noHBand="0" w:noVBand="1"/>
      </w:tblPr>
      <w:tblGrid>
        <w:gridCol w:w="2245"/>
        <w:gridCol w:w="2970"/>
        <w:gridCol w:w="4135"/>
      </w:tblGrid>
      <w:tr w:rsidR="00761975" w14:paraId="082F182E" w14:textId="77777777" w:rsidTr="00761975">
        <w:tc>
          <w:tcPr>
            <w:tcW w:w="2245" w:type="dxa"/>
          </w:tcPr>
          <w:p w14:paraId="23A3AD11" w14:textId="77777777" w:rsidR="00761975" w:rsidRPr="00380E4E" w:rsidRDefault="00761975" w:rsidP="00761975">
            <w:pPr>
              <w:rPr>
                <w:b/>
              </w:rPr>
            </w:pPr>
            <w:r w:rsidRPr="00380E4E">
              <w:rPr>
                <w:b/>
              </w:rPr>
              <w:t>MDE</w:t>
            </w:r>
          </w:p>
        </w:tc>
        <w:tc>
          <w:tcPr>
            <w:tcW w:w="2970" w:type="dxa"/>
          </w:tcPr>
          <w:p w14:paraId="593329A9" w14:textId="77777777" w:rsidR="00761975" w:rsidRPr="00380E4E" w:rsidRDefault="00761975" w:rsidP="00761975">
            <w:pPr>
              <w:rPr>
                <w:b/>
              </w:rPr>
            </w:pPr>
            <w:r w:rsidRPr="00380E4E">
              <w:rPr>
                <w:b/>
              </w:rPr>
              <w:t>WSDL Definition (normative)</w:t>
            </w:r>
          </w:p>
        </w:tc>
        <w:tc>
          <w:tcPr>
            <w:tcW w:w="4135" w:type="dxa"/>
          </w:tcPr>
          <w:p w14:paraId="1AD212FC" w14:textId="77777777" w:rsidR="00761975" w:rsidRPr="00380E4E" w:rsidRDefault="00761975" w:rsidP="00761975">
            <w:pPr>
              <w:rPr>
                <w:b/>
              </w:rPr>
            </w:pPr>
            <w:r w:rsidRPr="00380E4E">
              <w:rPr>
                <w:b/>
              </w:rPr>
              <w:t>WSDL Implementation (non-normative)</w:t>
            </w:r>
          </w:p>
        </w:tc>
      </w:tr>
      <w:tr w:rsidR="00761975" w14:paraId="6C0183B0" w14:textId="77777777" w:rsidTr="00761975">
        <w:tc>
          <w:tcPr>
            <w:tcW w:w="2245" w:type="dxa"/>
          </w:tcPr>
          <w:p w14:paraId="11BF4CE5" w14:textId="77777777" w:rsidR="00761975" w:rsidRDefault="00761975" w:rsidP="00761975">
            <w:proofErr w:type="spellStart"/>
            <w:r>
              <w:t>CourtPolicy</w:t>
            </w:r>
            <w:proofErr w:type="spellEnd"/>
            <w:r>
              <w:t xml:space="preserve"> MDE</w:t>
            </w:r>
          </w:p>
        </w:tc>
        <w:tc>
          <w:tcPr>
            <w:tcW w:w="2970" w:type="dxa"/>
          </w:tcPr>
          <w:p w14:paraId="72F598CC" w14:textId="6CDED978" w:rsidR="00761975" w:rsidRDefault="002E371E" w:rsidP="00761975">
            <w:hyperlink r:id="rId47" w:history="1">
              <w:proofErr w:type="spellStart"/>
              <w:r w:rsidR="00761975" w:rsidRPr="00A06734">
                <w:rPr>
                  <w:rStyle w:val="Hyperlink"/>
                </w:rPr>
                <w:t>CourtPolicyMDE.wsdl</w:t>
              </w:r>
              <w:proofErr w:type="spellEnd"/>
            </w:hyperlink>
          </w:p>
        </w:tc>
        <w:tc>
          <w:tcPr>
            <w:tcW w:w="4135" w:type="dxa"/>
          </w:tcPr>
          <w:p w14:paraId="52F3BF5F" w14:textId="0085BD21" w:rsidR="00761975" w:rsidRDefault="002E371E" w:rsidP="00761975">
            <w:hyperlink r:id="rId48" w:history="1">
              <w:r w:rsidR="00761975" w:rsidRPr="00380E4E">
                <w:rPr>
                  <w:rStyle w:val="Hyperlink"/>
                </w:rPr>
                <w:t>CourtPolicyMDEService-Example.wsdl</w:t>
              </w:r>
            </w:hyperlink>
          </w:p>
        </w:tc>
      </w:tr>
      <w:tr w:rsidR="00761975" w14:paraId="404FB03F" w14:textId="77777777" w:rsidTr="00761975">
        <w:tc>
          <w:tcPr>
            <w:tcW w:w="2245" w:type="dxa"/>
          </w:tcPr>
          <w:p w14:paraId="1125F186" w14:textId="77777777" w:rsidR="00761975" w:rsidRDefault="00761975" w:rsidP="00761975">
            <w:proofErr w:type="spellStart"/>
            <w:r>
              <w:t>CourtRecord</w:t>
            </w:r>
            <w:proofErr w:type="spellEnd"/>
            <w:r>
              <w:t xml:space="preserve"> MDE</w:t>
            </w:r>
          </w:p>
        </w:tc>
        <w:tc>
          <w:tcPr>
            <w:tcW w:w="2970" w:type="dxa"/>
          </w:tcPr>
          <w:p w14:paraId="77AF5B72" w14:textId="25B54E17" w:rsidR="00761975" w:rsidRDefault="002E371E" w:rsidP="00761975">
            <w:hyperlink r:id="rId49" w:history="1">
              <w:r w:rsidR="00761975" w:rsidRPr="00A06734">
                <w:rPr>
                  <w:rStyle w:val="Hyperlink"/>
                </w:rPr>
                <w:t>CourtRecordMDE.wsdl</w:t>
              </w:r>
            </w:hyperlink>
          </w:p>
        </w:tc>
        <w:tc>
          <w:tcPr>
            <w:tcW w:w="4135" w:type="dxa"/>
          </w:tcPr>
          <w:p w14:paraId="1D542658" w14:textId="37819D8D" w:rsidR="00761975" w:rsidRDefault="002E371E" w:rsidP="00761975">
            <w:hyperlink r:id="rId50" w:history="1">
              <w:r w:rsidR="00761975" w:rsidRPr="00380E4E">
                <w:rPr>
                  <w:rStyle w:val="Hyperlink"/>
                </w:rPr>
                <w:t>CourtRecordMDEService-Example.wsdl</w:t>
              </w:r>
            </w:hyperlink>
          </w:p>
        </w:tc>
      </w:tr>
      <w:tr w:rsidR="00761975" w14:paraId="5EFB94DD" w14:textId="77777777" w:rsidTr="00761975">
        <w:tc>
          <w:tcPr>
            <w:tcW w:w="2245" w:type="dxa"/>
          </w:tcPr>
          <w:p w14:paraId="4C293628" w14:textId="77777777" w:rsidR="00761975" w:rsidRDefault="00761975" w:rsidP="00761975">
            <w:proofErr w:type="spellStart"/>
            <w:r>
              <w:t>CourtScheduling</w:t>
            </w:r>
            <w:proofErr w:type="spellEnd"/>
            <w:r>
              <w:t xml:space="preserve"> MDE</w:t>
            </w:r>
          </w:p>
        </w:tc>
        <w:tc>
          <w:tcPr>
            <w:tcW w:w="2970" w:type="dxa"/>
          </w:tcPr>
          <w:p w14:paraId="640F6B21" w14:textId="0285FD5C" w:rsidR="00761975" w:rsidRDefault="002E371E" w:rsidP="00761975">
            <w:hyperlink r:id="rId51" w:history="1">
              <w:r w:rsidR="00761975" w:rsidRPr="00A06734">
                <w:rPr>
                  <w:rStyle w:val="Hyperlink"/>
                </w:rPr>
                <w:t>CourtSchedulingMDE.wsdl</w:t>
              </w:r>
            </w:hyperlink>
          </w:p>
        </w:tc>
        <w:tc>
          <w:tcPr>
            <w:tcW w:w="4135" w:type="dxa"/>
          </w:tcPr>
          <w:p w14:paraId="3E8DBF95" w14:textId="69556705" w:rsidR="00761975" w:rsidRDefault="002E371E" w:rsidP="00761975">
            <w:hyperlink r:id="rId52" w:history="1">
              <w:r w:rsidR="00761975" w:rsidRPr="00380E4E">
                <w:rPr>
                  <w:rStyle w:val="Hyperlink"/>
                </w:rPr>
                <w:t>CourtSchedulingMDEService-Example.wsdl</w:t>
              </w:r>
            </w:hyperlink>
          </w:p>
        </w:tc>
      </w:tr>
      <w:tr w:rsidR="00761975" w14:paraId="16B8103A" w14:textId="77777777" w:rsidTr="00761975">
        <w:tc>
          <w:tcPr>
            <w:tcW w:w="2245" w:type="dxa"/>
          </w:tcPr>
          <w:p w14:paraId="748AC50A" w14:textId="77777777" w:rsidR="00761975" w:rsidRDefault="00761975" w:rsidP="00761975">
            <w:proofErr w:type="spellStart"/>
            <w:r>
              <w:t>FilingAssembly</w:t>
            </w:r>
            <w:proofErr w:type="spellEnd"/>
            <w:r>
              <w:t xml:space="preserve"> MDE</w:t>
            </w:r>
          </w:p>
        </w:tc>
        <w:tc>
          <w:tcPr>
            <w:tcW w:w="2970" w:type="dxa"/>
          </w:tcPr>
          <w:p w14:paraId="0AB5F9E9" w14:textId="0C5E184B" w:rsidR="00761975" w:rsidRDefault="002E371E" w:rsidP="00761975">
            <w:hyperlink r:id="rId53" w:history="1">
              <w:r w:rsidR="00761975" w:rsidRPr="00A06734">
                <w:rPr>
                  <w:rStyle w:val="Hyperlink"/>
                </w:rPr>
                <w:t>FilingAssemblyMDE.wsdl</w:t>
              </w:r>
            </w:hyperlink>
          </w:p>
        </w:tc>
        <w:tc>
          <w:tcPr>
            <w:tcW w:w="4135" w:type="dxa"/>
          </w:tcPr>
          <w:p w14:paraId="02411B11" w14:textId="10D6A7D3" w:rsidR="00761975" w:rsidRDefault="002E371E" w:rsidP="00761975">
            <w:hyperlink r:id="rId54" w:history="1">
              <w:r w:rsidR="00761975" w:rsidRPr="00380E4E">
                <w:rPr>
                  <w:rStyle w:val="Hyperlink"/>
                </w:rPr>
                <w:t>FilingAssemblyMDEService-Example.wsdl</w:t>
              </w:r>
            </w:hyperlink>
          </w:p>
        </w:tc>
      </w:tr>
      <w:tr w:rsidR="00761975" w14:paraId="54801D38" w14:textId="77777777" w:rsidTr="00761975">
        <w:tc>
          <w:tcPr>
            <w:tcW w:w="2245" w:type="dxa"/>
          </w:tcPr>
          <w:p w14:paraId="2E534BA1" w14:textId="77777777" w:rsidR="00761975" w:rsidRDefault="00761975" w:rsidP="00761975">
            <w:proofErr w:type="spellStart"/>
            <w:r>
              <w:t>FilingReview</w:t>
            </w:r>
            <w:proofErr w:type="spellEnd"/>
            <w:r>
              <w:t xml:space="preserve"> MDE</w:t>
            </w:r>
          </w:p>
        </w:tc>
        <w:tc>
          <w:tcPr>
            <w:tcW w:w="2970" w:type="dxa"/>
          </w:tcPr>
          <w:p w14:paraId="4C891FB4" w14:textId="15F1146F" w:rsidR="00761975" w:rsidRDefault="002E371E" w:rsidP="00761975">
            <w:hyperlink r:id="rId55" w:history="1">
              <w:r w:rsidR="00761975" w:rsidRPr="00A06734">
                <w:rPr>
                  <w:rStyle w:val="Hyperlink"/>
                </w:rPr>
                <w:t>FilingReviewMDE.wsdl</w:t>
              </w:r>
            </w:hyperlink>
          </w:p>
        </w:tc>
        <w:tc>
          <w:tcPr>
            <w:tcW w:w="4135" w:type="dxa"/>
          </w:tcPr>
          <w:p w14:paraId="4392096B" w14:textId="5CA9A470" w:rsidR="00761975" w:rsidRDefault="002E371E" w:rsidP="00761975">
            <w:hyperlink r:id="rId56" w:history="1">
              <w:r w:rsidR="00761975" w:rsidRPr="00380E4E">
                <w:rPr>
                  <w:rStyle w:val="Hyperlink"/>
                </w:rPr>
                <w:t>FilingReviewMDEService-Example.wsdl</w:t>
              </w:r>
            </w:hyperlink>
          </w:p>
        </w:tc>
      </w:tr>
      <w:tr w:rsidR="00761975" w14:paraId="6EB92C9F" w14:textId="77777777" w:rsidTr="00761975">
        <w:tc>
          <w:tcPr>
            <w:tcW w:w="2245" w:type="dxa"/>
          </w:tcPr>
          <w:p w14:paraId="51EDD4E5" w14:textId="77777777" w:rsidR="00761975" w:rsidRDefault="00761975" w:rsidP="00761975">
            <w:r>
              <w:t>Service MDE</w:t>
            </w:r>
          </w:p>
        </w:tc>
        <w:tc>
          <w:tcPr>
            <w:tcW w:w="2970" w:type="dxa"/>
          </w:tcPr>
          <w:p w14:paraId="2C0D3015" w14:textId="73164CC7" w:rsidR="00761975" w:rsidRDefault="002E371E" w:rsidP="00761975">
            <w:hyperlink r:id="rId57" w:history="1">
              <w:r w:rsidR="00761975" w:rsidRPr="00A06734">
                <w:rPr>
                  <w:rStyle w:val="Hyperlink"/>
                </w:rPr>
                <w:t>ServiceMDE.wsdl</w:t>
              </w:r>
            </w:hyperlink>
          </w:p>
        </w:tc>
        <w:tc>
          <w:tcPr>
            <w:tcW w:w="4135" w:type="dxa"/>
          </w:tcPr>
          <w:p w14:paraId="10FA55C5" w14:textId="398C644E" w:rsidR="00761975" w:rsidRDefault="002E371E" w:rsidP="00761975">
            <w:hyperlink r:id="rId58" w:history="1">
              <w:r w:rsidR="00761975" w:rsidRPr="00380E4E">
                <w:rPr>
                  <w:rStyle w:val="Hyperlink"/>
                </w:rPr>
                <w:t>ServiceMDEService-Example.wsdl</w:t>
              </w:r>
            </w:hyperlink>
          </w:p>
        </w:tc>
      </w:tr>
    </w:tbl>
    <w:p w14:paraId="50F1C998" w14:textId="77777777" w:rsidR="00761975" w:rsidRDefault="00761975" w:rsidP="00761975">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t>
      </w:r>
      <w:proofErr w:type="spellStart"/>
      <w:proofErr w:type="gramStart"/>
      <w:r w:rsidRPr="008545E2">
        <w:rPr>
          <w:rStyle w:val="code0"/>
          <w:rFonts w:eastAsia="Arial Unicode MS"/>
        </w:rPr>
        <w:t>wsdl:service</w:t>
      </w:r>
      <w:proofErr w:type="spellEnd"/>
      <w:proofErr w:type="gramEnd"/>
      <w:r w:rsidRPr="008545E2">
        <w:rPr>
          <w:rStyle w:val="code0"/>
          <w:rFonts w:eastAsia="Arial Unicode MS"/>
        </w:rPr>
        <w:t>&gt;</w:t>
      </w:r>
      <w:r>
        <w:t xml:space="preserve"> element containing a </w:t>
      </w:r>
      <w:r w:rsidRPr="008545E2">
        <w:rPr>
          <w:rStyle w:val="code0"/>
          <w:rFonts w:eastAsia="Arial Unicode MS"/>
        </w:rPr>
        <w:t>&lt;</w:t>
      </w:r>
      <w:proofErr w:type="spellStart"/>
      <w:r w:rsidRPr="008545E2">
        <w:rPr>
          <w:rStyle w:val="code0"/>
          <w:rFonts w:eastAsia="Arial Unicode MS"/>
        </w:rPr>
        <w:t>soap:address</w:t>
      </w:r>
      <w:proofErr w:type="spellEnd"/>
      <w:r w:rsidRPr="008545E2">
        <w:rPr>
          <w:rStyle w:val="code0"/>
          <w:rFonts w:eastAsia="Arial Unicode MS"/>
        </w:rPr>
        <w:t>&gt;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6CFB38B" w14:textId="77777777" w:rsidR="00761975" w:rsidRDefault="00761975" w:rsidP="00761975">
      <w:r>
        <w:t>(Note that in the previous paragraph, a namespace prefix of “</w:t>
      </w:r>
      <w:proofErr w:type="spellStart"/>
      <w:r>
        <w:t>wsdl</w:t>
      </w:r>
      <w:proofErr w:type="spellEnd"/>
      <w:r>
        <w:t xml:space="preserve">” is assumed to map to the </w:t>
      </w:r>
      <w:hyperlink r:id="rId59"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60" w:history="1">
        <w:r w:rsidRPr="00C32551">
          <w:rPr>
            <w:rStyle w:val="Hyperlink"/>
            <w:rFonts w:ascii="Courier New" w:hAnsi="Courier New" w:cs="Courier New"/>
          </w:rPr>
          <w:t>http://schemas.xmlsoap.org/wsdl/soap/</w:t>
        </w:r>
      </w:hyperlink>
      <w:r w:rsidRPr="008545E2">
        <w:t xml:space="preserve"> namespac</w:t>
      </w:r>
      <w:r>
        <w:t>e.)</w:t>
      </w:r>
    </w:p>
    <w:p w14:paraId="4927C7D8" w14:textId="77777777" w:rsidR="00761975" w:rsidRDefault="00761975" w:rsidP="00761975">
      <w:r>
        <w:t>Example (non-normative) implementation-specific WSDL documents for each MDE are provided with this specification and listed in the table above.</w:t>
      </w:r>
    </w:p>
    <w:p w14:paraId="162A75F9" w14:textId="77777777" w:rsidR="00761975" w:rsidRDefault="00761975" w:rsidP="00761975">
      <w:pPr>
        <w:pStyle w:val="Heading3"/>
        <w:numPr>
          <w:ilvl w:val="2"/>
          <w:numId w:val="18"/>
        </w:numPr>
        <w:rPr>
          <w:rStyle w:val="HTMLCite"/>
          <w:i w:val="0"/>
        </w:rPr>
      </w:pPr>
      <w:bookmarkStart w:id="36" w:name="_Toc293585415"/>
      <w:bookmarkStart w:id="37" w:name="_Toc179103470"/>
      <w:bookmarkStart w:id="38" w:name="_Toc475199487"/>
      <w:bookmarkStart w:id="39" w:name="_Toc508874937"/>
      <w:bookmarkStart w:id="40" w:name="_Toc3194347"/>
      <w:r w:rsidRPr="00C50E86">
        <w:t>W3C X</w:t>
      </w:r>
      <w:r w:rsidRPr="00C50E86">
        <w:rPr>
          <w:rStyle w:val="HTMLCite"/>
        </w:rPr>
        <w:t>ML-Signature Syntax and Processing</w:t>
      </w:r>
      <w:bookmarkEnd w:id="36"/>
      <w:bookmarkEnd w:id="37"/>
      <w:bookmarkEnd w:id="38"/>
      <w:bookmarkEnd w:id="39"/>
      <w:bookmarkEnd w:id="40"/>
    </w:p>
    <w:p w14:paraId="75FC9663" w14:textId="77777777" w:rsidR="00761975" w:rsidRPr="004E19A4" w:rsidRDefault="00761975" w:rsidP="00761975">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b w:val="0"/>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7622585C" w14:textId="77777777" w:rsidR="00761975" w:rsidRPr="00047743" w:rsidRDefault="00761975" w:rsidP="00761975">
      <w:pPr>
        <w:pStyle w:val="Heading3"/>
        <w:numPr>
          <w:ilvl w:val="2"/>
          <w:numId w:val="18"/>
        </w:numPr>
      </w:pPr>
      <w:bookmarkStart w:id="41" w:name="_Toc293585416"/>
      <w:bookmarkStart w:id="42" w:name="_Toc179103471"/>
      <w:bookmarkStart w:id="43" w:name="_Toc475199488"/>
      <w:bookmarkStart w:id="44" w:name="_Toc508874938"/>
      <w:bookmarkStart w:id="45" w:name="_Toc3194348"/>
      <w:r w:rsidRPr="00047743">
        <w:lastRenderedPageBreak/>
        <w:t>WS-I Basic Profile 1.1</w:t>
      </w:r>
      <w:bookmarkEnd w:id="41"/>
      <w:bookmarkEnd w:id="42"/>
      <w:bookmarkEnd w:id="43"/>
      <w:bookmarkEnd w:id="44"/>
      <w:bookmarkEnd w:id="45"/>
    </w:p>
    <w:p w14:paraId="1EA4C021" w14:textId="77777777" w:rsidR="00761975" w:rsidRPr="00047743" w:rsidRDefault="00761975" w:rsidP="00761975">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16B6B76" w14:textId="77777777" w:rsidR="00761975" w:rsidRPr="00047743" w:rsidRDefault="00761975" w:rsidP="00761975">
      <w:pPr>
        <w:pStyle w:val="Heading3"/>
        <w:numPr>
          <w:ilvl w:val="2"/>
          <w:numId w:val="18"/>
        </w:numPr>
      </w:pPr>
      <w:bookmarkStart w:id="46" w:name="_Toc293585417"/>
      <w:bookmarkStart w:id="47" w:name="_Toc179103472"/>
      <w:bookmarkStart w:id="48" w:name="_Toc475199489"/>
      <w:bookmarkStart w:id="49" w:name="_Toc508874939"/>
      <w:bookmarkStart w:id="50" w:name="_Toc3194349"/>
      <w:r w:rsidRPr="00047743">
        <w:t>W3C SOAP 1.1 Binding for MTOM 1.0</w:t>
      </w:r>
      <w:bookmarkEnd w:id="46"/>
      <w:bookmarkEnd w:id="47"/>
      <w:bookmarkEnd w:id="48"/>
      <w:bookmarkEnd w:id="49"/>
      <w:bookmarkEnd w:id="50"/>
    </w:p>
    <w:p w14:paraId="01064D8F" w14:textId="77777777" w:rsidR="00761975" w:rsidRPr="00047743" w:rsidRDefault="00761975" w:rsidP="00761975">
      <w:r w:rsidRPr="00047743">
        <w:t xml:space="preserve">The SOAP 1.1 Binding for MTOM </w:t>
      </w:r>
      <w:proofErr w:type="gramStart"/>
      <w:r w:rsidRPr="00047743">
        <w:t>1.0  (</w:t>
      </w:r>
      <w:proofErr w:type="gramEnd"/>
      <w:r>
        <w:rPr>
          <w:rStyle w:val="ReferenceChar"/>
        </w:rPr>
        <w:fldChar w:fldCharType="begin"/>
      </w:r>
      <w:r>
        <w:rPr>
          <w:rStyle w:val="ReferenceChar"/>
        </w:rPr>
        <w:instrText xml:space="preserve"> HYPERLINK \l "SOAPMTOM10" </w:instrText>
      </w:r>
      <w:r>
        <w:rPr>
          <w:rStyle w:val="ReferenceChar"/>
        </w:rPr>
        <w:fldChar w:fldCharType="separate"/>
      </w:r>
      <w:r w:rsidRPr="0052562E">
        <w:rPr>
          <w:rStyle w:val="ReferenceChar"/>
        </w:rPr>
        <w:t>[SOAP MTOM 1.0]</w:t>
      </w:r>
      <w:r>
        <w:rPr>
          <w:rStyle w:val="ReferenceChar"/>
        </w:rPr>
        <w:fldChar w:fldCharType="end"/>
      </w:r>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69DA298F" w14:textId="77777777" w:rsidR="00761975" w:rsidRPr="00047743" w:rsidRDefault="00761975" w:rsidP="00761975">
      <w:pPr>
        <w:pStyle w:val="Heading3"/>
        <w:numPr>
          <w:ilvl w:val="2"/>
          <w:numId w:val="18"/>
        </w:numPr>
      </w:pPr>
      <w:bookmarkStart w:id="51" w:name="_Toc293585418"/>
      <w:bookmarkStart w:id="52" w:name="_Toc179103473"/>
      <w:bookmarkStart w:id="53" w:name="_Toc475199490"/>
      <w:bookmarkStart w:id="54" w:name="_Toc508874940"/>
      <w:bookmarkStart w:id="55" w:name="_Toc3194350"/>
      <w:r w:rsidRPr="00047743">
        <w:t>WS-I Basic Security Profile 1.</w:t>
      </w:r>
      <w:bookmarkEnd w:id="51"/>
      <w:bookmarkEnd w:id="52"/>
      <w:bookmarkEnd w:id="53"/>
      <w:r>
        <w:t>1</w:t>
      </w:r>
      <w:bookmarkEnd w:id="54"/>
      <w:bookmarkEnd w:id="55"/>
    </w:p>
    <w:p w14:paraId="71793F25" w14:textId="77777777" w:rsidR="00761975" w:rsidRPr="00047743" w:rsidRDefault="00761975" w:rsidP="00761975">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53785ED5" w14:textId="77777777" w:rsidR="00761975" w:rsidRPr="00047743" w:rsidRDefault="00761975" w:rsidP="00761975">
      <w:pPr>
        <w:pStyle w:val="ListBullet"/>
      </w:pPr>
      <w:r w:rsidRPr="00047743">
        <w:t>E0002 - Security Tokens - Security tokens MUST be specified in additional security token profiles.  (NOTE:  This will be determined in Court Policy)</w:t>
      </w:r>
    </w:p>
    <w:p w14:paraId="4BDAFCE7" w14:textId="77777777" w:rsidR="00761975" w:rsidRPr="00047743" w:rsidRDefault="00761975" w:rsidP="00761975">
      <w:pPr>
        <w:pStyle w:val="ListBullet"/>
      </w:pPr>
      <w:r w:rsidRPr="00047743">
        <w:t xml:space="preserve">R3103 - A SIGNATURE MUST be a Detached Signature as defined by the XML Signature specification. </w:t>
      </w:r>
    </w:p>
    <w:p w14:paraId="2B24F67F" w14:textId="77777777" w:rsidR="00761975" w:rsidRPr="00E75908" w:rsidRDefault="00761975" w:rsidP="00761975">
      <w:pPr>
        <w:pStyle w:val="Heading3"/>
        <w:numPr>
          <w:ilvl w:val="2"/>
          <w:numId w:val="18"/>
        </w:numPr>
      </w:pPr>
      <w:bookmarkStart w:id="56" w:name="_Toc293585419"/>
      <w:bookmarkStart w:id="57" w:name="_Toc179103474"/>
      <w:bookmarkStart w:id="58" w:name="_Toc475199491"/>
      <w:bookmarkStart w:id="59" w:name="_Toc508874941"/>
      <w:bookmarkStart w:id="60" w:name="_Toc3194351"/>
      <w:r w:rsidRPr="00E75908">
        <w:t>WS-</w:t>
      </w:r>
      <w:proofErr w:type="spellStart"/>
      <w:r w:rsidRPr="00E75908">
        <w:t>ReliableMessaging</w:t>
      </w:r>
      <w:proofErr w:type="spellEnd"/>
      <w:r w:rsidRPr="00E75908">
        <w:t xml:space="preserve"> Version 1.</w:t>
      </w:r>
      <w:bookmarkEnd w:id="56"/>
      <w:r w:rsidRPr="00E75908">
        <w:t>1</w:t>
      </w:r>
      <w:bookmarkEnd w:id="57"/>
      <w:bookmarkEnd w:id="58"/>
      <w:bookmarkEnd w:id="59"/>
      <w:bookmarkEnd w:id="60"/>
    </w:p>
    <w:p w14:paraId="4411320A" w14:textId="77777777" w:rsidR="00761975" w:rsidRPr="00710C36" w:rsidRDefault="00761975" w:rsidP="00761975">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62B9838C" w14:textId="77777777" w:rsidR="00761975" w:rsidRDefault="00761975" w:rsidP="00761975">
      <w:pPr>
        <w:pStyle w:val="Heading2"/>
        <w:numPr>
          <w:ilvl w:val="1"/>
          <w:numId w:val="18"/>
        </w:numPr>
      </w:pPr>
      <w:bookmarkStart w:id="61" w:name="_Toc508874942"/>
      <w:bookmarkStart w:id="62" w:name="_Toc3194352"/>
      <w:r>
        <w:t>IPR Policy</w:t>
      </w:r>
      <w:bookmarkEnd w:id="6"/>
      <w:bookmarkEnd w:id="61"/>
      <w:bookmarkEnd w:id="62"/>
    </w:p>
    <w:p w14:paraId="01F86A81" w14:textId="77777777" w:rsidR="00761975" w:rsidRPr="004C3207" w:rsidRDefault="00761975" w:rsidP="00761975">
      <w:pPr>
        <w:pStyle w:val="Abstract"/>
        <w:ind w:left="0"/>
      </w:pPr>
      <w:r w:rsidRPr="009D6316">
        <w:t xml:space="preserve">This </w:t>
      </w:r>
      <w:r>
        <w:t>specification</w:t>
      </w:r>
      <w:r w:rsidRPr="009D6316">
        <w:t xml:space="preserve"> is provided</w:t>
      </w:r>
      <w:r w:rsidRPr="004C3207">
        <w:t xml:space="preserve"> under the </w:t>
      </w:r>
      <w:hyperlink r:id="rId61" w:anchor="RF-on-Limited-Mode" w:history="1">
        <w:r w:rsidRPr="004C3207">
          <w:rPr>
            <w:rStyle w:val="Hyperlink"/>
          </w:rPr>
          <w:t>RF on Limited Terms</w:t>
        </w:r>
      </w:hyperlink>
      <w:r w:rsidRPr="004C3207">
        <w:t xml:space="preserve"> Mode of the </w:t>
      </w:r>
      <w:hyperlink r:id="rId62" w:history="1">
        <w:r w:rsidRPr="00A517E4">
          <w:rPr>
            <w:rStyle w:val="Hyperlink"/>
          </w:rPr>
          <w:t>OASIS IPR Policy</w:t>
        </w:r>
      </w:hyperlink>
      <w:r w:rsidRPr="004C3207">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63" w:history="1">
        <w:r>
          <w:rPr>
            <w:rStyle w:val="Hyperlink"/>
          </w:rPr>
          <w:t>https://www.oasis-open.org/committees/legalxml-courtfiling/ipr.php</w:t>
        </w:r>
      </w:hyperlink>
      <w:r>
        <w:t>).</w:t>
      </w:r>
    </w:p>
    <w:p w14:paraId="321A85C5" w14:textId="77777777" w:rsidR="00761975" w:rsidRDefault="00761975" w:rsidP="00761975">
      <w:pPr>
        <w:pStyle w:val="Heading2"/>
        <w:numPr>
          <w:ilvl w:val="1"/>
          <w:numId w:val="18"/>
        </w:numPr>
      </w:pPr>
      <w:bookmarkStart w:id="63" w:name="_Toc485123859"/>
      <w:bookmarkStart w:id="64" w:name="_Toc508874943"/>
      <w:bookmarkStart w:id="65" w:name="_Toc3194353"/>
      <w:r>
        <w:t>Terminology</w:t>
      </w:r>
      <w:bookmarkEnd w:id="7"/>
      <w:bookmarkEnd w:id="8"/>
      <w:bookmarkEnd w:id="63"/>
      <w:bookmarkEnd w:id="64"/>
      <w:bookmarkEnd w:id="65"/>
    </w:p>
    <w:p w14:paraId="3E8AA52B" w14:textId="77777777" w:rsidR="00761975" w:rsidRDefault="00761975" w:rsidP="0076197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67EF41DA" w14:textId="77777777" w:rsidR="00761975" w:rsidRDefault="00761975" w:rsidP="00761975"/>
    <w:p w14:paraId="60BE433A" w14:textId="77777777" w:rsidR="00761975" w:rsidRDefault="00761975" w:rsidP="00761975">
      <w:r>
        <w:t>The key terms used in this specification include:</w:t>
      </w:r>
    </w:p>
    <w:p w14:paraId="7E25EBA6" w14:textId="77777777" w:rsidR="00761975" w:rsidRDefault="00761975" w:rsidP="00761975">
      <w:pPr>
        <w:pStyle w:val="Definitionterm"/>
      </w:pPr>
      <w:r>
        <w:t>Attachment</w:t>
      </w:r>
    </w:p>
    <w:p w14:paraId="0FCE2882" w14:textId="77777777" w:rsidR="00761975" w:rsidRDefault="00761975" w:rsidP="00761975">
      <w:pPr>
        <w:pStyle w:val="Definition"/>
      </w:pPr>
      <w:r>
        <w:t xml:space="preserve">Information transmitted between MDEs that is of an arbitrary format, and is related to the message(s) in the transmission in a manner defined in the ECF 5.0 specification.  An attachment </w:t>
      </w:r>
      <w:r>
        <w:lastRenderedPageBreak/>
        <w:t>may be in XML format, non-XML text format, encoded binary format, or un-encoded binary format.</w:t>
      </w:r>
    </w:p>
    <w:p w14:paraId="72F4B799" w14:textId="77777777" w:rsidR="00761975" w:rsidRPr="005D75D2" w:rsidRDefault="00761975" w:rsidP="00761975">
      <w:pPr>
        <w:pStyle w:val="Definitionterm"/>
      </w:pPr>
      <w:r w:rsidRPr="005D75D2">
        <w:t>Callback message</w:t>
      </w:r>
    </w:p>
    <w:p w14:paraId="31346783" w14:textId="77777777" w:rsidR="00761975" w:rsidRDefault="00761975" w:rsidP="00761975">
      <w:pPr>
        <w:pStyle w:val="Definition"/>
      </w:pPr>
      <w:r>
        <w:t xml:space="preserve">A message transmission returned by some operations </w:t>
      </w:r>
      <w:proofErr w:type="spellStart"/>
      <w:r>
        <w:t>some time</w:t>
      </w:r>
      <w:proofErr w:type="spellEnd"/>
      <w:r>
        <w:t xml:space="preserve"> after the operation was invoked (asynchronously).</w:t>
      </w:r>
    </w:p>
    <w:p w14:paraId="4273DB0A" w14:textId="77777777" w:rsidR="00761975" w:rsidRPr="001E250D" w:rsidRDefault="00761975" w:rsidP="00761975">
      <w:pPr>
        <w:pStyle w:val="Definitionterm"/>
      </w:pPr>
      <w:r w:rsidRPr="001E250D">
        <w:t>Document</w:t>
      </w:r>
    </w:p>
    <w:p w14:paraId="71A6EF4A" w14:textId="77777777" w:rsidR="00761975" w:rsidRPr="004D24D0" w:rsidRDefault="00761975" w:rsidP="00761975">
      <w:pPr>
        <w:pStyle w:val="Definition"/>
      </w:pPr>
      <w:r>
        <w:t>An electronic equivalent of a document that would otherwise be filed on paper in a traditional, non-electronic fashion.</w:t>
      </w:r>
    </w:p>
    <w:p w14:paraId="2C36CFDD" w14:textId="77777777" w:rsidR="00761975" w:rsidRPr="001E250D" w:rsidRDefault="00761975" w:rsidP="00761975">
      <w:pPr>
        <w:pStyle w:val="Definitionterm"/>
      </w:pPr>
      <w:r w:rsidRPr="001E250D">
        <w:t>Docketing</w:t>
      </w:r>
    </w:p>
    <w:p w14:paraId="4DD10D01" w14:textId="77777777" w:rsidR="00761975" w:rsidRDefault="00761975" w:rsidP="00761975">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7ECB049" w14:textId="77777777" w:rsidR="00761975" w:rsidRPr="001E250D" w:rsidRDefault="00761975" w:rsidP="00761975">
      <w:pPr>
        <w:pStyle w:val="Definitionterm"/>
      </w:pPr>
      <w:r w:rsidRPr="001E250D">
        <w:t>Filer</w:t>
      </w:r>
    </w:p>
    <w:p w14:paraId="7E33C0F3" w14:textId="77777777" w:rsidR="00761975" w:rsidRPr="00230494" w:rsidRDefault="00761975" w:rsidP="00761975">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w:t>
      </w:r>
      <w:proofErr w:type="gramStart"/>
      <w:r>
        <w:t xml:space="preserve">provides </w:t>
      </w:r>
      <w:r w:rsidRPr="0049765B">
        <w:t xml:space="preserve"> filings</w:t>
      </w:r>
      <w:proofErr w:type="gramEnd"/>
      <w:r w:rsidRPr="0049765B">
        <w:t xml:space="preserve">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227E21B7" w14:textId="77777777" w:rsidR="00761975" w:rsidRPr="001E250D" w:rsidRDefault="00761975" w:rsidP="00761975">
      <w:pPr>
        <w:pStyle w:val="Definitionterm"/>
      </w:pPr>
      <w:r w:rsidRPr="001E250D">
        <w:t>Filing</w:t>
      </w:r>
    </w:p>
    <w:p w14:paraId="5BE031A3" w14:textId="77777777" w:rsidR="00761975" w:rsidRPr="000F7A9B" w:rsidRDefault="00761975" w:rsidP="00761975">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42DD10FB" w14:textId="77777777" w:rsidR="00761975" w:rsidRDefault="00761975" w:rsidP="00761975">
      <w:pPr>
        <w:pStyle w:val="Definitionterm"/>
      </w:pPr>
      <w:r w:rsidRPr="00FD19B4">
        <w:t>Major Design Element (MDE)</w:t>
      </w:r>
    </w:p>
    <w:p w14:paraId="35E15410" w14:textId="77777777" w:rsidR="00761975" w:rsidRPr="0049765B" w:rsidRDefault="00761975" w:rsidP="00761975">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2062AC5A" w14:textId="77777777" w:rsidR="00761975" w:rsidRDefault="00761975" w:rsidP="00761975">
      <w:pPr>
        <w:pStyle w:val="Definitionterm"/>
      </w:pPr>
      <w:r w:rsidRPr="00FD19B4">
        <w:t>Message</w:t>
      </w:r>
    </w:p>
    <w:p w14:paraId="047AB790" w14:textId="77777777" w:rsidR="00761975" w:rsidRDefault="00761975" w:rsidP="00761975">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ECF 5.0</w:t>
      </w:r>
      <w:r w:rsidRPr="00FD19B4">
        <w:t xml:space="preserve"> specification.</w:t>
      </w:r>
      <w:r>
        <w:t xml:space="preserve">  A message may be related to one or more attachments in a manner defined in the ECF 5.0 specification.  A Message in ECF is comparable to a UML “Parameter” or “Class” with the “Type” stereotype.</w:t>
      </w:r>
    </w:p>
    <w:p w14:paraId="72E0D1FF" w14:textId="77777777" w:rsidR="00761975" w:rsidRDefault="00761975" w:rsidP="00761975">
      <w:pPr>
        <w:pStyle w:val="Definitionterm"/>
      </w:pPr>
      <w:r w:rsidRPr="00FD19B4">
        <w:t>Message Transmission</w:t>
      </w:r>
    </w:p>
    <w:p w14:paraId="35E516CD" w14:textId="77777777" w:rsidR="00761975" w:rsidRDefault="00761975" w:rsidP="00761975">
      <w:pPr>
        <w:pStyle w:val="Definition"/>
      </w:pPr>
      <w:r w:rsidRPr="00FD19B4">
        <w:t xml:space="preserve">The sending of one or more messages </w:t>
      </w:r>
      <w:r>
        <w:t xml:space="preserve">and associated attachments to an </w:t>
      </w:r>
      <w:r w:rsidRPr="00FD19B4">
        <w:t xml:space="preserve">MDE.  Each transmission must </w:t>
      </w:r>
      <w:r>
        <w:t>invoke or respond to an</w:t>
      </w:r>
      <w:r w:rsidRPr="00FD19B4">
        <w:t xml:space="preserve"> operation on the receiving MDE, as define</w:t>
      </w:r>
      <w:r>
        <w:t>d in the ECF 5.0 specification.</w:t>
      </w:r>
    </w:p>
    <w:p w14:paraId="30A8975B" w14:textId="77777777" w:rsidR="00761975" w:rsidRDefault="00761975" w:rsidP="00761975">
      <w:pPr>
        <w:pStyle w:val="Definitionterm"/>
      </w:pPr>
      <w:r>
        <w:t>Operation (or MDE Operation)</w:t>
      </w:r>
    </w:p>
    <w:p w14:paraId="4EC35294" w14:textId="77777777" w:rsidR="00761975" w:rsidRPr="0049765B" w:rsidRDefault="00761975" w:rsidP="00761975">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3643CD69" w14:textId="77777777" w:rsidR="00761975" w:rsidRDefault="00761975" w:rsidP="00761975">
      <w:pPr>
        <w:pStyle w:val="Definitionterm"/>
      </w:pPr>
      <w:r w:rsidRPr="00B70218">
        <w:t>Operation signature</w:t>
      </w:r>
    </w:p>
    <w:p w14:paraId="622C0039" w14:textId="77777777" w:rsidR="00761975" w:rsidRDefault="00761975" w:rsidP="00761975">
      <w:pPr>
        <w:pStyle w:val="Definition"/>
      </w:pPr>
      <w:r w:rsidRPr="00B70218">
        <w:t xml:space="preserve">A definition of the input message(s) and synchronous response message associated with an operation.  Each message is given a name and a type by the operation.  The type is defined by a single one of the message structures defined in the </w:t>
      </w:r>
      <w:r>
        <w:t>ECF 5.0</w:t>
      </w:r>
      <w:r w:rsidRPr="00B70218">
        <w:t xml:space="preserve"> specification.</w:t>
      </w:r>
    </w:p>
    <w:p w14:paraId="4D1164B2" w14:textId="77777777" w:rsidR="00761975" w:rsidRDefault="00761975" w:rsidP="00761975">
      <w:pPr>
        <w:pStyle w:val="Definitionterm"/>
      </w:pPr>
      <w:r>
        <w:t>Receiving MDE</w:t>
      </w:r>
    </w:p>
    <w:p w14:paraId="2F50E046" w14:textId="77777777" w:rsidR="00761975" w:rsidRPr="005D0A42" w:rsidRDefault="00761975" w:rsidP="00761975">
      <w:pPr>
        <w:pStyle w:val="Definition"/>
      </w:pPr>
      <w:r>
        <w:t>In an Electronic Court Filing operation, the MDE that receives the request with the operation invocation performs the operation and sends the response.</w:t>
      </w:r>
    </w:p>
    <w:p w14:paraId="4CB8AE94" w14:textId="77777777" w:rsidR="00761975" w:rsidRDefault="00761975" w:rsidP="00761975">
      <w:pPr>
        <w:pStyle w:val="Definitionterm"/>
      </w:pPr>
      <w:r>
        <w:t>Sending MDE</w:t>
      </w:r>
    </w:p>
    <w:p w14:paraId="640E32BD" w14:textId="77777777" w:rsidR="00761975" w:rsidRPr="005D0A42" w:rsidRDefault="00761975" w:rsidP="00761975">
      <w:pPr>
        <w:pStyle w:val="Definition"/>
      </w:pPr>
      <w:r>
        <w:lastRenderedPageBreak/>
        <w:t>In an Electronic Court Filing operation, the MDE that sends the request including the operation invocation and receives the response with the results of the operation.</w:t>
      </w:r>
    </w:p>
    <w:p w14:paraId="0FBD67BC" w14:textId="77777777" w:rsidR="00761975" w:rsidRDefault="00761975" w:rsidP="00761975">
      <w:pPr>
        <w:pStyle w:val="Definitionterm"/>
      </w:pPr>
      <w:r>
        <w:t>Synchronous response</w:t>
      </w:r>
    </w:p>
    <w:p w14:paraId="7041606D" w14:textId="77777777" w:rsidR="00761975" w:rsidRDefault="00761975" w:rsidP="00761975">
      <w:pPr>
        <w:pStyle w:val="Definition"/>
      </w:pPr>
      <w:r>
        <w:t>A message transmission returned immediately (synchronously) as the result of an operation.  Every operation has a synchronous response.</w:t>
      </w:r>
    </w:p>
    <w:p w14:paraId="171D1A3B" w14:textId="77777777" w:rsidR="00761975" w:rsidRDefault="00761975" w:rsidP="00761975">
      <w:pPr>
        <w:pStyle w:val="Heading3"/>
        <w:numPr>
          <w:ilvl w:val="2"/>
          <w:numId w:val="18"/>
        </w:numPr>
      </w:pPr>
      <w:bookmarkStart w:id="66" w:name="_Toc118624270"/>
      <w:bookmarkStart w:id="67" w:name="_Toc293585421"/>
      <w:bookmarkStart w:id="68" w:name="_Toc179103476"/>
      <w:bookmarkStart w:id="69" w:name="_Toc475199493"/>
      <w:bookmarkStart w:id="70" w:name="_Toc508874944"/>
      <w:bookmarkStart w:id="71" w:name="_Toc3194354"/>
      <w:r>
        <w:t>Symbols and Abbreviations</w:t>
      </w:r>
      <w:bookmarkEnd w:id="66"/>
      <w:bookmarkEnd w:id="67"/>
      <w:bookmarkEnd w:id="68"/>
      <w:bookmarkEnd w:id="69"/>
      <w:bookmarkEnd w:id="70"/>
      <w:bookmarkEnd w:id="71"/>
    </w:p>
    <w:p w14:paraId="5283FACF" w14:textId="77777777" w:rsidR="00761975" w:rsidRDefault="00761975" w:rsidP="00761975">
      <w:r>
        <w:t>The key symbols and abbreviations used in this specification include:</w:t>
      </w:r>
    </w:p>
    <w:p w14:paraId="2C39CBF0" w14:textId="77777777" w:rsidR="00761975" w:rsidRDefault="00761975" w:rsidP="00761975"/>
    <w:p w14:paraId="40518FE1" w14:textId="77777777" w:rsidR="00761975" w:rsidRDefault="00761975" w:rsidP="00761975">
      <w:pPr>
        <w:pStyle w:val="Definitionterm"/>
      </w:pPr>
      <w:r>
        <w:t>ECF 5.0</w:t>
      </w:r>
    </w:p>
    <w:p w14:paraId="14096E7A" w14:textId="77777777" w:rsidR="00761975" w:rsidRPr="00E337CB" w:rsidRDefault="00761975" w:rsidP="00761975">
      <w:pPr>
        <w:pStyle w:val="Definition"/>
      </w:pPr>
      <w:r>
        <w:t xml:space="preserve">OASIS </w:t>
      </w:r>
      <w:proofErr w:type="spellStart"/>
      <w:r>
        <w:t>LegalXML</w:t>
      </w:r>
      <w:proofErr w:type="spellEnd"/>
      <w:r>
        <w:t xml:space="preserve"> Electronic Court Filing 4.0</w:t>
      </w:r>
    </w:p>
    <w:p w14:paraId="48DFF997" w14:textId="77777777" w:rsidR="00761975" w:rsidRDefault="00761975" w:rsidP="00761975">
      <w:pPr>
        <w:pStyle w:val="Definitionterm"/>
      </w:pPr>
      <w:r>
        <w:t>MDE</w:t>
      </w:r>
    </w:p>
    <w:p w14:paraId="5376E355" w14:textId="77777777" w:rsidR="00761975" w:rsidRDefault="00761975" w:rsidP="00761975">
      <w:pPr>
        <w:pStyle w:val="Definition"/>
      </w:pPr>
      <w:r>
        <w:t>Major Design Element</w:t>
      </w:r>
    </w:p>
    <w:p w14:paraId="12FC06AE" w14:textId="77777777" w:rsidR="00761975" w:rsidRDefault="00761975" w:rsidP="00761975">
      <w:pPr>
        <w:pStyle w:val="Definitionterm"/>
      </w:pPr>
      <w:r>
        <w:t>OASIS</w:t>
      </w:r>
    </w:p>
    <w:p w14:paraId="6998E9AC" w14:textId="77777777" w:rsidR="00761975" w:rsidRDefault="00761975" w:rsidP="00761975">
      <w:pPr>
        <w:pStyle w:val="Definition"/>
      </w:pPr>
      <w:r>
        <w:t>Organization for the Advancement of Structured Information Standards</w:t>
      </w:r>
    </w:p>
    <w:p w14:paraId="2A49489F" w14:textId="77777777" w:rsidR="00761975" w:rsidRDefault="00761975" w:rsidP="00761975">
      <w:pPr>
        <w:pStyle w:val="Definitionterm"/>
      </w:pPr>
      <w:r>
        <w:t>SOAP</w:t>
      </w:r>
    </w:p>
    <w:p w14:paraId="5873CD22" w14:textId="77777777" w:rsidR="00761975" w:rsidRPr="00084B6B" w:rsidRDefault="00761975" w:rsidP="00761975">
      <w:pPr>
        <w:pStyle w:val="Definition"/>
      </w:pPr>
      <w:r>
        <w:t>Simple Object Access Protocol</w:t>
      </w:r>
    </w:p>
    <w:p w14:paraId="6D91753B" w14:textId="77777777" w:rsidR="00761975" w:rsidRDefault="00761975" w:rsidP="00761975">
      <w:pPr>
        <w:pStyle w:val="Definitionterm"/>
      </w:pPr>
      <w:r>
        <w:t>XML</w:t>
      </w:r>
    </w:p>
    <w:p w14:paraId="004B3726" w14:textId="77777777" w:rsidR="00761975" w:rsidRDefault="00761975" w:rsidP="00761975">
      <w:pPr>
        <w:pStyle w:val="Definition"/>
      </w:pPr>
      <w:proofErr w:type="spellStart"/>
      <w:r>
        <w:t>eXtensible</w:t>
      </w:r>
      <w:proofErr w:type="spellEnd"/>
      <w:r>
        <w:t xml:space="preserve"> Markup Language</w:t>
      </w:r>
    </w:p>
    <w:p w14:paraId="608F50B2" w14:textId="77777777" w:rsidR="00761975" w:rsidRDefault="00761975" w:rsidP="00761975">
      <w:pPr>
        <w:pStyle w:val="Definitionterm"/>
      </w:pPr>
      <w:r>
        <w:t>W3C</w:t>
      </w:r>
    </w:p>
    <w:p w14:paraId="751796BA" w14:textId="77777777" w:rsidR="00761975" w:rsidRDefault="00761975" w:rsidP="00761975">
      <w:pPr>
        <w:pStyle w:val="Definition"/>
      </w:pPr>
      <w:r>
        <w:t>World Wide Web Consortium</w:t>
      </w:r>
    </w:p>
    <w:p w14:paraId="24FE5289" w14:textId="77777777" w:rsidR="00761975" w:rsidRDefault="00761975" w:rsidP="00761975">
      <w:pPr>
        <w:pStyle w:val="Definitionterm"/>
      </w:pPr>
      <w:r>
        <w:t>WSDL</w:t>
      </w:r>
    </w:p>
    <w:p w14:paraId="4BB11A13" w14:textId="77777777" w:rsidR="00761975" w:rsidRPr="00084B6B" w:rsidRDefault="00761975" w:rsidP="00761975">
      <w:pPr>
        <w:pStyle w:val="Definition"/>
      </w:pPr>
      <w:r>
        <w:t>Web Services Description Language</w:t>
      </w:r>
    </w:p>
    <w:p w14:paraId="64422F9B" w14:textId="77777777" w:rsidR="00761975" w:rsidRDefault="00761975" w:rsidP="00761975">
      <w:pPr>
        <w:pStyle w:val="Definitionterm"/>
      </w:pPr>
      <w:r>
        <w:t>WS-I</w:t>
      </w:r>
    </w:p>
    <w:p w14:paraId="5A292BF1" w14:textId="77777777" w:rsidR="00761975" w:rsidRDefault="00761975" w:rsidP="00761975">
      <w:pPr>
        <w:pStyle w:val="Definition"/>
      </w:pPr>
      <w:r>
        <w:t>Web Services Interoperability Organization</w:t>
      </w:r>
    </w:p>
    <w:p w14:paraId="7887A632" w14:textId="77777777" w:rsidR="00761975" w:rsidRDefault="00761975" w:rsidP="00761975">
      <w:pPr>
        <w:pStyle w:val="Heading2"/>
        <w:numPr>
          <w:ilvl w:val="1"/>
          <w:numId w:val="18"/>
        </w:numPr>
      </w:pPr>
      <w:bookmarkStart w:id="72" w:name="_Ref7502892"/>
      <w:bookmarkStart w:id="73" w:name="_Toc12011611"/>
      <w:bookmarkStart w:id="74" w:name="_Toc85472894"/>
      <w:bookmarkStart w:id="75" w:name="_Toc287332008"/>
      <w:bookmarkStart w:id="76" w:name="_Toc485123860"/>
      <w:bookmarkStart w:id="77" w:name="_Toc508874945"/>
      <w:bookmarkStart w:id="78" w:name="_Toc3194355"/>
      <w:r>
        <w:t>Normative</w:t>
      </w:r>
      <w:bookmarkEnd w:id="72"/>
      <w:bookmarkEnd w:id="73"/>
      <w:r>
        <w:t xml:space="preserve"> References</w:t>
      </w:r>
      <w:bookmarkEnd w:id="74"/>
      <w:bookmarkEnd w:id="75"/>
      <w:bookmarkEnd w:id="76"/>
      <w:bookmarkEnd w:id="77"/>
      <w:bookmarkEnd w:id="78"/>
    </w:p>
    <w:p w14:paraId="06FFD0B7" w14:textId="77777777" w:rsidR="00761975" w:rsidRPr="00FD00EC" w:rsidRDefault="00761975" w:rsidP="00761975">
      <w:pPr>
        <w:pStyle w:val="Reference"/>
        <w:rPr>
          <w:rStyle w:val="Refterm"/>
          <w:b/>
        </w:rPr>
      </w:pPr>
      <w:bookmarkStart w:id="79" w:name="ECF50"/>
      <w:r w:rsidRPr="00FD00EC">
        <w:rPr>
          <w:rStyle w:val="Refterm"/>
          <w:b/>
        </w:rPr>
        <w:t>[ECF 5.0]</w:t>
      </w:r>
    </w:p>
    <w:bookmarkEnd w:id="79"/>
    <w:p w14:paraId="1EF6BC66" w14:textId="77777777" w:rsidR="00761975" w:rsidRDefault="00761975" w:rsidP="00761975">
      <w:pPr>
        <w:pStyle w:val="RelatedWork"/>
        <w:numPr>
          <w:ilvl w:val="0"/>
          <w:numId w:val="0"/>
        </w:numPr>
        <w:ind w:left="2160"/>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version: </w:t>
      </w:r>
      <w:hyperlink r:id="rId64" w:history="1">
        <w:r>
          <w:rPr>
            <w:rStyle w:val="Hyperlink"/>
          </w:rPr>
          <w:t>http://docs.oasis-open.org/legalxml-courtfiling/ecf/v5.0/ecf-v5.0.html</w:t>
        </w:r>
      </w:hyperlink>
      <w:r>
        <w:t>.</w:t>
      </w:r>
    </w:p>
    <w:p w14:paraId="7AA64634" w14:textId="77777777" w:rsidR="00761975" w:rsidRPr="00FD00EC" w:rsidRDefault="00761975" w:rsidP="00761975">
      <w:pPr>
        <w:pStyle w:val="Reference"/>
        <w:rPr>
          <w:rStyle w:val="Refterm"/>
          <w:b/>
        </w:rPr>
      </w:pPr>
      <w:bookmarkStart w:id="80" w:name="MTOM"/>
      <w:r w:rsidRPr="00FD00EC">
        <w:rPr>
          <w:rStyle w:val="Refterm"/>
          <w:b/>
        </w:rPr>
        <w:t>[MTOM]</w:t>
      </w:r>
      <w:bookmarkEnd w:id="80"/>
      <w:r w:rsidRPr="00FD00EC">
        <w:rPr>
          <w:rStyle w:val="Refterm"/>
          <w:b/>
        </w:rPr>
        <w:tab/>
      </w:r>
    </w:p>
    <w:p w14:paraId="57E03F16" w14:textId="77777777" w:rsidR="00761975" w:rsidRDefault="00761975" w:rsidP="00761975">
      <w:pPr>
        <w:pStyle w:val="Ref"/>
        <w:ind w:firstLine="0"/>
        <w:rPr>
          <w:rStyle w:val="Refterm"/>
          <w:b w:val="0"/>
        </w:rPr>
      </w:pPr>
      <w:r w:rsidRPr="00047743">
        <w:rPr>
          <w:rStyle w:val="Refterm"/>
          <w:b w:val="0"/>
        </w:rPr>
        <w:t xml:space="preserve">M. </w:t>
      </w:r>
      <w:proofErr w:type="spellStart"/>
      <w:r w:rsidRPr="00047743">
        <w:rPr>
          <w:rStyle w:val="Refterm"/>
          <w:b w:val="0"/>
        </w:rPr>
        <w:t>Gudgin</w:t>
      </w:r>
      <w:proofErr w:type="spellEnd"/>
      <w:r w:rsidRPr="00047743">
        <w:rPr>
          <w:rStyle w:val="Refterm"/>
          <w:b w:val="0"/>
        </w:rPr>
        <w:t xml:space="preserve">, N Mendelsohn, M Nottingham, H </w:t>
      </w:r>
      <w:proofErr w:type="spellStart"/>
      <w:r w:rsidRPr="00047743">
        <w:rPr>
          <w:rStyle w:val="Refterm"/>
          <w:b w:val="0"/>
        </w:rPr>
        <w:t>Ruellan</w:t>
      </w:r>
      <w:proofErr w:type="spellEnd"/>
      <w:r w:rsidRPr="00047743">
        <w:rPr>
          <w:rStyle w:val="Refterm"/>
          <w:b w:val="0"/>
        </w:rPr>
        <w:t xml:space="preserve">, SOAP Message Transmission Optimization Mechanism, </w:t>
      </w:r>
      <w:hyperlink r:id="rId65" w:history="1">
        <w:r>
          <w:rPr>
            <w:rStyle w:val="Hyperlink"/>
          </w:rPr>
          <w:t>http://www.w3.org/TR/soap12-mtom/</w:t>
        </w:r>
      </w:hyperlink>
      <w:r>
        <w:t xml:space="preserve">, </w:t>
      </w:r>
      <w:r w:rsidRPr="00047743">
        <w:rPr>
          <w:rStyle w:val="Refterm"/>
          <w:b w:val="0"/>
        </w:rPr>
        <w:t xml:space="preserve"> W3C Recommendation, January 2005.</w:t>
      </w:r>
    </w:p>
    <w:p w14:paraId="50E1151E" w14:textId="77777777" w:rsidR="00761975" w:rsidRPr="00FD00EC" w:rsidRDefault="00761975" w:rsidP="00761975">
      <w:pPr>
        <w:pStyle w:val="Reference"/>
        <w:rPr>
          <w:rStyle w:val="Refterm"/>
          <w:b/>
        </w:rPr>
      </w:pPr>
      <w:bookmarkStart w:id="81" w:name="XMLNAMES"/>
      <w:r w:rsidRPr="00FD00EC">
        <w:rPr>
          <w:rStyle w:val="Refterm"/>
          <w:b/>
        </w:rPr>
        <w:t>[XML-NAMES]</w:t>
      </w:r>
    </w:p>
    <w:bookmarkEnd w:id="81"/>
    <w:p w14:paraId="65F40FD7" w14:textId="77777777" w:rsidR="00761975" w:rsidRDefault="00761975" w:rsidP="00761975">
      <w:pPr>
        <w:pStyle w:val="Ref"/>
        <w:ind w:firstLine="0"/>
      </w:pPr>
      <w:r>
        <w:fldChar w:fldCharType="begin"/>
      </w:r>
      <w:r>
        <w:instrText xml:space="preserve"> HYPERLINK "http://www.w3.org/TR/2009/REC-xml-names-20091208/" </w:instrText>
      </w:r>
      <w:r>
        <w:fldChar w:fldCharType="separate"/>
      </w:r>
      <w:r>
        <w:rPr>
          <w:rStyle w:val="Hyperlink"/>
        </w:rPr>
        <w:t>Namespaces in XML 1.0 (Third Edition)</w:t>
      </w:r>
      <w:r>
        <w:fldChar w:fldCharType="end"/>
      </w:r>
      <w:r>
        <w:t xml:space="preserve">, T. Bray, D. Hollander, A. Layman, R. Tobin, H. Thompson, Editors, W3C Recommendation, December 8, 2009, http://www.w3.org/TR/2009/REC-xml-names-20091208/. </w:t>
      </w:r>
      <w:hyperlink r:id="rId66" w:history="1">
        <w:r>
          <w:rPr>
            <w:rStyle w:val="Hyperlink"/>
          </w:rPr>
          <w:t>Latest version</w:t>
        </w:r>
      </w:hyperlink>
      <w:r>
        <w:t xml:space="preserve"> available at http://www.w3.org/TR/xml-names/. </w:t>
      </w:r>
    </w:p>
    <w:p w14:paraId="5F10932E" w14:textId="77777777" w:rsidR="00761975" w:rsidRPr="00FD00EC" w:rsidRDefault="00761975" w:rsidP="00761975">
      <w:pPr>
        <w:pStyle w:val="Reference"/>
        <w:rPr>
          <w:rStyle w:val="Refterm"/>
          <w:b/>
        </w:rPr>
      </w:pPr>
      <w:bookmarkStart w:id="82" w:name="RFC2045"/>
      <w:r w:rsidRPr="00FD00EC">
        <w:rPr>
          <w:rStyle w:val="Refterm"/>
          <w:b/>
        </w:rPr>
        <w:t>[RFC2045]</w:t>
      </w:r>
      <w:bookmarkEnd w:id="82"/>
      <w:r w:rsidRPr="00FD00EC">
        <w:rPr>
          <w:rStyle w:val="Refterm"/>
          <w:b/>
        </w:rPr>
        <w:t xml:space="preserve"> </w:t>
      </w:r>
    </w:p>
    <w:p w14:paraId="19EB3104" w14:textId="77777777" w:rsidR="00761975" w:rsidRDefault="00761975" w:rsidP="00761975">
      <w:pPr>
        <w:pStyle w:val="Ref"/>
        <w:ind w:firstLine="0"/>
        <w:rPr>
          <w:rStyle w:val="Refterm"/>
        </w:rPr>
      </w:pPr>
      <w:r>
        <w:rPr>
          <w:rFonts w:cs="Arial"/>
          <w:szCs w:val="20"/>
        </w:rPr>
        <w:t xml:space="preserve">Freed, N. and N. </w:t>
      </w:r>
      <w:proofErr w:type="spellStart"/>
      <w:r>
        <w:rPr>
          <w:rFonts w:cs="Arial"/>
          <w:szCs w:val="20"/>
        </w:rPr>
        <w:t>Borenstein</w:t>
      </w:r>
      <w:proofErr w:type="spellEnd"/>
      <w:r>
        <w:rPr>
          <w:rFonts w:cs="Arial"/>
          <w:szCs w:val="20"/>
        </w:rPr>
        <w:t>, "Multipurpose Internet Mail Extensions (MIME) Part One: Format of Internet Message Bodies", RFC 2045, DOI 10.17487/RFC2045, November 1996, &lt;</w:t>
      </w:r>
      <w:hyperlink r:id="rId67" w:history="1">
        <w:r>
          <w:rPr>
            <w:rStyle w:val="Hyperlink"/>
            <w:rFonts w:ascii="&amp;quot" w:hAnsi="&amp;quot"/>
            <w:szCs w:val="20"/>
          </w:rPr>
          <w:t>https://www.rfc-editor.org/info/rfc2045</w:t>
        </w:r>
      </w:hyperlink>
      <w:r>
        <w:rPr>
          <w:rFonts w:cs="Arial"/>
          <w:szCs w:val="20"/>
        </w:rPr>
        <w:t>&gt;.</w:t>
      </w:r>
      <w:r w:rsidRPr="00B70218">
        <w:rPr>
          <w:rStyle w:val="Refterm"/>
        </w:rPr>
        <w:t xml:space="preserve"> </w:t>
      </w:r>
    </w:p>
    <w:p w14:paraId="6EC4301B" w14:textId="77777777" w:rsidR="00761975" w:rsidRPr="00FD00EC" w:rsidRDefault="00761975" w:rsidP="00761975">
      <w:pPr>
        <w:pStyle w:val="Reference"/>
        <w:rPr>
          <w:rStyle w:val="Refterm"/>
          <w:b/>
        </w:rPr>
      </w:pPr>
      <w:r w:rsidRPr="00FD00EC">
        <w:rPr>
          <w:rStyle w:val="Refterm"/>
          <w:b/>
        </w:rPr>
        <w:t>[RFC2046]</w:t>
      </w:r>
    </w:p>
    <w:p w14:paraId="77766AD9" w14:textId="77777777" w:rsidR="00761975" w:rsidRPr="00710C36" w:rsidRDefault="00761975" w:rsidP="00761975">
      <w:pPr>
        <w:pStyle w:val="Ref"/>
        <w:ind w:firstLine="0"/>
      </w:pPr>
      <w:r w:rsidRPr="00B70218">
        <w:lastRenderedPageBreak/>
        <w:t xml:space="preserve">N. Freed, </w:t>
      </w:r>
      <w:r w:rsidRPr="003E6429">
        <w:rPr>
          <w:i/>
        </w:rPr>
        <w:t>Multipurpose Internet Mail Extensions (MIME) Part Two: Media Types</w:t>
      </w:r>
      <w:r w:rsidRPr="00B70218">
        <w:t xml:space="preserve">, </w:t>
      </w:r>
      <w:hyperlink r:id="rId68" w:history="1">
        <w:r>
          <w:rPr>
            <w:rStyle w:val="Hyperlink"/>
          </w:rPr>
          <w:t>http://www.ietf.org/rfc/rfc2046</w:t>
        </w:r>
      </w:hyperlink>
      <w:r w:rsidRPr="00B70218">
        <w:t>, IETF RFC 2046, November</w:t>
      </w:r>
      <w:r>
        <w:t xml:space="preserve"> 1996.</w:t>
      </w:r>
    </w:p>
    <w:p w14:paraId="14EE0E88" w14:textId="77777777" w:rsidR="00761975" w:rsidRDefault="00761975" w:rsidP="00761975">
      <w:pPr>
        <w:pStyle w:val="Reference"/>
      </w:pPr>
      <w:bookmarkStart w:id="83" w:name="RFC2119"/>
      <w:r w:rsidRPr="00FD00EC">
        <w:t>[RFC2119</w:t>
      </w:r>
      <w:r>
        <w:rPr>
          <w:rStyle w:val="Refterm"/>
        </w:rPr>
        <w:t>]</w:t>
      </w:r>
      <w:bookmarkEnd w:id="83"/>
      <w:r>
        <w:tab/>
      </w:r>
    </w:p>
    <w:p w14:paraId="0BB02916" w14:textId="77777777" w:rsidR="00761975" w:rsidRDefault="00761975" w:rsidP="00761975">
      <w:pPr>
        <w:pStyle w:val="Ref"/>
        <w:ind w:firstLine="0"/>
      </w:pPr>
      <w:proofErr w:type="spellStart"/>
      <w:r w:rsidRPr="00306725">
        <w:t>Bradner</w:t>
      </w:r>
      <w:proofErr w:type="spellEnd"/>
      <w:r w:rsidRPr="00306725">
        <w:t>, S., "Key words for use in RFCs to Indicate Requirement Levels", BCP 14, RFC 2119, DOI 10.17487/RFC2119, March 1997, &lt;</w:t>
      </w:r>
      <w:hyperlink r:id="rId69" w:history="1">
        <w:r w:rsidRPr="009D2E86">
          <w:rPr>
            <w:rStyle w:val="Hyperlink"/>
          </w:rPr>
          <w:t>http://www.rfc-editor.org/info/rfc2119</w:t>
        </w:r>
      </w:hyperlink>
      <w:r w:rsidRPr="00306725">
        <w:t>&gt;.</w:t>
      </w:r>
    </w:p>
    <w:p w14:paraId="0024F4E2" w14:textId="77777777" w:rsidR="00761975" w:rsidRPr="00FD00EC" w:rsidRDefault="00761975" w:rsidP="00761975">
      <w:pPr>
        <w:pStyle w:val="Reference"/>
        <w:rPr>
          <w:rStyle w:val="Refterm"/>
          <w:b/>
        </w:rPr>
      </w:pPr>
      <w:bookmarkStart w:id="84" w:name="RFC2616"/>
      <w:r w:rsidRPr="00FD00EC">
        <w:rPr>
          <w:rStyle w:val="Refterm"/>
          <w:b/>
        </w:rPr>
        <w:t>[RFC2616]</w:t>
      </w:r>
    </w:p>
    <w:bookmarkEnd w:id="84"/>
    <w:p w14:paraId="24D324F2" w14:textId="77777777" w:rsidR="00761975" w:rsidRDefault="00761975" w:rsidP="00761975">
      <w:pPr>
        <w:pStyle w:val="Ref"/>
        <w:ind w:firstLine="0"/>
        <w:rPr>
          <w:rStyle w:val="Refterm"/>
          <w:b w:val="0"/>
        </w:rPr>
      </w:pPr>
      <w:r>
        <w:rPr>
          <w:rStyle w:val="Refterm"/>
          <w:b w:val="0"/>
        </w:rPr>
        <w:t xml:space="preserve">R. Fielding, et al., </w:t>
      </w:r>
      <w:r w:rsidRPr="003E6429">
        <w:rPr>
          <w:rStyle w:val="Refterm"/>
          <w:b w:val="0"/>
          <w:i/>
        </w:rPr>
        <w:t>Hypertext Transfer Protocol -- HTTP/1.</w:t>
      </w:r>
      <w:r w:rsidRPr="003E6429">
        <w:rPr>
          <w:rStyle w:val="Refterm"/>
          <w:b w:val="0"/>
        </w:rPr>
        <w:t>1</w:t>
      </w:r>
      <w:r>
        <w:rPr>
          <w:rStyle w:val="Refterm"/>
          <w:b w:val="0"/>
        </w:rPr>
        <w:t xml:space="preserve">, </w:t>
      </w:r>
      <w:hyperlink r:id="rId70" w:history="1">
        <w:r w:rsidRPr="003410E8">
          <w:rPr>
            <w:rStyle w:val="Hyperlink"/>
          </w:rPr>
          <w:t>http://www.ietf.org/rfc/rfc2616</w:t>
        </w:r>
      </w:hyperlink>
      <w:r>
        <w:rPr>
          <w:rStyle w:val="Refterm"/>
          <w:b w:val="0"/>
        </w:rPr>
        <w:t>, IETF RFC 2616, June 1999.</w:t>
      </w:r>
    </w:p>
    <w:p w14:paraId="533D1D26" w14:textId="77777777" w:rsidR="00761975" w:rsidRPr="00FD00EC" w:rsidRDefault="00761975" w:rsidP="00761975">
      <w:pPr>
        <w:pStyle w:val="Reference"/>
        <w:rPr>
          <w:rStyle w:val="Refterm"/>
          <w:b/>
        </w:rPr>
      </w:pPr>
      <w:bookmarkStart w:id="85" w:name="RFC2617"/>
      <w:r w:rsidRPr="00FD00EC">
        <w:rPr>
          <w:rStyle w:val="Refterm"/>
          <w:b/>
        </w:rPr>
        <w:t>[RFC2617]</w:t>
      </w:r>
      <w:bookmarkEnd w:id="85"/>
    </w:p>
    <w:p w14:paraId="6A941CBC" w14:textId="77777777" w:rsidR="00761975" w:rsidRPr="000765A7" w:rsidRDefault="00761975" w:rsidP="00761975">
      <w:pPr>
        <w:pStyle w:val="Ref"/>
        <w:ind w:firstLine="0"/>
        <w:rPr>
          <w:rStyle w:val="Refterm"/>
          <w:b w:val="0"/>
        </w:rPr>
      </w:pPr>
      <w:r w:rsidRPr="000765A7">
        <w:rPr>
          <w:rStyle w:val="Refterm"/>
          <w:b w:val="0"/>
        </w:rPr>
        <w:t xml:space="preserve">J. </w:t>
      </w:r>
      <w:r>
        <w:rPr>
          <w:rStyle w:val="Refterm"/>
          <w:b w:val="0"/>
        </w:rPr>
        <w:t xml:space="preserve">Franks, P. Hallam-Baker, J. Hostetler, S. </w:t>
      </w:r>
      <w:proofErr w:type="gramStart"/>
      <w:r>
        <w:rPr>
          <w:rStyle w:val="Refterm"/>
          <w:b w:val="0"/>
        </w:rPr>
        <w:t>Lawrence,  P.</w:t>
      </w:r>
      <w:proofErr w:type="gramEnd"/>
      <w:r>
        <w:rPr>
          <w:rStyle w:val="Refterm"/>
          <w:b w:val="0"/>
        </w:rPr>
        <w:t xml:space="preserve"> Leach, A. </w:t>
      </w:r>
      <w:proofErr w:type="spellStart"/>
      <w:r>
        <w:rPr>
          <w:rStyle w:val="Refterm"/>
          <w:b w:val="0"/>
        </w:rPr>
        <w:t>Luotonen</w:t>
      </w:r>
      <w:proofErr w:type="spellEnd"/>
      <w:r>
        <w:rPr>
          <w:rStyle w:val="Refterm"/>
          <w:b w:val="0"/>
        </w:rPr>
        <w:t xml:space="preserve">, E. Sink, and L. Stewart, </w:t>
      </w:r>
      <w:r w:rsidRPr="000765A7">
        <w:rPr>
          <w:rStyle w:val="Refterm"/>
          <w:b w:val="0"/>
          <w:i/>
        </w:rPr>
        <w:t>HTTP Authentication: Basic and Digest Access Authentication</w:t>
      </w:r>
      <w:r w:rsidRPr="000765A7">
        <w:rPr>
          <w:rStyle w:val="Refterm"/>
          <w:b w:val="0"/>
        </w:rPr>
        <w:t xml:space="preserve">, </w:t>
      </w:r>
      <w:hyperlink r:id="rId71" w:history="1">
        <w:r w:rsidRPr="000765A7">
          <w:rPr>
            <w:rStyle w:val="Hyperlink"/>
          </w:rPr>
          <w:t>http://www.ietf.org/rfc/rfc2617</w:t>
        </w:r>
      </w:hyperlink>
      <w:r>
        <w:rPr>
          <w:rStyle w:val="Refterm"/>
          <w:b w:val="0"/>
        </w:rPr>
        <w:t xml:space="preserve">, </w:t>
      </w:r>
      <w:r w:rsidRPr="000765A7">
        <w:rPr>
          <w:rStyle w:val="Refterm"/>
          <w:b w:val="0"/>
        </w:rPr>
        <w:t>RFC</w:t>
      </w:r>
      <w:r>
        <w:rPr>
          <w:rStyle w:val="Refterm"/>
          <w:b w:val="0"/>
        </w:rPr>
        <w:t xml:space="preserve"> </w:t>
      </w:r>
      <w:r w:rsidRPr="000765A7">
        <w:rPr>
          <w:rStyle w:val="Refterm"/>
          <w:b w:val="0"/>
        </w:rPr>
        <w:t>2617, June 1999.</w:t>
      </w:r>
    </w:p>
    <w:p w14:paraId="4F1F41A5" w14:textId="77777777" w:rsidR="00761975" w:rsidRPr="00FD00EC" w:rsidRDefault="00761975" w:rsidP="00761975">
      <w:pPr>
        <w:pStyle w:val="Reference"/>
        <w:rPr>
          <w:rStyle w:val="Refterm"/>
          <w:b/>
        </w:rPr>
      </w:pPr>
      <w:bookmarkStart w:id="86" w:name="RFC4122"/>
      <w:r w:rsidRPr="00FD00EC">
        <w:rPr>
          <w:rStyle w:val="Refterm"/>
          <w:b/>
        </w:rPr>
        <w:t>[RFC4122]</w:t>
      </w:r>
      <w:bookmarkEnd w:id="86"/>
      <w:r w:rsidRPr="00FD00EC">
        <w:rPr>
          <w:rStyle w:val="Refterm"/>
          <w:b/>
        </w:rPr>
        <w:t xml:space="preserve"> </w:t>
      </w:r>
    </w:p>
    <w:p w14:paraId="7D263F9D" w14:textId="77777777" w:rsidR="00761975" w:rsidRDefault="00761975" w:rsidP="00761975">
      <w:pPr>
        <w:pStyle w:val="Ref"/>
        <w:ind w:firstLine="0"/>
        <w:rPr>
          <w:b/>
        </w:rPr>
      </w:pPr>
      <w:r>
        <w:rPr>
          <w:rFonts w:cs="Arial"/>
          <w:szCs w:val="20"/>
        </w:rPr>
        <w:t xml:space="preserve">Leach, P., </w:t>
      </w:r>
      <w:proofErr w:type="spellStart"/>
      <w:r>
        <w:rPr>
          <w:rFonts w:cs="Arial"/>
          <w:szCs w:val="20"/>
        </w:rPr>
        <w:t>Mealling</w:t>
      </w:r>
      <w:proofErr w:type="spellEnd"/>
      <w:r>
        <w:rPr>
          <w:rFonts w:cs="Arial"/>
          <w:szCs w:val="20"/>
        </w:rPr>
        <w:t xml:space="preserve">, M., and R. </w:t>
      </w:r>
      <w:proofErr w:type="spellStart"/>
      <w:r>
        <w:rPr>
          <w:rFonts w:cs="Arial"/>
          <w:szCs w:val="20"/>
        </w:rPr>
        <w:t>Salz</w:t>
      </w:r>
      <w:proofErr w:type="spellEnd"/>
      <w:r>
        <w:rPr>
          <w:rFonts w:cs="Arial"/>
          <w:szCs w:val="20"/>
        </w:rPr>
        <w:t xml:space="preserve">, "A Universally Unique </w:t>
      </w:r>
      <w:proofErr w:type="spellStart"/>
      <w:r>
        <w:rPr>
          <w:rFonts w:cs="Arial"/>
          <w:szCs w:val="20"/>
        </w:rPr>
        <w:t>IDentifier</w:t>
      </w:r>
      <w:proofErr w:type="spellEnd"/>
      <w:r>
        <w:rPr>
          <w:rFonts w:cs="Arial"/>
          <w:szCs w:val="20"/>
        </w:rPr>
        <w:t xml:space="preserve"> (UUID) URN Namespace", RFC 4122, DOI 10.17487/RFC4122, July 2005, &lt;</w:t>
      </w:r>
      <w:hyperlink r:id="rId72" w:history="1">
        <w:r>
          <w:rPr>
            <w:rStyle w:val="Hyperlink"/>
            <w:rFonts w:ascii="&amp;quot" w:hAnsi="&amp;quot"/>
            <w:szCs w:val="20"/>
          </w:rPr>
          <w:t>https://www.rfc-editor.org/info/rfc4122</w:t>
        </w:r>
      </w:hyperlink>
      <w:r>
        <w:rPr>
          <w:rFonts w:cs="Arial"/>
          <w:szCs w:val="20"/>
        </w:rPr>
        <w:t>&gt;.</w:t>
      </w:r>
      <w:r w:rsidRPr="00306725">
        <w:rPr>
          <w:b/>
        </w:rPr>
        <w:t xml:space="preserve"> </w:t>
      </w:r>
    </w:p>
    <w:p w14:paraId="3F6360B9" w14:textId="77777777" w:rsidR="00761975" w:rsidRPr="00FD00EC" w:rsidRDefault="00761975" w:rsidP="00761975">
      <w:pPr>
        <w:pStyle w:val="Reference"/>
      </w:pPr>
      <w:bookmarkStart w:id="87" w:name="RFC8174"/>
      <w:r w:rsidRPr="00FD00EC">
        <w:t>[RFC8174]</w:t>
      </w:r>
      <w:bookmarkEnd w:id="87"/>
      <w:r w:rsidRPr="00FD00EC">
        <w:tab/>
      </w:r>
    </w:p>
    <w:p w14:paraId="62826841" w14:textId="77777777" w:rsidR="00761975" w:rsidRDefault="00761975" w:rsidP="00761975">
      <w:pPr>
        <w:pStyle w:val="Ref"/>
        <w:ind w:firstLine="0"/>
      </w:pPr>
      <w:proofErr w:type="spellStart"/>
      <w:r w:rsidRPr="00306725">
        <w:t>Leiba</w:t>
      </w:r>
      <w:proofErr w:type="spellEnd"/>
      <w:r w:rsidRPr="00306725">
        <w:t>, B., "Ambiguity of Uppercase vs Lowercase in RFC 2119 Key Words", BCP 14, RFC 8174, DOI 10.17487/RFC8174, May 2017, &lt;</w:t>
      </w:r>
      <w:hyperlink r:id="rId73" w:history="1">
        <w:r w:rsidRPr="00306725">
          <w:rPr>
            <w:rStyle w:val="Hyperlink"/>
          </w:rPr>
          <w:t>http://www.rfc-editor.org/info/rfc8174</w:t>
        </w:r>
      </w:hyperlink>
      <w:r w:rsidRPr="00306725">
        <w:t>&gt;.</w:t>
      </w:r>
    </w:p>
    <w:p w14:paraId="3FE677A8" w14:textId="77777777" w:rsidR="00761975" w:rsidRPr="00FD00EC" w:rsidRDefault="00761975" w:rsidP="00761975">
      <w:pPr>
        <w:pStyle w:val="Reference"/>
        <w:rPr>
          <w:b w:val="0"/>
        </w:rPr>
      </w:pPr>
      <w:bookmarkStart w:id="88" w:name="XMLSCHEMA111"/>
      <w:r w:rsidRPr="00FD00EC">
        <w:rPr>
          <w:rStyle w:val="Strong"/>
        </w:rPr>
        <w:t>[XMLSCHEMA11-1]</w:t>
      </w:r>
      <w:bookmarkEnd w:id="88"/>
    </w:p>
    <w:p w14:paraId="07892D0B" w14:textId="77777777" w:rsidR="00761975" w:rsidRDefault="002E371E" w:rsidP="00761975">
      <w:pPr>
        <w:pStyle w:val="Ref"/>
        <w:ind w:firstLine="0"/>
      </w:pPr>
      <w:hyperlink r:id="rId74" w:history="1">
        <w:r w:rsidR="00761975">
          <w:rPr>
            <w:rStyle w:val="Hyperlink"/>
          </w:rPr>
          <w:t>W3C XML Schema Definition Language (XSD) 1.1 Part 1: Structures</w:t>
        </w:r>
      </w:hyperlink>
      <w:r w:rsidR="00761975">
        <w:t xml:space="preserve">, S. Gao, M. </w:t>
      </w:r>
      <w:proofErr w:type="spellStart"/>
      <w:r w:rsidR="00761975">
        <w:t>Sperberg</w:t>
      </w:r>
      <w:proofErr w:type="spellEnd"/>
      <w:r w:rsidR="00761975">
        <w:t xml:space="preserve">-McQueen, H. Thompson, N. Mendelsohn, D. Beech, M. Maloney, Editors, W3C Recommendation, April 5, 2012, http://www.w3.org/TR/2012/REC-xmlschema11-1-20120405/. </w:t>
      </w:r>
      <w:hyperlink r:id="rId75" w:history="1">
        <w:r w:rsidR="00761975">
          <w:rPr>
            <w:rStyle w:val="Hyperlink"/>
          </w:rPr>
          <w:t>Latest version</w:t>
        </w:r>
      </w:hyperlink>
      <w:r w:rsidR="00761975">
        <w:t xml:space="preserve"> available at http://www.w3.org/TR/xmlschema11-1/. </w:t>
      </w:r>
    </w:p>
    <w:p w14:paraId="3491BDA3" w14:textId="77777777" w:rsidR="00761975" w:rsidRPr="00FD00EC" w:rsidRDefault="00761975" w:rsidP="00761975">
      <w:pPr>
        <w:pStyle w:val="Reference"/>
        <w:rPr>
          <w:b w:val="0"/>
        </w:rPr>
      </w:pPr>
      <w:bookmarkStart w:id="89" w:name="XMLSCHEMA112"/>
      <w:r w:rsidRPr="00FD00EC">
        <w:rPr>
          <w:rStyle w:val="Strong"/>
        </w:rPr>
        <w:t>[XMLSCHEMA11-2</w:t>
      </w:r>
      <w:r w:rsidRPr="00FD00EC">
        <w:rPr>
          <w:b w:val="0"/>
        </w:rPr>
        <w:t>]</w:t>
      </w:r>
      <w:bookmarkEnd w:id="89"/>
    </w:p>
    <w:p w14:paraId="5624EA5C" w14:textId="77777777" w:rsidR="00761975" w:rsidRPr="00306725" w:rsidRDefault="002E371E" w:rsidP="00761975">
      <w:pPr>
        <w:pStyle w:val="Ref"/>
        <w:ind w:firstLine="0"/>
      </w:pPr>
      <w:hyperlink r:id="rId76" w:history="1">
        <w:r w:rsidR="00761975">
          <w:rPr>
            <w:rStyle w:val="Hyperlink"/>
          </w:rPr>
          <w:t>W3C XML Schema Definition Language (XSD) 1.1 Part 2: Datatypes</w:t>
        </w:r>
      </w:hyperlink>
      <w:r w:rsidR="00761975">
        <w:t xml:space="preserve">, D. Peterson, S. Gao, A. Malhotra, M. </w:t>
      </w:r>
      <w:proofErr w:type="spellStart"/>
      <w:r w:rsidR="00761975">
        <w:t>Sperberg</w:t>
      </w:r>
      <w:proofErr w:type="spellEnd"/>
      <w:r w:rsidR="00761975">
        <w:t xml:space="preserve">-McQueen, H. Thompson, Paul V. Biron, Editors, W3C Recommendation, April 5, 2012, http://www.w3.org/TR/2012/REC-xmlschema11-2-20120405/. </w:t>
      </w:r>
      <w:hyperlink r:id="rId77" w:history="1">
        <w:r w:rsidR="00761975">
          <w:rPr>
            <w:rStyle w:val="Hyperlink"/>
          </w:rPr>
          <w:t>Latest version</w:t>
        </w:r>
      </w:hyperlink>
      <w:r w:rsidR="00761975">
        <w:t xml:space="preserve"> available at http://www.w3.org/TR/xmlschema11-2/. </w:t>
      </w:r>
    </w:p>
    <w:p w14:paraId="613FA496" w14:textId="77777777" w:rsidR="00761975" w:rsidRPr="00FD00EC" w:rsidRDefault="00761975" w:rsidP="00761975">
      <w:pPr>
        <w:pStyle w:val="Reference"/>
        <w:rPr>
          <w:b w:val="0"/>
        </w:rPr>
      </w:pPr>
      <w:bookmarkStart w:id="90" w:name="SOAP11"/>
      <w:bookmarkStart w:id="91" w:name="_Toc85472895"/>
      <w:bookmarkStart w:id="92" w:name="_Toc287332009"/>
      <w:bookmarkStart w:id="93" w:name="_Toc485123861"/>
      <w:r w:rsidRPr="00FD00EC">
        <w:rPr>
          <w:rStyle w:val="Refterm"/>
          <w:b/>
        </w:rPr>
        <w:t>[SOAP 1.1]</w:t>
      </w:r>
      <w:bookmarkEnd w:id="90"/>
    </w:p>
    <w:p w14:paraId="6199EE2D" w14:textId="77777777" w:rsidR="00761975" w:rsidRDefault="00761975" w:rsidP="00761975">
      <w:pPr>
        <w:ind w:left="2160"/>
      </w:pPr>
      <w:r>
        <w:t xml:space="preserve">D. Box, et. al., </w:t>
      </w:r>
      <w:r w:rsidRPr="003E6429">
        <w:rPr>
          <w:i/>
        </w:rPr>
        <w:t>Simple Object Access Protocol (SOAP) 1.1</w:t>
      </w:r>
      <w:r>
        <w:t xml:space="preserve">, </w:t>
      </w:r>
      <w:hyperlink r:id="rId78" w:history="1">
        <w:r>
          <w:rPr>
            <w:rStyle w:val="Hyperlink"/>
          </w:rPr>
          <w:t>http://www.w3.org/TR/2000/NOTE-SOAP-20000508</w:t>
        </w:r>
      </w:hyperlink>
      <w:r>
        <w:t>, W3C Note, May 8, 2000.</w:t>
      </w:r>
    </w:p>
    <w:p w14:paraId="69530C76" w14:textId="77777777" w:rsidR="00761975" w:rsidRPr="00FD00EC" w:rsidRDefault="00761975" w:rsidP="00761975">
      <w:pPr>
        <w:pStyle w:val="Reference"/>
        <w:rPr>
          <w:rStyle w:val="Refterm"/>
          <w:b/>
        </w:rPr>
      </w:pPr>
      <w:bookmarkStart w:id="94" w:name="SOAPMTOM10"/>
      <w:r w:rsidRPr="00FD00EC">
        <w:rPr>
          <w:rStyle w:val="Refterm"/>
          <w:b/>
        </w:rPr>
        <w:t>[SOAP MTOM 1.0]</w:t>
      </w:r>
      <w:bookmarkEnd w:id="94"/>
    </w:p>
    <w:p w14:paraId="3211FC16" w14:textId="77777777" w:rsidR="00761975" w:rsidRDefault="00761975" w:rsidP="00761975">
      <w:pPr>
        <w:ind w:left="2160"/>
      </w:pPr>
      <w:r w:rsidRPr="00047743">
        <w:rPr>
          <w:rStyle w:val="Refterm"/>
          <w:b w:val="0"/>
        </w:rPr>
        <w:t xml:space="preserve">D. </w:t>
      </w:r>
      <w:proofErr w:type="spellStart"/>
      <w:r w:rsidRPr="00047743">
        <w:rPr>
          <w:rStyle w:val="Refterm"/>
          <w:b w:val="0"/>
        </w:rPr>
        <w:t>Angelov</w:t>
      </w:r>
      <w:proofErr w:type="spellEnd"/>
      <w:r w:rsidRPr="00047743">
        <w:rPr>
          <w:rStyle w:val="Refterm"/>
          <w:b w:val="0"/>
        </w:rPr>
        <w:t xml:space="preserve">, C. Ferris, A </w:t>
      </w:r>
      <w:proofErr w:type="spellStart"/>
      <w:r w:rsidRPr="00047743">
        <w:rPr>
          <w:rStyle w:val="Refterm"/>
          <w:b w:val="0"/>
        </w:rPr>
        <w:t>Kar</w:t>
      </w:r>
      <w:r>
        <w:rPr>
          <w:rStyle w:val="Refterm"/>
          <w:b w:val="0"/>
        </w:rPr>
        <w:t>markar</w:t>
      </w:r>
      <w:proofErr w:type="spellEnd"/>
      <w:r>
        <w:rPr>
          <w:rStyle w:val="Refterm"/>
          <w:b w:val="0"/>
        </w:rPr>
        <w:t xml:space="preserve">, C Liu, J Marsh, J </w:t>
      </w:r>
      <w:proofErr w:type="spellStart"/>
      <w:r>
        <w:rPr>
          <w:rStyle w:val="Refterm"/>
          <w:b w:val="0"/>
        </w:rPr>
        <w:t>Misch</w:t>
      </w:r>
      <w:r w:rsidRPr="00047743">
        <w:rPr>
          <w:rStyle w:val="Refterm"/>
          <w:b w:val="0"/>
        </w:rPr>
        <w:t>kinsky</w:t>
      </w:r>
      <w:proofErr w:type="spellEnd"/>
      <w:r w:rsidRPr="00047743">
        <w:rPr>
          <w:rStyle w:val="Refterm"/>
          <w:b w:val="0"/>
        </w:rPr>
        <w:t xml:space="preserve">, A </w:t>
      </w:r>
      <w:proofErr w:type="spellStart"/>
      <w:r w:rsidRPr="00047743">
        <w:rPr>
          <w:rStyle w:val="Refterm"/>
          <w:b w:val="0"/>
        </w:rPr>
        <w:t>Nadalin</w:t>
      </w:r>
      <w:proofErr w:type="spellEnd"/>
      <w:r w:rsidRPr="00047743">
        <w:rPr>
          <w:rStyle w:val="Refterm"/>
          <w:b w:val="0"/>
        </w:rPr>
        <w:t xml:space="preserve">, U </w:t>
      </w:r>
      <w:proofErr w:type="spellStart"/>
      <w:r w:rsidRPr="00361818">
        <w:rPr>
          <w:rStyle w:val="Refterm"/>
          <w:b w:val="0"/>
        </w:rPr>
        <w:t>Yalçınalp</w:t>
      </w:r>
      <w:proofErr w:type="spellEnd"/>
      <w:r w:rsidRPr="00047743">
        <w:rPr>
          <w:rStyle w:val="Refterm"/>
          <w:b w:val="0"/>
        </w:rPr>
        <w:t xml:space="preserve">, </w:t>
      </w:r>
      <w:r w:rsidRPr="00047743">
        <w:rPr>
          <w:rStyle w:val="Refterm"/>
          <w:b w:val="0"/>
          <w:i/>
        </w:rPr>
        <w:t xml:space="preserve">SOAP 1.1 Binding for MTOM 1.0, </w:t>
      </w:r>
      <w:hyperlink r:id="rId79" w:history="1">
        <w:r w:rsidRPr="00047743">
          <w:rPr>
            <w:rStyle w:val="Hyperlink"/>
            <w:lang w:val="en"/>
          </w:rPr>
          <w:t>http://www.w3.org/Submission/soap11mtom10/</w:t>
        </w:r>
      </w:hyperlink>
      <w:r w:rsidRPr="00047743">
        <w:rPr>
          <w:lang w:val="en"/>
        </w:rPr>
        <w:t>, W3C Member Submission, April 05, 2006.</w:t>
      </w:r>
    </w:p>
    <w:p w14:paraId="77009D13" w14:textId="77777777" w:rsidR="00761975" w:rsidRPr="00FD00EC" w:rsidRDefault="00761975" w:rsidP="00761975">
      <w:pPr>
        <w:pStyle w:val="Reference"/>
        <w:rPr>
          <w:rStyle w:val="Refterm"/>
          <w:b/>
        </w:rPr>
      </w:pPr>
      <w:bookmarkStart w:id="95" w:name="WSDL11"/>
      <w:r w:rsidRPr="00FD00EC">
        <w:rPr>
          <w:rStyle w:val="Refterm"/>
          <w:b/>
        </w:rPr>
        <w:t>[WSDL 1.1]</w:t>
      </w:r>
      <w:bookmarkEnd w:id="95"/>
    </w:p>
    <w:p w14:paraId="6D96CDDF" w14:textId="77777777" w:rsidR="00761975" w:rsidRDefault="00761975" w:rsidP="00761975">
      <w:pPr>
        <w:ind w:left="2160"/>
      </w:pPr>
      <w:r>
        <w:t xml:space="preserve">E. Christensen, F </w:t>
      </w:r>
      <w:proofErr w:type="spellStart"/>
      <w:r>
        <w:t>Curbera</w:t>
      </w:r>
      <w:proofErr w:type="spellEnd"/>
      <w:r>
        <w:t xml:space="preserve">, G Meredith, S. </w:t>
      </w:r>
      <w:proofErr w:type="spellStart"/>
      <w:r w:rsidRPr="00AD139B">
        <w:t>Weerawarana</w:t>
      </w:r>
      <w:proofErr w:type="spellEnd"/>
      <w:r w:rsidRPr="00AD139B">
        <w:t xml:space="preserve">, </w:t>
      </w:r>
      <w:r w:rsidRPr="003E6429">
        <w:rPr>
          <w:i/>
        </w:rPr>
        <w:t>Web Services Description Language 1.1</w:t>
      </w:r>
      <w:r>
        <w:t xml:space="preserve">, </w:t>
      </w:r>
      <w:hyperlink r:id="rId80" w:history="1">
        <w:r>
          <w:rPr>
            <w:rStyle w:val="Hyperlink"/>
          </w:rPr>
          <w:t>http://www.w3.org/TR/wsdl</w:t>
        </w:r>
      </w:hyperlink>
      <w:r>
        <w:t>, W3C Note, March 15, 2001.</w:t>
      </w:r>
    </w:p>
    <w:p w14:paraId="4D64DA79" w14:textId="77777777" w:rsidR="00761975" w:rsidRPr="00FD00EC" w:rsidRDefault="00761975" w:rsidP="00761975">
      <w:pPr>
        <w:pStyle w:val="Reference"/>
        <w:rPr>
          <w:b w:val="0"/>
        </w:rPr>
      </w:pPr>
      <w:bookmarkStart w:id="96" w:name="WSIBP11"/>
      <w:r w:rsidRPr="00FD00EC">
        <w:rPr>
          <w:rStyle w:val="Refterm"/>
          <w:b/>
        </w:rPr>
        <w:t>[WS-I BP1.1]</w:t>
      </w:r>
      <w:bookmarkEnd w:id="96"/>
    </w:p>
    <w:p w14:paraId="311E348A" w14:textId="51CD43E4" w:rsidR="00761975" w:rsidRPr="00047743" w:rsidRDefault="00761975" w:rsidP="00761975">
      <w:pPr>
        <w:ind w:left="2160"/>
      </w:pPr>
      <w:r w:rsidRPr="00047743">
        <w:rPr>
          <w:rStyle w:val="RefChar"/>
        </w:rPr>
        <w:t xml:space="preserve">K. Ballinger, D. </w:t>
      </w:r>
      <w:proofErr w:type="spellStart"/>
      <w:r w:rsidRPr="00047743">
        <w:rPr>
          <w:rStyle w:val="RefChar"/>
        </w:rPr>
        <w:t>Ehnebuske</w:t>
      </w:r>
      <w:proofErr w:type="spellEnd"/>
      <w:r w:rsidRPr="00047743">
        <w:rPr>
          <w:rStyle w:val="RefChar"/>
        </w:rPr>
        <w:t xml:space="preserve">, C. Ferris, M. </w:t>
      </w:r>
      <w:proofErr w:type="spellStart"/>
      <w:r w:rsidRPr="00047743">
        <w:rPr>
          <w:rStyle w:val="RefChar"/>
        </w:rPr>
        <w:t>Gudgin</w:t>
      </w:r>
      <w:proofErr w:type="spellEnd"/>
      <w:r w:rsidRPr="00047743">
        <w:rPr>
          <w:rStyle w:val="RefChar"/>
        </w:rPr>
        <w:t xml:space="preserve">, M. Nottingham, </w:t>
      </w:r>
      <w:r>
        <w:rPr>
          <w:rStyle w:val="RefChar"/>
        </w:rPr>
        <w:t xml:space="preserve">C. K. Liu, </w:t>
      </w:r>
      <w:r w:rsidRPr="00047743">
        <w:rPr>
          <w:rStyle w:val="RefChar"/>
        </w:rPr>
        <w:t>P</w:t>
      </w:r>
      <w:r>
        <w:rPr>
          <w:rStyle w:val="RefChar"/>
        </w:rPr>
        <w:t>.</w:t>
      </w:r>
      <w:r w:rsidRPr="00047743">
        <w:rPr>
          <w:rStyle w:val="RefChar"/>
        </w:rPr>
        <w:t xml:space="preserve"> </w:t>
      </w:r>
      <w:proofErr w:type="spellStart"/>
      <w:r w:rsidRPr="00047743">
        <w:rPr>
          <w:rStyle w:val="RefChar"/>
        </w:rPr>
        <w:t>Yendluri</w:t>
      </w:r>
      <w:proofErr w:type="spellEnd"/>
      <w:r w:rsidRPr="00047743">
        <w:rPr>
          <w:rStyle w:val="RefChar"/>
        </w:rPr>
        <w:t xml:space="preserve">, </w:t>
      </w:r>
      <w:r w:rsidRPr="00047743">
        <w:rPr>
          <w:rStyle w:val="RefChar"/>
          <w:i/>
        </w:rPr>
        <w:t>Basic Profile Version 1.1</w:t>
      </w:r>
      <w:r w:rsidRPr="00047743">
        <w:rPr>
          <w:rStyle w:val="RefChar"/>
        </w:rPr>
        <w:t xml:space="preserve">, </w:t>
      </w:r>
      <w:hyperlink r:id="rId81" w:history="1">
        <w:r w:rsidR="0085097D">
          <w:rPr>
            <w:rStyle w:val="Hyperlink"/>
          </w:rPr>
          <w:t>http://www.ws-i.org/Profiles/BasicProfile-1.1-2004-08-24.html</w:t>
        </w:r>
      </w:hyperlink>
      <w:r w:rsidRPr="00047743">
        <w:rPr>
          <w:rStyle w:val="RefChar"/>
        </w:rPr>
        <w:t xml:space="preserve">, WS-I Organization, </w:t>
      </w:r>
      <w:r>
        <w:rPr>
          <w:rStyle w:val="RefChar"/>
        </w:rPr>
        <w:t>August 2004</w:t>
      </w:r>
      <w:r w:rsidRPr="00047743">
        <w:rPr>
          <w:rStyle w:val="RefChar"/>
        </w:rPr>
        <w:t>.</w:t>
      </w:r>
    </w:p>
    <w:p w14:paraId="6ED27124" w14:textId="77777777" w:rsidR="00761975" w:rsidRPr="00FD00EC" w:rsidRDefault="00761975" w:rsidP="00761975">
      <w:pPr>
        <w:pStyle w:val="Reference"/>
        <w:rPr>
          <w:b w:val="0"/>
        </w:rPr>
      </w:pPr>
      <w:bookmarkStart w:id="97" w:name="WSIBSP11"/>
      <w:r w:rsidRPr="00FD00EC">
        <w:rPr>
          <w:rStyle w:val="Refterm"/>
          <w:b/>
        </w:rPr>
        <w:t>[WS-I BSP 1.1]</w:t>
      </w:r>
      <w:bookmarkEnd w:id="97"/>
    </w:p>
    <w:p w14:paraId="1A4B5835" w14:textId="77777777" w:rsidR="00761975" w:rsidRPr="00047743" w:rsidRDefault="00761975" w:rsidP="00761975">
      <w:pPr>
        <w:ind w:left="2160"/>
      </w:pPr>
      <w:r w:rsidRPr="00047743">
        <w:lastRenderedPageBreak/>
        <w:t xml:space="preserve">M. McIntosh, M. </w:t>
      </w:r>
      <w:proofErr w:type="spellStart"/>
      <w:r w:rsidRPr="00047743">
        <w:t>Gudgin</w:t>
      </w:r>
      <w:proofErr w:type="spellEnd"/>
      <w:r w:rsidRPr="00047743">
        <w:t xml:space="preserve">, K. Scott Morrison, A. </w:t>
      </w:r>
      <w:proofErr w:type="spellStart"/>
      <w:r w:rsidRPr="00047743">
        <w:t>Barbir</w:t>
      </w:r>
      <w:proofErr w:type="spellEnd"/>
      <w:r w:rsidRPr="00047743">
        <w:t xml:space="preserve">, </w:t>
      </w:r>
      <w:r w:rsidRPr="00047743">
        <w:rPr>
          <w:i/>
        </w:rPr>
        <w:t>Basic Security Profile Version 1.1 (</w:t>
      </w:r>
      <w:r>
        <w:rPr>
          <w:i/>
        </w:rPr>
        <w:t>Final Material</w:t>
      </w:r>
      <w:r w:rsidRPr="00047743">
        <w:rPr>
          <w:i/>
        </w:rPr>
        <w:t>)</w:t>
      </w:r>
      <w:r w:rsidRPr="00047743">
        <w:t xml:space="preserve">, </w:t>
      </w:r>
      <w:hyperlink r:id="rId82" w:history="1">
        <w:r>
          <w:rPr>
            <w:rStyle w:val="Hyperlink"/>
          </w:rPr>
          <w:t>http://www.ws-i.org/Profiles/BasicSecurityProfile-1.1.html</w:t>
        </w:r>
      </w:hyperlink>
      <w:r w:rsidRPr="00047743">
        <w:t>, WS-I Organization</w:t>
      </w:r>
      <w:r>
        <w:t>, January 2010</w:t>
      </w:r>
      <w:r w:rsidRPr="00047743">
        <w:t>.</w:t>
      </w:r>
    </w:p>
    <w:p w14:paraId="5783B2E8" w14:textId="77777777" w:rsidR="00761975" w:rsidRPr="00FD00EC" w:rsidRDefault="00761975" w:rsidP="00761975">
      <w:pPr>
        <w:pStyle w:val="Reference"/>
        <w:rPr>
          <w:rStyle w:val="Refterm"/>
          <w:b/>
        </w:rPr>
      </w:pPr>
      <w:bookmarkStart w:id="98" w:name="WSRM11"/>
      <w:r w:rsidRPr="00FD00EC">
        <w:rPr>
          <w:rStyle w:val="Refterm"/>
          <w:b/>
        </w:rPr>
        <w:t>[WS-RM 1.1]</w:t>
      </w:r>
      <w:bookmarkEnd w:id="98"/>
      <w:r w:rsidRPr="00FD00EC">
        <w:rPr>
          <w:rStyle w:val="Refterm"/>
          <w:b/>
        </w:rPr>
        <w:t xml:space="preserve"> </w:t>
      </w:r>
    </w:p>
    <w:p w14:paraId="72735D52" w14:textId="77777777" w:rsidR="00761975" w:rsidRDefault="00761975" w:rsidP="00761975">
      <w:pPr>
        <w:ind w:left="2160"/>
        <w:rPr>
          <w:rStyle w:val="Hyperlink"/>
        </w:rPr>
      </w:pPr>
      <w:r w:rsidRPr="00E75908">
        <w:rPr>
          <w:rStyle w:val="RefChar"/>
          <w:i/>
        </w:rPr>
        <w:t>WS-</w:t>
      </w:r>
      <w:proofErr w:type="spellStart"/>
      <w:r w:rsidRPr="00E75908">
        <w:rPr>
          <w:rStyle w:val="RefChar"/>
          <w:i/>
        </w:rPr>
        <w:t>ReliableMessaging</w:t>
      </w:r>
      <w:proofErr w:type="spellEnd"/>
      <w:r w:rsidRPr="00E75908">
        <w:rPr>
          <w:rStyle w:val="RefChar"/>
          <w:i/>
        </w:rPr>
        <w:t xml:space="preserve"> 1.1</w:t>
      </w:r>
      <w:r w:rsidRPr="00BD6108">
        <w:rPr>
          <w:rStyle w:val="RefChar"/>
        </w:rPr>
        <w:t xml:space="preserve">, 15 November 2004, OASIS Standard, </w:t>
      </w:r>
      <w:hyperlink r:id="rId83" w:history="1">
        <w:r w:rsidRPr="00E75908">
          <w:rPr>
            <w:rStyle w:val="Hyperlink"/>
          </w:rPr>
          <w:t>http://docs.oasis-open.org/wsrm/ws-reliability/v1.1/wsrm-ws_reliability-1.1-spec-os.pdf</w:t>
        </w:r>
      </w:hyperlink>
    </w:p>
    <w:p w14:paraId="4ED01A55" w14:textId="77777777" w:rsidR="00761975" w:rsidRPr="00FD00EC" w:rsidRDefault="00761975" w:rsidP="00761975">
      <w:pPr>
        <w:pStyle w:val="Reference"/>
        <w:rPr>
          <w:rStyle w:val="Refterm"/>
          <w:b/>
        </w:rPr>
      </w:pPr>
      <w:bookmarkStart w:id="99" w:name="XML"/>
      <w:r w:rsidRPr="00FD00EC">
        <w:rPr>
          <w:rStyle w:val="Refterm"/>
          <w:b/>
        </w:rPr>
        <w:t>[XML]</w:t>
      </w:r>
      <w:bookmarkEnd w:id="99"/>
    </w:p>
    <w:p w14:paraId="208F1F59" w14:textId="77777777" w:rsidR="00761975" w:rsidRPr="00093C4A" w:rsidRDefault="002E371E" w:rsidP="00761975">
      <w:pPr>
        <w:ind w:left="2160"/>
        <w:rPr>
          <w:color w:val="0000EE"/>
        </w:rPr>
      </w:pPr>
      <w:hyperlink r:id="rId84" w:history="1">
        <w:r w:rsidR="00761975">
          <w:rPr>
            <w:rStyle w:val="Hyperlink"/>
          </w:rPr>
          <w:t>Extensible Markup Language (XML) 1.0 (Fifth Edition)</w:t>
        </w:r>
      </w:hyperlink>
      <w:r w:rsidR="00761975">
        <w:rPr>
          <w:color w:val="000000"/>
        </w:rPr>
        <w:t xml:space="preserve">, T. Bray, J. Paoli, M. </w:t>
      </w:r>
      <w:proofErr w:type="spellStart"/>
      <w:r w:rsidR="00761975">
        <w:rPr>
          <w:color w:val="000000"/>
        </w:rPr>
        <w:t>Sperberg</w:t>
      </w:r>
      <w:proofErr w:type="spellEnd"/>
      <w:r w:rsidR="00761975">
        <w:rPr>
          <w:color w:val="000000"/>
        </w:rPr>
        <w:t xml:space="preserve">-McQueen, E. Maler, F. </w:t>
      </w:r>
      <w:proofErr w:type="spellStart"/>
      <w:r w:rsidR="00761975">
        <w:rPr>
          <w:color w:val="000000"/>
        </w:rPr>
        <w:t>Yergeau</w:t>
      </w:r>
      <w:proofErr w:type="spellEnd"/>
      <w:r w:rsidR="00761975">
        <w:rPr>
          <w:color w:val="000000"/>
        </w:rPr>
        <w:t xml:space="preserve">, Editors, W3C Recommendation, November 26, 2008, http://www.w3.org/TR/2008/REC-xml-20081126/. </w:t>
      </w:r>
      <w:hyperlink r:id="rId85" w:history="1">
        <w:r w:rsidR="00761975">
          <w:rPr>
            <w:rStyle w:val="Hyperlink"/>
          </w:rPr>
          <w:t>Latest version</w:t>
        </w:r>
      </w:hyperlink>
      <w:r w:rsidR="00761975">
        <w:rPr>
          <w:color w:val="000000"/>
        </w:rPr>
        <w:t xml:space="preserve"> available at http://www.w3.org/TR/xml/. </w:t>
      </w:r>
    </w:p>
    <w:p w14:paraId="2DB26576" w14:textId="77777777" w:rsidR="00761975" w:rsidRPr="00FD00EC" w:rsidRDefault="00761975" w:rsidP="00761975">
      <w:pPr>
        <w:pStyle w:val="Reference"/>
      </w:pPr>
      <w:bookmarkStart w:id="100" w:name="XMLENCCORE1"/>
      <w:r w:rsidRPr="00FD00EC">
        <w:rPr>
          <w:rStyle w:val="Strong"/>
        </w:rPr>
        <w:t xml:space="preserve"> [XMLENC-CORE1]</w:t>
      </w:r>
      <w:bookmarkEnd w:id="100"/>
    </w:p>
    <w:p w14:paraId="2FEB2853" w14:textId="77777777" w:rsidR="00761975" w:rsidRDefault="002E371E" w:rsidP="00761975">
      <w:pPr>
        <w:pStyle w:val="Ref"/>
        <w:ind w:firstLine="0"/>
      </w:pPr>
      <w:hyperlink r:id="rId86" w:history="1">
        <w:r w:rsidR="00761975">
          <w:rPr>
            <w:rStyle w:val="Hyperlink"/>
          </w:rPr>
          <w:t>XML Encryption Syntax and Processing</w:t>
        </w:r>
      </w:hyperlink>
      <w:r w:rsidR="00761975">
        <w:t xml:space="preserve">, D. Eastlake, J. </w:t>
      </w:r>
      <w:proofErr w:type="spellStart"/>
      <w:r w:rsidR="00761975">
        <w:t>Reagle</w:t>
      </w:r>
      <w:proofErr w:type="spellEnd"/>
      <w:r w:rsidR="00761975">
        <w:t xml:space="preserve">, Editors, W3C Recommendation, December 10, 2002, http://www.w3.org/TR/2002/REC-xmlenc-core-20021210/. </w:t>
      </w:r>
      <w:hyperlink r:id="rId87" w:history="1">
        <w:r w:rsidR="00761975">
          <w:rPr>
            <w:rStyle w:val="Hyperlink"/>
          </w:rPr>
          <w:t>Latest version</w:t>
        </w:r>
      </w:hyperlink>
      <w:r w:rsidR="00761975">
        <w:t xml:space="preserve"> available at http://www.w3.org/TR/xmlenc-core1/. </w:t>
      </w:r>
    </w:p>
    <w:p w14:paraId="6B76C46D" w14:textId="77777777" w:rsidR="00761975" w:rsidRPr="00FD00EC" w:rsidRDefault="00761975" w:rsidP="00761975">
      <w:pPr>
        <w:pStyle w:val="Reference"/>
        <w:rPr>
          <w:rStyle w:val="Refterm"/>
          <w:b/>
          <w:bCs/>
        </w:rPr>
      </w:pPr>
      <w:bookmarkStart w:id="101" w:name="XMLDSIGCORE1"/>
      <w:r w:rsidRPr="00FD00EC">
        <w:rPr>
          <w:rStyle w:val="Refterm"/>
          <w:b/>
          <w:bCs/>
        </w:rPr>
        <w:t xml:space="preserve"> [XMLDSIG-CORE1]</w:t>
      </w:r>
      <w:bookmarkEnd w:id="101"/>
    </w:p>
    <w:p w14:paraId="465A865A" w14:textId="77777777" w:rsidR="00761975" w:rsidRPr="0049765B" w:rsidRDefault="002E371E" w:rsidP="00761975">
      <w:pPr>
        <w:ind w:left="2160"/>
      </w:pPr>
      <w:hyperlink r:id="rId88" w:history="1">
        <w:r w:rsidR="00761975">
          <w:rPr>
            <w:rStyle w:val="Hyperlink"/>
          </w:rPr>
          <w:t>XML Signature Syntax and Processing Version 1.1</w:t>
        </w:r>
      </w:hyperlink>
      <w:r w:rsidR="00761975">
        <w:rPr>
          <w:color w:val="000000"/>
        </w:rPr>
        <w:t xml:space="preserve">, D. Eastlake, J. </w:t>
      </w:r>
      <w:proofErr w:type="spellStart"/>
      <w:r w:rsidR="00761975">
        <w:rPr>
          <w:color w:val="000000"/>
        </w:rPr>
        <w:t>Reagle</w:t>
      </w:r>
      <w:proofErr w:type="spellEnd"/>
      <w:r w:rsidR="00761975">
        <w:rPr>
          <w:color w:val="000000"/>
        </w:rPr>
        <w:t xml:space="preserve">, D. Solo, F. Hirsch, M. </w:t>
      </w:r>
      <w:proofErr w:type="spellStart"/>
      <w:r w:rsidR="00761975">
        <w:rPr>
          <w:color w:val="000000"/>
        </w:rPr>
        <w:t>Nyström</w:t>
      </w:r>
      <w:proofErr w:type="spellEnd"/>
      <w:r w:rsidR="00761975">
        <w:rPr>
          <w:color w:val="000000"/>
        </w:rPr>
        <w:t xml:space="preserve">, T. Roessler, K. </w:t>
      </w:r>
      <w:proofErr w:type="spellStart"/>
      <w:r w:rsidR="00761975">
        <w:rPr>
          <w:color w:val="000000"/>
        </w:rPr>
        <w:t>Yiu</w:t>
      </w:r>
      <w:proofErr w:type="spellEnd"/>
      <w:r w:rsidR="00761975">
        <w:rPr>
          <w:color w:val="000000"/>
        </w:rPr>
        <w:t xml:space="preserve">, Editors, W3C Recommendation, April 11, 2013, http://www.w3.org/TR/2013/REC-xmldsig-core1-20130411/. </w:t>
      </w:r>
      <w:hyperlink r:id="rId89" w:history="1">
        <w:r w:rsidR="00761975">
          <w:rPr>
            <w:rStyle w:val="Hyperlink"/>
          </w:rPr>
          <w:t>Latest version</w:t>
        </w:r>
      </w:hyperlink>
      <w:r w:rsidR="00761975">
        <w:rPr>
          <w:color w:val="000000"/>
        </w:rPr>
        <w:t xml:space="preserve"> available at http://www.w3.org/TR/xmldsig-core1/. </w:t>
      </w:r>
    </w:p>
    <w:p w14:paraId="19E1152C" w14:textId="77777777" w:rsidR="00761975" w:rsidRPr="00FD00EC" w:rsidRDefault="00761975" w:rsidP="00761975">
      <w:pPr>
        <w:pStyle w:val="Reference"/>
        <w:rPr>
          <w:rStyle w:val="Refterm"/>
          <w:b/>
          <w:bCs/>
        </w:rPr>
      </w:pPr>
      <w:bookmarkStart w:id="102" w:name="XOP10"/>
      <w:r w:rsidRPr="00FD00EC">
        <w:rPr>
          <w:rStyle w:val="Refterm"/>
          <w:b/>
          <w:bCs/>
        </w:rPr>
        <w:t xml:space="preserve"> [XOP10]</w:t>
      </w:r>
      <w:bookmarkEnd w:id="102"/>
    </w:p>
    <w:p w14:paraId="6AF5F0BB" w14:textId="77777777" w:rsidR="00761975" w:rsidRDefault="002E371E" w:rsidP="00761975">
      <w:pPr>
        <w:ind w:left="2160"/>
        <w:rPr>
          <w:rStyle w:val="RefChar"/>
        </w:rPr>
      </w:pPr>
      <w:hyperlink r:id="rId90" w:history="1">
        <w:r w:rsidR="00761975">
          <w:rPr>
            <w:rStyle w:val="Hyperlink"/>
          </w:rPr>
          <w:t>XML-binary Optimized Packaging</w:t>
        </w:r>
      </w:hyperlink>
      <w:r w:rsidR="00761975">
        <w:rPr>
          <w:color w:val="000000"/>
        </w:rPr>
        <w:t xml:space="preserve">, M. </w:t>
      </w:r>
      <w:proofErr w:type="spellStart"/>
      <w:r w:rsidR="00761975">
        <w:rPr>
          <w:color w:val="000000"/>
        </w:rPr>
        <w:t>Gudgin</w:t>
      </w:r>
      <w:proofErr w:type="spellEnd"/>
      <w:r w:rsidR="00761975">
        <w:rPr>
          <w:color w:val="000000"/>
        </w:rPr>
        <w:t xml:space="preserve">, N. Mendelsohn, M. Nottingham, H. </w:t>
      </w:r>
      <w:proofErr w:type="spellStart"/>
      <w:r w:rsidR="00761975">
        <w:rPr>
          <w:color w:val="000000"/>
        </w:rPr>
        <w:t>Ruellan</w:t>
      </w:r>
      <w:proofErr w:type="spellEnd"/>
      <w:r w:rsidR="00761975">
        <w:rPr>
          <w:color w:val="000000"/>
        </w:rPr>
        <w:t xml:space="preserve">, Editors, W3C Recommendation, January 25, 2005, http://www.w3.org/TR/2005/REC-xop10-20050125/. </w:t>
      </w:r>
      <w:hyperlink r:id="rId91" w:history="1">
        <w:r w:rsidR="00761975">
          <w:rPr>
            <w:rStyle w:val="Hyperlink"/>
          </w:rPr>
          <w:t>Latest version</w:t>
        </w:r>
      </w:hyperlink>
      <w:r w:rsidR="00761975">
        <w:rPr>
          <w:color w:val="000000"/>
        </w:rPr>
        <w:t xml:space="preserve"> available at http://www.w3.org/TR/xop10/. </w:t>
      </w:r>
    </w:p>
    <w:p w14:paraId="7821152A" w14:textId="77777777" w:rsidR="00761975" w:rsidRDefault="00761975" w:rsidP="00761975">
      <w:pPr>
        <w:pStyle w:val="Heading2"/>
        <w:numPr>
          <w:ilvl w:val="1"/>
          <w:numId w:val="18"/>
        </w:numPr>
      </w:pPr>
      <w:bookmarkStart w:id="103" w:name="_Toc508874946"/>
      <w:bookmarkStart w:id="104" w:name="_Toc3194356"/>
      <w:r>
        <w:t>Non-Normative References</w:t>
      </w:r>
      <w:bookmarkEnd w:id="91"/>
      <w:bookmarkEnd w:id="92"/>
      <w:bookmarkEnd w:id="93"/>
      <w:bookmarkEnd w:id="103"/>
      <w:bookmarkEnd w:id="104"/>
    </w:p>
    <w:p w14:paraId="2835E75E" w14:textId="77777777" w:rsidR="00761975" w:rsidRPr="00FD00EC" w:rsidRDefault="00761975" w:rsidP="00761975">
      <w:pPr>
        <w:pStyle w:val="Reference"/>
        <w:rPr>
          <w:rStyle w:val="Refterm"/>
          <w:b/>
        </w:rPr>
      </w:pPr>
      <w:bookmarkStart w:id="105" w:name="GRAWSSIP"/>
      <w:r w:rsidRPr="00FD00EC">
        <w:rPr>
          <w:rStyle w:val="Refterm"/>
          <w:b/>
        </w:rPr>
        <w:t>[GRA WS-SIP]</w:t>
      </w:r>
      <w:bookmarkEnd w:id="105"/>
      <w:r w:rsidRPr="00FD00EC">
        <w:rPr>
          <w:rStyle w:val="Refterm"/>
          <w:b/>
        </w:rPr>
        <w:tab/>
      </w:r>
    </w:p>
    <w:p w14:paraId="36F9C569" w14:textId="77777777" w:rsidR="00761975" w:rsidRDefault="00761975" w:rsidP="00761975">
      <w:pPr>
        <w:pStyle w:val="Ref"/>
        <w:ind w:firstLine="0"/>
      </w:pPr>
      <w:r w:rsidRPr="002F63DD">
        <w:rPr>
          <w:i/>
        </w:rPr>
        <w:t>Global Justice Reference Architecture Web Services</w:t>
      </w:r>
      <w:r>
        <w:rPr>
          <w:i/>
        </w:rPr>
        <w:t xml:space="preserve"> Service Interaction Profile 1.3</w:t>
      </w:r>
      <w:r>
        <w:t xml:space="preserve">, </w:t>
      </w:r>
      <w:hyperlink r:id="rId92" w:history="1">
        <w:r w:rsidRPr="004B55AD">
          <w:rPr>
            <w:rStyle w:val="Hyperlink"/>
          </w:rPr>
          <w:t>https://it.ojp.gov/GIST/56/Global-Reference-Architecture--GRA--Web-Services-Service-Interaction-Profile-Version-1-3</w:t>
        </w:r>
      </w:hyperlink>
      <w:r>
        <w:t>, Global Infrastructure/Standards Working Group, May 1, 2011.</w:t>
      </w:r>
    </w:p>
    <w:p w14:paraId="271712D4" w14:textId="77777777" w:rsidR="00761975" w:rsidRDefault="00761975" w:rsidP="00761975">
      <w:pPr>
        <w:pStyle w:val="Heading1"/>
        <w:numPr>
          <w:ilvl w:val="0"/>
          <w:numId w:val="18"/>
        </w:numPr>
      </w:pPr>
      <w:bookmarkStart w:id="106" w:name="_Toc508874947"/>
      <w:bookmarkStart w:id="107" w:name="_Toc3194357"/>
      <w:r>
        <w:lastRenderedPageBreak/>
        <w:t>Profile Design</w:t>
      </w:r>
      <w:bookmarkEnd w:id="106"/>
      <w:bookmarkEnd w:id="107"/>
    </w:p>
    <w:p w14:paraId="3B3A2602" w14:textId="77777777" w:rsidR="00761975" w:rsidRPr="00760C0C" w:rsidRDefault="00761975" w:rsidP="00761975">
      <w:bookmarkStart w:id="108"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[ECF 5.0]</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40D0F025" w14:textId="77777777" w:rsidR="00761975" w:rsidRDefault="00761975" w:rsidP="00761975">
      <w:pPr>
        <w:pStyle w:val="Heading2"/>
        <w:numPr>
          <w:ilvl w:val="1"/>
          <w:numId w:val="18"/>
        </w:numPr>
      </w:pPr>
      <w:bookmarkStart w:id="109" w:name="_Toc293585425"/>
      <w:bookmarkStart w:id="110" w:name="_Toc179103480"/>
      <w:bookmarkStart w:id="111" w:name="_Toc475199497"/>
      <w:bookmarkStart w:id="112" w:name="_Toc508874948"/>
      <w:bookmarkStart w:id="113" w:name="_Toc3194358"/>
      <w:r>
        <w:t>Service Interaction Profile Identifier</w:t>
      </w:r>
      <w:bookmarkEnd w:id="109"/>
      <w:bookmarkEnd w:id="110"/>
      <w:bookmarkEnd w:id="111"/>
      <w:bookmarkEnd w:id="112"/>
      <w:bookmarkEnd w:id="113"/>
    </w:p>
    <w:p w14:paraId="2A9997FB" w14:textId="77777777" w:rsidR="00761975" w:rsidRDefault="00761975" w:rsidP="00761975">
      <w:r>
        <w:t>Each ECF 5.0 service interaction profile MUST be identified with a unique URI which is used in the ECF 5.0 court policy to identify the service interaction profile(s) that a given MDE supports.  The ECF 5.0 Web Services Service Interaction Profile will be identified by the following URI:</w:t>
      </w:r>
    </w:p>
    <w:p w14:paraId="6168382C" w14:textId="77777777" w:rsidR="00761975" w:rsidRDefault="00761975" w:rsidP="00761975">
      <w:pPr>
        <w:rPr>
          <w:rStyle w:val="code0"/>
          <w:rFonts w:eastAsia="Arial Unicode MS"/>
        </w:rPr>
      </w:pPr>
      <w:proofErr w:type="gramStart"/>
      <w:r>
        <w:rPr>
          <w:rStyle w:val="code0"/>
          <w:rFonts w:eastAsia="Arial Unicode MS"/>
        </w:rPr>
        <w:t>urn:oasis</w:t>
      </w:r>
      <w:proofErr w:type="gramEnd"/>
      <w:r>
        <w:rPr>
          <w:rStyle w:val="code0"/>
          <w:rFonts w:eastAsia="Arial Unicode MS"/>
        </w:rPr>
        <w:t>:names:tc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Pr>
          <w:rStyle w:val="code0"/>
          <w:rFonts w:eastAsia="Arial Unicode MS"/>
        </w:rPr>
        <w:t>5</w:t>
      </w:r>
      <w:r w:rsidRPr="007726FA">
        <w:rPr>
          <w:rStyle w:val="code0"/>
          <w:rFonts w:eastAsia="Arial Unicode MS"/>
        </w:rPr>
        <w:t>.</w:t>
      </w:r>
      <w:r>
        <w:rPr>
          <w:rStyle w:val="code0"/>
          <w:rFonts w:eastAsia="Arial Unicode MS"/>
        </w:rPr>
        <w:t>0</w:t>
      </w:r>
    </w:p>
    <w:p w14:paraId="763FCE77" w14:textId="77777777" w:rsidR="00761975" w:rsidRDefault="00761975" w:rsidP="00761975">
      <w:pPr>
        <w:rPr>
          <w:rFonts w:cs="Arial"/>
          <w:szCs w:val="20"/>
        </w:rPr>
      </w:pPr>
      <w:r>
        <w:rPr>
          <w:rFonts w:cs="Arial"/>
          <w:szCs w:val="20"/>
        </w:rPr>
        <w:t xml:space="preserve">All ECF 5.0 messages sent via this service interaction profile MUST include this URI in the </w:t>
      </w:r>
      <w:r w:rsidRPr="0011268E">
        <w:rPr>
          <w:rStyle w:val="Element"/>
        </w:rPr>
        <w:t>&lt;</w:t>
      </w:r>
      <w:proofErr w:type="spellStart"/>
      <w:r w:rsidRPr="0011268E">
        <w:rPr>
          <w:rStyle w:val="Element"/>
        </w:rPr>
        <w:t>SendingMD</w:t>
      </w:r>
      <w:r>
        <w:rPr>
          <w:rStyle w:val="Element"/>
        </w:rPr>
        <w:t>EProfileCode</w:t>
      </w:r>
      <w:proofErr w:type="spellEnd"/>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&lt;</w:t>
      </w:r>
      <w:proofErr w:type="spellStart"/>
      <w:r w:rsidRPr="0011268E">
        <w:rPr>
          <w:rStyle w:val="Element"/>
        </w:rPr>
        <w:t>SupportedMessageProfile</w:t>
      </w:r>
      <w:proofErr w:type="spellEnd"/>
      <w:r w:rsidRPr="0011268E">
        <w:rPr>
          <w:rStyle w:val="Element"/>
        </w:rPr>
        <w:t xml:space="preserve">&gt; </w:t>
      </w:r>
      <w:r>
        <w:rPr>
          <w:rFonts w:cs="Arial"/>
          <w:szCs w:val="20"/>
        </w:rPr>
        <w:t xml:space="preserve">element in the </w:t>
      </w:r>
      <w:proofErr w:type="spellStart"/>
      <w:r w:rsidRPr="0011268E">
        <w:rPr>
          <w:rFonts w:cs="Arial"/>
          <w:b/>
          <w:szCs w:val="20"/>
        </w:rPr>
        <w:t>CourtFilingResponseMessage</w:t>
      </w:r>
      <w:proofErr w:type="spellEnd"/>
      <w:r>
        <w:rPr>
          <w:rFonts w:cs="Arial"/>
          <w:szCs w:val="20"/>
        </w:rPr>
        <w:t>.</w:t>
      </w:r>
    </w:p>
    <w:p w14:paraId="08E0AD4F" w14:textId="77777777" w:rsidR="00761975" w:rsidRDefault="00761975" w:rsidP="00761975">
      <w:pPr>
        <w:pStyle w:val="Heading2"/>
        <w:numPr>
          <w:ilvl w:val="1"/>
          <w:numId w:val="18"/>
        </w:numPr>
      </w:pPr>
      <w:bookmarkStart w:id="114" w:name="_Toc293585426"/>
      <w:bookmarkStart w:id="115" w:name="_Toc179103481"/>
      <w:bookmarkStart w:id="116" w:name="_Toc475199498"/>
      <w:bookmarkStart w:id="117" w:name="_Toc508874949"/>
      <w:bookmarkStart w:id="118" w:name="_Toc3194359"/>
      <w:r>
        <w:t>Transport Protocol</w:t>
      </w:r>
      <w:bookmarkEnd w:id="114"/>
      <w:bookmarkEnd w:id="115"/>
      <w:bookmarkEnd w:id="116"/>
      <w:bookmarkEnd w:id="117"/>
      <w:bookmarkEnd w:id="118"/>
    </w:p>
    <w:p w14:paraId="2E656FC4" w14:textId="77777777" w:rsidR="00761975" w:rsidRDefault="00761975" w:rsidP="00761975">
      <w:pPr>
        <w:rPr>
          <w:rFonts w:cs="Arial"/>
          <w:szCs w:val="20"/>
        </w:rPr>
      </w:pPr>
      <w:r>
        <w:rPr>
          <w:rFonts w:cs="Arial"/>
          <w:szCs w:val="20"/>
        </w:rPr>
        <w:t xml:space="preserve">Each ECF 5.0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5.0 messages and attachments within a SOAP Message Package.  For compliance with this specification, a SOAP envelope MUST contain one or more messages and MAY contain one or more attachments.</w:t>
      </w:r>
    </w:p>
    <w:p w14:paraId="047D714C" w14:textId="77777777" w:rsidR="00761975" w:rsidRDefault="00761975" w:rsidP="00761975">
      <w:pPr>
        <w:rPr>
          <w:rFonts w:cs="Arial"/>
          <w:szCs w:val="20"/>
        </w:rPr>
      </w:pPr>
    </w:p>
    <w:p w14:paraId="5B7021D6" w14:textId="77777777" w:rsidR="00761975" w:rsidRDefault="00761975" w:rsidP="00761975">
      <w:pPr>
        <w:jc w:val="center"/>
        <w:rPr>
          <w:rFonts w:cs="Arial"/>
          <w:szCs w:val="20"/>
        </w:rPr>
      </w:pPr>
      <w:r>
        <w:rPr>
          <w:rFonts w:cs="Arial"/>
          <w:szCs w:val="20"/>
        </w:rPr>
        <w:t>Figure 1. SOAP Envelope with ECF 5.0 Messages and Attachments</w:t>
      </w:r>
    </w:p>
    <w:p w14:paraId="77CEF58A" w14:textId="77777777" w:rsidR="00761975" w:rsidRDefault="00761975" w:rsidP="00761975">
      <w:pPr>
        <w:jc w:val="center"/>
        <w:rPr>
          <w:rFonts w:cs="Arial"/>
          <w:szCs w:val="20"/>
        </w:rPr>
      </w:pPr>
      <w:r>
        <w:object w:dxaOrig="5085" w:dyaOrig="5985" w14:anchorId="1ECAA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8pt;height:299.25pt" o:ole="">
            <v:imagedata r:id="rId93" o:title=""/>
          </v:shape>
          <o:OLEObject Type="Embed" ProgID="Visio.Drawing.11" ShapeID="_x0000_i1025" DrawAspect="Content" ObjectID="_1613812217" r:id="rId94"/>
        </w:object>
      </w:r>
    </w:p>
    <w:p w14:paraId="59AEB76D" w14:textId="77777777" w:rsidR="00761975" w:rsidRDefault="00761975" w:rsidP="00761975">
      <w:pPr>
        <w:pStyle w:val="Heading2"/>
        <w:numPr>
          <w:ilvl w:val="1"/>
          <w:numId w:val="18"/>
        </w:numPr>
      </w:pPr>
      <w:bookmarkStart w:id="119" w:name="_Toc293585427"/>
      <w:bookmarkStart w:id="120" w:name="_Toc179103482"/>
      <w:bookmarkStart w:id="121" w:name="_Toc475199499"/>
      <w:bookmarkStart w:id="122" w:name="_Toc508874950"/>
      <w:bookmarkStart w:id="123" w:name="_Toc3194360"/>
      <w:r>
        <w:lastRenderedPageBreak/>
        <w:t>MDE Addressing</w:t>
      </w:r>
      <w:bookmarkEnd w:id="119"/>
      <w:bookmarkEnd w:id="120"/>
      <w:bookmarkEnd w:id="121"/>
      <w:bookmarkEnd w:id="122"/>
      <w:bookmarkEnd w:id="123"/>
    </w:p>
    <w:p w14:paraId="1EBFBA06" w14:textId="77777777" w:rsidR="00761975" w:rsidRDefault="00761975" w:rsidP="00761975">
      <w:r>
        <w:t xml:space="preserve">Each ECF message transmission sent using this service interaction profile MUST identify the sending and receiving MDEs with universally unique address identifiers.  The identifier for each MDE will be assigned by the organization that manages the MDE and MUST be the </w:t>
      </w:r>
      <w:proofErr w:type="spellStart"/>
      <w:r>
        <w:t>HyperText</w:t>
      </w:r>
      <w:proofErr w:type="spellEnd"/>
      <w:r>
        <w:t xml:space="preserve"> Transfer Protocol (HTTP) or HTTP over Secure Socket Layer (</w:t>
      </w:r>
      <w:r w:rsidRPr="00443257">
        <w:t>SSL</w:t>
      </w:r>
      <w:r>
        <w:t>) permanent URL for the MDE web service.</w:t>
      </w:r>
    </w:p>
    <w:p w14:paraId="3C504176" w14:textId="77777777" w:rsidR="00761975" w:rsidRDefault="00761975" w:rsidP="00761975">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spellStart"/>
      <w:proofErr w:type="gramStart"/>
      <w:r w:rsidRPr="0061742A">
        <w:rPr>
          <w:rStyle w:val="code0"/>
          <w:rFonts w:eastAsia="Arial Unicode MS"/>
        </w:rPr>
        <w:t>soap:address</w:t>
      </w:r>
      <w:proofErr w:type="spellEnd"/>
      <w:proofErr w:type="gramEnd"/>
      <w:r w:rsidRPr="0061742A">
        <w:rPr>
          <w:rStyle w:val="code0"/>
          <w:rFonts w:eastAsia="Arial Unicode MS"/>
        </w:rPr>
        <w:t>&gt;</w:t>
      </w:r>
      <w:r>
        <w:t xml:space="preserve"> element contained within the </w:t>
      </w:r>
      <w:r w:rsidRPr="0061742A">
        <w:rPr>
          <w:rStyle w:val="code0"/>
          <w:rFonts w:eastAsia="Arial Unicode MS"/>
        </w:rPr>
        <w:t>&lt;</w:t>
      </w:r>
      <w:proofErr w:type="spellStart"/>
      <w:r w:rsidRPr="0061742A">
        <w:rPr>
          <w:rStyle w:val="code0"/>
          <w:rFonts w:eastAsia="Arial Unicode MS"/>
        </w:rPr>
        <w:t>wsdl:service</w:t>
      </w:r>
      <w:proofErr w:type="spellEnd"/>
      <w:r w:rsidRPr="0061742A">
        <w:rPr>
          <w:rStyle w:val="code0"/>
          <w:rFonts w:eastAsia="Arial Unicode MS"/>
        </w:rPr>
        <w:t>&gt;</w:t>
      </w:r>
      <w:r>
        <w:t xml:space="preserve"> element that binds the MDE’s </w:t>
      </w:r>
      <w:proofErr w:type="spellStart"/>
      <w:r>
        <w:t>portType</w:t>
      </w:r>
      <w:proofErr w:type="spellEnd"/>
      <w:r>
        <w:t xml:space="preserve"> to a service, and that is defined in the implementation-specific WSDL document discussed in section 1.2.4 above.</w:t>
      </w:r>
    </w:p>
    <w:p w14:paraId="6DEC1811" w14:textId="77777777" w:rsidR="00761975" w:rsidRDefault="00761975" w:rsidP="00761975">
      <w:r>
        <w:t>For instance, a conformant MDE ID of a web service at courts.wa.gov using HTTP over SSL on port 8000 would be as follows:</w:t>
      </w:r>
    </w:p>
    <w:p w14:paraId="156439F7" w14:textId="77777777" w:rsidR="00761975" w:rsidRDefault="00761975" w:rsidP="00761975">
      <w:pPr>
        <w:ind w:firstLine="576"/>
      </w:pPr>
      <w:r>
        <w:rPr>
          <w:rFonts w:ascii="Courier New" w:hAnsi="Courier New" w:cs="Courier New"/>
          <w:szCs w:val="20"/>
        </w:rPr>
        <w:t>https://courts.wa.gov:8000</w:t>
      </w:r>
    </w:p>
    <w:p w14:paraId="411080E3" w14:textId="77777777" w:rsidR="00761975" w:rsidRDefault="00761975" w:rsidP="00761975">
      <w:pPr>
        <w:pStyle w:val="Heading2"/>
        <w:numPr>
          <w:ilvl w:val="1"/>
          <w:numId w:val="18"/>
        </w:numPr>
      </w:pPr>
      <w:bookmarkStart w:id="124" w:name="_Toc293585428"/>
      <w:bookmarkStart w:id="125" w:name="_Toc179103483"/>
      <w:bookmarkStart w:id="126" w:name="_Toc475199500"/>
      <w:bookmarkStart w:id="127" w:name="_Toc508874951"/>
      <w:bookmarkStart w:id="128" w:name="_Toc3194361"/>
      <w:r>
        <w:t>Operation Addressing</w:t>
      </w:r>
      <w:bookmarkEnd w:id="124"/>
      <w:bookmarkEnd w:id="125"/>
      <w:bookmarkEnd w:id="126"/>
      <w:bookmarkEnd w:id="127"/>
      <w:bookmarkEnd w:id="128"/>
    </w:p>
    <w:p w14:paraId="312D5B3C" w14:textId="77777777" w:rsidR="00761975" w:rsidRDefault="00761975" w:rsidP="00761975">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ECF 5.0</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proofErr w:type="spellStart"/>
      <w:proofErr w:type="gramStart"/>
      <w:r>
        <w:rPr>
          <w:rStyle w:val="Element"/>
        </w:rPr>
        <w:t>cbrn:MessageContentError</w:t>
      </w:r>
      <w:proofErr w:type="spellEnd"/>
      <w:proofErr w:type="gramEnd"/>
      <w:r w:rsidRPr="002E2895">
        <w:rPr>
          <w:rStyle w:val="Element"/>
        </w:rPr>
        <w:t>&gt;</w:t>
      </w:r>
      <w:r>
        <w:t xml:space="preserve"> element in the core message OR a </w:t>
      </w:r>
      <w:proofErr w:type="spellStart"/>
      <w:r w:rsidRPr="002E2895">
        <w:rPr>
          <w:rStyle w:val="Element"/>
        </w:rPr>
        <w:t>SOAPFault</w:t>
      </w:r>
      <w:proofErr w:type="spellEnd"/>
      <w:r>
        <w:t xml:space="preserve"> in the SOAP envelope.</w:t>
      </w:r>
    </w:p>
    <w:p w14:paraId="3411CD50" w14:textId="77777777" w:rsidR="00761975" w:rsidRDefault="00761975" w:rsidP="00761975">
      <w:pPr>
        <w:pStyle w:val="Heading2"/>
        <w:numPr>
          <w:ilvl w:val="1"/>
          <w:numId w:val="18"/>
        </w:numPr>
      </w:pPr>
      <w:bookmarkStart w:id="129" w:name="_Toc119142268"/>
      <w:bookmarkStart w:id="130" w:name="_Toc119142312"/>
      <w:bookmarkStart w:id="131" w:name="_Toc119142269"/>
      <w:bookmarkStart w:id="132" w:name="_Toc119142313"/>
      <w:bookmarkStart w:id="133" w:name="_Toc119142270"/>
      <w:bookmarkStart w:id="134" w:name="_Toc119142314"/>
      <w:bookmarkStart w:id="135" w:name="_Toc293585429"/>
      <w:bookmarkStart w:id="136" w:name="_Toc179103484"/>
      <w:bookmarkStart w:id="137" w:name="_Toc475199501"/>
      <w:bookmarkStart w:id="138" w:name="_Toc508874952"/>
      <w:bookmarkStart w:id="139" w:name="_Toc3194362"/>
      <w:bookmarkEnd w:id="129"/>
      <w:bookmarkEnd w:id="130"/>
      <w:bookmarkEnd w:id="131"/>
      <w:bookmarkEnd w:id="132"/>
      <w:bookmarkEnd w:id="133"/>
      <w:bookmarkEnd w:id="134"/>
      <w:r>
        <w:t>Request and Operation Invocation</w:t>
      </w:r>
      <w:bookmarkEnd w:id="135"/>
      <w:bookmarkEnd w:id="136"/>
      <w:bookmarkEnd w:id="137"/>
      <w:bookmarkEnd w:id="138"/>
      <w:bookmarkEnd w:id="139"/>
    </w:p>
    <w:p w14:paraId="29FE389A" w14:textId="77777777" w:rsidR="00761975" w:rsidRDefault="00761975" w:rsidP="00761975">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18CE2AD0" w14:textId="77777777" w:rsidR="00761975" w:rsidRDefault="00761975" w:rsidP="00761975">
      <w:r>
        <w:t xml:space="preserve">An MDE implementation MAY allow message transmissions that include a </w:t>
      </w:r>
      <w:proofErr w:type="spellStart"/>
      <w:r w:rsidRPr="003852B1">
        <w:rPr>
          <w:rStyle w:val="code0"/>
          <w:rFonts w:eastAsia="Arial Unicode MS"/>
        </w:rPr>
        <w:t>SOAPAction</w:t>
      </w:r>
      <w:proofErr w:type="spellEnd"/>
      <w:r>
        <w:t xml:space="preserve"> HTTP header.</w:t>
      </w:r>
    </w:p>
    <w:p w14:paraId="384D3040" w14:textId="77777777" w:rsidR="00761975" w:rsidRPr="003852B1" w:rsidRDefault="00761975" w:rsidP="00761975">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proofErr w:type="spellStart"/>
      <w:r w:rsidRPr="003852B1">
        <w:rPr>
          <w:rStyle w:val="code0"/>
          <w:rFonts w:eastAsia="Arial Unicode MS"/>
        </w:rPr>
        <w:t>SOAPAction</w:t>
      </w:r>
      <w:proofErr w:type="spellEnd"/>
      <w:r>
        <w:t xml:space="preserve"> HTTP header in processing the message.</w:t>
      </w:r>
    </w:p>
    <w:p w14:paraId="0440D40E" w14:textId="77777777" w:rsidR="00761975" w:rsidRDefault="00761975" w:rsidP="00761975">
      <w:pPr>
        <w:pStyle w:val="Heading2"/>
        <w:numPr>
          <w:ilvl w:val="1"/>
          <w:numId w:val="18"/>
        </w:numPr>
      </w:pPr>
      <w:bookmarkStart w:id="140" w:name="_Toc119142274"/>
      <w:bookmarkStart w:id="141" w:name="_Toc119142318"/>
      <w:bookmarkStart w:id="142" w:name="_Toc293585430"/>
      <w:bookmarkStart w:id="143" w:name="_Toc179103485"/>
      <w:bookmarkStart w:id="144" w:name="_Toc475199502"/>
      <w:bookmarkStart w:id="145" w:name="_Toc508874953"/>
      <w:bookmarkStart w:id="146" w:name="_Toc3194363"/>
      <w:bookmarkEnd w:id="140"/>
      <w:bookmarkEnd w:id="141"/>
      <w:r>
        <w:t>Synchronous Mode Response</w:t>
      </w:r>
      <w:bookmarkEnd w:id="142"/>
      <w:bookmarkEnd w:id="143"/>
      <w:bookmarkEnd w:id="144"/>
      <w:bookmarkEnd w:id="145"/>
      <w:bookmarkEnd w:id="146"/>
    </w:p>
    <w:p w14:paraId="4613D788" w14:textId="77777777" w:rsidR="00761975" w:rsidRDefault="00761975" w:rsidP="00761975">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024049F6" w14:textId="77777777" w:rsidR="00761975" w:rsidRDefault="00761975" w:rsidP="00761975">
      <w:pPr>
        <w:pStyle w:val="Heading2"/>
        <w:numPr>
          <w:ilvl w:val="1"/>
          <w:numId w:val="18"/>
        </w:numPr>
      </w:pPr>
      <w:bookmarkStart w:id="147" w:name="_Toc293585431"/>
      <w:bookmarkStart w:id="148" w:name="_Toc179103486"/>
      <w:bookmarkStart w:id="149" w:name="_Toc475199503"/>
      <w:bookmarkStart w:id="150" w:name="_Toc508874954"/>
      <w:bookmarkStart w:id="151" w:name="_Toc3194364"/>
      <w:r>
        <w:t>Asynchronous Mode Response</w:t>
      </w:r>
      <w:bookmarkEnd w:id="147"/>
      <w:bookmarkEnd w:id="148"/>
      <w:bookmarkEnd w:id="149"/>
      <w:bookmarkEnd w:id="150"/>
      <w:bookmarkEnd w:id="151"/>
    </w:p>
    <w:p w14:paraId="776215C4" w14:textId="77777777" w:rsidR="00761975" w:rsidRDefault="00761975" w:rsidP="00761975">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08E9F147" w14:textId="77777777" w:rsidR="00761975" w:rsidRDefault="00761975" w:rsidP="00761975">
      <w:pPr>
        <w:pStyle w:val="Heading2"/>
        <w:numPr>
          <w:ilvl w:val="1"/>
          <w:numId w:val="18"/>
        </w:numPr>
      </w:pPr>
      <w:bookmarkStart w:id="152" w:name="_Toc293585432"/>
      <w:bookmarkStart w:id="153" w:name="_Toc179103487"/>
      <w:bookmarkStart w:id="154" w:name="_Toc475199504"/>
      <w:bookmarkStart w:id="155" w:name="_Toc508874955"/>
      <w:bookmarkStart w:id="156" w:name="_Toc3194365"/>
      <w:r>
        <w:t>Message/Attachment Delimiters</w:t>
      </w:r>
      <w:bookmarkEnd w:id="152"/>
      <w:bookmarkEnd w:id="153"/>
      <w:bookmarkEnd w:id="154"/>
      <w:bookmarkEnd w:id="155"/>
      <w:bookmarkEnd w:id="156"/>
    </w:p>
    <w:p w14:paraId="11D9D895" w14:textId="77777777" w:rsidR="00761975" w:rsidRDefault="00761975" w:rsidP="00761975">
      <w:r>
        <w:t xml:space="preserve">The ECF 5.0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6D5690E9" w14:textId="77777777" w:rsidR="00761975" w:rsidRDefault="00761975" w:rsidP="00761975">
      <w:pPr>
        <w:pStyle w:val="Heading2"/>
        <w:numPr>
          <w:ilvl w:val="1"/>
          <w:numId w:val="18"/>
        </w:numPr>
      </w:pPr>
      <w:bookmarkStart w:id="157" w:name="_Toc293585433"/>
      <w:bookmarkStart w:id="158" w:name="_Toc179103488"/>
      <w:bookmarkStart w:id="159" w:name="_Toc475199505"/>
      <w:bookmarkStart w:id="160" w:name="_Toc508874956"/>
      <w:bookmarkStart w:id="161" w:name="_Toc3194366"/>
      <w:r>
        <w:t>Message Identifiers</w:t>
      </w:r>
      <w:bookmarkEnd w:id="157"/>
      <w:bookmarkEnd w:id="158"/>
      <w:bookmarkEnd w:id="159"/>
      <w:bookmarkEnd w:id="160"/>
      <w:bookmarkEnd w:id="161"/>
    </w:p>
    <w:p w14:paraId="2D02311C" w14:textId="77777777" w:rsidR="00761975" w:rsidRDefault="00761975" w:rsidP="00761975">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4822B964" w14:textId="77777777" w:rsidR="00761975" w:rsidRDefault="00761975" w:rsidP="00761975">
      <w:pPr>
        <w:pStyle w:val="Heading2"/>
        <w:numPr>
          <w:ilvl w:val="1"/>
          <w:numId w:val="18"/>
        </w:numPr>
      </w:pPr>
      <w:bookmarkStart w:id="162" w:name="_Toc293585434"/>
      <w:bookmarkStart w:id="163" w:name="_Toc179103489"/>
      <w:bookmarkStart w:id="164" w:name="_Toc475199506"/>
      <w:bookmarkStart w:id="165" w:name="_Toc508874957"/>
      <w:bookmarkStart w:id="166" w:name="_Toc3194367"/>
      <w:r>
        <w:lastRenderedPageBreak/>
        <w:t>Message Non-repudiation</w:t>
      </w:r>
      <w:bookmarkEnd w:id="162"/>
      <w:bookmarkEnd w:id="163"/>
      <w:bookmarkEnd w:id="164"/>
      <w:bookmarkEnd w:id="165"/>
      <w:bookmarkEnd w:id="166"/>
    </w:p>
    <w:p w14:paraId="772F1056" w14:textId="77777777" w:rsidR="00761975" w:rsidRDefault="00761975" w:rsidP="00761975">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6392995E" w14:textId="77777777" w:rsidR="00761975" w:rsidRDefault="00761975" w:rsidP="00761975">
      <w:pPr>
        <w:pStyle w:val="Heading2"/>
        <w:numPr>
          <w:ilvl w:val="1"/>
          <w:numId w:val="18"/>
        </w:numPr>
      </w:pPr>
      <w:bookmarkStart w:id="167" w:name="_Toc293585435"/>
      <w:bookmarkStart w:id="168" w:name="_Toc179103490"/>
      <w:bookmarkStart w:id="169" w:name="_Toc475199507"/>
      <w:bookmarkStart w:id="170" w:name="_Toc508874958"/>
      <w:bookmarkStart w:id="171" w:name="_Toc3194368"/>
      <w:r>
        <w:t>Message Integrity</w:t>
      </w:r>
      <w:bookmarkEnd w:id="167"/>
      <w:bookmarkEnd w:id="168"/>
      <w:bookmarkEnd w:id="169"/>
      <w:bookmarkEnd w:id="170"/>
      <w:bookmarkEnd w:id="171"/>
    </w:p>
    <w:p w14:paraId="0A129B2B" w14:textId="77777777" w:rsidR="00761975" w:rsidRDefault="00761975" w:rsidP="00761975">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06D7894E" w14:textId="77777777" w:rsidR="00761975" w:rsidRDefault="00761975" w:rsidP="00761975">
      <w:pPr>
        <w:pStyle w:val="Heading2"/>
        <w:numPr>
          <w:ilvl w:val="1"/>
          <w:numId w:val="18"/>
        </w:numPr>
      </w:pPr>
      <w:bookmarkStart w:id="172" w:name="_Toc293585436"/>
      <w:bookmarkStart w:id="173" w:name="_Toc179103491"/>
      <w:bookmarkStart w:id="174" w:name="_Toc475199508"/>
      <w:bookmarkStart w:id="175" w:name="_Toc508874959"/>
      <w:bookmarkStart w:id="176" w:name="_Toc3194369"/>
      <w:r>
        <w:t>Message Confidentiality</w:t>
      </w:r>
      <w:bookmarkEnd w:id="172"/>
      <w:bookmarkEnd w:id="173"/>
      <w:bookmarkEnd w:id="174"/>
      <w:bookmarkEnd w:id="175"/>
      <w:bookmarkEnd w:id="176"/>
    </w:p>
    <w:p w14:paraId="15BB3028" w14:textId="77777777" w:rsidR="00761975" w:rsidRDefault="00761975" w:rsidP="00761975">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Filing Review MDE is the only one with access to the court’s private key, filers can be reasonably assured that only the Filing Review MDE will be able to read the message or attachment.  </w:t>
      </w:r>
    </w:p>
    <w:p w14:paraId="4933388F" w14:textId="77777777" w:rsidR="00761975" w:rsidRDefault="00761975" w:rsidP="00761975">
      <w:r>
        <w:t xml:space="preserve">This mechanism MAY be used to protect sensitive or confidential information in a filing such as the </w:t>
      </w:r>
      <w:proofErr w:type="spellStart"/>
      <w:r>
        <w:t>FilingPaymentMessage</w:t>
      </w:r>
      <w:proofErr w:type="spellEnd"/>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[ECF 5.0]</w:t>
        </w:r>
      </w:hyperlink>
      <w:r>
        <w:t xml:space="preserve"> specification do NOT define the exchange or publication of public keys by persons or organizations other than the court.</w:t>
      </w:r>
    </w:p>
    <w:p w14:paraId="4D0DB179" w14:textId="77777777" w:rsidR="00761975" w:rsidRDefault="00761975" w:rsidP="00761975">
      <w:pPr>
        <w:pStyle w:val="Heading2"/>
        <w:numPr>
          <w:ilvl w:val="1"/>
          <w:numId w:val="18"/>
        </w:numPr>
      </w:pPr>
      <w:bookmarkStart w:id="177" w:name="_Toc293585437"/>
      <w:bookmarkStart w:id="178" w:name="_Toc179103492"/>
      <w:bookmarkStart w:id="179" w:name="_Toc475199509"/>
      <w:bookmarkStart w:id="180" w:name="_Toc508874960"/>
      <w:bookmarkStart w:id="181" w:name="_Toc3194370"/>
      <w:r>
        <w:t>Message Authentication</w:t>
      </w:r>
      <w:bookmarkEnd w:id="177"/>
      <w:bookmarkEnd w:id="178"/>
      <w:bookmarkEnd w:id="179"/>
      <w:bookmarkEnd w:id="180"/>
      <w:bookmarkEnd w:id="181"/>
    </w:p>
    <w:p w14:paraId="215E3B89" w14:textId="77777777" w:rsidR="00761975" w:rsidRDefault="00761975" w:rsidP="00761975">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371EC2AC" w14:textId="77777777" w:rsidR="00761975" w:rsidRDefault="00761975" w:rsidP="00761975">
      <w:r>
        <w:t xml:space="preserve">For instance, the Filing Review MDE MAY assign user ID and password pairs to each supported Filing Assembly MDE, and require authentication for </w:t>
      </w:r>
      <w:proofErr w:type="spellStart"/>
      <w:r>
        <w:t>ReviewFiling</w:t>
      </w:r>
      <w:proofErr w:type="spellEnd"/>
      <w:r>
        <w:t xml:space="preserve"> operations but not query operations. In that case, each Filing Assembly MDE would include the user ID and password assigned to them in each filing.</w:t>
      </w:r>
    </w:p>
    <w:p w14:paraId="321F1A66" w14:textId="77777777" w:rsidR="00761975" w:rsidRDefault="00761975" w:rsidP="00761975">
      <w:pPr>
        <w:pStyle w:val="Heading2"/>
        <w:numPr>
          <w:ilvl w:val="1"/>
          <w:numId w:val="18"/>
        </w:numPr>
      </w:pPr>
      <w:bookmarkStart w:id="182" w:name="_Toc293585438"/>
      <w:bookmarkStart w:id="183" w:name="_Toc179103493"/>
      <w:bookmarkStart w:id="184" w:name="_Toc475199510"/>
      <w:bookmarkStart w:id="185" w:name="_Toc508874961"/>
      <w:bookmarkStart w:id="186" w:name="_Toc3194371"/>
      <w:r>
        <w:t>Message Reliability</w:t>
      </w:r>
      <w:bookmarkEnd w:id="182"/>
      <w:bookmarkEnd w:id="183"/>
      <w:bookmarkEnd w:id="184"/>
      <w:bookmarkEnd w:id="185"/>
      <w:bookmarkEnd w:id="186"/>
    </w:p>
    <w:p w14:paraId="6E4493B1" w14:textId="77777777" w:rsidR="00761975" w:rsidRDefault="00761975" w:rsidP="00761975">
      <w:r w:rsidRPr="00D1623B">
        <w:t xml:space="preserve">If a court expresses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57E2E8EE" w14:textId="77777777" w:rsidR="00761975" w:rsidRDefault="00761975" w:rsidP="00761975">
      <w:pPr>
        <w:pStyle w:val="Heading2"/>
        <w:numPr>
          <w:ilvl w:val="1"/>
          <w:numId w:val="18"/>
        </w:numPr>
      </w:pPr>
      <w:bookmarkStart w:id="187" w:name="_Toc293585439"/>
      <w:bookmarkStart w:id="188" w:name="_Toc179103494"/>
      <w:bookmarkStart w:id="189" w:name="_Toc475199511"/>
      <w:bookmarkStart w:id="190" w:name="_Toc508874962"/>
      <w:bookmarkStart w:id="191" w:name="_Toc3194372"/>
      <w:r>
        <w:t>Message Splitting and Assembly</w:t>
      </w:r>
      <w:bookmarkEnd w:id="187"/>
      <w:bookmarkEnd w:id="188"/>
      <w:bookmarkEnd w:id="189"/>
      <w:bookmarkEnd w:id="190"/>
      <w:bookmarkEnd w:id="191"/>
    </w:p>
    <w:p w14:paraId="51D6C892" w14:textId="714DF0BB" w:rsidR="00761975" w:rsidRPr="00D1623B" w:rsidRDefault="002E371E" w:rsidP="00761975">
      <w:hyperlink w:anchor="WSRM11" w:history="1">
        <w:r w:rsidR="00761975" w:rsidRPr="00E4191B">
          <w:rPr>
            <w:rStyle w:val="ReferenceChar"/>
          </w:rPr>
          <w:t>[WS-RM 1.1]</w:t>
        </w:r>
      </w:hyperlink>
      <w:r w:rsidR="00761975" w:rsidRPr="00DE7000">
        <w:rPr>
          <w:b/>
        </w:rPr>
        <w:t xml:space="preserve"> </w:t>
      </w:r>
      <w:r w:rsidR="00761975" w:rsidRPr="00272CFB">
        <w:t xml:space="preserve">defines mechanisms by which messages MAY be split into multiple pieces that are </w:t>
      </w:r>
      <w:r w:rsidR="00761975">
        <w:t xml:space="preserve">assigned sequence numbers and </w:t>
      </w:r>
      <w:r w:rsidR="00761975" w:rsidRPr="00272CFB">
        <w:t>transmitted separately by the RM Source (sending MDE) and reassembled into the complete message by the RM Destination (receiving MDE).</w:t>
      </w:r>
    </w:p>
    <w:p w14:paraId="37D95E88" w14:textId="77777777" w:rsidR="00761975" w:rsidRDefault="00761975" w:rsidP="00761975">
      <w:pPr>
        <w:pStyle w:val="Heading2"/>
        <w:numPr>
          <w:ilvl w:val="1"/>
          <w:numId w:val="18"/>
        </w:numPr>
      </w:pPr>
      <w:bookmarkStart w:id="192" w:name="_Toc293585440"/>
      <w:bookmarkStart w:id="193" w:name="_Toc179103495"/>
      <w:bookmarkStart w:id="194" w:name="_Toc475199512"/>
      <w:bookmarkStart w:id="195" w:name="_Toc508874963"/>
      <w:bookmarkStart w:id="196" w:name="_Toc3194373"/>
      <w:r>
        <w:lastRenderedPageBreak/>
        <w:t>Transmission Auditing</w:t>
      </w:r>
      <w:bookmarkEnd w:id="192"/>
      <w:bookmarkEnd w:id="193"/>
      <w:bookmarkEnd w:id="194"/>
      <w:bookmarkEnd w:id="195"/>
      <w:bookmarkEnd w:id="196"/>
    </w:p>
    <w:p w14:paraId="290C6AEA" w14:textId="77777777" w:rsidR="00761975" w:rsidRDefault="00761975" w:rsidP="00761975">
      <w:r>
        <w:t>An implementation of the web services message profile MUST ensure that the complete SOAP message, including the SOAP envelope, any attachments, and signatures, is available to the receiving MDE for persisting and auditing purposes.</w:t>
      </w:r>
    </w:p>
    <w:p w14:paraId="5C6E4EE0" w14:textId="77777777" w:rsidR="00761975" w:rsidRDefault="00761975" w:rsidP="00761975">
      <w:pPr>
        <w:pStyle w:val="Heading1"/>
        <w:numPr>
          <w:ilvl w:val="0"/>
          <w:numId w:val="18"/>
        </w:numPr>
      </w:pPr>
      <w:bookmarkStart w:id="197" w:name="_Toc508874964"/>
      <w:bookmarkStart w:id="198" w:name="_Toc3194374"/>
      <w:r>
        <w:lastRenderedPageBreak/>
        <w:t>Service Definitions</w:t>
      </w:r>
      <w:bookmarkEnd w:id="197"/>
      <w:bookmarkEnd w:id="198"/>
    </w:p>
    <w:p w14:paraId="0ED4C63D" w14:textId="77777777" w:rsidR="00761975" w:rsidRDefault="00761975" w:rsidP="00761975">
      <w:r>
        <w:t>Implementation of this service interaction profile MUST be described in a WSDL file that imports a WSDL definition file included with this specification.</w:t>
      </w:r>
    </w:p>
    <w:p w14:paraId="13C5C3FE" w14:textId="77777777" w:rsidR="00761975" w:rsidRPr="000A392D" w:rsidRDefault="00761975" w:rsidP="00761975">
      <w:pPr>
        <w:pStyle w:val="Heading1"/>
        <w:numPr>
          <w:ilvl w:val="0"/>
          <w:numId w:val="18"/>
        </w:numPr>
      </w:pPr>
      <w:bookmarkStart w:id="199" w:name="_Toc508874965"/>
      <w:bookmarkStart w:id="200" w:name="_Toc3194375"/>
      <w:r w:rsidRPr="000A392D">
        <w:lastRenderedPageBreak/>
        <w:t>Conformance</w:t>
      </w:r>
      <w:bookmarkEnd w:id="108"/>
      <w:bookmarkEnd w:id="199"/>
      <w:bookmarkEnd w:id="200"/>
    </w:p>
    <w:p w14:paraId="24FC92BC" w14:textId="77777777" w:rsidR="00761975" w:rsidRPr="00A20C6F" w:rsidRDefault="00761975" w:rsidP="00761975">
      <w:pPr>
        <w:spacing w:before="100" w:beforeAutospacing="1" w:after="100" w:afterAutospacing="1"/>
        <w:rPr>
          <w:rFonts w:cs="Arial"/>
          <w:iCs/>
        </w:rPr>
      </w:pPr>
      <w:bookmarkStart w:id="201" w:name="_Toc85472897"/>
      <w:bookmarkStart w:id="202" w:name="_Toc287332012"/>
      <w:r w:rsidRPr="00A20C6F">
        <w:rPr>
          <w:rFonts w:cs="Arial"/>
          <w:iCs/>
        </w:rPr>
        <w:t xml:space="preserve">An implementation conforms with the </w:t>
      </w:r>
      <w:r>
        <w:rPr>
          <w:rFonts w:cs="Arial"/>
          <w:iCs/>
        </w:rPr>
        <w:t>ECF 5</w:t>
      </w:r>
      <w:r w:rsidRPr="00A20C6F">
        <w:rPr>
          <w:rFonts w:cs="Arial"/>
          <w:iCs/>
        </w:rPr>
        <w:t xml:space="preserve">.0 Web Services SIP if the implementation meets the </w:t>
      </w:r>
      <w:r w:rsidRPr="00A20C6F">
        <w:t xml:space="preserve">requirements identified by capitalized key words </w:t>
      </w:r>
      <w:hyperlink w:anchor="RFC2119" w:history="1">
        <w:r w:rsidRPr="00E4191B">
          <w:rPr>
            <w:rStyle w:val="ReferenceChar"/>
          </w:rPr>
          <w:t>[RFC2119]</w:t>
        </w:r>
      </w:hyperlink>
      <w:r>
        <w:t xml:space="preserve"> </w:t>
      </w:r>
      <w:r w:rsidRPr="00A20C6F">
        <w:rPr>
          <w:rFonts w:cs="Arial"/>
          <w:iCs/>
        </w:rPr>
        <w:t>in Sections 1 and 2 and publishes a WSDL as required in Section 3.</w:t>
      </w:r>
    </w:p>
    <w:p w14:paraId="0895F743" w14:textId="77777777" w:rsidR="00761975" w:rsidRDefault="00761975" w:rsidP="00761975">
      <w:pPr>
        <w:pStyle w:val="AppendixHeading1"/>
        <w:numPr>
          <w:ilvl w:val="0"/>
          <w:numId w:val="37"/>
        </w:numPr>
      </w:pPr>
      <w:bookmarkStart w:id="203" w:name="_Toc508874966"/>
      <w:bookmarkStart w:id="204" w:name="_Toc3194376"/>
      <w:r>
        <w:lastRenderedPageBreak/>
        <w:t>Acknowledgments</w:t>
      </w:r>
      <w:bookmarkEnd w:id="201"/>
      <w:bookmarkEnd w:id="202"/>
      <w:bookmarkEnd w:id="203"/>
      <w:bookmarkEnd w:id="204"/>
    </w:p>
    <w:p w14:paraId="7C3B8B52" w14:textId="77777777" w:rsidR="00761975" w:rsidRDefault="00761975" w:rsidP="00761975">
      <w:r>
        <w:t>The following individuals have participated in the creation of this specification and are gratefully acknowledged:</w:t>
      </w:r>
    </w:p>
    <w:p w14:paraId="135CBBA8" w14:textId="77777777" w:rsidR="00761975" w:rsidRDefault="00761975" w:rsidP="00761975">
      <w:pPr>
        <w:pStyle w:val="Titlepageinfo"/>
      </w:pPr>
      <w:r>
        <w:t>Participants:</w:t>
      </w:r>
      <w:r>
        <w:fldChar w:fldCharType="begin"/>
      </w:r>
      <w:r>
        <w:instrText xml:space="preserve"> MACROBUTTON  </w:instrText>
      </w:r>
      <w:r>
        <w:fldChar w:fldCharType="end"/>
      </w:r>
    </w:p>
    <w:p w14:paraId="6797E10A" w14:textId="77777777" w:rsidR="00761975" w:rsidRDefault="00761975" w:rsidP="00761975">
      <w:pPr>
        <w:ind w:firstLine="720"/>
      </w:pPr>
      <w:r>
        <w:t>Philip Baughman, Tyler Technologies, Inc.</w:t>
      </w:r>
    </w:p>
    <w:p w14:paraId="48A121A3" w14:textId="77777777" w:rsidR="00761975" w:rsidRDefault="00761975" w:rsidP="00761975">
      <w:pPr>
        <w:ind w:firstLine="720"/>
      </w:pPr>
      <w:r>
        <w:t>James Cabral, MTG Management Consultants, LLC.</w:t>
      </w:r>
    </w:p>
    <w:p w14:paraId="68943E5B" w14:textId="77777777" w:rsidR="00761975" w:rsidRDefault="00761975" w:rsidP="00761975">
      <w:pPr>
        <w:ind w:firstLine="720"/>
      </w:pPr>
      <w:r>
        <w:t xml:space="preserve">John </w:t>
      </w:r>
      <w:proofErr w:type="spellStart"/>
      <w:r>
        <w:t>Chatz</w:t>
      </w:r>
      <w:proofErr w:type="spellEnd"/>
      <w:r>
        <w:t>, Hewlett Packard Enterprise (HPE)</w:t>
      </w:r>
    </w:p>
    <w:p w14:paraId="1A292897" w14:textId="77777777" w:rsidR="00761975" w:rsidRDefault="00761975" w:rsidP="00761975">
      <w:pPr>
        <w:ind w:firstLine="720"/>
      </w:pPr>
      <w:r>
        <w:t xml:space="preserve">Brian </w:t>
      </w:r>
      <w:proofErr w:type="spellStart"/>
      <w:r>
        <w:t>Carideo</w:t>
      </w:r>
      <w:proofErr w:type="spellEnd"/>
      <w:r>
        <w:t>, One Legal</w:t>
      </w:r>
    </w:p>
    <w:p w14:paraId="3806E22D" w14:textId="77777777" w:rsidR="00761975" w:rsidRDefault="00761975" w:rsidP="00761975">
      <w:pPr>
        <w:ind w:firstLine="720"/>
      </w:pPr>
      <w:r>
        <w:t>Eric Eastman, Green Filing, LLC</w:t>
      </w:r>
    </w:p>
    <w:p w14:paraId="7B1FB076" w14:textId="77777777" w:rsidR="00761975" w:rsidRDefault="00761975" w:rsidP="00761975">
      <w:pPr>
        <w:ind w:firstLine="720"/>
      </w:pPr>
      <w:r>
        <w:t>Gary Graham, Arizona Supreme Court</w:t>
      </w:r>
    </w:p>
    <w:p w14:paraId="09C19016" w14:textId="77777777" w:rsidR="00761975" w:rsidRDefault="00761975" w:rsidP="00761975">
      <w:pPr>
        <w:ind w:firstLine="720"/>
      </w:pPr>
      <w:r>
        <w:t>Jim Harris, National Center for State Courts</w:t>
      </w:r>
    </w:p>
    <w:p w14:paraId="61C16126" w14:textId="77777777" w:rsidR="00761975" w:rsidRDefault="00761975" w:rsidP="00761975">
      <w:pPr>
        <w:ind w:firstLine="720"/>
      </w:pPr>
      <w:r>
        <w:t>Barbara</w:t>
      </w:r>
      <w:r>
        <w:tab/>
        <w:t xml:space="preserve"> Holmes, National Center for State Courts</w:t>
      </w:r>
    </w:p>
    <w:p w14:paraId="52B8E1BE" w14:textId="77777777" w:rsidR="00761975" w:rsidRDefault="00761975" w:rsidP="00761975">
      <w:pPr>
        <w:ind w:firstLine="720"/>
      </w:pPr>
      <w:r>
        <w:t>George</w:t>
      </w:r>
      <w:r>
        <w:tab/>
        <w:t>Knecht, Green Filing, LLC</w:t>
      </w:r>
    </w:p>
    <w:p w14:paraId="19B9284B" w14:textId="77777777" w:rsidR="00761975" w:rsidRDefault="00761975" w:rsidP="00761975">
      <w:pPr>
        <w:ind w:firstLine="720"/>
      </w:pPr>
      <w:r>
        <w:t>James McMillan, National Center for State Courts</w:t>
      </w:r>
    </w:p>
    <w:p w14:paraId="6F4B78CB" w14:textId="77777777" w:rsidR="00761975" w:rsidRDefault="00761975" w:rsidP="00761975">
      <w:pPr>
        <w:ind w:firstLine="720"/>
      </w:pPr>
      <w:r>
        <w:t>Kevin Nelson, Tyler Technologies, Inc.</w:t>
      </w:r>
    </w:p>
    <w:p w14:paraId="3D6602C0" w14:textId="77777777" w:rsidR="00761975" w:rsidRDefault="00761975" w:rsidP="00761975">
      <w:pPr>
        <w:ind w:firstLine="720"/>
      </w:pPr>
      <w:r>
        <w:t>Enrique</w:t>
      </w:r>
      <w:r>
        <w:tab/>
      </w:r>
      <w:proofErr w:type="spellStart"/>
      <w:r>
        <w:t>Othon</w:t>
      </w:r>
      <w:proofErr w:type="spellEnd"/>
      <w:r>
        <w:t>, Tyler Technologies, Inc.</w:t>
      </w:r>
    </w:p>
    <w:p w14:paraId="0D845519" w14:textId="77777777" w:rsidR="00761975" w:rsidRDefault="00761975" w:rsidP="00761975">
      <w:pPr>
        <w:ind w:firstLine="720"/>
      </w:pPr>
      <w:r>
        <w:t>Jim Price, Arizona Supreme Court</w:t>
      </w:r>
    </w:p>
    <w:p w14:paraId="28C14F4A" w14:textId="77777777" w:rsidR="00761975" w:rsidRPr="00C76CAA" w:rsidRDefault="00761975" w:rsidP="00761975">
      <w:pPr>
        <w:ind w:firstLine="720"/>
      </w:pPr>
      <w:r>
        <w:t xml:space="preserve">Greg </w:t>
      </w:r>
      <w:proofErr w:type="spellStart"/>
      <w:r>
        <w:t>Zarkis</w:t>
      </w:r>
      <w:proofErr w:type="spellEnd"/>
      <w:r>
        <w:t xml:space="preserve">, </w:t>
      </w:r>
      <w:proofErr w:type="spellStart"/>
      <w:r>
        <w:t>ImageSoft</w:t>
      </w:r>
      <w:proofErr w:type="spellEnd"/>
      <w:r>
        <w:t>, Inc.</w:t>
      </w:r>
    </w:p>
    <w:p w14:paraId="1B0B8DFF" w14:textId="77777777" w:rsidR="00761975" w:rsidRPr="00C76CAA" w:rsidRDefault="00761975" w:rsidP="00761975"/>
    <w:p w14:paraId="25532763" w14:textId="77777777" w:rsidR="00761975" w:rsidRDefault="00761975" w:rsidP="00761975">
      <w:pPr>
        <w:pStyle w:val="AppendixHeading1"/>
        <w:numPr>
          <w:ilvl w:val="0"/>
          <w:numId w:val="37"/>
        </w:numPr>
      </w:pPr>
      <w:bookmarkStart w:id="205" w:name="_Toc508874967"/>
      <w:bookmarkStart w:id="206" w:name="_Toc3194377"/>
      <w:r>
        <w:lastRenderedPageBreak/>
        <w:t>(Informative) Example Implementation</w:t>
      </w:r>
      <w:bookmarkEnd w:id="205"/>
      <w:bookmarkEnd w:id="206"/>
    </w:p>
    <w:p w14:paraId="021AB9D7" w14:textId="2F22D0AC" w:rsidR="00761975" w:rsidRDefault="00761975" w:rsidP="00761975">
      <w:r>
        <w:t xml:space="preserve">This non-normative section provides an example WSDL implementation of this service interaction profile.  This is also included in </w:t>
      </w:r>
      <w:hyperlink r:id="rId95" w:history="1">
        <w:r w:rsidRPr="006600D2">
          <w:rPr>
            <w:rStyle w:val="Hyperlink"/>
            <w:rFonts w:ascii="Courier New" w:hAnsi="Courier New" w:cs="Courier New"/>
            <w:sz w:val="18"/>
            <w:szCs w:val="20"/>
          </w:rPr>
          <w:t>FilingReviewMDEService-Example.wsdl</w:t>
        </w:r>
      </w:hyperlink>
      <w:r w:rsidRPr="006F6851">
        <w:t xml:space="preserve"> file included with this specification</w:t>
      </w:r>
      <w:r>
        <w:rPr>
          <w:rStyle w:val="code0"/>
          <w:rFonts w:eastAsia="Arial Unicode MS"/>
        </w:rPr>
        <w:t xml:space="preserve">.  </w:t>
      </w:r>
      <w:r>
        <w:t>Note that the following is for illustrative purposes only.</w:t>
      </w:r>
    </w:p>
    <w:p w14:paraId="56581B69" w14:textId="77777777" w:rsidR="00761975" w:rsidRDefault="00761975" w:rsidP="00761975"/>
    <w:p w14:paraId="0D206EBB" w14:textId="77777777" w:rsidR="00761975" w:rsidRDefault="00761975" w:rsidP="00761975">
      <w:pPr>
        <w:pStyle w:val="Codesmall"/>
      </w:pPr>
    </w:p>
    <w:p w14:paraId="3044AF69" w14:textId="77777777" w:rsidR="00761975" w:rsidRDefault="00761975" w:rsidP="00761975">
      <w:pPr>
        <w:pStyle w:val="Codesmall"/>
      </w:pPr>
      <w:r>
        <w:t xml:space="preserve">&lt;definitions targetNamespace="https://docs.oasis-open.org/legalxml-courtfiling/ns/v5.0/WebServices-ImplementationExample" </w:t>
      </w:r>
      <w:proofErr w:type="gramStart"/>
      <w:r>
        <w:t>xmlns:wsmp</w:t>
      </w:r>
      <w:proofErr w:type="gramEnd"/>
      <w:r>
        <w:t xml:space="preserve">="https://docs.oasis-open.org/legalxml-courtfiling/ns/v5.0/WSDL/FilingReviewMDE" </w:t>
      </w:r>
      <w:proofErr w:type="spellStart"/>
      <w:r>
        <w:t>xmlns:xsd</w:t>
      </w:r>
      <w:proofErr w:type="spellEnd"/>
      <w:r>
        <w:t xml:space="preserve">="http://www.w3.org/2001/XMLSchema" </w:t>
      </w:r>
      <w:proofErr w:type="spellStart"/>
      <w:r>
        <w:t>xmlns:soap</w:t>
      </w:r>
      <w:proofErr w:type="spellEnd"/>
      <w:r>
        <w:t>="http://schemas.xmlsoap.org/</w:t>
      </w:r>
      <w:proofErr w:type="spellStart"/>
      <w:r>
        <w:t>wsdl</w:t>
      </w:r>
      <w:proofErr w:type="spellEnd"/>
      <w:r>
        <w:t xml:space="preserve">/soap/" </w:t>
      </w:r>
      <w:proofErr w:type="spellStart"/>
      <w:r>
        <w:t>xmlns:wsdl</w:t>
      </w:r>
      <w:proofErr w:type="spellEnd"/>
      <w:r>
        <w:t>="http://schemas.xmlsoap.org/</w:t>
      </w:r>
      <w:proofErr w:type="spellStart"/>
      <w:r>
        <w:t>wsdl</w:t>
      </w:r>
      <w:proofErr w:type="spellEnd"/>
      <w:r>
        <w:t xml:space="preserve">/" </w:t>
      </w:r>
      <w:proofErr w:type="spellStart"/>
      <w:r>
        <w:t>xmlns</w:t>
      </w:r>
      <w:proofErr w:type="spellEnd"/>
      <w:r>
        <w:t>="http://schemas.xmlsoap.org/</w:t>
      </w:r>
      <w:proofErr w:type="spellStart"/>
      <w:r>
        <w:t>wsdl</w:t>
      </w:r>
      <w:proofErr w:type="spellEnd"/>
      <w:r>
        <w:t>/"&gt;</w:t>
      </w:r>
    </w:p>
    <w:p w14:paraId="560A20D1" w14:textId="77777777" w:rsidR="00761975" w:rsidRDefault="00761975" w:rsidP="00761975">
      <w:pPr>
        <w:pStyle w:val="Codesmall"/>
      </w:pPr>
      <w:r>
        <w:tab/>
        <w:t>&lt;import namespace="https://docs.oasis-open.org/legalxml-courtfiling/ns/v5.0/WSDL/FilingReviewMDE" location="../schema/</w:t>
      </w:r>
      <w:proofErr w:type="spellStart"/>
      <w:r>
        <w:t>FilingReviewMDE.wsdl</w:t>
      </w:r>
      <w:proofErr w:type="spellEnd"/>
      <w:r>
        <w:t>"/&gt;</w:t>
      </w:r>
    </w:p>
    <w:p w14:paraId="5D99CB50" w14:textId="77777777" w:rsidR="00761975" w:rsidRDefault="00761975" w:rsidP="00761975">
      <w:pPr>
        <w:pStyle w:val="Codesmall"/>
      </w:pPr>
      <w:r>
        <w:tab/>
        <w:t>&lt;service name="</w:t>
      </w:r>
      <w:proofErr w:type="spellStart"/>
      <w:r>
        <w:t>FilingReviewMDEService</w:t>
      </w:r>
      <w:proofErr w:type="spellEnd"/>
      <w:r>
        <w:t>"&gt;</w:t>
      </w:r>
    </w:p>
    <w:p w14:paraId="7019B0A6" w14:textId="77777777" w:rsidR="00761975" w:rsidRDefault="00761975" w:rsidP="00761975">
      <w:pPr>
        <w:pStyle w:val="Codesmall"/>
      </w:pPr>
      <w:r>
        <w:tab/>
      </w:r>
      <w:r>
        <w:tab/>
        <w:t>&lt;port name="</w:t>
      </w:r>
      <w:proofErr w:type="spellStart"/>
      <w:r>
        <w:t>FilingReviewMDE</w:t>
      </w:r>
      <w:proofErr w:type="spellEnd"/>
      <w:r>
        <w:t>" binding="</w:t>
      </w:r>
      <w:proofErr w:type="spellStart"/>
      <w:proofErr w:type="gramStart"/>
      <w:r>
        <w:t>wsmp:FilingReviewMDESoap</w:t>
      </w:r>
      <w:proofErr w:type="spellEnd"/>
      <w:proofErr w:type="gramEnd"/>
      <w:r>
        <w:t>"&gt;</w:t>
      </w:r>
    </w:p>
    <w:p w14:paraId="249AC26C" w14:textId="77777777" w:rsidR="00761975" w:rsidRDefault="00761975" w:rsidP="00761975">
      <w:pPr>
        <w:pStyle w:val="Codesmall"/>
      </w:pPr>
      <w:r>
        <w:tab/>
      </w:r>
      <w:r>
        <w:tab/>
      </w:r>
      <w:r>
        <w:tab/>
        <w:t>&lt;</w:t>
      </w:r>
      <w:proofErr w:type="spellStart"/>
      <w:proofErr w:type="gramStart"/>
      <w:r>
        <w:t>soap:address</w:t>
      </w:r>
      <w:proofErr w:type="spellEnd"/>
      <w:proofErr w:type="gramEnd"/>
      <w:r>
        <w:t xml:space="preserve"> location="https://localhost/..."/&gt;</w:t>
      </w:r>
    </w:p>
    <w:p w14:paraId="60217549" w14:textId="77777777" w:rsidR="00761975" w:rsidRDefault="00761975" w:rsidP="00761975">
      <w:pPr>
        <w:pStyle w:val="Codesmall"/>
      </w:pPr>
      <w:r>
        <w:tab/>
      </w:r>
      <w:r>
        <w:tab/>
        <w:t>&lt;/port&gt;</w:t>
      </w:r>
    </w:p>
    <w:p w14:paraId="7E9D595E" w14:textId="77777777" w:rsidR="00761975" w:rsidRDefault="00761975" w:rsidP="00761975">
      <w:pPr>
        <w:pStyle w:val="Codesmall"/>
      </w:pPr>
      <w:r>
        <w:tab/>
        <w:t>&lt;/service&gt;</w:t>
      </w:r>
    </w:p>
    <w:p w14:paraId="757A61E8" w14:textId="77777777" w:rsidR="00761975" w:rsidRPr="00F81D68" w:rsidRDefault="00761975" w:rsidP="00761975">
      <w:pPr>
        <w:pStyle w:val="Codesmall"/>
      </w:pPr>
      <w:r>
        <w:t>&lt;/definitions&gt;</w:t>
      </w:r>
    </w:p>
    <w:p w14:paraId="07B50A44" w14:textId="77777777" w:rsidR="00761975" w:rsidRPr="00225C3B" w:rsidRDefault="00761975" w:rsidP="00761975"/>
    <w:p w14:paraId="475774A5" w14:textId="77777777" w:rsidR="00761975" w:rsidRDefault="00761975" w:rsidP="00761975">
      <w:pPr>
        <w:pStyle w:val="AppendixHeading1"/>
        <w:numPr>
          <w:ilvl w:val="0"/>
          <w:numId w:val="37"/>
        </w:numPr>
      </w:pPr>
      <w:bookmarkStart w:id="207" w:name="_Toc508874968"/>
      <w:bookmarkStart w:id="208" w:name="_Toc3194378"/>
      <w:bookmarkStart w:id="209" w:name="_Toc85472898"/>
      <w:bookmarkStart w:id="210" w:name="_Toc287332014"/>
      <w:r>
        <w:lastRenderedPageBreak/>
        <w:t>(Informative) Example Transmissions</w:t>
      </w:r>
      <w:bookmarkEnd w:id="207"/>
      <w:bookmarkEnd w:id="208"/>
    </w:p>
    <w:p w14:paraId="0122C2A6" w14:textId="77777777" w:rsidR="00761975" w:rsidRPr="000765A7" w:rsidRDefault="00761975" w:rsidP="00761975">
      <w:r>
        <w:t>This non-normative section provides an example transmission that demonstrates an operation invocation, a synchronous response, and an asynchronous response using this service interaction profile.  Note that these examples are for illustrative purposes only.</w:t>
      </w:r>
    </w:p>
    <w:p w14:paraId="2D921294" w14:textId="77777777" w:rsidR="00761975" w:rsidRPr="00125D5E" w:rsidRDefault="00761975" w:rsidP="00125D5E">
      <w:pPr>
        <w:pStyle w:val="AppendixHeading2"/>
      </w:pPr>
      <w:bookmarkStart w:id="211" w:name="_Toc475199518"/>
      <w:bookmarkStart w:id="212" w:name="_Toc508874969"/>
      <w:bookmarkStart w:id="213" w:name="_Toc3194379"/>
      <w:r w:rsidRPr="00125D5E">
        <w:t>Operation Invocation</w:t>
      </w:r>
      <w:bookmarkEnd w:id="211"/>
      <w:bookmarkEnd w:id="212"/>
      <w:bookmarkEnd w:id="213"/>
    </w:p>
    <w:p w14:paraId="57DF7B0D" w14:textId="77777777" w:rsidR="00761975" w:rsidRDefault="00761975" w:rsidP="00761975">
      <w:r>
        <w:t xml:space="preserve">This is an example of a request including a </w:t>
      </w:r>
      <w:proofErr w:type="spellStart"/>
      <w:r>
        <w:t>ReviewFiling</w:t>
      </w:r>
      <w:proofErr w:type="spellEnd"/>
      <w:r>
        <w:t xml:space="preserve"> operation invocation.</w:t>
      </w:r>
    </w:p>
    <w:p w14:paraId="33808B69" w14:textId="77777777" w:rsidR="00761975" w:rsidRDefault="00761975" w:rsidP="00761975"/>
    <w:p w14:paraId="657109AB" w14:textId="77777777" w:rsidR="00761975" w:rsidRPr="00DB4483" w:rsidRDefault="00761975" w:rsidP="00761975">
      <w:pPr>
        <w:pStyle w:val="Codesmall"/>
      </w:pPr>
      <w:bookmarkStart w:id="214" w:name="OLE_LINK3"/>
      <w:bookmarkStart w:id="215" w:name="OLE_LINK4"/>
      <w:r w:rsidRPr="00DB4483">
        <w:t>MIME-Version: 1.0</w:t>
      </w:r>
    </w:p>
    <w:p w14:paraId="3C8CCCBF" w14:textId="77777777" w:rsidR="00761975" w:rsidRPr="00DB4483" w:rsidRDefault="00761975" w:rsidP="00761975">
      <w:pPr>
        <w:pStyle w:val="Codesmall"/>
      </w:pPr>
      <w:r w:rsidRPr="00DB4483">
        <w:t xml:space="preserve">Content-Type: Multipart/Related; boundary=boundary; </w:t>
      </w:r>
    </w:p>
    <w:p w14:paraId="00979D3F" w14:textId="77777777" w:rsidR="00761975" w:rsidRPr="00DB4483" w:rsidRDefault="00761975" w:rsidP="00761975">
      <w:pPr>
        <w:pStyle w:val="Codesmall"/>
        <w:ind w:firstLine="288"/>
      </w:pPr>
      <w:r w:rsidRPr="00DB4483">
        <w:t>type=”application/</w:t>
      </w:r>
      <w:proofErr w:type="spellStart"/>
      <w:r w:rsidRPr="00DB4483">
        <w:t>xop+xml</w:t>
      </w:r>
      <w:proofErr w:type="spellEnd"/>
      <w:r w:rsidRPr="00DB4483">
        <w:t>”;</w:t>
      </w:r>
    </w:p>
    <w:p w14:paraId="537835E7" w14:textId="77777777" w:rsidR="00761975" w:rsidRPr="00DB4483" w:rsidRDefault="00761975" w:rsidP="00761975">
      <w:pPr>
        <w:pStyle w:val="Codesmall"/>
      </w:pPr>
      <w:r w:rsidRPr="00DB4483">
        <w:t xml:space="preserve">   start="Envelope"</w:t>
      </w:r>
    </w:p>
    <w:p w14:paraId="45B8CBB7" w14:textId="77777777" w:rsidR="00761975" w:rsidRPr="00DB4483" w:rsidRDefault="00761975" w:rsidP="00761975">
      <w:pPr>
        <w:pStyle w:val="Codesmall"/>
        <w:ind w:firstLine="288"/>
      </w:pPr>
      <w:r w:rsidRPr="00DB4483">
        <w:t>start-info=”text/xml”</w:t>
      </w:r>
    </w:p>
    <w:p w14:paraId="5D6C06E4" w14:textId="77777777" w:rsidR="00761975" w:rsidRPr="00DB4483" w:rsidRDefault="00761975" w:rsidP="00761975">
      <w:pPr>
        <w:pStyle w:val="Codesmall"/>
      </w:pPr>
    </w:p>
    <w:p w14:paraId="145149C0" w14:textId="77777777" w:rsidR="00761975" w:rsidRPr="00DB4483" w:rsidRDefault="00761975" w:rsidP="00761975">
      <w:pPr>
        <w:pStyle w:val="Codesmall"/>
      </w:pPr>
      <w:r w:rsidRPr="00DB4483">
        <w:t>--boundary</w:t>
      </w:r>
    </w:p>
    <w:p w14:paraId="0D86F3F7" w14:textId="77777777" w:rsidR="00761975" w:rsidRPr="00DB4483" w:rsidRDefault="00761975" w:rsidP="00761975">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0D49FA77" w14:textId="77777777" w:rsidR="00761975" w:rsidRPr="00DB4483" w:rsidRDefault="00761975" w:rsidP="00761975">
      <w:pPr>
        <w:pStyle w:val="Codesmall"/>
      </w:pPr>
      <w:r w:rsidRPr="00DB4483">
        <w:t xml:space="preserve"> text/xml; charset="UTF-8"</w:t>
      </w:r>
    </w:p>
    <w:p w14:paraId="6A1A4F64" w14:textId="77777777" w:rsidR="00761975" w:rsidRPr="00DB4483" w:rsidRDefault="00761975" w:rsidP="00761975">
      <w:pPr>
        <w:pStyle w:val="Codesmall"/>
      </w:pPr>
      <w:r w:rsidRPr="00DB4483">
        <w:t>Content-Transfer-Encoding: 8bit</w:t>
      </w:r>
    </w:p>
    <w:p w14:paraId="0E6496F5" w14:textId="77777777" w:rsidR="00761975" w:rsidRPr="00DB4483" w:rsidRDefault="00761975" w:rsidP="00761975">
      <w:pPr>
        <w:pStyle w:val="Codesmall"/>
      </w:pPr>
      <w:r w:rsidRPr="00DB4483">
        <w:t>Content-ID: Envelope</w:t>
      </w:r>
    </w:p>
    <w:p w14:paraId="43FFF07F" w14:textId="77777777" w:rsidR="00761975" w:rsidRPr="00DB4483" w:rsidRDefault="00761975" w:rsidP="00761975">
      <w:pPr>
        <w:pStyle w:val="Codesmall"/>
      </w:pPr>
    </w:p>
    <w:p w14:paraId="4CBA1A84" w14:textId="77777777" w:rsidR="00761975" w:rsidRPr="00DB4483" w:rsidRDefault="00761975" w:rsidP="00761975">
      <w:pPr>
        <w:pStyle w:val="Codesmall"/>
        <w:rPr>
          <w:lang w:val="fr-FR"/>
        </w:rPr>
      </w:pPr>
      <w:proofErr w:type="gramStart"/>
      <w:r w:rsidRPr="00DB4483">
        <w:rPr>
          <w:lang w:val="fr-FR"/>
        </w:rPr>
        <w:t>&lt;?</w:t>
      </w:r>
      <w:proofErr w:type="gramEnd"/>
      <w:r w:rsidRPr="00DB4483">
        <w:rPr>
          <w:lang w:val="fr-FR"/>
        </w:rPr>
        <w:t>xml version='1.0' ?&gt;</w:t>
      </w:r>
    </w:p>
    <w:p w14:paraId="1A9826C0" w14:textId="77777777" w:rsidR="00761975" w:rsidRPr="00DB4483" w:rsidRDefault="00761975" w:rsidP="00761975">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5A1363B2" w14:textId="77777777" w:rsidR="00761975" w:rsidRPr="00DB4483" w:rsidRDefault="00761975" w:rsidP="00761975">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34E49C99" w14:textId="77777777" w:rsidR="00761975" w:rsidRPr="00DB4483" w:rsidRDefault="00761975" w:rsidP="00761975">
      <w:pPr>
        <w:pStyle w:val="Codesmall"/>
      </w:pPr>
      <w:r w:rsidRPr="00DB4483">
        <w:t xml:space="preserve">        &lt;</w:t>
      </w:r>
      <w:proofErr w:type="spellStart"/>
      <w:proofErr w:type="gramStart"/>
      <w:r>
        <w:t>wrappers:</w:t>
      </w:r>
      <w:r w:rsidRPr="00DB4483">
        <w:t>ReviewFiling</w:t>
      </w:r>
      <w:r>
        <w:t>Request</w:t>
      </w:r>
      <w:proofErr w:type="spellEnd"/>
      <w:proofErr w:type="gramEnd"/>
      <w:r w:rsidRPr="00DB4483">
        <w:t>&gt;</w:t>
      </w:r>
    </w:p>
    <w:p w14:paraId="415879DD" w14:textId="77777777" w:rsidR="00761975" w:rsidRPr="00DB4483" w:rsidRDefault="00761975" w:rsidP="00761975">
      <w:pPr>
        <w:pStyle w:val="Codesmall"/>
      </w:pPr>
    </w:p>
    <w:p w14:paraId="7A47FCC8" w14:textId="77777777" w:rsidR="00761975" w:rsidRPr="00DB4483" w:rsidRDefault="00761975" w:rsidP="00761975">
      <w:pPr>
        <w:pStyle w:val="Codesmall"/>
      </w:pPr>
      <w:r w:rsidRPr="00DB4483">
        <w:t xml:space="preserve">        </w:t>
      </w:r>
      <w:r w:rsidRPr="00DB4483">
        <w:tab/>
        <w:t>&lt;</w:t>
      </w:r>
      <w:proofErr w:type="spellStart"/>
      <w:proofErr w:type="gramStart"/>
      <w:r>
        <w:t>filing:FilingMessage</w:t>
      </w:r>
      <w:proofErr w:type="spellEnd"/>
      <w:proofErr w:type="gramEnd"/>
      <w:r w:rsidRPr="00DB4483">
        <w:t>&gt;</w:t>
      </w:r>
    </w:p>
    <w:p w14:paraId="36B97B45" w14:textId="77777777" w:rsidR="00761975" w:rsidRPr="00DB4483" w:rsidRDefault="00761975" w:rsidP="00761975">
      <w:pPr>
        <w:pStyle w:val="Codesmall"/>
      </w:pPr>
      <w:r w:rsidRPr="00DB4483">
        <w:tab/>
      </w:r>
      <w:r w:rsidRPr="00DB4483">
        <w:tab/>
      </w:r>
      <w:r w:rsidRPr="00DB4483">
        <w:tab/>
        <w:t>…</w:t>
      </w:r>
    </w:p>
    <w:p w14:paraId="04BACE3A" w14:textId="77777777" w:rsidR="00761975" w:rsidRPr="00DB4483" w:rsidRDefault="00761975" w:rsidP="00761975">
      <w:pPr>
        <w:pStyle w:val="Codesmall"/>
        <w:ind w:firstLine="288"/>
      </w:pPr>
      <w:r>
        <w:t xml:space="preserve"> </w:t>
      </w:r>
      <w:r>
        <w:tab/>
        <w:t>&lt;/</w:t>
      </w:r>
      <w:proofErr w:type="spellStart"/>
      <w:proofErr w:type="gramStart"/>
      <w:r>
        <w:t>filing:FilingMessage</w:t>
      </w:r>
      <w:proofErr w:type="spellEnd"/>
      <w:proofErr w:type="gramEnd"/>
      <w:r w:rsidRPr="00DB4483">
        <w:t>&gt;</w:t>
      </w:r>
    </w:p>
    <w:p w14:paraId="0D86377A" w14:textId="77777777" w:rsidR="00761975" w:rsidRPr="00DB4483" w:rsidRDefault="00761975" w:rsidP="00761975">
      <w:pPr>
        <w:pStyle w:val="Codesmall"/>
        <w:ind w:firstLine="288"/>
      </w:pPr>
    </w:p>
    <w:p w14:paraId="710B03D5" w14:textId="77777777" w:rsidR="00761975" w:rsidRPr="00DB4483" w:rsidRDefault="00761975" w:rsidP="00761975">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4E9EEB47" w14:textId="77777777" w:rsidR="00761975" w:rsidRPr="00DB4483" w:rsidRDefault="00761975" w:rsidP="00761975">
      <w:pPr>
        <w:pStyle w:val="Codesmall"/>
        <w:ind w:firstLine="288"/>
      </w:pPr>
      <w:r w:rsidRPr="00DB4483">
        <w:tab/>
      </w:r>
      <w:r w:rsidRPr="00DB4483">
        <w:tab/>
        <w:t>…</w:t>
      </w:r>
    </w:p>
    <w:p w14:paraId="41B4E805" w14:textId="77777777" w:rsidR="00761975" w:rsidRPr="00DB4483" w:rsidRDefault="00761975" w:rsidP="00761975">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5435F0DD" w14:textId="77777777" w:rsidR="00761975" w:rsidRPr="00DB4483" w:rsidRDefault="00761975" w:rsidP="00761975">
      <w:pPr>
        <w:pStyle w:val="Codesmall"/>
        <w:ind w:firstLine="288"/>
      </w:pPr>
    </w:p>
    <w:p w14:paraId="34664173" w14:textId="77777777" w:rsidR="00761975" w:rsidRPr="00DB4483" w:rsidRDefault="00761975" w:rsidP="00761975">
      <w:pPr>
        <w:pStyle w:val="Codesmall"/>
      </w:pPr>
      <w:r>
        <w:t xml:space="preserve">        &lt;/</w:t>
      </w:r>
      <w:proofErr w:type="spellStart"/>
      <w:proofErr w:type="gramStart"/>
      <w:r>
        <w:t>wrappers:</w:t>
      </w:r>
      <w:r w:rsidRPr="00DB4483">
        <w:t>ReviewFiling</w:t>
      </w:r>
      <w:r>
        <w:t>Request</w:t>
      </w:r>
      <w:proofErr w:type="spellEnd"/>
      <w:proofErr w:type="gramEnd"/>
      <w:r w:rsidRPr="00DB4483">
        <w:t>&gt;</w:t>
      </w:r>
    </w:p>
    <w:p w14:paraId="51E9B995" w14:textId="77777777" w:rsidR="00761975" w:rsidRPr="00DB4483" w:rsidRDefault="00761975" w:rsidP="00761975">
      <w:pPr>
        <w:pStyle w:val="Codesmall"/>
      </w:pPr>
      <w:r w:rsidRPr="00DB4483">
        <w:t xml:space="preserve">    &lt;/</w:t>
      </w:r>
      <w:proofErr w:type="spellStart"/>
      <w:proofErr w:type="gramStart"/>
      <w:r w:rsidRPr="00DB4483">
        <w:t>env:Body</w:t>
      </w:r>
      <w:proofErr w:type="spellEnd"/>
      <w:proofErr w:type="gramEnd"/>
      <w:r w:rsidRPr="00DB4483">
        <w:t>&gt;</w:t>
      </w:r>
    </w:p>
    <w:p w14:paraId="0E817D0C" w14:textId="77777777" w:rsidR="00761975" w:rsidRPr="00DB4483" w:rsidRDefault="00761975" w:rsidP="00761975">
      <w:pPr>
        <w:pStyle w:val="Codesmall"/>
      </w:pPr>
      <w:r w:rsidRPr="00DB4483">
        <w:t>&lt;/</w:t>
      </w:r>
      <w:proofErr w:type="spellStart"/>
      <w:proofErr w:type="gramStart"/>
      <w:r w:rsidRPr="00DB4483">
        <w:t>env:Envelope</w:t>
      </w:r>
      <w:proofErr w:type="spellEnd"/>
      <w:proofErr w:type="gramEnd"/>
      <w:r w:rsidRPr="00DB4483">
        <w:t>&gt;</w:t>
      </w:r>
    </w:p>
    <w:p w14:paraId="18A6E8C3" w14:textId="77777777" w:rsidR="00761975" w:rsidRPr="00DB4483" w:rsidRDefault="00761975" w:rsidP="00761975">
      <w:pPr>
        <w:pStyle w:val="Codesmall"/>
      </w:pPr>
    </w:p>
    <w:p w14:paraId="563C4B8B" w14:textId="77777777" w:rsidR="00761975" w:rsidRPr="00DB4483" w:rsidRDefault="00761975" w:rsidP="00761975">
      <w:pPr>
        <w:pStyle w:val="Codesmall"/>
      </w:pPr>
      <w:r w:rsidRPr="00DB4483">
        <w:t>--boundary</w:t>
      </w:r>
    </w:p>
    <w:p w14:paraId="622AF101" w14:textId="77777777" w:rsidR="00761975" w:rsidRPr="00DB4483" w:rsidRDefault="00761975" w:rsidP="00761975">
      <w:pPr>
        <w:pStyle w:val="Codesmall"/>
      </w:pPr>
      <w:r w:rsidRPr="00DB4483">
        <w:t>Content-Type: application/pdf</w:t>
      </w:r>
    </w:p>
    <w:p w14:paraId="246CA794" w14:textId="77777777" w:rsidR="00761975" w:rsidRPr="00DB4483" w:rsidRDefault="00761975" w:rsidP="00761975">
      <w:pPr>
        <w:pStyle w:val="Codesmall"/>
      </w:pPr>
      <w:r w:rsidRPr="00DB4483">
        <w:t>Content-Transfer-Encoding: binary</w:t>
      </w:r>
    </w:p>
    <w:p w14:paraId="7765A809" w14:textId="77777777" w:rsidR="00761975" w:rsidRPr="00DB4483" w:rsidRDefault="00761975" w:rsidP="00761975">
      <w:pPr>
        <w:pStyle w:val="Codesmall"/>
      </w:pPr>
      <w:r w:rsidRPr="00DB4483">
        <w:t>Content-ID: Attachment1</w:t>
      </w:r>
    </w:p>
    <w:p w14:paraId="11EC6838" w14:textId="77777777" w:rsidR="00761975" w:rsidRPr="00DB4483" w:rsidRDefault="00761975" w:rsidP="00761975">
      <w:pPr>
        <w:pStyle w:val="Codesmall"/>
      </w:pPr>
    </w:p>
    <w:p w14:paraId="3566E511" w14:textId="77777777" w:rsidR="00761975" w:rsidRPr="00DB4483" w:rsidRDefault="00761975" w:rsidP="00761975">
      <w:pPr>
        <w:pStyle w:val="Codesmall"/>
      </w:pPr>
      <w:r w:rsidRPr="00DB4483">
        <w:t>...Lead Document...</w:t>
      </w:r>
    </w:p>
    <w:p w14:paraId="476E83E8" w14:textId="77777777" w:rsidR="00761975" w:rsidRPr="00DB4483" w:rsidRDefault="00761975" w:rsidP="00761975">
      <w:pPr>
        <w:pStyle w:val="Codesmall"/>
      </w:pPr>
      <w:r w:rsidRPr="00DB4483">
        <w:t>--boundary—</w:t>
      </w:r>
    </w:p>
    <w:p w14:paraId="75C7471A" w14:textId="77777777" w:rsidR="00761975" w:rsidRPr="00DB4483" w:rsidRDefault="00761975" w:rsidP="00761975">
      <w:pPr>
        <w:pStyle w:val="Codesmall"/>
      </w:pPr>
      <w:r w:rsidRPr="00DB4483">
        <w:t>Content-Type: application/pdf</w:t>
      </w:r>
    </w:p>
    <w:p w14:paraId="78FF98E4" w14:textId="77777777" w:rsidR="00761975" w:rsidRPr="00DB4483" w:rsidRDefault="00761975" w:rsidP="00761975">
      <w:pPr>
        <w:pStyle w:val="Codesmall"/>
      </w:pPr>
      <w:r w:rsidRPr="00DB4483">
        <w:t>Content-Transfer-Encoding: binary</w:t>
      </w:r>
    </w:p>
    <w:p w14:paraId="00996B20" w14:textId="77777777" w:rsidR="00761975" w:rsidRPr="00DB4483" w:rsidRDefault="00761975" w:rsidP="00761975">
      <w:pPr>
        <w:pStyle w:val="Codesmall"/>
      </w:pPr>
      <w:r w:rsidRPr="00DB4483">
        <w:t>Content-ID: Attachment2</w:t>
      </w:r>
    </w:p>
    <w:p w14:paraId="18AF6DB0" w14:textId="77777777" w:rsidR="00761975" w:rsidRPr="00DB4483" w:rsidRDefault="00761975" w:rsidP="00761975">
      <w:pPr>
        <w:pStyle w:val="Codesmall"/>
      </w:pPr>
    </w:p>
    <w:p w14:paraId="1D0FC239" w14:textId="77777777" w:rsidR="00761975" w:rsidRPr="00DB4483" w:rsidRDefault="00761975" w:rsidP="00761975">
      <w:pPr>
        <w:pStyle w:val="Codesmall"/>
      </w:pPr>
      <w:r w:rsidRPr="00DB4483">
        <w:t>...Connected Document...</w:t>
      </w:r>
    </w:p>
    <w:p w14:paraId="009AB60D" w14:textId="77777777" w:rsidR="00761975" w:rsidRPr="00DB4483" w:rsidRDefault="00761975" w:rsidP="00761975">
      <w:pPr>
        <w:pStyle w:val="Codesmall"/>
      </w:pPr>
      <w:r w:rsidRPr="00DB4483">
        <w:t>--boundary--</w:t>
      </w:r>
    </w:p>
    <w:p w14:paraId="4A46C86E" w14:textId="77777777" w:rsidR="00761975" w:rsidRPr="00F81D68" w:rsidRDefault="00761975" w:rsidP="00761975">
      <w:pPr>
        <w:pStyle w:val="Codesmall"/>
      </w:pPr>
    </w:p>
    <w:p w14:paraId="188412E5" w14:textId="77777777" w:rsidR="00761975" w:rsidRPr="00125D5E" w:rsidRDefault="00761975" w:rsidP="00125D5E">
      <w:pPr>
        <w:pStyle w:val="AppendixHeading2"/>
      </w:pPr>
      <w:bookmarkStart w:id="216" w:name="_Toc475199519"/>
      <w:bookmarkStart w:id="217" w:name="_Toc508874970"/>
      <w:bookmarkStart w:id="218" w:name="_Toc3194380"/>
      <w:bookmarkEnd w:id="214"/>
      <w:bookmarkEnd w:id="215"/>
      <w:r w:rsidRPr="00125D5E">
        <w:t>Synchronous Response</w:t>
      </w:r>
      <w:bookmarkEnd w:id="216"/>
      <w:bookmarkEnd w:id="217"/>
      <w:bookmarkEnd w:id="218"/>
    </w:p>
    <w:p w14:paraId="1DD5AA3E" w14:textId="77777777" w:rsidR="00761975" w:rsidRPr="00E774CC" w:rsidRDefault="00761975" w:rsidP="00761975">
      <w:r>
        <w:t xml:space="preserve">This is an example of a </w:t>
      </w:r>
      <w:proofErr w:type="spellStart"/>
      <w:proofErr w:type="gramStart"/>
      <w:r>
        <w:t>cbrn:MessageStatus</w:t>
      </w:r>
      <w:proofErr w:type="spellEnd"/>
      <w:proofErr w:type="gramEnd"/>
      <w:r>
        <w:t xml:space="preserve"> synchronous response.</w:t>
      </w:r>
    </w:p>
    <w:p w14:paraId="28F0D834" w14:textId="77777777" w:rsidR="00761975" w:rsidRPr="00DB4483" w:rsidRDefault="00761975" w:rsidP="00761975">
      <w:pPr>
        <w:pStyle w:val="Codesmall"/>
      </w:pPr>
      <w:r w:rsidRPr="00DB4483">
        <w:t>MIME-Version: 1.0</w:t>
      </w:r>
    </w:p>
    <w:p w14:paraId="3AA307E6" w14:textId="77777777" w:rsidR="00761975" w:rsidRPr="00DB4483" w:rsidRDefault="00761975" w:rsidP="00761975">
      <w:pPr>
        <w:pStyle w:val="Codesmall"/>
      </w:pPr>
      <w:r w:rsidRPr="00DB4483">
        <w:t xml:space="preserve">Content-Type: Multipart/Related; boundary=boundary; </w:t>
      </w:r>
    </w:p>
    <w:p w14:paraId="1B72E790" w14:textId="77777777" w:rsidR="00761975" w:rsidRPr="00DB4483" w:rsidRDefault="00761975" w:rsidP="00761975">
      <w:pPr>
        <w:pStyle w:val="Codesmall"/>
        <w:ind w:firstLine="288"/>
      </w:pPr>
      <w:r w:rsidRPr="00DB4483">
        <w:t>type=”application/</w:t>
      </w:r>
      <w:proofErr w:type="spellStart"/>
      <w:r w:rsidRPr="00DB4483">
        <w:t>xop+xml</w:t>
      </w:r>
      <w:proofErr w:type="spellEnd"/>
      <w:r w:rsidRPr="00DB4483">
        <w:t>”;</w:t>
      </w:r>
    </w:p>
    <w:p w14:paraId="222A2D19" w14:textId="77777777" w:rsidR="00761975" w:rsidRPr="00DB4483" w:rsidRDefault="00761975" w:rsidP="00761975">
      <w:pPr>
        <w:pStyle w:val="Codesmall"/>
      </w:pPr>
      <w:r w:rsidRPr="00DB4483">
        <w:t xml:space="preserve">   start="Envelope"</w:t>
      </w:r>
    </w:p>
    <w:p w14:paraId="4710CAE2" w14:textId="77777777" w:rsidR="00761975" w:rsidRPr="00DB4483" w:rsidRDefault="00761975" w:rsidP="00761975">
      <w:pPr>
        <w:pStyle w:val="Codesmall"/>
        <w:ind w:firstLine="288"/>
      </w:pPr>
      <w:r w:rsidRPr="00DB4483">
        <w:t>start-info=”text/xml”</w:t>
      </w:r>
    </w:p>
    <w:p w14:paraId="6A441FC8" w14:textId="77777777" w:rsidR="00761975" w:rsidRPr="00DB4483" w:rsidRDefault="00761975" w:rsidP="00761975">
      <w:pPr>
        <w:pStyle w:val="Codesmall"/>
      </w:pPr>
    </w:p>
    <w:p w14:paraId="52843A22" w14:textId="77777777" w:rsidR="00761975" w:rsidRPr="00DB4483" w:rsidRDefault="00761975" w:rsidP="00761975">
      <w:pPr>
        <w:pStyle w:val="Codesmall"/>
      </w:pPr>
      <w:r w:rsidRPr="00DB4483">
        <w:t>--boundary</w:t>
      </w:r>
    </w:p>
    <w:p w14:paraId="35B71B92" w14:textId="77777777" w:rsidR="00761975" w:rsidRPr="00DB4483" w:rsidRDefault="00761975" w:rsidP="00761975">
      <w:pPr>
        <w:pStyle w:val="Codesmall"/>
      </w:pPr>
      <w:proofErr w:type="spellStart"/>
      <w:r w:rsidRPr="00DB4483">
        <w:lastRenderedPageBreak/>
        <w:t>Content-Type:application</w:t>
      </w:r>
      <w:proofErr w:type="spellEnd"/>
      <w:r w:rsidRPr="00DB4483">
        <w:t>/</w:t>
      </w:r>
      <w:proofErr w:type="spellStart"/>
      <w:r w:rsidRPr="00DB4483">
        <w:t>xop+xml</w:t>
      </w:r>
      <w:proofErr w:type="spellEnd"/>
      <w:r w:rsidRPr="00DB4483">
        <w:t>;</w:t>
      </w:r>
    </w:p>
    <w:p w14:paraId="4CA9751F" w14:textId="77777777" w:rsidR="00761975" w:rsidRPr="00DB4483" w:rsidRDefault="00761975" w:rsidP="00761975">
      <w:pPr>
        <w:pStyle w:val="Codesmall"/>
      </w:pPr>
      <w:r w:rsidRPr="00DB4483">
        <w:t xml:space="preserve"> text/xml; charset="UTF-8"</w:t>
      </w:r>
    </w:p>
    <w:p w14:paraId="1BFF123C" w14:textId="77777777" w:rsidR="00761975" w:rsidRPr="00DB4483" w:rsidRDefault="00761975" w:rsidP="00761975">
      <w:pPr>
        <w:pStyle w:val="Codesmall"/>
      </w:pPr>
      <w:r w:rsidRPr="00DB4483">
        <w:t>Content-Transfer-Encoding: 8bit</w:t>
      </w:r>
    </w:p>
    <w:p w14:paraId="236B57D3" w14:textId="77777777" w:rsidR="00761975" w:rsidRPr="00DB4483" w:rsidRDefault="00761975" w:rsidP="00761975">
      <w:pPr>
        <w:pStyle w:val="Codesmall"/>
      </w:pPr>
      <w:r w:rsidRPr="00DB4483">
        <w:t>Content-ID: Envelope</w:t>
      </w:r>
    </w:p>
    <w:p w14:paraId="6814ECD4" w14:textId="77777777" w:rsidR="00761975" w:rsidRPr="00DB4483" w:rsidRDefault="00761975" w:rsidP="00761975">
      <w:pPr>
        <w:pStyle w:val="Codesmall"/>
      </w:pPr>
    </w:p>
    <w:p w14:paraId="05CE5D2E" w14:textId="77777777" w:rsidR="00761975" w:rsidRPr="00DB4483" w:rsidRDefault="00761975" w:rsidP="00761975">
      <w:pPr>
        <w:pStyle w:val="Codesmall"/>
        <w:rPr>
          <w:lang w:val="fr-FR"/>
        </w:rPr>
      </w:pPr>
      <w:proofErr w:type="gramStart"/>
      <w:r w:rsidRPr="00DB4483">
        <w:rPr>
          <w:lang w:val="fr-FR"/>
        </w:rPr>
        <w:t>&lt;?</w:t>
      </w:r>
      <w:proofErr w:type="gramEnd"/>
      <w:r w:rsidRPr="00DB4483">
        <w:rPr>
          <w:lang w:val="fr-FR"/>
        </w:rPr>
        <w:t>xml version='1.0' ?&gt;</w:t>
      </w:r>
    </w:p>
    <w:p w14:paraId="58D97138" w14:textId="77777777" w:rsidR="00761975" w:rsidRPr="00DB4483" w:rsidRDefault="00761975" w:rsidP="00761975">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28D9646F" w14:textId="77777777" w:rsidR="00761975" w:rsidRPr="00DB4483" w:rsidRDefault="00761975" w:rsidP="00761975">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36EED02A" w14:textId="77777777" w:rsidR="00761975" w:rsidRPr="00DB4483" w:rsidRDefault="00761975" w:rsidP="00761975">
      <w:pPr>
        <w:pStyle w:val="Codesmall"/>
      </w:pPr>
      <w:r w:rsidRPr="00DB4483">
        <w:t xml:space="preserve">        &lt;</w:t>
      </w:r>
      <w:proofErr w:type="spellStart"/>
      <w:proofErr w:type="gramStart"/>
      <w:r>
        <w:t>wrappers:</w:t>
      </w:r>
      <w:r w:rsidRPr="00DB4483">
        <w:t>ReviewFi</w:t>
      </w:r>
      <w:r>
        <w:t>ling</w:t>
      </w:r>
      <w:r w:rsidRPr="00DB4483">
        <w:t>Response</w:t>
      </w:r>
      <w:proofErr w:type="spellEnd"/>
      <w:proofErr w:type="gramEnd"/>
      <w:r w:rsidRPr="00DB4483">
        <w:t>&gt;</w:t>
      </w:r>
    </w:p>
    <w:p w14:paraId="02B4ACEF" w14:textId="77777777" w:rsidR="00761975" w:rsidRPr="00DB4483" w:rsidRDefault="00761975" w:rsidP="00761975">
      <w:pPr>
        <w:pStyle w:val="Codesmall"/>
      </w:pPr>
    </w:p>
    <w:p w14:paraId="685AFFD9" w14:textId="77777777" w:rsidR="00761975" w:rsidRPr="00DB4483" w:rsidRDefault="00761975" w:rsidP="00761975">
      <w:pPr>
        <w:pStyle w:val="Codesmall"/>
      </w:pPr>
      <w:r w:rsidRPr="00DB4483">
        <w:tab/>
      </w:r>
      <w:r w:rsidRPr="00DB4483">
        <w:tab/>
        <w:t>&lt;</w:t>
      </w:r>
      <w:proofErr w:type="spellStart"/>
      <w:proofErr w:type="gramStart"/>
      <w:r>
        <w:t>crbn:MessageStatus</w:t>
      </w:r>
      <w:proofErr w:type="spellEnd"/>
      <w:proofErr w:type="gramEnd"/>
      <w:r w:rsidRPr="00DB4483">
        <w:t>&gt;</w:t>
      </w:r>
    </w:p>
    <w:p w14:paraId="06161C6D" w14:textId="77777777" w:rsidR="00761975" w:rsidRPr="00DB4483" w:rsidRDefault="00761975" w:rsidP="00761975">
      <w:pPr>
        <w:pStyle w:val="Codesmall"/>
      </w:pPr>
      <w:r w:rsidRPr="00DB4483">
        <w:tab/>
      </w:r>
      <w:r w:rsidRPr="00DB4483">
        <w:tab/>
      </w:r>
      <w:r w:rsidRPr="00DB4483">
        <w:tab/>
        <w:t>…</w:t>
      </w:r>
    </w:p>
    <w:p w14:paraId="194D3DFE" w14:textId="77777777" w:rsidR="00761975" w:rsidRPr="00DB4483" w:rsidRDefault="00761975" w:rsidP="00761975">
      <w:pPr>
        <w:pStyle w:val="Codesmall"/>
      </w:pPr>
      <w:r w:rsidRPr="00DB4483">
        <w:tab/>
      </w:r>
      <w:r w:rsidRPr="00DB4483">
        <w:tab/>
        <w:t>&lt;/</w:t>
      </w:r>
      <w:proofErr w:type="spellStart"/>
      <w:proofErr w:type="gramStart"/>
      <w:r>
        <w:t>cbrn:MessageStatus</w:t>
      </w:r>
      <w:proofErr w:type="spellEnd"/>
      <w:proofErr w:type="gramEnd"/>
      <w:r w:rsidRPr="00DB4483">
        <w:t>&gt;</w:t>
      </w:r>
    </w:p>
    <w:p w14:paraId="434FFC2F" w14:textId="77777777" w:rsidR="00761975" w:rsidRPr="00DB4483" w:rsidRDefault="00761975" w:rsidP="00761975">
      <w:pPr>
        <w:pStyle w:val="Codesmall"/>
      </w:pPr>
    </w:p>
    <w:p w14:paraId="6E8A78C7" w14:textId="77777777" w:rsidR="00761975" w:rsidRPr="00DB4483" w:rsidRDefault="00761975" w:rsidP="00761975">
      <w:pPr>
        <w:pStyle w:val="Codesmall"/>
      </w:pPr>
      <w:r w:rsidRPr="00DB4483">
        <w:t xml:space="preserve">        &lt;/</w:t>
      </w:r>
      <w:proofErr w:type="spellStart"/>
      <w:proofErr w:type="gramStart"/>
      <w:r>
        <w:t>wrappers:ReviewFiling</w:t>
      </w:r>
      <w:r w:rsidRPr="00DB4483">
        <w:t>Response</w:t>
      </w:r>
      <w:proofErr w:type="spellEnd"/>
      <w:proofErr w:type="gramEnd"/>
      <w:r w:rsidRPr="00DB4483">
        <w:t>&gt;</w:t>
      </w:r>
    </w:p>
    <w:p w14:paraId="5148651A" w14:textId="77777777" w:rsidR="00761975" w:rsidRPr="00DB4483" w:rsidRDefault="00761975" w:rsidP="00761975">
      <w:pPr>
        <w:pStyle w:val="Codesmall"/>
      </w:pPr>
      <w:r w:rsidRPr="00DB4483">
        <w:t xml:space="preserve">    &lt;/</w:t>
      </w:r>
      <w:proofErr w:type="spellStart"/>
      <w:proofErr w:type="gramStart"/>
      <w:r w:rsidRPr="00DB4483">
        <w:t>env:Body</w:t>
      </w:r>
      <w:proofErr w:type="spellEnd"/>
      <w:proofErr w:type="gramEnd"/>
      <w:r w:rsidRPr="00DB4483">
        <w:t>&gt;</w:t>
      </w:r>
    </w:p>
    <w:p w14:paraId="615B6531" w14:textId="77777777" w:rsidR="00761975" w:rsidRDefault="00761975" w:rsidP="00761975">
      <w:pPr>
        <w:pStyle w:val="Codesmall"/>
      </w:pPr>
      <w:r w:rsidRPr="00DB4483">
        <w:t>&lt;/</w:t>
      </w:r>
      <w:proofErr w:type="spellStart"/>
      <w:proofErr w:type="gramStart"/>
      <w:r w:rsidRPr="00DB4483">
        <w:t>env:Envelope</w:t>
      </w:r>
      <w:proofErr w:type="spellEnd"/>
      <w:proofErr w:type="gramEnd"/>
      <w:r w:rsidRPr="00DB4483">
        <w:t>&gt;</w:t>
      </w:r>
    </w:p>
    <w:p w14:paraId="0A460556" w14:textId="77777777" w:rsidR="00761975" w:rsidRPr="00F81D68" w:rsidRDefault="00761975" w:rsidP="00761975">
      <w:pPr>
        <w:pStyle w:val="Codesmall"/>
      </w:pPr>
    </w:p>
    <w:p w14:paraId="3B47635F" w14:textId="77777777" w:rsidR="00761975" w:rsidRPr="00225C3B" w:rsidRDefault="00761975" w:rsidP="00761975"/>
    <w:p w14:paraId="3CBC1704" w14:textId="77777777" w:rsidR="00761975" w:rsidRPr="00125D5E" w:rsidRDefault="00761975" w:rsidP="00125D5E">
      <w:pPr>
        <w:pStyle w:val="AppendixHeading2"/>
      </w:pPr>
      <w:bookmarkStart w:id="219" w:name="_Toc475199520"/>
      <w:bookmarkStart w:id="220" w:name="_Toc508874971"/>
      <w:bookmarkStart w:id="221" w:name="_Toc3194381"/>
      <w:r w:rsidRPr="00125D5E">
        <w:t>Asynchronous Response</w:t>
      </w:r>
      <w:bookmarkEnd w:id="219"/>
      <w:bookmarkEnd w:id="220"/>
      <w:bookmarkEnd w:id="221"/>
    </w:p>
    <w:p w14:paraId="16CBD6B0" w14:textId="77777777" w:rsidR="00761975" w:rsidRDefault="00761975" w:rsidP="00761975">
      <w:r>
        <w:t xml:space="preserve">This is an example of a </w:t>
      </w:r>
      <w:proofErr w:type="spellStart"/>
      <w:r>
        <w:t>NotifyFilingReviewComplete</w:t>
      </w:r>
      <w:proofErr w:type="spellEnd"/>
      <w:r>
        <w:t xml:space="preserve"> asynchronous response.</w:t>
      </w:r>
    </w:p>
    <w:p w14:paraId="24F7D66F" w14:textId="77777777" w:rsidR="00761975" w:rsidRDefault="00761975" w:rsidP="00761975"/>
    <w:p w14:paraId="52EA3884" w14:textId="77777777" w:rsidR="00761975" w:rsidRPr="00DB4483" w:rsidRDefault="00761975" w:rsidP="00761975">
      <w:pPr>
        <w:pStyle w:val="Codesmall"/>
      </w:pPr>
      <w:r w:rsidRPr="00DB4483">
        <w:t>MIME-Version: 1.0</w:t>
      </w:r>
    </w:p>
    <w:p w14:paraId="7E86F1C5" w14:textId="77777777" w:rsidR="00761975" w:rsidRPr="00DB4483" w:rsidRDefault="00761975" w:rsidP="00761975">
      <w:pPr>
        <w:pStyle w:val="Codesmall"/>
      </w:pPr>
      <w:r w:rsidRPr="00DB4483">
        <w:t xml:space="preserve">Content-Type: Multipart/Related; boundary=boundary; </w:t>
      </w:r>
    </w:p>
    <w:p w14:paraId="19F62042" w14:textId="77777777" w:rsidR="00761975" w:rsidRPr="00DB4483" w:rsidRDefault="00761975" w:rsidP="00761975">
      <w:pPr>
        <w:pStyle w:val="Codesmall"/>
        <w:ind w:firstLine="288"/>
      </w:pPr>
      <w:r w:rsidRPr="00DB4483">
        <w:t>type=”application/</w:t>
      </w:r>
      <w:proofErr w:type="spellStart"/>
      <w:r w:rsidRPr="00DB4483">
        <w:t>xop+xml</w:t>
      </w:r>
      <w:proofErr w:type="spellEnd"/>
      <w:r w:rsidRPr="00DB4483">
        <w:t>”;</w:t>
      </w:r>
    </w:p>
    <w:p w14:paraId="12404A0A" w14:textId="77777777" w:rsidR="00761975" w:rsidRPr="00DB4483" w:rsidRDefault="00761975" w:rsidP="00761975">
      <w:pPr>
        <w:pStyle w:val="Codesmall"/>
      </w:pPr>
      <w:r w:rsidRPr="00DB4483">
        <w:t xml:space="preserve">   start="Envelope"</w:t>
      </w:r>
    </w:p>
    <w:p w14:paraId="47650EBD" w14:textId="77777777" w:rsidR="00761975" w:rsidRPr="00DB4483" w:rsidRDefault="00761975" w:rsidP="00761975">
      <w:pPr>
        <w:pStyle w:val="Codesmall"/>
        <w:ind w:firstLine="288"/>
      </w:pPr>
      <w:r w:rsidRPr="00DB4483">
        <w:t>start-info=”text/xml”</w:t>
      </w:r>
    </w:p>
    <w:p w14:paraId="0AF34FD7" w14:textId="77777777" w:rsidR="00761975" w:rsidRPr="00DB4483" w:rsidRDefault="00761975" w:rsidP="00761975">
      <w:pPr>
        <w:pStyle w:val="Codesmall"/>
      </w:pPr>
    </w:p>
    <w:p w14:paraId="334AA327" w14:textId="77777777" w:rsidR="00761975" w:rsidRPr="00DB4483" w:rsidRDefault="00761975" w:rsidP="00761975">
      <w:pPr>
        <w:pStyle w:val="Codesmall"/>
      </w:pPr>
      <w:r w:rsidRPr="00DB4483">
        <w:t>--boundary</w:t>
      </w:r>
    </w:p>
    <w:p w14:paraId="5161E3E9" w14:textId="77777777" w:rsidR="00761975" w:rsidRPr="00DB4483" w:rsidRDefault="00761975" w:rsidP="00761975">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33714C32" w14:textId="77777777" w:rsidR="00761975" w:rsidRPr="00DB4483" w:rsidRDefault="00761975" w:rsidP="00761975">
      <w:pPr>
        <w:pStyle w:val="Codesmall"/>
      </w:pPr>
      <w:r w:rsidRPr="00DB4483">
        <w:t xml:space="preserve"> text/xml; charset="UTF-8"</w:t>
      </w:r>
    </w:p>
    <w:p w14:paraId="1C84D8E2" w14:textId="77777777" w:rsidR="00761975" w:rsidRPr="00DB4483" w:rsidRDefault="00761975" w:rsidP="00761975">
      <w:pPr>
        <w:pStyle w:val="Codesmall"/>
      </w:pPr>
      <w:r w:rsidRPr="00DB4483">
        <w:t>Content-Transfer-Encoding: 8bit</w:t>
      </w:r>
    </w:p>
    <w:p w14:paraId="2F810ADA" w14:textId="77777777" w:rsidR="00761975" w:rsidRPr="00DB4483" w:rsidRDefault="00761975" w:rsidP="00761975">
      <w:pPr>
        <w:pStyle w:val="Codesmall"/>
      </w:pPr>
      <w:r w:rsidRPr="00DB4483">
        <w:t>Content-ID: Envelope</w:t>
      </w:r>
    </w:p>
    <w:p w14:paraId="048A223E" w14:textId="77777777" w:rsidR="00761975" w:rsidRPr="00DB4483" w:rsidRDefault="00761975" w:rsidP="00761975">
      <w:pPr>
        <w:pStyle w:val="Codesmall"/>
      </w:pPr>
    </w:p>
    <w:p w14:paraId="42505E38" w14:textId="77777777" w:rsidR="00761975" w:rsidRPr="00DB4483" w:rsidRDefault="00761975" w:rsidP="00761975">
      <w:pPr>
        <w:pStyle w:val="Codesmall"/>
        <w:rPr>
          <w:lang w:val="fr-FR"/>
        </w:rPr>
      </w:pPr>
      <w:proofErr w:type="gramStart"/>
      <w:r w:rsidRPr="00DB4483">
        <w:rPr>
          <w:lang w:val="fr-FR"/>
        </w:rPr>
        <w:t>&lt;?</w:t>
      </w:r>
      <w:proofErr w:type="gramEnd"/>
      <w:r w:rsidRPr="00DB4483">
        <w:rPr>
          <w:lang w:val="fr-FR"/>
        </w:rPr>
        <w:t>xml version='1.0' ?&gt;</w:t>
      </w:r>
    </w:p>
    <w:p w14:paraId="203B5EF1" w14:textId="77777777" w:rsidR="00761975" w:rsidRPr="00DB4483" w:rsidRDefault="00761975" w:rsidP="00761975">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20B5F9CD" w14:textId="77777777" w:rsidR="00761975" w:rsidRPr="00DB4483" w:rsidRDefault="00761975" w:rsidP="00761975">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003CF46F" w14:textId="77777777" w:rsidR="00761975" w:rsidRPr="00DB4483" w:rsidRDefault="00761975" w:rsidP="00761975">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3D79FA53" w14:textId="77777777" w:rsidR="00761975" w:rsidRPr="00DB4483" w:rsidRDefault="00761975" w:rsidP="00761975">
      <w:pPr>
        <w:pStyle w:val="Codesmall"/>
      </w:pPr>
    </w:p>
    <w:p w14:paraId="0B851E3F" w14:textId="77777777" w:rsidR="00761975" w:rsidRPr="00DB4483" w:rsidRDefault="00761975" w:rsidP="00761975">
      <w:pPr>
        <w:pStyle w:val="Codesmall"/>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CE5FB75" w14:textId="77777777" w:rsidR="00761975" w:rsidRPr="00DB4483" w:rsidRDefault="00761975" w:rsidP="00761975">
      <w:pPr>
        <w:pStyle w:val="Codesmall"/>
      </w:pPr>
      <w:r w:rsidRPr="00DB4483">
        <w:tab/>
      </w:r>
      <w:r w:rsidRPr="00DB4483">
        <w:tab/>
      </w:r>
      <w:r w:rsidRPr="00DB4483">
        <w:tab/>
        <w:t>…</w:t>
      </w:r>
    </w:p>
    <w:p w14:paraId="6DEC5D31" w14:textId="77777777" w:rsidR="00761975" w:rsidRPr="00DB4483" w:rsidRDefault="00761975" w:rsidP="00761975">
      <w:pPr>
        <w:pStyle w:val="Codesmall"/>
        <w:ind w:firstLine="288"/>
      </w:pPr>
      <w:r w:rsidRPr="00DB4483">
        <w:t xml:space="preserve"> </w:t>
      </w:r>
      <w:r w:rsidRPr="00DB4483">
        <w:tab/>
        <w:t>&lt;/</w:t>
      </w:r>
      <w:proofErr w:type="spellStart"/>
      <w:proofErr w:type="gramStart"/>
      <w:r>
        <w:t>reviewfilingcallback:NotifyFilingReviewCompleteMessage</w:t>
      </w:r>
      <w:proofErr w:type="spellEnd"/>
      <w:proofErr w:type="gramEnd"/>
      <w:r w:rsidRPr="00DB4483">
        <w:t xml:space="preserve"> &gt;</w:t>
      </w:r>
    </w:p>
    <w:p w14:paraId="1FC008A7" w14:textId="77777777" w:rsidR="00761975" w:rsidRPr="00DB4483" w:rsidRDefault="00761975" w:rsidP="00761975">
      <w:pPr>
        <w:pStyle w:val="Codesmall"/>
        <w:ind w:firstLine="288"/>
      </w:pPr>
    </w:p>
    <w:p w14:paraId="2518BF38" w14:textId="77777777" w:rsidR="00761975" w:rsidRPr="00DB4483" w:rsidRDefault="00761975" w:rsidP="00761975">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416C84EF" w14:textId="77777777" w:rsidR="00761975" w:rsidRPr="00DB4483" w:rsidRDefault="00761975" w:rsidP="00761975">
      <w:pPr>
        <w:pStyle w:val="Codesmall"/>
        <w:ind w:firstLine="288"/>
      </w:pPr>
      <w:r w:rsidRPr="00DB4483">
        <w:tab/>
      </w:r>
      <w:r w:rsidRPr="00DB4483">
        <w:tab/>
        <w:t>…</w:t>
      </w:r>
    </w:p>
    <w:p w14:paraId="7B34AA80" w14:textId="77777777" w:rsidR="00761975" w:rsidRPr="00DB4483" w:rsidRDefault="00761975" w:rsidP="00761975">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2E7DDCFF" w14:textId="77777777" w:rsidR="00761975" w:rsidRPr="00DB4483" w:rsidRDefault="00761975" w:rsidP="00761975">
      <w:pPr>
        <w:pStyle w:val="Codesmall"/>
        <w:ind w:firstLine="288"/>
      </w:pPr>
    </w:p>
    <w:p w14:paraId="2D93FD14" w14:textId="77777777" w:rsidR="00761975" w:rsidRPr="00DB4483" w:rsidRDefault="00761975" w:rsidP="00761975">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 xml:space="preserve"> &gt;</w:t>
      </w:r>
    </w:p>
    <w:p w14:paraId="2160A4F6" w14:textId="77777777" w:rsidR="00761975" w:rsidRPr="00DB4483" w:rsidRDefault="00761975" w:rsidP="00761975">
      <w:pPr>
        <w:pStyle w:val="Codesmall"/>
      </w:pPr>
      <w:r w:rsidRPr="00DB4483">
        <w:t xml:space="preserve">    &lt;/</w:t>
      </w:r>
      <w:proofErr w:type="spellStart"/>
      <w:proofErr w:type="gramStart"/>
      <w:r w:rsidRPr="00DB4483">
        <w:t>env:Body</w:t>
      </w:r>
      <w:proofErr w:type="spellEnd"/>
      <w:proofErr w:type="gramEnd"/>
      <w:r w:rsidRPr="00DB4483">
        <w:t>&gt;</w:t>
      </w:r>
    </w:p>
    <w:p w14:paraId="13A529CB" w14:textId="77777777" w:rsidR="00761975" w:rsidRPr="00DB4483" w:rsidRDefault="00761975" w:rsidP="00761975">
      <w:pPr>
        <w:pStyle w:val="Codesmall"/>
      </w:pPr>
      <w:r w:rsidRPr="00DB4483">
        <w:t>&lt;/</w:t>
      </w:r>
      <w:proofErr w:type="spellStart"/>
      <w:proofErr w:type="gramStart"/>
      <w:r w:rsidRPr="00DB4483">
        <w:t>env:Envelope</w:t>
      </w:r>
      <w:proofErr w:type="spellEnd"/>
      <w:proofErr w:type="gramEnd"/>
      <w:r w:rsidRPr="00DB4483">
        <w:t>&gt;</w:t>
      </w:r>
    </w:p>
    <w:p w14:paraId="4240FB9B" w14:textId="77777777" w:rsidR="00761975" w:rsidRPr="00DB4483" w:rsidRDefault="00761975" w:rsidP="00761975">
      <w:pPr>
        <w:pStyle w:val="Codesmall"/>
      </w:pPr>
    </w:p>
    <w:p w14:paraId="52013F40" w14:textId="77777777" w:rsidR="00761975" w:rsidRPr="00DB4483" w:rsidRDefault="00761975" w:rsidP="00761975">
      <w:pPr>
        <w:pStyle w:val="Codesmall"/>
      </w:pPr>
      <w:r w:rsidRPr="00DB4483">
        <w:t>--boundary</w:t>
      </w:r>
    </w:p>
    <w:p w14:paraId="14E46134" w14:textId="77777777" w:rsidR="00761975" w:rsidRPr="00DB4483" w:rsidRDefault="00761975" w:rsidP="00761975">
      <w:pPr>
        <w:pStyle w:val="Codesmall"/>
      </w:pPr>
      <w:r w:rsidRPr="00DB4483">
        <w:t>Content-Type: application/pdf</w:t>
      </w:r>
    </w:p>
    <w:p w14:paraId="1871D166" w14:textId="77777777" w:rsidR="00761975" w:rsidRPr="00DB4483" w:rsidRDefault="00761975" w:rsidP="00761975">
      <w:pPr>
        <w:pStyle w:val="Codesmall"/>
      </w:pPr>
      <w:r w:rsidRPr="00DB4483">
        <w:t>Content-Transfer-Encoding: binary</w:t>
      </w:r>
    </w:p>
    <w:p w14:paraId="617AF0CC" w14:textId="77777777" w:rsidR="00761975" w:rsidRPr="00DB4483" w:rsidRDefault="00761975" w:rsidP="00761975">
      <w:pPr>
        <w:pStyle w:val="Codesmall"/>
      </w:pPr>
      <w:r w:rsidRPr="00DB4483">
        <w:t>Content-ID: Attachment1</w:t>
      </w:r>
    </w:p>
    <w:p w14:paraId="4474AB89" w14:textId="77777777" w:rsidR="00761975" w:rsidRPr="00DB4483" w:rsidRDefault="00761975" w:rsidP="00761975">
      <w:pPr>
        <w:pStyle w:val="Codesmall"/>
      </w:pPr>
    </w:p>
    <w:p w14:paraId="4AE5700D" w14:textId="77777777" w:rsidR="00761975" w:rsidRPr="00DB4483" w:rsidRDefault="00761975" w:rsidP="00761975">
      <w:pPr>
        <w:pStyle w:val="Codesmall"/>
      </w:pPr>
      <w:r w:rsidRPr="00DB4483">
        <w:t>...Lead Document...</w:t>
      </w:r>
    </w:p>
    <w:p w14:paraId="5F086EEC" w14:textId="77777777" w:rsidR="00761975" w:rsidRPr="00DB4483" w:rsidRDefault="00761975" w:rsidP="00761975">
      <w:pPr>
        <w:pStyle w:val="Codesmall"/>
      </w:pPr>
      <w:r w:rsidRPr="00DB4483">
        <w:t>--boundary—</w:t>
      </w:r>
    </w:p>
    <w:p w14:paraId="61944985" w14:textId="77777777" w:rsidR="00761975" w:rsidRPr="00DB4483" w:rsidRDefault="00761975" w:rsidP="00761975">
      <w:pPr>
        <w:pStyle w:val="Codesmall"/>
      </w:pPr>
      <w:r w:rsidRPr="00DB4483">
        <w:t>Content-Type: application/pdf</w:t>
      </w:r>
    </w:p>
    <w:p w14:paraId="10D561D7" w14:textId="77777777" w:rsidR="00761975" w:rsidRPr="00DB4483" w:rsidRDefault="00761975" w:rsidP="00761975">
      <w:pPr>
        <w:pStyle w:val="Codesmall"/>
      </w:pPr>
      <w:r w:rsidRPr="00DB4483">
        <w:t>Content-Transfer-Encoding: binary</w:t>
      </w:r>
    </w:p>
    <w:p w14:paraId="65172582" w14:textId="77777777" w:rsidR="00761975" w:rsidRPr="00DB4483" w:rsidRDefault="00761975" w:rsidP="00761975">
      <w:pPr>
        <w:pStyle w:val="Codesmall"/>
      </w:pPr>
      <w:r w:rsidRPr="00DB4483">
        <w:t>Content-ID: Attachment2</w:t>
      </w:r>
    </w:p>
    <w:p w14:paraId="4406D31A" w14:textId="77777777" w:rsidR="00761975" w:rsidRPr="00DB4483" w:rsidRDefault="00761975" w:rsidP="00761975">
      <w:pPr>
        <w:pStyle w:val="Codesmall"/>
      </w:pPr>
    </w:p>
    <w:p w14:paraId="54DD7558" w14:textId="77777777" w:rsidR="00761975" w:rsidRPr="00DB4483" w:rsidRDefault="00761975" w:rsidP="00761975">
      <w:pPr>
        <w:pStyle w:val="Codesmall"/>
      </w:pPr>
      <w:r w:rsidRPr="00DB4483">
        <w:t>...Connected Document...</w:t>
      </w:r>
    </w:p>
    <w:p w14:paraId="4EEB9632" w14:textId="77777777" w:rsidR="00761975" w:rsidRPr="00F81D68" w:rsidRDefault="00761975" w:rsidP="00761975">
      <w:pPr>
        <w:pStyle w:val="Codesmall"/>
      </w:pPr>
      <w:r w:rsidRPr="00DB4483">
        <w:t>--boundary--</w:t>
      </w:r>
    </w:p>
    <w:p w14:paraId="3EEDE537" w14:textId="77777777" w:rsidR="00761975" w:rsidRPr="00F81D68" w:rsidRDefault="00761975" w:rsidP="00761975">
      <w:pPr>
        <w:pStyle w:val="Codesmall"/>
      </w:pPr>
    </w:p>
    <w:p w14:paraId="477F3BC8" w14:textId="77777777" w:rsidR="00761975" w:rsidRPr="000A392D" w:rsidRDefault="00761975" w:rsidP="00761975"/>
    <w:p w14:paraId="77254876" w14:textId="77777777" w:rsidR="00761975" w:rsidRDefault="00761975" w:rsidP="00761975">
      <w:pPr>
        <w:pStyle w:val="AppendixHeading1"/>
        <w:numPr>
          <w:ilvl w:val="0"/>
          <w:numId w:val="37"/>
        </w:numPr>
      </w:pPr>
      <w:bookmarkStart w:id="222" w:name="_Toc508874972"/>
      <w:bookmarkStart w:id="223" w:name="_Toc3194382"/>
      <w:r>
        <w:lastRenderedPageBreak/>
        <w:t>Revision History</w:t>
      </w:r>
      <w:bookmarkEnd w:id="209"/>
      <w:bookmarkEnd w:id="210"/>
      <w:bookmarkEnd w:id="222"/>
      <w:bookmarkEnd w:id="223"/>
    </w:p>
    <w:p w14:paraId="6C59CAC7" w14:textId="77777777" w:rsidR="00761975" w:rsidRDefault="00761975" w:rsidP="007619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3"/>
        <w:gridCol w:w="2108"/>
        <w:gridCol w:w="4301"/>
      </w:tblGrid>
      <w:tr w:rsidR="00761975" w14:paraId="0F1F9396" w14:textId="77777777" w:rsidTr="00761975">
        <w:tc>
          <w:tcPr>
            <w:tcW w:w="1548" w:type="dxa"/>
          </w:tcPr>
          <w:p w14:paraId="4BC5347F" w14:textId="77777777" w:rsidR="00761975" w:rsidRPr="00C7321D" w:rsidRDefault="00761975" w:rsidP="00761975">
            <w:pPr>
              <w:jc w:val="center"/>
              <w:rPr>
                <w:b/>
              </w:rPr>
            </w:pPr>
            <w:r w:rsidRPr="00C7321D">
              <w:rPr>
                <w:b/>
              </w:rPr>
              <w:t>Revision</w:t>
            </w:r>
          </w:p>
        </w:tc>
        <w:tc>
          <w:tcPr>
            <w:tcW w:w="1440" w:type="dxa"/>
          </w:tcPr>
          <w:p w14:paraId="677BBDE2" w14:textId="77777777" w:rsidR="00761975" w:rsidRPr="00C7321D" w:rsidRDefault="00761975" w:rsidP="00761975">
            <w:pPr>
              <w:jc w:val="center"/>
              <w:rPr>
                <w:b/>
              </w:rPr>
            </w:pPr>
            <w:r w:rsidRPr="00C7321D">
              <w:rPr>
                <w:b/>
              </w:rPr>
              <w:t>Date</w:t>
            </w:r>
          </w:p>
        </w:tc>
        <w:tc>
          <w:tcPr>
            <w:tcW w:w="2160" w:type="dxa"/>
          </w:tcPr>
          <w:p w14:paraId="11306776" w14:textId="77777777" w:rsidR="00761975" w:rsidRPr="00C7321D" w:rsidRDefault="00761975" w:rsidP="00761975">
            <w:pPr>
              <w:jc w:val="center"/>
              <w:rPr>
                <w:b/>
              </w:rPr>
            </w:pPr>
            <w:r w:rsidRPr="00C7321D">
              <w:rPr>
                <w:b/>
              </w:rPr>
              <w:t>Editor</w:t>
            </w:r>
          </w:p>
        </w:tc>
        <w:tc>
          <w:tcPr>
            <w:tcW w:w="4428" w:type="dxa"/>
          </w:tcPr>
          <w:p w14:paraId="08FDE3FA" w14:textId="77777777" w:rsidR="00761975" w:rsidRPr="00C7321D" w:rsidRDefault="00761975" w:rsidP="00761975">
            <w:pPr>
              <w:rPr>
                <w:b/>
              </w:rPr>
            </w:pPr>
            <w:r w:rsidRPr="00C7321D">
              <w:rPr>
                <w:b/>
              </w:rPr>
              <w:t>Changes Made</w:t>
            </w:r>
          </w:p>
        </w:tc>
      </w:tr>
      <w:tr w:rsidR="00761975" w14:paraId="44A6447C" w14:textId="77777777" w:rsidTr="00761975">
        <w:tc>
          <w:tcPr>
            <w:tcW w:w="1548" w:type="dxa"/>
          </w:tcPr>
          <w:p w14:paraId="496DA9F3" w14:textId="77777777" w:rsidR="00761975" w:rsidRDefault="00761975" w:rsidP="00761975">
            <w:r>
              <w:t>WD01</w:t>
            </w:r>
          </w:p>
        </w:tc>
        <w:tc>
          <w:tcPr>
            <w:tcW w:w="1440" w:type="dxa"/>
          </w:tcPr>
          <w:p w14:paraId="0F1D9B8F" w14:textId="77777777" w:rsidR="00761975" w:rsidRDefault="00761975" w:rsidP="00761975">
            <w:r>
              <w:t>2017-11-14</w:t>
            </w:r>
          </w:p>
        </w:tc>
        <w:tc>
          <w:tcPr>
            <w:tcW w:w="2160" w:type="dxa"/>
          </w:tcPr>
          <w:p w14:paraId="7DE56CFA" w14:textId="77777777" w:rsidR="00761975" w:rsidRDefault="00761975" w:rsidP="00761975">
            <w:r>
              <w:t>James Cabral</w:t>
            </w:r>
          </w:p>
        </w:tc>
        <w:tc>
          <w:tcPr>
            <w:tcW w:w="4428" w:type="dxa"/>
          </w:tcPr>
          <w:p w14:paraId="65929D37" w14:textId="77777777" w:rsidR="00761975" w:rsidRDefault="00761975" w:rsidP="00761975">
            <w:r>
              <w:t>Initial version</w:t>
            </w:r>
          </w:p>
        </w:tc>
      </w:tr>
      <w:tr w:rsidR="00761975" w14:paraId="2A22F6F6" w14:textId="77777777" w:rsidTr="00761975">
        <w:tc>
          <w:tcPr>
            <w:tcW w:w="1548" w:type="dxa"/>
          </w:tcPr>
          <w:p w14:paraId="399E2C67" w14:textId="77777777" w:rsidR="00761975" w:rsidRDefault="00761975" w:rsidP="00761975">
            <w:r>
              <w:t>WD02</w:t>
            </w:r>
          </w:p>
        </w:tc>
        <w:tc>
          <w:tcPr>
            <w:tcW w:w="1440" w:type="dxa"/>
          </w:tcPr>
          <w:p w14:paraId="041A3FB7" w14:textId="77777777" w:rsidR="00761975" w:rsidRDefault="00761975" w:rsidP="00761975">
            <w:r>
              <w:t>2017-03-15</w:t>
            </w:r>
          </w:p>
        </w:tc>
        <w:tc>
          <w:tcPr>
            <w:tcW w:w="2160" w:type="dxa"/>
          </w:tcPr>
          <w:p w14:paraId="7E0B1037" w14:textId="77777777" w:rsidR="00761975" w:rsidRDefault="00761975" w:rsidP="00761975">
            <w:r>
              <w:t>James Cabral</w:t>
            </w:r>
          </w:p>
        </w:tc>
        <w:tc>
          <w:tcPr>
            <w:tcW w:w="4428" w:type="dxa"/>
          </w:tcPr>
          <w:p w14:paraId="097A0BCA" w14:textId="77777777" w:rsidR="00761975" w:rsidRDefault="00761975" w:rsidP="00761975">
            <w:r>
              <w:t>Updated to latest OASIS template.</w:t>
            </w:r>
          </w:p>
        </w:tc>
      </w:tr>
      <w:tr w:rsidR="00761975" w14:paraId="7C7DD8DF" w14:textId="77777777" w:rsidTr="00761975">
        <w:tc>
          <w:tcPr>
            <w:tcW w:w="1548" w:type="dxa"/>
          </w:tcPr>
          <w:p w14:paraId="1A690626" w14:textId="77777777" w:rsidR="00761975" w:rsidRDefault="00761975" w:rsidP="00761975">
            <w:r>
              <w:t>WD03</w:t>
            </w:r>
          </w:p>
        </w:tc>
        <w:tc>
          <w:tcPr>
            <w:tcW w:w="1440" w:type="dxa"/>
          </w:tcPr>
          <w:p w14:paraId="4A1D9DEC" w14:textId="77777777" w:rsidR="00761975" w:rsidRDefault="00761975" w:rsidP="00761975">
            <w:r>
              <w:t>2018-11-13</w:t>
            </w:r>
          </w:p>
        </w:tc>
        <w:tc>
          <w:tcPr>
            <w:tcW w:w="2160" w:type="dxa"/>
          </w:tcPr>
          <w:p w14:paraId="6D403076" w14:textId="77777777" w:rsidR="00761975" w:rsidRDefault="00761975" w:rsidP="00761975">
            <w:r>
              <w:t>James Cabral</w:t>
            </w:r>
          </w:p>
        </w:tc>
        <w:tc>
          <w:tcPr>
            <w:tcW w:w="4428" w:type="dxa"/>
          </w:tcPr>
          <w:p w14:paraId="529014E1" w14:textId="77777777" w:rsidR="00761975" w:rsidRDefault="00761975" w:rsidP="00761975">
            <w:r>
              <w:t>Updated definitions and WSDLs to align with ECF 5.0 WD37. Removed duplicated WSDL files.</w:t>
            </w:r>
          </w:p>
        </w:tc>
      </w:tr>
      <w:tr w:rsidR="00761975" w14:paraId="40E9F79B" w14:textId="77777777" w:rsidTr="00761975">
        <w:tc>
          <w:tcPr>
            <w:tcW w:w="1548" w:type="dxa"/>
          </w:tcPr>
          <w:p w14:paraId="02F5DAC0" w14:textId="77777777" w:rsidR="00761975" w:rsidRDefault="00761975" w:rsidP="00761975">
            <w:r>
              <w:t>WD04</w:t>
            </w:r>
          </w:p>
        </w:tc>
        <w:tc>
          <w:tcPr>
            <w:tcW w:w="1440" w:type="dxa"/>
          </w:tcPr>
          <w:p w14:paraId="2CD5B56B" w14:textId="77777777" w:rsidR="00761975" w:rsidRDefault="00761975" w:rsidP="00761975">
            <w:r>
              <w:t>2019-02-11</w:t>
            </w:r>
          </w:p>
        </w:tc>
        <w:tc>
          <w:tcPr>
            <w:tcW w:w="2160" w:type="dxa"/>
          </w:tcPr>
          <w:p w14:paraId="1D9D9029" w14:textId="77777777" w:rsidR="00761975" w:rsidRDefault="00761975" w:rsidP="00761975">
            <w:r>
              <w:t>James Cabral</w:t>
            </w:r>
          </w:p>
        </w:tc>
        <w:tc>
          <w:tcPr>
            <w:tcW w:w="4428" w:type="dxa"/>
          </w:tcPr>
          <w:p w14:paraId="40B0278C" w14:textId="77777777" w:rsidR="00761975" w:rsidRDefault="00761975" w:rsidP="00761975">
            <w:r>
              <w:t>Updated SOAP message diagram. Updated definitions and WSDLs to align with ECF 5.0 WD39.</w:t>
            </w:r>
          </w:p>
        </w:tc>
      </w:tr>
    </w:tbl>
    <w:p w14:paraId="6ACCD5AA" w14:textId="77777777" w:rsidR="00761975" w:rsidRPr="008C100C" w:rsidRDefault="00761975" w:rsidP="00761975"/>
    <w:sectPr w:rsidR="00761975" w:rsidRPr="008C100C" w:rsidSect="0076197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0F23" w14:textId="77777777" w:rsidR="002E371E" w:rsidRDefault="002E371E" w:rsidP="008C100C">
      <w:r>
        <w:separator/>
      </w:r>
    </w:p>
    <w:p w14:paraId="7346881B" w14:textId="77777777" w:rsidR="002E371E" w:rsidRDefault="002E371E" w:rsidP="008C100C"/>
    <w:p w14:paraId="73E05E34" w14:textId="77777777" w:rsidR="002E371E" w:rsidRDefault="002E371E" w:rsidP="008C100C"/>
    <w:p w14:paraId="018AEE66" w14:textId="77777777" w:rsidR="002E371E" w:rsidRDefault="002E371E" w:rsidP="008C100C"/>
    <w:p w14:paraId="49E87C1F" w14:textId="77777777" w:rsidR="002E371E" w:rsidRDefault="002E371E" w:rsidP="008C100C"/>
    <w:p w14:paraId="76EE8C86" w14:textId="77777777" w:rsidR="002E371E" w:rsidRDefault="002E371E" w:rsidP="008C100C"/>
    <w:p w14:paraId="3891DF20" w14:textId="77777777" w:rsidR="002E371E" w:rsidRDefault="002E371E" w:rsidP="008C100C"/>
  </w:endnote>
  <w:endnote w:type="continuationSeparator" w:id="0">
    <w:p w14:paraId="0AB53FFA" w14:textId="77777777" w:rsidR="002E371E" w:rsidRDefault="002E371E" w:rsidP="008C100C">
      <w:r>
        <w:continuationSeparator/>
      </w:r>
    </w:p>
    <w:p w14:paraId="666413BD" w14:textId="77777777" w:rsidR="002E371E" w:rsidRDefault="002E371E" w:rsidP="008C100C"/>
    <w:p w14:paraId="28562329" w14:textId="77777777" w:rsidR="002E371E" w:rsidRDefault="002E371E" w:rsidP="008C100C"/>
    <w:p w14:paraId="0B8FAC25" w14:textId="77777777" w:rsidR="002E371E" w:rsidRDefault="002E371E" w:rsidP="008C100C"/>
    <w:p w14:paraId="21CBCF86" w14:textId="77777777" w:rsidR="002E371E" w:rsidRDefault="002E371E" w:rsidP="008C100C"/>
    <w:p w14:paraId="22E5177B" w14:textId="77777777" w:rsidR="002E371E" w:rsidRDefault="002E371E" w:rsidP="008C100C"/>
    <w:p w14:paraId="49C28E51" w14:textId="77777777" w:rsidR="002E371E" w:rsidRDefault="002E371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3A612EE" w:rsidR="006C55F1" w:rsidRDefault="006C55F1" w:rsidP="00560795">
    <w:pPr>
      <w:pStyle w:val="Footer"/>
      <w:tabs>
        <w:tab w:val="clear" w:pos="4320"/>
        <w:tab w:val="clear" w:pos="8640"/>
        <w:tab w:val="center" w:pos="4680"/>
        <w:tab w:val="right" w:pos="9360"/>
      </w:tabs>
      <w:spacing w:after="0"/>
      <w:rPr>
        <w:sz w:val="16"/>
        <w:szCs w:val="16"/>
      </w:rPr>
    </w:pPr>
    <w:r>
      <w:rPr>
        <w:sz w:val="16"/>
        <w:szCs w:val="16"/>
      </w:rPr>
      <w:t>ecf-webservices-v5.0-csprd01</w:t>
    </w:r>
    <w:r>
      <w:rPr>
        <w:sz w:val="16"/>
        <w:szCs w:val="16"/>
      </w:rPr>
      <w:tab/>
    </w:r>
    <w:r>
      <w:rPr>
        <w:sz w:val="16"/>
        <w:szCs w:val="16"/>
      </w:rPr>
      <w:tab/>
      <w:t>12 February 2019</w:t>
    </w:r>
  </w:p>
  <w:p w14:paraId="796C1D34" w14:textId="3ABE9D81" w:rsidR="006C55F1" w:rsidRPr="00F50E2C" w:rsidRDefault="006C55F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6C55F1" w:rsidRPr="007611CD" w:rsidRDefault="006C55F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C55F1" w:rsidRPr="007611CD" w:rsidRDefault="006C55F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335C" w14:textId="77777777" w:rsidR="002E371E" w:rsidRDefault="002E371E" w:rsidP="008C100C">
      <w:r>
        <w:separator/>
      </w:r>
    </w:p>
    <w:p w14:paraId="26C3222C" w14:textId="77777777" w:rsidR="002E371E" w:rsidRDefault="002E371E" w:rsidP="008C100C"/>
  </w:footnote>
  <w:footnote w:type="continuationSeparator" w:id="0">
    <w:p w14:paraId="2C8C864A" w14:textId="77777777" w:rsidR="002E371E" w:rsidRDefault="002E371E" w:rsidP="008C100C">
      <w:r>
        <w:continuationSeparator/>
      </w:r>
    </w:p>
    <w:p w14:paraId="26089103" w14:textId="77777777" w:rsidR="002E371E" w:rsidRDefault="002E371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6C55F1" w:rsidRDefault="006C55F1" w:rsidP="008C100C"/>
  <w:p w14:paraId="310AE6CF" w14:textId="77777777" w:rsidR="006C55F1" w:rsidRDefault="006C55F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F33592"/>
    <w:multiLevelType w:val="hybridMultilevel"/>
    <w:tmpl w:val="D5F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5" w15:restartNumberingAfterBreak="0">
    <w:nsid w:val="45545C31"/>
    <w:multiLevelType w:val="hybridMultilevel"/>
    <w:tmpl w:val="A2FE7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14"/>
  </w:num>
  <w:num w:numId="40">
    <w:abstractNumId w:val="0"/>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963B1"/>
    <w:rsid w:val="00096E2D"/>
    <w:rsid w:val="000A02CD"/>
    <w:rsid w:val="000A6E00"/>
    <w:rsid w:val="000B1E2E"/>
    <w:rsid w:val="000C11FC"/>
    <w:rsid w:val="000D208F"/>
    <w:rsid w:val="000E28CA"/>
    <w:rsid w:val="000E5705"/>
    <w:rsid w:val="00101D6D"/>
    <w:rsid w:val="00123F2F"/>
    <w:rsid w:val="00125D5E"/>
    <w:rsid w:val="0013391D"/>
    <w:rsid w:val="00147F63"/>
    <w:rsid w:val="00177DED"/>
    <w:rsid w:val="001832F8"/>
    <w:rsid w:val="00197607"/>
    <w:rsid w:val="001A35DE"/>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4283"/>
    <w:rsid w:val="002A2B33"/>
    <w:rsid w:val="002A79A0"/>
    <w:rsid w:val="002B197B"/>
    <w:rsid w:val="002B261C"/>
    <w:rsid w:val="002B267E"/>
    <w:rsid w:val="002B7E99"/>
    <w:rsid w:val="002C0868"/>
    <w:rsid w:val="002E371E"/>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B37FE"/>
    <w:rsid w:val="003C18EF"/>
    <w:rsid w:val="003C20A1"/>
    <w:rsid w:val="003C61EA"/>
    <w:rsid w:val="003D15AE"/>
    <w:rsid w:val="003D1945"/>
    <w:rsid w:val="003D5C65"/>
    <w:rsid w:val="003E324B"/>
    <w:rsid w:val="003E6731"/>
    <w:rsid w:val="0040052F"/>
    <w:rsid w:val="00400D55"/>
    <w:rsid w:val="00402E3A"/>
    <w:rsid w:val="00412A4B"/>
    <w:rsid w:val="004226B7"/>
    <w:rsid w:val="0042272F"/>
    <w:rsid w:val="00425220"/>
    <w:rsid w:val="00427622"/>
    <w:rsid w:val="0043023F"/>
    <w:rsid w:val="00430C66"/>
    <w:rsid w:val="00451E96"/>
    <w:rsid w:val="00453E33"/>
    <w:rsid w:val="00462FBF"/>
    <w:rsid w:val="00472D17"/>
    <w:rsid w:val="00485993"/>
    <w:rsid w:val="004904F9"/>
    <w:rsid w:val="004925B5"/>
    <w:rsid w:val="00494EE0"/>
    <w:rsid w:val="004A4186"/>
    <w:rsid w:val="004A5BBB"/>
    <w:rsid w:val="004A688D"/>
    <w:rsid w:val="004A786B"/>
    <w:rsid w:val="004B203E"/>
    <w:rsid w:val="004B2AA0"/>
    <w:rsid w:val="004B7927"/>
    <w:rsid w:val="004C0E19"/>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2B36"/>
    <w:rsid w:val="005B4758"/>
    <w:rsid w:val="005B5688"/>
    <w:rsid w:val="005C4A13"/>
    <w:rsid w:val="005D2EE1"/>
    <w:rsid w:val="005E18DF"/>
    <w:rsid w:val="005F4F93"/>
    <w:rsid w:val="0060033A"/>
    <w:rsid w:val="006047D8"/>
    <w:rsid w:val="0060747C"/>
    <w:rsid w:val="006107FC"/>
    <w:rsid w:val="00630811"/>
    <w:rsid w:val="00635370"/>
    <w:rsid w:val="006852B0"/>
    <w:rsid w:val="006A0100"/>
    <w:rsid w:val="006A3443"/>
    <w:rsid w:val="006B2C49"/>
    <w:rsid w:val="006C55F1"/>
    <w:rsid w:val="006D31DB"/>
    <w:rsid w:val="006D6D79"/>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1975"/>
    <w:rsid w:val="00763A94"/>
    <w:rsid w:val="00765F2F"/>
    <w:rsid w:val="0077006B"/>
    <w:rsid w:val="0077347A"/>
    <w:rsid w:val="007816D7"/>
    <w:rsid w:val="007824D4"/>
    <w:rsid w:val="00785FAE"/>
    <w:rsid w:val="007902D4"/>
    <w:rsid w:val="00790B4C"/>
    <w:rsid w:val="007A1064"/>
    <w:rsid w:val="007A5948"/>
    <w:rsid w:val="007A60C0"/>
    <w:rsid w:val="007A63CE"/>
    <w:rsid w:val="007C625D"/>
    <w:rsid w:val="007E3373"/>
    <w:rsid w:val="008012F5"/>
    <w:rsid w:val="008020C7"/>
    <w:rsid w:val="00806704"/>
    <w:rsid w:val="00831022"/>
    <w:rsid w:val="0085097D"/>
    <w:rsid w:val="00851329"/>
    <w:rsid w:val="00852E10"/>
    <w:rsid w:val="008543AE"/>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2C11"/>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BE21CE"/>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5E52"/>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29FD"/>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D0002"/>
    <w:rsid w:val="00DD0D58"/>
    <w:rsid w:val="00DD5A0D"/>
    <w:rsid w:val="00DE105D"/>
    <w:rsid w:val="00DE6F0E"/>
    <w:rsid w:val="00DE7202"/>
    <w:rsid w:val="00DF1F29"/>
    <w:rsid w:val="00DF3A4F"/>
    <w:rsid w:val="00DF5EAF"/>
    <w:rsid w:val="00E06267"/>
    <w:rsid w:val="00E15FDC"/>
    <w:rsid w:val="00E21636"/>
    <w:rsid w:val="00E230BA"/>
    <w:rsid w:val="00E30DE0"/>
    <w:rsid w:val="00E31A55"/>
    <w:rsid w:val="00E33995"/>
    <w:rsid w:val="00E36FE1"/>
    <w:rsid w:val="00E4299F"/>
    <w:rsid w:val="00E50FA3"/>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BE21CE"/>
    <w:pPr>
      <w:tabs>
        <w:tab w:val="right" w:leader="dot" w:pos="9350"/>
      </w:tabs>
      <w:spacing w:before="60" w:after="40"/>
      <w:ind w:left="475"/>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character" w:customStyle="1" w:styleId="DefinitionChar">
    <w:name w:val="Definition Char"/>
    <w:link w:val="Definition"/>
    <w:rsid w:val="00761975"/>
    <w:rPr>
      <w:rFonts w:ascii="Arial" w:eastAsia="Arial Unicode MS" w:hAnsi="Arial"/>
      <w:szCs w:val="24"/>
    </w:rPr>
  </w:style>
  <w:style w:type="paragraph" w:customStyle="1" w:styleId="Ref">
    <w:name w:val="Ref"/>
    <w:basedOn w:val="Normal"/>
    <w:link w:val="RefChar"/>
    <w:autoRedefine/>
    <w:rsid w:val="00AE0702"/>
    <w:pPr>
      <w:spacing w:before="40" w:after="40"/>
      <w:ind w:left="2160" w:hanging="1800"/>
    </w:pPr>
    <w:rPr>
      <w:bCs/>
      <w:color w:val="000000"/>
    </w:rPr>
  </w:style>
  <w:style w:type="character" w:customStyle="1" w:styleId="RefChar">
    <w:name w:val="Ref Char"/>
    <w:link w:val="Ref"/>
    <w:rsid w:val="00761975"/>
    <w:rPr>
      <w:rFonts w:ascii="Arial" w:hAnsi="Arial"/>
      <w:bCs/>
      <w:color w:val="000000"/>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61975"/>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76197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61975"/>
    <w:rPr>
      <w:rFonts w:ascii="Tahoma" w:hAnsi="Tahoma"/>
      <w:sz w:val="16"/>
      <w:szCs w:val="16"/>
      <w:lang w:val="x-none" w:eastAsia="x-none"/>
    </w:rPr>
  </w:style>
  <w:style w:type="character" w:customStyle="1" w:styleId="code0">
    <w:name w:val="code"/>
    <w:rsid w:val="00761975"/>
    <w:rPr>
      <w:rFonts w:ascii="Courier New" w:hAnsi="Courier New" w:cs="Courier New"/>
      <w:sz w:val="18"/>
      <w:szCs w:val="20"/>
    </w:rPr>
  </w:style>
  <w:style w:type="character" w:styleId="HTMLCite">
    <w:name w:val="HTML Cite"/>
    <w:rsid w:val="00761975"/>
    <w:rPr>
      <w:i/>
      <w:iCs/>
    </w:rPr>
  </w:style>
  <w:style w:type="character" w:styleId="Strong">
    <w:name w:val="Strong"/>
    <w:basedOn w:val="DefaultParagraphFont"/>
    <w:uiPriority w:val="22"/>
    <w:qFormat/>
    <w:rsid w:val="00761975"/>
    <w:rPr>
      <w:b/>
      <w:bCs/>
    </w:rPr>
  </w:style>
  <w:style w:type="paragraph" w:customStyle="1" w:styleId="Reference">
    <w:name w:val="Reference"/>
    <w:basedOn w:val="Ref"/>
    <w:link w:val="ReferenceChar"/>
    <w:qFormat/>
    <w:rsid w:val="00761975"/>
    <w:rPr>
      <w:b/>
      <w:bCs w:val="0"/>
    </w:rPr>
  </w:style>
  <w:style w:type="character" w:customStyle="1" w:styleId="ReferenceChar">
    <w:name w:val="Reference Char"/>
    <w:basedOn w:val="RefChar"/>
    <w:link w:val="Reference"/>
    <w:rsid w:val="00761975"/>
    <w:rPr>
      <w:rFonts w:ascii="Arial" w:hAnsi="Arial"/>
      <w:b/>
      <w:bCs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legalxml-courtfiling/ecf-webservices/v5.0/csprd01/ecf-webservices-v5.0-csprd01.zip" TargetMode="External"/><Relationship Id="rId21" Type="http://schemas.openxmlformats.org/officeDocument/2006/relationships/hyperlink" Target="http://www.azcourts.gov/" TargetMode="External"/><Relationship Id="rId42" Type="http://schemas.openxmlformats.org/officeDocument/2006/relationships/hyperlink" Target="https://www.oasis-open.org/" TargetMode="External"/><Relationship Id="rId47" Type="http://schemas.openxmlformats.org/officeDocument/2006/relationships/hyperlink" Target="schema/CourtPolicyMDE.wsdl" TargetMode="External"/><Relationship Id="rId63" Type="http://schemas.openxmlformats.org/officeDocument/2006/relationships/hyperlink" Target="https://www.oasis-open.org/committees/legalxml-courtfiling/ipr.php" TargetMode="External"/><Relationship Id="rId68" Type="http://schemas.openxmlformats.org/officeDocument/2006/relationships/hyperlink" Target="http://www.ietf.org/rfc/rfc2046" TargetMode="External"/><Relationship Id="rId84" Type="http://schemas.openxmlformats.org/officeDocument/2006/relationships/hyperlink" Target="http://www.w3.org/TR/2008/REC-xml-20081126/" TargetMode="External"/><Relationship Id="rId89" Type="http://schemas.openxmlformats.org/officeDocument/2006/relationships/hyperlink" Target="http://www.w3.org/TR/xmldsig-core1/" TargetMode="External"/><Relationship Id="rId16" Type="http://schemas.openxmlformats.org/officeDocument/2006/relationships/hyperlink" Target="mailto:jcabral@mtgmc.com" TargetMode="External"/><Relationship Id="rId11" Type="http://schemas.openxmlformats.org/officeDocument/2006/relationships/hyperlink" Target="https://docs.oasis-open.org/legalxml-courtfiling/ecf-webservices/v5.0/csprd01/ecf-webservices-v5.0-csprd01.pdf" TargetMode="External"/><Relationship Id="rId32" Type="http://schemas.openxmlformats.org/officeDocument/2006/relationships/hyperlink" Target="https://www.oasis-open.org/committees/tc_home.php?wg_abbrev=legalxml-courtfiling" TargetMode="External"/><Relationship Id="rId37" Type="http://schemas.openxmlformats.org/officeDocument/2006/relationships/hyperlink" Target="https://www.oasis-open.org/committees/legalxml-courtfiling/ipr.php" TargetMode="External"/><Relationship Id="rId53" Type="http://schemas.openxmlformats.org/officeDocument/2006/relationships/hyperlink" Target="schema/FilingAssemblyMDE.wsdl" TargetMode="External"/><Relationship Id="rId58" Type="http://schemas.openxmlformats.org/officeDocument/2006/relationships/hyperlink" Target="examples/ServiceMDEService-Example.wsdl" TargetMode="External"/><Relationship Id="rId74" Type="http://schemas.openxmlformats.org/officeDocument/2006/relationships/hyperlink" Target="http://www.w3.org/TR/2012/REC-xmlschema11-1-20120405/" TargetMode="External"/><Relationship Id="rId79" Type="http://schemas.openxmlformats.org/officeDocument/2006/relationships/hyperlink" Target="http://www.w3.org/Submission/soap11mtom10/" TargetMode="External"/><Relationship Id="rId5" Type="http://schemas.openxmlformats.org/officeDocument/2006/relationships/webSettings" Target="webSettings.xml"/><Relationship Id="rId90" Type="http://schemas.openxmlformats.org/officeDocument/2006/relationships/hyperlink" Target="http://www.w3.org/TR/2005/REC-xop10-20050125/" TargetMode="External"/><Relationship Id="rId95" Type="http://schemas.openxmlformats.org/officeDocument/2006/relationships/hyperlink" Target="examples/FilingReviewMDEService-Example.wsdl" TargetMode="External"/><Relationship Id="rId22" Type="http://schemas.openxmlformats.org/officeDocument/2006/relationships/hyperlink" Target="mailto:Philip.Baughman@tylertech.com" TargetMode="External"/><Relationship Id="rId27" Type="http://schemas.openxmlformats.org/officeDocument/2006/relationships/hyperlink" Target="http://docs.oasis-open.org/legalxml-courtfiling/specs/ecf/v4.0/ecf-v4.0-webservices-spec/ecf-v4.0-webservices-v2.0-spec.html"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examples/CourtPolicyMDEService-Example.wsdl" TargetMode="External"/><Relationship Id="rId64" Type="http://schemas.openxmlformats.org/officeDocument/2006/relationships/hyperlink" Target="http://docs.oasis-open.org/legalxml-courtfiling/ecf/v5.0/ecf-v5.0.html" TargetMode="External"/><Relationship Id="rId69" Type="http://schemas.openxmlformats.org/officeDocument/2006/relationships/hyperlink" Target="http://www.rfc-editor.org/info/rfc2119" TargetMode="External"/><Relationship Id="rId80" Type="http://schemas.openxmlformats.org/officeDocument/2006/relationships/hyperlink" Target="http://www.w3.org/TR/wsdl" TargetMode="External"/><Relationship Id="rId85" Type="http://schemas.openxmlformats.org/officeDocument/2006/relationships/hyperlink" Target="http://www.w3.org/TR/xml/" TargetMode="External"/><Relationship Id="rId3" Type="http://schemas.openxmlformats.org/officeDocument/2006/relationships/styles" Target="styles.xml"/><Relationship Id="rId12" Type="http://schemas.openxmlformats.org/officeDocument/2006/relationships/hyperlink" Target="https://docs.oasis-open.org/legalxml-courtfiling/ecf-webservices/v5.0/ecf-webservices-v5.0.docx" TargetMode="External"/><Relationship Id="rId17" Type="http://schemas.openxmlformats.org/officeDocument/2006/relationships/hyperlink" Target="http://mtgmc.com/" TargetMode="External"/><Relationship Id="rId25" Type="http://schemas.openxmlformats.org/officeDocument/2006/relationships/hyperlink" Target="https://docs.oasis-open.org/legalxml-courtfiling/ecf-webservices/v5.0/csprd01/examples/" TargetMode="External"/><Relationship Id="rId33" Type="http://schemas.openxmlformats.org/officeDocument/2006/relationships/hyperlink" Target="https://www.oasis-open.org/committees/comments/index.php?wg_abbrev=legalxml-courtfiling" TargetMode="External"/><Relationship Id="rId38" Type="http://schemas.openxmlformats.org/officeDocument/2006/relationships/hyperlink" Target="https://www.oasis-open.org/policies-guidelines/tc-process" TargetMode="External"/><Relationship Id="rId46" Type="http://schemas.openxmlformats.org/officeDocument/2006/relationships/footer" Target="footer2.xml"/><Relationship Id="rId59" Type="http://schemas.openxmlformats.org/officeDocument/2006/relationships/hyperlink" Target="http://schemas.xmlsoap.org/wsdl/" TargetMode="External"/><Relationship Id="rId67" Type="http://schemas.openxmlformats.org/officeDocument/2006/relationships/hyperlink" Target="https://www.rfc-editor.org/info/rfc2045" TargetMode="External"/><Relationship Id="rId20" Type="http://schemas.openxmlformats.org/officeDocument/2006/relationships/hyperlink" Target="mailto:GGraham@courts.az.gov" TargetMode="External"/><Relationship Id="rId41" Type="http://schemas.openxmlformats.org/officeDocument/2006/relationships/hyperlink" Target="https://www.oasis-open.org/policies-guidelines/ipr" TargetMode="External"/><Relationship Id="rId54" Type="http://schemas.openxmlformats.org/officeDocument/2006/relationships/hyperlink" Target="examples/FilingAssemblyMDEService-Example.wsdl" TargetMode="External"/><Relationship Id="rId62" Type="http://schemas.openxmlformats.org/officeDocument/2006/relationships/hyperlink" Target="https://www.oasis-open.org/policies-guidelines/ipr" TargetMode="External"/><Relationship Id="rId70" Type="http://schemas.openxmlformats.org/officeDocument/2006/relationships/hyperlink" Target="http://www.ietf.org/rfc/rfc2616" TargetMode="External"/><Relationship Id="rId75" Type="http://schemas.openxmlformats.org/officeDocument/2006/relationships/hyperlink" Target="http://www.w3.org/TR/xmlschema11-1/" TargetMode="External"/><Relationship Id="rId83" Type="http://schemas.openxmlformats.org/officeDocument/2006/relationships/hyperlink" Target="http://docs.oasis-open.org/wsrm/ws-reliability/v1.1/wsrm-ws_reliability-1.1-spec-os.pdf" TargetMode="External"/><Relationship Id="rId88" Type="http://schemas.openxmlformats.org/officeDocument/2006/relationships/hyperlink" Target="http://www.w3.org/TR/2013/REC-xmldsig-core1-20130411/" TargetMode="External"/><Relationship Id="rId91" Type="http://schemas.openxmlformats.org/officeDocument/2006/relationships/hyperlink" Target="http://www.w3.org/TR/xop1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legalxml-courtfiling/" TargetMode="External"/><Relationship Id="rId23" Type="http://schemas.openxmlformats.org/officeDocument/2006/relationships/hyperlink" Target="http://www.tylertech.com/" TargetMode="External"/><Relationship Id="rId28" Type="http://schemas.openxmlformats.org/officeDocument/2006/relationships/hyperlink" Target="http://docs.oasis-open.org/legalxml-courtfiling/specs/ecf/v4.0/ecf-v4.0-webservices-spec/ecf-v4.0-webservices-v2.01-spec.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schema/CourtRecordMDE.wsdl" TargetMode="External"/><Relationship Id="rId57" Type="http://schemas.openxmlformats.org/officeDocument/2006/relationships/hyperlink" Target="schema/ServiceMDE.wsdl" TargetMode="External"/><Relationship Id="rId10" Type="http://schemas.openxmlformats.org/officeDocument/2006/relationships/hyperlink" Target="https://docs.oasis-open.org/legalxml-courtfiling/ecf-webservices/v5.0/csprd01/ecf-webservices-v5.0-csprd01.html" TargetMode="External"/><Relationship Id="rId31" Type="http://schemas.openxmlformats.org/officeDocument/2006/relationships/hyperlink" Target="https://docs.oasis-open.org/legalxml-courtfiling/ns/v5.0/WebServices" TargetMode="External"/><Relationship Id="rId44" Type="http://schemas.openxmlformats.org/officeDocument/2006/relationships/header" Target="header1.xml"/><Relationship Id="rId52" Type="http://schemas.openxmlformats.org/officeDocument/2006/relationships/hyperlink" Target="examples/CourtSchedulingMDEService-Example.wsdl" TargetMode="External"/><Relationship Id="rId60" Type="http://schemas.openxmlformats.org/officeDocument/2006/relationships/hyperlink" Target="http://schemas.xmlsoap.org/wsdl/soap/" TargetMode="External"/><Relationship Id="rId65" Type="http://schemas.openxmlformats.org/officeDocument/2006/relationships/hyperlink" Target="http://www.w3.org/TR/soap12-mtom/" TargetMode="External"/><Relationship Id="rId73" Type="http://schemas.openxmlformats.org/officeDocument/2006/relationships/hyperlink" Target="http://www.rfc-editor.org/info/rfc8174" TargetMode="External"/><Relationship Id="rId78" Type="http://schemas.openxmlformats.org/officeDocument/2006/relationships/hyperlink" Target="http://www.w3.org/TR/2000/NOTE-SOAP-20000508" TargetMode="External"/><Relationship Id="rId81" Type="http://schemas.openxmlformats.org/officeDocument/2006/relationships/hyperlink" Target="http://www.ws-i.org/Profiles/BasicProfile-1.1-2004-08-24.html" TargetMode="External"/><Relationship Id="rId86" Type="http://schemas.openxmlformats.org/officeDocument/2006/relationships/hyperlink" Target="http://www.w3.org/TR/2002/REC-xmlenc-core-20021210/" TargetMode="External"/><Relationship Id="rId94"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yperlink" Target="https://docs.oasis-open.org/legalxml-courtfiling/ecf-webservices/v5.0/csprd01/ecf-webservices-v5.0-csprd01.docx" TargetMode="External"/><Relationship Id="rId13" Type="http://schemas.openxmlformats.org/officeDocument/2006/relationships/hyperlink" Target="https://docs.oasis-open.org/legalxml-courtfiling/ecf-webservices/v5.0/ecf-webservices-v5.0.html" TargetMode="External"/><Relationship Id="rId18" Type="http://schemas.openxmlformats.org/officeDocument/2006/relationships/hyperlink" Target="mailto:jcabral@mtgmc.com" TargetMode="External"/><Relationship Id="rId39" Type="http://schemas.openxmlformats.org/officeDocument/2006/relationships/hyperlink" Target="https://docs.oasis-open.org/legalxml-courtfiling/ecf-webservices/v5.0/csprd01/ecf-webservices-v5.0-csprd01.html" TargetMode="External"/><Relationship Id="rId34" Type="http://schemas.openxmlformats.org/officeDocument/2006/relationships/hyperlink" Target="https://www.oasis-open.org/committees/legalxml-courtfiling/" TargetMode="External"/><Relationship Id="rId50" Type="http://schemas.openxmlformats.org/officeDocument/2006/relationships/hyperlink" Target="examples/CourtRecordMDEService-Example.wsdl" TargetMode="External"/><Relationship Id="rId55" Type="http://schemas.openxmlformats.org/officeDocument/2006/relationships/hyperlink" Target="schema/FilingReviewMDE.wsdl" TargetMode="External"/><Relationship Id="rId76" Type="http://schemas.openxmlformats.org/officeDocument/2006/relationships/hyperlink" Target="http://www.w3.org/TR/2012/REC-xmlschema11-2-2012040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etf.org/rfc/rfc2617" TargetMode="External"/><Relationship Id="rId92" Type="http://schemas.openxmlformats.org/officeDocument/2006/relationships/hyperlink" Target="https://it.ojp.gov/GIST/56/Global-Reference-Architecture--GRA--Web-Services-Service-Interaction-Profile-Version-1-3" TargetMode="External"/><Relationship Id="rId2" Type="http://schemas.openxmlformats.org/officeDocument/2006/relationships/numbering" Target="numbering.xml"/><Relationship Id="rId29" Type="http://schemas.openxmlformats.org/officeDocument/2006/relationships/hyperlink" Target="http://docs.oasis-open.org/legalxml-courtfiling/ecf/v5.0/ecf-v5.0.html" TargetMode="External"/><Relationship Id="rId24" Type="http://schemas.openxmlformats.org/officeDocument/2006/relationships/hyperlink" Target="https://docs.oasis-open.org/legalxml-courtfiling/ecf-webservices/v5.0/csprd01/schema/" TargetMode="External"/><Relationship Id="rId40" Type="http://schemas.openxmlformats.org/officeDocument/2006/relationships/hyperlink" Target="https://docs.oasis-open.org/legalxml-courtfiling/ecf-webservices/v5.0/ecf-webservices-v5.0.html" TargetMode="External"/><Relationship Id="rId45" Type="http://schemas.openxmlformats.org/officeDocument/2006/relationships/footer" Target="footer1.xml"/><Relationship Id="rId66" Type="http://schemas.openxmlformats.org/officeDocument/2006/relationships/hyperlink" Target="http://www.w3.org/TR/xml-names/" TargetMode="External"/><Relationship Id="rId87" Type="http://schemas.openxmlformats.org/officeDocument/2006/relationships/hyperlink" Target="http://www.w3.org/TR/xmlenc-core1/" TargetMode="External"/><Relationship Id="rId61" Type="http://schemas.openxmlformats.org/officeDocument/2006/relationships/hyperlink" Target="https://www.oasis-open.org/policies-guidelines/ipr" TargetMode="External"/><Relationship Id="rId82" Type="http://schemas.openxmlformats.org/officeDocument/2006/relationships/hyperlink" Target="http://www.ws-i.org/Profiles/BasicSecurityProfile-1.1.html" TargetMode="External"/><Relationship Id="rId19" Type="http://schemas.openxmlformats.org/officeDocument/2006/relationships/hyperlink" Target="http://mtgmc.com/" TargetMode="External"/><Relationship Id="rId14" Type="http://schemas.openxmlformats.org/officeDocument/2006/relationships/hyperlink" Target="https://docs.oasis-open.org/legalxml-courtfiling/ecf-webservices/v5.0/ecf-webservices-v5.0.pdf" TargetMode="External"/><Relationship Id="rId30" Type="http://schemas.openxmlformats.org/officeDocument/2006/relationships/hyperlink" Target="https://docs.oasis-open.org/legalxml-courtfiling/ns/v5.0/MessageWrappers" TargetMode="External"/><Relationship Id="rId35" Type="http://schemas.openxmlformats.org/officeDocument/2006/relationships/hyperlink" Target="https://www.oasis-open.org/policies-guidelines/ipr" TargetMode="External"/><Relationship Id="rId56" Type="http://schemas.openxmlformats.org/officeDocument/2006/relationships/hyperlink" Target="examples/FilingReviewMDEService-Example.wsdl" TargetMode="External"/><Relationship Id="rId77" Type="http://schemas.openxmlformats.org/officeDocument/2006/relationships/hyperlink" Target="http://www.w3.org/TR/xmlschema11-2/" TargetMode="External"/><Relationship Id="rId8" Type="http://schemas.openxmlformats.org/officeDocument/2006/relationships/image" Target="media/image1.jpg"/><Relationship Id="rId51" Type="http://schemas.openxmlformats.org/officeDocument/2006/relationships/hyperlink" Target="schema/CourtSchedulingMDE.wsdl" TargetMode="External"/><Relationship Id="rId72" Type="http://schemas.openxmlformats.org/officeDocument/2006/relationships/hyperlink" Target="https://www.rfc-editor.org/info/rfc4122" TargetMode="External"/><Relationship Id="rId93"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B9A3-DA73-43DE-8EEC-306F4C3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48</TotalTime>
  <Pages>22</Pages>
  <Words>7849</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vt:lpstr>
    </vt:vector>
  </TitlesOfParts>
  <Company/>
  <LinksUpToDate>false</LinksUpToDate>
  <CharactersWithSpaces>52490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dc:title>
  <dc:creator>OASIS LegalXML Electronic Court Filing TC</dc:creator>
  <cp:lastModifiedBy>Paul</cp:lastModifiedBy>
  <cp:revision>8</cp:revision>
  <cp:lastPrinted>2011-08-24T20:10:00Z</cp:lastPrinted>
  <dcterms:created xsi:type="dcterms:W3CDTF">2019-03-11T14:43:00Z</dcterms:created>
  <dcterms:modified xsi:type="dcterms:W3CDTF">2019-03-11T16:24:00Z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