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DAA82"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14:anchorId="225F0BDD" wp14:editId="3356E358">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275C7A71" wp14:editId="21D201DE">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053316EB" w14:textId="14988948" w:rsidR="00191170" w:rsidRPr="00AC3953" w:rsidRDefault="004D2ADE" w:rsidP="00191170">
      <w:pPr>
        <w:spacing w:after="200" w:line="276" w:lineRule="auto"/>
        <w:rPr>
          <w:rFonts w:ascii="Cambria" w:hAnsi="Cambria"/>
          <w:sz w:val="48"/>
          <w:szCs w:val="48"/>
        </w:rPr>
      </w:pPr>
      <w:r w:rsidRPr="004D2ADE">
        <w:rPr>
          <w:rStyle w:val="TitleChar"/>
          <w:sz w:val="48"/>
          <w:szCs w:val="48"/>
        </w:rPr>
        <w:t>Key Management Interoperability Protocol Test Cases Version 1.3</w:t>
      </w:r>
    </w:p>
    <w:p w14:paraId="1402F91C" w14:textId="0B4D7742" w:rsidR="00191170" w:rsidRPr="00CE06CB" w:rsidRDefault="00663319" w:rsidP="00191170">
      <w:pPr>
        <w:pStyle w:val="Subtitle"/>
      </w:pPr>
      <w:r>
        <w:t>Committee Note</w:t>
      </w:r>
      <w:r w:rsidR="00191170" w:rsidRPr="00CE06CB">
        <w:t xml:space="preserve"> Draft </w:t>
      </w:r>
      <w:r w:rsidR="00AA6153">
        <w:t>01</w:t>
      </w:r>
    </w:p>
    <w:p w14:paraId="511B6270" w14:textId="1E2988E2" w:rsidR="00191170" w:rsidRPr="00191170" w:rsidRDefault="00AA6153" w:rsidP="00191170">
      <w:pPr>
        <w:pStyle w:val="Subtitle"/>
      </w:pPr>
      <w:r>
        <w:t>07 April</w:t>
      </w:r>
      <w:r w:rsidR="004716F6">
        <w:t xml:space="preserve"> </w:t>
      </w:r>
      <w:r w:rsidR="00A77AD7">
        <w:t>201</w:t>
      </w:r>
      <w:r w:rsidR="00BF71C0">
        <w:t>6</w:t>
      </w:r>
    </w:p>
    <w:p w14:paraId="229C5687" w14:textId="77777777" w:rsidR="00663319" w:rsidRPr="00663319" w:rsidRDefault="00663319" w:rsidP="00663319">
      <w:pPr>
        <w:pStyle w:val="Titlepageinfo"/>
        <w:rPr>
          <w:sz w:val="28"/>
          <w:szCs w:val="28"/>
        </w:rPr>
      </w:pPr>
      <w:r w:rsidRPr="00663319">
        <w:rPr>
          <w:sz w:val="28"/>
          <w:szCs w:val="28"/>
        </w:rPr>
        <w:t>Specification URIs</w:t>
      </w:r>
    </w:p>
    <w:p w14:paraId="62B04BD6" w14:textId="77777777" w:rsidR="00663319" w:rsidRDefault="00663319" w:rsidP="00B07977">
      <w:pPr>
        <w:pStyle w:val="Titlepageinfo"/>
      </w:pPr>
      <w:r>
        <w:t>This version:</w:t>
      </w:r>
    </w:p>
    <w:p w14:paraId="205A45EF" w14:textId="101973B9" w:rsidR="00663319" w:rsidRPr="002A3930" w:rsidRDefault="00864E19" w:rsidP="009B2F0C">
      <w:pPr>
        <w:pStyle w:val="Titlepageinfodescription"/>
        <w:rPr>
          <w:rStyle w:val="Hyperlink"/>
          <w:color w:val="auto"/>
          <w:u w:val="none"/>
        </w:rPr>
      </w:pPr>
      <w:hyperlink r:id="rId12" w:history="1">
        <w:r w:rsidRPr="005E2352">
          <w:rPr>
            <w:rStyle w:val="Hyperlink"/>
          </w:rPr>
          <w:t>http://docs.oasis-open.org/kmip/testcases/v1.3/cnd01/kmip-testcases-v1.3-cnd01.docx</w:t>
        </w:r>
      </w:hyperlink>
      <w:r w:rsidR="00355046" w:rsidRPr="002A3930">
        <w:rPr>
          <w:rStyle w:val="Hyperlink"/>
          <w:color w:val="auto"/>
          <w:u w:val="none"/>
        </w:rPr>
        <w:t xml:space="preserve"> </w:t>
      </w:r>
      <w:r w:rsidR="00663319" w:rsidRPr="002A3930">
        <w:rPr>
          <w:rStyle w:val="Hyperlink"/>
          <w:color w:val="auto"/>
          <w:u w:val="none"/>
        </w:rPr>
        <w:t>(Authoritative</w:t>
      </w:r>
      <w:r w:rsidR="00467C7C">
        <w:rPr>
          <w:rStyle w:val="Hyperlink"/>
          <w:color w:val="auto"/>
          <w:u w:val="none"/>
        </w:rPr>
        <w:t>)</w:t>
      </w:r>
    </w:p>
    <w:p w14:paraId="42399899" w14:textId="7A2A4452" w:rsidR="00663319" w:rsidRPr="0005251D" w:rsidRDefault="00864E19" w:rsidP="009B2F0C">
      <w:pPr>
        <w:pStyle w:val="Titlepageinfodescription"/>
        <w:rPr>
          <w:rStyle w:val="Hyperlink"/>
        </w:rPr>
      </w:pPr>
      <w:hyperlink r:id="rId13" w:history="1">
        <w:r w:rsidRPr="005E2352">
          <w:rPr>
            <w:rStyle w:val="Hyperlink"/>
          </w:rPr>
          <w:t>http://docs.oasis-open.org/kmip/testcases/v1.3/cnd01/kmip-testcases-v1.3-cnd01.html</w:t>
        </w:r>
      </w:hyperlink>
    </w:p>
    <w:p w14:paraId="369FF6F4" w14:textId="3BC1C11D" w:rsidR="00663319" w:rsidRPr="0005251D" w:rsidRDefault="00864E19" w:rsidP="009B2F0C">
      <w:pPr>
        <w:pStyle w:val="Titlepageinfodescription"/>
        <w:rPr>
          <w:rStyle w:val="Hyperlink"/>
        </w:rPr>
      </w:pPr>
      <w:hyperlink r:id="rId14" w:history="1">
        <w:r w:rsidRPr="005E2352">
          <w:rPr>
            <w:rStyle w:val="Hyperlink"/>
          </w:rPr>
          <w:t>http://docs.oasis-open.org/kmip/testcases/v1.3/cnd01/kmip-testcases-v1.3-cnd01.pdf</w:t>
        </w:r>
      </w:hyperlink>
    </w:p>
    <w:p w14:paraId="31D1D285" w14:textId="77777777" w:rsidR="00663319" w:rsidRPr="002A3930" w:rsidRDefault="00663319" w:rsidP="00663319">
      <w:pPr>
        <w:pStyle w:val="Titlepageinfo"/>
      </w:pPr>
      <w:r w:rsidRPr="002A3930">
        <w:t>Previous version:</w:t>
      </w:r>
    </w:p>
    <w:p w14:paraId="6F39392C" w14:textId="3EEF2513" w:rsidR="00663319" w:rsidRPr="002A3930" w:rsidRDefault="00663319" w:rsidP="009B2F0C">
      <w:pPr>
        <w:pStyle w:val="Titlepageinfodescription"/>
        <w:rPr>
          <w:rStyle w:val="Hyperlink"/>
          <w:color w:val="auto"/>
          <w:u w:val="none"/>
        </w:rPr>
      </w:pPr>
      <w:r w:rsidRPr="002A3930">
        <w:rPr>
          <w:rStyle w:val="Hyperlink"/>
          <w:color w:val="auto"/>
          <w:u w:val="none"/>
        </w:rPr>
        <w:t>N/A</w:t>
      </w:r>
    </w:p>
    <w:p w14:paraId="01533391" w14:textId="77777777" w:rsidR="00663319" w:rsidRPr="002A3930" w:rsidRDefault="00663319" w:rsidP="00663319">
      <w:pPr>
        <w:pStyle w:val="Titlepageinfo"/>
      </w:pPr>
      <w:r w:rsidRPr="002A3930">
        <w:t>Latest version:</w:t>
      </w:r>
    </w:p>
    <w:p w14:paraId="6FEDE869" w14:textId="0812E1AB" w:rsidR="00663319" w:rsidRPr="002A3930" w:rsidRDefault="00864E19" w:rsidP="009B2F0C">
      <w:pPr>
        <w:pStyle w:val="Titlepageinfodescription"/>
        <w:rPr>
          <w:rStyle w:val="Hyperlink"/>
          <w:color w:val="auto"/>
          <w:u w:val="none"/>
        </w:rPr>
      </w:pPr>
      <w:hyperlink r:id="rId15" w:history="1">
        <w:r w:rsidRPr="005E2352">
          <w:rPr>
            <w:rStyle w:val="Hyperlink"/>
          </w:rPr>
          <w:t>http://docs.oasis-open.org/kmip/testcases/v1.3/kmip-testcases-v1.3.docx</w:t>
        </w:r>
      </w:hyperlink>
      <w:r w:rsidR="00E621F0" w:rsidRPr="002A3930">
        <w:rPr>
          <w:rStyle w:val="Hyperlink"/>
          <w:u w:val="none"/>
        </w:rPr>
        <w:t xml:space="preserve"> </w:t>
      </w:r>
      <w:r w:rsidR="00663319" w:rsidRPr="002A3930">
        <w:rPr>
          <w:rStyle w:val="Hyperlink"/>
          <w:color w:val="auto"/>
          <w:u w:val="none"/>
        </w:rPr>
        <w:t>(Authoritative)</w:t>
      </w:r>
    </w:p>
    <w:p w14:paraId="14FA00D4" w14:textId="7A5D4BD7" w:rsidR="00663319" w:rsidRPr="0005251D" w:rsidRDefault="00864E19" w:rsidP="009B2F0C">
      <w:pPr>
        <w:pStyle w:val="Titlepageinfodescription"/>
        <w:rPr>
          <w:rStyle w:val="Hyperlink"/>
        </w:rPr>
      </w:pPr>
      <w:hyperlink r:id="rId16" w:history="1">
        <w:r w:rsidRPr="005E2352">
          <w:rPr>
            <w:rStyle w:val="Hyperlink"/>
          </w:rPr>
          <w:t>http://docs.oasis-open.org/kmip/testcases/v1.3/kmip-testcases-v1.3.html</w:t>
        </w:r>
      </w:hyperlink>
    </w:p>
    <w:p w14:paraId="55FE8D9F" w14:textId="38356F24" w:rsidR="00663319" w:rsidRPr="0005251D" w:rsidRDefault="00864E19" w:rsidP="009B2F0C">
      <w:pPr>
        <w:pStyle w:val="Titlepageinfodescription"/>
        <w:rPr>
          <w:rStyle w:val="Hyperlink"/>
        </w:rPr>
      </w:pPr>
      <w:hyperlink r:id="rId17" w:history="1">
        <w:r w:rsidRPr="005E2352">
          <w:rPr>
            <w:rStyle w:val="Hyperlink"/>
          </w:rPr>
          <w:t>http://docs.oasis-open.org/kmip/testcases/v1.3/kmip-testcases-v1.3.pdf</w:t>
        </w:r>
      </w:hyperlink>
    </w:p>
    <w:p w14:paraId="218BE6FA" w14:textId="77777777" w:rsidR="006D64C3" w:rsidRPr="002A3930" w:rsidRDefault="006D64C3" w:rsidP="006D64C3">
      <w:pPr>
        <w:pStyle w:val="Titlepageinfo"/>
      </w:pPr>
      <w:r w:rsidRPr="002A3930">
        <w:t>Technical Committee:</w:t>
      </w:r>
    </w:p>
    <w:p w14:paraId="0F28D2F9" w14:textId="4265A958" w:rsidR="006D64C3" w:rsidRPr="0005251D" w:rsidRDefault="00864E19" w:rsidP="005E75B0">
      <w:pPr>
        <w:pStyle w:val="Titlepageinfodescription"/>
        <w:rPr>
          <w:rStyle w:val="Hyperlink"/>
        </w:rPr>
      </w:pPr>
      <w:hyperlink r:id="rId18" w:history="1">
        <w:r w:rsidR="001E073D" w:rsidRPr="0005251D">
          <w:rPr>
            <w:rStyle w:val="Hyperlink"/>
          </w:rPr>
          <w:t>OASIS Key Management Interoperability Protocol (KMIP) TC</w:t>
        </w:r>
      </w:hyperlink>
    </w:p>
    <w:p w14:paraId="2C325F3E" w14:textId="77777777" w:rsidR="006D64C3" w:rsidRPr="00842625" w:rsidRDefault="006D64C3" w:rsidP="006D64C3">
      <w:pPr>
        <w:pStyle w:val="Titlepageinfo"/>
      </w:pPr>
      <w:r>
        <w:t>Chairs:</w:t>
      </w:r>
    </w:p>
    <w:p w14:paraId="1EE5C5AF" w14:textId="1FDA8328" w:rsidR="002A3930" w:rsidRPr="00842625" w:rsidRDefault="002A3930" w:rsidP="002A3930">
      <w:pPr>
        <w:pStyle w:val="Contributor"/>
      </w:pPr>
      <w:r w:rsidRPr="00842625">
        <w:t>Tony Cox (</w:t>
      </w:r>
      <w:hyperlink r:id="rId19" w:history="1">
        <w:r w:rsidRPr="0005251D">
          <w:rPr>
            <w:rStyle w:val="Hyperlink"/>
          </w:rPr>
          <w:t>tony.cox@cryptsoft.com</w:t>
        </w:r>
      </w:hyperlink>
      <w:r w:rsidRPr="00842625">
        <w:t xml:space="preserve">), </w:t>
      </w:r>
      <w:hyperlink r:id="rId20" w:history="1">
        <w:proofErr w:type="spellStart"/>
        <w:r w:rsidRPr="0005251D">
          <w:rPr>
            <w:rStyle w:val="Hyperlink"/>
          </w:rPr>
          <w:t>Cryptsoft</w:t>
        </w:r>
        <w:proofErr w:type="spellEnd"/>
        <w:r w:rsidRPr="0005251D">
          <w:rPr>
            <w:rStyle w:val="Hyperlink"/>
          </w:rPr>
          <w:t xml:space="preserve"> Pty Ltd.</w:t>
        </w:r>
      </w:hyperlink>
    </w:p>
    <w:p w14:paraId="6FDD823E" w14:textId="77777777" w:rsidR="002A3930" w:rsidRPr="00842625" w:rsidRDefault="002A3930" w:rsidP="002A3930">
      <w:pPr>
        <w:pStyle w:val="Contributor"/>
      </w:pPr>
      <w:proofErr w:type="spellStart"/>
      <w:r w:rsidRPr="00842625">
        <w:rPr>
          <w:rStyle w:val="apple-style-span"/>
          <w:rFonts w:eastAsia="Malgun Gothic" w:cs="Calibri"/>
          <w:color w:val="000000"/>
        </w:rPr>
        <w:t>Saikat</w:t>
      </w:r>
      <w:proofErr w:type="spellEnd"/>
      <w:r w:rsidRPr="00842625">
        <w:rPr>
          <w:rStyle w:val="apple-style-span"/>
          <w:rFonts w:eastAsia="Malgun Gothic" w:cs="Calibri"/>
          <w:color w:val="000000"/>
        </w:rPr>
        <w:t xml:space="preserve"> </w:t>
      </w:r>
      <w:proofErr w:type="spellStart"/>
      <w:r w:rsidRPr="00842625">
        <w:rPr>
          <w:rStyle w:val="apple-style-span"/>
          <w:rFonts w:eastAsia="Malgun Gothic" w:cs="Calibri"/>
          <w:color w:val="000000"/>
        </w:rPr>
        <w:t>Saha</w:t>
      </w:r>
      <w:proofErr w:type="spellEnd"/>
      <w:r w:rsidRPr="00842625">
        <w:rPr>
          <w:rFonts w:cs="Calibri"/>
          <w:szCs w:val="24"/>
        </w:rPr>
        <w:t xml:space="preserve"> (</w:t>
      </w:r>
      <w:hyperlink r:id="rId21" w:history="1">
        <w:r w:rsidRPr="0005251D">
          <w:rPr>
            <w:rStyle w:val="Hyperlink"/>
          </w:rPr>
          <w:t>saikat.saha@oracle.com</w:t>
        </w:r>
      </w:hyperlink>
      <w:r w:rsidRPr="00842625">
        <w:rPr>
          <w:rFonts w:cs="Calibri"/>
          <w:szCs w:val="24"/>
        </w:rPr>
        <w:t xml:space="preserve">), </w:t>
      </w:r>
      <w:hyperlink r:id="rId22" w:history="1">
        <w:r w:rsidRPr="0005251D">
          <w:rPr>
            <w:rStyle w:val="Hyperlink"/>
          </w:rPr>
          <w:t>Oracle</w:t>
        </w:r>
      </w:hyperlink>
    </w:p>
    <w:p w14:paraId="69E4D81B" w14:textId="77777777" w:rsidR="006D64C3" w:rsidRPr="00842625" w:rsidRDefault="006D64C3" w:rsidP="006D64C3">
      <w:pPr>
        <w:pStyle w:val="Titlepageinfo"/>
      </w:pPr>
      <w:r w:rsidRPr="00842625">
        <w:t>Editors:</w:t>
      </w:r>
    </w:p>
    <w:p w14:paraId="3E8ED972" w14:textId="74CF1673" w:rsidR="00B55FC6" w:rsidRPr="00842625" w:rsidRDefault="00B55FC6" w:rsidP="00B55FC6">
      <w:pPr>
        <w:pStyle w:val="Contributor"/>
      </w:pPr>
      <w:r w:rsidRPr="00842625">
        <w:t>Tim Hudson (</w:t>
      </w:r>
      <w:hyperlink r:id="rId23" w:history="1">
        <w:r w:rsidRPr="0005251D">
          <w:rPr>
            <w:rStyle w:val="Hyperlink"/>
          </w:rPr>
          <w:t>tjh@cryptsoft.com</w:t>
        </w:r>
      </w:hyperlink>
      <w:r w:rsidRPr="00842625">
        <w:t xml:space="preserve">), </w:t>
      </w:r>
      <w:hyperlink r:id="rId24" w:history="1">
        <w:proofErr w:type="spellStart"/>
        <w:r w:rsidRPr="0005251D">
          <w:rPr>
            <w:rStyle w:val="Hyperlink"/>
          </w:rPr>
          <w:t>Cryptsoft</w:t>
        </w:r>
        <w:proofErr w:type="spellEnd"/>
        <w:r w:rsidRPr="0005251D">
          <w:rPr>
            <w:rStyle w:val="Hyperlink"/>
          </w:rPr>
          <w:t xml:space="preserve"> Pty Ltd.</w:t>
        </w:r>
      </w:hyperlink>
    </w:p>
    <w:p w14:paraId="0938BF16" w14:textId="77777777" w:rsidR="00B55FC6" w:rsidRPr="00842625" w:rsidRDefault="00B55FC6" w:rsidP="00B55FC6">
      <w:pPr>
        <w:pStyle w:val="Contributor"/>
      </w:pPr>
      <w:r w:rsidRPr="00842625">
        <w:t>Mark Joseph (</w:t>
      </w:r>
      <w:hyperlink r:id="rId25" w:history="1">
        <w:r w:rsidRPr="0005251D">
          <w:rPr>
            <w:rStyle w:val="Hyperlink"/>
          </w:rPr>
          <w:t>mark@p6r.com</w:t>
        </w:r>
      </w:hyperlink>
      <w:r w:rsidRPr="00842625">
        <w:t xml:space="preserve">), </w:t>
      </w:r>
      <w:hyperlink r:id="rId26" w:history="1">
        <w:r w:rsidRPr="0005251D">
          <w:rPr>
            <w:rStyle w:val="Hyperlink"/>
          </w:rPr>
          <w:t xml:space="preserve">P6R, </w:t>
        </w:r>
        <w:proofErr w:type="spellStart"/>
        <w:r w:rsidRPr="0005251D">
          <w:rPr>
            <w:rStyle w:val="Hyperlink"/>
          </w:rPr>
          <w:t>Inc</w:t>
        </w:r>
        <w:proofErr w:type="spellEnd"/>
      </w:hyperlink>
    </w:p>
    <w:p w14:paraId="4B39A228" w14:textId="77777777" w:rsidR="00430D22" w:rsidRPr="00842625" w:rsidRDefault="00430D22" w:rsidP="00430D22">
      <w:pPr>
        <w:pStyle w:val="Titlepageinfo"/>
      </w:pPr>
      <w:r w:rsidRPr="00842625">
        <w:t>Additional artifacts:</w:t>
      </w:r>
    </w:p>
    <w:p w14:paraId="7D0EAC73" w14:textId="77777777" w:rsidR="00430D22" w:rsidRPr="00842625" w:rsidRDefault="00430D22" w:rsidP="00703F45">
      <w:pPr>
        <w:pStyle w:val="RelatedWork"/>
        <w:numPr>
          <w:ilvl w:val="0"/>
          <w:numId w:val="0"/>
        </w:numPr>
      </w:pPr>
      <w:r w:rsidRPr="00842625">
        <w:t xml:space="preserve">This document is one component of a Work Product </w:t>
      </w:r>
      <w:r w:rsidR="00433B2C" w:rsidRPr="00842625">
        <w:t>that</w:t>
      </w:r>
      <w:r w:rsidRPr="00842625">
        <w:t xml:space="preserve"> also includes:</w:t>
      </w:r>
    </w:p>
    <w:p w14:paraId="7F133E05" w14:textId="3301F840" w:rsidR="00B10F7A" w:rsidRDefault="004F3DB6" w:rsidP="001778D3">
      <w:pPr>
        <w:pStyle w:val="RelatedWork"/>
        <w:tabs>
          <w:tab w:val="left" w:pos="450"/>
        </w:tabs>
      </w:pPr>
      <w:r w:rsidRPr="00842625">
        <w:t xml:space="preserve">Test cases: </w:t>
      </w:r>
      <w:hyperlink r:id="rId27" w:history="1">
        <w:r w:rsidR="00864E19" w:rsidRPr="005E2352">
          <w:rPr>
            <w:rStyle w:val="Hyperlink"/>
          </w:rPr>
          <w:t>http://docs.oasis-open.org/kmip/testcases/v1.3/cnd01/test-cases/kmip-v1.3/</w:t>
        </w:r>
      </w:hyperlink>
    </w:p>
    <w:p w14:paraId="48350F2D" w14:textId="77777777" w:rsidR="001778D3" w:rsidRDefault="001778D3" w:rsidP="001778D3">
      <w:pPr>
        <w:pStyle w:val="Titlepageinfo"/>
      </w:pPr>
      <w:r>
        <w:t>Related work:</w:t>
      </w:r>
    </w:p>
    <w:p w14:paraId="20FA1008" w14:textId="77777777" w:rsidR="00B10F7A" w:rsidRPr="004C4D7C" w:rsidRDefault="00B10F7A" w:rsidP="00B10F7A">
      <w:pPr>
        <w:pStyle w:val="RelatedWork"/>
        <w:numPr>
          <w:ilvl w:val="0"/>
          <w:numId w:val="0"/>
        </w:numPr>
      </w:pPr>
      <w:r>
        <w:t>This document replaces or supersedes:</w:t>
      </w:r>
    </w:p>
    <w:p w14:paraId="3445C06C" w14:textId="77777777" w:rsidR="00B10F7A" w:rsidRPr="00842625" w:rsidRDefault="00B10F7A" w:rsidP="00B10F7A">
      <w:pPr>
        <w:pStyle w:val="RelatedWork"/>
        <w:spacing w:line="240" w:lineRule="auto"/>
      </w:pPr>
      <w:r w:rsidRPr="00842625">
        <w:rPr>
          <w:i/>
        </w:rPr>
        <w:lastRenderedPageBreak/>
        <w:t>Key Management Interoperability Protocol Test Cases Version 1.1</w:t>
      </w:r>
      <w:r w:rsidRPr="00842625">
        <w:t xml:space="preserve">. Edited by Mathias </w:t>
      </w:r>
      <w:proofErr w:type="spellStart"/>
      <w:r w:rsidRPr="00842625">
        <w:rPr>
          <w:rFonts w:cs="Calibri"/>
          <w:color w:val="000000"/>
        </w:rPr>
        <w:t>Björkqvist</w:t>
      </w:r>
      <w:proofErr w:type="spellEnd"/>
      <w:r w:rsidRPr="00842625">
        <w:rPr>
          <w:rFonts w:cs="Calibri"/>
          <w:color w:val="000000"/>
        </w:rPr>
        <w:t xml:space="preserve"> and Tim Hudson. </w:t>
      </w:r>
      <w:r w:rsidRPr="00842625">
        <w:t xml:space="preserve">27 January 2012. OASIS Committee Note 01. </w:t>
      </w:r>
      <w:hyperlink r:id="rId28" w:history="1">
        <w:r w:rsidRPr="00B14F9B">
          <w:rPr>
            <w:rStyle w:val="Hyperlink"/>
          </w:rPr>
          <w:t>http://docs.oasis-open.org/kmip/testcases/v1.1/kmip-testcases-v1.1.html</w:t>
        </w:r>
      </w:hyperlink>
      <w:r w:rsidRPr="00842625">
        <w:t>.</w:t>
      </w:r>
    </w:p>
    <w:p w14:paraId="72F3CDF1" w14:textId="77777777" w:rsidR="00B10F7A" w:rsidRPr="00842625" w:rsidRDefault="00B10F7A" w:rsidP="00B10F7A">
      <w:pPr>
        <w:pStyle w:val="RelatedWork"/>
        <w:spacing w:line="240" w:lineRule="auto"/>
      </w:pPr>
      <w:r w:rsidRPr="00842625">
        <w:rPr>
          <w:i/>
        </w:rPr>
        <w:t>Key Management Interoperability Protocol Test Cases Version 1.2</w:t>
      </w:r>
      <w:r w:rsidRPr="00842625">
        <w:t xml:space="preserve">. Edited by Tim Hudson and Faisal </w:t>
      </w:r>
      <w:proofErr w:type="spellStart"/>
      <w:r w:rsidRPr="00842625">
        <w:t>Faruqui</w:t>
      </w:r>
      <w:proofErr w:type="spellEnd"/>
      <w:r w:rsidRPr="00842625">
        <w:t xml:space="preserve">. Latest version. </w:t>
      </w:r>
      <w:hyperlink r:id="rId29" w:history="1">
        <w:r w:rsidRPr="00864E19">
          <w:rPr>
            <w:rStyle w:val="Hyperlink"/>
          </w:rPr>
          <w:t>http://docs.oasis-open.org/kmip/testcases/v1.2/kmip-testcases-v1.2.html</w:t>
        </w:r>
      </w:hyperlink>
      <w:r w:rsidRPr="00842625">
        <w:t>.</w:t>
      </w:r>
    </w:p>
    <w:p w14:paraId="36940F4F" w14:textId="77777777" w:rsidR="001778D3" w:rsidRPr="00842625" w:rsidRDefault="001778D3" w:rsidP="00703F45">
      <w:pPr>
        <w:pStyle w:val="RelatedWork"/>
        <w:numPr>
          <w:ilvl w:val="0"/>
          <w:numId w:val="0"/>
        </w:numPr>
      </w:pPr>
      <w:r w:rsidRPr="00842625">
        <w:t xml:space="preserve">This </w:t>
      </w:r>
      <w:r w:rsidR="00430D22" w:rsidRPr="00842625">
        <w:t>document</w:t>
      </w:r>
      <w:r w:rsidRPr="00842625">
        <w:t xml:space="preserve"> is related to:</w:t>
      </w:r>
    </w:p>
    <w:p w14:paraId="40B890D6" w14:textId="77777777" w:rsidR="0078214B" w:rsidRPr="00842625" w:rsidRDefault="0078214B" w:rsidP="0078214B">
      <w:pPr>
        <w:pStyle w:val="RelatedWork"/>
      </w:pPr>
      <w:r w:rsidRPr="00842625">
        <w:rPr>
          <w:i/>
        </w:rPr>
        <w:t>Key Management Interoperability Protocol Specification Version 1.3</w:t>
      </w:r>
      <w:r w:rsidRPr="00842625">
        <w:t xml:space="preserve">. Edited by Kiran </w:t>
      </w:r>
      <w:proofErr w:type="spellStart"/>
      <w:r w:rsidRPr="00842625">
        <w:t>Thota</w:t>
      </w:r>
      <w:proofErr w:type="spellEnd"/>
      <w:r w:rsidRPr="00842625">
        <w:t xml:space="preserve"> and Tony Cox. Latest version: </w:t>
      </w:r>
      <w:hyperlink r:id="rId30" w:history="1">
        <w:r w:rsidRPr="00864E19">
          <w:rPr>
            <w:rStyle w:val="Hyperlink"/>
          </w:rPr>
          <w:t>http://docs.oasis-open.org/kmip/spec/v1.3/kmip-spec-v1.3.html</w:t>
        </w:r>
      </w:hyperlink>
      <w:r w:rsidRPr="00842625">
        <w:t>.</w:t>
      </w:r>
    </w:p>
    <w:p w14:paraId="178F7647" w14:textId="2DB79221" w:rsidR="007E3F32" w:rsidRPr="00842625" w:rsidRDefault="007E3F32" w:rsidP="007E3F32">
      <w:pPr>
        <w:pStyle w:val="RelatedWork"/>
        <w:spacing w:line="240" w:lineRule="auto"/>
      </w:pPr>
      <w:r w:rsidRPr="00842625">
        <w:rPr>
          <w:i/>
        </w:rPr>
        <w:t>Key Management Interoperability Protocol Profiles Version 1.3.</w:t>
      </w:r>
      <w:r w:rsidRPr="00842625">
        <w:t xml:space="preserve"> Edited by Tim Hudson and Robert Lockhart. Latest version: </w:t>
      </w:r>
      <w:hyperlink r:id="rId31" w:history="1">
        <w:r w:rsidR="00B14F9B" w:rsidRPr="00510678">
          <w:rPr>
            <w:rStyle w:val="Hyperlink"/>
          </w:rPr>
          <w:t>http://docs.oasis-open.org/kmip/profiles/v1.3/kmip-profiles-v1.3.html</w:t>
        </w:r>
      </w:hyperlink>
      <w:r w:rsidRPr="00842625">
        <w:t>.</w:t>
      </w:r>
    </w:p>
    <w:p w14:paraId="61ACD6A7" w14:textId="62DC90BB" w:rsidR="007E3F32" w:rsidRPr="00842625" w:rsidRDefault="007E3F32" w:rsidP="007E3F32">
      <w:pPr>
        <w:pStyle w:val="RelatedWork"/>
        <w:spacing w:line="240" w:lineRule="auto"/>
      </w:pPr>
      <w:r w:rsidRPr="00842625">
        <w:rPr>
          <w:i/>
        </w:rPr>
        <w:t>Key Management Interoperability Protocol Usage Guide Version 1.3</w:t>
      </w:r>
      <w:r w:rsidRPr="00842625">
        <w:t>. Edited by Jud</w:t>
      </w:r>
      <w:r w:rsidR="009D0567">
        <w:t>ith</w:t>
      </w:r>
      <w:r w:rsidRPr="00842625">
        <w:t xml:space="preserve"> Furlong. Latest version: </w:t>
      </w:r>
      <w:hyperlink r:id="rId32" w:history="1">
        <w:r w:rsidR="00B14F9B" w:rsidRPr="00510678">
          <w:rPr>
            <w:rStyle w:val="Hyperlink"/>
          </w:rPr>
          <w:t>http://docs.oasis-open.org/kmip/ug/v1.3/kmip-ug-v1.3.html</w:t>
        </w:r>
      </w:hyperlink>
      <w:r w:rsidRPr="00842625">
        <w:t>.</w:t>
      </w:r>
    </w:p>
    <w:p w14:paraId="7644858B" w14:textId="77777777" w:rsidR="00191170" w:rsidRDefault="00191170" w:rsidP="00191170">
      <w:pPr>
        <w:pStyle w:val="Titlepageinfo"/>
      </w:pPr>
      <w:r>
        <w:t>Abstract:</w:t>
      </w:r>
    </w:p>
    <w:p w14:paraId="11F03883" w14:textId="7AA2285C" w:rsidR="00CD1F32" w:rsidRDefault="00CD1F32" w:rsidP="00CD1F32">
      <w:pPr>
        <w:pStyle w:val="Abstract"/>
      </w:pPr>
      <w:r>
        <w:t>This document is intended for developers and architects who wish to design systems and applications that interoperate using the Key Management Interoperability Protocol specification.</w:t>
      </w:r>
    </w:p>
    <w:p w14:paraId="2A400642" w14:textId="77777777" w:rsidR="00191170" w:rsidRDefault="00191170" w:rsidP="00191170">
      <w:pPr>
        <w:pStyle w:val="Titlepageinfo"/>
      </w:pPr>
      <w:r>
        <w:t>Status:</w:t>
      </w:r>
    </w:p>
    <w:p w14:paraId="753CD02A" w14:textId="729CB721" w:rsidR="009501E4" w:rsidRDefault="009501E4" w:rsidP="00B07977">
      <w:pPr>
        <w:pStyle w:val="Titlepageinfodescription"/>
      </w:pPr>
      <w:r>
        <w:t>This document was last revised or approved by the</w:t>
      </w:r>
      <w:r w:rsidR="00D57E11">
        <w:t xml:space="preserve"> </w:t>
      </w:r>
      <w:r w:rsidR="00D57E11" w:rsidRPr="00D57E11">
        <w:t>OASIS Key Management Interoperability Protocol (KMIP) T</w:t>
      </w:r>
      <w:r w:rsidR="00D57E11">
        <w:t>C</w:t>
      </w:r>
      <w:r w:rsidRPr="002659E9">
        <w:t xml:space="preserve"> </w:t>
      </w:r>
      <w:r>
        <w:t>on the above date. The level of approval is also listed above. Check the “Latest version” location noted above for possible later revisions of this document.</w:t>
      </w:r>
    </w:p>
    <w:p w14:paraId="390AD252" w14:textId="04B79FE4" w:rsidR="00B07977" w:rsidRPr="00842625" w:rsidRDefault="00A27BB1" w:rsidP="00B07977">
      <w:pPr>
        <w:pStyle w:val="Titlepageinfodescription"/>
      </w:pPr>
      <w:r>
        <w:t xml:space="preserve">Technical Committee (TC) members should send comments on this document to the TC’s email list. Others should send comments to the </w:t>
      </w:r>
      <w:r w:rsidRPr="00824E22">
        <w:t xml:space="preserve">TC’s public comment list, after subscribing to it by </w:t>
      </w:r>
      <w:r w:rsidRPr="00842625">
        <w:t>following the instructions at the “</w:t>
      </w:r>
      <w:hyperlink r:id="rId33" w:history="1">
        <w:r w:rsidRPr="006C2362">
          <w:rPr>
            <w:rStyle w:val="Hyperlink"/>
          </w:rPr>
          <w:t>Send A Comment</w:t>
        </w:r>
      </w:hyperlink>
      <w:r w:rsidRPr="00842625">
        <w:t xml:space="preserve">” button on the TC’s web page at </w:t>
      </w:r>
      <w:hyperlink r:id="rId34" w:history="1">
        <w:r w:rsidR="00E94DB2" w:rsidRPr="006C2362">
          <w:rPr>
            <w:rStyle w:val="Hyperlink"/>
          </w:rPr>
          <w:t>https://www.oasis-open.org/committees/kmip/</w:t>
        </w:r>
      </w:hyperlink>
      <w:r w:rsidRPr="00842625">
        <w:rPr>
          <w:rStyle w:val="Hyperlink"/>
          <w:color w:val="000000"/>
          <w:u w:val="none"/>
        </w:rPr>
        <w:t>.</w:t>
      </w:r>
    </w:p>
    <w:p w14:paraId="6F335F64" w14:textId="77777777" w:rsidR="009E5C40" w:rsidRPr="00842625" w:rsidRDefault="009E5C40" w:rsidP="00B07977">
      <w:pPr>
        <w:pStyle w:val="Titlepageinfo"/>
      </w:pPr>
      <w:r w:rsidRPr="00842625">
        <w:t>Citation format:</w:t>
      </w:r>
    </w:p>
    <w:p w14:paraId="20DF63BC" w14:textId="77777777" w:rsidR="009E5C40" w:rsidRPr="00842625" w:rsidRDefault="009E5C40" w:rsidP="003F58CE">
      <w:pPr>
        <w:pStyle w:val="Titlepageinfodescription"/>
      </w:pPr>
      <w:r w:rsidRPr="00842625">
        <w:t>When referencing this document the following citation format should be used:</w:t>
      </w:r>
    </w:p>
    <w:p w14:paraId="10893611" w14:textId="74F582A1" w:rsidR="00C0621E" w:rsidRPr="00842625" w:rsidRDefault="00C0621E" w:rsidP="00C0621E">
      <w:pPr>
        <w:pStyle w:val="Abstract"/>
        <w:rPr>
          <w:b/>
        </w:rPr>
      </w:pPr>
      <w:r w:rsidRPr="00842625">
        <w:rPr>
          <w:b/>
        </w:rPr>
        <w:t>[</w:t>
      </w:r>
      <w:proofErr w:type="gramStart"/>
      <w:r w:rsidRPr="00842625">
        <w:rPr>
          <w:b/>
        </w:rPr>
        <w:t>kmip-testcases-v1.3</w:t>
      </w:r>
      <w:proofErr w:type="gramEnd"/>
      <w:r w:rsidRPr="00842625">
        <w:rPr>
          <w:b/>
        </w:rPr>
        <w:t>]</w:t>
      </w:r>
    </w:p>
    <w:p w14:paraId="7AEBDBB3" w14:textId="214EB432" w:rsidR="00C0621E" w:rsidRPr="00842625" w:rsidRDefault="00C0621E" w:rsidP="00C0621E">
      <w:pPr>
        <w:pStyle w:val="Abstract"/>
        <w:rPr>
          <w:i/>
        </w:rPr>
      </w:pPr>
      <w:proofErr w:type="gramStart"/>
      <w:r w:rsidRPr="00842625">
        <w:rPr>
          <w:i/>
        </w:rPr>
        <w:t>Key Management Interoperability Protocol Test Cases Version 1.3.</w:t>
      </w:r>
      <w:proofErr w:type="gramEnd"/>
      <w:r w:rsidRPr="00842625">
        <w:rPr>
          <w:i/>
        </w:rPr>
        <w:t xml:space="preserve"> </w:t>
      </w:r>
      <w:proofErr w:type="gramStart"/>
      <w:r w:rsidRPr="00842625">
        <w:t>Edited by Tim Hudson and Mark Joseph.</w:t>
      </w:r>
      <w:proofErr w:type="gramEnd"/>
      <w:r w:rsidRPr="00842625">
        <w:t xml:space="preserve"> 07 April 2016. </w:t>
      </w:r>
      <w:proofErr w:type="gramStart"/>
      <w:r w:rsidRPr="00842625">
        <w:t>OASIS Committee Note Draft 01.</w:t>
      </w:r>
      <w:proofErr w:type="gramEnd"/>
      <w:r w:rsidRPr="00842625">
        <w:t xml:space="preserve"> </w:t>
      </w:r>
      <w:hyperlink r:id="rId35" w:history="1">
        <w:r w:rsidRPr="006C2362">
          <w:rPr>
            <w:rStyle w:val="Hyperlink"/>
          </w:rPr>
          <w:t>http://docs.oasis-open.org/kmip/testcases/v1.3/cnd01/kmip-testcases-v1.3-cnd01.html</w:t>
        </w:r>
      </w:hyperlink>
      <w:r w:rsidRPr="00842625">
        <w:t xml:space="preserve">. Latest version: </w:t>
      </w:r>
      <w:hyperlink r:id="rId36" w:history="1">
        <w:r w:rsidRPr="006C2362">
          <w:rPr>
            <w:rStyle w:val="Hyperlink"/>
          </w:rPr>
          <w:t>http://docs.oasis-open.org/kmip/testcases/v1.3/kmip-testcases-v1.3.html</w:t>
        </w:r>
      </w:hyperlink>
      <w:r w:rsidRPr="00842625">
        <w:t>.</w:t>
      </w:r>
    </w:p>
    <w:p w14:paraId="455864B4" w14:textId="77777777" w:rsidR="00C0621E" w:rsidRDefault="00C0621E" w:rsidP="009E5C40">
      <w:pPr>
        <w:pStyle w:val="Abstract"/>
        <w:rPr>
          <w:i/>
        </w:rPr>
      </w:pPr>
    </w:p>
    <w:p w14:paraId="729FF088" w14:textId="77777777" w:rsidR="00F24077" w:rsidRPr="00CA074F" w:rsidRDefault="00F24077" w:rsidP="009E5C40">
      <w:pPr>
        <w:pStyle w:val="Abstract"/>
      </w:pPr>
    </w:p>
    <w:p w14:paraId="48E90117" w14:textId="77777777" w:rsidR="008C3D8A" w:rsidRPr="00162C3F" w:rsidRDefault="008C3D8A" w:rsidP="00191170">
      <w:pPr>
        <w:rPr>
          <w:sz w:val="24"/>
          <w:szCs w:val="24"/>
        </w:rPr>
      </w:pPr>
    </w:p>
    <w:p w14:paraId="2DDBB1F6" w14:textId="77777777" w:rsidR="00F25859" w:rsidRPr="00852E10" w:rsidRDefault="00E1565B" w:rsidP="00F25859">
      <w:proofErr w:type="gramStart"/>
      <w:r>
        <w:t>Copyright © OASIS Open</w:t>
      </w:r>
      <w:r w:rsidR="00F25859">
        <w:t xml:space="preserve"> 201</w:t>
      </w:r>
      <w:r w:rsidR="00BF71C0">
        <w:t>6</w:t>
      </w:r>
      <w:r w:rsidR="00F25859" w:rsidRPr="00852E10">
        <w:t>.</w:t>
      </w:r>
      <w:proofErr w:type="gramEnd"/>
      <w:r w:rsidR="00F25859" w:rsidRPr="00852E10">
        <w:t xml:space="preserve"> </w:t>
      </w:r>
      <w:r w:rsidR="00522DDF">
        <w:t xml:space="preserve"> </w:t>
      </w:r>
      <w:r w:rsidR="00F25859" w:rsidRPr="00852E10">
        <w:t>All Rights Reserved.</w:t>
      </w:r>
    </w:p>
    <w:p w14:paraId="604705B4"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7" w:history="1">
        <w:r w:rsidRPr="008C3D8A">
          <w:rPr>
            <w:rStyle w:val="Hyperlink"/>
          </w:rPr>
          <w:t>Policy</w:t>
        </w:r>
      </w:hyperlink>
      <w:r w:rsidRPr="008C3D8A">
        <w:t xml:space="preserve"> may be found at the OASIS website.</w:t>
      </w:r>
    </w:p>
    <w:p w14:paraId="1FB2B457" w14:textId="77777777" w:rsidR="00F25859" w:rsidRPr="008C3D8A" w:rsidRDefault="00F25859" w:rsidP="00F25859">
      <w:r w:rsidRPr="008C3D8A">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5BD414D" w14:textId="77777777" w:rsidR="00F25859" w:rsidRPr="008C3D8A" w:rsidRDefault="00F25859" w:rsidP="00F25859">
      <w:r w:rsidRPr="008C3D8A">
        <w:t>The limited permissions granted above are perpetual and will not be revoked by OASIS or its successors or assigns.</w:t>
      </w:r>
    </w:p>
    <w:p w14:paraId="1F350034" w14:textId="09A1506E" w:rsidR="006A2032" w:rsidRPr="00864E19"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F558483"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526F9FC3" w14:textId="77777777" w:rsidR="00805632"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49973229" w:history="1">
        <w:r w:rsidR="00805632" w:rsidRPr="00366A61">
          <w:rPr>
            <w:rStyle w:val="Hyperlink"/>
            <w:noProof/>
          </w:rPr>
          <w:t>1</w:t>
        </w:r>
        <w:r w:rsidR="00805632">
          <w:rPr>
            <w:rFonts w:asciiTheme="minorHAnsi" w:eastAsiaTheme="minorEastAsia" w:hAnsiTheme="minorHAnsi" w:cstheme="minorBidi"/>
            <w:noProof/>
            <w:lang w:eastAsia="en-US"/>
          </w:rPr>
          <w:tab/>
        </w:r>
        <w:r w:rsidR="00805632" w:rsidRPr="00366A61">
          <w:rPr>
            <w:rStyle w:val="Hyperlink"/>
            <w:noProof/>
          </w:rPr>
          <w:t>Introduction</w:t>
        </w:r>
        <w:r w:rsidR="00805632">
          <w:rPr>
            <w:noProof/>
            <w:webHidden/>
          </w:rPr>
          <w:tab/>
        </w:r>
        <w:r w:rsidR="00805632">
          <w:rPr>
            <w:noProof/>
            <w:webHidden/>
          </w:rPr>
          <w:fldChar w:fldCharType="begin"/>
        </w:r>
        <w:r w:rsidR="00805632">
          <w:rPr>
            <w:noProof/>
            <w:webHidden/>
          </w:rPr>
          <w:instrText xml:space="preserve"> PAGEREF _Toc449973229 \h </w:instrText>
        </w:r>
        <w:r w:rsidR="00805632">
          <w:rPr>
            <w:noProof/>
            <w:webHidden/>
          </w:rPr>
        </w:r>
        <w:r w:rsidR="00805632">
          <w:rPr>
            <w:noProof/>
            <w:webHidden/>
          </w:rPr>
          <w:fldChar w:fldCharType="separate"/>
        </w:r>
        <w:r w:rsidR="00433C7F">
          <w:rPr>
            <w:noProof/>
            <w:webHidden/>
          </w:rPr>
          <w:t>6</w:t>
        </w:r>
        <w:r w:rsidR="00805632">
          <w:rPr>
            <w:noProof/>
            <w:webHidden/>
          </w:rPr>
          <w:fldChar w:fldCharType="end"/>
        </w:r>
      </w:hyperlink>
    </w:p>
    <w:p w14:paraId="1F50CA71" w14:textId="77777777" w:rsidR="00805632" w:rsidRDefault="00864E19">
      <w:pPr>
        <w:pStyle w:val="TOC2"/>
        <w:tabs>
          <w:tab w:val="right" w:leader="dot" w:pos="8630"/>
        </w:tabs>
        <w:rPr>
          <w:rFonts w:asciiTheme="minorHAnsi" w:eastAsiaTheme="minorEastAsia" w:hAnsiTheme="minorHAnsi" w:cstheme="minorBidi"/>
          <w:noProof/>
          <w:lang w:eastAsia="en-US"/>
        </w:rPr>
      </w:pPr>
      <w:hyperlink w:anchor="_Toc449973230" w:history="1">
        <w:r w:rsidR="00805632" w:rsidRPr="00366A61">
          <w:rPr>
            <w:rStyle w:val="Hyperlink"/>
            <w:noProof/>
          </w:rPr>
          <w:t>1.1 References (non-normative)</w:t>
        </w:r>
        <w:r w:rsidR="00805632">
          <w:rPr>
            <w:noProof/>
            <w:webHidden/>
          </w:rPr>
          <w:tab/>
        </w:r>
        <w:r w:rsidR="00805632">
          <w:rPr>
            <w:noProof/>
            <w:webHidden/>
          </w:rPr>
          <w:fldChar w:fldCharType="begin"/>
        </w:r>
        <w:r w:rsidR="00805632">
          <w:rPr>
            <w:noProof/>
            <w:webHidden/>
          </w:rPr>
          <w:instrText xml:space="preserve"> PAGEREF _Toc449973230 \h </w:instrText>
        </w:r>
        <w:r w:rsidR="00805632">
          <w:rPr>
            <w:noProof/>
            <w:webHidden/>
          </w:rPr>
        </w:r>
        <w:r w:rsidR="00805632">
          <w:rPr>
            <w:noProof/>
            <w:webHidden/>
          </w:rPr>
          <w:fldChar w:fldCharType="separate"/>
        </w:r>
        <w:r w:rsidR="00433C7F">
          <w:rPr>
            <w:noProof/>
            <w:webHidden/>
          </w:rPr>
          <w:t>6</w:t>
        </w:r>
        <w:r w:rsidR="00805632">
          <w:rPr>
            <w:noProof/>
            <w:webHidden/>
          </w:rPr>
          <w:fldChar w:fldCharType="end"/>
        </w:r>
      </w:hyperlink>
    </w:p>
    <w:p w14:paraId="79731947" w14:textId="77777777" w:rsidR="00805632" w:rsidRDefault="00864E19">
      <w:pPr>
        <w:pStyle w:val="TOC1"/>
        <w:tabs>
          <w:tab w:val="left" w:pos="420"/>
          <w:tab w:val="right" w:leader="dot" w:pos="8630"/>
        </w:tabs>
        <w:rPr>
          <w:rFonts w:asciiTheme="minorHAnsi" w:eastAsiaTheme="minorEastAsia" w:hAnsiTheme="minorHAnsi" w:cstheme="minorBidi"/>
          <w:noProof/>
          <w:lang w:eastAsia="en-US"/>
        </w:rPr>
      </w:pPr>
      <w:hyperlink w:anchor="_Toc449973231" w:history="1">
        <w:r w:rsidR="00805632" w:rsidRPr="00366A61">
          <w:rPr>
            <w:rStyle w:val="Hyperlink"/>
            <w:noProof/>
          </w:rPr>
          <w:t>2</w:t>
        </w:r>
        <w:r w:rsidR="00805632">
          <w:rPr>
            <w:rFonts w:asciiTheme="minorHAnsi" w:eastAsiaTheme="minorEastAsia" w:hAnsiTheme="minorHAnsi" w:cstheme="minorBidi"/>
            <w:noProof/>
            <w:lang w:eastAsia="en-US"/>
          </w:rPr>
          <w:tab/>
        </w:r>
        <w:r w:rsidR="00805632" w:rsidRPr="00366A61">
          <w:rPr>
            <w:rStyle w:val="Hyperlink"/>
            <w:noProof/>
          </w:rPr>
          <w:t>KMIP Test Cases</w:t>
        </w:r>
        <w:r w:rsidR="00805632">
          <w:rPr>
            <w:noProof/>
            <w:webHidden/>
          </w:rPr>
          <w:tab/>
        </w:r>
        <w:r w:rsidR="00805632">
          <w:rPr>
            <w:noProof/>
            <w:webHidden/>
          </w:rPr>
          <w:fldChar w:fldCharType="begin"/>
        </w:r>
        <w:r w:rsidR="00805632">
          <w:rPr>
            <w:noProof/>
            <w:webHidden/>
          </w:rPr>
          <w:instrText xml:space="preserve"> PAGEREF _Toc449973231 \h </w:instrText>
        </w:r>
        <w:r w:rsidR="00805632">
          <w:rPr>
            <w:noProof/>
            <w:webHidden/>
          </w:rPr>
        </w:r>
        <w:r w:rsidR="00805632">
          <w:rPr>
            <w:noProof/>
            <w:webHidden/>
          </w:rPr>
          <w:fldChar w:fldCharType="separate"/>
        </w:r>
        <w:r w:rsidR="00433C7F">
          <w:rPr>
            <w:noProof/>
            <w:webHidden/>
          </w:rPr>
          <w:t>7</w:t>
        </w:r>
        <w:r w:rsidR="00805632">
          <w:rPr>
            <w:noProof/>
            <w:webHidden/>
          </w:rPr>
          <w:fldChar w:fldCharType="end"/>
        </w:r>
      </w:hyperlink>
    </w:p>
    <w:p w14:paraId="4F9DBCE4" w14:textId="77777777" w:rsidR="00805632" w:rsidRDefault="00864E19">
      <w:pPr>
        <w:pStyle w:val="TOC2"/>
        <w:tabs>
          <w:tab w:val="right" w:leader="dot" w:pos="8630"/>
        </w:tabs>
        <w:rPr>
          <w:rFonts w:asciiTheme="minorHAnsi" w:eastAsiaTheme="minorEastAsia" w:hAnsiTheme="minorHAnsi" w:cstheme="minorBidi"/>
          <w:noProof/>
          <w:lang w:eastAsia="en-US"/>
        </w:rPr>
      </w:pPr>
      <w:hyperlink w:anchor="_Toc449973232" w:history="1">
        <w:r w:rsidR="00805632" w:rsidRPr="00366A61">
          <w:rPr>
            <w:rStyle w:val="Hyperlink"/>
            <w:noProof/>
          </w:rPr>
          <w:t>2.1 KMIP 1.3 Test Cases</w:t>
        </w:r>
        <w:r w:rsidR="00805632">
          <w:rPr>
            <w:noProof/>
            <w:webHidden/>
          </w:rPr>
          <w:tab/>
        </w:r>
        <w:r w:rsidR="00805632">
          <w:rPr>
            <w:noProof/>
            <w:webHidden/>
          </w:rPr>
          <w:fldChar w:fldCharType="begin"/>
        </w:r>
        <w:r w:rsidR="00805632">
          <w:rPr>
            <w:noProof/>
            <w:webHidden/>
          </w:rPr>
          <w:instrText xml:space="preserve"> PAGEREF _Toc449973232 \h </w:instrText>
        </w:r>
        <w:r w:rsidR="00805632">
          <w:rPr>
            <w:noProof/>
            <w:webHidden/>
          </w:rPr>
        </w:r>
        <w:r w:rsidR="00805632">
          <w:rPr>
            <w:noProof/>
            <w:webHidden/>
          </w:rPr>
          <w:fldChar w:fldCharType="separate"/>
        </w:r>
        <w:r w:rsidR="00433C7F">
          <w:rPr>
            <w:noProof/>
            <w:webHidden/>
          </w:rPr>
          <w:t>7</w:t>
        </w:r>
        <w:r w:rsidR="00805632">
          <w:rPr>
            <w:noProof/>
            <w:webHidden/>
          </w:rPr>
          <w:fldChar w:fldCharType="end"/>
        </w:r>
      </w:hyperlink>
    </w:p>
    <w:p w14:paraId="716459A8"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33" w:history="1">
        <w:r w:rsidR="00805632" w:rsidRPr="00366A61">
          <w:rPr>
            <w:rStyle w:val="Hyperlink"/>
            <w:noProof/>
          </w:rPr>
          <w:t>2.1.1 TC-CREG-2-13</w:t>
        </w:r>
        <w:r w:rsidR="00805632">
          <w:rPr>
            <w:noProof/>
            <w:webHidden/>
          </w:rPr>
          <w:tab/>
        </w:r>
        <w:r w:rsidR="00805632">
          <w:rPr>
            <w:noProof/>
            <w:webHidden/>
          </w:rPr>
          <w:fldChar w:fldCharType="begin"/>
        </w:r>
        <w:r w:rsidR="00805632">
          <w:rPr>
            <w:noProof/>
            <w:webHidden/>
          </w:rPr>
          <w:instrText xml:space="preserve"> PAGEREF _Toc449973233 \h </w:instrText>
        </w:r>
        <w:r w:rsidR="00805632">
          <w:rPr>
            <w:noProof/>
            <w:webHidden/>
          </w:rPr>
        </w:r>
        <w:r w:rsidR="00805632">
          <w:rPr>
            <w:noProof/>
            <w:webHidden/>
          </w:rPr>
          <w:fldChar w:fldCharType="separate"/>
        </w:r>
        <w:r w:rsidR="00433C7F">
          <w:rPr>
            <w:noProof/>
            <w:webHidden/>
          </w:rPr>
          <w:t>7</w:t>
        </w:r>
        <w:r w:rsidR="00805632">
          <w:rPr>
            <w:noProof/>
            <w:webHidden/>
          </w:rPr>
          <w:fldChar w:fldCharType="end"/>
        </w:r>
      </w:hyperlink>
    </w:p>
    <w:p w14:paraId="31D07246"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34" w:history="1">
        <w:r w:rsidR="00805632" w:rsidRPr="00366A61">
          <w:rPr>
            <w:rStyle w:val="Hyperlink"/>
            <w:noProof/>
          </w:rPr>
          <w:t>2.1.2 TC-OFFSET-1-13</w:t>
        </w:r>
        <w:r w:rsidR="00805632">
          <w:rPr>
            <w:noProof/>
            <w:webHidden/>
          </w:rPr>
          <w:tab/>
        </w:r>
        <w:r w:rsidR="00805632">
          <w:rPr>
            <w:noProof/>
            <w:webHidden/>
          </w:rPr>
          <w:fldChar w:fldCharType="begin"/>
        </w:r>
        <w:r w:rsidR="00805632">
          <w:rPr>
            <w:noProof/>
            <w:webHidden/>
          </w:rPr>
          <w:instrText xml:space="preserve"> PAGEREF _Toc449973234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24BCC52B"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35" w:history="1">
        <w:r w:rsidR="00805632" w:rsidRPr="00366A61">
          <w:rPr>
            <w:rStyle w:val="Hyperlink"/>
            <w:noProof/>
          </w:rPr>
          <w:t>2.1.3 TC-OFFSET-2-13</w:t>
        </w:r>
        <w:r w:rsidR="00805632">
          <w:rPr>
            <w:noProof/>
            <w:webHidden/>
          </w:rPr>
          <w:tab/>
        </w:r>
        <w:r w:rsidR="00805632">
          <w:rPr>
            <w:noProof/>
            <w:webHidden/>
          </w:rPr>
          <w:fldChar w:fldCharType="begin"/>
        </w:r>
        <w:r w:rsidR="00805632">
          <w:rPr>
            <w:noProof/>
            <w:webHidden/>
          </w:rPr>
          <w:instrText xml:space="preserve"> PAGEREF _Toc449973235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78E4BF03"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36" w:history="1">
        <w:r w:rsidR="00805632" w:rsidRPr="00366A61">
          <w:rPr>
            <w:rStyle w:val="Hyperlink"/>
            <w:noProof/>
          </w:rPr>
          <w:t>2.1.4 TC-OTP-1-13</w:t>
        </w:r>
        <w:r w:rsidR="00805632">
          <w:rPr>
            <w:noProof/>
            <w:webHidden/>
          </w:rPr>
          <w:tab/>
        </w:r>
        <w:r w:rsidR="00805632">
          <w:rPr>
            <w:noProof/>
            <w:webHidden/>
          </w:rPr>
          <w:fldChar w:fldCharType="begin"/>
        </w:r>
        <w:r w:rsidR="00805632">
          <w:rPr>
            <w:noProof/>
            <w:webHidden/>
          </w:rPr>
          <w:instrText xml:space="preserve"> PAGEREF _Toc449973236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7A80BF5C"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37" w:history="1">
        <w:r w:rsidR="00805632" w:rsidRPr="00366A61">
          <w:rPr>
            <w:rStyle w:val="Hyperlink"/>
            <w:noProof/>
          </w:rPr>
          <w:t>2.1.5 TC-OTP-2-13</w:t>
        </w:r>
        <w:r w:rsidR="00805632">
          <w:rPr>
            <w:noProof/>
            <w:webHidden/>
          </w:rPr>
          <w:tab/>
        </w:r>
        <w:r w:rsidR="00805632">
          <w:rPr>
            <w:noProof/>
            <w:webHidden/>
          </w:rPr>
          <w:fldChar w:fldCharType="begin"/>
        </w:r>
        <w:r w:rsidR="00805632">
          <w:rPr>
            <w:noProof/>
            <w:webHidden/>
          </w:rPr>
          <w:instrText xml:space="preserve"> PAGEREF _Toc449973237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383A3491"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38" w:history="1">
        <w:r w:rsidR="00805632" w:rsidRPr="00366A61">
          <w:rPr>
            <w:rStyle w:val="Hyperlink"/>
            <w:noProof/>
          </w:rPr>
          <w:t>2.1.6 TC-OTP-3-13</w:t>
        </w:r>
        <w:r w:rsidR="00805632">
          <w:rPr>
            <w:noProof/>
            <w:webHidden/>
          </w:rPr>
          <w:tab/>
        </w:r>
        <w:r w:rsidR="00805632">
          <w:rPr>
            <w:noProof/>
            <w:webHidden/>
          </w:rPr>
          <w:fldChar w:fldCharType="begin"/>
        </w:r>
        <w:r w:rsidR="00805632">
          <w:rPr>
            <w:noProof/>
            <w:webHidden/>
          </w:rPr>
          <w:instrText xml:space="preserve"> PAGEREF _Toc449973238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2BFF7A2A"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39" w:history="1">
        <w:r w:rsidR="00805632" w:rsidRPr="00366A61">
          <w:rPr>
            <w:rStyle w:val="Hyperlink"/>
            <w:noProof/>
          </w:rPr>
          <w:t>2.1.7 TC-OTP-4-13</w:t>
        </w:r>
        <w:r w:rsidR="00805632">
          <w:rPr>
            <w:noProof/>
            <w:webHidden/>
          </w:rPr>
          <w:tab/>
        </w:r>
        <w:r w:rsidR="00805632">
          <w:rPr>
            <w:noProof/>
            <w:webHidden/>
          </w:rPr>
          <w:fldChar w:fldCharType="begin"/>
        </w:r>
        <w:r w:rsidR="00805632">
          <w:rPr>
            <w:noProof/>
            <w:webHidden/>
          </w:rPr>
          <w:instrText xml:space="preserve"> PAGEREF _Toc449973239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02FE6EC9"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0" w:history="1">
        <w:r w:rsidR="00805632" w:rsidRPr="00366A61">
          <w:rPr>
            <w:rStyle w:val="Hyperlink"/>
            <w:noProof/>
          </w:rPr>
          <w:t>2.1.8 TC-OTP-5-13</w:t>
        </w:r>
        <w:r w:rsidR="00805632">
          <w:rPr>
            <w:noProof/>
            <w:webHidden/>
          </w:rPr>
          <w:tab/>
        </w:r>
        <w:r w:rsidR="00805632">
          <w:rPr>
            <w:noProof/>
            <w:webHidden/>
          </w:rPr>
          <w:fldChar w:fldCharType="begin"/>
        </w:r>
        <w:r w:rsidR="00805632">
          <w:rPr>
            <w:noProof/>
            <w:webHidden/>
          </w:rPr>
          <w:instrText xml:space="preserve"> PAGEREF _Toc449973240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75ECBA1B"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1" w:history="1">
        <w:r w:rsidR="00805632" w:rsidRPr="00366A61">
          <w:rPr>
            <w:rStyle w:val="Hyperlink"/>
            <w:noProof/>
          </w:rPr>
          <w:t>2.1.9 TC-Q-CAP-1-13</w:t>
        </w:r>
        <w:r w:rsidR="00805632">
          <w:rPr>
            <w:noProof/>
            <w:webHidden/>
          </w:rPr>
          <w:tab/>
        </w:r>
        <w:r w:rsidR="00805632">
          <w:rPr>
            <w:noProof/>
            <w:webHidden/>
          </w:rPr>
          <w:fldChar w:fldCharType="begin"/>
        </w:r>
        <w:r w:rsidR="00805632">
          <w:rPr>
            <w:noProof/>
            <w:webHidden/>
          </w:rPr>
          <w:instrText xml:space="preserve"> PAGEREF _Toc449973241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5AC9AA5"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2" w:history="1">
        <w:r w:rsidR="00805632" w:rsidRPr="00366A61">
          <w:rPr>
            <w:rStyle w:val="Hyperlink"/>
            <w:noProof/>
          </w:rPr>
          <w:t>2.1.10 TC-Q-CAP-2-13</w:t>
        </w:r>
        <w:r w:rsidR="00805632">
          <w:rPr>
            <w:noProof/>
            <w:webHidden/>
          </w:rPr>
          <w:tab/>
        </w:r>
        <w:r w:rsidR="00805632">
          <w:rPr>
            <w:noProof/>
            <w:webHidden/>
          </w:rPr>
          <w:fldChar w:fldCharType="begin"/>
        </w:r>
        <w:r w:rsidR="00805632">
          <w:rPr>
            <w:noProof/>
            <w:webHidden/>
          </w:rPr>
          <w:instrText xml:space="preserve"> PAGEREF _Toc449973242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9B567A9"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3" w:history="1">
        <w:r w:rsidR="00805632" w:rsidRPr="00366A61">
          <w:rPr>
            <w:rStyle w:val="Hyperlink"/>
            <w:noProof/>
          </w:rPr>
          <w:t>2.1.11 TC-Q-CREG-1-13</w:t>
        </w:r>
        <w:r w:rsidR="00805632">
          <w:rPr>
            <w:noProof/>
            <w:webHidden/>
          </w:rPr>
          <w:tab/>
        </w:r>
        <w:r w:rsidR="00805632">
          <w:rPr>
            <w:noProof/>
            <w:webHidden/>
          </w:rPr>
          <w:fldChar w:fldCharType="begin"/>
        </w:r>
        <w:r w:rsidR="00805632">
          <w:rPr>
            <w:noProof/>
            <w:webHidden/>
          </w:rPr>
          <w:instrText xml:space="preserve"> PAGEREF _Toc449973243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5F568F51"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4" w:history="1">
        <w:r w:rsidR="00805632" w:rsidRPr="00366A61">
          <w:rPr>
            <w:rStyle w:val="Hyperlink"/>
            <w:noProof/>
          </w:rPr>
          <w:t>2.1.12 TC-Q-PROF-1-13</w:t>
        </w:r>
        <w:r w:rsidR="00805632">
          <w:rPr>
            <w:noProof/>
            <w:webHidden/>
          </w:rPr>
          <w:tab/>
        </w:r>
        <w:r w:rsidR="00805632">
          <w:rPr>
            <w:noProof/>
            <w:webHidden/>
          </w:rPr>
          <w:fldChar w:fldCharType="begin"/>
        </w:r>
        <w:r w:rsidR="00805632">
          <w:rPr>
            <w:noProof/>
            <w:webHidden/>
          </w:rPr>
          <w:instrText xml:space="preserve"> PAGEREF _Toc449973244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6C4F6DD"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5" w:history="1">
        <w:r w:rsidR="00805632" w:rsidRPr="00366A61">
          <w:rPr>
            <w:rStyle w:val="Hyperlink"/>
            <w:noProof/>
          </w:rPr>
          <w:t>2.1.13 TC-Q-PROF-2-13</w:t>
        </w:r>
        <w:r w:rsidR="00805632">
          <w:rPr>
            <w:noProof/>
            <w:webHidden/>
          </w:rPr>
          <w:tab/>
        </w:r>
        <w:r w:rsidR="00805632">
          <w:rPr>
            <w:noProof/>
            <w:webHidden/>
          </w:rPr>
          <w:fldChar w:fldCharType="begin"/>
        </w:r>
        <w:r w:rsidR="00805632">
          <w:rPr>
            <w:noProof/>
            <w:webHidden/>
          </w:rPr>
          <w:instrText xml:space="preserve"> PAGEREF _Toc449973245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D3F26FF"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6" w:history="1">
        <w:r w:rsidR="00805632" w:rsidRPr="00366A61">
          <w:rPr>
            <w:rStyle w:val="Hyperlink"/>
            <w:noProof/>
          </w:rPr>
          <w:t>2.1.14 TC-Q-PROF-3-13</w:t>
        </w:r>
        <w:r w:rsidR="00805632">
          <w:rPr>
            <w:noProof/>
            <w:webHidden/>
          </w:rPr>
          <w:tab/>
        </w:r>
        <w:r w:rsidR="00805632">
          <w:rPr>
            <w:noProof/>
            <w:webHidden/>
          </w:rPr>
          <w:fldChar w:fldCharType="begin"/>
        </w:r>
        <w:r w:rsidR="00805632">
          <w:rPr>
            <w:noProof/>
            <w:webHidden/>
          </w:rPr>
          <w:instrText xml:space="preserve"> PAGEREF _Toc449973246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1AC7CCA5"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7" w:history="1">
        <w:r w:rsidR="00805632" w:rsidRPr="00366A61">
          <w:rPr>
            <w:rStyle w:val="Hyperlink"/>
            <w:noProof/>
          </w:rPr>
          <w:t>2.1.15 TC-Q-RNGS-1-13</w:t>
        </w:r>
        <w:r w:rsidR="00805632">
          <w:rPr>
            <w:noProof/>
            <w:webHidden/>
          </w:rPr>
          <w:tab/>
        </w:r>
        <w:r w:rsidR="00805632">
          <w:rPr>
            <w:noProof/>
            <w:webHidden/>
          </w:rPr>
          <w:fldChar w:fldCharType="begin"/>
        </w:r>
        <w:r w:rsidR="00805632">
          <w:rPr>
            <w:noProof/>
            <w:webHidden/>
          </w:rPr>
          <w:instrText xml:space="preserve"> PAGEREF _Toc449973247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7E029EC5"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8" w:history="1">
        <w:r w:rsidR="00805632" w:rsidRPr="00366A61">
          <w:rPr>
            <w:rStyle w:val="Hyperlink"/>
            <w:noProof/>
          </w:rPr>
          <w:t>2.1.16 TC-Q-RNGS-2-13</w:t>
        </w:r>
        <w:r w:rsidR="00805632">
          <w:rPr>
            <w:noProof/>
            <w:webHidden/>
          </w:rPr>
          <w:tab/>
        </w:r>
        <w:r w:rsidR="00805632">
          <w:rPr>
            <w:noProof/>
            <w:webHidden/>
          </w:rPr>
          <w:fldChar w:fldCharType="begin"/>
        </w:r>
        <w:r w:rsidR="00805632">
          <w:rPr>
            <w:noProof/>
            <w:webHidden/>
          </w:rPr>
          <w:instrText xml:space="preserve"> PAGEREF _Toc449973248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4591DAAF"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49" w:history="1">
        <w:r w:rsidR="00805632" w:rsidRPr="00366A61">
          <w:rPr>
            <w:rStyle w:val="Hyperlink"/>
            <w:noProof/>
          </w:rPr>
          <w:t>2.1.17 TC-Q-RNGS-3-13</w:t>
        </w:r>
        <w:r w:rsidR="00805632">
          <w:rPr>
            <w:noProof/>
            <w:webHidden/>
          </w:rPr>
          <w:tab/>
        </w:r>
        <w:r w:rsidR="00805632">
          <w:rPr>
            <w:noProof/>
            <w:webHidden/>
          </w:rPr>
          <w:fldChar w:fldCharType="begin"/>
        </w:r>
        <w:r w:rsidR="00805632">
          <w:rPr>
            <w:noProof/>
            <w:webHidden/>
          </w:rPr>
          <w:instrText xml:space="preserve"> PAGEREF _Toc449973249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077F53CE"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0" w:history="1">
        <w:r w:rsidR="00805632" w:rsidRPr="00366A61">
          <w:rPr>
            <w:rStyle w:val="Hyperlink"/>
            <w:noProof/>
          </w:rPr>
          <w:t>2.1.18 TC-Q-RNGS-4-13</w:t>
        </w:r>
        <w:r w:rsidR="00805632">
          <w:rPr>
            <w:noProof/>
            <w:webHidden/>
          </w:rPr>
          <w:tab/>
        </w:r>
        <w:r w:rsidR="00805632">
          <w:rPr>
            <w:noProof/>
            <w:webHidden/>
          </w:rPr>
          <w:fldChar w:fldCharType="begin"/>
        </w:r>
        <w:r w:rsidR="00805632">
          <w:rPr>
            <w:noProof/>
            <w:webHidden/>
          </w:rPr>
          <w:instrText xml:space="preserve"> PAGEREF _Toc449973250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3ABEAC5A"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1" w:history="1">
        <w:r w:rsidR="00805632" w:rsidRPr="00366A61">
          <w:rPr>
            <w:rStyle w:val="Hyperlink"/>
            <w:noProof/>
          </w:rPr>
          <w:t>2.1.19 TC-Q-RNGS-5-13</w:t>
        </w:r>
        <w:r w:rsidR="00805632">
          <w:rPr>
            <w:noProof/>
            <w:webHidden/>
          </w:rPr>
          <w:tab/>
        </w:r>
        <w:r w:rsidR="00805632">
          <w:rPr>
            <w:noProof/>
            <w:webHidden/>
          </w:rPr>
          <w:fldChar w:fldCharType="begin"/>
        </w:r>
        <w:r w:rsidR="00805632">
          <w:rPr>
            <w:noProof/>
            <w:webHidden/>
          </w:rPr>
          <w:instrText xml:space="preserve"> PAGEREF _Toc449973251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3FE6BA1C"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2" w:history="1">
        <w:r w:rsidR="00805632" w:rsidRPr="00366A61">
          <w:rPr>
            <w:rStyle w:val="Hyperlink"/>
            <w:noProof/>
          </w:rPr>
          <w:t>2.1.20 TC-Q-RNGS-6-13</w:t>
        </w:r>
        <w:r w:rsidR="00805632">
          <w:rPr>
            <w:noProof/>
            <w:webHidden/>
          </w:rPr>
          <w:tab/>
        </w:r>
        <w:r w:rsidR="00805632">
          <w:rPr>
            <w:noProof/>
            <w:webHidden/>
          </w:rPr>
          <w:fldChar w:fldCharType="begin"/>
        </w:r>
        <w:r w:rsidR="00805632">
          <w:rPr>
            <w:noProof/>
            <w:webHidden/>
          </w:rPr>
          <w:instrText xml:space="preserve"> PAGEREF _Toc449973252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117E8D9B"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3" w:history="1">
        <w:r w:rsidR="00805632" w:rsidRPr="00366A61">
          <w:rPr>
            <w:rStyle w:val="Hyperlink"/>
            <w:noProof/>
          </w:rPr>
          <w:t>2.1.21 TC-Q-S2C-1-13</w:t>
        </w:r>
        <w:r w:rsidR="00805632">
          <w:rPr>
            <w:noProof/>
            <w:webHidden/>
          </w:rPr>
          <w:tab/>
        </w:r>
        <w:r w:rsidR="00805632">
          <w:rPr>
            <w:noProof/>
            <w:webHidden/>
          </w:rPr>
          <w:fldChar w:fldCharType="begin"/>
        </w:r>
        <w:r w:rsidR="00805632">
          <w:rPr>
            <w:noProof/>
            <w:webHidden/>
          </w:rPr>
          <w:instrText xml:space="preserve"> PAGEREF _Toc449973253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3F0B2716"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4" w:history="1">
        <w:r w:rsidR="00805632" w:rsidRPr="00366A61">
          <w:rPr>
            <w:rStyle w:val="Hyperlink"/>
            <w:noProof/>
          </w:rPr>
          <w:t>2.1.22 TC-Q-S2C-2-13</w:t>
        </w:r>
        <w:r w:rsidR="00805632">
          <w:rPr>
            <w:noProof/>
            <w:webHidden/>
          </w:rPr>
          <w:tab/>
        </w:r>
        <w:r w:rsidR="00805632">
          <w:rPr>
            <w:noProof/>
            <w:webHidden/>
          </w:rPr>
          <w:fldChar w:fldCharType="begin"/>
        </w:r>
        <w:r w:rsidR="00805632">
          <w:rPr>
            <w:noProof/>
            <w:webHidden/>
          </w:rPr>
          <w:instrText xml:space="preserve"> PAGEREF _Toc449973254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29E73E2D"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5" w:history="1">
        <w:r w:rsidR="00805632" w:rsidRPr="00366A61">
          <w:rPr>
            <w:rStyle w:val="Hyperlink"/>
            <w:noProof/>
          </w:rPr>
          <w:t>2.1.23 TC-Q-S2C-PROF-1-13</w:t>
        </w:r>
        <w:r w:rsidR="00805632">
          <w:rPr>
            <w:noProof/>
            <w:webHidden/>
          </w:rPr>
          <w:tab/>
        </w:r>
        <w:r w:rsidR="00805632">
          <w:rPr>
            <w:noProof/>
            <w:webHidden/>
          </w:rPr>
          <w:fldChar w:fldCharType="begin"/>
        </w:r>
        <w:r w:rsidR="00805632">
          <w:rPr>
            <w:noProof/>
            <w:webHidden/>
          </w:rPr>
          <w:instrText xml:space="preserve"> PAGEREF _Toc449973255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27490D41"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6" w:history="1">
        <w:r w:rsidR="00805632" w:rsidRPr="00366A61">
          <w:rPr>
            <w:rStyle w:val="Hyperlink"/>
            <w:noProof/>
          </w:rPr>
          <w:t>2.1.24 TC-Q-S2C-PROF-2-13</w:t>
        </w:r>
        <w:r w:rsidR="00805632">
          <w:rPr>
            <w:noProof/>
            <w:webHidden/>
          </w:rPr>
          <w:tab/>
        </w:r>
        <w:r w:rsidR="00805632">
          <w:rPr>
            <w:noProof/>
            <w:webHidden/>
          </w:rPr>
          <w:fldChar w:fldCharType="begin"/>
        </w:r>
        <w:r w:rsidR="00805632">
          <w:rPr>
            <w:noProof/>
            <w:webHidden/>
          </w:rPr>
          <w:instrText xml:space="preserve"> PAGEREF _Toc449973256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388E4656"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7" w:history="1">
        <w:r w:rsidR="00805632" w:rsidRPr="00366A61">
          <w:rPr>
            <w:rStyle w:val="Hyperlink"/>
            <w:noProof/>
          </w:rPr>
          <w:t>2.1.25 TC-Q-VAL-1-13</w:t>
        </w:r>
        <w:r w:rsidR="00805632">
          <w:rPr>
            <w:noProof/>
            <w:webHidden/>
          </w:rPr>
          <w:tab/>
        </w:r>
        <w:r w:rsidR="00805632">
          <w:rPr>
            <w:noProof/>
            <w:webHidden/>
          </w:rPr>
          <w:fldChar w:fldCharType="begin"/>
        </w:r>
        <w:r w:rsidR="00805632">
          <w:rPr>
            <w:noProof/>
            <w:webHidden/>
          </w:rPr>
          <w:instrText xml:space="preserve"> PAGEREF _Toc449973257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452D3545"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8" w:history="1">
        <w:r w:rsidR="00805632" w:rsidRPr="00366A61">
          <w:rPr>
            <w:rStyle w:val="Hyperlink"/>
            <w:noProof/>
          </w:rPr>
          <w:t>2.1.26 TC-Q-VAL-2-13</w:t>
        </w:r>
        <w:r w:rsidR="00805632">
          <w:rPr>
            <w:noProof/>
            <w:webHidden/>
          </w:rPr>
          <w:tab/>
        </w:r>
        <w:r w:rsidR="00805632">
          <w:rPr>
            <w:noProof/>
            <w:webHidden/>
          </w:rPr>
          <w:fldChar w:fldCharType="begin"/>
        </w:r>
        <w:r w:rsidR="00805632">
          <w:rPr>
            <w:noProof/>
            <w:webHidden/>
          </w:rPr>
          <w:instrText xml:space="preserve"> PAGEREF _Toc449973258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726184B6"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59" w:history="1">
        <w:r w:rsidR="00805632" w:rsidRPr="00366A61">
          <w:rPr>
            <w:rStyle w:val="Hyperlink"/>
            <w:noProof/>
          </w:rPr>
          <w:t>2.1.27 TC-RNG-ATTR-1-13</w:t>
        </w:r>
        <w:r w:rsidR="00805632">
          <w:rPr>
            <w:noProof/>
            <w:webHidden/>
          </w:rPr>
          <w:tab/>
        </w:r>
        <w:r w:rsidR="00805632">
          <w:rPr>
            <w:noProof/>
            <w:webHidden/>
          </w:rPr>
          <w:fldChar w:fldCharType="begin"/>
        </w:r>
        <w:r w:rsidR="00805632">
          <w:rPr>
            <w:noProof/>
            <w:webHidden/>
          </w:rPr>
          <w:instrText xml:space="preserve"> PAGEREF _Toc449973259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222D227F"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0" w:history="1">
        <w:r w:rsidR="00805632" w:rsidRPr="00366A61">
          <w:rPr>
            <w:rStyle w:val="Hyperlink"/>
            <w:noProof/>
          </w:rPr>
          <w:t>2.1.28 TC-RNG-ATTR-2-13</w:t>
        </w:r>
        <w:r w:rsidR="00805632">
          <w:rPr>
            <w:noProof/>
            <w:webHidden/>
          </w:rPr>
          <w:tab/>
        </w:r>
        <w:r w:rsidR="00805632">
          <w:rPr>
            <w:noProof/>
            <w:webHidden/>
          </w:rPr>
          <w:fldChar w:fldCharType="begin"/>
        </w:r>
        <w:r w:rsidR="00805632">
          <w:rPr>
            <w:noProof/>
            <w:webHidden/>
          </w:rPr>
          <w:instrText xml:space="preserve"> PAGEREF _Toc449973260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389116AA"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1" w:history="1">
        <w:r w:rsidR="00805632" w:rsidRPr="00366A61">
          <w:rPr>
            <w:rStyle w:val="Hyperlink"/>
            <w:noProof/>
          </w:rPr>
          <w:t>2.1.29 TC-STREAM-HASH-1-13</w:t>
        </w:r>
        <w:r w:rsidR="00805632">
          <w:rPr>
            <w:noProof/>
            <w:webHidden/>
          </w:rPr>
          <w:tab/>
        </w:r>
        <w:r w:rsidR="00805632">
          <w:rPr>
            <w:noProof/>
            <w:webHidden/>
          </w:rPr>
          <w:fldChar w:fldCharType="begin"/>
        </w:r>
        <w:r w:rsidR="00805632">
          <w:rPr>
            <w:noProof/>
            <w:webHidden/>
          </w:rPr>
          <w:instrText xml:space="preserve"> PAGEREF _Toc449973261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311F37E6"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2" w:history="1">
        <w:r w:rsidR="00805632" w:rsidRPr="00366A61">
          <w:rPr>
            <w:rStyle w:val="Hyperlink"/>
            <w:noProof/>
          </w:rPr>
          <w:t>2.1.30 TC-STREAM-HASH-2-13</w:t>
        </w:r>
        <w:r w:rsidR="00805632">
          <w:rPr>
            <w:noProof/>
            <w:webHidden/>
          </w:rPr>
          <w:tab/>
        </w:r>
        <w:r w:rsidR="00805632">
          <w:rPr>
            <w:noProof/>
            <w:webHidden/>
          </w:rPr>
          <w:fldChar w:fldCharType="begin"/>
        </w:r>
        <w:r w:rsidR="00805632">
          <w:rPr>
            <w:noProof/>
            <w:webHidden/>
          </w:rPr>
          <w:instrText xml:space="preserve"> PAGEREF _Toc449973262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15B0389E"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3" w:history="1">
        <w:r w:rsidR="00805632" w:rsidRPr="00366A61">
          <w:rPr>
            <w:rStyle w:val="Hyperlink"/>
            <w:noProof/>
          </w:rPr>
          <w:t>2.1.31 TC-STREAM-HASH-3-13</w:t>
        </w:r>
        <w:r w:rsidR="00805632">
          <w:rPr>
            <w:noProof/>
            <w:webHidden/>
          </w:rPr>
          <w:tab/>
        </w:r>
        <w:r w:rsidR="00805632">
          <w:rPr>
            <w:noProof/>
            <w:webHidden/>
          </w:rPr>
          <w:fldChar w:fldCharType="begin"/>
        </w:r>
        <w:r w:rsidR="00805632">
          <w:rPr>
            <w:noProof/>
            <w:webHidden/>
          </w:rPr>
          <w:instrText xml:space="preserve"> PAGEREF _Toc449973263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2478B282"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4" w:history="1">
        <w:r w:rsidR="00805632" w:rsidRPr="00366A61">
          <w:rPr>
            <w:rStyle w:val="Hyperlink"/>
            <w:noProof/>
          </w:rPr>
          <w:t>2.1.32 TC-STREAM-ENC-1-13</w:t>
        </w:r>
        <w:r w:rsidR="00805632">
          <w:rPr>
            <w:noProof/>
            <w:webHidden/>
          </w:rPr>
          <w:tab/>
        </w:r>
        <w:r w:rsidR="00805632">
          <w:rPr>
            <w:noProof/>
            <w:webHidden/>
          </w:rPr>
          <w:fldChar w:fldCharType="begin"/>
        </w:r>
        <w:r w:rsidR="00805632">
          <w:rPr>
            <w:noProof/>
            <w:webHidden/>
          </w:rPr>
          <w:instrText xml:space="preserve"> PAGEREF _Toc449973264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4564E60A"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5" w:history="1">
        <w:r w:rsidR="00805632" w:rsidRPr="00366A61">
          <w:rPr>
            <w:rStyle w:val="Hyperlink"/>
            <w:noProof/>
          </w:rPr>
          <w:t>2.1.33 TC-STREAM-ENC-2-13</w:t>
        </w:r>
        <w:r w:rsidR="00805632">
          <w:rPr>
            <w:noProof/>
            <w:webHidden/>
          </w:rPr>
          <w:tab/>
        </w:r>
        <w:r w:rsidR="00805632">
          <w:rPr>
            <w:noProof/>
            <w:webHidden/>
          </w:rPr>
          <w:fldChar w:fldCharType="begin"/>
        </w:r>
        <w:r w:rsidR="00805632">
          <w:rPr>
            <w:noProof/>
            <w:webHidden/>
          </w:rPr>
          <w:instrText xml:space="preserve"> PAGEREF _Toc449973265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4AD9EC0B"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6" w:history="1">
        <w:r w:rsidR="00805632" w:rsidRPr="00366A61">
          <w:rPr>
            <w:rStyle w:val="Hyperlink"/>
            <w:noProof/>
          </w:rPr>
          <w:t>2.1.34 TC-STREAM-ENCDEC-1-13</w:t>
        </w:r>
        <w:r w:rsidR="00805632">
          <w:rPr>
            <w:noProof/>
            <w:webHidden/>
          </w:rPr>
          <w:tab/>
        </w:r>
        <w:r w:rsidR="00805632">
          <w:rPr>
            <w:noProof/>
            <w:webHidden/>
          </w:rPr>
          <w:fldChar w:fldCharType="begin"/>
        </w:r>
        <w:r w:rsidR="00805632">
          <w:rPr>
            <w:noProof/>
            <w:webHidden/>
          </w:rPr>
          <w:instrText xml:space="preserve"> PAGEREF _Toc449973266 \h </w:instrText>
        </w:r>
        <w:r w:rsidR="00805632">
          <w:rPr>
            <w:noProof/>
            <w:webHidden/>
          </w:rPr>
        </w:r>
        <w:r w:rsidR="00805632">
          <w:rPr>
            <w:noProof/>
            <w:webHidden/>
          </w:rPr>
          <w:fldChar w:fldCharType="separate"/>
        </w:r>
        <w:r w:rsidR="00433C7F">
          <w:rPr>
            <w:noProof/>
            <w:webHidden/>
          </w:rPr>
          <w:t>13</w:t>
        </w:r>
        <w:r w:rsidR="00805632">
          <w:rPr>
            <w:noProof/>
            <w:webHidden/>
          </w:rPr>
          <w:fldChar w:fldCharType="end"/>
        </w:r>
      </w:hyperlink>
    </w:p>
    <w:p w14:paraId="254136BE" w14:textId="77777777" w:rsidR="00805632" w:rsidRDefault="00864E19">
      <w:pPr>
        <w:pStyle w:val="TOC1"/>
        <w:tabs>
          <w:tab w:val="left" w:pos="420"/>
          <w:tab w:val="right" w:leader="dot" w:pos="8630"/>
        </w:tabs>
        <w:rPr>
          <w:rFonts w:asciiTheme="minorHAnsi" w:eastAsiaTheme="minorEastAsia" w:hAnsiTheme="minorHAnsi" w:cstheme="minorBidi"/>
          <w:noProof/>
          <w:lang w:eastAsia="en-US"/>
        </w:rPr>
      </w:pPr>
      <w:hyperlink w:anchor="_Toc449973267" w:history="1">
        <w:r w:rsidR="00805632" w:rsidRPr="00366A61">
          <w:rPr>
            <w:rStyle w:val="Hyperlink"/>
            <w:noProof/>
          </w:rPr>
          <w:t>3</w:t>
        </w:r>
        <w:r w:rsidR="00805632">
          <w:rPr>
            <w:rFonts w:asciiTheme="minorHAnsi" w:eastAsiaTheme="minorEastAsia" w:hAnsiTheme="minorHAnsi" w:cstheme="minorBidi"/>
            <w:noProof/>
            <w:lang w:eastAsia="en-US"/>
          </w:rPr>
          <w:tab/>
        </w:r>
        <w:r w:rsidR="00805632" w:rsidRPr="00366A61">
          <w:rPr>
            <w:rStyle w:val="Hyperlink"/>
            <w:noProof/>
          </w:rPr>
          <w:t>KMIP Test Cases Setup</w:t>
        </w:r>
        <w:r w:rsidR="00805632">
          <w:rPr>
            <w:noProof/>
            <w:webHidden/>
          </w:rPr>
          <w:tab/>
        </w:r>
        <w:r w:rsidR="00805632">
          <w:rPr>
            <w:noProof/>
            <w:webHidden/>
          </w:rPr>
          <w:fldChar w:fldCharType="begin"/>
        </w:r>
        <w:r w:rsidR="00805632">
          <w:rPr>
            <w:noProof/>
            <w:webHidden/>
          </w:rPr>
          <w:instrText xml:space="preserve"> PAGEREF _Toc449973267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51DDDB35" w14:textId="77777777" w:rsidR="00805632" w:rsidRDefault="00864E19">
      <w:pPr>
        <w:pStyle w:val="TOC2"/>
        <w:tabs>
          <w:tab w:val="right" w:leader="dot" w:pos="8630"/>
        </w:tabs>
        <w:rPr>
          <w:rFonts w:asciiTheme="minorHAnsi" w:eastAsiaTheme="minorEastAsia" w:hAnsiTheme="minorHAnsi" w:cstheme="minorBidi"/>
          <w:noProof/>
          <w:lang w:eastAsia="en-US"/>
        </w:rPr>
      </w:pPr>
      <w:hyperlink w:anchor="_Toc449973268" w:history="1">
        <w:r w:rsidR="00805632" w:rsidRPr="00366A61">
          <w:rPr>
            <w:rStyle w:val="Hyperlink"/>
            <w:noProof/>
          </w:rPr>
          <w:t>3.1 KMIP 1.3 Test Cases Setup</w:t>
        </w:r>
        <w:r w:rsidR="00805632">
          <w:rPr>
            <w:noProof/>
            <w:webHidden/>
          </w:rPr>
          <w:tab/>
        </w:r>
        <w:r w:rsidR="00805632">
          <w:rPr>
            <w:noProof/>
            <w:webHidden/>
          </w:rPr>
          <w:fldChar w:fldCharType="begin"/>
        </w:r>
        <w:r w:rsidR="00805632">
          <w:rPr>
            <w:noProof/>
            <w:webHidden/>
          </w:rPr>
          <w:instrText xml:space="preserve"> PAGEREF _Toc449973268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472F6555"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69" w:history="1">
        <w:r w:rsidR="00805632" w:rsidRPr="00366A61">
          <w:rPr>
            <w:rStyle w:val="Hyperlink"/>
            <w:noProof/>
          </w:rPr>
          <w:t>3.1.1 TC-CREG-1-13</w:t>
        </w:r>
        <w:r w:rsidR="00805632">
          <w:rPr>
            <w:noProof/>
            <w:webHidden/>
          </w:rPr>
          <w:tab/>
        </w:r>
        <w:r w:rsidR="00805632">
          <w:rPr>
            <w:noProof/>
            <w:webHidden/>
          </w:rPr>
          <w:fldChar w:fldCharType="begin"/>
        </w:r>
        <w:r w:rsidR="00805632">
          <w:rPr>
            <w:noProof/>
            <w:webHidden/>
          </w:rPr>
          <w:instrText xml:space="preserve"> PAGEREF _Toc449973269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004F48FF"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70" w:history="1">
        <w:r w:rsidR="00805632" w:rsidRPr="00366A61">
          <w:rPr>
            <w:rStyle w:val="Hyperlink"/>
            <w:noProof/>
          </w:rPr>
          <w:t>3.1.2 TC-CREG-3-13</w:t>
        </w:r>
        <w:r w:rsidR="00805632">
          <w:rPr>
            <w:noProof/>
            <w:webHidden/>
          </w:rPr>
          <w:tab/>
        </w:r>
        <w:r w:rsidR="00805632">
          <w:rPr>
            <w:noProof/>
            <w:webHidden/>
          </w:rPr>
          <w:fldChar w:fldCharType="begin"/>
        </w:r>
        <w:r w:rsidR="00805632">
          <w:rPr>
            <w:noProof/>
            <w:webHidden/>
          </w:rPr>
          <w:instrText xml:space="preserve"> PAGEREF _Toc449973270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7CB00D50"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71" w:history="1">
        <w:r w:rsidR="00805632" w:rsidRPr="00366A61">
          <w:rPr>
            <w:rStyle w:val="Hyperlink"/>
            <w:noProof/>
          </w:rPr>
          <w:t>3.1.3 TC-OTP-SETUP-1-13</w:t>
        </w:r>
        <w:r w:rsidR="00805632">
          <w:rPr>
            <w:noProof/>
            <w:webHidden/>
          </w:rPr>
          <w:tab/>
        </w:r>
        <w:r w:rsidR="00805632">
          <w:rPr>
            <w:noProof/>
            <w:webHidden/>
          </w:rPr>
          <w:fldChar w:fldCharType="begin"/>
        </w:r>
        <w:r w:rsidR="00805632">
          <w:rPr>
            <w:noProof/>
            <w:webHidden/>
          </w:rPr>
          <w:instrText xml:space="preserve"> PAGEREF _Toc449973271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08FBBC7D"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72" w:history="1">
        <w:r w:rsidR="00805632" w:rsidRPr="00366A61">
          <w:rPr>
            <w:rStyle w:val="Hyperlink"/>
            <w:noProof/>
          </w:rPr>
          <w:t>3.1.4 TC-OTP-SETUP-2-13</w:t>
        </w:r>
        <w:r w:rsidR="00805632">
          <w:rPr>
            <w:noProof/>
            <w:webHidden/>
          </w:rPr>
          <w:tab/>
        </w:r>
        <w:r w:rsidR="00805632">
          <w:rPr>
            <w:noProof/>
            <w:webHidden/>
          </w:rPr>
          <w:fldChar w:fldCharType="begin"/>
        </w:r>
        <w:r w:rsidR="00805632">
          <w:rPr>
            <w:noProof/>
            <w:webHidden/>
          </w:rPr>
          <w:instrText xml:space="preserve"> PAGEREF _Toc449973272 \h </w:instrText>
        </w:r>
        <w:r w:rsidR="00805632">
          <w:rPr>
            <w:noProof/>
            <w:webHidden/>
          </w:rPr>
        </w:r>
        <w:r w:rsidR="00805632">
          <w:rPr>
            <w:noProof/>
            <w:webHidden/>
          </w:rPr>
          <w:fldChar w:fldCharType="separate"/>
        </w:r>
        <w:r w:rsidR="00433C7F">
          <w:rPr>
            <w:noProof/>
            <w:webHidden/>
          </w:rPr>
          <w:t>15</w:t>
        </w:r>
        <w:r w:rsidR="00805632">
          <w:rPr>
            <w:noProof/>
            <w:webHidden/>
          </w:rPr>
          <w:fldChar w:fldCharType="end"/>
        </w:r>
      </w:hyperlink>
    </w:p>
    <w:p w14:paraId="3C7AC407" w14:textId="77777777" w:rsidR="00805632" w:rsidRDefault="00864E19">
      <w:pPr>
        <w:pStyle w:val="TOC3"/>
        <w:tabs>
          <w:tab w:val="right" w:leader="dot" w:pos="8630"/>
        </w:tabs>
        <w:rPr>
          <w:rFonts w:asciiTheme="minorHAnsi" w:eastAsiaTheme="minorEastAsia" w:hAnsiTheme="minorHAnsi" w:cstheme="minorBidi"/>
          <w:noProof/>
          <w:lang w:eastAsia="en-US"/>
        </w:rPr>
      </w:pPr>
      <w:hyperlink w:anchor="_Toc449973273" w:history="1">
        <w:r w:rsidR="00805632" w:rsidRPr="00366A61">
          <w:rPr>
            <w:rStyle w:val="Hyperlink"/>
            <w:noProof/>
          </w:rPr>
          <w:t>3.1.5 TC-OTP-CLEANUP-1-13</w:t>
        </w:r>
        <w:r w:rsidR="00805632">
          <w:rPr>
            <w:noProof/>
            <w:webHidden/>
          </w:rPr>
          <w:tab/>
        </w:r>
        <w:r w:rsidR="00805632">
          <w:rPr>
            <w:noProof/>
            <w:webHidden/>
          </w:rPr>
          <w:fldChar w:fldCharType="begin"/>
        </w:r>
        <w:r w:rsidR="00805632">
          <w:rPr>
            <w:noProof/>
            <w:webHidden/>
          </w:rPr>
          <w:instrText xml:space="preserve"> PAGEREF _Toc449973273 \h </w:instrText>
        </w:r>
        <w:r w:rsidR="00805632">
          <w:rPr>
            <w:noProof/>
            <w:webHidden/>
          </w:rPr>
        </w:r>
        <w:r w:rsidR="00805632">
          <w:rPr>
            <w:noProof/>
            <w:webHidden/>
          </w:rPr>
          <w:fldChar w:fldCharType="separate"/>
        </w:r>
        <w:r w:rsidR="00433C7F">
          <w:rPr>
            <w:noProof/>
            <w:webHidden/>
          </w:rPr>
          <w:t>15</w:t>
        </w:r>
        <w:r w:rsidR="00805632">
          <w:rPr>
            <w:noProof/>
            <w:webHidden/>
          </w:rPr>
          <w:fldChar w:fldCharType="end"/>
        </w:r>
      </w:hyperlink>
    </w:p>
    <w:p w14:paraId="4CBF185C" w14:textId="77777777" w:rsidR="00805632" w:rsidRDefault="00864E19">
      <w:pPr>
        <w:pStyle w:val="TOC1"/>
        <w:tabs>
          <w:tab w:val="left" w:pos="1320"/>
          <w:tab w:val="right" w:leader="dot" w:pos="8630"/>
        </w:tabs>
        <w:rPr>
          <w:rFonts w:asciiTheme="minorHAnsi" w:eastAsiaTheme="minorEastAsia" w:hAnsiTheme="minorHAnsi" w:cstheme="minorBidi"/>
          <w:noProof/>
          <w:lang w:eastAsia="en-US"/>
        </w:rPr>
      </w:pPr>
      <w:hyperlink w:anchor="_Toc449973274" w:history="1">
        <w:r w:rsidR="00805632" w:rsidRPr="00366A61">
          <w:rPr>
            <w:rStyle w:val="Hyperlink"/>
            <w:noProof/>
          </w:rPr>
          <w:t>Appendix A.</w:t>
        </w:r>
        <w:r w:rsidR="00805632">
          <w:rPr>
            <w:rFonts w:asciiTheme="minorHAnsi" w:eastAsiaTheme="minorEastAsia" w:hAnsiTheme="minorHAnsi" w:cstheme="minorBidi"/>
            <w:noProof/>
            <w:lang w:eastAsia="en-US"/>
          </w:rPr>
          <w:tab/>
        </w:r>
        <w:r w:rsidR="00805632" w:rsidRPr="00366A61">
          <w:rPr>
            <w:rStyle w:val="Hyperlink"/>
            <w:noProof/>
          </w:rPr>
          <w:t>Acknowledgments</w:t>
        </w:r>
        <w:r w:rsidR="00805632">
          <w:rPr>
            <w:noProof/>
            <w:webHidden/>
          </w:rPr>
          <w:tab/>
        </w:r>
        <w:r w:rsidR="00805632">
          <w:rPr>
            <w:noProof/>
            <w:webHidden/>
          </w:rPr>
          <w:fldChar w:fldCharType="begin"/>
        </w:r>
        <w:r w:rsidR="00805632">
          <w:rPr>
            <w:noProof/>
            <w:webHidden/>
          </w:rPr>
          <w:instrText xml:space="preserve"> PAGEREF _Toc449973274 \h </w:instrText>
        </w:r>
        <w:r w:rsidR="00805632">
          <w:rPr>
            <w:noProof/>
            <w:webHidden/>
          </w:rPr>
        </w:r>
        <w:r w:rsidR="00805632">
          <w:rPr>
            <w:noProof/>
            <w:webHidden/>
          </w:rPr>
          <w:fldChar w:fldCharType="separate"/>
        </w:r>
        <w:r w:rsidR="00433C7F">
          <w:rPr>
            <w:noProof/>
            <w:webHidden/>
          </w:rPr>
          <w:t>16</w:t>
        </w:r>
        <w:r w:rsidR="00805632">
          <w:rPr>
            <w:noProof/>
            <w:webHidden/>
          </w:rPr>
          <w:fldChar w:fldCharType="end"/>
        </w:r>
      </w:hyperlink>
    </w:p>
    <w:p w14:paraId="5A1656C4" w14:textId="77777777" w:rsidR="00805632" w:rsidRDefault="00864E19">
      <w:pPr>
        <w:pStyle w:val="TOC1"/>
        <w:tabs>
          <w:tab w:val="left" w:pos="1320"/>
          <w:tab w:val="right" w:leader="dot" w:pos="8630"/>
        </w:tabs>
        <w:rPr>
          <w:rFonts w:asciiTheme="minorHAnsi" w:eastAsiaTheme="minorEastAsia" w:hAnsiTheme="minorHAnsi" w:cstheme="minorBidi"/>
          <w:noProof/>
          <w:lang w:eastAsia="en-US"/>
        </w:rPr>
      </w:pPr>
      <w:hyperlink w:anchor="_Toc449973275" w:history="1">
        <w:r w:rsidR="00805632" w:rsidRPr="00366A61">
          <w:rPr>
            <w:rStyle w:val="Hyperlink"/>
            <w:noProof/>
          </w:rPr>
          <w:t>Appendix B.</w:t>
        </w:r>
        <w:r w:rsidR="00805632">
          <w:rPr>
            <w:rFonts w:asciiTheme="minorHAnsi" w:eastAsiaTheme="minorEastAsia" w:hAnsiTheme="minorHAnsi" w:cstheme="minorBidi"/>
            <w:noProof/>
            <w:lang w:eastAsia="en-US"/>
          </w:rPr>
          <w:tab/>
        </w:r>
        <w:r w:rsidR="00805632" w:rsidRPr="00366A61">
          <w:rPr>
            <w:rStyle w:val="Hyperlink"/>
            <w:noProof/>
          </w:rPr>
          <w:t>Revision History</w:t>
        </w:r>
        <w:r w:rsidR="00805632">
          <w:rPr>
            <w:noProof/>
            <w:webHidden/>
          </w:rPr>
          <w:tab/>
        </w:r>
        <w:r w:rsidR="00805632">
          <w:rPr>
            <w:noProof/>
            <w:webHidden/>
          </w:rPr>
          <w:fldChar w:fldCharType="begin"/>
        </w:r>
        <w:r w:rsidR="00805632">
          <w:rPr>
            <w:noProof/>
            <w:webHidden/>
          </w:rPr>
          <w:instrText xml:space="preserve"> PAGEREF _Toc449973275 \h </w:instrText>
        </w:r>
        <w:r w:rsidR="00805632">
          <w:rPr>
            <w:noProof/>
            <w:webHidden/>
          </w:rPr>
        </w:r>
        <w:r w:rsidR="00805632">
          <w:rPr>
            <w:noProof/>
            <w:webHidden/>
          </w:rPr>
          <w:fldChar w:fldCharType="separate"/>
        </w:r>
        <w:r w:rsidR="00433C7F">
          <w:rPr>
            <w:noProof/>
            <w:webHidden/>
          </w:rPr>
          <w:t>18</w:t>
        </w:r>
        <w:r w:rsidR="00805632">
          <w:rPr>
            <w:noProof/>
            <w:webHidden/>
          </w:rPr>
          <w:fldChar w:fldCharType="end"/>
        </w:r>
      </w:hyperlink>
    </w:p>
    <w:p w14:paraId="2AF855AA" w14:textId="77777777" w:rsidR="005D6511" w:rsidRDefault="005E6D8C" w:rsidP="005D6511">
      <w:r>
        <w:rPr>
          <w:rFonts w:cs="Times New Roman"/>
        </w:rPr>
        <w:fldChar w:fldCharType="end"/>
      </w:r>
    </w:p>
    <w:p w14:paraId="13FB36B3" w14:textId="77777777" w:rsidR="005D6511" w:rsidRDefault="005D6511" w:rsidP="005D6511">
      <w:pPr>
        <w:rPr>
          <w:lang w:eastAsia="en-US"/>
        </w:rPr>
      </w:pPr>
    </w:p>
    <w:p w14:paraId="276E1FA2" w14:textId="77777777" w:rsidR="005D6511" w:rsidRDefault="005D6511" w:rsidP="005D6511">
      <w:pPr>
        <w:rPr>
          <w:lang w:eastAsia="en-US"/>
        </w:rPr>
        <w:sectPr w:rsidR="005D6511" w:rsidSect="003F58CE">
          <w:headerReference w:type="even" r:id="rId38"/>
          <w:headerReference w:type="default" r:id="rId39"/>
          <w:footerReference w:type="even" r:id="rId40"/>
          <w:footerReference w:type="default" r:id="rId41"/>
          <w:footerReference w:type="first" r:id="rId42"/>
          <w:type w:val="continuous"/>
          <w:pgSz w:w="12240" w:h="15840" w:code="1"/>
          <w:pgMar w:top="1440" w:right="1800" w:bottom="1440" w:left="1800" w:header="720" w:footer="720" w:gutter="0"/>
          <w:cols w:space="720"/>
          <w:titlePg/>
          <w:docGrid w:linePitch="360"/>
        </w:sectPr>
      </w:pPr>
    </w:p>
    <w:p w14:paraId="74F9C0F3" w14:textId="77777777" w:rsidR="00FD55C6" w:rsidRDefault="00FD55C6" w:rsidP="00FD55C6">
      <w:pPr>
        <w:pStyle w:val="Heading1WP"/>
        <w:numPr>
          <w:ilvl w:val="0"/>
          <w:numId w:val="5"/>
        </w:numPr>
      </w:pPr>
      <w:bookmarkStart w:id="3" w:name="_Toc440013384"/>
      <w:bookmarkStart w:id="4" w:name="_Toc449973229"/>
      <w:r>
        <w:lastRenderedPageBreak/>
        <w:t>Introduction</w:t>
      </w:r>
      <w:bookmarkEnd w:id="3"/>
      <w:bookmarkEnd w:id="4"/>
    </w:p>
    <w:p w14:paraId="2C6C1F51" w14:textId="77777777" w:rsidR="00FD55C6" w:rsidRDefault="00FD55C6" w:rsidP="00FD55C6">
      <w:pPr>
        <w:rPr>
          <w:lang w:eastAsia="en-US"/>
        </w:rPr>
      </w:pPr>
      <w:r w:rsidRPr="003D445E">
        <w:rPr>
          <w:lang w:eastAsia="en-US"/>
        </w:rPr>
        <w:t>The purpose of this document is to describe test cases to demonstrate the Key Management Interoperability Protocol (KMIP) [KMIP-SPEC</w:t>
      </w:r>
      <w:r>
        <w:rPr>
          <w:lang w:eastAsia="en-US"/>
        </w:rPr>
        <w:t>]</w:t>
      </w:r>
      <w:r w:rsidRPr="003D445E">
        <w:rPr>
          <w:lang w:eastAsia="en-US"/>
        </w:rPr>
        <w:t xml:space="preserve">. The test cases illustrate that the concepts within the protocol are sound and how the protocol may be used when implementing KMIP in applications. These test cases are not intended to fully test an implementation of KMIP.  </w:t>
      </w:r>
    </w:p>
    <w:p w14:paraId="4AFA35C6" w14:textId="77777777" w:rsidR="00FD55C6" w:rsidRDefault="00FD55C6" w:rsidP="00FD55C6">
      <w:pPr>
        <w:pStyle w:val="Heading2"/>
        <w:numPr>
          <w:ilvl w:val="1"/>
          <w:numId w:val="5"/>
        </w:numPr>
      </w:pPr>
      <w:bookmarkStart w:id="5" w:name="_Toc287336979"/>
      <w:bookmarkStart w:id="6" w:name="_Toc287337062"/>
      <w:bookmarkStart w:id="7" w:name="_Toc440013385"/>
      <w:bookmarkStart w:id="8" w:name="_Toc449973230"/>
      <w:r>
        <w:t>References</w:t>
      </w:r>
      <w:bookmarkEnd w:id="5"/>
      <w:bookmarkEnd w:id="6"/>
      <w:r>
        <w:t xml:space="preserve"> (non-normative)</w:t>
      </w:r>
      <w:bookmarkEnd w:id="7"/>
      <w:bookmarkEnd w:id="8"/>
    </w:p>
    <w:p w14:paraId="7BEDD47A" w14:textId="77777777" w:rsidR="00FD55C6" w:rsidRDefault="00FD55C6" w:rsidP="00FD55C6">
      <w:pPr>
        <w:pStyle w:val="Titlepageinfo"/>
        <w:rPr>
          <w:color w:val="000000"/>
        </w:rPr>
      </w:pPr>
      <w:r>
        <w:rPr>
          <w:color w:val="000000"/>
        </w:rPr>
        <w:t>[KMIP-SPEC]</w:t>
      </w:r>
    </w:p>
    <w:p w14:paraId="6DFD4D92" w14:textId="2A2CC76D" w:rsidR="00FD55C6" w:rsidRDefault="00864E19" w:rsidP="00FD55C6">
      <w:pPr>
        <w:rPr>
          <w:color w:val="000000"/>
        </w:rPr>
      </w:pPr>
      <w:proofErr w:type="gramStart"/>
      <w:r w:rsidRPr="00842625">
        <w:rPr>
          <w:i/>
        </w:rPr>
        <w:t>Key Management Interoperability Protocol Specification Version 1.3</w:t>
      </w:r>
      <w:r w:rsidRPr="00842625">
        <w:t>.</w:t>
      </w:r>
      <w:proofErr w:type="gramEnd"/>
      <w:r w:rsidRPr="00842625">
        <w:t xml:space="preserve"> </w:t>
      </w:r>
      <w:proofErr w:type="gramStart"/>
      <w:r w:rsidRPr="00842625">
        <w:t xml:space="preserve">Edited by Kiran </w:t>
      </w:r>
      <w:proofErr w:type="spellStart"/>
      <w:r w:rsidRPr="00842625">
        <w:t>Thota</w:t>
      </w:r>
      <w:proofErr w:type="spellEnd"/>
      <w:r w:rsidRPr="00842625">
        <w:t xml:space="preserve"> and Tony Cox.</w:t>
      </w:r>
      <w:proofErr w:type="gramEnd"/>
      <w:r w:rsidRPr="00842625">
        <w:t xml:space="preserve"> Latest version: </w:t>
      </w:r>
      <w:hyperlink r:id="rId43" w:history="1">
        <w:r w:rsidRPr="00864E19">
          <w:rPr>
            <w:rStyle w:val="Hyperlink"/>
          </w:rPr>
          <w:t>http://docs.oasis-open.org/kmip/spec/v1.3/kmip-spec-v1.3.html</w:t>
        </w:r>
      </w:hyperlink>
      <w:r w:rsidRPr="00842625">
        <w:t>.</w:t>
      </w:r>
    </w:p>
    <w:p w14:paraId="2995C09E" w14:textId="77777777" w:rsidR="00FD55C6" w:rsidRDefault="00FD55C6" w:rsidP="00FD55C6">
      <w:pPr>
        <w:pStyle w:val="Titlepageinfo"/>
        <w:rPr>
          <w:color w:val="000000"/>
        </w:rPr>
      </w:pPr>
      <w:r>
        <w:rPr>
          <w:color w:val="000000"/>
        </w:rPr>
        <w:t>[KMIP-PROFILES]</w:t>
      </w:r>
    </w:p>
    <w:p w14:paraId="710B3A7F" w14:textId="696A264F" w:rsidR="00FD55C6" w:rsidRDefault="0035263C" w:rsidP="00FD55C6">
      <w:pPr>
        <w:rPr>
          <w:color w:val="000000"/>
        </w:rPr>
      </w:pPr>
      <w:proofErr w:type="gramStart"/>
      <w:r w:rsidRPr="00842625">
        <w:rPr>
          <w:i/>
        </w:rPr>
        <w:t>Key Management Interoperability Protocol Profiles Version 1.3.</w:t>
      </w:r>
      <w:proofErr w:type="gramEnd"/>
      <w:r w:rsidRPr="00842625">
        <w:t xml:space="preserve"> </w:t>
      </w:r>
      <w:proofErr w:type="gramStart"/>
      <w:r w:rsidRPr="00842625">
        <w:t>Edited by Tim Hudson and Robert Lockhart.</w:t>
      </w:r>
      <w:proofErr w:type="gramEnd"/>
      <w:r w:rsidRPr="00842625">
        <w:t xml:space="preserve"> Latest version: </w:t>
      </w:r>
      <w:hyperlink r:id="rId44" w:history="1">
        <w:r w:rsidRPr="00510678">
          <w:rPr>
            <w:rStyle w:val="Hyperlink"/>
          </w:rPr>
          <w:t>http://docs.oasis-open.org/kmip/profiles/v1.3/kmip-profiles-v1.3.html</w:t>
        </w:r>
      </w:hyperlink>
      <w:r w:rsidRPr="00842625">
        <w:t>.</w:t>
      </w:r>
    </w:p>
    <w:p w14:paraId="56D016D1" w14:textId="77777777" w:rsidR="00FD55C6" w:rsidRDefault="00FD55C6" w:rsidP="00FD55C6">
      <w:pPr>
        <w:pStyle w:val="Titlepageinfo"/>
        <w:rPr>
          <w:color w:val="000000"/>
        </w:rPr>
      </w:pPr>
      <w:r w:rsidDel="00A3253B">
        <w:rPr>
          <w:i/>
        </w:rPr>
        <w:t xml:space="preserve"> </w:t>
      </w:r>
      <w:r>
        <w:rPr>
          <w:color w:val="000000"/>
        </w:rPr>
        <w:t>[XML]</w:t>
      </w:r>
    </w:p>
    <w:p w14:paraId="0808335C" w14:textId="2CA57142" w:rsidR="00FD55C6" w:rsidRPr="008F440B" w:rsidRDefault="0035263C" w:rsidP="00FD55C6">
      <w:pPr>
        <w:rPr>
          <w:color w:val="000000"/>
        </w:rPr>
      </w:pPr>
      <w:proofErr w:type="gramStart"/>
      <w:r w:rsidRPr="0035263C">
        <w:rPr>
          <w:i/>
        </w:rPr>
        <w:t xml:space="preserve">XML 1.0 Recommendation, </w:t>
      </w:r>
      <w:r w:rsidRPr="0035263C">
        <w:t xml:space="preserve">T. Bray, J. Paoli, M. </w:t>
      </w:r>
      <w:proofErr w:type="spellStart"/>
      <w:r w:rsidRPr="0035263C">
        <w:t>Sperberg</w:t>
      </w:r>
      <w:proofErr w:type="spellEnd"/>
      <w:r w:rsidRPr="0035263C">
        <w:t xml:space="preserve">-McQueen, Editors, W3C Recommendation, February 10, 1998, </w:t>
      </w:r>
      <w:hyperlink r:id="rId45" w:history="1">
        <w:r w:rsidRPr="0035263C">
          <w:rPr>
            <w:rStyle w:val="Hyperlink"/>
          </w:rPr>
          <w:t>http://www.w3.org/TR/1998/REC-xml-19980210</w:t>
        </w:r>
      </w:hyperlink>
      <w:r w:rsidRPr="0035263C">
        <w:t>.</w:t>
      </w:r>
      <w:proofErr w:type="gramEnd"/>
      <w:r w:rsidRPr="0035263C">
        <w:t xml:space="preserve"> </w:t>
      </w:r>
      <w:proofErr w:type="gramStart"/>
      <w:r w:rsidRPr="0035263C">
        <w:t xml:space="preserve">Latest version available at </w:t>
      </w:r>
      <w:hyperlink r:id="rId46" w:history="1">
        <w:r w:rsidRPr="0035263C">
          <w:rPr>
            <w:rStyle w:val="Hyperlink"/>
          </w:rPr>
          <w:t>http://www.w3.org/TR/REC-xml</w:t>
        </w:r>
      </w:hyperlink>
      <w:r w:rsidRPr="0035263C">
        <w:t>.</w:t>
      </w:r>
      <w:proofErr w:type="gramEnd"/>
    </w:p>
    <w:p w14:paraId="3DA70552" w14:textId="77777777" w:rsidR="00FD55C6" w:rsidRDefault="00FD55C6" w:rsidP="00FD55C6">
      <w:pPr>
        <w:rPr>
          <w:color w:val="000000"/>
        </w:rPr>
      </w:pPr>
    </w:p>
    <w:p w14:paraId="4B83FDC5" w14:textId="77777777" w:rsidR="00FD55C6" w:rsidRDefault="00FD55C6" w:rsidP="00FD55C6">
      <w:pPr>
        <w:pStyle w:val="Heading1WP"/>
        <w:numPr>
          <w:ilvl w:val="0"/>
          <w:numId w:val="5"/>
        </w:numPr>
      </w:pPr>
      <w:bookmarkStart w:id="9" w:name="_Toc374013702"/>
      <w:bookmarkStart w:id="10" w:name="_Toc395887554"/>
      <w:bookmarkStart w:id="11" w:name="_Toc440013386"/>
      <w:bookmarkStart w:id="12" w:name="_Toc449973231"/>
      <w:bookmarkStart w:id="13" w:name="_Toc287336982"/>
      <w:bookmarkStart w:id="14" w:name="_Toc287337065"/>
      <w:r>
        <w:lastRenderedPageBreak/>
        <w:t>KMIP Test Cases</w:t>
      </w:r>
      <w:bookmarkEnd w:id="9"/>
      <w:bookmarkEnd w:id="10"/>
      <w:bookmarkEnd w:id="11"/>
      <w:bookmarkEnd w:id="12"/>
    </w:p>
    <w:p w14:paraId="21AB4662" w14:textId="77777777" w:rsidR="00FD55C6" w:rsidRDefault="00FD55C6" w:rsidP="00FD55C6">
      <w:r>
        <w:t xml:space="preserve">The test cases define a number of request-response pairs for KMIP operations. Each test case is provided in the XML format specified in [KMIP-PROFILES] intended to be both human-readable and usable by automated tools. </w:t>
      </w:r>
    </w:p>
    <w:p w14:paraId="42B7F2F2" w14:textId="77777777" w:rsidR="00FD55C6" w:rsidRDefault="00FD55C6" w:rsidP="00FD55C6">
      <w:r>
        <w:t>Each test case has a unique label (the section name) which the protocol version as part of the identifier.</w:t>
      </w:r>
    </w:p>
    <w:p w14:paraId="25F0037C" w14:textId="77777777" w:rsidR="00FD55C6" w:rsidRDefault="00FD55C6" w:rsidP="00FD55C6">
      <w:r>
        <w:t xml:space="preserve">The test cases may depend on a specific configuration of a KMIP client and server being configured in a manner consistent with the test case assumptions. </w:t>
      </w:r>
    </w:p>
    <w:p w14:paraId="03C27029" w14:textId="77777777" w:rsidR="00FD55C6" w:rsidRDefault="00FD55C6" w:rsidP="00FD55C6">
      <w:r>
        <w:t>Where possible the flow of unique identifiers between tests, the date-time values, and other dynamic items are indicated using symbolic identifiers – in actual request and response messages these dynamic values will be filled in with valid values.</w:t>
      </w:r>
    </w:p>
    <w:p w14:paraId="55558CA4" w14:textId="77777777" w:rsidR="00FD55C6" w:rsidRDefault="00FD55C6" w:rsidP="00FD55C6">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14:paraId="4E014ED0" w14:textId="77777777" w:rsidR="00FD55C6" w:rsidRDefault="00FD55C6" w:rsidP="00FD55C6">
      <w:r>
        <w:t xml:space="preserve">Symbolic identifiers are of the form $UPPERCASE_NAME followed by optional unique index value. Wherever a symbolic identifier occurs </w:t>
      </w:r>
      <w:proofErr w:type="gramStart"/>
      <w:r>
        <w:t>in a test cases</w:t>
      </w:r>
      <w:proofErr w:type="gramEnd"/>
      <w:r>
        <w:t xml:space="preserve">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2339563C" w14:textId="77777777" w:rsidR="00FD55C6" w:rsidRDefault="00FD55C6" w:rsidP="00FD55C6">
      <w:pPr>
        <w:pStyle w:val="Heading2"/>
        <w:numPr>
          <w:ilvl w:val="1"/>
          <w:numId w:val="5"/>
        </w:numPr>
      </w:pPr>
      <w:bookmarkStart w:id="15" w:name="_Toc374013703"/>
      <w:bookmarkStart w:id="16" w:name="_Toc395887555"/>
      <w:bookmarkStart w:id="17" w:name="_Toc440013387"/>
      <w:bookmarkStart w:id="18" w:name="_Toc449973232"/>
      <w:r>
        <w:t>KMIP 1.3 Test Cases</w:t>
      </w:r>
      <w:bookmarkEnd w:id="15"/>
      <w:bookmarkEnd w:id="16"/>
      <w:bookmarkEnd w:id="17"/>
      <w:bookmarkEnd w:id="18"/>
    </w:p>
    <w:p w14:paraId="69ADF903" w14:textId="77777777" w:rsidR="00FD55C6" w:rsidRDefault="00FD55C6" w:rsidP="00FD55C6">
      <w:pPr>
        <w:pStyle w:val="Heading3"/>
        <w:numPr>
          <w:ilvl w:val="2"/>
          <w:numId w:val="5"/>
        </w:numPr>
      </w:pPr>
      <w:bookmarkStart w:id="19" w:name="_Toc440013388"/>
      <w:bookmarkStart w:id="20" w:name="_Toc449973233"/>
      <w:r>
        <w:t>TC-CREG-2-13</w:t>
      </w:r>
      <w:bookmarkEnd w:id="19"/>
      <w:bookmarkEnd w:id="20"/>
    </w:p>
    <w:p w14:paraId="5236D14A" w14:textId="77777777" w:rsidR="00FD55C6" w:rsidRDefault="00FD55C6" w:rsidP="00FD55C6">
      <w:r>
        <w:t xml:space="preserve">Assuming that a KMIP server has set up a </w:t>
      </w:r>
      <w:proofErr w:type="spellStart"/>
      <w:r>
        <w:t>keypair</w:t>
      </w:r>
      <w:proofErr w:type="spellEnd"/>
      <w:r>
        <w:t xml:space="preserve"> and corresponding certificate (or will generate these on-the-fly) for a given one time credential (username and password or OTP value) return in a single request the public key, private key, and corresponding certificate for use in subsequent connections. </w:t>
      </w:r>
    </w:p>
    <w:p w14:paraId="1C07DEA0" w14:textId="77777777" w:rsidR="00FD55C6" w:rsidRDefault="00FD55C6" w:rsidP="00FD55C6">
      <w:r>
        <w:t xml:space="preserve">How the server creates the </w:t>
      </w:r>
      <w:proofErr w:type="spellStart"/>
      <w:r>
        <w:t>keypair</w:t>
      </w:r>
      <w:proofErr w:type="spellEnd"/>
      <w:r>
        <w:t xml:space="preserve"> and certificate is outside of the scope of KMIP (it MAY be performed via KMIP operations or via an entirely separate non-KMIP approach). </w:t>
      </w:r>
    </w:p>
    <w:p w14:paraId="74F45253" w14:textId="77777777" w:rsidR="00FD55C6" w:rsidRDefault="00FD55C6" w:rsidP="00FD55C6">
      <w:r>
        <w:t xml:space="preserve">It is assumed that the server implements an appropriate policy to only accept the client provided credential once with a time limit on how soon the credential remains valid and that the public key, private key, and certificate will only be returned once. The server may elect to keep, archive, or destroy the managed objects after the client has completed this request. </w:t>
      </w:r>
    </w:p>
    <w:p w14:paraId="5C072ED0" w14:textId="77777777" w:rsidR="00FD55C6" w:rsidRDefault="00FD55C6" w:rsidP="00FD55C6">
      <w:r>
        <w:t xml:space="preserve">See </w:t>
      </w:r>
      <w:hyperlink r:id="rId47" w:history="1">
        <w:r>
          <w:rPr>
            <w:rStyle w:val="Hyperlink"/>
          </w:rPr>
          <w:t>test-cases/kmip-v1.3/TC-CREG-2-13.xml</w:t>
        </w:r>
      </w:hyperlink>
    </w:p>
    <w:p w14:paraId="1A9BDAB9" w14:textId="77777777" w:rsidR="00FD55C6" w:rsidRDefault="00FD55C6" w:rsidP="00FD55C6"/>
    <w:p w14:paraId="6822BA08" w14:textId="77777777" w:rsidR="00FD55C6" w:rsidRDefault="00FD55C6" w:rsidP="00FD55C6"/>
    <w:p w14:paraId="1747A20C" w14:textId="77777777" w:rsidR="00FD55C6" w:rsidRDefault="00FD55C6" w:rsidP="00FD55C6"/>
    <w:p w14:paraId="3220515F" w14:textId="77777777" w:rsidR="00FD55C6" w:rsidRDefault="00FD55C6" w:rsidP="00FD55C6">
      <w:pPr>
        <w:pStyle w:val="Heading3"/>
        <w:numPr>
          <w:ilvl w:val="2"/>
          <w:numId w:val="5"/>
        </w:numPr>
      </w:pPr>
      <w:bookmarkStart w:id="21" w:name="_Toc440013389"/>
      <w:bookmarkStart w:id="22" w:name="_Toc449973234"/>
      <w:r>
        <w:t>TC-OFFSET-1-13</w:t>
      </w:r>
      <w:bookmarkEnd w:id="21"/>
      <w:bookmarkEnd w:id="22"/>
    </w:p>
    <w:p w14:paraId="1CDE6708" w14:textId="77777777" w:rsidR="00FD55C6" w:rsidRDefault="00FD55C6" w:rsidP="00FD55C6">
      <w:r>
        <w:t xml:space="preserve">A client requests the server creates a number of symmetric keys and then uses the Offset parameter in Locate to return various items. </w:t>
      </w:r>
    </w:p>
    <w:p w14:paraId="1B235641" w14:textId="77777777" w:rsidR="00FD55C6" w:rsidRDefault="00FD55C6" w:rsidP="00FD55C6">
      <w:r>
        <w:t xml:space="preserve">See </w:t>
      </w:r>
      <w:hyperlink r:id="rId48" w:history="1">
        <w:r>
          <w:rPr>
            <w:rStyle w:val="Hyperlink"/>
          </w:rPr>
          <w:t>test-cases/kmip-v1.3/TC-OFFSET-1-13.xml</w:t>
        </w:r>
      </w:hyperlink>
    </w:p>
    <w:p w14:paraId="35B0C5DE" w14:textId="77777777" w:rsidR="00FD55C6" w:rsidRDefault="00FD55C6" w:rsidP="00FD55C6">
      <w:pPr>
        <w:pStyle w:val="Heading3"/>
        <w:numPr>
          <w:ilvl w:val="2"/>
          <w:numId w:val="5"/>
        </w:numPr>
      </w:pPr>
      <w:bookmarkStart w:id="23" w:name="_Toc439997629"/>
      <w:bookmarkStart w:id="24" w:name="_Toc440005490"/>
      <w:bookmarkStart w:id="25" w:name="_Toc439997630"/>
      <w:bookmarkStart w:id="26" w:name="_Toc440005491"/>
      <w:bookmarkStart w:id="27" w:name="_Toc439998037"/>
      <w:bookmarkStart w:id="28" w:name="_Toc440005898"/>
      <w:bookmarkStart w:id="29" w:name="_Toc439998146"/>
      <w:bookmarkStart w:id="30" w:name="_Toc440006007"/>
      <w:bookmarkStart w:id="31" w:name="_Toc439998287"/>
      <w:bookmarkStart w:id="32" w:name="_Toc440006148"/>
      <w:bookmarkStart w:id="33" w:name="_Toc439998434"/>
      <w:bookmarkStart w:id="34" w:name="_Toc440006295"/>
      <w:bookmarkStart w:id="35" w:name="_Toc439998581"/>
      <w:bookmarkStart w:id="36" w:name="_Toc440006442"/>
      <w:bookmarkStart w:id="37" w:name="_Toc439998689"/>
      <w:bookmarkStart w:id="38" w:name="_Toc440006550"/>
      <w:bookmarkStart w:id="39" w:name="_Toc439998891"/>
      <w:bookmarkStart w:id="40" w:name="_Toc440006752"/>
      <w:bookmarkStart w:id="41" w:name="_Toc440013390"/>
      <w:bookmarkStart w:id="42" w:name="_Toc44997323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TC-OFFSET-2-13</w:t>
      </w:r>
      <w:bookmarkEnd w:id="41"/>
      <w:bookmarkEnd w:id="42"/>
    </w:p>
    <w:p w14:paraId="59A3AFB6" w14:textId="77777777" w:rsidR="00FD55C6" w:rsidRDefault="00FD55C6" w:rsidP="00FD55C6">
      <w:r>
        <w:t xml:space="preserve">A client requests the server creates a number of symmetric keys and then uses the Offset parameter in Locate to return various items. </w:t>
      </w:r>
    </w:p>
    <w:p w14:paraId="7798BFB1" w14:textId="77777777" w:rsidR="00FD55C6" w:rsidRDefault="00FD55C6" w:rsidP="00FD55C6">
      <w:r>
        <w:t xml:space="preserve">See </w:t>
      </w:r>
      <w:hyperlink r:id="rId49" w:history="1">
        <w:r>
          <w:rPr>
            <w:rStyle w:val="Hyperlink"/>
          </w:rPr>
          <w:t>test-cases/kmip-v1.3/TC-OFFSET-2-13.xml</w:t>
        </w:r>
      </w:hyperlink>
    </w:p>
    <w:p w14:paraId="39FEDCB1" w14:textId="77777777" w:rsidR="00FD55C6" w:rsidRDefault="00FD55C6" w:rsidP="00FD55C6">
      <w:pPr>
        <w:pStyle w:val="Heading3"/>
        <w:numPr>
          <w:ilvl w:val="2"/>
          <w:numId w:val="5"/>
        </w:numPr>
      </w:pPr>
      <w:bookmarkStart w:id="43" w:name="_Toc439998893"/>
      <w:bookmarkStart w:id="44" w:name="_Toc440006754"/>
      <w:bookmarkStart w:id="45" w:name="_Toc439998894"/>
      <w:bookmarkStart w:id="46" w:name="_Toc440006755"/>
      <w:bookmarkStart w:id="47" w:name="_Toc439999341"/>
      <w:bookmarkStart w:id="48" w:name="_Toc440007202"/>
      <w:bookmarkStart w:id="49" w:name="_Toc439999440"/>
      <w:bookmarkStart w:id="50" w:name="_Toc440007301"/>
      <w:bookmarkStart w:id="51" w:name="_Toc439999571"/>
      <w:bookmarkStart w:id="52" w:name="_Toc440007432"/>
      <w:bookmarkStart w:id="53" w:name="_Toc439999708"/>
      <w:bookmarkStart w:id="54" w:name="_Toc440007569"/>
      <w:bookmarkStart w:id="55" w:name="_Toc439999845"/>
      <w:bookmarkStart w:id="56" w:name="_Toc440007706"/>
      <w:bookmarkStart w:id="57" w:name="_Toc439999943"/>
      <w:bookmarkStart w:id="58" w:name="_Toc440007804"/>
      <w:bookmarkStart w:id="59" w:name="_Toc440000145"/>
      <w:bookmarkStart w:id="60" w:name="_Toc440008006"/>
      <w:bookmarkStart w:id="61" w:name="_Toc440013391"/>
      <w:bookmarkStart w:id="62" w:name="_Toc44997323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TC-OTP-1-13</w:t>
      </w:r>
      <w:bookmarkEnd w:id="61"/>
      <w:bookmarkEnd w:id="62"/>
    </w:p>
    <w:p w14:paraId="016541A7" w14:textId="77777777" w:rsidR="00FD55C6" w:rsidRDefault="00FD55C6" w:rsidP="00FD55C6">
      <w:r>
        <w:t xml:space="preserve">One-Time-Pad encryption - assuming pad has been setup </w:t>
      </w:r>
    </w:p>
    <w:p w14:paraId="249464DC" w14:textId="77777777" w:rsidR="00FD55C6" w:rsidRDefault="00FD55C6" w:rsidP="00FD55C6">
      <w:r>
        <w:t xml:space="preserve">How the server sets up and operates the one time pad is outside of the scope of KMIP - this is just an example usage for testing the encrypt/decrypt mechanism. </w:t>
      </w:r>
    </w:p>
    <w:p w14:paraId="6BEE0072"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2494076B" w14:textId="77777777" w:rsidR="00FD55C6" w:rsidRDefault="00FD55C6" w:rsidP="00FD55C6">
      <w:r>
        <w:t xml:space="preserve">See </w:t>
      </w:r>
      <w:hyperlink r:id="rId50" w:history="1">
        <w:r>
          <w:rPr>
            <w:rStyle w:val="Hyperlink"/>
          </w:rPr>
          <w:t>test-cases/kmip-v1.3/TC-OTP-1-13.xml</w:t>
        </w:r>
      </w:hyperlink>
    </w:p>
    <w:p w14:paraId="5DED689D" w14:textId="77777777" w:rsidR="00FD55C6" w:rsidRDefault="00FD55C6" w:rsidP="00FD55C6">
      <w:pPr>
        <w:pStyle w:val="Heading3"/>
        <w:numPr>
          <w:ilvl w:val="2"/>
          <w:numId w:val="5"/>
        </w:numPr>
      </w:pPr>
      <w:bookmarkStart w:id="63" w:name="_Toc440000147"/>
      <w:bookmarkStart w:id="64" w:name="_Toc440008008"/>
      <w:bookmarkStart w:id="65" w:name="_Toc440000148"/>
      <w:bookmarkStart w:id="66" w:name="_Toc440008009"/>
      <w:bookmarkStart w:id="67" w:name="_Toc440000149"/>
      <w:bookmarkStart w:id="68" w:name="_Toc440008010"/>
      <w:bookmarkStart w:id="69" w:name="_Toc440000231"/>
      <w:bookmarkStart w:id="70" w:name="_Toc440008092"/>
      <w:bookmarkStart w:id="71" w:name="_Toc440000305"/>
      <w:bookmarkStart w:id="72" w:name="_Toc440008166"/>
      <w:bookmarkStart w:id="73" w:name="_Toc440013392"/>
      <w:bookmarkStart w:id="74" w:name="_Toc449973237"/>
      <w:bookmarkEnd w:id="63"/>
      <w:bookmarkEnd w:id="64"/>
      <w:bookmarkEnd w:id="65"/>
      <w:bookmarkEnd w:id="66"/>
      <w:bookmarkEnd w:id="67"/>
      <w:bookmarkEnd w:id="68"/>
      <w:bookmarkEnd w:id="69"/>
      <w:bookmarkEnd w:id="70"/>
      <w:bookmarkEnd w:id="71"/>
      <w:bookmarkEnd w:id="72"/>
      <w:r>
        <w:t>TC-OTP-2-13</w:t>
      </w:r>
      <w:bookmarkEnd w:id="73"/>
      <w:bookmarkEnd w:id="74"/>
    </w:p>
    <w:p w14:paraId="77D33995" w14:textId="77777777" w:rsidR="00FD55C6" w:rsidRDefault="00FD55C6" w:rsidP="00FD55C6">
      <w:r>
        <w:t xml:space="preserve">One-Time-Pad decryption - assuming pad has been setup </w:t>
      </w:r>
    </w:p>
    <w:p w14:paraId="7D54EE34" w14:textId="77777777" w:rsidR="00FD55C6" w:rsidRDefault="00FD55C6" w:rsidP="00FD55C6">
      <w:r>
        <w:t xml:space="preserve">How the server sets up and operates the one time pad is outside of the scope of KMIP - this is just an example usage for testing the encrypt/decrypt mechanism. </w:t>
      </w:r>
    </w:p>
    <w:p w14:paraId="3E434271"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3558C523" w14:textId="77777777" w:rsidR="00FD55C6" w:rsidRDefault="00FD55C6" w:rsidP="00FD55C6">
      <w:r>
        <w:t xml:space="preserve">See </w:t>
      </w:r>
      <w:hyperlink r:id="rId51" w:history="1">
        <w:r>
          <w:rPr>
            <w:rStyle w:val="Hyperlink"/>
          </w:rPr>
          <w:t>test-cases/kmip-v1.3/TC-OTP-2-13.xml</w:t>
        </w:r>
      </w:hyperlink>
    </w:p>
    <w:p w14:paraId="298FB29F" w14:textId="77777777" w:rsidR="00FD55C6" w:rsidRDefault="00FD55C6" w:rsidP="00FD55C6">
      <w:pPr>
        <w:pStyle w:val="Heading3"/>
        <w:numPr>
          <w:ilvl w:val="2"/>
          <w:numId w:val="5"/>
        </w:numPr>
      </w:pPr>
      <w:bookmarkStart w:id="75" w:name="_Toc440000307"/>
      <w:bookmarkStart w:id="76" w:name="_Toc440008168"/>
      <w:bookmarkStart w:id="77" w:name="_Toc440000308"/>
      <w:bookmarkStart w:id="78" w:name="_Toc440008169"/>
      <w:bookmarkStart w:id="79" w:name="_Toc440000390"/>
      <w:bookmarkStart w:id="80" w:name="_Toc440008251"/>
      <w:bookmarkStart w:id="81" w:name="_Toc440000464"/>
      <w:bookmarkStart w:id="82" w:name="_Toc440008325"/>
      <w:bookmarkStart w:id="83" w:name="_Toc440013393"/>
      <w:bookmarkStart w:id="84" w:name="_Toc449973238"/>
      <w:bookmarkEnd w:id="75"/>
      <w:bookmarkEnd w:id="76"/>
      <w:bookmarkEnd w:id="77"/>
      <w:bookmarkEnd w:id="78"/>
      <w:bookmarkEnd w:id="79"/>
      <w:bookmarkEnd w:id="80"/>
      <w:bookmarkEnd w:id="81"/>
      <w:bookmarkEnd w:id="82"/>
      <w:r>
        <w:t>TC-OTP-3-13</w:t>
      </w:r>
      <w:bookmarkEnd w:id="83"/>
      <w:bookmarkEnd w:id="84"/>
    </w:p>
    <w:p w14:paraId="08C44E9D" w14:textId="77777777" w:rsidR="00FD55C6" w:rsidRDefault="00FD55C6" w:rsidP="00FD55C6">
      <w:r>
        <w:t xml:space="preserve">One-Time-Pad attempted get - assuming pad has been setup </w:t>
      </w:r>
    </w:p>
    <w:p w14:paraId="6E089022" w14:textId="77777777" w:rsidR="00FD55C6" w:rsidRDefault="00FD55C6" w:rsidP="00FD55C6">
      <w:r>
        <w:t xml:space="preserve">Note: this example shows a server configured to return a Get without the key material present. </w:t>
      </w:r>
    </w:p>
    <w:p w14:paraId="598E63E8" w14:textId="77777777" w:rsidR="00FD55C6" w:rsidRDefault="00FD55C6" w:rsidP="00FD55C6">
      <w:r>
        <w:t xml:space="preserve">See </w:t>
      </w:r>
      <w:hyperlink r:id="rId52" w:history="1">
        <w:r>
          <w:rPr>
            <w:rStyle w:val="Hyperlink"/>
          </w:rPr>
          <w:t>test-cases/kmip-v1.3/TC-OTP-3-13.xml</w:t>
        </w:r>
      </w:hyperlink>
    </w:p>
    <w:p w14:paraId="469BA95A" w14:textId="77777777" w:rsidR="00FD55C6" w:rsidRDefault="00FD55C6" w:rsidP="00FD55C6"/>
    <w:p w14:paraId="5CBCB504" w14:textId="77777777" w:rsidR="00FD55C6" w:rsidRDefault="00FD55C6" w:rsidP="00FD55C6">
      <w:pPr>
        <w:pStyle w:val="Heading3"/>
        <w:numPr>
          <w:ilvl w:val="2"/>
          <w:numId w:val="5"/>
        </w:numPr>
      </w:pPr>
      <w:bookmarkStart w:id="85" w:name="_Toc440000466"/>
      <w:bookmarkStart w:id="86" w:name="_Toc440008327"/>
      <w:bookmarkStart w:id="87" w:name="_Toc440000467"/>
      <w:bookmarkStart w:id="88" w:name="_Toc440008328"/>
      <w:bookmarkStart w:id="89" w:name="_Toc440000549"/>
      <w:bookmarkStart w:id="90" w:name="_Toc440008410"/>
      <w:bookmarkStart w:id="91" w:name="_Toc440000629"/>
      <w:bookmarkStart w:id="92" w:name="_Toc440008490"/>
      <w:bookmarkStart w:id="93" w:name="_Toc440000713"/>
      <w:bookmarkStart w:id="94" w:name="_Toc440008574"/>
      <w:bookmarkStart w:id="95" w:name="_Toc440013394"/>
      <w:bookmarkStart w:id="96" w:name="_Toc449973239"/>
      <w:bookmarkEnd w:id="85"/>
      <w:bookmarkEnd w:id="86"/>
      <w:bookmarkEnd w:id="87"/>
      <w:bookmarkEnd w:id="88"/>
      <w:bookmarkEnd w:id="89"/>
      <w:bookmarkEnd w:id="90"/>
      <w:bookmarkEnd w:id="91"/>
      <w:bookmarkEnd w:id="92"/>
      <w:bookmarkEnd w:id="93"/>
      <w:bookmarkEnd w:id="94"/>
      <w:r>
        <w:lastRenderedPageBreak/>
        <w:t>TC-OTP-4-13</w:t>
      </w:r>
      <w:bookmarkEnd w:id="95"/>
      <w:bookmarkEnd w:id="96"/>
    </w:p>
    <w:p w14:paraId="4E7933B1" w14:textId="77777777" w:rsidR="00FD55C6" w:rsidRDefault="00FD55C6" w:rsidP="00FD55C6">
      <w:r>
        <w:t xml:space="preserve">One-Time-Pad attempted get - assuming pad has been setup </w:t>
      </w:r>
    </w:p>
    <w:p w14:paraId="1AC0F3F5" w14:textId="77777777" w:rsidR="00FD55C6" w:rsidRDefault="00FD55C6" w:rsidP="00FD55C6">
      <w:r>
        <w:t xml:space="preserve">Note: this example shows a server configured to return denied for a Get request; the key material is never returned to the client in this configuration. </w:t>
      </w:r>
    </w:p>
    <w:p w14:paraId="775BABA2" w14:textId="77777777" w:rsidR="00FD55C6" w:rsidRDefault="00FD55C6" w:rsidP="00FD55C6">
      <w:r>
        <w:t xml:space="preserve">See </w:t>
      </w:r>
      <w:hyperlink r:id="rId53" w:history="1">
        <w:r>
          <w:rPr>
            <w:rStyle w:val="Hyperlink"/>
          </w:rPr>
          <w:t>test-cases/kmip-v1.3/TC-OTP-4-13.xml</w:t>
        </w:r>
      </w:hyperlink>
    </w:p>
    <w:p w14:paraId="12D45772" w14:textId="77777777" w:rsidR="00FD55C6" w:rsidRDefault="00FD55C6" w:rsidP="00FD55C6">
      <w:pPr>
        <w:pStyle w:val="Heading3"/>
        <w:numPr>
          <w:ilvl w:val="2"/>
          <w:numId w:val="5"/>
        </w:numPr>
      </w:pPr>
      <w:bookmarkStart w:id="97" w:name="_Toc440000715"/>
      <w:bookmarkStart w:id="98" w:name="_Toc440008576"/>
      <w:bookmarkStart w:id="99" w:name="_Toc440000716"/>
      <w:bookmarkStart w:id="100" w:name="_Toc440008577"/>
      <w:bookmarkStart w:id="101" w:name="_Toc440000717"/>
      <w:bookmarkStart w:id="102" w:name="_Toc440008578"/>
      <w:bookmarkStart w:id="103" w:name="_Toc440000799"/>
      <w:bookmarkStart w:id="104" w:name="_Toc440008660"/>
      <w:bookmarkStart w:id="105" w:name="_Toc440000879"/>
      <w:bookmarkStart w:id="106" w:name="_Toc440008740"/>
      <w:bookmarkStart w:id="107" w:name="_Toc440000946"/>
      <w:bookmarkStart w:id="108" w:name="_Toc440008807"/>
      <w:bookmarkStart w:id="109" w:name="_Toc440013395"/>
      <w:bookmarkStart w:id="110" w:name="_Toc449973240"/>
      <w:bookmarkEnd w:id="97"/>
      <w:bookmarkEnd w:id="98"/>
      <w:bookmarkEnd w:id="99"/>
      <w:bookmarkEnd w:id="100"/>
      <w:bookmarkEnd w:id="101"/>
      <w:bookmarkEnd w:id="102"/>
      <w:bookmarkEnd w:id="103"/>
      <w:bookmarkEnd w:id="104"/>
      <w:bookmarkEnd w:id="105"/>
      <w:bookmarkEnd w:id="106"/>
      <w:bookmarkEnd w:id="107"/>
      <w:bookmarkEnd w:id="108"/>
      <w:r>
        <w:t>TC-OTP-5-13</w:t>
      </w:r>
      <w:bookmarkEnd w:id="109"/>
      <w:bookmarkEnd w:id="110"/>
    </w:p>
    <w:p w14:paraId="772B71F9" w14:textId="77777777" w:rsidR="00FD55C6" w:rsidRDefault="00FD55C6" w:rsidP="00FD55C6">
      <w:r>
        <w:t xml:space="preserve">One-Time-Pad attempted get - assuming pad has been setup and supports multiple encrypt and decrypt operations. </w:t>
      </w:r>
    </w:p>
    <w:p w14:paraId="58C05B2F" w14:textId="77777777" w:rsidR="00FD55C6" w:rsidRDefault="00FD55C6" w:rsidP="00FD55C6">
      <w:r>
        <w:t xml:space="preserve">See </w:t>
      </w:r>
      <w:hyperlink r:id="rId54" w:history="1">
        <w:r>
          <w:rPr>
            <w:rStyle w:val="Hyperlink"/>
          </w:rPr>
          <w:t>test-cases/kmip-v1.3/TC-OTP-5-13.xml</w:t>
        </w:r>
      </w:hyperlink>
    </w:p>
    <w:p w14:paraId="6677127B" w14:textId="77777777" w:rsidR="00FD55C6" w:rsidRDefault="00FD55C6" w:rsidP="00FD55C6">
      <w:pPr>
        <w:pStyle w:val="Heading3"/>
        <w:numPr>
          <w:ilvl w:val="2"/>
          <w:numId w:val="5"/>
        </w:numPr>
      </w:pPr>
      <w:bookmarkStart w:id="111" w:name="_Toc440013396"/>
      <w:bookmarkStart w:id="112" w:name="_Toc449973241"/>
      <w:r>
        <w:t>TC-Q-CAP-1-13</w:t>
      </w:r>
      <w:bookmarkEnd w:id="111"/>
      <w:bookmarkEnd w:id="112"/>
    </w:p>
    <w:p w14:paraId="010CF4EB" w14:textId="77777777" w:rsidR="00FD55C6" w:rsidRDefault="00FD55C6" w:rsidP="00FD55C6">
      <w:r>
        <w:t xml:space="preserve">Return a list of responses indicating the server does not want to provide details as to its specific capabilities. </w:t>
      </w:r>
    </w:p>
    <w:p w14:paraId="691C94FD" w14:textId="77777777" w:rsidR="00FD55C6" w:rsidRDefault="00FD55C6" w:rsidP="00FD55C6">
      <w:r>
        <w:t xml:space="preserve">See </w:t>
      </w:r>
      <w:hyperlink r:id="rId55" w:history="1">
        <w:r>
          <w:rPr>
            <w:rStyle w:val="Hyperlink"/>
          </w:rPr>
          <w:t>test-cases/kmip-v1.3/TC-Q-CAP-1-13.xml</w:t>
        </w:r>
      </w:hyperlink>
    </w:p>
    <w:p w14:paraId="088CA1E7" w14:textId="77777777" w:rsidR="00FD55C6" w:rsidRDefault="00FD55C6" w:rsidP="00FD55C6">
      <w:pPr>
        <w:pStyle w:val="Heading3"/>
        <w:numPr>
          <w:ilvl w:val="2"/>
          <w:numId w:val="5"/>
        </w:numPr>
      </w:pPr>
      <w:bookmarkStart w:id="113" w:name="_Toc440001032"/>
      <w:bookmarkStart w:id="114" w:name="_Toc440008893"/>
      <w:bookmarkStart w:id="115" w:name="_Toc440013397"/>
      <w:bookmarkStart w:id="116" w:name="_Toc449973242"/>
      <w:bookmarkEnd w:id="113"/>
      <w:bookmarkEnd w:id="114"/>
      <w:r>
        <w:t>TC-Q-CAP-2-13</w:t>
      </w:r>
      <w:bookmarkEnd w:id="115"/>
      <w:bookmarkEnd w:id="116"/>
    </w:p>
    <w:p w14:paraId="162BE0C1" w14:textId="77777777" w:rsidR="00FD55C6" w:rsidRDefault="00FD55C6" w:rsidP="00FD55C6">
      <w:r>
        <w:t xml:space="preserve">Return a list of responses indicating the server does not want to provide details as to its specific capabilities. </w:t>
      </w:r>
    </w:p>
    <w:p w14:paraId="2C5A0AAE" w14:textId="77777777" w:rsidR="00FD55C6" w:rsidRDefault="00FD55C6" w:rsidP="00FD55C6">
      <w:r>
        <w:t xml:space="preserve">See </w:t>
      </w:r>
      <w:hyperlink r:id="rId56" w:history="1">
        <w:r>
          <w:rPr>
            <w:rStyle w:val="Hyperlink"/>
          </w:rPr>
          <w:t>test-cases/kmip-v1.3/TC-Q-CAP-2-13.xml</w:t>
        </w:r>
      </w:hyperlink>
    </w:p>
    <w:p w14:paraId="15588264" w14:textId="77777777" w:rsidR="00FD55C6" w:rsidRDefault="00FD55C6" w:rsidP="00FD55C6">
      <w:pPr>
        <w:pStyle w:val="Heading3"/>
        <w:numPr>
          <w:ilvl w:val="2"/>
          <w:numId w:val="5"/>
        </w:numPr>
      </w:pPr>
      <w:bookmarkStart w:id="117" w:name="_Toc440001034"/>
      <w:bookmarkStart w:id="118" w:name="_Toc440008895"/>
      <w:bookmarkStart w:id="119" w:name="_Toc440001035"/>
      <w:bookmarkStart w:id="120" w:name="_Toc440008896"/>
      <w:bookmarkStart w:id="121" w:name="_Toc440001120"/>
      <w:bookmarkStart w:id="122" w:name="_Toc440008981"/>
      <w:bookmarkStart w:id="123" w:name="_Toc440013398"/>
      <w:bookmarkStart w:id="124" w:name="_Toc449973243"/>
      <w:bookmarkEnd w:id="117"/>
      <w:bookmarkEnd w:id="118"/>
      <w:bookmarkEnd w:id="119"/>
      <w:bookmarkEnd w:id="120"/>
      <w:bookmarkEnd w:id="121"/>
      <w:bookmarkEnd w:id="122"/>
      <w:r>
        <w:t>TC-Q-CREG-1-13</w:t>
      </w:r>
      <w:bookmarkEnd w:id="123"/>
      <w:bookmarkEnd w:id="124"/>
    </w:p>
    <w:p w14:paraId="7F8EED3F" w14:textId="77777777" w:rsidR="00FD55C6" w:rsidRDefault="00FD55C6" w:rsidP="00FD55C6">
      <w:r>
        <w:t xml:space="preserve">Return the list of client registration methods supported by a server. This example shows all four approaches are supported. </w:t>
      </w:r>
    </w:p>
    <w:p w14:paraId="29308F8F" w14:textId="77777777" w:rsidR="00FD55C6" w:rsidRDefault="00FD55C6" w:rsidP="00FD55C6">
      <w:r>
        <w:t xml:space="preserve">See </w:t>
      </w:r>
      <w:hyperlink r:id="rId57" w:history="1">
        <w:r>
          <w:rPr>
            <w:rStyle w:val="Hyperlink"/>
          </w:rPr>
          <w:t>test-cases/kmip-v1.3/TC-Q-CREG-1-13.xml</w:t>
        </w:r>
      </w:hyperlink>
    </w:p>
    <w:p w14:paraId="47003C96" w14:textId="77777777" w:rsidR="00FD55C6" w:rsidRDefault="00FD55C6" w:rsidP="00FD55C6">
      <w:pPr>
        <w:pStyle w:val="Heading3"/>
        <w:numPr>
          <w:ilvl w:val="2"/>
          <w:numId w:val="5"/>
        </w:numPr>
      </w:pPr>
      <w:bookmarkStart w:id="125" w:name="_Toc440001122"/>
      <w:bookmarkStart w:id="126" w:name="_Toc440008983"/>
      <w:bookmarkStart w:id="127" w:name="_Toc440001123"/>
      <w:bookmarkStart w:id="128" w:name="_Toc440008984"/>
      <w:bookmarkStart w:id="129" w:name="_Toc440001202"/>
      <w:bookmarkStart w:id="130" w:name="_Toc440009063"/>
      <w:bookmarkStart w:id="131" w:name="_Toc440013399"/>
      <w:bookmarkStart w:id="132" w:name="_Toc449973244"/>
      <w:bookmarkEnd w:id="125"/>
      <w:bookmarkEnd w:id="126"/>
      <w:bookmarkEnd w:id="127"/>
      <w:bookmarkEnd w:id="128"/>
      <w:bookmarkEnd w:id="129"/>
      <w:bookmarkEnd w:id="130"/>
      <w:r>
        <w:t>TC-Q-PROF-1-13</w:t>
      </w:r>
      <w:bookmarkEnd w:id="131"/>
      <w:bookmarkEnd w:id="132"/>
    </w:p>
    <w:p w14:paraId="6F2125F3" w14:textId="77777777" w:rsidR="00FD55C6" w:rsidRDefault="00FD55C6" w:rsidP="00FD55C6">
      <w:r>
        <w:t xml:space="preserve">Return details of the server claimed supported profiles. </w:t>
      </w:r>
    </w:p>
    <w:p w14:paraId="65B9C4D9" w14:textId="77777777" w:rsidR="00FD55C6" w:rsidRDefault="00FD55C6" w:rsidP="00FD55C6">
      <w:r>
        <w:t xml:space="preserve">See </w:t>
      </w:r>
      <w:hyperlink r:id="rId58" w:history="1">
        <w:r>
          <w:rPr>
            <w:rStyle w:val="Hyperlink"/>
          </w:rPr>
          <w:t>test-cases/kmip-v1.3/TC-Q-PROF-1-13.xml</w:t>
        </w:r>
      </w:hyperlink>
    </w:p>
    <w:p w14:paraId="22C1B67D" w14:textId="77777777" w:rsidR="00FD55C6" w:rsidRDefault="00FD55C6" w:rsidP="00FD55C6">
      <w:pPr>
        <w:pStyle w:val="Heading3"/>
        <w:numPr>
          <w:ilvl w:val="2"/>
          <w:numId w:val="5"/>
        </w:numPr>
      </w:pPr>
      <w:bookmarkStart w:id="133" w:name="_Toc440001204"/>
      <w:bookmarkStart w:id="134" w:name="_Toc440009065"/>
      <w:bookmarkStart w:id="135" w:name="_Toc440001205"/>
      <w:bookmarkStart w:id="136" w:name="_Toc440009066"/>
      <w:bookmarkStart w:id="137" w:name="_Toc440001278"/>
      <w:bookmarkStart w:id="138" w:name="_Toc440009139"/>
      <w:bookmarkStart w:id="139" w:name="_Toc440013400"/>
      <w:bookmarkStart w:id="140" w:name="_Toc449973245"/>
      <w:bookmarkEnd w:id="133"/>
      <w:bookmarkEnd w:id="134"/>
      <w:bookmarkEnd w:id="135"/>
      <w:bookmarkEnd w:id="136"/>
      <w:bookmarkEnd w:id="137"/>
      <w:bookmarkEnd w:id="138"/>
      <w:r>
        <w:t>TC-Q-PROF-2-13</w:t>
      </w:r>
      <w:bookmarkEnd w:id="139"/>
      <w:bookmarkEnd w:id="140"/>
    </w:p>
    <w:p w14:paraId="7C82A456" w14:textId="77777777" w:rsidR="00FD55C6" w:rsidRDefault="00FD55C6" w:rsidP="00FD55C6">
      <w:r>
        <w:t xml:space="preserve">Return details of the server claimed supported profiles. This example shows a server claiming to support all profiles. </w:t>
      </w:r>
    </w:p>
    <w:p w14:paraId="3AE769A9" w14:textId="77777777" w:rsidR="00FD55C6" w:rsidRDefault="00FD55C6" w:rsidP="00FD55C6">
      <w:r>
        <w:t xml:space="preserve">See </w:t>
      </w:r>
      <w:hyperlink r:id="rId59" w:history="1">
        <w:r>
          <w:rPr>
            <w:rStyle w:val="Hyperlink"/>
          </w:rPr>
          <w:t>test-cases/kmip-v1.3/TC-Q-PROF-2-13.xml</w:t>
        </w:r>
      </w:hyperlink>
    </w:p>
    <w:p w14:paraId="5ACD39F5" w14:textId="77777777" w:rsidR="00FD55C6" w:rsidRDefault="00FD55C6" w:rsidP="00FD55C6"/>
    <w:p w14:paraId="0E354360" w14:textId="77777777" w:rsidR="00FD55C6" w:rsidRDefault="00FD55C6" w:rsidP="00FD55C6">
      <w:pPr>
        <w:pStyle w:val="Heading3"/>
        <w:numPr>
          <w:ilvl w:val="2"/>
          <w:numId w:val="5"/>
        </w:numPr>
      </w:pPr>
      <w:bookmarkStart w:id="141" w:name="_Toc440013401"/>
      <w:bookmarkStart w:id="142" w:name="_Toc449973246"/>
      <w:r>
        <w:lastRenderedPageBreak/>
        <w:t>TC-Q-PROF-3-13</w:t>
      </w:r>
      <w:bookmarkEnd w:id="141"/>
      <w:bookmarkEnd w:id="142"/>
    </w:p>
    <w:p w14:paraId="2C666569" w14:textId="77777777" w:rsidR="00FD55C6" w:rsidRDefault="00FD55C6" w:rsidP="00FD55C6">
      <w:r>
        <w:t xml:space="preserve"> Return details of the server claimed supported profiles. This example shows a server returning Server URI and Port values for HTTPS usage  </w:t>
      </w:r>
    </w:p>
    <w:p w14:paraId="6F4D3513" w14:textId="77777777" w:rsidR="00FD55C6" w:rsidRDefault="00FD55C6" w:rsidP="00FD55C6">
      <w:r>
        <w:t xml:space="preserve">See </w:t>
      </w:r>
      <w:hyperlink r:id="rId60" w:history="1">
        <w:r>
          <w:rPr>
            <w:rStyle w:val="Hyperlink"/>
          </w:rPr>
          <w:t>test-cases/kmip-v1.3/TC-Q-PROF-3-13.xml</w:t>
        </w:r>
      </w:hyperlink>
    </w:p>
    <w:p w14:paraId="7FFA0220" w14:textId="77777777" w:rsidR="00FD55C6" w:rsidRDefault="00FD55C6" w:rsidP="00FD55C6">
      <w:pPr>
        <w:pStyle w:val="Heading3"/>
        <w:numPr>
          <w:ilvl w:val="2"/>
          <w:numId w:val="5"/>
        </w:numPr>
      </w:pPr>
      <w:bookmarkStart w:id="143" w:name="_Toc440001281"/>
      <w:bookmarkStart w:id="144" w:name="_Toc440009142"/>
      <w:bookmarkStart w:id="145" w:name="_Toc440013402"/>
      <w:bookmarkStart w:id="146" w:name="_Toc449973247"/>
      <w:bookmarkEnd w:id="143"/>
      <w:bookmarkEnd w:id="144"/>
      <w:r>
        <w:t>TC-Q-RNGS-1-13</w:t>
      </w:r>
      <w:bookmarkEnd w:id="145"/>
      <w:bookmarkEnd w:id="146"/>
    </w:p>
    <w:p w14:paraId="353078F1" w14:textId="77777777" w:rsidR="00FD55C6" w:rsidRDefault="00FD55C6" w:rsidP="00FD55C6">
      <w:r>
        <w:t xml:space="preserve">Return details of the supported RNGs where the server provides no actual information about the RNG (i.e. nothing is claimed). </w:t>
      </w:r>
    </w:p>
    <w:p w14:paraId="1F9C7E02" w14:textId="77777777" w:rsidR="00FD55C6" w:rsidRDefault="00FD55C6" w:rsidP="00FD55C6">
      <w:r>
        <w:t xml:space="preserve">See </w:t>
      </w:r>
      <w:hyperlink r:id="rId61" w:history="1">
        <w:r>
          <w:rPr>
            <w:rStyle w:val="Hyperlink"/>
          </w:rPr>
          <w:t>test-cases/kmip-v1.3/TC-Q-RNGS-1-13.xml</w:t>
        </w:r>
      </w:hyperlink>
    </w:p>
    <w:p w14:paraId="519ADF01" w14:textId="77777777" w:rsidR="00FD55C6" w:rsidRDefault="00FD55C6" w:rsidP="00FD55C6">
      <w:pPr>
        <w:pStyle w:val="Heading3"/>
        <w:numPr>
          <w:ilvl w:val="2"/>
          <w:numId w:val="5"/>
        </w:numPr>
      </w:pPr>
      <w:bookmarkStart w:id="147" w:name="_Toc440001283"/>
      <w:bookmarkStart w:id="148" w:name="_Toc440009144"/>
      <w:bookmarkStart w:id="149" w:name="_Toc440001284"/>
      <w:bookmarkStart w:id="150" w:name="_Toc440009145"/>
      <w:bookmarkStart w:id="151" w:name="_Toc440001356"/>
      <w:bookmarkStart w:id="152" w:name="_Toc440009217"/>
      <w:bookmarkStart w:id="153" w:name="_Toc440013403"/>
      <w:bookmarkStart w:id="154" w:name="_Toc449973248"/>
      <w:bookmarkEnd w:id="147"/>
      <w:bookmarkEnd w:id="148"/>
      <w:bookmarkEnd w:id="149"/>
      <w:bookmarkEnd w:id="150"/>
      <w:bookmarkEnd w:id="151"/>
      <w:bookmarkEnd w:id="152"/>
      <w:r>
        <w:t>TC-Q-RNGS-2-13</w:t>
      </w:r>
      <w:bookmarkEnd w:id="153"/>
      <w:bookmarkEnd w:id="154"/>
    </w:p>
    <w:p w14:paraId="3D69FFC2" w14:textId="77777777" w:rsidR="00FD55C6" w:rsidRDefault="00FD55C6" w:rsidP="00FD55C6">
      <w:r>
        <w:t>Return details of the supported RNGs where the server provides details of an ANSI X9.31 AES-256 based RNG. (</w:t>
      </w:r>
      <w:proofErr w:type="gramStart"/>
      <w:r>
        <w:t>e.g</w:t>
      </w:r>
      <w:proofErr w:type="gramEnd"/>
      <w:r>
        <w:t xml:space="preserve">. RNGVAL 1202) </w:t>
      </w:r>
    </w:p>
    <w:p w14:paraId="26857983" w14:textId="77777777" w:rsidR="00FD55C6" w:rsidRDefault="00FD55C6" w:rsidP="00FD55C6">
      <w:r>
        <w:t xml:space="preserve">See </w:t>
      </w:r>
      <w:hyperlink r:id="rId62" w:history="1">
        <w:r>
          <w:rPr>
            <w:rStyle w:val="Hyperlink"/>
          </w:rPr>
          <w:t>test-cases/kmip-v1.3/TC-Q-RNGS-2-13.xml</w:t>
        </w:r>
      </w:hyperlink>
    </w:p>
    <w:p w14:paraId="69936DBB" w14:textId="77777777" w:rsidR="00FD55C6" w:rsidRDefault="00FD55C6" w:rsidP="00FD55C6">
      <w:pPr>
        <w:pStyle w:val="Heading3"/>
        <w:numPr>
          <w:ilvl w:val="2"/>
          <w:numId w:val="5"/>
        </w:numPr>
      </w:pPr>
      <w:bookmarkStart w:id="155" w:name="_Toc440001358"/>
      <w:bookmarkStart w:id="156" w:name="_Toc440009219"/>
      <w:bookmarkStart w:id="157" w:name="_Toc440001359"/>
      <w:bookmarkStart w:id="158" w:name="_Toc440009220"/>
      <w:bookmarkStart w:id="159" w:name="_Toc440001435"/>
      <w:bookmarkStart w:id="160" w:name="_Toc440009296"/>
      <w:bookmarkStart w:id="161" w:name="_Toc440013404"/>
      <w:bookmarkStart w:id="162" w:name="_Toc449973249"/>
      <w:bookmarkEnd w:id="155"/>
      <w:bookmarkEnd w:id="156"/>
      <w:bookmarkEnd w:id="157"/>
      <w:bookmarkEnd w:id="158"/>
      <w:bookmarkEnd w:id="159"/>
      <w:bookmarkEnd w:id="160"/>
      <w:r>
        <w:t>TC-Q-RNGS-3-13</w:t>
      </w:r>
      <w:bookmarkEnd w:id="161"/>
      <w:bookmarkEnd w:id="162"/>
    </w:p>
    <w:p w14:paraId="57E5824A" w14:textId="77777777" w:rsidR="00FD55C6" w:rsidRDefault="00FD55C6" w:rsidP="00FD55C6">
      <w:r>
        <w:t>Return details of the supported RNGs where the server provides details of an FIPS 186-2 x-</w:t>
      </w:r>
      <w:proofErr w:type="spellStart"/>
      <w:r>
        <w:t>Chagne</w:t>
      </w:r>
      <w:proofErr w:type="spellEnd"/>
      <w:r>
        <w:t xml:space="preserve"> Notice SHA-1 based RNG. (</w:t>
      </w:r>
      <w:proofErr w:type="gramStart"/>
      <w:r>
        <w:t>e.g</w:t>
      </w:r>
      <w:proofErr w:type="gramEnd"/>
      <w:r>
        <w:t xml:space="preserve">. RNGVAL 1203) </w:t>
      </w:r>
    </w:p>
    <w:p w14:paraId="1AC4252E" w14:textId="77777777" w:rsidR="00FD55C6" w:rsidRDefault="00FD55C6" w:rsidP="00FD55C6">
      <w:r>
        <w:t xml:space="preserve">See </w:t>
      </w:r>
      <w:hyperlink r:id="rId63" w:history="1">
        <w:r>
          <w:rPr>
            <w:rStyle w:val="Hyperlink"/>
          </w:rPr>
          <w:t>test-cases/kmip-v1.3/TC-Q-RNGS-3-13.xml</w:t>
        </w:r>
      </w:hyperlink>
    </w:p>
    <w:p w14:paraId="71D31672" w14:textId="77777777" w:rsidR="00FD55C6" w:rsidRDefault="00FD55C6" w:rsidP="00FD55C6">
      <w:pPr>
        <w:pStyle w:val="Heading3"/>
        <w:numPr>
          <w:ilvl w:val="2"/>
          <w:numId w:val="5"/>
        </w:numPr>
      </w:pPr>
      <w:bookmarkStart w:id="163" w:name="_Toc440001437"/>
      <w:bookmarkStart w:id="164" w:name="_Toc440009298"/>
      <w:bookmarkStart w:id="165" w:name="_Toc440001438"/>
      <w:bookmarkStart w:id="166" w:name="_Toc440009299"/>
      <w:bookmarkStart w:id="167" w:name="_Toc440001514"/>
      <w:bookmarkStart w:id="168" w:name="_Toc440009375"/>
      <w:bookmarkStart w:id="169" w:name="_Toc440013405"/>
      <w:bookmarkStart w:id="170" w:name="_Toc449973250"/>
      <w:bookmarkEnd w:id="163"/>
      <w:bookmarkEnd w:id="164"/>
      <w:bookmarkEnd w:id="165"/>
      <w:bookmarkEnd w:id="166"/>
      <w:bookmarkEnd w:id="167"/>
      <w:bookmarkEnd w:id="168"/>
      <w:r>
        <w:t>TC-Q-RNGS-4-13</w:t>
      </w:r>
      <w:bookmarkEnd w:id="169"/>
      <w:bookmarkEnd w:id="170"/>
    </w:p>
    <w:p w14:paraId="4A111138" w14:textId="77777777" w:rsidR="00FD55C6" w:rsidRDefault="00FD55C6" w:rsidP="00FD55C6">
      <w:r>
        <w:t>Return details of the supported RNGs where the server provides details of a DRBG HMAC based HMAC-SHA256 with prediction resistance RNG and a DRBG HMAC based HMAC-SHA1 with prediction resistance RNG and a DRBG Hash based SHA256 with prediction resistance RNG. (</w:t>
      </w:r>
      <w:proofErr w:type="gramStart"/>
      <w:r>
        <w:t>e.g</w:t>
      </w:r>
      <w:proofErr w:type="gramEnd"/>
      <w:r>
        <w:t xml:space="preserve">. DRBGVAL 540) </w:t>
      </w:r>
    </w:p>
    <w:p w14:paraId="0BCE6A4A" w14:textId="77777777" w:rsidR="00FD55C6" w:rsidRDefault="00FD55C6" w:rsidP="00FD55C6">
      <w:r>
        <w:t xml:space="preserve">See </w:t>
      </w:r>
      <w:hyperlink r:id="rId64" w:history="1">
        <w:r>
          <w:rPr>
            <w:rStyle w:val="Hyperlink"/>
          </w:rPr>
          <w:t>test-cases/kmip-v1.3/TC-Q-RNGS-4-13.xml</w:t>
        </w:r>
      </w:hyperlink>
    </w:p>
    <w:p w14:paraId="08D03D4D" w14:textId="77777777" w:rsidR="00FD55C6" w:rsidRDefault="00FD55C6" w:rsidP="00FD55C6">
      <w:pPr>
        <w:pStyle w:val="Heading3"/>
        <w:numPr>
          <w:ilvl w:val="2"/>
          <w:numId w:val="5"/>
        </w:numPr>
      </w:pPr>
      <w:bookmarkStart w:id="171" w:name="_Toc440001516"/>
      <w:bookmarkStart w:id="172" w:name="_Toc440009377"/>
      <w:bookmarkStart w:id="173" w:name="_Toc440001517"/>
      <w:bookmarkStart w:id="174" w:name="_Toc440009378"/>
      <w:bookmarkStart w:id="175" w:name="_Toc440001621"/>
      <w:bookmarkStart w:id="176" w:name="_Toc440009482"/>
      <w:bookmarkStart w:id="177" w:name="_Toc440013406"/>
      <w:bookmarkStart w:id="178" w:name="_Toc449973251"/>
      <w:bookmarkEnd w:id="171"/>
      <w:bookmarkEnd w:id="172"/>
      <w:bookmarkEnd w:id="173"/>
      <w:bookmarkEnd w:id="174"/>
      <w:bookmarkEnd w:id="175"/>
      <w:bookmarkEnd w:id="176"/>
      <w:r>
        <w:t>TC-Q-RNGS-5-13</w:t>
      </w:r>
      <w:bookmarkEnd w:id="177"/>
      <w:bookmarkEnd w:id="178"/>
    </w:p>
    <w:p w14:paraId="37CC7117" w14:textId="77777777" w:rsidR="00FD55C6" w:rsidRDefault="00FD55C6" w:rsidP="00FD55C6">
      <w:r>
        <w:t>Return details of the supported RNGs where the server provides details of a DRBG Dual-EC based SHA-256 P-256 with prediction resistance RNG. (</w:t>
      </w:r>
      <w:proofErr w:type="gramStart"/>
      <w:r>
        <w:t>e.g</w:t>
      </w:r>
      <w:proofErr w:type="gramEnd"/>
      <w:r>
        <w:t xml:space="preserve">. DRBGVAL 480) </w:t>
      </w:r>
    </w:p>
    <w:p w14:paraId="391B4916" w14:textId="77777777" w:rsidR="00FD55C6" w:rsidRDefault="00FD55C6" w:rsidP="00FD55C6">
      <w:r>
        <w:t xml:space="preserve">See </w:t>
      </w:r>
      <w:hyperlink r:id="rId65" w:history="1">
        <w:r>
          <w:rPr>
            <w:rStyle w:val="Hyperlink"/>
          </w:rPr>
          <w:t>test-cases/kmip-v1.3/TC-Q-RNGS-5-13.xml</w:t>
        </w:r>
      </w:hyperlink>
    </w:p>
    <w:p w14:paraId="66CFA0A4" w14:textId="77777777" w:rsidR="00FD55C6" w:rsidRDefault="00FD55C6" w:rsidP="00FD55C6">
      <w:pPr>
        <w:pStyle w:val="Heading3"/>
        <w:numPr>
          <w:ilvl w:val="2"/>
          <w:numId w:val="5"/>
        </w:numPr>
      </w:pPr>
      <w:bookmarkStart w:id="179" w:name="_Toc440001623"/>
      <w:bookmarkStart w:id="180" w:name="_Toc440009484"/>
      <w:bookmarkStart w:id="181" w:name="_Toc440001624"/>
      <w:bookmarkStart w:id="182" w:name="_Toc440009485"/>
      <w:bookmarkStart w:id="183" w:name="_Toc440001704"/>
      <w:bookmarkStart w:id="184" w:name="_Toc440009565"/>
      <w:bookmarkStart w:id="185" w:name="_Toc440013407"/>
      <w:bookmarkStart w:id="186" w:name="_Toc449973252"/>
      <w:bookmarkEnd w:id="179"/>
      <w:bookmarkEnd w:id="180"/>
      <w:bookmarkEnd w:id="181"/>
      <w:bookmarkEnd w:id="182"/>
      <w:bookmarkEnd w:id="183"/>
      <w:bookmarkEnd w:id="184"/>
      <w:r>
        <w:t>TC-Q-RNGS-6-13</w:t>
      </w:r>
      <w:bookmarkEnd w:id="185"/>
      <w:bookmarkEnd w:id="186"/>
    </w:p>
    <w:p w14:paraId="465290A4" w14:textId="77777777" w:rsidR="00FD55C6" w:rsidRDefault="00FD55C6" w:rsidP="00FD55C6">
      <w:r>
        <w:t xml:space="preserve">Return details of the supported RNGs where the server provides details of use of a plain AES-based DRBG </w:t>
      </w:r>
    </w:p>
    <w:p w14:paraId="6883ADFB" w14:textId="77777777" w:rsidR="00FD55C6" w:rsidRDefault="00FD55C6" w:rsidP="00FD55C6">
      <w:r>
        <w:t xml:space="preserve">See </w:t>
      </w:r>
      <w:hyperlink r:id="rId66" w:history="1">
        <w:r>
          <w:rPr>
            <w:rStyle w:val="Hyperlink"/>
          </w:rPr>
          <w:t>test-cases/kmip-v1.3/TC-Q-RNGS-6-13.xml</w:t>
        </w:r>
      </w:hyperlink>
    </w:p>
    <w:p w14:paraId="1EB65E30" w14:textId="77777777" w:rsidR="00FD55C6" w:rsidRDefault="00FD55C6" w:rsidP="00FD55C6">
      <w:pPr>
        <w:pStyle w:val="Heading3"/>
        <w:numPr>
          <w:ilvl w:val="2"/>
          <w:numId w:val="5"/>
        </w:numPr>
      </w:pPr>
      <w:bookmarkStart w:id="187" w:name="_Toc440013408"/>
      <w:bookmarkStart w:id="188" w:name="_Toc449973253"/>
      <w:r>
        <w:lastRenderedPageBreak/>
        <w:t>TC-Q-S2C-1-13</w:t>
      </w:r>
      <w:bookmarkEnd w:id="187"/>
      <w:bookmarkEnd w:id="188"/>
    </w:p>
    <w:p w14:paraId="55480F68" w14:textId="77777777" w:rsidR="00FD55C6" w:rsidRDefault="00FD55C6" w:rsidP="00FD55C6">
      <w:r>
        <w:t xml:space="preserve">Server to Client Server queries the client's capabilities Client returns what it supports and may elect to use on the client to server link. This example is for a client supporting only the required operations and object types in the Tape Library Profile. </w:t>
      </w:r>
    </w:p>
    <w:p w14:paraId="4883FCEB" w14:textId="77777777" w:rsidR="00FD55C6" w:rsidRDefault="00FD55C6" w:rsidP="00FD55C6">
      <w:r>
        <w:t xml:space="preserve">See </w:t>
      </w:r>
      <w:hyperlink r:id="rId67" w:history="1">
        <w:r>
          <w:rPr>
            <w:rStyle w:val="Hyperlink"/>
          </w:rPr>
          <w:t>test-cases/kmip-v1.3/TC-Q-S2C-1-13.xml</w:t>
        </w:r>
      </w:hyperlink>
    </w:p>
    <w:p w14:paraId="0A8AB20B" w14:textId="77777777" w:rsidR="00FD55C6" w:rsidRDefault="00FD55C6" w:rsidP="00FD55C6">
      <w:pPr>
        <w:pStyle w:val="Heading3"/>
        <w:numPr>
          <w:ilvl w:val="2"/>
          <w:numId w:val="5"/>
        </w:numPr>
      </w:pPr>
      <w:bookmarkStart w:id="189" w:name="_Toc440001706"/>
      <w:bookmarkStart w:id="190" w:name="_Toc440009567"/>
      <w:bookmarkStart w:id="191" w:name="_Toc440001707"/>
      <w:bookmarkStart w:id="192" w:name="_Toc440009568"/>
      <w:bookmarkStart w:id="193" w:name="_Toc440001828"/>
      <w:bookmarkStart w:id="194" w:name="_Toc440009689"/>
      <w:bookmarkStart w:id="195" w:name="_Toc440013409"/>
      <w:bookmarkStart w:id="196" w:name="_Toc449973254"/>
      <w:bookmarkEnd w:id="189"/>
      <w:bookmarkEnd w:id="190"/>
      <w:bookmarkEnd w:id="191"/>
      <w:bookmarkEnd w:id="192"/>
      <w:bookmarkEnd w:id="193"/>
      <w:bookmarkEnd w:id="194"/>
      <w:r>
        <w:t>TC-Q-S2C-2-13</w:t>
      </w:r>
      <w:bookmarkEnd w:id="195"/>
      <w:bookmarkEnd w:id="196"/>
    </w:p>
    <w:p w14:paraId="05DD0E57" w14:textId="77777777" w:rsidR="00FD55C6" w:rsidRDefault="00FD55C6" w:rsidP="00FD55C6">
      <w:r>
        <w:t xml:space="preserve">Server to Client Server queries what KMIP protocol versions it supports Client returns the protocol versions it may use on the client to server link. </w:t>
      </w:r>
    </w:p>
    <w:p w14:paraId="0C7BD7E1" w14:textId="77777777" w:rsidR="00FD55C6" w:rsidRDefault="00FD55C6" w:rsidP="00FD55C6">
      <w:r>
        <w:t xml:space="preserve">See </w:t>
      </w:r>
      <w:hyperlink r:id="rId68" w:history="1">
        <w:r>
          <w:rPr>
            <w:rStyle w:val="Hyperlink"/>
          </w:rPr>
          <w:t>test-cases/kmip-v1.3/TC-Q-S2C-2-13.xml</w:t>
        </w:r>
      </w:hyperlink>
    </w:p>
    <w:p w14:paraId="06159607" w14:textId="77777777" w:rsidR="00FD55C6" w:rsidRDefault="00FD55C6" w:rsidP="00FD55C6">
      <w:pPr>
        <w:pStyle w:val="Heading3"/>
        <w:numPr>
          <w:ilvl w:val="2"/>
          <w:numId w:val="5"/>
        </w:numPr>
      </w:pPr>
      <w:bookmarkStart w:id="197" w:name="_Toc440001830"/>
      <w:bookmarkStart w:id="198" w:name="_Toc440009691"/>
      <w:bookmarkStart w:id="199" w:name="_Toc440001831"/>
      <w:bookmarkStart w:id="200" w:name="_Toc440009692"/>
      <w:bookmarkStart w:id="201" w:name="_Toc440001925"/>
      <w:bookmarkStart w:id="202" w:name="_Toc440009786"/>
      <w:bookmarkStart w:id="203" w:name="_Toc440013410"/>
      <w:bookmarkStart w:id="204" w:name="_Toc449973255"/>
      <w:bookmarkEnd w:id="197"/>
      <w:bookmarkEnd w:id="198"/>
      <w:bookmarkEnd w:id="199"/>
      <w:bookmarkEnd w:id="200"/>
      <w:bookmarkEnd w:id="201"/>
      <w:bookmarkEnd w:id="202"/>
      <w:r>
        <w:t>TC-Q-S2C-PROF-1-13</w:t>
      </w:r>
      <w:bookmarkEnd w:id="203"/>
      <w:bookmarkEnd w:id="204"/>
    </w:p>
    <w:p w14:paraId="0529425E" w14:textId="77777777" w:rsidR="00FD55C6" w:rsidRDefault="00FD55C6" w:rsidP="00FD55C6">
      <w:r>
        <w:t xml:space="preserve">Return details of the client claimed supported profiles. This is server-to-client request. Client returns the profiles it may use on the client to server link. </w:t>
      </w:r>
    </w:p>
    <w:p w14:paraId="1AE3CFFD" w14:textId="77777777" w:rsidR="00FD55C6" w:rsidRDefault="00FD55C6" w:rsidP="00FD55C6">
      <w:r>
        <w:t xml:space="preserve">See </w:t>
      </w:r>
      <w:hyperlink r:id="rId69" w:history="1">
        <w:r>
          <w:rPr>
            <w:rStyle w:val="Hyperlink"/>
          </w:rPr>
          <w:t>test-cases/kmip-v1.3/TC-Q-S2C-PROF-1-13.xml</w:t>
        </w:r>
      </w:hyperlink>
    </w:p>
    <w:p w14:paraId="30AEED76" w14:textId="77777777" w:rsidR="00FD55C6" w:rsidRDefault="00FD55C6" w:rsidP="00FD55C6">
      <w:pPr>
        <w:pStyle w:val="Heading3"/>
        <w:numPr>
          <w:ilvl w:val="2"/>
          <w:numId w:val="5"/>
        </w:numPr>
      </w:pPr>
      <w:bookmarkStart w:id="205" w:name="_Toc440001927"/>
      <w:bookmarkStart w:id="206" w:name="_Toc440009788"/>
      <w:bookmarkStart w:id="207" w:name="_Toc440001928"/>
      <w:bookmarkStart w:id="208" w:name="_Toc440009789"/>
      <w:bookmarkStart w:id="209" w:name="_Toc440002001"/>
      <w:bookmarkStart w:id="210" w:name="_Toc440009862"/>
      <w:bookmarkStart w:id="211" w:name="_Toc440013411"/>
      <w:bookmarkStart w:id="212" w:name="_Toc449973256"/>
      <w:bookmarkEnd w:id="205"/>
      <w:bookmarkEnd w:id="206"/>
      <w:bookmarkEnd w:id="207"/>
      <w:bookmarkEnd w:id="208"/>
      <w:bookmarkEnd w:id="209"/>
      <w:bookmarkEnd w:id="210"/>
      <w:r>
        <w:t>TC-Q-S2C-PROF-2-13</w:t>
      </w:r>
      <w:bookmarkEnd w:id="211"/>
      <w:bookmarkEnd w:id="212"/>
    </w:p>
    <w:p w14:paraId="41D88575" w14:textId="77777777" w:rsidR="00FD55C6" w:rsidRDefault="00FD55C6" w:rsidP="00FD55C6">
      <w:r>
        <w:t xml:space="preserve">Return details of the client claimed supported profiles. This is server-to-client request. Client returns the profiles it may use on the client to server link. </w:t>
      </w:r>
    </w:p>
    <w:p w14:paraId="2A84BF2F" w14:textId="77777777" w:rsidR="00FD55C6" w:rsidRDefault="00FD55C6" w:rsidP="00FD55C6">
      <w:r>
        <w:t xml:space="preserve">See </w:t>
      </w:r>
      <w:hyperlink r:id="rId70" w:history="1">
        <w:r>
          <w:rPr>
            <w:rStyle w:val="Hyperlink"/>
          </w:rPr>
          <w:t>test-cases/kmip-v1.3/TC-Q-S2C-PROF-2-13.xml</w:t>
        </w:r>
      </w:hyperlink>
    </w:p>
    <w:p w14:paraId="41A73435" w14:textId="77777777" w:rsidR="00FD55C6" w:rsidRDefault="00FD55C6" w:rsidP="00FD55C6">
      <w:pPr>
        <w:pStyle w:val="Heading3"/>
        <w:numPr>
          <w:ilvl w:val="2"/>
          <w:numId w:val="5"/>
        </w:numPr>
      </w:pPr>
      <w:bookmarkStart w:id="213" w:name="_Toc440002003"/>
      <w:bookmarkStart w:id="214" w:name="_Toc440009864"/>
      <w:bookmarkStart w:id="215" w:name="_Toc440002004"/>
      <w:bookmarkStart w:id="216" w:name="_Toc440009865"/>
      <w:bookmarkStart w:id="217" w:name="_Toc440002256"/>
      <w:bookmarkStart w:id="218" w:name="_Toc440010117"/>
      <w:bookmarkStart w:id="219" w:name="_Toc440013412"/>
      <w:bookmarkStart w:id="220" w:name="_Toc449973257"/>
      <w:bookmarkEnd w:id="213"/>
      <w:bookmarkEnd w:id="214"/>
      <w:bookmarkEnd w:id="215"/>
      <w:bookmarkEnd w:id="216"/>
      <w:bookmarkEnd w:id="217"/>
      <w:bookmarkEnd w:id="218"/>
      <w:r>
        <w:t>TC-Q-VAL-1-13</w:t>
      </w:r>
      <w:bookmarkEnd w:id="219"/>
      <w:bookmarkEnd w:id="220"/>
    </w:p>
    <w:p w14:paraId="468AAFB1" w14:textId="77777777" w:rsidR="00FD55C6" w:rsidRDefault="00FD55C6" w:rsidP="00FD55C6">
      <w:r>
        <w:t xml:space="preserve">Return details of the server claimed validation information. Example is for NIST CMVP FIPS140-2 </w:t>
      </w:r>
    </w:p>
    <w:p w14:paraId="5182FC5B" w14:textId="77777777" w:rsidR="00FD55C6" w:rsidRDefault="00FD55C6" w:rsidP="00FD55C6">
      <w:r>
        <w:t xml:space="preserve">See </w:t>
      </w:r>
      <w:hyperlink r:id="rId71" w:history="1">
        <w:r>
          <w:rPr>
            <w:rStyle w:val="Hyperlink"/>
          </w:rPr>
          <w:t>test-cases/kmip-v1.3/TC-Q-VAL-1-13.xml</w:t>
        </w:r>
      </w:hyperlink>
    </w:p>
    <w:p w14:paraId="29180DD8" w14:textId="77777777" w:rsidR="00FD55C6" w:rsidRDefault="00FD55C6" w:rsidP="00FD55C6">
      <w:pPr>
        <w:pStyle w:val="Heading3"/>
        <w:numPr>
          <w:ilvl w:val="2"/>
          <w:numId w:val="5"/>
        </w:numPr>
      </w:pPr>
      <w:bookmarkStart w:id="221" w:name="_Toc440002258"/>
      <w:bookmarkStart w:id="222" w:name="_Toc440010119"/>
      <w:bookmarkStart w:id="223" w:name="_Toc440002259"/>
      <w:bookmarkStart w:id="224" w:name="_Toc440010120"/>
      <w:bookmarkStart w:id="225" w:name="_Toc440002349"/>
      <w:bookmarkStart w:id="226" w:name="_Toc440010210"/>
      <w:bookmarkStart w:id="227" w:name="_Toc440013413"/>
      <w:bookmarkStart w:id="228" w:name="_Toc449973258"/>
      <w:bookmarkEnd w:id="221"/>
      <w:bookmarkEnd w:id="222"/>
      <w:bookmarkEnd w:id="223"/>
      <w:bookmarkEnd w:id="224"/>
      <w:bookmarkEnd w:id="225"/>
      <w:bookmarkEnd w:id="226"/>
      <w:r>
        <w:t>TC-Q-VAL-2-13</w:t>
      </w:r>
      <w:bookmarkEnd w:id="227"/>
      <w:bookmarkEnd w:id="228"/>
    </w:p>
    <w:p w14:paraId="1AD7E8B2" w14:textId="77777777" w:rsidR="00FD55C6" w:rsidRDefault="00FD55C6" w:rsidP="00FD55C6">
      <w:r>
        <w:t xml:space="preserve">Return details of the server that does not claim any validations </w:t>
      </w:r>
    </w:p>
    <w:p w14:paraId="6806A43E" w14:textId="77777777" w:rsidR="00FD55C6" w:rsidRDefault="00FD55C6" w:rsidP="00FD55C6">
      <w:r>
        <w:t xml:space="preserve">See </w:t>
      </w:r>
      <w:hyperlink r:id="rId72" w:history="1">
        <w:r>
          <w:rPr>
            <w:rStyle w:val="Hyperlink"/>
          </w:rPr>
          <w:t>test-cases/kmip-v1.3/TC-Q-VAL-2-13.xml</w:t>
        </w:r>
      </w:hyperlink>
    </w:p>
    <w:p w14:paraId="61D7C579" w14:textId="77777777" w:rsidR="00FD55C6" w:rsidRDefault="00FD55C6" w:rsidP="00FD55C6">
      <w:pPr>
        <w:pStyle w:val="Heading3"/>
        <w:numPr>
          <w:ilvl w:val="2"/>
          <w:numId w:val="5"/>
        </w:numPr>
      </w:pPr>
      <w:bookmarkStart w:id="229" w:name="_Toc440002351"/>
      <w:bookmarkStart w:id="230" w:name="_Toc440010212"/>
      <w:bookmarkStart w:id="231" w:name="_Toc440002352"/>
      <w:bookmarkStart w:id="232" w:name="_Toc440010213"/>
      <w:bookmarkStart w:id="233" w:name="_Toc440002418"/>
      <w:bookmarkStart w:id="234" w:name="_Toc440010279"/>
      <w:bookmarkStart w:id="235" w:name="_Toc440013414"/>
      <w:bookmarkStart w:id="236" w:name="_Toc449973259"/>
      <w:bookmarkEnd w:id="229"/>
      <w:bookmarkEnd w:id="230"/>
      <w:bookmarkEnd w:id="231"/>
      <w:bookmarkEnd w:id="232"/>
      <w:bookmarkEnd w:id="233"/>
      <w:bookmarkEnd w:id="234"/>
      <w:r>
        <w:t>TC-RNG-ATTR-1-13</w:t>
      </w:r>
      <w:bookmarkEnd w:id="235"/>
      <w:bookmarkEnd w:id="236"/>
    </w:p>
    <w:p w14:paraId="2DBFA2D4" w14:textId="77777777" w:rsidR="00FD55C6" w:rsidRDefault="00FD55C6" w:rsidP="00FD55C6">
      <w:r>
        <w:t xml:space="preserve">A client registers a symmetric key including details of the RNG that the client is claiming was used to generate the symmetric key. </w:t>
      </w:r>
    </w:p>
    <w:p w14:paraId="2BD659C3" w14:textId="77777777" w:rsidR="00FD55C6" w:rsidRDefault="00FD55C6" w:rsidP="00FD55C6">
      <w:r>
        <w:t xml:space="preserve">See </w:t>
      </w:r>
      <w:hyperlink r:id="rId73" w:history="1">
        <w:r>
          <w:rPr>
            <w:rStyle w:val="Hyperlink"/>
          </w:rPr>
          <w:t>test-cases/kmip-v1.3/TC-Q-RNG-ATTR-1-13.xml</w:t>
        </w:r>
      </w:hyperlink>
    </w:p>
    <w:p w14:paraId="593E50E6" w14:textId="77777777" w:rsidR="00FD55C6" w:rsidRDefault="00FD55C6" w:rsidP="00FD55C6">
      <w:pPr>
        <w:pStyle w:val="Heading3"/>
        <w:numPr>
          <w:ilvl w:val="2"/>
          <w:numId w:val="5"/>
        </w:numPr>
      </w:pPr>
      <w:bookmarkStart w:id="237" w:name="_Toc440002420"/>
      <w:bookmarkStart w:id="238" w:name="_Toc440010281"/>
      <w:bookmarkStart w:id="239" w:name="_Toc440013415"/>
      <w:bookmarkStart w:id="240" w:name="_Toc449973260"/>
      <w:bookmarkEnd w:id="237"/>
      <w:bookmarkEnd w:id="238"/>
      <w:r>
        <w:t>TC-RNG-ATTR-2-13</w:t>
      </w:r>
      <w:bookmarkEnd w:id="239"/>
      <w:bookmarkEnd w:id="240"/>
    </w:p>
    <w:p w14:paraId="46B27733" w14:textId="77777777" w:rsidR="00FD55C6" w:rsidRDefault="00FD55C6" w:rsidP="00FD55C6">
      <w:r>
        <w:t xml:space="preserve">A client requests the server creates a symmetric key and it does and also includes the required details of the RNG that was used to generate the symmetric key. </w:t>
      </w:r>
    </w:p>
    <w:p w14:paraId="4793ABBB" w14:textId="77777777" w:rsidR="00FD55C6" w:rsidRDefault="00FD55C6" w:rsidP="00FD55C6">
      <w:r>
        <w:lastRenderedPageBreak/>
        <w:t xml:space="preserve">See </w:t>
      </w:r>
      <w:hyperlink r:id="rId74" w:history="1">
        <w:r>
          <w:rPr>
            <w:rStyle w:val="Hyperlink"/>
          </w:rPr>
          <w:t>test-cases/kmip-v1.3/TC-Q-RNG-ATTR-2-13.xml</w:t>
        </w:r>
      </w:hyperlink>
    </w:p>
    <w:p w14:paraId="072FF45D" w14:textId="77777777" w:rsidR="00FD55C6" w:rsidRDefault="00FD55C6" w:rsidP="00FD55C6">
      <w:pPr>
        <w:pStyle w:val="Heading3"/>
        <w:numPr>
          <w:ilvl w:val="2"/>
          <w:numId w:val="5"/>
        </w:numPr>
      </w:pPr>
      <w:bookmarkStart w:id="241" w:name="_Toc440002422"/>
      <w:bookmarkStart w:id="242" w:name="_Toc440010283"/>
      <w:bookmarkStart w:id="243" w:name="_Toc440013416"/>
      <w:bookmarkStart w:id="244" w:name="_Toc449973261"/>
      <w:bookmarkEnd w:id="241"/>
      <w:bookmarkEnd w:id="242"/>
      <w:r>
        <w:t>TC-STREAM-HASH-1-13</w:t>
      </w:r>
      <w:bookmarkEnd w:id="243"/>
      <w:bookmarkEnd w:id="244"/>
    </w:p>
    <w:p w14:paraId="55BE3594" w14:textId="77777777" w:rsidR="00FD55C6" w:rsidRDefault="00FD55C6" w:rsidP="00FD55C6">
      <w:r>
        <w:t>Hash operation for data '</w:t>
      </w:r>
      <w:proofErr w:type="spellStart"/>
      <w:r>
        <w:t>abc</w:t>
      </w:r>
      <w:proofErr w:type="spellEnd"/>
      <w:r>
        <w:t xml:space="preserve">' in a single request followed immediately by a streaming equivalent for which the result must be identical. </w:t>
      </w:r>
    </w:p>
    <w:p w14:paraId="7D1A4587" w14:textId="77777777" w:rsidR="00FD55C6" w:rsidRDefault="00FD55C6" w:rsidP="00FD55C6">
      <w:r>
        <w:t xml:space="preserve">Note: - test vector data from http://csrc.nist.gov/groups/ST/toolkit/documents/Examples/SHA_All.pdf </w:t>
      </w:r>
    </w:p>
    <w:p w14:paraId="73EA5948" w14:textId="77777777" w:rsidR="00FD55C6" w:rsidRDefault="00FD55C6" w:rsidP="00FD55C6">
      <w:r>
        <w:t xml:space="preserve">See </w:t>
      </w:r>
      <w:hyperlink r:id="rId75" w:history="1">
        <w:r>
          <w:rPr>
            <w:rStyle w:val="Hyperlink"/>
          </w:rPr>
          <w:t>test-cases/kmip-v1.3/TC-STREAM-HASH-1-13.xml</w:t>
        </w:r>
      </w:hyperlink>
    </w:p>
    <w:p w14:paraId="00700823" w14:textId="77777777" w:rsidR="00FD55C6" w:rsidRDefault="00FD55C6" w:rsidP="00FD55C6">
      <w:pPr>
        <w:pStyle w:val="Heading3"/>
        <w:numPr>
          <w:ilvl w:val="2"/>
          <w:numId w:val="5"/>
        </w:numPr>
      </w:pPr>
      <w:bookmarkStart w:id="245" w:name="_Toc440002424"/>
      <w:bookmarkStart w:id="246" w:name="_Toc440010285"/>
      <w:bookmarkStart w:id="247" w:name="_Toc440013417"/>
      <w:bookmarkStart w:id="248" w:name="_Toc449973262"/>
      <w:bookmarkEnd w:id="245"/>
      <w:bookmarkEnd w:id="246"/>
      <w:r>
        <w:t>TC-STREAM-HASH-2-13</w:t>
      </w:r>
      <w:bookmarkEnd w:id="247"/>
      <w:bookmarkEnd w:id="248"/>
    </w:p>
    <w:p w14:paraId="64F4C642" w14:textId="77777777" w:rsidR="00FD55C6" w:rsidRDefault="00FD55C6" w:rsidP="00FD55C6">
      <w:r>
        <w:t>Hash operation for data '</w:t>
      </w:r>
      <w:proofErr w:type="spellStart"/>
      <w:r>
        <w:t>abc</w:t>
      </w:r>
      <w:proofErr w:type="spellEnd"/>
      <w:r>
        <w:t xml:space="preserve">' in a single request followed immediately by a streaming equivalent for which the result must be identical. </w:t>
      </w:r>
    </w:p>
    <w:p w14:paraId="1D66BDE0" w14:textId="77777777" w:rsidR="00FD55C6" w:rsidRDefault="00FD55C6" w:rsidP="00FD55C6">
      <w:r>
        <w:t xml:space="preserve">Note: - test vector data from http://csrc.nist.gov/groups/ST/toolkit/documents/Examples/SHA_All.pdf </w:t>
      </w:r>
    </w:p>
    <w:p w14:paraId="098F0EE6" w14:textId="77777777" w:rsidR="00FD55C6" w:rsidRDefault="00FD55C6" w:rsidP="00FD55C6">
      <w:r>
        <w:t xml:space="preserve">See </w:t>
      </w:r>
      <w:hyperlink r:id="rId76" w:history="1">
        <w:r>
          <w:rPr>
            <w:rStyle w:val="Hyperlink"/>
          </w:rPr>
          <w:t>test-cases/kmip-v1.3/TC-STREAM-HASH-2-13.xml</w:t>
        </w:r>
      </w:hyperlink>
    </w:p>
    <w:p w14:paraId="503B3CD5" w14:textId="77777777" w:rsidR="00FD55C6" w:rsidRDefault="00FD55C6" w:rsidP="00FD55C6">
      <w:pPr>
        <w:pStyle w:val="Heading3"/>
        <w:numPr>
          <w:ilvl w:val="2"/>
          <w:numId w:val="5"/>
        </w:numPr>
      </w:pPr>
      <w:bookmarkStart w:id="249" w:name="_Toc440002426"/>
      <w:bookmarkStart w:id="250" w:name="_Toc440010287"/>
      <w:bookmarkStart w:id="251" w:name="_Toc440002429"/>
      <w:bookmarkStart w:id="252" w:name="_Toc440010290"/>
      <w:bookmarkStart w:id="253" w:name="_Toc440002430"/>
      <w:bookmarkStart w:id="254" w:name="_Toc440010291"/>
      <w:bookmarkStart w:id="255" w:name="_Toc440002506"/>
      <w:bookmarkStart w:id="256" w:name="_Toc440010367"/>
      <w:bookmarkStart w:id="257" w:name="_Toc440002583"/>
      <w:bookmarkStart w:id="258" w:name="_Toc440010444"/>
      <w:bookmarkStart w:id="259" w:name="_Toc440002661"/>
      <w:bookmarkStart w:id="260" w:name="_Toc440010522"/>
      <w:bookmarkStart w:id="261" w:name="_Toc440002739"/>
      <w:bookmarkStart w:id="262" w:name="_Toc440010600"/>
      <w:bookmarkStart w:id="263" w:name="_Toc440002820"/>
      <w:bookmarkStart w:id="264" w:name="_Toc440010681"/>
      <w:bookmarkStart w:id="265" w:name="_Toc440013418"/>
      <w:bookmarkStart w:id="266" w:name="_Toc44997326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TC-STREAM-HASH-3-13</w:t>
      </w:r>
      <w:bookmarkEnd w:id="265"/>
      <w:bookmarkEnd w:id="266"/>
    </w:p>
    <w:p w14:paraId="0B99A8D3" w14:textId="77777777" w:rsidR="00FD55C6" w:rsidRDefault="00FD55C6" w:rsidP="00FD55C6">
      <w:r>
        <w:t>Hash operation for data '</w:t>
      </w:r>
      <w:proofErr w:type="spellStart"/>
      <w:r>
        <w:t>abc</w:t>
      </w:r>
      <w:proofErr w:type="spellEnd"/>
      <w:r>
        <w:t xml:space="preserve">' in a single request followed immediately by a streaming equivalent for which the result must be identical. </w:t>
      </w:r>
    </w:p>
    <w:p w14:paraId="20EE5A48" w14:textId="77777777" w:rsidR="00FD55C6" w:rsidRDefault="00FD55C6" w:rsidP="00FD55C6">
      <w:r>
        <w:t xml:space="preserve">Note: - test vector data from http://csrc.nist.gov/groups/ST/toolkit/documents/Examples/SHA_All.pdf </w:t>
      </w:r>
    </w:p>
    <w:p w14:paraId="730A3566" w14:textId="77777777" w:rsidR="00FD55C6" w:rsidRDefault="00FD55C6" w:rsidP="00FD55C6">
      <w:r>
        <w:t xml:space="preserve">See </w:t>
      </w:r>
      <w:hyperlink r:id="rId77" w:history="1">
        <w:r>
          <w:rPr>
            <w:rStyle w:val="Hyperlink"/>
          </w:rPr>
          <w:t>test-cases/kmip-v1.3/TC-STREAM-HASH-3-13.xml</w:t>
        </w:r>
      </w:hyperlink>
    </w:p>
    <w:p w14:paraId="69AF8190" w14:textId="77777777" w:rsidR="00FD55C6" w:rsidRDefault="00FD55C6" w:rsidP="00FD55C6">
      <w:pPr>
        <w:pStyle w:val="Heading3"/>
        <w:numPr>
          <w:ilvl w:val="2"/>
          <w:numId w:val="5"/>
        </w:numPr>
      </w:pPr>
      <w:bookmarkStart w:id="267" w:name="_Toc440002822"/>
      <w:bookmarkStart w:id="268" w:name="_Toc440010683"/>
      <w:bookmarkStart w:id="269" w:name="_Toc440002823"/>
      <w:bookmarkStart w:id="270" w:name="_Toc440010684"/>
      <w:bookmarkStart w:id="271" w:name="_Toc440002899"/>
      <w:bookmarkStart w:id="272" w:name="_Toc440010760"/>
      <w:bookmarkStart w:id="273" w:name="_Toc440002976"/>
      <w:bookmarkStart w:id="274" w:name="_Toc440010837"/>
      <w:bookmarkStart w:id="275" w:name="_Toc440003054"/>
      <w:bookmarkStart w:id="276" w:name="_Toc440010915"/>
      <w:bookmarkStart w:id="277" w:name="_Toc440003132"/>
      <w:bookmarkStart w:id="278" w:name="_Toc440010993"/>
      <w:bookmarkStart w:id="279" w:name="_Toc440003211"/>
      <w:bookmarkStart w:id="280" w:name="_Toc440011072"/>
      <w:bookmarkStart w:id="281" w:name="_Toc440013419"/>
      <w:bookmarkStart w:id="282" w:name="_Toc44997326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TC-STREAM-ENC-1-13</w:t>
      </w:r>
      <w:bookmarkEnd w:id="281"/>
      <w:bookmarkEnd w:id="282"/>
    </w:p>
    <w:p w14:paraId="0D0A66BB" w14:textId="77777777" w:rsidR="00FD55C6" w:rsidRDefault="00FD55C6" w:rsidP="00FD55C6">
      <w:r>
        <w:t xml:space="preserve">Create a symmetric key and perform encrypt using the symmetric key. </w:t>
      </w:r>
    </w:p>
    <w:p w14:paraId="6313B93F" w14:textId="77777777" w:rsidR="00FD55C6" w:rsidRDefault="00FD55C6" w:rsidP="00FD55C6">
      <w:r>
        <w:t>Variation on CS-BC-M-1-13 in [KMIP-PROFILES]</w:t>
      </w:r>
    </w:p>
    <w:p w14:paraId="06B69143" w14:textId="77777777" w:rsidR="00FD55C6" w:rsidRDefault="00FD55C6" w:rsidP="00FD55C6">
      <w:r>
        <w:t xml:space="preserve">See </w:t>
      </w:r>
      <w:hyperlink r:id="rId78" w:history="1">
        <w:r>
          <w:rPr>
            <w:rStyle w:val="Hyperlink"/>
          </w:rPr>
          <w:t>test-cases/kmip-v1.3/TC-STREAM-ENC-1-13.xml</w:t>
        </w:r>
      </w:hyperlink>
    </w:p>
    <w:p w14:paraId="24EF75FB" w14:textId="77777777" w:rsidR="00FD55C6" w:rsidRDefault="00FD55C6" w:rsidP="00FD55C6"/>
    <w:p w14:paraId="5BFB47E5" w14:textId="77777777" w:rsidR="00FD55C6" w:rsidRDefault="00FD55C6" w:rsidP="00FD55C6">
      <w:pPr>
        <w:pStyle w:val="Heading3"/>
        <w:numPr>
          <w:ilvl w:val="2"/>
          <w:numId w:val="5"/>
        </w:numPr>
      </w:pPr>
      <w:bookmarkStart w:id="283" w:name="_Toc440013420"/>
      <w:bookmarkStart w:id="284" w:name="_Toc449973265"/>
      <w:r>
        <w:t>TC-STREAM-ENC-2-13</w:t>
      </w:r>
      <w:bookmarkEnd w:id="283"/>
      <w:bookmarkEnd w:id="284"/>
    </w:p>
    <w:p w14:paraId="5201F44E" w14:textId="77777777" w:rsidR="00FD55C6" w:rsidRDefault="00FD55C6" w:rsidP="00FD55C6">
      <w:r>
        <w:t xml:space="preserve">Create a symmetric key and perform encrypt using the symmetric key. Cryptographic Parameters are provided in first Encrypt operation rather than specified against the managed object. </w:t>
      </w:r>
    </w:p>
    <w:p w14:paraId="3006458E" w14:textId="77777777" w:rsidR="00FD55C6" w:rsidRDefault="00FD55C6" w:rsidP="00FD55C6">
      <w:r>
        <w:t>Variation on CS-BC-M-4-13 in [KMIP-PROFILES]</w:t>
      </w:r>
    </w:p>
    <w:p w14:paraId="7BA71DAB" w14:textId="77777777" w:rsidR="00FD55C6" w:rsidRDefault="00FD55C6" w:rsidP="00FD55C6">
      <w:r>
        <w:t xml:space="preserve">See </w:t>
      </w:r>
      <w:hyperlink r:id="rId79" w:history="1">
        <w:r>
          <w:rPr>
            <w:rStyle w:val="Hyperlink"/>
          </w:rPr>
          <w:t>test-cases/kmip-v1.3/TC-STREAM-ENC-2-13.xml</w:t>
        </w:r>
      </w:hyperlink>
    </w:p>
    <w:p w14:paraId="552A1518" w14:textId="77777777" w:rsidR="00FD55C6" w:rsidRDefault="00FD55C6" w:rsidP="00FD55C6">
      <w:pPr>
        <w:pStyle w:val="Heading3"/>
        <w:numPr>
          <w:ilvl w:val="2"/>
          <w:numId w:val="5"/>
        </w:numPr>
      </w:pPr>
      <w:bookmarkStart w:id="285" w:name="_Toc440003214"/>
      <w:bookmarkStart w:id="286" w:name="_Toc440011075"/>
      <w:bookmarkStart w:id="287" w:name="_Toc440003215"/>
      <w:bookmarkStart w:id="288" w:name="_Toc440011076"/>
      <w:bookmarkStart w:id="289" w:name="_Toc440003335"/>
      <w:bookmarkStart w:id="290" w:name="_Toc440011196"/>
      <w:bookmarkStart w:id="291" w:name="_Toc440003415"/>
      <w:bookmarkStart w:id="292" w:name="_Toc440011276"/>
      <w:bookmarkStart w:id="293" w:name="_Toc440003503"/>
      <w:bookmarkStart w:id="294" w:name="_Toc440011364"/>
      <w:bookmarkStart w:id="295" w:name="_Toc440003583"/>
      <w:bookmarkStart w:id="296" w:name="_Toc440011444"/>
      <w:bookmarkStart w:id="297" w:name="_Toc440003658"/>
      <w:bookmarkStart w:id="298" w:name="_Toc440011519"/>
      <w:bookmarkStart w:id="299" w:name="_Toc440003746"/>
      <w:bookmarkStart w:id="300" w:name="_Toc440011607"/>
      <w:bookmarkStart w:id="301" w:name="_Toc440003824"/>
      <w:bookmarkStart w:id="302" w:name="_Toc440011685"/>
      <w:bookmarkStart w:id="303" w:name="_Toc440003903"/>
      <w:bookmarkStart w:id="304" w:name="_Toc440011764"/>
      <w:bookmarkStart w:id="305" w:name="_Toc440003992"/>
      <w:bookmarkStart w:id="306" w:name="_Toc440011853"/>
      <w:bookmarkStart w:id="307" w:name="_Toc440004070"/>
      <w:bookmarkStart w:id="308" w:name="_Toc440011931"/>
      <w:bookmarkStart w:id="309" w:name="_Toc440004149"/>
      <w:bookmarkStart w:id="310" w:name="_Toc440012010"/>
      <w:bookmarkStart w:id="311" w:name="_Toc440004226"/>
      <w:bookmarkStart w:id="312" w:name="_Toc440012087"/>
      <w:bookmarkStart w:id="313" w:name="_Toc440004296"/>
      <w:bookmarkStart w:id="314" w:name="_Toc440012157"/>
      <w:bookmarkStart w:id="315" w:name="_Toc440013421"/>
      <w:bookmarkStart w:id="316" w:name="_Toc44997326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lastRenderedPageBreak/>
        <w:t>TC-STREAM-ENCDEC-1-13</w:t>
      </w:r>
      <w:bookmarkEnd w:id="315"/>
      <w:bookmarkEnd w:id="316"/>
    </w:p>
    <w:p w14:paraId="4A7809D1" w14:textId="77777777" w:rsidR="00FD55C6" w:rsidRDefault="00FD55C6" w:rsidP="00FD55C6">
      <w:r>
        <w:t xml:space="preserve">Register a symmetric key and perform encrypt using the symmetric key followed by decrypt. The input data is non-block size. </w:t>
      </w:r>
    </w:p>
    <w:p w14:paraId="7A1D776E" w14:textId="77777777" w:rsidR="00FD55C6" w:rsidRDefault="00FD55C6" w:rsidP="00FD55C6">
      <w:r>
        <w:t>Variation on CS-BC-M-10-13 in [KMIP-PROFILES]</w:t>
      </w:r>
    </w:p>
    <w:p w14:paraId="577BB55D" w14:textId="77777777" w:rsidR="00FD55C6" w:rsidRDefault="00FD55C6" w:rsidP="00FD55C6">
      <w:r>
        <w:t xml:space="preserve">See </w:t>
      </w:r>
      <w:hyperlink r:id="rId80" w:history="1">
        <w:r>
          <w:rPr>
            <w:rStyle w:val="Hyperlink"/>
          </w:rPr>
          <w:t>test-cases/kmip-v1.3/TC-STREAM-ENC-3-13.xml</w:t>
        </w:r>
      </w:hyperlink>
    </w:p>
    <w:p w14:paraId="217EDD69" w14:textId="77777777" w:rsidR="00FD55C6" w:rsidRDefault="00FD55C6" w:rsidP="00FD55C6"/>
    <w:p w14:paraId="1B00D060" w14:textId="77777777" w:rsidR="00FD55C6" w:rsidRDefault="00FD55C6" w:rsidP="00FD55C6">
      <w:pPr>
        <w:pStyle w:val="Heading1WP"/>
        <w:numPr>
          <w:ilvl w:val="0"/>
          <w:numId w:val="5"/>
        </w:numPr>
      </w:pPr>
      <w:bookmarkStart w:id="317" w:name="_Toc440013422"/>
      <w:bookmarkStart w:id="318" w:name="_Toc449973267"/>
      <w:bookmarkStart w:id="319" w:name="_Toc374013825"/>
      <w:bookmarkStart w:id="320" w:name="_Toc395887677"/>
      <w:bookmarkStart w:id="321" w:name="_Toc287336983"/>
      <w:bookmarkStart w:id="322" w:name="_Toc287337066"/>
      <w:bookmarkEnd w:id="13"/>
      <w:bookmarkEnd w:id="14"/>
      <w:r>
        <w:lastRenderedPageBreak/>
        <w:t>KMIP Test Cases Setup</w:t>
      </w:r>
      <w:bookmarkEnd w:id="317"/>
      <w:bookmarkEnd w:id="318"/>
    </w:p>
    <w:p w14:paraId="0946B471" w14:textId="77777777" w:rsidR="00FD55C6" w:rsidRDefault="00FD55C6" w:rsidP="00FD55C6">
      <w:r>
        <w:t>The test cases defined in the previous section all operate independent and assume that the other end of the KMIP connection has been configured to match the assumptions in the test case.</w:t>
      </w:r>
    </w:p>
    <w:p w14:paraId="7885040D" w14:textId="77777777" w:rsidR="00FD55C6" w:rsidRDefault="00FD55C6" w:rsidP="00FD55C6">
      <w:r>
        <w:t>The following scripts allow for setting up the pre-conditions for a number of the test cases and for cleaning up after the test cases have executed – via KMIP operations. A server is not required to use KMIP or to use these scripts for this purpose – they are provided simply because they are useful for some implementations.</w:t>
      </w:r>
    </w:p>
    <w:p w14:paraId="21F95EFC" w14:textId="77777777" w:rsidR="00FD55C6" w:rsidRDefault="00FD55C6" w:rsidP="00FD55C6">
      <w:pPr>
        <w:pStyle w:val="Heading2"/>
        <w:numPr>
          <w:ilvl w:val="1"/>
          <w:numId w:val="5"/>
        </w:numPr>
      </w:pPr>
      <w:bookmarkStart w:id="323" w:name="_Toc440013423"/>
      <w:bookmarkStart w:id="324" w:name="_Toc449973268"/>
      <w:r>
        <w:t>KMIP 1.3 Test Cases Setup</w:t>
      </w:r>
      <w:bookmarkEnd w:id="323"/>
      <w:bookmarkEnd w:id="324"/>
    </w:p>
    <w:p w14:paraId="76BDB18D" w14:textId="77777777" w:rsidR="00FD55C6" w:rsidRDefault="00FD55C6" w:rsidP="00FD55C6">
      <w:pPr>
        <w:pStyle w:val="Heading3"/>
        <w:numPr>
          <w:ilvl w:val="2"/>
          <w:numId w:val="5"/>
        </w:numPr>
      </w:pPr>
      <w:bookmarkStart w:id="325" w:name="_Toc440013424"/>
      <w:bookmarkStart w:id="326" w:name="_Toc449973269"/>
      <w:r>
        <w:t>TC-CREG-1-13</w:t>
      </w:r>
      <w:bookmarkEnd w:id="325"/>
      <w:bookmarkEnd w:id="326"/>
    </w:p>
    <w:p w14:paraId="66515D6A" w14:textId="77777777" w:rsidR="00FD55C6" w:rsidRDefault="00FD55C6" w:rsidP="00FD55C6">
      <w:r>
        <w:t xml:space="preserve">This is used to set up the test data used in the client registration example. How the server sets up this in a normal context is outside of the scope of KMIP - this is just an example usage with configuration via KMIP with a pre-generated </w:t>
      </w:r>
      <w:proofErr w:type="spellStart"/>
      <w:r>
        <w:t>keypair</w:t>
      </w:r>
      <w:proofErr w:type="spellEnd"/>
      <w:r>
        <w:t xml:space="preserve"> and corresponding certificate. </w:t>
      </w:r>
    </w:p>
    <w:p w14:paraId="5A799AA0" w14:textId="77777777" w:rsidR="00FD55C6" w:rsidRDefault="00FD55C6" w:rsidP="00FD55C6">
      <w:r>
        <w:t xml:space="preserve">A KMIP server can implement the equivalent capability via whatever approach makes sense in the context of a specific server implementation. </w:t>
      </w:r>
    </w:p>
    <w:p w14:paraId="062DD447" w14:textId="77777777" w:rsidR="00FD55C6" w:rsidRDefault="00FD55C6" w:rsidP="00FD55C6">
      <w:r>
        <w:t xml:space="preserve">Register a public/private key pair in the PKCS_1 key format and a corresponding X509 certificate. Add the appropriate links between the registered objects. </w:t>
      </w:r>
    </w:p>
    <w:p w14:paraId="27356DB4" w14:textId="77777777" w:rsidR="00FD55C6" w:rsidRDefault="00FD55C6" w:rsidP="00FD55C6">
      <w:r>
        <w:t xml:space="preserve">See </w:t>
      </w:r>
      <w:hyperlink r:id="rId81" w:history="1">
        <w:r>
          <w:rPr>
            <w:rStyle w:val="Hyperlink"/>
          </w:rPr>
          <w:t>test-cases/kmip-v1.3/TC-CREG-1-13.xml</w:t>
        </w:r>
      </w:hyperlink>
    </w:p>
    <w:p w14:paraId="47BE57ED" w14:textId="77777777" w:rsidR="00FD55C6" w:rsidRDefault="00FD55C6" w:rsidP="00FD55C6">
      <w:pPr>
        <w:pStyle w:val="Heading3"/>
        <w:numPr>
          <w:ilvl w:val="2"/>
          <w:numId w:val="5"/>
        </w:numPr>
      </w:pPr>
      <w:bookmarkStart w:id="327" w:name="_Toc440004301"/>
      <w:bookmarkStart w:id="328" w:name="_Toc440012162"/>
      <w:bookmarkStart w:id="329" w:name="_Toc440004302"/>
      <w:bookmarkStart w:id="330" w:name="_Toc440012163"/>
      <w:bookmarkStart w:id="331" w:name="_Toc440004303"/>
      <w:bookmarkStart w:id="332" w:name="_Toc440012164"/>
      <w:bookmarkStart w:id="333" w:name="_Toc440004423"/>
      <w:bookmarkStart w:id="334" w:name="_Toc440012284"/>
      <w:bookmarkStart w:id="335" w:name="_Toc440004585"/>
      <w:bookmarkStart w:id="336" w:name="_Toc440012446"/>
      <w:bookmarkStart w:id="337" w:name="_Toc440004723"/>
      <w:bookmarkStart w:id="338" w:name="_Toc440012584"/>
      <w:bookmarkStart w:id="339" w:name="_Toc440004893"/>
      <w:bookmarkStart w:id="340" w:name="_Toc440012754"/>
      <w:bookmarkStart w:id="341" w:name="_Toc440004894"/>
      <w:bookmarkStart w:id="342" w:name="_Toc440012755"/>
      <w:bookmarkStart w:id="343" w:name="_Toc440013425"/>
      <w:bookmarkStart w:id="344" w:name="_Toc44997327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TC-CREG-3-13</w:t>
      </w:r>
      <w:bookmarkEnd w:id="343"/>
      <w:bookmarkEnd w:id="344"/>
    </w:p>
    <w:p w14:paraId="6C3FE826" w14:textId="77777777" w:rsidR="00FD55C6" w:rsidRDefault="00FD55C6" w:rsidP="00FD55C6">
      <w:r>
        <w:t xml:space="preserve">This is used to clean up the test data used in the client registration example. How the server sets up this in a normal context is outside of the scope of KMIP - this is just an example usage with configuration via KMIP with a pre-generated </w:t>
      </w:r>
      <w:proofErr w:type="spellStart"/>
      <w:r>
        <w:t>keypair</w:t>
      </w:r>
      <w:proofErr w:type="spellEnd"/>
      <w:r>
        <w:t xml:space="preserve"> and corresponding certificate. </w:t>
      </w:r>
    </w:p>
    <w:p w14:paraId="6AB9FDD3" w14:textId="77777777" w:rsidR="00FD55C6" w:rsidRDefault="00FD55C6" w:rsidP="00FD55C6">
      <w:r>
        <w:t xml:space="preserve">A KMIP server can implement the equivalent capability via whatever approach makes sense in the context of a specific server implementation. </w:t>
      </w:r>
    </w:p>
    <w:p w14:paraId="7C4B89F3" w14:textId="77777777" w:rsidR="00FD55C6" w:rsidRDefault="00FD55C6" w:rsidP="00FD55C6">
      <w:r>
        <w:t xml:space="preserve">See </w:t>
      </w:r>
      <w:hyperlink r:id="rId82" w:history="1">
        <w:r>
          <w:rPr>
            <w:rStyle w:val="Hyperlink"/>
          </w:rPr>
          <w:t>test-cases/kmip-v1.3/TC-CREG-3-13.xml</w:t>
        </w:r>
      </w:hyperlink>
    </w:p>
    <w:p w14:paraId="78F82A9B" w14:textId="77777777" w:rsidR="00FD55C6" w:rsidRDefault="00FD55C6" w:rsidP="00FD55C6">
      <w:pPr>
        <w:pStyle w:val="Heading3"/>
        <w:numPr>
          <w:ilvl w:val="2"/>
          <w:numId w:val="5"/>
        </w:numPr>
      </w:pPr>
      <w:bookmarkStart w:id="345" w:name="_Toc440004896"/>
      <w:bookmarkStart w:id="346" w:name="_Toc440012757"/>
      <w:bookmarkStart w:id="347" w:name="_Toc440004897"/>
      <w:bookmarkStart w:id="348" w:name="_Toc440012758"/>
      <w:bookmarkStart w:id="349" w:name="_Toc440005121"/>
      <w:bookmarkStart w:id="350" w:name="_Toc440012982"/>
      <w:bookmarkStart w:id="351" w:name="_Toc440005122"/>
      <w:bookmarkStart w:id="352" w:name="_Toc440012983"/>
      <w:bookmarkStart w:id="353" w:name="_Toc440013426"/>
      <w:bookmarkStart w:id="354" w:name="_Toc449973271"/>
      <w:bookmarkEnd w:id="345"/>
      <w:bookmarkEnd w:id="346"/>
      <w:bookmarkEnd w:id="347"/>
      <w:bookmarkEnd w:id="348"/>
      <w:bookmarkEnd w:id="349"/>
      <w:bookmarkEnd w:id="350"/>
      <w:bookmarkEnd w:id="351"/>
      <w:bookmarkEnd w:id="352"/>
      <w:r>
        <w:t>TC-OTP-SETUP-1-13</w:t>
      </w:r>
      <w:bookmarkEnd w:id="353"/>
      <w:bookmarkEnd w:id="354"/>
    </w:p>
    <w:p w14:paraId="63877BE9" w14:textId="77777777" w:rsidR="00FD55C6" w:rsidRDefault="00FD55C6" w:rsidP="00FD55C6">
      <w:r>
        <w:t xml:space="preserve">One-Time-Pad setup - for testing purposes only </w:t>
      </w:r>
    </w:p>
    <w:p w14:paraId="5FA9805F" w14:textId="77777777" w:rsidR="00FD55C6" w:rsidRDefault="00FD55C6" w:rsidP="00FD55C6">
      <w:r>
        <w:t xml:space="preserve">How the server sets up and operates the one time pad is outside of the scope of KMIP - this is just an example usage for testing the encrypt/decrypt mechanism where the one-time-pad has been set up with a simple value for testing rather than actually hooked into a real secure one-time-pad. </w:t>
      </w:r>
    </w:p>
    <w:p w14:paraId="04AE977B" w14:textId="77777777" w:rsidR="00FD55C6" w:rsidRDefault="00FD55C6" w:rsidP="00FD55C6">
      <w:r>
        <w:lastRenderedPageBreak/>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38F5EA6E" w14:textId="77777777" w:rsidR="00FD55C6" w:rsidRDefault="00FD55C6" w:rsidP="00FD55C6">
      <w:r>
        <w:t xml:space="preserve">See </w:t>
      </w:r>
      <w:hyperlink r:id="rId83" w:history="1">
        <w:r>
          <w:rPr>
            <w:rStyle w:val="Hyperlink"/>
          </w:rPr>
          <w:t>test-cases/kmip-v1.3/TC-OTP-SETUP-1-13.xml</w:t>
        </w:r>
      </w:hyperlink>
    </w:p>
    <w:p w14:paraId="4D2F3FE6" w14:textId="77777777" w:rsidR="00FD55C6" w:rsidRDefault="00FD55C6" w:rsidP="00FD55C6">
      <w:pPr>
        <w:pStyle w:val="Heading3"/>
        <w:numPr>
          <w:ilvl w:val="2"/>
          <w:numId w:val="5"/>
        </w:numPr>
      </w:pPr>
      <w:bookmarkStart w:id="355" w:name="_Toc440005124"/>
      <w:bookmarkStart w:id="356" w:name="_Toc440012985"/>
      <w:bookmarkStart w:id="357" w:name="_Toc440005125"/>
      <w:bookmarkStart w:id="358" w:name="_Toc440012986"/>
      <w:bookmarkStart w:id="359" w:name="_Toc440005274"/>
      <w:bookmarkStart w:id="360" w:name="_Toc440013135"/>
      <w:bookmarkStart w:id="361" w:name="_Toc440005275"/>
      <w:bookmarkStart w:id="362" w:name="_Toc440013136"/>
      <w:bookmarkStart w:id="363" w:name="_Toc440013427"/>
      <w:bookmarkStart w:id="364" w:name="_Toc449973272"/>
      <w:bookmarkEnd w:id="355"/>
      <w:bookmarkEnd w:id="356"/>
      <w:bookmarkEnd w:id="357"/>
      <w:bookmarkEnd w:id="358"/>
      <w:bookmarkEnd w:id="359"/>
      <w:bookmarkEnd w:id="360"/>
      <w:bookmarkEnd w:id="361"/>
      <w:bookmarkEnd w:id="362"/>
      <w:r>
        <w:t>TC-OTP-SETUP-2-13</w:t>
      </w:r>
      <w:bookmarkEnd w:id="363"/>
      <w:bookmarkEnd w:id="364"/>
    </w:p>
    <w:p w14:paraId="28B32E67" w14:textId="77777777" w:rsidR="00FD55C6" w:rsidRDefault="00FD55C6" w:rsidP="00FD55C6">
      <w:r>
        <w:t xml:space="preserve">One-Time-Pad setup - for testing purposes only </w:t>
      </w:r>
    </w:p>
    <w:p w14:paraId="7D07E2B5" w14:textId="77777777" w:rsidR="00FD55C6" w:rsidRDefault="00FD55C6" w:rsidP="00FD55C6">
      <w:r>
        <w:t xml:space="preserve">How the server sets up and operates the one time pad is outside of the scope of KMIP - this is just an example usage for testing the encrypt/decrypt mechanism where the one-time-pad has been set up with a simple value for </w:t>
      </w:r>
      <w:proofErr w:type="spellStart"/>
      <w:r>
        <w:t>tetsing</w:t>
      </w:r>
      <w:proofErr w:type="spellEnd"/>
      <w:r>
        <w:t xml:space="preserve"> rather than actually hooked into a real secure one-time-pad. </w:t>
      </w:r>
    </w:p>
    <w:p w14:paraId="329129EC"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0602196E" w14:textId="77777777" w:rsidR="00FD55C6" w:rsidRDefault="00FD55C6" w:rsidP="00FD55C6">
      <w:r>
        <w:t>This setup allows for specification of the details without provision of the key material.</w:t>
      </w:r>
    </w:p>
    <w:p w14:paraId="19964A82" w14:textId="77777777" w:rsidR="00FD55C6" w:rsidRDefault="00FD55C6" w:rsidP="00FD55C6">
      <w:r>
        <w:t xml:space="preserve">See </w:t>
      </w:r>
      <w:hyperlink r:id="rId84" w:history="1">
        <w:r>
          <w:rPr>
            <w:rStyle w:val="Hyperlink"/>
          </w:rPr>
          <w:t>test-cases/kmip-v1.3/TC-OTP-SETUP-2-13.xml</w:t>
        </w:r>
      </w:hyperlink>
    </w:p>
    <w:p w14:paraId="35B523E3" w14:textId="77777777" w:rsidR="00FD55C6" w:rsidRDefault="00FD55C6" w:rsidP="00FD55C6">
      <w:pPr>
        <w:pStyle w:val="Heading3"/>
        <w:numPr>
          <w:ilvl w:val="2"/>
          <w:numId w:val="5"/>
        </w:numPr>
      </w:pPr>
      <w:bookmarkStart w:id="365" w:name="_Toc440013428"/>
      <w:bookmarkStart w:id="366" w:name="_Toc449973273"/>
      <w:r>
        <w:t>TC-OTP-CLEANUP-1-13</w:t>
      </w:r>
      <w:bookmarkEnd w:id="365"/>
      <w:bookmarkEnd w:id="366"/>
    </w:p>
    <w:p w14:paraId="012E79F6" w14:textId="77777777" w:rsidR="00FD55C6" w:rsidRDefault="00FD55C6" w:rsidP="00FD55C6">
      <w:r>
        <w:t xml:space="preserve">One-Time-Pad cleanup - for testing purposes only </w:t>
      </w:r>
    </w:p>
    <w:p w14:paraId="6F097236" w14:textId="77777777" w:rsidR="00FD55C6" w:rsidRDefault="00FD55C6" w:rsidP="00FD55C6">
      <w:r>
        <w:t xml:space="preserve">How the server sets up and operates the one time pad is outside of the scope of KMIP - this is just an example usage for testing the encrypt/decrypt mechanism where the one-time-pad has been set up with a simple value for </w:t>
      </w:r>
      <w:proofErr w:type="spellStart"/>
      <w:r>
        <w:t>tetsing</w:t>
      </w:r>
      <w:proofErr w:type="spellEnd"/>
      <w:r>
        <w:t xml:space="preserve"> rather than actually hooked into a real secure one-time-pad. </w:t>
      </w:r>
    </w:p>
    <w:p w14:paraId="586F6306"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4436C7A7" w14:textId="77777777" w:rsidR="00FD55C6" w:rsidRDefault="00FD55C6" w:rsidP="00FD55C6">
      <w:r>
        <w:t xml:space="preserve">See </w:t>
      </w:r>
      <w:hyperlink r:id="rId85" w:history="1">
        <w:r>
          <w:rPr>
            <w:rStyle w:val="Hyperlink"/>
          </w:rPr>
          <w:t>test-cases/kmip-v1.3/TC-OTP-CLEANUP-1-13.xml</w:t>
        </w:r>
      </w:hyperlink>
    </w:p>
    <w:p w14:paraId="04962FC8" w14:textId="77777777" w:rsidR="00FD55C6" w:rsidRPr="00787A7F" w:rsidRDefault="00FD55C6" w:rsidP="00FD55C6">
      <w:pPr>
        <w:pStyle w:val="AppendixHeading1"/>
        <w:numPr>
          <w:ilvl w:val="0"/>
          <w:numId w:val="1"/>
        </w:numPr>
      </w:pPr>
      <w:bookmarkStart w:id="367" w:name="_Toc440005277"/>
      <w:bookmarkStart w:id="368" w:name="_Toc440013138"/>
      <w:bookmarkStart w:id="369" w:name="_Toc440005278"/>
      <w:bookmarkStart w:id="370" w:name="_Toc440013139"/>
      <w:bookmarkStart w:id="371" w:name="_Toc440005360"/>
      <w:bookmarkStart w:id="372" w:name="_Toc440013221"/>
      <w:bookmarkStart w:id="373" w:name="_Toc440005475"/>
      <w:bookmarkStart w:id="374" w:name="_Toc440013336"/>
      <w:bookmarkStart w:id="375" w:name="_Toc440005476"/>
      <w:bookmarkStart w:id="376" w:name="_Toc440013337"/>
      <w:bookmarkStart w:id="377" w:name="_Toc440013429"/>
      <w:bookmarkStart w:id="378" w:name="_Toc449973274"/>
      <w:bookmarkEnd w:id="367"/>
      <w:bookmarkEnd w:id="368"/>
      <w:bookmarkEnd w:id="369"/>
      <w:bookmarkEnd w:id="370"/>
      <w:bookmarkEnd w:id="371"/>
      <w:bookmarkEnd w:id="372"/>
      <w:bookmarkEnd w:id="373"/>
      <w:bookmarkEnd w:id="374"/>
      <w:bookmarkEnd w:id="375"/>
      <w:bookmarkEnd w:id="376"/>
      <w:r w:rsidRPr="00787A7F">
        <w:lastRenderedPageBreak/>
        <w:t>Acknowledgments</w:t>
      </w:r>
      <w:bookmarkEnd w:id="319"/>
      <w:bookmarkEnd w:id="320"/>
      <w:bookmarkEnd w:id="377"/>
      <w:bookmarkEnd w:id="378"/>
    </w:p>
    <w:p w14:paraId="10B3C488" w14:textId="77777777" w:rsidR="00FD55C6" w:rsidRDefault="00FD55C6" w:rsidP="00FD55C6">
      <w:pPr>
        <w:rPr>
          <w:lang w:eastAsia="en-US"/>
        </w:rPr>
      </w:pPr>
      <w:r>
        <w:rPr>
          <w:lang w:eastAsia="en-US"/>
        </w:rPr>
        <w:t>The following individuals have participated in the creation of this specification and are gratefully acknowledged:</w:t>
      </w:r>
    </w:p>
    <w:p w14:paraId="5B8743B6" w14:textId="77777777" w:rsidR="00FD55C6" w:rsidRPr="006F64D9" w:rsidRDefault="00FD55C6" w:rsidP="00FD55C6">
      <w:pPr>
        <w:rPr>
          <w:b/>
          <w:lang w:eastAsia="en-US"/>
        </w:rPr>
      </w:pPr>
      <w:r w:rsidRPr="006F64D9">
        <w:rPr>
          <w:b/>
          <w:lang w:eastAsia="en-US"/>
        </w:rPr>
        <w:t>Editors of the previous versions of this document:</w:t>
      </w:r>
    </w:p>
    <w:p w14:paraId="6F3D80B2" w14:textId="77777777" w:rsidR="00FD55C6" w:rsidRDefault="00FD55C6" w:rsidP="00FD55C6">
      <w:pPr>
        <w:pStyle w:val="BodyText"/>
        <w:spacing w:after="0"/>
        <w:ind w:firstLine="720"/>
      </w:pPr>
      <w:r w:rsidRPr="006F64D9">
        <w:t>Mathias Björkqvist</w:t>
      </w:r>
      <w:r>
        <w:t xml:space="preserve">, </w:t>
      </w:r>
      <w:hyperlink r:id="rId86" w:history="1">
        <w:r w:rsidRPr="006F64D9">
          <w:t>IBM</w:t>
        </w:r>
      </w:hyperlink>
      <w:r>
        <w:t xml:space="preserve"> (v1.0 and v1.1)</w:t>
      </w:r>
    </w:p>
    <w:p w14:paraId="257F15DE" w14:textId="77777777" w:rsidR="00FD55C6" w:rsidRDefault="00FD55C6" w:rsidP="00FD55C6">
      <w:pPr>
        <w:pStyle w:val="BodyText"/>
        <w:spacing w:after="0"/>
        <w:ind w:firstLine="720"/>
      </w:pPr>
      <w:r w:rsidRPr="006F64D9">
        <w:t>Tim Hudson</w:t>
      </w:r>
      <w:r>
        <w:t xml:space="preserve">, </w:t>
      </w:r>
      <w:hyperlink r:id="rId87" w:history="1">
        <w:r w:rsidRPr="006F64D9">
          <w:t>Cryptsoft</w:t>
        </w:r>
      </w:hyperlink>
      <w:r>
        <w:t xml:space="preserve"> (v1.1)</w:t>
      </w:r>
    </w:p>
    <w:p w14:paraId="17769A07" w14:textId="77777777" w:rsidR="00FD55C6" w:rsidRDefault="00FD55C6" w:rsidP="00FD55C6">
      <w:pPr>
        <w:pStyle w:val="BodyText"/>
        <w:spacing w:after="0"/>
        <w:ind w:firstLine="720"/>
      </w:pPr>
      <w:r w:rsidRPr="006F64D9">
        <w:t>René Pawlitzek</w:t>
      </w:r>
      <w:r>
        <w:t xml:space="preserve">, </w:t>
      </w:r>
      <w:hyperlink r:id="rId88" w:history="1">
        <w:r w:rsidRPr="006F64D9">
          <w:t>IBM</w:t>
        </w:r>
      </w:hyperlink>
      <w:r>
        <w:t xml:space="preserve"> (v1.0)</w:t>
      </w:r>
    </w:p>
    <w:p w14:paraId="3BFFB0BF" w14:textId="77777777" w:rsidR="00FD55C6" w:rsidRDefault="00FD55C6" w:rsidP="00FD55C6">
      <w:pPr>
        <w:pStyle w:val="Contributor"/>
      </w:pPr>
    </w:p>
    <w:p w14:paraId="5B2C5DAF" w14:textId="77777777" w:rsidR="00FD55C6" w:rsidRPr="006F64D9" w:rsidRDefault="00FD55C6" w:rsidP="00FD55C6">
      <w:pPr>
        <w:rPr>
          <w:b/>
          <w:lang w:eastAsia="en-US"/>
        </w:rPr>
      </w:pPr>
      <w:r w:rsidRPr="006F64D9">
        <w:rPr>
          <w:b/>
          <w:lang w:eastAsia="en-US"/>
        </w:rPr>
        <w:t>Technical Committee Participants:</w:t>
      </w:r>
    </w:p>
    <w:p w14:paraId="1BCABF56" w14:textId="77777777" w:rsidR="00C47CF4" w:rsidRDefault="00C47CF4" w:rsidP="00C47CF4">
      <w:pPr>
        <w:pStyle w:val="BodyText"/>
        <w:spacing w:after="0"/>
        <w:ind w:firstLine="720"/>
      </w:pPr>
      <w:r>
        <w:t>Warren Armstrong,  QuintessenceLabs Pty Ltd.</w:t>
      </w:r>
    </w:p>
    <w:p w14:paraId="4C1B04F5" w14:textId="77777777" w:rsidR="00C47CF4" w:rsidRDefault="00C47CF4" w:rsidP="00C47CF4">
      <w:pPr>
        <w:pStyle w:val="BodyText"/>
        <w:spacing w:after="0"/>
        <w:ind w:firstLine="720"/>
      </w:pPr>
      <w:r>
        <w:t>Rinkesh Bansal,  IBM</w:t>
      </w:r>
    </w:p>
    <w:p w14:paraId="439A061E" w14:textId="77777777" w:rsidR="00C47CF4" w:rsidRDefault="00C47CF4" w:rsidP="00C47CF4">
      <w:pPr>
        <w:pStyle w:val="BodyText"/>
        <w:spacing w:after="0"/>
        <w:ind w:firstLine="720"/>
      </w:pPr>
      <w:r>
        <w:t>Lina Baquero,  Fornetix</w:t>
      </w:r>
    </w:p>
    <w:p w14:paraId="06E981F2" w14:textId="77777777" w:rsidR="00C47CF4" w:rsidRDefault="00C47CF4" w:rsidP="00C47CF4">
      <w:pPr>
        <w:pStyle w:val="BodyText"/>
        <w:spacing w:after="0"/>
        <w:ind w:firstLine="720"/>
      </w:pPr>
      <w:r>
        <w:t>Jeff Bartell,  Fornetix</w:t>
      </w:r>
    </w:p>
    <w:p w14:paraId="472ADA9C" w14:textId="77777777" w:rsidR="00C47CF4" w:rsidRDefault="00C47CF4" w:rsidP="00C47CF4">
      <w:pPr>
        <w:pStyle w:val="BodyText"/>
        <w:spacing w:after="0"/>
        <w:ind w:firstLine="720"/>
      </w:pPr>
      <w:r>
        <w:t>Tom Benjamin,  IBM</w:t>
      </w:r>
    </w:p>
    <w:p w14:paraId="52116744" w14:textId="77777777" w:rsidR="00C47CF4" w:rsidRDefault="00C47CF4" w:rsidP="00C47CF4">
      <w:pPr>
        <w:pStyle w:val="BodyText"/>
        <w:spacing w:after="0"/>
        <w:ind w:firstLine="720"/>
      </w:pPr>
      <w:r>
        <w:t>Anthony Berglas,  Cryptsoft Pty Ltd.</w:t>
      </w:r>
    </w:p>
    <w:p w14:paraId="00B37852" w14:textId="77777777" w:rsidR="00C47CF4" w:rsidRDefault="00C47CF4" w:rsidP="00C47CF4">
      <w:pPr>
        <w:pStyle w:val="BodyText"/>
        <w:spacing w:after="0"/>
        <w:ind w:firstLine="720"/>
      </w:pPr>
      <w:r>
        <w:t>Mathias Bjorkqvist,  IBM</w:t>
      </w:r>
    </w:p>
    <w:p w14:paraId="001B8263" w14:textId="77777777" w:rsidR="00C47CF4" w:rsidRDefault="00C47CF4" w:rsidP="00C47CF4">
      <w:pPr>
        <w:pStyle w:val="BodyText"/>
        <w:spacing w:after="0"/>
        <w:ind w:firstLine="720"/>
      </w:pPr>
      <w:r>
        <w:t>Todd Bottger,  Oracle</w:t>
      </w:r>
    </w:p>
    <w:p w14:paraId="3A65C3F8" w14:textId="77777777" w:rsidR="00C47CF4" w:rsidRDefault="00C47CF4" w:rsidP="00C47CF4">
      <w:pPr>
        <w:pStyle w:val="BodyText"/>
        <w:spacing w:after="0"/>
        <w:ind w:firstLine="720"/>
      </w:pPr>
      <w:r>
        <w:t>Joseph Brand,  Semper Fortis Solutions</w:t>
      </w:r>
    </w:p>
    <w:p w14:paraId="6D1BC250" w14:textId="77777777" w:rsidR="00C47CF4" w:rsidRDefault="00C47CF4" w:rsidP="00C47CF4">
      <w:pPr>
        <w:pStyle w:val="BodyText"/>
        <w:spacing w:after="0"/>
        <w:ind w:firstLine="720"/>
      </w:pPr>
      <w:r>
        <w:t>Alan Brown,  Thales e-Security</w:t>
      </w:r>
    </w:p>
    <w:p w14:paraId="5CFA7ADC" w14:textId="77777777" w:rsidR="00C47CF4" w:rsidRDefault="00C47CF4" w:rsidP="00C47CF4">
      <w:pPr>
        <w:pStyle w:val="BodyText"/>
        <w:spacing w:after="0"/>
        <w:ind w:firstLine="720"/>
      </w:pPr>
      <w:r>
        <w:t>Robert Burns,  Thales e-Security</w:t>
      </w:r>
    </w:p>
    <w:p w14:paraId="1048373F" w14:textId="77777777" w:rsidR="00C47CF4" w:rsidRDefault="00C47CF4" w:rsidP="00C47CF4">
      <w:pPr>
        <w:pStyle w:val="BodyText"/>
        <w:spacing w:after="0"/>
        <w:ind w:firstLine="720"/>
      </w:pPr>
      <w:r>
        <w:t>Andrew Byrne,  EMC</w:t>
      </w:r>
    </w:p>
    <w:p w14:paraId="3D7C1FE3" w14:textId="77777777" w:rsidR="00C47CF4" w:rsidRDefault="00C47CF4" w:rsidP="00C47CF4">
      <w:pPr>
        <w:pStyle w:val="BodyText"/>
        <w:spacing w:after="0"/>
        <w:ind w:firstLine="720"/>
      </w:pPr>
      <w:r>
        <w:t>Hai-May Chao,  Oracle</w:t>
      </w:r>
    </w:p>
    <w:p w14:paraId="5DE0238D" w14:textId="77777777" w:rsidR="00C47CF4" w:rsidRDefault="00C47CF4" w:rsidP="00C47CF4">
      <w:pPr>
        <w:pStyle w:val="BodyText"/>
        <w:spacing w:after="0"/>
        <w:ind w:firstLine="720"/>
      </w:pPr>
      <w:r>
        <w:t>Chye-Lin Chee,  Hewlett Packard Enterprise (HPE)</w:t>
      </w:r>
    </w:p>
    <w:p w14:paraId="7AC0BB20" w14:textId="77777777" w:rsidR="00C47CF4" w:rsidRDefault="00C47CF4" w:rsidP="00C47CF4">
      <w:pPr>
        <w:pStyle w:val="BodyText"/>
        <w:spacing w:after="0"/>
        <w:ind w:firstLine="720"/>
      </w:pPr>
      <w:r>
        <w:t>Tim Chevalier,  NetApp</w:t>
      </w:r>
    </w:p>
    <w:p w14:paraId="4ED7B1D6" w14:textId="77777777" w:rsidR="00C47CF4" w:rsidRDefault="00C47CF4" w:rsidP="00C47CF4">
      <w:pPr>
        <w:pStyle w:val="BodyText"/>
        <w:spacing w:after="0"/>
        <w:ind w:firstLine="720"/>
      </w:pPr>
      <w:r>
        <w:t>Kenli Chong,  QuintessenceLabs Pty Ltd.</w:t>
      </w:r>
    </w:p>
    <w:p w14:paraId="43CE3848" w14:textId="77777777" w:rsidR="00C47CF4" w:rsidRDefault="00C47CF4" w:rsidP="00C47CF4">
      <w:pPr>
        <w:pStyle w:val="BodyText"/>
        <w:spacing w:after="0"/>
        <w:ind w:firstLine="720"/>
      </w:pPr>
      <w:r>
        <w:t>Justin Corlett,  Cryptsoft Pty Ltd.</w:t>
      </w:r>
    </w:p>
    <w:p w14:paraId="5951FE51" w14:textId="77777777" w:rsidR="00C47CF4" w:rsidRDefault="00C47CF4" w:rsidP="00C47CF4">
      <w:pPr>
        <w:pStyle w:val="BodyText"/>
        <w:spacing w:after="0"/>
        <w:ind w:firstLine="720"/>
      </w:pPr>
      <w:r>
        <w:t>Tony Cox,  Cryptsoft Pty Ltd.</w:t>
      </w:r>
    </w:p>
    <w:p w14:paraId="3996534D" w14:textId="77777777" w:rsidR="00C47CF4" w:rsidRDefault="00C47CF4" w:rsidP="00C47CF4">
      <w:pPr>
        <w:pStyle w:val="BodyText"/>
        <w:spacing w:after="0"/>
        <w:ind w:firstLine="720"/>
      </w:pPr>
      <w:r>
        <w:t>DINESH DIALANI,  SafeNet, Inc.</w:t>
      </w:r>
    </w:p>
    <w:p w14:paraId="57067DB3" w14:textId="77777777" w:rsidR="00C47CF4" w:rsidRDefault="00C47CF4" w:rsidP="00C47CF4">
      <w:pPr>
        <w:pStyle w:val="BodyText"/>
        <w:spacing w:after="0"/>
        <w:ind w:firstLine="720"/>
      </w:pPr>
      <w:r>
        <w:t>Michael Dong,  Hewlett Packard Enterprise (HPE)</w:t>
      </w:r>
    </w:p>
    <w:p w14:paraId="2F1115DE" w14:textId="77777777" w:rsidR="00C47CF4" w:rsidRDefault="00C47CF4" w:rsidP="00C47CF4">
      <w:pPr>
        <w:pStyle w:val="BodyText"/>
        <w:spacing w:after="0"/>
        <w:ind w:firstLine="720"/>
      </w:pPr>
      <w:r>
        <w:t>Alex Downey,  Futurex</w:t>
      </w:r>
    </w:p>
    <w:p w14:paraId="3D80B752" w14:textId="77777777" w:rsidR="00C47CF4" w:rsidRDefault="00C47CF4" w:rsidP="00C47CF4">
      <w:pPr>
        <w:pStyle w:val="BodyText"/>
        <w:spacing w:after="0"/>
        <w:ind w:firstLine="720"/>
      </w:pPr>
      <w:r>
        <w:t>Kevin Driver,  IBM</w:t>
      </w:r>
    </w:p>
    <w:p w14:paraId="0E059E2F" w14:textId="77777777" w:rsidR="00C47CF4" w:rsidRDefault="00C47CF4" w:rsidP="00C47CF4">
      <w:pPr>
        <w:pStyle w:val="BodyText"/>
        <w:spacing w:after="0"/>
        <w:ind w:firstLine="720"/>
      </w:pPr>
      <w:r>
        <w:t>Stephen Edwards,  Fornetix</w:t>
      </w:r>
    </w:p>
    <w:p w14:paraId="089218F1" w14:textId="77777777" w:rsidR="00C47CF4" w:rsidRDefault="00C47CF4" w:rsidP="00C47CF4">
      <w:pPr>
        <w:pStyle w:val="BodyText"/>
        <w:spacing w:after="0"/>
        <w:ind w:firstLine="720"/>
      </w:pPr>
      <w:r>
        <w:t>James Espinoza,  Futurex</w:t>
      </w:r>
    </w:p>
    <w:p w14:paraId="67D37AF0" w14:textId="77777777" w:rsidR="00C47CF4" w:rsidRDefault="00C47CF4" w:rsidP="00C47CF4">
      <w:pPr>
        <w:pStyle w:val="BodyText"/>
        <w:spacing w:after="0"/>
        <w:ind w:firstLine="720"/>
      </w:pPr>
      <w:r>
        <w:t>Faisal Faruqui,  Thales e-Security</w:t>
      </w:r>
    </w:p>
    <w:p w14:paraId="37203B87" w14:textId="77777777" w:rsidR="00C47CF4" w:rsidRDefault="00C47CF4" w:rsidP="00C47CF4">
      <w:pPr>
        <w:pStyle w:val="BodyText"/>
        <w:spacing w:after="0"/>
        <w:ind w:firstLine="720"/>
      </w:pPr>
      <w:r>
        <w:t>Stan Feather,  Hewlett Packard Enterprise (HPE)</w:t>
      </w:r>
    </w:p>
    <w:p w14:paraId="6A988AEC" w14:textId="77777777" w:rsidR="00C47CF4" w:rsidRDefault="00C47CF4" w:rsidP="00C47CF4">
      <w:pPr>
        <w:pStyle w:val="BodyText"/>
        <w:spacing w:after="0"/>
        <w:ind w:firstLine="720"/>
      </w:pPr>
      <w:r>
        <w:t>Indra Fitzgerald,  NetApp</w:t>
      </w:r>
    </w:p>
    <w:p w14:paraId="79167A9D" w14:textId="77777777" w:rsidR="00C47CF4" w:rsidRDefault="00C47CF4" w:rsidP="00C47CF4">
      <w:pPr>
        <w:pStyle w:val="BodyText"/>
        <w:spacing w:after="0"/>
        <w:ind w:firstLine="720"/>
      </w:pPr>
      <w:r>
        <w:t>Judith Furlong,  EMC</w:t>
      </w:r>
    </w:p>
    <w:p w14:paraId="6E6AD50A" w14:textId="77777777" w:rsidR="00C47CF4" w:rsidRDefault="00C47CF4" w:rsidP="00C47CF4">
      <w:pPr>
        <w:pStyle w:val="BodyText"/>
        <w:spacing w:after="0"/>
        <w:ind w:firstLine="720"/>
      </w:pPr>
      <w:r>
        <w:t>Michael Gardiner,  SafeNet, Inc.</w:t>
      </w:r>
    </w:p>
    <w:p w14:paraId="137BD227" w14:textId="77777777" w:rsidR="00C47CF4" w:rsidRDefault="00C47CF4" w:rsidP="00C47CF4">
      <w:pPr>
        <w:pStyle w:val="BodyText"/>
        <w:spacing w:after="0"/>
        <w:ind w:firstLine="720"/>
      </w:pPr>
      <w:r>
        <w:t>Jonathan Geater,  Thales e-Security</w:t>
      </w:r>
    </w:p>
    <w:p w14:paraId="1039DCD7" w14:textId="77777777" w:rsidR="00C47CF4" w:rsidRDefault="00C47CF4" w:rsidP="00C47CF4">
      <w:pPr>
        <w:pStyle w:val="BodyText"/>
        <w:spacing w:after="0"/>
        <w:ind w:firstLine="720"/>
      </w:pPr>
      <w:r>
        <w:t>Susan Gleeson,  Oracle</w:t>
      </w:r>
    </w:p>
    <w:p w14:paraId="16D9E033" w14:textId="77777777" w:rsidR="00C47CF4" w:rsidRDefault="00C47CF4" w:rsidP="00C47CF4">
      <w:pPr>
        <w:pStyle w:val="BodyText"/>
        <w:spacing w:after="0"/>
        <w:ind w:firstLine="720"/>
      </w:pPr>
      <w:r>
        <w:t>Saheem Granados,  IBM</w:t>
      </w:r>
    </w:p>
    <w:p w14:paraId="3F7AD1EE" w14:textId="77777777" w:rsidR="00C47CF4" w:rsidRDefault="00C47CF4" w:rsidP="00C47CF4">
      <w:pPr>
        <w:pStyle w:val="BodyText"/>
        <w:spacing w:after="0"/>
        <w:ind w:firstLine="720"/>
      </w:pPr>
      <w:r>
        <w:t>John Green,  QuintessenceLabs Pty Ltd.</w:t>
      </w:r>
    </w:p>
    <w:p w14:paraId="65D46349" w14:textId="77777777" w:rsidR="00C47CF4" w:rsidRDefault="00C47CF4" w:rsidP="00C47CF4">
      <w:pPr>
        <w:pStyle w:val="BodyText"/>
        <w:spacing w:after="0"/>
        <w:ind w:firstLine="720"/>
      </w:pPr>
      <w:r>
        <w:t>Robert Griffin,  EMC</w:t>
      </w:r>
    </w:p>
    <w:p w14:paraId="1FF1E0D5" w14:textId="77777777" w:rsidR="00C47CF4" w:rsidRDefault="00C47CF4" w:rsidP="00C47CF4">
      <w:pPr>
        <w:pStyle w:val="BodyText"/>
        <w:spacing w:after="0"/>
        <w:ind w:firstLine="720"/>
      </w:pPr>
      <w:r>
        <w:t>Robert Haas,  IBM</w:t>
      </w:r>
    </w:p>
    <w:p w14:paraId="1D4B01C7" w14:textId="77777777" w:rsidR="00C47CF4" w:rsidRDefault="00C47CF4" w:rsidP="00C47CF4">
      <w:pPr>
        <w:pStyle w:val="BodyText"/>
        <w:spacing w:after="0"/>
        <w:ind w:firstLine="720"/>
      </w:pPr>
      <w:r>
        <w:t>Steve He,  Vormetric, Inc.</w:t>
      </w:r>
    </w:p>
    <w:p w14:paraId="6190042F" w14:textId="77777777" w:rsidR="00C47CF4" w:rsidRDefault="00C47CF4" w:rsidP="00C47CF4">
      <w:pPr>
        <w:pStyle w:val="BodyText"/>
        <w:spacing w:after="0"/>
        <w:ind w:firstLine="720"/>
      </w:pPr>
      <w:r>
        <w:t>Christopher Hiller,  Hewlett Packard Enterprise (HPE)</w:t>
      </w:r>
    </w:p>
    <w:p w14:paraId="6CFD778E" w14:textId="77777777" w:rsidR="00C47CF4" w:rsidRDefault="00C47CF4" w:rsidP="00C47CF4">
      <w:pPr>
        <w:pStyle w:val="BodyText"/>
        <w:spacing w:after="0"/>
        <w:ind w:firstLine="720"/>
      </w:pPr>
      <w:r>
        <w:t>Hao Hoang,  Hewlett Packard Enterprise (HPE)</w:t>
      </w:r>
    </w:p>
    <w:p w14:paraId="52E085C9" w14:textId="77777777" w:rsidR="00C47CF4" w:rsidRDefault="00C47CF4" w:rsidP="00C47CF4">
      <w:pPr>
        <w:pStyle w:val="BodyText"/>
        <w:spacing w:after="0"/>
        <w:ind w:firstLine="720"/>
      </w:pPr>
      <w:r>
        <w:t>Tim Hudson,  Cryptsoft Pty Ltd.</w:t>
      </w:r>
    </w:p>
    <w:p w14:paraId="0A794BF6" w14:textId="77777777" w:rsidR="00C47CF4" w:rsidRDefault="00C47CF4" w:rsidP="00C47CF4">
      <w:pPr>
        <w:pStyle w:val="BodyText"/>
        <w:spacing w:after="0"/>
        <w:ind w:firstLine="720"/>
      </w:pPr>
      <w:r>
        <w:t>Michael Jenkins,  National Security Agency</w:t>
      </w:r>
    </w:p>
    <w:p w14:paraId="6A63CAF8" w14:textId="77777777" w:rsidR="00C47CF4" w:rsidRDefault="00C47CF4" w:rsidP="00C47CF4">
      <w:pPr>
        <w:pStyle w:val="BodyText"/>
        <w:spacing w:after="0"/>
        <w:ind w:firstLine="720"/>
      </w:pPr>
      <w:r>
        <w:lastRenderedPageBreak/>
        <w:t>Elysa Jones,  Individual</w:t>
      </w:r>
    </w:p>
    <w:p w14:paraId="116E8B8D" w14:textId="77777777" w:rsidR="00C47CF4" w:rsidRDefault="00C47CF4" w:rsidP="00C47CF4">
      <w:pPr>
        <w:pStyle w:val="BodyText"/>
        <w:spacing w:after="0"/>
        <w:ind w:firstLine="720"/>
      </w:pPr>
      <w:r>
        <w:t>Mark Joseph,  P6R, Inc</w:t>
      </w:r>
    </w:p>
    <w:p w14:paraId="58EC5293" w14:textId="77777777" w:rsidR="00C47CF4" w:rsidRDefault="00C47CF4" w:rsidP="00C47CF4">
      <w:pPr>
        <w:pStyle w:val="BodyText"/>
        <w:spacing w:after="0"/>
        <w:ind w:firstLine="720"/>
      </w:pPr>
      <w:r>
        <w:t>Mahadev Karadigudda,  NetApp</w:t>
      </w:r>
    </w:p>
    <w:p w14:paraId="7D28ADA3" w14:textId="77777777" w:rsidR="00C47CF4" w:rsidRDefault="00C47CF4" w:rsidP="00C47CF4">
      <w:pPr>
        <w:pStyle w:val="BodyText"/>
        <w:spacing w:after="0"/>
        <w:ind w:firstLine="720"/>
      </w:pPr>
      <w:r>
        <w:t>Jason Katonica,  IBM</w:t>
      </w:r>
    </w:p>
    <w:p w14:paraId="1C9A370F" w14:textId="77777777" w:rsidR="00C47CF4" w:rsidRDefault="00C47CF4" w:rsidP="00C47CF4">
      <w:pPr>
        <w:pStyle w:val="BodyText"/>
        <w:spacing w:after="0"/>
        <w:ind w:firstLine="720"/>
      </w:pPr>
      <w:r>
        <w:t>Tim Kelsey,  Hewlett Packard Enterprise (HPE)</w:t>
      </w:r>
    </w:p>
    <w:p w14:paraId="633F0334" w14:textId="77777777" w:rsidR="00C47CF4" w:rsidRDefault="00C47CF4" w:rsidP="00C47CF4">
      <w:pPr>
        <w:pStyle w:val="BodyText"/>
        <w:spacing w:after="0"/>
        <w:ind w:firstLine="720"/>
      </w:pPr>
      <w:r>
        <w:t>Hyun-jin Kim,  Hancom Secure, Inc.</w:t>
      </w:r>
    </w:p>
    <w:p w14:paraId="036ACA0C" w14:textId="77777777" w:rsidR="00C47CF4" w:rsidRDefault="00C47CF4" w:rsidP="00C47CF4">
      <w:pPr>
        <w:pStyle w:val="BodyText"/>
        <w:spacing w:after="0"/>
        <w:ind w:firstLine="720"/>
      </w:pPr>
      <w:r>
        <w:t>Stephen Kingston,  SafeNet, Inc.</w:t>
      </w:r>
    </w:p>
    <w:p w14:paraId="32D5CDE8" w14:textId="77777777" w:rsidR="00C47CF4" w:rsidRDefault="00C47CF4" w:rsidP="00C47CF4">
      <w:pPr>
        <w:pStyle w:val="BodyText"/>
        <w:spacing w:after="0"/>
        <w:ind w:firstLine="720"/>
      </w:pPr>
      <w:r>
        <w:t>Kathy Kriese,  Symantec Corp.</w:t>
      </w:r>
    </w:p>
    <w:p w14:paraId="4F4902D0" w14:textId="77777777" w:rsidR="00C47CF4" w:rsidRDefault="00C47CF4" w:rsidP="00C47CF4">
      <w:pPr>
        <w:pStyle w:val="BodyText"/>
        <w:spacing w:after="0"/>
        <w:ind w:firstLine="720"/>
      </w:pPr>
      <w:r>
        <w:t>Leonardo Ladeira,  SafeNet, Inc.</w:t>
      </w:r>
    </w:p>
    <w:p w14:paraId="3EFDD4FB" w14:textId="77777777" w:rsidR="00C47CF4" w:rsidRDefault="00C47CF4" w:rsidP="00C47CF4">
      <w:pPr>
        <w:pStyle w:val="BodyText"/>
        <w:spacing w:after="0"/>
        <w:ind w:firstLine="720"/>
      </w:pPr>
      <w:r>
        <w:t>Sun-ho Lee,  Hancom Secure, Inc.</w:t>
      </w:r>
    </w:p>
    <w:p w14:paraId="2AE07ED8" w14:textId="77777777" w:rsidR="00C47CF4" w:rsidRDefault="00C47CF4" w:rsidP="00C47CF4">
      <w:pPr>
        <w:pStyle w:val="BodyText"/>
        <w:spacing w:after="0"/>
        <w:ind w:firstLine="720"/>
      </w:pPr>
      <w:r>
        <w:t>John Leiseboer,  QuintessenceLabs Pty Ltd.</w:t>
      </w:r>
    </w:p>
    <w:p w14:paraId="016F0043" w14:textId="77777777" w:rsidR="00C47CF4" w:rsidRDefault="00C47CF4" w:rsidP="00C47CF4">
      <w:pPr>
        <w:pStyle w:val="BodyText"/>
        <w:spacing w:after="0"/>
        <w:ind w:firstLine="720"/>
      </w:pPr>
      <w:r>
        <w:t>Hal Lockhart,   Oracle</w:t>
      </w:r>
    </w:p>
    <w:p w14:paraId="1A69AB03" w14:textId="77777777" w:rsidR="00C47CF4" w:rsidRDefault="00C47CF4" w:rsidP="00C47CF4">
      <w:pPr>
        <w:pStyle w:val="BodyText"/>
        <w:spacing w:after="0"/>
        <w:ind w:firstLine="720"/>
      </w:pPr>
      <w:r>
        <w:t>Robert Lockhart,   Thales e-Security</w:t>
      </w:r>
    </w:p>
    <w:p w14:paraId="62D24D0F" w14:textId="77777777" w:rsidR="00C47CF4" w:rsidRDefault="00C47CF4" w:rsidP="00C47CF4">
      <w:pPr>
        <w:pStyle w:val="BodyText"/>
        <w:spacing w:after="0"/>
        <w:ind w:firstLine="720"/>
      </w:pPr>
      <w:r>
        <w:t>Martin Luther,   Hewlett Packard Enterprise (HPE)</w:t>
      </w:r>
    </w:p>
    <w:p w14:paraId="38E31BEB" w14:textId="77777777" w:rsidR="00C47CF4" w:rsidRDefault="00C47CF4" w:rsidP="00C47CF4">
      <w:pPr>
        <w:pStyle w:val="BodyText"/>
        <w:spacing w:after="0"/>
        <w:ind w:firstLine="720"/>
      </w:pPr>
      <w:r>
        <w:t>Jane Melia,   QuintessenceLabs Pty Ltd.</w:t>
      </w:r>
    </w:p>
    <w:p w14:paraId="7BB2D1E5" w14:textId="77777777" w:rsidR="00C47CF4" w:rsidRDefault="00C47CF4" w:rsidP="00C47CF4">
      <w:pPr>
        <w:pStyle w:val="BodyText"/>
        <w:spacing w:after="0"/>
        <w:ind w:firstLine="720"/>
      </w:pPr>
      <w:r>
        <w:t>Prashant Mestri,   IBM</w:t>
      </w:r>
    </w:p>
    <w:p w14:paraId="162B41FE" w14:textId="77777777" w:rsidR="00C47CF4" w:rsidRDefault="00C47CF4" w:rsidP="00C47CF4">
      <w:pPr>
        <w:pStyle w:val="BodyText"/>
        <w:spacing w:after="0"/>
        <w:ind w:firstLine="720"/>
      </w:pPr>
      <w:r>
        <w:t>Trisha Paine,   SafeNet, Inc.</w:t>
      </w:r>
    </w:p>
    <w:p w14:paraId="148F743C" w14:textId="77777777" w:rsidR="00C47CF4" w:rsidRDefault="00C47CF4" w:rsidP="00C47CF4">
      <w:pPr>
        <w:pStyle w:val="BodyText"/>
        <w:spacing w:after="0"/>
        <w:ind w:firstLine="720"/>
      </w:pPr>
      <w:r>
        <w:t>Incheon Park,   Hancom Secure, Inc.</w:t>
      </w:r>
    </w:p>
    <w:p w14:paraId="5E6AD5CC" w14:textId="77777777" w:rsidR="00C47CF4" w:rsidRDefault="00C47CF4" w:rsidP="00C47CF4">
      <w:pPr>
        <w:pStyle w:val="BodyText"/>
        <w:spacing w:after="0"/>
        <w:ind w:firstLine="720"/>
      </w:pPr>
      <w:r>
        <w:t>John Peck,   IBM</w:t>
      </w:r>
    </w:p>
    <w:p w14:paraId="4398CF32" w14:textId="77777777" w:rsidR="00C47CF4" w:rsidRDefault="00C47CF4" w:rsidP="00C47CF4">
      <w:pPr>
        <w:pStyle w:val="BodyText"/>
        <w:spacing w:after="0"/>
        <w:ind w:firstLine="720"/>
      </w:pPr>
      <w:r>
        <w:t>Michael Phillips,   Dell</w:t>
      </w:r>
    </w:p>
    <w:p w14:paraId="58519411" w14:textId="77777777" w:rsidR="00C47CF4" w:rsidRDefault="00C47CF4" w:rsidP="00C47CF4">
      <w:pPr>
        <w:pStyle w:val="BodyText"/>
        <w:spacing w:after="0"/>
        <w:ind w:firstLine="720"/>
      </w:pPr>
      <w:r>
        <w:t>Stefan Pingel,   EMC</w:t>
      </w:r>
    </w:p>
    <w:p w14:paraId="4CAA4763" w14:textId="77777777" w:rsidR="00C47CF4" w:rsidRDefault="00C47CF4" w:rsidP="00C47CF4">
      <w:pPr>
        <w:pStyle w:val="BodyText"/>
        <w:spacing w:after="0"/>
        <w:ind w:firstLine="720"/>
      </w:pPr>
      <w:r>
        <w:t>Ajai Puri,   SafeNet, Inc.</w:t>
      </w:r>
    </w:p>
    <w:p w14:paraId="3B817A6E" w14:textId="77777777" w:rsidR="00C47CF4" w:rsidRDefault="00C47CF4" w:rsidP="00C47CF4">
      <w:pPr>
        <w:pStyle w:val="BodyText"/>
        <w:spacing w:after="0"/>
        <w:ind w:firstLine="720"/>
      </w:pPr>
      <w:r>
        <w:t>Saravanan Ramalingam,   Thales e-Security</w:t>
      </w:r>
    </w:p>
    <w:p w14:paraId="7142A327" w14:textId="77777777" w:rsidR="00C47CF4" w:rsidRDefault="00C47CF4" w:rsidP="00C47CF4">
      <w:pPr>
        <w:pStyle w:val="BodyText"/>
        <w:spacing w:after="0"/>
        <w:ind w:firstLine="720"/>
      </w:pPr>
      <w:r>
        <w:t>Bruce Rich,   Cryptsoft Pty Ltd.</w:t>
      </w:r>
    </w:p>
    <w:p w14:paraId="2479FD2A" w14:textId="77777777" w:rsidR="00C47CF4" w:rsidRDefault="00C47CF4" w:rsidP="00C47CF4">
      <w:pPr>
        <w:pStyle w:val="BodyText"/>
        <w:spacing w:after="0"/>
        <w:ind w:firstLine="720"/>
      </w:pPr>
      <w:r>
        <w:t>Warren Robbins,   Dell</w:t>
      </w:r>
    </w:p>
    <w:p w14:paraId="76F2009B" w14:textId="77777777" w:rsidR="00C47CF4" w:rsidRDefault="00C47CF4" w:rsidP="00C47CF4">
      <w:pPr>
        <w:pStyle w:val="BodyText"/>
        <w:spacing w:after="0"/>
        <w:ind w:firstLine="720"/>
      </w:pPr>
      <w:r>
        <w:t>Peter Robinson,   EMC</w:t>
      </w:r>
    </w:p>
    <w:p w14:paraId="3D0E3E08" w14:textId="77777777" w:rsidR="00C47CF4" w:rsidRDefault="00C47CF4" w:rsidP="00C47CF4">
      <w:pPr>
        <w:pStyle w:val="BodyText"/>
        <w:spacing w:after="0"/>
        <w:ind w:firstLine="720"/>
      </w:pPr>
      <w:r>
        <w:t>Rick Robinson,   IBM</w:t>
      </w:r>
    </w:p>
    <w:p w14:paraId="666E9F55" w14:textId="77777777" w:rsidR="00C47CF4" w:rsidRDefault="00C47CF4" w:rsidP="00C47CF4">
      <w:pPr>
        <w:pStyle w:val="BodyText"/>
        <w:spacing w:after="0"/>
        <w:ind w:firstLine="720"/>
      </w:pPr>
      <w:r>
        <w:t>Saikat Saha,   Oracle</w:t>
      </w:r>
    </w:p>
    <w:p w14:paraId="3CE36555" w14:textId="77777777" w:rsidR="00C47CF4" w:rsidRDefault="00C47CF4" w:rsidP="00C47CF4">
      <w:pPr>
        <w:pStyle w:val="BodyText"/>
        <w:spacing w:after="0"/>
        <w:ind w:firstLine="720"/>
      </w:pPr>
      <w:r>
        <w:t>Boris Schumperli,   Cryptomathic</w:t>
      </w:r>
    </w:p>
    <w:p w14:paraId="7AB34578" w14:textId="77777777" w:rsidR="00C47CF4" w:rsidRDefault="00C47CF4" w:rsidP="00C47CF4">
      <w:pPr>
        <w:pStyle w:val="BodyText"/>
        <w:spacing w:after="0"/>
        <w:ind w:firstLine="720"/>
      </w:pPr>
      <w:r>
        <w:t>Greg Scott,   Cryptsoft Pty Ltd.</w:t>
      </w:r>
    </w:p>
    <w:p w14:paraId="4A7CF365" w14:textId="77777777" w:rsidR="00C47CF4" w:rsidRDefault="00C47CF4" w:rsidP="00C47CF4">
      <w:pPr>
        <w:pStyle w:val="BodyText"/>
        <w:spacing w:after="0"/>
        <w:ind w:firstLine="720"/>
      </w:pPr>
      <w:r>
        <w:t>Amit Sinha,   SafeNet, Inc.</w:t>
      </w:r>
    </w:p>
    <w:p w14:paraId="36924BA0" w14:textId="77777777" w:rsidR="00C47CF4" w:rsidRDefault="00C47CF4" w:rsidP="00C47CF4">
      <w:pPr>
        <w:pStyle w:val="BodyText"/>
        <w:spacing w:after="0"/>
        <w:ind w:firstLine="720"/>
      </w:pPr>
      <w:r>
        <w:t>Radhika Siravara,   Oracle</w:t>
      </w:r>
    </w:p>
    <w:p w14:paraId="256BFC1D" w14:textId="77777777" w:rsidR="00C47CF4" w:rsidRDefault="00C47CF4" w:rsidP="00C47CF4">
      <w:pPr>
        <w:pStyle w:val="BodyText"/>
        <w:spacing w:after="0"/>
        <w:ind w:firstLine="720"/>
      </w:pPr>
      <w:r>
        <w:t>Curtis Smith,   Futurex</w:t>
      </w:r>
    </w:p>
    <w:p w14:paraId="3AB3A6D9" w14:textId="77777777" w:rsidR="00C47CF4" w:rsidRDefault="00C47CF4" w:rsidP="00C47CF4">
      <w:pPr>
        <w:pStyle w:val="BodyText"/>
        <w:spacing w:after="0"/>
        <w:ind w:firstLine="720"/>
      </w:pPr>
      <w:r>
        <w:t>Ryan Smith,   Futurex</w:t>
      </w:r>
    </w:p>
    <w:p w14:paraId="1914A328" w14:textId="77777777" w:rsidR="00C47CF4" w:rsidRDefault="00C47CF4" w:rsidP="00C47CF4">
      <w:pPr>
        <w:pStyle w:val="BodyText"/>
        <w:spacing w:after="0"/>
        <w:ind w:firstLine="720"/>
      </w:pPr>
      <w:r>
        <w:t>Amruta Soman,   Cryptsoft Pty Ltd.</w:t>
      </w:r>
    </w:p>
    <w:p w14:paraId="47C40495" w14:textId="77777777" w:rsidR="00C47CF4" w:rsidRDefault="00C47CF4" w:rsidP="00C47CF4">
      <w:pPr>
        <w:pStyle w:val="BodyText"/>
        <w:spacing w:after="0"/>
        <w:ind w:firstLine="720"/>
      </w:pPr>
      <w:r>
        <w:t>Gerald Stueve,   Fornetix</w:t>
      </w:r>
    </w:p>
    <w:p w14:paraId="45F093CE" w14:textId="77777777" w:rsidR="00C47CF4" w:rsidRDefault="00C47CF4" w:rsidP="00C47CF4">
      <w:pPr>
        <w:pStyle w:val="BodyText"/>
        <w:spacing w:after="0"/>
        <w:ind w:firstLine="720"/>
      </w:pPr>
      <w:r>
        <w:t>Jim Susoy,   P6R, Inc</w:t>
      </w:r>
    </w:p>
    <w:p w14:paraId="39633135" w14:textId="77777777" w:rsidR="00C47CF4" w:rsidRDefault="00C47CF4" w:rsidP="00C47CF4">
      <w:pPr>
        <w:pStyle w:val="BodyText"/>
        <w:spacing w:after="0"/>
        <w:ind w:firstLine="720"/>
      </w:pPr>
      <w:r>
        <w:t>Kiran Thota,   VMware, Inc.</w:t>
      </w:r>
    </w:p>
    <w:p w14:paraId="2D63A342" w14:textId="77777777" w:rsidR="00C47CF4" w:rsidRDefault="00C47CF4" w:rsidP="00C47CF4">
      <w:pPr>
        <w:pStyle w:val="BodyText"/>
        <w:spacing w:after="0"/>
        <w:ind w:firstLine="720"/>
      </w:pPr>
      <w:r>
        <w:t>Peter Tsai,   Vormetric, Inc.</w:t>
      </w:r>
    </w:p>
    <w:p w14:paraId="627AEF1F" w14:textId="77777777" w:rsidR="00C47CF4" w:rsidRDefault="00C47CF4" w:rsidP="00C47CF4">
      <w:pPr>
        <w:pStyle w:val="BodyText"/>
        <w:spacing w:after="0"/>
        <w:ind w:firstLine="720"/>
      </w:pPr>
      <w:r>
        <w:t>Nathan Turajski,   Hewlett Packard Enterprise (HPE)</w:t>
      </w:r>
    </w:p>
    <w:p w14:paraId="2134516E" w14:textId="77777777" w:rsidR="00C47CF4" w:rsidRDefault="00C47CF4" w:rsidP="00C47CF4">
      <w:pPr>
        <w:pStyle w:val="BodyText"/>
        <w:spacing w:after="0"/>
        <w:ind w:firstLine="720"/>
      </w:pPr>
      <w:r>
        <w:t>Charles White,   Fornetix</w:t>
      </w:r>
    </w:p>
    <w:p w14:paraId="6F24A247" w14:textId="77777777" w:rsidR="00C47CF4" w:rsidRDefault="00C47CF4" w:rsidP="00C47CF4">
      <w:pPr>
        <w:pStyle w:val="BodyText"/>
        <w:spacing w:after="0"/>
        <w:ind w:firstLine="720"/>
      </w:pPr>
      <w:r>
        <w:t>Steve Wierenga,   Hewlett Packard Enterprise (HPE)</w:t>
      </w:r>
    </w:p>
    <w:p w14:paraId="6B727C45" w14:textId="77777777" w:rsidR="00C47CF4" w:rsidRDefault="00C47CF4" w:rsidP="00C47CF4">
      <w:pPr>
        <w:pStyle w:val="BodyText"/>
        <w:spacing w:after="0"/>
        <w:ind w:firstLine="720"/>
      </w:pPr>
      <w:r>
        <w:t>Thomas Xuelin,   Watchdata Technologies Pte Ltd.</w:t>
      </w:r>
    </w:p>
    <w:p w14:paraId="22165449" w14:textId="77777777" w:rsidR="00C47CF4" w:rsidRDefault="00C47CF4" w:rsidP="00C47CF4">
      <w:pPr>
        <w:pStyle w:val="BodyText"/>
        <w:spacing w:after="0"/>
        <w:ind w:firstLine="720"/>
      </w:pPr>
      <w:r>
        <w:t>Krishna Yellepeddy,   IBM</w:t>
      </w:r>
    </w:p>
    <w:p w14:paraId="4DAC39AE" w14:textId="77777777" w:rsidR="00C47CF4" w:rsidRDefault="00C47CF4" w:rsidP="00C47CF4">
      <w:pPr>
        <w:pStyle w:val="BodyText"/>
        <w:spacing w:after="0"/>
        <w:ind w:firstLine="720"/>
      </w:pPr>
      <w:r>
        <w:t>Magda,   Zdunkiewicz,   Cryptsoft Pty Ltd.</w:t>
      </w:r>
    </w:p>
    <w:p w14:paraId="632D94C9" w14:textId="77777777" w:rsidR="00C47CF4" w:rsidRDefault="00C47CF4" w:rsidP="00C47CF4">
      <w:pPr>
        <w:pStyle w:val="BodyText"/>
        <w:spacing w:after="0"/>
        <w:ind w:firstLine="720"/>
      </w:pPr>
      <w:r>
        <w:t>yuan zhang,   Watchdata Technologies Pte Ltd.</w:t>
      </w:r>
    </w:p>
    <w:p w14:paraId="5012FBA8" w14:textId="14BE449A" w:rsidR="00FD55C6" w:rsidRDefault="00C47CF4" w:rsidP="00C47CF4">
      <w:pPr>
        <w:pStyle w:val="BodyText"/>
        <w:spacing w:after="0"/>
        <w:ind w:firstLine="720"/>
      </w:pPr>
      <w:r>
        <w:t>Joshua Zhu,   Vormetric, Inc.</w:t>
      </w:r>
    </w:p>
    <w:bookmarkEnd w:id="321"/>
    <w:bookmarkEnd w:id="322"/>
    <w:p w14:paraId="034D4A41" w14:textId="77777777" w:rsidR="00FD55C6" w:rsidRDefault="00FD55C6" w:rsidP="00FD55C6"/>
    <w:p w14:paraId="47265A82" w14:textId="77777777" w:rsidR="00FD55C6" w:rsidRPr="00787A7F" w:rsidRDefault="00FD55C6" w:rsidP="00FD55C6">
      <w:pPr>
        <w:pStyle w:val="AppendixHeading1"/>
        <w:numPr>
          <w:ilvl w:val="0"/>
          <w:numId w:val="1"/>
        </w:numPr>
      </w:pPr>
      <w:bookmarkStart w:id="379" w:name="_Toc440013430"/>
      <w:bookmarkStart w:id="380" w:name="_Toc449973275"/>
      <w:r w:rsidRPr="00787A7F">
        <w:lastRenderedPageBreak/>
        <w:t>Revision History</w:t>
      </w:r>
      <w:bookmarkEnd w:id="379"/>
      <w:bookmarkEnd w:id="3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FD55C6" w14:paraId="258DD349" w14:textId="77777777" w:rsidTr="00995224">
        <w:tc>
          <w:tcPr>
            <w:tcW w:w="1477" w:type="dxa"/>
          </w:tcPr>
          <w:p w14:paraId="256AFE3A" w14:textId="77777777" w:rsidR="00FD55C6" w:rsidRPr="00C7321D" w:rsidRDefault="00FD55C6" w:rsidP="00995224">
            <w:pPr>
              <w:jc w:val="center"/>
              <w:rPr>
                <w:b/>
              </w:rPr>
            </w:pPr>
            <w:r w:rsidRPr="00C7321D">
              <w:rPr>
                <w:b/>
              </w:rPr>
              <w:t>Revision</w:t>
            </w:r>
          </w:p>
        </w:tc>
        <w:tc>
          <w:tcPr>
            <w:tcW w:w="1347" w:type="dxa"/>
          </w:tcPr>
          <w:p w14:paraId="14A7CF1D" w14:textId="77777777" w:rsidR="00FD55C6" w:rsidRPr="00C7321D" w:rsidRDefault="00FD55C6" w:rsidP="00995224">
            <w:pPr>
              <w:jc w:val="center"/>
              <w:rPr>
                <w:b/>
              </w:rPr>
            </w:pPr>
            <w:r w:rsidRPr="00C7321D">
              <w:rPr>
                <w:b/>
              </w:rPr>
              <w:t>Date</w:t>
            </w:r>
          </w:p>
        </w:tc>
        <w:tc>
          <w:tcPr>
            <w:tcW w:w="2024" w:type="dxa"/>
          </w:tcPr>
          <w:p w14:paraId="04C14F6D" w14:textId="77777777" w:rsidR="00FD55C6" w:rsidRPr="00C7321D" w:rsidRDefault="00FD55C6" w:rsidP="00995224">
            <w:pPr>
              <w:jc w:val="center"/>
              <w:rPr>
                <w:b/>
              </w:rPr>
            </w:pPr>
            <w:r w:rsidRPr="00C7321D">
              <w:rPr>
                <w:b/>
              </w:rPr>
              <w:t>Editor</w:t>
            </w:r>
          </w:p>
        </w:tc>
        <w:tc>
          <w:tcPr>
            <w:tcW w:w="4008" w:type="dxa"/>
          </w:tcPr>
          <w:p w14:paraId="0710AB71" w14:textId="77777777" w:rsidR="00FD55C6" w:rsidRPr="00C7321D" w:rsidRDefault="00FD55C6" w:rsidP="00995224">
            <w:pPr>
              <w:rPr>
                <w:b/>
              </w:rPr>
            </w:pPr>
            <w:r w:rsidRPr="00C7321D">
              <w:rPr>
                <w:b/>
              </w:rPr>
              <w:t>Changes Made</w:t>
            </w:r>
          </w:p>
        </w:tc>
      </w:tr>
      <w:tr w:rsidR="00FD55C6" w14:paraId="132533D1" w14:textId="77777777" w:rsidTr="00995224">
        <w:tc>
          <w:tcPr>
            <w:tcW w:w="1477" w:type="dxa"/>
          </w:tcPr>
          <w:p w14:paraId="4CEF6B10" w14:textId="77777777" w:rsidR="00FD55C6" w:rsidRDefault="00FD55C6" w:rsidP="00995224">
            <w:r>
              <w:t>wd03</w:t>
            </w:r>
          </w:p>
        </w:tc>
        <w:tc>
          <w:tcPr>
            <w:tcW w:w="1347" w:type="dxa"/>
          </w:tcPr>
          <w:p w14:paraId="17EB32F6" w14:textId="77777777" w:rsidR="00FD55C6" w:rsidRDefault="00FD55C6" w:rsidP="00995224">
            <w:r>
              <w:t>8-Jan-2016</w:t>
            </w:r>
          </w:p>
        </w:tc>
        <w:tc>
          <w:tcPr>
            <w:tcW w:w="2024" w:type="dxa"/>
          </w:tcPr>
          <w:p w14:paraId="350EBB4B" w14:textId="77777777" w:rsidR="00FD55C6" w:rsidRDefault="00FD55C6" w:rsidP="00995224">
            <w:r>
              <w:t xml:space="preserve">Tim Hudson </w:t>
            </w:r>
          </w:p>
        </w:tc>
        <w:tc>
          <w:tcPr>
            <w:tcW w:w="4008" w:type="dxa"/>
          </w:tcPr>
          <w:p w14:paraId="1134015E" w14:textId="77777777" w:rsidR="00FD55C6" w:rsidRPr="002029A7" w:rsidRDefault="00FD55C6" w:rsidP="00995224">
            <w:r>
              <w:t>Reformatted to have test cases in external files.</w:t>
            </w:r>
          </w:p>
        </w:tc>
      </w:tr>
      <w:tr w:rsidR="00FD55C6" w14:paraId="062C36AB" w14:textId="77777777" w:rsidTr="00995224">
        <w:tc>
          <w:tcPr>
            <w:tcW w:w="1477" w:type="dxa"/>
          </w:tcPr>
          <w:p w14:paraId="1541830A" w14:textId="77777777" w:rsidR="00FD55C6" w:rsidRDefault="00FD55C6" w:rsidP="00995224">
            <w:r>
              <w:t>wd02</w:t>
            </w:r>
          </w:p>
        </w:tc>
        <w:tc>
          <w:tcPr>
            <w:tcW w:w="1347" w:type="dxa"/>
          </w:tcPr>
          <w:p w14:paraId="0D4CCD42" w14:textId="77777777" w:rsidR="00FD55C6" w:rsidRDefault="00FD55C6" w:rsidP="00995224">
            <w:r>
              <w:t>26-Jan-2015</w:t>
            </w:r>
          </w:p>
        </w:tc>
        <w:tc>
          <w:tcPr>
            <w:tcW w:w="2024" w:type="dxa"/>
          </w:tcPr>
          <w:p w14:paraId="566B2069" w14:textId="77777777" w:rsidR="00FD55C6" w:rsidRDefault="00FD55C6" w:rsidP="00995224">
            <w:r>
              <w:t xml:space="preserve">Tim Hudson / </w:t>
            </w:r>
            <w:r>
              <w:br/>
              <w:t>Mark Joseph</w:t>
            </w:r>
          </w:p>
        </w:tc>
        <w:tc>
          <w:tcPr>
            <w:tcW w:w="4008" w:type="dxa"/>
          </w:tcPr>
          <w:p w14:paraId="66C74844" w14:textId="77777777" w:rsidR="00FD55C6" w:rsidRPr="002029A7" w:rsidRDefault="00FD55C6" w:rsidP="00995224">
            <w:r>
              <w:t>Updates to move setup related items in to a separate section.</w:t>
            </w:r>
          </w:p>
        </w:tc>
      </w:tr>
      <w:tr w:rsidR="00FD55C6" w14:paraId="3CDA136A" w14:textId="77777777" w:rsidTr="00995224">
        <w:tc>
          <w:tcPr>
            <w:tcW w:w="1477" w:type="dxa"/>
          </w:tcPr>
          <w:p w14:paraId="6939E90E" w14:textId="77777777" w:rsidR="00FD55C6" w:rsidRDefault="00FD55C6" w:rsidP="00995224">
            <w:r>
              <w:t>wd01</w:t>
            </w:r>
          </w:p>
        </w:tc>
        <w:tc>
          <w:tcPr>
            <w:tcW w:w="1347" w:type="dxa"/>
          </w:tcPr>
          <w:p w14:paraId="6DAE9AFF" w14:textId="77777777" w:rsidR="00FD55C6" w:rsidRDefault="00FD55C6" w:rsidP="00995224">
            <w:r>
              <w:t>22-Jan-2015</w:t>
            </w:r>
          </w:p>
        </w:tc>
        <w:tc>
          <w:tcPr>
            <w:tcW w:w="2024" w:type="dxa"/>
          </w:tcPr>
          <w:p w14:paraId="5E7D0B77" w14:textId="77777777" w:rsidR="00FD55C6" w:rsidRDefault="00FD55C6" w:rsidP="00995224">
            <w:r>
              <w:t xml:space="preserve">Tim Hudson / </w:t>
            </w:r>
            <w:r>
              <w:br/>
              <w:t>Mark Joseph</w:t>
            </w:r>
          </w:p>
        </w:tc>
        <w:tc>
          <w:tcPr>
            <w:tcW w:w="4008" w:type="dxa"/>
          </w:tcPr>
          <w:p w14:paraId="7E2DC48B" w14:textId="77777777" w:rsidR="00FD55C6" w:rsidRPr="002029A7" w:rsidRDefault="00FD55C6" w:rsidP="00995224">
            <w:r>
              <w:t>Initial draft.</w:t>
            </w:r>
          </w:p>
        </w:tc>
      </w:tr>
    </w:tbl>
    <w:p w14:paraId="46C062F1" w14:textId="77777777" w:rsidR="005D6511" w:rsidRPr="005D6511" w:rsidRDefault="005D6511" w:rsidP="005D6511">
      <w:pPr>
        <w:rPr>
          <w:lang w:eastAsia="en-US"/>
        </w:rPr>
      </w:pPr>
      <w:bookmarkStart w:id="381" w:name="_GoBack"/>
      <w:bookmarkEnd w:id="1"/>
      <w:bookmarkEnd w:id="2"/>
      <w:bookmarkEnd w:id="381"/>
    </w:p>
    <w:sectPr w:rsidR="005D6511" w:rsidRPr="005D6511" w:rsidSect="00663F06">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5D262" w14:textId="77777777" w:rsidR="00284277" w:rsidRDefault="00284277">
      <w:pPr>
        <w:spacing w:after="0" w:line="240" w:lineRule="auto"/>
      </w:pPr>
      <w:r>
        <w:separator/>
      </w:r>
    </w:p>
  </w:endnote>
  <w:endnote w:type="continuationSeparator" w:id="0">
    <w:p w14:paraId="2B81FDF8" w14:textId="77777777" w:rsidR="00284277" w:rsidRDefault="0028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8AE2" w14:textId="77777777" w:rsidR="00864E19" w:rsidRDefault="00864E19"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06250AF9" wp14:editId="5622B358">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32CD45F" w14:textId="77777777" w:rsidR="00864E19" w:rsidRDefault="00864E19">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632CD45F" w14:textId="77777777" w:rsidR="00864E19" w:rsidRDefault="00864E19">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C471C5A" wp14:editId="1F1752F5">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EBA600A" w14:textId="77777777" w:rsidR="00864E19" w:rsidRDefault="00864E19"/>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1EBA600A" w14:textId="77777777" w:rsidR="00864E19" w:rsidRDefault="00864E19"/>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5CD64590" wp14:editId="233786DF">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64C4620C" w14:textId="77777777" w:rsidR="00864E19" w:rsidRPr="00AE2D85" w:rsidRDefault="00864E19">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64C4620C" w14:textId="77777777" w:rsidR="00864E19" w:rsidRPr="00AE2D85" w:rsidRDefault="00864E19">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E334" w14:textId="1E2C8EA8" w:rsidR="00864E19" w:rsidRPr="00F25859" w:rsidRDefault="00864E19"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43DDF85" wp14:editId="74B4C83B">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Pr>
        <w:sz w:val="18"/>
        <w:szCs w:val="18"/>
      </w:rPr>
      <w:t>kmip-testcases-v1.3-cnd01</w:t>
    </w:r>
    <w:proofErr w:type="gramEnd"/>
    <w:r w:rsidRPr="00F25859">
      <w:rPr>
        <w:sz w:val="18"/>
        <w:szCs w:val="18"/>
      </w:rPr>
      <w:tab/>
    </w:r>
    <w:r w:rsidRPr="00F25859">
      <w:rPr>
        <w:sz w:val="18"/>
        <w:szCs w:val="18"/>
      </w:rPr>
      <w:tab/>
    </w:r>
    <w:r>
      <w:rPr>
        <w:sz w:val="18"/>
        <w:szCs w:val="18"/>
      </w:rPr>
      <w:t>07 April 2016</w:t>
    </w:r>
  </w:p>
  <w:p w14:paraId="70992757" w14:textId="77777777" w:rsidR="00864E19" w:rsidRPr="00F25859" w:rsidRDefault="00864E19"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35263C">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35263C">
      <w:rPr>
        <w:noProof/>
        <w:sz w:val="18"/>
        <w:szCs w:val="18"/>
      </w:rPr>
      <w:t>18</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7ED3" w14:textId="77777777" w:rsidR="00864E19" w:rsidRDefault="00864E19" w:rsidP="005202E9">
    <w:pPr>
      <w:pStyle w:val="Footer"/>
      <w:tabs>
        <w:tab w:val="right" w:pos="7200"/>
      </w:tabs>
      <w:ind w:left="-1440"/>
    </w:pPr>
    <w:r>
      <w:tab/>
    </w:r>
  </w:p>
  <w:p w14:paraId="452D4D8D" w14:textId="77777777" w:rsidR="00864E19" w:rsidRDefault="00864E19"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290F" w14:textId="77777777" w:rsidR="00284277" w:rsidRDefault="00284277">
      <w:pPr>
        <w:spacing w:after="0" w:line="240" w:lineRule="auto"/>
      </w:pPr>
      <w:r>
        <w:separator/>
      </w:r>
    </w:p>
  </w:footnote>
  <w:footnote w:type="continuationSeparator" w:id="0">
    <w:p w14:paraId="32554D98" w14:textId="77777777" w:rsidR="00284277" w:rsidRDefault="00284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0F4B" w14:textId="77777777" w:rsidR="00864E19" w:rsidRDefault="00864E19">
    <w:pPr>
      <w:pStyle w:val="Header"/>
    </w:pPr>
    <w:r>
      <w:rPr>
        <w:noProof/>
        <w:lang w:eastAsia="en-US"/>
      </w:rPr>
      <mc:AlternateContent>
        <mc:Choice Requires="wps">
          <w:drawing>
            <wp:anchor distT="0" distB="0" distL="114300" distR="114300" simplePos="0" relativeHeight="251657216" behindDoc="0" locked="0" layoutInCell="1" allowOverlap="1" wp14:anchorId="09A6DCF8" wp14:editId="6177DE79">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71B58" w14:textId="77777777" w:rsidR="00864E19" w:rsidRPr="00AE2D85" w:rsidRDefault="00864E19">
                          <w:pPr>
                            <w:jc w:val="center"/>
                            <w:rPr>
                              <w:color w:val="FFFFFF"/>
                            </w:rPr>
                          </w:pPr>
                          <w:r w:rsidRPr="00AE2D85">
                            <w:rPr>
                              <w:color w:val="FFFFFF"/>
                            </w:rPr>
                            <w:t>[Type the document title]</w:t>
                          </w:r>
                        </w:p>
                        <w:p w14:paraId="4A70DD01" w14:textId="77777777" w:rsidR="00864E19" w:rsidRPr="00AE2D85" w:rsidRDefault="00864E19">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2DC71B58" w14:textId="77777777" w:rsidR="00864E19" w:rsidRPr="00AE2D85" w:rsidRDefault="00864E19">
                    <w:pPr>
                      <w:jc w:val="center"/>
                      <w:rPr>
                        <w:color w:val="FFFFFF"/>
                      </w:rPr>
                    </w:pPr>
                    <w:r w:rsidRPr="00AE2D85">
                      <w:rPr>
                        <w:color w:val="FFFFFF"/>
                      </w:rPr>
                      <w:t>[Type the document title]</w:t>
                    </w:r>
                  </w:p>
                  <w:p w14:paraId="4A70DD01" w14:textId="77777777" w:rsidR="00864E19" w:rsidRPr="00AE2D85" w:rsidRDefault="00864E19">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4E9EB3A1" wp14:editId="395E020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mo="http://schemas.microsoft.com/office/mac/office/2008/main" xmlns:mv="urn:schemas-microsoft-com:mac:vml">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667FA406" wp14:editId="49C454D8">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557C448" w14:textId="77777777" w:rsidR="00864E19" w:rsidRDefault="00864E19"/>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0557C448" w14:textId="77777777" w:rsidR="00864E19" w:rsidRDefault="00864E19"/>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0BF7B412" wp14:editId="38C3C299">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A3FB55C" w14:textId="77777777" w:rsidR="00864E19" w:rsidRDefault="00864E19">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2A3FB55C" w14:textId="77777777" w:rsidR="00864E19" w:rsidRDefault="00864E19">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343B" w14:textId="77777777" w:rsidR="00864E19" w:rsidRDefault="00864E19"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490D39EE" wp14:editId="1B742AD7">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mo="http://schemas.microsoft.com/office/mac/office/2008/main" xmlns:mv="urn:schemas-microsoft-com:mac:vml">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55B4719B" w14:textId="77777777" w:rsidR="00864E19" w:rsidRDefault="00864E19"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529C499B" wp14:editId="50C08E6F">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156D1D" w14:textId="77777777" w:rsidR="00864E19" w:rsidRPr="00AE2D85" w:rsidRDefault="00864E19">
                          <w:pPr>
                            <w:jc w:val="center"/>
                            <w:rPr>
                              <w:color w:val="FFFFFF"/>
                            </w:rPr>
                          </w:pPr>
                          <w:r w:rsidRPr="00AE2D85">
                            <w:rPr>
                              <w:color w:val="FFFFFF"/>
                            </w:rPr>
                            <w:t>[Type the document title]</w:t>
                          </w:r>
                        </w:p>
                        <w:p w14:paraId="4207AB15" w14:textId="77777777" w:rsidR="00864E19" w:rsidRPr="00AE2D85" w:rsidRDefault="00864E19">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25156D1D" w14:textId="77777777" w:rsidR="00864E19" w:rsidRPr="00AE2D85" w:rsidRDefault="00864E19">
                    <w:pPr>
                      <w:jc w:val="center"/>
                      <w:rPr>
                        <w:color w:val="FFFFFF"/>
                      </w:rPr>
                    </w:pPr>
                    <w:r w:rsidRPr="00AE2D85">
                      <w:rPr>
                        <w:color w:val="FFFFFF"/>
                      </w:rPr>
                      <w:t>[Type the document title]</w:t>
                    </w:r>
                  </w:p>
                  <w:p w14:paraId="4207AB15" w14:textId="77777777" w:rsidR="00864E19" w:rsidRPr="00AE2D85" w:rsidRDefault="00864E19">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5251D"/>
    <w:rsid w:val="0007287D"/>
    <w:rsid w:val="000847ED"/>
    <w:rsid w:val="000B783B"/>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550D"/>
    <w:rsid w:val="001E073D"/>
    <w:rsid w:val="001E5F6D"/>
    <w:rsid w:val="002006F5"/>
    <w:rsid w:val="00202091"/>
    <w:rsid w:val="00205521"/>
    <w:rsid w:val="0021021A"/>
    <w:rsid w:val="002131E4"/>
    <w:rsid w:val="00215C5E"/>
    <w:rsid w:val="002420D7"/>
    <w:rsid w:val="00256376"/>
    <w:rsid w:val="00284277"/>
    <w:rsid w:val="002A3930"/>
    <w:rsid w:val="002A7664"/>
    <w:rsid w:val="002B1E0F"/>
    <w:rsid w:val="002B3B60"/>
    <w:rsid w:val="002D21A5"/>
    <w:rsid w:val="002D2D99"/>
    <w:rsid w:val="002F0F1E"/>
    <w:rsid w:val="00304E0E"/>
    <w:rsid w:val="00305C39"/>
    <w:rsid w:val="0035263C"/>
    <w:rsid w:val="00355046"/>
    <w:rsid w:val="003A1C26"/>
    <w:rsid w:val="003C6174"/>
    <w:rsid w:val="003D276D"/>
    <w:rsid w:val="003D4F4A"/>
    <w:rsid w:val="003E2A7F"/>
    <w:rsid w:val="003F58CE"/>
    <w:rsid w:val="00400B37"/>
    <w:rsid w:val="004208EB"/>
    <w:rsid w:val="0042128B"/>
    <w:rsid w:val="00430D22"/>
    <w:rsid w:val="00433B2C"/>
    <w:rsid w:val="00433C7F"/>
    <w:rsid w:val="00443C1E"/>
    <w:rsid w:val="004556AB"/>
    <w:rsid w:val="00462900"/>
    <w:rsid w:val="00467C7C"/>
    <w:rsid w:val="004716F6"/>
    <w:rsid w:val="00493810"/>
    <w:rsid w:val="004B2076"/>
    <w:rsid w:val="004D2ADE"/>
    <w:rsid w:val="004D46AF"/>
    <w:rsid w:val="004E1B04"/>
    <w:rsid w:val="004F022D"/>
    <w:rsid w:val="004F3DB6"/>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53241"/>
    <w:rsid w:val="00663319"/>
    <w:rsid w:val="00663F06"/>
    <w:rsid w:val="006701A1"/>
    <w:rsid w:val="00676840"/>
    <w:rsid w:val="006A2032"/>
    <w:rsid w:val="006C2362"/>
    <w:rsid w:val="006D2F5E"/>
    <w:rsid w:val="006D64C3"/>
    <w:rsid w:val="00703F45"/>
    <w:rsid w:val="00715A53"/>
    <w:rsid w:val="007536A5"/>
    <w:rsid w:val="0078214B"/>
    <w:rsid w:val="00783090"/>
    <w:rsid w:val="00787A7F"/>
    <w:rsid w:val="007B1B46"/>
    <w:rsid w:val="007D2693"/>
    <w:rsid w:val="007E3F32"/>
    <w:rsid w:val="007E6377"/>
    <w:rsid w:val="008042FB"/>
    <w:rsid w:val="00805632"/>
    <w:rsid w:val="00807FFC"/>
    <w:rsid w:val="00821C4F"/>
    <w:rsid w:val="00842625"/>
    <w:rsid w:val="00864E19"/>
    <w:rsid w:val="00883B4E"/>
    <w:rsid w:val="0089561C"/>
    <w:rsid w:val="008966D6"/>
    <w:rsid w:val="008B7B9C"/>
    <w:rsid w:val="008C3D8A"/>
    <w:rsid w:val="008E03DB"/>
    <w:rsid w:val="00902E4A"/>
    <w:rsid w:val="009111DF"/>
    <w:rsid w:val="009272FF"/>
    <w:rsid w:val="00933C77"/>
    <w:rsid w:val="009343C4"/>
    <w:rsid w:val="00934E50"/>
    <w:rsid w:val="009501E4"/>
    <w:rsid w:val="00951B70"/>
    <w:rsid w:val="009634C9"/>
    <w:rsid w:val="00990544"/>
    <w:rsid w:val="0099058A"/>
    <w:rsid w:val="00990CDB"/>
    <w:rsid w:val="00995224"/>
    <w:rsid w:val="009B2F0C"/>
    <w:rsid w:val="009D0567"/>
    <w:rsid w:val="009D097E"/>
    <w:rsid w:val="009D657D"/>
    <w:rsid w:val="009E2BDC"/>
    <w:rsid w:val="009E5C40"/>
    <w:rsid w:val="009F07AB"/>
    <w:rsid w:val="00A12514"/>
    <w:rsid w:val="00A13C29"/>
    <w:rsid w:val="00A1720B"/>
    <w:rsid w:val="00A27BB1"/>
    <w:rsid w:val="00A345D9"/>
    <w:rsid w:val="00A47CC1"/>
    <w:rsid w:val="00A51B36"/>
    <w:rsid w:val="00A77AD7"/>
    <w:rsid w:val="00AA6153"/>
    <w:rsid w:val="00AB62C9"/>
    <w:rsid w:val="00AC3953"/>
    <w:rsid w:val="00AC49AE"/>
    <w:rsid w:val="00AD546A"/>
    <w:rsid w:val="00AD6606"/>
    <w:rsid w:val="00AE2D85"/>
    <w:rsid w:val="00B0662B"/>
    <w:rsid w:val="00B07977"/>
    <w:rsid w:val="00B10F7A"/>
    <w:rsid w:val="00B14F9B"/>
    <w:rsid w:val="00B20CF1"/>
    <w:rsid w:val="00B324E1"/>
    <w:rsid w:val="00B32A4F"/>
    <w:rsid w:val="00B36947"/>
    <w:rsid w:val="00B55FC6"/>
    <w:rsid w:val="00B654CA"/>
    <w:rsid w:val="00B73D59"/>
    <w:rsid w:val="00BB65BA"/>
    <w:rsid w:val="00BC6E2B"/>
    <w:rsid w:val="00BF71C0"/>
    <w:rsid w:val="00C0621E"/>
    <w:rsid w:val="00C22EAB"/>
    <w:rsid w:val="00C47CF4"/>
    <w:rsid w:val="00C50AE5"/>
    <w:rsid w:val="00C53A6C"/>
    <w:rsid w:val="00C844E7"/>
    <w:rsid w:val="00C86EBC"/>
    <w:rsid w:val="00CA074F"/>
    <w:rsid w:val="00CC03D7"/>
    <w:rsid w:val="00CC1F65"/>
    <w:rsid w:val="00CD1F32"/>
    <w:rsid w:val="00CE08C4"/>
    <w:rsid w:val="00CF049A"/>
    <w:rsid w:val="00D12138"/>
    <w:rsid w:val="00D16156"/>
    <w:rsid w:val="00D20840"/>
    <w:rsid w:val="00D57E11"/>
    <w:rsid w:val="00DB2313"/>
    <w:rsid w:val="00DC43C2"/>
    <w:rsid w:val="00DF67F4"/>
    <w:rsid w:val="00E04E29"/>
    <w:rsid w:val="00E1418A"/>
    <w:rsid w:val="00E147F7"/>
    <w:rsid w:val="00E1565B"/>
    <w:rsid w:val="00E207AB"/>
    <w:rsid w:val="00E43A7D"/>
    <w:rsid w:val="00E57C10"/>
    <w:rsid w:val="00E621F0"/>
    <w:rsid w:val="00E778A8"/>
    <w:rsid w:val="00E8231F"/>
    <w:rsid w:val="00E9197B"/>
    <w:rsid w:val="00E9394E"/>
    <w:rsid w:val="00E94DB2"/>
    <w:rsid w:val="00E9633B"/>
    <w:rsid w:val="00EC7F90"/>
    <w:rsid w:val="00EE0EF7"/>
    <w:rsid w:val="00EF713C"/>
    <w:rsid w:val="00F145CF"/>
    <w:rsid w:val="00F2102E"/>
    <w:rsid w:val="00F24077"/>
    <w:rsid w:val="00F25859"/>
    <w:rsid w:val="00F37ADD"/>
    <w:rsid w:val="00F44C84"/>
    <w:rsid w:val="00F5151F"/>
    <w:rsid w:val="00F715B4"/>
    <w:rsid w:val="00F80491"/>
    <w:rsid w:val="00F9062A"/>
    <w:rsid w:val="00F91F19"/>
    <w:rsid w:val="00FD55C6"/>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B14F9B"/>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FollowedHyperlink">
    <w:name w:val="FollowedHyperlink"/>
    <w:basedOn w:val="DefaultParagraphFont"/>
    <w:uiPriority w:val="99"/>
    <w:semiHidden/>
    <w:unhideWhenUsed/>
    <w:rsid w:val="00E621F0"/>
    <w:rPr>
      <w:color w:val="800080" w:themeColor="followedHyperlink"/>
      <w:u w:val="single"/>
    </w:rPr>
  </w:style>
  <w:style w:type="character" w:customStyle="1" w:styleId="apple-style-span">
    <w:name w:val="apple-style-span"/>
    <w:rsid w:val="002A3930"/>
  </w:style>
  <w:style w:type="paragraph" w:styleId="BodyText">
    <w:name w:val="Body Text"/>
    <w:basedOn w:val="Normal"/>
    <w:link w:val="BodyTextChar"/>
    <w:rsid w:val="00FD55C6"/>
    <w:pPr>
      <w:spacing w:after="120" w:line="240" w:lineRule="auto"/>
    </w:pPr>
    <w:rPr>
      <w:rFonts w:ascii="Arial" w:eastAsia="MS Mincho" w:hAnsi="Arial" w:cs="Times New Roman"/>
      <w:noProof/>
      <w:sz w:val="20"/>
      <w:szCs w:val="24"/>
      <w:lang w:eastAsia="ja-JP"/>
    </w:rPr>
  </w:style>
  <w:style w:type="character" w:customStyle="1" w:styleId="BodyTextChar">
    <w:name w:val="Body Text Char"/>
    <w:basedOn w:val="DefaultParagraphFont"/>
    <w:link w:val="BodyText"/>
    <w:rsid w:val="00FD55C6"/>
    <w:rPr>
      <w:rFonts w:ascii="Arial" w:eastAsia="MS Mincho" w:hAnsi="Arial" w:cs="Times New Roman"/>
      <w:noProof/>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B14F9B"/>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FollowedHyperlink">
    <w:name w:val="FollowedHyperlink"/>
    <w:basedOn w:val="DefaultParagraphFont"/>
    <w:uiPriority w:val="99"/>
    <w:semiHidden/>
    <w:unhideWhenUsed/>
    <w:rsid w:val="00E621F0"/>
    <w:rPr>
      <w:color w:val="800080" w:themeColor="followedHyperlink"/>
      <w:u w:val="single"/>
    </w:rPr>
  </w:style>
  <w:style w:type="character" w:customStyle="1" w:styleId="apple-style-span">
    <w:name w:val="apple-style-span"/>
    <w:rsid w:val="002A3930"/>
  </w:style>
  <w:style w:type="paragraph" w:styleId="BodyText">
    <w:name w:val="Body Text"/>
    <w:basedOn w:val="Normal"/>
    <w:link w:val="BodyTextChar"/>
    <w:rsid w:val="00FD55C6"/>
    <w:pPr>
      <w:spacing w:after="120" w:line="240" w:lineRule="auto"/>
    </w:pPr>
    <w:rPr>
      <w:rFonts w:ascii="Arial" w:eastAsia="MS Mincho" w:hAnsi="Arial" w:cs="Times New Roman"/>
      <w:noProof/>
      <w:sz w:val="20"/>
      <w:szCs w:val="24"/>
      <w:lang w:eastAsia="ja-JP"/>
    </w:rPr>
  </w:style>
  <w:style w:type="character" w:customStyle="1" w:styleId="BodyTextChar">
    <w:name w:val="Body Text Char"/>
    <w:basedOn w:val="DefaultParagraphFont"/>
    <w:link w:val="BodyText"/>
    <w:rsid w:val="00FD55C6"/>
    <w:rPr>
      <w:rFonts w:ascii="Arial" w:eastAsia="MS Mincho" w:hAnsi="Arial" w:cs="Times New Roman"/>
      <w:noProof/>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p6r.com/" TargetMode="External"/><Relationship Id="rId21" Type="http://schemas.openxmlformats.org/officeDocument/2006/relationships/hyperlink" Target="mailto:saikat.saha@oracle.com" TargetMode="External"/><Relationship Id="rId42" Type="http://schemas.openxmlformats.org/officeDocument/2006/relationships/footer" Target="footer3.xml"/><Relationship Id="rId47" Type="http://schemas.openxmlformats.org/officeDocument/2006/relationships/hyperlink" Target="test-cases/kmip-v1.3/TC-CREG-2-13.xml" TargetMode="External"/><Relationship Id="rId63" Type="http://schemas.openxmlformats.org/officeDocument/2006/relationships/hyperlink" Target="test-cases/kmip-v1.3/TC-Q-RNGS-3-13.xml" TargetMode="External"/><Relationship Id="rId68" Type="http://schemas.openxmlformats.org/officeDocument/2006/relationships/hyperlink" Target="test-cases/kmip-v1.3/TC-Q-S2C-2-13.xml" TargetMode="External"/><Relationship Id="rId84" Type="http://schemas.openxmlformats.org/officeDocument/2006/relationships/hyperlink" Target="test-cases/kmip-v1.3/TC-OTP-SETUP-2-13.xml" TargetMode="External"/><Relationship Id="rId89" Type="http://schemas.openxmlformats.org/officeDocument/2006/relationships/fontTable" Target="fontTable.xml"/><Relationship Id="rId16" Type="http://schemas.openxmlformats.org/officeDocument/2006/relationships/hyperlink" Target="http://docs.oasis-open.org/kmip/testcases/v1.3/kmip-testcases-v1.3.html" TargetMode="External"/><Relationship Id="rId11" Type="http://schemas.openxmlformats.org/officeDocument/2006/relationships/image" Target="media/image2.png"/><Relationship Id="rId32" Type="http://schemas.openxmlformats.org/officeDocument/2006/relationships/hyperlink" Target="http://docs.oasis-open.org/kmip/ug/v1.3/kmip-ug-v1.3.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test-cases/kmip-v1.3/TC-OTP-4-13.xml" TargetMode="External"/><Relationship Id="rId58" Type="http://schemas.openxmlformats.org/officeDocument/2006/relationships/hyperlink" Target="test-cases/kmip-v1.3/TC-Q-PROF-1-13.xml" TargetMode="External"/><Relationship Id="rId74" Type="http://schemas.openxmlformats.org/officeDocument/2006/relationships/hyperlink" Target="test-cases/kmip-v1.3/TC-Q-RNG-ATTR-2-13.xml" TargetMode="External"/><Relationship Id="rId79" Type="http://schemas.openxmlformats.org/officeDocument/2006/relationships/hyperlink" Target="test-cases/kmip-v1.3/TC-STREAM-ENC-2-13.xml"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docs.oasis-open.org/kmip/testcases/v1.3/cnd01/kmip-testcases-v1.3-cnd01.pdf" TargetMode="External"/><Relationship Id="rId22" Type="http://schemas.openxmlformats.org/officeDocument/2006/relationships/hyperlink" Target="http://www.oracle.com/" TargetMode="External"/><Relationship Id="rId27" Type="http://schemas.openxmlformats.org/officeDocument/2006/relationships/hyperlink" Target="http://docs.oasis-open.org/kmip/testcases/v1.3/cnd01/test-cases/kmip-v1.3/" TargetMode="External"/><Relationship Id="rId30" Type="http://schemas.openxmlformats.org/officeDocument/2006/relationships/hyperlink" Target="http://docs.oasis-open.org/kmip/spec/v1.3/kmip-spec-v1.3.html" TargetMode="External"/><Relationship Id="rId35" Type="http://schemas.openxmlformats.org/officeDocument/2006/relationships/hyperlink" Target="http://docs.oasis-open.org/kmip/testcases/v1.3/cnd01/kmip-testcases-v1.3-cnd01.html" TargetMode="External"/><Relationship Id="rId43" Type="http://schemas.openxmlformats.org/officeDocument/2006/relationships/hyperlink" Target="http://docs.oasis-open.org/kmip/spec/v1.3/kmip-spec-v1.3.html" TargetMode="External"/><Relationship Id="rId48" Type="http://schemas.openxmlformats.org/officeDocument/2006/relationships/hyperlink" Target="test-cases/kmip-v1.3/TC-OFFSET-1-13.xml" TargetMode="External"/><Relationship Id="rId56" Type="http://schemas.openxmlformats.org/officeDocument/2006/relationships/hyperlink" Target="test-cases/kmip-v1.3/TC-Q-CAP-2-13.xml" TargetMode="External"/><Relationship Id="rId64" Type="http://schemas.openxmlformats.org/officeDocument/2006/relationships/hyperlink" Target="test-cases/kmip-v1.3/TC-Q-RNGS-4-13.xml" TargetMode="External"/><Relationship Id="rId69" Type="http://schemas.openxmlformats.org/officeDocument/2006/relationships/hyperlink" Target="test-cases/kmip-v1.3/TC-Q-S2C-PROF-1-13.xml" TargetMode="External"/><Relationship Id="rId77" Type="http://schemas.openxmlformats.org/officeDocument/2006/relationships/hyperlink" Target="test-cases/kmip-v1.3/TC-STREAM-HASH-3-13.xml" TargetMode="External"/><Relationship Id="rId8" Type="http://schemas.openxmlformats.org/officeDocument/2006/relationships/endnotes" Target="endnotes.xml"/><Relationship Id="rId51" Type="http://schemas.openxmlformats.org/officeDocument/2006/relationships/hyperlink" Target="test-cases/kmip-v1.3/TC-OTP-2-13.xml" TargetMode="External"/><Relationship Id="rId72" Type="http://schemas.openxmlformats.org/officeDocument/2006/relationships/hyperlink" Target="test-cases/kmip-v1.3/TC-Q-VAL-2-13.xml" TargetMode="External"/><Relationship Id="rId80" Type="http://schemas.openxmlformats.org/officeDocument/2006/relationships/hyperlink" Target="test-cases/kmip-v1.3/TC-STREAM-ENC-3-13.xml" TargetMode="External"/><Relationship Id="rId85" Type="http://schemas.openxmlformats.org/officeDocument/2006/relationships/hyperlink" Target="test-cases/kmip-v1.3/TC-OTP-CLEANUP-1-13.xml" TargetMode="External"/><Relationship Id="rId3" Type="http://schemas.openxmlformats.org/officeDocument/2006/relationships/styles" Target="styles.xml"/><Relationship Id="rId12" Type="http://schemas.openxmlformats.org/officeDocument/2006/relationships/hyperlink" Target="http://docs.oasis-open.org/kmip/testcases/v1.3/cnd01/kmip-testcases-v1.3-cnd01.docx" TargetMode="External"/><Relationship Id="rId17" Type="http://schemas.openxmlformats.org/officeDocument/2006/relationships/hyperlink" Target="http://docs.oasis-open.org/kmip/testcases/v1.3/kmip-testcases-v1.3.pdf" TargetMode="External"/><Relationship Id="rId25" Type="http://schemas.openxmlformats.org/officeDocument/2006/relationships/hyperlink" Target="mailto:mark@p6r.com" TargetMode="External"/><Relationship Id="rId33" Type="http://schemas.openxmlformats.org/officeDocument/2006/relationships/hyperlink" Target="https://www.oasis-open.org/committees/comments/index.php?wg_abbrev=kmip" TargetMode="External"/><Relationship Id="rId38" Type="http://schemas.openxmlformats.org/officeDocument/2006/relationships/header" Target="header1.xml"/><Relationship Id="rId46" Type="http://schemas.openxmlformats.org/officeDocument/2006/relationships/hyperlink" Target="http://www.w3.org/TR/REC-xml" TargetMode="External"/><Relationship Id="rId59" Type="http://schemas.openxmlformats.org/officeDocument/2006/relationships/hyperlink" Target="test-cases/kmip-v1.3/TC-Q-PROF-2-13.xml" TargetMode="External"/><Relationship Id="rId67" Type="http://schemas.openxmlformats.org/officeDocument/2006/relationships/hyperlink" Target="test-cases/kmip-v1.3/TC-Q-S2C-1-13.xml" TargetMode="External"/><Relationship Id="rId20" Type="http://schemas.openxmlformats.org/officeDocument/2006/relationships/hyperlink" Target="http://cryptsoft.com/" TargetMode="External"/><Relationship Id="rId41" Type="http://schemas.openxmlformats.org/officeDocument/2006/relationships/footer" Target="footer2.xml"/><Relationship Id="rId54" Type="http://schemas.openxmlformats.org/officeDocument/2006/relationships/hyperlink" Target="test-cases/kmip-v1.3/TC-OTP-5-13.xml" TargetMode="External"/><Relationship Id="rId62" Type="http://schemas.openxmlformats.org/officeDocument/2006/relationships/hyperlink" Target="test-cases/kmip-v1.3/TC-Q-RNGS-2-13.xml" TargetMode="External"/><Relationship Id="rId70" Type="http://schemas.openxmlformats.org/officeDocument/2006/relationships/hyperlink" Target="test-cases/kmip-v1.3/TC-Q-S2C-PROF-2-13.xml" TargetMode="External"/><Relationship Id="rId75" Type="http://schemas.openxmlformats.org/officeDocument/2006/relationships/hyperlink" Target="test-cases/kmip-v1.3/TC-STREAM-HASH-1-13.xml" TargetMode="External"/><Relationship Id="rId83" Type="http://schemas.openxmlformats.org/officeDocument/2006/relationships/hyperlink" Target="test-cases/kmip-v1.3/TC-OTP-SETUP-1-13.xml" TargetMode="External"/><Relationship Id="rId88" Type="http://schemas.openxmlformats.org/officeDocument/2006/relationships/hyperlink" Target="http://www.ibm.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testcases/v1.3/kmip-testcases-v1.3.docx" TargetMode="External"/><Relationship Id="rId23" Type="http://schemas.openxmlformats.org/officeDocument/2006/relationships/hyperlink" Target="mailto:tjh@cryptsoft.com" TargetMode="External"/><Relationship Id="rId28" Type="http://schemas.openxmlformats.org/officeDocument/2006/relationships/hyperlink" Target="http://docs.oasis-open.org/kmip/testcases/v1.1/kmip-testcases-v1.1.html" TargetMode="External"/><Relationship Id="rId36" Type="http://schemas.openxmlformats.org/officeDocument/2006/relationships/hyperlink" Target="http://docs.oasis-open.org/kmip/testcases/v1.3/kmip-testcases-v1.3.html" TargetMode="External"/><Relationship Id="rId49" Type="http://schemas.openxmlformats.org/officeDocument/2006/relationships/hyperlink" Target="test-cases/kmip-v1.3/TC-OFFSET-2-13.xml" TargetMode="External"/><Relationship Id="rId57" Type="http://schemas.openxmlformats.org/officeDocument/2006/relationships/hyperlink" Target="test-cases/kmip-v1.3/TC-Q-CREG-1-13.xml" TargetMode="External"/><Relationship Id="rId10" Type="http://schemas.openxmlformats.org/officeDocument/2006/relationships/hyperlink" Target="https://www.oasis-open.org/" TargetMode="External"/><Relationship Id="rId31" Type="http://schemas.openxmlformats.org/officeDocument/2006/relationships/hyperlink" Target="http://docs.oasis-open.org/kmip/profiles/v1.3/kmip-profiles-v1.3.html" TargetMode="External"/><Relationship Id="rId44" Type="http://schemas.openxmlformats.org/officeDocument/2006/relationships/hyperlink" Target="http://docs.oasis-open.org/kmip/profiles/v1.3/kmip-profiles-v1.3.html" TargetMode="External"/><Relationship Id="rId52" Type="http://schemas.openxmlformats.org/officeDocument/2006/relationships/hyperlink" Target="test-cases/kmip-v1.3/TC-OTP-3-13.xml" TargetMode="External"/><Relationship Id="rId60" Type="http://schemas.openxmlformats.org/officeDocument/2006/relationships/hyperlink" Target="test-cases/kmip-v1.3/TC-Q-PROF-3-13.xml" TargetMode="External"/><Relationship Id="rId65" Type="http://schemas.openxmlformats.org/officeDocument/2006/relationships/hyperlink" Target="test-cases/kmip-v1.3/TC-Q-RNGS-5-13.xml" TargetMode="External"/><Relationship Id="rId73" Type="http://schemas.openxmlformats.org/officeDocument/2006/relationships/hyperlink" Target="test-cases/kmip-v1.3/TC-Q-RNG-ATTR-1-13.xml" TargetMode="External"/><Relationship Id="rId78" Type="http://schemas.openxmlformats.org/officeDocument/2006/relationships/hyperlink" Target="test-cases/kmip-v1.3/TC-STREAM-ENC-1-13.xml" TargetMode="External"/><Relationship Id="rId81" Type="http://schemas.openxmlformats.org/officeDocument/2006/relationships/hyperlink" Target="test-cases/kmip-v1.3/TC-CREG-1-13.xml" TargetMode="External"/><Relationship Id="rId86" Type="http://schemas.openxmlformats.org/officeDocument/2006/relationships/hyperlink" Target="http://www.ibm.co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ocs.oasis-open.org/kmip/testcases/v1.3/cnd01/kmip-testcases-v1.3-cnd01.html" TargetMode="External"/><Relationship Id="rId18" Type="http://schemas.openxmlformats.org/officeDocument/2006/relationships/hyperlink" Target="https://www.oasis-open.org/committees/kmip/" TargetMode="External"/><Relationship Id="rId39" Type="http://schemas.openxmlformats.org/officeDocument/2006/relationships/header" Target="header2.xml"/><Relationship Id="rId34" Type="http://schemas.openxmlformats.org/officeDocument/2006/relationships/hyperlink" Target="https://www.oasis-open.org/committees/kmip/" TargetMode="External"/><Relationship Id="rId50" Type="http://schemas.openxmlformats.org/officeDocument/2006/relationships/hyperlink" Target="test-cases/kmip-v1.3/TC-OTP-1-13.xml" TargetMode="External"/><Relationship Id="rId55" Type="http://schemas.openxmlformats.org/officeDocument/2006/relationships/hyperlink" Target="test-cases/kmip-v1.3/TC-Q-CAP-1-13.xml" TargetMode="External"/><Relationship Id="rId76" Type="http://schemas.openxmlformats.org/officeDocument/2006/relationships/hyperlink" Target="test-cases/kmip-v1.3/TC-STREAM-HASH-2-13.xml" TargetMode="External"/><Relationship Id="rId7" Type="http://schemas.openxmlformats.org/officeDocument/2006/relationships/footnotes" Target="footnotes.xml"/><Relationship Id="rId71" Type="http://schemas.openxmlformats.org/officeDocument/2006/relationships/hyperlink" Target="test-cases/kmip-v1.3/TC-Q-VAL-1-13.xml" TargetMode="External"/><Relationship Id="rId2" Type="http://schemas.openxmlformats.org/officeDocument/2006/relationships/numbering" Target="numbering.xml"/><Relationship Id="rId29" Type="http://schemas.openxmlformats.org/officeDocument/2006/relationships/hyperlink" Target="http://docs.oasis-open.org/kmip/testcases/v1.2/kmip-testcases-v1.2.html" TargetMode="External"/><Relationship Id="rId24" Type="http://schemas.openxmlformats.org/officeDocument/2006/relationships/hyperlink" Target="http://cryptsoft.com/" TargetMode="External"/><Relationship Id="rId40" Type="http://schemas.openxmlformats.org/officeDocument/2006/relationships/footer" Target="footer1.xml"/><Relationship Id="rId45" Type="http://schemas.openxmlformats.org/officeDocument/2006/relationships/hyperlink" Target="http://www.w3.org/TR/1998/REC-xml-19980210" TargetMode="External"/><Relationship Id="rId66" Type="http://schemas.openxmlformats.org/officeDocument/2006/relationships/hyperlink" Target="test-cases/kmip-v1.3/TC-Q-RNGS-6-13.xml" TargetMode="External"/><Relationship Id="rId87" Type="http://schemas.openxmlformats.org/officeDocument/2006/relationships/hyperlink" Target="http://www.cryptsoft.com" TargetMode="External"/><Relationship Id="rId61" Type="http://schemas.openxmlformats.org/officeDocument/2006/relationships/hyperlink" Target="test-cases/kmip-v1.3/TC-Q-RNGS-1-13.xml" TargetMode="External"/><Relationship Id="rId82" Type="http://schemas.openxmlformats.org/officeDocument/2006/relationships/hyperlink" Target="test-cases/kmip-v1.3/TC-CREG-3-13.xml" TargetMode="External"/><Relationship Id="rId19" Type="http://schemas.openxmlformats.org/officeDocument/2006/relationships/hyperlink" Target="mailto:tony.cox@cryptso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6620-A8B3-4844-B744-0E4A179C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21</TotalTime>
  <Pages>18</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1.3</vt:lpstr>
    </vt:vector>
  </TitlesOfParts>
  <Company/>
  <LinksUpToDate>false</LinksUpToDate>
  <CharactersWithSpaces>31661</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1.3</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3</cp:revision>
  <cp:lastPrinted>2016-05-02T21:24:00Z</cp:lastPrinted>
  <dcterms:created xsi:type="dcterms:W3CDTF">2016-05-12T22:49:00Z</dcterms:created>
  <dcterms:modified xsi:type="dcterms:W3CDTF">2016-05-13T01:52:00Z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