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4DF6" w14:textId="6DA9AAA9" w:rsidR="005D1002" w:rsidRPr="004F683E" w:rsidRDefault="007B1B46" w:rsidP="00191170">
      <w:pPr>
        <w:spacing w:after="200" w:line="276" w:lineRule="auto"/>
        <w:rPr>
          <w:noProof/>
        </w:rPr>
      </w:pPr>
      <w:r w:rsidRPr="004F683E">
        <w:rPr>
          <w:noProof/>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p>
    <w:p w14:paraId="0429056A" w14:textId="79FD6A33"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34C995D5" w14:textId="7D468A0A" w:rsidR="00191170" w:rsidRPr="004F683E" w:rsidRDefault="00AA756B" w:rsidP="00BC748C">
      <w:pPr>
        <w:pStyle w:val="Title"/>
        <w:rPr>
          <w:rFonts w:ascii="Cambria" w:hAnsi="Cambria"/>
        </w:rPr>
      </w:pPr>
      <w:r w:rsidRPr="00A63548">
        <w:rPr>
          <w:rStyle w:val="TitleChar"/>
          <w:b/>
        </w:rPr>
        <w:t>Key Management Interoperability Protocol Test Cases Version 2.0</w:t>
      </w:r>
    </w:p>
    <w:p w14:paraId="3485E073" w14:textId="4950F4DB" w:rsidR="00191170" w:rsidRPr="004F683E" w:rsidRDefault="00663319" w:rsidP="00191170">
      <w:pPr>
        <w:pStyle w:val="Subtitle"/>
      </w:pPr>
      <w:r w:rsidRPr="004F683E">
        <w:t>Committee Note</w:t>
      </w:r>
      <w:r w:rsidR="00191170" w:rsidRPr="004F683E">
        <w:t xml:space="preserve"> Draft </w:t>
      </w:r>
      <w:r w:rsidR="00AA756B">
        <w:t>02</w:t>
      </w:r>
    </w:p>
    <w:p w14:paraId="0F006DFA" w14:textId="4379832E" w:rsidR="00191170" w:rsidRPr="004F683E" w:rsidRDefault="00AA756B" w:rsidP="00191170">
      <w:pPr>
        <w:pStyle w:val="Subtitle"/>
      </w:pPr>
      <w:r>
        <w:t>25 April</w:t>
      </w:r>
      <w:r w:rsidR="004716F6" w:rsidRPr="004F683E">
        <w:t xml:space="preserve"> </w:t>
      </w:r>
      <w:r w:rsidR="00A77AD7" w:rsidRPr="004F683E">
        <w:t>20</w:t>
      </w:r>
      <w:r w:rsidR="005633AC" w:rsidRPr="004F683E">
        <w:t>19</w:t>
      </w:r>
    </w:p>
    <w:p w14:paraId="5ADA5B14" w14:textId="77777777" w:rsidR="00663319" w:rsidRPr="004F683E" w:rsidRDefault="00663319" w:rsidP="00B07977">
      <w:pPr>
        <w:pStyle w:val="Titlepageinfo"/>
      </w:pPr>
      <w:r w:rsidRPr="004F683E">
        <w:t>This version:</w:t>
      </w:r>
    </w:p>
    <w:p w14:paraId="30B776F3" w14:textId="1E00397A" w:rsidR="00AA756B" w:rsidRPr="008E69F0" w:rsidRDefault="00656451" w:rsidP="00AA756B">
      <w:pPr>
        <w:pStyle w:val="Titlepageinfodescription"/>
        <w:rPr>
          <w:rStyle w:val="Hyperlink"/>
        </w:rPr>
      </w:pPr>
      <w:hyperlink r:id="rId10" w:history="1">
        <w:r w:rsidR="00AA756B">
          <w:rPr>
            <w:rStyle w:val="Hyperlink"/>
          </w:rPr>
          <w:t>https://docs.oasis-open.org/kmip/kmip-testcases/v2.0/cnd02/kmip-testcases-v2.0-cnd02.docx</w:t>
        </w:r>
      </w:hyperlink>
      <w:r w:rsidR="00AA756B" w:rsidRPr="008E69F0">
        <w:rPr>
          <w:rStyle w:val="Hyperlink"/>
        </w:rPr>
        <w:t xml:space="preserve"> </w:t>
      </w:r>
      <w:r w:rsidR="00AA756B" w:rsidRPr="00911333">
        <w:t>(Authoritative)</w:t>
      </w:r>
    </w:p>
    <w:p w14:paraId="095B1528" w14:textId="0BF7695B" w:rsidR="00AA756B" w:rsidRPr="008E69F0" w:rsidRDefault="00656451" w:rsidP="00AA756B">
      <w:pPr>
        <w:pStyle w:val="Titlepageinfodescription"/>
        <w:rPr>
          <w:rStyle w:val="Hyperlink"/>
        </w:rPr>
      </w:pPr>
      <w:hyperlink r:id="rId11" w:history="1">
        <w:r w:rsidR="00AA756B">
          <w:rPr>
            <w:rStyle w:val="Hyperlink"/>
          </w:rPr>
          <w:t>https://docs.oasis-open.org/kmip/kmip-testcases/v2.0/cnd02/kmip-testcases-v2.0-cnd02.html</w:t>
        </w:r>
      </w:hyperlink>
    </w:p>
    <w:p w14:paraId="4DCE37D2" w14:textId="018DEEC1" w:rsidR="00663319" w:rsidRPr="004F683E" w:rsidRDefault="00656451" w:rsidP="00AA756B">
      <w:pPr>
        <w:pStyle w:val="Titlepageinfodescription"/>
        <w:rPr>
          <w:rStyle w:val="Hyperlink"/>
          <w:color w:val="auto"/>
        </w:rPr>
      </w:pPr>
      <w:hyperlink r:id="rId12" w:history="1">
        <w:r w:rsidR="00AA756B">
          <w:rPr>
            <w:rStyle w:val="Hyperlink"/>
          </w:rPr>
          <w:t>https://docs.oasis-open.org/kmip/kmip-testcases/v2.0/cnd02/kmip-testcases-v2.0-cnd02.pdf</w:t>
        </w:r>
      </w:hyperlink>
    </w:p>
    <w:p w14:paraId="7B4054EB" w14:textId="77777777" w:rsidR="00663319" w:rsidRPr="004F683E" w:rsidRDefault="00663319" w:rsidP="00663319">
      <w:pPr>
        <w:pStyle w:val="Titlepageinfo"/>
      </w:pPr>
      <w:r w:rsidRPr="004F683E">
        <w:t>Previous version:</w:t>
      </w:r>
    </w:p>
    <w:p w14:paraId="55143BD5" w14:textId="77777777" w:rsidR="00AA756B" w:rsidRPr="008E69F0" w:rsidRDefault="00656451" w:rsidP="00AA756B">
      <w:pPr>
        <w:pStyle w:val="Titlepageinfodescription"/>
        <w:rPr>
          <w:rStyle w:val="Hyperlink"/>
        </w:rPr>
      </w:pPr>
      <w:hyperlink r:id="rId13" w:history="1">
        <w:r w:rsidR="00AA756B">
          <w:rPr>
            <w:rStyle w:val="Hyperlink"/>
          </w:rPr>
          <w:t>https://docs.oasis-open.org/kmip/kmip-testcases/v2.0/cnd01/kmip-testcases-v2.0-cnd01.docx</w:t>
        </w:r>
      </w:hyperlink>
      <w:r w:rsidR="00AA756B" w:rsidRPr="008E69F0">
        <w:rPr>
          <w:rStyle w:val="Hyperlink"/>
        </w:rPr>
        <w:t xml:space="preserve"> </w:t>
      </w:r>
      <w:r w:rsidR="00AA756B" w:rsidRPr="00911333">
        <w:t>(Authoritative)</w:t>
      </w:r>
    </w:p>
    <w:p w14:paraId="04484C59" w14:textId="77777777" w:rsidR="00AA756B" w:rsidRPr="008E69F0" w:rsidRDefault="00656451" w:rsidP="00AA756B">
      <w:pPr>
        <w:pStyle w:val="Titlepageinfodescription"/>
        <w:rPr>
          <w:rStyle w:val="Hyperlink"/>
        </w:rPr>
      </w:pPr>
      <w:hyperlink r:id="rId14" w:history="1">
        <w:r w:rsidR="00AA756B">
          <w:rPr>
            <w:rStyle w:val="Hyperlink"/>
          </w:rPr>
          <w:t>https://docs.oasis-open.org/kmip/kmip-testcases/v2.0/cnd01/kmip-testcases-v2.0-cnd01.html</w:t>
        </w:r>
      </w:hyperlink>
    </w:p>
    <w:p w14:paraId="4CBF1364" w14:textId="64A5B05F" w:rsidR="001A006B" w:rsidRPr="004F683E" w:rsidRDefault="00656451" w:rsidP="00AA756B">
      <w:pPr>
        <w:pStyle w:val="Titlepageinfodescription"/>
        <w:rPr>
          <w:rStyle w:val="Hyperlink"/>
          <w:color w:val="auto"/>
        </w:rPr>
      </w:pPr>
      <w:hyperlink r:id="rId15" w:history="1">
        <w:r w:rsidR="00AA756B">
          <w:rPr>
            <w:rStyle w:val="Hyperlink"/>
          </w:rPr>
          <w:t>https://docs.oasis-open.org/kmip/kmip-testcases/v2.0/cnd01/kmip-testcases-v2.0-cnd01.pdf</w:t>
        </w:r>
      </w:hyperlink>
    </w:p>
    <w:p w14:paraId="7962BFAA" w14:textId="77777777" w:rsidR="00663319" w:rsidRPr="004F683E" w:rsidRDefault="00663319" w:rsidP="00663319">
      <w:pPr>
        <w:pStyle w:val="Titlepageinfo"/>
      </w:pPr>
      <w:r w:rsidRPr="004F683E">
        <w:t>Latest version:</w:t>
      </w:r>
    </w:p>
    <w:p w14:paraId="1367C707" w14:textId="77777777" w:rsidR="00AA756B" w:rsidRPr="00A63548" w:rsidRDefault="00656451" w:rsidP="00AA756B">
      <w:pPr>
        <w:pStyle w:val="Titlepageinfodescription"/>
        <w:rPr>
          <w:rStyle w:val="Hyperlink"/>
          <w:color w:val="000000" w:themeColor="text1"/>
        </w:rPr>
      </w:pPr>
      <w:hyperlink r:id="rId16" w:history="1">
        <w:r w:rsidR="00AA756B">
          <w:rPr>
            <w:rStyle w:val="Hyperlink"/>
          </w:rPr>
          <w:t>https://docs.oasis-open.org/kmip/kmip-testcases/v2.0/kmip-testcases-v2.0.docx</w:t>
        </w:r>
      </w:hyperlink>
      <w:r w:rsidR="00AA756B" w:rsidRPr="00911333">
        <w:t xml:space="preserve"> (Authoritative)</w:t>
      </w:r>
    </w:p>
    <w:p w14:paraId="0F4B1297" w14:textId="77777777" w:rsidR="00AA756B" w:rsidRPr="008E69F0" w:rsidRDefault="00656451" w:rsidP="00AA756B">
      <w:pPr>
        <w:pStyle w:val="Titlepageinfodescription"/>
        <w:rPr>
          <w:rStyle w:val="Hyperlink"/>
        </w:rPr>
      </w:pPr>
      <w:hyperlink r:id="rId17" w:history="1">
        <w:r w:rsidR="00AA756B">
          <w:rPr>
            <w:rStyle w:val="Hyperlink"/>
          </w:rPr>
          <w:t>https://docs.oasis-open.org/kmip/kmip-testcases/v2.0/kmip-testcases-v2.0.html</w:t>
        </w:r>
      </w:hyperlink>
    </w:p>
    <w:p w14:paraId="61F6C425" w14:textId="4E14E36D" w:rsidR="001A006B" w:rsidRPr="004F683E" w:rsidRDefault="00656451" w:rsidP="00AA756B">
      <w:pPr>
        <w:pStyle w:val="Titlepageinfodescription"/>
        <w:rPr>
          <w:rStyle w:val="Hyperlink"/>
          <w:color w:val="auto"/>
        </w:rPr>
      </w:pPr>
      <w:hyperlink r:id="rId18" w:history="1">
        <w:r w:rsidR="00AA756B">
          <w:rPr>
            <w:rStyle w:val="Hyperlink"/>
          </w:rPr>
          <w:t>https://docs.oasis-open.org/kmip/kmip-testcases/v2.0/kmip-testcases-v2.0.pdf</w:t>
        </w:r>
      </w:hyperlink>
    </w:p>
    <w:p w14:paraId="1B3446AB" w14:textId="77777777" w:rsidR="006D64C3" w:rsidRPr="004F683E" w:rsidRDefault="006D64C3" w:rsidP="00BC748C">
      <w:pPr>
        <w:pStyle w:val="Titlepageinfo"/>
      </w:pPr>
      <w:r w:rsidRPr="004F683E">
        <w:t>Technical Committee:</w:t>
      </w:r>
    </w:p>
    <w:p w14:paraId="3F87C02C" w14:textId="302DD933" w:rsidR="006D64C3" w:rsidRPr="004F683E" w:rsidRDefault="00656451" w:rsidP="00A84043">
      <w:pPr>
        <w:pStyle w:val="Titlepageinfodescription"/>
      </w:pPr>
      <w:hyperlink r:id="rId19" w:history="1">
        <w:r w:rsidR="00AA756B" w:rsidRPr="003853D9">
          <w:rPr>
            <w:rStyle w:val="Hyperlink"/>
          </w:rPr>
          <w:t>OASIS Key Management Interoperability Protocol (KMIP) TC</w:t>
        </w:r>
      </w:hyperlink>
    </w:p>
    <w:p w14:paraId="55E43EB6" w14:textId="77777777" w:rsidR="006D64C3" w:rsidRPr="004F683E" w:rsidRDefault="006D64C3" w:rsidP="006D64C3">
      <w:pPr>
        <w:pStyle w:val="Titlepageinfo"/>
      </w:pPr>
      <w:r w:rsidRPr="004F683E">
        <w:t>Chairs:</w:t>
      </w:r>
    </w:p>
    <w:p w14:paraId="6BEA1744" w14:textId="77777777" w:rsidR="00AA756B" w:rsidRPr="003853D9" w:rsidRDefault="00AA756B" w:rsidP="00AA756B">
      <w:pPr>
        <w:pStyle w:val="Contributor"/>
      </w:pPr>
      <w:r w:rsidRPr="003853D9">
        <w:t>Tony Cox (</w:t>
      </w:r>
      <w:hyperlink r:id="rId20" w:history="1">
        <w:r w:rsidRPr="003853D9">
          <w:rPr>
            <w:rStyle w:val="Hyperlink"/>
          </w:rPr>
          <w:t>tony.cox@cryptsoft.com</w:t>
        </w:r>
      </w:hyperlink>
      <w:r w:rsidRPr="003853D9">
        <w:t xml:space="preserve">), </w:t>
      </w:r>
      <w:hyperlink r:id="rId21" w:history="1">
        <w:proofErr w:type="spellStart"/>
        <w:r w:rsidRPr="003853D9">
          <w:rPr>
            <w:rStyle w:val="Hyperlink"/>
          </w:rPr>
          <w:t>Cryptsoft</w:t>
        </w:r>
        <w:proofErr w:type="spellEnd"/>
        <w:r w:rsidRPr="003853D9">
          <w:rPr>
            <w:rStyle w:val="Hyperlink"/>
          </w:rPr>
          <w:t xml:space="preserve"> Pty Ltd.</w:t>
        </w:r>
      </w:hyperlink>
    </w:p>
    <w:p w14:paraId="218497BD" w14:textId="0E8B7AAD" w:rsidR="006D64C3" w:rsidRPr="004F683E" w:rsidRDefault="00AA756B" w:rsidP="00AA756B">
      <w:pPr>
        <w:pStyle w:val="Contributor"/>
      </w:pPr>
      <w:r w:rsidRPr="003853D9">
        <w:t>Judith Furlong (</w:t>
      </w:r>
      <w:hyperlink r:id="rId22" w:history="1">
        <w:r w:rsidRPr="003853D9">
          <w:rPr>
            <w:rStyle w:val="Hyperlink"/>
          </w:rPr>
          <w:t>Judith.Furlong@dell.com</w:t>
        </w:r>
      </w:hyperlink>
      <w:r w:rsidRPr="003853D9">
        <w:t>)</w:t>
      </w:r>
      <w:r w:rsidRPr="003853D9">
        <w:rPr>
          <w:rFonts w:cs="Calibri"/>
        </w:rPr>
        <w:t xml:space="preserve">, </w:t>
      </w:r>
      <w:hyperlink r:id="rId23" w:history="1">
        <w:r w:rsidRPr="003853D9">
          <w:rPr>
            <w:rStyle w:val="Hyperlink"/>
            <w:rFonts w:cs="Calibri"/>
          </w:rPr>
          <w:t>Dell EMC</w:t>
        </w:r>
      </w:hyperlink>
    </w:p>
    <w:p w14:paraId="76BDEF98" w14:textId="77777777" w:rsidR="006D64C3" w:rsidRPr="004F683E" w:rsidRDefault="006D64C3" w:rsidP="006D64C3">
      <w:pPr>
        <w:pStyle w:val="Titlepageinfo"/>
      </w:pPr>
      <w:r w:rsidRPr="004F683E">
        <w:t>Editors:</w:t>
      </w:r>
    </w:p>
    <w:p w14:paraId="428EA347" w14:textId="77777777" w:rsidR="00AA756B" w:rsidRPr="003853D9" w:rsidRDefault="00AA756B" w:rsidP="00AA756B">
      <w:pPr>
        <w:pStyle w:val="Contributor"/>
      </w:pPr>
      <w:r w:rsidRPr="003853D9">
        <w:t>Tim Hudson (</w:t>
      </w:r>
      <w:hyperlink r:id="rId24" w:history="1">
        <w:r w:rsidRPr="003853D9">
          <w:rPr>
            <w:rStyle w:val="Hyperlink"/>
          </w:rPr>
          <w:t>tjh@cryptsoft.com</w:t>
        </w:r>
      </w:hyperlink>
      <w:r w:rsidRPr="003853D9">
        <w:t xml:space="preserve">), </w:t>
      </w:r>
      <w:hyperlink r:id="rId25" w:history="1">
        <w:proofErr w:type="spellStart"/>
        <w:r w:rsidRPr="003853D9">
          <w:rPr>
            <w:rStyle w:val="Hyperlink"/>
          </w:rPr>
          <w:t>Cryptsoft</w:t>
        </w:r>
        <w:proofErr w:type="spellEnd"/>
        <w:r w:rsidRPr="003853D9">
          <w:rPr>
            <w:rStyle w:val="Hyperlink"/>
          </w:rPr>
          <w:t xml:space="preserve"> Pty Ltd.</w:t>
        </w:r>
      </w:hyperlink>
    </w:p>
    <w:p w14:paraId="0B53FD55" w14:textId="751AB8C0" w:rsidR="006D64C3" w:rsidRPr="004F683E" w:rsidRDefault="00AA756B" w:rsidP="00AA756B">
      <w:pPr>
        <w:pStyle w:val="Contributor"/>
      </w:pPr>
      <w:r w:rsidRPr="003853D9">
        <w:t>Mark Joseph (</w:t>
      </w:r>
      <w:hyperlink r:id="rId26" w:history="1">
        <w:r w:rsidRPr="003853D9">
          <w:rPr>
            <w:rStyle w:val="Hyperlink"/>
          </w:rPr>
          <w:t>mark@p6r.com</w:t>
        </w:r>
      </w:hyperlink>
      <w:r w:rsidRPr="003853D9">
        <w:t xml:space="preserve">), </w:t>
      </w:r>
      <w:hyperlink r:id="rId27" w:history="1">
        <w:r w:rsidRPr="003853D9">
          <w:rPr>
            <w:rStyle w:val="Hyperlink"/>
          </w:rPr>
          <w:t>P6R, Inc</w:t>
        </w:r>
      </w:hyperlink>
    </w:p>
    <w:p w14:paraId="302A505D" w14:textId="77777777" w:rsidR="00430D22" w:rsidRPr="004F683E" w:rsidRDefault="00430D22" w:rsidP="00430D22">
      <w:pPr>
        <w:pStyle w:val="Titlepageinfo"/>
      </w:pPr>
      <w:r w:rsidRPr="004F683E">
        <w:t>Additional artifacts:</w:t>
      </w:r>
    </w:p>
    <w:p w14:paraId="6259D93F" w14:textId="77777777" w:rsidR="00430D22" w:rsidRPr="004F683E" w:rsidRDefault="00430D22" w:rsidP="00371DF8">
      <w:pPr>
        <w:pStyle w:val="RelatedWork"/>
        <w:numPr>
          <w:ilvl w:val="0"/>
          <w:numId w:val="0"/>
        </w:numPr>
      </w:pPr>
      <w:r w:rsidRPr="004F683E">
        <w:t xml:space="preserve">This document is one component of a Work Product </w:t>
      </w:r>
      <w:r w:rsidR="00433B2C" w:rsidRPr="004F683E">
        <w:t>that</w:t>
      </w:r>
      <w:r w:rsidRPr="004F683E">
        <w:t xml:space="preserve"> also includes:</w:t>
      </w:r>
    </w:p>
    <w:p w14:paraId="2BF04172" w14:textId="78AE9D64" w:rsidR="00430D22" w:rsidRPr="004F683E" w:rsidRDefault="00AA756B" w:rsidP="000C7882">
      <w:pPr>
        <w:pStyle w:val="RelatedWork"/>
      </w:pPr>
      <w:r>
        <w:t>Test case</w:t>
      </w:r>
      <w:r w:rsidRPr="00A1720B">
        <w:t>s:</w:t>
      </w:r>
      <w:r>
        <w:br/>
      </w:r>
      <w:hyperlink r:id="rId28" w:history="1">
        <w:r>
          <w:rPr>
            <w:rStyle w:val="Hyperlink"/>
          </w:rPr>
          <w:t>https://docs.oasis-open.org/kmip/kmip-testcases/v2.0/cnd02/test-cases/kmip-v2.0/</w:t>
        </w:r>
      </w:hyperlink>
    </w:p>
    <w:p w14:paraId="3B0B7A0C" w14:textId="77777777" w:rsidR="001778D3" w:rsidRPr="004F683E" w:rsidRDefault="001778D3" w:rsidP="001778D3">
      <w:pPr>
        <w:pStyle w:val="Titlepageinfo"/>
      </w:pPr>
      <w:r w:rsidRPr="004F683E">
        <w:t>Related work:</w:t>
      </w:r>
    </w:p>
    <w:p w14:paraId="408EE4BF" w14:textId="0834A4A1" w:rsidR="00AE4AE4" w:rsidRPr="004F683E" w:rsidRDefault="00AE4AE4" w:rsidP="00AE4AE4">
      <w:pPr>
        <w:pStyle w:val="RelatedWork"/>
        <w:numPr>
          <w:ilvl w:val="0"/>
          <w:numId w:val="0"/>
        </w:numPr>
      </w:pPr>
      <w:r w:rsidRPr="004F683E">
        <w:t xml:space="preserve">This document </w:t>
      </w:r>
      <w:r>
        <w:t>replaces or supersedes</w:t>
      </w:r>
      <w:r w:rsidRPr="004F683E">
        <w:t>:</w:t>
      </w:r>
    </w:p>
    <w:p w14:paraId="44EA4DD3" w14:textId="3B6E53C4" w:rsidR="00AE4AE4" w:rsidRPr="004F683E" w:rsidRDefault="00AA756B" w:rsidP="00AE4AE4">
      <w:pPr>
        <w:pStyle w:val="RelatedWork"/>
      </w:pPr>
      <w:r w:rsidRPr="003853D9">
        <w:rPr>
          <w:i/>
        </w:rPr>
        <w:t xml:space="preserve">Key Management Interoperability Protocol Test Cases Version 1.4. </w:t>
      </w:r>
      <w:r w:rsidRPr="003853D9">
        <w:t xml:space="preserve">Edited by Tim Hudson and Mark Joseph. Latest version: </w:t>
      </w:r>
      <w:hyperlink r:id="rId29" w:history="1">
        <w:r w:rsidRPr="003853D9">
          <w:rPr>
            <w:rStyle w:val="Hyperlink"/>
          </w:rPr>
          <w:t>http://docs.oasis-open.org/kmip/testcases/v1.4/kmip-testcases-v1.4.html</w:t>
        </w:r>
      </w:hyperlink>
      <w:r w:rsidRPr="003853D9">
        <w:t>.</w:t>
      </w:r>
    </w:p>
    <w:p w14:paraId="4255EAB6" w14:textId="77777777" w:rsidR="001778D3" w:rsidRPr="004F683E" w:rsidRDefault="001778D3" w:rsidP="00371DF8">
      <w:pPr>
        <w:pStyle w:val="RelatedWork"/>
        <w:numPr>
          <w:ilvl w:val="0"/>
          <w:numId w:val="0"/>
        </w:numPr>
      </w:pPr>
      <w:r w:rsidRPr="004F683E">
        <w:t xml:space="preserve">This </w:t>
      </w:r>
      <w:r w:rsidR="00430D22" w:rsidRPr="004F683E">
        <w:t>document</w:t>
      </w:r>
      <w:r w:rsidRPr="004F683E">
        <w:t xml:space="preserve"> is related to:</w:t>
      </w:r>
    </w:p>
    <w:p w14:paraId="5CDF2A04" w14:textId="77777777" w:rsidR="00AA756B" w:rsidRPr="00911333" w:rsidRDefault="00AA756B" w:rsidP="00AA756B">
      <w:pPr>
        <w:pStyle w:val="RelatedWork"/>
        <w:spacing w:line="264" w:lineRule="auto"/>
      </w:pPr>
      <w:r w:rsidRPr="00AA756B">
        <w:rPr>
          <w:i/>
        </w:rPr>
        <w:t>Key Management Interoperability Protocol Specification Version 2.0</w:t>
      </w:r>
      <w:r w:rsidRPr="00911333">
        <w:t xml:space="preserve">. Edited by Tony Cox and Charles White. Latest version: </w:t>
      </w:r>
      <w:hyperlink r:id="rId30" w:history="1">
        <w:r w:rsidRPr="00911333">
          <w:rPr>
            <w:rStyle w:val="Hyperlink"/>
          </w:rPr>
          <w:t>https://docs.oasis-open.org/kmip/kmip-spec/v2.0/kmip-spec-v2.0.html</w:t>
        </w:r>
      </w:hyperlink>
      <w:r w:rsidRPr="00911333">
        <w:t>.</w:t>
      </w:r>
    </w:p>
    <w:p w14:paraId="785BC76C" w14:textId="718DA3A7" w:rsidR="00AA756B" w:rsidRDefault="00AA756B" w:rsidP="00AA756B">
      <w:pPr>
        <w:pStyle w:val="RelatedWork"/>
        <w:spacing w:line="264" w:lineRule="auto"/>
      </w:pPr>
      <w:r w:rsidRPr="00AA756B">
        <w:rPr>
          <w:i/>
        </w:rPr>
        <w:t>Key Management Interoperability Protocol Profiles Version 2.0</w:t>
      </w:r>
      <w:r w:rsidRPr="00911333">
        <w:t xml:space="preserve">. Edited by Tim Hudson and Robert Lockhart. Latest version: </w:t>
      </w:r>
      <w:hyperlink r:id="rId31" w:history="1">
        <w:r w:rsidRPr="00911333">
          <w:rPr>
            <w:rStyle w:val="Hyperlink"/>
          </w:rPr>
          <w:t>https://docs.oasis-open.org/kmip/kmip-profiles/v2.0/kmip-profiles-v2.0.html</w:t>
        </w:r>
      </w:hyperlink>
      <w:r w:rsidRPr="00911333">
        <w:t>.</w:t>
      </w:r>
    </w:p>
    <w:p w14:paraId="751A257A" w14:textId="085147FB" w:rsidR="001778D3" w:rsidRPr="004F683E" w:rsidRDefault="00AA756B" w:rsidP="00AA756B">
      <w:pPr>
        <w:pStyle w:val="RelatedWork"/>
      </w:pPr>
      <w:r w:rsidRPr="00911333">
        <w:lastRenderedPageBreak/>
        <w:t>Key M</w:t>
      </w:r>
      <w:r w:rsidRPr="00957ED7">
        <w:rPr>
          <w:i/>
        </w:rPr>
        <w:t>anagement Interoperability Protocol Usage Guide Version 2.0.</w:t>
      </w:r>
      <w:r w:rsidRPr="00531EBA">
        <w:t xml:space="preserve"> </w:t>
      </w:r>
      <w:r>
        <w:t xml:space="preserve">Edited by Judith Furlong. Latest version: </w:t>
      </w:r>
      <w:hyperlink r:id="rId32" w:history="1">
        <w:r w:rsidR="00F07AF1">
          <w:rPr>
            <w:rStyle w:val="Hyperlink"/>
          </w:rPr>
          <w:t>https://docs.oasis-open.org/kmip/kmip-ug/v2.0/kmip-ug-v2.0.html</w:t>
        </w:r>
      </w:hyperlink>
    </w:p>
    <w:p w14:paraId="071C9F9A" w14:textId="77777777" w:rsidR="00191170" w:rsidRPr="004F683E" w:rsidRDefault="00191170" w:rsidP="00191170">
      <w:pPr>
        <w:pStyle w:val="Titlepageinfo"/>
      </w:pPr>
      <w:r w:rsidRPr="004F683E">
        <w:t>Abstract:</w:t>
      </w:r>
    </w:p>
    <w:p w14:paraId="179947F9" w14:textId="3044A695" w:rsidR="007B73EE" w:rsidRPr="004F683E" w:rsidRDefault="00F07AF1" w:rsidP="00E86DFC">
      <w:pPr>
        <w:pStyle w:val="Abstract"/>
      </w:pPr>
      <w:r w:rsidRPr="004E6431">
        <w:t>This document is intended for developers and architects who wish to design systems and applications that interoperate using the Key Management Interoperability Protocol specification.</w:t>
      </w:r>
    </w:p>
    <w:p w14:paraId="1E2BE6CA" w14:textId="77777777" w:rsidR="00191170" w:rsidRPr="004F683E" w:rsidRDefault="00191170" w:rsidP="00191170">
      <w:pPr>
        <w:pStyle w:val="Titlepageinfo"/>
      </w:pPr>
      <w:r w:rsidRPr="004F683E">
        <w:t>Status:</w:t>
      </w:r>
    </w:p>
    <w:p w14:paraId="3F18F8FE" w14:textId="4215D682" w:rsidR="005474C8" w:rsidRPr="004F683E" w:rsidRDefault="00D231A6" w:rsidP="005474C8">
      <w:pPr>
        <w:pStyle w:val="Titlepageinfodescription"/>
      </w:pPr>
      <w:r w:rsidRPr="004F683E">
        <w:t>This is a Non-Standards Track Work Product. The patent provisions of the OASIS IPR Policy do not apply.</w:t>
      </w:r>
    </w:p>
    <w:p w14:paraId="5640D4D9" w14:textId="77777777" w:rsidR="00D82034" w:rsidRDefault="00D82034" w:rsidP="00D82034">
      <w:pPr>
        <w:pStyle w:val="Titlepageinfodescription"/>
      </w:pPr>
      <w:r>
        <w:t xml:space="preserve">This document was last revised or approved by the </w:t>
      </w:r>
      <w:r w:rsidRPr="003853D9">
        <w:t>OASIS Key Management Interoperability Protocol (KMIP) TC</w:t>
      </w:r>
      <w:r w:rsidRPr="002659E9">
        <w:t xml:space="preserve"> </w:t>
      </w:r>
      <w:r>
        <w:t>on the above date. The level of approval is also listed above. Check the "Latest version" location noted above for possible later revisions of this document.</w:t>
      </w:r>
    </w:p>
    <w:p w14:paraId="0F15E9A1" w14:textId="10326F1D" w:rsidR="00B07977" w:rsidRPr="004F683E" w:rsidRDefault="00D82034" w:rsidP="00D82034">
      <w:pPr>
        <w:pStyle w:val="Titlepageinfodescription"/>
      </w:pPr>
      <w:r>
        <w:t xml:space="preserve">Technical Committee (TC) members should send comments on this document to the TC's email list. </w:t>
      </w:r>
      <w:r w:rsidRPr="003853D9">
        <w:t>Others should send comments to the TC’s public comment list, after subscribing to it by following the instructions at the “</w:t>
      </w:r>
      <w:hyperlink r:id="rId33" w:history="1">
        <w:r w:rsidRPr="003853D9">
          <w:rPr>
            <w:rStyle w:val="Hyperlink"/>
          </w:rPr>
          <w:t>Send A Comment</w:t>
        </w:r>
      </w:hyperlink>
      <w:r w:rsidRPr="003853D9">
        <w:t xml:space="preserve">” button on the TC’s web page at </w:t>
      </w:r>
      <w:hyperlink r:id="rId34" w:history="1">
        <w:r w:rsidRPr="003853D9">
          <w:rPr>
            <w:rStyle w:val="Hyperlink"/>
          </w:rPr>
          <w:t>https://www.oasis-open.org/committees/kmip/</w:t>
        </w:r>
      </w:hyperlink>
      <w:r w:rsidRPr="002119C5">
        <w:rPr>
          <w:rStyle w:val="Hyperlink"/>
          <w:color w:val="000000"/>
        </w:rPr>
        <w:t>.</w:t>
      </w:r>
    </w:p>
    <w:p w14:paraId="56B087CC" w14:textId="77777777" w:rsidR="009E5C40" w:rsidRPr="004F683E" w:rsidRDefault="009E5C40" w:rsidP="00B07977">
      <w:pPr>
        <w:pStyle w:val="Titlepageinfo"/>
      </w:pPr>
      <w:r w:rsidRPr="004F683E">
        <w:t>Citation format:</w:t>
      </w:r>
    </w:p>
    <w:p w14:paraId="4D5693CC" w14:textId="77777777" w:rsidR="009E5C40" w:rsidRPr="004F683E" w:rsidRDefault="009E5C40" w:rsidP="003F58CE">
      <w:pPr>
        <w:pStyle w:val="Titlepageinfodescription"/>
      </w:pPr>
      <w:r w:rsidRPr="004F683E">
        <w:t xml:space="preserve">When referencing this </w:t>
      </w:r>
      <w:proofErr w:type="gramStart"/>
      <w:r w:rsidRPr="004F683E">
        <w:t>document</w:t>
      </w:r>
      <w:proofErr w:type="gramEnd"/>
      <w:r w:rsidRPr="004F683E">
        <w:t xml:space="preserve"> the following citation format should be used:</w:t>
      </w:r>
    </w:p>
    <w:p w14:paraId="4F50521E" w14:textId="77777777" w:rsidR="00D82034" w:rsidRPr="003853D9" w:rsidRDefault="00D82034" w:rsidP="00D82034">
      <w:pPr>
        <w:pStyle w:val="Abstract"/>
        <w:rPr>
          <w:b/>
        </w:rPr>
      </w:pPr>
      <w:r w:rsidRPr="003853D9">
        <w:rPr>
          <w:b/>
        </w:rPr>
        <w:t>[kmip-testcases-v</w:t>
      </w:r>
      <w:r>
        <w:rPr>
          <w:b/>
        </w:rPr>
        <w:t>2.0</w:t>
      </w:r>
      <w:r w:rsidRPr="003853D9">
        <w:rPr>
          <w:b/>
        </w:rPr>
        <w:t>]</w:t>
      </w:r>
    </w:p>
    <w:p w14:paraId="3ECC1F4B" w14:textId="0931D12B" w:rsidR="005474C8" w:rsidRPr="004F683E" w:rsidRDefault="00D82034" w:rsidP="00CA5AD0">
      <w:pPr>
        <w:pStyle w:val="Abstract"/>
      </w:pPr>
      <w:r w:rsidRPr="003853D9">
        <w:rPr>
          <w:i/>
        </w:rPr>
        <w:t xml:space="preserve">Key Management Interoperability Protocol Test Cases Version </w:t>
      </w:r>
      <w:r>
        <w:rPr>
          <w:i/>
        </w:rPr>
        <w:t>2.0</w:t>
      </w:r>
      <w:r w:rsidRPr="003853D9">
        <w:rPr>
          <w:i/>
        </w:rPr>
        <w:t xml:space="preserve">. </w:t>
      </w:r>
      <w:r w:rsidRPr="003853D9">
        <w:t>Edited by Tim Hudson and Mark Joseph.</w:t>
      </w:r>
      <w:r w:rsidR="00162C3F" w:rsidRPr="004F683E">
        <w:t xml:space="preserve"> </w:t>
      </w:r>
      <w:r>
        <w:t>25 April</w:t>
      </w:r>
      <w:r w:rsidR="009E5C40" w:rsidRPr="004F683E">
        <w:t xml:space="preserve"> 201</w:t>
      </w:r>
      <w:r w:rsidR="005633AC" w:rsidRPr="004F683E">
        <w:t>9</w:t>
      </w:r>
      <w:r w:rsidR="009E5C40" w:rsidRPr="004F683E">
        <w:t xml:space="preserve">. OASIS Committee </w:t>
      </w:r>
      <w:r w:rsidR="00B20CF1" w:rsidRPr="004F683E">
        <w:t>Note</w:t>
      </w:r>
      <w:r w:rsidR="009E5C40" w:rsidRPr="004F683E">
        <w:t xml:space="preserve"> Draft 0</w:t>
      </w:r>
      <w:r>
        <w:t>2</w:t>
      </w:r>
      <w:r w:rsidR="009E5C40" w:rsidRPr="004F683E">
        <w:t xml:space="preserve">. </w:t>
      </w:r>
      <w:hyperlink r:id="rId35" w:history="1">
        <w:r>
          <w:rPr>
            <w:rStyle w:val="Hyperlink"/>
          </w:rPr>
          <w:t>https://docs.oasis-open.org/kmip/kmip-testcases/v2.0/cnd02/kmip-testcases-v2.0-cnd02.html</w:t>
        </w:r>
      </w:hyperlink>
      <w:r w:rsidR="009E5C40" w:rsidRPr="004F683E">
        <w:t>.</w:t>
      </w:r>
      <w:r w:rsidR="00162C3F" w:rsidRPr="004F683E">
        <w:t xml:space="preserve"> Latest version: </w:t>
      </w:r>
      <w:hyperlink r:id="rId36" w:history="1">
        <w:r>
          <w:rPr>
            <w:rStyle w:val="Hyperlink"/>
          </w:rPr>
          <w:t>https://docs.oasis-open.org/kmip/kmip-testcases/v2.0/kmip-testcases-v2.0.html</w:t>
        </w:r>
      </w:hyperlink>
      <w:r w:rsidR="00162C3F" w:rsidRPr="004F683E">
        <w:t>.</w:t>
      </w:r>
    </w:p>
    <w:p w14:paraId="67E1AC5A" w14:textId="77777777" w:rsidR="000C7882" w:rsidRPr="004F683E" w:rsidRDefault="000C7882" w:rsidP="000C7882">
      <w:pPr>
        <w:pStyle w:val="Notices"/>
      </w:pPr>
      <w:r w:rsidRPr="004F683E">
        <w:lastRenderedPageBreak/>
        <w:t>Notices</w:t>
      </w:r>
    </w:p>
    <w:p w14:paraId="70F93369" w14:textId="4E1F87EC" w:rsidR="00F25859" w:rsidRPr="004F683E" w:rsidRDefault="00E1565B" w:rsidP="00F25859">
      <w:r w:rsidRPr="004F683E">
        <w:t>Copyright © OASIS Open</w:t>
      </w:r>
      <w:r w:rsidR="00F25859" w:rsidRPr="004F683E">
        <w:t xml:space="preserve"> 201</w:t>
      </w:r>
      <w:r w:rsidR="005633AC" w:rsidRPr="004F683E">
        <w:t>9</w:t>
      </w:r>
      <w:r w:rsidR="00F25859" w:rsidRPr="004F683E">
        <w:t xml:space="preserve">. </w:t>
      </w:r>
      <w:r w:rsidR="00522DDF" w:rsidRPr="004F683E">
        <w:t xml:space="preserve"> </w:t>
      </w:r>
      <w:r w:rsidR="00F25859" w:rsidRPr="004F683E">
        <w:t>All Rights Reserved.</w:t>
      </w:r>
    </w:p>
    <w:p w14:paraId="2336345D" w14:textId="77777777"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37" w:history="1">
        <w:r w:rsidRPr="004F683E">
          <w:rPr>
            <w:rStyle w:val="Hyperlink"/>
          </w:rPr>
          <w:t>Policy</w:t>
        </w:r>
      </w:hyperlink>
      <w:r w:rsidRPr="004F683E">
        <w:t xml:space="preserve"> may be found at the OASIS website.</w:t>
      </w:r>
    </w:p>
    <w:p w14:paraId="718398F1"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4F683E" w:rsidRDefault="00F25859" w:rsidP="00F25859">
      <w:r w:rsidRPr="004F683E">
        <w:t>The limited permissions granted above are perpetual and will not be revoked by OASIS or its successors or assigns.</w:t>
      </w:r>
    </w:p>
    <w:p w14:paraId="7A03E780" w14:textId="3500324C" w:rsidR="006A2032" w:rsidRPr="004F683E" w:rsidRDefault="008042FB" w:rsidP="00191170">
      <w:pPr>
        <w:rPr>
          <w:szCs w:val="20"/>
        </w:rPr>
      </w:pPr>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Pr="004F683E" w:rsidRDefault="00E1565B" w:rsidP="002D2D99">
      <w:pPr>
        <w:pStyle w:val="TOCHeadingWP"/>
      </w:pPr>
      <w:r w:rsidRPr="004F683E">
        <w:lastRenderedPageBreak/>
        <w:t>Table of Contents</w:t>
      </w:r>
    </w:p>
    <w:bookmarkStart w:id="0" w:name="_Toc287336977"/>
    <w:bookmarkStart w:id="1" w:name="_Toc287336978"/>
    <w:bookmarkStart w:id="2" w:name="_Toc287337061"/>
    <w:bookmarkEnd w:id="0"/>
    <w:p w14:paraId="1C435C7A" w14:textId="1B2B6786" w:rsidR="007210A1" w:rsidRDefault="005E6D8C">
      <w:pPr>
        <w:pStyle w:val="TOC1"/>
        <w:tabs>
          <w:tab w:val="left" w:pos="420"/>
          <w:tab w:val="right" w:leader="dot" w:pos="9350"/>
        </w:tabs>
        <w:rPr>
          <w:rFonts w:asciiTheme="minorHAnsi" w:eastAsiaTheme="minorEastAsia" w:hAnsiTheme="minorHAnsi" w:cstheme="minorBidi"/>
          <w:noProof/>
          <w:sz w:val="22"/>
          <w:szCs w:val="22"/>
        </w:rPr>
      </w:pPr>
      <w:r w:rsidRPr="004F683E">
        <w:fldChar w:fldCharType="begin"/>
      </w:r>
      <w:r w:rsidRPr="004F683E">
        <w:instrText xml:space="preserve"> TOC \o "1-3" \h \z \u </w:instrText>
      </w:r>
      <w:r w:rsidRPr="004F683E">
        <w:fldChar w:fldCharType="separate"/>
      </w:r>
      <w:hyperlink w:anchor="_Toc8836704" w:history="1">
        <w:r w:rsidR="007210A1" w:rsidRPr="003F6652">
          <w:rPr>
            <w:rStyle w:val="Hyperlink"/>
            <w:noProof/>
          </w:rPr>
          <w:t>1</w:t>
        </w:r>
        <w:r w:rsidR="007210A1">
          <w:rPr>
            <w:rFonts w:asciiTheme="minorHAnsi" w:eastAsiaTheme="minorEastAsia" w:hAnsiTheme="minorHAnsi" w:cstheme="minorBidi"/>
            <w:noProof/>
            <w:sz w:val="22"/>
            <w:szCs w:val="22"/>
          </w:rPr>
          <w:tab/>
        </w:r>
        <w:r w:rsidR="007210A1" w:rsidRPr="003F6652">
          <w:rPr>
            <w:rStyle w:val="Hyperlink"/>
            <w:noProof/>
          </w:rPr>
          <w:t>Introduction</w:t>
        </w:r>
        <w:r w:rsidR="007210A1">
          <w:rPr>
            <w:noProof/>
            <w:webHidden/>
          </w:rPr>
          <w:tab/>
        </w:r>
        <w:r w:rsidR="007210A1">
          <w:rPr>
            <w:noProof/>
            <w:webHidden/>
          </w:rPr>
          <w:fldChar w:fldCharType="begin"/>
        </w:r>
        <w:r w:rsidR="007210A1">
          <w:rPr>
            <w:noProof/>
            <w:webHidden/>
          </w:rPr>
          <w:instrText xml:space="preserve"> PAGEREF _Toc8836704 \h </w:instrText>
        </w:r>
        <w:r w:rsidR="007210A1">
          <w:rPr>
            <w:noProof/>
            <w:webHidden/>
          </w:rPr>
        </w:r>
        <w:r w:rsidR="007210A1">
          <w:rPr>
            <w:noProof/>
            <w:webHidden/>
          </w:rPr>
          <w:fldChar w:fldCharType="separate"/>
        </w:r>
        <w:r w:rsidR="007210A1">
          <w:rPr>
            <w:noProof/>
            <w:webHidden/>
          </w:rPr>
          <w:t>6</w:t>
        </w:r>
        <w:r w:rsidR="007210A1">
          <w:rPr>
            <w:noProof/>
            <w:webHidden/>
          </w:rPr>
          <w:fldChar w:fldCharType="end"/>
        </w:r>
      </w:hyperlink>
    </w:p>
    <w:p w14:paraId="5F3F77FB" w14:textId="27578D02"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05" w:history="1">
        <w:r w:rsidR="007210A1" w:rsidRPr="003F6652">
          <w:rPr>
            <w:rStyle w:val="Hyperlink"/>
            <w:noProof/>
          </w:rPr>
          <w:t>1.1 References (non-normative)</w:t>
        </w:r>
        <w:r w:rsidR="007210A1">
          <w:rPr>
            <w:noProof/>
            <w:webHidden/>
          </w:rPr>
          <w:tab/>
        </w:r>
        <w:r w:rsidR="007210A1">
          <w:rPr>
            <w:noProof/>
            <w:webHidden/>
          </w:rPr>
          <w:fldChar w:fldCharType="begin"/>
        </w:r>
        <w:r w:rsidR="007210A1">
          <w:rPr>
            <w:noProof/>
            <w:webHidden/>
          </w:rPr>
          <w:instrText xml:space="preserve"> PAGEREF _Toc8836705 \h </w:instrText>
        </w:r>
        <w:r w:rsidR="007210A1">
          <w:rPr>
            <w:noProof/>
            <w:webHidden/>
          </w:rPr>
        </w:r>
        <w:r w:rsidR="007210A1">
          <w:rPr>
            <w:noProof/>
            <w:webHidden/>
          </w:rPr>
          <w:fldChar w:fldCharType="separate"/>
        </w:r>
        <w:r w:rsidR="007210A1">
          <w:rPr>
            <w:noProof/>
            <w:webHidden/>
          </w:rPr>
          <w:t>6</w:t>
        </w:r>
        <w:r w:rsidR="007210A1">
          <w:rPr>
            <w:noProof/>
            <w:webHidden/>
          </w:rPr>
          <w:fldChar w:fldCharType="end"/>
        </w:r>
      </w:hyperlink>
    </w:p>
    <w:p w14:paraId="20EAB2D9" w14:textId="1A380C0D" w:rsidR="007210A1" w:rsidRDefault="00656451">
      <w:pPr>
        <w:pStyle w:val="TOC1"/>
        <w:tabs>
          <w:tab w:val="left" w:pos="420"/>
          <w:tab w:val="right" w:leader="dot" w:pos="9350"/>
        </w:tabs>
        <w:rPr>
          <w:rFonts w:asciiTheme="minorHAnsi" w:eastAsiaTheme="minorEastAsia" w:hAnsiTheme="minorHAnsi" w:cstheme="minorBidi"/>
          <w:noProof/>
          <w:sz w:val="22"/>
          <w:szCs w:val="22"/>
        </w:rPr>
      </w:pPr>
      <w:hyperlink w:anchor="_Toc8836706" w:history="1">
        <w:r w:rsidR="007210A1" w:rsidRPr="003F6652">
          <w:rPr>
            <w:rStyle w:val="Hyperlink"/>
            <w:noProof/>
          </w:rPr>
          <w:t>2</w:t>
        </w:r>
        <w:r w:rsidR="007210A1">
          <w:rPr>
            <w:rFonts w:asciiTheme="minorHAnsi" w:eastAsiaTheme="minorEastAsia" w:hAnsiTheme="minorHAnsi" w:cstheme="minorBidi"/>
            <w:noProof/>
            <w:sz w:val="22"/>
            <w:szCs w:val="22"/>
          </w:rPr>
          <w:tab/>
        </w:r>
        <w:r w:rsidR="007210A1" w:rsidRPr="003F6652">
          <w:rPr>
            <w:rStyle w:val="Hyperlink"/>
            <w:noProof/>
          </w:rPr>
          <w:t>KMIP Test Cases</w:t>
        </w:r>
        <w:r w:rsidR="007210A1">
          <w:rPr>
            <w:noProof/>
            <w:webHidden/>
          </w:rPr>
          <w:tab/>
        </w:r>
        <w:r w:rsidR="007210A1">
          <w:rPr>
            <w:noProof/>
            <w:webHidden/>
          </w:rPr>
          <w:fldChar w:fldCharType="begin"/>
        </w:r>
        <w:r w:rsidR="007210A1">
          <w:rPr>
            <w:noProof/>
            <w:webHidden/>
          </w:rPr>
          <w:instrText xml:space="preserve"> PAGEREF _Toc8836706 \h </w:instrText>
        </w:r>
        <w:r w:rsidR="007210A1">
          <w:rPr>
            <w:noProof/>
            <w:webHidden/>
          </w:rPr>
        </w:r>
        <w:r w:rsidR="007210A1">
          <w:rPr>
            <w:noProof/>
            <w:webHidden/>
          </w:rPr>
          <w:fldChar w:fldCharType="separate"/>
        </w:r>
        <w:r w:rsidR="007210A1">
          <w:rPr>
            <w:noProof/>
            <w:webHidden/>
          </w:rPr>
          <w:t>7</w:t>
        </w:r>
        <w:r w:rsidR="007210A1">
          <w:rPr>
            <w:noProof/>
            <w:webHidden/>
          </w:rPr>
          <w:fldChar w:fldCharType="end"/>
        </w:r>
      </w:hyperlink>
    </w:p>
    <w:p w14:paraId="66DC006D" w14:textId="461B7798"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07" w:history="1">
        <w:r w:rsidR="007210A1" w:rsidRPr="003F6652">
          <w:rPr>
            <w:rStyle w:val="Hyperlink"/>
            <w:noProof/>
          </w:rPr>
          <w:t>2.1 TC-CERTATTR-1-20</w:t>
        </w:r>
        <w:r w:rsidR="007210A1">
          <w:rPr>
            <w:noProof/>
            <w:webHidden/>
          </w:rPr>
          <w:tab/>
        </w:r>
        <w:r w:rsidR="007210A1">
          <w:rPr>
            <w:noProof/>
            <w:webHidden/>
          </w:rPr>
          <w:fldChar w:fldCharType="begin"/>
        </w:r>
        <w:r w:rsidR="007210A1">
          <w:rPr>
            <w:noProof/>
            <w:webHidden/>
          </w:rPr>
          <w:instrText xml:space="preserve"> PAGEREF _Toc8836707 \h </w:instrText>
        </w:r>
        <w:r w:rsidR="007210A1">
          <w:rPr>
            <w:noProof/>
            <w:webHidden/>
          </w:rPr>
        </w:r>
        <w:r w:rsidR="007210A1">
          <w:rPr>
            <w:noProof/>
            <w:webHidden/>
          </w:rPr>
          <w:fldChar w:fldCharType="separate"/>
        </w:r>
        <w:r w:rsidR="007210A1">
          <w:rPr>
            <w:noProof/>
            <w:webHidden/>
          </w:rPr>
          <w:t>7</w:t>
        </w:r>
        <w:r w:rsidR="007210A1">
          <w:rPr>
            <w:noProof/>
            <w:webHidden/>
          </w:rPr>
          <w:fldChar w:fldCharType="end"/>
        </w:r>
      </w:hyperlink>
    </w:p>
    <w:p w14:paraId="21094E62" w14:textId="7EB3F7B7"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08" w:history="1">
        <w:r w:rsidR="007210A1" w:rsidRPr="003F6652">
          <w:rPr>
            <w:rStyle w:val="Hyperlink"/>
            <w:noProof/>
          </w:rPr>
          <w:t>2.2 TC-CREATE-SD-1-20</w:t>
        </w:r>
        <w:r w:rsidR="007210A1">
          <w:rPr>
            <w:noProof/>
            <w:webHidden/>
          </w:rPr>
          <w:tab/>
        </w:r>
        <w:r w:rsidR="007210A1">
          <w:rPr>
            <w:noProof/>
            <w:webHidden/>
          </w:rPr>
          <w:fldChar w:fldCharType="begin"/>
        </w:r>
        <w:r w:rsidR="007210A1">
          <w:rPr>
            <w:noProof/>
            <w:webHidden/>
          </w:rPr>
          <w:instrText xml:space="preserve"> PAGEREF _Toc8836708 \h </w:instrText>
        </w:r>
        <w:r w:rsidR="007210A1">
          <w:rPr>
            <w:noProof/>
            <w:webHidden/>
          </w:rPr>
        </w:r>
        <w:r w:rsidR="007210A1">
          <w:rPr>
            <w:noProof/>
            <w:webHidden/>
          </w:rPr>
          <w:fldChar w:fldCharType="separate"/>
        </w:r>
        <w:r w:rsidR="007210A1">
          <w:rPr>
            <w:noProof/>
            <w:webHidden/>
          </w:rPr>
          <w:t>7</w:t>
        </w:r>
        <w:r w:rsidR="007210A1">
          <w:rPr>
            <w:noProof/>
            <w:webHidden/>
          </w:rPr>
          <w:fldChar w:fldCharType="end"/>
        </w:r>
      </w:hyperlink>
    </w:p>
    <w:p w14:paraId="7D10D7F2" w14:textId="2F59B70F"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09" w:history="1">
        <w:r w:rsidR="007210A1" w:rsidRPr="003F6652">
          <w:rPr>
            <w:rStyle w:val="Hyperlink"/>
            <w:noProof/>
          </w:rPr>
          <w:t>2.3 TC-CS-CORVAL-1-20</w:t>
        </w:r>
        <w:r w:rsidR="007210A1">
          <w:rPr>
            <w:noProof/>
            <w:webHidden/>
          </w:rPr>
          <w:tab/>
        </w:r>
        <w:r w:rsidR="007210A1">
          <w:rPr>
            <w:noProof/>
            <w:webHidden/>
          </w:rPr>
          <w:fldChar w:fldCharType="begin"/>
        </w:r>
        <w:r w:rsidR="007210A1">
          <w:rPr>
            <w:noProof/>
            <w:webHidden/>
          </w:rPr>
          <w:instrText xml:space="preserve"> PAGEREF _Toc8836709 \h </w:instrText>
        </w:r>
        <w:r w:rsidR="007210A1">
          <w:rPr>
            <w:noProof/>
            <w:webHidden/>
          </w:rPr>
        </w:r>
        <w:r w:rsidR="007210A1">
          <w:rPr>
            <w:noProof/>
            <w:webHidden/>
          </w:rPr>
          <w:fldChar w:fldCharType="separate"/>
        </w:r>
        <w:r w:rsidR="007210A1">
          <w:rPr>
            <w:noProof/>
            <w:webHidden/>
          </w:rPr>
          <w:t>7</w:t>
        </w:r>
        <w:r w:rsidR="007210A1">
          <w:rPr>
            <w:noProof/>
            <w:webHidden/>
          </w:rPr>
          <w:fldChar w:fldCharType="end"/>
        </w:r>
      </w:hyperlink>
    </w:p>
    <w:p w14:paraId="0A3950A9" w14:textId="2DB3440A"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10" w:history="1">
        <w:r w:rsidR="007210A1" w:rsidRPr="003F6652">
          <w:rPr>
            <w:rStyle w:val="Hyperlink"/>
            <w:noProof/>
          </w:rPr>
          <w:t>2.4 TC-DERIVEKEY-1-20</w:t>
        </w:r>
        <w:r w:rsidR="007210A1">
          <w:rPr>
            <w:noProof/>
            <w:webHidden/>
          </w:rPr>
          <w:tab/>
        </w:r>
        <w:r w:rsidR="007210A1">
          <w:rPr>
            <w:noProof/>
            <w:webHidden/>
          </w:rPr>
          <w:fldChar w:fldCharType="begin"/>
        </w:r>
        <w:r w:rsidR="007210A1">
          <w:rPr>
            <w:noProof/>
            <w:webHidden/>
          </w:rPr>
          <w:instrText xml:space="preserve"> PAGEREF _Toc8836710 \h </w:instrText>
        </w:r>
        <w:r w:rsidR="007210A1">
          <w:rPr>
            <w:noProof/>
            <w:webHidden/>
          </w:rPr>
        </w:r>
        <w:r w:rsidR="007210A1">
          <w:rPr>
            <w:noProof/>
            <w:webHidden/>
          </w:rPr>
          <w:fldChar w:fldCharType="separate"/>
        </w:r>
        <w:r w:rsidR="007210A1">
          <w:rPr>
            <w:noProof/>
            <w:webHidden/>
          </w:rPr>
          <w:t>7</w:t>
        </w:r>
        <w:r w:rsidR="007210A1">
          <w:rPr>
            <w:noProof/>
            <w:webHidden/>
          </w:rPr>
          <w:fldChar w:fldCharType="end"/>
        </w:r>
      </w:hyperlink>
    </w:p>
    <w:p w14:paraId="53D80CAE" w14:textId="08D1FCBF"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11" w:history="1">
        <w:r w:rsidR="007210A1" w:rsidRPr="003F6652">
          <w:rPr>
            <w:rStyle w:val="Hyperlink"/>
            <w:noProof/>
          </w:rPr>
          <w:t>2.5 TC-DERIVEKEY-2-20</w:t>
        </w:r>
        <w:r w:rsidR="007210A1">
          <w:rPr>
            <w:noProof/>
            <w:webHidden/>
          </w:rPr>
          <w:tab/>
        </w:r>
        <w:r w:rsidR="007210A1">
          <w:rPr>
            <w:noProof/>
            <w:webHidden/>
          </w:rPr>
          <w:fldChar w:fldCharType="begin"/>
        </w:r>
        <w:r w:rsidR="007210A1">
          <w:rPr>
            <w:noProof/>
            <w:webHidden/>
          </w:rPr>
          <w:instrText xml:space="preserve"> PAGEREF _Toc8836711 \h </w:instrText>
        </w:r>
        <w:r w:rsidR="007210A1">
          <w:rPr>
            <w:noProof/>
            <w:webHidden/>
          </w:rPr>
        </w:r>
        <w:r w:rsidR="007210A1">
          <w:rPr>
            <w:noProof/>
            <w:webHidden/>
          </w:rPr>
          <w:fldChar w:fldCharType="separate"/>
        </w:r>
        <w:r w:rsidR="007210A1">
          <w:rPr>
            <w:noProof/>
            <w:webHidden/>
          </w:rPr>
          <w:t>7</w:t>
        </w:r>
        <w:r w:rsidR="007210A1">
          <w:rPr>
            <w:noProof/>
            <w:webHidden/>
          </w:rPr>
          <w:fldChar w:fldCharType="end"/>
        </w:r>
      </w:hyperlink>
    </w:p>
    <w:p w14:paraId="226B4C46" w14:textId="05CE4D6E"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12" w:history="1">
        <w:r w:rsidR="007210A1" w:rsidRPr="003F6652">
          <w:rPr>
            <w:rStyle w:val="Hyperlink"/>
            <w:noProof/>
          </w:rPr>
          <w:t>2.6 TC-DERIVEKEY-3-20</w:t>
        </w:r>
        <w:r w:rsidR="007210A1">
          <w:rPr>
            <w:noProof/>
            <w:webHidden/>
          </w:rPr>
          <w:tab/>
        </w:r>
        <w:r w:rsidR="007210A1">
          <w:rPr>
            <w:noProof/>
            <w:webHidden/>
          </w:rPr>
          <w:fldChar w:fldCharType="begin"/>
        </w:r>
        <w:r w:rsidR="007210A1">
          <w:rPr>
            <w:noProof/>
            <w:webHidden/>
          </w:rPr>
          <w:instrText xml:space="preserve"> PAGEREF _Toc8836712 \h </w:instrText>
        </w:r>
        <w:r w:rsidR="007210A1">
          <w:rPr>
            <w:noProof/>
            <w:webHidden/>
          </w:rPr>
        </w:r>
        <w:r w:rsidR="007210A1">
          <w:rPr>
            <w:noProof/>
            <w:webHidden/>
          </w:rPr>
          <w:fldChar w:fldCharType="separate"/>
        </w:r>
        <w:r w:rsidR="007210A1">
          <w:rPr>
            <w:noProof/>
            <w:webHidden/>
          </w:rPr>
          <w:t>7</w:t>
        </w:r>
        <w:r w:rsidR="007210A1">
          <w:rPr>
            <w:noProof/>
            <w:webHidden/>
          </w:rPr>
          <w:fldChar w:fldCharType="end"/>
        </w:r>
      </w:hyperlink>
    </w:p>
    <w:p w14:paraId="0959E3D6" w14:textId="3FE19E78"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13" w:history="1">
        <w:r w:rsidR="007210A1" w:rsidRPr="003F6652">
          <w:rPr>
            <w:rStyle w:val="Hyperlink"/>
            <w:noProof/>
          </w:rPr>
          <w:t>2.7 TC-DERIVEKEY-4-20</w:t>
        </w:r>
        <w:r w:rsidR="007210A1">
          <w:rPr>
            <w:noProof/>
            <w:webHidden/>
          </w:rPr>
          <w:tab/>
        </w:r>
        <w:r w:rsidR="007210A1">
          <w:rPr>
            <w:noProof/>
            <w:webHidden/>
          </w:rPr>
          <w:fldChar w:fldCharType="begin"/>
        </w:r>
        <w:r w:rsidR="007210A1">
          <w:rPr>
            <w:noProof/>
            <w:webHidden/>
          </w:rPr>
          <w:instrText xml:space="preserve"> PAGEREF _Toc8836713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58864A61" w14:textId="676BDA0D"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14" w:history="1">
        <w:r w:rsidR="007210A1" w:rsidRPr="003F6652">
          <w:rPr>
            <w:rStyle w:val="Hyperlink"/>
            <w:noProof/>
          </w:rPr>
          <w:t>2.8 TC-DERIVEKEY-5-20</w:t>
        </w:r>
        <w:r w:rsidR="007210A1">
          <w:rPr>
            <w:noProof/>
            <w:webHidden/>
          </w:rPr>
          <w:tab/>
        </w:r>
        <w:r w:rsidR="007210A1">
          <w:rPr>
            <w:noProof/>
            <w:webHidden/>
          </w:rPr>
          <w:fldChar w:fldCharType="begin"/>
        </w:r>
        <w:r w:rsidR="007210A1">
          <w:rPr>
            <w:noProof/>
            <w:webHidden/>
          </w:rPr>
          <w:instrText xml:space="preserve"> PAGEREF _Toc8836714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32E04993" w14:textId="73987DEC"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15" w:history="1">
        <w:r w:rsidR="007210A1" w:rsidRPr="003F6652">
          <w:rPr>
            <w:rStyle w:val="Hyperlink"/>
            <w:noProof/>
          </w:rPr>
          <w:t>2.9 TC-DERIVEKEY-6-20</w:t>
        </w:r>
        <w:r w:rsidR="007210A1">
          <w:rPr>
            <w:noProof/>
            <w:webHidden/>
          </w:rPr>
          <w:tab/>
        </w:r>
        <w:r w:rsidR="007210A1">
          <w:rPr>
            <w:noProof/>
            <w:webHidden/>
          </w:rPr>
          <w:fldChar w:fldCharType="begin"/>
        </w:r>
        <w:r w:rsidR="007210A1">
          <w:rPr>
            <w:noProof/>
            <w:webHidden/>
          </w:rPr>
          <w:instrText xml:space="preserve"> PAGEREF _Toc8836715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61735A2D" w14:textId="3865D4FF"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16" w:history="1">
        <w:r w:rsidR="007210A1" w:rsidRPr="003F6652">
          <w:rPr>
            <w:rStyle w:val="Hyperlink"/>
            <w:noProof/>
          </w:rPr>
          <w:t>2.10 TC-DLOGIN-1-20</w:t>
        </w:r>
        <w:r w:rsidR="007210A1">
          <w:rPr>
            <w:noProof/>
            <w:webHidden/>
          </w:rPr>
          <w:tab/>
        </w:r>
        <w:r w:rsidR="007210A1">
          <w:rPr>
            <w:noProof/>
            <w:webHidden/>
          </w:rPr>
          <w:fldChar w:fldCharType="begin"/>
        </w:r>
        <w:r w:rsidR="007210A1">
          <w:rPr>
            <w:noProof/>
            <w:webHidden/>
          </w:rPr>
          <w:instrText xml:space="preserve"> PAGEREF _Toc8836716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21575F05" w14:textId="422CCF07"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17" w:history="1">
        <w:r w:rsidR="007210A1" w:rsidRPr="003F6652">
          <w:rPr>
            <w:rStyle w:val="Hyperlink"/>
            <w:noProof/>
          </w:rPr>
          <w:t>2.11 TC-DLOGIN-2-20</w:t>
        </w:r>
        <w:r w:rsidR="007210A1">
          <w:rPr>
            <w:noProof/>
            <w:webHidden/>
          </w:rPr>
          <w:tab/>
        </w:r>
        <w:r w:rsidR="007210A1">
          <w:rPr>
            <w:noProof/>
            <w:webHidden/>
          </w:rPr>
          <w:fldChar w:fldCharType="begin"/>
        </w:r>
        <w:r w:rsidR="007210A1">
          <w:rPr>
            <w:noProof/>
            <w:webHidden/>
          </w:rPr>
          <w:instrText xml:space="preserve"> PAGEREF _Toc8836717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2FE50128" w14:textId="4AFE1009"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18" w:history="1">
        <w:r w:rsidR="007210A1" w:rsidRPr="003F6652">
          <w:rPr>
            <w:rStyle w:val="Hyperlink"/>
            <w:noProof/>
          </w:rPr>
          <w:t>2.12 TC-ECC-1-20</w:t>
        </w:r>
        <w:r w:rsidR="007210A1">
          <w:rPr>
            <w:noProof/>
            <w:webHidden/>
          </w:rPr>
          <w:tab/>
        </w:r>
        <w:r w:rsidR="007210A1">
          <w:rPr>
            <w:noProof/>
            <w:webHidden/>
          </w:rPr>
          <w:fldChar w:fldCharType="begin"/>
        </w:r>
        <w:r w:rsidR="007210A1">
          <w:rPr>
            <w:noProof/>
            <w:webHidden/>
          </w:rPr>
          <w:instrText xml:space="preserve"> PAGEREF _Toc8836718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7F6A3A2A" w14:textId="2F0D4975"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19" w:history="1">
        <w:r w:rsidR="007210A1" w:rsidRPr="003F6652">
          <w:rPr>
            <w:rStyle w:val="Hyperlink"/>
            <w:noProof/>
          </w:rPr>
          <w:t>2.13 TC-ECC-2-20</w:t>
        </w:r>
        <w:r w:rsidR="007210A1">
          <w:rPr>
            <w:noProof/>
            <w:webHidden/>
          </w:rPr>
          <w:tab/>
        </w:r>
        <w:r w:rsidR="007210A1">
          <w:rPr>
            <w:noProof/>
            <w:webHidden/>
          </w:rPr>
          <w:fldChar w:fldCharType="begin"/>
        </w:r>
        <w:r w:rsidR="007210A1">
          <w:rPr>
            <w:noProof/>
            <w:webHidden/>
          </w:rPr>
          <w:instrText xml:space="preserve"> PAGEREF _Toc8836719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294646E9" w14:textId="0A947BA3"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20" w:history="1">
        <w:r w:rsidR="007210A1" w:rsidRPr="003F6652">
          <w:rPr>
            <w:rStyle w:val="Hyperlink"/>
            <w:noProof/>
          </w:rPr>
          <w:t>2.14 TC-ECC-3-20</w:t>
        </w:r>
        <w:r w:rsidR="007210A1">
          <w:rPr>
            <w:noProof/>
            <w:webHidden/>
          </w:rPr>
          <w:tab/>
        </w:r>
        <w:r w:rsidR="007210A1">
          <w:rPr>
            <w:noProof/>
            <w:webHidden/>
          </w:rPr>
          <w:fldChar w:fldCharType="begin"/>
        </w:r>
        <w:r w:rsidR="007210A1">
          <w:rPr>
            <w:noProof/>
            <w:webHidden/>
          </w:rPr>
          <w:instrText xml:space="preserve"> PAGEREF _Toc8836720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081B109F" w14:textId="184B7321"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21" w:history="1">
        <w:r w:rsidR="007210A1" w:rsidRPr="003F6652">
          <w:rPr>
            <w:rStyle w:val="Hyperlink"/>
            <w:noProof/>
          </w:rPr>
          <w:t>2.15 TC-ECDSA-SIGN-1-20</w:t>
        </w:r>
        <w:r w:rsidR="007210A1">
          <w:rPr>
            <w:noProof/>
            <w:webHidden/>
          </w:rPr>
          <w:tab/>
        </w:r>
        <w:r w:rsidR="007210A1">
          <w:rPr>
            <w:noProof/>
            <w:webHidden/>
          </w:rPr>
          <w:fldChar w:fldCharType="begin"/>
        </w:r>
        <w:r w:rsidR="007210A1">
          <w:rPr>
            <w:noProof/>
            <w:webHidden/>
          </w:rPr>
          <w:instrText xml:space="preserve"> PAGEREF _Toc8836721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11594B2D" w14:textId="66AB0A32"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22" w:history="1">
        <w:r w:rsidR="007210A1" w:rsidRPr="003F6652">
          <w:rPr>
            <w:rStyle w:val="Hyperlink"/>
            <w:noProof/>
          </w:rPr>
          <w:t>2.16 TC-ECDSA-SIGN-DIGESTEDDATA 1-20</w:t>
        </w:r>
        <w:r w:rsidR="007210A1">
          <w:rPr>
            <w:noProof/>
            <w:webHidden/>
          </w:rPr>
          <w:tab/>
        </w:r>
        <w:r w:rsidR="007210A1">
          <w:rPr>
            <w:noProof/>
            <w:webHidden/>
          </w:rPr>
          <w:fldChar w:fldCharType="begin"/>
        </w:r>
        <w:r w:rsidR="007210A1">
          <w:rPr>
            <w:noProof/>
            <w:webHidden/>
          </w:rPr>
          <w:instrText xml:space="preserve"> PAGEREF _Toc8836722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29A5C5A8" w14:textId="1B71C9C6"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23" w:history="1">
        <w:r w:rsidR="007210A1" w:rsidRPr="003F6652">
          <w:rPr>
            <w:rStyle w:val="Hyperlink"/>
            <w:noProof/>
          </w:rPr>
          <w:t>2.17 TC-EXTRACTABLE-1-20</w:t>
        </w:r>
        <w:r w:rsidR="007210A1">
          <w:rPr>
            <w:noProof/>
            <w:webHidden/>
          </w:rPr>
          <w:tab/>
        </w:r>
        <w:r w:rsidR="007210A1">
          <w:rPr>
            <w:noProof/>
            <w:webHidden/>
          </w:rPr>
          <w:fldChar w:fldCharType="begin"/>
        </w:r>
        <w:r w:rsidR="007210A1">
          <w:rPr>
            <w:noProof/>
            <w:webHidden/>
          </w:rPr>
          <w:instrText xml:space="preserve"> PAGEREF _Toc8836723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579C7C5F" w14:textId="325FC6C4"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24" w:history="1">
        <w:r w:rsidR="007210A1" w:rsidRPr="003F6652">
          <w:rPr>
            <w:rStyle w:val="Hyperlink"/>
            <w:noProof/>
          </w:rPr>
          <w:t>2.18 TC-I18N-1-20</w:t>
        </w:r>
        <w:r w:rsidR="007210A1">
          <w:rPr>
            <w:noProof/>
            <w:webHidden/>
          </w:rPr>
          <w:tab/>
        </w:r>
        <w:r w:rsidR="007210A1">
          <w:rPr>
            <w:noProof/>
            <w:webHidden/>
          </w:rPr>
          <w:fldChar w:fldCharType="begin"/>
        </w:r>
        <w:r w:rsidR="007210A1">
          <w:rPr>
            <w:noProof/>
            <w:webHidden/>
          </w:rPr>
          <w:instrText xml:space="preserve"> PAGEREF _Toc8836724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295C2726" w14:textId="68AE6ECF"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25" w:history="1">
        <w:r w:rsidR="007210A1" w:rsidRPr="003F6652">
          <w:rPr>
            <w:rStyle w:val="Hyperlink"/>
            <w:noProof/>
          </w:rPr>
          <w:t>2.19 TC-I18N-2-20</w:t>
        </w:r>
        <w:r w:rsidR="007210A1">
          <w:rPr>
            <w:noProof/>
            <w:webHidden/>
          </w:rPr>
          <w:tab/>
        </w:r>
        <w:r w:rsidR="007210A1">
          <w:rPr>
            <w:noProof/>
            <w:webHidden/>
          </w:rPr>
          <w:fldChar w:fldCharType="begin"/>
        </w:r>
        <w:r w:rsidR="007210A1">
          <w:rPr>
            <w:noProof/>
            <w:webHidden/>
          </w:rPr>
          <w:instrText xml:space="preserve"> PAGEREF _Toc8836725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4F56A017" w14:textId="4EA2949B"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26" w:history="1">
        <w:r w:rsidR="007210A1" w:rsidRPr="003F6652">
          <w:rPr>
            <w:rStyle w:val="Hyperlink"/>
            <w:noProof/>
          </w:rPr>
          <w:t>2.20 TC-I18N-3-20</w:t>
        </w:r>
        <w:r w:rsidR="007210A1">
          <w:rPr>
            <w:noProof/>
            <w:webHidden/>
          </w:rPr>
          <w:tab/>
        </w:r>
        <w:r w:rsidR="007210A1">
          <w:rPr>
            <w:noProof/>
            <w:webHidden/>
          </w:rPr>
          <w:fldChar w:fldCharType="begin"/>
        </w:r>
        <w:r w:rsidR="007210A1">
          <w:rPr>
            <w:noProof/>
            <w:webHidden/>
          </w:rPr>
          <w:instrText xml:space="preserve"> PAGEREF _Toc8836726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4948708A" w14:textId="12AFA8C8"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27" w:history="1">
        <w:r w:rsidR="007210A1" w:rsidRPr="003F6652">
          <w:rPr>
            <w:rStyle w:val="Hyperlink"/>
            <w:noProof/>
          </w:rPr>
          <w:t>2.21 TC-IMPEXP-1-20</w:t>
        </w:r>
        <w:r w:rsidR="007210A1">
          <w:rPr>
            <w:noProof/>
            <w:webHidden/>
          </w:rPr>
          <w:tab/>
        </w:r>
        <w:r w:rsidR="007210A1">
          <w:rPr>
            <w:noProof/>
            <w:webHidden/>
          </w:rPr>
          <w:fldChar w:fldCharType="begin"/>
        </w:r>
        <w:r w:rsidR="007210A1">
          <w:rPr>
            <w:noProof/>
            <w:webHidden/>
          </w:rPr>
          <w:instrText xml:space="preserve"> PAGEREF _Toc8836727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7B124455" w14:textId="590F8A07"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28" w:history="1">
        <w:r w:rsidR="007210A1" w:rsidRPr="003F6652">
          <w:rPr>
            <w:rStyle w:val="Hyperlink"/>
            <w:noProof/>
          </w:rPr>
          <w:t>2.22 TC-IMPEXP-2-20</w:t>
        </w:r>
        <w:r w:rsidR="007210A1">
          <w:rPr>
            <w:noProof/>
            <w:webHidden/>
          </w:rPr>
          <w:tab/>
        </w:r>
        <w:r w:rsidR="007210A1">
          <w:rPr>
            <w:noProof/>
            <w:webHidden/>
          </w:rPr>
          <w:fldChar w:fldCharType="begin"/>
        </w:r>
        <w:r w:rsidR="007210A1">
          <w:rPr>
            <w:noProof/>
            <w:webHidden/>
          </w:rPr>
          <w:instrText xml:space="preserve"> PAGEREF _Toc8836728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06D467CB" w14:textId="4FCDDDA5"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29" w:history="1">
        <w:r w:rsidR="007210A1" w:rsidRPr="003F6652">
          <w:rPr>
            <w:rStyle w:val="Hyperlink"/>
            <w:noProof/>
          </w:rPr>
          <w:t>2.23 TC-IMPEXP-3-20</w:t>
        </w:r>
        <w:r w:rsidR="007210A1">
          <w:rPr>
            <w:noProof/>
            <w:webHidden/>
          </w:rPr>
          <w:tab/>
        </w:r>
        <w:r w:rsidR="007210A1">
          <w:rPr>
            <w:noProof/>
            <w:webHidden/>
          </w:rPr>
          <w:fldChar w:fldCharType="begin"/>
        </w:r>
        <w:r w:rsidR="007210A1">
          <w:rPr>
            <w:noProof/>
            <w:webHidden/>
          </w:rPr>
          <w:instrText xml:space="preserve"> PAGEREF _Toc8836729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1D9E946A" w14:textId="534C3FA1"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30" w:history="1">
        <w:r w:rsidR="007210A1" w:rsidRPr="003F6652">
          <w:rPr>
            <w:rStyle w:val="Hyperlink"/>
            <w:noProof/>
          </w:rPr>
          <w:t>2.24 TC-LOGIN-1-20</w:t>
        </w:r>
        <w:r w:rsidR="007210A1">
          <w:rPr>
            <w:noProof/>
            <w:webHidden/>
          </w:rPr>
          <w:tab/>
        </w:r>
        <w:r w:rsidR="007210A1">
          <w:rPr>
            <w:noProof/>
            <w:webHidden/>
          </w:rPr>
          <w:fldChar w:fldCharType="begin"/>
        </w:r>
        <w:r w:rsidR="007210A1">
          <w:rPr>
            <w:noProof/>
            <w:webHidden/>
          </w:rPr>
          <w:instrText xml:space="preserve"> PAGEREF _Toc8836730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67B06CCA" w14:textId="1EABEC70"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31" w:history="1">
        <w:r w:rsidR="007210A1" w:rsidRPr="003F6652">
          <w:rPr>
            <w:rStyle w:val="Hyperlink"/>
            <w:noProof/>
          </w:rPr>
          <w:t>2.25 TC-LOGIN-2-20</w:t>
        </w:r>
        <w:r w:rsidR="007210A1">
          <w:rPr>
            <w:noProof/>
            <w:webHidden/>
          </w:rPr>
          <w:tab/>
        </w:r>
        <w:r w:rsidR="007210A1">
          <w:rPr>
            <w:noProof/>
            <w:webHidden/>
          </w:rPr>
          <w:fldChar w:fldCharType="begin"/>
        </w:r>
        <w:r w:rsidR="007210A1">
          <w:rPr>
            <w:noProof/>
            <w:webHidden/>
          </w:rPr>
          <w:instrText xml:space="preserve"> PAGEREF _Toc8836731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764A69C1" w14:textId="2057BF11"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32" w:history="1">
        <w:r w:rsidR="007210A1" w:rsidRPr="003F6652">
          <w:rPr>
            <w:rStyle w:val="Hyperlink"/>
            <w:noProof/>
          </w:rPr>
          <w:t>2.26 TC-LOGIN-3-20</w:t>
        </w:r>
        <w:r w:rsidR="007210A1">
          <w:rPr>
            <w:noProof/>
            <w:webHidden/>
          </w:rPr>
          <w:tab/>
        </w:r>
        <w:r w:rsidR="007210A1">
          <w:rPr>
            <w:noProof/>
            <w:webHidden/>
          </w:rPr>
          <w:fldChar w:fldCharType="begin"/>
        </w:r>
        <w:r w:rsidR="007210A1">
          <w:rPr>
            <w:noProof/>
            <w:webHidden/>
          </w:rPr>
          <w:instrText xml:space="preserve"> PAGEREF _Toc8836732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1FC8124B" w14:textId="554FD0A3"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33" w:history="1">
        <w:r w:rsidR="007210A1" w:rsidRPr="003F6652">
          <w:rPr>
            <w:rStyle w:val="Hyperlink"/>
            <w:noProof/>
          </w:rPr>
          <w:t>2.27 TC-MDO-1-20</w:t>
        </w:r>
        <w:r w:rsidR="007210A1">
          <w:rPr>
            <w:noProof/>
            <w:webHidden/>
          </w:rPr>
          <w:tab/>
        </w:r>
        <w:r w:rsidR="007210A1">
          <w:rPr>
            <w:noProof/>
            <w:webHidden/>
          </w:rPr>
          <w:fldChar w:fldCharType="begin"/>
        </w:r>
        <w:r w:rsidR="007210A1">
          <w:rPr>
            <w:noProof/>
            <w:webHidden/>
          </w:rPr>
          <w:instrText xml:space="preserve"> PAGEREF _Toc8836733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5972806A" w14:textId="7F61C579"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34" w:history="1">
        <w:r w:rsidR="007210A1" w:rsidRPr="003F6652">
          <w:rPr>
            <w:rStyle w:val="Hyperlink"/>
            <w:noProof/>
          </w:rPr>
          <w:t>2.28 TC-MDO-2-20</w:t>
        </w:r>
        <w:r w:rsidR="007210A1">
          <w:rPr>
            <w:noProof/>
            <w:webHidden/>
          </w:rPr>
          <w:tab/>
        </w:r>
        <w:r w:rsidR="007210A1">
          <w:rPr>
            <w:noProof/>
            <w:webHidden/>
          </w:rPr>
          <w:fldChar w:fldCharType="begin"/>
        </w:r>
        <w:r w:rsidR="007210A1">
          <w:rPr>
            <w:noProof/>
            <w:webHidden/>
          </w:rPr>
          <w:instrText xml:space="preserve"> PAGEREF _Toc8836734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18B5530E" w14:textId="2BD8EC27"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35" w:history="1">
        <w:r w:rsidR="007210A1" w:rsidRPr="003F6652">
          <w:rPr>
            <w:rStyle w:val="Hyperlink"/>
            <w:noProof/>
          </w:rPr>
          <w:t>2.29 TC-MDO-3-20</w:t>
        </w:r>
        <w:r w:rsidR="007210A1">
          <w:rPr>
            <w:noProof/>
            <w:webHidden/>
          </w:rPr>
          <w:tab/>
        </w:r>
        <w:r w:rsidR="007210A1">
          <w:rPr>
            <w:noProof/>
            <w:webHidden/>
          </w:rPr>
          <w:fldChar w:fldCharType="begin"/>
        </w:r>
        <w:r w:rsidR="007210A1">
          <w:rPr>
            <w:noProof/>
            <w:webHidden/>
          </w:rPr>
          <w:instrText xml:space="preserve"> PAGEREF _Toc8836735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7F3FECD1" w14:textId="5930BA7D"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36" w:history="1">
        <w:r w:rsidR="007210A1" w:rsidRPr="003F6652">
          <w:rPr>
            <w:rStyle w:val="Hyperlink"/>
            <w:noProof/>
          </w:rPr>
          <w:t>2.30 TC-OFFSET-1-20</w:t>
        </w:r>
        <w:r w:rsidR="007210A1">
          <w:rPr>
            <w:noProof/>
            <w:webHidden/>
          </w:rPr>
          <w:tab/>
        </w:r>
        <w:r w:rsidR="007210A1">
          <w:rPr>
            <w:noProof/>
            <w:webHidden/>
          </w:rPr>
          <w:fldChar w:fldCharType="begin"/>
        </w:r>
        <w:r w:rsidR="007210A1">
          <w:rPr>
            <w:noProof/>
            <w:webHidden/>
          </w:rPr>
          <w:instrText xml:space="preserve"> PAGEREF _Toc8836736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526CF89F" w14:textId="748AC870"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37" w:history="1">
        <w:r w:rsidR="007210A1" w:rsidRPr="003F6652">
          <w:rPr>
            <w:rStyle w:val="Hyperlink"/>
            <w:noProof/>
          </w:rPr>
          <w:t>2.31 TC-OFFSET-2-20</w:t>
        </w:r>
        <w:r w:rsidR="007210A1">
          <w:rPr>
            <w:noProof/>
            <w:webHidden/>
          </w:rPr>
          <w:tab/>
        </w:r>
        <w:r w:rsidR="007210A1">
          <w:rPr>
            <w:noProof/>
            <w:webHidden/>
          </w:rPr>
          <w:fldChar w:fldCharType="begin"/>
        </w:r>
        <w:r w:rsidR="007210A1">
          <w:rPr>
            <w:noProof/>
            <w:webHidden/>
          </w:rPr>
          <w:instrText xml:space="preserve"> PAGEREF _Toc8836737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398ADEC7" w14:textId="11A0C4DF"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38" w:history="1">
        <w:r w:rsidR="007210A1" w:rsidRPr="003F6652">
          <w:rPr>
            <w:rStyle w:val="Hyperlink"/>
            <w:noProof/>
          </w:rPr>
          <w:t>2.32 TC-PGP-1-20</w:t>
        </w:r>
        <w:r w:rsidR="007210A1">
          <w:rPr>
            <w:noProof/>
            <w:webHidden/>
          </w:rPr>
          <w:tab/>
        </w:r>
        <w:r w:rsidR="007210A1">
          <w:rPr>
            <w:noProof/>
            <w:webHidden/>
          </w:rPr>
          <w:fldChar w:fldCharType="begin"/>
        </w:r>
        <w:r w:rsidR="007210A1">
          <w:rPr>
            <w:noProof/>
            <w:webHidden/>
          </w:rPr>
          <w:instrText xml:space="preserve"> PAGEREF _Toc8836738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1F914B2A" w14:textId="77DAE946"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39" w:history="1">
        <w:r w:rsidR="007210A1" w:rsidRPr="003F6652">
          <w:rPr>
            <w:rStyle w:val="Hyperlink"/>
            <w:noProof/>
          </w:rPr>
          <w:t>2.33 TC-PKCS12-1-20</w:t>
        </w:r>
        <w:r w:rsidR="007210A1">
          <w:rPr>
            <w:noProof/>
            <w:webHidden/>
          </w:rPr>
          <w:tab/>
        </w:r>
        <w:r w:rsidR="007210A1">
          <w:rPr>
            <w:noProof/>
            <w:webHidden/>
          </w:rPr>
          <w:fldChar w:fldCharType="begin"/>
        </w:r>
        <w:r w:rsidR="007210A1">
          <w:rPr>
            <w:noProof/>
            <w:webHidden/>
          </w:rPr>
          <w:instrText xml:space="preserve"> PAGEREF _Toc8836739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23FD600E" w14:textId="3FE8EA06"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40" w:history="1">
        <w:r w:rsidR="007210A1" w:rsidRPr="003F6652">
          <w:rPr>
            <w:rStyle w:val="Hyperlink"/>
            <w:noProof/>
          </w:rPr>
          <w:t>2.34 TC-PKCS12-2-20</w:t>
        </w:r>
        <w:r w:rsidR="007210A1">
          <w:rPr>
            <w:noProof/>
            <w:webHidden/>
          </w:rPr>
          <w:tab/>
        </w:r>
        <w:r w:rsidR="007210A1">
          <w:rPr>
            <w:noProof/>
            <w:webHidden/>
          </w:rPr>
          <w:fldChar w:fldCharType="begin"/>
        </w:r>
        <w:r w:rsidR="007210A1">
          <w:rPr>
            <w:noProof/>
            <w:webHidden/>
          </w:rPr>
          <w:instrText xml:space="preserve"> PAGEREF _Toc8836740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4A5AABBD" w14:textId="226A9664"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41" w:history="1">
        <w:r w:rsidR="007210A1" w:rsidRPr="003F6652">
          <w:rPr>
            <w:rStyle w:val="Hyperlink"/>
            <w:noProof/>
          </w:rPr>
          <w:t>2.35 TC-REKEY-1-20</w:t>
        </w:r>
        <w:r w:rsidR="007210A1">
          <w:rPr>
            <w:noProof/>
            <w:webHidden/>
          </w:rPr>
          <w:tab/>
        </w:r>
        <w:r w:rsidR="007210A1">
          <w:rPr>
            <w:noProof/>
            <w:webHidden/>
          </w:rPr>
          <w:fldChar w:fldCharType="begin"/>
        </w:r>
        <w:r w:rsidR="007210A1">
          <w:rPr>
            <w:noProof/>
            <w:webHidden/>
          </w:rPr>
          <w:instrText xml:space="preserve"> PAGEREF _Toc8836741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137B4369" w14:textId="71B0EFB6"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42" w:history="1">
        <w:r w:rsidR="007210A1" w:rsidRPr="003F6652">
          <w:rPr>
            <w:rStyle w:val="Hyperlink"/>
            <w:noProof/>
          </w:rPr>
          <w:t>2.36 TC-RNG-ATTR-1-20</w:t>
        </w:r>
        <w:r w:rsidR="007210A1">
          <w:rPr>
            <w:noProof/>
            <w:webHidden/>
          </w:rPr>
          <w:tab/>
        </w:r>
        <w:r w:rsidR="007210A1">
          <w:rPr>
            <w:noProof/>
            <w:webHidden/>
          </w:rPr>
          <w:fldChar w:fldCharType="begin"/>
        </w:r>
        <w:r w:rsidR="007210A1">
          <w:rPr>
            <w:noProof/>
            <w:webHidden/>
          </w:rPr>
          <w:instrText xml:space="preserve"> PAGEREF _Toc8836742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7AD5CD23" w14:textId="336BBEC0"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43" w:history="1">
        <w:r w:rsidR="007210A1" w:rsidRPr="003F6652">
          <w:rPr>
            <w:rStyle w:val="Hyperlink"/>
            <w:noProof/>
          </w:rPr>
          <w:t>2.37 TC-RNG-ATTR-2-20</w:t>
        </w:r>
        <w:r w:rsidR="007210A1">
          <w:rPr>
            <w:noProof/>
            <w:webHidden/>
          </w:rPr>
          <w:tab/>
        </w:r>
        <w:r w:rsidR="007210A1">
          <w:rPr>
            <w:noProof/>
            <w:webHidden/>
          </w:rPr>
          <w:fldChar w:fldCharType="begin"/>
        </w:r>
        <w:r w:rsidR="007210A1">
          <w:rPr>
            <w:noProof/>
            <w:webHidden/>
          </w:rPr>
          <w:instrText xml:space="preserve"> PAGEREF _Toc8836743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772BA82E" w14:textId="32180F1F"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44" w:history="1">
        <w:r w:rsidR="007210A1" w:rsidRPr="003F6652">
          <w:rPr>
            <w:rStyle w:val="Hyperlink"/>
            <w:noProof/>
          </w:rPr>
          <w:t>2.38 TC-RSA-SIGN-DIGESTEDDATA 1-20</w:t>
        </w:r>
        <w:r w:rsidR="007210A1">
          <w:rPr>
            <w:noProof/>
            <w:webHidden/>
          </w:rPr>
          <w:tab/>
        </w:r>
        <w:r w:rsidR="007210A1">
          <w:rPr>
            <w:noProof/>
            <w:webHidden/>
          </w:rPr>
          <w:fldChar w:fldCharType="begin"/>
        </w:r>
        <w:r w:rsidR="007210A1">
          <w:rPr>
            <w:noProof/>
            <w:webHidden/>
          </w:rPr>
          <w:instrText xml:space="preserve"> PAGEREF _Toc8836744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60DFDF46" w14:textId="23DFAC00"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45" w:history="1">
        <w:r w:rsidR="007210A1" w:rsidRPr="003F6652">
          <w:rPr>
            <w:rStyle w:val="Hyperlink"/>
            <w:noProof/>
          </w:rPr>
          <w:t>2.39 TC-SENSITIVE-1-20</w:t>
        </w:r>
        <w:r w:rsidR="007210A1">
          <w:rPr>
            <w:noProof/>
            <w:webHidden/>
          </w:rPr>
          <w:tab/>
        </w:r>
        <w:r w:rsidR="007210A1">
          <w:rPr>
            <w:noProof/>
            <w:webHidden/>
          </w:rPr>
          <w:fldChar w:fldCharType="begin"/>
        </w:r>
        <w:r w:rsidR="007210A1">
          <w:rPr>
            <w:noProof/>
            <w:webHidden/>
          </w:rPr>
          <w:instrText xml:space="preserve"> PAGEREF _Toc8836745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0785764C" w14:textId="64F15CAA"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46" w:history="1">
        <w:r w:rsidR="007210A1" w:rsidRPr="003F6652">
          <w:rPr>
            <w:rStyle w:val="Hyperlink"/>
            <w:noProof/>
          </w:rPr>
          <w:t>2.40 TC-SJ-1-20</w:t>
        </w:r>
        <w:r w:rsidR="007210A1">
          <w:rPr>
            <w:noProof/>
            <w:webHidden/>
          </w:rPr>
          <w:tab/>
        </w:r>
        <w:r w:rsidR="007210A1">
          <w:rPr>
            <w:noProof/>
            <w:webHidden/>
          </w:rPr>
          <w:fldChar w:fldCharType="begin"/>
        </w:r>
        <w:r w:rsidR="007210A1">
          <w:rPr>
            <w:noProof/>
            <w:webHidden/>
          </w:rPr>
          <w:instrText xml:space="preserve"> PAGEREF _Toc8836746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2617EA5F" w14:textId="6DC63F5E"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47" w:history="1">
        <w:r w:rsidR="007210A1" w:rsidRPr="003F6652">
          <w:rPr>
            <w:rStyle w:val="Hyperlink"/>
            <w:noProof/>
          </w:rPr>
          <w:t>2.41 TC-SJ-2-20</w:t>
        </w:r>
        <w:r w:rsidR="007210A1">
          <w:rPr>
            <w:noProof/>
            <w:webHidden/>
          </w:rPr>
          <w:tab/>
        </w:r>
        <w:r w:rsidR="007210A1">
          <w:rPr>
            <w:noProof/>
            <w:webHidden/>
          </w:rPr>
          <w:fldChar w:fldCharType="begin"/>
        </w:r>
        <w:r w:rsidR="007210A1">
          <w:rPr>
            <w:noProof/>
            <w:webHidden/>
          </w:rPr>
          <w:instrText xml:space="preserve"> PAGEREF _Toc8836747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7E871127" w14:textId="6FB19623"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48" w:history="1">
        <w:r w:rsidR="007210A1" w:rsidRPr="003F6652">
          <w:rPr>
            <w:rStyle w:val="Hyperlink"/>
            <w:noProof/>
          </w:rPr>
          <w:t>2.42 TC-SJ-3-20</w:t>
        </w:r>
        <w:r w:rsidR="007210A1">
          <w:rPr>
            <w:noProof/>
            <w:webHidden/>
          </w:rPr>
          <w:tab/>
        </w:r>
        <w:r w:rsidR="007210A1">
          <w:rPr>
            <w:noProof/>
            <w:webHidden/>
          </w:rPr>
          <w:fldChar w:fldCharType="begin"/>
        </w:r>
        <w:r w:rsidR="007210A1">
          <w:rPr>
            <w:noProof/>
            <w:webHidden/>
          </w:rPr>
          <w:instrText xml:space="preserve"> PAGEREF _Toc8836748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1EAA12C9" w14:textId="59462167"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49" w:history="1">
        <w:r w:rsidR="007210A1" w:rsidRPr="003F6652">
          <w:rPr>
            <w:rStyle w:val="Hyperlink"/>
            <w:noProof/>
          </w:rPr>
          <w:t>2.43 TC-SJ-4-20</w:t>
        </w:r>
        <w:r w:rsidR="007210A1">
          <w:rPr>
            <w:noProof/>
            <w:webHidden/>
          </w:rPr>
          <w:tab/>
        </w:r>
        <w:r w:rsidR="007210A1">
          <w:rPr>
            <w:noProof/>
            <w:webHidden/>
          </w:rPr>
          <w:fldChar w:fldCharType="begin"/>
        </w:r>
        <w:r w:rsidR="007210A1">
          <w:rPr>
            <w:noProof/>
            <w:webHidden/>
          </w:rPr>
          <w:instrText xml:space="preserve"> PAGEREF _Toc8836749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7D9F682E" w14:textId="04B965C2"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50" w:history="1">
        <w:r w:rsidR="007210A1" w:rsidRPr="003F6652">
          <w:rPr>
            <w:rStyle w:val="Hyperlink"/>
            <w:noProof/>
          </w:rPr>
          <w:t>2.44 TC-SETATTR-1-20</w:t>
        </w:r>
        <w:r w:rsidR="007210A1">
          <w:rPr>
            <w:noProof/>
            <w:webHidden/>
          </w:rPr>
          <w:tab/>
        </w:r>
        <w:r w:rsidR="007210A1">
          <w:rPr>
            <w:noProof/>
            <w:webHidden/>
          </w:rPr>
          <w:fldChar w:fldCharType="begin"/>
        </w:r>
        <w:r w:rsidR="007210A1">
          <w:rPr>
            <w:noProof/>
            <w:webHidden/>
          </w:rPr>
          <w:instrText xml:space="preserve"> PAGEREF _Toc8836750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676CB1A2" w14:textId="536DBF8B"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51" w:history="1">
        <w:r w:rsidR="007210A1" w:rsidRPr="003F6652">
          <w:rPr>
            <w:rStyle w:val="Hyperlink"/>
            <w:noProof/>
          </w:rPr>
          <w:t>2.45 TC-SETATTR-2-20</w:t>
        </w:r>
        <w:r w:rsidR="007210A1">
          <w:rPr>
            <w:noProof/>
            <w:webHidden/>
          </w:rPr>
          <w:tab/>
        </w:r>
        <w:r w:rsidR="007210A1">
          <w:rPr>
            <w:noProof/>
            <w:webHidden/>
          </w:rPr>
          <w:fldChar w:fldCharType="begin"/>
        </w:r>
        <w:r w:rsidR="007210A1">
          <w:rPr>
            <w:noProof/>
            <w:webHidden/>
          </w:rPr>
          <w:instrText xml:space="preserve"> PAGEREF _Toc8836751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4FE776AE" w14:textId="7E394100"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52" w:history="1">
        <w:r w:rsidR="007210A1" w:rsidRPr="003F6652">
          <w:rPr>
            <w:rStyle w:val="Hyperlink"/>
            <w:noProof/>
          </w:rPr>
          <w:t>2.46 TC-SETATTR-3-20</w:t>
        </w:r>
        <w:r w:rsidR="007210A1">
          <w:rPr>
            <w:noProof/>
            <w:webHidden/>
          </w:rPr>
          <w:tab/>
        </w:r>
        <w:r w:rsidR="007210A1">
          <w:rPr>
            <w:noProof/>
            <w:webHidden/>
          </w:rPr>
          <w:fldChar w:fldCharType="begin"/>
        </w:r>
        <w:r w:rsidR="007210A1">
          <w:rPr>
            <w:noProof/>
            <w:webHidden/>
          </w:rPr>
          <w:instrText xml:space="preserve"> PAGEREF _Toc8836752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7DC0E173" w14:textId="26183ACF"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53" w:history="1">
        <w:r w:rsidR="007210A1" w:rsidRPr="003F6652">
          <w:rPr>
            <w:rStyle w:val="Hyperlink"/>
            <w:noProof/>
          </w:rPr>
          <w:t>2.47 TC-STREAM-ENC-1-20</w:t>
        </w:r>
        <w:r w:rsidR="007210A1">
          <w:rPr>
            <w:noProof/>
            <w:webHidden/>
          </w:rPr>
          <w:tab/>
        </w:r>
        <w:r w:rsidR="007210A1">
          <w:rPr>
            <w:noProof/>
            <w:webHidden/>
          </w:rPr>
          <w:fldChar w:fldCharType="begin"/>
        </w:r>
        <w:r w:rsidR="007210A1">
          <w:rPr>
            <w:noProof/>
            <w:webHidden/>
          </w:rPr>
          <w:instrText xml:space="preserve"> PAGEREF _Toc8836753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6B95FCB9" w14:textId="25225237"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54" w:history="1">
        <w:r w:rsidR="007210A1" w:rsidRPr="003F6652">
          <w:rPr>
            <w:rStyle w:val="Hyperlink"/>
            <w:noProof/>
          </w:rPr>
          <w:t>2.48 TC-STREAM-ENC-2-20</w:t>
        </w:r>
        <w:r w:rsidR="007210A1">
          <w:rPr>
            <w:noProof/>
            <w:webHidden/>
          </w:rPr>
          <w:tab/>
        </w:r>
        <w:r w:rsidR="007210A1">
          <w:rPr>
            <w:noProof/>
            <w:webHidden/>
          </w:rPr>
          <w:fldChar w:fldCharType="begin"/>
        </w:r>
        <w:r w:rsidR="007210A1">
          <w:rPr>
            <w:noProof/>
            <w:webHidden/>
          </w:rPr>
          <w:instrText xml:space="preserve"> PAGEREF _Toc8836754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740D4076" w14:textId="3F41FFC6"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55" w:history="1">
        <w:r w:rsidR="007210A1" w:rsidRPr="003F6652">
          <w:rPr>
            <w:rStyle w:val="Hyperlink"/>
            <w:noProof/>
          </w:rPr>
          <w:t>2.49 TC-STREAM-ENCDEC-1-20</w:t>
        </w:r>
        <w:r w:rsidR="007210A1">
          <w:rPr>
            <w:noProof/>
            <w:webHidden/>
          </w:rPr>
          <w:tab/>
        </w:r>
        <w:r w:rsidR="007210A1">
          <w:rPr>
            <w:noProof/>
            <w:webHidden/>
          </w:rPr>
          <w:fldChar w:fldCharType="begin"/>
        </w:r>
        <w:r w:rsidR="007210A1">
          <w:rPr>
            <w:noProof/>
            <w:webHidden/>
          </w:rPr>
          <w:instrText xml:space="preserve"> PAGEREF _Toc8836755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3B6EE76D" w14:textId="3C951ED7"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56" w:history="1">
        <w:r w:rsidR="007210A1" w:rsidRPr="003F6652">
          <w:rPr>
            <w:rStyle w:val="Hyperlink"/>
            <w:noProof/>
          </w:rPr>
          <w:t>2.50 TC-STREAM-HASH-1-20</w:t>
        </w:r>
        <w:r w:rsidR="007210A1">
          <w:rPr>
            <w:noProof/>
            <w:webHidden/>
          </w:rPr>
          <w:tab/>
        </w:r>
        <w:r w:rsidR="007210A1">
          <w:rPr>
            <w:noProof/>
            <w:webHidden/>
          </w:rPr>
          <w:fldChar w:fldCharType="begin"/>
        </w:r>
        <w:r w:rsidR="007210A1">
          <w:rPr>
            <w:noProof/>
            <w:webHidden/>
          </w:rPr>
          <w:instrText xml:space="preserve"> PAGEREF _Toc8836756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28B1247B" w14:textId="087FDB5D"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57" w:history="1">
        <w:r w:rsidR="007210A1" w:rsidRPr="003F6652">
          <w:rPr>
            <w:rStyle w:val="Hyperlink"/>
            <w:noProof/>
          </w:rPr>
          <w:t>2.51 TC-STREAM-HASH-2-20</w:t>
        </w:r>
        <w:r w:rsidR="007210A1">
          <w:rPr>
            <w:noProof/>
            <w:webHidden/>
          </w:rPr>
          <w:tab/>
        </w:r>
        <w:r w:rsidR="007210A1">
          <w:rPr>
            <w:noProof/>
            <w:webHidden/>
          </w:rPr>
          <w:fldChar w:fldCharType="begin"/>
        </w:r>
        <w:r w:rsidR="007210A1">
          <w:rPr>
            <w:noProof/>
            <w:webHidden/>
          </w:rPr>
          <w:instrText xml:space="preserve"> PAGEREF _Toc8836757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2ED13B08" w14:textId="17FE5D97"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58" w:history="1">
        <w:r w:rsidR="007210A1" w:rsidRPr="003F6652">
          <w:rPr>
            <w:rStyle w:val="Hyperlink"/>
            <w:noProof/>
          </w:rPr>
          <w:t>2.52 TC-STREAM-HASH-3-20</w:t>
        </w:r>
        <w:r w:rsidR="007210A1">
          <w:rPr>
            <w:noProof/>
            <w:webHidden/>
          </w:rPr>
          <w:tab/>
        </w:r>
        <w:r w:rsidR="007210A1">
          <w:rPr>
            <w:noProof/>
            <w:webHidden/>
          </w:rPr>
          <w:fldChar w:fldCharType="begin"/>
        </w:r>
        <w:r w:rsidR="007210A1">
          <w:rPr>
            <w:noProof/>
            <w:webHidden/>
          </w:rPr>
          <w:instrText xml:space="preserve"> PAGEREF _Toc8836758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2BD26C29" w14:textId="77B68D03"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59" w:history="1">
        <w:r w:rsidR="007210A1" w:rsidRPr="003F6652">
          <w:rPr>
            <w:rStyle w:val="Hyperlink"/>
            <w:noProof/>
          </w:rPr>
          <w:t>2.53 TC-STREAM-SIGN-1-20</w:t>
        </w:r>
        <w:r w:rsidR="007210A1">
          <w:rPr>
            <w:noProof/>
            <w:webHidden/>
          </w:rPr>
          <w:tab/>
        </w:r>
        <w:r w:rsidR="007210A1">
          <w:rPr>
            <w:noProof/>
            <w:webHidden/>
          </w:rPr>
          <w:fldChar w:fldCharType="begin"/>
        </w:r>
        <w:r w:rsidR="007210A1">
          <w:rPr>
            <w:noProof/>
            <w:webHidden/>
          </w:rPr>
          <w:instrText xml:space="preserve"> PAGEREF _Toc8836759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428C3AF5" w14:textId="0AEF58CA"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60" w:history="1">
        <w:r w:rsidR="007210A1" w:rsidRPr="003F6652">
          <w:rPr>
            <w:rStyle w:val="Hyperlink"/>
            <w:noProof/>
          </w:rPr>
          <w:t>2.54 TC-STREAM-SIGNVFY-1-20</w:t>
        </w:r>
        <w:r w:rsidR="007210A1">
          <w:rPr>
            <w:noProof/>
            <w:webHidden/>
          </w:rPr>
          <w:tab/>
        </w:r>
        <w:r w:rsidR="007210A1">
          <w:rPr>
            <w:noProof/>
            <w:webHidden/>
          </w:rPr>
          <w:fldChar w:fldCharType="begin"/>
        </w:r>
        <w:r w:rsidR="007210A1">
          <w:rPr>
            <w:noProof/>
            <w:webHidden/>
          </w:rPr>
          <w:instrText xml:space="preserve"> PAGEREF _Toc8836760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18BEAF95" w14:textId="0041B3E0"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61" w:history="1">
        <w:r w:rsidR="007210A1" w:rsidRPr="003F6652">
          <w:rPr>
            <w:rStyle w:val="Hyperlink"/>
            <w:noProof/>
          </w:rPr>
          <w:t>2.55 TC-WRAP-1-20</w:t>
        </w:r>
        <w:r w:rsidR="007210A1">
          <w:rPr>
            <w:noProof/>
            <w:webHidden/>
          </w:rPr>
          <w:tab/>
        </w:r>
        <w:r w:rsidR="007210A1">
          <w:rPr>
            <w:noProof/>
            <w:webHidden/>
          </w:rPr>
          <w:fldChar w:fldCharType="begin"/>
        </w:r>
        <w:r w:rsidR="007210A1">
          <w:rPr>
            <w:noProof/>
            <w:webHidden/>
          </w:rPr>
          <w:instrText xml:space="preserve"> PAGEREF _Toc8836761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6662B427" w14:textId="3209FF29"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62" w:history="1">
        <w:r w:rsidR="007210A1" w:rsidRPr="003F6652">
          <w:rPr>
            <w:rStyle w:val="Hyperlink"/>
            <w:noProof/>
          </w:rPr>
          <w:t>2.56 TC-WRAP-2-20</w:t>
        </w:r>
        <w:r w:rsidR="007210A1">
          <w:rPr>
            <w:noProof/>
            <w:webHidden/>
          </w:rPr>
          <w:tab/>
        </w:r>
        <w:r w:rsidR="007210A1">
          <w:rPr>
            <w:noProof/>
            <w:webHidden/>
          </w:rPr>
          <w:fldChar w:fldCharType="begin"/>
        </w:r>
        <w:r w:rsidR="007210A1">
          <w:rPr>
            <w:noProof/>
            <w:webHidden/>
          </w:rPr>
          <w:instrText xml:space="preserve"> PAGEREF _Toc8836762 \h </w:instrText>
        </w:r>
        <w:r w:rsidR="007210A1">
          <w:rPr>
            <w:noProof/>
            <w:webHidden/>
          </w:rPr>
        </w:r>
        <w:r w:rsidR="007210A1">
          <w:rPr>
            <w:noProof/>
            <w:webHidden/>
          </w:rPr>
          <w:fldChar w:fldCharType="separate"/>
        </w:r>
        <w:r w:rsidR="007210A1">
          <w:rPr>
            <w:noProof/>
            <w:webHidden/>
          </w:rPr>
          <w:t>13</w:t>
        </w:r>
        <w:r w:rsidR="007210A1">
          <w:rPr>
            <w:noProof/>
            <w:webHidden/>
          </w:rPr>
          <w:fldChar w:fldCharType="end"/>
        </w:r>
      </w:hyperlink>
    </w:p>
    <w:p w14:paraId="73A631E1" w14:textId="1D05ABAD" w:rsidR="007210A1" w:rsidRDefault="00656451">
      <w:pPr>
        <w:pStyle w:val="TOC2"/>
        <w:tabs>
          <w:tab w:val="right" w:leader="dot" w:pos="9350"/>
        </w:tabs>
        <w:rPr>
          <w:rFonts w:asciiTheme="minorHAnsi" w:eastAsiaTheme="minorEastAsia" w:hAnsiTheme="minorHAnsi" w:cstheme="minorBidi"/>
          <w:noProof/>
          <w:sz w:val="22"/>
          <w:szCs w:val="22"/>
        </w:rPr>
      </w:pPr>
      <w:hyperlink w:anchor="_Toc8836763" w:history="1">
        <w:r w:rsidR="007210A1" w:rsidRPr="003F6652">
          <w:rPr>
            <w:rStyle w:val="Hyperlink"/>
            <w:noProof/>
          </w:rPr>
          <w:t>2.57 TC-WRAP-3-20</w:t>
        </w:r>
        <w:r w:rsidR="007210A1">
          <w:rPr>
            <w:noProof/>
            <w:webHidden/>
          </w:rPr>
          <w:tab/>
        </w:r>
        <w:r w:rsidR="007210A1">
          <w:rPr>
            <w:noProof/>
            <w:webHidden/>
          </w:rPr>
          <w:fldChar w:fldCharType="begin"/>
        </w:r>
        <w:r w:rsidR="007210A1">
          <w:rPr>
            <w:noProof/>
            <w:webHidden/>
          </w:rPr>
          <w:instrText xml:space="preserve"> PAGEREF _Toc8836763 \h </w:instrText>
        </w:r>
        <w:r w:rsidR="007210A1">
          <w:rPr>
            <w:noProof/>
            <w:webHidden/>
          </w:rPr>
        </w:r>
        <w:r w:rsidR="007210A1">
          <w:rPr>
            <w:noProof/>
            <w:webHidden/>
          </w:rPr>
          <w:fldChar w:fldCharType="separate"/>
        </w:r>
        <w:r w:rsidR="007210A1">
          <w:rPr>
            <w:noProof/>
            <w:webHidden/>
          </w:rPr>
          <w:t>13</w:t>
        </w:r>
        <w:r w:rsidR="007210A1">
          <w:rPr>
            <w:noProof/>
            <w:webHidden/>
          </w:rPr>
          <w:fldChar w:fldCharType="end"/>
        </w:r>
      </w:hyperlink>
    </w:p>
    <w:p w14:paraId="49D46C4A" w14:textId="524DB724" w:rsidR="007210A1" w:rsidRDefault="00656451">
      <w:pPr>
        <w:pStyle w:val="TOC1"/>
        <w:tabs>
          <w:tab w:val="left" w:pos="420"/>
          <w:tab w:val="right" w:leader="dot" w:pos="9350"/>
        </w:tabs>
        <w:rPr>
          <w:rFonts w:asciiTheme="minorHAnsi" w:eastAsiaTheme="minorEastAsia" w:hAnsiTheme="minorHAnsi" w:cstheme="minorBidi"/>
          <w:noProof/>
          <w:sz w:val="22"/>
          <w:szCs w:val="22"/>
        </w:rPr>
      </w:pPr>
      <w:hyperlink w:anchor="_Toc8836764" w:history="1">
        <w:r w:rsidR="007210A1" w:rsidRPr="003F6652">
          <w:rPr>
            <w:rStyle w:val="Hyperlink"/>
            <w:noProof/>
          </w:rPr>
          <w:t>3</w:t>
        </w:r>
        <w:r w:rsidR="007210A1">
          <w:rPr>
            <w:rFonts w:asciiTheme="minorHAnsi" w:eastAsiaTheme="minorEastAsia" w:hAnsiTheme="minorHAnsi" w:cstheme="minorBidi"/>
            <w:noProof/>
            <w:sz w:val="22"/>
            <w:szCs w:val="22"/>
          </w:rPr>
          <w:tab/>
        </w:r>
        <w:r w:rsidR="007210A1" w:rsidRPr="003F6652">
          <w:rPr>
            <w:rStyle w:val="Hyperlink"/>
            <w:noProof/>
          </w:rPr>
          <w:t>KMIP Test Cases Setup</w:t>
        </w:r>
        <w:r w:rsidR="007210A1">
          <w:rPr>
            <w:noProof/>
            <w:webHidden/>
          </w:rPr>
          <w:tab/>
        </w:r>
        <w:r w:rsidR="007210A1">
          <w:rPr>
            <w:noProof/>
            <w:webHidden/>
          </w:rPr>
          <w:fldChar w:fldCharType="begin"/>
        </w:r>
        <w:r w:rsidR="007210A1">
          <w:rPr>
            <w:noProof/>
            <w:webHidden/>
          </w:rPr>
          <w:instrText xml:space="preserve"> PAGEREF _Toc8836764 \h </w:instrText>
        </w:r>
        <w:r w:rsidR="007210A1">
          <w:rPr>
            <w:noProof/>
            <w:webHidden/>
          </w:rPr>
        </w:r>
        <w:r w:rsidR="007210A1">
          <w:rPr>
            <w:noProof/>
            <w:webHidden/>
          </w:rPr>
          <w:fldChar w:fldCharType="separate"/>
        </w:r>
        <w:r w:rsidR="007210A1">
          <w:rPr>
            <w:noProof/>
            <w:webHidden/>
          </w:rPr>
          <w:t>14</w:t>
        </w:r>
        <w:r w:rsidR="007210A1">
          <w:rPr>
            <w:noProof/>
            <w:webHidden/>
          </w:rPr>
          <w:fldChar w:fldCharType="end"/>
        </w:r>
      </w:hyperlink>
    </w:p>
    <w:p w14:paraId="754B2DEB" w14:textId="16230AC0" w:rsidR="007210A1" w:rsidRDefault="00656451">
      <w:pPr>
        <w:pStyle w:val="TOC1"/>
        <w:tabs>
          <w:tab w:val="left" w:pos="1320"/>
          <w:tab w:val="right" w:leader="dot" w:pos="9350"/>
        </w:tabs>
        <w:rPr>
          <w:rFonts w:asciiTheme="minorHAnsi" w:eastAsiaTheme="minorEastAsia" w:hAnsiTheme="minorHAnsi" w:cstheme="minorBidi"/>
          <w:noProof/>
          <w:sz w:val="22"/>
          <w:szCs w:val="22"/>
        </w:rPr>
      </w:pPr>
      <w:hyperlink w:anchor="_Toc8836765" w:history="1">
        <w:r w:rsidR="007210A1" w:rsidRPr="003F6652">
          <w:rPr>
            <w:rStyle w:val="Hyperlink"/>
            <w:noProof/>
          </w:rPr>
          <w:t>Appendix A.</w:t>
        </w:r>
        <w:r w:rsidR="007210A1">
          <w:rPr>
            <w:rFonts w:asciiTheme="minorHAnsi" w:eastAsiaTheme="minorEastAsia" w:hAnsiTheme="minorHAnsi" w:cstheme="minorBidi"/>
            <w:noProof/>
            <w:sz w:val="22"/>
            <w:szCs w:val="22"/>
          </w:rPr>
          <w:tab/>
        </w:r>
        <w:r w:rsidR="007210A1" w:rsidRPr="003F6652">
          <w:rPr>
            <w:rStyle w:val="Hyperlink"/>
            <w:noProof/>
          </w:rPr>
          <w:t>Acknowledgments</w:t>
        </w:r>
        <w:r w:rsidR="007210A1">
          <w:rPr>
            <w:noProof/>
            <w:webHidden/>
          </w:rPr>
          <w:tab/>
        </w:r>
        <w:r w:rsidR="007210A1">
          <w:rPr>
            <w:noProof/>
            <w:webHidden/>
          </w:rPr>
          <w:fldChar w:fldCharType="begin"/>
        </w:r>
        <w:r w:rsidR="007210A1">
          <w:rPr>
            <w:noProof/>
            <w:webHidden/>
          </w:rPr>
          <w:instrText xml:space="preserve"> PAGEREF _Toc8836765 \h </w:instrText>
        </w:r>
        <w:r w:rsidR="007210A1">
          <w:rPr>
            <w:noProof/>
            <w:webHidden/>
          </w:rPr>
        </w:r>
        <w:r w:rsidR="007210A1">
          <w:rPr>
            <w:noProof/>
            <w:webHidden/>
          </w:rPr>
          <w:fldChar w:fldCharType="separate"/>
        </w:r>
        <w:r w:rsidR="007210A1">
          <w:rPr>
            <w:noProof/>
            <w:webHidden/>
          </w:rPr>
          <w:t>15</w:t>
        </w:r>
        <w:r w:rsidR="007210A1">
          <w:rPr>
            <w:noProof/>
            <w:webHidden/>
          </w:rPr>
          <w:fldChar w:fldCharType="end"/>
        </w:r>
      </w:hyperlink>
    </w:p>
    <w:p w14:paraId="602D84CF" w14:textId="5765721C" w:rsidR="007210A1" w:rsidRDefault="00656451">
      <w:pPr>
        <w:pStyle w:val="TOC1"/>
        <w:tabs>
          <w:tab w:val="left" w:pos="1320"/>
          <w:tab w:val="right" w:leader="dot" w:pos="9350"/>
        </w:tabs>
        <w:rPr>
          <w:rFonts w:asciiTheme="minorHAnsi" w:eastAsiaTheme="minorEastAsia" w:hAnsiTheme="minorHAnsi" w:cstheme="minorBidi"/>
          <w:noProof/>
          <w:sz w:val="22"/>
          <w:szCs w:val="22"/>
        </w:rPr>
      </w:pPr>
      <w:hyperlink w:anchor="_Toc8836766" w:history="1">
        <w:r w:rsidR="007210A1" w:rsidRPr="003F6652">
          <w:rPr>
            <w:rStyle w:val="Hyperlink"/>
            <w:noProof/>
          </w:rPr>
          <w:t>Appendix B.</w:t>
        </w:r>
        <w:r w:rsidR="007210A1">
          <w:rPr>
            <w:rFonts w:asciiTheme="minorHAnsi" w:eastAsiaTheme="minorEastAsia" w:hAnsiTheme="minorHAnsi" w:cstheme="minorBidi"/>
            <w:noProof/>
            <w:sz w:val="22"/>
            <w:szCs w:val="22"/>
          </w:rPr>
          <w:tab/>
        </w:r>
        <w:r w:rsidR="007210A1" w:rsidRPr="003F6652">
          <w:rPr>
            <w:rStyle w:val="Hyperlink"/>
            <w:noProof/>
          </w:rPr>
          <w:t>Revision History</w:t>
        </w:r>
        <w:r w:rsidR="007210A1">
          <w:rPr>
            <w:noProof/>
            <w:webHidden/>
          </w:rPr>
          <w:tab/>
        </w:r>
        <w:r w:rsidR="007210A1">
          <w:rPr>
            <w:noProof/>
            <w:webHidden/>
          </w:rPr>
          <w:fldChar w:fldCharType="begin"/>
        </w:r>
        <w:r w:rsidR="007210A1">
          <w:rPr>
            <w:noProof/>
            <w:webHidden/>
          </w:rPr>
          <w:instrText xml:space="preserve"> PAGEREF _Toc8836766 \h </w:instrText>
        </w:r>
        <w:r w:rsidR="007210A1">
          <w:rPr>
            <w:noProof/>
            <w:webHidden/>
          </w:rPr>
        </w:r>
        <w:r w:rsidR="007210A1">
          <w:rPr>
            <w:noProof/>
            <w:webHidden/>
          </w:rPr>
          <w:fldChar w:fldCharType="separate"/>
        </w:r>
        <w:r w:rsidR="007210A1">
          <w:rPr>
            <w:noProof/>
            <w:webHidden/>
          </w:rPr>
          <w:t>17</w:t>
        </w:r>
        <w:r w:rsidR="007210A1">
          <w:rPr>
            <w:noProof/>
            <w:webHidden/>
          </w:rPr>
          <w:fldChar w:fldCharType="end"/>
        </w:r>
      </w:hyperlink>
    </w:p>
    <w:p w14:paraId="56517EA4" w14:textId="3291BE6E" w:rsidR="005D6511" w:rsidRPr="004F683E" w:rsidRDefault="005E6D8C" w:rsidP="005D6511">
      <w:r w:rsidRPr="004F683E">
        <w:fldChar w:fldCharType="end"/>
      </w:r>
    </w:p>
    <w:p w14:paraId="0F7449AD" w14:textId="77777777" w:rsidR="005D6511" w:rsidRPr="004F683E" w:rsidRDefault="005D6511" w:rsidP="005D6511"/>
    <w:p w14:paraId="7B3B1B21" w14:textId="77777777" w:rsidR="005D6511" w:rsidRPr="004F683E" w:rsidRDefault="005D6511" w:rsidP="005D6511">
      <w:pPr>
        <w:sectPr w:rsidR="005D6511" w:rsidRPr="004F683E" w:rsidSect="000359CF">
          <w:headerReference w:type="even" r:id="rId38"/>
          <w:headerReference w:type="default" r:id="rId39"/>
          <w:footerReference w:type="even" r:id="rId40"/>
          <w:footerReference w:type="default" r:id="rId41"/>
          <w:footerReference w:type="first" r:id="rId42"/>
          <w:type w:val="continuous"/>
          <w:pgSz w:w="12240" w:h="15840" w:code="1"/>
          <w:pgMar w:top="1440" w:right="1440" w:bottom="720" w:left="1440" w:header="720" w:footer="504" w:gutter="0"/>
          <w:cols w:space="720"/>
          <w:docGrid w:linePitch="360"/>
        </w:sectPr>
      </w:pPr>
    </w:p>
    <w:p w14:paraId="70FEC927" w14:textId="77777777" w:rsidR="007210A1" w:rsidRDefault="007210A1" w:rsidP="007210A1">
      <w:pPr>
        <w:pStyle w:val="Heading1WP"/>
        <w:numPr>
          <w:ilvl w:val="0"/>
          <w:numId w:val="5"/>
        </w:numPr>
        <w:pBdr>
          <w:top w:val="single" w:sz="4" w:space="6" w:color="A1985A"/>
        </w:pBdr>
      </w:pPr>
      <w:bookmarkStart w:id="3" w:name="_Toc533017122"/>
      <w:bookmarkStart w:id="4" w:name="_Toc533022330"/>
      <w:bookmarkStart w:id="5" w:name="_Toc535315518"/>
      <w:bookmarkStart w:id="6" w:name="_Toc8836704"/>
      <w:bookmarkEnd w:id="1"/>
      <w:bookmarkEnd w:id="2"/>
      <w:r>
        <w:lastRenderedPageBreak/>
        <w:t>Introduction</w:t>
      </w:r>
      <w:bookmarkEnd w:id="3"/>
      <w:bookmarkEnd w:id="4"/>
      <w:bookmarkEnd w:id="5"/>
      <w:bookmarkEnd w:id="6"/>
    </w:p>
    <w:p w14:paraId="7977CDA2" w14:textId="77777777" w:rsidR="007210A1" w:rsidRDefault="007210A1" w:rsidP="007210A1">
      <w:r w:rsidRPr="003D445E">
        <w:t>The purpose of this document is to describe test cases to demonstrate the Key Management Interoperability Protocol (KMIP) [KMIP-SPEC</w:t>
      </w:r>
      <w:r>
        <w:t>]</w:t>
      </w:r>
      <w:r w:rsidRPr="003D445E">
        <w:t>. The test cases illustrate that the concepts within the protocol are sound and how the protocol may be used when implementing KMIP in applications. These test cases are not intended to fully test an implementation of KMIP.</w:t>
      </w:r>
    </w:p>
    <w:p w14:paraId="0418B26C" w14:textId="77777777" w:rsidR="007210A1" w:rsidRDefault="007210A1" w:rsidP="007210A1">
      <w:pPr>
        <w:pStyle w:val="Heading2"/>
        <w:numPr>
          <w:ilvl w:val="1"/>
          <w:numId w:val="5"/>
        </w:numPr>
      </w:pPr>
      <w:bookmarkStart w:id="7" w:name="_Toc533017123"/>
      <w:bookmarkStart w:id="8" w:name="_Toc533022331"/>
      <w:bookmarkStart w:id="9" w:name="_Toc535315519"/>
      <w:bookmarkStart w:id="10" w:name="_Toc8836705"/>
      <w:r>
        <w:t>References (non-normative)</w:t>
      </w:r>
      <w:bookmarkEnd w:id="7"/>
      <w:bookmarkEnd w:id="8"/>
      <w:bookmarkEnd w:id="9"/>
      <w:bookmarkEnd w:id="10"/>
    </w:p>
    <w:p w14:paraId="4281825F" w14:textId="77777777" w:rsidR="007210A1" w:rsidRDefault="007210A1" w:rsidP="007210A1">
      <w:pPr>
        <w:pStyle w:val="Titlepageinfo"/>
        <w:rPr>
          <w:color w:val="000000"/>
        </w:rPr>
      </w:pPr>
      <w:r>
        <w:rPr>
          <w:color w:val="000000"/>
        </w:rPr>
        <w:t>[KMIP-SPEC]</w:t>
      </w:r>
    </w:p>
    <w:p w14:paraId="7D7345A2" w14:textId="77777777" w:rsidR="007210A1" w:rsidRDefault="007210A1" w:rsidP="007210A1">
      <w:pPr>
        <w:rPr>
          <w:color w:val="000000"/>
        </w:rPr>
      </w:pPr>
      <w:r w:rsidRPr="00842625">
        <w:rPr>
          <w:i/>
        </w:rPr>
        <w:t xml:space="preserve">Key Management Interoperability Protocol Specification Version </w:t>
      </w:r>
      <w:r>
        <w:rPr>
          <w:i/>
        </w:rPr>
        <w:t>2.0</w:t>
      </w:r>
      <w:r w:rsidRPr="00842625">
        <w:t>. Edited by Tony Cox</w:t>
      </w:r>
      <w:r>
        <w:t xml:space="preserve"> and Charles White</w:t>
      </w:r>
      <w:r w:rsidRPr="00842625">
        <w:t>. Latest version:</w:t>
      </w:r>
      <w:r>
        <w:t xml:space="preserve"> </w:t>
      </w:r>
      <w:hyperlink r:id="rId43" w:history="1">
        <w:r>
          <w:rPr>
            <w:rStyle w:val="Hyperlink"/>
          </w:rPr>
          <w:t>https://docs.oasis-open.org/kmip/kmip-spec/v2.0/kmip-spec-v2.0.html</w:t>
        </w:r>
      </w:hyperlink>
      <w:r w:rsidRPr="00842625">
        <w:t>.</w:t>
      </w:r>
    </w:p>
    <w:p w14:paraId="4A4350DC" w14:textId="77777777" w:rsidR="007210A1" w:rsidRDefault="007210A1" w:rsidP="007210A1">
      <w:pPr>
        <w:pStyle w:val="Titlepageinfo"/>
        <w:rPr>
          <w:color w:val="000000"/>
        </w:rPr>
      </w:pPr>
      <w:r>
        <w:rPr>
          <w:color w:val="000000"/>
        </w:rPr>
        <w:t>[KMIP-PROFILES]</w:t>
      </w:r>
    </w:p>
    <w:p w14:paraId="1381EF40" w14:textId="77777777" w:rsidR="007210A1" w:rsidRDefault="007210A1" w:rsidP="007210A1">
      <w:pPr>
        <w:rPr>
          <w:color w:val="000000"/>
        </w:rPr>
      </w:pPr>
      <w:r w:rsidRPr="00842625">
        <w:rPr>
          <w:i/>
        </w:rPr>
        <w:t xml:space="preserve">Key Management Interoperability Protocol Profiles </w:t>
      </w:r>
      <w:r>
        <w:rPr>
          <w:i/>
        </w:rPr>
        <w:t>Version 2.0</w:t>
      </w:r>
      <w:r w:rsidRPr="00842625">
        <w:rPr>
          <w:i/>
        </w:rPr>
        <w:t>.</w:t>
      </w:r>
      <w:r w:rsidRPr="00842625">
        <w:t xml:space="preserve"> Edited by Tim Hudson and Robert Lockhart. Latest version: </w:t>
      </w:r>
      <w:hyperlink r:id="rId44" w:history="1">
        <w:r>
          <w:rPr>
            <w:rStyle w:val="Hyperlink"/>
          </w:rPr>
          <w:t>https://docs.oasis-open.org/kmip/kmip-profiles/v2.0/kmip-profiles-v2.0.html</w:t>
        </w:r>
      </w:hyperlink>
      <w:r w:rsidRPr="00842625">
        <w:t>.</w:t>
      </w:r>
    </w:p>
    <w:p w14:paraId="7AC4303B" w14:textId="77777777" w:rsidR="007210A1" w:rsidRDefault="007210A1" w:rsidP="007210A1">
      <w:pPr>
        <w:pStyle w:val="Titlepageinfo"/>
        <w:rPr>
          <w:color w:val="000000"/>
        </w:rPr>
      </w:pPr>
      <w:r>
        <w:rPr>
          <w:color w:val="000000"/>
        </w:rPr>
        <w:t>[XML]</w:t>
      </w:r>
    </w:p>
    <w:p w14:paraId="537B3A4C" w14:textId="77777777" w:rsidR="007210A1" w:rsidRPr="001A0D16" w:rsidRDefault="007210A1" w:rsidP="007210A1">
      <w:r w:rsidRPr="0035263C">
        <w:rPr>
          <w:i/>
        </w:rPr>
        <w:t xml:space="preserve">XML 1.0 Recommendation, </w:t>
      </w:r>
      <w:r w:rsidRPr="0035263C">
        <w:t xml:space="preserve">T. Bray, J. Paoli, M. </w:t>
      </w:r>
      <w:proofErr w:type="spellStart"/>
      <w:r w:rsidRPr="0035263C">
        <w:t>Sperberg</w:t>
      </w:r>
      <w:proofErr w:type="spellEnd"/>
      <w:r w:rsidRPr="0035263C">
        <w:t xml:space="preserve">-McQueen, Editors, W3C Recommendation, February 10, 1998, </w:t>
      </w:r>
      <w:hyperlink r:id="rId45" w:history="1">
        <w:r w:rsidRPr="0035263C">
          <w:rPr>
            <w:rStyle w:val="Hyperlink"/>
          </w:rPr>
          <w:t>http://www.w3.org/TR/1998/REC-xml-19980210</w:t>
        </w:r>
      </w:hyperlink>
      <w:r w:rsidRPr="0035263C">
        <w:t xml:space="preserve">. Latest version available at </w:t>
      </w:r>
      <w:hyperlink r:id="rId46" w:history="1">
        <w:r w:rsidRPr="0035263C">
          <w:rPr>
            <w:rStyle w:val="Hyperlink"/>
          </w:rPr>
          <w:t>http://www.w3.org/TR/REC-xml</w:t>
        </w:r>
      </w:hyperlink>
      <w:r w:rsidRPr="0035263C">
        <w:t>.</w:t>
      </w:r>
    </w:p>
    <w:p w14:paraId="397860FB" w14:textId="77777777" w:rsidR="007210A1" w:rsidRDefault="007210A1" w:rsidP="007210A1">
      <w:pPr>
        <w:pStyle w:val="Heading1WP"/>
        <w:numPr>
          <w:ilvl w:val="0"/>
          <w:numId w:val="5"/>
        </w:numPr>
        <w:pBdr>
          <w:top w:val="single" w:sz="4" w:space="6" w:color="A1985A"/>
        </w:pBdr>
      </w:pPr>
      <w:bookmarkStart w:id="11" w:name="_Toc374013702"/>
      <w:bookmarkStart w:id="12" w:name="_Toc395887554"/>
      <w:bookmarkStart w:id="13" w:name="_Toc440013386"/>
      <w:bookmarkStart w:id="14" w:name="_Toc449973231"/>
      <w:bookmarkStart w:id="15" w:name="_Toc478054151"/>
      <w:bookmarkStart w:id="16" w:name="_Toc533017124"/>
      <w:bookmarkStart w:id="17" w:name="_Toc533022332"/>
      <w:bookmarkStart w:id="18" w:name="_Toc535315520"/>
      <w:bookmarkStart w:id="19" w:name="_Toc8836706"/>
      <w:bookmarkStart w:id="20" w:name="_Toc287336982"/>
      <w:bookmarkStart w:id="21" w:name="_Toc287337065"/>
      <w:bookmarkStart w:id="22" w:name="_Toc287336983"/>
      <w:bookmarkStart w:id="23" w:name="_Toc287337066"/>
      <w:r>
        <w:lastRenderedPageBreak/>
        <w:t>KMIP Test Cases</w:t>
      </w:r>
      <w:bookmarkEnd w:id="11"/>
      <w:bookmarkEnd w:id="12"/>
      <w:bookmarkEnd w:id="13"/>
      <w:bookmarkEnd w:id="14"/>
      <w:bookmarkEnd w:id="15"/>
      <w:bookmarkEnd w:id="16"/>
      <w:bookmarkEnd w:id="17"/>
      <w:bookmarkEnd w:id="18"/>
      <w:bookmarkEnd w:id="19"/>
    </w:p>
    <w:p w14:paraId="5A2D6230" w14:textId="77777777" w:rsidR="007210A1" w:rsidRDefault="007210A1" w:rsidP="007210A1">
      <w:r>
        <w:t xml:space="preserve">The test cases define a number of request-response pairs for KMIP operations. Each test case is provided in the XML format specified in [KMIP-PROFILES] intended to be both human-readable and usable by automated tools. </w:t>
      </w:r>
    </w:p>
    <w:p w14:paraId="1A1C9F96" w14:textId="77777777" w:rsidR="007210A1" w:rsidRDefault="007210A1" w:rsidP="007210A1">
      <w:r>
        <w:t>Each test case has a unique label (the section name) which the protocol version as part of the identifier.</w:t>
      </w:r>
    </w:p>
    <w:p w14:paraId="5722F04B" w14:textId="77777777" w:rsidR="007210A1" w:rsidRDefault="007210A1" w:rsidP="007210A1">
      <w:r>
        <w:t xml:space="preserve">The test cases may depend on a specific configuration of a KMIP client and server being configured in a manner consistent with the test case assumptions. </w:t>
      </w:r>
    </w:p>
    <w:p w14:paraId="72694CED" w14:textId="77777777" w:rsidR="007210A1" w:rsidRDefault="007210A1" w:rsidP="007210A1">
      <w:r>
        <w:t>Where possible the flow of unique identifiers between tests, the date-time values, and other dynamic items are indicated using symbolic identifiers – in actual request and response messages these dynamic values will be filled in with valid values.</w:t>
      </w:r>
    </w:p>
    <w:p w14:paraId="4CB91E93" w14:textId="77777777" w:rsidR="007210A1" w:rsidRDefault="007210A1" w:rsidP="007210A1">
      <w:r>
        <w:t>The test cases show one possible way to construct the messages, and the messages shown are not necessarily the only conformant constructions as many items within KMIP are optional and server behavior depends on the server's policy. Support for a test case is predicated on a server matching the test case assumptions and the behavior shown in the request-response pairs.</w:t>
      </w:r>
    </w:p>
    <w:p w14:paraId="74D6DE9E" w14:textId="77777777" w:rsidR="007210A1" w:rsidRDefault="007210A1" w:rsidP="007210A1">
      <w:r>
        <w:t>Symbolic identifiers are of the form $UPPERCASE_NAME followed by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w:t>
      </w:r>
      <w:proofErr w:type="spellStart"/>
      <w:r>
        <w:t>NOW+n</w:t>
      </w:r>
      <w:proofErr w:type="spellEnd"/>
      <w:r>
        <w:t>.</w:t>
      </w:r>
    </w:p>
    <w:p w14:paraId="72273ED8" w14:textId="77777777" w:rsidR="007210A1" w:rsidRPr="004C6B18" w:rsidRDefault="007210A1" w:rsidP="007210A1">
      <w:pPr>
        <w:pStyle w:val="Heading2"/>
        <w:numPr>
          <w:ilvl w:val="1"/>
          <w:numId w:val="5"/>
        </w:numPr>
      </w:pPr>
      <w:bookmarkStart w:id="24" w:name="_Toc478054153"/>
      <w:bookmarkStart w:id="25" w:name="_Toc533017125"/>
      <w:bookmarkStart w:id="26" w:name="_Toc533022333"/>
      <w:bookmarkStart w:id="27" w:name="_Toc535315521"/>
      <w:bookmarkStart w:id="28" w:name="_Toc8836707"/>
      <w:bookmarkStart w:id="29" w:name="_Toc440013388"/>
      <w:bookmarkStart w:id="30" w:name="_Toc449973233"/>
      <w:r w:rsidRPr="004C6B18">
        <w:t>TC-CERTATTR-1</w:t>
      </w:r>
      <w:r>
        <w:t>-20</w:t>
      </w:r>
      <w:bookmarkEnd w:id="24"/>
      <w:bookmarkEnd w:id="25"/>
      <w:bookmarkEnd w:id="26"/>
      <w:bookmarkEnd w:id="27"/>
      <w:bookmarkEnd w:id="28"/>
    </w:p>
    <w:p w14:paraId="66A2D097" w14:textId="77777777" w:rsidR="007210A1" w:rsidRDefault="007210A1" w:rsidP="007210A1">
      <w:r>
        <w:t xml:space="preserve">A client registers a certificate and the server creates the certificate attributes based on the subject and issuer distinguished name values. </w:t>
      </w:r>
    </w:p>
    <w:p w14:paraId="0F290EE5" w14:textId="77777777" w:rsidR="007210A1" w:rsidRDefault="007210A1" w:rsidP="007210A1">
      <w:r>
        <w:t xml:space="preserve">See </w:t>
      </w:r>
      <w:hyperlink r:id="rId47" w:history="1">
        <w:r>
          <w:rPr>
            <w:rStyle w:val="Hyperlink"/>
          </w:rPr>
          <w:t>test-cases/kmip-v2.0/TC-CERTATTR-1-20.xml</w:t>
        </w:r>
      </w:hyperlink>
    </w:p>
    <w:p w14:paraId="352D1918" w14:textId="77777777" w:rsidR="007210A1" w:rsidRDefault="007210A1" w:rsidP="007210A1">
      <w:pPr>
        <w:pStyle w:val="Heading2"/>
        <w:numPr>
          <w:ilvl w:val="1"/>
          <w:numId w:val="5"/>
        </w:numPr>
      </w:pPr>
      <w:bookmarkStart w:id="31" w:name="_Toc478054155"/>
      <w:bookmarkStart w:id="32" w:name="_Toc533017127"/>
      <w:bookmarkStart w:id="33" w:name="_Toc533022334"/>
      <w:bookmarkStart w:id="34" w:name="_Toc535315522"/>
      <w:bookmarkStart w:id="35" w:name="_Toc8836708"/>
      <w:bookmarkEnd w:id="29"/>
      <w:bookmarkEnd w:id="30"/>
      <w:r>
        <w:t>TC-CREATE-SD-1-20</w:t>
      </w:r>
      <w:bookmarkEnd w:id="31"/>
      <w:bookmarkEnd w:id="32"/>
      <w:bookmarkEnd w:id="33"/>
      <w:bookmarkEnd w:id="34"/>
      <w:bookmarkEnd w:id="35"/>
    </w:p>
    <w:p w14:paraId="1E288683" w14:textId="77777777" w:rsidR="007210A1" w:rsidRDefault="007210A1" w:rsidP="007210A1">
      <w:r>
        <w:t xml:space="preserve">A client requests a server to create a secret data managed object. </w:t>
      </w:r>
    </w:p>
    <w:p w14:paraId="13BD0C6F" w14:textId="77777777" w:rsidR="007210A1" w:rsidRDefault="007210A1" w:rsidP="007210A1">
      <w:r>
        <w:t xml:space="preserve">See </w:t>
      </w:r>
      <w:hyperlink r:id="rId48" w:history="1">
        <w:r>
          <w:rPr>
            <w:rStyle w:val="Hyperlink"/>
          </w:rPr>
          <w:t>test-cases/kmip-v2.0/TC-CREATE-SD-1-20.xml</w:t>
        </w:r>
      </w:hyperlink>
    </w:p>
    <w:p w14:paraId="5692C4AE" w14:textId="77777777" w:rsidR="007210A1" w:rsidRDefault="007210A1" w:rsidP="007210A1">
      <w:pPr>
        <w:pStyle w:val="Heading2"/>
        <w:numPr>
          <w:ilvl w:val="1"/>
          <w:numId w:val="5"/>
        </w:numPr>
      </w:pPr>
      <w:bookmarkStart w:id="36" w:name="_Toc478054156"/>
      <w:bookmarkStart w:id="37" w:name="_Toc533017128"/>
      <w:bookmarkStart w:id="38" w:name="_Toc533022335"/>
      <w:bookmarkStart w:id="39" w:name="_Toc535315523"/>
      <w:bookmarkStart w:id="40" w:name="_Toc8836709"/>
      <w:bookmarkStart w:id="41" w:name="_Toc440013389"/>
      <w:bookmarkStart w:id="42" w:name="_Toc449973234"/>
      <w:r>
        <w:t>TC-CS-CORVAL-1-20</w:t>
      </w:r>
      <w:bookmarkEnd w:id="36"/>
      <w:bookmarkEnd w:id="37"/>
      <w:bookmarkEnd w:id="38"/>
      <w:bookmarkEnd w:id="39"/>
      <w:bookmarkEnd w:id="40"/>
    </w:p>
    <w:p w14:paraId="5790368E" w14:textId="77777777" w:rsidR="007210A1" w:rsidRDefault="007210A1" w:rsidP="007210A1">
      <w:r>
        <w:t xml:space="preserve">A client sets a client correlation value and the server also responds with a server correlation value. </w:t>
      </w:r>
    </w:p>
    <w:p w14:paraId="5289BC47" w14:textId="77777777" w:rsidR="007210A1" w:rsidRDefault="007210A1" w:rsidP="007210A1">
      <w:r>
        <w:t xml:space="preserve">See </w:t>
      </w:r>
      <w:hyperlink r:id="rId49" w:history="1">
        <w:r>
          <w:rPr>
            <w:rStyle w:val="Hyperlink"/>
          </w:rPr>
          <w:t>test-cases/kmip-v2.0/TC-CS-CORVAL-1-20.xml</w:t>
        </w:r>
      </w:hyperlink>
    </w:p>
    <w:p w14:paraId="0908CFB4" w14:textId="77777777" w:rsidR="007210A1" w:rsidRDefault="007210A1" w:rsidP="007210A1">
      <w:pPr>
        <w:pStyle w:val="Heading2"/>
        <w:numPr>
          <w:ilvl w:val="1"/>
          <w:numId w:val="5"/>
        </w:numPr>
      </w:pPr>
      <w:bookmarkStart w:id="43" w:name="_Toc478054161"/>
      <w:bookmarkStart w:id="44" w:name="_Toc533017133"/>
      <w:bookmarkStart w:id="45" w:name="_Toc533022336"/>
      <w:bookmarkStart w:id="46" w:name="_Toc535315524"/>
      <w:bookmarkStart w:id="47" w:name="_Toc8836710"/>
      <w:r>
        <w:t>TC-DERIVEKEY-1-20</w:t>
      </w:r>
      <w:bookmarkEnd w:id="43"/>
      <w:bookmarkEnd w:id="44"/>
      <w:bookmarkEnd w:id="45"/>
      <w:bookmarkEnd w:id="46"/>
      <w:bookmarkEnd w:id="47"/>
    </w:p>
    <w:p w14:paraId="3214F30D" w14:textId="77777777" w:rsidR="007210A1" w:rsidRDefault="007210A1" w:rsidP="007210A1">
      <w:r>
        <w:t xml:space="preserve">A client uses Derive Key using SHA_256. </w:t>
      </w:r>
    </w:p>
    <w:p w14:paraId="68BCF836" w14:textId="77777777" w:rsidR="007210A1" w:rsidRDefault="007210A1" w:rsidP="007210A1">
      <w:r>
        <w:t xml:space="preserve">See </w:t>
      </w:r>
      <w:hyperlink r:id="rId50" w:history="1">
        <w:r>
          <w:rPr>
            <w:rStyle w:val="Hyperlink"/>
          </w:rPr>
          <w:t>test-cases/kmip-v2.0/TC-DERIVEKEY-1-20.xml</w:t>
        </w:r>
      </w:hyperlink>
    </w:p>
    <w:p w14:paraId="348B1C30" w14:textId="77777777" w:rsidR="007210A1" w:rsidRDefault="007210A1" w:rsidP="007210A1">
      <w:pPr>
        <w:pStyle w:val="Heading2"/>
        <w:numPr>
          <w:ilvl w:val="1"/>
          <w:numId w:val="5"/>
        </w:numPr>
      </w:pPr>
      <w:bookmarkStart w:id="48" w:name="_Toc478054166"/>
      <w:bookmarkStart w:id="49" w:name="_Toc533017138"/>
      <w:bookmarkStart w:id="50" w:name="_Toc533022337"/>
      <w:bookmarkStart w:id="51" w:name="_Toc535315525"/>
      <w:bookmarkStart w:id="52" w:name="_Toc8836711"/>
      <w:r>
        <w:t>TC-DERIVEKEY-2-20</w:t>
      </w:r>
      <w:bookmarkEnd w:id="48"/>
      <w:bookmarkEnd w:id="49"/>
      <w:bookmarkEnd w:id="50"/>
      <w:bookmarkEnd w:id="51"/>
      <w:bookmarkEnd w:id="52"/>
    </w:p>
    <w:p w14:paraId="57C53ED8" w14:textId="77777777" w:rsidR="007210A1" w:rsidRDefault="007210A1" w:rsidP="007210A1">
      <w:r>
        <w:t xml:space="preserve">A client uses Derive Key using HMAC-SHA_256. </w:t>
      </w:r>
    </w:p>
    <w:p w14:paraId="4508C367" w14:textId="77777777" w:rsidR="007210A1" w:rsidRDefault="007210A1" w:rsidP="007210A1">
      <w:r>
        <w:t xml:space="preserve">See </w:t>
      </w:r>
      <w:hyperlink r:id="rId51" w:history="1">
        <w:r>
          <w:rPr>
            <w:rStyle w:val="Hyperlink"/>
          </w:rPr>
          <w:t>test-cases/kmip-v2.0/TC-DERIVEKEY-2-20.xml</w:t>
        </w:r>
      </w:hyperlink>
    </w:p>
    <w:p w14:paraId="7C3D2593" w14:textId="77777777" w:rsidR="007210A1" w:rsidRDefault="007210A1" w:rsidP="007210A1">
      <w:pPr>
        <w:pStyle w:val="Heading2"/>
        <w:numPr>
          <w:ilvl w:val="1"/>
          <w:numId w:val="5"/>
        </w:numPr>
      </w:pPr>
      <w:bookmarkStart w:id="53" w:name="_Toc478054171"/>
      <w:bookmarkStart w:id="54" w:name="_Toc533017143"/>
      <w:bookmarkStart w:id="55" w:name="_Toc533022338"/>
      <w:bookmarkStart w:id="56" w:name="_Toc535315526"/>
      <w:bookmarkStart w:id="57" w:name="_Toc8836712"/>
      <w:r>
        <w:t>TC-DERIVEKEY-3-20</w:t>
      </w:r>
      <w:bookmarkEnd w:id="53"/>
      <w:bookmarkEnd w:id="54"/>
      <w:bookmarkEnd w:id="55"/>
      <w:bookmarkEnd w:id="56"/>
      <w:bookmarkEnd w:id="57"/>
    </w:p>
    <w:p w14:paraId="50D76C77" w14:textId="77777777" w:rsidR="007210A1" w:rsidRDefault="007210A1" w:rsidP="007210A1">
      <w:r>
        <w:t xml:space="preserve">A client uses Derive Key using PBKDF2. </w:t>
      </w:r>
    </w:p>
    <w:p w14:paraId="662F09AF" w14:textId="247EFAEC" w:rsidR="00DB5C7F" w:rsidRPr="008E6DA2" w:rsidRDefault="007210A1" w:rsidP="00DB5C7F">
      <w:pPr>
        <w:rPr>
          <w:color w:val="0000FF"/>
        </w:rPr>
      </w:pPr>
      <w:r>
        <w:t xml:space="preserve">See </w:t>
      </w:r>
      <w:hyperlink r:id="rId52" w:history="1">
        <w:r>
          <w:rPr>
            <w:rStyle w:val="Hyperlink"/>
          </w:rPr>
          <w:t>test-cases/kmip-v2.0/TC-DERIVEKEY-3-20.xml</w:t>
        </w:r>
      </w:hyperlink>
      <w:bookmarkStart w:id="58" w:name="_GoBack"/>
      <w:bookmarkEnd w:id="58"/>
    </w:p>
    <w:p w14:paraId="1D258B29" w14:textId="77777777" w:rsidR="007210A1" w:rsidRDefault="007210A1" w:rsidP="007210A1">
      <w:pPr>
        <w:pStyle w:val="Heading2"/>
        <w:numPr>
          <w:ilvl w:val="1"/>
          <w:numId w:val="5"/>
        </w:numPr>
      </w:pPr>
      <w:bookmarkStart w:id="59" w:name="_Toc478054176"/>
      <w:bookmarkStart w:id="60" w:name="_Toc533017148"/>
      <w:bookmarkStart w:id="61" w:name="_Toc533022339"/>
      <w:bookmarkStart w:id="62" w:name="_Toc535315527"/>
      <w:bookmarkStart w:id="63" w:name="_Toc8836713"/>
      <w:r>
        <w:lastRenderedPageBreak/>
        <w:t>TC-DERIVEKEY-4-20</w:t>
      </w:r>
      <w:bookmarkEnd w:id="59"/>
      <w:bookmarkEnd w:id="60"/>
      <w:bookmarkEnd w:id="61"/>
      <w:bookmarkEnd w:id="62"/>
      <w:bookmarkEnd w:id="63"/>
    </w:p>
    <w:p w14:paraId="445857AC" w14:textId="77777777" w:rsidR="007210A1" w:rsidRDefault="007210A1" w:rsidP="007210A1">
      <w:r>
        <w:t xml:space="preserve">A client uses Derive Key using PBKDF2. </w:t>
      </w:r>
    </w:p>
    <w:p w14:paraId="0C2828AB" w14:textId="77777777" w:rsidR="007210A1" w:rsidRDefault="007210A1" w:rsidP="007210A1">
      <w:r>
        <w:t xml:space="preserve">See </w:t>
      </w:r>
      <w:hyperlink r:id="rId53" w:history="1">
        <w:r>
          <w:rPr>
            <w:rStyle w:val="Hyperlink"/>
          </w:rPr>
          <w:t>test-cases/kmip-v2.0/TC-DERIVEKEY-4-20.xml</w:t>
        </w:r>
      </w:hyperlink>
    </w:p>
    <w:p w14:paraId="7BACF106" w14:textId="77777777" w:rsidR="007210A1" w:rsidRDefault="007210A1" w:rsidP="007210A1">
      <w:pPr>
        <w:pStyle w:val="Heading2"/>
        <w:numPr>
          <w:ilvl w:val="1"/>
          <w:numId w:val="5"/>
        </w:numPr>
      </w:pPr>
      <w:bookmarkStart w:id="64" w:name="_Toc478054181"/>
      <w:bookmarkStart w:id="65" w:name="_Toc533017153"/>
      <w:bookmarkStart w:id="66" w:name="_Toc533022340"/>
      <w:bookmarkStart w:id="67" w:name="_Toc535315528"/>
      <w:bookmarkStart w:id="68" w:name="_Toc8836714"/>
      <w:r>
        <w:t>TC-DERIVEKEY-5-</w:t>
      </w:r>
      <w:bookmarkEnd w:id="64"/>
      <w:bookmarkEnd w:id="65"/>
      <w:r>
        <w:t>20</w:t>
      </w:r>
      <w:bookmarkEnd w:id="66"/>
      <w:bookmarkEnd w:id="67"/>
      <w:bookmarkEnd w:id="68"/>
    </w:p>
    <w:p w14:paraId="34A76945" w14:textId="77777777" w:rsidR="007210A1" w:rsidRDefault="007210A1" w:rsidP="007210A1">
      <w:r>
        <w:t xml:space="preserve">A client uses Derive Key using PBKDF2 and SHA-256. </w:t>
      </w:r>
    </w:p>
    <w:p w14:paraId="157E39BC" w14:textId="77777777" w:rsidR="007210A1" w:rsidRDefault="007210A1" w:rsidP="007210A1">
      <w:r>
        <w:t xml:space="preserve">See </w:t>
      </w:r>
      <w:hyperlink r:id="rId54" w:history="1">
        <w:r>
          <w:rPr>
            <w:rStyle w:val="Hyperlink"/>
          </w:rPr>
          <w:t>test-cases/kmip-v2.0/TC-DERIVEKEY-5-20.xml</w:t>
        </w:r>
      </w:hyperlink>
    </w:p>
    <w:p w14:paraId="2679A795" w14:textId="77777777" w:rsidR="007210A1" w:rsidRDefault="007210A1" w:rsidP="007210A1">
      <w:pPr>
        <w:pStyle w:val="Heading2"/>
        <w:numPr>
          <w:ilvl w:val="1"/>
          <w:numId w:val="5"/>
        </w:numPr>
      </w:pPr>
      <w:bookmarkStart w:id="69" w:name="_Toc478054182"/>
      <w:bookmarkStart w:id="70" w:name="_Toc533017154"/>
      <w:bookmarkStart w:id="71" w:name="_Toc533022341"/>
      <w:bookmarkStart w:id="72" w:name="_Toc535315529"/>
      <w:bookmarkStart w:id="73" w:name="_Toc8836715"/>
      <w:r>
        <w:t>TC-DERIVEKEY-6-</w:t>
      </w:r>
      <w:bookmarkEnd w:id="69"/>
      <w:bookmarkEnd w:id="70"/>
      <w:r>
        <w:t>20</w:t>
      </w:r>
      <w:bookmarkEnd w:id="71"/>
      <w:bookmarkEnd w:id="72"/>
      <w:bookmarkEnd w:id="73"/>
    </w:p>
    <w:p w14:paraId="241EC125" w14:textId="77777777" w:rsidR="007210A1" w:rsidRDefault="007210A1" w:rsidP="007210A1">
      <w:r>
        <w:t xml:space="preserve">A client uses Derive Key using ASYMMETRIC_KEY and ECDH. </w:t>
      </w:r>
    </w:p>
    <w:p w14:paraId="4AE45CE4" w14:textId="77777777" w:rsidR="007210A1" w:rsidRDefault="007210A1" w:rsidP="007210A1">
      <w:pPr>
        <w:rPr>
          <w:rStyle w:val="Hyperlink"/>
        </w:rPr>
      </w:pPr>
      <w:r>
        <w:t xml:space="preserve">See </w:t>
      </w:r>
      <w:hyperlink r:id="rId55" w:history="1">
        <w:r>
          <w:rPr>
            <w:rStyle w:val="Hyperlink"/>
          </w:rPr>
          <w:t>test-cases/kmip-v2.0/TC-DERIVEKEY-6-20.xml</w:t>
        </w:r>
      </w:hyperlink>
    </w:p>
    <w:p w14:paraId="35CC765D" w14:textId="77777777" w:rsidR="007210A1" w:rsidRDefault="007210A1" w:rsidP="007210A1">
      <w:pPr>
        <w:pStyle w:val="Heading2"/>
        <w:numPr>
          <w:ilvl w:val="1"/>
          <w:numId w:val="5"/>
        </w:numPr>
      </w:pPr>
      <w:bookmarkStart w:id="74" w:name="_Toc533022342"/>
      <w:bookmarkStart w:id="75" w:name="_Toc535315530"/>
      <w:bookmarkStart w:id="76" w:name="_Toc8836716"/>
      <w:r>
        <w:t>TC-DLOGIN-1-20</w:t>
      </w:r>
      <w:bookmarkEnd w:id="74"/>
      <w:bookmarkEnd w:id="75"/>
      <w:bookmarkEnd w:id="76"/>
    </w:p>
    <w:p w14:paraId="7FE597F6" w14:textId="77777777" w:rsidR="007210A1" w:rsidRDefault="007210A1" w:rsidP="007210A1">
      <w:r>
        <w:t>Delegated Login.</w:t>
      </w:r>
    </w:p>
    <w:p w14:paraId="2603B1D4" w14:textId="77777777" w:rsidR="007210A1" w:rsidRDefault="007210A1" w:rsidP="007210A1">
      <w:pPr>
        <w:rPr>
          <w:rStyle w:val="Hyperlink"/>
        </w:rPr>
      </w:pPr>
      <w:r>
        <w:t xml:space="preserve">See </w:t>
      </w:r>
      <w:hyperlink r:id="rId56" w:history="1">
        <w:r>
          <w:rPr>
            <w:rStyle w:val="Hyperlink"/>
          </w:rPr>
          <w:t>test-cases/kmip-v2.0/TC-DLOGIN-1-20.xml</w:t>
        </w:r>
      </w:hyperlink>
    </w:p>
    <w:p w14:paraId="76C9D66C" w14:textId="77777777" w:rsidR="007210A1" w:rsidRDefault="007210A1" w:rsidP="007210A1">
      <w:pPr>
        <w:pStyle w:val="Heading2"/>
        <w:numPr>
          <w:ilvl w:val="1"/>
          <w:numId w:val="5"/>
        </w:numPr>
      </w:pPr>
      <w:bookmarkStart w:id="77" w:name="_Toc533022343"/>
      <w:bookmarkStart w:id="78" w:name="_Toc535315531"/>
      <w:bookmarkStart w:id="79" w:name="_Toc8836717"/>
      <w:r>
        <w:t>TC-DLOGIN-2-20</w:t>
      </w:r>
      <w:bookmarkEnd w:id="77"/>
      <w:bookmarkEnd w:id="78"/>
      <w:bookmarkEnd w:id="79"/>
    </w:p>
    <w:p w14:paraId="3833E738" w14:textId="77777777" w:rsidR="007210A1" w:rsidRDefault="007210A1" w:rsidP="007210A1">
      <w:r>
        <w:t>Delegated Login.</w:t>
      </w:r>
    </w:p>
    <w:p w14:paraId="62A154E2" w14:textId="1E6EE845" w:rsidR="007210A1" w:rsidRDefault="007210A1" w:rsidP="007210A1">
      <w:pPr>
        <w:rPr>
          <w:rStyle w:val="Hyperlink"/>
        </w:rPr>
      </w:pPr>
      <w:r>
        <w:t xml:space="preserve">See </w:t>
      </w:r>
      <w:hyperlink r:id="rId57" w:history="1">
        <w:r>
          <w:rPr>
            <w:rStyle w:val="Hyperlink"/>
          </w:rPr>
          <w:t>test-cases/kmip-v2.0/TC-DLOGIN-2-20.xml</w:t>
        </w:r>
      </w:hyperlink>
    </w:p>
    <w:p w14:paraId="62425DF5" w14:textId="77777777" w:rsidR="007210A1" w:rsidRDefault="007210A1" w:rsidP="007210A1">
      <w:pPr>
        <w:pStyle w:val="Heading2"/>
        <w:numPr>
          <w:ilvl w:val="1"/>
          <w:numId w:val="5"/>
        </w:numPr>
      </w:pPr>
      <w:bookmarkStart w:id="80" w:name="_Toc478054183"/>
      <w:bookmarkStart w:id="81" w:name="_Toc533017155"/>
      <w:bookmarkStart w:id="82" w:name="_Toc533022344"/>
      <w:bookmarkStart w:id="83" w:name="_Toc535315532"/>
      <w:bookmarkStart w:id="84" w:name="_Toc8836718"/>
      <w:r>
        <w:t>TC-ECC-1-20</w:t>
      </w:r>
      <w:bookmarkEnd w:id="80"/>
      <w:bookmarkEnd w:id="81"/>
      <w:bookmarkEnd w:id="82"/>
      <w:bookmarkEnd w:id="83"/>
      <w:bookmarkEnd w:id="84"/>
    </w:p>
    <w:p w14:paraId="271B6383" w14:textId="77777777" w:rsidR="007210A1" w:rsidRDefault="007210A1" w:rsidP="007210A1">
      <w:r>
        <w:t xml:space="preserve">A client registers and EC private key in </w:t>
      </w:r>
      <w:proofErr w:type="spellStart"/>
      <w:r>
        <w:t>ECPrivateKey</w:t>
      </w:r>
      <w:proofErr w:type="spellEnd"/>
      <w:r>
        <w:t xml:space="preserve"> format and EC public key in X.509 format using the EC cryptographic algorithm. </w:t>
      </w:r>
    </w:p>
    <w:p w14:paraId="60C55475" w14:textId="77777777" w:rsidR="007210A1" w:rsidRDefault="007210A1" w:rsidP="007210A1">
      <w:r>
        <w:t xml:space="preserve">See </w:t>
      </w:r>
      <w:hyperlink r:id="rId58" w:history="1">
        <w:r>
          <w:rPr>
            <w:rStyle w:val="Hyperlink"/>
          </w:rPr>
          <w:t>test-cases/kmip-v2.0/TC-ECC-1-20.xml</w:t>
        </w:r>
      </w:hyperlink>
    </w:p>
    <w:p w14:paraId="0D45EB5E" w14:textId="77777777" w:rsidR="007210A1" w:rsidRDefault="007210A1" w:rsidP="007210A1">
      <w:pPr>
        <w:pStyle w:val="Heading2"/>
        <w:numPr>
          <w:ilvl w:val="1"/>
          <w:numId w:val="5"/>
        </w:numPr>
      </w:pPr>
      <w:bookmarkStart w:id="85" w:name="_Toc478054184"/>
      <w:bookmarkStart w:id="86" w:name="_Toc533017156"/>
      <w:bookmarkStart w:id="87" w:name="_Toc533022345"/>
      <w:bookmarkStart w:id="88" w:name="_Toc535315533"/>
      <w:bookmarkStart w:id="89" w:name="_Toc8836719"/>
      <w:r>
        <w:t>TC-ECC-2-20</w:t>
      </w:r>
      <w:bookmarkEnd w:id="85"/>
      <w:bookmarkEnd w:id="86"/>
      <w:bookmarkEnd w:id="87"/>
      <w:bookmarkEnd w:id="88"/>
      <w:bookmarkEnd w:id="89"/>
    </w:p>
    <w:p w14:paraId="4E6326FA" w14:textId="77777777" w:rsidR="007210A1" w:rsidRDefault="007210A1" w:rsidP="007210A1">
      <w:r>
        <w:t xml:space="preserve">A client registers and EC private key in PKCS8 format and EC public key in X.509 format using the EC cryptographic algorithm. </w:t>
      </w:r>
    </w:p>
    <w:p w14:paraId="4CDB16A4" w14:textId="77777777" w:rsidR="007210A1" w:rsidRDefault="007210A1" w:rsidP="007210A1">
      <w:r>
        <w:t xml:space="preserve">See </w:t>
      </w:r>
      <w:hyperlink r:id="rId59" w:history="1">
        <w:r>
          <w:rPr>
            <w:rStyle w:val="Hyperlink"/>
          </w:rPr>
          <w:t>test-cases/kmip-v2.0/TC-ECC-2-20.xml</w:t>
        </w:r>
      </w:hyperlink>
    </w:p>
    <w:p w14:paraId="0C0078E8" w14:textId="77777777" w:rsidR="007210A1" w:rsidRDefault="007210A1" w:rsidP="007210A1">
      <w:pPr>
        <w:pStyle w:val="Heading2"/>
        <w:numPr>
          <w:ilvl w:val="1"/>
          <w:numId w:val="5"/>
        </w:numPr>
      </w:pPr>
      <w:bookmarkStart w:id="90" w:name="_Toc478054185"/>
      <w:bookmarkStart w:id="91" w:name="_Toc533017157"/>
      <w:bookmarkStart w:id="92" w:name="_Toc533022346"/>
      <w:bookmarkStart w:id="93" w:name="_Toc535315534"/>
      <w:bookmarkStart w:id="94" w:name="_Toc8836720"/>
      <w:r>
        <w:t>TC-ECC-3-20</w:t>
      </w:r>
      <w:bookmarkEnd w:id="90"/>
      <w:bookmarkEnd w:id="91"/>
      <w:bookmarkEnd w:id="92"/>
      <w:bookmarkEnd w:id="93"/>
      <w:bookmarkEnd w:id="94"/>
    </w:p>
    <w:p w14:paraId="092B2245" w14:textId="77777777" w:rsidR="007210A1" w:rsidRDefault="007210A1" w:rsidP="007210A1">
      <w:r>
        <w:t xml:space="preserve">A client registers and EC private key in </w:t>
      </w:r>
      <w:proofErr w:type="spellStart"/>
      <w:r>
        <w:t>ECPrivateKey</w:t>
      </w:r>
      <w:proofErr w:type="spellEnd"/>
      <w:r>
        <w:t xml:space="preserve"> format and EC public key in X.509 format using the EC cryptographic algorithm. </w:t>
      </w:r>
    </w:p>
    <w:p w14:paraId="56CE5734" w14:textId="77777777" w:rsidR="007210A1" w:rsidRDefault="007210A1" w:rsidP="007210A1">
      <w:r>
        <w:t xml:space="preserve">See </w:t>
      </w:r>
      <w:hyperlink r:id="rId60" w:history="1">
        <w:r>
          <w:rPr>
            <w:rStyle w:val="Hyperlink"/>
          </w:rPr>
          <w:t>test-cases/kmip-v2.0/TC-ECC-3-20.xml</w:t>
        </w:r>
      </w:hyperlink>
    </w:p>
    <w:p w14:paraId="44F45130" w14:textId="77777777" w:rsidR="007210A1" w:rsidRDefault="007210A1" w:rsidP="007210A1">
      <w:pPr>
        <w:pStyle w:val="Heading2"/>
        <w:numPr>
          <w:ilvl w:val="1"/>
          <w:numId w:val="5"/>
        </w:numPr>
      </w:pPr>
      <w:bookmarkStart w:id="95" w:name="_Toc478054187"/>
      <w:bookmarkStart w:id="96" w:name="_Toc533017159"/>
      <w:bookmarkStart w:id="97" w:name="_Toc533022347"/>
      <w:bookmarkStart w:id="98" w:name="_Toc535315535"/>
      <w:bookmarkStart w:id="99" w:name="_Toc8836721"/>
      <w:bookmarkStart w:id="100" w:name="_Toc478054186"/>
      <w:bookmarkStart w:id="101" w:name="_Toc533017158"/>
      <w:r>
        <w:t>TC-ECDSA-SIGN-1-20</w:t>
      </w:r>
      <w:bookmarkEnd w:id="95"/>
      <w:bookmarkEnd w:id="96"/>
      <w:bookmarkEnd w:id="97"/>
      <w:bookmarkEnd w:id="98"/>
      <w:bookmarkEnd w:id="99"/>
    </w:p>
    <w:p w14:paraId="6BDB7C78" w14:textId="77777777" w:rsidR="007210A1" w:rsidRDefault="007210A1" w:rsidP="007210A1">
      <w:r>
        <w:t xml:space="preserve">A client registers and EC private key in </w:t>
      </w:r>
      <w:proofErr w:type="spellStart"/>
      <w:r>
        <w:t>ECPrivateKey</w:t>
      </w:r>
      <w:proofErr w:type="spellEnd"/>
      <w:r>
        <w:t xml:space="preserve"> format and EC public key in X.509 format using the EC cryptographic algorithm and performs a Sign operation followed by a Signature Verify operation. </w:t>
      </w:r>
    </w:p>
    <w:p w14:paraId="5E430639" w14:textId="77777777" w:rsidR="007210A1" w:rsidRDefault="007210A1" w:rsidP="007210A1">
      <w:pPr>
        <w:rPr>
          <w:rStyle w:val="Hyperlink"/>
        </w:rPr>
      </w:pPr>
      <w:r>
        <w:t xml:space="preserve">See </w:t>
      </w:r>
      <w:hyperlink r:id="rId61" w:history="1">
        <w:r>
          <w:rPr>
            <w:rStyle w:val="Hyperlink"/>
          </w:rPr>
          <w:t>test-cases/kmip-v2.0/TC-ECDSA-SIGN-1-20.xml</w:t>
        </w:r>
      </w:hyperlink>
    </w:p>
    <w:p w14:paraId="4C5291A6" w14:textId="77777777" w:rsidR="007210A1" w:rsidRDefault="007210A1" w:rsidP="007210A1">
      <w:pPr>
        <w:pStyle w:val="Heading2"/>
        <w:numPr>
          <w:ilvl w:val="1"/>
          <w:numId w:val="5"/>
        </w:numPr>
      </w:pPr>
      <w:bookmarkStart w:id="102" w:name="_Toc533022348"/>
      <w:bookmarkStart w:id="103" w:name="_Toc535315536"/>
      <w:bookmarkStart w:id="104" w:name="_Toc8836722"/>
      <w:r>
        <w:t>TC-ECDSA-SIGN-DIGESTEDDATA 1-20</w:t>
      </w:r>
      <w:bookmarkEnd w:id="100"/>
      <w:bookmarkEnd w:id="101"/>
      <w:bookmarkEnd w:id="102"/>
      <w:bookmarkEnd w:id="103"/>
      <w:bookmarkEnd w:id="104"/>
    </w:p>
    <w:p w14:paraId="16AA5816" w14:textId="77777777" w:rsidR="007210A1" w:rsidRDefault="007210A1" w:rsidP="007210A1">
      <w:r>
        <w:t>ECDSA Signing with the digested data provided by the client.</w:t>
      </w:r>
    </w:p>
    <w:p w14:paraId="2002021C" w14:textId="77777777" w:rsidR="007210A1" w:rsidRDefault="007210A1" w:rsidP="007210A1">
      <w:r>
        <w:t xml:space="preserve">See </w:t>
      </w:r>
      <w:hyperlink r:id="rId62" w:history="1">
        <w:r>
          <w:rPr>
            <w:rStyle w:val="Hyperlink"/>
          </w:rPr>
          <w:t>test-cases/kmip-v2.0/TC-ECDSA-SIGN-DIGESTEDDATA-1-20.xml</w:t>
        </w:r>
      </w:hyperlink>
    </w:p>
    <w:p w14:paraId="0817B5E8" w14:textId="77777777" w:rsidR="007210A1" w:rsidRDefault="007210A1" w:rsidP="007210A1">
      <w:pPr>
        <w:pStyle w:val="Heading2"/>
        <w:numPr>
          <w:ilvl w:val="1"/>
          <w:numId w:val="5"/>
        </w:numPr>
      </w:pPr>
      <w:bookmarkStart w:id="105" w:name="_Toc533017231"/>
      <w:bookmarkStart w:id="106" w:name="_Toc533022349"/>
      <w:bookmarkStart w:id="107" w:name="_Toc535315537"/>
      <w:bookmarkStart w:id="108" w:name="_Toc8836723"/>
      <w:bookmarkStart w:id="109" w:name="_Toc478054198"/>
      <w:bookmarkStart w:id="110" w:name="_Toc533017170"/>
      <w:r>
        <w:lastRenderedPageBreak/>
        <w:t>TC-EXTRACTABLE-1-20</w:t>
      </w:r>
      <w:bookmarkEnd w:id="105"/>
      <w:bookmarkEnd w:id="106"/>
      <w:bookmarkEnd w:id="107"/>
      <w:bookmarkEnd w:id="108"/>
    </w:p>
    <w:p w14:paraId="10AA2E92" w14:textId="77777777" w:rsidR="007210A1" w:rsidRDefault="007210A1" w:rsidP="007210A1">
      <w:r>
        <w:t xml:space="preserve">Show usage of Extractable and Never Extractable </w:t>
      </w:r>
    </w:p>
    <w:p w14:paraId="6BC94DBC" w14:textId="77777777" w:rsidR="007210A1" w:rsidRDefault="007210A1" w:rsidP="007210A1">
      <w:r>
        <w:t xml:space="preserve">See </w:t>
      </w:r>
      <w:hyperlink r:id="rId63" w:history="1">
        <w:r>
          <w:rPr>
            <w:rStyle w:val="Hyperlink"/>
          </w:rPr>
          <w:t>test-cases/kmip-v2.0/TC-EXTRACTABLE-1-20.xml</w:t>
        </w:r>
      </w:hyperlink>
    </w:p>
    <w:p w14:paraId="24B81611" w14:textId="77777777" w:rsidR="007210A1" w:rsidRDefault="007210A1" w:rsidP="007210A1">
      <w:pPr>
        <w:pStyle w:val="Heading2"/>
        <w:numPr>
          <w:ilvl w:val="1"/>
          <w:numId w:val="5"/>
        </w:numPr>
      </w:pPr>
      <w:bookmarkStart w:id="111" w:name="_Toc533022350"/>
      <w:bookmarkStart w:id="112" w:name="_Toc535315538"/>
      <w:bookmarkStart w:id="113" w:name="_Toc8836724"/>
      <w:r>
        <w:t>TC-I18N-1-20</w:t>
      </w:r>
      <w:bookmarkEnd w:id="109"/>
      <w:bookmarkEnd w:id="110"/>
      <w:bookmarkEnd w:id="111"/>
      <w:bookmarkEnd w:id="112"/>
      <w:bookmarkEnd w:id="113"/>
    </w:p>
    <w:p w14:paraId="45334BE3" w14:textId="77777777" w:rsidR="007210A1" w:rsidRDefault="007210A1" w:rsidP="007210A1">
      <w:r>
        <w:t xml:space="preserve">Client provides a key name containing a Greek capital Alpha </w:t>
      </w:r>
    </w:p>
    <w:p w14:paraId="5BF328C4" w14:textId="77777777" w:rsidR="007210A1" w:rsidRDefault="007210A1" w:rsidP="007210A1">
      <w:r>
        <w:t>Note: the encoding in XML has to be correctly converted into the valid UTF-8 format.</w:t>
      </w:r>
    </w:p>
    <w:p w14:paraId="1A6FD739" w14:textId="77777777" w:rsidR="007210A1" w:rsidRDefault="007210A1" w:rsidP="007210A1">
      <w:r>
        <w:t xml:space="preserve">See </w:t>
      </w:r>
      <w:hyperlink r:id="rId64" w:history="1">
        <w:r>
          <w:rPr>
            <w:rStyle w:val="Hyperlink"/>
          </w:rPr>
          <w:t>test-cases/kmip-v2.0/TC-I18N-1-20.xml</w:t>
        </w:r>
      </w:hyperlink>
    </w:p>
    <w:p w14:paraId="4FA06E63" w14:textId="77777777" w:rsidR="007210A1" w:rsidRDefault="007210A1" w:rsidP="007210A1">
      <w:pPr>
        <w:pStyle w:val="Heading2"/>
        <w:numPr>
          <w:ilvl w:val="1"/>
          <w:numId w:val="5"/>
        </w:numPr>
      </w:pPr>
      <w:bookmarkStart w:id="114" w:name="_Toc478054199"/>
      <w:bookmarkStart w:id="115" w:name="_Toc533017171"/>
      <w:bookmarkStart w:id="116" w:name="_Toc533022351"/>
      <w:bookmarkStart w:id="117" w:name="_Toc535315539"/>
      <w:bookmarkStart w:id="118" w:name="_Toc8836725"/>
      <w:r>
        <w:t>TC-I18N-2-20</w:t>
      </w:r>
      <w:bookmarkEnd w:id="114"/>
      <w:bookmarkEnd w:id="115"/>
      <w:bookmarkEnd w:id="116"/>
      <w:bookmarkEnd w:id="117"/>
      <w:bookmarkEnd w:id="118"/>
    </w:p>
    <w:p w14:paraId="58B7AD25" w14:textId="77777777" w:rsidR="007210A1" w:rsidRDefault="007210A1" w:rsidP="007210A1">
      <w:r>
        <w:t xml:space="preserve">Client provides a key alternative name containing a Greek capital Alpha </w:t>
      </w:r>
    </w:p>
    <w:p w14:paraId="197A54D6" w14:textId="77777777" w:rsidR="007210A1" w:rsidRDefault="007210A1" w:rsidP="007210A1">
      <w:r>
        <w:t>Note: the encoding in XML has to be correctly converted into the valid UTF-8 format.</w:t>
      </w:r>
    </w:p>
    <w:p w14:paraId="05155AE8" w14:textId="77777777" w:rsidR="007210A1" w:rsidRDefault="007210A1" w:rsidP="007210A1">
      <w:pPr>
        <w:rPr>
          <w:rStyle w:val="Hyperlink"/>
        </w:rPr>
      </w:pPr>
      <w:r>
        <w:t xml:space="preserve">See </w:t>
      </w:r>
      <w:hyperlink r:id="rId65" w:history="1">
        <w:r>
          <w:rPr>
            <w:rStyle w:val="Hyperlink"/>
          </w:rPr>
          <w:t>test-cases/kmip-v2.0/TC-I18N-2-20.xml</w:t>
        </w:r>
      </w:hyperlink>
    </w:p>
    <w:p w14:paraId="1F4D1C7F" w14:textId="77777777" w:rsidR="007210A1" w:rsidRDefault="007210A1" w:rsidP="007210A1">
      <w:pPr>
        <w:pStyle w:val="Heading2"/>
        <w:numPr>
          <w:ilvl w:val="1"/>
          <w:numId w:val="5"/>
        </w:numPr>
      </w:pPr>
      <w:bookmarkStart w:id="119" w:name="_Toc478054200"/>
      <w:bookmarkStart w:id="120" w:name="_Toc533017172"/>
      <w:bookmarkStart w:id="121" w:name="_Toc533022352"/>
      <w:bookmarkStart w:id="122" w:name="_Toc535315540"/>
      <w:bookmarkStart w:id="123" w:name="_Toc8836726"/>
      <w:r>
        <w:t>TC-I18N-3-20</w:t>
      </w:r>
      <w:bookmarkEnd w:id="119"/>
      <w:bookmarkEnd w:id="120"/>
      <w:bookmarkEnd w:id="121"/>
      <w:bookmarkEnd w:id="122"/>
      <w:bookmarkEnd w:id="123"/>
    </w:p>
    <w:p w14:paraId="6C4B0009" w14:textId="77777777" w:rsidR="007210A1" w:rsidRDefault="007210A1" w:rsidP="007210A1">
      <w:r>
        <w:t>Client provides a customer attribute containing a Greek capital Alpha with the attribute value containing a Greek capital Omega</w:t>
      </w:r>
    </w:p>
    <w:p w14:paraId="144D598D" w14:textId="77777777" w:rsidR="007210A1" w:rsidRDefault="007210A1" w:rsidP="007210A1">
      <w:r>
        <w:t>Note: the encoding in XML has to be correctly converted into the valid UTF-8 format.</w:t>
      </w:r>
    </w:p>
    <w:p w14:paraId="7671287F" w14:textId="77777777" w:rsidR="007210A1" w:rsidRDefault="007210A1" w:rsidP="007210A1">
      <w:r>
        <w:t xml:space="preserve">See </w:t>
      </w:r>
      <w:hyperlink r:id="rId66" w:history="1">
        <w:r>
          <w:rPr>
            <w:rStyle w:val="Hyperlink"/>
          </w:rPr>
          <w:t>test-cases/kmip-v2.0/TC-I18N-3-20.xml</w:t>
        </w:r>
      </w:hyperlink>
    </w:p>
    <w:p w14:paraId="6E2B8BC4" w14:textId="77777777" w:rsidR="007210A1" w:rsidRDefault="007210A1" w:rsidP="007210A1">
      <w:pPr>
        <w:pStyle w:val="Heading2"/>
        <w:numPr>
          <w:ilvl w:val="1"/>
          <w:numId w:val="5"/>
        </w:numPr>
      </w:pPr>
      <w:bookmarkStart w:id="124" w:name="_Toc533022353"/>
      <w:bookmarkStart w:id="125" w:name="_Toc535315541"/>
      <w:bookmarkStart w:id="126" w:name="_Toc8836727"/>
      <w:bookmarkStart w:id="127" w:name="_Toc478054201"/>
      <w:bookmarkStart w:id="128" w:name="_Toc533017173"/>
      <w:r>
        <w:t>TC-IMPEXP-1-20</w:t>
      </w:r>
      <w:bookmarkEnd w:id="124"/>
      <w:bookmarkEnd w:id="125"/>
      <w:bookmarkEnd w:id="126"/>
    </w:p>
    <w:p w14:paraId="179DD352" w14:textId="77777777" w:rsidR="007210A1" w:rsidRDefault="007210A1" w:rsidP="007210A1">
      <w:r>
        <w:t>Import/Export.</w:t>
      </w:r>
    </w:p>
    <w:p w14:paraId="1CC0A0AC" w14:textId="77777777" w:rsidR="007210A1" w:rsidRDefault="007210A1" w:rsidP="007210A1">
      <w:pPr>
        <w:rPr>
          <w:rStyle w:val="Hyperlink"/>
        </w:rPr>
      </w:pPr>
      <w:r>
        <w:t xml:space="preserve">See </w:t>
      </w:r>
      <w:hyperlink r:id="rId67" w:history="1">
        <w:r>
          <w:rPr>
            <w:rStyle w:val="Hyperlink"/>
          </w:rPr>
          <w:t>test-cases/kmip-v2.0/TC-IMPEXP-1-20.xml</w:t>
        </w:r>
      </w:hyperlink>
    </w:p>
    <w:p w14:paraId="24E09C96" w14:textId="77777777" w:rsidR="007210A1" w:rsidRDefault="007210A1" w:rsidP="007210A1">
      <w:pPr>
        <w:pStyle w:val="Heading2"/>
        <w:numPr>
          <w:ilvl w:val="1"/>
          <w:numId w:val="5"/>
        </w:numPr>
      </w:pPr>
      <w:bookmarkStart w:id="129" w:name="_Toc533022354"/>
      <w:bookmarkStart w:id="130" w:name="_Toc535315542"/>
      <w:bookmarkStart w:id="131" w:name="_Toc8836728"/>
      <w:r>
        <w:t>TC-IMPEXP-2-20</w:t>
      </w:r>
      <w:bookmarkEnd w:id="129"/>
      <w:bookmarkEnd w:id="130"/>
      <w:bookmarkEnd w:id="131"/>
    </w:p>
    <w:p w14:paraId="57E3DF83" w14:textId="77777777" w:rsidR="007210A1" w:rsidRDefault="007210A1" w:rsidP="007210A1">
      <w:r>
        <w:t>Import/Export.</w:t>
      </w:r>
    </w:p>
    <w:p w14:paraId="5C028732" w14:textId="77777777" w:rsidR="007210A1" w:rsidRDefault="007210A1" w:rsidP="007210A1">
      <w:pPr>
        <w:rPr>
          <w:rStyle w:val="Hyperlink"/>
        </w:rPr>
      </w:pPr>
      <w:r>
        <w:t xml:space="preserve">See </w:t>
      </w:r>
      <w:hyperlink r:id="rId68" w:history="1">
        <w:r>
          <w:rPr>
            <w:rStyle w:val="Hyperlink"/>
          </w:rPr>
          <w:t>test-cases/kmip-v2.0/TC-IMPEXP-2-20.xml</w:t>
        </w:r>
      </w:hyperlink>
    </w:p>
    <w:p w14:paraId="68096480" w14:textId="77777777" w:rsidR="007210A1" w:rsidRDefault="007210A1" w:rsidP="007210A1">
      <w:pPr>
        <w:pStyle w:val="Heading2"/>
        <w:numPr>
          <w:ilvl w:val="1"/>
          <w:numId w:val="5"/>
        </w:numPr>
      </w:pPr>
      <w:bookmarkStart w:id="132" w:name="_Toc533022355"/>
      <w:bookmarkStart w:id="133" w:name="_Toc535315543"/>
      <w:bookmarkStart w:id="134" w:name="_Toc8836729"/>
      <w:r>
        <w:t>TC-IMPEXP-3-20</w:t>
      </w:r>
      <w:bookmarkEnd w:id="132"/>
      <w:bookmarkEnd w:id="133"/>
      <w:bookmarkEnd w:id="134"/>
    </w:p>
    <w:p w14:paraId="4B616C73" w14:textId="77777777" w:rsidR="007210A1" w:rsidRDefault="007210A1" w:rsidP="007210A1">
      <w:r>
        <w:t>Import/Export.</w:t>
      </w:r>
    </w:p>
    <w:p w14:paraId="738A4B78" w14:textId="77777777" w:rsidR="007210A1" w:rsidRDefault="007210A1" w:rsidP="007210A1">
      <w:pPr>
        <w:rPr>
          <w:rStyle w:val="Hyperlink"/>
        </w:rPr>
      </w:pPr>
      <w:r>
        <w:t xml:space="preserve">See </w:t>
      </w:r>
      <w:hyperlink r:id="rId69" w:history="1">
        <w:r>
          <w:rPr>
            <w:rStyle w:val="Hyperlink"/>
          </w:rPr>
          <w:t>test-cases/kmip-v2.0/TC-IMPEXP-3-20.xml</w:t>
        </w:r>
      </w:hyperlink>
    </w:p>
    <w:p w14:paraId="1B7E36AD" w14:textId="77777777" w:rsidR="007210A1" w:rsidRDefault="007210A1" w:rsidP="007210A1">
      <w:pPr>
        <w:pStyle w:val="Heading2"/>
        <w:numPr>
          <w:ilvl w:val="1"/>
          <w:numId w:val="5"/>
        </w:numPr>
      </w:pPr>
      <w:bookmarkStart w:id="135" w:name="_Toc533022356"/>
      <w:bookmarkStart w:id="136" w:name="_Toc535315544"/>
      <w:bookmarkStart w:id="137" w:name="_Toc8836730"/>
      <w:r>
        <w:t>TC-LOGIN-1-20</w:t>
      </w:r>
      <w:bookmarkEnd w:id="135"/>
      <w:bookmarkEnd w:id="136"/>
      <w:bookmarkEnd w:id="137"/>
    </w:p>
    <w:p w14:paraId="54045CE5" w14:textId="77777777" w:rsidR="007210A1" w:rsidRDefault="007210A1" w:rsidP="007210A1">
      <w:r>
        <w:t>Login.</w:t>
      </w:r>
    </w:p>
    <w:p w14:paraId="466C930F" w14:textId="77777777" w:rsidR="007210A1" w:rsidRDefault="007210A1" w:rsidP="007210A1">
      <w:pPr>
        <w:rPr>
          <w:rStyle w:val="Hyperlink"/>
        </w:rPr>
      </w:pPr>
      <w:r>
        <w:t xml:space="preserve">See </w:t>
      </w:r>
      <w:hyperlink r:id="rId70" w:history="1">
        <w:r>
          <w:rPr>
            <w:rStyle w:val="Hyperlink"/>
          </w:rPr>
          <w:t>test-cases/kmip-v2.0/TC-LOGIN-1-20.xml</w:t>
        </w:r>
      </w:hyperlink>
    </w:p>
    <w:p w14:paraId="4E52866F" w14:textId="77777777" w:rsidR="007210A1" w:rsidRDefault="007210A1" w:rsidP="007210A1">
      <w:pPr>
        <w:pStyle w:val="Heading2"/>
        <w:numPr>
          <w:ilvl w:val="1"/>
          <w:numId w:val="5"/>
        </w:numPr>
      </w:pPr>
      <w:bookmarkStart w:id="138" w:name="_Toc533022357"/>
      <w:bookmarkStart w:id="139" w:name="_Toc535315545"/>
      <w:bookmarkStart w:id="140" w:name="_Toc8836731"/>
      <w:r>
        <w:t>TC-LOGIN-2-20</w:t>
      </w:r>
      <w:bookmarkEnd w:id="138"/>
      <w:bookmarkEnd w:id="139"/>
      <w:bookmarkEnd w:id="140"/>
    </w:p>
    <w:p w14:paraId="4EFC1DF3" w14:textId="77777777" w:rsidR="007210A1" w:rsidRDefault="007210A1" w:rsidP="007210A1">
      <w:r>
        <w:t>Login.</w:t>
      </w:r>
    </w:p>
    <w:p w14:paraId="3915D403" w14:textId="77777777" w:rsidR="007210A1" w:rsidRDefault="007210A1" w:rsidP="007210A1">
      <w:pPr>
        <w:rPr>
          <w:rStyle w:val="Hyperlink"/>
        </w:rPr>
      </w:pPr>
      <w:r>
        <w:t xml:space="preserve">See </w:t>
      </w:r>
      <w:hyperlink r:id="rId71" w:history="1">
        <w:r>
          <w:rPr>
            <w:rStyle w:val="Hyperlink"/>
          </w:rPr>
          <w:t>test-cases/kmip-v2.0/TC-LOGIN-2-20.xml</w:t>
        </w:r>
      </w:hyperlink>
    </w:p>
    <w:p w14:paraId="15733DAD" w14:textId="77777777" w:rsidR="007210A1" w:rsidRDefault="007210A1" w:rsidP="007210A1">
      <w:pPr>
        <w:pStyle w:val="Heading2"/>
        <w:numPr>
          <w:ilvl w:val="1"/>
          <w:numId w:val="5"/>
        </w:numPr>
      </w:pPr>
      <w:bookmarkStart w:id="141" w:name="_Toc533022358"/>
      <w:bookmarkStart w:id="142" w:name="_Toc535315546"/>
      <w:bookmarkStart w:id="143" w:name="_Toc8836732"/>
      <w:r>
        <w:t>TC-LOGIN-3-20</w:t>
      </w:r>
      <w:bookmarkEnd w:id="141"/>
      <w:bookmarkEnd w:id="142"/>
      <w:bookmarkEnd w:id="143"/>
    </w:p>
    <w:p w14:paraId="0111CD60" w14:textId="77777777" w:rsidR="007210A1" w:rsidRDefault="007210A1" w:rsidP="007210A1">
      <w:r>
        <w:t>Login.</w:t>
      </w:r>
    </w:p>
    <w:p w14:paraId="23007FD8" w14:textId="77777777" w:rsidR="007210A1" w:rsidRDefault="007210A1" w:rsidP="007210A1">
      <w:pPr>
        <w:rPr>
          <w:rStyle w:val="Hyperlink"/>
        </w:rPr>
      </w:pPr>
      <w:r>
        <w:t xml:space="preserve">See </w:t>
      </w:r>
      <w:hyperlink r:id="rId72" w:history="1">
        <w:r>
          <w:rPr>
            <w:rStyle w:val="Hyperlink"/>
          </w:rPr>
          <w:t>test-cases/kmip-v2.0/TC-LOGIN-3-20.xml</w:t>
        </w:r>
      </w:hyperlink>
    </w:p>
    <w:p w14:paraId="65353C23" w14:textId="77777777" w:rsidR="007210A1" w:rsidRDefault="007210A1" w:rsidP="007210A1">
      <w:pPr>
        <w:pStyle w:val="Heading2"/>
        <w:numPr>
          <w:ilvl w:val="1"/>
          <w:numId w:val="5"/>
        </w:numPr>
      </w:pPr>
      <w:bookmarkStart w:id="144" w:name="_Toc533022359"/>
      <w:bookmarkStart w:id="145" w:name="_Toc535315547"/>
      <w:bookmarkStart w:id="146" w:name="_Toc8836733"/>
      <w:r>
        <w:lastRenderedPageBreak/>
        <w:t>TC-MDO-1-20</w:t>
      </w:r>
      <w:bookmarkEnd w:id="127"/>
      <w:bookmarkEnd w:id="128"/>
      <w:bookmarkEnd w:id="144"/>
      <w:bookmarkEnd w:id="145"/>
      <w:bookmarkEnd w:id="146"/>
    </w:p>
    <w:p w14:paraId="4650F8AC" w14:textId="77777777" w:rsidR="007210A1" w:rsidRDefault="007210A1" w:rsidP="007210A1">
      <w:r>
        <w:t xml:space="preserve">A client requests a meta-data-only object (no key material). </w:t>
      </w:r>
    </w:p>
    <w:p w14:paraId="2B60BA7F" w14:textId="77777777" w:rsidR="007210A1" w:rsidRDefault="007210A1" w:rsidP="007210A1">
      <w:r>
        <w:t xml:space="preserve">See </w:t>
      </w:r>
      <w:hyperlink r:id="rId73" w:history="1">
        <w:r>
          <w:rPr>
            <w:rStyle w:val="Hyperlink"/>
          </w:rPr>
          <w:t>test-cases/kmip-v2.0/TC-MDO-1-20.xml</w:t>
        </w:r>
      </w:hyperlink>
    </w:p>
    <w:p w14:paraId="38DF7613" w14:textId="77777777" w:rsidR="007210A1" w:rsidRDefault="007210A1" w:rsidP="007210A1">
      <w:pPr>
        <w:pStyle w:val="Heading2"/>
        <w:numPr>
          <w:ilvl w:val="1"/>
          <w:numId w:val="5"/>
        </w:numPr>
      </w:pPr>
      <w:bookmarkStart w:id="147" w:name="_Toc478054202"/>
      <w:bookmarkStart w:id="148" w:name="_Toc533017174"/>
      <w:bookmarkStart w:id="149" w:name="_Toc533022360"/>
      <w:bookmarkStart w:id="150" w:name="_Toc535315548"/>
      <w:bookmarkStart w:id="151" w:name="_Toc8836734"/>
      <w:r>
        <w:t>TC-MDO-2-20</w:t>
      </w:r>
      <w:bookmarkEnd w:id="147"/>
      <w:bookmarkEnd w:id="148"/>
      <w:bookmarkEnd w:id="149"/>
      <w:bookmarkEnd w:id="150"/>
      <w:bookmarkEnd w:id="151"/>
    </w:p>
    <w:p w14:paraId="6FC18BDE" w14:textId="77777777" w:rsidR="007210A1" w:rsidRDefault="007210A1" w:rsidP="007210A1">
      <w:r>
        <w:t xml:space="preserve">A client requests a meta-data-only object (no key material) and an object with key material and performs Locate that only returns the meta-data-only object. </w:t>
      </w:r>
    </w:p>
    <w:p w14:paraId="6F1FC319" w14:textId="77777777" w:rsidR="007210A1" w:rsidRDefault="007210A1" w:rsidP="007210A1">
      <w:r>
        <w:t xml:space="preserve">See </w:t>
      </w:r>
      <w:hyperlink r:id="rId74" w:history="1">
        <w:r>
          <w:rPr>
            <w:rStyle w:val="Hyperlink"/>
          </w:rPr>
          <w:t>test-cases/kmip-v2.0/TC-MDO-2-20.xml</w:t>
        </w:r>
      </w:hyperlink>
    </w:p>
    <w:p w14:paraId="308C953D" w14:textId="77777777" w:rsidR="007210A1" w:rsidRDefault="007210A1" w:rsidP="007210A1">
      <w:pPr>
        <w:pStyle w:val="Heading2"/>
        <w:numPr>
          <w:ilvl w:val="1"/>
          <w:numId w:val="5"/>
        </w:numPr>
      </w:pPr>
      <w:bookmarkStart w:id="152" w:name="_Toc478054203"/>
      <w:bookmarkStart w:id="153" w:name="_Toc533017175"/>
      <w:bookmarkStart w:id="154" w:name="_Toc533022361"/>
      <w:bookmarkStart w:id="155" w:name="_Toc535315549"/>
      <w:bookmarkStart w:id="156" w:name="_Toc8836735"/>
      <w:r>
        <w:t>TC-MDO-3-20</w:t>
      </w:r>
      <w:bookmarkEnd w:id="152"/>
      <w:bookmarkEnd w:id="153"/>
      <w:bookmarkEnd w:id="154"/>
      <w:bookmarkEnd w:id="155"/>
      <w:bookmarkEnd w:id="156"/>
    </w:p>
    <w:p w14:paraId="1C460214" w14:textId="77777777" w:rsidR="007210A1" w:rsidRDefault="007210A1" w:rsidP="007210A1">
      <w:r>
        <w:t xml:space="preserve">A client requests a meta-data-only object (no key material) using the URL format of the Key Value Location and performs Locate. </w:t>
      </w:r>
    </w:p>
    <w:p w14:paraId="44CA8697" w14:textId="77777777" w:rsidR="007210A1" w:rsidRDefault="007210A1" w:rsidP="007210A1">
      <w:r>
        <w:t xml:space="preserve">See </w:t>
      </w:r>
      <w:hyperlink r:id="rId75" w:history="1">
        <w:r>
          <w:rPr>
            <w:rStyle w:val="Hyperlink"/>
          </w:rPr>
          <w:t>test-cases/kmip-v2.0/TC-MDO-3-20.xml</w:t>
        </w:r>
      </w:hyperlink>
    </w:p>
    <w:p w14:paraId="289A3A14" w14:textId="77777777" w:rsidR="007210A1" w:rsidRDefault="007210A1" w:rsidP="007210A1">
      <w:pPr>
        <w:pStyle w:val="Heading2"/>
        <w:numPr>
          <w:ilvl w:val="1"/>
          <w:numId w:val="5"/>
        </w:numPr>
      </w:pPr>
      <w:bookmarkStart w:id="157" w:name="_Toc478054206"/>
      <w:bookmarkStart w:id="158" w:name="_Toc533017178"/>
      <w:bookmarkStart w:id="159" w:name="_Toc533022362"/>
      <w:bookmarkStart w:id="160" w:name="_Toc535315550"/>
      <w:bookmarkStart w:id="161" w:name="_Toc8836736"/>
      <w:r>
        <w:t>TC-OFFSET-1-20</w:t>
      </w:r>
      <w:bookmarkEnd w:id="41"/>
      <w:bookmarkEnd w:id="42"/>
      <w:bookmarkEnd w:id="157"/>
      <w:bookmarkEnd w:id="158"/>
      <w:bookmarkEnd w:id="159"/>
      <w:bookmarkEnd w:id="160"/>
      <w:bookmarkEnd w:id="161"/>
    </w:p>
    <w:p w14:paraId="3FB2E855" w14:textId="77777777" w:rsidR="007210A1" w:rsidRDefault="007210A1" w:rsidP="007210A1">
      <w:r>
        <w:t xml:space="preserve">A client requests the server creates a number of symmetric keys and then uses the Offset parameter in Locate to return various items. </w:t>
      </w:r>
    </w:p>
    <w:p w14:paraId="4D87E144" w14:textId="77777777" w:rsidR="007210A1" w:rsidRDefault="007210A1" w:rsidP="007210A1">
      <w:r>
        <w:t xml:space="preserve">See </w:t>
      </w:r>
      <w:hyperlink r:id="rId76" w:history="1">
        <w:r>
          <w:rPr>
            <w:rStyle w:val="Hyperlink"/>
          </w:rPr>
          <w:t>test-cases/kmip-v2.0/TC-OFFSET-1-20.xml</w:t>
        </w:r>
      </w:hyperlink>
    </w:p>
    <w:p w14:paraId="70D9C61E" w14:textId="77777777" w:rsidR="007210A1" w:rsidRDefault="007210A1" w:rsidP="007210A1">
      <w:pPr>
        <w:pStyle w:val="Heading2"/>
        <w:numPr>
          <w:ilvl w:val="1"/>
          <w:numId w:val="5"/>
        </w:numPr>
      </w:pPr>
      <w:bookmarkStart w:id="162" w:name="_Toc439997629"/>
      <w:bookmarkStart w:id="163" w:name="_Toc440005490"/>
      <w:bookmarkStart w:id="164" w:name="_Toc439997630"/>
      <w:bookmarkStart w:id="165" w:name="_Toc440005491"/>
      <w:bookmarkStart w:id="166" w:name="_Toc439998037"/>
      <w:bookmarkStart w:id="167" w:name="_Toc440005898"/>
      <w:bookmarkStart w:id="168" w:name="_Toc439998146"/>
      <w:bookmarkStart w:id="169" w:name="_Toc440006007"/>
      <w:bookmarkStart w:id="170" w:name="_Toc439998287"/>
      <w:bookmarkStart w:id="171" w:name="_Toc440006148"/>
      <w:bookmarkStart w:id="172" w:name="_Toc439998434"/>
      <w:bookmarkStart w:id="173" w:name="_Toc440006295"/>
      <w:bookmarkStart w:id="174" w:name="_Toc439998581"/>
      <w:bookmarkStart w:id="175" w:name="_Toc440006442"/>
      <w:bookmarkStart w:id="176" w:name="_Toc439998689"/>
      <w:bookmarkStart w:id="177" w:name="_Toc440006550"/>
      <w:bookmarkStart w:id="178" w:name="_Toc439998891"/>
      <w:bookmarkStart w:id="179" w:name="_Toc440006752"/>
      <w:bookmarkStart w:id="180" w:name="_Toc440013390"/>
      <w:bookmarkStart w:id="181" w:name="_Toc449973235"/>
      <w:bookmarkStart w:id="182" w:name="_Toc478054207"/>
      <w:bookmarkStart w:id="183" w:name="_Toc533017179"/>
      <w:bookmarkStart w:id="184" w:name="_Toc533022363"/>
      <w:bookmarkStart w:id="185" w:name="_Toc535315551"/>
      <w:bookmarkStart w:id="186" w:name="_Toc8836737"/>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t>TC-OFFSET-2-20</w:t>
      </w:r>
      <w:bookmarkEnd w:id="180"/>
      <w:bookmarkEnd w:id="181"/>
      <w:bookmarkEnd w:id="182"/>
      <w:bookmarkEnd w:id="183"/>
      <w:bookmarkEnd w:id="184"/>
      <w:bookmarkEnd w:id="185"/>
      <w:bookmarkEnd w:id="186"/>
    </w:p>
    <w:p w14:paraId="6D92539F" w14:textId="77777777" w:rsidR="007210A1" w:rsidRDefault="007210A1" w:rsidP="007210A1">
      <w:r>
        <w:t xml:space="preserve">A client requests the server creates a number of symmetric keys and then uses the Offset parameter in Locate to return various items. </w:t>
      </w:r>
    </w:p>
    <w:p w14:paraId="219EFC2A" w14:textId="77777777" w:rsidR="007210A1" w:rsidRDefault="007210A1" w:rsidP="007210A1">
      <w:r>
        <w:t xml:space="preserve">See </w:t>
      </w:r>
      <w:hyperlink r:id="rId77" w:history="1">
        <w:r>
          <w:rPr>
            <w:rStyle w:val="Hyperlink"/>
          </w:rPr>
          <w:t>test-cases/kmip-v2.0/TC-OFFSET-2-20.xml</w:t>
        </w:r>
      </w:hyperlink>
    </w:p>
    <w:p w14:paraId="6B3CA568" w14:textId="77777777" w:rsidR="007210A1" w:rsidRDefault="007210A1" w:rsidP="007210A1">
      <w:pPr>
        <w:pStyle w:val="Heading2"/>
        <w:numPr>
          <w:ilvl w:val="1"/>
          <w:numId w:val="5"/>
        </w:numPr>
      </w:pPr>
      <w:bookmarkStart w:id="187" w:name="_Toc439998893"/>
      <w:bookmarkStart w:id="188" w:name="_Toc440006754"/>
      <w:bookmarkStart w:id="189" w:name="_Toc439998894"/>
      <w:bookmarkStart w:id="190" w:name="_Toc440006755"/>
      <w:bookmarkStart w:id="191" w:name="_Toc439999341"/>
      <w:bookmarkStart w:id="192" w:name="_Toc440007202"/>
      <w:bookmarkStart w:id="193" w:name="_Toc439999440"/>
      <w:bookmarkStart w:id="194" w:name="_Toc440007301"/>
      <w:bookmarkStart w:id="195" w:name="_Toc439999571"/>
      <w:bookmarkStart w:id="196" w:name="_Toc440007432"/>
      <w:bookmarkStart w:id="197" w:name="_Toc439999708"/>
      <w:bookmarkStart w:id="198" w:name="_Toc440007569"/>
      <w:bookmarkStart w:id="199" w:name="_Toc439999845"/>
      <w:bookmarkStart w:id="200" w:name="_Toc440007706"/>
      <w:bookmarkStart w:id="201" w:name="_Toc439999943"/>
      <w:bookmarkStart w:id="202" w:name="_Toc440007804"/>
      <w:bookmarkStart w:id="203" w:name="_Toc440000145"/>
      <w:bookmarkStart w:id="204" w:name="_Toc440008006"/>
      <w:bookmarkStart w:id="205" w:name="_Toc440000147"/>
      <w:bookmarkStart w:id="206" w:name="_Toc440008008"/>
      <w:bookmarkStart w:id="207" w:name="_Toc440000148"/>
      <w:bookmarkStart w:id="208" w:name="_Toc440008009"/>
      <w:bookmarkStart w:id="209" w:name="_Toc440000149"/>
      <w:bookmarkStart w:id="210" w:name="_Toc440008010"/>
      <w:bookmarkStart w:id="211" w:name="_Toc440000231"/>
      <w:bookmarkStart w:id="212" w:name="_Toc440008092"/>
      <w:bookmarkStart w:id="213" w:name="_Toc440000305"/>
      <w:bookmarkStart w:id="214" w:name="_Toc440008166"/>
      <w:bookmarkStart w:id="215" w:name="_Toc440000307"/>
      <w:bookmarkStart w:id="216" w:name="_Toc440008168"/>
      <w:bookmarkStart w:id="217" w:name="_Toc440000308"/>
      <w:bookmarkStart w:id="218" w:name="_Toc440008169"/>
      <w:bookmarkStart w:id="219" w:name="_Toc440000390"/>
      <w:bookmarkStart w:id="220" w:name="_Toc440008251"/>
      <w:bookmarkStart w:id="221" w:name="_Toc440000464"/>
      <w:bookmarkStart w:id="222" w:name="_Toc440008325"/>
      <w:bookmarkStart w:id="223" w:name="_Toc440000466"/>
      <w:bookmarkStart w:id="224" w:name="_Toc440008327"/>
      <w:bookmarkStart w:id="225" w:name="_Toc440000467"/>
      <w:bookmarkStart w:id="226" w:name="_Toc440008328"/>
      <w:bookmarkStart w:id="227" w:name="_Toc440000549"/>
      <w:bookmarkStart w:id="228" w:name="_Toc440008410"/>
      <w:bookmarkStart w:id="229" w:name="_Toc440000629"/>
      <w:bookmarkStart w:id="230" w:name="_Toc440008490"/>
      <w:bookmarkStart w:id="231" w:name="_Toc440000713"/>
      <w:bookmarkStart w:id="232" w:name="_Toc440008574"/>
      <w:bookmarkStart w:id="233" w:name="_Toc440000715"/>
      <w:bookmarkStart w:id="234" w:name="_Toc440008576"/>
      <w:bookmarkStart w:id="235" w:name="_Toc440000716"/>
      <w:bookmarkStart w:id="236" w:name="_Toc440008577"/>
      <w:bookmarkStart w:id="237" w:name="_Toc440000717"/>
      <w:bookmarkStart w:id="238" w:name="_Toc440008578"/>
      <w:bookmarkStart w:id="239" w:name="_Toc440000799"/>
      <w:bookmarkStart w:id="240" w:name="_Toc440008660"/>
      <w:bookmarkStart w:id="241" w:name="_Toc440000879"/>
      <w:bookmarkStart w:id="242" w:name="_Toc440008740"/>
      <w:bookmarkStart w:id="243" w:name="_Toc440000946"/>
      <w:bookmarkStart w:id="244" w:name="_Toc440008807"/>
      <w:bookmarkStart w:id="245" w:name="_Toc478054213"/>
      <w:bookmarkStart w:id="246" w:name="_Toc533017185"/>
      <w:bookmarkStart w:id="247" w:name="_Toc533022364"/>
      <w:bookmarkStart w:id="248" w:name="_Toc535315552"/>
      <w:bookmarkStart w:id="249" w:name="_Toc8836738"/>
      <w:bookmarkStart w:id="250" w:name="_Toc440013396"/>
      <w:bookmarkStart w:id="251" w:name="_Toc449973241"/>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t>TC-PGP-1-20</w:t>
      </w:r>
      <w:bookmarkEnd w:id="245"/>
      <w:bookmarkEnd w:id="246"/>
      <w:bookmarkEnd w:id="247"/>
      <w:bookmarkEnd w:id="248"/>
      <w:bookmarkEnd w:id="249"/>
    </w:p>
    <w:p w14:paraId="10A271EF" w14:textId="77777777" w:rsidR="007210A1" w:rsidRDefault="007210A1" w:rsidP="007210A1">
      <w:r>
        <w:t xml:space="preserve">Register a PGP public key block and private key block and add appropriate links between the managed objects. </w:t>
      </w:r>
    </w:p>
    <w:p w14:paraId="42F987B6" w14:textId="77777777" w:rsidR="007210A1" w:rsidRDefault="007210A1" w:rsidP="007210A1">
      <w:r>
        <w:t xml:space="preserve">See </w:t>
      </w:r>
      <w:hyperlink r:id="rId78" w:history="1">
        <w:r>
          <w:rPr>
            <w:rStyle w:val="Hyperlink"/>
          </w:rPr>
          <w:t>test-cases/kmip-v2.0/TC-PGP-1-20.xml</w:t>
        </w:r>
      </w:hyperlink>
    </w:p>
    <w:p w14:paraId="79D81932" w14:textId="77777777" w:rsidR="007210A1" w:rsidRDefault="007210A1" w:rsidP="007210A1">
      <w:pPr>
        <w:pStyle w:val="Heading2"/>
        <w:numPr>
          <w:ilvl w:val="1"/>
          <w:numId w:val="5"/>
        </w:numPr>
      </w:pPr>
      <w:bookmarkStart w:id="252" w:name="_Toc478054214"/>
      <w:bookmarkStart w:id="253" w:name="_Toc533017186"/>
      <w:bookmarkStart w:id="254" w:name="_Toc533022365"/>
      <w:bookmarkStart w:id="255" w:name="_Toc535315553"/>
      <w:bookmarkStart w:id="256" w:name="_Toc8836739"/>
      <w:r>
        <w:t>TC-PKCS12-1-20</w:t>
      </w:r>
      <w:bookmarkEnd w:id="252"/>
      <w:bookmarkEnd w:id="253"/>
      <w:bookmarkEnd w:id="254"/>
      <w:bookmarkEnd w:id="255"/>
      <w:bookmarkEnd w:id="256"/>
    </w:p>
    <w:p w14:paraId="724B8953" w14:textId="77777777" w:rsidR="007210A1" w:rsidRDefault="007210A1" w:rsidP="007210A1">
      <w:r>
        <w:t>Register objects and then performs a Get returning in PKCS#12 format</w:t>
      </w:r>
    </w:p>
    <w:p w14:paraId="56E02039" w14:textId="77777777" w:rsidR="007210A1" w:rsidRDefault="007210A1" w:rsidP="007210A1">
      <w:r>
        <w:t xml:space="preserve">See </w:t>
      </w:r>
      <w:hyperlink r:id="rId79" w:history="1">
        <w:r>
          <w:rPr>
            <w:rStyle w:val="Hyperlink"/>
          </w:rPr>
          <w:t>test-cases/kmip-v2.0/TC-PKCS-12-1-20.xml</w:t>
        </w:r>
      </w:hyperlink>
    </w:p>
    <w:p w14:paraId="6F411A46" w14:textId="77777777" w:rsidR="007210A1" w:rsidRDefault="007210A1" w:rsidP="007210A1">
      <w:pPr>
        <w:pStyle w:val="Heading2"/>
        <w:numPr>
          <w:ilvl w:val="1"/>
          <w:numId w:val="5"/>
        </w:numPr>
      </w:pPr>
      <w:bookmarkStart w:id="257" w:name="_Toc478054215"/>
      <w:bookmarkStart w:id="258" w:name="_Toc533017187"/>
      <w:bookmarkStart w:id="259" w:name="_Toc533022366"/>
      <w:bookmarkStart w:id="260" w:name="_Toc535315554"/>
      <w:bookmarkStart w:id="261" w:name="_Toc8836740"/>
      <w:r>
        <w:t>TC-PKCS12-2-20</w:t>
      </w:r>
      <w:bookmarkEnd w:id="257"/>
      <w:bookmarkEnd w:id="258"/>
      <w:bookmarkEnd w:id="259"/>
      <w:bookmarkEnd w:id="260"/>
      <w:bookmarkEnd w:id="261"/>
    </w:p>
    <w:p w14:paraId="2F99DB07" w14:textId="77777777" w:rsidR="007210A1" w:rsidRDefault="007210A1" w:rsidP="007210A1">
      <w:r>
        <w:t>Register objects in PKCS#12 format and then performs a Get returning the individual objects.</w:t>
      </w:r>
    </w:p>
    <w:p w14:paraId="3C746F17" w14:textId="77777777" w:rsidR="007210A1" w:rsidRDefault="007210A1" w:rsidP="007210A1">
      <w:r>
        <w:t xml:space="preserve">See </w:t>
      </w:r>
      <w:hyperlink r:id="rId80" w:history="1">
        <w:r>
          <w:rPr>
            <w:rStyle w:val="Hyperlink"/>
          </w:rPr>
          <w:t>test-cases/kmip-v2.0/TC-PKCS-12-2-20.xml</w:t>
        </w:r>
      </w:hyperlink>
    </w:p>
    <w:p w14:paraId="59D68D23" w14:textId="77777777" w:rsidR="007210A1" w:rsidRDefault="007210A1" w:rsidP="007210A1">
      <w:pPr>
        <w:pStyle w:val="Heading2"/>
        <w:numPr>
          <w:ilvl w:val="1"/>
          <w:numId w:val="5"/>
        </w:numPr>
      </w:pPr>
      <w:bookmarkStart w:id="262" w:name="_Toc440001032"/>
      <w:bookmarkStart w:id="263" w:name="_Toc440008893"/>
      <w:bookmarkStart w:id="264" w:name="_Toc440001034"/>
      <w:bookmarkStart w:id="265" w:name="_Toc440008895"/>
      <w:bookmarkStart w:id="266" w:name="_Toc440001035"/>
      <w:bookmarkStart w:id="267" w:name="_Toc440008896"/>
      <w:bookmarkStart w:id="268" w:name="_Toc440001120"/>
      <w:bookmarkStart w:id="269" w:name="_Toc440008981"/>
      <w:bookmarkStart w:id="270" w:name="_Toc440001122"/>
      <w:bookmarkStart w:id="271" w:name="_Toc440008983"/>
      <w:bookmarkStart w:id="272" w:name="_Toc440001123"/>
      <w:bookmarkStart w:id="273" w:name="_Toc440008984"/>
      <w:bookmarkStart w:id="274" w:name="_Toc440001202"/>
      <w:bookmarkStart w:id="275" w:name="_Toc440009063"/>
      <w:bookmarkStart w:id="276" w:name="_Toc440001204"/>
      <w:bookmarkStart w:id="277" w:name="_Toc440009065"/>
      <w:bookmarkStart w:id="278" w:name="_Toc440001205"/>
      <w:bookmarkStart w:id="279" w:name="_Toc440009066"/>
      <w:bookmarkStart w:id="280" w:name="_Toc440001278"/>
      <w:bookmarkStart w:id="281" w:name="_Toc440009139"/>
      <w:bookmarkStart w:id="282" w:name="_Toc440001281"/>
      <w:bookmarkStart w:id="283" w:name="_Toc440009142"/>
      <w:bookmarkStart w:id="284" w:name="_Toc440001283"/>
      <w:bookmarkStart w:id="285" w:name="_Toc440009144"/>
      <w:bookmarkStart w:id="286" w:name="_Toc440001284"/>
      <w:bookmarkStart w:id="287" w:name="_Toc440009145"/>
      <w:bookmarkStart w:id="288" w:name="_Toc440001356"/>
      <w:bookmarkStart w:id="289" w:name="_Toc440009217"/>
      <w:bookmarkStart w:id="290" w:name="_Toc440001358"/>
      <w:bookmarkStart w:id="291" w:name="_Toc440009219"/>
      <w:bookmarkStart w:id="292" w:name="_Toc440001359"/>
      <w:bookmarkStart w:id="293" w:name="_Toc440009220"/>
      <w:bookmarkStart w:id="294" w:name="_Toc440001435"/>
      <w:bookmarkStart w:id="295" w:name="_Toc440009296"/>
      <w:bookmarkStart w:id="296" w:name="_Toc440001437"/>
      <w:bookmarkStart w:id="297" w:name="_Toc440009298"/>
      <w:bookmarkStart w:id="298" w:name="_Toc440001438"/>
      <w:bookmarkStart w:id="299" w:name="_Toc440009299"/>
      <w:bookmarkStart w:id="300" w:name="_Toc440001514"/>
      <w:bookmarkStart w:id="301" w:name="_Toc440009375"/>
      <w:bookmarkStart w:id="302" w:name="_Toc440001516"/>
      <w:bookmarkStart w:id="303" w:name="_Toc440009377"/>
      <w:bookmarkStart w:id="304" w:name="_Toc440001517"/>
      <w:bookmarkStart w:id="305" w:name="_Toc440009378"/>
      <w:bookmarkStart w:id="306" w:name="_Toc440001621"/>
      <w:bookmarkStart w:id="307" w:name="_Toc440009482"/>
      <w:bookmarkStart w:id="308" w:name="_Toc440001623"/>
      <w:bookmarkStart w:id="309" w:name="_Toc440009484"/>
      <w:bookmarkStart w:id="310" w:name="_Toc440001624"/>
      <w:bookmarkStart w:id="311" w:name="_Toc440009485"/>
      <w:bookmarkStart w:id="312" w:name="_Toc440001704"/>
      <w:bookmarkStart w:id="313" w:name="_Toc440009565"/>
      <w:bookmarkStart w:id="314" w:name="_Toc478054239"/>
      <w:bookmarkStart w:id="315" w:name="_Toc533017211"/>
      <w:bookmarkStart w:id="316" w:name="_Toc533022367"/>
      <w:bookmarkStart w:id="317" w:name="_Toc535315555"/>
      <w:bookmarkStart w:id="318" w:name="_Toc8836741"/>
      <w:bookmarkStart w:id="319" w:name="_Toc440013408"/>
      <w:bookmarkStart w:id="320" w:name="_Toc449973253"/>
      <w:bookmarkStart w:id="321" w:name="_Toc478054229"/>
      <w:bookmarkStart w:id="322" w:name="_Toc533017201"/>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t>TC-REKEY-1-20</w:t>
      </w:r>
      <w:bookmarkEnd w:id="314"/>
      <w:bookmarkEnd w:id="315"/>
      <w:bookmarkEnd w:id="316"/>
      <w:bookmarkEnd w:id="317"/>
      <w:bookmarkEnd w:id="318"/>
    </w:p>
    <w:p w14:paraId="16F15202" w14:textId="77777777" w:rsidR="007210A1" w:rsidRDefault="007210A1" w:rsidP="007210A1">
      <w:r>
        <w:t xml:space="preserve">Create a key and perform multiple rekey operations. </w:t>
      </w:r>
    </w:p>
    <w:p w14:paraId="42E3C57B" w14:textId="77777777" w:rsidR="007210A1" w:rsidRDefault="007210A1" w:rsidP="007210A1">
      <w:r>
        <w:t xml:space="preserve">See </w:t>
      </w:r>
      <w:hyperlink r:id="rId81" w:history="1">
        <w:r>
          <w:rPr>
            <w:rStyle w:val="Hyperlink"/>
          </w:rPr>
          <w:t>test-cases/kmip-v2.0/TC-REKEY-1-20.xml</w:t>
        </w:r>
      </w:hyperlink>
    </w:p>
    <w:p w14:paraId="371BE6B6" w14:textId="77777777" w:rsidR="007210A1" w:rsidRDefault="007210A1" w:rsidP="007210A1">
      <w:pPr>
        <w:pStyle w:val="Heading2"/>
        <w:numPr>
          <w:ilvl w:val="1"/>
          <w:numId w:val="5"/>
        </w:numPr>
      </w:pPr>
      <w:bookmarkStart w:id="323" w:name="_Toc440001706"/>
      <w:bookmarkStart w:id="324" w:name="_Toc440009567"/>
      <w:bookmarkStart w:id="325" w:name="_Toc440001707"/>
      <w:bookmarkStart w:id="326" w:name="_Toc440009568"/>
      <w:bookmarkStart w:id="327" w:name="_Toc440001828"/>
      <w:bookmarkStart w:id="328" w:name="_Toc440009689"/>
      <w:bookmarkStart w:id="329" w:name="_Toc440001830"/>
      <w:bookmarkStart w:id="330" w:name="_Toc440009691"/>
      <w:bookmarkStart w:id="331" w:name="_Toc440001831"/>
      <w:bookmarkStart w:id="332" w:name="_Toc440009692"/>
      <w:bookmarkStart w:id="333" w:name="_Toc440001925"/>
      <w:bookmarkStart w:id="334" w:name="_Toc440009786"/>
      <w:bookmarkStart w:id="335" w:name="_Toc440001927"/>
      <w:bookmarkStart w:id="336" w:name="_Toc440009788"/>
      <w:bookmarkStart w:id="337" w:name="_Toc440001928"/>
      <w:bookmarkStart w:id="338" w:name="_Toc440009789"/>
      <w:bookmarkStart w:id="339" w:name="_Toc440002001"/>
      <w:bookmarkStart w:id="340" w:name="_Toc440009862"/>
      <w:bookmarkStart w:id="341" w:name="_Toc440002003"/>
      <w:bookmarkStart w:id="342" w:name="_Toc440009864"/>
      <w:bookmarkStart w:id="343" w:name="_Toc440002004"/>
      <w:bookmarkStart w:id="344" w:name="_Toc440009865"/>
      <w:bookmarkStart w:id="345" w:name="_Toc440002256"/>
      <w:bookmarkStart w:id="346" w:name="_Toc440010117"/>
      <w:bookmarkStart w:id="347" w:name="_Toc440002258"/>
      <w:bookmarkStart w:id="348" w:name="_Toc440010119"/>
      <w:bookmarkStart w:id="349" w:name="_Toc440002259"/>
      <w:bookmarkStart w:id="350" w:name="_Toc440010120"/>
      <w:bookmarkStart w:id="351" w:name="_Toc440002349"/>
      <w:bookmarkStart w:id="352" w:name="_Toc440010210"/>
      <w:bookmarkStart w:id="353" w:name="_Toc440002351"/>
      <w:bookmarkStart w:id="354" w:name="_Toc440010212"/>
      <w:bookmarkStart w:id="355" w:name="_Toc440002352"/>
      <w:bookmarkStart w:id="356" w:name="_Toc440010213"/>
      <w:bookmarkStart w:id="357" w:name="_Toc440002418"/>
      <w:bookmarkStart w:id="358" w:name="_Toc440010279"/>
      <w:bookmarkStart w:id="359" w:name="_Toc440013414"/>
      <w:bookmarkStart w:id="360" w:name="_Toc449973259"/>
      <w:bookmarkStart w:id="361" w:name="_Toc478054240"/>
      <w:bookmarkStart w:id="362" w:name="_Toc533017212"/>
      <w:bookmarkStart w:id="363" w:name="_Toc533022368"/>
      <w:bookmarkStart w:id="364" w:name="_Toc535315556"/>
      <w:bookmarkStart w:id="365" w:name="_Toc8836742"/>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t>TC-RNG-ATTR-1-20</w:t>
      </w:r>
      <w:bookmarkEnd w:id="359"/>
      <w:bookmarkEnd w:id="360"/>
      <w:bookmarkEnd w:id="361"/>
      <w:bookmarkEnd w:id="362"/>
      <w:bookmarkEnd w:id="363"/>
      <w:bookmarkEnd w:id="364"/>
      <w:bookmarkEnd w:id="365"/>
    </w:p>
    <w:p w14:paraId="446EA497" w14:textId="77777777" w:rsidR="007210A1" w:rsidRDefault="007210A1" w:rsidP="007210A1">
      <w:r>
        <w:t xml:space="preserve">A client registers a symmetric key including details of the RNG that the client is claiming was used to generate the symmetric key. </w:t>
      </w:r>
    </w:p>
    <w:p w14:paraId="63AD11D7" w14:textId="77777777" w:rsidR="007210A1" w:rsidRDefault="007210A1" w:rsidP="007210A1">
      <w:r>
        <w:lastRenderedPageBreak/>
        <w:t xml:space="preserve">See </w:t>
      </w:r>
      <w:hyperlink r:id="rId82" w:history="1">
        <w:r>
          <w:rPr>
            <w:rStyle w:val="Hyperlink"/>
          </w:rPr>
          <w:t>test-cases\kmip-v2.0\TC-RNG-ATTR-1-20.xml</w:t>
        </w:r>
      </w:hyperlink>
    </w:p>
    <w:p w14:paraId="01924EE9" w14:textId="77777777" w:rsidR="007210A1" w:rsidRDefault="007210A1" w:rsidP="007210A1">
      <w:pPr>
        <w:pStyle w:val="Heading2"/>
        <w:numPr>
          <w:ilvl w:val="1"/>
          <w:numId w:val="5"/>
        </w:numPr>
      </w:pPr>
      <w:bookmarkStart w:id="366" w:name="_Toc440002420"/>
      <w:bookmarkStart w:id="367" w:name="_Toc440010281"/>
      <w:bookmarkStart w:id="368" w:name="_Toc440013415"/>
      <w:bookmarkStart w:id="369" w:name="_Toc449973260"/>
      <w:bookmarkStart w:id="370" w:name="_Toc478054241"/>
      <w:bookmarkStart w:id="371" w:name="_Toc533017213"/>
      <w:bookmarkStart w:id="372" w:name="_Toc533022369"/>
      <w:bookmarkStart w:id="373" w:name="_Toc535315557"/>
      <w:bookmarkStart w:id="374" w:name="_Toc8836743"/>
      <w:bookmarkEnd w:id="366"/>
      <w:bookmarkEnd w:id="367"/>
      <w:r>
        <w:t>TC-RNG-ATTR-2-20</w:t>
      </w:r>
      <w:bookmarkEnd w:id="368"/>
      <w:bookmarkEnd w:id="369"/>
      <w:bookmarkEnd w:id="370"/>
      <w:bookmarkEnd w:id="371"/>
      <w:bookmarkEnd w:id="372"/>
      <w:bookmarkEnd w:id="373"/>
      <w:bookmarkEnd w:id="374"/>
    </w:p>
    <w:p w14:paraId="64E9E00A" w14:textId="77777777" w:rsidR="007210A1" w:rsidRDefault="007210A1" w:rsidP="007210A1">
      <w:r>
        <w:t xml:space="preserve">A client requests the server creates a symmetric key and it does and also includes the required details of the RNG that was used to generate the symmetric key. </w:t>
      </w:r>
    </w:p>
    <w:p w14:paraId="7B44BD97" w14:textId="77777777" w:rsidR="007210A1" w:rsidRDefault="007210A1" w:rsidP="007210A1">
      <w:pPr>
        <w:rPr>
          <w:rStyle w:val="Hyperlink"/>
        </w:rPr>
      </w:pPr>
      <w:r>
        <w:t xml:space="preserve">See </w:t>
      </w:r>
      <w:hyperlink r:id="rId83" w:history="1">
        <w:r>
          <w:rPr>
            <w:rStyle w:val="Hyperlink"/>
          </w:rPr>
          <w:t>test-cases\kmip-v2.0\TC-RNG-ATTR-2-20.xml</w:t>
        </w:r>
      </w:hyperlink>
    </w:p>
    <w:p w14:paraId="172A4CFC" w14:textId="77777777" w:rsidR="007210A1" w:rsidRDefault="007210A1" w:rsidP="007210A1">
      <w:pPr>
        <w:pStyle w:val="Heading2"/>
        <w:numPr>
          <w:ilvl w:val="1"/>
          <w:numId w:val="5"/>
        </w:numPr>
      </w:pPr>
      <w:bookmarkStart w:id="375" w:name="_Toc478054242"/>
      <w:bookmarkStart w:id="376" w:name="_Toc533017214"/>
      <w:bookmarkStart w:id="377" w:name="_Toc533022370"/>
      <w:bookmarkStart w:id="378" w:name="_Toc535315558"/>
      <w:bookmarkStart w:id="379" w:name="_Toc8836744"/>
      <w:r>
        <w:t>TC-RSA-SIGN-DIGESTEDDATA 1-20</w:t>
      </w:r>
      <w:bookmarkEnd w:id="375"/>
      <w:bookmarkEnd w:id="376"/>
      <w:bookmarkEnd w:id="377"/>
      <w:bookmarkEnd w:id="378"/>
      <w:bookmarkEnd w:id="379"/>
    </w:p>
    <w:p w14:paraId="4CD80E3A" w14:textId="77777777" w:rsidR="007210A1" w:rsidRDefault="007210A1" w:rsidP="007210A1">
      <w:r>
        <w:t>RSA Signing with the digested data provided by the client.</w:t>
      </w:r>
    </w:p>
    <w:p w14:paraId="17A6A722" w14:textId="77777777" w:rsidR="007210A1" w:rsidRDefault="007210A1" w:rsidP="007210A1">
      <w:r>
        <w:t xml:space="preserve">See </w:t>
      </w:r>
      <w:hyperlink r:id="rId84" w:history="1">
        <w:r>
          <w:rPr>
            <w:rStyle w:val="Hyperlink"/>
          </w:rPr>
          <w:t>test-cases/kmip-v2.0/TC-RSA-SIGN-DIGESTEDDATA-1-20.xml</w:t>
        </w:r>
      </w:hyperlink>
    </w:p>
    <w:p w14:paraId="6F667194" w14:textId="77777777" w:rsidR="007210A1" w:rsidRDefault="007210A1" w:rsidP="007210A1">
      <w:pPr>
        <w:pStyle w:val="Heading2"/>
        <w:numPr>
          <w:ilvl w:val="1"/>
          <w:numId w:val="5"/>
        </w:numPr>
      </w:pPr>
      <w:bookmarkStart w:id="380" w:name="_Toc440002422"/>
      <w:bookmarkStart w:id="381" w:name="_Toc440010283"/>
      <w:bookmarkStart w:id="382" w:name="_Toc533017230"/>
      <w:bookmarkStart w:id="383" w:name="_Toc533022371"/>
      <w:bookmarkStart w:id="384" w:name="_Toc535315559"/>
      <w:bookmarkStart w:id="385" w:name="_Toc8836745"/>
      <w:bookmarkStart w:id="386" w:name="_Toc478054243"/>
      <w:bookmarkStart w:id="387" w:name="_Toc533017215"/>
      <w:bookmarkStart w:id="388" w:name="_Toc440013416"/>
      <w:bookmarkStart w:id="389" w:name="_Toc449973261"/>
      <w:bookmarkEnd w:id="380"/>
      <w:bookmarkEnd w:id="381"/>
      <w:r>
        <w:t>TC-SENSITIVE-1-20</w:t>
      </w:r>
      <w:bookmarkEnd w:id="382"/>
      <w:bookmarkEnd w:id="383"/>
      <w:bookmarkEnd w:id="384"/>
      <w:bookmarkEnd w:id="385"/>
    </w:p>
    <w:p w14:paraId="48203DBD" w14:textId="77777777" w:rsidR="007210A1" w:rsidRDefault="007210A1" w:rsidP="007210A1">
      <w:r>
        <w:t xml:space="preserve">Show usage of Sensitive and Always Sensitive </w:t>
      </w:r>
    </w:p>
    <w:p w14:paraId="17ED68FC" w14:textId="77777777" w:rsidR="007210A1" w:rsidRDefault="007210A1" w:rsidP="007210A1">
      <w:r>
        <w:t xml:space="preserve">See </w:t>
      </w:r>
      <w:hyperlink r:id="rId85" w:history="1">
        <w:r>
          <w:rPr>
            <w:rStyle w:val="Hyperlink"/>
          </w:rPr>
          <w:t>test-cases/kmip-v2.0/TC-SENSITIVE-1-20.xml</w:t>
        </w:r>
      </w:hyperlink>
    </w:p>
    <w:p w14:paraId="09E13F8D" w14:textId="77777777" w:rsidR="007210A1" w:rsidRDefault="007210A1" w:rsidP="007210A1">
      <w:pPr>
        <w:pStyle w:val="Heading2"/>
        <w:numPr>
          <w:ilvl w:val="1"/>
          <w:numId w:val="5"/>
        </w:numPr>
      </w:pPr>
      <w:bookmarkStart w:id="390" w:name="_Toc533022372"/>
      <w:bookmarkStart w:id="391" w:name="_Toc535315560"/>
      <w:bookmarkStart w:id="392" w:name="_Toc8836746"/>
      <w:r>
        <w:t>TC-SJ-1-20</w:t>
      </w:r>
      <w:bookmarkEnd w:id="386"/>
      <w:bookmarkEnd w:id="387"/>
      <w:bookmarkEnd w:id="390"/>
      <w:bookmarkEnd w:id="391"/>
      <w:bookmarkEnd w:id="392"/>
    </w:p>
    <w:p w14:paraId="214FB9F3" w14:textId="77777777" w:rsidR="007210A1" w:rsidRDefault="007210A1" w:rsidP="007210A1">
      <w:r>
        <w:t xml:space="preserve">Create a symmetric key and perform split and join in various combinations. </w:t>
      </w:r>
    </w:p>
    <w:p w14:paraId="0A9D5BD3" w14:textId="77777777" w:rsidR="007210A1" w:rsidRDefault="007210A1" w:rsidP="007210A1">
      <w:r>
        <w:t xml:space="preserve">See </w:t>
      </w:r>
      <w:hyperlink r:id="rId86" w:history="1">
        <w:r>
          <w:rPr>
            <w:rStyle w:val="Hyperlink"/>
          </w:rPr>
          <w:t>test-cases/kmip-v2.0/TC-SJ-1-20.xml</w:t>
        </w:r>
      </w:hyperlink>
    </w:p>
    <w:p w14:paraId="51D85823" w14:textId="77777777" w:rsidR="007210A1" w:rsidRDefault="007210A1" w:rsidP="007210A1">
      <w:pPr>
        <w:pStyle w:val="Heading2"/>
        <w:numPr>
          <w:ilvl w:val="1"/>
          <w:numId w:val="5"/>
        </w:numPr>
      </w:pPr>
      <w:bookmarkStart w:id="393" w:name="_Toc478054244"/>
      <w:bookmarkStart w:id="394" w:name="_Toc533017216"/>
      <w:bookmarkStart w:id="395" w:name="_Toc533022373"/>
      <w:bookmarkStart w:id="396" w:name="_Toc535315561"/>
      <w:bookmarkStart w:id="397" w:name="_Toc8836747"/>
      <w:r>
        <w:t>TC-SJ-2-20</w:t>
      </w:r>
      <w:bookmarkEnd w:id="393"/>
      <w:bookmarkEnd w:id="394"/>
      <w:bookmarkEnd w:id="395"/>
      <w:bookmarkEnd w:id="396"/>
      <w:bookmarkEnd w:id="397"/>
    </w:p>
    <w:p w14:paraId="73BA102D" w14:textId="77777777" w:rsidR="007210A1" w:rsidRDefault="007210A1" w:rsidP="007210A1">
      <w:r>
        <w:t xml:space="preserve">Register a symmetric key and perform split and join in various combinations. </w:t>
      </w:r>
    </w:p>
    <w:p w14:paraId="440B89E8" w14:textId="77777777" w:rsidR="007210A1" w:rsidRDefault="007210A1" w:rsidP="007210A1">
      <w:r>
        <w:t xml:space="preserve">See </w:t>
      </w:r>
      <w:hyperlink r:id="rId87" w:history="1">
        <w:r>
          <w:rPr>
            <w:rStyle w:val="Hyperlink"/>
          </w:rPr>
          <w:t>test-cases/kmip-v2.0/TC-SJ-2-20.xml</w:t>
        </w:r>
      </w:hyperlink>
    </w:p>
    <w:p w14:paraId="09B650FE" w14:textId="77777777" w:rsidR="007210A1" w:rsidRDefault="007210A1" w:rsidP="007210A1">
      <w:pPr>
        <w:pStyle w:val="Heading2"/>
        <w:numPr>
          <w:ilvl w:val="1"/>
          <w:numId w:val="5"/>
        </w:numPr>
      </w:pPr>
      <w:bookmarkStart w:id="398" w:name="_Toc478054245"/>
      <w:bookmarkStart w:id="399" w:name="_Toc533017217"/>
      <w:bookmarkStart w:id="400" w:name="_Toc533022374"/>
      <w:bookmarkStart w:id="401" w:name="_Toc535315562"/>
      <w:bookmarkStart w:id="402" w:name="_Toc8836748"/>
      <w:r>
        <w:t>TC-SJ-3-20</w:t>
      </w:r>
      <w:bookmarkEnd w:id="398"/>
      <w:bookmarkEnd w:id="399"/>
      <w:bookmarkEnd w:id="400"/>
      <w:bookmarkEnd w:id="401"/>
      <w:bookmarkEnd w:id="402"/>
    </w:p>
    <w:p w14:paraId="324DCD3B" w14:textId="77777777" w:rsidR="007210A1" w:rsidRDefault="007210A1" w:rsidP="007210A1">
      <w:r>
        <w:t xml:space="preserve">Register split keys and perform join in various combinations. </w:t>
      </w:r>
    </w:p>
    <w:p w14:paraId="6DC729AC" w14:textId="77777777" w:rsidR="007210A1" w:rsidRDefault="007210A1" w:rsidP="007210A1">
      <w:r>
        <w:t xml:space="preserve">See </w:t>
      </w:r>
      <w:hyperlink r:id="rId88" w:history="1">
        <w:r>
          <w:rPr>
            <w:rStyle w:val="Hyperlink"/>
          </w:rPr>
          <w:t>test-cases/kmip-v2.0/TC-SJ-2-20.xml</w:t>
        </w:r>
      </w:hyperlink>
    </w:p>
    <w:p w14:paraId="0C969224" w14:textId="77777777" w:rsidR="007210A1" w:rsidRDefault="007210A1" w:rsidP="007210A1">
      <w:pPr>
        <w:pStyle w:val="Heading2"/>
        <w:numPr>
          <w:ilvl w:val="1"/>
          <w:numId w:val="5"/>
        </w:numPr>
      </w:pPr>
      <w:bookmarkStart w:id="403" w:name="_Toc478054246"/>
      <w:bookmarkStart w:id="404" w:name="_Toc533017218"/>
      <w:bookmarkStart w:id="405" w:name="_Toc533022375"/>
      <w:bookmarkStart w:id="406" w:name="_Toc535315563"/>
      <w:bookmarkStart w:id="407" w:name="_Toc8836749"/>
      <w:r>
        <w:t>TC-SJ-4-20</w:t>
      </w:r>
      <w:bookmarkEnd w:id="403"/>
      <w:bookmarkEnd w:id="404"/>
      <w:bookmarkEnd w:id="405"/>
      <w:bookmarkEnd w:id="406"/>
      <w:bookmarkEnd w:id="407"/>
    </w:p>
    <w:p w14:paraId="07711CDD" w14:textId="77777777" w:rsidR="007210A1" w:rsidRDefault="007210A1" w:rsidP="007210A1">
      <w:r>
        <w:t xml:space="preserve">Create a symmetric key and perform split and join in various combinations using the XOR method. </w:t>
      </w:r>
    </w:p>
    <w:p w14:paraId="196CFD17" w14:textId="77777777" w:rsidR="007210A1" w:rsidRDefault="007210A1" w:rsidP="007210A1">
      <w:r>
        <w:t xml:space="preserve">See </w:t>
      </w:r>
      <w:hyperlink r:id="rId89" w:history="1">
        <w:r>
          <w:rPr>
            <w:rStyle w:val="Hyperlink"/>
          </w:rPr>
          <w:t>test-cases/kmip-v2.0/TC-SJ-4-20.xml</w:t>
        </w:r>
      </w:hyperlink>
    </w:p>
    <w:p w14:paraId="053614AE" w14:textId="77777777" w:rsidR="007210A1" w:rsidRDefault="007210A1" w:rsidP="007210A1">
      <w:pPr>
        <w:pStyle w:val="Heading2"/>
        <w:numPr>
          <w:ilvl w:val="1"/>
          <w:numId w:val="5"/>
        </w:numPr>
      </w:pPr>
      <w:bookmarkStart w:id="408" w:name="_Toc533022376"/>
      <w:bookmarkStart w:id="409" w:name="_Toc535315564"/>
      <w:bookmarkStart w:id="410" w:name="_Toc8836750"/>
      <w:bookmarkStart w:id="411" w:name="_Toc478054247"/>
      <w:bookmarkStart w:id="412" w:name="_Toc533017219"/>
      <w:r>
        <w:t>TC-SETATTR-1-20</w:t>
      </w:r>
      <w:bookmarkEnd w:id="408"/>
      <w:bookmarkEnd w:id="409"/>
      <w:bookmarkEnd w:id="410"/>
    </w:p>
    <w:p w14:paraId="06C408F8" w14:textId="77777777" w:rsidR="007210A1" w:rsidRDefault="007210A1" w:rsidP="007210A1">
      <w:r>
        <w:t>Set Attribute.</w:t>
      </w:r>
    </w:p>
    <w:p w14:paraId="2998B696" w14:textId="77777777" w:rsidR="007210A1" w:rsidRDefault="007210A1" w:rsidP="007210A1">
      <w:pPr>
        <w:rPr>
          <w:rStyle w:val="Hyperlink"/>
        </w:rPr>
      </w:pPr>
      <w:r>
        <w:t xml:space="preserve">See </w:t>
      </w:r>
      <w:hyperlink r:id="rId90" w:history="1">
        <w:r>
          <w:rPr>
            <w:rStyle w:val="Hyperlink"/>
          </w:rPr>
          <w:t>test-cases/kmip-v2.0/TC-SETATTR-1-20.xml</w:t>
        </w:r>
      </w:hyperlink>
    </w:p>
    <w:p w14:paraId="62A15D93" w14:textId="77777777" w:rsidR="007210A1" w:rsidRDefault="007210A1" w:rsidP="007210A1">
      <w:pPr>
        <w:pStyle w:val="Heading2"/>
        <w:numPr>
          <w:ilvl w:val="1"/>
          <w:numId w:val="5"/>
        </w:numPr>
      </w:pPr>
      <w:bookmarkStart w:id="413" w:name="_Toc533022377"/>
      <w:bookmarkStart w:id="414" w:name="_Toc535315565"/>
      <w:bookmarkStart w:id="415" w:name="_Toc8836751"/>
      <w:r>
        <w:t>TC-SETATTR-2-20</w:t>
      </w:r>
      <w:bookmarkEnd w:id="413"/>
      <w:bookmarkEnd w:id="414"/>
      <w:bookmarkEnd w:id="415"/>
    </w:p>
    <w:p w14:paraId="638FBC5F" w14:textId="77777777" w:rsidR="007210A1" w:rsidRDefault="007210A1" w:rsidP="007210A1">
      <w:r>
        <w:t>Set Attribute.</w:t>
      </w:r>
    </w:p>
    <w:p w14:paraId="1C3A7EE7" w14:textId="77777777" w:rsidR="007210A1" w:rsidRDefault="007210A1" w:rsidP="007210A1">
      <w:r>
        <w:t xml:space="preserve">See </w:t>
      </w:r>
      <w:hyperlink r:id="rId91" w:history="1">
        <w:r>
          <w:rPr>
            <w:rStyle w:val="Hyperlink"/>
          </w:rPr>
          <w:t>test-cases/kmip-v2.0/TC-SETATTR-2-20.xml</w:t>
        </w:r>
      </w:hyperlink>
    </w:p>
    <w:p w14:paraId="0B231719" w14:textId="77777777" w:rsidR="007210A1" w:rsidRDefault="007210A1" w:rsidP="007210A1">
      <w:pPr>
        <w:pStyle w:val="Heading2"/>
        <w:numPr>
          <w:ilvl w:val="1"/>
          <w:numId w:val="5"/>
        </w:numPr>
      </w:pPr>
      <w:bookmarkStart w:id="416" w:name="_Toc533022378"/>
      <w:bookmarkStart w:id="417" w:name="_Toc535315566"/>
      <w:bookmarkStart w:id="418" w:name="_Toc8836752"/>
      <w:r>
        <w:t>TC-SETATTR-3-20</w:t>
      </w:r>
      <w:bookmarkEnd w:id="416"/>
      <w:bookmarkEnd w:id="417"/>
      <w:bookmarkEnd w:id="418"/>
    </w:p>
    <w:p w14:paraId="5C39CFE1" w14:textId="77777777" w:rsidR="007210A1" w:rsidRDefault="007210A1" w:rsidP="007210A1">
      <w:r>
        <w:t>Set Attribute.</w:t>
      </w:r>
    </w:p>
    <w:p w14:paraId="30E8D49D" w14:textId="77777777" w:rsidR="007210A1" w:rsidRDefault="007210A1" w:rsidP="007210A1">
      <w:pPr>
        <w:rPr>
          <w:rStyle w:val="Hyperlink"/>
        </w:rPr>
      </w:pPr>
      <w:r>
        <w:t xml:space="preserve">See </w:t>
      </w:r>
      <w:hyperlink r:id="rId92" w:history="1">
        <w:r>
          <w:rPr>
            <w:rStyle w:val="Hyperlink"/>
          </w:rPr>
          <w:t>test-cases/kmip-v2.0/TC-SETATTR-3-20.xml</w:t>
        </w:r>
      </w:hyperlink>
    </w:p>
    <w:p w14:paraId="6F3157C2" w14:textId="77777777" w:rsidR="007210A1" w:rsidRDefault="007210A1" w:rsidP="007210A1">
      <w:pPr>
        <w:pStyle w:val="Heading2"/>
        <w:numPr>
          <w:ilvl w:val="1"/>
          <w:numId w:val="5"/>
        </w:numPr>
      </w:pPr>
      <w:bookmarkStart w:id="419" w:name="_Toc533022379"/>
      <w:bookmarkStart w:id="420" w:name="_Toc535315567"/>
      <w:bookmarkStart w:id="421" w:name="_Toc8836753"/>
      <w:r>
        <w:lastRenderedPageBreak/>
        <w:t>TC-STREAM-ENC-1-20</w:t>
      </w:r>
      <w:bookmarkEnd w:id="411"/>
      <w:bookmarkEnd w:id="412"/>
      <w:bookmarkEnd w:id="419"/>
      <w:bookmarkEnd w:id="420"/>
      <w:bookmarkEnd w:id="421"/>
    </w:p>
    <w:p w14:paraId="5300ADAE" w14:textId="77777777" w:rsidR="007210A1" w:rsidRDefault="007210A1" w:rsidP="007210A1">
      <w:r>
        <w:t>Create a symmetric key and perform encrypt with streaming.</w:t>
      </w:r>
    </w:p>
    <w:p w14:paraId="5C13BDF5" w14:textId="77777777" w:rsidR="007210A1" w:rsidRDefault="007210A1" w:rsidP="007210A1">
      <w:r>
        <w:t xml:space="preserve">See </w:t>
      </w:r>
      <w:hyperlink r:id="rId93" w:history="1">
        <w:r>
          <w:rPr>
            <w:rStyle w:val="Hyperlink"/>
          </w:rPr>
          <w:t>test-cases/kmip-v2.0/TC-STREAM-ENC-1-20.xml</w:t>
        </w:r>
      </w:hyperlink>
    </w:p>
    <w:p w14:paraId="7C6B405C" w14:textId="77777777" w:rsidR="007210A1" w:rsidRDefault="007210A1" w:rsidP="007210A1">
      <w:pPr>
        <w:pStyle w:val="Heading2"/>
        <w:numPr>
          <w:ilvl w:val="1"/>
          <w:numId w:val="5"/>
        </w:numPr>
      </w:pPr>
      <w:bookmarkStart w:id="422" w:name="_Toc478054248"/>
      <w:bookmarkStart w:id="423" w:name="_Toc533017220"/>
      <w:bookmarkStart w:id="424" w:name="_Toc533022380"/>
      <w:bookmarkStart w:id="425" w:name="_Toc535315568"/>
      <w:bookmarkStart w:id="426" w:name="_Toc8836754"/>
      <w:r>
        <w:t>TC-STREAM-ENC-2-20</w:t>
      </w:r>
      <w:bookmarkEnd w:id="422"/>
      <w:bookmarkEnd w:id="423"/>
      <w:bookmarkEnd w:id="424"/>
      <w:bookmarkEnd w:id="425"/>
      <w:bookmarkEnd w:id="426"/>
    </w:p>
    <w:p w14:paraId="3990F9E4" w14:textId="77777777" w:rsidR="007210A1" w:rsidRDefault="007210A1" w:rsidP="007210A1">
      <w:r>
        <w:t>Register a symmetric key and perform encrypt and decrypt with streaming.</w:t>
      </w:r>
    </w:p>
    <w:p w14:paraId="09CF6C09" w14:textId="77777777" w:rsidR="007210A1" w:rsidRDefault="007210A1" w:rsidP="007210A1">
      <w:r>
        <w:t xml:space="preserve">See </w:t>
      </w:r>
      <w:hyperlink r:id="rId94" w:history="1">
        <w:r>
          <w:rPr>
            <w:rStyle w:val="Hyperlink"/>
          </w:rPr>
          <w:t>test-cases/kmip-v2.0/TC-STREAM-ENC-2-20.xml</w:t>
        </w:r>
      </w:hyperlink>
    </w:p>
    <w:p w14:paraId="75703E54" w14:textId="77777777" w:rsidR="007210A1" w:rsidRDefault="007210A1" w:rsidP="007210A1">
      <w:pPr>
        <w:pStyle w:val="Heading2"/>
        <w:numPr>
          <w:ilvl w:val="1"/>
          <w:numId w:val="5"/>
        </w:numPr>
      </w:pPr>
      <w:bookmarkStart w:id="427" w:name="_Toc478054249"/>
      <w:bookmarkStart w:id="428" w:name="_Toc533017221"/>
      <w:bookmarkStart w:id="429" w:name="_Toc533022381"/>
      <w:bookmarkStart w:id="430" w:name="_Toc535315569"/>
      <w:bookmarkStart w:id="431" w:name="_Toc8836755"/>
      <w:r>
        <w:t>TC-STREAM-ENCDEC-1-20</w:t>
      </w:r>
      <w:bookmarkEnd w:id="427"/>
      <w:bookmarkEnd w:id="428"/>
      <w:bookmarkEnd w:id="429"/>
      <w:bookmarkEnd w:id="430"/>
      <w:bookmarkEnd w:id="431"/>
    </w:p>
    <w:p w14:paraId="6E140B08" w14:textId="77777777" w:rsidR="007210A1" w:rsidRDefault="007210A1" w:rsidP="007210A1">
      <w:r>
        <w:t>Register a symmetric key and perform encrypt with streaming.</w:t>
      </w:r>
    </w:p>
    <w:p w14:paraId="11F82F1D" w14:textId="77777777" w:rsidR="007210A1" w:rsidRDefault="007210A1" w:rsidP="007210A1">
      <w:r>
        <w:t xml:space="preserve">See </w:t>
      </w:r>
      <w:hyperlink r:id="rId95" w:history="1">
        <w:r>
          <w:rPr>
            <w:rStyle w:val="Hyperlink"/>
          </w:rPr>
          <w:t>test-cases/kmip-v2.0/TC-STREAM-ENCDEC-1-20.xml</w:t>
        </w:r>
      </w:hyperlink>
    </w:p>
    <w:p w14:paraId="79343317" w14:textId="77777777" w:rsidR="007210A1" w:rsidRDefault="007210A1" w:rsidP="007210A1">
      <w:pPr>
        <w:pStyle w:val="Heading2"/>
        <w:numPr>
          <w:ilvl w:val="1"/>
          <w:numId w:val="5"/>
        </w:numPr>
      </w:pPr>
      <w:bookmarkStart w:id="432" w:name="_Toc478054250"/>
      <w:bookmarkStart w:id="433" w:name="_Toc533017222"/>
      <w:bookmarkStart w:id="434" w:name="_Toc533022382"/>
      <w:bookmarkStart w:id="435" w:name="_Toc535315570"/>
      <w:bookmarkStart w:id="436" w:name="_Toc8836756"/>
      <w:r>
        <w:t>TC-STREAM-HASH-1-20</w:t>
      </w:r>
      <w:bookmarkEnd w:id="388"/>
      <w:bookmarkEnd w:id="389"/>
      <w:bookmarkEnd w:id="432"/>
      <w:bookmarkEnd w:id="433"/>
      <w:bookmarkEnd w:id="434"/>
      <w:bookmarkEnd w:id="435"/>
      <w:bookmarkEnd w:id="436"/>
    </w:p>
    <w:p w14:paraId="6298E51A" w14:textId="77777777" w:rsidR="007210A1" w:rsidRDefault="007210A1" w:rsidP="007210A1">
      <w:r>
        <w:t>Hash operation for data '</w:t>
      </w:r>
      <w:proofErr w:type="spellStart"/>
      <w:r>
        <w:t>abc</w:t>
      </w:r>
      <w:proofErr w:type="spellEnd"/>
      <w:r>
        <w:t xml:space="preserve">' in a single request followed immediately by a streaming equivalent for which the result must be identical. </w:t>
      </w:r>
    </w:p>
    <w:p w14:paraId="1E99F814" w14:textId="77777777" w:rsidR="007210A1" w:rsidRDefault="007210A1" w:rsidP="007210A1">
      <w:r>
        <w:t xml:space="preserve">Note: - test vector data from http://csrc.nist.gov/groups/ST/toolkit/documents/Examples/SHA_All.pdf </w:t>
      </w:r>
    </w:p>
    <w:p w14:paraId="13CEE4BF" w14:textId="77777777" w:rsidR="007210A1" w:rsidRDefault="007210A1" w:rsidP="007210A1">
      <w:r>
        <w:t xml:space="preserve">See </w:t>
      </w:r>
      <w:hyperlink r:id="rId96" w:history="1">
        <w:r>
          <w:rPr>
            <w:rStyle w:val="Hyperlink"/>
          </w:rPr>
          <w:t>test-cases/kmip-v2.0/TC-STREAM-HASH-1-20.xml</w:t>
        </w:r>
      </w:hyperlink>
    </w:p>
    <w:p w14:paraId="032A1FD3" w14:textId="77777777" w:rsidR="007210A1" w:rsidRDefault="007210A1" w:rsidP="007210A1">
      <w:pPr>
        <w:pStyle w:val="Heading2"/>
        <w:numPr>
          <w:ilvl w:val="1"/>
          <w:numId w:val="5"/>
        </w:numPr>
      </w:pPr>
      <w:bookmarkStart w:id="437" w:name="_Toc440002424"/>
      <w:bookmarkStart w:id="438" w:name="_Toc440010285"/>
      <w:bookmarkStart w:id="439" w:name="_Toc440013417"/>
      <w:bookmarkStart w:id="440" w:name="_Toc449973262"/>
      <w:bookmarkStart w:id="441" w:name="_Toc478054251"/>
      <w:bookmarkStart w:id="442" w:name="_Toc533017223"/>
      <w:bookmarkStart w:id="443" w:name="_Toc533022383"/>
      <w:bookmarkStart w:id="444" w:name="_Toc535315571"/>
      <w:bookmarkStart w:id="445" w:name="_Toc8836757"/>
      <w:bookmarkEnd w:id="437"/>
      <w:bookmarkEnd w:id="438"/>
      <w:r>
        <w:t>TC-STREAM-HASH-2-20</w:t>
      </w:r>
      <w:bookmarkEnd w:id="439"/>
      <w:bookmarkEnd w:id="440"/>
      <w:bookmarkEnd w:id="441"/>
      <w:bookmarkEnd w:id="442"/>
      <w:bookmarkEnd w:id="443"/>
      <w:bookmarkEnd w:id="444"/>
      <w:bookmarkEnd w:id="445"/>
    </w:p>
    <w:p w14:paraId="02138A1E" w14:textId="77777777" w:rsidR="007210A1" w:rsidRDefault="007210A1" w:rsidP="007210A1">
      <w:r>
        <w:t>Hash operation for data '</w:t>
      </w:r>
      <w:proofErr w:type="spellStart"/>
      <w:r>
        <w:t>abc</w:t>
      </w:r>
      <w:proofErr w:type="spellEnd"/>
      <w:r>
        <w:t xml:space="preserve">' in a single request followed immediately by a streaming equivalent for which the result must be identical. </w:t>
      </w:r>
    </w:p>
    <w:p w14:paraId="42A657AC" w14:textId="77777777" w:rsidR="007210A1" w:rsidRDefault="007210A1" w:rsidP="007210A1">
      <w:r>
        <w:t xml:space="preserve">Note: - test vector data from http://csrc.nist.gov/groups/ST/toolkit/documents/Examples/SHA_All.pdf </w:t>
      </w:r>
    </w:p>
    <w:p w14:paraId="027E49DC" w14:textId="77777777" w:rsidR="007210A1" w:rsidRDefault="007210A1" w:rsidP="007210A1">
      <w:r>
        <w:t xml:space="preserve">See </w:t>
      </w:r>
      <w:hyperlink r:id="rId97" w:history="1">
        <w:r>
          <w:rPr>
            <w:rStyle w:val="Hyperlink"/>
          </w:rPr>
          <w:t>test-cases/kmip-v2.0/TC-STREAM-HASH-2-20.xml</w:t>
        </w:r>
      </w:hyperlink>
    </w:p>
    <w:p w14:paraId="41E429BB" w14:textId="77777777" w:rsidR="007210A1" w:rsidRDefault="007210A1" w:rsidP="007210A1">
      <w:pPr>
        <w:pStyle w:val="Heading2"/>
        <w:numPr>
          <w:ilvl w:val="1"/>
          <w:numId w:val="5"/>
        </w:numPr>
      </w:pPr>
      <w:bookmarkStart w:id="446" w:name="_Toc440002426"/>
      <w:bookmarkStart w:id="447" w:name="_Toc440010287"/>
      <w:bookmarkStart w:id="448" w:name="_Toc440002429"/>
      <w:bookmarkStart w:id="449" w:name="_Toc440010290"/>
      <w:bookmarkStart w:id="450" w:name="_Toc440002430"/>
      <w:bookmarkStart w:id="451" w:name="_Toc440010291"/>
      <w:bookmarkStart w:id="452" w:name="_Toc440002506"/>
      <w:bookmarkStart w:id="453" w:name="_Toc440010367"/>
      <w:bookmarkStart w:id="454" w:name="_Toc440002583"/>
      <w:bookmarkStart w:id="455" w:name="_Toc440010444"/>
      <w:bookmarkStart w:id="456" w:name="_Toc440002661"/>
      <w:bookmarkStart w:id="457" w:name="_Toc440010522"/>
      <w:bookmarkStart w:id="458" w:name="_Toc440002739"/>
      <w:bookmarkStart w:id="459" w:name="_Toc440010600"/>
      <w:bookmarkStart w:id="460" w:name="_Toc440002820"/>
      <w:bookmarkStart w:id="461" w:name="_Toc440010681"/>
      <w:bookmarkStart w:id="462" w:name="_Toc440013418"/>
      <w:bookmarkStart w:id="463" w:name="_Toc449973263"/>
      <w:bookmarkStart w:id="464" w:name="_Toc478054252"/>
      <w:bookmarkStart w:id="465" w:name="_Toc533017224"/>
      <w:bookmarkStart w:id="466" w:name="_Toc533022384"/>
      <w:bookmarkStart w:id="467" w:name="_Toc535315572"/>
      <w:bookmarkStart w:id="468" w:name="_Toc8836758"/>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t>TC-STREAM-HASH-3-20</w:t>
      </w:r>
      <w:bookmarkEnd w:id="462"/>
      <w:bookmarkEnd w:id="463"/>
      <w:bookmarkEnd w:id="464"/>
      <w:bookmarkEnd w:id="465"/>
      <w:bookmarkEnd w:id="466"/>
      <w:bookmarkEnd w:id="467"/>
      <w:bookmarkEnd w:id="468"/>
    </w:p>
    <w:p w14:paraId="6921B63D" w14:textId="77777777" w:rsidR="007210A1" w:rsidRDefault="007210A1" w:rsidP="007210A1">
      <w:r>
        <w:t>Hash operation for data '</w:t>
      </w:r>
      <w:proofErr w:type="spellStart"/>
      <w:r>
        <w:t>abc</w:t>
      </w:r>
      <w:proofErr w:type="spellEnd"/>
      <w:r>
        <w:t xml:space="preserve">' in a single request followed immediately by a streaming equivalent for which the result must be identical. </w:t>
      </w:r>
    </w:p>
    <w:p w14:paraId="4D5921B1" w14:textId="77777777" w:rsidR="007210A1" w:rsidRDefault="007210A1" w:rsidP="007210A1">
      <w:r>
        <w:t xml:space="preserve">Note: - test vector data from http://csrc.nist.gov/groups/ST/toolkit/documents/Examples/SHA_All.pdf </w:t>
      </w:r>
    </w:p>
    <w:p w14:paraId="6F6E73D7" w14:textId="77777777" w:rsidR="007210A1" w:rsidRDefault="007210A1" w:rsidP="007210A1">
      <w:pPr>
        <w:rPr>
          <w:rStyle w:val="Hyperlink"/>
        </w:rPr>
      </w:pPr>
      <w:r>
        <w:t xml:space="preserve">See </w:t>
      </w:r>
      <w:hyperlink r:id="rId98" w:history="1">
        <w:r>
          <w:rPr>
            <w:rStyle w:val="Hyperlink"/>
          </w:rPr>
          <w:t>test-cases/kmip-v2.0/TC-STREAM-HASH-3-20.xml</w:t>
        </w:r>
      </w:hyperlink>
    </w:p>
    <w:p w14:paraId="7B5EF890" w14:textId="77777777" w:rsidR="007210A1" w:rsidRDefault="007210A1" w:rsidP="007210A1">
      <w:pPr>
        <w:pStyle w:val="Heading2"/>
        <w:numPr>
          <w:ilvl w:val="1"/>
          <w:numId w:val="5"/>
        </w:numPr>
      </w:pPr>
      <w:bookmarkStart w:id="469" w:name="_Toc478054253"/>
      <w:bookmarkStart w:id="470" w:name="_Toc533017225"/>
      <w:bookmarkStart w:id="471" w:name="_Toc533022385"/>
      <w:bookmarkStart w:id="472" w:name="_Toc535315573"/>
      <w:bookmarkStart w:id="473" w:name="_Toc8836759"/>
      <w:r>
        <w:t>TC-STREAM-SIGN-1-20</w:t>
      </w:r>
      <w:bookmarkEnd w:id="469"/>
      <w:bookmarkEnd w:id="470"/>
      <w:bookmarkEnd w:id="471"/>
      <w:bookmarkEnd w:id="472"/>
      <w:bookmarkEnd w:id="473"/>
    </w:p>
    <w:p w14:paraId="05729717" w14:textId="77777777" w:rsidR="007210A1" w:rsidRDefault="007210A1" w:rsidP="007210A1">
      <w:r>
        <w:t>Sign with a known asymmetric key with streaming.</w:t>
      </w:r>
    </w:p>
    <w:p w14:paraId="181AFAB1" w14:textId="77777777" w:rsidR="007210A1" w:rsidRDefault="007210A1" w:rsidP="007210A1">
      <w:r>
        <w:t xml:space="preserve">See </w:t>
      </w:r>
      <w:hyperlink r:id="rId99" w:history="1">
        <w:r>
          <w:rPr>
            <w:rStyle w:val="Hyperlink"/>
          </w:rPr>
          <w:t>test-cases/kmip-v2.0/TC-STREAM-SIGN-1-20.xml</w:t>
        </w:r>
      </w:hyperlink>
    </w:p>
    <w:p w14:paraId="5E1007A7" w14:textId="77777777" w:rsidR="007210A1" w:rsidRDefault="007210A1" w:rsidP="007210A1">
      <w:pPr>
        <w:pStyle w:val="Heading2"/>
        <w:numPr>
          <w:ilvl w:val="1"/>
          <w:numId w:val="5"/>
        </w:numPr>
      </w:pPr>
      <w:bookmarkStart w:id="474" w:name="_Toc478054254"/>
      <w:bookmarkStart w:id="475" w:name="_Toc533017226"/>
      <w:bookmarkStart w:id="476" w:name="_Toc533022386"/>
      <w:bookmarkStart w:id="477" w:name="_Toc535315574"/>
      <w:bookmarkStart w:id="478" w:name="_Toc8836760"/>
      <w:r>
        <w:t>TC-STREAM-SIGNVFY-1-20</w:t>
      </w:r>
      <w:bookmarkEnd w:id="474"/>
      <w:bookmarkEnd w:id="475"/>
      <w:bookmarkEnd w:id="476"/>
      <w:bookmarkEnd w:id="477"/>
      <w:bookmarkEnd w:id="478"/>
    </w:p>
    <w:p w14:paraId="28028A14" w14:textId="77777777" w:rsidR="007210A1" w:rsidRDefault="007210A1" w:rsidP="007210A1">
      <w:r>
        <w:t>Sign and Signature Verify with a known asymmetric key with streaming.</w:t>
      </w:r>
    </w:p>
    <w:p w14:paraId="0477F723" w14:textId="77777777" w:rsidR="007210A1" w:rsidRDefault="007210A1" w:rsidP="007210A1">
      <w:r>
        <w:t xml:space="preserve">See </w:t>
      </w:r>
      <w:hyperlink r:id="rId100" w:history="1">
        <w:r>
          <w:rPr>
            <w:rStyle w:val="Hyperlink"/>
          </w:rPr>
          <w:t>test-cases/kmip-v2.0/TC-STREAM-SIGNVFY-1-20.xml</w:t>
        </w:r>
      </w:hyperlink>
    </w:p>
    <w:p w14:paraId="0950B357" w14:textId="77777777" w:rsidR="007210A1" w:rsidRDefault="007210A1" w:rsidP="007210A1">
      <w:pPr>
        <w:pStyle w:val="Heading2"/>
        <w:numPr>
          <w:ilvl w:val="1"/>
          <w:numId w:val="5"/>
        </w:numPr>
      </w:pPr>
      <w:bookmarkStart w:id="479" w:name="_Toc478054255"/>
      <w:bookmarkStart w:id="480" w:name="_Toc533017227"/>
      <w:bookmarkStart w:id="481" w:name="_Toc533022387"/>
      <w:bookmarkStart w:id="482" w:name="_Toc535315575"/>
      <w:bookmarkStart w:id="483" w:name="_Toc8836761"/>
      <w:r>
        <w:t>TC-WRAP-1-20</w:t>
      </w:r>
      <w:bookmarkEnd w:id="479"/>
      <w:bookmarkEnd w:id="480"/>
      <w:bookmarkEnd w:id="481"/>
      <w:bookmarkEnd w:id="482"/>
      <w:bookmarkEnd w:id="483"/>
    </w:p>
    <w:p w14:paraId="77FCB7DD" w14:textId="77777777" w:rsidR="007210A1" w:rsidRDefault="007210A1" w:rsidP="007210A1">
      <w:r>
        <w:t xml:space="preserve">Show usage of Key Wrap Type </w:t>
      </w:r>
      <w:proofErr w:type="gramStart"/>
      <w:r>
        <w:t>As</w:t>
      </w:r>
      <w:proofErr w:type="gramEnd"/>
      <w:r>
        <w:t xml:space="preserve"> Registered.</w:t>
      </w:r>
    </w:p>
    <w:p w14:paraId="3526A062" w14:textId="77777777" w:rsidR="007210A1" w:rsidRDefault="007210A1" w:rsidP="007210A1">
      <w:r>
        <w:t xml:space="preserve">See </w:t>
      </w:r>
      <w:hyperlink r:id="rId101" w:history="1">
        <w:r>
          <w:rPr>
            <w:rStyle w:val="Hyperlink"/>
          </w:rPr>
          <w:t>test-cases/kmip-v2.0/TC-WRAP-1-20.xml</w:t>
        </w:r>
      </w:hyperlink>
    </w:p>
    <w:p w14:paraId="25E39643" w14:textId="77777777" w:rsidR="007210A1" w:rsidRDefault="007210A1" w:rsidP="007210A1">
      <w:pPr>
        <w:pStyle w:val="Heading2"/>
        <w:numPr>
          <w:ilvl w:val="1"/>
          <w:numId w:val="5"/>
        </w:numPr>
      </w:pPr>
      <w:bookmarkStart w:id="484" w:name="_Toc478054256"/>
      <w:bookmarkStart w:id="485" w:name="_Toc533017228"/>
      <w:bookmarkStart w:id="486" w:name="_Toc533022388"/>
      <w:bookmarkStart w:id="487" w:name="_Toc535315576"/>
      <w:bookmarkStart w:id="488" w:name="_Toc8836762"/>
      <w:r>
        <w:lastRenderedPageBreak/>
        <w:t>TC-WRAP-2-20</w:t>
      </w:r>
      <w:bookmarkEnd w:id="484"/>
      <w:bookmarkEnd w:id="485"/>
      <w:bookmarkEnd w:id="486"/>
      <w:bookmarkEnd w:id="487"/>
      <w:bookmarkEnd w:id="488"/>
    </w:p>
    <w:p w14:paraId="270846D5" w14:textId="77777777" w:rsidR="007210A1" w:rsidRDefault="007210A1" w:rsidP="007210A1">
      <w:r>
        <w:t>Show usage of Key Wrap Type Not Wrapped.</w:t>
      </w:r>
    </w:p>
    <w:p w14:paraId="03921F97" w14:textId="77777777" w:rsidR="007210A1" w:rsidRDefault="007210A1" w:rsidP="007210A1">
      <w:r>
        <w:t xml:space="preserve">See </w:t>
      </w:r>
      <w:hyperlink r:id="rId102" w:history="1">
        <w:r>
          <w:rPr>
            <w:rStyle w:val="Hyperlink"/>
          </w:rPr>
          <w:t>test-cases/kmip-v2.0/TC-WRAP-2-20.xml</w:t>
        </w:r>
      </w:hyperlink>
    </w:p>
    <w:p w14:paraId="17D29EE7" w14:textId="77777777" w:rsidR="007210A1" w:rsidRDefault="007210A1" w:rsidP="007210A1">
      <w:pPr>
        <w:pStyle w:val="Heading2"/>
        <w:numPr>
          <w:ilvl w:val="1"/>
          <w:numId w:val="5"/>
        </w:numPr>
      </w:pPr>
      <w:bookmarkStart w:id="489" w:name="_Toc478054257"/>
      <w:bookmarkStart w:id="490" w:name="_Toc533017229"/>
      <w:bookmarkStart w:id="491" w:name="_Toc533022389"/>
      <w:bookmarkStart w:id="492" w:name="_Toc535315577"/>
      <w:bookmarkStart w:id="493" w:name="_Toc8836763"/>
      <w:r>
        <w:t>TC-WRAP-3-20</w:t>
      </w:r>
      <w:bookmarkEnd w:id="489"/>
      <w:bookmarkEnd w:id="490"/>
      <w:bookmarkEnd w:id="491"/>
      <w:bookmarkEnd w:id="492"/>
      <w:bookmarkEnd w:id="493"/>
    </w:p>
    <w:p w14:paraId="0626BC7E" w14:textId="77777777" w:rsidR="007210A1" w:rsidRDefault="007210A1" w:rsidP="007210A1">
      <w:r>
        <w:t>Show usage of returning wrapped key wrapped with a different wrapping key.</w:t>
      </w:r>
    </w:p>
    <w:p w14:paraId="1719E692" w14:textId="77777777" w:rsidR="007210A1" w:rsidRDefault="007210A1" w:rsidP="007210A1">
      <w:r>
        <w:t xml:space="preserve">See </w:t>
      </w:r>
      <w:hyperlink r:id="rId103" w:history="1">
        <w:r>
          <w:rPr>
            <w:rStyle w:val="Hyperlink"/>
          </w:rPr>
          <w:t>test-cases/kmip-v2.0/TC-WRAP-3-20.xml</w:t>
        </w:r>
      </w:hyperlink>
    </w:p>
    <w:p w14:paraId="57AF3CBD" w14:textId="77777777" w:rsidR="007210A1" w:rsidRDefault="007210A1" w:rsidP="007210A1">
      <w:pPr>
        <w:pStyle w:val="Heading1WP"/>
        <w:numPr>
          <w:ilvl w:val="0"/>
          <w:numId w:val="5"/>
        </w:numPr>
        <w:pBdr>
          <w:top w:val="single" w:sz="4" w:space="6" w:color="A1985A"/>
        </w:pBdr>
      </w:pPr>
      <w:bookmarkStart w:id="494" w:name="_Toc440013422"/>
      <w:bookmarkStart w:id="495" w:name="_Toc449973267"/>
      <w:bookmarkStart w:id="496" w:name="_Toc478054258"/>
      <w:bookmarkStart w:id="497" w:name="_Toc533017232"/>
      <w:bookmarkStart w:id="498" w:name="_Toc533022390"/>
      <w:bookmarkStart w:id="499" w:name="_Toc535315578"/>
      <w:bookmarkStart w:id="500" w:name="_Toc8836764"/>
      <w:r>
        <w:lastRenderedPageBreak/>
        <w:t>KMIP Test Cases Setup</w:t>
      </w:r>
      <w:bookmarkEnd w:id="494"/>
      <w:bookmarkEnd w:id="495"/>
      <w:bookmarkEnd w:id="496"/>
      <w:bookmarkEnd w:id="497"/>
      <w:bookmarkEnd w:id="498"/>
      <w:bookmarkEnd w:id="499"/>
      <w:bookmarkEnd w:id="500"/>
    </w:p>
    <w:p w14:paraId="78BA065C" w14:textId="77777777" w:rsidR="007210A1" w:rsidRDefault="007210A1" w:rsidP="007210A1">
      <w:r>
        <w:t>The test cases defined in the previous section all operate independent and assume that the other end of the KMIP connection has been configured to match the assumptions in the test case.</w:t>
      </w:r>
    </w:p>
    <w:p w14:paraId="1392E040" w14:textId="77777777" w:rsidR="007210A1" w:rsidRDefault="007210A1" w:rsidP="007210A1">
      <w:r>
        <w:t>The following scripts allow for setting up the pre-conditions for a number of the test cases and for cleaning up after the test cases have executed – via KMIP operations. A server is not required to use KMIP or to use these scripts for this purpose – they are provided simply because they are useful for some implementations.</w:t>
      </w:r>
    </w:p>
    <w:p w14:paraId="04B1AF3A" w14:textId="77777777" w:rsidR="007210A1" w:rsidRPr="00787A7F" w:rsidRDefault="007210A1" w:rsidP="007210A1">
      <w:pPr>
        <w:pStyle w:val="AppendixHeading1"/>
        <w:numPr>
          <w:ilvl w:val="0"/>
          <w:numId w:val="1"/>
        </w:numPr>
      </w:pPr>
      <w:bookmarkStart w:id="501" w:name="_Toc535315579"/>
      <w:bookmarkStart w:id="502" w:name="_Toc8836765"/>
      <w:bookmarkEnd w:id="20"/>
      <w:bookmarkEnd w:id="21"/>
      <w:r w:rsidRPr="00787A7F">
        <w:lastRenderedPageBreak/>
        <w:t>Acknowledgments</w:t>
      </w:r>
      <w:bookmarkEnd w:id="22"/>
      <w:bookmarkEnd w:id="23"/>
      <w:bookmarkEnd w:id="501"/>
      <w:bookmarkEnd w:id="502"/>
    </w:p>
    <w:p w14:paraId="2F9BEB7C" w14:textId="77777777" w:rsidR="007210A1" w:rsidRDefault="007210A1" w:rsidP="007210A1">
      <w:r>
        <w:t>The following individuals have participated in the creation of this specification and are gratefully acknowledged:</w:t>
      </w:r>
    </w:p>
    <w:p w14:paraId="0BA5BC5B" w14:textId="77777777" w:rsidR="007210A1" w:rsidRDefault="007210A1" w:rsidP="007210A1">
      <w:r>
        <w:t>Participants:</w:t>
      </w:r>
    </w:p>
    <w:p w14:paraId="7037AD65" w14:textId="77777777" w:rsidR="007210A1" w:rsidRDefault="007210A1" w:rsidP="007210A1">
      <w:pPr>
        <w:pStyle w:val="Titlepageinfodescription"/>
        <w:ind w:left="720"/>
      </w:pPr>
      <w:r>
        <w:t>Rinkesh Bansal - IBM</w:t>
      </w:r>
    </w:p>
    <w:p w14:paraId="230400B1" w14:textId="77777777" w:rsidR="007210A1" w:rsidRDefault="007210A1" w:rsidP="007210A1">
      <w:pPr>
        <w:pStyle w:val="Titlepageinfodescription"/>
        <w:ind w:left="720"/>
      </w:pPr>
      <w:r>
        <w:t>Jeff Bartell - Individual</w:t>
      </w:r>
    </w:p>
    <w:p w14:paraId="6B9B49A9" w14:textId="77777777" w:rsidR="007210A1" w:rsidRDefault="007210A1" w:rsidP="007210A1">
      <w:pPr>
        <w:pStyle w:val="Titlepageinfodescription"/>
        <w:ind w:left="720"/>
      </w:pPr>
      <w:r>
        <w:t>Gabriel Becker - KRYPTUS</w:t>
      </w:r>
    </w:p>
    <w:p w14:paraId="3F65BD8C" w14:textId="77777777" w:rsidR="007210A1" w:rsidRDefault="007210A1" w:rsidP="007210A1">
      <w:pPr>
        <w:pStyle w:val="Titlepageinfodescription"/>
        <w:ind w:left="720"/>
      </w:pPr>
      <w:r>
        <w:t xml:space="preserve">Andre </w:t>
      </w:r>
      <w:proofErr w:type="spellStart"/>
      <w:r>
        <w:t>Bereza</w:t>
      </w:r>
      <w:proofErr w:type="spellEnd"/>
      <w:r>
        <w:t xml:space="preserve"> - KRYPTUS</w:t>
      </w:r>
    </w:p>
    <w:p w14:paraId="3D258617" w14:textId="77777777" w:rsidR="007210A1" w:rsidRDefault="007210A1" w:rsidP="007210A1">
      <w:pPr>
        <w:pStyle w:val="Titlepageinfodescription"/>
        <w:ind w:left="720"/>
      </w:pPr>
      <w:r>
        <w:t xml:space="preserve">Anthony </w:t>
      </w:r>
      <w:proofErr w:type="spellStart"/>
      <w:r>
        <w:t>Berglas</w:t>
      </w:r>
      <w:proofErr w:type="spellEnd"/>
      <w:r>
        <w:t xml:space="preserve"> - </w:t>
      </w:r>
      <w:proofErr w:type="spellStart"/>
      <w:r>
        <w:t>Cryptsoft</w:t>
      </w:r>
      <w:proofErr w:type="spellEnd"/>
      <w:r>
        <w:t xml:space="preserve"> Pty Ltd.</w:t>
      </w:r>
    </w:p>
    <w:p w14:paraId="6395FF36" w14:textId="77777777" w:rsidR="007210A1" w:rsidRDefault="007210A1" w:rsidP="007210A1">
      <w:pPr>
        <w:pStyle w:val="Titlepageinfodescription"/>
        <w:ind w:left="720"/>
      </w:pPr>
      <w:r>
        <w:t xml:space="preserve">Mathias </w:t>
      </w:r>
      <w:proofErr w:type="spellStart"/>
      <w:r>
        <w:t>Bjorkqvist</w:t>
      </w:r>
      <w:proofErr w:type="spellEnd"/>
      <w:r>
        <w:t xml:space="preserve"> - IBM</w:t>
      </w:r>
    </w:p>
    <w:p w14:paraId="0C6CB92D" w14:textId="77777777" w:rsidR="007210A1" w:rsidRDefault="007210A1" w:rsidP="007210A1">
      <w:pPr>
        <w:pStyle w:val="Titlepageinfodescription"/>
        <w:ind w:left="720"/>
      </w:pPr>
      <w:r>
        <w:t>Joseph Brand - Semper Fortis Solutions</w:t>
      </w:r>
    </w:p>
    <w:p w14:paraId="42089ECE" w14:textId="77777777" w:rsidR="007210A1" w:rsidRDefault="007210A1" w:rsidP="007210A1">
      <w:pPr>
        <w:pStyle w:val="Titlepageinfodescription"/>
        <w:ind w:left="720"/>
      </w:pPr>
      <w:r>
        <w:t>Alan Brown - Thales e-Security</w:t>
      </w:r>
    </w:p>
    <w:p w14:paraId="5FC12C29" w14:textId="77777777" w:rsidR="007210A1" w:rsidRDefault="007210A1" w:rsidP="007210A1">
      <w:pPr>
        <w:pStyle w:val="Titlepageinfodescription"/>
        <w:ind w:left="720"/>
      </w:pPr>
      <w:r>
        <w:t>Andrew Byrne - Dell</w:t>
      </w:r>
    </w:p>
    <w:p w14:paraId="10C80D3E" w14:textId="77777777" w:rsidR="007210A1" w:rsidRDefault="007210A1" w:rsidP="007210A1">
      <w:pPr>
        <w:pStyle w:val="Titlepageinfodescription"/>
        <w:ind w:left="720"/>
      </w:pPr>
      <w:r>
        <w:t>Tim Chevalier - NetApp</w:t>
      </w:r>
    </w:p>
    <w:p w14:paraId="65B0D006" w14:textId="77777777" w:rsidR="007210A1" w:rsidRDefault="007210A1" w:rsidP="007210A1">
      <w:pPr>
        <w:pStyle w:val="Titlepageinfodescription"/>
        <w:ind w:left="720"/>
      </w:pPr>
      <w:proofErr w:type="spellStart"/>
      <w:r>
        <w:t>Kenli</w:t>
      </w:r>
      <w:proofErr w:type="spellEnd"/>
      <w:r>
        <w:t xml:space="preserve"> Chong - </w:t>
      </w:r>
      <w:proofErr w:type="spellStart"/>
      <w:r>
        <w:t>QuintessenceLabs</w:t>
      </w:r>
      <w:proofErr w:type="spellEnd"/>
      <w:r>
        <w:t xml:space="preserve"> Pty Ltd.</w:t>
      </w:r>
    </w:p>
    <w:p w14:paraId="4B29617A" w14:textId="77777777" w:rsidR="007210A1" w:rsidRDefault="007210A1" w:rsidP="007210A1">
      <w:pPr>
        <w:pStyle w:val="Titlepageinfodescription"/>
        <w:ind w:left="720"/>
      </w:pPr>
      <w:r>
        <w:t xml:space="preserve">Justin Corlett - </w:t>
      </w:r>
      <w:proofErr w:type="spellStart"/>
      <w:r>
        <w:t>Cryptsoft</w:t>
      </w:r>
      <w:proofErr w:type="spellEnd"/>
      <w:r>
        <w:t xml:space="preserve"> Pty Ltd.</w:t>
      </w:r>
    </w:p>
    <w:p w14:paraId="0D8D635C" w14:textId="77777777" w:rsidR="007210A1" w:rsidRDefault="007210A1" w:rsidP="007210A1">
      <w:pPr>
        <w:pStyle w:val="Titlepageinfodescription"/>
        <w:ind w:left="720"/>
      </w:pPr>
      <w:r>
        <w:t xml:space="preserve">Tony Cox - </w:t>
      </w:r>
      <w:proofErr w:type="spellStart"/>
      <w:r>
        <w:t>Cryptsoft</w:t>
      </w:r>
      <w:proofErr w:type="spellEnd"/>
      <w:r>
        <w:t xml:space="preserve"> Pty Ltd.</w:t>
      </w:r>
    </w:p>
    <w:p w14:paraId="04297254" w14:textId="77777777" w:rsidR="007210A1" w:rsidRDefault="007210A1" w:rsidP="007210A1">
      <w:pPr>
        <w:pStyle w:val="Titlepageinfodescription"/>
        <w:ind w:left="720"/>
      </w:pPr>
      <w:r>
        <w:t>James Crossland - Northrop Grumman</w:t>
      </w:r>
    </w:p>
    <w:p w14:paraId="4513B2F1" w14:textId="77777777" w:rsidR="007210A1" w:rsidRDefault="007210A1" w:rsidP="007210A1">
      <w:pPr>
        <w:pStyle w:val="Titlepageinfodescription"/>
        <w:ind w:left="720"/>
      </w:pPr>
      <w:r>
        <w:t>Stephen Edwards - Semper Fortis Solutions</w:t>
      </w:r>
    </w:p>
    <w:p w14:paraId="1FC4AAC2" w14:textId="77777777" w:rsidR="007210A1" w:rsidRDefault="007210A1" w:rsidP="007210A1">
      <w:pPr>
        <w:pStyle w:val="Titlepageinfodescription"/>
        <w:ind w:left="720"/>
      </w:pPr>
      <w:r>
        <w:t>Stan Feather - Hewlett Packard Enterprise (HPE)</w:t>
      </w:r>
    </w:p>
    <w:p w14:paraId="56D79AD5" w14:textId="77777777" w:rsidR="007210A1" w:rsidRDefault="007210A1" w:rsidP="007210A1">
      <w:pPr>
        <w:pStyle w:val="Titlepageinfodescription"/>
        <w:ind w:left="720"/>
      </w:pPr>
      <w:r>
        <w:t xml:space="preserve">Indra Fitzgerald - </w:t>
      </w:r>
      <w:proofErr w:type="spellStart"/>
      <w:r>
        <w:t>Utimaco</w:t>
      </w:r>
      <w:proofErr w:type="spellEnd"/>
      <w:r>
        <w:t xml:space="preserve"> IS GmbH</w:t>
      </w:r>
    </w:p>
    <w:p w14:paraId="285BCCB9" w14:textId="77777777" w:rsidR="007210A1" w:rsidRDefault="007210A1" w:rsidP="007210A1">
      <w:pPr>
        <w:pStyle w:val="Titlepageinfodescription"/>
        <w:ind w:left="720"/>
      </w:pPr>
      <w:r>
        <w:t>Judith Furlong - Dell</w:t>
      </w:r>
    </w:p>
    <w:p w14:paraId="64C9ABE6" w14:textId="77777777" w:rsidR="007210A1" w:rsidRDefault="007210A1" w:rsidP="007210A1">
      <w:pPr>
        <w:pStyle w:val="Titlepageinfodescription"/>
        <w:ind w:left="720"/>
      </w:pPr>
      <w:r>
        <w:t xml:space="preserve">Gary Gardner - </w:t>
      </w:r>
      <w:proofErr w:type="spellStart"/>
      <w:r>
        <w:t>Fornetix</w:t>
      </w:r>
      <w:proofErr w:type="spellEnd"/>
    </w:p>
    <w:p w14:paraId="27D47677" w14:textId="77777777" w:rsidR="007210A1" w:rsidRDefault="007210A1" w:rsidP="007210A1">
      <w:pPr>
        <w:pStyle w:val="Titlepageinfodescription"/>
        <w:ind w:left="720"/>
      </w:pPr>
      <w:r>
        <w:t>Susan Gleeson - Oracle</w:t>
      </w:r>
    </w:p>
    <w:p w14:paraId="1CD179E4" w14:textId="77777777" w:rsidR="007210A1" w:rsidRDefault="007210A1" w:rsidP="007210A1">
      <w:pPr>
        <w:pStyle w:val="Titlepageinfodescription"/>
        <w:ind w:left="720"/>
      </w:pPr>
      <w:r>
        <w:t>Steve He - Thales e-Security</w:t>
      </w:r>
    </w:p>
    <w:p w14:paraId="2B3DDE52" w14:textId="77777777" w:rsidR="007210A1" w:rsidRDefault="007210A1" w:rsidP="007210A1">
      <w:pPr>
        <w:pStyle w:val="Titlepageinfodescription"/>
        <w:ind w:left="720"/>
      </w:pPr>
      <w:r>
        <w:t>Christopher Hillier - Hewlett Packard Enterprise (HPE)</w:t>
      </w:r>
    </w:p>
    <w:p w14:paraId="7F86B5FE" w14:textId="77777777" w:rsidR="007210A1" w:rsidRDefault="007210A1" w:rsidP="007210A1">
      <w:pPr>
        <w:pStyle w:val="Titlepageinfodescription"/>
        <w:ind w:left="720"/>
      </w:pPr>
      <w:r>
        <w:t xml:space="preserve">Tim Hudson - </w:t>
      </w:r>
      <w:proofErr w:type="spellStart"/>
      <w:r>
        <w:t>Cryptsoft</w:t>
      </w:r>
      <w:proofErr w:type="spellEnd"/>
      <w:r>
        <w:t xml:space="preserve"> Pty Ltd.</w:t>
      </w:r>
    </w:p>
    <w:p w14:paraId="6E00D90A" w14:textId="77777777" w:rsidR="007210A1" w:rsidRDefault="007210A1" w:rsidP="007210A1">
      <w:pPr>
        <w:pStyle w:val="Titlepageinfodescription"/>
        <w:ind w:left="720"/>
      </w:pPr>
      <w:r>
        <w:t>Nitin Jain - SafeNet, Inc.</w:t>
      </w:r>
    </w:p>
    <w:p w14:paraId="319359EE" w14:textId="77777777" w:rsidR="007210A1" w:rsidRDefault="007210A1" w:rsidP="007210A1">
      <w:pPr>
        <w:pStyle w:val="Titlepageinfodescription"/>
        <w:ind w:left="720"/>
      </w:pPr>
      <w:r>
        <w:t>Gershon Janssen - Individual</w:t>
      </w:r>
    </w:p>
    <w:p w14:paraId="7CEDDEB1" w14:textId="77777777" w:rsidR="007210A1" w:rsidRDefault="007210A1" w:rsidP="007210A1">
      <w:pPr>
        <w:pStyle w:val="Titlepageinfodescription"/>
        <w:ind w:left="720"/>
      </w:pPr>
      <w:r>
        <w:t>Mark Joseph - P6R, Inc</w:t>
      </w:r>
    </w:p>
    <w:p w14:paraId="4C852755" w14:textId="77777777" w:rsidR="007210A1" w:rsidRDefault="007210A1" w:rsidP="007210A1">
      <w:pPr>
        <w:pStyle w:val="Titlepageinfodescription"/>
        <w:ind w:left="720"/>
      </w:pPr>
      <w:r>
        <w:t xml:space="preserve">Paul Lechner - </w:t>
      </w:r>
      <w:proofErr w:type="spellStart"/>
      <w:r>
        <w:t>KeyNexus</w:t>
      </w:r>
      <w:proofErr w:type="spellEnd"/>
      <w:r>
        <w:t xml:space="preserve"> Inc</w:t>
      </w:r>
    </w:p>
    <w:p w14:paraId="2B42CB9C" w14:textId="77777777" w:rsidR="007210A1" w:rsidRDefault="007210A1" w:rsidP="007210A1">
      <w:pPr>
        <w:pStyle w:val="Titlepageinfodescription"/>
        <w:ind w:left="720"/>
      </w:pPr>
      <w:r>
        <w:t xml:space="preserve">John </w:t>
      </w:r>
      <w:proofErr w:type="spellStart"/>
      <w:r>
        <w:t>Leiseboer</w:t>
      </w:r>
      <w:proofErr w:type="spellEnd"/>
      <w:r>
        <w:t xml:space="preserve"> - </w:t>
      </w:r>
      <w:proofErr w:type="spellStart"/>
      <w:r>
        <w:t>QuintessenceLabs</w:t>
      </w:r>
      <w:proofErr w:type="spellEnd"/>
      <w:r>
        <w:t xml:space="preserve"> Pty Ltd.</w:t>
      </w:r>
    </w:p>
    <w:p w14:paraId="3C89F072" w14:textId="77777777" w:rsidR="007210A1" w:rsidRDefault="007210A1" w:rsidP="007210A1">
      <w:pPr>
        <w:pStyle w:val="Titlepageinfodescription"/>
        <w:ind w:left="720"/>
      </w:pPr>
      <w:r>
        <w:t>Jarrett Lu - Oracle</w:t>
      </w:r>
    </w:p>
    <w:p w14:paraId="12DA17EA" w14:textId="77777777" w:rsidR="007210A1" w:rsidRDefault="007210A1" w:rsidP="007210A1">
      <w:pPr>
        <w:pStyle w:val="Titlepageinfodescription"/>
        <w:ind w:left="720"/>
      </w:pPr>
      <w:r>
        <w:t xml:space="preserve">Jeff MacMillan - </w:t>
      </w:r>
      <w:proofErr w:type="spellStart"/>
      <w:r>
        <w:t>KeyNexus</w:t>
      </w:r>
      <w:proofErr w:type="spellEnd"/>
      <w:r>
        <w:t xml:space="preserve"> Inc</w:t>
      </w:r>
    </w:p>
    <w:p w14:paraId="53D41EF5" w14:textId="77777777" w:rsidR="007210A1" w:rsidRDefault="007210A1" w:rsidP="007210A1">
      <w:pPr>
        <w:pStyle w:val="Titlepageinfodescription"/>
        <w:ind w:left="720"/>
      </w:pPr>
      <w:r>
        <w:t xml:space="preserve">John Major - </w:t>
      </w:r>
      <w:proofErr w:type="spellStart"/>
      <w:r>
        <w:t>QuintessenceLabs</w:t>
      </w:r>
      <w:proofErr w:type="spellEnd"/>
      <w:r>
        <w:t xml:space="preserve"> Pty Ltd.</w:t>
      </w:r>
    </w:p>
    <w:p w14:paraId="0BB48AA1" w14:textId="77777777" w:rsidR="007210A1" w:rsidRDefault="007210A1" w:rsidP="007210A1">
      <w:pPr>
        <w:pStyle w:val="Titlepageinfodescription"/>
        <w:ind w:left="720"/>
      </w:pPr>
      <w:r>
        <w:t xml:space="preserve">Cecilia </w:t>
      </w:r>
      <w:proofErr w:type="spellStart"/>
      <w:r>
        <w:t>Majorel</w:t>
      </w:r>
      <w:proofErr w:type="spellEnd"/>
      <w:r>
        <w:t xml:space="preserve"> - Quintessence Labs</w:t>
      </w:r>
    </w:p>
    <w:p w14:paraId="2836EC00" w14:textId="77777777" w:rsidR="007210A1" w:rsidRDefault="007210A1" w:rsidP="007210A1">
      <w:pPr>
        <w:pStyle w:val="Titlepageinfodescription"/>
        <w:ind w:left="720"/>
      </w:pPr>
      <w:r>
        <w:t xml:space="preserve">Gabriel </w:t>
      </w:r>
      <w:proofErr w:type="spellStart"/>
      <w:r>
        <w:t>Mandaji</w:t>
      </w:r>
      <w:proofErr w:type="spellEnd"/>
      <w:r>
        <w:t xml:space="preserve"> - KRYPTUS</w:t>
      </w:r>
    </w:p>
    <w:p w14:paraId="5E08879A" w14:textId="77777777" w:rsidR="007210A1" w:rsidRDefault="007210A1" w:rsidP="007210A1">
      <w:pPr>
        <w:pStyle w:val="Titlepageinfodescription"/>
        <w:ind w:left="720"/>
      </w:pPr>
      <w:r>
        <w:t xml:space="preserve">Jon </w:t>
      </w:r>
      <w:proofErr w:type="spellStart"/>
      <w:r>
        <w:t>Mentzell</w:t>
      </w:r>
      <w:proofErr w:type="spellEnd"/>
      <w:r>
        <w:t xml:space="preserve"> - </w:t>
      </w:r>
      <w:proofErr w:type="spellStart"/>
      <w:r>
        <w:t>Fornetix</w:t>
      </w:r>
      <w:proofErr w:type="spellEnd"/>
    </w:p>
    <w:p w14:paraId="0847035A" w14:textId="77777777" w:rsidR="007210A1" w:rsidRDefault="007210A1" w:rsidP="007210A1">
      <w:pPr>
        <w:pStyle w:val="Titlepageinfodescription"/>
        <w:ind w:left="720"/>
      </w:pPr>
      <w:r>
        <w:t xml:space="preserve">Prashant </w:t>
      </w:r>
      <w:proofErr w:type="spellStart"/>
      <w:r>
        <w:t>Mestri</w:t>
      </w:r>
      <w:proofErr w:type="spellEnd"/>
      <w:r>
        <w:t xml:space="preserve"> - IBM</w:t>
      </w:r>
    </w:p>
    <w:p w14:paraId="27585675" w14:textId="77777777" w:rsidR="007210A1" w:rsidRDefault="007210A1" w:rsidP="007210A1">
      <w:pPr>
        <w:pStyle w:val="Titlepageinfodescription"/>
        <w:ind w:left="720"/>
      </w:pPr>
      <w:r>
        <w:t xml:space="preserve">Kevin Mooney - </w:t>
      </w:r>
      <w:proofErr w:type="spellStart"/>
      <w:r>
        <w:t>Fornetix</w:t>
      </w:r>
      <w:proofErr w:type="spellEnd"/>
    </w:p>
    <w:p w14:paraId="02F99A47" w14:textId="77777777" w:rsidR="007210A1" w:rsidRDefault="007210A1" w:rsidP="007210A1">
      <w:pPr>
        <w:pStyle w:val="Titlepageinfodescription"/>
        <w:ind w:left="720"/>
      </w:pPr>
      <w:proofErr w:type="spellStart"/>
      <w:r>
        <w:t>Ladan</w:t>
      </w:r>
      <w:proofErr w:type="spellEnd"/>
      <w:r>
        <w:t xml:space="preserve"> </w:t>
      </w:r>
      <w:proofErr w:type="spellStart"/>
      <w:r>
        <w:t>Nekuii</w:t>
      </w:r>
      <w:proofErr w:type="spellEnd"/>
      <w:r>
        <w:t xml:space="preserve"> - Thales e-Security</w:t>
      </w:r>
    </w:p>
    <w:p w14:paraId="3CA04C1E" w14:textId="77777777" w:rsidR="007210A1" w:rsidRDefault="007210A1" w:rsidP="007210A1">
      <w:pPr>
        <w:pStyle w:val="Titlepageinfodescription"/>
        <w:ind w:left="720"/>
      </w:pPr>
      <w:r>
        <w:t xml:space="preserve">Jason </w:t>
      </w:r>
      <w:proofErr w:type="spellStart"/>
      <w:r>
        <w:t>Novecosky</w:t>
      </w:r>
      <w:proofErr w:type="spellEnd"/>
      <w:r>
        <w:t xml:space="preserve"> - </w:t>
      </w:r>
      <w:proofErr w:type="spellStart"/>
      <w:r>
        <w:t>KeyNexus</w:t>
      </w:r>
      <w:proofErr w:type="spellEnd"/>
      <w:r>
        <w:t xml:space="preserve"> Inc</w:t>
      </w:r>
    </w:p>
    <w:p w14:paraId="6C94E8D3" w14:textId="77777777" w:rsidR="007210A1" w:rsidRDefault="007210A1" w:rsidP="007210A1">
      <w:pPr>
        <w:pStyle w:val="Titlepageinfodescription"/>
        <w:ind w:left="720"/>
      </w:pPr>
      <w:r>
        <w:t xml:space="preserve">Matt </w:t>
      </w:r>
      <w:proofErr w:type="spellStart"/>
      <w:r>
        <w:t>O'reilly</w:t>
      </w:r>
      <w:proofErr w:type="spellEnd"/>
      <w:r>
        <w:t xml:space="preserve"> - </w:t>
      </w:r>
      <w:proofErr w:type="spellStart"/>
      <w:r>
        <w:t>Fornetix</w:t>
      </w:r>
      <w:proofErr w:type="spellEnd"/>
    </w:p>
    <w:p w14:paraId="27B4D3E6" w14:textId="77777777" w:rsidR="007210A1" w:rsidRDefault="007210A1" w:rsidP="007210A1">
      <w:pPr>
        <w:pStyle w:val="Titlepageinfodescription"/>
        <w:ind w:left="720"/>
      </w:pPr>
      <w:r>
        <w:t>Sanjay Panchal - IBM</w:t>
      </w:r>
    </w:p>
    <w:p w14:paraId="5F31F219" w14:textId="77777777" w:rsidR="007210A1" w:rsidRDefault="007210A1" w:rsidP="007210A1">
      <w:pPr>
        <w:pStyle w:val="Titlepageinfodescription"/>
        <w:ind w:left="720"/>
      </w:pPr>
      <w:r>
        <w:t xml:space="preserve">Mahesh </w:t>
      </w:r>
      <w:proofErr w:type="spellStart"/>
      <w:r>
        <w:t>Paradkar</w:t>
      </w:r>
      <w:proofErr w:type="spellEnd"/>
      <w:r>
        <w:t xml:space="preserve"> - IBM</w:t>
      </w:r>
    </w:p>
    <w:p w14:paraId="1A21973B" w14:textId="77777777" w:rsidR="007210A1" w:rsidRDefault="007210A1" w:rsidP="007210A1">
      <w:pPr>
        <w:pStyle w:val="Titlepageinfodescription"/>
        <w:ind w:left="720"/>
      </w:pPr>
      <w:r>
        <w:t>Steve Pate - Thales e-Security</w:t>
      </w:r>
    </w:p>
    <w:p w14:paraId="15B3665D" w14:textId="77777777" w:rsidR="007210A1" w:rsidRDefault="007210A1" w:rsidP="007210A1">
      <w:pPr>
        <w:pStyle w:val="Titlepageinfodescription"/>
        <w:ind w:left="720"/>
      </w:pPr>
      <w:r>
        <w:t xml:space="preserve">Greg </w:t>
      </w:r>
      <w:proofErr w:type="spellStart"/>
      <w:r>
        <w:t>Pepus</w:t>
      </w:r>
      <w:proofErr w:type="spellEnd"/>
      <w:r>
        <w:t xml:space="preserve"> - Semper Fortis Solutions</w:t>
      </w:r>
    </w:p>
    <w:p w14:paraId="1E6AAC8B" w14:textId="77777777" w:rsidR="007210A1" w:rsidRDefault="007210A1" w:rsidP="007210A1">
      <w:pPr>
        <w:pStyle w:val="Titlepageinfodescription"/>
        <w:ind w:left="720"/>
      </w:pPr>
      <w:r>
        <w:t xml:space="preserve">Bruce Rich - </w:t>
      </w:r>
      <w:proofErr w:type="spellStart"/>
      <w:r>
        <w:t>Cryptsoft</w:t>
      </w:r>
      <w:proofErr w:type="spellEnd"/>
      <w:r>
        <w:t xml:space="preserve"> Pty Ltd.</w:t>
      </w:r>
    </w:p>
    <w:p w14:paraId="7D6A1128" w14:textId="77777777" w:rsidR="007210A1" w:rsidRDefault="007210A1" w:rsidP="007210A1">
      <w:pPr>
        <w:pStyle w:val="Titlepageinfodescription"/>
        <w:ind w:left="720"/>
      </w:pPr>
      <w:r>
        <w:t>Thad Roemer - Dyadic Security Ltd.</w:t>
      </w:r>
    </w:p>
    <w:p w14:paraId="6921225E" w14:textId="77777777" w:rsidR="007210A1" w:rsidRDefault="007210A1" w:rsidP="007210A1">
      <w:pPr>
        <w:pStyle w:val="Titlepageinfodescription"/>
        <w:ind w:left="720"/>
      </w:pPr>
      <w:r>
        <w:t>Thad Roemer - Unbound Tech</w:t>
      </w:r>
    </w:p>
    <w:p w14:paraId="37304D49" w14:textId="77777777" w:rsidR="007210A1" w:rsidRDefault="007210A1" w:rsidP="007210A1">
      <w:pPr>
        <w:pStyle w:val="Titlepageinfodescription"/>
        <w:ind w:left="720"/>
      </w:pPr>
      <w:r>
        <w:t xml:space="preserve">Greg Scott - </w:t>
      </w:r>
      <w:proofErr w:type="spellStart"/>
      <w:r>
        <w:t>Cryptsoft</w:t>
      </w:r>
      <w:proofErr w:type="spellEnd"/>
      <w:r>
        <w:t xml:space="preserve"> Pty Ltd.</w:t>
      </w:r>
    </w:p>
    <w:p w14:paraId="5311BAE4" w14:textId="77777777" w:rsidR="007210A1" w:rsidRDefault="007210A1" w:rsidP="007210A1">
      <w:pPr>
        <w:pStyle w:val="Titlepageinfodescription"/>
        <w:ind w:left="720"/>
      </w:pPr>
      <w:r>
        <w:t xml:space="preserve">Martin Shannon - </w:t>
      </w:r>
      <w:proofErr w:type="spellStart"/>
      <w:r>
        <w:t>QuintessenceLabs</w:t>
      </w:r>
      <w:proofErr w:type="spellEnd"/>
      <w:r>
        <w:t xml:space="preserve"> Pty Ltd.</w:t>
      </w:r>
    </w:p>
    <w:p w14:paraId="6A3BA0B5" w14:textId="77777777" w:rsidR="007210A1" w:rsidRDefault="007210A1" w:rsidP="007210A1">
      <w:pPr>
        <w:pStyle w:val="Titlepageinfodescription"/>
        <w:ind w:left="720"/>
      </w:pPr>
      <w:r>
        <w:t xml:space="preserve">Gerald </w:t>
      </w:r>
      <w:proofErr w:type="spellStart"/>
      <w:r>
        <w:t>Stueve</w:t>
      </w:r>
      <w:proofErr w:type="spellEnd"/>
      <w:r>
        <w:t xml:space="preserve"> - </w:t>
      </w:r>
      <w:proofErr w:type="spellStart"/>
      <w:r>
        <w:t>Fornetix</w:t>
      </w:r>
      <w:proofErr w:type="spellEnd"/>
    </w:p>
    <w:p w14:paraId="0C911E77" w14:textId="77777777" w:rsidR="007210A1" w:rsidRDefault="007210A1" w:rsidP="007210A1">
      <w:pPr>
        <w:pStyle w:val="Titlepageinfodescription"/>
        <w:ind w:left="720"/>
      </w:pPr>
      <w:r>
        <w:t xml:space="preserve">Jim </w:t>
      </w:r>
      <w:proofErr w:type="spellStart"/>
      <w:r>
        <w:t>Susoy</w:t>
      </w:r>
      <w:proofErr w:type="spellEnd"/>
      <w:r>
        <w:t xml:space="preserve"> - P6R, Inc</w:t>
      </w:r>
    </w:p>
    <w:p w14:paraId="364A857C" w14:textId="77777777" w:rsidR="007210A1" w:rsidRDefault="007210A1" w:rsidP="007210A1">
      <w:pPr>
        <w:pStyle w:val="Titlepageinfodescription"/>
        <w:ind w:left="720"/>
      </w:pPr>
      <w:r>
        <w:lastRenderedPageBreak/>
        <w:t xml:space="preserve">Jason Thatcher - </w:t>
      </w:r>
      <w:proofErr w:type="spellStart"/>
      <w:r>
        <w:t>Cryptsoft</w:t>
      </w:r>
      <w:proofErr w:type="spellEnd"/>
      <w:r>
        <w:t xml:space="preserve"> Pty Ltd.</w:t>
      </w:r>
    </w:p>
    <w:p w14:paraId="63EFC01C" w14:textId="77777777" w:rsidR="007210A1" w:rsidRDefault="007210A1" w:rsidP="007210A1">
      <w:pPr>
        <w:pStyle w:val="Titlepageinfodescription"/>
        <w:ind w:left="720"/>
      </w:pPr>
      <w:r>
        <w:t>Peter Tsai - Thales e-Security</w:t>
      </w:r>
    </w:p>
    <w:p w14:paraId="7FA9D8BF" w14:textId="77777777" w:rsidR="007210A1" w:rsidRDefault="007210A1" w:rsidP="007210A1">
      <w:pPr>
        <w:pStyle w:val="Titlepageinfodescription"/>
        <w:ind w:left="720"/>
      </w:pPr>
      <w:r>
        <w:t xml:space="preserve">Charles White - </w:t>
      </w:r>
      <w:proofErr w:type="spellStart"/>
      <w:r>
        <w:t>Fornetix</w:t>
      </w:r>
      <w:proofErr w:type="spellEnd"/>
    </w:p>
    <w:p w14:paraId="31ED0AC7" w14:textId="77777777" w:rsidR="007210A1" w:rsidRDefault="007210A1" w:rsidP="007210A1">
      <w:pPr>
        <w:pStyle w:val="Titlepageinfodescription"/>
        <w:ind w:left="720"/>
      </w:pPr>
      <w:r>
        <w:t xml:space="preserve">Steven </w:t>
      </w:r>
      <w:proofErr w:type="spellStart"/>
      <w:r>
        <w:t>Wierenga</w:t>
      </w:r>
      <w:proofErr w:type="spellEnd"/>
      <w:r>
        <w:t xml:space="preserve"> - </w:t>
      </w:r>
      <w:proofErr w:type="spellStart"/>
      <w:r>
        <w:t>Utimaco</w:t>
      </w:r>
      <w:proofErr w:type="spellEnd"/>
      <w:r>
        <w:t xml:space="preserve"> IS GmbH</w:t>
      </w:r>
    </w:p>
    <w:p w14:paraId="6DC343A4" w14:textId="77777777" w:rsidR="007210A1" w:rsidRPr="00077DB4" w:rsidRDefault="007210A1" w:rsidP="007210A1">
      <w:pPr>
        <w:pStyle w:val="Titlepageinfodescription"/>
        <w:ind w:left="720"/>
      </w:pPr>
      <w:r>
        <w:t xml:space="preserve">Kyle </w:t>
      </w:r>
      <w:proofErr w:type="spellStart"/>
      <w:r>
        <w:t>Wuolle</w:t>
      </w:r>
      <w:proofErr w:type="spellEnd"/>
      <w:r>
        <w:t xml:space="preserve"> - </w:t>
      </w:r>
      <w:proofErr w:type="spellStart"/>
      <w:r>
        <w:t>KeyNexus</w:t>
      </w:r>
      <w:proofErr w:type="spellEnd"/>
      <w:r>
        <w:t xml:space="preserve"> Inc</w:t>
      </w:r>
    </w:p>
    <w:p w14:paraId="7706D220" w14:textId="77777777" w:rsidR="007210A1" w:rsidRPr="00FE5966" w:rsidRDefault="007210A1" w:rsidP="007210A1"/>
    <w:p w14:paraId="5BB81706" w14:textId="77777777" w:rsidR="007210A1" w:rsidRPr="00787A7F" w:rsidRDefault="007210A1" w:rsidP="007210A1">
      <w:pPr>
        <w:pStyle w:val="AppendixHeading1"/>
        <w:numPr>
          <w:ilvl w:val="0"/>
          <w:numId w:val="1"/>
        </w:numPr>
      </w:pPr>
      <w:r w:rsidRPr="00787A7F">
        <w:lastRenderedPageBreak/>
        <w:t xml:space="preserve"> </w:t>
      </w:r>
      <w:bookmarkStart w:id="503" w:name="_Toc535315580"/>
      <w:bookmarkStart w:id="504" w:name="_Toc8836766"/>
      <w:r w:rsidRPr="00787A7F">
        <w:t>Revision History</w:t>
      </w:r>
      <w:bookmarkEnd w:id="503"/>
      <w:bookmarkEnd w:id="5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416"/>
        <w:gridCol w:w="1941"/>
        <w:gridCol w:w="4017"/>
      </w:tblGrid>
      <w:tr w:rsidR="007210A1" w14:paraId="2DECE025" w14:textId="77777777" w:rsidTr="007210A1">
        <w:tc>
          <w:tcPr>
            <w:tcW w:w="1482" w:type="dxa"/>
          </w:tcPr>
          <w:p w14:paraId="405835B2" w14:textId="77777777" w:rsidR="007210A1" w:rsidRPr="00C7321D" w:rsidRDefault="007210A1" w:rsidP="007210A1">
            <w:pPr>
              <w:jc w:val="center"/>
              <w:rPr>
                <w:b/>
              </w:rPr>
            </w:pPr>
            <w:r w:rsidRPr="00C7321D">
              <w:rPr>
                <w:b/>
              </w:rPr>
              <w:t>Revision</w:t>
            </w:r>
          </w:p>
        </w:tc>
        <w:tc>
          <w:tcPr>
            <w:tcW w:w="1416" w:type="dxa"/>
          </w:tcPr>
          <w:p w14:paraId="1310B274" w14:textId="77777777" w:rsidR="007210A1" w:rsidRPr="00C7321D" w:rsidRDefault="007210A1" w:rsidP="007210A1">
            <w:pPr>
              <w:jc w:val="center"/>
              <w:rPr>
                <w:b/>
              </w:rPr>
            </w:pPr>
            <w:r w:rsidRPr="00C7321D">
              <w:rPr>
                <w:b/>
              </w:rPr>
              <w:t>Date</w:t>
            </w:r>
          </w:p>
        </w:tc>
        <w:tc>
          <w:tcPr>
            <w:tcW w:w="1941" w:type="dxa"/>
          </w:tcPr>
          <w:p w14:paraId="029AB5E1" w14:textId="77777777" w:rsidR="007210A1" w:rsidRPr="00C7321D" w:rsidRDefault="007210A1" w:rsidP="007210A1">
            <w:pPr>
              <w:jc w:val="center"/>
              <w:rPr>
                <w:b/>
              </w:rPr>
            </w:pPr>
            <w:r w:rsidRPr="00C7321D">
              <w:rPr>
                <w:b/>
              </w:rPr>
              <w:t>Editor</w:t>
            </w:r>
          </w:p>
        </w:tc>
        <w:tc>
          <w:tcPr>
            <w:tcW w:w="4017" w:type="dxa"/>
          </w:tcPr>
          <w:p w14:paraId="044032E3" w14:textId="77777777" w:rsidR="007210A1" w:rsidRPr="00C7321D" w:rsidRDefault="007210A1" w:rsidP="007210A1">
            <w:pPr>
              <w:rPr>
                <w:b/>
              </w:rPr>
            </w:pPr>
            <w:r w:rsidRPr="00C7321D">
              <w:rPr>
                <w:b/>
              </w:rPr>
              <w:t>Changes Made</w:t>
            </w:r>
          </w:p>
        </w:tc>
      </w:tr>
      <w:tr w:rsidR="007210A1" w14:paraId="58AF2B96" w14:textId="77777777" w:rsidTr="007210A1">
        <w:tc>
          <w:tcPr>
            <w:tcW w:w="1482" w:type="dxa"/>
          </w:tcPr>
          <w:p w14:paraId="735FC651" w14:textId="77777777" w:rsidR="007210A1" w:rsidRPr="004327F0" w:rsidRDefault="007210A1" w:rsidP="007210A1">
            <w:r w:rsidRPr="004327F0">
              <w:t>wd02</w:t>
            </w:r>
          </w:p>
        </w:tc>
        <w:tc>
          <w:tcPr>
            <w:tcW w:w="1416" w:type="dxa"/>
          </w:tcPr>
          <w:p w14:paraId="3C480F0B" w14:textId="77777777" w:rsidR="007210A1" w:rsidRPr="004327F0" w:rsidRDefault="007210A1" w:rsidP="007210A1">
            <w:r w:rsidRPr="004327F0">
              <w:t>11-Apr-2019</w:t>
            </w:r>
          </w:p>
        </w:tc>
        <w:tc>
          <w:tcPr>
            <w:tcW w:w="1941" w:type="dxa"/>
          </w:tcPr>
          <w:p w14:paraId="3375F3BC" w14:textId="77777777" w:rsidR="007210A1" w:rsidRPr="004327F0" w:rsidRDefault="007210A1" w:rsidP="007210A1">
            <w:r w:rsidRPr="004327F0">
              <w:t>Tim Hudson</w:t>
            </w:r>
          </w:p>
        </w:tc>
        <w:tc>
          <w:tcPr>
            <w:tcW w:w="4017" w:type="dxa"/>
          </w:tcPr>
          <w:p w14:paraId="4F144BDD" w14:textId="77777777" w:rsidR="007210A1" w:rsidRPr="004327F0" w:rsidRDefault="007210A1" w:rsidP="007210A1">
            <w:r w:rsidRPr="004327F0">
              <w:t xml:space="preserve">Updated participant list and additional artifacts (test files) </w:t>
            </w:r>
          </w:p>
        </w:tc>
      </w:tr>
      <w:tr w:rsidR="007210A1" w14:paraId="2E493E0A" w14:textId="77777777" w:rsidTr="007210A1">
        <w:tc>
          <w:tcPr>
            <w:tcW w:w="1482" w:type="dxa"/>
          </w:tcPr>
          <w:p w14:paraId="5327EC36" w14:textId="77777777" w:rsidR="007210A1" w:rsidRDefault="007210A1" w:rsidP="007210A1">
            <w:r>
              <w:t>wd01</w:t>
            </w:r>
          </w:p>
        </w:tc>
        <w:tc>
          <w:tcPr>
            <w:tcW w:w="1416" w:type="dxa"/>
          </w:tcPr>
          <w:p w14:paraId="3D9DC1D6" w14:textId="77777777" w:rsidR="007210A1" w:rsidRDefault="007210A1" w:rsidP="007210A1">
            <w:r>
              <w:t>20-Dec-2018</w:t>
            </w:r>
          </w:p>
        </w:tc>
        <w:tc>
          <w:tcPr>
            <w:tcW w:w="1941" w:type="dxa"/>
          </w:tcPr>
          <w:p w14:paraId="68220FFF" w14:textId="77777777" w:rsidR="007210A1" w:rsidRDefault="007210A1" w:rsidP="007210A1">
            <w:r>
              <w:t>Tim Hudson</w:t>
            </w:r>
          </w:p>
        </w:tc>
        <w:tc>
          <w:tcPr>
            <w:tcW w:w="4017" w:type="dxa"/>
          </w:tcPr>
          <w:p w14:paraId="7DCCA0FE" w14:textId="77777777" w:rsidR="007210A1" w:rsidRDefault="007210A1" w:rsidP="007210A1">
            <w:r>
              <w:t>Initial draft</w:t>
            </w:r>
          </w:p>
        </w:tc>
      </w:tr>
    </w:tbl>
    <w:p w14:paraId="4ADDD295" w14:textId="77777777" w:rsidR="007210A1" w:rsidRDefault="007210A1" w:rsidP="007210A1"/>
    <w:sectPr w:rsidR="007210A1" w:rsidSect="007712DC">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78E56" w14:textId="77777777" w:rsidR="00656451" w:rsidRDefault="00656451">
      <w:pPr>
        <w:spacing w:after="0"/>
      </w:pPr>
      <w:r>
        <w:separator/>
      </w:r>
    </w:p>
  </w:endnote>
  <w:endnote w:type="continuationSeparator" w:id="0">
    <w:p w14:paraId="0AB510AF" w14:textId="77777777" w:rsidR="00656451" w:rsidRDefault="006564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210A1" w:rsidRDefault="007210A1"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7210A1" w:rsidRDefault="007210A1"/>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6lKwIAACMEAAAOAAAAZHJzL2Uyb0RvYy54bWysU8GO0zAQvSPxD5bvbZKSNk3UdMVuKUJa&#10;YMXCBziOk1g4trHdJgvi3xk7bbf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jTxZpfLvIZ/vVOpulTbqc5Vm8nsVJ&#10;fpuv4jRPd/ufpyLn/KCYF2lS1Y3VeJIeqnkBK1U/gYRGTXsK/wounTLfMRpgR0tsvx2IYRiJdxKW&#10;IE/S1C91MNJltgDDXHuqaw+RFKBKTJ3BaDLu3PQVDtrwtoNaSZBUqtcwvIYHWZ95nUYOmxikO/0a&#10;v+rXdoh6/tvbXwA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Sr6upSsCAAAjBAAADgAAAAAAAAAAAAAAAAAuAgAAZHJzL2Uy&#10;b0RvYy54bWxQSwECLQAUAAYACAAAACEAGwCPD9wAAAAGAQAADwAAAAAAAAAAAAAAAACFBAAAZHJz&#10;L2Rvd25yZXYueG1sUEsFBgAAAAAEAAQA8wAAAI4FAAAAAA==&#10;" fillcolor="#675e47" stroked="f">
              <v:textbox>
                <w:txbxContent>
                  <w:p w14:paraId="432CD6F2" w14:textId="77777777" w:rsidR="007210A1" w:rsidRDefault="007210A1"/>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7210A1" w:rsidRDefault="007210A1"/>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BsyjlMrAgAAIQQAAA4AAAAAAAAAAAAAAAAALgIAAGRycy9l&#10;Mm9Eb2MueG1sUEsBAi0AFAAGAAgAAAAhAPeU1vbdAAAABQEAAA8AAAAAAAAAAAAAAAAAhQQAAGRy&#10;cy9kb3ducmV2LnhtbFBLBQYAAAAABAAEAPMAAACPBQAAAAA=&#10;" fillcolor="#a9a57c" stroked="f">
              <v:textbox>
                <w:txbxContent>
                  <w:p w14:paraId="48369026" w14:textId="77777777" w:rsidR="007210A1" w:rsidRDefault="007210A1"/>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210A1" w:rsidRPr="00AE2D85" w:rsidRDefault="007210A1">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210A1" w:rsidRPr="00AE2D85" w:rsidRDefault="007210A1">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3DA8FD6F" w:rsidR="007210A1" w:rsidRPr="005474C8" w:rsidRDefault="007210A1" w:rsidP="005474C8">
    <w:pPr>
      <w:pStyle w:val="Footer"/>
      <w:rPr>
        <w:szCs w:val="16"/>
      </w:rPr>
    </w:pPr>
    <w:r>
      <w:rPr>
        <w:szCs w:val="16"/>
      </w:rPr>
      <w:t>kmip-testcases-v2.0-cnd02</w:t>
    </w:r>
    <w:r w:rsidRPr="005474C8">
      <w:rPr>
        <w:szCs w:val="16"/>
      </w:rPr>
      <w:tab/>
    </w:r>
    <w:r w:rsidRPr="005474C8">
      <w:rPr>
        <w:szCs w:val="16"/>
      </w:rPr>
      <w:tab/>
    </w:r>
    <w:r>
      <w:rPr>
        <w:szCs w:val="16"/>
      </w:rPr>
      <w:t>25 April</w:t>
    </w:r>
    <w:r w:rsidRPr="005474C8">
      <w:rPr>
        <w:szCs w:val="16"/>
      </w:rPr>
      <w:t xml:space="preserve"> 2019</w:t>
    </w:r>
  </w:p>
  <w:p w14:paraId="3B88D0AE" w14:textId="45FD0648" w:rsidR="007210A1" w:rsidRPr="00F25859" w:rsidRDefault="007210A1" w:rsidP="000359CF">
    <w:pPr>
      <w:pStyle w:val="Footer"/>
      <w:rPr>
        <w:sz w:val="18"/>
        <w:szCs w:val="18"/>
      </w:rPr>
    </w:pPr>
    <w:r w:rsidRPr="005474C8">
      <w:rPr>
        <w:szCs w:val="16"/>
      </w:rPr>
      <w:t>Non-Standards Track</w:t>
    </w:r>
    <w:r w:rsidRPr="005474C8">
      <w:rPr>
        <w:szCs w:val="16"/>
      </w:rPr>
      <w:tab/>
      <w:t>Copyright © OASIS Open 2019.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sidRPr="005474C8">
      <w:rPr>
        <w:noProof/>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sidRPr="005474C8">
      <w:rPr>
        <w:noProof/>
        <w:szCs w:val="16"/>
      </w:rPr>
      <w:t>9</w:t>
    </w:r>
    <w:r w:rsidRPr="005474C8">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5982" w14:textId="77777777" w:rsidR="00DB5C7F" w:rsidRPr="005474C8" w:rsidRDefault="00DB5C7F" w:rsidP="00DB5C7F">
    <w:pPr>
      <w:pStyle w:val="Footer"/>
      <w:rPr>
        <w:szCs w:val="16"/>
      </w:rPr>
    </w:pPr>
    <w:r>
      <w:rPr>
        <w:szCs w:val="16"/>
      </w:rPr>
      <w:t>kmip-testcases-v2.0-cnd02</w:t>
    </w:r>
    <w:r w:rsidRPr="005474C8">
      <w:rPr>
        <w:szCs w:val="16"/>
      </w:rPr>
      <w:tab/>
    </w:r>
    <w:r w:rsidRPr="005474C8">
      <w:rPr>
        <w:szCs w:val="16"/>
      </w:rPr>
      <w:tab/>
    </w:r>
    <w:r>
      <w:rPr>
        <w:szCs w:val="16"/>
      </w:rPr>
      <w:t>25 April</w:t>
    </w:r>
    <w:r w:rsidRPr="005474C8">
      <w:rPr>
        <w:szCs w:val="16"/>
      </w:rPr>
      <w:t xml:space="preserve"> 2019</w:t>
    </w:r>
  </w:p>
  <w:p w14:paraId="762E5065" w14:textId="4930CB09" w:rsidR="007210A1" w:rsidRPr="00D231A6" w:rsidRDefault="00DB5C7F" w:rsidP="00DB5C7F">
    <w:pPr>
      <w:pStyle w:val="Footer"/>
      <w:rPr>
        <w:sz w:val="18"/>
        <w:szCs w:val="18"/>
      </w:rPr>
    </w:pPr>
    <w:r w:rsidRPr="005474C8">
      <w:rPr>
        <w:szCs w:val="16"/>
      </w:rPr>
      <w:t>Non-Standards Track</w:t>
    </w:r>
    <w:r w:rsidRPr="005474C8">
      <w:rPr>
        <w:szCs w:val="16"/>
      </w:rPr>
      <w:tab/>
      <w:t>Copyright © OASIS Open 2019.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Pr>
        <w:szCs w:val="16"/>
      </w:rPr>
      <w:t>7</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Pr>
        <w:szCs w:val="16"/>
      </w:rPr>
      <w:t>17</w:t>
    </w:r>
    <w:r w:rsidRPr="005474C8">
      <w:rPr>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D386" w14:textId="77777777" w:rsidR="00656451" w:rsidRDefault="00656451">
      <w:pPr>
        <w:spacing w:after="0"/>
      </w:pPr>
      <w:r>
        <w:separator/>
      </w:r>
    </w:p>
  </w:footnote>
  <w:footnote w:type="continuationSeparator" w:id="0">
    <w:p w14:paraId="6AA02027" w14:textId="77777777" w:rsidR="00656451" w:rsidRDefault="006564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210A1" w:rsidRDefault="007210A1">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7210A1" w:rsidRPr="00AE2D85" w:rsidRDefault="007210A1">
                          <w:pPr>
                            <w:jc w:val="center"/>
                            <w:rPr>
                              <w:color w:val="FFFFFF"/>
                            </w:rPr>
                          </w:pPr>
                          <w:r w:rsidRPr="00AE2D85">
                            <w:rPr>
                              <w:color w:val="FFFFFF"/>
                            </w:rPr>
                            <w:t>[Type the document title]</w:t>
                          </w:r>
                        </w:p>
                        <w:p w14:paraId="319F944D" w14:textId="77777777" w:rsidR="007210A1" w:rsidRPr="00AE2D85" w:rsidRDefault="007210A1">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210A1" w:rsidRPr="00AE2D85" w:rsidRDefault="007210A1">
                    <w:pPr>
                      <w:jc w:val="center"/>
                      <w:rPr>
                        <w:color w:val="FFFFFF"/>
                      </w:rPr>
                    </w:pPr>
                    <w:r w:rsidRPr="00AE2D85">
                      <w:rPr>
                        <w:color w:val="FFFFFF"/>
                      </w:rPr>
                      <w:t>[Type the document title]</w:t>
                    </w:r>
                  </w:p>
                  <w:p w14:paraId="319F944D" w14:textId="77777777" w:rsidR="007210A1" w:rsidRPr="00AE2D85" w:rsidRDefault="007210A1">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58034621"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7210A1" w:rsidRDefault="007210A1"/>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210A1" w:rsidRDefault="007210A1"/>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7210A1" w:rsidRDefault="007210A1"/>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210A1" w:rsidRDefault="007210A1"/>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1E36E3D6" w:rsidR="007210A1" w:rsidRDefault="007210A1"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4294D"/>
    <w:rsid w:val="00044FB9"/>
    <w:rsid w:val="00050E79"/>
    <w:rsid w:val="0007287D"/>
    <w:rsid w:val="000847ED"/>
    <w:rsid w:val="000B783B"/>
    <w:rsid w:val="000C6CD4"/>
    <w:rsid w:val="000C7882"/>
    <w:rsid w:val="000D4536"/>
    <w:rsid w:val="000E530F"/>
    <w:rsid w:val="00107143"/>
    <w:rsid w:val="00116C23"/>
    <w:rsid w:val="00145B71"/>
    <w:rsid w:val="001536D3"/>
    <w:rsid w:val="00154E17"/>
    <w:rsid w:val="00157904"/>
    <w:rsid w:val="00162C3F"/>
    <w:rsid w:val="001778D3"/>
    <w:rsid w:val="00177A4F"/>
    <w:rsid w:val="00191170"/>
    <w:rsid w:val="0019542C"/>
    <w:rsid w:val="001A006B"/>
    <w:rsid w:val="001A0D16"/>
    <w:rsid w:val="001A54E0"/>
    <w:rsid w:val="001A669D"/>
    <w:rsid w:val="001B3F38"/>
    <w:rsid w:val="001B5F6B"/>
    <w:rsid w:val="001B7F98"/>
    <w:rsid w:val="001D219A"/>
    <w:rsid w:val="001D550D"/>
    <w:rsid w:val="001E052D"/>
    <w:rsid w:val="001E5F6D"/>
    <w:rsid w:val="001F0410"/>
    <w:rsid w:val="002006F5"/>
    <w:rsid w:val="00202091"/>
    <w:rsid w:val="00205521"/>
    <w:rsid w:val="0021021A"/>
    <w:rsid w:val="002131E4"/>
    <w:rsid w:val="00215C5E"/>
    <w:rsid w:val="002420D7"/>
    <w:rsid w:val="002B1E0F"/>
    <w:rsid w:val="002B3435"/>
    <w:rsid w:val="002B3B60"/>
    <w:rsid w:val="002D21A5"/>
    <w:rsid w:val="002D2D99"/>
    <w:rsid w:val="002F0F1E"/>
    <w:rsid w:val="00304E0E"/>
    <w:rsid w:val="00305C39"/>
    <w:rsid w:val="00314D9F"/>
    <w:rsid w:val="00327FEB"/>
    <w:rsid w:val="00344E91"/>
    <w:rsid w:val="00371DF8"/>
    <w:rsid w:val="003A1C26"/>
    <w:rsid w:val="003C6174"/>
    <w:rsid w:val="003D276D"/>
    <w:rsid w:val="003D4F4A"/>
    <w:rsid w:val="003E2A7F"/>
    <w:rsid w:val="003E7892"/>
    <w:rsid w:val="003F58CE"/>
    <w:rsid w:val="00400B37"/>
    <w:rsid w:val="00411F3A"/>
    <w:rsid w:val="004208EB"/>
    <w:rsid w:val="0042128B"/>
    <w:rsid w:val="00421FC1"/>
    <w:rsid w:val="00430D22"/>
    <w:rsid w:val="00433B2C"/>
    <w:rsid w:val="00443C1E"/>
    <w:rsid w:val="004556AB"/>
    <w:rsid w:val="004620BE"/>
    <w:rsid w:val="00462900"/>
    <w:rsid w:val="004716F6"/>
    <w:rsid w:val="00472BBB"/>
    <w:rsid w:val="00475C39"/>
    <w:rsid w:val="00493810"/>
    <w:rsid w:val="004B2076"/>
    <w:rsid w:val="004D46AF"/>
    <w:rsid w:val="004E1B04"/>
    <w:rsid w:val="004F022D"/>
    <w:rsid w:val="004F5B64"/>
    <w:rsid w:val="004F683E"/>
    <w:rsid w:val="00500821"/>
    <w:rsid w:val="005024C4"/>
    <w:rsid w:val="005132DA"/>
    <w:rsid w:val="0051401E"/>
    <w:rsid w:val="005202E9"/>
    <w:rsid w:val="00522DDF"/>
    <w:rsid w:val="00524FC2"/>
    <w:rsid w:val="00546E2A"/>
    <w:rsid w:val="005474C8"/>
    <w:rsid w:val="00551481"/>
    <w:rsid w:val="005633AC"/>
    <w:rsid w:val="0057213B"/>
    <w:rsid w:val="00576FA2"/>
    <w:rsid w:val="005775C3"/>
    <w:rsid w:val="005B2640"/>
    <w:rsid w:val="005B7A9D"/>
    <w:rsid w:val="005D0C9A"/>
    <w:rsid w:val="005D1002"/>
    <w:rsid w:val="005D6511"/>
    <w:rsid w:val="005E50A2"/>
    <w:rsid w:val="005E6D8C"/>
    <w:rsid w:val="005E75B0"/>
    <w:rsid w:val="005E7648"/>
    <w:rsid w:val="005F2514"/>
    <w:rsid w:val="006039DA"/>
    <w:rsid w:val="00607C69"/>
    <w:rsid w:val="00625D2F"/>
    <w:rsid w:val="006443A0"/>
    <w:rsid w:val="00656451"/>
    <w:rsid w:val="00663319"/>
    <w:rsid w:val="006701A1"/>
    <w:rsid w:val="00676840"/>
    <w:rsid w:val="006A2032"/>
    <w:rsid w:val="006D1C34"/>
    <w:rsid w:val="006D2F5E"/>
    <w:rsid w:val="006D608A"/>
    <w:rsid w:val="006D64C3"/>
    <w:rsid w:val="00703F45"/>
    <w:rsid w:val="007067E6"/>
    <w:rsid w:val="00715A53"/>
    <w:rsid w:val="007210A1"/>
    <w:rsid w:val="00736A37"/>
    <w:rsid w:val="007536A5"/>
    <w:rsid w:val="007712DC"/>
    <w:rsid w:val="00783090"/>
    <w:rsid w:val="00787A7F"/>
    <w:rsid w:val="007B1B46"/>
    <w:rsid w:val="007B2B8C"/>
    <w:rsid w:val="007B6F0B"/>
    <w:rsid w:val="007B73EE"/>
    <w:rsid w:val="007C2CFF"/>
    <w:rsid w:val="007D2693"/>
    <w:rsid w:val="007D613D"/>
    <w:rsid w:val="007E6377"/>
    <w:rsid w:val="007F613B"/>
    <w:rsid w:val="008042FB"/>
    <w:rsid w:val="00807FFC"/>
    <w:rsid w:val="00821C4F"/>
    <w:rsid w:val="00845E6E"/>
    <w:rsid w:val="0089561C"/>
    <w:rsid w:val="008966D6"/>
    <w:rsid w:val="008B7B9C"/>
    <w:rsid w:val="008C3D8A"/>
    <w:rsid w:val="008E03DB"/>
    <w:rsid w:val="008E69F0"/>
    <w:rsid w:val="008E6DA2"/>
    <w:rsid w:val="008F45F9"/>
    <w:rsid w:val="00902E4A"/>
    <w:rsid w:val="009111DF"/>
    <w:rsid w:val="009272FF"/>
    <w:rsid w:val="00933C77"/>
    <w:rsid w:val="00934E50"/>
    <w:rsid w:val="009501E4"/>
    <w:rsid w:val="00951B70"/>
    <w:rsid w:val="009634C9"/>
    <w:rsid w:val="00965042"/>
    <w:rsid w:val="00975B05"/>
    <w:rsid w:val="00990544"/>
    <w:rsid w:val="0099058A"/>
    <w:rsid w:val="00990CDB"/>
    <w:rsid w:val="009A2CC9"/>
    <w:rsid w:val="009B2F0C"/>
    <w:rsid w:val="009D657D"/>
    <w:rsid w:val="009E2BDC"/>
    <w:rsid w:val="009E5C40"/>
    <w:rsid w:val="009F07AB"/>
    <w:rsid w:val="00A0066D"/>
    <w:rsid w:val="00A12514"/>
    <w:rsid w:val="00A13C29"/>
    <w:rsid w:val="00A1720B"/>
    <w:rsid w:val="00A27BB1"/>
    <w:rsid w:val="00A47CC1"/>
    <w:rsid w:val="00A50406"/>
    <w:rsid w:val="00A51B36"/>
    <w:rsid w:val="00A77AD7"/>
    <w:rsid w:val="00A84043"/>
    <w:rsid w:val="00AA756B"/>
    <w:rsid w:val="00AB5116"/>
    <w:rsid w:val="00AB62C9"/>
    <w:rsid w:val="00AC3953"/>
    <w:rsid w:val="00AC49AE"/>
    <w:rsid w:val="00AD546A"/>
    <w:rsid w:val="00AD6606"/>
    <w:rsid w:val="00AE2D85"/>
    <w:rsid w:val="00AE4AE4"/>
    <w:rsid w:val="00AF4B56"/>
    <w:rsid w:val="00B00BE4"/>
    <w:rsid w:val="00B0662B"/>
    <w:rsid w:val="00B07977"/>
    <w:rsid w:val="00B20CF1"/>
    <w:rsid w:val="00B324E1"/>
    <w:rsid w:val="00B32A4F"/>
    <w:rsid w:val="00B36947"/>
    <w:rsid w:val="00B654CA"/>
    <w:rsid w:val="00B71696"/>
    <w:rsid w:val="00B73D59"/>
    <w:rsid w:val="00BB2D3F"/>
    <w:rsid w:val="00BB65BA"/>
    <w:rsid w:val="00BC6E2B"/>
    <w:rsid w:val="00BC748C"/>
    <w:rsid w:val="00BE1FBC"/>
    <w:rsid w:val="00C22EAB"/>
    <w:rsid w:val="00C50AE5"/>
    <w:rsid w:val="00C53A6C"/>
    <w:rsid w:val="00C844E7"/>
    <w:rsid w:val="00CA074F"/>
    <w:rsid w:val="00CA5AD0"/>
    <w:rsid w:val="00CC03D7"/>
    <w:rsid w:val="00CC1F65"/>
    <w:rsid w:val="00CE2CB7"/>
    <w:rsid w:val="00CE374B"/>
    <w:rsid w:val="00CF049A"/>
    <w:rsid w:val="00D12138"/>
    <w:rsid w:val="00D16156"/>
    <w:rsid w:val="00D20840"/>
    <w:rsid w:val="00D231A6"/>
    <w:rsid w:val="00D414A3"/>
    <w:rsid w:val="00D552B0"/>
    <w:rsid w:val="00D7593D"/>
    <w:rsid w:val="00D82034"/>
    <w:rsid w:val="00D96827"/>
    <w:rsid w:val="00D96AEB"/>
    <w:rsid w:val="00DA266D"/>
    <w:rsid w:val="00DA6AC3"/>
    <w:rsid w:val="00DB2313"/>
    <w:rsid w:val="00DB5C7F"/>
    <w:rsid w:val="00DC43C2"/>
    <w:rsid w:val="00DD4B2B"/>
    <w:rsid w:val="00DF67F4"/>
    <w:rsid w:val="00E04E29"/>
    <w:rsid w:val="00E1418A"/>
    <w:rsid w:val="00E147F7"/>
    <w:rsid w:val="00E1565B"/>
    <w:rsid w:val="00E207AB"/>
    <w:rsid w:val="00E43A7D"/>
    <w:rsid w:val="00E57322"/>
    <w:rsid w:val="00E778A8"/>
    <w:rsid w:val="00E86DFC"/>
    <w:rsid w:val="00E9197B"/>
    <w:rsid w:val="00E9633B"/>
    <w:rsid w:val="00EE0EF7"/>
    <w:rsid w:val="00EF713C"/>
    <w:rsid w:val="00F07AF1"/>
    <w:rsid w:val="00F10132"/>
    <w:rsid w:val="00F145CF"/>
    <w:rsid w:val="00F2102E"/>
    <w:rsid w:val="00F25859"/>
    <w:rsid w:val="00F37ADD"/>
    <w:rsid w:val="00F44C84"/>
    <w:rsid w:val="00F5151F"/>
    <w:rsid w:val="00F715B4"/>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EB"/>
    <w:pPr>
      <w:spacing w:before="80" w:after="80"/>
    </w:pPr>
    <w:rPr>
      <w:rFonts w:ascii="Liberation Sans" w:eastAsia="Times New Roman" w:hAnsi="Liberation Sans" w:cs="Times New Roman"/>
      <w:szCs w:val="24"/>
    </w:rPr>
  </w:style>
  <w:style w:type="paragraph" w:styleId="Heading1">
    <w:name w:val="heading 1"/>
    <w:aliases w:val="h1,Level 1 Topic Heading"/>
    <w:basedOn w:val="Normal"/>
    <w:next w:val="Normal"/>
    <w:link w:val="Heading1Char"/>
    <w:qFormat/>
    <w:rsid w:val="00A50406"/>
    <w:pPr>
      <w:keepNext/>
      <w:keepLines/>
      <w:numPr>
        <w:numId w:val="13"/>
      </w:numPr>
      <w:spacing w:before="360" w:after="0"/>
      <w:outlineLvl w:val="0"/>
    </w:pPr>
    <w:rPr>
      <w:rFonts w:eastAsia="Malgun Gothic"/>
      <w:bCs/>
      <w:color w:val="446CAA"/>
      <w:sz w:val="32"/>
      <w:szCs w:val="28"/>
    </w:rPr>
  </w:style>
  <w:style w:type="paragraph" w:styleId="Heading2">
    <w:name w:val="heading 2"/>
    <w:aliases w:val="H2,h2,Level 2 Topic Heading"/>
    <w:basedOn w:val="Heading1"/>
    <w:next w:val="Normal"/>
    <w:link w:val="Heading2Char"/>
    <w:qFormat/>
    <w:rsid w:val="00AB5116"/>
    <w:pPr>
      <w:keepLines w:val="0"/>
      <w:numPr>
        <w:ilvl w:val="1"/>
      </w:numPr>
      <w:spacing w:before="240" w:after="120"/>
      <w:outlineLvl w:val="1"/>
    </w:pPr>
    <w:rPr>
      <w:rFonts w:eastAsia="Times New Roman" w:cs="Arial"/>
      <w:bCs w:val="0"/>
      <w:iCs/>
      <w:kern w:val="32"/>
      <w:sz w:val="28"/>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AB5116"/>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AB5116"/>
    <w:pPr>
      <w:numPr>
        <w:ilvl w:val="5"/>
      </w:numPr>
      <w:outlineLvl w:val="5"/>
    </w:pPr>
    <w:rPr>
      <w:bCs w:val="0"/>
      <w:sz w:val="20"/>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
    <w:basedOn w:val="Heading7"/>
    <w:next w:val="Normal"/>
    <w:link w:val="Heading8Char"/>
    <w:qFormat/>
    <w:rsid w:val="00AB5116"/>
    <w:pPr>
      <w:numPr>
        <w:ilvl w:val="7"/>
      </w:numPr>
      <w:outlineLvl w:val="7"/>
    </w:pPr>
    <w:rPr>
      <w:iCs/>
    </w:rPr>
  </w:style>
  <w:style w:type="paragraph" w:styleId="Heading9">
    <w:name w:val="heading 9"/>
    <w:aliases w:val=" 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A50406"/>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h2 Char,Level 2 Topic Heading Char"/>
    <w:link w:val="Heading2"/>
    <w:rsid w:val="00AB5116"/>
    <w:rPr>
      <w:rFonts w:ascii="Liberation Sans" w:eastAsia="Times New Roman" w:hAnsi="Liberation Sans"/>
      <w:iCs/>
      <w:color w:val="446CAA"/>
      <w:kern w:val="32"/>
      <w:sz w:val="28"/>
      <w:szCs w:val="28"/>
    </w:rPr>
  </w:style>
  <w:style w:type="character" w:customStyle="1" w:styleId="Heading3Char">
    <w:name w:val="Heading 3 Char"/>
    <w:aliases w:val="H3 Char,h3 Char,Level 3 Topic Heading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10"/>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h4 Char,First Subheading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aliases w:val="h5 Char,Second Subheading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aliases w:val="h6 Char,Third Subheading Char"/>
    <w:link w:val="Heading6"/>
    <w:rsid w:val="00AB5116"/>
    <w:rPr>
      <w:rFonts w:ascii="Liberation Sans" w:eastAsia="Times New Roman" w:hAnsi="Liberation Sans"/>
      <w:color w:val="446CAA"/>
      <w:kern w:val="32"/>
      <w:szCs w:val="22"/>
    </w:rPr>
  </w:style>
  <w:style w:type="character" w:customStyle="1" w:styleId="Heading7Char">
    <w:name w:val="Heading 7 Char"/>
    <w:aliases w:val="DON'T USE 7 Char"/>
    <w:link w:val="Heading7"/>
    <w:rsid w:val="00D20840"/>
    <w:rPr>
      <w:rFonts w:ascii="Arial" w:eastAsia="Times New Roman" w:hAnsi="Arial" w:cs="Arial"/>
      <w:b/>
      <w:color w:val="3B006F"/>
      <w:kern w:val="32"/>
      <w:lang w:eastAsia="en-US"/>
    </w:rPr>
  </w:style>
  <w:style w:type="character" w:customStyle="1" w:styleId="Heading8Char">
    <w:name w:val="Heading 8 Char"/>
    <w:aliases w:val=" DON'T USE 8 Char"/>
    <w:link w:val="Heading8"/>
    <w:rsid w:val="00AB5116"/>
    <w:rPr>
      <w:rFonts w:ascii="Liberation Sans" w:eastAsia="Times New Roman" w:hAnsi="Liberation Sans"/>
      <w:iCs/>
      <w:color w:val="446CAA"/>
      <w:kern w:val="32"/>
      <w:szCs w:val="22"/>
    </w:rPr>
  </w:style>
  <w:style w:type="character" w:customStyle="1" w:styleId="Heading9Char">
    <w:name w:val="Heading 9 Char"/>
    <w:aliases w:val=" DON'T USE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Header">
    <w:name w:val="header"/>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link w:val="Footer"/>
    <w:uiPriority w:val="99"/>
    <w:rsid w:val="00D96AEB"/>
    <w:rPr>
      <w:rFonts w:ascii="Liberation Sans" w:eastAsia="Times New Roman" w:hAnsi="Liberation Sans" w:cs="Times New Roman"/>
      <w:sz w:val="16"/>
      <w:szCs w:val="24"/>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7B73EE"/>
    <w:rPr>
      <w:szCs w:val="20"/>
    </w:rPr>
  </w:style>
  <w:style w:type="paragraph" w:customStyle="1" w:styleId="AppendixHeading1">
    <w:name w:val="AppendixHeading1"/>
    <w:basedOn w:val="Heading1"/>
    <w:next w:val="Normal"/>
    <w:rsid w:val="00AB5116"/>
    <w:pPr>
      <w:keepLines w:val="0"/>
      <w:pageBreakBefore/>
      <w:numPr>
        <w:numId w:val="33"/>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5132DA"/>
    <w:rPr>
      <w:szCs w:val="20"/>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6D1C34"/>
    <w:pPr>
      <w:spacing w:before="40" w:after="40"/>
      <w:ind w:left="2160" w:hanging="1800"/>
    </w:pPr>
    <w:rPr>
      <w:rFonts w:cs="Liberation Sans"/>
      <w:bCs/>
      <w:color w:val="000000"/>
    </w:rPr>
  </w:style>
  <w:style w:type="paragraph" w:customStyle="1" w:styleId="Notices">
    <w:name w:val="Notices"/>
    <w:basedOn w:val="Subtitle"/>
    <w:next w:val="Normal"/>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6D1C34"/>
    <w:pPr>
      <w:spacing w:before="120" w:after="120"/>
      <w:ind w:left="720" w:right="720"/>
    </w:pPr>
  </w:style>
  <w:style w:type="paragraph" w:styleId="NoteHeading">
    <w:name w:val="Note Heading"/>
    <w:basedOn w:val="Normal"/>
    <w:next w:val="Normal"/>
    <w:link w:val="NoteHeadingChar"/>
    <w:rsid w:val="00E86DFC"/>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07C69"/>
    <w:rPr>
      <w:rFonts w:ascii="Courier New" w:hAnsi="Courier New"/>
      <w:sz w:val="20"/>
    </w:rPr>
  </w:style>
  <w:style w:type="paragraph" w:customStyle="1" w:styleId="Example">
    <w:name w:val="Example"/>
    <w:basedOn w:val="Normal"/>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607C69"/>
    <w:rPr>
      <w:sz w:val="16"/>
    </w:rPr>
  </w:style>
  <w:style w:type="paragraph" w:customStyle="1" w:styleId="Definition">
    <w:name w:val="Definition"/>
    <w:basedOn w:val="Normal"/>
    <w:next w:val="Normal"/>
    <w:rsid w:val="006D1C34"/>
    <w:pPr>
      <w:spacing w:after="120"/>
      <w:ind w:left="720"/>
    </w:pPr>
    <w:rPr>
      <w:rFonts w:eastAsia="Arial Unicode MS"/>
    </w:rPr>
  </w:style>
  <w:style w:type="paragraph" w:customStyle="1" w:styleId="Definitionterm">
    <w:name w:val="Definition term"/>
    <w:basedOn w:val="Normal"/>
    <w:next w:val="Definition"/>
    <w:rsid w:val="006D1C34"/>
    <w:pPr>
      <w:ind w:right="2880"/>
    </w:pPr>
    <w:rPr>
      <w:rFonts w:eastAsia="Arial Unicode MS"/>
      <w:b/>
    </w:rPr>
  </w:style>
  <w:style w:type="paragraph" w:customStyle="1" w:styleId="Code">
    <w:name w:val="Code"/>
    <w:basedOn w:val="Normal"/>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607C69"/>
    <w:pPr>
      <w:shd w:val="clear" w:color="auto" w:fill="E6E6E6"/>
    </w:pPr>
    <w:rPr>
      <w:sz w:val="16"/>
    </w:rPr>
  </w:style>
  <w:style w:type="paragraph" w:customStyle="1" w:styleId="Heading1WP">
    <w:name w:val="Heading 1 WP"/>
    <w:basedOn w:val="Heading1"/>
    <w:next w:val="Normal"/>
    <w:link w:val="Heading1WPChar"/>
    <w:qFormat/>
    <w:rsid w:val="00AB5116"/>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607C69"/>
    <w:rPr>
      <w:color w:val="0000FF"/>
      <w:u w:val="non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4F683E"/>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AB5116"/>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050E79"/>
    <w:pPr>
      <w:numPr>
        <w:numId w:val="33"/>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 w:type="character" w:styleId="SubtleReference">
    <w:name w:val="Subtle Reference"/>
    <w:uiPriority w:val="31"/>
    <w:qFormat/>
    <w:rsid w:val="00D82034"/>
    <w:rPr>
      <w:smallCaps/>
      <w:color w:val="9CBEB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mark@p6r.com" TargetMode="External"/><Relationship Id="rId21" Type="http://schemas.openxmlformats.org/officeDocument/2006/relationships/hyperlink" Target="http://cryptsoft.com/" TargetMode="External"/><Relationship Id="rId42" Type="http://schemas.openxmlformats.org/officeDocument/2006/relationships/footer" Target="footer3.xml"/><Relationship Id="rId47" Type="http://schemas.openxmlformats.org/officeDocument/2006/relationships/hyperlink" Target="test-cases\kmip-v2.0\TC-CERTATTR-1-20.xml" TargetMode="External"/><Relationship Id="rId63" Type="http://schemas.openxmlformats.org/officeDocument/2006/relationships/hyperlink" Target="test-cases\kmip-v2.0\TC-EXTRACTABLE-1-20.xml" TargetMode="External"/><Relationship Id="rId68" Type="http://schemas.openxmlformats.org/officeDocument/2006/relationships/hyperlink" Target="test-cases\kmip-v2.0\TC-IMPEXP-2-20.xml" TargetMode="External"/><Relationship Id="rId84" Type="http://schemas.openxmlformats.org/officeDocument/2006/relationships/hyperlink" Target="test-cases\kmip-v2.0\TC-RSA-SIGN-DIGESTEDDATA-1-20.xml" TargetMode="External"/><Relationship Id="rId89" Type="http://schemas.openxmlformats.org/officeDocument/2006/relationships/hyperlink" Target="test-cases\kmip-v2.0\TC-SJ-4-20.xml" TargetMode="External"/><Relationship Id="rId16" Type="http://schemas.openxmlformats.org/officeDocument/2006/relationships/hyperlink" Target="https://docs.oasis-open.org/kmip/kmip-testcases/v2.0/kmip-testcases-v2.0.docx" TargetMode="External"/><Relationship Id="rId11" Type="http://schemas.openxmlformats.org/officeDocument/2006/relationships/hyperlink" Target="https://docs.oasis-open.org/kmip/kmip-testcases/v2.0/cnd02/kmip-testcases-v2.0-cnd02.html" TargetMode="External"/><Relationship Id="rId32" Type="http://schemas.openxmlformats.org/officeDocument/2006/relationships/hyperlink" Target="https://docs.oasis-open.org/kmip/kmip-ug/v2.0/kmip-ug-v2.0.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test-cases\kmip-v2.0\TC-DERIVEKEY-4-20.xml" TargetMode="External"/><Relationship Id="rId58" Type="http://schemas.openxmlformats.org/officeDocument/2006/relationships/hyperlink" Target="test-cases\kmip-v2.0\TC-ECC-1-20.xml" TargetMode="External"/><Relationship Id="rId74" Type="http://schemas.openxmlformats.org/officeDocument/2006/relationships/hyperlink" Target="test-cases\kmip-v2.0\TC-MDO-2-20.xml" TargetMode="External"/><Relationship Id="rId79" Type="http://schemas.openxmlformats.org/officeDocument/2006/relationships/hyperlink" Target="test-cases\kmip-v2.0\TC-PKCS12-1-20.xml" TargetMode="External"/><Relationship Id="rId102" Type="http://schemas.openxmlformats.org/officeDocument/2006/relationships/hyperlink" Target="test-cases\kmip-v2.0\TC-WRAP-2-20.xml" TargetMode="External"/><Relationship Id="rId5" Type="http://schemas.openxmlformats.org/officeDocument/2006/relationships/webSettings" Target="webSettings.xml"/><Relationship Id="rId90" Type="http://schemas.openxmlformats.org/officeDocument/2006/relationships/hyperlink" Target="test-cases\kmip-v2.0\TC-SETATTR-1-20.xml" TargetMode="External"/><Relationship Id="rId95" Type="http://schemas.openxmlformats.org/officeDocument/2006/relationships/hyperlink" Target="test-cases\kmip-v2.0\TC-STREAM-ENCDEC-1-20.xml" TargetMode="External"/><Relationship Id="rId22" Type="http://schemas.openxmlformats.org/officeDocument/2006/relationships/hyperlink" Target="mailto:Judith.Furlong@dell.com" TargetMode="External"/><Relationship Id="rId27" Type="http://schemas.openxmlformats.org/officeDocument/2006/relationships/hyperlink" Target="http://www.p6r.com/" TargetMode="External"/><Relationship Id="rId43" Type="http://schemas.openxmlformats.org/officeDocument/2006/relationships/hyperlink" Target="https://docs.oasis-open.org/kmip/kmip-spec/v2.0/kmip-spec-v2.0.html" TargetMode="External"/><Relationship Id="rId48" Type="http://schemas.openxmlformats.org/officeDocument/2006/relationships/hyperlink" Target="test-cases\kmip-v2.0\TC-CREATE-SD-1-20.xml" TargetMode="External"/><Relationship Id="rId64" Type="http://schemas.openxmlformats.org/officeDocument/2006/relationships/hyperlink" Target="test-cases\kmip-v2.0\TC-I18N-1-20.xml" TargetMode="External"/><Relationship Id="rId69" Type="http://schemas.openxmlformats.org/officeDocument/2006/relationships/hyperlink" Target="test-cases\kmip-v2.0\TC-IMPEXP-3-20.xml" TargetMode="External"/><Relationship Id="rId80" Type="http://schemas.openxmlformats.org/officeDocument/2006/relationships/hyperlink" Target="test-cases\kmip-v2.0\TC-PKCS12-2-20.xml" TargetMode="External"/><Relationship Id="rId85" Type="http://schemas.openxmlformats.org/officeDocument/2006/relationships/hyperlink" Target="test-cases\kmip-v2.0\TC-SENSITIVE-1-20.xml" TargetMode="External"/><Relationship Id="rId12" Type="http://schemas.openxmlformats.org/officeDocument/2006/relationships/hyperlink" Target="https://docs.oasis-open.org/kmip/kmip-testcases/v2.0/cnd02/kmip-testcases-v2.0-cnd02.pdf" TargetMode="External"/><Relationship Id="rId17" Type="http://schemas.openxmlformats.org/officeDocument/2006/relationships/hyperlink" Target="https://docs.oasis-open.org/kmip/kmip-testcases/v2.0/kmip-testcases-v2.0.html" TargetMode="External"/><Relationship Id="rId33" Type="http://schemas.openxmlformats.org/officeDocument/2006/relationships/hyperlink" Target="https://www.oasis-open.org/committees/comments/index.php?wg_abbrev=kmip" TargetMode="External"/><Relationship Id="rId38" Type="http://schemas.openxmlformats.org/officeDocument/2006/relationships/header" Target="header1.xml"/><Relationship Id="rId59" Type="http://schemas.openxmlformats.org/officeDocument/2006/relationships/hyperlink" Target="test-cases\kmip-v2.0\TC-ECC-2-20.xml" TargetMode="External"/><Relationship Id="rId103" Type="http://schemas.openxmlformats.org/officeDocument/2006/relationships/hyperlink" Target="test-cases/kmip-v2.0/TC-WRAP-3-20.xml" TargetMode="External"/><Relationship Id="rId20" Type="http://schemas.openxmlformats.org/officeDocument/2006/relationships/hyperlink" Target="mailto:tony.cox@cryptsoft.com" TargetMode="External"/><Relationship Id="rId41" Type="http://schemas.openxmlformats.org/officeDocument/2006/relationships/footer" Target="footer2.xml"/><Relationship Id="rId54" Type="http://schemas.openxmlformats.org/officeDocument/2006/relationships/hyperlink" Target="test-cases\kmip-v2.0\TC-DERIVEKEY-5-20.xml" TargetMode="External"/><Relationship Id="rId62" Type="http://schemas.openxmlformats.org/officeDocument/2006/relationships/hyperlink" Target="test-cases\kmip-v2.0\TC-ECDSA-SIGN-DIGESTEDDATA-1-20.xml" TargetMode="External"/><Relationship Id="rId70" Type="http://schemas.openxmlformats.org/officeDocument/2006/relationships/hyperlink" Target="test-cases\kmip-v2.0\TC-LOGIN-1-20.xml" TargetMode="External"/><Relationship Id="rId75" Type="http://schemas.openxmlformats.org/officeDocument/2006/relationships/hyperlink" Target="test-cases\kmip-v2.0\TC-MDO-3-20.xml" TargetMode="External"/><Relationship Id="rId83" Type="http://schemas.openxmlformats.org/officeDocument/2006/relationships/hyperlink" Target="test-cases/kmip-v2.0/TC-RNG-ATTR-2-20.xml" TargetMode="External"/><Relationship Id="rId88" Type="http://schemas.openxmlformats.org/officeDocument/2006/relationships/hyperlink" Target="test-cases\kmip-v2.0\TC-SJ-2-20.xml" TargetMode="External"/><Relationship Id="rId91" Type="http://schemas.openxmlformats.org/officeDocument/2006/relationships/hyperlink" Target="test-cases\kmip-v2.0\TC-SETATTR-2-20.xml" TargetMode="External"/><Relationship Id="rId96" Type="http://schemas.openxmlformats.org/officeDocument/2006/relationships/hyperlink" Target="test-cases\kmip-v2.0\TC-STREAM-HASH-1-20.x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kmip/kmip-testcases/v2.0/cnd01/kmip-testcases-v2.0-cnd01.pdf" TargetMode="External"/><Relationship Id="rId23" Type="http://schemas.openxmlformats.org/officeDocument/2006/relationships/hyperlink" Target="http://www.emc.com/" TargetMode="External"/><Relationship Id="rId28" Type="http://schemas.openxmlformats.org/officeDocument/2006/relationships/hyperlink" Target="https://docs.oasis-open.org/kmip/kmip-testcases/v2.0/cnd02/test-cases/kmip-v2.0/" TargetMode="External"/><Relationship Id="rId36" Type="http://schemas.openxmlformats.org/officeDocument/2006/relationships/hyperlink" Target="https://docs.oasis-open.org/kmip/kmip-testcases/v2.0/kmip-testcases-v2.0.html" TargetMode="External"/><Relationship Id="rId49" Type="http://schemas.openxmlformats.org/officeDocument/2006/relationships/hyperlink" Target="test-cases\kmip-v2.0\TC-CS-CORVAL-1-20.xml" TargetMode="External"/><Relationship Id="rId57" Type="http://schemas.openxmlformats.org/officeDocument/2006/relationships/hyperlink" Target="test-cases\kmip-v2.0\TC-DLOGIN-2-20.xml" TargetMode="External"/><Relationship Id="rId10" Type="http://schemas.openxmlformats.org/officeDocument/2006/relationships/hyperlink" Target="https://docs.oasis-open.org/kmip/kmip-testcases/v2.0/cnd02/kmip-testcases-v2.0-cnd02.docx" TargetMode="External"/><Relationship Id="rId31" Type="http://schemas.openxmlformats.org/officeDocument/2006/relationships/hyperlink" Target="https://docs.oasis-open.org/kmip/kmip-profiles/v2.0/kmip-profiles-v2.0.html" TargetMode="External"/><Relationship Id="rId44" Type="http://schemas.openxmlformats.org/officeDocument/2006/relationships/hyperlink" Target="https://docs.oasis-open.org/kmip/kmip-profiles/v2.0/kmip-profiles-v2.0.html" TargetMode="External"/><Relationship Id="rId52" Type="http://schemas.openxmlformats.org/officeDocument/2006/relationships/hyperlink" Target="test-cases\kmip-v2.0\TC-DERIVEKEY-3-20.xml" TargetMode="External"/><Relationship Id="rId60" Type="http://schemas.openxmlformats.org/officeDocument/2006/relationships/hyperlink" Target="test-cases\kmip-v2.0\TC-ECC-3-20.xml" TargetMode="External"/><Relationship Id="rId65" Type="http://schemas.openxmlformats.org/officeDocument/2006/relationships/hyperlink" Target="test-cases\kmip-v2.0\TC-I18N-2-20.xml" TargetMode="External"/><Relationship Id="rId73" Type="http://schemas.openxmlformats.org/officeDocument/2006/relationships/hyperlink" Target="test-cases\kmip-v2.0\TC-MDO-1-20.xml" TargetMode="External"/><Relationship Id="rId78" Type="http://schemas.openxmlformats.org/officeDocument/2006/relationships/hyperlink" Target="test-cases\kmip-v2.0\TC-PGP-1-20.xml" TargetMode="External"/><Relationship Id="rId81" Type="http://schemas.openxmlformats.org/officeDocument/2006/relationships/hyperlink" Target="test-cases\kmip-v2.0\TC-REKEY-1-20.xml" TargetMode="External"/><Relationship Id="rId86" Type="http://schemas.openxmlformats.org/officeDocument/2006/relationships/hyperlink" Target="test-cases\kmip-v2.0\TC-SJ-1-20.xml" TargetMode="External"/><Relationship Id="rId94" Type="http://schemas.openxmlformats.org/officeDocument/2006/relationships/hyperlink" Target="test-cases\kmip-v2.0\TC-STREAM-ENC-2-20.xml" TargetMode="External"/><Relationship Id="rId99" Type="http://schemas.openxmlformats.org/officeDocument/2006/relationships/hyperlink" Target="test-cases\kmip-v2.0\TC-STREAM-SIGN-1-20.xml" TargetMode="External"/><Relationship Id="rId101" Type="http://schemas.openxmlformats.org/officeDocument/2006/relationships/hyperlink" Target="test-cases\kmip-v2.0\TC-WRAP-1-20.xml"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docs.oasis-open.org/kmip/kmip-testcases/v2.0/cnd01/kmip-testcases-v2.0-cnd01.docx" TargetMode="External"/><Relationship Id="rId18" Type="http://schemas.openxmlformats.org/officeDocument/2006/relationships/hyperlink" Target="https://docs.oasis-open.org/kmip/kmip-testcases/v2.0/kmip-testcases-v2.0.pdf" TargetMode="External"/><Relationship Id="rId39" Type="http://schemas.openxmlformats.org/officeDocument/2006/relationships/header" Target="header2.xml"/><Relationship Id="rId34" Type="http://schemas.openxmlformats.org/officeDocument/2006/relationships/hyperlink" Target="https://www.oasis-open.org/committees/kmip/" TargetMode="External"/><Relationship Id="rId50" Type="http://schemas.openxmlformats.org/officeDocument/2006/relationships/hyperlink" Target="test-cases\kmip-v2.0\TC-DERIVEKEY-1-20.xml" TargetMode="External"/><Relationship Id="rId55" Type="http://schemas.openxmlformats.org/officeDocument/2006/relationships/hyperlink" Target="test-cases\kmip-v2.0\TC-DERIVEKEY-6-20.xml" TargetMode="External"/><Relationship Id="rId76" Type="http://schemas.openxmlformats.org/officeDocument/2006/relationships/hyperlink" Target="test-cases\kmip-v2.0\TC-OFFSET-1-20.xml" TargetMode="External"/><Relationship Id="rId97" Type="http://schemas.openxmlformats.org/officeDocument/2006/relationships/hyperlink" Target="test-cases\kmip-v2.0\TC-STREAM-HASH-2-20.xml"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test-cases\kmip-v2.0\TC-LOGIN-2-20.xml" TargetMode="External"/><Relationship Id="rId92" Type="http://schemas.openxmlformats.org/officeDocument/2006/relationships/hyperlink" Target="test-cases\kmip-v2.0\TC-SETATTR-3-20.xml" TargetMode="External"/><Relationship Id="rId2" Type="http://schemas.openxmlformats.org/officeDocument/2006/relationships/numbering" Target="numbering.xml"/><Relationship Id="rId29" Type="http://schemas.openxmlformats.org/officeDocument/2006/relationships/hyperlink" Target="http://docs.oasis-open.org/kmip/testcases/v1.4/kmip-testcases-v1.4.html" TargetMode="External"/><Relationship Id="rId24" Type="http://schemas.openxmlformats.org/officeDocument/2006/relationships/hyperlink" Target="mailto:tjh@cryptsoft.com" TargetMode="External"/><Relationship Id="rId40" Type="http://schemas.openxmlformats.org/officeDocument/2006/relationships/footer" Target="footer1.xml"/><Relationship Id="rId45" Type="http://schemas.openxmlformats.org/officeDocument/2006/relationships/hyperlink" Target="http://www.w3.org/TR/1998/REC-xml-19980210" TargetMode="External"/><Relationship Id="rId66" Type="http://schemas.openxmlformats.org/officeDocument/2006/relationships/hyperlink" Target="test-cases\kmip-v2.0\TC-I18N-3-20.xml" TargetMode="External"/><Relationship Id="rId87" Type="http://schemas.openxmlformats.org/officeDocument/2006/relationships/hyperlink" Target="test-cases\kmip-v2.0\TC-SJ-2-20.xml" TargetMode="External"/><Relationship Id="rId61" Type="http://schemas.openxmlformats.org/officeDocument/2006/relationships/hyperlink" Target="test-cases\kmip-v2.0\TC-ECDSA-SIGN-1-20.xml" TargetMode="External"/><Relationship Id="rId82" Type="http://schemas.openxmlformats.org/officeDocument/2006/relationships/hyperlink" Target="test-cases/kmip-v2.0/TC-RNG-ATTR-1-20.xml" TargetMode="External"/><Relationship Id="rId19" Type="http://schemas.openxmlformats.org/officeDocument/2006/relationships/hyperlink" Target="https://www.oasis-open.org/committees/kmip/" TargetMode="External"/><Relationship Id="rId14" Type="http://schemas.openxmlformats.org/officeDocument/2006/relationships/hyperlink" Target="https://docs.oasis-open.org/kmip/kmip-testcases/v2.0/cnd01/kmip-testcases-v2.0-cnd01.html" TargetMode="External"/><Relationship Id="rId30" Type="http://schemas.openxmlformats.org/officeDocument/2006/relationships/hyperlink" Target="https://docs.oasis-open.org/kmip/kmip-spec/v2.0/kmip-spec-v2.0.html" TargetMode="External"/><Relationship Id="rId35" Type="http://schemas.openxmlformats.org/officeDocument/2006/relationships/hyperlink" Target="https://docs.oasis-open.org/kmip/kmip-testcases/v2.0/cnd02/kmip-testcases-v2.0-cnd02.html" TargetMode="External"/><Relationship Id="rId56" Type="http://schemas.openxmlformats.org/officeDocument/2006/relationships/hyperlink" Target="test-cases\kmip-v2.0\TC-DLOGIN-1-20.xml" TargetMode="External"/><Relationship Id="rId77" Type="http://schemas.openxmlformats.org/officeDocument/2006/relationships/hyperlink" Target="test-cases\kmip-v2.0\TC-OFFSET-2-20.xml" TargetMode="External"/><Relationship Id="rId100" Type="http://schemas.openxmlformats.org/officeDocument/2006/relationships/hyperlink" Target="test-cases\kmip-v2.0\TC-STREAM-SIGNVFY-1-20.xml" TargetMode="External"/><Relationship Id="rId105" Type="http://schemas.openxmlformats.org/officeDocument/2006/relationships/theme" Target="theme/theme1.xml"/><Relationship Id="rId8" Type="http://schemas.openxmlformats.org/officeDocument/2006/relationships/hyperlink" Target="https://www.oasis-open.org/" TargetMode="External"/><Relationship Id="rId51" Type="http://schemas.openxmlformats.org/officeDocument/2006/relationships/hyperlink" Target="test-cases\kmip-v2.0\TC-DERIVEKEY-2-20.xml" TargetMode="External"/><Relationship Id="rId72" Type="http://schemas.openxmlformats.org/officeDocument/2006/relationships/hyperlink" Target="test-cases\kmip-v2.0\TC-LOGIN-3-20.xml" TargetMode="External"/><Relationship Id="rId93" Type="http://schemas.openxmlformats.org/officeDocument/2006/relationships/hyperlink" Target="test-cases\kmip-v2.0\TC-STREAM-ENC-1-20.xml" TargetMode="External"/><Relationship Id="rId98" Type="http://schemas.openxmlformats.org/officeDocument/2006/relationships/hyperlink" Target="test-cases\kmip-v2.0\TC-STREAM-HASH-3-20.xml" TargetMode="External"/><Relationship Id="rId3" Type="http://schemas.openxmlformats.org/officeDocument/2006/relationships/styles" Target="styles.xml"/><Relationship Id="rId25" Type="http://schemas.openxmlformats.org/officeDocument/2006/relationships/hyperlink" Target="http://cryptsoft.com/" TargetMode="External"/><Relationship Id="rId46" Type="http://schemas.openxmlformats.org/officeDocument/2006/relationships/hyperlink" Target="http://www.w3.org/TR/REC-xml" TargetMode="External"/><Relationship Id="rId67" Type="http://schemas.openxmlformats.org/officeDocument/2006/relationships/hyperlink" Target="test-cases\kmip-v2.0\TC-IMPEXP-1-20.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3913-5B1F-40EC-9298-BC99FD13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5</TotalTime>
  <Pages>17</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Key Management Interoperability Protocol Test Cases Version 2.0</vt:lpstr>
    </vt:vector>
  </TitlesOfParts>
  <Company/>
  <LinksUpToDate>false</LinksUpToDate>
  <CharactersWithSpaces>29509</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Test Cases Version 2.0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4</cp:revision>
  <cp:lastPrinted>2018-11-19T21:04:00Z</cp:lastPrinted>
  <dcterms:created xsi:type="dcterms:W3CDTF">2019-05-15T22:29:00Z</dcterms:created>
  <dcterms:modified xsi:type="dcterms:W3CDTF">2019-05-15T22:41:00Z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