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4D1B92B" w:rsidR="00C71349" w:rsidRDefault="00D010DF" w:rsidP="008C100C">
      <w:pPr>
        <w:pStyle w:val="Title"/>
      </w:pPr>
      <w:r w:rsidRPr="00235951">
        <w:t xml:space="preserve">Key Management Interoperability Protocol </w:t>
      </w:r>
      <w:r w:rsidR="00D71EB1">
        <w:t>Profiles</w:t>
      </w:r>
      <w:r w:rsidRPr="00235951">
        <w:t xml:space="preserve"> Version </w:t>
      </w:r>
      <w:r w:rsidR="007C3A75">
        <w:t>2.1</w:t>
      </w:r>
    </w:p>
    <w:p w14:paraId="46563378" w14:textId="70D2249B" w:rsidR="002C3099" w:rsidRDefault="002C3099" w:rsidP="002C3099">
      <w:pPr>
        <w:pStyle w:val="Subtitle"/>
      </w:pPr>
      <w:r>
        <w:t>Committee Specification Draft 02 /</w:t>
      </w:r>
      <w:r>
        <w:br/>
        <w:t>Public Review Draft 01</w:t>
      </w:r>
    </w:p>
    <w:p w14:paraId="2A170032" w14:textId="74014C52" w:rsidR="00286EC7" w:rsidRDefault="002C3099" w:rsidP="002C3099">
      <w:pPr>
        <w:pStyle w:val="Subtitle"/>
      </w:pPr>
      <w:r>
        <w:t>06 February 2020</w:t>
      </w:r>
    </w:p>
    <w:p w14:paraId="47DE578F" w14:textId="43A99662" w:rsidR="00D8340E" w:rsidRDefault="00D8340E" w:rsidP="00D8340E">
      <w:pPr>
        <w:pStyle w:val="Titlepageinfo"/>
      </w:pPr>
      <w:r>
        <w:t xml:space="preserve">This </w:t>
      </w:r>
      <w:r w:rsidR="00615B69">
        <w:t>stage</w:t>
      </w:r>
      <w:r>
        <w:t>:</w:t>
      </w:r>
    </w:p>
    <w:p w14:paraId="0C4CD76E" w14:textId="5F9ADA40" w:rsidR="007C3A75" w:rsidRPr="008543AE" w:rsidRDefault="002635DE" w:rsidP="007C3A75">
      <w:pPr>
        <w:spacing w:before="0" w:after="0"/>
        <w:rPr>
          <w:rStyle w:val="Hyperlink"/>
          <w:color w:val="000000" w:themeColor="text1"/>
        </w:rPr>
      </w:pPr>
      <w:hyperlink r:id="rId9" w:history="1">
        <w:r w:rsidR="002C3099">
          <w:rPr>
            <w:rStyle w:val="Hyperlink"/>
          </w:rPr>
          <w:t>https://docs.oasis-open.org/kmip/kmip-profiles/v2.1/csprd01/kmip-profiles-v2.1-csprd01.docx</w:t>
        </w:r>
      </w:hyperlink>
      <w:r w:rsidR="007C3A75">
        <w:rPr>
          <w:rStyle w:val="Hyperlink"/>
        </w:rPr>
        <w:t xml:space="preserve"> </w:t>
      </w:r>
      <w:r w:rsidR="007C3A75">
        <w:t>(Authoritative)</w:t>
      </w:r>
    </w:p>
    <w:p w14:paraId="7AF15F43" w14:textId="7AF07287" w:rsidR="007C3A75" w:rsidRPr="00453E7F" w:rsidRDefault="002635DE" w:rsidP="007C3A75">
      <w:pPr>
        <w:spacing w:before="0" w:after="0"/>
      </w:pPr>
      <w:hyperlink r:id="rId10" w:history="1">
        <w:r w:rsidR="00453E7F">
          <w:rPr>
            <w:rStyle w:val="Hyperlink"/>
          </w:rPr>
          <w:t>https://docs.oasis-open.org/kmip/kmip-profiles/v2.1/csprd01/kmip-profiles-v2.1-csprd01.html</w:t>
        </w:r>
      </w:hyperlink>
    </w:p>
    <w:p w14:paraId="1F4B9217" w14:textId="1F010229" w:rsidR="00D8340E" w:rsidRPr="00FC06F0" w:rsidRDefault="002635DE" w:rsidP="007C3A75">
      <w:pPr>
        <w:spacing w:before="0" w:after="40"/>
        <w:rPr>
          <w:rStyle w:val="Hyperlink"/>
          <w:color w:val="auto"/>
        </w:rPr>
      </w:pPr>
      <w:hyperlink r:id="rId11" w:history="1">
        <w:r w:rsidR="002C3099">
          <w:rPr>
            <w:rStyle w:val="Hyperlink"/>
          </w:rPr>
          <w:t>https://docs.oasis-open.org/kmip/kmip-profiles/v2.1/csprd01/kmip-profiles-v2.1-csprd01.pdf</w:t>
        </w:r>
      </w:hyperlink>
    </w:p>
    <w:p w14:paraId="31302FD5" w14:textId="49C0753B" w:rsidR="00D8340E" w:rsidRDefault="00D8340E" w:rsidP="00D8340E">
      <w:pPr>
        <w:pStyle w:val="Titlepageinfo"/>
      </w:pPr>
      <w:r>
        <w:t xml:space="preserve">Previous </w:t>
      </w:r>
      <w:r w:rsidR="00615B69">
        <w:t>stage</w:t>
      </w:r>
      <w:r>
        <w:t>:</w:t>
      </w:r>
    </w:p>
    <w:p w14:paraId="5303D94A" w14:textId="77777777" w:rsidR="002C3099" w:rsidRPr="008543AE" w:rsidRDefault="002635DE" w:rsidP="002C3099">
      <w:pPr>
        <w:spacing w:before="0" w:after="0"/>
        <w:rPr>
          <w:rStyle w:val="Hyperlink"/>
          <w:color w:val="000000" w:themeColor="text1"/>
        </w:rPr>
      </w:pPr>
      <w:hyperlink r:id="rId12" w:history="1">
        <w:r w:rsidR="002C3099">
          <w:rPr>
            <w:rStyle w:val="Hyperlink"/>
          </w:rPr>
          <w:t>https://docs.oasis-open.org/kmip/kmip-profiles/v2.1/csd01/kmip-profiles-v2.1-csd01.docx</w:t>
        </w:r>
      </w:hyperlink>
      <w:r w:rsidR="002C3099">
        <w:rPr>
          <w:rStyle w:val="Hyperlink"/>
        </w:rPr>
        <w:t xml:space="preserve"> </w:t>
      </w:r>
      <w:r w:rsidR="002C3099">
        <w:t>(Authoritative)</w:t>
      </w:r>
    </w:p>
    <w:p w14:paraId="55B3D335" w14:textId="77777777" w:rsidR="002C3099" w:rsidRPr="00B8529B" w:rsidRDefault="002C3099" w:rsidP="002C3099">
      <w:pPr>
        <w:spacing w:before="0" w:after="0"/>
        <w:rPr>
          <w:rStyle w:val="Hyperlink"/>
          <w:color w:val="000000" w:themeColor="text1"/>
        </w:rPr>
      </w:pPr>
      <w:r>
        <w:fldChar w:fldCharType="begin"/>
      </w:r>
      <w:r>
        <w:instrText xml:space="preserve"> HYPERLINK "https://docs.oasis-open.org/kmip/kmip-profiles/v2.1/csd01/kmip-profiles-v2.1-csd01.html" </w:instrText>
      </w:r>
      <w:r>
        <w:fldChar w:fldCharType="separate"/>
      </w:r>
      <w:hyperlink r:id="rId13" w:history="1">
        <w:r>
          <w:rPr>
            <w:rStyle w:val="Hyperlink"/>
          </w:rPr>
          <w:t>https://docs.oasis-open.org/kmip/kmip-profiles/v2.1/csd01/kmip-profiles-v2.1-csd01.html</w:t>
        </w:r>
      </w:hyperlink>
    </w:p>
    <w:p w14:paraId="5A0B92C2" w14:textId="6EBA8499" w:rsidR="00D8340E" w:rsidRPr="00FC06F0" w:rsidRDefault="002C3099" w:rsidP="002C3099">
      <w:pPr>
        <w:spacing w:before="0" w:after="40"/>
        <w:rPr>
          <w:rStyle w:val="Hyperlink"/>
          <w:color w:val="auto"/>
        </w:rPr>
      </w:pPr>
      <w:r>
        <w:fldChar w:fldCharType="end"/>
      </w:r>
      <w:hyperlink r:id="rId14" w:history="1">
        <w:r>
          <w:rPr>
            <w:rStyle w:val="Hyperlink"/>
          </w:rPr>
          <w:t>https://docs.oasis-open.org/kmip/kmip-profiles/v2.1/csd01/kmip-profiles-v2.1-csd01.pdf</w:t>
        </w:r>
      </w:hyperlink>
    </w:p>
    <w:p w14:paraId="090A0E99" w14:textId="5FC26698" w:rsidR="00D8340E" w:rsidRDefault="00D8340E" w:rsidP="00D8340E">
      <w:pPr>
        <w:pStyle w:val="Titlepageinfo"/>
      </w:pPr>
      <w:r>
        <w:t xml:space="preserve">Latest </w:t>
      </w:r>
      <w:r w:rsidR="00615B69">
        <w:t>stage</w:t>
      </w:r>
      <w:r>
        <w:t>:</w:t>
      </w:r>
    </w:p>
    <w:p w14:paraId="19DEC057" w14:textId="74338D71" w:rsidR="003B37FE" w:rsidRPr="003707E2" w:rsidRDefault="002635DE" w:rsidP="00DC7E9B">
      <w:pPr>
        <w:spacing w:before="0" w:after="0"/>
        <w:rPr>
          <w:rStyle w:val="Hyperlink"/>
          <w:color w:val="auto"/>
        </w:rPr>
      </w:pPr>
      <w:hyperlink r:id="rId15"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.docx</w:t>
        </w:r>
      </w:hyperlink>
      <w:r w:rsidR="00290712">
        <w:t xml:space="preserve"> (Authoritative)</w:t>
      </w:r>
    </w:p>
    <w:p w14:paraId="1185803B" w14:textId="099BF9B4" w:rsidR="003B37FE" w:rsidRDefault="002635DE" w:rsidP="00DC7E9B">
      <w:pPr>
        <w:spacing w:before="0" w:after="0"/>
        <w:rPr>
          <w:rStyle w:val="Hyperlink"/>
          <w:color w:val="auto"/>
        </w:rPr>
      </w:pPr>
      <w:hyperlink r:id="rId16"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.html</w:t>
        </w:r>
      </w:hyperlink>
    </w:p>
    <w:p w14:paraId="4926D4E1" w14:textId="5498AACC" w:rsidR="00D8340E" w:rsidRPr="00FC06F0" w:rsidRDefault="002635DE" w:rsidP="00BF3A33">
      <w:pPr>
        <w:spacing w:before="0" w:after="40"/>
        <w:rPr>
          <w:rStyle w:val="Hyperlink"/>
          <w:color w:val="auto"/>
        </w:rPr>
      </w:pPr>
      <w:hyperlink r:id="rId17"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259413C2" w:rsidR="00024C43" w:rsidRDefault="002635DE"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Pr="00D71EB1" w:rsidRDefault="00D010DF" w:rsidP="00D010DF">
      <w:pPr>
        <w:spacing w:before="0" w:after="40"/>
        <w:rPr>
          <w:rStyle w:val="Hyperlink"/>
          <w:color w:val="000000" w:themeColor="text1"/>
        </w:rPr>
      </w:pPr>
      <w:r w:rsidRPr="003A57B9">
        <w:t>Tony Cox (</w:t>
      </w:r>
      <w:hyperlink r:id="rId19" w:history="1">
        <w:r w:rsidRPr="003A57B9">
          <w:rPr>
            <w:rStyle w:val="Hyperlink"/>
          </w:rPr>
          <w:t>tony.cox@cryptsoft.com</w:t>
        </w:r>
      </w:hyperlink>
      <w:r w:rsidRPr="003A57B9">
        <w:t xml:space="preserve">), </w:t>
      </w:r>
      <w:hyperlink r:id="rId20" w:history="1">
        <w:r w:rsidRPr="003A57B9">
          <w:rPr>
            <w:rStyle w:val="Hyperlink"/>
          </w:rPr>
          <w:t>Cryptsoft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40B7D711" w14:textId="67C26F54" w:rsidR="00742877" w:rsidRDefault="00742877" w:rsidP="00D010DF">
      <w:pPr>
        <w:spacing w:before="0" w:after="40"/>
      </w:pPr>
      <w:r w:rsidRPr="00651DD5">
        <w:t>Tim Chevalier</w:t>
      </w:r>
      <w:r>
        <w:t xml:space="preserve"> (</w:t>
      </w:r>
      <w:hyperlink r:id="rId23" w:history="1">
        <w:r>
          <w:rPr>
            <w:rStyle w:val="Hyperlink"/>
          </w:rPr>
          <w:t>Tim.Chevalier@netapp.com</w:t>
        </w:r>
      </w:hyperlink>
      <w:r>
        <w:t xml:space="preserve">), </w:t>
      </w:r>
      <w:hyperlink r:id="rId24" w:history="1">
        <w:r>
          <w:rPr>
            <w:rStyle w:val="Hyperlink"/>
          </w:rPr>
          <w:t>NetApp</w:t>
        </w:r>
      </w:hyperlink>
    </w:p>
    <w:p w14:paraId="1CED605B" w14:textId="4DB6F0D3" w:rsidR="004C4D7C" w:rsidRDefault="00D71EB1" w:rsidP="00742877">
      <w:pPr>
        <w:spacing w:before="0" w:after="40"/>
      </w:pPr>
      <w:r w:rsidRPr="00434911">
        <w:t>Tim Hudson (</w:t>
      </w:r>
      <w:hyperlink r:id="rId25" w:tooltip="Follow link" w:history="1">
        <w:r w:rsidRPr="00434911">
          <w:rPr>
            <w:rStyle w:val="Hyperlink"/>
          </w:rPr>
          <w:t>tjh@cryptsoft.com</w:t>
        </w:r>
      </w:hyperlink>
      <w:r w:rsidRPr="00434911">
        <w:t xml:space="preserve">), </w:t>
      </w:r>
      <w:hyperlink r:id="rId26" w:history="1">
        <w:r w:rsidRPr="00633706">
          <w:rPr>
            <w:rStyle w:val="Hyperlink"/>
          </w:rPr>
          <w:t>Cryptsoft Pty Ltd.</w:t>
        </w:r>
      </w:hyperlink>
    </w:p>
    <w:p w14:paraId="4C210B72" w14:textId="77777777" w:rsidR="00117E95" w:rsidRDefault="00117E95" w:rsidP="00117E95">
      <w:pPr>
        <w:pStyle w:val="Titlepageinfo"/>
      </w:pPr>
      <w:bookmarkStart w:id="0" w:name="AdditionalArtifacts"/>
      <w:bookmarkStart w:id="1" w:name="RelatedWork"/>
      <w:r>
        <w:t>Additional artifacts</w:t>
      </w:r>
      <w:bookmarkEnd w:id="0"/>
      <w:r>
        <w:t>:</w:t>
      </w:r>
    </w:p>
    <w:p w14:paraId="2AC0E1BE" w14:textId="77777777" w:rsidR="00117E95" w:rsidRDefault="00117E95" w:rsidP="00725C73">
      <w:pPr>
        <w:pStyle w:val="Titlepageinfodescription"/>
        <w:ind w:left="0"/>
      </w:pPr>
      <w:r w:rsidRPr="00560795">
        <w:t xml:space="preserve">This prose specification is one component of a Work Product </w:t>
      </w:r>
      <w:r>
        <w:t>that</w:t>
      </w:r>
      <w:r w:rsidRPr="00560795">
        <w:t xml:space="preserve"> also includes:</w:t>
      </w:r>
    </w:p>
    <w:p w14:paraId="44A0FAE2" w14:textId="672D99ED" w:rsidR="00117E95" w:rsidRDefault="00117E95" w:rsidP="00725C73">
      <w:pPr>
        <w:pStyle w:val="RelatedWork"/>
        <w:tabs>
          <w:tab w:val="num" w:pos="360"/>
        </w:tabs>
        <w:spacing w:before="0"/>
        <w:ind w:left="360"/>
      </w:pPr>
      <w:r>
        <w:t>Mandatory t</w:t>
      </w:r>
      <w:r w:rsidRPr="00D91BDC">
        <w:t xml:space="preserve">est cases: </w:t>
      </w:r>
      <w:hyperlink r:id="rId27" w:history="1">
        <w:r w:rsidR="005939BE">
          <w:rPr>
            <w:rStyle w:val="Hyperlink"/>
          </w:rPr>
          <w:t>https://docs.oasis-open.org/kmip/kmip-profiles/v2.1/csprd01/test-cases/kmip-v2.1/mandatory/</w:t>
        </w:r>
      </w:hyperlink>
      <w:r w:rsidR="00725C73">
        <w:rPr>
          <w:rStyle w:val="Hyperlink"/>
        </w:rPr>
        <w:t>.</w:t>
      </w:r>
    </w:p>
    <w:p w14:paraId="6EC5872A" w14:textId="042BA2C7" w:rsidR="00117E95" w:rsidRDefault="00117E95" w:rsidP="00725C73">
      <w:pPr>
        <w:pStyle w:val="RelatedWork"/>
        <w:tabs>
          <w:tab w:val="num" w:pos="360"/>
        </w:tabs>
        <w:spacing w:before="0"/>
        <w:ind w:left="360"/>
      </w:pPr>
      <w:r>
        <w:t>Optional test cases:</w:t>
      </w:r>
      <w:r w:rsidRPr="00D91BDC">
        <w:t xml:space="preserve"> </w:t>
      </w:r>
      <w:hyperlink r:id="rId28" w:history="1">
        <w:r w:rsidR="005939BE">
          <w:rPr>
            <w:rStyle w:val="Hyperlink"/>
          </w:rPr>
          <w:t>https://docs.oasis-open.org/kmip/kmip-profiles/v2.1/csprd01/test-cases/kmip-v2.1/optional/</w:t>
        </w:r>
      </w:hyperlink>
      <w:r>
        <w:t>.</w:t>
      </w:r>
    </w:p>
    <w:p w14:paraId="65259F4F" w14:textId="77777777" w:rsidR="00D00DF9" w:rsidRDefault="00D00DF9" w:rsidP="00D00DF9">
      <w:pPr>
        <w:pStyle w:val="Titlepageinfo"/>
      </w:pPr>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5ED61672" w:rsidR="00D00DF9" w:rsidRDefault="00615B69" w:rsidP="002C3099">
      <w:pPr>
        <w:pStyle w:val="RelatedWork"/>
        <w:ind w:left="360"/>
      </w:pPr>
      <w:r w:rsidRPr="00501D68">
        <w:rPr>
          <w:i/>
        </w:rPr>
        <w:t xml:space="preserve">Key Management Interoperability Protocol </w:t>
      </w:r>
      <w:r>
        <w:rPr>
          <w:i/>
        </w:rPr>
        <w:t>Profiles</w:t>
      </w:r>
      <w:r w:rsidRPr="00501D68">
        <w:rPr>
          <w:i/>
        </w:rPr>
        <w:t xml:space="preserve"> Version </w:t>
      </w:r>
      <w:r>
        <w:rPr>
          <w:i/>
        </w:rPr>
        <w:t>2.0</w:t>
      </w:r>
      <w:r w:rsidRPr="00501D68">
        <w:t xml:space="preserve">. Edited by </w:t>
      </w:r>
      <w:r>
        <w:t>Tim Hudson and Robert Lockhart</w:t>
      </w:r>
      <w:r w:rsidRPr="00501D68">
        <w:t xml:space="preserve">. </w:t>
      </w:r>
      <w:r w:rsidRPr="00117E95">
        <w:t>OASIS Standard</w:t>
      </w:r>
      <w:r>
        <w:t>.</w:t>
      </w:r>
      <w:r>
        <w:rPr>
          <w:rStyle w:val="Hyperlink"/>
        </w:rPr>
        <w:t xml:space="preserve"> </w:t>
      </w:r>
      <w:r>
        <w:t xml:space="preserve">Latest stage: </w:t>
      </w:r>
      <w:hyperlink r:id="rId29" w:history="1">
        <w:r>
          <w:rPr>
            <w:rStyle w:val="Hyperlink"/>
          </w:rPr>
          <w:t>https://docs.oasis-open.org/kmip/kmip-profiles/v2.0/kmip-profiles-v2.0.html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0BF49E46" w:rsidR="00433D76" w:rsidRPr="00531EBA" w:rsidRDefault="00551879" w:rsidP="00433D76">
      <w:pPr>
        <w:pStyle w:val="RelatedWork"/>
        <w:ind w:left="360"/>
        <w:rPr>
          <w:i/>
        </w:rPr>
      </w:pPr>
      <w:r w:rsidRPr="00531EBA">
        <w:rPr>
          <w:i/>
        </w:rPr>
        <w:lastRenderedPageBreak/>
        <w:t xml:space="preserve">Key Management Interoperability Protocol </w:t>
      </w:r>
      <w:r>
        <w:rPr>
          <w:i/>
        </w:rPr>
        <w:t>Specification</w:t>
      </w:r>
      <w:r w:rsidRPr="00531EBA">
        <w:rPr>
          <w:i/>
        </w:rPr>
        <w:t xml:space="preserve"> Version </w:t>
      </w:r>
      <w:r w:rsidR="007C3A75">
        <w:rPr>
          <w:i/>
        </w:rPr>
        <w:t>2.1</w:t>
      </w:r>
      <w:r w:rsidRPr="00531EBA">
        <w:rPr>
          <w:i/>
        </w:rPr>
        <w:t>.</w:t>
      </w:r>
      <w:r w:rsidRPr="00531EBA">
        <w:t xml:space="preserve"> </w:t>
      </w:r>
      <w:r>
        <w:t xml:space="preserve">Edited by Tony Cox and Charles White. Latest </w:t>
      </w:r>
      <w:r w:rsidR="00615B69">
        <w:t>stage</w:t>
      </w:r>
      <w:r>
        <w:t xml:space="preserve">: </w:t>
      </w:r>
      <w:hyperlink r:id="rId30" w:history="1">
        <w:r>
          <w:rPr>
            <w:rStyle w:val="Hyperlink"/>
          </w:rPr>
          <w:t>https://docs.oasis-open.org/kmip/kmip-spec/v</w:t>
        </w:r>
        <w:r w:rsidR="007C3A75">
          <w:rPr>
            <w:rStyle w:val="Hyperlink"/>
          </w:rPr>
          <w:t>2.1</w:t>
        </w:r>
        <w:r>
          <w:rPr>
            <w:rStyle w:val="Hyperlink"/>
          </w:rPr>
          <w:t>/kmip-spec-v</w:t>
        </w:r>
        <w:r w:rsidR="007C3A75">
          <w:rPr>
            <w:rStyle w:val="Hyperlink"/>
          </w:rPr>
          <w:t>2.1</w:t>
        </w:r>
        <w:r>
          <w:rPr>
            <w:rStyle w:val="Hyperlink"/>
          </w:rPr>
          <w:t>.html</w:t>
        </w:r>
      </w:hyperlink>
      <w:r>
        <w:t>.</w:t>
      </w:r>
    </w:p>
    <w:p w14:paraId="360571FD" w14:textId="21F46312" w:rsidR="00433D76" w:rsidRPr="00531EBA" w:rsidRDefault="00433D76" w:rsidP="00433D76">
      <w:pPr>
        <w:pStyle w:val="RelatedWork"/>
        <w:ind w:left="360"/>
        <w:rPr>
          <w:i/>
        </w:rPr>
      </w:pPr>
      <w:r w:rsidRPr="00531EBA">
        <w:rPr>
          <w:i/>
        </w:rPr>
        <w:t xml:space="preserve">Key Management Interoperability Protocol Test Cases Version </w:t>
      </w:r>
      <w:r w:rsidR="007C3A75">
        <w:rPr>
          <w:i/>
        </w:rPr>
        <w:t>2.1</w:t>
      </w:r>
      <w:r w:rsidRPr="00531EBA">
        <w:rPr>
          <w:i/>
        </w:rPr>
        <w:t>.</w:t>
      </w:r>
      <w:r w:rsidRPr="0001730F">
        <w:rPr>
          <w:iCs/>
        </w:rPr>
        <w:t xml:space="preserve"> </w:t>
      </w:r>
      <w:r w:rsidR="0001730F" w:rsidRPr="0001730F">
        <w:rPr>
          <w:iCs/>
        </w:rPr>
        <w:t>Work in progress.</w:t>
      </w:r>
    </w:p>
    <w:p w14:paraId="5B58D61B" w14:textId="0D73930C" w:rsidR="00560795" w:rsidRPr="00560795" w:rsidRDefault="00A6578C" w:rsidP="00433D76">
      <w:pPr>
        <w:pStyle w:val="RelatedWork"/>
        <w:ind w:left="360"/>
      </w:pPr>
      <w:r w:rsidRPr="00531EBA">
        <w:rPr>
          <w:i/>
        </w:rPr>
        <w:t>Key Management Interoperability</w:t>
      </w:r>
      <w:r>
        <w:rPr>
          <w:i/>
        </w:rPr>
        <w:t xml:space="preserve"> Protocol Usage Guide Version </w:t>
      </w:r>
      <w:r w:rsidR="007C3A75">
        <w:rPr>
          <w:i/>
        </w:rPr>
        <w:t>2.1</w:t>
      </w:r>
      <w:r w:rsidRPr="00531EBA">
        <w:rPr>
          <w:i/>
        </w:rPr>
        <w:t>.</w:t>
      </w:r>
      <w:r w:rsidRPr="00531EBA">
        <w:t xml:space="preserve"> </w:t>
      </w:r>
      <w:r w:rsidR="0001730F">
        <w:t>Work in progress.</w:t>
      </w:r>
    </w:p>
    <w:p w14:paraId="1E41A758" w14:textId="77777777" w:rsidR="009C7DCE" w:rsidRDefault="009C7DCE" w:rsidP="008C100C">
      <w:pPr>
        <w:pStyle w:val="Titlepageinfo"/>
      </w:pPr>
      <w:r>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5C1A6AA3"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w:t>
      </w:r>
      <w:r w:rsidR="0001730F">
        <w:t>stage</w:t>
      </w:r>
      <w:r>
        <w:t xml:space="preserve">”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65C1F445" w:rsidR="00995E1B" w:rsidRDefault="00433D76" w:rsidP="00BF3A33">
      <w:pPr>
        <w:pStyle w:val="Abstract"/>
        <w:ind w:left="0"/>
      </w:pPr>
      <w:r>
        <w:rPr>
          <w:rStyle w:val="Refterm"/>
        </w:rPr>
        <w:t>[</w:t>
      </w:r>
      <w:r w:rsidR="00D71EB1">
        <w:rPr>
          <w:rStyle w:val="Refterm"/>
        </w:rPr>
        <w:t>kmip-profiles</w:t>
      </w:r>
      <w:r>
        <w:rPr>
          <w:rStyle w:val="Refterm"/>
        </w:rPr>
        <w:t>-v</w:t>
      </w:r>
      <w:r w:rsidR="007C3A75">
        <w:rPr>
          <w:rStyle w:val="Refterm"/>
        </w:rPr>
        <w:t>2.1</w:t>
      </w:r>
      <w:r>
        <w:rPr>
          <w:rStyle w:val="Refterm"/>
        </w:rPr>
        <w:t>]</w:t>
      </w:r>
    </w:p>
    <w:p w14:paraId="11D36FE6" w14:textId="3416EADA" w:rsidR="00930E31" w:rsidRPr="00F316B4" w:rsidRDefault="00433D76" w:rsidP="00BF3A33">
      <w:pPr>
        <w:pStyle w:val="Abstract"/>
        <w:ind w:left="0"/>
        <w:rPr>
          <w:rFonts w:cs="Arial"/>
        </w:rPr>
      </w:pPr>
      <w:r w:rsidRPr="00501D68">
        <w:rPr>
          <w:i/>
        </w:rPr>
        <w:t xml:space="preserve">Key Management Interoperability Protocol </w:t>
      </w:r>
      <w:r w:rsidR="000E4329">
        <w:rPr>
          <w:i/>
        </w:rPr>
        <w:t>Profiles</w:t>
      </w:r>
      <w:r w:rsidRPr="00501D68">
        <w:rPr>
          <w:i/>
        </w:rPr>
        <w:t xml:space="preserve"> Version </w:t>
      </w:r>
      <w:r w:rsidR="007C3A75">
        <w:rPr>
          <w:i/>
        </w:rPr>
        <w:t>2.1</w:t>
      </w:r>
      <w:r w:rsidRPr="00501D68">
        <w:t xml:space="preserve">. Edited by </w:t>
      </w:r>
      <w:r w:rsidR="006E51CB" w:rsidRPr="00651DD5">
        <w:t>Tim Chevalier</w:t>
      </w:r>
      <w:r w:rsidR="006E51CB">
        <w:t xml:space="preserve"> and Tim Hudson</w:t>
      </w:r>
      <w:bookmarkStart w:id="2" w:name="_GoBack"/>
      <w:bookmarkEnd w:id="2"/>
      <w:r w:rsidRPr="00501D68">
        <w:t xml:space="preserve">. </w:t>
      </w:r>
      <w:r w:rsidR="002C3099" w:rsidRPr="002C3099">
        <w:t>06 February 2020</w:t>
      </w:r>
      <w:r w:rsidRPr="00501D68">
        <w:t xml:space="preserve">. </w:t>
      </w:r>
      <w:r w:rsidR="002C3099" w:rsidRPr="002C3099">
        <w:t>Committee Specification Draft 02 / Public Review Draft 01</w:t>
      </w:r>
      <w:r>
        <w:t xml:space="preserve">. </w:t>
      </w:r>
      <w:hyperlink r:id="rId38" w:history="1">
        <w:r w:rsidR="002C3099">
          <w:rPr>
            <w:rStyle w:val="Hyperlink"/>
          </w:rPr>
          <w:t>https://docs.oasis-open.org/kmip/kmip-profiles/v2.1/csprd01/kmip-profiles-v2.1-csprd01.html</w:t>
        </w:r>
      </w:hyperlink>
      <w:r>
        <w:rPr>
          <w:rStyle w:val="Hyperlink"/>
        </w:rPr>
        <w:t xml:space="preserve">. </w:t>
      </w:r>
      <w:r>
        <w:t xml:space="preserve">Latest </w:t>
      </w:r>
      <w:r w:rsidR="0001730F">
        <w:t>stage</w:t>
      </w:r>
      <w:r>
        <w:t xml:space="preserve">: </w:t>
      </w:r>
      <w:hyperlink r:id="rId39" w:history="1">
        <w:r>
          <w:rPr>
            <w:rStyle w:val="Hyperlink"/>
          </w:rPr>
          <w:t>https://docs.oasis-open.org/kmip/</w:t>
        </w:r>
        <w:r w:rsidR="00D71EB1">
          <w:rPr>
            <w:rStyle w:val="Hyperlink"/>
          </w:rPr>
          <w:t>kmip-profiles</w:t>
        </w:r>
        <w:r>
          <w:rPr>
            <w:rStyle w:val="Hyperlink"/>
          </w:rPr>
          <w:t>/v</w:t>
        </w:r>
        <w:r w:rsidR="007C3A75">
          <w:rPr>
            <w:rStyle w:val="Hyperlink"/>
          </w:rPr>
          <w:t>2.1</w:t>
        </w:r>
        <w:r>
          <w:rPr>
            <w:rStyle w:val="Hyperlink"/>
          </w:rPr>
          <w:t>/</w:t>
        </w:r>
        <w:r w:rsidR="00D71EB1">
          <w:rPr>
            <w:rStyle w:val="Hyperlink"/>
          </w:rPr>
          <w:t>kmip-profiles</w:t>
        </w:r>
        <w:r>
          <w:rPr>
            <w:rStyle w:val="Hyperlink"/>
          </w:rPr>
          <w:t>-v</w:t>
        </w:r>
        <w:r w:rsidR="007C3A75">
          <w:rPr>
            <w:rStyle w:val="Hyperlink"/>
          </w:rPr>
          <w:t>2.1</w:t>
        </w:r>
        <w:r>
          <w:rPr>
            <w:rStyle w:val="Hyperlink"/>
          </w:rPr>
          <w:t>.html</w:t>
        </w:r>
      </w:hyperlink>
      <w:r>
        <w:rPr>
          <w:rStyle w:val="Hyperlink"/>
        </w:rPr>
        <w:t>.</w:t>
      </w:r>
    </w:p>
    <w:p w14:paraId="687B9D0E" w14:textId="77777777" w:rsidR="008677C6" w:rsidRDefault="007E3373" w:rsidP="008C100C">
      <w:pPr>
        <w:pStyle w:val="Notices"/>
      </w:pPr>
      <w:r>
        <w:lastRenderedPageBreak/>
        <w:t>Notices</w:t>
      </w:r>
    </w:p>
    <w:p w14:paraId="694502D1" w14:textId="4C734979" w:rsidR="00852E10" w:rsidRPr="00852E10" w:rsidRDefault="008C7396" w:rsidP="00852E10">
      <w:r>
        <w:t>Copyright © OASIS</w:t>
      </w:r>
      <w:r w:rsidR="00CE59AF">
        <w:t xml:space="preserve"> Open</w:t>
      </w:r>
      <w:r>
        <w:t xml:space="preserve"> </w:t>
      </w:r>
      <w:r w:rsidR="00197607">
        <w:t>20</w:t>
      </w:r>
      <w:r w:rsidR="002C3099">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5C16BB8" w14:textId="7D746A22" w:rsidR="00A433E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2324343" w:history="1">
        <w:r w:rsidR="00A433E8" w:rsidRPr="00225372">
          <w:rPr>
            <w:rStyle w:val="Hyperlink"/>
            <w:noProof/>
          </w:rPr>
          <w:t>1</w:t>
        </w:r>
        <w:r w:rsidR="00A433E8">
          <w:rPr>
            <w:rFonts w:asciiTheme="minorHAnsi" w:eastAsiaTheme="minorEastAsia" w:hAnsiTheme="minorHAnsi" w:cstheme="minorBidi"/>
            <w:noProof/>
            <w:sz w:val="22"/>
            <w:szCs w:val="22"/>
          </w:rPr>
          <w:tab/>
        </w:r>
        <w:r w:rsidR="00A433E8" w:rsidRPr="00225372">
          <w:rPr>
            <w:rStyle w:val="Hyperlink"/>
            <w:noProof/>
          </w:rPr>
          <w:t>Introduction</w:t>
        </w:r>
        <w:r w:rsidR="00A433E8">
          <w:rPr>
            <w:noProof/>
            <w:webHidden/>
          </w:rPr>
          <w:tab/>
        </w:r>
        <w:r w:rsidR="00A433E8">
          <w:rPr>
            <w:noProof/>
            <w:webHidden/>
          </w:rPr>
          <w:fldChar w:fldCharType="begin"/>
        </w:r>
        <w:r w:rsidR="00A433E8">
          <w:rPr>
            <w:noProof/>
            <w:webHidden/>
          </w:rPr>
          <w:instrText xml:space="preserve"> PAGEREF _Toc32324343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384E3DAC" w14:textId="750E3F4E"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44" w:history="1">
        <w:r w:rsidR="00A433E8" w:rsidRPr="00225372">
          <w:rPr>
            <w:rStyle w:val="Hyperlink"/>
            <w:noProof/>
          </w:rPr>
          <w:t>1.1 IPR Policy</w:t>
        </w:r>
        <w:r w:rsidR="00A433E8">
          <w:rPr>
            <w:noProof/>
            <w:webHidden/>
          </w:rPr>
          <w:tab/>
        </w:r>
        <w:r w:rsidR="00A433E8">
          <w:rPr>
            <w:noProof/>
            <w:webHidden/>
          </w:rPr>
          <w:fldChar w:fldCharType="begin"/>
        </w:r>
        <w:r w:rsidR="00A433E8">
          <w:rPr>
            <w:noProof/>
            <w:webHidden/>
          </w:rPr>
          <w:instrText xml:space="preserve"> PAGEREF _Toc32324344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2CA0C26E" w14:textId="132EF8E0"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45" w:history="1">
        <w:r w:rsidR="00A433E8" w:rsidRPr="00225372">
          <w:rPr>
            <w:rStyle w:val="Hyperlink"/>
            <w:noProof/>
          </w:rPr>
          <w:t>1.2 Terminology</w:t>
        </w:r>
        <w:r w:rsidR="00A433E8">
          <w:rPr>
            <w:noProof/>
            <w:webHidden/>
          </w:rPr>
          <w:tab/>
        </w:r>
        <w:r w:rsidR="00A433E8">
          <w:rPr>
            <w:noProof/>
            <w:webHidden/>
          </w:rPr>
          <w:fldChar w:fldCharType="begin"/>
        </w:r>
        <w:r w:rsidR="00A433E8">
          <w:rPr>
            <w:noProof/>
            <w:webHidden/>
          </w:rPr>
          <w:instrText xml:space="preserve"> PAGEREF _Toc32324345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2E4FD2B9" w14:textId="681FBA3F"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46" w:history="1">
        <w:r w:rsidR="00A433E8" w:rsidRPr="00225372">
          <w:rPr>
            <w:rStyle w:val="Hyperlink"/>
            <w:noProof/>
          </w:rPr>
          <w:t>1.3 Normative References</w:t>
        </w:r>
        <w:r w:rsidR="00A433E8">
          <w:rPr>
            <w:noProof/>
            <w:webHidden/>
          </w:rPr>
          <w:tab/>
        </w:r>
        <w:r w:rsidR="00A433E8">
          <w:rPr>
            <w:noProof/>
            <w:webHidden/>
          </w:rPr>
          <w:fldChar w:fldCharType="begin"/>
        </w:r>
        <w:r w:rsidR="00A433E8">
          <w:rPr>
            <w:noProof/>
            <w:webHidden/>
          </w:rPr>
          <w:instrText xml:space="preserve"> PAGEREF _Toc32324346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4753D81A" w14:textId="14D3856B"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47" w:history="1">
        <w:r w:rsidR="00A433E8" w:rsidRPr="00225372">
          <w:rPr>
            <w:rStyle w:val="Hyperlink"/>
            <w:noProof/>
          </w:rPr>
          <w:t>1.4 Non-Normative References</w:t>
        </w:r>
        <w:r w:rsidR="00A433E8">
          <w:rPr>
            <w:noProof/>
            <w:webHidden/>
          </w:rPr>
          <w:tab/>
        </w:r>
        <w:r w:rsidR="00A433E8">
          <w:rPr>
            <w:noProof/>
            <w:webHidden/>
          </w:rPr>
          <w:fldChar w:fldCharType="begin"/>
        </w:r>
        <w:r w:rsidR="00A433E8">
          <w:rPr>
            <w:noProof/>
            <w:webHidden/>
          </w:rPr>
          <w:instrText xml:space="preserve"> PAGEREF _Toc32324347 \h </w:instrText>
        </w:r>
        <w:r w:rsidR="00A433E8">
          <w:rPr>
            <w:noProof/>
            <w:webHidden/>
          </w:rPr>
        </w:r>
        <w:r w:rsidR="00A433E8">
          <w:rPr>
            <w:noProof/>
            <w:webHidden/>
          </w:rPr>
          <w:fldChar w:fldCharType="separate"/>
        </w:r>
        <w:r w:rsidR="00A433E8">
          <w:rPr>
            <w:noProof/>
            <w:webHidden/>
          </w:rPr>
          <w:t>10</w:t>
        </w:r>
        <w:r w:rsidR="00A433E8">
          <w:rPr>
            <w:noProof/>
            <w:webHidden/>
          </w:rPr>
          <w:fldChar w:fldCharType="end"/>
        </w:r>
      </w:hyperlink>
    </w:p>
    <w:p w14:paraId="76962F90" w14:textId="185CC3D0" w:rsidR="00A433E8" w:rsidRDefault="002635DE">
      <w:pPr>
        <w:pStyle w:val="TOC1"/>
        <w:tabs>
          <w:tab w:val="left" w:pos="480"/>
          <w:tab w:val="right" w:leader="dot" w:pos="9350"/>
        </w:tabs>
        <w:rPr>
          <w:rFonts w:asciiTheme="minorHAnsi" w:eastAsiaTheme="minorEastAsia" w:hAnsiTheme="minorHAnsi" w:cstheme="minorBidi"/>
          <w:noProof/>
          <w:sz w:val="22"/>
          <w:szCs w:val="22"/>
        </w:rPr>
      </w:pPr>
      <w:hyperlink w:anchor="_Toc32324348" w:history="1">
        <w:r w:rsidR="00A433E8" w:rsidRPr="00225372">
          <w:rPr>
            <w:rStyle w:val="Hyperlink"/>
            <w:noProof/>
          </w:rPr>
          <w:t>2</w:t>
        </w:r>
        <w:r w:rsidR="00A433E8">
          <w:rPr>
            <w:rFonts w:asciiTheme="minorHAnsi" w:eastAsiaTheme="minorEastAsia" w:hAnsiTheme="minorHAnsi" w:cstheme="minorBidi"/>
            <w:noProof/>
            <w:sz w:val="22"/>
            <w:szCs w:val="22"/>
          </w:rPr>
          <w:tab/>
        </w:r>
        <w:r w:rsidR="00A433E8" w:rsidRPr="00225372">
          <w:rPr>
            <w:rStyle w:val="Hyperlink"/>
            <w:noProof/>
          </w:rPr>
          <w:t>Profiles</w:t>
        </w:r>
        <w:r w:rsidR="00A433E8">
          <w:rPr>
            <w:noProof/>
            <w:webHidden/>
          </w:rPr>
          <w:tab/>
        </w:r>
        <w:r w:rsidR="00A433E8">
          <w:rPr>
            <w:noProof/>
            <w:webHidden/>
          </w:rPr>
          <w:fldChar w:fldCharType="begin"/>
        </w:r>
        <w:r w:rsidR="00A433E8">
          <w:rPr>
            <w:noProof/>
            <w:webHidden/>
          </w:rPr>
          <w:instrText xml:space="preserve"> PAGEREF _Toc32324348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7AABAA82" w14:textId="5C537D73"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49" w:history="1">
        <w:r w:rsidR="00A433E8" w:rsidRPr="00225372">
          <w:rPr>
            <w:rStyle w:val="Hyperlink"/>
            <w:noProof/>
          </w:rPr>
          <w:t>2.1 Profile Requirements</w:t>
        </w:r>
        <w:r w:rsidR="00A433E8">
          <w:rPr>
            <w:noProof/>
            <w:webHidden/>
          </w:rPr>
          <w:tab/>
        </w:r>
        <w:r w:rsidR="00A433E8">
          <w:rPr>
            <w:noProof/>
            <w:webHidden/>
          </w:rPr>
          <w:fldChar w:fldCharType="begin"/>
        </w:r>
        <w:r w:rsidR="00A433E8">
          <w:rPr>
            <w:noProof/>
            <w:webHidden/>
          </w:rPr>
          <w:instrText xml:space="preserve"> PAGEREF _Toc32324349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26B93F87" w14:textId="581DDB39"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50" w:history="1">
        <w:r w:rsidR="00A433E8" w:rsidRPr="00225372">
          <w:rPr>
            <w:rStyle w:val="Hyperlink"/>
            <w:noProof/>
          </w:rPr>
          <w:t>2.2 Guidelines for other Profiles</w:t>
        </w:r>
        <w:r w:rsidR="00A433E8">
          <w:rPr>
            <w:noProof/>
            <w:webHidden/>
          </w:rPr>
          <w:tab/>
        </w:r>
        <w:r w:rsidR="00A433E8">
          <w:rPr>
            <w:noProof/>
            <w:webHidden/>
          </w:rPr>
          <w:fldChar w:fldCharType="begin"/>
        </w:r>
        <w:r w:rsidR="00A433E8">
          <w:rPr>
            <w:noProof/>
            <w:webHidden/>
          </w:rPr>
          <w:instrText xml:space="preserve"> PAGEREF _Toc32324350 \h </w:instrText>
        </w:r>
        <w:r w:rsidR="00A433E8">
          <w:rPr>
            <w:noProof/>
            <w:webHidden/>
          </w:rPr>
        </w:r>
        <w:r w:rsidR="00A433E8">
          <w:rPr>
            <w:noProof/>
            <w:webHidden/>
          </w:rPr>
          <w:fldChar w:fldCharType="separate"/>
        </w:r>
        <w:r w:rsidR="00A433E8">
          <w:rPr>
            <w:noProof/>
            <w:webHidden/>
          </w:rPr>
          <w:t>12</w:t>
        </w:r>
        <w:r w:rsidR="00A433E8">
          <w:rPr>
            <w:noProof/>
            <w:webHidden/>
          </w:rPr>
          <w:fldChar w:fldCharType="end"/>
        </w:r>
      </w:hyperlink>
    </w:p>
    <w:p w14:paraId="2BC6F317" w14:textId="006267CC" w:rsidR="00A433E8" w:rsidRDefault="002635DE">
      <w:pPr>
        <w:pStyle w:val="TOC1"/>
        <w:tabs>
          <w:tab w:val="left" w:pos="480"/>
          <w:tab w:val="right" w:leader="dot" w:pos="9350"/>
        </w:tabs>
        <w:rPr>
          <w:rFonts w:asciiTheme="minorHAnsi" w:eastAsiaTheme="minorEastAsia" w:hAnsiTheme="minorHAnsi" w:cstheme="minorBidi"/>
          <w:noProof/>
          <w:sz w:val="22"/>
          <w:szCs w:val="22"/>
        </w:rPr>
      </w:pPr>
      <w:hyperlink w:anchor="_Toc32324351" w:history="1">
        <w:r w:rsidR="00A433E8" w:rsidRPr="00225372">
          <w:rPr>
            <w:rStyle w:val="Hyperlink"/>
            <w:noProof/>
          </w:rPr>
          <w:t>3</w:t>
        </w:r>
        <w:r w:rsidR="00A433E8">
          <w:rPr>
            <w:rFonts w:asciiTheme="minorHAnsi" w:eastAsiaTheme="minorEastAsia" w:hAnsiTheme="minorHAnsi" w:cstheme="minorBidi"/>
            <w:noProof/>
            <w:sz w:val="22"/>
            <w:szCs w:val="22"/>
          </w:rPr>
          <w:tab/>
        </w:r>
        <w:r w:rsidR="00A433E8" w:rsidRPr="00225372">
          <w:rPr>
            <w:rStyle w:val="Hyperlink"/>
            <w:noProof/>
          </w:rPr>
          <w:t>Authentication Suites</w:t>
        </w:r>
        <w:r w:rsidR="00A433E8">
          <w:rPr>
            <w:noProof/>
            <w:webHidden/>
          </w:rPr>
          <w:tab/>
        </w:r>
        <w:r w:rsidR="00A433E8">
          <w:rPr>
            <w:noProof/>
            <w:webHidden/>
          </w:rPr>
          <w:fldChar w:fldCharType="begin"/>
        </w:r>
        <w:r w:rsidR="00A433E8">
          <w:rPr>
            <w:noProof/>
            <w:webHidden/>
          </w:rPr>
          <w:instrText xml:space="preserve"> PAGEREF _Toc32324351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0A68730E" w14:textId="45916652"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52" w:history="1">
        <w:r w:rsidR="00A433E8" w:rsidRPr="00225372">
          <w:rPr>
            <w:rStyle w:val="Hyperlink"/>
            <w:noProof/>
          </w:rPr>
          <w:t>3.1 Basic Authentication Suite</w:t>
        </w:r>
        <w:r w:rsidR="00A433E8">
          <w:rPr>
            <w:noProof/>
            <w:webHidden/>
          </w:rPr>
          <w:tab/>
        </w:r>
        <w:r w:rsidR="00A433E8">
          <w:rPr>
            <w:noProof/>
            <w:webHidden/>
          </w:rPr>
          <w:fldChar w:fldCharType="begin"/>
        </w:r>
        <w:r w:rsidR="00A433E8">
          <w:rPr>
            <w:noProof/>
            <w:webHidden/>
          </w:rPr>
          <w:instrText xml:space="preserve"> PAGEREF _Toc32324352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64128E51" w14:textId="3F5E20F1"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53" w:history="1">
        <w:r w:rsidR="00A433E8" w:rsidRPr="00225372">
          <w:rPr>
            <w:rStyle w:val="Hyperlink"/>
            <w:noProof/>
          </w:rPr>
          <w:t>3.1.1 Basic Authentication Protocols</w:t>
        </w:r>
        <w:r w:rsidR="00A433E8">
          <w:rPr>
            <w:noProof/>
            <w:webHidden/>
          </w:rPr>
          <w:tab/>
        </w:r>
        <w:r w:rsidR="00A433E8">
          <w:rPr>
            <w:noProof/>
            <w:webHidden/>
          </w:rPr>
          <w:fldChar w:fldCharType="begin"/>
        </w:r>
        <w:r w:rsidR="00A433E8">
          <w:rPr>
            <w:noProof/>
            <w:webHidden/>
          </w:rPr>
          <w:instrText xml:space="preserve"> PAGEREF _Toc32324353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36EA960A" w14:textId="0988B929"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54" w:history="1">
        <w:r w:rsidR="00A433E8" w:rsidRPr="00225372">
          <w:rPr>
            <w:rStyle w:val="Hyperlink"/>
            <w:noProof/>
          </w:rPr>
          <w:t>3.1.2 Basic Authentication Cipher Suites</w:t>
        </w:r>
        <w:r w:rsidR="00A433E8">
          <w:rPr>
            <w:noProof/>
            <w:webHidden/>
          </w:rPr>
          <w:tab/>
        </w:r>
        <w:r w:rsidR="00A433E8">
          <w:rPr>
            <w:noProof/>
            <w:webHidden/>
          </w:rPr>
          <w:fldChar w:fldCharType="begin"/>
        </w:r>
        <w:r w:rsidR="00A433E8">
          <w:rPr>
            <w:noProof/>
            <w:webHidden/>
          </w:rPr>
          <w:instrText xml:space="preserve"> PAGEREF _Toc32324354 \h </w:instrText>
        </w:r>
        <w:r w:rsidR="00A433E8">
          <w:rPr>
            <w:noProof/>
            <w:webHidden/>
          </w:rPr>
        </w:r>
        <w:r w:rsidR="00A433E8">
          <w:rPr>
            <w:noProof/>
            <w:webHidden/>
          </w:rPr>
          <w:fldChar w:fldCharType="separate"/>
        </w:r>
        <w:r w:rsidR="00A433E8">
          <w:rPr>
            <w:noProof/>
            <w:webHidden/>
          </w:rPr>
          <w:t>13</w:t>
        </w:r>
        <w:r w:rsidR="00A433E8">
          <w:rPr>
            <w:noProof/>
            <w:webHidden/>
          </w:rPr>
          <w:fldChar w:fldCharType="end"/>
        </w:r>
      </w:hyperlink>
    </w:p>
    <w:p w14:paraId="608AC497" w14:textId="416CFFEC"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55" w:history="1">
        <w:r w:rsidR="00A433E8" w:rsidRPr="00225372">
          <w:rPr>
            <w:rStyle w:val="Hyperlink"/>
            <w:noProof/>
          </w:rPr>
          <w:t>3.1.3 Basic Authentication Client Authenticity</w:t>
        </w:r>
        <w:r w:rsidR="00A433E8">
          <w:rPr>
            <w:noProof/>
            <w:webHidden/>
          </w:rPr>
          <w:tab/>
        </w:r>
        <w:r w:rsidR="00A433E8">
          <w:rPr>
            <w:noProof/>
            <w:webHidden/>
          </w:rPr>
          <w:fldChar w:fldCharType="begin"/>
        </w:r>
        <w:r w:rsidR="00A433E8">
          <w:rPr>
            <w:noProof/>
            <w:webHidden/>
          </w:rPr>
          <w:instrText xml:space="preserve"> PAGEREF _Toc32324355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46A4AF38" w14:textId="14F8EE6E"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56" w:history="1">
        <w:r w:rsidR="00A433E8" w:rsidRPr="00225372">
          <w:rPr>
            <w:rStyle w:val="Hyperlink"/>
            <w:noProof/>
          </w:rPr>
          <w:t>3.1.4 Basic Authentication KMIP Port Number</w:t>
        </w:r>
        <w:r w:rsidR="00A433E8">
          <w:rPr>
            <w:noProof/>
            <w:webHidden/>
          </w:rPr>
          <w:tab/>
        </w:r>
        <w:r w:rsidR="00A433E8">
          <w:rPr>
            <w:noProof/>
            <w:webHidden/>
          </w:rPr>
          <w:fldChar w:fldCharType="begin"/>
        </w:r>
        <w:r w:rsidR="00A433E8">
          <w:rPr>
            <w:noProof/>
            <w:webHidden/>
          </w:rPr>
          <w:instrText xml:space="preserve"> PAGEREF _Toc32324356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36E2D36E" w14:textId="3CA0F23E"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57" w:history="1">
        <w:r w:rsidR="00A433E8" w:rsidRPr="00225372">
          <w:rPr>
            <w:rStyle w:val="Hyperlink"/>
            <w:noProof/>
          </w:rPr>
          <w:t>3.2 HTTPS Authentication Suite</w:t>
        </w:r>
        <w:r w:rsidR="00A433E8">
          <w:rPr>
            <w:noProof/>
            <w:webHidden/>
          </w:rPr>
          <w:tab/>
        </w:r>
        <w:r w:rsidR="00A433E8">
          <w:rPr>
            <w:noProof/>
            <w:webHidden/>
          </w:rPr>
          <w:fldChar w:fldCharType="begin"/>
        </w:r>
        <w:r w:rsidR="00A433E8">
          <w:rPr>
            <w:noProof/>
            <w:webHidden/>
          </w:rPr>
          <w:instrText xml:space="preserve"> PAGEREF _Toc32324357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36D605DE" w14:textId="629D76A0"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58" w:history="1">
        <w:r w:rsidR="00A433E8" w:rsidRPr="00225372">
          <w:rPr>
            <w:rStyle w:val="Hyperlink"/>
            <w:noProof/>
          </w:rPr>
          <w:t>3.2.1 HTTPS Protocols</w:t>
        </w:r>
        <w:r w:rsidR="00A433E8">
          <w:rPr>
            <w:noProof/>
            <w:webHidden/>
          </w:rPr>
          <w:tab/>
        </w:r>
        <w:r w:rsidR="00A433E8">
          <w:rPr>
            <w:noProof/>
            <w:webHidden/>
          </w:rPr>
          <w:fldChar w:fldCharType="begin"/>
        </w:r>
        <w:r w:rsidR="00A433E8">
          <w:rPr>
            <w:noProof/>
            <w:webHidden/>
          </w:rPr>
          <w:instrText xml:space="preserve"> PAGEREF _Toc32324358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4BABE67F" w14:textId="6EEC0A45"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59" w:history="1">
        <w:r w:rsidR="00A433E8" w:rsidRPr="00225372">
          <w:rPr>
            <w:rStyle w:val="Hyperlink"/>
            <w:noProof/>
          </w:rPr>
          <w:t>3.2.2 HTTPS Cipher Suites</w:t>
        </w:r>
        <w:r w:rsidR="00A433E8">
          <w:rPr>
            <w:noProof/>
            <w:webHidden/>
          </w:rPr>
          <w:tab/>
        </w:r>
        <w:r w:rsidR="00A433E8">
          <w:rPr>
            <w:noProof/>
            <w:webHidden/>
          </w:rPr>
          <w:fldChar w:fldCharType="begin"/>
        </w:r>
        <w:r w:rsidR="00A433E8">
          <w:rPr>
            <w:noProof/>
            <w:webHidden/>
          </w:rPr>
          <w:instrText xml:space="preserve"> PAGEREF _Toc32324359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1CB66F9B" w14:textId="5D5CD2FB"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60" w:history="1">
        <w:r w:rsidR="00A433E8" w:rsidRPr="00225372">
          <w:rPr>
            <w:rStyle w:val="Hyperlink"/>
            <w:noProof/>
          </w:rPr>
          <w:t>3.2.3 HTTPS Authenticity</w:t>
        </w:r>
        <w:r w:rsidR="00A433E8">
          <w:rPr>
            <w:noProof/>
            <w:webHidden/>
          </w:rPr>
          <w:tab/>
        </w:r>
        <w:r w:rsidR="00A433E8">
          <w:rPr>
            <w:noProof/>
            <w:webHidden/>
          </w:rPr>
          <w:fldChar w:fldCharType="begin"/>
        </w:r>
        <w:r w:rsidR="00A433E8">
          <w:rPr>
            <w:noProof/>
            <w:webHidden/>
          </w:rPr>
          <w:instrText xml:space="preserve"> PAGEREF _Toc32324360 \h </w:instrText>
        </w:r>
        <w:r w:rsidR="00A433E8">
          <w:rPr>
            <w:noProof/>
            <w:webHidden/>
          </w:rPr>
        </w:r>
        <w:r w:rsidR="00A433E8">
          <w:rPr>
            <w:noProof/>
            <w:webHidden/>
          </w:rPr>
          <w:fldChar w:fldCharType="separate"/>
        </w:r>
        <w:r w:rsidR="00A433E8">
          <w:rPr>
            <w:noProof/>
            <w:webHidden/>
          </w:rPr>
          <w:t>14</w:t>
        </w:r>
        <w:r w:rsidR="00A433E8">
          <w:rPr>
            <w:noProof/>
            <w:webHidden/>
          </w:rPr>
          <w:fldChar w:fldCharType="end"/>
        </w:r>
      </w:hyperlink>
    </w:p>
    <w:p w14:paraId="1DE43C24" w14:textId="4D42B511"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61" w:history="1">
        <w:r w:rsidR="00A433E8" w:rsidRPr="00225372">
          <w:rPr>
            <w:rStyle w:val="Hyperlink"/>
            <w:noProof/>
          </w:rPr>
          <w:t>3.2.4 HTTPS KMIP Port Number</w:t>
        </w:r>
        <w:r w:rsidR="00A433E8">
          <w:rPr>
            <w:noProof/>
            <w:webHidden/>
          </w:rPr>
          <w:tab/>
        </w:r>
        <w:r w:rsidR="00A433E8">
          <w:rPr>
            <w:noProof/>
            <w:webHidden/>
          </w:rPr>
          <w:fldChar w:fldCharType="begin"/>
        </w:r>
        <w:r w:rsidR="00A433E8">
          <w:rPr>
            <w:noProof/>
            <w:webHidden/>
          </w:rPr>
          <w:instrText xml:space="preserve"> PAGEREF _Toc32324361 \h </w:instrText>
        </w:r>
        <w:r w:rsidR="00A433E8">
          <w:rPr>
            <w:noProof/>
            <w:webHidden/>
          </w:rPr>
        </w:r>
        <w:r w:rsidR="00A433E8">
          <w:rPr>
            <w:noProof/>
            <w:webHidden/>
          </w:rPr>
          <w:fldChar w:fldCharType="separate"/>
        </w:r>
        <w:r w:rsidR="00A433E8">
          <w:rPr>
            <w:noProof/>
            <w:webHidden/>
          </w:rPr>
          <w:t>15</w:t>
        </w:r>
        <w:r w:rsidR="00A433E8">
          <w:rPr>
            <w:noProof/>
            <w:webHidden/>
          </w:rPr>
          <w:fldChar w:fldCharType="end"/>
        </w:r>
      </w:hyperlink>
    </w:p>
    <w:p w14:paraId="57E3F8B5" w14:textId="10DAB5A3" w:rsidR="00A433E8" w:rsidRDefault="002635DE">
      <w:pPr>
        <w:pStyle w:val="TOC1"/>
        <w:tabs>
          <w:tab w:val="left" w:pos="480"/>
          <w:tab w:val="right" w:leader="dot" w:pos="9350"/>
        </w:tabs>
        <w:rPr>
          <w:rFonts w:asciiTheme="minorHAnsi" w:eastAsiaTheme="minorEastAsia" w:hAnsiTheme="minorHAnsi" w:cstheme="minorBidi"/>
          <w:noProof/>
          <w:sz w:val="22"/>
          <w:szCs w:val="22"/>
        </w:rPr>
      </w:pPr>
      <w:hyperlink w:anchor="_Toc32324362" w:history="1">
        <w:r w:rsidR="00A433E8" w:rsidRPr="00225372">
          <w:rPr>
            <w:rStyle w:val="Hyperlink"/>
            <w:noProof/>
          </w:rPr>
          <w:t>4</w:t>
        </w:r>
        <w:r w:rsidR="00A433E8">
          <w:rPr>
            <w:rFonts w:asciiTheme="minorHAnsi" w:eastAsiaTheme="minorEastAsia" w:hAnsiTheme="minorHAnsi" w:cstheme="minorBidi"/>
            <w:noProof/>
            <w:sz w:val="22"/>
            <w:szCs w:val="22"/>
          </w:rPr>
          <w:tab/>
        </w:r>
        <w:r w:rsidR="00A433E8" w:rsidRPr="00225372">
          <w:rPr>
            <w:rStyle w:val="Hyperlink"/>
            <w:noProof/>
          </w:rPr>
          <w:t>Conformance Test Cases</w:t>
        </w:r>
        <w:r w:rsidR="00A433E8">
          <w:rPr>
            <w:noProof/>
            <w:webHidden/>
          </w:rPr>
          <w:tab/>
        </w:r>
        <w:r w:rsidR="00A433E8">
          <w:rPr>
            <w:noProof/>
            <w:webHidden/>
          </w:rPr>
          <w:fldChar w:fldCharType="begin"/>
        </w:r>
        <w:r w:rsidR="00A433E8">
          <w:rPr>
            <w:noProof/>
            <w:webHidden/>
          </w:rPr>
          <w:instrText xml:space="preserve"> PAGEREF _Toc32324362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5FC92A78" w14:textId="519EDCA0"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63" w:history="1">
        <w:r w:rsidR="00A433E8" w:rsidRPr="00225372">
          <w:rPr>
            <w:rStyle w:val="Hyperlink"/>
            <w:noProof/>
          </w:rPr>
          <w:t>4.1 Permitted Test Case Variations</w:t>
        </w:r>
        <w:r w:rsidR="00A433E8">
          <w:rPr>
            <w:noProof/>
            <w:webHidden/>
          </w:rPr>
          <w:tab/>
        </w:r>
        <w:r w:rsidR="00A433E8">
          <w:rPr>
            <w:noProof/>
            <w:webHidden/>
          </w:rPr>
          <w:fldChar w:fldCharType="begin"/>
        </w:r>
        <w:r w:rsidR="00A433E8">
          <w:rPr>
            <w:noProof/>
            <w:webHidden/>
          </w:rPr>
          <w:instrText xml:space="preserve"> PAGEREF _Toc32324363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436F1AF4" w14:textId="6F848A83"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64" w:history="1">
        <w:r w:rsidR="00A433E8" w:rsidRPr="00225372">
          <w:rPr>
            <w:rStyle w:val="Hyperlink"/>
            <w:noProof/>
          </w:rPr>
          <w:t>4.1.1 Variable Items</w:t>
        </w:r>
        <w:r w:rsidR="00A433E8">
          <w:rPr>
            <w:noProof/>
            <w:webHidden/>
          </w:rPr>
          <w:tab/>
        </w:r>
        <w:r w:rsidR="00A433E8">
          <w:rPr>
            <w:noProof/>
            <w:webHidden/>
          </w:rPr>
          <w:fldChar w:fldCharType="begin"/>
        </w:r>
        <w:r w:rsidR="00A433E8">
          <w:rPr>
            <w:noProof/>
            <w:webHidden/>
          </w:rPr>
          <w:instrText xml:space="preserve"> PAGEREF _Toc32324364 \h </w:instrText>
        </w:r>
        <w:r w:rsidR="00A433E8">
          <w:rPr>
            <w:noProof/>
            <w:webHidden/>
          </w:rPr>
        </w:r>
        <w:r w:rsidR="00A433E8">
          <w:rPr>
            <w:noProof/>
            <w:webHidden/>
          </w:rPr>
          <w:fldChar w:fldCharType="separate"/>
        </w:r>
        <w:r w:rsidR="00A433E8">
          <w:rPr>
            <w:noProof/>
            <w:webHidden/>
          </w:rPr>
          <w:t>16</w:t>
        </w:r>
        <w:r w:rsidR="00A433E8">
          <w:rPr>
            <w:noProof/>
            <w:webHidden/>
          </w:rPr>
          <w:fldChar w:fldCharType="end"/>
        </w:r>
      </w:hyperlink>
    </w:p>
    <w:p w14:paraId="1869E8EC" w14:textId="6E152BB2"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65" w:history="1">
        <w:r w:rsidR="00A433E8" w:rsidRPr="00225372">
          <w:rPr>
            <w:rStyle w:val="Hyperlink"/>
            <w:noProof/>
          </w:rPr>
          <w:t>4.1.2 Variable behavior</w:t>
        </w:r>
        <w:r w:rsidR="00A433E8">
          <w:rPr>
            <w:noProof/>
            <w:webHidden/>
          </w:rPr>
          <w:tab/>
        </w:r>
        <w:r w:rsidR="00A433E8">
          <w:rPr>
            <w:noProof/>
            <w:webHidden/>
          </w:rPr>
          <w:fldChar w:fldCharType="begin"/>
        </w:r>
        <w:r w:rsidR="00A433E8">
          <w:rPr>
            <w:noProof/>
            <w:webHidden/>
          </w:rPr>
          <w:instrText xml:space="preserve"> PAGEREF _Toc32324365 \h </w:instrText>
        </w:r>
        <w:r w:rsidR="00A433E8">
          <w:rPr>
            <w:noProof/>
            <w:webHidden/>
          </w:rPr>
        </w:r>
        <w:r w:rsidR="00A433E8">
          <w:rPr>
            <w:noProof/>
            <w:webHidden/>
          </w:rPr>
          <w:fldChar w:fldCharType="separate"/>
        </w:r>
        <w:r w:rsidR="00A433E8">
          <w:rPr>
            <w:noProof/>
            <w:webHidden/>
          </w:rPr>
          <w:t>18</w:t>
        </w:r>
        <w:r w:rsidR="00A433E8">
          <w:rPr>
            <w:noProof/>
            <w:webHidden/>
          </w:rPr>
          <w:fldChar w:fldCharType="end"/>
        </w:r>
      </w:hyperlink>
    </w:p>
    <w:p w14:paraId="321956E3" w14:textId="10D55DDB" w:rsidR="00A433E8" w:rsidRDefault="002635DE">
      <w:pPr>
        <w:pStyle w:val="TOC1"/>
        <w:tabs>
          <w:tab w:val="left" w:pos="480"/>
          <w:tab w:val="right" w:leader="dot" w:pos="9350"/>
        </w:tabs>
        <w:rPr>
          <w:rFonts w:asciiTheme="minorHAnsi" w:eastAsiaTheme="minorEastAsia" w:hAnsiTheme="minorHAnsi" w:cstheme="minorBidi"/>
          <w:noProof/>
          <w:sz w:val="22"/>
          <w:szCs w:val="22"/>
        </w:rPr>
      </w:pPr>
      <w:hyperlink w:anchor="_Toc32324366" w:history="1">
        <w:r w:rsidR="00A433E8" w:rsidRPr="00225372">
          <w:rPr>
            <w:rStyle w:val="Hyperlink"/>
            <w:noProof/>
          </w:rPr>
          <w:t>5</w:t>
        </w:r>
        <w:r w:rsidR="00A433E8">
          <w:rPr>
            <w:rFonts w:asciiTheme="minorHAnsi" w:eastAsiaTheme="minorEastAsia" w:hAnsiTheme="minorHAnsi" w:cstheme="minorBidi"/>
            <w:noProof/>
            <w:sz w:val="22"/>
            <w:szCs w:val="22"/>
          </w:rPr>
          <w:tab/>
        </w:r>
        <w:r w:rsidR="00A433E8" w:rsidRPr="00225372">
          <w:rPr>
            <w:rStyle w:val="Hyperlink"/>
            <w:noProof/>
          </w:rPr>
          <w:t>Base Profiles</w:t>
        </w:r>
        <w:r w:rsidR="00A433E8">
          <w:rPr>
            <w:noProof/>
            <w:webHidden/>
          </w:rPr>
          <w:tab/>
        </w:r>
        <w:r w:rsidR="00A433E8">
          <w:rPr>
            <w:noProof/>
            <w:webHidden/>
          </w:rPr>
          <w:fldChar w:fldCharType="begin"/>
        </w:r>
        <w:r w:rsidR="00A433E8">
          <w:rPr>
            <w:noProof/>
            <w:webHidden/>
          </w:rPr>
          <w:instrText xml:space="preserve"> PAGEREF _Toc32324366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1127224D" w14:textId="1C61750E"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67" w:history="1">
        <w:r w:rsidR="00A433E8" w:rsidRPr="00225372">
          <w:rPr>
            <w:rStyle w:val="Hyperlink"/>
            <w:noProof/>
          </w:rPr>
          <w:t>5.1 Base Profiles</w:t>
        </w:r>
        <w:r w:rsidR="00A433E8">
          <w:rPr>
            <w:noProof/>
            <w:webHidden/>
          </w:rPr>
          <w:tab/>
        </w:r>
        <w:r w:rsidR="00A433E8">
          <w:rPr>
            <w:noProof/>
            <w:webHidden/>
          </w:rPr>
          <w:fldChar w:fldCharType="begin"/>
        </w:r>
        <w:r w:rsidR="00A433E8">
          <w:rPr>
            <w:noProof/>
            <w:webHidden/>
          </w:rPr>
          <w:instrText xml:space="preserve"> PAGEREF _Toc32324367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255BA3AA" w14:textId="6E509A39"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68" w:history="1">
        <w:r w:rsidR="00A433E8" w:rsidRPr="00225372">
          <w:rPr>
            <w:rStyle w:val="Hyperlink"/>
            <w:noProof/>
          </w:rPr>
          <w:t>5.1.1 Baseline Client</w:t>
        </w:r>
        <w:r w:rsidR="00A433E8">
          <w:rPr>
            <w:noProof/>
            <w:webHidden/>
          </w:rPr>
          <w:tab/>
        </w:r>
        <w:r w:rsidR="00A433E8">
          <w:rPr>
            <w:noProof/>
            <w:webHidden/>
          </w:rPr>
          <w:fldChar w:fldCharType="begin"/>
        </w:r>
        <w:r w:rsidR="00A433E8">
          <w:rPr>
            <w:noProof/>
            <w:webHidden/>
          </w:rPr>
          <w:instrText xml:space="preserve"> PAGEREF _Toc32324368 \h </w:instrText>
        </w:r>
        <w:r w:rsidR="00A433E8">
          <w:rPr>
            <w:noProof/>
            <w:webHidden/>
          </w:rPr>
        </w:r>
        <w:r w:rsidR="00A433E8">
          <w:rPr>
            <w:noProof/>
            <w:webHidden/>
          </w:rPr>
          <w:fldChar w:fldCharType="separate"/>
        </w:r>
        <w:r w:rsidR="00A433E8">
          <w:rPr>
            <w:noProof/>
            <w:webHidden/>
          </w:rPr>
          <w:t>19</w:t>
        </w:r>
        <w:r w:rsidR="00A433E8">
          <w:rPr>
            <w:noProof/>
            <w:webHidden/>
          </w:rPr>
          <w:fldChar w:fldCharType="end"/>
        </w:r>
      </w:hyperlink>
    </w:p>
    <w:p w14:paraId="47A2735E" w14:textId="0BC2A1CE"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69" w:history="1">
        <w:r w:rsidR="00A433E8" w:rsidRPr="00225372">
          <w:rPr>
            <w:rStyle w:val="Hyperlink"/>
            <w:noProof/>
          </w:rPr>
          <w:t>5.1.2 Baseline Server</w:t>
        </w:r>
        <w:r w:rsidR="00A433E8">
          <w:rPr>
            <w:noProof/>
            <w:webHidden/>
          </w:rPr>
          <w:tab/>
        </w:r>
        <w:r w:rsidR="00A433E8">
          <w:rPr>
            <w:noProof/>
            <w:webHidden/>
          </w:rPr>
          <w:fldChar w:fldCharType="begin"/>
        </w:r>
        <w:r w:rsidR="00A433E8">
          <w:rPr>
            <w:noProof/>
            <w:webHidden/>
          </w:rPr>
          <w:instrText xml:space="preserve"> PAGEREF _Toc32324369 \h </w:instrText>
        </w:r>
        <w:r w:rsidR="00A433E8">
          <w:rPr>
            <w:noProof/>
            <w:webHidden/>
          </w:rPr>
        </w:r>
        <w:r w:rsidR="00A433E8">
          <w:rPr>
            <w:noProof/>
            <w:webHidden/>
          </w:rPr>
          <w:fldChar w:fldCharType="separate"/>
        </w:r>
        <w:r w:rsidR="00A433E8">
          <w:rPr>
            <w:noProof/>
            <w:webHidden/>
          </w:rPr>
          <w:t>20</w:t>
        </w:r>
        <w:r w:rsidR="00A433E8">
          <w:rPr>
            <w:noProof/>
            <w:webHidden/>
          </w:rPr>
          <w:fldChar w:fldCharType="end"/>
        </w:r>
      </w:hyperlink>
    </w:p>
    <w:p w14:paraId="3E30C958" w14:textId="7D74DF7A"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70" w:history="1">
        <w:r w:rsidR="00A433E8" w:rsidRPr="00225372">
          <w:rPr>
            <w:rStyle w:val="Hyperlink"/>
            <w:noProof/>
          </w:rPr>
          <w:t>5.1.3 Baseline Mandatory Test Cases KMIP v2.1</w:t>
        </w:r>
        <w:r w:rsidR="00A433E8">
          <w:rPr>
            <w:noProof/>
            <w:webHidden/>
          </w:rPr>
          <w:tab/>
        </w:r>
        <w:r w:rsidR="00A433E8">
          <w:rPr>
            <w:noProof/>
            <w:webHidden/>
          </w:rPr>
          <w:fldChar w:fldCharType="begin"/>
        </w:r>
        <w:r w:rsidR="00A433E8">
          <w:rPr>
            <w:noProof/>
            <w:webHidden/>
          </w:rPr>
          <w:instrText xml:space="preserve"> PAGEREF _Toc32324370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0A919E5" w14:textId="44484006"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1" w:history="1">
        <w:r w:rsidR="00A433E8" w:rsidRPr="00225372">
          <w:rPr>
            <w:rStyle w:val="Hyperlink"/>
            <w:noProof/>
          </w:rPr>
          <w:t>5.1.3.1 BL-M-1-21</w:t>
        </w:r>
        <w:r w:rsidR="00A433E8">
          <w:rPr>
            <w:noProof/>
            <w:webHidden/>
          </w:rPr>
          <w:tab/>
        </w:r>
        <w:r w:rsidR="00A433E8">
          <w:rPr>
            <w:noProof/>
            <w:webHidden/>
          </w:rPr>
          <w:fldChar w:fldCharType="begin"/>
        </w:r>
        <w:r w:rsidR="00A433E8">
          <w:rPr>
            <w:noProof/>
            <w:webHidden/>
          </w:rPr>
          <w:instrText xml:space="preserve"> PAGEREF _Toc32324371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25359BC" w14:textId="6CD26679"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2" w:history="1">
        <w:r w:rsidR="00A433E8" w:rsidRPr="00225372">
          <w:rPr>
            <w:rStyle w:val="Hyperlink"/>
            <w:noProof/>
          </w:rPr>
          <w:t>5.1.3.2 BL-M-2-21</w:t>
        </w:r>
        <w:r w:rsidR="00A433E8">
          <w:rPr>
            <w:noProof/>
            <w:webHidden/>
          </w:rPr>
          <w:tab/>
        </w:r>
        <w:r w:rsidR="00A433E8">
          <w:rPr>
            <w:noProof/>
            <w:webHidden/>
          </w:rPr>
          <w:fldChar w:fldCharType="begin"/>
        </w:r>
        <w:r w:rsidR="00A433E8">
          <w:rPr>
            <w:noProof/>
            <w:webHidden/>
          </w:rPr>
          <w:instrText xml:space="preserve"> PAGEREF _Toc32324372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2A6385E" w14:textId="5C88A0C8"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3" w:history="1">
        <w:r w:rsidR="00A433E8" w:rsidRPr="00225372">
          <w:rPr>
            <w:rStyle w:val="Hyperlink"/>
            <w:noProof/>
          </w:rPr>
          <w:t>5.1.3.3 BL-M-3-21</w:t>
        </w:r>
        <w:r w:rsidR="00A433E8">
          <w:rPr>
            <w:noProof/>
            <w:webHidden/>
          </w:rPr>
          <w:tab/>
        </w:r>
        <w:r w:rsidR="00A433E8">
          <w:rPr>
            <w:noProof/>
            <w:webHidden/>
          </w:rPr>
          <w:fldChar w:fldCharType="begin"/>
        </w:r>
        <w:r w:rsidR="00A433E8">
          <w:rPr>
            <w:noProof/>
            <w:webHidden/>
          </w:rPr>
          <w:instrText xml:space="preserve"> PAGEREF _Toc32324373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6DCD5B64" w14:textId="2D6F05B5"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4" w:history="1">
        <w:r w:rsidR="00A433E8" w:rsidRPr="00225372">
          <w:rPr>
            <w:rStyle w:val="Hyperlink"/>
            <w:noProof/>
          </w:rPr>
          <w:t>5.1.3.4 BL-M-4-21</w:t>
        </w:r>
        <w:r w:rsidR="00A433E8">
          <w:rPr>
            <w:noProof/>
            <w:webHidden/>
          </w:rPr>
          <w:tab/>
        </w:r>
        <w:r w:rsidR="00A433E8">
          <w:rPr>
            <w:noProof/>
            <w:webHidden/>
          </w:rPr>
          <w:fldChar w:fldCharType="begin"/>
        </w:r>
        <w:r w:rsidR="00A433E8">
          <w:rPr>
            <w:noProof/>
            <w:webHidden/>
          </w:rPr>
          <w:instrText xml:space="preserve"> PAGEREF _Toc32324374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7A38053C" w14:textId="6129BEA5"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5" w:history="1">
        <w:r w:rsidR="00A433E8" w:rsidRPr="00225372">
          <w:rPr>
            <w:rStyle w:val="Hyperlink"/>
            <w:noProof/>
          </w:rPr>
          <w:t>5.1.3.5 BL-M-5-21</w:t>
        </w:r>
        <w:r w:rsidR="00A433E8">
          <w:rPr>
            <w:noProof/>
            <w:webHidden/>
          </w:rPr>
          <w:tab/>
        </w:r>
        <w:r w:rsidR="00A433E8">
          <w:rPr>
            <w:noProof/>
            <w:webHidden/>
          </w:rPr>
          <w:fldChar w:fldCharType="begin"/>
        </w:r>
        <w:r w:rsidR="00A433E8">
          <w:rPr>
            <w:noProof/>
            <w:webHidden/>
          </w:rPr>
          <w:instrText xml:space="preserve"> PAGEREF _Toc32324375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22DBD04" w14:textId="220A9A4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6" w:history="1">
        <w:r w:rsidR="00A433E8" w:rsidRPr="00225372">
          <w:rPr>
            <w:rStyle w:val="Hyperlink"/>
            <w:noProof/>
          </w:rPr>
          <w:t>5.1.3.6 BL-M-6-21</w:t>
        </w:r>
        <w:r w:rsidR="00A433E8">
          <w:rPr>
            <w:noProof/>
            <w:webHidden/>
          </w:rPr>
          <w:tab/>
        </w:r>
        <w:r w:rsidR="00A433E8">
          <w:rPr>
            <w:noProof/>
            <w:webHidden/>
          </w:rPr>
          <w:fldChar w:fldCharType="begin"/>
        </w:r>
        <w:r w:rsidR="00A433E8">
          <w:rPr>
            <w:noProof/>
            <w:webHidden/>
          </w:rPr>
          <w:instrText xml:space="preserve"> PAGEREF _Toc32324376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3FB923C9" w14:textId="148FFCC6"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7" w:history="1">
        <w:r w:rsidR="00A433E8" w:rsidRPr="00225372">
          <w:rPr>
            <w:rStyle w:val="Hyperlink"/>
            <w:noProof/>
          </w:rPr>
          <w:t>5.1.3.7 BL-M-7-21</w:t>
        </w:r>
        <w:r w:rsidR="00A433E8">
          <w:rPr>
            <w:noProof/>
            <w:webHidden/>
          </w:rPr>
          <w:tab/>
        </w:r>
        <w:r w:rsidR="00A433E8">
          <w:rPr>
            <w:noProof/>
            <w:webHidden/>
          </w:rPr>
          <w:fldChar w:fldCharType="begin"/>
        </w:r>
        <w:r w:rsidR="00A433E8">
          <w:rPr>
            <w:noProof/>
            <w:webHidden/>
          </w:rPr>
          <w:instrText xml:space="preserve"> PAGEREF _Toc32324377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3C9EADFC" w14:textId="45C82FA7"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8" w:history="1">
        <w:r w:rsidR="00A433E8" w:rsidRPr="00225372">
          <w:rPr>
            <w:rStyle w:val="Hyperlink"/>
            <w:noProof/>
          </w:rPr>
          <w:t>5.1.3.8 BL-M-8-21</w:t>
        </w:r>
        <w:r w:rsidR="00A433E8">
          <w:rPr>
            <w:noProof/>
            <w:webHidden/>
          </w:rPr>
          <w:tab/>
        </w:r>
        <w:r w:rsidR="00A433E8">
          <w:rPr>
            <w:noProof/>
            <w:webHidden/>
          </w:rPr>
          <w:fldChar w:fldCharType="begin"/>
        </w:r>
        <w:r w:rsidR="00A433E8">
          <w:rPr>
            <w:noProof/>
            <w:webHidden/>
          </w:rPr>
          <w:instrText xml:space="preserve"> PAGEREF _Toc32324378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E857FD4" w14:textId="26B14654"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79" w:history="1">
        <w:r w:rsidR="00A433E8" w:rsidRPr="00225372">
          <w:rPr>
            <w:rStyle w:val="Hyperlink"/>
            <w:noProof/>
          </w:rPr>
          <w:t>5.1.3.9 BL-M-9-21</w:t>
        </w:r>
        <w:r w:rsidR="00A433E8">
          <w:rPr>
            <w:noProof/>
            <w:webHidden/>
          </w:rPr>
          <w:tab/>
        </w:r>
        <w:r w:rsidR="00A433E8">
          <w:rPr>
            <w:noProof/>
            <w:webHidden/>
          </w:rPr>
          <w:fldChar w:fldCharType="begin"/>
        </w:r>
        <w:r w:rsidR="00A433E8">
          <w:rPr>
            <w:noProof/>
            <w:webHidden/>
          </w:rPr>
          <w:instrText xml:space="preserve"> PAGEREF _Toc32324379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285B557" w14:textId="2C9B835D"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80" w:history="1">
        <w:r w:rsidR="00A433E8" w:rsidRPr="00225372">
          <w:rPr>
            <w:rStyle w:val="Hyperlink"/>
            <w:noProof/>
          </w:rPr>
          <w:t>5.1.3.10 BL-M-10-21</w:t>
        </w:r>
        <w:r w:rsidR="00A433E8">
          <w:rPr>
            <w:noProof/>
            <w:webHidden/>
          </w:rPr>
          <w:tab/>
        </w:r>
        <w:r w:rsidR="00A433E8">
          <w:rPr>
            <w:noProof/>
            <w:webHidden/>
          </w:rPr>
          <w:fldChar w:fldCharType="begin"/>
        </w:r>
        <w:r w:rsidR="00A433E8">
          <w:rPr>
            <w:noProof/>
            <w:webHidden/>
          </w:rPr>
          <w:instrText xml:space="preserve"> PAGEREF _Toc32324380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6E8AB5D3" w14:textId="6AEC1354"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81" w:history="1">
        <w:r w:rsidR="00A433E8" w:rsidRPr="00225372">
          <w:rPr>
            <w:rStyle w:val="Hyperlink"/>
            <w:noProof/>
          </w:rPr>
          <w:t>5.1.3.11 BL-M-11-21</w:t>
        </w:r>
        <w:r w:rsidR="00A433E8">
          <w:rPr>
            <w:noProof/>
            <w:webHidden/>
          </w:rPr>
          <w:tab/>
        </w:r>
        <w:r w:rsidR="00A433E8">
          <w:rPr>
            <w:noProof/>
            <w:webHidden/>
          </w:rPr>
          <w:fldChar w:fldCharType="begin"/>
        </w:r>
        <w:r w:rsidR="00A433E8">
          <w:rPr>
            <w:noProof/>
            <w:webHidden/>
          </w:rPr>
          <w:instrText xml:space="preserve"> PAGEREF _Toc32324381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A6E5D15" w14:textId="0B52645A"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82" w:history="1">
        <w:r w:rsidR="00A433E8" w:rsidRPr="00225372">
          <w:rPr>
            <w:rStyle w:val="Hyperlink"/>
            <w:noProof/>
          </w:rPr>
          <w:t>5.1.3.12 BL-M-12-21</w:t>
        </w:r>
        <w:r w:rsidR="00A433E8">
          <w:rPr>
            <w:noProof/>
            <w:webHidden/>
          </w:rPr>
          <w:tab/>
        </w:r>
        <w:r w:rsidR="00A433E8">
          <w:rPr>
            <w:noProof/>
            <w:webHidden/>
          </w:rPr>
          <w:fldChar w:fldCharType="begin"/>
        </w:r>
        <w:r w:rsidR="00A433E8">
          <w:rPr>
            <w:noProof/>
            <w:webHidden/>
          </w:rPr>
          <w:instrText xml:space="preserve"> PAGEREF _Toc32324382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56F5CB2A" w14:textId="3E4E78E8"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83" w:history="1">
        <w:r w:rsidR="00A433E8" w:rsidRPr="00225372">
          <w:rPr>
            <w:rStyle w:val="Hyperlink"/>
            <w:noProof/>
          </w:rPr>
          <w:t>5.1.3.13 BL-M-13-21</w:t>
        </w:r>
        <w:r w:rsidR="00A433E8">
          <w:rPr>
            <w:noProof/>
            <w:webHidden/>
          </w:rPr>
          <w:tab/>
        </w:r>
        <w:r w:rsidR="00A433E8">
          <w:rPr>
            <w:noProof/>
            <w:webHidden/>
          </w:rPr>
          <w:fldChar w:fldCharType="begin"/>
        </w:r>
        <w:r w:rsidR="00A433E8">
          <w:rPr>
            <w:noProof/>
            <w:webHidden/>
          </w:rPr>
          <w:instrText xml:space="preserve"> PAGEREF _Toc32324383 \h </w:instrText>
        </w:r>
        <w:r w:rsidR="00A433E8">
          <w:rPr>
            <w:noProof/>
            <w:webHidden/>
          </w:rPr>
        </w:r>
        <w:r w:rsidR="00A433E8">
          <w:rPr>
            <w:noProof/>
            <w:webHidden/>
          </w:rPr>
          <w:fldChar w:fldCharType="separate"/>
        </w:r>
        <w:r w:rsidR="00A433E8">
          <w:rPr>
            <w:noProof/>
            <w:webHidden/>
          </w:rPr>
          <w:t>22</w:t>
        </w:r>
        <w:r w:rsidR="00A433E8">
          <w:rPr>
            <w:noProof/>
            <w:webHidden/>
          </w:rPr>
          <w:fldChar w:fldCharType="end"/>
        </w:r>
      </w:hyperlink>
    </w:p>
    <w:p w14:paraId="2E7FF09C" w14:textId="2C89B9B1"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84" w:history="1">
        <w:r w:rsidR="00A433E8" w:rsidRPr="00225372">
          <w:rPr>
            <w:rStyle w:val="Hyperlink"/>
            <w:noProof/>
          </w:rPr>
          <w:t>5.2 Complete Server Profile</w:t>
        </w:r>
        <w:r w:rsidR="00A433E8">
          <w:rPr>
            <w:noProof/>
            <w:webHidden/>
          </w:rPr>
          <w:tab/>
        </w:r>
        <w:r w:rsidR="00A433E8">
          <w:rPr>
            <w:noProof/>
            <w:webHidden/>
          </w:rPr>
          <w:fldChar w:fldCharType="begin"/>
        </w:r>
        <w:r w:rsidR="00A433E8">
          <w:rPr>
            <w:noProof/>
            <w:webHidden/>
          </w:rPr>
          <w:instrText xml:space="preserve"> PAGEREF _Toc32324384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7D3E6F27" w14:textId="4716C178"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85" w:history="1">
        <w:r w:rsidR="00A433E8" w:rsidRPr="00225372">
          <w:rPr>
            <w:rStyle w:val="Hyperlink"/>
            <w:noProof/>
          </w:rPr>
          <w:t>5.3 HTTPS Profiles</w:t>
        </w:r>
        <w:r w:rsidR="00A433E8">
          <w:rPr>
            <w:noProof/>
            <w:webHidden/>
          </w:rPr>
          <w:tab/>
        </w:r>
        <w:r w:rsidR="00A433E8">
          <w:rPr>
            <w:noProof/>
            <w:webHidden/>
          </w:rPr>
          <w:fldChar w:fldCharType="begin"/>
        </w:r>
        <w:r w:rsidR="00A433E8">
          <w:rPr>
            <w:noProof/>
            <w:webHidden/>
          </w:rPr>
          <w:instrText xml:space="preserve"> PAGEREF _Toc32324385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5F3B2D3E" w14:textId="79D88B92"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86" w:history="1">
        <w:r w:rsidR="00A433E8" w:rsidRPr="00225372">
          <w:rPr>
            <w:rStyle w:val="Hyperlink"/>
            <w:noProof/>
          </w:rPr>
          <w:t>5.3.1 HTTPS Client</w:t>
        </w:r>
        <w:r w:rsidR="00A433E8">
          <w:rPr>
            <w:noProof/>
            <w:webHidden/>
          </w:rPr>
          <w:tab/>
        </w:r>
        <w:r w:rsidR="00A433E8">
          <w:rPr>
            <w:noProof/>
            <w:webHidden/>
          </w:rPr>
          <w:fldChar w:fldCharType="begin"/>
        </w:r>
        <w:r w:rsidR="00A433E8">
          <w:rPr>
            <w:noProof/>
            <w:webHidden/>
          </w:rPr>
          <w:instrText xml:space="preserve"> PAGEREF _Toc32324386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7C4389F2" w14:textId="4AFA33CB"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87" w:history="1">
        <w:r w:rsidR="00A433E8" w:rsidRPr="00225372">
          <w:rPr>
            <w:rStyle w:val="Hyperlink"/>
            <w:noProof/>
          </w:rPr>
          <w:t>5.3.2 HTTPS Server</w:t>
        </w:r>
        <w:r w:rsidR="00A433E8">
          <w:rPr>
            <w:noProof/>
            <w:webHidden/>
          </w:rPr>
          <w:tab/>
        </w:r>
        <w:r w:rsidR="00A433E8">
          <w:rPr>
            <w:noProof/>
            <w:webHidden/>
          </w:rPr>
          <w:fldChar w:fldCharType="begin"/>
        </w:r>
        <w:r w:rsidR="00A433E8">
          <w:rPr>
            <w:noProof/>
            <w:webHidden/>
          </w:rPr>
          <w:instrText xml:space="preserve"> PAGEREF _Toc32324387 \h </w:instrText>
        </w:r>
        <w:r w:rsidR="00A433E8">
          <w:rPr>
            <w:noProof/>
            <w:webHidden/>
          </w:rPr>
        </w:r>
        <w:r w:rsidR="00A433E8">
          <w:rPr>
            <w:noProof/>
            <w:webHidden/>
          </w:rPr>
          <w:fldChar w:fldCharType="separate"/>
        </w:r>
        <w:r w:rsidR="00A433E8">
          <w:rPr>
            <w:noProof/>
            <w:webHidden/>
          </w:rPr>
          <w:t>23</w:t>
        </w:r>
        <w:r w:rsidR="00A433E8">
          <w:rPr>
            <w:noProof/>
            <w:webHidden/>
          </w:rPr>
          <w:fldChar w:fldCharType="end"/>
        </w:r>
      </w:hyperlink>
    </w:p>
    <w:p w14:paraId="461014BB" w14:textId="121DB3CD"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88" w:history="1">
        <w:r w:rsidR="00A433E8" w:rsidRPr="00225372">
          <w:rPr>
            <w:rStyle w:val="Hyperlink"/>
            <w:noProof/>
          </w:rPr>
          <w:t>5.3.3 HTTPS Mandatory Test Cases KMIP v2.1</w:t>
        </w:r>
        <w:r w:rsidR="00A433E8">
          <w:rPr>
            <w:noProof/>
            <w:webHidden/>
          </w:rPr>
          <w:tab/>
        </w:r>
        <w:r w:rsidR="00A433E8">
          <w:rPr>
            <w:noProof/>
            <w:webHidden/>
          </w:rPr>
          <w:fldChar w:fldCharType="begin"/>
        </w:r>
        <w:r w:rsidR="00A433E8">
          <w:rPr>
            <w:noProof/>
            <w:webHidden/>
          </w:rPr>
          <w:instrText xml:space="preserve"> PAGEREF _Toc32324388 \h </w:instrText>
        </w:r>
        <w:r w:rsidR="00A433E8">
          <w:rPr>
            <w:noProof/>
            <w:webHidden/>
          </w:rPr>
        </w:r>
        <w:r w:rsidR="00A433E8">
          <w:rPr>
            <w:noProof/>
            <w:webHidden/>
          </w:rPr>
          <w:fldChar w:fldCharType="separate"/>
        </w:r>
        <w:r w:rsidR="00A433E8">
          <w:rPr>
            <w:noProof/>
            <w:webHidden/>
          </w:rPr>
          <w:t>24</w:t>
        </w:r>
        <w:r w:rsidR="00A433E8">
          <w:rPr>
            <w:noProof/>
            <w:webHidden/>
          </w:rPr>
          <w:fldChar w:fldCharType="end"/>
        </w:r>
      </w:hyperlink>
    </w:p>
    <w:p w14:paraId="71F821AC" w14:textId="3144CF2D"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89" w:history="1">
        <w:r w:rsidR="00A433E8" w:rsidRPr="00225372">
          <w:rPr>
            <w:rStyle w:val="Hyperlink"/>
            <w:noProof/>
          </w:rPr>
          <w:t>5.3.3.1 MSGENC-HTTPS-M-1-21</w:t>
        </w:r>
        <w:r w:rsidR="00A433E8">
          <w:rPr>
            <w:noProof/>
            <w:webHidden/>
          </w:rPr>
          <w:tab/>
        </w:r>
        <w:r w:rsidR="00A433E8">
          <w:rPr>
            <w:noProof/>
            <w:webHidden/>
          </w:rPr>
          <w:fldChar w:fldCharType="begin"/>
        </w:r>
        <w:r w:rsidR="00A433E8">
          <w:rPr>
            <w:noProof/>
            <w:webHidden/>
          </w:rPr>
          <w:instrText xml:space="preserve"> PAGEREF _Toc32324389 \h </w:instrText>
        </w:r>
        <w:r w:rsidR="00A433E8">
          <w:rPr>
            <w:noProof/>
            <w:webHidden/>
          </w:rPr>
        </w:r>
        <w:r w:rsidR="00A433E8">
          <w:rPr>
            <w:noProof/>
            <w:webHidden/>
          </w:rPr>
          <w:fldChar w:fldCharType="separate"/>
        </w:r>
        <w:r w:rsidR="00A433E8">
          <w:rPr>
            <w:noProof/>
            <w:webHidden/>
          </w:rPr>
          <w:t>24</w:t>
        </w:r>
        <w:r w:rsidR="00A433E8">
          <w:rPr>
            <w:noProof/>
            <w:webHidden/>
          </w:rPr>
          <w:fldChar w:fldCharType="end"/>
        </w:r>
      </w:hyperlink>
    </w:p>
    <w:p w14:paraId="5730B839" w14:textId="2B06B0C2"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390" w:history="1">
        <w:r w:rsidR="00A433E8" w:rsidRPr="00225372">
          <w:rPr>
            <w:rStyle w:val="Hyperlink"/>
            <w:noProof/>
          </w:rPr>
          <w:t>5.4 XML Profiles</w:t>
        </w:r>
        <w:r w:rsidR="00A433E8">
          <w:rPr>
            <w:noProof/>
            <w:webHidden/>
          </w:rPr>
          <w:tab/>
        </w:r>
        <w:r w:rsidR="00A433E8">
          <w:rPr>
            <w:noProof/>
            <w:webHidden/>
          </w:rPr>
          <w:fldChar w:fldCharType="begin"/>
        </w:r>
        <w:r w:rsidR="00A433E8">
          <w:rPr>
            <w:noProof/>
            <w:webHidden/>
          </w:rPr>
          <w:instrText xml:space="preserve"> PAGEREF _Toc32324390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03183C8D" w14:textId="650FEEB8"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391" w:history="1">
        <w:r w:rsidR="00A433E8" w:rsidRPr="00225372">
          <w:rPr>
            <w:rStyle w:val="Hyperlink"/>
            <w:noProof/>
          </w:rPr>
          <w:t>5.4.1 XML Encoding</w:t>
        </w:r>
        <w:r w:rsidR="00A433E8">
          <w:rPr>
            <w:noProof/>
            <w:webHidden/>
          </w:rPr>
          <w:tab/>
        </w:r>
        <w:r w:rsidR="00A433E8">
          <w:rPr>
            <w:noProof/>
            <w:webHidden/>
          </w:rPr>
          <w:fldChar w:fldCharType="begin"/>
        </w:r>
        <w:r w:rsidR="00A433E8">
          <w:rPr>
            <w:noProof/>
            <w:webHidden/>
          </w:rPr>
          <w:instrText xml:space="preserve"> PAGEREF _Toc32324391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53D79888" w14:textId="2F20C910"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92" w:history="1">
        <w:r w:rsidR="00A433E8" w:rsidRPr="00225372">
          <w:rPr>
            <w:rStyle w:val="Hyperlink"/>
            <w:noProof/>
            <w:lang w:val="en-AU"/>
          </w:rPr>
          <w:t>5.4.1.1 Normalizing Names</w:t>
        </w:r>
        <w:r w:rsidR="00A433E8">
          <w:rPr>
            <w:noProof/>
            <w:webHidden/>
          </w:rPr>
          <w:tab/>
        </w:r>
        <w:r w:rsidR="00A433E8">
          <w:rPr>
            <w:noProof/>
            <w:webHidden/>
          </w:rPr>
          <w:fldChar w:fldCharType="begin"/>
        </w:r>
        <w:r w:rsidR="00A433E8">
          <w:rPr>
            <w:noProof/>
            <w:webHidden/>
          </w:rPr>
          <w:instrText xml:space="preserve"> PAGEREF _Toc32324392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110372CD" w14:textId="1FC99007"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93" w:history="1">
        <w:r w:rsidR="00A433E8" w:rsidRPr="00225372">
          <w:rPr>
            <w:rStyle w:val="Hyperlink"/>
            <w:noProof/>
            <w:lang w:val="en-AU"/>
          </w:rPr>
          <w:t>5.4.1.2 Hex representations</w:t>
        </w:r>
        <w:r w:rsidR="00A433E8">
          <w:rPr>
            <w:noProof/>
            <w:webHidden/>
          </w:rPr>
          <w:tab/>
        </w:r>
        <w:r w:rsidR="00A433E8">
          <w:rPr>
            <w:noProof/>
            <w:webHidden/>
          </w:rPr>
          <w:fldChar w:fldCharType="begin"/>
        </w:r>
        <w:r w:rsidR="00A433E8">
          <w:rPr>
            <w:noProof/>
            <w:webHidden/>
          </w:rPr>
          <w:instrText xml:space="preserve"> PAGEREF _Toc32324393 \h </w:instrText>
        </w:r>
        <w:r w:rsidR="00A433E8">
          <w:rPr>
            <w:noProof/>
            <w:webHidden/>
          </w:rPr>
        </w:r>
        <w:r w:rsidR="00A433E8">
          <w:rPr>
            <w:noProof/>
            <w:webHidden/>
          </w:rPr>
          <w:fldChar w:fldCharType="separate"/>
        </w:r>
        <w:r w:rsidR="00A433E8">
          <w:rPr>
            <w:noProof/>
            <w:webHidden/>
          </w:rPr>
          <w:t>26</w:t>
        </w:r>
        <w:r w:rsidR="00A433E8">
          <w:rPr>
            <w:noProof/>
            <w:webHidden/>
          </w:rPr>
          <w:fldChar w:fldCharType="end"/>
        </w:r>
      </w:hyperlink>
    </w:p>
    <w:p w14:paraId="4C57E156" w14:textId="3CB5D530"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94" w:history="1">
        <w:r w:rsidR="00A433E8" w:rsidRPr="00225372">
          <w:rPr>
            <w:rStyle w:val="Hyperlink"/>
            <w:noProof/>
            <w:lang w:val="en-AU"/>
          </w:rPr>
          <w:t>5.4.1.3 Tags</w:t>
        </w:r>
        <w:r w:rsidR="00A433E8">
          <w:rPr>
            <w:noProof/>
            <w:webHidden/>
          </w:rPr>
          <w:tab/>
        </w:r>
        <w:r w:rsidR="00A433E8">
          <w:rPr>
            <w:noProof/>
            <w:webHidden/>
          </w:rPr>
          <w:fldChar w:fldCharType="begin"/>
        </w:r>
        <w:r w:rsidR="00A433E8">
          <w:rPr>
            <w:noProof/>
            <w:webHidden/>
          </w:rPr>
          <w:instrText xml:space="preserve"> PAGEREF _Toc32324394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626C894A" w14:textId="4F142C7E"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95" w:history="1">
        <w:r w:rsidR="00A433E8" w:rsidRPr="00225372">
          <w:rPr>
            <w:rStyle w:val="Hyperlink"/>
            <w:noProof/>
            <w:lang w:val="en-AU"/>
          </w:rPr>
          <w:t>5.4.1.4 Type</w:t>
        </w:r>
        <w:r w:rsidR="00A433E8">
          <w:rPr>
            <w:noProof/>
            <w:webHidden/>
          </w:rPr>
          <w:tab/>
        </w:r>
        <w:r w:rsidR="00A433E8">
          <w:rPr>
            <w:noProof/>
            <w:webHidden/>
          </w:rPr>
          <w:fldChar w:fldCharType="begin"/>
        </w:r>
        <w:r w:rsidR="00A433E8">
          <w:rPr>
            <w:noProof/>
            <w:webHidden/>
          </w:rPr>
          <w:instrText xml:space="preserve"> PAGEREF _Toc32324395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78DBCF0B" w14:textId="5E19AFBB"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96" w:history="1">
        <w:r w:rsidR="00A433E8" w:rsidRPr="00225372">
          <w:rPr>
            <w:rStyle w:val="Hyperlink"/>
            <w:noProof/>
            <w:lang w:val="en-AU"/>
          </w:rPr>
          <w:t>5.4.1.5 Value</w:t>
        </w:r>
        <w:r w:rsidR="00A433E8">
          <w:rPr>
            <w:noProof/>
            <w:webHidden/>
          </w:rPr>
          <w:tab/>
        </w:r>
        <w:r w:rsidR="00A433E8">
          <w:rPr>
            <w:noProof/>
            <w:webHidden/>
          </w:rPr>
          <w:fldChar w:fldCharType="begin"/>
        </w:r>
        <w:r w:rsidR="00A433E8">
          <w:rPr>
            <w:noProof/>
            <w:webHidden/>
          </w:rPr>
          <w:instrText xml:space="preserve"> PAGEREF _Toc32324396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23A2E02B" w14:textId="53C0A0D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397" w:history="1">
        <w:r w:rsidR="00A433E8" w:rsidRPr="00225372">
          <w:rPr>
            <w:rStyle w:val="Hyperlink"/>
            <w:noProof/>
          </w:rPr>
          <w:t>5.4.1.6 XML Element Encoding</w:t>
        </w:r>
        <w:r w:rsidR="00A433E8">
          <w:rPr>
            <w:noProof/>
            <w:webHidden/>
          </w:rPr>
          <w:tab/>
        </w:r>
        <w:r w:rsidR="00A433E8">
          <w:rPr>
            <w:noProof/>
            <w:webHidden/>
          </w:rPr>
          <w:fldChar w:fldCharType="begin"/>
        </w:r>
        <w:r w:rsidR="00A433E8">
          <w:rPr>
            <w:noProof/>
            <w:webHidden/>
          </w:rPr>
          <w:instrText xml:space="preserve"> PAGEREF _Toc32324397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3A7E9F2C" w14:textId="41B81A5B"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398" w:history="1">
        <w:r w:rsidR="00A433E8" w:rsidRPr="00225372">
          <w:rPr>
            <w:rStyle w:val="Hyperlink"/>
            <w:noProof/>
            <w:lang w:val="en-AU"/>
          </w:rPr>
          <w:t>5.4.1.6.1 Tags</w:t>
        </w:r>
        <w:r w:rsidR="00A433E8">
          <w:rPr>
            <w:noProof/>
            <w:webHidden/>
          </w:rPr>
          <w:tab/>
        </w:r>
        <w:r w:rsidR="00A433E8">
          <w:rPr>
            <w:noProof/>
            <w:webHidden/>
          </w:rPr>
          <w:fldChar w:fldCharType="begin"/>
        </w:r>
        <w:r w:rsidR="00A433E8">
          <w:rPr>
            <w:noProof/>
            <w:webHidden/>
          </w:rPr>
          <w:instrText xml:space="preserve"> PAGEREF _Toc32324398 \h </w:instrText>
        </w:r>
        <w:r w:rsidR="00A433E8">
          <w:rPr>
            <w:noProof/>
            <w:webHidden/>
          </w:rPr>
        </w:r>
        <w:r w:rsidR="00A433E8">
          <w:rPr>
            <w:noProof/>
            <w:webHidden/>
          </w:rPr>
          <w:fldChar w:fldCharType="separate"/>
        </w:r>
        <w:r w:rsidR="00A433E8">
          <w:rPr>
            <w:noProof/>
            <w:webHidden/>
          </w:rPr>
          <w:t>27</w:t>
        </w:r>
        <w:r w:rsidR="00A433E8">
          <w:rPr>
            <w:noProof/>
            <w:webHidden/>
          </w:rPr>
          <w:fldChar w:fldCharType="end"/>
        </w:r>
      </w:hyperlink>
    </w:p>
    <w:p w14:paraId="26AD34C0" w14:textId="302B2FBF"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399" w:history="1">
        <w:r w:rsidR="00A433E8" w:rsidRPr="00225372">
          <w:rPr>
            <w:rStyle w:val="Hyperlink"/>
            <w:noProof/>
            <w:lang w:val="en-AU"/>
          </w:rPr>
          <w:t>5.4.1.6.2 Structure</w:t>
        </w:r>
        <w:r w:rsidR="00A433E8">
          <w:rPr>
            <w:noProof/>
            <w:webHidden/>
          </w:rPr>
          <w:tab/>
        </w:r>
        <w:r w:rsidR="00A433E8">
          <w:rPr>
            <w:noProof/>
            <w:webHidden/>
          </w:rPr>
          <w:fldChar w:fldCharType="begin"/>
        </w:r>
        <w:r w:rsidR="00A433E8">
          <w:rPr>
            <w:noProof/>
            <w:webHidden/>
          </w:rPr>
          <w:instrText xml:space="preserve"> PAGEREF _Toc32324399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5DCD7474" w14:textId="6B611F0F"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0" w:history="1">
        <w:r w:rsidR="00A433E8" w:rsidRPr="00225372">
          <w:rPr>
            <w:rStyle w:val="Hyperlink"/>
            <w:noProof/>
            <w:lang w:val="en-AU"/>
          </w:rPr>
          <w:t>5.4.1.6.3 Integer</w:t>
        </w:r>
        <w:r w:rsidR="00A433E8">
          <w:rPr>
            <w:noProof/>
            <w:webHidden/>
          </w:rPr>
          <w:tab/>
        </w:r>
        <w:r w:rsidR="00A433E8">
          <w:rPr>
            <w:noProof/>
            <w:webHidden/>
          </w:rPr>
          <w:fldChar w:fldCharType="begin"/>
        </w:r>
        <w:r w:rsidR="00A433E8">
          <w:rPr>
            <w:noProof/>
            <w:webHidden/>
          </w:rPr>
          <w:instrText xml:space="preserve"> PAGEREF _Toc32324400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2DF963A7" w14:textId="7DE595AB"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1" w:history="1">
        <w:r w:rsidR="00A433E8" w:rsidRPr="00225372">
          <w:rPr>
            <w:rStyle w:val="Hyperlink"/>
            <w:noProof/>
            <w:lang w:val="en-AU"/>
          </w:rPr>
          <w:t>5.4.1.6.4 Integer - Special case for Masks</w:t>
        </w:r>
        <w:r w:rsidR="00A433E8">
          <w:rPr>
            <w:noProof/>
            <w:webHidden/>
          </w:rPr>
          <w:tab/>
        </w:r>
        <w:r w:rsidR="00A433E8">
          <w:rPr>
            <w:noProof/>
            <w:webHidden/>
          </w:rPr>
          <w:fldChar w:fldCharType="begin"/>
        </w:r>
        <w:r w:rsidR="00A433E8">
          <w:rPr>
            <w:noProof/>
            <w:webHidden/>
          </w:rPr>
          <w:instrText xml:space="preserve"> PAGEREF _Toc32324401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5370CB85" w14:textId="7C13E9CE"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2" w:history="1">
        <w:r w:rsidR="00A433E8" w:rsidRPr="00225372">
          <w:rPr>
            <w:rStyle w:val="Hyperlink"/>
            <w:noProof/>
            <w:lang w:val="en-AU"/>
          </w:rPr>
          <w:t>5.4.1.6.5 Long Integer</w:t>
        </w:r>
        <w:r w:rsidR="00A433E8">
          <w:rPr>
            <w:noProof/>
            <w:webHidden/>
          </w:rPr>
          <w:tab/>
        </w:r>
        <w:r w:rsidR="00A433E8">
          <w:rPr>
            <w:noProof/>
            <w:webHidden/>
          </w:rPr>
          <w:fldChar w:fldCharType="begin"/>
        </w:r>
        <w:r w:rsidR="00A433E8">
          <w:rPr>
            <w:noProof/>
            <w:webHidden/>
          </w:rPr>
          <w:instrText xml:space="preserve"> PAGEREF _Toc32324402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293C7C98" w14:textId="317C1329"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3" w:history="1">
        <w:r w:rsidR="00A433E8" w:rsidRPr="00225372">
          <w:rPr>
            <w:rStyle w:val="Hyperlink"/>
            <w:noProof/>
            <w:lang w:val="en-AU"/>
          </w:rPr>
          <w:t>5.4.1.6.6 Big Integer</w:t>
        </w:r>
        <w:r w:rsidR="00A433E8">
          <w:rPr>
            <w:noProof/>
            <w:webHidden/>
          </w:rPr>
          <w:tab/>
        </w:r>
        <w:r w:rsidR="00A433E8">
          <w:rPr>
            <w:noProof/>
            <w:webHidden/>
          </w:rPr>
          <w:fldChar w:fldCharType="begin"/>
        </w:r>
        <w:r w:rsidR="00A433E8">
          <w:rPr>
            <w:noProof/>
            <w:webHidden/>
          </w:rPr>
          <w:instrText xml:space="preserve"> PAGEREF _Toc32324403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10848D71" w14:textId="0378D16A"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4" w:history="1">
        <w:r w:rsidR="00A433E8" w:rsidRPr="00225372">
          <w:rPr>
            <w:rStyle w:val="Hyperlink"/>
            <w:noProof/>
            <w:lang w:val="en-AU"/>
          </w:rPr>
          <w:t>5.4.1.6.7 Enumeration</w:t>
        </w:r>
        <w:r w:rsidR="00A433E8">
          <w:rPr>
            <w:noProof/>
            <w:webHidden/>
          </w:rPr>
          <w:tab/>
        </w:r>
        <w:r w:rsidR="00A433E8">
          <w:rPr>
            <w:noProof/>
            <w:webHidden/>
          </w:rPr>
          <w:fldChar w:fldCharType="begin"/>
        </w:r>
        <w:r w:rsidR="00A433E8">
          <w:rPr>
            <w:noProof/>
            <w:webHidden/>
          </w:rPr>
          <w:instrText xml:space="preserve"> PAGEREF _Toc32324404 \h </w:instrText>
        </w:r>
        <w:r w:rsidR="00A433E8">
          <w:rPr>
            <w:noProof/>
            <w:webHidden/>
          </w:rPr>
        </w:r>
        <w:r w:rsidR="00A433E8">
          <w:rPr>
            <w:noProof/>
            <w:webHidden/>
          </w:rPr>
          <w:fldChar w:fldCharType="separate"/>
        </w:r>
        <w:r w:rsidR="00A433E8">
          <w:rPr>
            <w:noProof/>
            <w:webHidden/>
          </w:rPr>
          <w:t>28</w:t>
        </w:r>
        <w:r w:rsidR="00A433E8">
          <w:rPr>
            <w:noProof/>
            <w:webHidden/>
          </w:rPr>
          <w:fldChar w:fldCharType="end"/>
        </w:r>
      </w:hyperlink>
    </w:p>
    <w:p w14:paraId="4832E0B2" w14:textId="6693764E"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5" w:history="1">
        <w:r w:rsidR="00A433E8" w:rsidRPr="00225372">
          <w:rPr>
            <w:rStyle w:val="Hyperlink"/>
            <w:noProof/>
            <w:lang w:val="en-AU"/>
          </w:rPr>
          <w:t>5.4.1.6.8 Boolean</w:t>
        </w:r>
        <w:r w:rsidR="00A433E8">
          <w:rPr>
            <w:noProof/>
            <w:webHidden/>
          </w:rPr>
          <w:tab/>
        </w:r>
        <w:r w:rsidR="00A433E8">
          <w:rPr>
            <w:noProof/>
            <w:webHidden/>
          </w:rPr>
          <w:fldChar w:fldCharType="begin"/>
        </w:r>
        <w:r w:rsidR="00A433E8">
          <w:rPr>
            <w:noProof/>
            <w:webHidden/>
          </w:rPr>
          <w:instrText xml:space="preserve"> PAGEREF _Toc32324405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62E2F2CA" w14:textId="15408723"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6" w:history="1">
        <w:r w:rsidR="00A433E8" w:rsidRPr="00225372">
          <w:rPr>
            <w:rStyle w:val="Hyperlink"/>
            <w:noProof/>
            <w:lang w:val="en-AU"/>
          </w:rPr>
          <w:t>5.4.1.6.9 Text String</w:t>
        </w:r>
        <w:r w:rsidR="00A433E8">
          <w:rPr>
            <w:noProof/>
            <w:webHidden/>
          </w:rPr>
          <w:tab/>
        </w:r>
        <w:r w:rsidR="00A433E8">
          <w:rPr>
            <w:noProof/>
            <w:webHidden/>
          </w:rPr>
          <w:fldChar w:fldCharType="begin"/>
        </w:r>
        <w:r w:rsidR="00A433E8">
          <w:rPr>
            <w:noProof/>
            <w:webHidden/>
          </w:rPr>
          <w:instrText xml:space="preserve"> PAGEREF _Toc32324406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37891F54" w14:textId="01562C60"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7" w:history="1">
        <w:r w:rsidR="00A433E8" w:rsidRPr="00225372">
          <w:rPr>
            <w:rStyle w:val="Hyperlink"/>
            <w:noProof/>
            <w:lang w:val="en-AU"/>
          </w:rPr>
          <w:t>5.4.1.6.10 Byte String</w:t>
        </w:r>
        <w:r w:rsidR="00A433E8">
          <w:rPr>
            <w:noProof/>
            <w:webHidden/>
          </w:rPr>
          <w:tab/>
        </w:r>
        <w:r w:rsidR="00A433E8">
          <w:rPr>
            <w:noProof/>
            <w:webHidden/>
          </w:rPr>
          <w:fldChar w:fldCharType="begin"/>
        </w:r>
        <w:r w:rsidR="00A433E8">
          <w:rPr>
            <w:noProof/>
            <w:webHidden/>
          </w:rPr>
          <w:instrText xml:space="preserve"> PAGEREF _Toc32324407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22839B3B" w14:textId="1F33D96F"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8" w:history="1">
        <w:r w:rsidR="00A433E8" w:rsidRPr="00225372">
          <w:rPr>
            <w:rStyle w:val="Hyperlink"/>
            <w:noProof/>
            <w:lang w:val="en-AU"/>
          </w:rPr>
          <w:t>5.4.1.6.11 Date-Time</w:t>
        </w:r>
        <w:r w:rsidR="00A433E8">
          <w:rPr>
            <w:noProof/>
            <w:webHidden/>
          </w:rPr>
          <w:tab/>
        </w:r>
        <w:r w:rsidR="00A433E8">
          <w:rPr>
            <w:noProof/>
            <w:webHidden/>
          </w:rPr>
          <w:fldChar w:fldCharType="begin"/>
        </w:r>
        <w:r w:rsidR="00A433E8">
          <w:rPr>
            <w:noProof/>
            <w:webHidden/>
          </w:rPr>
          <w:instrText xml:space="preserve"> PAGEREF _Toc32324408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2DE6E560" w14:textId="75E01507"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09" w:history="1">
        <w:r w:rsidR="00A433E8" w:rsidRPr="00225372">
          <w:rPr>
            <w:rStyle w:val="Hyperlink"/>
            <w:noProof/>
            <w:lang w:val="en-AU"/>
          </w:rPr>
          <w:t>5.4.1.6.12 Interval</w:t>
        </w:r>
        <w:r w:rsidR="00A433E8">
          <w:rPr>
            <w:noProof/>
            <w:webHidden/>
          </w:rPr>
          <w:tab/>
        </w:r>
        <w:r w:rsidR="00A433E8">
          <w:rPr>
            <w:noProof/>
            <w:webHidden/>
          </w:rPr>
          <w:fldChar w:fldCharType="begin"/>
        </w:r>
        <w:r w:rsidR="00A433E8">
          <w:rPr>
            <w:noProof/>
            <w:webHidden/>
          </w:rPr>
          <w:instrText xml:space="preserve"> PAGEREF _Toc32324409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0DFA5D88" w14:textId="29A86D93"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10" w:history="1">
        <w:r w:rsidR="00A433E8" w:rsidRPr="00225372">
          <w:rPr>
            <w:rStyle w:val="Hyperlink"/>
            <w:noProof/>
            <w:lang w:val="en-AU"/>
          </w:rPr>
          <w:t>5.4.1.6.13 Date-Time Extended</w:t>
        </w:r>
        <w:r w:rsidR="00A433E8">
          <w:rPr>
            <w:noProof/>
            <w:webHidden/>
          </w:rPr>
          <w:tab/>
        </w:r>
        <w:r w:rsidR="00A433E8">
          <w:rPr>
            <w:noProof/>
            <w:webHidden/>
          </w:rPr>
          <w:fldChar w:fldCharType="begin"/>
        </w:r>
        <w:r w:rsidR="00A433E8">
          <w:rPr>
            <w:noProof/>
            <w:webHidden/>
          </w:rPr>
          <w:instrText xml:space="preserve"> PAGEREF _Toc32324410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58E2F316" w14:textId="225164A4"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11" w:history="1">
        <w:r w:rsidR="00A433E8" w:rsidRPr="00225372">
          <w:rPr>
            <w:rStyle w:val="Hyperlink"/>
            <w:noProof/>
          </w:rPr>
          <w:t>5.4.2 XML Client</w:t>
        </w:r>
        <w:r w:rsidR="00A433E8">
          <w:rPr>
            <w:noProof/>
            <w:webHidden/>
          </w:rPr>
          <w:tab/>
        </w:r>
        <w:r w:rsidR="00A433E8">
          <w:rPr>
            <w:noProof/>
            <w:webHidden/>
          </w:rPr>
          <w:fldChar w:fldCharType="begin"/>
        </w:r>
        <w:r w:rsidR="00A433E8">
          <w:rPr>
            <w:noProof/>
            <w:webHidden/>
          </w:rPr>
          <w:instrText xml:space="preserve"> PAGEREF _Toc32324411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1594742D" w14:textId="1F66E49B"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12" w:history="1">
        <w:r w:rsidR="00A433E8" w:rsidRPr="00225372">
          <w:rPr>
            <w:rStyle w:val="Hyperlink"/>
            <w:noProof/>
          </w:rPr>
          <w:t>5.4.3 XML Server</w:t>
        </w:r>
        <w:r w:rsidR="00A433E8">
          <w:rPr>
            <w:noProof/>
            <w:webHidden/>
          </w:rPr>
          <w:tab/>
        </w:r>
        <w:r w:rsidR="00A433E8">
          <w:rPr>
            <w:noProof/>
            <w:webHidden/>
          </w:rPr>
          <w:fldChar w:fldCharType="begin"/>
        </w:r>
        <w:r w:rsidR="00A433E8">
          <w:rPr>
            <w:noProof/>
            <w:webHidden/>
          </w:rPr>
          <w:instrText xml:space="preserve"> PAGEREF _Toc32324412 \h </w:instrText>
        </w:r>
        <w:r w:rsidR="00A433E8">
          <w:rPr>
            <w:noProof/>
            <w:webHidden/>
          </w:rPr>
        </w:r>
        <w:r w:rsidR="00A433E8">
          <w:rPr>
            <w:noProof/>
            <w:webHidden/>
          </w:rPr>
          <w:fldChar w:fldCharType="separate"/>
        </w:r>
        <w:r w:rsidR="00A433E8">
          <w:rPr>
            <w:noProof/>
            <w:webHidden/>
          </w:rPr>
          <w:t>29</w:t>
        </w:r>
        <w:r w:rsidR="00A433E8">
          <w:rPr>
            <w:noProof/>
            <w:webHidden/>
          </w:rPr>
          <w:fldChar w:fldCharType="end"/>
        </w:r>
      </w:hyperlink>
    </w:p>
    <w:p w14:paraId="7B39AC60" w14:textId="4C598C6A"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13" w:history="1">
        <w:r w:rsidR="00A433E8" w:rsidRPr="00225372">
          <w:rPr>
            <w:rStyle w:val="Hyperlink"/>
            <w:noProof/>
          </w:rPr>
          <w:t>5.4.4 XML Mandatory Test Cases KMIP v2.1</w:t>
        </w:r>
        <w:r w:rsidR="00A433E8">
          <w:rPr>
            <w:noProof/>
            <w:webHidden/>
          </w:rPr>
          <w:tab/>
        </w:r>
        <w:r w:rsidR="00A433E8">
          <w:rPr>
            <w:noProof/>
            <w:webHidden/>
          </w:rPr>
          <w:fldChar w:fldCharType="begin"/>
        </w:r>
        <w:r w:rsidR="00A433E8">
          <w:rPr>
            <w:noProof/>
            <w:webHidden/>
          </w:rPr>
          <w:instrText xml:space="preserve"> PAGEREF _Toc32324413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6E96CA65" w14:textId="275CC726"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14" w:history="1">
        <w:r w:rsidR="00A433E8" w:rsidRPr="00225372">
          <w:rPr>
            <w:rStyle w:val="Hyperlink"/>
            <w:noProof/>
          </w:rPr>
          <w:t>5.4.4.1 MSGENC-XML-M-1-21</w:t>
        </w:r>
        <w:r w:rsidR="00A433E8">
          <w:rPr>
            <w:noProof/>
            <w:webHidden/>
          </w:rPr>
          <w:tab/>
        </w:r>
        <w:r w:rsidR="00A433E8">
          <w:rPr>
            <w:noProof/>
            <w:webHidden/>
          </w:rPr>
          <w:fldChar w:fldCharType="begin"/>
        </w:r>
        <w:r w:rsidR="00A433E8">
          <w:rPr>
            <w:noProof/>
            <w:webHidden/>
          </w:rPr>
          <w:instrText xml:space="preserve"> PAGEREF _Toc32324414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29DF77B5" w14:textId="028784B8"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415" w:history="1">
        <w:r w:rsidR="00A433E8" w:rsidRPr="00225372">
          <w:rPr>
            <w:rStyle w:val="Hyperlink"/>
            <w:noProof/>
          </w:rPr>
          <w:t>5.5 JSON Profiles</w:t>
        </w:r>
        <w:r w:rsidR="00A433E8">
          <w:rPr>
            <w:noProof/>
            <w:webHidden/>
          </w:rPr>
          <w:tab/>
        </w:r>
        <w:r w:rsidR="00A433E8">
          <w:rPr>
            <w:noProof/>
            <w:webHidden/>
          </w:rPr>
          <w:fldChar w:fldCharType="begin"/>
        </w:r>
        <w:r w:rsidR="00A433E8">
          <w:rPr>
            <w:noProof/>
            <w:webHidden/>
          </w:rPr>
          <w:instrText xml:space="preserve"> PAGEREF _Toc32324415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7D002DB2" w14:textId="17BDFACC"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16" w:history="1">
        <w:r w:rsidR="00A433E8" w:rsidRPr="00225372">
          <w:rPr>
            <w:rStyle w:val="Hyperlink"/>
            <w:noProof/>
          </w:rPr>
          <w:t>5.5.1 JSON Encoding</w:t>
        </w:r>
        <w:r w:rsidR="00A433E8">
          <w:rPr>
            <w:noProof/>
            <w:webHidden/>
          </w:rPr>
          <w:tab/>
        </w:r>
        <w:r w:rsidR="00A433E8">
          <w:rPr>
            <w:noProof/>
            <w:webHidden/>
          </w:rPr>
          <w:fldChar w:fldCharType="begin"/>
        </w:r>
        <w:r w:rsidR="00A433E8">
          <w:rPr>
            <w:noProof/>
            <w:webHidden/>
          </w:rPr>
          <w:instrText xml:space="preserve"> PAGEREF _Toc32324416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0AE608CB" w14:textId="7A297091"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17" w:history="1">
        <w:r w:rsidR="00A433E8" w:rsidRPr="00225372">
          <w:rPr>
            <w:rStyle w:val="Hyperlink"/>
            <w:noProof/>
            <w:lang w:val="en-AU"/>
          </w:rPr>
          <w:t>5.5.1.1 Normalizing Names</w:t>
        </w:r>
        <w:r w:rsidR="00A433E8">
          <w:rPr>
            <w:noProof/>
            <w:webHidden/>
          </w:rPr>
          <w:tab/>
        </w:r>
        <w:r w:rsidR="00A433E8">
          <w:rPr>
            <w:noProof/>
            <w:webHidden/>
          </w:rPr>
          <w:fldChar w:fldCharType="begin"/>
        </w:r>
        <w:r w:rsidR="00A433E8">
          <w:rPr>
            <w:noProof/>
            <w:webHidden/>
          </w:rPr>
          <w:instrText xml:space="preserve"> PAGEREF _Toc32324417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35EC026D" w14:textId="319082F3"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18" w:history="1">
        <w:r w:rsidR="00A433E8" w:rsidRPr="00225372">
          <w:rPr>
            <w:rStyle w:val="Hyperlink"/>
            <w:noProof/>
            <w:lang w:val="en-AU"/>
          </w:rPr>
          <w:t>5.5.1.2 Hex representations</w:t>
        </w:r>
        <w:r w:rsidR="00A433E8">
          <w:rPr>
            <w:noProof/>
            <w:webHidden/>
          </w:rPr>
          <w:tab/>
        </w:r>
        <w:r w:rsidR="00A433E8">
          <w:rPr>
            <w:noProof/>
            <w:webHidden/>
          </w:rPr>
          <w:fldChar w:fldCharType="begin"/>
        </w:r>
        <w:r w:rsidR="00A433E8">
          <w:rPr>
            <w:noProof/>
            <w:webHidden/>
          </w:rPr>
          <w:instrText xml:space="preserve"> PAGEREF _Toc32324418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3A25EFA8" w14:textId="4431E9C2"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19" w:history="1">
        <w:r w:rsidR="00A433E8" w:rsidRPr="00225372">
          <w:rPr>
            <w:rStyle w:val="Hyperlink"/>
            <w:noProof/>
            <w:lang w:val="en-AU"/>
          </w:rPr>
          <w:t>5.5.1.3 Tags</w:t>
        </w:r>
        <w:r w:rsidR="00A433E8">
          <w:rPr>
            <w:noProof/>
            <w:webHidden/>
          </w:rPr>
          <w:tab/>
        </w:r>
        <w:r w:rsidR="00A433E8">
          <w:rPr>
            <w:noProof/>
            <w:webHidden/>
          </w:rPr>
          <w:fldChar w:fldCharType="begin"/>
        </w:r>
        <w:r w:rsidR="00A433E8">
          <w:rPr>
            <w:noProof/>
            <w:webHidden/>
          </w:rPr>
          <w:instrText xml:space="preserve"> PAGEREF _Toc32324419 \h </w:instrText>
        </w:r>
        <w:r w:rsidR="00A433E8">
          <w:rPr>
            <w:noProof/>
            <w:webHidden/>
          </w:rPr>
        </w:r>
        <w:r w:rsidR="00A433E8">
          <w:rPr>
            <w:noProof/>
            <w:webHidden/>
          </w:rPr>
          <w:fldChar w:fldCharType="separate"/>
        </w:r>
        <w:r w:rsidR="00A433E8">
          <w:rPr>
            <w:noProof/>
            <w:webHidden/>
          </w:rPr>
          <w:t>30</w:t>
        </w:r>
        <w:r w:rsidR="00A433E8">
          <w:rPr>
            <w:noProof/>
            <w:webHidden/>
          </w:rPr>
          <w:fldChar w:fldCharType="end"/>
        </w:r>
      </w:hyperlink>
    </w:p>
    <w:p w14:paraId="5C67D4A0" w14:textId="2CE53B8E"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20" w:history="1">
        <w:r w:rsidR="00A433E8" w:rsidRPr="00225372">
          <w:rPr>
            <w:rStyle w:val="Hyperlink"/>
            <w:noProof/>
            <w:lang w:val="en-AU"/>
          </w:rPr>
          <w:t>5.5.1.4 Type</w:t>
        </w:r>
        <w:r w:rsidR="00A433E8">
          <w:rPr>
            <w:noProof/>
            <w:webHidden/>
          </w:rPr>
          <w:tab/>
        </w:r>
        <w:r w:rsidR="00A433E8">
          <w:rPr>
            <w:noProof/>
            <w:webHidden/>
          </w:rPr>
          <w:fldChar w:fldCharType="begin"/>
        </w:r>
        <w:r w:rsidR="00A433E8">
          <w:rPr>
            <w:noProof/>
            <w:webHidden/>
          </w:rPr>
          <w:instrText xml:space="preserve"> PAGEREF _Toc32324420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654DABD" w14:textId="122CCD26"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21" w:history="1">
        <w:r w:rsidR="00A433E8" w:rsidRPr="00225372">
          <w:rPr>
            <w:rStyle w:val="Hyperlink"/>
            <w:noProof/>
            <w:lang w:val="en-AU"/>
          </w:rPr>
          <w:t>5.5.1.5 Value</w:t>
        </w:r>
        <w:r w:rsidR="00A433E8">
          <w:rPr>
            <w:noProof/>
            <w:webHidden/>
          </w:rPr>
          <w:tab/>
        </w:r>
        <w:r w:rsidR="00A433E8">
          <w:rPr>
            <w:noProof/>
            <w:webHidden/>
          </w:rPr>
          <w:fldChar w:fldCharType="begin"/>
        </w:r>
        <w:r w:rsidR="00A433E8">
          <w:rPr>
            <w:noProof/>
            <w:webHidden/>
          </w:rPr>
          <w:instrText xml:space="preserve"> PAGEREF _Toc32324421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50584B9E" w14:textId="006A090B"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22" w:history="1">
        <w:r w:rsidR="00A433E8" w:rsidRPr="00225372">
          <w:rPr>
            <w:rStyle w:val="Hyperlink"/>
            <w:noProof/>
            <w:lang w:val="en-AU"/>
          </w:rPr>
          <w:t>5.5.1.6 JSON Object</w:t>
        </w:r>
        <w:r w:rsidR="00A433E8">
          <w:rPr>
            <w:noProof/>
            <w:webHidden/>
          </w:rPr>
          <w:tab/>
        </w:r>
        <w:r w:rsidR="00A433E8">
          <w:rPr>
            <w:noProof/>
            <w:webHidden/>
          </w:rPr>
          <w:fldChar w:fldCharType="begin"/>
        </w:r>
        <w:r w:rsidR="00A433E8">
          <w:rPr>
            <w:noProof/>
            <w:webHidden/>
          </w:rPr>
          <w:instrText xml:space="preserve"> PAGEREF _Toc32324422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6659C6C3" w14:textId="73C5C5BF"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23" w:history="1">
        <w:r w:rsidR="00A433E8" w:rsidRPr="00225372">
          <w:rPr>
            <w:rStyle w:val="Hyperlink"/>
            <w:noProof/>
            <w:lang w:val="en-AU"/>
          </w:rPr>
          <w:t>5.5.1.6.1 Tags</w:t>
        </w:r>
        <w:r w:rsidR="00A433E8">
          <w:rPr>
            <w:noProof/>
            <w:webHidden/>
          </w:rPr>
          <w:tab/>
        </w:r>
        <w:r w:rsidR="00A433E8">
          <w:rPr>
            <w:noProof/>
            <w:webHidden/>
          </w:rPr>
          <w:fldChar w:fldCharType="begin"/>
        </w:r>
        <w:r w:rsidR="00A433E8">
          <w:rPr>
            <w:noProof/>
            <w:webHidden/>
          </w:rPr>
          <w:instrText xml:space="preserve"> PAGEREF _Toc32324423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D2B02EE" w14:textId="3F64BDFA"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24" w:history="1">
        <w:r w:rsidR="00A433E8" w:rsidRPr="00225372">
          <w:rPr>
            <w:rStyle w:val="Hyperlink"/>
            <w:noProof/>
            <w:lang w:val="en-AU"/>
          </w:rPr>
          <w:t>5.5.1.6.2 Structure</w:t>
        </w:r>
        <w:r w:rsidR="00A433E8">
          <w:rPr>
            <w:noProof/>
            <w:webHidden/>
          </w:rPr>
          <w:tab/>
        </w:r>
        <w:r w:rsidR="00A433E8">
          <w:rPr>
            <w:noProof/>
            <w:webHidden/>
          </w:rPr>
          <w:fldChar w:fldCharType="begin"/>
        </w:r>
        <w:r w:rsidR="00A433E8">
          <w:rPr>
            <w:noProof/>
            <w:webHidden/>
          </w:rPr>
          <w:instrText xml:space="preserve"> PAGEREF _Toc32324424 \h </w:instrText>
        </w:r>
        <w:r w:rsidR="00A433E8">
          <w:rPr>
            <w:noProof/>
            <w:webHidden/>
          </w:rPr>
        </w:r>
        <w:r w:rsidR="00A433E8">
          <w:rPr>
            <w:noProof/>
            <w:webHidden/>
          </w:rPr>
          <w:fldChar w:fldCharType="separate"/>
        </w:r>
        <w:r w:rsidR="00A433E8">
          <w:rPr>
            <w:noProof/>
            <w:webHidden/>
          </w:rPr>
          <w:t>31</w:t>
        </w:r>
        <w:r w:rsidR="00A433E8">
          <w:rPr>
            <w:noProof/>
            <w:webHidden/>
          </w:rPr>
          <w:fldChar w:fldCharType="end"/>
        </w:r>
      </w:hyperlink>
    </w:p>
    <w:p w14:paraId="161C2102" w14:textId="0C5F4193"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25" w:history="1">
        <w:r w:rsidR="00A433E8" w:rsidRPr="00225372">
          <w:rPr>
            <w:rStyle w:val="Hyperlink"/>
            <w:noProof/>
            <w:lang w:val="en-AU"/>
          </w:rPr>
          <w:t>5.5.1.6.3 Integer</w:t>
        </w:r>
        <w:r w:rsidR="00A433E8">
          <w:rPr>
            <w:noProof/>
            <w:webHidden/>
          </w:rPr>
          <w:tab/>
        </w:r>
        <w:r w:rsidR="00A433E8">
          <w:rPr>
            <w:noProof/>
            <w:webHidden/>
          </w:rPr>
          <w:fldChar w:fldCharType="begin"/>
        </w:r>
        <w:r w:rsidR="00A433E8">
          <w:rPr>
            <w:noProof/>
            <w:webHidden/>
          </w:rPr>
          <w:instrText xml:space="preserve"> PAGEREF _Toc32324425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502AF436" w14:textId="462B73BD"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26" w:history="1">
        <w:r w:rsidR="00A433E8" w:rsidRPr="00225372">
          <w:rPr>
            <w:rStyle w:val="Hyperlink"/>
            <w:noProof/>
            <w:lang w:val="en-AU"/>
          </w:rPr>
          <w:t>5.5.1.6.4 Integer - Special case for Masks</w:t>
        </w:r>
        <w:r w:rsidR="00A433E8">
          <w:rPr>
            <w:noProof/>
            <w:webHidden/>
          </w:rPr>
          <w:tab/>
        </w:r>
        <w:r w:rsidR="00A433E8">
          <w:rPr>
            <w:noProof/>
            <w:webHidden/>
          </w:rPr>
          <w:fldChar w:fldCharType="begin"/>
        </w:r>
        <w:r w:rsidR="00A433E8">
          <w:rPr>
            <w:noProof/>
            <w:webHidden/>
          </w:rPr>
          <w:instrText xml:space="preserve"> PAGEREF _Toc32324426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1AE79516" w14:textId="3D7447F3"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27" w:history="1">
        <w:r w:rsidR="00A433E8" w:rsidRPr="00225372">
          <w:rPr>
            <w:rStyle w:val="Hyperlink"/>
            <w:noProof/>
            <w:lang w:val="en-AU"/>
          </w:rPr>
          <w:t>5.5.1.6.5 Long Integer</w:t>
        </w:r>
        <w:r w:rsidR="00A433E8">
          <w:rPr>
            <w:noProof/>
            <w:webHidden/>
          </w:rPr>
          <w:tab/>
        </w:r>
        <w:r w:rsidR="00A433E8">
          <w:rPr>
            <w:noProof/>
            <w:webHidden/>
          </w:rPr>
          <w:fldChar w:fldCharType="begin"/>
        </w:r>
        <w:r w:rsidR="00A433E8">
          <w:rPr>
            <w:noProof/>
            <w:webHidden/>
          </w:rPr>
          <w:instrText xml:space="preserve"> PAGEREF _Toc32324427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414F1BD3" w14:textId="767A8B52"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28" w:history="1">
        <w:r w:rsidR="00A433E8" w:rsidRPr="00225372">
          <w:rPr>
            <w:rStyle w:val="Hyperlink"/>
            <w:noProof/>
            <w:lang w:val="en-AU"/>
          </w:rPr>
          <w:t>5.5.1.6.6 Big Integer</w:t>
        </w:r>
        <w:r w:rsidR="00A433E8">
          <w:rPr>
            <w:noProof/>
            <w:webHidden/>
          </w:rPr>
          <w:tab/>
        </w:r>
        <w:r w:rsidR="00A433E8">
          <w:rPr>
            <w:noProof/>
            <w:webHidden/>
          </w:rPr>
          <w:fldChar w:fldCharType="begin"/>
        </w:r>
        <w:r w:rsidR="00A433E8">
          <w:rPr>
            <w:noProof/>
            <w:webHidden/>
          </w:rPr>
          <w:instrText xml:space="preserve"> PAGEREF _Toc32324428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12EB3549" w14:textId="5BF6C953"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29" w:history="1">
        <w:r w:rsidR="00A433E8" w:rsidRPr="00225372">
          <w:rPr>
            <w:rStyle w:val="Hyperlink"/>
            <w:noProof/>
            <w:lang w:val="en-AU"/>
          </w:rPr>
          <w:t>5.5.1.6.7 Enumeration</w:t>
        </w:r>
        <w:r w:rsidR="00A433E8">
          <w:rPr>
            <w:noProof/>
            <w:webHidden/>
          </w:rPr>
          <w:tab/>
        </w:r>
        <w:r w:rsidR="00A433E8">
          <w:rPr>
            <w:noProof/>
            <w:webHidden/>
          </w:rPr>
          <w:fldChar w:fldCharType="begin"/>
        </w:r>
        <w:r w:rsidR="00A433E8">
          <w:rPr>
            <w:noProof/>
            <w:webHidden/>
          </w:rPr>
          <w:instrText xml:space="preserve"> PAGEREF _Toc32324429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6467FDDF" w14:textId="72161BB7"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30" w:history="1">
        <w:r w:rsidR="00A433E8" w:rsidRPr="00225372">
          <w:rPr>
            <w:rStyle w:val="Hyperlink"/>
            <w:noProof/>
            <w:lang w:val="en-AU"/>
          </w:rPr>
          <w:t>5.5.1.6.8 Boolean</w:t>
        </w:r>
        <w:r w:rsidR="00A433E8">
          <w:rPr>
            <w:noProof/>
            <w:webHidden/>
          </w:rPr>
          <w:tab/>
        </w:r>
        <w:r w:rsidR="00A433E8">
          <w:rPr>
            <w:noProof/>
            <w:webHidden/>
          </w:rPr>
          <w:fldChar w:fldCharType="begin"/>
        </w:r>
        <w:r w:rsidR="00A433E8">
          <w:rPr>
            <w:noProof/>
            <w:webHidden/>
          </w:rPr>
          <w:instrText xml:space="preserve"> PAGEREF _Toc32324430 \h </w:instrText>
        </w:r>
        <w:r w:rsidR="00A433E8">
          <w:rPr>
            <w:noProof/>
            <w:webHidden/>
          </w:rPr>
        </w:r>
        <w:r w:rsidR="00A433E8">
          <w:rPr>
            <w:noProof/>
            <w:webHidden/>
          </w:rPr>
          <w:fldChar w:fldCharType="separate"/>
        </w:r>
        <w:r w:rsidR="00A433E8">
          <w:rPr>
            <w:noProof/>
            <w:webHidden/>
          </w:rPr>
          <w:t>32</w:t>
        </w:r>
        <w:r w:rsidR="00A433E8">
          <w:rPr>
            <w:noProof/>
            <w:webHidden/>
          </w:rPr>
          <w:fldChar w:fldCharType="end"/>
        </w:r>
      </w:hyperlink>
    </w:p>
    <w:p w14:paraId="04833160" w14:textId="2738A071"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31" w:history="1">
        <w:r w:rsidR="00A433E8" w:rsidRPr="00225372">
          <w:rPr>
            <w:rStyle w:val="Hyperlink"/>
            <w:noProof/>
            <w:lang w:val="en-AU"/>
          </w:rPr>
          <w:t>5.5.1.6.9 Text String</w:t>
        </w:r>
        <w:r w:rsidR="00A433E8">
          <w:rPr>
            <w:noProof/>
            <w:webHidden/>
          </w:rPr>
          <w:tab/>
        </w:r>
        <w:r w:rsidR="00A433E8">
          <w:rPr>
            <w:noProof/>
            <w:webHidden/>
          </w:rPr>
          <w:fldChar w:fldCharType="begin"/>
        </w:r>
        <w:r w:rsidR="00A433E8">
          <w:rPr>
            <w:noProof/>
            <w:webHidden/>
          </w:rPr>
          <w:instrText xml:space="preserve"> PAGEREF _Toc32324431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3809EFCA" w14:textId="5D82172A"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32" w:history="1">
        <w:r w:rsidR="00A433E8" w:rsidRPr="00225372">
          <w:rPr>
            <w:rStyle w:val="Hyperlink"/>
            <w:noProof/>
            <w:lang w:val="en-AU"/>
          </w:rPr>
          <w:t>5.5.1.6.10 Byte String</w:t>
        </w:r>
        <w:r w:rsidR="00A433E8">
          <w:rPr>
            <w:noProof/>
            <w:webHidden/>
          </w:rPr>
          <w:tab/>
        </w:r>
        <w:r w:rsidR="00A433E8">
          <w:rPr>
            <w:noProof/>
            <w:webHidden/>
          </w:rPr>
          <w:fldChar w:fldCharType="begin"/>
        </w:r>
        <w:r w:rsidR="00A433E8">
          <w:rPr>
            <w:noProof/>
            <w:webHidden/>
          </w:rPr>
          <w:instrText xml:space="preserve"> PAGEREF _Toc32324432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7040EFE5" w14:textId="0AC40F84"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33" w:history="1">
        <w:r w:rsidR="00A433E8" w:rsidRPr="00225372">
          <w:rPr>
            <w:rStyle w:val="Hyperlink"/>
            <w:noProof/>
            <w:lang w:val="en-AU"/>
          </w:rPr>
          <w:t>5.5.1.6.11 Date-Time</w:t>
        </w:r>
        <w:r w:rsidR="00A433E8">
          <w:rPr>
            <w:noProof/>
            <w:webHidden/>
          </w:rPr>
          <w:tab/>
        </w:r>
        <w:r w:rsidR="00A433E8">
          <w:rPr>
            <w:noProof/>
            <w:webHidden/>
          </w:rPr>
          <w:fldChar w:fldCharType="begin"/>
        </w:r>
        <w:r w:rsidR="00A433E8">
          <w:rPr>
            <w:noProof/>
            <w:webHidden/>
          </w:rPr>
          <w:instrText xml:space="preserve"> PAGEREF _Toc32324433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06402A64" w14:textId="0FDC695D"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34" w:history="1">
        <w:r w:rsidR="00A433E8" w:rsidRPr="00225372">
          <w:rPr>
            <w:rStyle w:val="Hyperlink"/>
            <w:noProof/>
            <w:lang w:val="en-AU"/>
          </w:rPr>
          <w:t>5.5.1.6.12 Interval</w:t>
        </w:r>
        <w:r w:rsidR="00A433E8">
          <w:rPr>
            <w:noProof/>
            <w:webHidden/>
          </w:rPr>
          <w:tab/>
        </w:r>
        <w:r w:rsidR="00A433E8">
          <w:rPr>
            <w:noProof/>
            <w:webHidden/>
          </w:rPr>
          <w:fldChar w:fldCharType="begin"/>
        </w:r>
        <w:r w:rsidR="00A433E8">
          <w:rPr>
            <w:noProof/>
            <w:webHidden/>
          </w:rPr>
          <w:instrText xml:space="preserve"> PAGEREF _Toc32324434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66A6FE17" w14:textId="6463F309" w:rsidR="00A433E8" w:rsidRDefault="002635DE">
      <w:pPr>
        <w:pStyle w:val="TOC5"/>
        <w:tabs>
          <w:tab w:val="right" w:leader="dot" w:pos="9350"/>
        </w:tabs>
        <w:rPr>
          <w:rFonts w:asciiTheme="minorHAnsi" w:eastAsiaTheme="minorEastAsia" w:hAnsiTheme="minorHAnsi" w:cstheme="minorBidi"/>
          <w:noProof/>
          <w:sz w:val="22"/>
          <w:szCs w:val="22"/>
        </w:rPr>
      </w:pPr>
      <w:hyperlink w:anchor="_Toc32324435" w:history="1">
        <w:r w:rsidR="00A433E8" w:rsidRPr="00225372">
          <w:rPr>
            <w:rStyle w:val="Hyperlink"/>
            <w:noProof/>
            <w:lang w:val="en-AU"/>
          </w:rPr>
          <w:t>5.5.1.6.13 Date Time Extended</w:t>
        </w:r>
        <w:r w:rsidR="00A433E8">
          <w:rPr>
            <w:noProof/>
            <w:webHidden/>
          </w:rPr>
          <w:tab/>
        </w:r>
        <w:r w:rsidR="00A433E8">
          <w:rPr>
            <w:noProof/>
            <w:webHidden/>
          </w:rPr>
          <w:fldChar w:fldCharType="begin"/>
        </w:r>
        <w:r w:rsidR="00A433E8">
          <w:rPr>
            <w:noProof/>
            <w:webHidden/>
          </w:rPr>
          <w:instrText xml:space="preserve"> PAGEREF _Toc32324435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2F6EA84D" w14:textId="3A744890"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36" w:history="1">
        <w:r w:rsidR="00A433E8" w:rsidRPr="00225372">
          <w:rPr>
            <w:rStyle w:val="Hyperlink"/>
            <w:noProof/>
          </w:rPr>
          <w:t>5.5.2 JSON Client</w:t>
        </w:r>
        <w:r w:rsidR="00A433E8">
          <w:rPr>
            <w:noProof/>
            <w:webHidden/>
          </w:rPr>
          <w:tab/>
        </w:r>
        <w:r w:rsidR="00A433E8">
          <w:rPr>
            <w:noProof/>
            <w:webHidden/>
          </w:rPr>
          <w:fldChar w:fldCharType="begin"/>
        </w:r>
        <w:r w:rsidR="00A433E8">
          <w:rPr>
            <w:noProof/>
            <w:webHidden/>
          </w:rPr>
          <w:instrText xml:space="preserve"> PAGEREF _Toc32324436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433B53AF" w14:textId="10F958F7"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37" w:history="1">
        <w:r w:rsidR="00A433E8" w:rsidRPr="00225372">
          <w:rPr>
            <w:rStyle w:val="Hyperlink"/>
            <w:noProof/>
          </w:rPr>
          <w:t>5.5.3 JSON Server</w:t>
        </w:r>
        <w:r w:rsidR="00A433E8">
          <w:rPr>
            <w:noProof/>
            <w:webHidden/>
          </w:rPr>
          <w:tab/>
        </w:r>
        <w:r w:rsidR="00A433E8">
          <w:rPr>
            <w:noProof/>
            <w:webHidden/>
          </w:rPr>
          <w:fldChar w:fldCharType="begin"/>
        </w:r>
        <w:r w:rsidR="00A433E8">
          <w:rPr>
            <w:noProof/>
            <w:webHidden/>
          </w:rPr>
          <w:instrText xml:space="preserve"> PAGEREF _Toc32324437 \h </w:instrText>
        </w:r>
        <w:r w:rsidR="00A433E8">
          <w:rPr>
            <w:noProof/>
            <w:webHidden/>
          </w:rPr>
        </w:r>
        <w:r w:rsidR="00A433E8">
          <w:rPr>
            <w:noProof/>
            <w:webHidden/>
          </w:rPr>
          <w:fldChar w:fldCharType="separate"/>
        </w:r>
        <w:r w:rsidR="00A433E8">
          <w:rPr>
            <w:noProof/>
            <w:webHidden/>
          </w:rPr>
          <w:t>33</w:t>
        </w:r>
        <w:r w:rsidR="00A433E8">
          <w:rPr>
            <w:noProof/>
            <w:webHidden/>
          </w:rPr>
          <w:fldChar w:fldCharType="end"/>
        </w:r>
      </w:hyperlink>
    </w:p>
    <w:p w14:paraId="560645E0" w14:textId="73B87B5B"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38" w:history="1">
        <w:r w:rsidR="00A433E8" w:rsidRPr="00225372">
          <w:rPr>
            <w:rStyle w:val="Hyperlink"/>
            <w:noProof/>
          </w:rPr>
          <w:t>5.5.4 JSON Mandatory Test Cases KMIP v2.1</w:t>
        </w:r>
        <w:r w:rsidR="00A433E8">
          <w:rPr>
            <w:noProof/>
            <w:webHidden/>
          </w:rPr>
          <w:tab/>
        </w:r>
        <w:r w:rsidR="00A433E8">
          <w:rPr>
            <w:noProof/>
            <w:webHidden/>
          </w:rPr>
          <w:fldChar w:fldCharType="begin"/>
        </w:r>
        <w:r w:rsidR="00A433E8">
          <w:rPr>
            <w:noProof/>
            <w:webHidden/>
          </w:rPr>
          <w:instrText xml:space="preserve"> PAGEREF _Toc32324438 \h </w:instrText>
        </w:r>
        <w:r w:rsidR="00A433E8">
          <w:rPr>
            <w:noProof/>
            <w:webHidden/>
          </w:rPr>
        </w:r>
        <w:r w:rsidR="00A433E8">
          <w:rPr>
            <w:noProof/>
            <w:webHidden/>
          </w:rPr>
          <w:fldChar w:fldCharType="separate"/>
        </w:r>
        <w:r w:rsidR="00A433E8">
          <w:rPr>
            <w:noProof/>
            <w:webHidden/>
          </w:rPr>
          <w:t>34</w:t>
        </w:r>
        <w:r w:rsidR="00A433E8">
          <w:rPr>
            <w:noProof/>
            <w:webHidden/>
          </w:rPr>
          <w:fldChar w:fldCharType="end"/>
        </w:r>
      </w:hyperlink>
    </w:p>
    <w:p w14:paraId="49B39264" w14:textId="6CC8D04C"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39" w:history="1">
        <w:r w:rsidR="00A433E8" w:rsidRPr="00225372">
          <w:rPr>
            <w:rStyle w:val="Hyperlink"/>
            <w:noProof/>
          </w:rPr>
          <w:t>5.5.4.1 MSGENC-JSON-M-1-21</w:t>
        </w:r>
        <w:r w:rsidR="00A433E8">
          <w:rPr>
            <w:noProof/>
            <w:webHidden/>
          </w:rPr>
          <w:tab/>
        </w:r>
        <w:r w:rsidR="00A433E8">
          <w:rPr>
            <w:noProof/>
            <w:webHidden/>
          </w:rPr>
          <w:fldChar w:fldCharType="begin"/>
        </w:r>
        <w:r w:rsidR="00A433E8">
          <w:rPr>
            <w:noProof/>
            <w:webHidden/>
          </w:rPr>
          <w:instrText xml:space="preserve"> PAGEREF _Toc32324439 \h </w:instrText>
        </w:r>
        <w:r w:rsidR="00A433E8">
          <w:rPr>
            <w:noProof/>
            <w:webHidden/>
          </w:rPr>
        </w:r>
        <w:r w:rsidR="00A433E8">
          <w:rPr>
            <w:noProof/>
            <w:webHidden/>
          </w:rPr>
          <w:fldChar w:fldCharType="separate"/>
        </w:r>
        <w:r w:rsidR="00A433E8">
          <w:rPr>
            <w:noProof/>
            <w:webHidden/>
          </w:rPr>
          <w:t>34</w:t>
        </w:r>
        <w:r w:rsidR="00A433E8">
          <w:rPr>
            <w:noProof/>
            <w:webHidden/>
          </w:rPr>
          <w:fldChar w:fldCharType="end"/>
        </w:r>
      </w:hyperlink>
    </w:p>
    <w:p w14:paraId="0903F560" w14:textId="1FE3B42C"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440" w:history="1">
        <w:r w:rsidR="00A433E8" w:rsidRPr="00225372">
          <w:rPr>
            <w:rStyle w:val="Hyperlink"/>
            <w:noProof/>
          </w:rPr>
          <w:t>5.6 Symmetric Key Lifecycle Profiles</w:t>
        </w:r>
        <w:r w:rsidR="00A433E8">
          <w:rPr>
            <w:noProof/>
            <w:webHidden/>
          </w:rPr>
          <w:tab/>
        </w:r>
        <w:r w:rsidR="00A433E8">
          <w:rPr>
            <w:noProof/>
            <w:webHidden/>
          </w:rPr>
          <w:fldChar w:fldCharType="begin"/>
        </w:r>
        <w:r w:rsidR="00A433E8">
          <w:rPr>
            <w:noProof/>
            <w:webHidden/>
          </w:rPr>
          <w:instrText xml:space="preserve"> PAGEREF _Toc32324440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77E91EB1" w14:textId="4B03FE5D"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41" w:history="1">
        <w:r w:rsidR="00A433E8" w:rsidRPr="00225372">
          <w:rPr>
            <w:rStyle w:val="Hyperlink"/>
            <w:noProof/>
          </w:rPr>
          <w:t>5.6.1 Symmetric Key Lifecycle Client</w:t>
        </w:r>
        <w:r w:rsidR="00A433E8">
          <w:rPr>
            <w:noProof/>
            <w:webHidden/>
          </w:rPr>
          <w:tab/>
        </w:r>
        <w:r w:rsidR="00A433E8">
          <w:rPr>
            <w:noProof/>
            <w:webHidden/>
          </w:rPr>
          <w:fldChar w:fldCharType="begin"/>
        </w:r>
        <w:r w:rsidR="00A433E8">
          <w:rPr>
            <w:noProof/>
            <w:webHidden/>
          </w:rPr>
          <w:instrText xml:space="preserve"> PAGEREF _Toc32324441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454B5CB1" w14:textId="14CAE180"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42" w:history="1">
        <w:r w:rsidR="00A433E8" w:rsidRPr="00225372">
          <w:rPr>
            <w:rStyle w:val="Hyperlink"/>
            <w:noProof/>
          </w:rPr>
          <w:t>5.6.2 Symmetric Key Lifecycle Server</w:t>
        </w:r>
        <w:r w:rsidR="00A433E8">
          <w:rPr>
            <w:noProof/>
            <w:webHidden/>
          </w:rPr>
          <w:tab/>
        </w:r>
        <w:r w:rsidR="00A433E8">
          <w:rPr>
            <w:noProof/>
            <w:webHidden/>
          </w:rPr>
          <w:fldChar w:fldCharType="begin"/>
        </w:r>
        <w:r w:rsidR="00A433E8">
          <w:rPr>
            <w:noProof/>
            <w:webHidden/>
          </w:rPr>
          <w:instrText xml:space="preserve"> PAGEREF _Toc32324442 \h </w:instrText>
        </w:r>
        <w:r w:rsidR="00A433E8">
          <w:rPr>
            <w:noProof/>
            <w:webHidden/>
          </w:rPr>
        </w:r>
        <w:r w:rsidR="00A433E8">
          <w:rPr>
            <w:noProof/>
            <w:webHidden/>
          </w:rPr>
          <w:fldChar w:fldCharType="separate"/>
        </w:r>
        <w:r w:rsidR="00A433E8">
          <w:rPr>
            <w:noProof/>
            <w:webHidden/>
          </w:rPr>
          <w:t>36</w:t>
        </w:r>
        <w:r w:rsidR="00A433E8">
          <w:rPr>
            <w:noProof/>
            <w:webHidden/>
          </w:rPr>
          <w:fldChar w:fldCharType="end"/>
        </w:r>
      </w:hyperlink>
    </w:p>
    <w:p w14:paraId="772FDDD2" w14:textId="204DF4AA"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43" w:history="1">
        <w:r w:rsidR="00A433E8" w:rsidRPr="00225372">
          <w:rPr>
            <w:rStyle w:val="Hyperlink"/>
            <w:noProof/>
          </w:rPr>
          <w:t>5.6.3 Symmetric Key Lifecycle Mandatory Test Cases KMIP v2.1</w:t>
        </w:r>
        <w:r w:rsidR="00A433E8">
          <w:rPr>
            <w:noProof/>
            <w:webHidden/>
          </w:rPr>
          <w:tab/>
        </w:r>
        <w:r w:rsidR="00A433E8">
          <w:rPr>
            <w:noProof/>
            <w:webHidden/>
          </w:rPr>
          <w:fldChar w:fldCharType="begin"/>
        </w:r>
        <w:r w:rsidR="00A433E8">
          <w:rPr>
            <w:noProof/>
            <w:webHidden/>
          </w:rPr>
          <w:instrText xml:space="preserve"> PAGEREF _Toc32324443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025DB43C" w14:textId="0BB139B5"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44" w:history="1">
        <w:r w:rsidR="00A433E8" w:rsidRPr="00225372">
          <w:rPr>
            <w:rStyle w:val="Hyperlink"/>
            <w:noProof/>
          </w:rPr>
          <w:t>5.6.3.1 SKLC-M-1-21</w:t>
        </w:r>
        <w:r w:rsidR="00A433E8">
          <w:rPr>
            <w:noProof/>
            <w:webHidden/>
          </w:rPr>
          <w:tab/>
        </w:r>
        <w:r w:rsidR="00A433E8">
          <w:rPr>
            <w:noProof/>
            <w:webHidden/>
          </w:rPr>
          <w:fldChar w:fldCharType="begin"/>
        </w:r>
        <w:r w:rsidR="00A433E8">
          <w:rPr>
            <w:noProof/>
            <w:webHidden/>
          </w:rPr>
          <w:instrText xml:space="preserve"> PAGEREF _Toc32324444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5FD8077C" w14:textId="03A57F6E"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45" w:history="1">
        <w:r w:rsidR="00A433E8" w:rsidRPr="00225372">
          <w:rPr>
            <w:rStyle w:val="Hyperlink"/>
            <w:noProof/>
          </w:rPr>
          <w:t>5.6.3.2 SKLC-M-2-21</w:t>
        </w:r>
        <w:r w:rsidR="00A433E8">
          <w:rPr>
            <w:noProof/>
            <w:webHidden/>
          </w:rPr>
          <w:tab/>
        </w:r>
        <w:r w:rsidR="00A433E8">
          <w:rPr>
            <w:noProof/>
            <w:webHidden/>
          </w:rPr>
          <w:fldChar w:fldCharType="begin"/>
        </w:r>
        <w:r w:rsidR="00A433E8">
          <w:rPr>
            <w:noProof/>
            <w:webHidden/>
          </w:rPr>
          <w:instrText xml:space="preserve"> PAGEREF _Toc32324445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DA407E5" w14:textId="3AF39FEC"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46" w:history="1">
        <w:r w:rsidR="00A433E8" w:rsidRPr="00225372">
          <w:rPr>
            <w:rStyle w:val="Hyperlink"/>
            <w:noProof/>
          </w:rPr>
          <w:t>5.6.3.3 SKLC-M-3-21</w:t>
        </w:r>
        <w:r w:rsidR="00A433E8">
          <w:rPr>
            <w:noProof/>
            <w:webHidden/>
          </w:rPr>
          <w:tab/>
        </w:r>
        <w:r w:rsidR="00A433E8">
          <w:rPr>
            <w:noProof/>
            <w:webHidden/>
          </w:rPr>
          <w:fldChar w:fldCharType="begin"/>
        </w:r>
        <w:r w:rsidR="00A433E8">
          <w:rPr>
            <w:noProof/>
            <w:webHidden/>
          </w:rPr>
          <w:instrText xml:space="preserve"> PAGEREF _Toc32324446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18CFE9F5" w14:textId="74A04A82"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47" w:history="1">
        <w:r w:rsidR="00A433E8" w:rsidRPr="00225372">
          <w:rPr>
            <w:rStyle w:val="Hyperlink"/>
            <w:noProof/>
          </w:rPr>
          <w:t>5.6.4 Symmetric Key Lifecycle Optional Test Cases KMIP v2.1</w:t>
        </w:r>
        <w:r w:rsidR="00A433E8">
          <w:rPr>
            <w:noProof/>
            <w:webHidden/>
          </w:rPr>
          <w:tab/>
        </w:r>
        <w:r w:rsidR="00A433E8">
          <w:rPr>
            <w:noProof/>
            <w:webHidden/>
          </w:rPr>
          <w:fldChar w:fldCharType="begin"/>
        </w:r>
        <w:r w:rsidR="00A433E8">
          <w:rPr>
            <w:noProof/>
            <w:webHidden/>
          </w:rPr>
          <w:instrText xml:space="preserve"> PAGEREF _Toc32324447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B4F28F4" w14:textId="496990E7"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48" w:history="1">
        <w:r w:rsidR="00A433E8" w:rsidRPr="00225372">
          <w:rPr>
            <w:rStyle w:val="Hyperlink"/>
            <w:noProof/>
          </w:rPr>
          <w:t>5.6.4.1 SKLC-O-1-21</w:t>
        </w:r>
        <w:r w:rsidR="00A433E8">
          <w:rPr>
            <w:noProof/>
            <w:webHidden/>
          </w:rPr>
          <w:tab/>
        </w:r>
        <w:r w:rsidR="00A433E8">
          <w:rPr>
            <w:noProof/>
            <w:webHidden/>
          </w:rPr>
          <w:fldChar w:fldCharType="begin"/>
        </w:r>
        <w:r w:rsidR="00A433E8">
          <w:rPr>
            <w:noProof/>
            <w:webHidden/>
          </w:rPr>
          <w:instrText xml:space="preserve"> PAGEREF _Toc32324448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26E30763" w14:textId="35CB55D2"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449" w:history="1">
        <w:r w:rsidR="00A433E8" w:rsidRPr="00225372">
          <w:rPr>
            <w:rStyle w:val="Hyperlink"/>
            <w:noProof/>
          </w:rPr>
          <w:t>5.7 Symmetric Key Foundry for FIPS 140 Profiles</w:t>
        </w:r>
        <w:r w:rsidR="00A433E8">
          <w:rPr>
            <w:noProof/>
            <w:webHidden/>
          </w:rPr>
          <w:tab/>
        </w:r>
        <w:r w:rsidR="00A433E8">
          <w:rPr>
            <w:noProof/>
            <w:webHidden/>
          </w:rPr>
          <w:fldChar w:fldCharType="begin"/>
        </w:r>
        <w:r w:rsidR="00A433E8">
          <w:rPr>
            <w:noProof/>
            <w:webHidden/>
          </w:rPr>
          <w:instrText xml:space="preserve"> PAGEREF _Toc32324449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6E9F266C" w14:textId="0D17B41F"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50" w:history="1">
        <w:r w:rsidR="00A433E8" w:rsidRPr="00225372">
          <w:rPr>
            <w:rStyle w:val="Hyperlink"/>
            <w:noProof/>
          </w:rPr>
          <w:t>5.7.1 Basic Symmetric Key Foundry Client</w:t>
        </w:r>
        <w:r w:rsidR="00A433E8">
          <w:rPr>
            <w:noProof/>
            <w:webHidden/>
          </w:rPr>
          <w:tab/>
        </w:r>
        <w:r w:rsidR="00A433E8">
          <w:rPr>
            <w:noProof/>
            <w:webHidden/>
          </w:rPr>
          <w:fldChar w:fldCharType="begin"/>
        </w:r>
        <w:r w:rsidR="00A433E8">
          <w:rPr>
            <w:noProof/>
            <w:webHidden/>
          </w:rPr>
          <w:instrText xml:space="preserve"> PAGEREF _Toc32324450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6A91E5AF" w14:textId="6087A0DA"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51" w:history="1">
        <w:r w:rsidR="00A433E8" w:rsidRPr="00225372">
          <w:rPr>
            <w:rStyle w:val="Hyperlink"/>
            <w:noProof/>
          </w:rPr>
          <w:t>5.7.2 Intermediate Symmetric Key Foundry Client</w:t>
        </w:r>
        <w:r w:rsidR="00A433E8">
          <w:rPr>
            <w:noProof/>
            <w:webHidden/>
          </w:rPr>
          <w:tab/>
        </w:r>
        <w:r w:rsidR="00A433E8">
          <w:rPr>
            <w:noProof/>
            <w:webHidden/>
          </w:rPr>
          <w:fldChar w:fldCharType="begin"/>
        </w:r>
        <w:r w:rsidR="00A433E8">
          <w:rPr>
            <w:noProof/>
            <w:webHidden/>
          </w:rPr>
          <w:instrText xml:space="preserve"> PAGEREF _Toc32324451 \h </w:instrText>
        </w:r>
        <w:r w:rsidR="00A433E8">
          <w:rPr>
            <w:noProof/>
            <w:webHidden/>
          </w:rPr>
        </w:r>
        <w:r w:rsidR="00A433E8">
          <w:rPr>
            <w:noProof/>
            <w:webHidden/>
          </w:rPr>
          <w:fldChar w:fldCharType="separate"/>
        </w:r>
        <w:r w:rsidR="00A433E8">
          <w:rPr>
            <w:noProof/>
            <w:webHidden/>
          </w:rPr>
          <w:t>37</w:t>
        </w:r>
        <w:r w:rsidR="00A433E8">
          <w:rPr>
            <w:noProof/>
            <w:webHidden/>
          </w:rPr>
          <w:fldChar w:fldCharType="end"/>
        </w:r>
      </w:hyperlink>
    </w:p>
    <w:p w14:paraId="7A254C81" w14:textId="46F6B7BD"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52" w:history="1">
        <w:r w:rsidR="00A433E8" w:rsidRPr="00225372">
          <w:rPr>
            <w:rStyle w:val="Hyperlink"/>
            <w:noProof/>
          </w:rPr>
          <w:t>5.7.3 Advanced Symmetric Key Foundry Client</w:t>
        </w:r>
        <w:r w:rsidR="00A433E8">
          <w:rPr>
            <w:noProof/>
            <w:webHidden/>
          </w:rPr>
          <w:tab/>
        </w:r>
        <w:r w:rsidR="00A433E8">
          <w:rPr>
            <w:noProof/>
            <w:webHidden/>
          </w:rPr>
          <w:fldChar w:fldCharType="begin"/>
        </w:r>
        <w:r w:rsidR="00A433E8">
          <w:rPr>
            <w:noProof/>
            <w:webHidden/>
          </w:rPr>
          <w:instrText xml:space="preserve"> PAGEREF _Toc32324452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03F4DA37" w14:textId="1B2150E0"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53" w:history="1">
        <w:r w:rsidR="00A433E8" w:rsidRPr="00225372">
          <w:rPr>
            <w:rStyle w:val="Hyperlink"/>
            <w:noProof/>
          </w:rPr>
          <w:t>5.7.4 Symmetric Key Foundry Server</w:t>
        </w:r>
        <w:r w:rsidR="00A433E8">
          <w:rPr>
            <w:noProof/>
            <w:webHidden/>
          </w:rPr>
          <w:tab/>
        </w:r>
        <w:r w:rsidR="00A433E8">
          <w:rPr>
            <w:noProof/>
            <w:webHidden/>
          </w:rPr>
          <w:fldChar w:fldCharType="begin"/>
        </w:r>
        <w:r w:rsidR="00A433E8">
          <w:rPr>
            <w:noProof/>
            <w:webHidden/>
          </w:rPr>
          <w:instrText xml:space="preserve"> PAGEREF _Toc32324453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63643271" w14:textId="5D448343"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54" w:history="1">
        <w:r w:rsidR="00A433E8" w:rsidRPr="00225372">
          <w:rPr>
            <w:rStyle w:val="Hyperlink"/>
            <w:noProof/>
          </w:rPr>
          <w:t>5.7.5 Basic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_Toc32324454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15EFF750" w14:textId="05F2B285"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55" w:history="1">
        <w:r w:rsidR="00A433E8" w:rsidRPr="00225372">
          <w:rPr>
            <w:rStyle w:val="Hyperlink"/>
            <w:noProof/>
          </w:rPr>
          <w:t>5.7.5.1 SKFF-M-1-21</w:t>
        </w:r>
        <w:r w:rsidR="00A433E8">
          <w:rPr>
            <w:noProof/>
            <w:webHidden/>
          </w:rPr>
          <w:tab/>
        </w:r>
        <w:r w:rsidR="00A433E8">
          <w:rPr>
            <w:noProof/>
            <w:webHidden/>
          </w:rPr>
          <w:fldChar w:fldCharType="begin"/>
        </w:r>
        <w:r w:rsidR="00A433E8">
          <w:rPr>
            <w:noProof/>
            <w:webHidden/>
          </w:rPr>
          <w:instrText xml:space="preserve"> PAGEREF _Toc32324455 \h </w:instrText>
        </w:r>
        <w:r w:rsidR="00A433E8">
          <w:rPr>
            <w:noProof/>
            <w:webHidden/>
          </w:rPr>
        </w:r>
        <w:r w:rsidR="00A433E8">
          <w:rPr>
            <w:noProof/>
            <w:webHidden/>
          </w:rPr>
          <w:fldChar w:fldCharType="separate"/>
        </w:r>
        <w:r w:rsidR="00A433E8">
          <w:rPr>
            <w:noProof/>
            <w:webHidden/>
          </w:rPr>
          <w:t>38</w:t>
        </w:r>
        <w:r w:rsidR="00A433E8">
          <w:rPr>
            <w:noProof/>
            <w:webHidden/>
          </w:rPr>
          <w:fldChar w:fldCharType="end"/>
        </w:r>
      </w:hyperlink>
    </w:p>
    <w:p w14:paraId="31EF7EDF" w14:textId="7801F0ED"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56" w:history="1">
        <w:r w:rsidR="00A433E8" w:rsidRPr="00225372">
          <w:rPr>
            <w:rStyle w:val="Hyperlink"/>
            <w:noProof/>
          </w:rPr>
          <w:t>5.7.5.2 SKFF-M-2-21</w:t>
        </w:r>
        <w:r w:rsidR="00A433E8">
          <w:rPr>
            <w:noProof/>
            <w:webHidden/>
          </w:rPr>
          <w:tab/>
        </w:r>
        <w:r w:rsidR="00A433E8">
          <w:rPr>
            <w:noProof/>
            <w:webHidden/>
          </w:rPr>
          <w:fldChar w:fldCharType="begin"/>
        </w:r>
        <w:r w:rsidR="00A433E8">
          <w:rPr>
            <w:noProof/>
            <w:webHidden/>
          </w:rPr>
          <w:instrText xml:space="preserve"> PAGEREF _Toc32324456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4BE2FD70" w14:textId="1C1DAF51"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57" w:history="1">
        <w:r w:rsidR="00A433E8" w:rsidRPr="00225372">
          <w:rPr>
            <w:rStyle w:val="Hyperlink"/>
            <w:noProof/>
          </w:rPr>
          <w:t>5.7.5.3 SKFF-M-3-21</w:t>
        </w:r>
        <w:r w:rsidR="00A433E8">
          <w:rPr>
            <w:noProof/>
            <w:webHidden/>
          </w:rPr>
          <w:tab/>
        </w:r>
        <w:r w:rsidR="00A433E8">
          <w:rPr>
            <w:noProof/>
            <w:webHidden/>
          </w:rPr>
          <w:fldChar w:fldCharType="begin"/>
        </w:r>
        <w:r w:rsidR="00A433E8">
          <w:rPr>
            <w:noProof/>
            <w:webHidden/>
          </w:rPr>
          <w:instrText xml:space="preserve"> PAGEREF _Toc32324457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E219604" w14:textId="396BA9D1"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58" w:history="1">
        <w:r w:rsidR="00A433E8" w:rsidRPr="00225372">
          <w:rPr>
            <w:rStyle w:val="Hyperlink"/>
            <w:noProof/>
          </w:rPr>
          <w:t>5.7.5.4 SKFF-M-4-21</w:t>
        </w:r>
        <w:r w:rsidR="00A433E8">
          <w:rPr>
            <w:noProof/>
            <w:webHidden/>
          </w:rPr>
          <w:tab/>
        </w:r>
        <w:r w:rsidR="00A433E8">
          <w:rPr>
            <w:noProof/>
            <w:webHidden/>
          </w:rPr>
          <w:fldChar w:fldCharType="begin"/>
        </w:r>
        <w:r w:rsidR="00A433E8">
          <w:rPr>
            <w:noProof/>
            <w:webHidden/>
          </w:rPr>
          <w:instrText xml:space="preserve"> PAGEREF _Toc32324458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4984F99C" w14:textId="406E5D78"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59" w:history="1">
        <w:r w:rsidR="00A433E8" w:rsidRPr="00225372">
          <w:rPr>
            <w:rStyle w:val="Hyperlink"/>
            <w:noProof/>
          </w:rPr>
          <w:t>5.7.6 Intermediate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_Toc32324459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D68AD91" w14:textId="52EC5D55"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60" w:history="1">
        <w:r w:rsidR="00A433E8" w:rsidRPr="00225372">
          <w:rPr>
            <w:rStyle w:val="Hyperlink"/>
            <w:noProof/>
          </w:rPr>
          <w:t>5.7.6.1 SKFF-M-5-21</w:t>
        </w:r>
        <w:r w:rsidR="00A433E8">
          <w:rPr>
            <w:noProof/>
            <w:webHidden/>
          </w:rPr>
          <w:tab/>
        </w:r>
        <w:r w:rsidR="00A433E8">
          <w:rPr>
            <w:noProof/>
            <w:webHidden/>
          </w:rPr>
          <w:fldChar w:fldCharType="begin"/>
        </w:r>
        <w:r w:rsidR="00A433E8">
          <w:rPr>
            <w:noProof/>
            <w:webHidden/>
          </w:rPr>
          <w:instrText xml:space="preserve"> PAGEREF _Toc32324460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3D749A1" w14:textId="7D7A5C00"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61" w:history="1">
        <w:r w:rsidR="00A433E8" w:rsidRPr="00225372">
          <w:rPr>
            <w:rStyle w:val="Hyperlink"/>
            <w:noProof/>
          </w:rPr>
          <w:t>5.7.6.2 SKFF-M-6-21</w:t>
        </w:r>
        <w:r w:rsidR="00A433E8">
          <w:rPr>
            <w:noProof/>
            <w:webHidden/>
          </w:rPr>
          <w:tab/>
        </w:r>
        <w:r w:rsidR="00A433E8">
          <w:rPr>
            <w:noProof/>
            <w:webHidden/>
          </w:rPr>
          <w:fldChar w:fldCharType="begin"/>
        </w:r>
        <w:r w:rsidR="00A433E8">
          <w:rPr>
            <w:noProof/>
            <w:webHidden/>
          </w:rPr>
          <w:instrText xml:space="preserve"> PAGEREF _Toc32324461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5305092" w14:textId="7F555A2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62" w:history="1">
        <w:r w:rsidR="00A433E8" w:rsidRPr="00225372">
          <w:rPr>
            <w:rStyle w:val="Hyperlink"/>
            <w:noProof/>
          </w:rPr>
          <w:t>5.7.6.3 SKFF-M-7-21</w:t>
        </w:r>
        <w:r w:rsidR="00A433E8">
          <w:rPr>
            <w:noProof/>
            <w:webHidden/>
          </w:rPr>
          <w:tab/>
        </w:r>
        <w:r w:rsidR="00A433E8">
          <w:rPr>
            <w:noProof/>
            <w:webHidden/>
          </w:rPr>
          <w:fldChar w:fldCharType="begin"/>
        </w:r>
        <w:r w:rsidR="00A433E8">
          <w:rPr>
            <w:noProof/>
            <w:webHidden/>
          </w:rPr>
          <w:instrText xml:space="preserve"> PAGEREF _Toc32324462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98FDBE3" w14:textId="25805964"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63" w:history="1">
        <w:r w:rsidR="00A433E8" w:rsidRPr="00225372">
          <w:rPr>
            <w:rStyle w:val="Hyperlink"/>
            <w:noProof/>
          </w:rPr>
          <w:t>5.7.6.4 SKFF-M-8-21</w:t>
        </w:r>
        <w:r w:rsidR="00A433E8">
          <w:rPr>
            <w:noProof/>
            <w:webHidden/>
          </w:rPr>
          <w:tab/>
        </w:r>
        <w:r w:rsidR="00A433E8">
          <w:rPr>
            <w:noProof/>
            <w:webHidden/>
          </w:rPr>
          <w:fldChar w:fldCharType="begin"/>
        </w:r>
        <w:r w:rsidR="00A433E8">
          <w:rPr>
            <w:noProof/>
            <w:webHidden/>
          </w:rPr>
          <w:instrText xml:space="preserve"> PAGEREF _Toc32324463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EF36E33" w14:textId="45449C3D"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64" w:history="1">
        <w:r w:rsidR="00A433E8" w:rsidRPr="00225372">
          <w:rPr>
            <w:rStyle w:val="Hyperlink"/>
            <w:noProof/>
          </w:rPr>
          <w:t>5.7.7 Advanced Symmetric Key Foundry Mandatory Test Cases KMIP v2.1</w:t>
        </w:r>
        <w:r w:rsidR="00A433E8">
          <w:rPr>
            <w:noProof/>
            <w:webHidden/>
          </w:rPr>
          <w:tab/>
        </w:r>
        <w:r w:rsidR="00A433E8">
          <w:rPr>
            <w:noProof/>
            <w:webHidden/>
          </w:rPr>
          <w:fldChar w:fldCharType="begin"/>
        </w:r>
        <w:r w:rsidR="00A433E8">
          <w:rPr>
            <w:noProof/>
            <w:webHidden/>
          </w:rPr>
          <w:instrText xml:space="preserve"> PAGEREF _Toc32324464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5BD79974" w14:textId="7B6DC065"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65" w:history="1">
        <w:r w:rsidR="00A433E8" w:rsidRPr="00225372">
          <w:rPr>
            <w:rStyle w:val="Hyperlink"/>
            <w:noProof/>
          </w:rPr>
          <w:t>5.7.7.1 SKFF-M-9-21</w:t>
        </w:r>
        <w:r w:rsidR="00A433E8">
          <w:rPr>
            <w:noProof/>
            <w:webHidden/>
          </w:rPr>
          <w:tab/>
        </w:r>
        <w:r w:rsidR="00A433E8">
          <w:rPr>
            <w:noProof/>
            <w:webHidden/>
          </w:rPr>
          <w:fldChar w:fldCharType="begin"/>
        </w:r>
        <w:r w:rsidR="00A433E8">
          <w:rPr>
            <w:noProof/>
            <w:webHidden/>
          </w:rPr>
          <w:instrText xml:space="preserve"> PAGEREF _Toc32324465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926EBF3" w14:textId="0893901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66" w:history="1">
        <w:r w:rsidR="00A433E8" w:rsidRPr="00225372">
          <w:rPr>
            <w:rStyle w:val="Hyperlink"/>
            <w:noProof/>
          </w:rPr>
          <w:t>5.7.7.2 SKFF-M-10-21</w:t>
        </w:r>
        <w:r w:rsidR="00A433E8">
          <w:rPr>
            <w:noProof/>
            <w:webHidden/>
          </w:rPr>
          <w:tab/>
        </w:r>
        <w:r w:rsidR="00A433E8">
          <w:rPr>
            <w:noProof/>
            <w:webHidden/>
          </w:rPr>
          <w:fldChar w:fldCharType="begin"/>
        </w:r>
        <w:r w:rsidR="00A433E8">
          <w:rPr>
            <w:noProof/>
            <w:webHidden/>
          </w:rPr>
          <w:instrText xml:space="preserve"> PAGEREF _Toc32324466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6536D04C" w14:textId="5099AB51"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67" w:history="1">
        <w:r w:rsidR="00A433E8" w:rsidRPr="00225372">
          <w:rPr>
            <w:rStyle w:val="Hyperlink"/>
            <w:noProof/>
          </w:rPr>
          <w:t>5.7.7.3 SKFF-M-11-21</w:t>
        </w:r>
        <w:r w:rsidR="00A433E8">
          <w:rPr>
            <w:noProof/>
            <w:webHidden/>
          </w:rPr>
          <w:tab/>
        </w:r>
        <w:r w:rsidR="00A433E8">
          <w:rPr>
            <w:noProof/>
            <w:webHidden/>
          </w:rPr>
          <w:fldChar w:fldCharType="begin"/>
        </w:r>
        <w:r w:rsidR="00A433E8">
          <w:rPr>
            <w:noProof/>
            <w:webHidden/>
          </w:rPr>
          <w:instrText xml:space="preserve"> PAGEREF _Toc32324467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02E1D9BE" w14:textId="73C39613"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68" w:history="1">
        <w:r w:rsidR="00A433E8" w:rsidRPr="00225372">
          <w:rPr>
            <w:rStyle w:val="Hyperlink"/>
            <w:noProof/>
          </w:rPr>
          <w:t>5.7.7.4 SKFF-M-12-21</w:t>
        </w:r>
        <w:r w:rsidR="00A433E8">
          <w:rPr>
            <w:noProof/>
            <w:webHidden/>
          </w:rPr>
          <w:tab/>
        </w:r>
        <w:r w:rsidR="00A433E8">
          <w:rPr>
            <w:noProof/>
            <w:webHidden/>
          </w:rPr>
          <w:fldChar w:fldCharType="begin"/>
        </w:r>
        <w:r w:rsidR="00A433E8">
          <w:rPr>
            <w:noProof/>
            <w:webHidden/>
          </w:rPr>
          <w:instrText xml:space="preserve"> PAGEREF _Toc32324468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2D6AF13E" w14:textId="0794B0F1"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469" w:history="1">
        <w:r w:rsidR="00A433E8" w:rsidRPr="00225372">
          <w:rPr>
            <w:rStyle w:val="Hyperlink"/>
            <w:noProof/>
          </w:rPr>
          <w:t>5.8 Asymmetric Key Lifecycle Profiles</w:t>
        </w:r>
        <w:r w:rsidR="00A433E8">
          <w:rPr>
            <w:noProof/>
            <w:webHidden/>
          </w:rPr>
          <w:tab/>
        </w:r>
        <w:r w:rsidR="00A433E8">
          <w:rPr>
            <w:noProof/>
            <w:webHidden/>
          </w:rPr>
          <w:fldChar w:fldCharType="begin"/>
        </w:r>
        <w:r w:rsidR="00A433E8">
          <w:rPr>
            <w:noProof/>
            <w:webHidden/>
          </w:rPr>
          <w:instrText xml:space="preserve"> PAGEREF _Toc32324469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7AB5993C" w14:textId="53981025"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70" w:history="1">
        <w:r w:rsidR="00A433E8" w:rsidRPr="00225372">
          <w:rPr>
            <w:rStyle w:val="Hyperlink"/>
            <w:noProof/>
          </w:rPr>
          <w:t>5.8.1 Asymmetric Key Lifecycle Client</w:t>
        </w:r>
        <w:r w:rsidR="00A433E8">
          <w:rPr>
            <w:noProof/>
            <w:webHidden/>
          </w:rPr>
          <w:tab/>
        </w:r>
        <w:r w:rsidR="00A433E8">
          <w:rPr>
            <w:noProof/>
            <w:webHidden/>
          </w:rPr>
          <w:fldChar w:fldCharType="begin"/>
        </w:r>
        <w:r w:rsidR="00A433E8">
          <w:rPr>
            <w:noProof/>
            <w:webHidden/>
          </w:rPr>
          <w:instrText xml:space="preserve"> PAGEREF _Toc32324470 \h </w:instrText>
        </w:r>
        <w:r w:rsidR="00A433E8">
          <w:rPr>
            <w:noProof/>
            <w:webHidden/>
          </w:rPr>
        </w:r>
        <w:r w:rsidR="00A433E8">
          <w:rPr>
            <w:noProof/>
            <w:webHidden/>
          </w:rPr>
          <w:fldChar w:fldCharType="separate"/>
        </w:r>
        <w:r w:rsidR="00A433E8">
          <w:rPr>
            <w:noProof/>
            <w:webHidden/>
          </w:rPr>
          <w:t>39</w:t>
        </w:r>
        <w:r w:rsidR="00A433E8">
          <w:rPr>
            <w:noProof/>
            <w:webHidden/>
          </w:rPr>
          <w:fldChar w:fldCharType="end"/>
        </w:r>
      </w:hyperlink>
    </w:p>
    <w:p w14:paraId="23C48F1B" w14:textId="0B806DFC"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71" w:history="1">
        <w:r w:rsidR="00A433E8" w:rsidRPr="00225372">
          <w:rPr>
            <w:rStyle w:val="Hyperlink"/>
            <w:noProof/>
          </w:rPr>
          <w:t>5.8.2 Asymmetric Key Lifecycle Server</w:t>
        </w:r>
        <w:r w:rsidR="00A433E8">
          <w:rPr>
            <w:noProof/>
            <w:webHidden/>
          </w:rPr>
          <w:tab/>
        </w:r>
        <w:r w:rsidR="00A433E8">
          <w:rPr>
            <w:noProof/>
            <w:webHidden/>
          </w:rPr>
          <w:fldChar w:fldCharType="begin"/>
        </w:r>
        <w:r w:rsidR="00A433E8">
          <w:rPr>
            <w:noProof/>
            <w:webHidden/>
          </w:rPr>
          <w:instrText xml:space="preserve"> PAGEREF _Toc32324471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46B2BF79" w14:textId="5E8101B3"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72" w:history="1">
        <w:r w:rsidR="00A433E8" w:rsidRPr="00225372">
          <w:rPr>
            <w:rStyle w:val="Hyperlink"/>
            <w:noProof/>
          </w:rPr>
          <w:t>5.8.3 Asymmetric Key Lifecycle Mandatory Test Cases KMIP v2.1</w:t>
        </w:r>
        <w:r w:rsidR="00A433E8">
          <w:rPr>
            <w:noProof/>
            <w:webHidden/>
          </w:rPr>
          <w:tab/>
        </w:r>
        <w:r w:rsidR="00A433E8">
          <w:rPr>
            <w:noProof/>
            <w:webHidden/>
          </w:rPr>
          <w:fldChar w:fldCharType="begin"/>
        </w:r>
        <w:r w:rsidR="00A433E8">
          <w:rPr>
            <w:noProof/>
            <w:webHidden/>
          </w:rPr>
          <w:instrText xml:space="preserve"> PAGEREF _Toc32324472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5268556E" w14:textId="38BB267A"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73" w:history="1">
        <w:r w:rsidR="00A433E8" w:rsidRPr="00225372">
          <w:rPr>
            <w:rStyle w:val="Hyperlink"/>
            <w:noProof/>
          </w:rPr>
          <w:t>5.8.3.1 AKLC-M-1-21</w:t>
        </w:r>
        <w:r w:rsidR="00A433E8">
          <w:rPr>
            <w:noProof/>
            <w:webHidden/>
          </w:rPr>
          <w:tab/>
        </w:r>
        <w:r w:rsidR="00A433E8">
          <w:rPr>
            <w:noProof/>
            <w:webHidden/>
          </w:rPr>
          <w:fldChar w:fldCharType="begin"/>
        </w:r>
        <w:r w:rsidR="00A433E8">
          <w:rPr>
            <w:noProof/>
            <w:webHidden/>
          </w:rPr>
          <w:instrText xml:space="preserve"> PAGEREF _Toc32324473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07A239F3" w14:textId="05A15D74"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74" w:history="1">
        <w:r w:rsidR="00A433E8" w:rsidRPr="00225372">
          <w:rPr>
            <w:rStyle w:val="Hyperlink"/>
            <w:noProof/>
          </w:rPr>
          <w:t>5.8.3.2 AKLC-M-2-21</w:t>
        </w:r>
        <w:r w:rsidR="00A433E8">
          <w:rPr>
            <w:noProof/>
            <w:webHidden/>
          </w:rPr>
          <w:tab/>
        </w:r>
        <w:r w:rsidR="00A433E8">
          <w:rPr>
            <w:noProof/>
            <w:webHidden/>
          </w:rPr>
          <w:fldChar w:fldCharType="begin"/>
        </w:r>
        <w:r w:rsidR="00A433E8">
          <w:rPr>
            <w:noProof/>
            <w:webHidden/>
          </w:rPr>
          <w:instrText xml:space="preserve"> PAGEREF _Toc32324474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7595E2B6" w14:textId="604E0961"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75" w:history="1">
        <w:r w:rsidR="00A433E8" w:rsidRPr="00225372">
          <w:rPr>
            <w:rStyle w:val="Hyperlink"/>
            <w:noProof/>
          </w:rPr>
          <w:t>5.8.3.3 AKLC-M-3-21</w:t>
        </w:r>
        <w:r w:rsidR="00A433E8">
          <w:rPr>
            <w:noProof/>
            <w:webHidden/>
          </w:rPr>
          <w:tab/>
        </w:r>
        <w:r w:rsidR="00A433E8">
          <w:rPr>
            <w:noProof/>
            <w:webHidden/>
          </w:rPr>
          <w:fldChar w:fldCharType="begin"/>
        </w:r>
        <w:r w:rsidR="00A433E8">
          <w:rPr>
            <w:noProof/>
            <w:webHidden/>
          </w:rPr>
          <w:instrText xml:space="preserve"> PAGEREF _Toc32324475 \h </w:instrText>
        </w:r>
        <w:r w:rsidR="00A433E8">
          <w:rPr>
            <w:noProof/>
            <w:webHidden/>
          </w:rPr>
        </w:r>
        <w:r w:rsidR="00A433E8">
          <w:rPr>
            <w:noProof/>
            <w:webHidden/>
          </w:rPr>
          <w:fldChar w:fldCharType="separate"/>
        </w:r>
        <w:r w:rsidR="00A433E8">
          <w:rPr>
            <w:noProof/>
            <w:webHidden/>
          </w:rPr>
          <w:t>40</w:t>
        </w:r>
        <w:r w:rsidR="00A433E8">
          <w:rPr>
            <w:noProof/>
            <w:webHidden/>
          </w:rPr>
          <w:fldChar w:fldCharType="end"/>
        </w:r>
      </w:hyperlink>
    </w:p>
    <w:p w14:paraId="12274C3E" w14:textId="34009465"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76" w:history="1">
        <w:r w:rsidR="00A433E8" w:rsidRPr="00225372">
          <w:rPr>
            <w:rStyle w:val="Hyperlink"/>
            <w:noProof/>
          </w:rPr>
          <w:t>5.8.4 Asymmetric Key Lifecycle Optional Test Cases KMIP v2.1</w:t>
        </w:r>
        <w:r w:rsidR="00A433E8">
          <w:rPr>
            <w:noProof/>
            <w:webHidden/>
          </w:rPr>
          <w:tab/>
        </w:r>
        <w:r w:rsidR="00A433E8">
          <w:rPr>
            <w:noProof/>
            <w:webHidden/>
          </w:rPr>
          <w:fldChar w:fldCharType="begin"/>
        </w:r>
        <w:r w:rsidR="00A433E8">
          <w:rPr>
            <w:noProof/>
            <w:webHidden/>
          </w:rPr>
          <w:instrText xml:space="preserve"> PAGEREF _Toc32324476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08A49E33" w14:textId="0BEA76CB"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77" w:history="1">
        <w:r w:rsidR="00A433E8" w:rsidRPr="00225372">
          <w:rPr>
            <w:rStyle w:val="Hyperlink"/>
            <w:noProof/>
          </w:rPr>
          <w:t>5.8.4.1 AKLC-O-1-21</w:t>
        </w:r>
        <w:r w:rsidR="00A433E8">
          <w:rPr>
            <w:noProof/>
            <w:webHidden/>
          </w:rPr>
          <w:tab/>
        </w:r>
        <w:r w:rsidR="00A433E8">
          <w:rPr>
            <w:noProof/>
            <w:webHidden/>
          </w:rPr>
          <w:fldChar w:fldCharType="begin"/>
        </w:r>
        <w:r w:rsidR="00A433E8">
          <w:rPr>
            <w:noProof/>
            <w:webHidden/>
          </w:rPr>
          <w:instrText xml:space="preserve"> PAGEREF _Toc32324477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2E55BC6E" w14:textId="5BBBE04F"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478" w:history="1">
        <w:r w:rsidR="00A433E8" w:rsidRPr="00225372">
          <w:rPr>
            <w:rStyle w:val="Hyperlink"/>
            <w:noProof/>
          </w:rPr>
          <w:t>5.9 Cryptographic Profiles</w:t>
        </w:r>
        <w:r w:rsidR="00A433E8">
          <w:rPr>
            <w:noProof/>
            <w:webHidden/>
          </w:rPr>
          <w:tab/>
        </w:r>
        <w:r w:rsidR="00A433E8">
          <w:rPr>
            <w:noProof/>
            <w:webHidden/>
          </w:rPr>
          <w:fldChar w:fldCharType="begin"/>
        </w:r>
        <w:r w:rsidR="00A433E8">
          <w:rPr>
            <w:noProof/>
            <w:webHidden/>
          </w:rPr>
          <w:instrText xml:space="preserve"> PAGEREF _Toc32324478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2A2AA0C1" w14:textId="333D4F38"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79" w:history="1">
        <w:r w:rsidR="00A433E8" w:rsidRPr="00225372">
          <w:rPr>
            <w:rStyle w:val="Hyperlink"/>
            <w:noProof/>
          </w:rPr>
          <w:t>5.9.1 Basic Cryptographic Client</w:t>
        </w:r>
        <w:r w:rsidR="00A433E8">
          <w:rPr>
            <w:noProof/>
            <w:webHidden/>
          </w:rPr>
          <w:tab/>
        </w:r>
        <w:r w:rsidR="00A433E8">
          <w:rPr>
            <w:noProof/>
            <w:webHidden/>
          </w:rPr>
          <w:fldChar w:fldCharType="begin"/>
        </w:r>
        <w:r w:rsidR="00A433E8">
          <w:rPr>
            <w:noProof/>
            <w:webHidden/>
          </w:rPr>
          <w:instrText xml:space="preserve"> PAGEREF _Toc32324479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4065C8F5" w14:textId="236FDC88"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80" w:history="1">
        <w:r w:rsidR="00A433E8" w:rsidRPr="00225372">
          <w:rPr>
            <w:rStyle w:val="Hyperlink"/>
            <w:noProof/>
          </w:rPr>
          <w:t>5.9.2 Advanced Cryptographic Client</w:t>
        </w:r>
        <w:r w:rsidR="00A433E8">
          <w:rPr>
            <w:noProof/>
            <w:webHidden/>
          </w:rPr>
          <w:tab/>
        </w:r>
        <w:r w:rsidR="00A433E8">
          <w:rPr>
            <w:noProof/>
            <w:webHidden/>
          </w:rPr>
          <w:fldChar w:fldCharType="begin"/>
        </w:r>
        <w:r w:rsidR="00A433E8">
          <w:rPr>
            <w:noProof/>
            <w:webHidden/>
          </w:rPr>
          <w:instrText xml:space="preserve"> PAGEREF _Toc32324480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1BDB255D" w14:textId="6BD62B8F"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81" w:history="1">
        <w:r w:rsidR="00A433E8" w:rsidRPr="00225372">
          <w:rPr>
            <w:rStyle w:val="Hyperlink"/>
            <w:noProof/>
          </w:rPr>
          <w:t>5.9.3 RNG Cryptographic Client</w:t>
        </w:r>
        <w:r w:rsidR="00A433E8">
          <w:rPr>
            <w:noProof/>
            <w:webHidden/>
          </w:rPr>
          <w:tab/>
        </w:r>
        <w:r w:rsidR="00A433E8">
          <w:rPr>
            <w:noProof/>
            <w:webHidden/>
          </w:rPr>
          <w:fldChar w:fldCharType="begin"/>
        </w:r>
        <w:r w:rsidR="00A433E8">
          <w:rPr>
            <w:noProof/>
            <w:webHidden/>
          </w:rPr>
          <w:instrText xml:space="preserve"> PAGEREF _Toc32324481 \h </w:instrText>
        </w:r>
        <w:r w:rsidR="00A433E8">
          <w:rPr>
            <w:noProof/>
            <w:webHidden/>
          </w:rPr>
        </w:r>
        <w:r w:rsidR="00A433E8">
          <w:rPr>
            <w:noProof/>
            <w:webHidden/>
          </w:rPr>
          <w:fldChar w:fldCharType="separate"/>
        </w:r>
        <w:r w:rsidR="00A433E8">
          <w:rPr>
            <w:noProof/>
            <w:webHidden/>
          </w:rPr>
          <w:t>41</w:t>
        </w:r>
        <w:r w:rsidR="00A433E8">
          <w:rPr>
            <w:noProof/>
            <w:webHidden/>
          </w:rPr>
          <w:fldChar w:fldCharType="end"/>
        </w:r>
      </w:hyperlink>
    </w:p>
    <w:p w14:paraId="413529C4" w14:textId="7664D727"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82" w:history="1">
        <w:r w:rsidR="00A433E8" w:rsidRPr="00225372">
          <w:rPr>
            <w:rStyle w:val="Hyperlink"/>
            <w:noProof/>
          </w:rPr>
          <w:t>5.9.4 Basic Cryptographic Server</w:t>
        </w:r>
        <w:r w:rsidR="00A433E8">
          <w:rPr>
            <w:noProof/>
            <w:webHidden/>
          </w:rPr>
          <w:tab/>
        </w:r>
        <w:r w:rsidR="00A433E8">
          <w:rPr>
            <w:noProof/>
            <w:webHidden/>
          </w:rPr>
          <w:fldChar w:fldCharType="begin"/>
        </w:r>
        <w:r w:rsidR="00A433E8">
          <w:rPr>
            <w:noProof/>
            <w:webHidden/>
          </w:rPr>
          <w:instrText xml:space="preserve"> PAGEREF _Toc32324482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2F901AE6" w14:textId="64032A7D"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83" w:history="1">
        <w:r w:rsidR="00A433E8" w:rsidRPr="00225372">
          <w:rPr>
            <w:rStyle w:val="Hyperlink"/>
            <w:noProof/>
          </w:rPr>
          <w:t>5.9.5 Advanced Cryptographic Server</w:t>
        </w:r>
        <w:r w:rsidR="00A433E8">
          <w:rPr>
            <w:noProof/>
            <w:webHidden/>
          </w:rPr>
          <w:tab/>
        </w:r>
        <w:r w:rsidR="00A433E8">
          <w:rPr>
            <w:noProof/>
            <w:webHidden/>
          </w:rPr>
          <w:fldChar w:fldCharType="begin"/>
        </w:r>
        <w:r w:rsidR="00A433E8">
          <w:rPr>
            <w:noProof/>
            <w:webHidden/>
          </w:rPr>
          <w:instrText xml:space="preserve"> PAGEREF _Toc32324483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4664A319" w14:textId="234FA235"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84" w:history="1">
        <w:r w:rsidR="00A433E8" w:rsidRPr="00225372">
          <w:rPr>
            <w:rStyle w:val="Hyperlink"/>
            <w:noProof/>
          </w:rPr>
          <w:t>5.9.6 RNG Cryptographic Server</w:t>
        </w:r>
        <w:r w:rsidR="00A433E8">
          <w:rPr>
            <w:noProof/>
            <w:webHidden/>
          </w:rPr>
          <w:tab/>
        </w:r>
        <w:r w:rsidR="00A433E8">
          <w:rPr>
            <w:noProof/>
            <w:webHidden/>
          </w:rPr>
          <w:fldChar w:fldCharType="begin"/>
        </w:r>
        <w:r w:rsidR="00A433E8">
          <w:rPr>
            <w:noProof/>
            <w:webHidden/>
          </w:rPr>
          <w:instrText xml:space="preserve"> PAGEREF _Toc32324484 \h </w:instrText>
        </w:r>
        <w:r w:rsidR="00A433E8">
          <w:rPr>
            <w:noProof/>
            <w:webHidden/>
          </w:rPr>
        </w:r>
        <w:r w:rsidR="00A433E8">
          <w:rPr>
            <w:noProof/>
            <w:webHidden/>
          </w:rPr>
          <w:fldChar w:fldCharType="separate"/>
        </w:r>
        <w:r w:rsidR="00A433E8">
          <w:rPr>
            <w:noProof/>
            <w:webHidden/>
          </w:rPr>
          <w:t>42</w:t>
        </w:r>
        <w:r w:rsidR="00A433E8">
          <w:rPr>
            <w:noProof/>
            <w:webHidden/>
          </w:rPr>
          <w:fldChar w:fldCharType="end"/>
        </w:r>
      </w:hyperlink>
    </w:p>
    <w:p w14:paraId="1DD1E31B" w14:textId="6B00B710"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485" w:history="1">
        <w:r w:rsidR="00A433E8" w:rsidRPr="00225372">
          <w:rPr>
            <w:rStyle w:val="Hyperlink"/>
            <w:noProof/>
          </w:rPr>
          <w:t>5.9.7 Basic Cryptographic Mandatory Test Cases KMIP v2.1</w:t>
        </w:r>
        <w:r w:rsidR="00A433E8">
          <w:rPr>
            <w:noProof/>
            <w:webHidden/>
          </w:rPr>
          <w:tab/>
        </w:r>
        <w:r w:rsidR="00A433E8">
          <w:rPr>
            <w:noProof/>
            <w:webHidden/>
          </w:rPr>
          <w:fldChar w:fldCharType="begin"/>
        </w:r>
        <w:r w:rsidR="00A433E8">
          <w:rPr>
            <w:noProof/>
            <w:webHidden/>
          </w:rPr>
          <w:instrText xml:space="preserve"> PAGEREF _Toc32324485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802414D" w14:textId="766A3872"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86" w:history="1">
        <w:r w:rsidR="00A433E8" w:rsidRPr="00225372">
          <w:rPr>
            <w:rStyle w:val="Hyperlink"/>
            <w:noProof/>
          </w:rPr>
          <w:t>5.9.7.1 CS-BC-M-1-21</w:t>
        </w:r>
        <w:r w:rsidR="00A433E8">
          <w:rPr>
            <w:noProof/>
            <w:webHidden/>
          </w:rPr>
          <w:tab/>
        </w:r>
        <w:r w:rsidR="00A433E8">
          <w:rPr>
            <w:noProof/>
            <w:webHidden/>
          </w:rPr>
          <w:fldChar w:fldCharType="begin"/>
        </w:r>
        <w:r w:rsidR="00A433E8">
          <w:rPr>
            <w:noProof/>
            <w:webHidden/>
          </w:rPr>
          <w:instrText xml:space="preserve"> PAGEREF _Toc32324486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298FED2F" w14:textId="31F38AB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87" w:history="1">
        <w:r w:rsidR="00A433E8" w:rsidRPr="00225372">
          <w:rPr>
            <w:rStyle w:val="Hyperlink"/>
            <w:noProof/>
          </w:rPr>
          <w:t>5.9.7.2 CS-BC-M-2-21</w:t>
        </w:r>
        <w:r w:rsidR="00A433E8">
          <w:rPr>
            <w:noProof/>
            <w:webHidden/>
          </w:rPr>
          <w:tab/>
        </w:r>
        <w:r w:rsidR="00A433E8">
          <w:rPr>
            <w:noProof/>
            <w:webHidden/>
          </w:rPr>
          <w:fldChar w:fldCharType="begin"/>
        </w:r>
        <w:r w:rsidR="00A433E8">
          <w:rPr>
            <w:noProof/>
            <w:webHidden/>
          </w:rPr>
          <w:instrText xml:space="preserve"> PAGEREF _Toc32324487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18ADF1F" w14:textId="78BED3F7"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88" w:history="1">
        <w:r w:rsidR="00A433E8" w:rsidRPr="00225372">
          <w:rPr>
            <w:rStyle w:val="Hyperlink"/>
            <w:noProof/>
          </w:rPr>
          <w:t>5.9.7.3 CS-BC-M-3-21</w:t>
        </w:r>
        <w:r w:rsidR="00A433E8">
          <w:rPr>
            <w:noProof/>
            <w:webHidden/>
          </w:rPr>
          <w:tab/>
        </w:r>
        <w:r w:rsidR="00A433E8">
          <w:rPr>
            <w:noProof/>
            <w:webHidden/>
          </w:rPr>
          <w:fldChar w:fldCharType="begin"/>
        </w:r>
        <w:r w:rsidR="00A433E8">
          <w:rPr>
            <w:noProof/>
            <w:webHidden/>
          </w:rPr>
          <w:instrText xml:space="preserve"> PAGEREF _Toc32324488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79E60D6" w14:textId="2D30C736"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89" w:history="1">
        <w:r w:rsidR="00A433E8" w:rsidRPr="00225372">
          <w:rPr>
            <w:rStyle w:val="Hyperlink"/>
            <w:noProof/>
          </w:rPr>
          <w:t>5.9.7.4 CS-BC-M-4-21</w:t>
        </w:r>
        <w:r w:rsidR="00A433E8">
          <w:rPr>
            <w:noProof/>
            <w:webHidden/>
          </w:rPr>
          <w:tab/>
        </w:r>
        <w:r w:rsidR="00A433E8">
          <w:rPr>
            <w:noProof/>
            <w:webHidden/>
          </w:rPr>
          <w:fldChar w:fldCharType="begin"/>
        </w:r>
        <w:r w:rsidR="00A433E8">
          <w:rPr>
            <w:noProof/>
            <w:webHidden/>
          </w:rPr>
          <w:instrText xml:space="preserve"> PAGEREF _Toc32324489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1F5AA8A" w14:textId="2FA1D15A"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0" w:history="1">
        <w:r w:rsidR="00A433E8" w:rsidRPr="00225372">
          <w:rPr>
            <w:rStyle w:val="Hyperlink"/>
            <w:noProof/>
          </w:rPr>
          <w:t>5.9.7.5 CS-BC-M-5-21</w:t>
        </w:r>
        <w:r w:rsidR="00A433E8">
          <w:rPr>
            <w:noProof/>
            <w:webHidden/>
          </w:rPr>
          <w:tab/>
        </w:r>
        <w:r w:rsidR="00A433E8">
          <w:rPr>
            <w:noProof/>
            <w:webHidden/>
          </w:rPr>
          <w:fldChar w:fldCharType="begin"/>
        </w:r>
        <w:r w:rsidR="00A433E8">
          <w:rPr>
            <w:noProof/>
            <w:webHidden/>
          </w:rPr>
          <w:instrText xml:space="preserve"> PAGEREF _Toc32324490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89C3DD6" w14:textId="7B3106E5"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1" w:history="1">
        <w:r w:rsidR="00A433E8" w:rsidRPr="00225372">
          <w:rPr>
            <w:rStyle w:val="Hyperlink"/>
            <w:noProof/>
          </w:rPr>
          <w:t>5.9.7.6 CS-BC-M-6-21</w:t>
        </w:r>
        <w:r w:rsidR="00A433E8">
          <w:rPr>
            <w:noProof/>
            <w:webHidden/>
          </w:rPr>
          <w:tab/>
        </w:r>
        <w:r w:rsidR="00A433E8">
          <w:rPr>
            <w:noProof/>
            <w:webHidden/>
          </w:rPr>
          <w:fldChar w:fldCharType="begin"/>
        </w:r>
        <w:r w:rsidR="00A433E8">
          <w:rPr>
            <w:noProof/>
            <w:webHidden/>
          </w:rPr>
          <w:instrText xml:space="preserve"> PAGEREF _Toc32324491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5CFCFC14" w14:textId="5D0E704C"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2" w:history="1">
        <w:r w:rsidR="00A433E8" w:rsidRPr="00225372">
          <w:rPr>
            <w:rStyle w:val="Hyperlink"/>
            <w:noProof/>
          </w:rPr>
          <w:t>5.9.7.7 CS-BC-M-7-21</w:t>
        </w:r>
        <w:r w:rsidR="00A433E8">
          <w:rPr>
            <w:noProof/>
            <w:webHidden/>
          </w:rPr>
          <w:tab/>
        </w:r>
        <w:r w:rsidR="00A433E8">
          <w:rPr>
            <w:noProof/>
            <w:webHidden/>
          </w:rPr>
          <w:fldChar w:fldCharType="begin"/>
        </w:r>
        <w:r w:rsidR="00A433E8">
          <w:rPr>
            <w:noProof/>
            <w:webHidden/>
          </w:rPr>
          <w:instrText xml:space="preserve"> PAGEREF _Toc32324492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705F7416" w14:textId="2647F8A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3" w:history="1">
        <w:r w:rsidR="00A433E8" w:rsidRPr="00225372">
          <w:rPr>
            <w:rStyle w:val="Hyperlink"/>
            <w:noProof/>
          </w:rPr>
          <w:t>5.9.7.8 CS-BC-M-8-21</w:t>
        </w:r>
        <w:r w:rsidR="00A433E8">
          <w:rPr>
            <w:noProof/>
            <w:webHidden/>
          </w:rPr>
          <w:tab/>
        </w:r>
        <w:r w:rsidR="00A433E8">
          <w:rPr>
            <w:noProof/>
            <w:webHidden/>
          </w:rPr>
          <w:fldChar w:fldCharType="begin"/>
        </w:r>
        <w:r w:rsidR="00A433E8">
          <w:rPr>
            <w:noProof/>
            <w:webHidden/>
          </w:rPr>
          <w:instrText xml:space="preserve"> PAGEREF _Toc32324493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8F5749E" w14:textId="4420C639"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4" w:history="1">
        <w:r w:rsidR="00A433E8" w:rsidRPr="00225372">
          <w:rPr>
            <w:rStyle w:val="Hyperlink"/>
            <w:noProof/>
          </w:rPr>
          <w:t>5.9.7.9 CS-BC-M-9-21</w:t>
        </w:r>
        <w:r w:rsidR="00A433E8">
          <w:rPr>
            <w:noProof/>
            <w:webHidden/>
          </w:rPr>
          <w:tab/>
        </w:r>
        <w:r w:rsidR="00A433E8">
          <w:rPr>
            <w:noProof/>
            <w:webHidden/>
          </w:rPr>
          <w:fldChar w:fldCharType="begin"/>
        </w:r>
        <w:r w:rsidR="00A433E8">
          <w:rPr>
            <w:noProof/>
            <w:webHidden/>
          </w:rPr>
          <w:instrText xml:space="preserve"> PAGEREF _Toc32324494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B87985C" w14:textId="4ECBBED9"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5" w:history="1">
        <w:r w:rsidR="00A433E8" w:rsidRPr="00225372">
          <w:rPr>
            <w:rStyle w:val="Hyperlink"/>
            <w:noProof/>
          </w:rPr>
          <w:t>5.9.7.10 CS-BC-M-10-21</w:t>
        </w:r>
        <w:r w:rsidR="00A433E8">
          <w:rPr>
            <w:noProof/>
            <w:webHidden/>
          </w:rPr>
          <w:tab/>
        </w:r>
        <w:r w:rsidR="00A433E8">
          <w:rPr>
            <w:noProof/>
            <w:webHidden/>
          </w:rPr>
          <w:fldChar w:fldCharType="begin"/>
        </w:r>
        <w:r w:rsidR="00A433E8">
          <w:rPr>
            <w:noProof/>
            <w:webHidden/>
          </w:rPr>
          <w:instrText xml:space="preserve"> PAGEREF _Toc32324495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3BECB56C" w14:textId="4FB3BF3E"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6" w:history="1">
        <w:r w:rsidR="00A433E8" w:rsidRPr="00225372">
          <w:rPr>
            <w:rStyle w:val="Hyperlink"/>
            <w:noProof/>
          </w:rPr>
          <w:t>5.9.7.11 CS-BC-M-11-21</w:t>
        </w:r>
        <w:r w:rsidR="00A433E8">
          <w:rPr>
            <w:noProof/>
            <w:webHidden/>
          </w:rPr>
          <w:tab/>
        </w:r>
        <w:r w:rsidR="00A433E8">
          <w:rPr>
            <w:noProof/>
            <w:webHidden/>
          </w:rPr>
          <w:fldChar w:fldCharType="begin"/>
        </w:r>
        <w:r w:rsidR="00A433E8">
          <w:rPr>
            <w:noProof/>
            <w:webHidden/>
          </w:rPr>
          <w:instrText xml:space="preserve"> PAGEREF _Toc32324496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02F8CC53" w14:textId="42B62406"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7" w:history="1">
        <w:r w:rsidR="00A433E8" w:rsidRPr="00225372">
          <w:rPr>
            <w:rStyle w:val="Hyperlink"/>
            <w:noProof/>
          </w:rPr>
          <w:t>5.9.7.12 CS-BC-M-12-21</w:t>
        </w:r>
        <w:r w:rsidR="00A433E8">
          <w:rPr>
            <w:noProof/>
            <w:webHidden/>
          </w:rPr>
          <w:tab/>
        </w:r>
        <w:r w:rsidR="00A433E8">
          <w:rPr>
            <w:noProof/>
            <w:webHidden/>
          </w:rPr>
          <w:fldChar w:fldCharType="begin"/>
        </w:r>
        <w:r w:rsidR="00A433E8">
          <w:rPr>
            <w:noProof/>
            <w:webHidden/>
          </w:rPr>
          <w:instrText xml:space="preserve"> PAGEREF _Toc32324497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DC348B2" w14:textId="164C0057"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8" w:history="1">
        <w:r w:rsidR="00A433E8" w:rsidRPr="00225372">
          <w:rPr>
            <w:rStyle w:val="Hyperlink"/>
            <w:noProof/>
          </w:rPr>
          <w:t>5.9.7.13 CS-BC-M-13-21</w:t>
        </w:r>
        <w:r w:rsidR="00A433E8">
          <w:rPr>
            <w:noProof/>
            <w:webHidden/>
          </w:rPr>
          <w:tab/>
        </w:r>
        <w:r w:rsidR="00A433E8">
          <w:rPr>
            <w:noProof/>
            <w:webHidden/>
          </w:rPr>
          <w:fldChar w:fldCharType="begin"/>
        </w:r>
        <w:r w:rsidR="00A433E8">
          <w:rPr>
            <w:noProof/>
            <w:webHidden/>
          </w:rPr>
          <w:instrText xml:space="preserve"> PAGEREF _Toc32324498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67C8A583" w14:textId="58BDFC18"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499" w:history="1">
        <w:r w:rsidR="00A433E8" w:rsidRPr="00225372">
          <w:rPr>
            <w:rStyle w:val="Hyperlink"/>
            <w:noProof/>
          </w:rPr>
          <w:t>5.9.7.14 CS-BC-M-14-21</w:t>
        </w:r>
        <w:r w:rsidR="00A433E8">
          <w:rPr>
            <w:noProof/>
            <w:webHidden/>
          </w:rPr>
          <w:tab/>
        </w:r>
        <w:r w:rsidR="00A433E8">
          <w:rPr>
            <w:noProof/>
            <w:webHidden/>
          </w:rPr>
          <w:fldChar w:fldCharType="begin"/>
        </w:r>
        <w:r w:rsidR="00A433E8">
          <w:rPr>
            <w:noProof/>
            <w:webHidden/>
          </w:rPr>
          <w:instrText xml:space="preserve"> PAGEREF _Toc32324499 \h </w:instrText>
        </w:r>
        <w:r w:rsidR="00A433E8">
          <w:rPr>
            <w:noProof/>
            <w:webHidden/>
          </w:rPr>
        </w:r>
        <w:r w:rsidR="00A433E8">
          <w:rPr>
            <w:noProof/>
            <w:webHidden/>
          </w:rPr>
          <w:fldChar w:fldCharType="separate"/>
        </w:r>
        <w:r w:rsidR="00A433E8">
          <w:rPr>
            <w:noProof/>
            <w:webHidden/>
          </w:rPr>
          <w:t>43</w:t>
        </w:r>
        <w:r w:rsidR="00A433E8">
          <w:rPr>
            <w:noProof/>
            <w:webHidden/>
          </w:rPr>
          <w:fldChar w:fldCharType="end"/>
        </w:r>
      </w:hyperlink>
    </w:p>
    <w:p w14:paraId="1782830F" w14:textId="0174C3B1"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0" w:history="1">
        <w:r w:rsidR="00A433E8" w:rsidRPr="00225372">
          <w:rPr>
            <w:rStyle w:val="Hyperlink"/>
            <w:noProof/>
          </w:rPr>
          <w:t>5.9.7.15 CS-BC-M-GCM-1-21</w:t>
        </w:r>
        <w:r w:rsidR="00A433E8">
          <w:rPr>
            <w:noProof/>
            <w:webHidden/>
          </w:rPr>
          <w:tab/>
        </w:r>
        <w:r w:rsidR="00A433E8">
          <w:rPr>
            <w:noProof/>
            <w:webHidden/>
          </w:rPr>
          <w:fldChar w:fldCharType="begin"/>
        </w:r>
        <w:r w:rsidR="00A433E8">
          <w:rPr>
            <w:noProof/>
            <w:webHidden/>
          </w:rPr>
          <w:instrText xml:space="preserve"> PAGEREF _Toc32324500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4EAA295" w14:textId="684C7404"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1" w:history="1">
        <w:r w:rsidR="00A433E8" w:rsidRPr="00225372">
          <w:rPr>
            <w:rStyle w:val="Hyperlink"/>
            <w:noProof/>
          </w:rPr>
          <w:t>5.9.7.16 CS-BC-M-GCM-2-21</w:t>
        </w:r>
        <w:r w:rsidR="00A433E8">
          <w:rPr>
            <w:noProof/>
            <w:webHidden/>
          </w:rPr>
          <w:tab/>
        </w:r>
        <w:r w:rsidR="00A433E8">
          <w:rPr>
            <w:noProof/>
            <w:webHidden/>
          </w:rPr>
          <w:fldChar w:fldCharType="begin"/>
        </w:r>
        <w:r w:rsidR="00A433E8">
          <w:rPr>
            <w:noProof/>
            <w:webHidden/>
          </w:rPr>
          <w:instrText xml:space="preserve"> PAGEREF _Toc32324501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86BD039" w14:textId="10E5AB2D"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2" w:history="1">
        <w:r w:rsidR="00A433E8" w:rsidRPr="00225372">
          <w:rPr>
            <w:rStyle w:val="Hyperlink"/>
            <w:noProof/>
          </w:rPr>
          <w:t>5.9.7.17 CS-BC-M-GCM-3-21</w:t>
        </w:r>
        <w:r w:rsidR="00A433E8">
          <w:rPr>
            <w:noProof/>
            <w:webHidden/>
          </w:rPr>
          <w:tab/>
        </w:r>
        <w:r w:rsidR="00A433E8">
          <w:rPr>
            <w:noProof/>
            <w:webHidden/>
          </w:rPr>
          <w:fldChar w:fldCharType="begin"/>
        </w:r>
        <w:r w:rsidR="00A433E8">
          <w:rPr>
            <w:noProof/>
            <w:webHidden/>
          </w:rPr>
          <w:instrText xml:space="preserve"> PAGEREF _Toc32324502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B1FE6FD" w14:textId="504B262E"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3" w:history="1">
        <w:r w:rsidR="00A433E8" w:rsidRPr="00225372">
          <w:rPr>
            <w:rStyle w:val="Hyperlink"/>
            <w:noProof/>
          </w:rPr>
          <w:t>5.9.7.18 CS-BC-M-CHACHA20-1-21</w:t>
        </w:r>
        <w:r w:rsidR="00A433E8">
          <w:rPr>
            <w:noProof/>
            <w:webHidden/>
          </w:rPr>
          <w:tab/>
        </w:r>
        <w:r w:rsidR="00A433E8">
          <w:rPr>
            <w:noProof/>
            <w:webHidden/>
          </w:rPr>
          <w:fldChar w:fldCharType="begin"/>
        </w:r>
        <w:r w:rsidR="00A433E8">
          <w:rPr>
            <w:noProof/>
            <w:webHidden/>
          </w:rPr>
          <w:instrText xml:space="preserve"> PAGEREF _Toc32324503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1ED27F1" w14:textId="64365893"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4" w:history="1">
        <w:r w:rsidR="00A433E8" w:rsidRPr="00225372">
          <w:rPr>
            <w:rStyle w:val="Hyperlink"/>
            <w:noProof/>
          </w:rPr>
          <w:t>5.9.7.19 CS-BC-M-CHACHA20-2-21</w:t>
        </w:r>
        <w:r w:rsidR="00A433E8">
          <w:rPr>
            <w:noProof/>
            <w:webHidden/>
          </w:rPr>
          <w:tab/>
        </w:r>
        <w:r w:rsidR="00A433E8">
          <w:rPr>
            <w:noProof/>
            <w:webHidden/>
          </w:rPr>
          <w:fldChar w:fldCharType="begin"/>
        </w:r>
        <w:r w:rsidR="00A433E8">
          <w:rPr>
            <w:noProof/>
            <w:webHidden/>
          </w:rPr>
          <w:instrText xml:space="preserve"> PAGEREF _Toc32324504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72220C95" w14:textId="629254C2"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5" w:history="1">
        <w:r w:rsidR="00A433E8" w:rsidRPr="00225372">
          <w:rPr>
            <w:rStyle w:val="Hyperlink"/>
            <w:noProof/>
          </w:rPr>
          <w:t>5.9.7.20 CS-BC-M-CHACHA20-3-21</w:t>
        </w:r>
        <w:r w:rsidR="00A433E8">
          <w:rPr>
            <w:noProof/>
            <w:webHidden/>
          </w:rPr>
          <w:tab/>
        </w:r>
        <w:r w:rsidR="00A433E8">
          <w:rPr>
            <w:noProof/>
            <w:webHidden/>
          </w:rPr>
          <w:fldChar w:fldCharType="begin"/>
        </w:r>
        <w:r w:rsidR="00A433E8">
          <w:rPr>
            <w:noProof/>
            <w:webHidden/>
          </w:rPr>
          <w:instrText xml:space="preserve"> PAGEREF _Toc32324505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F49ADA3" w14:textId="3899B47E"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6" w:history="1">
        <w:r w:rsidR="00A433E8" w:rsidRPr="00225372">
          <w:rPr>
            <w:rStyle w:val="Hyperlink"/>
            <w:noProof/>
          </w:rPr>
          <w:t>5.9.7.21 CS-BC-M-CHACHA20POLY1305-1-21</w:t>
        </w:r>
        <w:r w:rsidR="00A433E8">
          <w:rPr>
            <w:noProof/>
            <w:webHidden/>
          </w:rPr>
          <w:tab/>
        </w:r>
        <w:r w:rsidR="00A433E8">
          <w:rPr>
            <w:noProof/>
            <w:webHidden/>
          </w:rPr>
          <w:fldChar w:fldCharType="begin"/>
        </w:r>
        <w:r w:rsidR="00A433E8">
          <w:rPr>
            <w:noProof/>
            <w:webHidden/>
          </w:rPr>
          <w:instrText xml:space="preserve"> PAGEREF _Toc32324506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68970347" w14:textId="3D3D68BE"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07" w:history="1">
        <w:r w:rsidR="00A433E8" w:rsidRPr="00225372">
          <w:rPr>
            <w:rStyle w:val="Hyperlink"/>
            <w:noProof/>
          </w:rPr>
          <w:t>5.9.8 Advanced Cryptographic Mandatory Test Cases KMIP v2.1</w:t>
        </w:r>
        <w:r w:rsidR="00A433E8">
          <w:rPr>
            <w:noProof/>
            <w:webHidden/>
          </w:rPr>
          <w:tab/>
        </w:r>
        <w:r w:rsidR="00A433E8">
          <w:rPr>
            <w:noProof/>
            <w:webHidden/>
          </w:rPr>
          <w:fldChar w:fldCharType="begin"/>
        </w:r>
        <w:r w:rsidR="00A433E8">
          <w:rPr>
            <w:noProof/>
            <w:webHidden/>
          </w:rPr>
          <w:instrText xml:space="preserve"> PAGEREF _Toc32324507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465BC6C" w14:textId="308F5C2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8" w:history="1">
        <w:r w:rsidR="00A433E8" w:rsidRPr="00225372">
          <w:rPr>
            <w:rStyle w:val="Hyperlink"/>
            <w:noProof/>
          </w:rPr>
          <w:t>5.9.8.1 CS-AC-M-1-21</w:t>
        </w:r>
        <w:r w:rsidR="00A433E8">
          <w:rPr>
            <w:noProof/>
            <w:webHidden/>
          </w:rPr>
          <w:tab/>
        </w:r>
        <w:r w:rsidR="00A433E8">
          <w:rPr>
            <w:noProof/>
            <w:webHidden/>
          </w:rPr>
          <w:fldChar w:fldCharType="begin"/>
        </w:r>
        <w:r w:rsidR="00A433E8">
          <w:rPr>
            <w:noProof/>
            <w:webHidden/>
          </w:rPr>
          <w:instrText xml:space="preserve"> PAGEREF _Toc32324508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4DFA37DA" w14:textId="580D1154"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09" w:history="1">
        <w:r w:rsidR="00A433E8" w:rsidRPr="00225372">
          <w:rPr>
            <w:rStyle w:val="Hyperlink"/>
            <w:noProof/>
          </w:rPr>
          <w:t>5.9.8.2 CS-AC-M-2-21</w:t>
        </w:r>
        <w:r w:rsidR="00A433E8">
          <w:rPr>
            <w:noProof/>
            <w:webHidden/>
          </w:rPr>
          <w:tab/>
        </w:r>
        <w:r w:rsidR="00A433E8">
          <w:rPr>
            <w:noProof/>
            <w:webHidden/>
          </w:rPr>
          <w:fldChar w:fldCharType="begin"/>
        </w:r>
        <w:r w:rsidR="00A433E8">
          <w:rPr>
            <w:noProof/>
            <w:webHidden/>
          </w:rPr>
          <w:instrText xml:space="preserve"> PAGEREF _Toc32324509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133D7E04" w14:textId="68332E8A"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0" w:history="1">
        <w:r w:rsidR="00A433E8" w:rsidRPr="00225372">
          <w:rPr>
            <w:rStyle w:val="Hyperlink"/>
            <w:noProof/>
          </w:rPr>
          <w:t>5.9.8.3 CS-AC-M-3-21</w:t>
        </w:r>
        <w:r w:rsidR="00A433E8">
          <w:rPr>
            <w:noProof/>
            <w:webHidden/>
          </w:rPr>
          <w:tab/>
        </w:r>
        <w:r w:rsidR="00A433E8">
          <w:rPr>
            <w:noProof/>
            <w:webHidden/>
          </w:rPr>
          <w:fldChar w:fldCharType="begin"/>
        </w:r>
        <w:r w:rsidR="00A433E8">
          <w:rPr>
            <w:noProof/>
            <w:webHidden/>
          </w:rPr>
          <w:instrText xml:space="preserve"> PAGEREF _Toc32324510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9180E6F" w14:textId="2C810B7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1" w:history="1">
        <w:r w:rsidR="00A433E8" w:rsidRPr="00225372">
          <w:rPr>
            <w:rStyle w:val="Hyperlink"/>
            <w:noProof/>
          </w:rPr>
          <w:t>5.9.8.4 CS-AC-M-4-21</w:t>
        </w:r>
        <w:r w:rsidR="00A433E8">
          <w:rPr>
            <w:noProof/>
            <w:webHidden/>
          </w:rPr>
          <w:tab/>
        </w:r>
        <w:r w:rsidR="00A433E8">
          <w:rPr>
            <w:noProof/>
            <w:webHidden/>
          </w:rPr>
          <w:fldChar w:fldCharType="begin"/>
        </w:r>
        <w:r w:rsidR="00A433E8">
          <w:rPr>
            <w:noProof/>
            <w:webHidden/>
          </w:rPr>
          <w:instrText xml:space="preserve"> PAGEREF _Toc32324511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6AEE8DE4" w14:textId="29D0E210"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2" w:history="1">
        <w:r w:rsidR="00A433E8" w:rsidRPr="00225372">
          <w:rPr>
            <w:rStyle w:val="Hyperlink"/>
            <w:noProof/>
          </w:rPr>
          <w:t>5.9.8.5 CS-AC-M-5-21</w:t>
        </w:r>
        <w:r w:rsidR="00A433E8">
          <w:rPr>
            <w:noProof/>
            <w:webHidden/>
          </w:rPr>
          <w:tab/>
        </w:r>
        <w:r w:rsidR="00A433E8">
          <w:rPr>
            <w:noProof/>
            <w:webHidden/>
          </w:rPr>
          <w:fldChar w:fldCharType="begin"/>
        </w:r>
        <w:r w:rsidR="00A433E8">
          <w:rPr>
            <w:noProof/>
            <w:webHidden/>
          </w:rPr>
          <w:instrText xml:space="preserve"> PAGEREF _Toc32324512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5CC64E4D" w14:textId="34C105CC"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3" w:history="1">
        <w:r w:rsidR="00A433E8" w:rsidRPr="00225372">
          <w:rPr>
            <w:rStyle w:val="Hyperlink"/>
            <w:noProof/>
          </w:rPr>
          <w:t>5.9.8.6 CS-AC-M-6-21</w:t>
        </w:r>
        <w:r w:rsidR="00A433E8">
          <w:rPr>
            <w:noProof/>
            <w:webHidden/>
          </w:rPr>
          <w:tab/>
        </w:r>
        <w:r w:rsidR="00A433E8">
          <w:rPr>
            <w:noProof/>
            <w:webHidden/>
          </w:rPr>
          <w:fldChar w:fldCharType="begin"/>
        </w:r>
        <w:r w:rsidR="00A433E8">
          <w:rPr>
            <w:noProof/>
            <w:webHidden/>
          </w:rPr>
          <w:instrText xml:space="preserve"> PAGEREF _Toc32324513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3EB6BE28" w14:textId="7D51AD1D"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4" w:history="1">
        <w:r w:rsidR="00A433E8" w:rsidRPr="00225372">
          <w:rPr>
            <w:rStyle w:val="Hyperlink"/>
            <w:noProof/>
          </w:rPr>
          <w:t>5.9.8.7 CS-AC-M-7-21</w:t>
        </w:r>
        <w:r w:rsidR="00A433E8">
          <w:rPr>
            <w:noProof/>
            <w:webHidden/>
          </w:rPr>
          <w:tab/>
        </w:r>
        <w:r w:rsidR="00A433E8">
          <w:rPr>
            <w:noProof/>
            <w:webHidden/>
          </w:rPr>
          <w:fldChar w:fldCharType="begin"/>
        </w:r>
        <w:r w:rsidR="00A433E8">
          <w:rPr>
            <w:noProof/>
            <w:webHidden/>
          </w:rPr>
          <w:instrText xml:space="preserve"> PAGEREF _Toc32324514 \h </w:instrText>
        </w:r>
        <w:r w:rsidR="00A433E8">
          <w:rPr>
            <w:noProof/>
            <w:webHidden/>
          </w:rPr>
        </w:r>
        <w:r w:rsidR="00A433E8">
          <w:rPr>
            <w:noProof/>
            <w:webHidden/>
          </w:rPr>
          <w:fldChar w:fldCharType="separate"/>
        </w:r>
        <w:r w:rsidR="00A433E8">
          <w:rPr>
            <w:noProof/>
            <w:webHidden/>
          </w:rPr>
          <w:t>44</w:t>
        </w:r>
        <w:r w:rsidR="00A433E8">
          <w:rPr>
            <w:noProof/>
            <w:webHidden/>
          </w:rPr>
          <w:fldChar w:fldCharType="end"/>
        </w:r>
      </w:hyperlink>
    </w:p>
    <w:p w14:paraId="03A9EABD" w14:textId="358E964A"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5" w:history="1">
        <w:r w:rsidR="00A433E8" w:rsidRPr="00225372">
          <w:rPr>
            <w:rStyle w:val="Hyperlink"/>
            <w:noProof/>
          </w:rPr>
          <w:t>5.9.8.8 CS-AC-M-8-21</w:t>
        </w:r>
        <w:r w:rsidR="00A433E8">
          <w:rPr>
            <w:noProof/>
            <w:webHidden/>
          </w:rPr>
          <w:tab/>
        </w:r>
        <w:r w:rsidR="00A433E8">
          <w:rPr>
            <w:noProof/>
            <w:webHidden/>
          </w:rPr>
          <w:fldChar w:fldCharType="begin"/>
        </w:r>
        <w:r w:rsidR="00A433E8">
          <w:rPr>
            <w:noProof/>
            <w:webHidden/>
          </w:rPr>
          <w:instrText xml:space="preserve"> PAGEREF _Toc32324515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89EFED9" w14:textId="1BF90A4F"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6" w:history="1">
        <w:r w:rsidR="00A433E8" w:rsidRPr="00225372">
          <w:rPr>
            <w:rStyle w:val="Hyperlink"/>
            <w:noProof/>
          </w:rPr>
          <w:t>5.9.8.9 CS-AC-M-OAEP-1-21</w:t>
        </w:r>
        <w:r w:rsidR="00A433E8">
          <w:rPr>
            <w:noProof/>
            <w:webHidden/>
          </w:rPr>
          <w:tab/>
        </w:r>
        <w:r w:rsidR="00A433E8">
          <w:rPr>
            <w:noProof/>
            <w:webHidden/>
          </w:rPr>
          <w:fldChar w:fldCharType="begin"/>
        </w:r>
        <w:r w:rsidR="00A433E8">
          <w:rPr>
            <w:noProof/>
            <w:webHidden/>
          </w:rPr>
          <w:instrText xml:space="preserve"> PAGEREF _Toc32324516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76A3886C" w14:textId="64FFA74D"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7" w:history="1">
        <w:r w:rsidR="00A433E8" w:rsidRPr="00225372">
          <w:rPr>
            <w:rStyle w:val="Hyperlink"/>
            <w:noProof/>
          </w:rPr>
          <w:t>5.9.8.10 CS-AC-M-OAEP-2-21</w:t>
        </w:r>
        <w:r w:rsidR="00A433E8">
          <w:rPr>
            <w:noProof/>
            <w:webHidden/>
          </w:rPr>
          <w:tab/>
        </w:r>
        <w:r w:rsidR="00A433E8">
          <w:rPr>
            <w:noProof/>
            <w:webHidden/>
          </w:rPr>
          <w:fldChar w:fldCharType="begin"/>
        </w:r>
        <w:r w:rsidR="00A433E8">
          <w:rPr>
            <w:noProof/>
            <w:webHidden/>
          </w:rPr>
          <w:instrText xml:space="preserve"> PAGEREF _Toc32324517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7AB57CE9" w14:textId="6561F717"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8" w:history="1">
        <w:r w:rsidR="00A433E8" w:rsidRPr="00225372">
          <w:rPr>
            <w:rStyle w:val="Hyperlink"/>
            <w:noProof/>
          </w:rPr>
          <w:t>5.9.8.11 CS-AC-M-OAEP-3-21</w:t>
        </w:r>
        <w:r w:rsidR="00A433E8">
          <w:rPr>
            <w:noProof/>
            <w:webHidden/>
          </w:rPr>
          <w:tab/>
        </w:r>
        <w:r w:rsidR="00A433E8">
          <w:rPr>
            <w:noProof/>
            <w:webHidden/>
          </w:rPr>
          <w:fldChar w:fldCharType="begin"/>
        </w:r>
        <w:r w:rsidR="00A433E8">
          <w:rPr>
            <w:noProof/>
            <w:webHidden/>
          </w:rPr>
          <w:instrText xml:space="preserve"> PAGEREF _Toc32324518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F85E338" w14:textId="7991864A"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19" w:history="1">
        <w:r w:rsidR="00A433E8" w:rsidRPr="00225372">
          <w:rPr>
            <w:rStyle w:val="Hyperlink"/>
            <w:noProof/>
          </w:rPr>
          <w:t>5.9.8.12 CS-AC-M-OAEP-4-21</w:t>
        </w:r>
        <w:r w:rsidR="00A433E8">
          <w:rPr>
            <w:noProof/>
            <w:webHidden/>
          </w:rPr>
          <w:tab/>
        </w:r>
        <w:r w:rsidR="00A433E8">
          <w:rPr>
            <w:noProof/>
            <w:webHidden/>
          </w:rPr>
          <w:fldChar w:fldCharType="begin"/>
        </w:r>
        <w:r w:rsidR="00A433E8">
          <w:rPr>
            <w:noProof/>
            <w:webHidden/>
          </w:rPr>
          <w:instrText xml:space="preserve"> PAGEREF _Toc32324519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6E6A9676" w14:textId="4C422707"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20" w:history="1">
        <w:r w:rsidR="00A433E8" w:rsidRPr="00225372">
          <w:rPr>
            <w:rStyle w:val="Hyperlink"/>
            <w:noProof/>
          </w:rPr>
          <w:t>5.9.8.13 CS-AC-M-OAEP-5-21</w:t>
        </w:r>
        <w:r w:rsidR="00A433E8">
          <w:rPr>
            <w:noProof/>
            <w:webHidden/>
          </w:rPr>
          <w:tab/>
        </w:r>
        <w:r w:rsidR="00A433E8">
          <w:rPr>
            <w:noProof/>
            <w:webHidden/>
          </w:rPr>
          <w:fldChar w:fldCharType="begin"/>
        </w:r>
        <w:r w:rsidR="00A433E8">
          <w:rPr>
            <w:noProof/>
            <w:webHidden/>
          </w:rPr>
          <w:instrText xml:space="preserve"> PAGEREF _Toc32324520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0A1B12C6" w14:textId="084CB506"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21" w:history="1">
        <w:r w:rsidR="00A433E8" w:rsidRPr="00225372">
          <w:rPr>
            <w:rStyle w:val="Hyperlink"/>
            <w:noProof/>
          </w:rPr>
          <w:t>5.9.8.14 CS-AC-M-OAEP-6-21</w:t>
        </w:r>
        <w:r w:rsidR="00A433E8">
          <w:rPr>
            <w:noProof/>
            <w:webHidden/>
          </w:rPr>
          <w:tab/>
        </w:r>
        <w:r w:rsidR="00A433E8">
          <w:rPr>
            <w:noProof/>
            <w:webHidden/>
          </w:rPr>
          <w:fldChar w:fldCharType="begin"/>
        </w:r>
        <w:r w:rsidR="00A433E8">
          <w:rPr>
            <w:noProof/>
            <w:webHidden/>
          </w:rPr>
          <w:instrText xml:space="preserve"> PAGEREF _Toc32324521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4BABEA9B" w14:textId="6AD32E4A"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22" w:history="1">
        <w:r w:rsidR="00A433E8" w:rsidRPr="00225372">
          <w:rPr>
            <w:rStyle w:val="Hyperlink"/>
            <w:noProof/>
          </w:rPr>
          <w:t>5.9.8.15 CS-AC-M-OAEP-7-21</w:t>
        </w:r>
        <w:r w:rsidR="00A433E8">
          <w:rPr>
            <w:noProof/>
            <w:webHidden/>
          </w:rPr>
          <w:tab/>
        </w:r>
        <w:r w:rsidR="00A433E8">
          <w:rPr>
            <w:noProof/>
            <w:webHidden/>
          </w:rPr>
          <w:fldChar w:fldCharType="begin"/>
        </w:r>
        <w:r w:rsidR="00A433E8">
          <w:rPr>
            <w:noProof/>
            <w:webHidden/>
          </w:rPr>
          <w:instrText xml:space="preserve"> PAGEREF _Toc32324522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D540A63" w14:textId="235D3920"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23" w:history="1">
        <w:r w:rsidR="00A433E8" w:rsidRPr="00225372">
          <w:rPr>
            <w:rStyle w:val="Hyperlink"/>
            <w:noProof/>
          </w:rPr>
          <w:t>5.9.8.16 CS-AC-M-OAEP-8-21</w:t>
        </w:r>
        <w:r w:rsidR="00A433E8">
          <w:rPr>
            <w:noProof/>
            <w:webHidden/>
          </w:rPr>
          <w:tab/>
        </w:r>
        <w:r w:rsidR="00A433E8">
          <w:rPr>
            <w:noProof/>
            <w:webHidden/>
          </w:rPr>
          <w:fldChar w:fldCharType="begin"/>
        </w:r>
        <w:r w:rsidR="00A433E8">
          <w:rPr>
            <w:noProof/>
            <w:webHidden/>
          </w:rPr>
          <w:instrText xml:space="preserve"> PAGEREF _Toc32324523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3C1F35C8" w14:textId="50F5D544"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24" w:history="1">
        <w:r w:rsidR="00A433E8" w:rsidRPr="00225372">
          <w:rPr>
            <w:rStyle w:val="Hyperlink"/>
            <w:noProof/>
          </w:rPr>
          <w:t>5.9.8.17 CS-AC-M-OAEP-9-21</w:t>
        </w:r>
        <w:r w:rsidR="00A433E8">
          <w:rPr>
            <w:noProof/>
            <w:webHidden/>
          </w:rPr>
          <w:tab/>
        </w:r>
        <w:r w:rsidR="00A433E8">
          <w:rPr>
            <w:noProof/>
            <w:webHidden/>
          </w:rPr>
          <w:fldChar w:fldCharType="begin"/>
        </w:r>
        <w:r w:rsidR="00A433E8">
          <w:rPr>
            <w:noProof/>
            <w:webHidden/>
          </w:rPr>
          <w:instrText xml:space="preserve"> PAGEREF _Toc32324524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45F0DE1" w14:textId="4190ACD9"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25" w:history="1">
        <w:r w:rsidR="00A433E8" w:rsidRPr="00225372">
          <w:rPr>
            <w:rStyle w:val="Hyperlink"/>
            <w:noProof/>
          </w:rPr>
          <w:t>5.9.8.18 CS-AC-M-OAEP-10-21</w:t>
        </w:r>
        <w:r w:rsidR="00A433E8">
          <w:rPr>
            <w:noProof/>
            <w:webHidden/>
          </w:rPr>
          <w:tab/>
        </w:r>
        <w:r w:rsidR="00A433E8">
          <w:rPr>
            <w:noProof/>
            <w:webHidden/>
          </w:rPr>
          <w:fldChar w:fldCharType="begin"/>
        </w:r>
        <w:r w:rsidR="00A433E8">
          <w:rPr>
            <w:noProof/>
            <w:webHidden/>
          </w:rPr>
          <w:instrText xml:space="preserve"> PAGEREF _Toc32324525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DA42A83" w14:textId="657C8381"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26" w:history="1">
        <w:r w:rsidR="00A433E8" w:rsidRPr="00225372">
          <w:rPr>
            <w:rStyle w:val="Hyperlink"/>
            <w:noProof/>
          </w:rPr>
          <w:t>5.9.9 RNG Cryptographic Mandatory Test Cases KMIP v2.1</w:t>
        </w:r>
        <w:r w:rsidR="00A433E8">
          <w:rPr>
            <w:noProof/>
            <w:webHidden/>
          </w:rPr>
          <w:tab/>
        </w:r>
        <w:r w:rsidR="00A433E8">
          <w:rPr>
            <w:noProof/>
            <w:webHidden/>
          </w:rPr>
          <w:fldChar w:fldCharType="begin"/>
        </w:r>
        <w:r w:rsidR="00A433E8">
          <w:rPr>
            <w:noProof/>
            <w:webHidden/>
          </w:rPr>
          <w:instrText xml:space="preserve"> PAGEREF _Toc32324526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3DFF98CA" w14:textId="54157923"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27" w:history="1">
        <w:r w:rsidR="00A433E8" w:rsidRPr="00225372">
          <w:rPr>
            <w:rStyle w:val="Hyperlink"/>
            <w:noProof/>
          </w:rPr>
          <w:t>5.9.9.1 CS-RNG-M-1-21</w:t>
        </w:r>
        <w:r w:rsidR="00A433E8">
          <w:rPr>
            <w:noProof/>
            <w:webHidden/>
          </w:rPr>
          <w:tab/>
        </w:r>
        <w:r w:rsidR="00A433E8">
          <w:rPr>
            <w:noProof/>
            <w:webHidden/>
          </w:rPr>
          <w:fldChar w:fldCharType="begin"/>
        </w:r>
        <w:r w:rsidR="00A433E8">
          <w:rPr>
            <w:noProof/>
            <w:webHidden/>
          </w:rPr>
          <w:instrText xml:space="preserve"> PAGEREF _Toc32324527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119555E0" w14:textId="6C239156"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28" w:history="1">
        <w:r w:rsidR="00A433E8" w:rsidRPr="00225372">
          <w:rPr>
            <w:rStyle w:val="Hyperlink"/>
            <w:noProof/>
          </w:rPr>
          <w:t>5.9.10 RNG Cryptographic Optional Test Cases KMIP v2.1</w:t>
        </w:r>
        <w:r w:rsidR="00A433E8">
          <w:rPr>
            <w:noProof/>
            <w:webHidden/>
          </w:rPr>
          <w:tab/>
        </w:r>
        <w:r w:rsidR="00A433E8">
          <w:rPr>
            <w:noProof/>
            <w:webHidden/>
          </w:rPr>
          <w:fldChar w:fldCharType="begin"/>
        </w:r>
        <w:r w:rsidR="00A433E8">
          <w:rPr>
            <w:noProof/>
            <w:webHidden/>
          </w:rPr>
          <w:instrText xml:space="preserve"> PAGEREF _Toc32324528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90C39B5" w14:textId="7CC08D34"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29" w:history="1">
        <w:r w:rsidR="00A433E8" w:rsidRPr="00225372">
          <w:rPr>
            <w:rStyle w:val="Hyperlink"/>
            <w:noProof/>
          </w:rPr>
          <w:t>5.9.10.1 CS-RNG-O-1-21</w:t>
        </w:r>
        <w:r w:rsidR="00A433E8">
          <w:rPr>
            <w:noProof/>
            <w:webHidden/>
          </w:rPr>
          <w:tab/>
        </w:r>
        <w:r w:rsidR="00A433E8">
          <w:rPr>
            <w:noProof/>
            <w:webHidden/>
          </w:rPr>
          <w:fldChar w:fldCharType="begin"/>
        </w:r>
        <w:r w:rsidR="00A433E8">
          <w:rPr>
            <w:noProof/>
            <w:webHidden/>
          </w:rPr>
          <w:instrText xml:space="preserve"> PAGEREF _Toc32324529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550EAB98" w14:textId="328BA232"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30" w:history="1">
        <w:r w:rsidR="00A433E8" w:rsidRPr="00225372">
          <w:rPr>
            <w:rStyle w:val="Hyperlink"/>
            <w:noProof/>
          </w:rPr>
          <w:t>5.9.10.2 CS-RNG-O-2-21</w:t>
        </w:r>
        <w:r w:rsidR="00A433E8">
          <w:rPr>
            <w:noProof/>
            <w:webHidden/>
          </w:rPr>
          <w:tab/>
        </w:r>
        <w:r w:rsidR="00A433E8">
          <w:rPr>
            <w:noProof/>
            <w:webHidden/>
          </w:rPr>
          <w:fldChar w:fldCharType="begin"/>
        </w:r>
        <w:r w:rsidR="00A433E8">
          <w:rPr>
            <w:noProof/>
            <w:webHidden/>
          </w:rPr>
          <w:instrText xml:space="preserve"> PAGEREF _Toc32324530 \h </w:instrText>
        </w:r>
        <w:r w:rsidR="00A433E8">
          <w:rPr>
            <w:noProof/>
            <w:webHidden/>
          </w:rPr>
        </w:r>
        <w:r w:rsidR="00A433E8">
          <w:rPr>
            <w:noProof/>
            <w:webHidden/>
          </w:rPr>
          <w:fldChar w:fldCharType="separate"/>
        </w:r>
        <w:r w:rsidR="00A433E8">
          <w:rPr>
            <w:noProof/>
            <w:webHidden/>
          </w:rPr>
          <w:t>45</w:t>
        </w:r>
        <w:r w:rsidR="00A433E8">
          <w:rPr>
            <w:noProof/>
            <w:webHidden/>
          </w:rPr>
          <w:fldChar w:fldCharType="end"/>
        </w:r>
      </w:hyperlink>
    </w:p>
    <w:p w14:paraId="2ED9D411" w14:textId="3439F548"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31" w:history="1">
        <w:r w:rsidR="00A433E8" w:rsidRPr="00225372">
          <w:rPr>
            <w:rStyle w:val="Hyperlink"/>
            <w:noProof/>
          </w:rPr>
          <w:t>5.9.10.3 CS-RNG-O-3-21</w:t>
        </w:r>
        <w:r w:rsidR="00A433E8">
          <w:rPr>
            <w:noProof/>
            <w:webHidden/>
          </w:rPr>
          <w:tab/>
        </w:r>
        <w:r w:rsidR="00A433E8">
          <w:rPr>
            <w:noProof/>
            <w:webHidden/>
          </w:rPr>
          <w:fldChar w:fldCharType="begin"/>
        </w:r>
        <w:r w:rsidR="00A433E8">
          <w:rPr>
            <w:noProof/>
            <w:webHidden/>
          </w:rPr>
          <w:instrText xml:space="preserve"> PAGEREF _Toc32324531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75A94E97" w14:textId="2C732211"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32" w:history="1">
        <w:r w:rsidR="00A433E8" w:rsidRPr="00225372">
          <w:rPr>
            <w:rStyle w:val="Hyperlink"/>
            <w:noProof/>
          </w:rPr>
          <w:t>5.9.10.4 CS-RNG-O-4-21</w:t>
        </w:r>
        <w:r w:rsidR="00A433E8">
          <w:rPr>
            <w:noProof/>
            <w:webHidden/>
          </w:rPr>
          <w:tab/>
        </w:r>
        <w:r w:rsidR="00A433E8">
          <w:rPr>
            <w:noProof/>
            <w:webHidden/>
          </w:rPr>
          <w:fldChar w:fldCharType="begin"/>
        </w:r>
        <w:r w:rsidR="00A433E8">
          <w:rPr>
            <w:noProof/>
            <w:webHidden/>
          </w:rPr>
          <w:instrText xml:space="preserve"> PAGEREF _Toc32324532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7B38DC74" w14:textId="5F8BF585"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33" w:history="1">
        <w:r w:rsidR="00A433E8" w:rsidRPr="00225372">
          <w:rPr>
            <w:rStyle w:val="Hyperlink"/>
            <w:noProof/>
          </w:rPr>
          <w:t>5.10 Opaque Managed Object Store Profiles</w:t>
        </w:r>
        <w:r w:rsidR="00A433E8">
          <w:rPr>
            <w:noProof/>
            <w:webHidden/>
          </w:rPr>
          <w:tab/>
        </w:r>
        <w:r w:rsidR="00A433E8">
          <w:rPr>
            <w:noProof/>
            <w:webHidden/>
          </w:rPr>
          <w:fldChar w:fldCharType="begin"/>
        </w:r>
        <w:r w:rsidR="00A433E8">
          <w:rPr>
            <w:noProof/>
            <w:webHidden/>
          </w:rPr>
          <w:instrText xml:space="preserve"> PAGEREF _Toc32324533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4F6E5A08" w14:textId="4C28D9F5"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34" w:history="1">
        <w:r w:rsidR="00A433E8" w:rsidRPr="00225372">
          <w:rPr>
            <w:rStyle w:val="Hyperlink"/>
            <w:noProof/>
          </w:rPr>
          <w:t>5.10.1 Opaque Managed Object Store Client</w:t>
        </w:r>
        <w:r w:rsidR="00A433E8">
          <w:rPr>
            <w:noProof/>
            <w:webHidden/>
          </w:rPr>
          <w:tab/>
        </w:r>
        <w:r w:rsidR="00A433E8">
          <w:rPr>
            <w:noProof/>
            <w:webHidden/>
          </w:rPr>
          <w:fldChar w:fldCharType="begin"/>
        </w:r>
        <w:r w:rsidR="00A433E8">
          <w:rPr>
            <w:noProof/>
            <w:webHidden/>
          </w:rPr>
          <w:instrText xml:space="preserve"> PAGEREF _Toc32324534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5780C38A" w14:textId="0C91BE40"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35" w:history="1">
        <w:r w:rsidR="00A433E8" w:rsidRPr="00225372">
          <w:rPr>
            <w:rStyle w:val="Hyperlink"/>
            <w:noProof/>
          </w:rPr>
          <w:t>5.10.2 Opaque Managed Object Store Server</w:t>
        </w:r>
        <w:r w:rsidR="00A433E8">
          <w:rPr>
            <w:noProof/>
            <w:webHidden/>
          </w:rPr>
          <w:tab/>
        </w:r>
        <w:r w:rsidR="00A433E8">
          <w:rPr>
            <w:noProof/>
            <w:webHidden/>
          </w:rPr>
          <w:fldChar w:fldCharType="begin"/>
        </w:r>
        <w:r w:rsidR="00A433E8">
          <w:rPr>
            <w:noProof/>
            <w:webHidden/>
          </w:rPr>
          <w:instrText xml:space="preserve"> PAGEREF _Toc32324535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01DA6EC9" w14:textId="10C1099C"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36" w:history="1">
        <w:r w:rsidR="00A433E8" w:rsidRPr="00225372">
          <w:rPr>
            <w:rStyle w:val="Hyperlink"/>
            <w:noProof/>
          </w:rPr>
          <w:t>5.10.3 Opaque Managed Object Mandatory Test Cases KMIP v2.1</w:t>
        </w:r>
        <w:r w:rsidR="00A433E8">
          <w:rPr>
            <w:noProof/>
            <w:webHidden/>
          </w:rPr>
          <w:tab/>
        </w:r>
        <w:r w:rsidR="00A433E8">
          <w:rPr>
            <w:noProof/>
            <w:webHidden/>
          </w:rPr>
          <w:fldChar w:fldCharType="begin"/>
        </w:r>
        <w:r w:rsidR="00A433E8">
          <w:rPr>
            <w:noProof/>
            <w:webHidden/>
          </w:rPr>
          <w:instrText xml:space="preserve"> PAGEREF _Toc32324536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33D8CCD8" w14:textId="2942A6C2"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37" w:history="1">
        <w:r w:rsidR="00A433E8" w:rsidRPr="00225372">
          <w:rPr>
            <w:rStyle w:val="Hyperlink"/>
            <w:noProof/>
          </w:rPr>
          <w:t>5.10.3.1 OMOS-M-1-21</w:t>
        </w:r>
        <w:r w:rsidR="00A433E8">
          <w:rPr>
            <w:noProof/>
            <w:webHidden/>
          </w:rPr>
          <w:tab/>
        </w:r>
        <w:r w:rsidR="00A433E8">
          <w:rPr>
            <w:noProof/>
            <w:webHidden/>
          </w:rPr>
          <w:fldChar w:fldCharType="begin"/>
        </w:r>
        <w:r w:rsidR="00A433E8">
          <w:rPr>
            <w:noProof/>
            <w:webHidden/>
          </w:rPr>
          <w:instrText xml:space="preserve"> PAGEREF _Toc32324537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1F373A50" w14:textId="5951BA1F"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38" w:history="1">
        <w:r w:rsidR="00A433E8" w:rsidRPr="00225372">
          <w:rPr>
            <w:rStyle w:val="Hyperlink"/>
            <w:noProof/>
          </w:rPr>
          <w:t>5.10.4 Opaque Managed Object Optional Test Cases KMIP v2.1</w:t>
        </w:r>
        <w:r w:rsidR="00A433E8">
          <w:rPr>
            <w:noProof/>
            <w:webHidden/>
          </w:rPr>
          <w:tab/>
        </w:r>
        <w:r w:rsidR="00A433E8">
          <w:rPr>
            <w:noProof/>
            <w:webHidden/>
          </w:rPr>
          <w:fldChar w:fldCharType="begin"/>
        </w:r>
        <w:r w:rsidR="00A433E8">
          <w:rPr>
            <w:noProof/>
            <w:webHidden/>
          </w:rPr>
          <w:instrText xml:space="preserve"> PAGEREF _Toc32324538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24C4D041" w14:textId="783871E2"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39" w:history="1">
        <w:r w:rsidR="00A433E8" w:rsidRPr="00225372">
          <w:rPr>
            <w:rStyle w:val="Hyperlink"/>
            <w:noProof/>
          </w:rPr>
          <w:t>5.10.4.1 OMOS-O-1-21</w:t>
        </w:r>
        <w:r w:rsidR="00A433E8">
          <w:rPr>
            <w:noProof/>
            <w:webHidden/>
          </w:rPr>
          <w:tab/>
        </w:r>
        <w:r w:rsidR="00A433E8">
          <w:rPr>
            <w:noProof/>
            <w:webHidden/>
          </w:rPr>
          <w:fldChar w:fldCharType="begin"/>
        </w:r>
        <w:r w:rsidR="00A433E8">
          <w:rPr>
            <w:noProof/>
            <w:webHidden/>
          </w:rPr>
          <w:instrText xml:space="preserve"> PAGEREF _Toc32324539 \h </w:instrText>
        </w:r>
        <w:r w:rsidR="00A433E8">
          <w:rPr>
            <w:noProof/>
            <w:webHidden/>
          </w:rPr>
        </w:r>
        <w:r w:rsidR="00A433E8">
          <w:rPr>
            <w:noProof/>
            <w:webHidden/>
          </w:rPr>
          <w:fldChar w:fldCharType="separate"/>
        </w:r>
        <w:r w:rsidR="00A433E8">
          <w:rPr>
            <w:noProof/>
            <w:webHidden/>
          </w:rPr>
          <w:t>46</w:t>
        </w:r>
        <w:r w:rsidR="00A433E8">
          <w:rPr>
            <w:noProof/>
            <w:webHidden/>
          </w:rPr>
          <w:fldChar w:fldCharType="end"/>
        </w:r>
      </w:hyperlink>
    </w:p>
    <w:p w14:paraId="2D760224" w14:textId="4E4CFF69"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40" w:history="1">
        <w:r w:rsidR="00A433E8" w:rsidRPr="00225372">
          <w:rPr>
            <w:rStyle w:val="Hyperlink"/>
            <w:noProof/>
          </w:rPr>
          <w:t>5.11 Storage Array with Self-Encrypting Drives Profiles</w:t>
        </w:r>
        <w:r w:rsidR="00A433E8">
          <w:rPr>
            <w:noProof/>
            <w:webHidden/>
          </w:rPr>
          <w:tab/>
        </w:r>
        <w:r w:rsidR="00A433E8">
          <w:rPr>
            <w:noProof/>
            <w:webHidden/>
          </w:rPr>
          <w:fldChar w:fldCharType="begin"/>
        </w:r>
        <w:r w:rsidR="00A433E8">
          <w:rPr>
            <w:noProof/>
            <w:webHidden/>
          </w:rPr>
          <w:instrText xml:space="preserve"> PAGEREF _Toc32324540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233CDF38" w14:textId="4EB958D6"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41" w:history="1">
        <w:r w:rsidR="00A433E8" w:rsidRPr="00225372">
          <w:rPr>
            <w:rStyle w:val="Hyperlink"/>
            <w:noProof/>
          </w:rPr>
          <w:t>5.11.1 Storage Array with Self-Encrypting Drives Client</w:t>
        </w:r>
        <w:r w:rsidR="00A433E8">
          <w:rPr>
            <w:noProof/>
            <w:webHidden/>
          </w:rPr>
          <w:tab/>
        </w:r>
        <w:r w:rsidR="00A433E8">
          <w:rPr>
            <w:noProof/>
            <w:webHidden/>
          </w:rPr>
          <w:fldChar w:fldCharType="begin"/>
        </w:r>
        <w:r w:rsidR="00A433E8">
          <w:rPr>
            <w:noProof/>
            <w:webHidden/>
          </w:rPr>
          <w:instrText xml:space="preserve"> PAGEREF _Toc32324541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714C2D66" w14:textId="6649C32D"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42" w:history="1">
        <w:r w:rsidR="00A433E8" w:rsidRPr="00225372">
          <w:rPr>
            <w:rStyle w:val="Hyperlink"/>
            <w:noProof/>
          </w:rPr>
          <w:t>5.11.2 Storage Array with Self-Encrypting Drives Server</w:t>
        </w:r>
        <w:r w:rsidR="00A433E8">
          <w:rPr>
            <w:noProof/>
            <w:webHidden/>
          </w:rPr>
          <w:tab/>
        </w:r>
        <w:r w:rsidR="00A433E8">
          <w:rPr>
            <w:noProof/>
            <w:webHidden/>
          </w:rPr>
          <w:fldChar w:fldCharType="begin"/>
        </w:r>
        <w:r w:rsidR="00A433E8">
          <w:rPr>
            <w:noProof/>
            <w:webHidden/>
          </w:rPr>
          <w:instrText xml:space="preserve"> PAGEREF _Toc32324542 \h </w:instrText>
        </w:r>
        <w:r w:rsidR="00A433E8">
          <w:rPr>
            <w:noProof/>
            <w:webHidden/>
          </w:rPr>
        </w:r>
        <w:r w:rsidR="00A433E8">
          <w:rPr>
            <w:noProof/>
            <w:webHidden/>
          </w:rPr>
          <w:fldChar w:fldCharType="separate"/>
        </w:r>
        <w:r w:rsidR="00A433E8">
          <w:rPr>
            <w:noProof/>
            <w:webHidden/>
          </w:rPr>
          <w:t>47</w:t>
        </w:r>
        <w:r w:rsidR="00A433E8">
          <w:rPr>
            <w:noProof/>
            <w:webHidden/>
          </w:rPr>
          <w:fldChar w:fldCharType="end"/>
        </w:r>
      </w:hyperlink>
    </w:p>
    <w:p w14:paraId="12769BE4" w14:textId="212055EB"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43" w:history="1">
        <w:r w:rsidR="00A433E8" w:rsidRPr="00225372">
          <w:rPr>
            <w:rStyle w:val="Hyperlink"/>
            <w:noProof/>
          </w:rPr>
          <w:t>5.11.3 Storage Array with Self-Encrypting Drives Mandatory Test Cases KMIP v2.1</w:t>
        </w:r>
        <w:r w:rsidR="00A433E8">
          <w:rPr>
            <w:noProof/>
            <w:webHidden/>
          </w:rPr>
          <w:tab/>
        </w:r>
        <w:r w:rsidR="00A433E8">
          <w:rPr>
            <w:noProof/>
            <w:webHidden/>
          </w:rPr>
          <w:fldChar w:fldCharType="begin"/>
        </w:r>
        <w:r w:rsidR="00A433E8">
          <w:rPr>
            <w:noProof/>
            <w:webHidden/>
          </w:rPr>
          <w:instrText xml:space="preserve"> PAGEREF _Toc32324543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6B473ACA" w14:textId="075A84F1"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44" w:history="1">
        <w:r w:rsidR="00A433E8" w:rsidRPr="00225372">
          <w:rPr>
            <w:rStyle w:val="Hyperlink"/>
            <w:noProof/>
          </w:rPr>
          <w:t>5.11.3.1 SASED-M-1-21</w:t>
        </w:r>
        <w:r w:rsidR="00A433E8">
          <w:rPr>
            <w:noProof/>
            <w:webHidden/>
          </w:rPr>
          <w:tab/>
        </w:r>
        <w:r w:rsidR="00A433E8">
          <w:rPr>
            <w:noProof/>
            <w:webHidden/>
          </w:rPr>
          <w:fldChar w:fldCharType="begin"/>
        </w:r>
        <w:r w:rsidR="00A433E8">
          <w:rPr>
            <w:noProof/>
            <w:webHidden/>
          </w:rPr>
          <w:instrText xml:space="preserve"> PAGEREF _Toc32324544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26A743BB" w14:textId="773D482D"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45" w:history="1">
        <w:r w:rsidR="00A433E8" w:rsidRPr="00225372">
          <w:rPr>
            <w:rStyle w:val="Hyperlink"/>
            <w:noProof/>
          </w:rPr>
          <w:t>5.11.3.2 SASED-M-2-21</w:t>
        </w:r>
        <w:r w:rsidR="00A433E8">
          <w:rPr>
            <w:noProof/>
            <w:webHidden/>
          </w:rPr>
          <w:tab/>
        </w:r>
        <w:r w:rsidR="00A433E8">
          <w:rPr>
            <w:noProof/>
            <w:webHidden/>
          </w:rPr>
          <w:fldChar w:fldCharType="begin"/>
        </w:r>
        <w:r w:rsidR="00A433E8">
          <w:rPr>
            <w:noProof/>
            <w:webHidden/>
          </w:rPr>
          <w:instrText xml:space="preserve"> PAGEREF _Toc32324545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9DE2995" w14:textId="1B1D3948"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46" w:history="1">
        <w:r w:rsidR="00A433E8" w:rsidRPr="00225372">
          <w:rPr>
            <w:rStyle w:val="Hyperlink"/>
            <w:noProof/>
          </w:rPr>
          <w:t>5.11.3.3 SASED-M-3-21</w:t>
        </w:r>
        <w:r w:rsidR="00A433E8">
          <w:rPr>
            <w:noProof/>
            <w:webHidden/>
          </w:rPr>
          <w:tab/>
        </w:r>
        <w:r w:rsidR="00A433E8">
          <w:rPr>
            <w:noProof/>
            <w:webHidden/>
          </w:rPr>
          <w:fldChar w:fldCharType="begin"/>
        </w:r>
        <w:r w:rsidR="00A433E8">
          <w:rPr>
            <w:noProof/>
            <w:webHidden/>
          </w:rPr>
          <w:instrText xml:space="preserve"> PAGEREF _Toc32324546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5AEE325D" w14:textId="7EB5D46F"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47" w:history="1">
        <w:r w:rsidR="00A433E8" w:rsidRPr="00225372">
          <w:rPr>
            <w:rStyle w:val="Hyperlink"/>
            <w:noProof/>
          </w:rPr>
          <w:t>5.12 Tape Library Profiles</w:t>
        </w:r>
        <w:r w:rsidR="00A433E8">
          <w:rPr>
            <w:noProof/>
            <w:webHidden/>
          </w:rPr>
          <w:tab/>
        </w:r>
        <w:r w:rsidR="00A433E8">
          <w:rPr>
            <w:noProof/>
            <w:webHidden/>
          </w:rPr>
          <w:fldChar w:fldCharType="begin"/>
        </w:r>
        <w:r w:rsidR="00A433E8">
          <w:rPr>
            <w:noProof/>
            <w:webHidden/>
          </w:rPr>
          <w:instrText xml:space="preserve"> PAGEREF _Toc32324547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F0EEFB9" w14:textId="3348298F"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48" w:history="1">
        <w:r w:rsidR="00A433E8" w:rsidRPr="00225372">
          <w:rPr>
            <w:rStyle w:val="Hyperlink"/>
            <w:noProof/>
          </w:rPr>
          <w:t>5.12.1 Tape Library Profiles Terminology</w:t>
        </w:r>
        <w:r w:rsidR="00A433E8">
          <w:rPr>
            <w:noProof/>
            <w:webHidden/>
          </w:rPr>
          <w:tab/>
        </w:r>
        <w:r w:rsidR="00A433E8">
          <w:rPr>
            <w:noProof/>
            <w:webHidden/>
          </w:rPr>
          <w:fldChar w:fldCharType="begin"/>
        </w:r>
        <w:r w:rsidR="00A433E8">
          <w:rPr>
            <w:noProof/>
            <w:webHidden/>
          </w:rPr>
          <w:instrText xml:space="preserve"> PAGEREF _Toc32324548 \h </w:instrText>
        </w:r>
        <w:r w:rsidR="00A433E8">
          <w:rPr>
            <w:noProof/>
            <w:webHidden/>
          </w:rPr>
        </w:r>
        <w:r w:rsidR="00A433E8">
          <w:rPr>
            <w:noProof/>
            <w:webHidden/>
          </w:rPr>
          <w:fldChar w:fldCharType="separate"/>
        </w:r>
        <w:r w:rsidR="00A433E8">
          <w:rPr>
            <w:noProof/>
            <w:webHidden/>
          </w:rPr>
          <w:t>48</w:t>
        </w:r>
        <w:r w:rsidR="00A433E8">
          <w:rPr>
            <w:noProof/>
            <w:webHidden/>
          </w:rPr>
          <w:fldChar w:fldCharType="end"/>
        </w:r>
      </w:hyperlink>
    </w:p>
    <w:p w14:paraId="7B0F9985" w14:textId="3BC486C9"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49" w:history="1">
        <w:r w:rsidR="00A433E8" w:rsidRPr="00225372">
          <w:rPr>
            <w:rStyle w:val="Hyperlink"/>
            <w:noProof/>
          </w:rPr>
          <w:t>5.12.2 Tape Library Application Specific Information</w:t>
        </w:r>
        <w:r w:rsidR="00A433E8">
          <w:rPr>
            <w:noProof/>
            <w:webHidden/>
          </w:rPr>
          <w:tab/>
        </w:r>
        <w:r w:rsidR="00A433E8">
          <w:rPr>
            <w:noProof/>
            <w:webHidden/>
          </w:rPr>
          <w:fldChar w:fldCharType="begin"/>
        </w:r>
        <w:r w:rsidR="00A433E8">
          <w:rPr>
            <w:noProof/>
            <w:webHidden/>
          </w:rPr>
          <w:instrText xml:space="preserve"> PAGEREF _Toc32324549 \h </w:instrText>
        </w:r>
        <w:r w:rsidR="00A433E8">
          <w:rPr>
            <w:noProof/>
            <w:webHidden/>
          </w:rPr>
        </w:r>
        <w:r w:rsidR="00A433E8">
          <w:rPr>
            <w:noProof/>
            <w:webHidden/>
          </w:rPr>
          <w:fldChar w:fldCharType="separate"/>
        </w:r>
        <w:r w:rsidR="00A433E8">
          <w:rPr>
            <w:noProof/>
            <w:webHidden/>
          </w:rPr>
          <w:t>49</w:t>
        </w:r>
        <w:r w:rsidR="00A433E8">
          <w:rPr>
            <w:noProof/>
            <w:webHidden/>
          </w:rPr>
          <w:fldChar w:fldCharType="end"/>
        </w:r>
      </w:hyperlink>
    </w:p>
    <w:p w14:paraId="20817356" w14:textId="21DD9E56"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50" w:history="1">
        <w:r w:rsidR="00A433E8" w:rsidRPr="00225372">
          <w:rPr>
            <w:rStyle w:val="Hyperlink"/>
            <w:noProof/>
          </w:rPr>
          <w:t>5.12.3 Tape Library Alternative Name</w:t>
        </w:r>
        <w:r w:rsidR="00A433E8">
          <w:rPr>
            <w:noProof/>
            <w:webHidden/>
          </w:rPr>
          <w:tab/>
        </w:r>
        <w:r w:rsidR="00A433E8">
          <w:rPr>
            <w:noProof/>
            <w:webHidden/>
          </w:rPr>
          <w:fldChar w:fldCharType="begin"/>
        </w:r>
        <w:r w:rsidR="00A433E8">
          <w:rPr>
            <w:noProof/>
            <w:webHidden/>
          </w:rPr>
          <w:instrText xml:space="preserve"> PAGEREF _Toc32324550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21327300" w14:textId="6822AAA4"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51" w:history="1">
        <w:r w:rsidR="00A433E8" w:rsidRPr="00225372">
          <w:rPr>
            <w:rStyle w:val="Hyperlink"/>
            <w:noProof/>
          </w:rPr>
          <w:t>5.12.4 Tape Library Client</w:t>
        </w:r>
        <w:r w:rsidR="00A433E8">
          <w:rPr>
            <w:noProof/>
            <w:webHidden/>
          </w:rPr>
          <w:tab/>
        </w:r>
        <w:r w:rsidR="00A433E8">
          <w:rPr>
            <w:noProof/>
            <w:webHidden/>
          </w:rPr>
          <w:fldChar w:fldCharType="begin"/>
        </w:r>
        <w:r w:rsidR="00A433E8">
          <w:rPr>
            <w:noProof/>
            <w:webHidden/>
          </w:rPr>
          <w:instrText xml:space="preserve"> PAGEREF _Toc32324551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277288CA" w14:textId="6D85382C"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52" w:history="1">
        <w:r w:rsidR="00A433E8" w:rsidRPr="00225372">
          <w:rPr>
            <w:rStyle w:val="Hyperlink"/>
            <w:noProof/>
          </w:rPr>
          <w:t>5.12.5 Tape Library Server</w:t>
        </w:r>
        <w:r w:rsidR="00A433E8">
          <w:rPr>
            <w:noProof/>
            <w:webHidden/>
          </w:rPr>
          <w:tab/>
        </w:r>
        <w:r w:rsidR="00A433E8">
          <w:rPr>
            <w:noProof/>
            <w:webHidden/>
          </w:rPr>
          <w:fldChar w:fldCharType="begin"/>
        </w:r>
        <w:r w:rsidR="00A433E8">
          <w:rPr>
            <w:noProof/>
            <w:webHidden/>
          </w:rPr>
          <w:instrText xml:space="preserve"> PAGEREF _Toc32324552 \h </w:instrText>
        </w:r>
        <w:r w:rsidR="00A433E8">
          <w:rPr>
            <w:noProof/>
            <w:webHidden/>
          </w:rPr>
        </w:r>
        <w:r w:rsidR="00A433E8">
          <w:rPr>
            <w:noProof/>
            <w:webHidden/>
          </w:rPr>
          <w:fldChar w:fldCharType="separate"/>
        </w:r>
        <w:r w:rsidR="00A433E8">
          <w:rPr>
            <w:noProof/>
            <w:webHidden/>
          </w:rPr>
          <w:t>50</w:t>
        </w:r>
        <w:r w:rsidR="00A433E8">
          <w:rPr>
            <w:noProof/>
            <w:webHidden/>
          </w:rPr>
          <w:fldChar w:fldCharType="end"/>
        </w:r>
      </w:hyperlink>
    </w:p>
    <w:p w14:paraId="6FF6734A" w14:textId="4B69B068"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53" w:history="1">
        <w:r w:rsidR="00A433E8" w:rsidRPr="00225372">
          <w:rPr>
            <w:rStyle w:val="Hyperlink"/>
            <w:noProof/>
          </w:rPr>
          <w:t>5.12.6 Tape Library Mandatory Test Cases KMIP v2.1</w:t>
        </w:r>
        <w:r w:rsidR="00A433E8">
          <w:rPr>
            <w:noProof/>
            <w:webHidden/>
          </w:rPr>
          <w:tab/>
        </w:r>
        <w:r w:rsidR="00A433E8">
          <w:rPr>
            <w:noProof/>
            <w:webHidden/>
          </w:rPr>
          <w:fldChar w:fldCharType="begin"/>
        </w:r>
        <w:r w:rsidR="00A433E8">
          <w:rPr>
            <w:noProof/>
            <w:webHidden/>
          </w:rPr>
          <w:instrText xml:space="preserve"> PAGEREF _Toc32324553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5CB1C9C7" w14:textId="664B8123"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54" w:history="1">
        <w:r w:rsidR="00A433E8" w:rsidRPr="00225372">
          <w:rPr>
            <w:rStyle w:val="Hyperlink"/>
            <w:noProof/>
          </w:rPr>
          <w:t>5.12.6.1 TL-M-1-21</w:t>
        </w:r>
        <w:r w:rsidR="00A433E8">
          <w:rPr>
            <w:noProof/>
            <w:webHidden/>
          </w:rPr>
          <w:tab/>
        </w:r>
        <w:r w:rsidR="00A433E8">
          <w:rPr>
            <w:noProof/>
            <w:webHidden/>
          </w:rPr>
          <w:fldChar w:fldCharType="begin"/>
        </w:r>
        <w:r w:rsidR="00A433E8">
          <w:rPr>
            <w:noProof/>
            <w:webHidden/>
          </w:rPr>
          <w:instrText xml:space="preserve"> PAGEREF _Toc32324554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2B96C6B7" w14:textId="53EC80B5"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55" w:history="1">
        <w:r w:rsidR="00A433E8" w:rsidRPr="00225372">
          <w:rPr>
            <w:rStyle w:val="Hyperlink"/>
            <w:noProof/>
          </w:rPr>
          <w:t>5.12.6.2 TL-M-2-21</w:t>
        </w:r>
        <w:r w:rsidR="00A433E8">
          <w:rPr>
            <w:noProof/>
            <w:webHidden/>
          </w:rPr>
          <w:tab/>
        </w:r>
        <w:r w:rsidR="00A433E8">
          <w:rPr>
            <w:noProof/>
            <w:webHidden/>
          </w:rPr>
          <w:fldChar w:fldCharType="begin"/>
        </w:r>
        <w:r w:rsidR="00A433E8">
          <w:rPr>
            <w:noProof/>
            <w:webHidden/>
          </w:rPr>
          <w:instrText xml:space="preserve"> PAGEREF _Toc32324555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525211C7" w14:textId="09E82E1B"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56" w:history="1">
        <w:r w:rsidR="00A433E8" w:rsidRPr="00225372">
          <w:rPr>
            <w:rStyle w:val="Hyperlink"/>
            <w:noProof/>
          </w:rPr>
          <w:t>5.12.6.3 TL-M-3-21</w:t>
        </w:r>
        <w:r w:rsidR="00A433E8">
          <w:rPr>
            <w:noProof/>
            <w:webHidden/>
          </w:rPr>
          <w:tab/>
        </w:r>
        <w:r w:rsidR="00A433E8">
          <w:rPr>
            <w:noProof/>
            <w:webHidden/>
          </w:rPr>
          <w:fldChar w:fldCharType="begin"/>
        </w:r>
        <w:r w:rsidR="00A433E8">
          <w:rPr>
            <w:noProof/>
            <w:webHidden/>
          </w:rPr>
          <w:instrText xml:space="preserve"> PAGEREF _Toc32324556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3180DB15" w14:textId="24CEC04D"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57" w:history="1">
        <w:r w:rsidR="00A433E8" w:rsidRPr="00225372">
          <w:rPr>
            <w:rStyle w:val="Hyperlink"/>
            <w:noProof/>
          </w:rPr>
          <w:t>5.13 AES XTS Profiles</w:t>
        </w:r>
        <w:r w:rsidR="00A433E8">
          <w:rPr>
            <w:noProof/>
            <w:webHidden/>
          </w:rPr>
          <w:tab/>
        </w:r>
        <w:r w:rsidR="00A433E8">
          <w:rPr>
            <w:noProof/>
            <w:webHidden/>
          </w:rPr>
          <w:fldChar w:fldCharType="begin"/>
        </w:r>
        <w:r w:rsidR="00A433E8">
          <w:rPr>
            <w:noProof/>
            <w:webHidden/>
          </w:rPr>
          <w:instrText xml:space="preserve"> PAGEREF _Toc32324557 \h </w:instrText>
        </w:r>
        <w:r w:rsidR="00A433E8">
          <w:rPr>
            <w:noProof/>
            <w:webHidden/>
          </w:rPr>
        </w:r>
        <w:r w:rsidR="00A433E8">
          <w:rPr>
            <w:noProof/>
            <w:webHidden/>
          </w:rPr>
          <w:fldChar w:fldCharType="separate"/>
        </w:r>
        <w:r w:rsidR="00A433E8">
          <w:rPr>
            <w:noProof/>
            <w:webHidden/>
          </w:rPr>
          <w:t>52</w:t>
        </w:r>
        <w:r w:rsidR="00A433E8">
          <w:rPr>
            <w:noProof/>
            <w:webHidden/>
          </w:rPr>
          <w:fldChar w:fldCharType="end"/>
        </w:r>
      </w:hyperlink>
    </w:p>
    <w:p w14:paraId="37617BA9" w14:textId="3C354E39"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58" w:history="1">
        <w:r w:rsidR="00A433E8" w:rsidRPr="00225372">
          <w:rPr>
            <w:rStyle w:val="Hyperlink"/>
            <w:noProof/>
          </w:rPr>
          <w:t>5.13.1 AES XTS Client</w:t>
        </w:r>
        <w:r w:rsidR="00A433E8">
          <w:rPr>
            <w:noProof/>
            <w:webHidden/>
          </w:rPr>
          <w:tab/>
        </w:r>
        <w:r w:rsidR="00A433E8">
          <w:rPr>
            <w:noProof/>
            <w:webHidden/>
          </w:rPr>
          <w:fldChar w:fldCharType="begin"/>
        </w:r>
        <w:r w:rsidR="00A433E8">
          <w:rPr>
            <w:noProof/>
            <w:webHidden/>
          </w:rPr>
          <w:instrText xml:space="preserve"> PAGEREF _Toc32324558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31D1E3BA" w14:textId="45479623"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59" w:history="1">
        <w:r w:rsidR="00A433E8" w:rsidRPr="00225372">
          <w:rPr>
            <w:rStyle w:val="Hyperlink"/>
            <w:noProof/>
          </w:rPr>
          <w:t>5.13.2 AES XTS Server</w:t>
        </w:r>
        <w:r w:rsidR="00A433E8">
          <w:rPr>
            <w:noProof/>
            <w:webHidden/>
          </w:rPr>
          <w:tab/>
        </w:r>
        <w:r w:rsidR="00A433E8">
          <w:rPr>
            <w:noProof/>
            <w:webHidden/>
          </w:rPr>
          <w:fldChar w:fldCharType="begin"/>
        </w:r>
        <w:r w:rsidR="00A433E8">
          <w:rPr>
            <w:noProof/>
            <w:webHidden/>
          </w:rPr>
          <w:instrText xml:space="preserve"> PAGEREF _Toc32324559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5C1A2E89" w14:textId="5A596698"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60" w:history="1">
        <w:r w:rsidR="00A433E8" w:rsidRPr="00225372">
          <w:rPr>
            <w:rStyle w:val="Hyperlink"/>
            <w:noProof/>
          </w:rPr>
          <w:t>5.13.3 AES XTS Mandatory Test Cases KMIP v2.1</w:t>
        </w:r>
        <w:r w:rsidR="00A433E8">
          <w:rPr>
            <w:noProof/>
            <w:webHidden/>
          </w:rPr>
          <w:tab/>
        </w:r>
        <w:r w:rsidR="00A433E8">
          <w:rPr>
            <w:noProof/>
            <w:webHidden/>
          </w:rPr>
          <w:fldChar w:fldCharType="begin"/>
        </w:r>
        <w:r w:rsidR="00A433E8">
          <w:rPr>
            <w:noProof/>
            <w:webHidden/>
          </w:rPr>
          <w:instrText xml:space="preserve"> PAGEREF _Toc32324560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7378210C" w14:textId="2CF0A0EA"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61" w:history="1">
        <w:r w:rsidR="00A433E8" w:rsidRPr="00225372">
          <w:rPr>
            <w:rStyle w:val="Hyperlink"/>
            <w:noProof/>
          </w:rPr>
          <w:t>5.13.3.1 AX-M-1-21</w:t>
        </w:r>
        <w:r w:rsidR="00A433E8">
          <w:rPr>
            <w:noProof/>
            <w:webHidden/>
          </w:rPr>
          <w:tab/>
        </w:r>
        <w:r w:rsidR="00A433E8">
          <w:rPr>
            <w:noProof/>
            <w:webHidden/>
          </w:rPr>
          <w:fldChar w:fldCharType="begin"/>
        </w:r>
        <w:r w:rsidR="00A433E8">
          <w:rPr>
            <w:noProof/>
            <w:webHidden/>
          </w:rPr>
          <w:instrText xml:space="preserve"> PAGEREF _Toc32324561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6298BD0C" w14:textId="54248CCD"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62" w:history="1">
        <w:r w:rsidR="00A433E8" w:rsidRPr="00225372">
          <w:rPr>
            <w:rStyle w:val="Hyperlink"/>
            <w:noProof/>
          </w:rPr>
          <w:t>5.13.3.2 AX-M-2-21</w:t>
        </w:r>
        <w:r w:rsidR="00A433E8">
          <w:rPr>
            <w:noProof/>
            <w:webHidden/>
          </w:rPr>
          <w:tab/>
        </w:r>
        <w:r w:rsidR="00A433E8">
          <w:rPr>
            <w:noProof/>
            <w:webHidden/>
          </w:rPr>
          <w:fldChar w:fldCharType="begin"/>
        </w:r>
        <w:r w:rsidR="00A433E8">
          <w:rPr>
            <w:noProof/>
            <w:webHidden/>
          </w:rPr>
          <w:instrText xml:space="preserve"> PAGEREF _Toc32324562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18996096" w14:textId="7B0B7756"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63" w:history="1">
        <w:r w:rsidR="00A433E8" w:rsidRPr="00225372">
          <w:rPr>
            <w:rStyle w:val="Hyperlink"/>
            <w:noProof/>
          </w:rPr>
          <w:t>5.14 Quantum Safe Profiles</w:t>
        </w:r>
        <w:r w:rsidR="00A433E8">
          <w:rPr>
            <w:noProof/>
            <w:webHidden/>
          </w:rPr>
          <w:tab/>
        </w:r>
        <w:r w:rsidR="00A433E8">
          <w:rPr>
            <w:noProof/>
            <w:webHidden/>
          </w:rPr>
          <w:fldChar w:fldCharType="begin"/>
        </w:r>
        <w:r w:rsidR="00A433E8">
          <w:rPr>
            <w:noProof/>
            <w:webHidden/>
          </w:rPr>
          <w:instrText xml:space="preserve"> PAGEREF _Toc32324563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4F1B0B32" w14:textId="1C54CC09"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64" w:history="1">
        <w:r w:rsidR="00A433E8" w:rsidRPr="00225372">
          <w:rPr>
            <w:rStyle w:val="Hyperlink"/>
            <w:noProof/>
          </w:rPr>
          <w:t>5.15 Quantum Safe Client</w:t>
        </w:r>
        <w:r w:rsidR="00A433E8">
          <w:rPr>
            <w:noProof/>
            <w:webHidden/>
          </w:rPr>
          <w:tab/>
        </w:r>
        <w:r w:rsidR="00A433E8">
          <w:rPr>
            <w:noProof/>
            <w:webHidden/>
          </w:rPr>
          <w:fldChar w:fldCharType="begin"/>
        </w:r>
        <w:r w:rsidR="00A433E8">
          <w:rPr>
            <w:noProof/>
            <w:webHidden/>
          </w:rPr>
          <w:instrText xml:space="preserve"> PAGEREF _Toc32324564 \h </w:instrText>
        </w:r>
        <w:r w:rsidR="00A433E8">
          <w:rPr>
            <w:noProof/>
            <w:webHidden/>
          </w:rPr>
        </w:r>
        <w:r w:rsidR="00A433E8">
          <w:rPr>
            <w:noProof/>
            <w:webHidden/>
          </w:rPr>
          <w:fldChar w:fldCharType="separate"/>
        </w:r>
        <w:r w:rsidR="00A433E8">
          <w:rPr>
            <w:noProof/>
            <w:webHidden/>
          </w:rPr>
          <w:t>53</w:t>
        </w:r>
        <w:r w:rsidR="00A433E8">
          <w:rPr>
            <w:noProof/>
            <w:webHidden/>
          </w:rPr>
          <w:fldChar w:fldCharType="end"/>
        </w:r>
      </w:hyperlink>
    </w:p>
    <w:p w14:paraId="5B89598D" w14:textId="7E9B7C87"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65" w:history="1">
        <w:r w:rsidR="00A433E8" w:rsidRPr="00225372">
          <w:rPr>
            <w:rStyle w:val="Hyperlink"/>
            <w:noProof/>
          </w:rPr>
          <w:t>5.16 Quantum Safe Server</w:t>
        </w:r>
        <w:r w:rsidR="00A433E8">
          <w:rPr>
            <w:noProof/>
            <w:webHidden/>
          </w:rPr>
          <w:tab/>
        </w:r>
        <w:r w:rsidR="00A433E8">
          <w:rPr>
            <w:noProof/>
            <w:webHidden/>
          </w:rPr>
          <w:fldChar w:fldCharType="begin"/>
        </w:r>
        <w:r w:rsidR="00A433E8">
          <w:rPr>
            <w:noProof/>
            <w:webHidden/>
          </w:rPr>
          <w:instrText xml:space="preserve"> PAGEREF _Toc32324565 \h </w:instrText>
        </w:r>
        <w:r w:rsidR="00A433E8">
          <w:rPr>
            <w:noProof/>
            <w:webHidden/>
          </w:rPr>
        </w:r>
        <w:r w:rsidR="00A433E8">
          <w:rPr>
            <w:noProof/>
            <w:webHidden/>
          </w:rPr>
          <w:fldChar w:fldCharType="separate"/>
        </w:r>
        <w:r w:rsidR="00A433E8">
          <w:rPr>
            <w:noProof/>
            <w:webHidden/>
          </w:rPr>
          <w:t>54</w:t>
        </w:r>
        <w:r w:rsidR="00A433E8">
          <w:rPr>
            <w:noProof/>
            <w:webHidden/>
          </w:rPr>
          <w:fldChar w:fldCharType="end"/>
        </w:r>
      </w:hyperlink>
    </w:p>
    <w:p w14:paraId="3F3D4EA3" w14:textId="5225BB14"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66" w:history="1">
        <w:r w:rsidR="00A433E8" w:rsidRPr="00225372">
          <w:rPr>
            <w:rStyle w:val="Hyperlink"/>
            <w:noProof/>
          </w:rPr>
          <w:t>5.17 Mandatory Quantum Safe Test Cases KMIP v2.1</w:t>
        </w:r>
        <w:r w:rsidR="00A433E8">
          <w:rPr>
            <w:noProof/>
            <w:webHidden/>
          </w:rPr>
          <w:tab/>
        </w:r>
        <w:r w:rsidR="00A433E8">
          <w:rPr>
            <w:noProof/>
            <w:webHidden/>
          </w:rPr>
          <w:fldChar w:fldCharType="begin"/>
        </w:r>
        <w:r w:rsidR="00A433E8">
          <w:rPr>
            <w:noProof/>
            <w:webHidden/>
          </w:rPr>
          <w:instrText xml:space="preserve"> PAGEREF _Toc32324566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2DFEA9F1" w14:textId="11511D4C"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67" w:history="1">
        <w:r w:rsidR="00A433E8" w:rsidRPr="00225372">
          <w:rPr>
            <w:rStyle w:val="Hyperlink"/>
            <w:noProof/>
          </w:rPr>
          <w:t>5.17.1 QS-M-1-12 - Query</w:t>
        </w:r>
        <w:r w:rsidR="00A433E8">
          <w:rPr>
            <w:noProof/>
            <w:webHidden/>
          </w:rPr>
          <w:tab/>
        </w:r>
        <w:r w:rsidR="00A433E8">
          <w:rPr>
            <w:noProof/>
            <w:webHidden/>
          </w:rPr>
          <w:fldChar w:fldCharType="begin"/>
        </w:r>
        <w:r w:rsidR="00A433E8">
          <w:rPr>
            <w:noProof/>
            <w:webHidden/>
          </w:rPr>
          <w:instrText xml:space="preserve"> PAGEREF _Toc32324567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1DCA5D84" w14:textId="539C45C8"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68" w:history="1">
        <w:r w:rsidR="00A433E8" w:rsidRPr="00225372">
          <w:rPr>
            <w:rStyle w:val="Hyperlink"/>
            <w:noProof/>
          </w:rPr>
          <w:t>5.17.2 QS-M-2-21 - Create</w:t>
        </w:r>
        <w:r w:rsidR="00A433E8">
          <w:rPr>
            <w:noProof/>
            <w:webHidden/>
          </w:rPr>
          <w:tab/>
        </w:r>
        <w:r w:rsidR="00A433E8">
          <w:rPr>
            <w:noProof/>
            <w:webHidden/>
          </w:rPr>
          <w:fldChar w:fldCharType="begin"/>
        </w:r>
        <w:r w:rsidR="00A433E8">
          <w:rPr>
            <w:noProof/>
            <w:webHidden/>
          </w:rPr>
          <w:instrText xml:space="preserve"> PAGEREF _Toc32324568 \h </w:instrText>
        </w:r>
        <w:r w:rsidR="00A433E8">
          <w:rPr>
            <w:noProof/>
            <w:webHidden/>
          </w:rPr>
        </w:r>
        <w:r w:rsidR="00A433E8">
          <w:rPr>
            <w:noProof/>
            <w:webHidden/>
          </w:rPr>
          <w:fldChar w:fldCharType="separate"/>
        </w:r>
        <w:r w:rsidR="00A433E8">
          <w:rPr>
            <w:noProof/>
            <w:webHidden/>
          </w:rPr>
          <w:t>55</w:t>
        </w:r>
        <w:r w:rsidR="00A433E8">
          <w:rPr>
            <w:noProof/>
            <w:webHidden/>
          </w:rPr>
          <w:fldChar w:fldCharType="end"/>
        </w:r>
      </w:hyperlink>
    </w:p>
    <w:p w14:paraId="7772580F" w14:textId="2658D619"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69" w:history="1">
        <w:r w:rsidR="00A433E8" w:rsidRPr="00225372">
          <w:rPr>
            <w:rStyle w:val="Hyperlink"/>
            <w:noProof/>
          </w:rPr>
          <w:t>5.18 PKCS#11 Profiles</w:t>
        </w:r>
        <w:r w:rsidR="00A433E8">
          <w:rPr>
            <w:noProof/>
            <w:webHidden/>
          </w:rPr>
          <w:tab/>
        </w:r>
        <w:r w:rsidR="00A433E8">
          <w:rPr>
            <w:noProof/>
            <w:webHidden/>
          </w:rPr>
          <w:fldChar w:fldCharType="begin"/>
        </w:r>
        <w:r w:rsidR="00A433E8">
          <w:rPr>
            <w:noProof/>
            <w:webHidden/>
          </w:rPr>
          <w:instrText xml:space="preserve"> PAGEREF _Toc32324569 \h </w:instrText>
        </w:r>
        <w:r w:rsidR="00A433E8">
          <w:rPr>
            <w:noProof/>
            <w:webHidden/>
          </w:rPr>
        </w:r>
        <w:r w:rsidR="00A433E8">
          <w:rPr>
            <w:noProof/>
            <w:webHidden/>
          </w:rPr>
          <w:fldChar w:fldCharType="separate"/>
        </w:r>
        <w:r w:rsidR="00A433E8">
          <w:rPr>
            <w:noProof/>
            <w:webHidden/>
          </w:rPr>
          <w:t>56</w:t>
        </w:r>
        <w:r w:rsidR="00A433E8">
          <w:rPr>
            <w:noProof/>
            <w:webHidden/>
          </w:rPr>
          <w:fldChar w:fldCharType="end"/>
        </w:r>
      </w:hyperlink>
    </w:p>
    <w:p w14:paraId="78A91FBF" w14:textId="14138569"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70" w:history="1">
        <w:r w:rsidR="00A433E8" w:rsidRPr="00225372">
          <w:rPr>
            <w:rStyle w:val="Hyperlink"/>
            <w:noProof/>
          </w:rPr>
          <w:t>5.18.1 PKCS#11 Encoding</w:t>
        </w:r>
        <w:r w:rsidR="00A433E8">
          <w:rPr>
            <w:noProof/>
            <w:webHidden/>
          </w:rPr>
          <w:tab/>
        </w:r>
        <w:r w:rsidR="00A433E8">
          <w:rPr>
            <w:noProof/>
            <w:webHidden/>
          </w:rPr>
          <w:fldChar w:fldCharType="begin"/>
        </w:r>
        <w:r w:rsidR="00A433E8">
          <w:rPr>
            <w:noProof/>
            <w:webHidden/>
          </w:rPr>
          <w:instrText xml:space="preserve"> PAGEREF _Toc32324570 \h </w:instrText>
        </w:r>
        <w:r w:rsidR="00A433E8">
          <w:rPr>
            <w:noProof/>
            <w:webHidden/>
          </w:rPr>
        </w:r>
        <w:r w:rsidR="00A433E8">
          <w:rPr>
            <w:noProof/>
            <w:webHidden/>
          </w:rPr>
          <w:fldChar w:fldCharType="separate"/>
        </w:r>
        <w:r w:rsidR="00A433E8">
          <w:rPr>
            <w:noProof/>
            <w:webHidden/>
          </w:rPr>
          <w:t>56</w:t>
        </w:r>
        <w:r w:rsidR="00A433E8">
          <w:rPr>
            <w:noProof/>
            <w:webHidden/>
          </w:rPr>
          <w:fldChar w:fldCharType="end"/>
        </w:r>
      </w:hyperlink>
    </w:p>
    <w:p w14:paraId="0B33DC99" w14:textId="6EDEE03C"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71" w:history="1">
        <w:r w:rsidR="00A433E8" w:rsidRPr="00225372">
          <w:rPr>
            <w:rStyle w:val="Hyperlink"/>
            <w:noProof/>
          </w:rPr>
          <w:t>5.18.2 PKCS#11 Examples</w:t>
        </w:r>
        <w:r w:rsidR="00A433E8">
          <w:rPr>
            <w:noProof/>
            <w:webHidden/>
          </w:rPr>
          <w:tab/>
        </w:r>
        <w:r w:rsidR="00A433E8">
          <w:rPr>
            <w:noProof/>
            <w:webHidden/>
          </w:rPr>
          <w:fldChar w:fldCharType="begin"/>
        </w:r>
        <w:r w:rsidR="00A433E8">
          <w:rPr>
            <w:noProof/>
            <w:webHidden/>
          </w:rPr>
          <w:instrText xml:space="preserve"> PAGEREF _Toc32324571 \h </w:instrText>
        </w:r>
        <w:r w:rsidR="00A433E8">
          <w:rPr>
            <w:noProof/>
            <w:webHidden/>
          </w:rPr>
        </w:r>
        <w:r w:rsidR="00A433E8">
          <w:rPr>
            <w:noProof/>
            <w:webHidden/>
          </w:rPr>
          <w:fldChar w:fldCharType="separate"/>
        </w:r>
        <w:r w:rsidR="00A433E8">
          <w:rPr>
            <w:noProof/>
            <w:webHidden/>
          </w:rPr>
          <w:t>57</w:t>
        </w:r>
        <w:r w:rsidR="00A433E8">
          <w:rPr>
            <w:noProof/>
            <w:webHidden/>
          </w:rPr>
          <w:fldChar w:fldCharType="end"/>
        </w:r>
      </w:hyperlink>
    </w:p>
    <w:p w14:paraId="5FA296F2" w14:textId="619EC939"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72" w:history="1">
        <w:r w:rsidR="00A433E8" w:rsidRPr="00225372">
          <w:rPr>
            <w:rStyle w:val="Hyperlink"/>
            <w:noProof/>
          </w:rPr>
          <w:t>5.18.2.1 PKCS#11 Initialization</w:t>
        </w:r>
        <w:r w:rsidR="00A433E8">
          <w:rPr>
            <w:noProof/>
            <w:webHidden/>
          </w:rPr>
          <w:tab/>
        </w:r>
        <w:r w:rsidR="00A433E8">
          <w:rPr>
            <w:noProof/>
            <w:webHidden/>
          </w:rPr>
          <w:fldChar w:fldCharType="begin"/>
        </w:r>
        <w:r w:rsidR="00A433E8">
          <w:rPr>
            <w:noProof/>
            <w:webHidden/>
          </w:rPr>
          <w:instrText xml:space="preserve"> PAGEREF _Toc32324572 \h </w:instrText>
        </w:r>
        <w:r w:rsidR="00A433E8">
          <w:rPr>
            <w:noProof/>
            <w:webHidden/>
          </w:rPr>
        </w:r>
        <w:r w:rsidR="00A433E8">
          <w:rPr>
            <w:noProof/>
            <w:webHidden/>
          </w:rPr>
          <w:fldChar w:fldCharType="separate"/>
        </w:r>
        <w:r w:rsidR="00A433E8">
          <w:rPr>
            <w:noProof/>
            <w:webHidden/>
          </w:rPr>
          <w:t>57</w:t>
        </w:r>
        <w:r w:rsidR="00A433E8">
          <w:rPr>
            <w:noProof/>
            <w:webHidden/>
          </w:rPr>
          <w:fldChar w:fldCharType="end"/>
        </w:r>
      </w:hyperlink>
    </w:p>
    <w:p w14:paraId="7B85B90C" w14:textId="1706EFBE"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73" w:history="1">
        <w:r w:rsidR="00A433E8" w:rsidRPr="00225372">
          <w:rPr>
            <w:rStyle w:val="Hyperlink"/>
            <w:noProof/>
          </w:rPr>
          <w:t>5.18.2.2 PKCS#11 C_Encrypt</w:t>
        </w:r>
        <w:r w:rsidR="00A433E8">
          <w:rPr>
            <w:noProof/>
            <w:webHidden/>
          </w:rPr>
          <w:tab/>
        </w:r>
        <w:r w:rsidR="00A433E8">
          <w:rPr>
            <w:noProof/>
            <w:webHidden/>
          </w:rPr>
          <w:fldChar w:fldCharType="begin"/>
        </w:r>
        <w:r w:rsidR="00A433E8">
          <w:rPr>
            <w:noProof/>
            <w:webHidden/>
          </w:rPr>
          <w:instrText xml:space="preserve"> PAGEREF _Toc32324573 \h </w:instrText>
        </w:r>
        <w:r w:rsidR="00A433E8">
          <w:rPr>
            <w:noProof/>
            <w:webHidden/>
          </w:rPr>
        </w:r>
        <w:r w:rsidR="00A433E8">
          <w:rPr>
            <w:noProof/>
            <w:webHidden/>
          </w:rPr>
          <w:fldChar w:fldCharType="separate"/>
        </w:r>
        <w:r w:rsidR="00A433E8">
          <w:rPr>
            <w:noProof/>
            <w:webHidden/>
          </w:rPr>
          <w:t>59</w:t>
        </w:r>
        <w:r w:rsidR="00A433E8">
          <w:rPr>
            <w:noProof/>
            <w:webHidden/>
          </w:rPr>
          <w:fldChar w:fldCharType="end"/>
        </w:r>
      </w:hyperlink>
    </w:p>
    <w:p w14:paraId="5418FA38" w14:textId="668DA758"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74" w:history="1">
        <w:r w:rsidR="00A433E8" w:rsidRPr="00225372">
          <w:rPr>
            <w:rStyle w:val="Hyperlink"/>
            <w:noProof/>
          </w:rPr>
          <w:t>5.18.2.3 PKCS#11 C_GetAttributeValue</w:t>
        </w:r>
        <w:r w:rsidR="00A433E8">
          <w:rPr>
            <w:noProof/>
            <w:webHidden/>
          </w:rPr>
          <w:tab/>
        </w:r>
        <w:r w:rsidR="00A433E8">
          <w:rPr>
            <w:noProof/>
            <w:webHidden/>
          </w:rPr>
          <w:fldChar w:fldCharType="begin"/>
        </w:r>
        <w:r w:rsidR="00A433E8">
          <w:rPr>
            <w:noProof/>
            <w:webHidden/>
          </w:rPr>
          <w:instrText xml:space="preserve"> PAGEREF _Toc32324574 \h </w:instrText>
        </w:r>
        <w:r w:rsidR="00A433E8">
          <w:rPr>
            <w:noProof/>
            <w:webHidden/>
          </w:rPr>
        </w:r>
        <w:r w:rsidR="00A433E8">
          <w:rPr>
            <w:noProof/>
            <w:webHidden/>
          </w:rPr>
          <w:fldChar w:fldCharType="separate"/>
        </w:r>
        <w:r w:rsidR="00A433E8">
          <w:rPr>
            <w:noProof/>
            <w:webHidden/>
          </w:rPr>
          <w:t>61</w:t>
        </w:r>
        <w:r w:rsidR="00A433E8">
          <w:rPr>
            <w:noProof/>
            <w:webHidden/>
          </w:rPr>
          <w:fldChar w:fldCharType="end"/>
        </w:r>
      </w:hyperlink>
    </w:p>
    <w:p w14:paraId="5D440FBB" w14:textId="4A5836AB"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75" w:history="1">
        <w:r w:rsidR="00A433E8" w:rsidRPr="00225372">
          <w:rPr>
            <w:rStyle w:val="Hyperlink"/>
            <w:noProof/>
          </w:rPr>
          <w:t>5.18.3 PKCS#11 Client</w:t>
        </w:r>
        <w:r w:rsidR="00A433E8">
          <w:rPr>
            <w:noProof/>
            <w:webHidden/>
          </w:rPr>
          <w:tab/>
        </w:r>
        <w:r w:rsidR="00A433E8">
          <w:rPr>
            <w:noProof/>
            <w:webHidden/>
          </w:rPr>
          <w:fldChar w:fldCharType="begin"/>
        </w:r>
        <w:r w:rsidR="00A433E8">
          <w:rPr>
            <w:noProof/>
            <w:webHidden/>
          </w:rPr>
          <w:instrText xml:space="preserve"> PAGEREF _Toc32324575 \h </w:instrText>
        </w:r>
        <w:r w:rsidR="00A433E8">
          <w:rPr>
            <w:noProof/>
            <w:webHidden/>
          </w:rPr>
        </w:r>
        <w:r w:rsidR="00A433E8">
          <w:rPr>
            <w:noProof/>
            <w:webHidden/>
          </w:rPr>
          <w:fldChar w:fldCharType="separate"/>
        </w:r>
        <w:r w:rsidR="00A433E8">
          <w:rPr>
            <w:noProof/>
            <w:webHidden/>
          </w:rPr>
          <w:t>62</w:t>
        </w:r>
        <w:r w:rsidR="00A433E8">
          <w:rPr>
            <w:noProof/>
            <w:webHidden/>
          </w:rPr>
          <w:fldChar w:fldCharType="end"/>
        </w:r>
      </w:hyperlink>
    </w:p>
    <w:p w14:paraId="171C6D86" w14:textId="0426155C"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76" w:history="1">
        <w:r w:rsidR="00A433E8" w:rsidRPr="00225372">
          <w:rPr>
            <w:rStyle w:val="Hyperlink"/>
            <w:noProof/>
          </w:rPr>
          <w:t>5.18.4 PKCS#11 Server</w:t>
        </w:r>
        <w:r w:rsidR="00A433E8">
          <w:rPr>
            <w:noProof/>
            <w:webHidden/>
          </w:rPr>
          <w:tab/>
        </w:r>
        <w:r w:rsidR="00A433E8">
          <w:rPr>
            <w:noProof/>
            <w:webHidden/>
          </w:rPr>
          <w:fldChar w:fldCharType="begin"/>
        </w:r>
        <w:r w:rsidR="00A433E8">
          <w:rPr>
            <w:noProof/>
            <w:webHidden/>
          </w:rPr>
          <w:instrText xml:space="preserve"> PAGEREF _Toc32324576 \h </w:instrText>
        </w:r>
        <w:r w:rsidR="00A433E8">
          <w:rPr>
            <w:noProof/>
            <w:webHidden/>
          </w:rPr>
        </w:r>
        <w:r w:rsidR="00A433E8">
          <w:rPr>
            <w:noProof/>
            <w:webHidden/>
          </w:rPr>
          <w:fldChar w:fldCharType="separate"/>
        </w:r>
        <w:r w:rsidR="00A433E8">
          <w:rPr>
            <w:noProof/>
            <w:webHidden/>
          </w:rPr>
          <w:t>62</w:t>
        </w:r>
        <w:r w:rsidR="00A433E8">
          <w:rPr>
            <w:noProof/>
            <w:webHidden/>
          </w:rPr>
          <w:fldChar w:fldCharType="end"/>
        </w:r>
      </w:hyperlink>
    </w:p>
    <w:p w14:paraId="38A2796F" w14:textId="7BC34AC9" w:rsidR="00A433E8" w:rsidRDefault="002635DE">
      <w:pPr>
        <w:pStyle w:val="TOC3"/>
        <w:tabs>
          <w:tab w:val="right" w:leader="dot" w:pos="9350"/>
        </w:tabs>
        <w:rPr>
          <w:rFonts w:asciiTheme="minorHAnsi" w:eastAsiaTheme="minorEastAsia" w:hAnsiTheme="minorHAnsi" w:cstheme="minorBidi"/>
          <w:noProof/>
          <w:sz w:val="22"/>
          <w:szCs w:val="22"/>
        </w:rPr>
      </w:pPr>
      <w:hyperlink w:anchor="_Toc32324577" w:history="1">
        <w:r w:rsidR="00A433E8" w:rsidRPr="00225372">
          <w:rPr>
            <w:rStyle w:val="Hyperlink"/>
            <w:noProof/>
          </w:rPr>
          <w:t>5.18.5 PKCS#11 Mandatory Test Cases KMIP v2.1</w:t>
        </w:r>
        <w:r w:rsidR="00A433E8">
          <w:rPr>
            <w:noProof/>
            <w:webHidden/>
          </w:rPr>
          <w:tab/>
        </w:r>
        <w:r w:rsidR="00A433E8">
          <w:rPr>
            <w:noProof/>
            <w:webHidden/>
          </w:rPr>
          <w:fldChar w:fldCharType="begin"/>
        </w:r>
        <w:r w:rsidR="00A433E8">
          <w:rPr>
            <w:noProof/>
            <w:webHidden/>
          </w:rPr>
          <w:instrText xml:space="preserve"> PAGEREF _Toc32324577 \h </w:instrText>
        </w:r>
        <w:r w:rsidR="00A433E8">
          <w:rPr>
            <w:noProof/>
            <w:webHidden/>
          </w:rPr>
        </w:r>
        <w:r w:rsidR="00A433E8">
          <w:rPr>
            <w:noProof/>
            <w:webHidden/>
          </w:rPr>
          <w:fldChar w:fldCharType="separate"/>
        </w:r>
        <w:r w:rsidR="00A433E8">
          <w:rPr>
            <w:noProof/>
            <w:webHidden/>
          </w:rPr>
          <w:t>63</w:t>
        </w:r>
        <w:r w:rsidR="00A433E8">
          <w:rPr>
            <w:noProof/>
            <w:webHidden/>
          </w:rPr>
          <w:fldChar w:fldCharType="end"/>
        </w:r>
      </w:hyperlink>
    </w:p>
    <w:p w14:paraId="4C19634D" w14:textId="4F106A29" w:rsidR="00A433E8" w:rsidRDefault="002635DE">
      <w:pPr>
        <w:pStyle w:val="TOC4"/>
        <w:tabs>
          <w:tab w:val="right" w:leader="dot" w:pos="9350"/>
        </w:tabs>
        <w:rPr>
          <w:rFonts w:asciiTheme="minorHAnsi" w:eastAsiaTheme="minorEastAsia" w:hAnsiTheme="minorHAnsi" w:cstheme="minorBidi"/>
          <w:noProof/>
          <w:sz w:val="22"/>
          <w:szCs w:val="22"/>
        </w:rPr>
      </w:pPr>
      <w:hyperlink w:anchor="_Toc32324578" w:history="1">
        <w:r w:rsidR="00A433E8" w:rsidRPr="00225372">
          <w:rPr>
            <w:rStyle w:val="Hyperlink"/>
            <w:noProof/>
          </w:rPr>
          <w:t>5.18.5.1 PKCS11-M-1-21</w:t>
        </w:r>
        <w:r w:rsidR="00A433E8">
          <w:rPr>
            <w:noProof/>
            <w:webHidden/>
          </w:rPr>
          <w:tab/>
        </w:r>
        <w:r w:rsidR="00A433E8">
          <w:rPr>
            <w:noProof/>
            <w:webHidden/>
          </w:rPr>
          <w:fldChar w:fldCharType="begin"/>
        </w:r>
        <w:r w:rsidR="00A433E8">
          <w:rPr>
            <w:noProof/>
            <w:webHidden/>
          </w:rPr>
          <w:instrText xml:space="preserve"> PAGEREF _Toc32324578 \h </w:instrText>
        </w:r>
        <w:r w:rsidR="00A433E8">
          <w:rPr>
            <w:noProof/>
            <w:webHidden/>
          </w:rPr>
        </w:r>
        <w:r w:rsidR="00A433E8">
          <w:rPr>
            <w:noProof/>
            <w:webHidden/>
          </w:rPr>
          <w:fldChar w:fldCharType="separate"/>
        </w:r>
        <w:r w:rsidR="00A433E8">
          <w:rPr>
            <w:noProof/>
            <w:webHidden/>
          </w:rPr>
          <w:t>63</w:t>
        </w:r>
        <w:r w:rsidR="00A433E8">
          <w:rPr>
            <w:noProof/>
            <w:webHidden/>
          </w:rPr>
          <w:fldChar w:fldCharType="end"/>
        </w:r>
      </w:hyperlink>
    </w:p>
    <w:p w14:paraId="050361DC" w14:textId="1F8171CA" w:rsidR="00A433E8" w:rsidRDefault="002635DE">
      <w:pPr>
        <w:pStyle w:val="TOC1"/>
        <w:tabs>
          <w:tab w:val="left" w:pos="480"/>
          <w:tab w:val="right" w:leader="dot" w:pos="9350"/>
        </w:tabs>
        <w:rPr>
          <w:rFonts w:asciiTheme="minorHAnsi" w:eastAsiaTheme="minorEastAsia" w:hAnsiTheme="minorHAnsi" w:cstheme="minorBidi"/>
          <w:noProof/>
          <w:sz w:val="22"/>
          <w:szCs w:val="22"/>
        </w:rPr>
      </w:pPr>
      <w:hyperlink w:anchor="_Toc32324579" w:history="1">
        <w:r w:rsidR="00A433E8" w:rsidRPr="00225372">
          <w:rPr>
            <w:rStyle w:val="Hyperlink"/>
            <w:noProof/>
          </w:rPr>
          <w:t>6</w:t>
        </w:r>
        <w:r w:rsidR="00A433E8">
          <w:rPr>
            <w:rFonts w:asciiTheme="minorHAnsi" w:eastAsiaTheme="minorEastAsia" w:hAnsiTheme="minorHAnsi" w:cstheme="minorBidi"/>
            <w:noProof/>
            <w:sz w:val="22"/>
            <w:szCs w:val="22"/>
          </w:rPr>
          <w:tab/>
        </w:r>
        <w:r w:rsidR="00A433E8" w:rsidRPr="00225372">
          <w:rPr>
            <w:rStyle w:val="Hyperlink"/>
            <w:noProof/>
          </w:rPr>
          <w:t>Conformance</w:t>
        </w:r>
        <w:r w:rsidR="00A433E8">
          <w:rPr>
            <w:noProof/>
            <w:webHidden/>
          </w:rPr>
          <w:tab/>
        </w:r>
        <w:r w:rsidR="00A433E8">
          <w:rPr>
            <w:noProof/>
            <w:webHidden/>
          </w:rPr>
          <w:fldChar w:fldCharType="begin"/>
        </w:r>
        <w:r w:rsidR="00A433E8">
          <w:rPr>
            <w:noProof/>
            <w:webHidden/>
          </w:rPr>
          <w:instrText xml:space="preserve"> PAGEREF _Toc32324579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6DCDE313" w14:textId="4F50E55C"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0" w:history="1">
        <w:r w:rsidR="00A433E8" w:rsidRPr="00225372">
          <w:rPr>
            <w:rStyle w:val="Hyperlink"/>
            <w:noProof/>
          </w:rPr>
          <w:t>6.1 Baseline Client Basic KMIP v2.1 Profile Conformance</w:t>
        </w:r>
        <w:r w:rsidR="00A433E8">
          <w:rPr>
            <w:noProof/>
            <w:webHidden/>
          </w:rPr>
          <w:tab/>
        </w:r>
        <w:r w:rsidR="00A433E8">
          <w:rPr>
            <w:noProof/>
            <w:webHidden/>
          </w:rPr>
          <w:fldChar w:fldCharType="begin"/>
        </w:r>
        <w:r w:rsidR="00A433E8">
          <w:rPr>
            <w:noProof/>
            <w:webHidden/>
          </w:rPr>
          <w:instrText xml:space="preserve"> PAGEREF _Toc32324580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E8D4BE9" w14:textId="0F1105B1"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1" w:history="1">
        <w:r w:rsidR="00A433E8" w:rsidRPr="00225372">
          <w:rPr>
            <w:rStyle w:val="Hyperlink"/>
            <w:noProof/>
          </w:rPr>
          <w:t>6.2 Baseline Server Basic KMIP v2.1 Profile Conformance</w:t>
        </w:r>
        <w:r w:rsidR="00A433E8">
          <w:rPr>
            <w:noProof/>
            <w:webHidden/>
          </w:rPr>
          <w:tab/>
        </w:r>
        <w:r w:rsidR="00A433E8">
          <w:rPr>
            <w:noProof/>
            <w:webHidden/>
          </w:rPr>
          <w:fldChar w:fldCharType="begin"/>
        </w:r>
        <w:r w:rsidR="00A433E8">
          <w:rPr>
            <w:noProof/>
            <w:webHidden/>
          </w:rPr>
          <w:instrText xml:space="preserve"> PAGEREF _Toc32324581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5DA5F4CC" w14:textId="730EB832"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2" w:history="1">
        <w:r w:rsidR="00A433E8" w:rsidRPr="00225372">
          <w:rPr>
            <w:rStyle w:val="Hyperlink"/>
            <w:noProof/>
          </w:rPr>
          <w:t>6.3 Complete Server Basic KMIP v2.1 Profile Conformance</w:t>
        </w:r>
        <w:r w:rsidR="00A433E8">
          <w:rPr>
            <w:noProof/>
            <w:webHidden/>
          </w:rPr>
          <w:tab/>
        </w:r>
        <w:r w:rsidR="00A433E8">
          <w:rPr>
            <w:noProof/>
            <w:webHidden/>
          </w:rPr>
          <w:fldChar w:fldCharType="begin"/>
        </w:r>
        <w:r w:rsidR="00A433E8">
          <w:rPr>
            <w:noProof/>
            <w:webHidden/>
          </w:rPr>
          <w:instrText xml:space="preserve"> PAGEREF _Toc32324582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42AD1711" w14:textId="27B254DD"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3" w:history="1">
        <w:r w:rsidR="00A433E8" w:rsidRPr="00225372">
          <w:rPr>
            <w:rStyle w:val="Hyperlink"/>
            <w:noProof/>
          </w:rPr>
          <w:t>6.4 HTTPS Client KMIP v2.1 Profile Conformance</w:t>
        </w:r>
        <w:r w:rsidR="00A433E8">
          <w:rPr>
            <w:noProof/>
            <w:webHidden/>
          </w:rPr>
          <w:tab/>
        </w:r>
        <w:r w:rsidR="00A433E8">
          <w:rPr>
            <w:noProof/>
            <w:webHidden/>
          </w:rPr>
          <w:fldChar w:fldCharType="begin"/>
        </w:r>
        <w:r w:rsidR="00A433E8">
          <w:rPr>
            <w:noProof/>
            <w:webHidden/>
          </w:rPr>
          <w:instrText xml:space="preserve"> PAGEREF _Toc32324583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55AC2AB" w14:textId="49C7E971"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4" w:history="1">
        <w:r w:rsidR="00A433E8" w:rsidRPr="00225372">
          <w:rPr>
            <w:rStyle w:val="Hyperlink"/>
            <w:noProof/>
          </w:rPr>
          <w:t>6.5 HTTPS Server KMIP v2.1 Profile Conformance</w:t>
        </w:r>
        <w:r w:rsidR="00A433E8">
          <w:rPr>
            <w:noProof/>
            <w:webHidden/>
          </w:rPr>
          <w:tab/>
        </w:r>
        <w:r w:rsidR="00A433E8">
          <w:rPr>
            <w:noProof/>
            <w:webHidden/>
          </w:rPr>
          <w:fldChar w:fldCharType="begin"/>
        </w:r>
        <w:r w:rsidR="00A433E8">
          <w:rPr>
            <w:noProof/>
            <w:webHidden/>
          </w:rPr>
          <w:instrText xml:space="preserve"> PAGEREF _Toc32324584 \h </w:instrText>
        </w:r>
        <w:r w:rsidR="00A433E8">
          <w:rPr>
            <w:noProof/>
            <w:webHidden/>
          </w:rPr>
        </w:r>
        <w:r w:rsidR="00A433E8">
          <w:rPr>
            <w:noProof/>
            <w:webHidden/>
          </w:rPr>
          <w:fldChar w:fldCharType="separate"/>
        </w:r>
        <w:r w:rsidR="00A433E8">
          <w:rPr>
            <w:noProof/>
            <w:webHidden/>
          </w:rPr>
          <w:t>64</w:t>
        </w:r>
        <w:r w:rsidR="00A433E8">
          <w:rPr>
            <w:noProof/>
            <w:webHidden/>
          </w:rPr>
          <w:fldChar w:fldCharType="end"/>
        </w:r>
      </w:hyperlink>
    </w:p>
    <w:p w14:paraId="05EAC549" w14:textId="0F620626"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5" w:history="1">
        <w:r w:rsidR="00A433E8" w:rsidRPr="00225372">
          <w:rPr>
            <w:rStyle w:val="Hyperlink"/>
            <w:noProof/>
          </w:rPr>
          <w:t>6.6 XML Client KMIP v2.1 Profile Conformance</w:t>
        </w:r>
        <w:r w:rsidR="00A433E8">
          <w:rPr>
            <w:noProof/>
            <w:webHidden/>
          </w:rPr>
          <w:tab/>
        </w:r>
        <w:r w:rsidR="00A433E8">
          <w:rPr>
            <w:noProof/>
            <w:webHidden/>
          </w:rPr>
          <w:fldChar w:fldCharType="begin"/>
        </w:r>
        <w:r w:rsidR="00A433E8">
          <w:rPr>
            <w:noProof/>
            <w:webHidden/>
          </w:rPr>
          <w:instrText xml:space="preserve"> PAGEREF _Toc32324585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1A9F269D" w14:textId="70C20358"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6" w:history="1">
        <w:r w:rsidR="00A433E8" w:rsidRPr="00225372">
          <w:rPr>
            <w:rStyle w:val="Hyperlink"/>
            <w:noProof/>
          </w:rPr>
          <w:t>6.7 XML Server KMIP v2.1 Profile Conformance</w:t>
        </w:r>
        <w:r w:rsidR="00A433E8">
          <w:rPr>
            <w:noProof/>
            <w:webHidden/>
          </w:rPr>
          <w:tab/>
        </w:r>
        <w:r w:rsidR="00A433E8">
          <w:rPr>
            <w:noProof/>
            <w:webHidden/>
          </w:rPr>
          <w:fldChar w:fldCharType="begin"/>
        </w:r>
        <w:r w:rsidR="00A433E8">
          <w:rPr>
            <w:noProof/>
            <w:webHidden/>
          </w:rPr>
          <w:instrText xml:space="preserve"> PAGEREF _Toc32324586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66990523" w14:textId="4CB4B42D"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7" w:history="1">
        <w:r w:rsidR="00A433E8" w:rsidRPr="00225372">
          <w:rPr>
            <w:rStyle w:val="Hyperlink"/>
            <w:noProof/>
          </w:rPr>
          <w:t>6.8 JSON Client KMIP v2.1 Profile Conformance</w:t>
        </w:r>
        <w:r w:rsidR="00A433E8">
          <w:rPr>
            <w:noProof/>
            <w:webHidden/>
          </w:rPr>
          <w:tab/>
        </w:r>
        <w:r w:rsidR="00A433E8">
          <w:rPr>
            <w:noProof/>
            <w:webHidden/>
          </w:rPr>
          <w:fldChar w:fldCharType="begin"/>
        </w:r>
        <w:r w:rsidR="00A433E8">
          <w:rPr>
            <w:noProof/>
            <w:webHidden/>
          </w:rPr>
          <w:instrText xml:space="preserve"> PAGEREF _Toc32324587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17670116" w14:textId="12538A5C"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8" w:history="1">
        <w:r w:rsidR="00A433E8" w:rsidRPr="00225372">
          <w:rPr>
            <w:rStyle w:val="Hyperlink"/>
            <w:noProof/>
          </w:rPr>
          <w:t>6.9 JSON Server KMIP v2.1 Profile Conformance</w:t>
        </w:r>
        <w:r w:rsidR="00A433E8">
          <w:rPr>
            <w:noProof/>
            <w:webHidden/>
          </w:rPr>
          <w:tab/>
        </w:r>
        <w:r w:rsidR="00A433E8">
          <w:rPr>
            <w:noProof/>
            <w:webHidden/>
          </w:rPr>
          <w:fldChar w:fldCharType="begin"/>
        </w:r>
        <w:r w:rsidR="00A433E8">
          <w:rPr>
            <w:noProof/>
            <w:webHidden/>
          </w:rPr>
          <w:instrText xml:space="preserve"> PAGEREF _Toc32324588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65A155A6" w14:textId="17A44207"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89" w:history="1">
        <w:r w:rsidR="00A433E8" w:rsidRPr="00225372">
          <w:rPr>
            <w:rStyle w:val="Hyperlink"/>
            <w:noProof/>
          </w:rPr>
          <w:t>6.10 Symmetric Key Lifecycle Client KMIP v2.1 Profile Conformance</w:t>
        </w:r>
        <w:r w:rsidR="00A433E8">
          <w:rPr>
            <w:noProof/>
            <w:webHidden/>
          </w:rPr>
          <w:tab/>
        </w:r>
        <w:r w:rsidR="00A433E8">
          <w:rPr>
            <w:noProof/>
            <w:webHidden/>
          </w:rPr>
          <w:fldChar w:fldCharType="begin"/>
        </w:r>
        <w:r w:rsidR="00A433E8">
          <w:rPr>
            <w:noProof/>
            <w:webHidden/>
          </w:rPr>
          <w:instrText xml:space="preserve"> PAGEREF _Toc32324589 \h </w:instrText>
        </w:r>
        <w:r w:rsidR="00A433E8">
          <w:rPr>
            <w:noProof/>
            <w:webHidden/>
          </w:rPr>
        </w:r>
        <w:r w:rsidR="00A433E8">
          <w:rPr>
            <w:noProof/>
            <w:webHidden/>
          </w:rPr>
          <w:fldChar w:fldCharType="separate"/>
        </w:r>
        <w:r w:rsidR="00A433E8">
          <w:rPr>
            <w:noProof/>
            <w:webHidden/>
          </w:rPr>
          <w:t>65</w:t>
        </w:r>
        <w:r w:rsidR="00A433E8">
          <w:rPr>
            <w:noProof/>
            <w:webHidden/>
          </w:rPr>
          <w:fldChar w:fldCharType="end"/>
        </w:r>
      </w:hyperlink>
    </w:p>
    <w:p w14:paraId="795FA508" w14:textId="2E3D4CB1"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0" w:history="1">
        <w:r w:rsidR="00A433E8" w:rsidRPr="00225372">
          <w:rPr>
            <w:rStyle w:val="Hyperlink"/>
            <w:noProof/>
          </w:rPr>
          <w:t>6.11 Symmetric Key Lifecycle Server KMIP v2.1 Profile Conformance</w:t>
        </w:r>
        <w:r w:rsidR="00A433E8">
          <w:rPr>
            <w:noProof/>
            <w:webHidden/>
          </w:rPr>
          <w:tab/>
        </w:r>
        <w:r w:rsidR="00A433E8">
          <w:rPr>
            <w:noProof/>
            <w:webHidden/>
          </w:rPr>
          <w:fldChar w:fldCharType="begin"/>
        </w:r>
        <w:r w:rsidR="00A433E8">
          <w:rPr>
            <w:noProof/>
            <w:webHidden/>
          </w:rPr>
          <w:instrText xml:space="preserve"> PAGEREF _Toc32324590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654B1B0A" w14:textId="68B969E0"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1" w:history="1">
        <w:r w:rsidR="00A433E8" w:rsidRPr="00225372">
          <w:rPr>
            <w:rStyle w:val="Hyperlink"/>
            <w:noProof/>
          </w:rPr>
          <w:t>6.12 Basic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_Toc32324591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0D5947A5" w14:textId="657ABFE8"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2" w:history="1">
        <w:r w:rsidR="00A433E8" w:rsidRPr="00225372">
          <w:rPr>
            <w:rStyle w:val="Hyperlink"/>
            <w:noProof/>
          </w:rPr>
          <w:t>6.13 Intermediate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_Toc32324592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351E45D5" w14:textId="20DCDF9E"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3" w:history="1">
        <w:r w:rsidR="00A433E8" w:rsidRPr="00225372">
          <w:rPr>
            <w:rStyle w:val="Hyperlink"/>
            <w:noProof/>
          </w:rPr>
          <w:t>6.14 Advanced Symmetric Key Foundry Client KMIP v2.1 Profile Conformance</w:t>
        </w:r>
        <w:r w:rsidR="00A433E8">
          <w:rPr>
            <w:noProof/>
            <w:webHidden/>
          </w:rPr>
          <w:tab/>
        </w:r>
        <w:r w:rsidR="00A433E8">
          <w:rPr>
            <w:noProof/>
            <w:webHidden/>
          </w:rPr>
          <w:fldChar w:fldCharType="begin"/>
        </w:r>
        <w:r w:rsidR="00A433E8">
          <w:rPr>
            <w:noProof/>
            <w:webHidden/>
          </w:rPr>
          <w:instrText xml:space="preserve"> PAGEREF _Toc32324593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6569BB64" w14:textId="144D6E7B"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4" w:history="1">
        <w:r w:rsidR="00A433E8" w:rsidRPr="00225372">
          <w:rPr>
            <w:rStyle w:val="Hyperlink"/>
            <w:noProof/>
          </w:rPr>
          <w:t>6.15 Symmetric Key Foundry Server KMIP v2.1 Profile Conformance</w:t>
        </w:r>
        <w:r w:rsidR="00A433E8">
          <w:rPr>
            <w:noProof/>
            <w:webHidden/>
          </w:rPr>
          <w:tab/>
        </w:r>
        <w:r w:rsidR="00A433E8">
          <w:rPr>
            <w:noProof/>
            <w:webHidden/>
          </w:rPr>
          <w:fldChar w:fldCharType="begin"/>
        </w:r>
        <w:r w:rsidR="00A433E8">
          <w:rPr>
            <w:noProof/>
            <w:webHidden/>
          </w:rPr>
          <w:instrText xml:space="preserve"> PAGEREF _Toc32324594 \h </w:instrText>
        </w:r>
        <w:r w:rsidR="00A433E8">
          <w:rPr>
            <w:noProof/>
            <w:webHidden/>
          </w:rPr>
        </w:r>
        <w:r w:rsidR="00A433E8">
          <w:rPr>
            <w:noProof/>
            <w:webHidden/>
          </w:rPr>
          <w:fldChar w:fldCharType="separate"/>
        </w:r>
        <w:r w:rsidR="00A433E8">
          <w:rPr>
            <w:noProof/>
            <w:webHidden/>
          </w:rPr>
          <w:t>66</w:t>
        </w:r>
        <w:r w:rsidR="00A433E8">
          <w:rPr>
            <w:noProof/>
            <w:webHidden/>
          </w:rPr>
          <w:fldChar w:fldCharType="end"/>
        </w:r>
      </w:hyperlink>
    </w:p>
    <w:p w14:paraId="2446E251" w14:textId="704E4A8C"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5" w:history="1">
        <w:r w:rsidR="00A433E8" w:rsidRPr="00225372">
          <w:rPr>
            <w:rStyle w:val="Hyperlink"/>
            <w:noProof/>
          </w:rPr>
          <w:t>6.16 Asymmetric Key Lifecycle Client KMIP v2.1 Profile Conformance</w:t>
        </w:r>
        <w:r w:rsidR="00A433E8">
          <w:rPr>
            <w:noProof/>
            <w:webHidden/>
          </w:rPr>
          <w:tab/>
        </w:r>
        <w:r w:rsidR="00A433E8">
          <w:rPr>
            <w:noProof/>
            <w:webHidden/>
          </w:rPr>
          <w:fldChar w:fldCharType="begin"/>
        </w:r>
        <w:r w:rsidR="00A433E8">
          <w:rPr>
            <w:noProof/>
            <w:webHidden/>
          </w:rPr>
          <w:instrText xml:space="preserve"> PAGEREF _Toc32324595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4E6501FC" w14:textId="4DB124F5"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6" w:history="1">
        <w:r w:rsidR="00A433E8" w:rsidRPr="00225372">
          <w:rPr>
            <w:rStyle w:val="Hyperlink"/>
            <w:noProof/>
          </w:rPr>
          <w:t>6.17 Asymmetric Key Lifecycle Server KMIP v2.1 Profile Conformance</w:t>
        </w:r>
        <w:r w:rsidR="00A433E8">
          <w:rPr>
            <w:noProof/>
            <w:webHidden/>
          </w:rPr>
          <w:tab/>
        </w:r>
        <w:r w:rsidR="00A433E8">
          <w:rPr>
            <w:noProof/>
            <w:webHidden/>
          </w:rPr>
          <w:fldChar w:fldCharType="begin"/>
        </w:r>
        <w:r w:rsidR="00A433E8">
          <w:rPr>
            <w:noProof/>
            <w:webHidden/>
          </w:rPr>
          <w:instrText xml:space="preserve"> PAGEREF _Toc32324596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140A021B" w14:textId="309B1955"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7" w:history="1">
        <w:r w:rsidR="00A433E8" w:rsidRPr="00225372">
          <w:rPr>
            <w:rStyle w:val="Hyperlink"/>
            <w:noProof/>
          </w:rPr>
          <w:t>6.18 Basic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_Toc32324597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5EFF8C51" w14:textId="6B0E97DF"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8" w:history="1">
        <w:r w:rsidR="00A433E8" w:rsidRPr="00225372">
          <w:rPr>
            <w:rStyle w:val="Hyperlink"/>
            <w:noProof/>
          </w:rPr>
          <w:t>6.19 Advanced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_Toc32324598 \h </w:instrText>
        </w:r>
        <w:r w:rsidR="00A433E8">
          <w:rPr>
            <w:noProof/>
            <w:webHidden/>
          </w:rPr>
        </w:r>
        <w:r w:rsidR="00A433E8">
          <w:rPr>
            <w:noProof/>
            <w:webHidden/>
          </w:rPr>
          <w:fldChar w:fldCharType="separate"/>
        </w:r>
        <w:r w:rsidR="00A433E8">
          <w:rPr>
            <w:noProof/>
            <w:webHidden/>
          </w:rPr>
          <w:t>67</w:t>
        </w:r>
        <w:r w:rsidR="00A433E8">
          <w:rPr>
            <w:noProof/>
            <w:webHidden/>
          </w:rPr>
          <w:fldChar w:fldCharType="end"/>
        </w:r>
      </w:hyperlink>
    </w:p>
    <w:p w14:paraId="0CB6D659" w14:textId="7C06E0F5"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599" w:history="1">
        <w:r w:rsidR="00A433E8" w:rsidRPr="00225372">
          <w:rPr>
            <w:rStyle w:val="Hyperlink"/>
            <w:noProof/>
          </w:rPr>
          <w:t>6.20 RNG Cryptographic Client KMIP v2.1 Profile Conformance</w:t>
        </w:r>
        <w:r w:rsidR="00A433E8">
          <w:rPr>
            <w:noProof/>
            <w:webHidden/>
          </w:rPr>
          <w:tab/>
        </w:r>
        <w:r w:rsidR="00A433E8">
          <w:rPr>
            <w:noProof/>
            <w:webHidden/>
          </w:rPr>
          <w:fldChar w:fldCharType="begin"/>
        </w:r>
        <w:r w:rsidR="00A433E8">
          <w:rPr>
            <w:noProof/>
            <w:webHidden/>
          </w:rPr>
          <w:instrText xml:space="preserve"> PAGEREF _Toc32324599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5D49BC6B" w14:textId="2415C810"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0" w:history="1">
        <w:r w:rsidR="00A433E8" w:rsidRPr="00225372">
          <w:rPr>
            <w:rStyle w:val="Hyperlink"/>
            <w:noProof/>
          </w:rPr>
          <w:t>6.21 Basic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_Toc32324600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70CE3587" w14:textId="4299F47D"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1" w:history="1">
        <w:r w:rsidR="00A433E8" w:rsidRPr="00225372">
          <w:rPr>
            <w:rStyle w:val="Hyperlink"/>
            <w:noProof/>
          </w:rPr>
          <w:t>6.22 Advanced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_Toc32324601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31E86206" w14:textId="48018367"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2" w:history="1">
        <w:r w:rsidR="00A433E8" w:rsidRPr="00225372">
          <w:rPr>
            <w:rStyle w:val="Hyperlink"/>
            <w:noProof/>
          </w:rPr>
          <w:t>6.23 RNG Cryptographic Server KMIP v2.1 Profile Conformance</w:t>
        </w:r>
        <w:r w:rsidR="00A433E8">
          <w:rPr>
            <w:noProof/>
            <w:webHidden/>
          </w:rPr>
          <w:tab/>
        </w:r>
        <w:r w:rsidR="00A433E8">
          <w:rPr>
            <w:noProof/>
            <w:webHidden/>
          </w:rPr>
          <w:fldChar w:fldCharType="begin"/>
        </w:r>
        <w:r w:rsidR="00A433E8">
          <w:rPr>
            <w:noProof/>
            <w:webHidden/>
          </w:rPr>
          <w:instrText xml:space="preserve"> PAGEREF _Toc32324602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3B053BE6" w14:textId="65935171"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3" w:history="1">
        <w:r w:rsidR="00A433E8" w:rsidRPr="00225372">
          <w:rPr>
            <w:rStyle w:val="Hyperlink"/>
            <w:noProof/>
          </w:rPr>
          <w:t>6.24 Opaque Managed Object Client KMIP v2.1 Profile Conformance</w:t>
        </w:r>
        <w:r w:rsidR="00A433E8">
          <w:rPr>
            <w:noProof/>
            <w:webHidden/>
          </w:rPr>
          <w:tab/>
        </w:r>
        <w:r w:rsidR="00A433E8">
          <w:rPr>
            <w:noProof/>
            <w:webHidden/>
          </w:rPr>
          <w:fldChar w:fldCharType="begin"/>
        </w:r>
        <w:r w:rsidR="00A433E8">
          <w:rPr>
            <w:noProof/>
            <w:webHidden/>
          </w:rPr>
          <w:instrText xml:space="preserve"> PAGEREF _Toc32324603 \h </w:instrText>
        </w:r>
        <w:r w:rsidR="00A433E8">
          <w:rPr>
            <w:noProof/>
            <w:webHidden/>
          </w:rPr>
        </w:r>
        <w:r w:rsidR="00A433E8">
          <w:rPr>
            <w:noProof/>
            <w:webHidden/>
          </w:rPr>
          <w:fldChar w:fldCharType="separate"/>
        </w:r>
        <w:r w:rsidR="00A433E8">
          <w:rPr>
            <w:noProof/>
            <w:webHidden/>
          </w:rPr>
          <w:t>68</w:t>
        </w:r>
        <w:r w:rsidR="00A433E8">
          <w:rPr>
            <w:noProof/>
            <w:webHidden/>
          </w:rPr>
          <w:fldChar w:fldCharType="end"/>
        </w:r>
      </w:hyperlink>
    </w:p>
    <w:p w14:paraId="52D7B77A" w14:textId="647ADEF2"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4" w:history="1">
        <w:r w:rsidR="00A433E8" w:rsidRPr="00225372">
          <w:rPr>
            <w:rStyle w:val="Hyperlink"/>
            <w:noProof/>
          </w:rPr>
          <w:t>6.25 Opaque Managed Object Server KMIP v2.1 Profile Conformance</w:t>
        </w:r>
        <w:r w:rsidR="00A433E8">
          <w:rPr>
            <w:noProof/>
            <w:webHidden/>
          </w:rPr>
          <w:tab/>
        </w:r>
        <w:r w:rsidR="00A433E8">
          <w:rPr>
            <w:noProof/>
            <w:webHidden/>
          </w:rPr>
          <w:fldChar w:fldCharType="begin"/>
        </w:r>
        <w:r w:rsidR="00A433E8">
          <w:rPr>
            <w:noProof/>
            <w:webHidden/>
          </w:rPr>
          <w:instrText xml:space="preserve"> PAGEREF _Toc32324604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38A6A3C1" w14:textId="55DB532C"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5" w:history="1">
        <w:r w:rsidR="00A433E8" w:rsidRPr="00225372">
          <w:rPr>
            <w:rStyle w:val="Hyperlink"/>
            <w:noProof/>
          </w:rPr>
          <w:t>6.26 Storage Array with Self-Encrypting Drives Client KMIP v2.1 Profile Conformance</w:t>
        </w:r>
        <w:r w:rsidR="00A433E8">
          <w:rPr>
            <w:noProof/>
            <w:webHidden/>
          </w:rPr>
          <w:tab/>
        </w:r>
        <w:r w:rsidR="00A433E8">
          <w:rPr>
            <w:noProof/>
            <w:webHidden/>
          </w:rPr>
          <w:fldChar w:fldCharType="begin"/>
        </w:r>
        <w:r w:rsidR="00A433E8">
          <w:rPr>
            <w:noProof/>
            <w:webHidden/>
          </w:rPr>
          <w:instrText xml:space="preserve"> PAGEREF _Toc32324605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6BE4F42F" w14:textId="674D85CC"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6" w:history="1">
        <w:r w:rsidR="00A433E8" w:rsidRPr="00225372">
          <w:rPr>
            <w:rStyle w:val="Hyperlink"/>
            <w:noProof/>
          </w:rPr>
          <w:t>6.27 Storage Array with Self-Encrypting Drives Server KMIP v2.1 Profile Conformance</w:t>
        </w:r>
        <w:r w:rsidR="00A433E8">
          <w:rPr>
            <w:noProof/>
            <w:webHidden/>
          </w:rPr>
          <w:tab/>
        </w:r>
        <w:r w:rsidR="00A433E8">
          <w:rPr>
            <w:noProof/>
            <w:webHidden/>
          </w:rPr>
          <w:fldChar w:fldCharType="begin"/>
        </w:r>
        <w:r w:rsidR="00A433E8">
          <w:rPr>
            <w:noProof/>
            <w:webHidden/>
          </w:rPr>
          <w:instrText xml:space="preserve"> PAGEREF _Toc32324606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49789D71" w14:textId="2422B4EE"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7" w:history="1">
        <w:r w:rsidR="00A433E8" w:rsidRPr="00225372">
          <w:rPr>
            <w:rStyle w:val="Hyperlink"/>
            <w:noProof/>
          </w:rPr>
          <w:t>6.28 Tape Library Client KMIP v2.1 Profile Conformance</w:t>
        </w:r>
        <w:r w:rsidR="00A433E8">
          <w:rPr>
            <w:noProof/>
            <w:webHidden/>
          </w:rPr>
          <w:tab/>
        </w:r>
        <w:r w:rsidR="00A433E8">
          <w:rPr>
            <w:noProof/>
            <w:webHidden/>
          </w:rPr>
          <w:fldChar w:fldCharType="begin"/>
        </w:r>
        <w:r w:rsidR="00A433E8">
          <w:rPr>
            <w:noProof/>
            <w:webHidden/>
          </w:rPr>
          <w:instrText xml:space="preserve"> PAGEREF _Toc32324607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333CE752" w14:textId="59C54193"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8" w:history="1">
        <w:r w:rsidR="00A433E8" w:rsidRPr="00225372">
          <w:rPr>
            <w:rStyle w:val="Hyperlink"/>
            <w:noProof/>
          </w:rPr>
          <w:t>6.29 Tape Library Server KMIP v2.1 Profile Conformance</w:t>
        </w:r>
        <w:r w:rsidR="00A433E8">
          <w:rPr>
            <w:noProof/>
            <w:webHidden/>
          </w:rPr>
          <w:tab/>
        </w:r>
        <w:r w:rsidR="00A433E8">
          <w:rPr>
            <w:noProof/>
            <w:webHidden/>
          </w:rPr>
          <w:fldChar w:fldCharType="begin"/>
        </w:r>
        <w:r w:rsidR="00A433E8">
          <w:rPr>
            <w:noProof/>
            <w:webHidden/>
          </w:rPr>
          <w:instrText xml:space="preserve"> PAGEREF _Toc32324608 \h </w:instrText>
        </w:r>
        <w:r w:rsidR="00A433E8">
          <w:rPr>
            <w:noProof/>
            <w:webHidden/>
          </w:rPr>
        </w:r>
        <w:r w:rsidR="00A433E8">
          <w:rPr>
            <w:noProof/>
            <w:webHidden/>
          </w:rPr>
          <w:fldChar w:fldCharType="separate"/>
        </w:r>
        <w:r w:rsidR="00A433E8">
          <w:rPr>
            <w:noProof/>
            <w:webHidden/>
          </w:rPr>
          <w:t>69</w:t>
        </w:r>
        <w:r w:rsidR="00A433E8">
          <w:rPr>
            <w:noProof/>
            <w:webHidden/>
          </w:rPr>
          <w:fldChar w:fldCharType="end"/>
        </w:r>
      </w:hyperlink>
    </w:p>
    <w:p w14:paraId="42830483" w14:textId="59B48F5F"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09" w:history="1">
        <w:r w:rsidR="00A433E8" w:rsidRPr="00225372">
          <w:rPr>
            <w:rStyle w:val="Hyperlink"/>
            <w:noProof/>
          </w:rPr>
          <w:t>6.30 AES XTS Client KMIP v2.1 Profile Conformance</w:t>
        </w:r>
        <w:r w:rsidR="00A433E8">
          <w:rPr>
            <w:noProof/>
            <w:webHidden/>
          </w:rPr>
          <w:tab/>
        </w:r>
        <w:r w:rsidR="00A433E8">
          <w:rPr>
            <w:noProof/>
            <w:webHidden/>
          </w:rPr>
          <w:fldChar w:fldCharType="begin"/>
        </w:r>
        <w:r w:rsidR="00A433E8">
          <w:rPr>
            <w:noProof/>
            <w:webHidden/>
          </w:rPr>
          <w:instrText xml:space="preserve"> PAGEREF _Toc32324609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3750F99F" w14:textId="230D70E8"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10" w:history="1">
        <w:r w:rsidR="00A433E8" w:rsidRPr="00225372">
          <w:rPr>
            <w:rStyle w:val="Hyperlink"/>
            <w:noProof/>
          </w:rPr>
          <w:t>6.31 AES XTS Server KMIP v2.1 Profile Conformance</w:t>
        </w:r>
        <w:r w:rsidR="00A433E8">
          <w:rPr>
            <w:noProof/>
            <w:webHidden/>
          </w:rPr>
          <w:tab/>
        </w:r>
        <w:r w:rsidR="00A433E8">
          <w:rPr>
            <w:noProof/>
            <w:webHidden/>
          </w:rPr>
          <w:fldChar w:fldCharType="begin"/>
        </w:r>
        <w:r w:rsidR="00A433E8">
          <w:rPr>
            <w:noProof/>
            <w:webHidden/>
          </w:rPr>
          <w:instrText xml:space="preserve"> PAGEREF _Toc32324610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38850F0C" w14:textId="1C4118DC"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11" w:history="1">
        <w:r w:rsidR="00A433E8" w:rsidRPr="00225372">
          <w:rPr>
            <w:rStyle w:val="Hyperlink"/>
            <w:noProof/>
          </w:rPr>
          <w:t>6.32 Quantum Safe Client KMIP V2.1 Profile Conformance</w:t>
        </w:r>
        <w:r w:rsidR="00A433E8">
          <w:rPr>
            <w:noProof/>
            <w:webHidden/>
          </w:rPr>
          <w:tab/>
        </w:r>
        <w:r w:rsidR="00A433E8">
          <w:rPr>
            <w:noProof/>
            <w:webHidden/>
          </w:rPr>
          <w:fldChar w:fldCharType="begin"/>
        </w:r>
        <w:r w:rsidR="00A433E8">
          <w:rPr>
            <w:noProof/>
            <w:webHidden/>
          </w:rPr>
          <w:instrText xml:space="preserve"> PAGEREF _Toc32324611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639F015F" w14:textId="14D4C842"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12" w:history="1">
        <w:r w:rsidR="00A433E8" w:rsidRPr="00225372">
          <w:rPr>
            <w:rStyle w:val="Hyperlink"/>
            <w:noProof/>
          </w:rPr>
          <w:t>6.33 Quantum Safe Server KMIP V2.1 Profile Conformance</w:t>
        </w:r>
        <w:r w:rsidR="00A433E8">
          <w:rPr>
            <w:noProof/>
            <w:webHidden/>
          </w:rPr>
          <w:tab/>
        </w:r>
        <w:r w:rsidR="00A433E8">
          <w:rPr>
            <w:noProof/>
            <w:webHidden/>
          </w:rPr>
          <w:fldChar w:fldCharType="begin"/>
        </w:r>
        <w:r w:rsidR="00A433E8">
          <w:rPr>
            <w:noProof/>
            <w:webHidden/>
          </w:rPr>
          <w:instrText xml:space="preserve"> PAGEREF _Toc32324612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66047453" w14:textId="5C752E98"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13" w:history="1">
        <w:r w:rsidR="00A433E8" w:rsidRPr="00225372">
          <w:rPr>
            <w:rStyle w:val="Hyperlink"/>
            <w:noProof/>
          </w:rPr>
          <w:t>6.34 PKCS#11 Client KMIP V2.1 Profile Conformance</w:t>
        </w:r>
        <w:r w:rsidR="00A433E8">
          <w:rPr>
            <w:noProof/>
            <w:webHidden/>
          </w:rPr>
          <w:tab/>
        </w:r>
        <w:r w:rsidR="00A433E8">
          <w:rPr>
            <w:noProof/>
            <w:webHidden/>
          </w:rPr>
          <w:fldChar w:fldCharType="begin"/>
        </w:r>
        <w:r w:rsidR="00A433E8">
          <w:rPr>
            <w:noProof/>
            <w:webHidden/>
          </w:rPr>
          <w:instrText xml:space="preserve"> PAGEREF _Toc32324613 \h </w:instrText>
        </w:r>
        <w:r w:rsidR="00A433E8">
          <w:rPr>
            <w:noProof/>
            <w:webHidden/>
          </w:rPr>
        </w:r>
        <w:r w:rsidR="00A433E8">
          <w:rPr>
            <w:noProof/>
            <w:webHidden/>
          </w:rPr>
          <w:fldChar w:fldCharType="separate"/>
        </w:r>
        <w:r w:rsidR="00A433E8">
          <w:rPr>
            <w:noProof/>
            <w:webHidden/>
          </w:rPr>
          <w:t>70</w:t>
        </w:r>
        <w:r w:rsidR="00A433E8">
          <w:rPr>
            <w:noProof/>
            <w:webHidden/>
          </w:rPr>
          <w:fldChar w:fldCharType="end"/>
        </w:r>
      </w:hyperlink>
    </w:p>
    <w:p w14:paraId="53EF73AF" w14:textId="3A41FE28" w:rsidR="00A433E8" w:rsidRDefault="002635DE">
      <w:pPr>
        <w:pStyle w:val="TOC2"/>
        <w:tabs>
          <w:tab w:val="right" w:leader="dot" w:pos="9350"/>
        </w:tabs>
        <w:rPr>
          <w:rFonts w:asciiTheme="minorHAnsi" w:eastAsiaTheme="minorEastAsia" w:hAnsiTheme="minorHAnsi" w:cstheme="minorBidi"/>
          <w:noProof/>
          <w:sz w:val="22"/>
          <w:szCs w:val="22"/>
        </w:rPr>
      </w:pPr>
      <w:hyperlink w:anchor="_Toc32324614" w:history="1">
        <w:r w:rsidR="00A433E8" w:rsidRPr="00225372">
          <w:rPr>
            <w:rStyle w:val="Hyperlink"/>
            <w:noProof/>
          </w:rPr>
          <w:t>6.35 PKCS#11 Server KMIP V2.1 Profile Conformance</w:t>
        </w:r>
        <w:r w:rsidR="00A433E8">
          <w:rPr>
            <w:noProof/>
            <w:webHidden/>
          </w:rPr>
          <w:tab/>
        </w:r>
        <w:r w:rsidR="00A433E8">
          <w:rPr>
            <w:noProof/>
            <w:webHidden/>
          </w:rPr>
          <w:fldChar w:fldCharType="begin"/>
        </w:r>
        <w:r w:rsidR="00A433E8">
          <w:rPr>
            <w:noProof/>
            <w:webHidden/>
          </w:rPr>
          <w:instrText xml:space="preserve"> PAGEREF _Toc32324614 \h </w:instrText>
        </w:r>
        <w:r w:rsidR="00A433E8">
          <w:rPr>
            <w:noProof/>
            <w:webHidden/>
          </w:rPr>
        </w:r>
        <w:r w:rsidR="00A433E8">
          <w:rPr>
            <w:noProof/>
            <w:webHidden/>
          </w:rPr>
          <w:fldChar w:fldCharType="separate"/>
        </w:r>
        <w:r w:rsidR="00A433E8">
          <w:rPr>
            <w:noProof/>
            <w:webHidden/>
          </w:rPr>
          <w:t>71</w:t>
        </w:r>
        <w:r w:rsidR="00A433E8">
          <w:rPr>
            <w:noProof/>
            <w:webHidden/>
          </w:rPr>
          <w:fldChar w:fldCharType="end"/>
        </w:r>
      </w:hyperlink>
    </w:p>
    <w:p w14:paraId="2435F11E" w14:textId="67906AF1" w:rsidR="00A433E8" w:rsidRDefault="002635DE">
      <w:pPr>
        <w:pStyle w:val="TOC1"/>
        <w:tabs>
          <w:tab w:val="right" w:leader="dot" w:pos="9350"/>
        </w:tabs>
        <w:rPr>
          <w:rFonts w:asciiTheme="minorHAnsi" w:eastAsiaTheme="minorEastAsia" w:hAnsiTheme="minorHAnsi" w:cstheme="minorBidi"/>
          <w:noProof/>
          <w:sz w:val="22"/>
          <w:szCs w:val="22"/>
        </w:rPr>
      </w:pPr>
      <w:hyperlink w:anchor="_Toc32324615" w:history="1">
        <w:r w:rsidR="00A433E8" w:rsidRPr="00225372">
          <w:rPr>
            <w:rStyle w:val="Hyperlink"/>
            <w:noProof/>
          </w:rPr>
          <w:t>Appendix A. Acknowledgments</w:t>
        </w:r>
        <w:r w:rsidR="00A433E8">
          <w:rPr>
            <w:noProof/>
            <w:webHidden/>
          </w:rPr>
          <w:tab/>
        </w:r>
        <w:r w:rsidR="00A433E8">
          <w:rPr>
            <w:noProof/>
            <w:webHidden/>
          </w:rPr>
          <w:fldChar w:fldCharType="begin"/>
        </w:r>
        <w:r w:rsidR="00A433E8">
          <w:rPr>
            <w:noProof/>
            <w:webHidden/>
          </w:rPr>
          <w:instrText xml:space="preserve"> PAGEREF _Toc32324615 \h </w:instrText>
        </w:r>
        <w:r w:rsidR="00A433E8">
          <w:rPr>
            <w:noProof/>
            <w:webHidden/>
          </w:rPr>
        </w:r>
        <w:r w:rsidR="00A433E8">
          <w:rPr>
            <w:noProof/>
            <w:webHidden/>
          </w:rPr>
          <w:fldChar w:fldCharType="separate"/>
        </w:r>
        <w:r w:rsidR="00A433E8">
          <w:rPr>
            <w:noProof/>
            <w:webHidden/>
          </w:rPr>
          <w:t>72</w:t>
        </w:r>
        <w:r w:rsidR="00A433E8">
          <w:rPr>
            <w:noProof/>
            <w:webHidden/>
          </w:rPr>
          <w:fldChar w:fldCharType="end"/>
        </w:r>
      </w:hyperlink>
    </w:p>
    <w:p w14:paraId="446FDEFE" w14:textId="6C93DFA7" w:rsidR="00A433E8" w:rsidRDefault="002635DE">
      <w:pPr>
        <w:pStyle w:val="TOC1"/>
        <w:tabs>
          <w:tab w:val="right" w:leader="dot" w:pos="9350"/>
        </w:tabs>
        <w:rPr>
          <w:rFonts w:asciiTheme="minorHAnsi" w:eastAsiaTheme="minorEastAsia" w:hAnsiTheme="minorHAnsi" w:cstheme="minorBidi"/>
          <w:noProof/>
          <w:sz w:val="22"/>
          <w:szCs w:val="22"/>
        </w:rPr>
      </w:pPr>
      <w:hyperlink w:anchor="_Toc32324616" w:history="1">
        <w:r w:rsidR="00A433E8" w:rsidRPr="00225372">
          <w:rPr>
            <w:rStyle w:val="Hyperlink"/>
            <w:noProof/>
          </w:rPr>
          <w:t>Appendix B. Revision History</w:t>
        </w:r>
        <w:r w:rsidR="00A433E8">
          <w:rPr>
            <w:noProof/>
            <w:webHidden/>
          </w:rPr>
          <w:tab/>
        </w:r>
        <w:r w:rsidR="00A433E8">
          <w:rPr>
            <w:noProof/>
            <w:webHidden/>
          </w:rPr>
          <w:fldChar w:fldCharType="begin"/>
        </w:r>
        <w:r w:rsidR="00A433E8">
          <w:rPr>
            <w:noProof/>
            <w:webHidden/>
          </w:rPr>
          <w:instrText xml:space="preserve"> PAGEREF _Toc32324616 \h </w:instrText>
        </w:r>
        <w:r w:rsidR="00A433E8">
          <w:rPr>
            <w:noProof/>
            <w:webHidden/>
          </w:rPr>
        </w:r>
        <w:r w:rsidR="00A433E8">
          <w:rPr>
            <w:noProof/>
            <w:webHidden/>
          </w:rPr>
          <w:fldChar w:fldCharType="separate"/>
        </w:r>
        <w:r w:rsidR="00A433E8">
          <w:rPr>
            <w:noProof/>
            <w:webHidden/>
          </w:rPr>
          <w:t>75</w:t>
        </w:r>
        <w:r w:rsidR="00A433E8">
          <w:rPr>
            <w:noProof/>
            <w:webHidden/>
          </w:rPr>
          <w:fldChar w:fldCharType="end"/>
        </w:r>
      </w:hyperlink>
    </w:p>
    <w:p w14:paraId="672B9E89" w14:textId="12CAA0F9"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3998FEAD" w14:textId="77777777" w:rsidR="002F0E6A" w:rsidRPr="00C52EFC" w:rsidRDefault="002F0E6A" w:rsidP="002F0E6A">
      <w:pPr>
        <w:pStyle w:val="Heading1"/>
        <w:numPr>
          <w:ilvl w:val="0"/>
          <w:numId w:val="2"/>
        </w:numPr>
      </w:pPr>
      <w:bookmarkStart w:id="3" w:name="_Toc14773156"/>
      <w:bookmarkStart w:id="4" w:name="_Toc27473207"/>
      <w:bookmarkStart w:id="5" w:name="_Toc32324343"/>
      <w:r>
        <w:lastRenderedPageBreak/>
        <w:t>Introduction</w:t>
      </w:r>
      <w:bookmarkEnd w:id="3"/>
      <w:bookmarkEnd w:id="4"/>
      <w:bookmarkEnd w:id="5"/>
    </w:p>
    <w:p w14:paraId="3D6F172D" w14:textId="77777777" w:rsidR="002F0E6A" w:rsidRDefault="002F0E6A" w:rsidP="002F0E6A">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69D8FB80" w14:textId="77777777" w:rsidR="002F0E6A" w:rsidRDefault="002F0E6A" w:rsidP="002F0E6A">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44355BC1" w14:textId="77777777" w:rsidR="002F0E6A" w:rsidRDefault="002F0E6A" w:rsidP="002F0E6A">
      <w:pPr>
        <w:pStyle w:val="Heading2"/>
        <w:numPr>
          <w:ilvl w:val="1"/>
          <w:numId w:val="2"/>
        </w:numPr>
      </w:pPr>
      <w:bookmarkStart w:id="6" w:name="_Toc14773157"/>
      <w:bookmarkStart w:id="7" w:name="_Toc27473208"/>
      <w:bookmarkStart w:id="8" w:name="_Toc32324344"/>
      <w:bookmarkStart w:id="9" w:name="_Toc85472893"/>
      <w:bookmarkStart w:id="10" w:name="_Toc287332007"/>
      <w:r>
        <w:t>IPR Policy</w:t>
      </w:r>
      <w:bookmarkEnd w:id="6"/>
      <w:bookmarkEnd w:id="7"/>
      <w:bookmarkEnd w:id="8"/>
    </w:p>
    <w:p w14:paraId="4E0DD76D" w14:textId="77777777" w:rsidR="002F0E6A" w:rsidRPr="004C3207" w:rsidRDefault="002F0E6A" w:rsidP="002F0E6A">
      <w:r>
        <w:t>This</w:t>
      </w:r>
      <w:r w:rsidRPr="009D6316">
        <w:t xml:space="preserve">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8" w:history="1">
        <w:r>
          <w:rPr>
            <w:rStyle w:val="Hyperlink"/>
          </w:rPr>
          <w:t>https://www.oasis-open.org/committees/kmip/ipr.php</w:t>
        </w:r>
      </w:hyperlink>
      <w:r>
        <w:t>).</w:t>
      </w:r>
    </w:p>
    <w:p w14:paraId="040E420C" w14:textId="77777777" w:rsidR="002F0E6A" w:rsidRDefault="002F0E6A" w:rsidP="002F0E6A">
      <w:pPr>
        <w:pStyle w:val="Heading2"/>
        <w:numPr>
          <w:ilvl w:val="1"/>
          <w:numId w:val="2"/>
        </w:numPr>
      </w:pPr>
      <w:bookmarkStart w:id="11" w:name="_Toc14773158"/>
      <w:bookmarkStart w:id="12" w:name="_Toc27473209"/>
      <w:bookmarkStart w:id="13" w:name="_Toc32324345"/>
      <w:r>
        <w:t>Terminology</w:t>
      </w:r>
      <w:bookmarkEnd w:id="9"/>
      <w:bookmarkEnd w:id="10"/>
      <w:bookmarkEnd w:id="11"/>
      <w:bookmarkEnd w:id="12"/>
      <w:bookmarkEnd w:id="13"/>
    </w:p>
    <w:p w14:paraId="32088AD8" w14:textId="77777777" w:rsidR="002F0E6A" w:rsidRDefault="002F0E6A" w:rsidP="002F0E6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C35B0F" w14:textId="77777777" w:rsidR="002F0E6A" w:rsidRDefault="002F0E6A" w:rsidP="002F0E6A">
      <w:pPr>
        <w:pStyle w:val="Heading2"/>
        <w:numPr>
          <w:ilvl w:val="1"/>
          <w:numId w:val="2"/>
        </w:numPr>
      </w:pPr>
      <w:bookmarkStart w:id="14" w:name="_Ref7502892"/>
      <w:bookmarkStart w:id="15" w:name="_Toc12011611"/>
      <w:bookmarkStart w:id="16" w:name="_Toc85472894"/>
      <w:bookmarkStart w:id="17" w:name="_Toc287332008"/>
      <w:bookmarkStart w:id="18" w:name="_Toc14773159"/>
      <w:bookmarkStart w:id="19" w:name="_Toc27473210"/>
      <w:bookmarkStart w:id="20" w:name="_Toc32324346"/>
      <w:r>
        <w:t>Normative</w:t>
      </w:r>
      <w:bookmarkEnd w:id="14"/>
      <w:bookmarkEnd w:id="15"/>
      <w:r>
        <w:t xml:space="preserve"> References</w:t>
      </w:r>
      <w:bookmarkEnd w:id="16"/>
      <w:bookmarkEnd w:id="17"/>
      <w:bookmarkEnd w:id="18"/>
      <w:bookmarkEnd w:id="19"/>
      <w:bookmarkEnd w:id="20"/>
    </w:p>
    <w:p w14:paraId="3D891914" w14:textId="77777777" w:rsidR="002F0E6A" w:rsidRPr="00D2263D" w:rsidRDefault="002F0E6A" w:rsidP="002F0E6A">
      <w:pPr>
        <w:pStyle w:val="Ref"/>
        <w:rPr>
          <w:rStyle w:val="Refterm"/>
          <w:b w:val="0"/>
          <w:bCs w:val="0"/>
          <w:color w:val="auto"/>
          <w:szCs w:val="20"/>
        </w:rPr>
      </w:pPr>
      <w:r>
        <w:rPr>
          <w:rStyle w:val="Refterm"/>
        </w:rPr>
        <w:t>[KMIP-SPEC]</w:t>
      </w:r>
      <w:r>
        <w:rPr>
          <w:rStyle w:val="Refterm"/>
        </w:rPr>
        <w:tab/>
      </w:r>
      <w:r w:rsidRPr="00BA7C0B">
        <w:rPr>
          <w:bCs w:val="0"/>
          <w:i/>
          <w:iCs/>
          <w:color w:val="auto"/>
          <w:szCs w:val="20"/>
        </w:rPr>
        <w:t xml:space="preserve">Key Management Interoperability Protocol Specification Version </w:t>
      </w:r>
      <w:r>
        <w:rPr>
          <w:bCs w:val="0"/>
          <w:i/>
          <w:iCs/>
          <w:color w:val="auto"/>
          <w:szCs w:val="20"/>
        </w:rPr>
        <w:t>2.1</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r>
        <w:rPr>
          <w:bCs w:val="0"/>
          <w:color w:val="auto"/>
          <w:szCs w:val="20"/>
        </w:rPr>
        <w:t>&lt;</w:t>
      </w:r>
      <w:hyperlink r:id="rId49" w:history="1">
        <w:r w:rsidRPr="00800927">
          <w:rPr>
            <w:rStyle w:val="Hyperlink"/>
            <w:bCs w:val="0"/>
            <w:szCs w:val="20"/>
          </w:rPr>
          <w:t>https://docs.oasis-open.org/kmip/kmip-spec/v2.1/kmip-spec-v2.1.html</w:t>
        </w:r>
      </w:hyperlink>
      <w:r w:rsidRPr="002F40A4">
        <w:rPr>
          <w:bCs w:val="0"/>
          <w:color w:val="auto"/>
          <w:szCs w:val="20"/>
        </w:rPr>
        <w:t>&gt;</w:t>
      </w:r>
      <w:r>
        <w:rPr>
          <w:bCs w:val="0"/>
          <w:color w:val="auto"/>
          <w:szCs w:val="20"/>
        </w:rPr>
        <w:t>.</w:t>
      </w:r>
    </w:p>
    <w:p w14:paraId="4F93EACF" w14:textId="77777777" w:rsidR="002F0E6A" w:rsidRDefault="002F0E6A" w:rsidP="002F0E6A">
      <w:pPr>
        <w:pStyle w:val="Ref"/>
      </w:pPr>
      <w:r>
        <w:rPr>
          <w:rStyle w:val="Refterm"/>
        </w:rPr>
        <w:t>[</w:t>
      </w:r>
      <w:bookmarkStart w:id="21" w:name="RFC2119"/>
      <w:r>
        <w:rPr>
          <w:rStyle w:val="Refterm"/>
        </w:rPr>
        <w:t>RFC2119</w:t>
      </w:r>
      <w:bookmarkEnd w:id="21"/>
      <w:r>
        <w:rPr>
          <w:rStyle w:val="Refterm"/>
        </w:rPr>
        <w:t>]</w:t>
      </w:r>
      <w:r>
        <w:tab/>
      </w:r>
      <w:r w:rsidRPr="00306725">
        <w:t xml:space="preserve">Bradner, S., "Key words for use in RFCs to Indicate Requirement Levels", BCP 14, RFC 2119, DOI 10.17487/RFC2119, March 1997, </w:t>
      </w:r>
      <w:r>
        <w:t>&lt;</w:t>
      </w:r>
      <w:hyperlink r:id="rId50" w:history="1">
        <w:r w:rsidRPr="00800927">
          <w:rPr>
            <w:rStyle w:val="Hyperlink"/>
          </w:rPr>
          <w:t>http://www.rfc-editor.org/info/rfc2119</w:t>
        </w:r>
      </w:hyperlink>
      <w:r>
        <w:t>&gt;</w:t>
      </w:r>
      <w:r w:rsidRPr="00306725">
        <w:t>.</w:t>
      </w:r>
    </w:p>
    <w:p w14:paraId="78A3D92B" w14:textId="77777777" w:rsidR="002F0E6A" w:rsidRDefault="002F0E6A" w:rsidP="002F0E6A">
      <w:pPr>
        <w:pStyle w:val="Ref"/>
      </w:pPr>
      <w:r>
        <w:rPr>
          <w:rStyle w:val="Refterm"/>
        </w:rPr>
        <w:t>[RFC2818]</w:t>
      </w:r>
      <w:r>
        <w:rPr>
          <w:rStyle w:val="Refterm"/>
        </w:rPr>
        <w:tab/>
      </w:r>
      <w:r w:rsidRPr="0004117B">
        <w:t>E. Rescorla, HTTP over TLS, IETF RFC 2818, May 2000,</w:t>
      </w:r>
      <w:r>
        <w:t>&lt;</w:t>
      </w:r>
      <w:hyperlink r:id="rId51" w:history="1">
        <w:r w:rsidRPr="00D2263D">
          <w:rPr>
            <w:rStyle w:val="Hyperlink"/>
          </w:rPr>
          <w:t>http://www.rfc-editor.org/info/rfc2818</w:t>
        </w:r>
      </w:hyperlink>
      <w:r>
        <w:t>&gt;.</w:t>
      </w:r>
    </w:p>
    <w:p w14:paraId="40CF3BE2" w14:textId="77777777" w:rsidR="002F0E6A" w:rsidRDefault="002F0E6A" w:rsidP="002F0E6A">
      <w:pPr>
        <w:pStyle w:val="Ref"/>
      </w:pPr>
      <w:r>
        <w:rPr>
          <w:rStyle w:val="Refterm"/>
        </w:rPr>
        <w:t>[RFC5246]</w:t>
      </w:r>
      <w:r>
        <w:rPr>
          <w:rStyle w:val="Refterm"/>
        </w:rPr>
        <w:tab/>
      </w:r>
      <w:r w:rsidRPr="0004117B">
        <w:t>T. Dierks &amp; E. Rescorla, The Transport Layer Security (TLS) Protocol, Version 1.2,</w:t>
      </w:r>
      <w:r>
        <w:t xml:space="preserve"> </w:t>
      </w:r>
      <w:r w:rsidRPr="0004117B">
        <w:t>IETF RFC 5246, August 2008</w:t>
      </w:r>
      <w:r>
        <w:t>, &lt;</w:t>
      </w:r>
      <w:hyperlink r:id="rId52" w:history="1">
        <w:r w:rsidRPr="00CD0C07">
          <w:rPr>
            <w:rStyle w:val="Hyperlink"/>
          </w:rPr>
          <w:t>http://www.rfc-editor.org/info/rfc5246</w:t>
        </w:r>
      </w:hyperlink>
      <w:r>
        <w:t>&gt;.</w:t>
      </w:r>
    </w:p>
    <w:p w14:paraId="69393147" w14:textId="77777777" w:rsidR="002F0E6A" w:rsidRDefault="002F0E6A" w:rsidP="002F0E6A">
      <w:pPr>
        <w:pStyle w:val="Ref"/>
      </w:pPr>
      <w:r>
        <w:rPr>
          <w:rStyle w:val="Refterm"/>
        </w:rPr>
        <w:t>[RFC7159]</w:t>
      </w:r>
      <w:r>
        <w:rPr>
          <w:rStyle w:val="Refterm"/>
        </w:rPr>
        <w:tab/>
      </w:r>
      <w:r w:rsidRPr="0004117B">
        <w:t>Bray, T., Ed., The JavaScript Object Notation (JSON) Data Interchange Format, RFC 7159, March 2014</w:t>
      </w:r>
      <w:r>
        <w:t>,</w:t>
      </w:r>
      <w:r w:rsidRPr="0004117B">
        <w:t xml:space="preserve"> </w:t>
      </w:r>
      <w:r>
        <w:t>&lt;</w:t>
      </w:r>
      <w:hyperlink r:id="rId53" w:history="1">
        <w:r w:rsidRPr="00800927">
          <w:rPr>
            <w:rStyle w:val="Hyperlink"/>
          </w:rPr>
          <w:t>http://www.rfc-editor.org/info/rfc7159</w:t>
        </w:r>
      </w:hyperlink>
      <w:r>
        <w:t>&gt;.</w:t>
      </w:r>
    </w:p>
    <w:p w14:paraId="52246B60" w14:textId="77777777" w:rsidR="002F0E6A" w:rsidRDefault="002F0E6A" w:rsidP="002F0E6A">
      <w:pPr>
        <w:pStyle w:val="Ref"/>
      </w:pPr>
      <w:r w:rsidRPr="00306725">
        <w:rPr>
          <w:b/>
        </w:rPr>
        <w:t>[RFC8174]</w:t>
      </w:r>
      <w:r>
        <w:tab/>
      </w:r>
      <w:r w:rsidRPr="00306725">
        <w:t>Leiba, B., "Ambiguity of Uppercase vs Lowercase in RFC 2119 Key Words", BCP 14, RFC 8174, DOI 10.17487/RFC8174, May 2017, &lt;</w:t>
      </w:r>
      <w:hyperlink r:id="rId54" w:history="1">
        <w:r w:rsidRPr="00306725">
          <w:rPr>
            <w:rStyle w:val="Hyperlink"/>
          </w:rPr>
          <w:t>http://www.rfc-editor.org/info/rfc8174</w:t>
        </w:r>
      </w:hyperlink>
      <w:r w:rsidRPr="00306725">
        <w:t>&gt;.</w:t>
      </w:r>
    </w:p>
    <w:p w14:paraId="5A382202" w14:textId="77777777" w:rsidR="002F0E6A" w:rsidRDefault="002F0E6A" w:rsidP="002F0E6A">
      <w:pPr>
        <w:pStyle w:val="Ref"/>
      </w:pPr>
      <w:r>
        <w:rPr>
          <w:rStyle w:val="Refterm"/>
        </w:rPr>
        <w:t>[RFC8446]</w:t>
      </w:r>
      <w:r>
        <w:rPr>
          <w:rStyle w:val="Refterm"/>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r>
        <w:rPr>
          <w:rStyle w:val="Hyperlink"/>
        </w:rPr>
        <w:t>&lt;</w:t>
      </w:r>
      <w:hyperlink r:id="rId55" w:history="1">
        <w:r w:rsidRPr="009C7132">
          <w:rPr>
            <w:rStyle w:val="Hyperlink"/>
          </w:rPr>
          <w:t>http://www.rfc-editor.org/info/rfc8446</w:t>
        </w:r>
      </w:hyperlink>
      <w:r>
        <w:rPr>
          <w:rStyle w:val="Hyperlink"/>
        </w:rPr>
        <w:t>&gt;.</w:t>
      </w:r>
    </w:p>
    <w:p w14:paraId="367D824A" w14:textId="77777777" w:rsidR="002F0E6A" w:rsidRDefault="002F0E6A" w:rsidP="002F0E6A">
      <w:pPr>
        <w:pStyle w:val="Ref"/>
      </w:pPr>
      <w:r w:rsidRPr="001A52C9">
        <w:rPr>
          <w:rStyle w:val="Refterm"/>
        </w:rPr>
        <w:t>[</w:t>
      </w:r>
      <w:r>
        <w:rPr>
          <w:rStyle w:val="Refterm"/>
        </w:rPr>
        <w:t>XML</w:t>
      </w:r>
      <w:r w:rsidRPr="001A52C9">
        <w:rPr>
          <w:rStyle w:val="Refterm"/>
        </w:rPr>
        <w:t>]</w:t>
      </w:r>
      <w:r w:rsidRPr="005126F2">
        <w:rPr>
          <w:rStyle w:val="Refterm"/>
        </w:rPr>
        <w:tab/>
      </w:r>
      <w:r w:rsidRPr="002F0E6A">
        <w:rPr>
          <w:rStyle w:val="Refterm"/>
          <w:b w:val="0"/>
        </w:rPr>
        <w:t xml:space="preserve">Bray, Tim, et.al. eds, Extensible Markup Language (XML) 1.0 (Fifth Edition), W3C Recommendation 26 November 2008, </w:t>
      </w:r>
      <w:r>
        <w:rPr>
          <w:rStyle w:val="Refterm"/>
          <w:bCs w:val="0"/>
        </w:rPr>
        <w:t>&lt;</w:t>
      </w:r>
      <w:hyperlink r:id="rId56" w:history="1">
        <w:r w:rsidRPr="00800927">
          <w:rPr>
            <w:rStyle w:val="Hyperlink"/>
          </w:rPr>
          <w:t>http://www.w3.org/TR/2008/REC-xml-20081126</w:t>
        </w:r>
      </w:hyperlink>
      <w:r>
        <w:t>&gt;.</w:t>
      </w:r>
    </w:p>
    <w:p w14:paraId="07FC2960" w14:textId="77777777" w:rsidR="002F0E6A" w:rsidRPr="00BC7D5A" w:rsidRDefault="002F0E6A" w:rsidP="002F0E6A">
      <w:pPr>
        <w:pStyle w:val="Heading2"/>
        <w:numPr>
          <w:ilvl w:val="1"/>
          <w:numId w:val="2"/>
        </w:numPr>
      </w:pPr>
      <w:bookmarkStart w:id="22" w:name="_Toc85472895"/>
      <w:bookmarkStart w:id="23" w:name="_Toc287332009"/>
      <w:bookmarkStart w:id="24" w:name="_Toc14773160"/>
      <w:bookmarkStart w:id="25" w:name="_Toc27473211"/>
      <w:bookmarkStart w:id="26" w:name="_Toc32324347"/>
      <w:r>
        <w:t>Non-Normative References</w:t>
      </w:r>
      <w:bookmarkEnd w:id="22"/>
      <w:bookmarkEnd w:id="23"/>
      <w:bookmarkEnd w:id="24"/>
      <w:bookmarkEnd w:id="25"/>
      <w:bookmarkEnd w:id="26"/>
    </w:p>
    <w:p w14:paraId="6FCC0F34" w14:textId="77777777" w:rsidR="002F0E6A" w:rsidRDefault="002F0E6A" w:rsidP="002F0E6A">
      <w:pPr>
        <w:pStyle w:val="Ref"/>
      </w:pPr>
      <w:r>
        <w:rPr>
          <w:rStyle w:val="Strong"/>
          <w:rFonts w:cs="Arial"/>
        </w:rPr>
        <w:t>[RFC2246]</w:t>
      </w:r>
      <w:r>
        <w:rPr>
          <w:rStyle w:val="Strong"/>
          <w:rFonts w:cs="Arial"/>
        </w:rPr>
        <w:tab/>
      </w:r>
      <w:r w:rsidRPr="0004117B">
        <w:t>T. Dierks &amp; C.</w:t>
      </w:r>
      <w:r>
        <w:t xml:space="preserve"> </w:t>
      </w:r>
      <w:r w:rsidRPr="0004117B">
        <w:t>Allen, The TLS Protocol, Version 1.0, IETF RFC 2246, January 1999</w:t>
      </w:r>
      <w:r>
        <w:t>, &lt;</w:t>
      </w:r>
      <w:hyperlink r:id="rId57" w:history="1">
        <w:r w:rsidRPr="00800927">
          <w:rPr>
            <w:rStyle w:val="Hyperlink"/>
          </w:rPr>
          <w:t>http://www.rfc-editor.org/info/rfc2246</w:t>
        </w:r>
      </w:hyperlink>
      <w:r>
        <w:t>&gt;.</w:t>
      </w:r>
    </w:p>
    <w:p w14:paraId="02703B1A" w14:textId="77777777" w:rsidR="002F0E6A" w:rsidRDefault="002F0E6A" w:rsidP="002F0E6A">
      <w:pPr>
        <w:pStyle w:val="Ref"/>
      </w:pPr>
      <w:r>
        <w:rPr>
          <w:rStyle w:val="Strong"/>
          <w:rFonts w:cs="Arial"/>
        </w:rPr>
        <w:t>[RFC4346]</w:t>
      </w:r>
      <w:r>
        <w:rPr>
          <w:rStyle w:val="Strong"/>
          <w:rFonts w:cs="Arial"/>
        </w:rPr>
        <w:tab/>
      </w:r>
      <w:r w:rsidRPr="0004117B">
        <w:t>T. Dierks &amp; E. Rescorla, The Transport Layer Security (TLS) Protocol, Version 1.1,</w:t>
      </w:r>
      <w:r>
        <w:rPr>
          <w:rStyle w:val="Refterm"/>
        </w:rPr>
        <w:t xml:space="preserve"> </w:t>
      </w:r>
      <w:r w:rsidRPr="0004117B">
        <w:t>IETF RFC 4346, April 2006</w:t>
      </w:r>
      <w:r>
        <w:t>, &lt;</w:t>
      </w:r>
      <w:hyperlink r:id="rId58" w:history="1">
        <w:r w:rsidRPr="00BC7D5A">
          <w:rPr>
            <w:rStyle w:val="Hyperlink"/>
          </w:rPr>
          <w:t>http:www.rfc-editor.org/info/rfc4346</w:t>
        </w:r>
      </w:hyperlink>
      <w:r>
        <w:t>&gt;.</w:t>
      </w:r>
    </w:p>
    <w:p w14:paraId="2697F5A4" w14:textId="77777777" w:rsidR="002F0E6A" w:rsidRDefault="002F0E6A" w:rsidP="002F0E6A">
      <w:pPr>
        <w:pStyle w:val="Ref"/>
        <w:rPr>
          <w:rStyle w:val="Hyperlink"/>
        </w:rPr>
      </w:pPr>
      <w:r w:rsidRPr="001A52C9">
        <w:rPr>
          <w:rStyle w:val="Refterm"/>
        </w:rPr>
        <w:lastRenderedPageBreak/>
        <w:t>[</w:t>
      </w:r>
      <w:r>
        <w:rPr>
          <w:rStyle w:val="Refterm"/>
        </w:rPr>
        <w:t>TC-PROC</w:t>
      </w:r>
      <w:r w:rsidRPr="001A52C9">
        <w:rPr>
          <w:rStyle w:val="Refterm"/>
        </w:rPr>
        <w:t>]</w:t>
      </w:r>
      <w:r w:rsidRPr="005126F2">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 &lt;</w:t>
      </w:r>
      <w:hyperlink r:id="rId59" w:history="1">
        <w:r w:rsidRPr="00800927">
          <w:rPr>
            <w:rStyle w:val="Hyperlink"/>
          </w:rPr>
          <w:t>https://www.oasis-open.org/policies-guidelines/tc-process</w:t>
        </w:r>
      </w:hyperlink>
      <w:r>
        <w:t>&gt;</w:t>
      </w:r>
      <w:r>
        <w:rPr>
          <w:rStyle w:val="Hyperlink"/>
        </w:rPr>
        <w:t>.</w:t>
      </w:r>
    </w:p>
    <w:p w14:paraId="2EB759F7" w14:textId="77777777" w:rsidR="002F0E6A" w:rsidRDefault="002F0E6A" w:rsidP="002F0E6A">
      <w:pPr>
        <w:pStyle w:val="Ref"/>
      </w:pPr>
      <w:r>
        <w:rPr>
          <w:rStyle w:val="Refterm"/>
        </w:rPr>
        <w:t>[XML</w:t>
      </w:r>
      <w:r w:rsidRPr="00916722">
        <w:rPr>
          <w:b/>
          <w:bCs w:val="0"/>
        </w:rPr>
        <w:t>-SCHEMA]</w:t>
      </w:r>
      <w:r>
        <w:rPr>
          <w:b/>
          <w:bCs w:val="0"/>
        </w:rPr>
        <w:tab/>
      </w:r>
      <w:r w:rsidRPr="002F0E6A">
        <w:rPr>
          <w:rStyle w:val="Refterm"/>
          <w:b w:val="0"/>
        </w:rPr>
        <w:t xml:space="preserve">Paul V. Biron, Ashok Malhotra, XML Schema Part 2: Datatypes Second Edition, W3C Recommendation 26 November 2008, </w:t>
      </w:r>
      <w:r>
        <w:rPr>
          <w:rStyle w:val="Refterm"/>
          <w:bCs w:val="0"/>
        </w:rPr>
        <w:t>&lt;</w:t>
      </w:r>
      <w:hyperlink r:id="rId60" w:history="1">
        <w:r>
          <w:rPr>
            <w:rStyle w:val="Hyperlink"/>
          </w:rPr>
          <w:t>https://www.w3.org/TR/2004/REC-xmlschema-2-20041028</w:t>
        </w:r>
      </w:hyperlink>
      <w:r>
        <w:t>&gt;.</w:t>
      </w:r>
    </w:p>
    <w:p w14:paraId="4B032ADA" w14:textId="77777777" w:rsidR="002F0E6A" w:rsidRPr="00960D49" w:rsidRDefault="002F0E6A" w:rsidP="002F0E6A"/>
    <w:p w14:paraId="538FCA08" w14:textId="77777777" w:rsidR="002F0E6A" w:rsidRDefault="002F0E6A" w:rsidP="002F0E6A">
      <w:pPr>
        <w:pStyle w:val="Heading1"/>
        <w:numPr>
          <w:ilvl w:val="0"/>
          <w:numId w:val="2"/>
        </w:numPr>
      </w:pPr>
      <w:bookmarkStart w:id="27" w:name="_Toc14773161"/>
      <w:bookmarkStart w:id="28" w:name="_Toc27473212"/>
      <w:bookmarkStart w:id="29" w:name="_Toc32324348"/>
      <w:r>
        <w:lastRenderedPageBreak/>
        <w:t>Profiles</w:t>
      </w:r>
      <w:bookmarkEnd w:id="27"/>
      <w:bookmarkEnd w:id="28"/>
      <w:bookmarkEnd w:id="29"/>
    </w:p>
    <w:p w14:paraId="4E4670C5" w14:textId="77777777" w:rsidR="002F0E6A" w:rsidRPr="0012387E" w:rsidRDefault="002F0E6A" w:rsidP="002F0E6A">
      <w:r>
        <w:t>This document defines a list of KMIP Profiles. A profile may be standalone or may be specified in terms of changes relative to another profile.</w:t>
      </w:r>
    </w:p>
    <w:p w14:paraId="7F610390" w14:textId="77777777" w:rsidR="002F0E6A" w:rsidRDefault="002F0E6A" w:rsidP="002F0E6A">
      <w:pPr>
        <w:pStyle w:val="Heading2"/>
        <w:numPr>
          <w:ilvl w:val="1"/>
          <w:numId w:val="2"/>
        </w:numPr>
      </w:pPr>
      <w:bookmarkStart w:id="30" w:name="_Toc305682172"/>
      <w:bookmarkStart w:id="31" w:name="_Toc314840065"/>
      <w:bookmarkStart w:id="32" w:name="_Toc332820672"/>
      <w:bookmarkStart w:id="33" w:name="_Toc359966790"/>
      <w:bookmarkStart w:id="34" w:name="_Toc390359528"/>
      <w:bookmarkStart w:id="35" w:name="_Toc409613160"/>
      <w:bookmarkStart w:id="36" w:name="_Ref433311510"/>
      <w:bookmarkStart w:id="37" w:name="_Toc439711209"/>
      <w:bookmarkStart w:id="38" w:name="_Toc463354502"/>
      <w:bookmarkStart w:id="39" w:name="_Toc478070416"/>
      <w:bookmarkStart w:id="40" w:name="_Toc479342036"/>
      <w:bookmarkStart w:id="41" w:name="_Toc491431395"/>
      <w:bookmarkStart w:id="42" w:name="_Toc533021296"/>
      <w:bookmarkStart w:id="43" w:name="_Toc535231539"/>
      <w:bookmarkStart w:id="44" w:name="_Toc14773162"/>
      <w:bookmarkStart w:id="45" w:name="_Toc27473213"/>
      <w:bookmarkStart w:id="46" w:name="_Toc32324349"/>
      <w:r>
        <w:t xml:space="preserve">Profile </w:t>
      </w:r>
      <w:bookmarkEnd w:id="30"/>
      <w:bookmarkEnd w:id="31"/>
      <w:bookmarkEnd w:id="32"/>
      <w:bookmarkEnd w:id="33"/>
      <w:bookmarkEnd w:id="34"/>
      <w:bookmarkEnd w:id="35"/>
      <w:r>
        <w:t>Requirements</w:t>
      </w:r>
      <w:bookmarkEnd w:id="36"/>
      <w:bookmarkEnd w:id="37"/>
      <w:bookmarkEnd w:id="38"/>
      <w:bookmarkEnd w:id="39"/>
      <w:bookmarkEnd w:id="40"/>
      <w:bookmarkEnd w:id="41"/>
      <w:bookmarkEnd w:id="42"/>
      <w:bookmarkEnd w:id="43"/>
      <w:bookmarkEnd w:id="44"/>
      <w:bookmarkEnd w:id="45"/>
      <w:bookmarkEnd w:id="46"/>
    </w:p>
    <w:p w14:paraId="47D2AEE3" w14:textId="77777777" w:rsidR="002F0E6A" w:rsidRDefault="002F0E6A" w:rsidP="002F0E6A">
      <w:r>
        <w:t>The following items SHALL be addressed by each profile.</w:t>
      </w:r>
    </w:p>
    <w:p w14:paraId="788C12CD" w14:textId="77777777" w:rsidR="002F0E6A" w:rsidRDefault="002F0E6A" w:rsidP="002F0E6A">
      <w:pPr>
        <w:pStyle w:val="BodyText"/>
        <w:numPr>
          <w:ilvl w:val="0"/>
          <w:numId w:val="14"/>
        </w:numPr>
      </w:pPr>
      <w:r>
        <w:t>Specify the versions of the KMIP specification (protocol versions) that SHALL be supported if versions other than [KMIP-SPEC] are supported</w:t>
      </w:r>
    </w:p>
    <w:p w14:paraId="30BA4898" w14:textId="77777777" w:rsidR="002F0E6A" w:rsidRDefault="002F0E6A" w:rsidP="002F0E6A">
      <w:pPr>
        <w:pStyle w:val="BodyText"/>
        <w:numPr>
          <w:ilvl w:val="0"/>
          <w:numId w:val="14"/>
        </w:numPr>
      </w:pPr>
      <w:r>
        <w:t xml:space="preserve">Specify the list of </w:t>
      </w:r>
      <w:r w:rsidRPr="00880525">
        <w:rPr>
          <w:i/>
        </w:rPr>
        <w:t>Objects</w:t>
      </w:r>
      <w:r>
        <w:t xml:space="preserve"> that SHALL be supported</w:t>
      </w:r>
    </w:p>
    <w:p w14:paraId="757FCE73" w14:textId="77777777" w:rsidR="002F0E6A" w:rsidRDefault="002F0E6A" w:rsidP="002F0E6A">
      <w:pPr>
        <w:pStyle w:val="BodyText"/>
        <w:numPr>
          <w:ilvl w:val="0"/>
          <w:numId w:val="14"/>
        </w:numPr>
      </w:pPr>
      <w:r>
        <w:t xml:space="preserve">Specify the list of </w:t>
      </w:r>
      <w:r w:rsidRPr="00880525">
        <w:rPr>
          <w:i/>
        </w:rPr>
        <w:t>Authentication Suites</w:t>
      </w:r>
      <w:r>
        <w:t xml:space="preserve"> that SHALL be supported</w:t>
      </w:r>
    </w:p>
    <w:p w14:paraId="43200CCF" w14:textId="77777777" w:rsidR="002F0E6A" w:rsidRDefault="002F0E6A" w:rsidP="002F0E6A">
      <w:pPr>
        <w:pStyle w:val="BodyText"/>
        <w:numPr>
          <w:ilvl w:val="0"/>
          <w:numId w:val="14"/>
        </w:numPr>
      </w:pPr>
      <w:r>
        <w:t xml:space="preserve">Specify the list of </w:t>
      </w:r>
      <w:r w:rsidRPr="00880525">
        <w:rPr>
          <w:i/>
        </w:rPr>
        <w:t>Object Attributes</w:t>
      </w:r>
      <w:r>
        <w:t xml:space="preserve"> that SHALL be supported</w:t>
      </w:r>
    </w:p>
    <w:p w14:paraId="3F9844EE" w14:textId="77777777" w:rsidR="002F0E6A" w:rsidRDefault="002F0E6A" w:rsidP="002F0E6A">
      <w:pPr>
        <w:pStyle w:val="BodyText"/>
        <w:numPr>
          <w:ilvl w:val="0"/>
          <w:numId w:val="14"/>
        </w:numPr>
      </w:pPr>
      <w:r>
        <w:t xml:space="preserve">Specify the list of </w:t>
      </w:r>
      <w:r w:rsidRPr="00880525">
        <w:rPr>
          <w:i/>
        </w:rPr>
        <w:t>Operations</w:t>
      </w:r>
      <w:r>
        <w:t xml:space="preserve"> that SHALL be supported</w:t>
      </w:r>
    </w:p>
    <w:p w14:paraId="4F992F3C" w14:textId="77777777" w:rsidR="002F0E6A" w:rsidRDefault="002F0E6A" w:rsidP="002F0E6A">
      <w:pPr>
        <w:pStyle w:val="BodyText"/>
        <w:numPr>
          <w:ilvl w:val="0"/>
          <w:numId w:val="14"/>
        </w:numPr>
      </w:pPr>
      <w:r>
        <w:t>Specify any other requirements that SHALL be supported</w:t>
      </w:r>
    </w:p>
    <w:p w14:paraId="42B5E34B" w14:textId="77777777" w:rsidR="002F0E6A" w:rsidRDefault="002F0E6A" w:rsidP="002F0E6A">
      <w:pPr>
        <w:pStyle w:val="BodyText"/>
        <w:numPr>
          <w:ilvl w:val="0"/>
          <w:numId w:val="14"/>
        </w:numPr>
      </w:pPr>
      <w:r>
        <w:t>Specify the mandatory test cases that SHALL be supported by conforming implementations</w:t>
      </w:r>
    </w:p>
    <w:p w14:paraId="56DD8D8F" w14:textId="77777777" w:rsidR="002F0E6A" w:rsidRPr="0012387E" w:rsidRDefault="002F0E6A" w:rsidP="002F0E6A">
      <w:r>
        <w:t>Specify the optional test cases that MAY be supported by conforming implementations</w:t>
      </w:r>
    </w:p>
    <w:p w14:paraId="0C8C9493" w14:textId="77777777" w:rsidR="002F0E6A" w:rsidRDefault="002F0E6A" w:rsidP="002F0E6A">
      <w:pPr>
        <w:pStyle w:val="Heading2"/>
        <w:numPr>
          <w:ilvl w:val="1"/>
          <w:numId w:val="2"/>
        </w:numPr>
        <w:tabs>
          <w:tab w:val="num" w:pos="0"/>
        </w:tabs>
        <w:ind w:left="720" w:hanging="720"/>
      </w:pPr>
      <w:bookmarkStart w:id="47" w:name="_Toc305682174"/>
      <w:bookmarkStart w:id="48" w:name="_Toc314840067"/>
      <w:bookmarkStart w:id="49" w:name="_Toc332820674"/>
      <w:bookmarkStart w:id="50" w:name="_Toc359966792"/>
      <w:bookmarkStart w:id="51" w:name="_Toc390359530"/>
      <w:bookmarkStart w:id="52" w:name="_Toc409613162"/>
      <w:bookmarkStart w:id="53" w:name="_Toc439711210"/>
      <w:bookmarkStart w:id="54" w:name="_Toc463354503"/>
      <w:bookmarkStart w:id="55" w:name="_Toc478070417"/>
      <w:bookmarkStart w:id="56" w:name="_Toc479342037"/>
      <w:bookmarkStart w:id="57" w:name="_Toc491431396"/>
      <w:bookmarkStart w:id="58" w:name="_Toc533021297"/>
      <w:bookmarkStart w:id="59" w:name="_Toc535231540"/>
      <w:bookmarkStart w:id="60" w:name="_Toc14773163"/>
      <w:bookmarkStart w:id="61" w:name="_Toc27473214"/>
      <w:bookmarkStart w:id="62" w:name="_Toc32324350"/>
      <w:r>
        <w:t>Guidelines for other Profiles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82C74EB" w14:textId="77777777" w:rsidR="002F0E6A" w:rsidRPr="004C42A1" w:rsidRDefault="002F0E6A" w:rsidP="002F0E6A">
      <w:r>
        <w:t>Any vendor or organization, such as other standards bodies, MAY</w:t>
      </w:r>
      <w:r w:rsidRPr="004C42A1">
        <w:t xml:space="preserve"> create a </w:t>
      </w:r>
      <w:r>
        <w:t>KMIP P</w:t>
      </w:r>
      <w:r w:rsidRPr="004C42A1">
        <w:t>rofile and publish it</w:t>
      </w:r>
      <w:r>
        <w:t>.</w:t>
      </w:r>
    </w:p>
    <w:p w14:paraId="2C8E009D" w14:textId="77777777" w:rsidR="002F0E6A" w:rsidRDefault="002F0E6A" w:rsidP="002F0E6A">
      <w:pPr>
        <w:pStyle w:val="BodyText"/>
        <w:numPr>
          <w:ilvl w:val="0"/>
          <w:numId w:val="16"/>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5EBA4513" w14:textId="77777777" w:rsidR="002F0E6A" w:rsidRDefault="002F0E6A" w:rsidP="002F0E6A">
      <w:pPr>
        <w:pStyle w:val="BodyText"/>
        <w:numPr>
          <w:ilvl w:val="0"/>
          <w:numId w:val="16"/>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2AF8D307" w14:textId="31E3E185" w:rsidR="002F0E6A" w:rsidRDefault="002F0E6A" w:rsidP="002F0E6A">
      <w:pPr>
        <w:pStyle w:val="BodyText"/>
        <w:numPr>
          <w:ilvl w:val="0"/>
          <w:numId w:val="16"/>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sidR="00A433E8">
        <w:rPr>
          <w:rFonts w:cs="Arial"/>
          <w:color w:val="000000"/>
          <w:szCs w:val="20"/>
        </w:rPr>
        <w:t>2.1</w:t>
      </w:r>
      <w:r>
        <w:rPr>
          <w:rFonts w:cs="Arial"/>
          <w:color w:val="000000"/>
          <w:szCs w:val="20"/>
        </w:rPr>
        <w:fldChar w:fldCharType="end"/>
      </w:r>
    </w:p>
    <w:p w14:paraId="26C48751" w14:textId="77777777" w:rsidR="002F0E6A" w:rsidRPr="00916722" w:rsidRDefault="002F0E6A" w:rsidP="002F0E6A">
      <w:pPr>
        <w:pStyle w:val="BodyText"/>
        <w:numPr>
          <w:ilvl w:val="0"/>
          <w:numId w:val="16"/>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63" w:name="_Toc310499444"/>
      <w:bookmarkStart w:id="64" w:name="_Toc310499580"/>
      <w:bookmarkStart w:id="65" w:name="_Toc310499716"/>
      <w:bookmarkEnd w:id="63"/>
      <w:bookmarkEnd w:id="64"/>
      <w:bookmarkEnd w:id="65"/>
    </w:p>
    <w:p w14:paraId="5C87E4BF" w14:textId="77777777" w:rsidR="002F0E6A" w:rsidRDefault="002F0E6A" w:rsidP="002F0E6A">
      <w:pPr>
        <w:pStyle w:val="Heading1"/>
        <w:numPr>
          <w:ilvl w:val="0"/>
          <w:numId w:val="2"/>
        </w:numPr>
      </w:pPr>
      <w:bookmarkStart w:id="66" w:name="_Toc439711211"/>
      <w:bookmarkStart w:id="67" w:name="_Toc463354504"/>
      <w:bookmarkStart w:id="68" w:name="_Toc478070418"/>
      <w:bookmarkStart w:id="69" w:name="_Toc479342038"/>
      <w:bookmarkStart w:id="70" w:name="_Toc491431397"/>
      <w:bookmarkStart w:id="71" w:name="_Toc533021298"/>
      <w:bookmarkStart w:id="72" w:name="_Toc535231541"/>
      <w:bookmarkStart w:id="73" w:name="_Toc14773164"/>
      <w:bookmarkStart w:id="74" w:name="_Toc27473215"/>
      <w:bookmarkStart w:id="75" w:name="_Toc32324351"/>
      <w:bookmarkStart w:id="76" w:name="_Toc388881068"/>
      <w:bookmarkStart w:id="77" w:name="_Toc391634662"/>
      <w:r>
        <w:lastRenderedPageBreak/>
        <w:t>Authentication Suites</w:t>
      </w:r>
      <w:bookmarkEnd w:id="66"/>
      <w:bookmarkEnd w:id="67"/>
      <w:bookmarkEnd w:id="68"/>
      <w:bookmarkEnd w:id="69"/>
      <w:bookmarkEnd w:id="70"/>
      <w:bookmarkEnd w:id="71"/>
      <w:bookmarkEnd w:id="72"/>
      <w:bookmarkEnd w:id="73"/>
      <w:bookmarkEnd w:id="74"/>
      <w:bookmarkEnd w:id="75"/>
    </w:p>
    <w:p w14:paraId="645F67AC" w14:textId="77777777" w:rsidR="002F0E6A" w:rsidRDefault="002F0E6A" w:rsidP="002F0E6A">
      <w:r>
        <w:t>This section contains the list of the channel security, channel options, and server and client authentication requirements for a KMIP profile. Other Authentication Suites MAY be defined for other KMIP Profiles.</w:t>
      </w:r>
    </w:p>
    <w:p w14:paraId="3B192E17" w14:textId="77777777" w:rsidR="002F0E6A" w:rsidRDefault="002F0E6A" w:rsidP="002F0E6A">
      <w:r>
        <w:t xml:space="preserve">An Authentication Suite provides at least the following: </w:t>
      </w:r>
    </w:p>
    <w:p w14:paraId="500A04D1"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2B67A550"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 assurance of server authenticity</w:t>
      </w:r>
    </w:p>
    <w:p w14:paraId="423DAA4E"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52BB4DAC" w14:textId="77777777" w:rsidR="002F0E6A" w:rsidRDefault="002F0E6A" w:rsidP="002F0E6A">
      <w:pPr>
        <w:pStyle w:val="BodyText"/>
        <w:numPr>
          <w:ilvl w:val="0"/>
          <w:numId w:val="13"/>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769FA96E" w14:textId="77777777" w:rsidR="002F0E6A" w:rsidRPr="005F550F" w:rsidRDefault="002F0E6A" w:rsidP="002F0E6A">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6633DB04" w14:textId="77777777" w:rsidR="002F0E6A" w:rsidRDefault="002F0E6A" w:rsidP="002F0E6A">
      <w:pPr>
        <w:pStyle w:val="Heading2"/>
        <w:numPr>
          <w:ilvl w:val="1"/>
          <w:numId w:val="2"/>
        </w:numPr>
        <w:tabs>
          <w:tab w:val="num" w:pos="0"/>
        </w:tabs>
        <w:ind w:left="720" w:hanging="720"/>
      </w:pPr>
      <w:r>
        <w:t xml:space="preserve"> </w:t>
      </w:r>
      <w:bookmarkStart w:id="78" w:name="_Ref433312515"/>
      <w:bookmarkStart w:id="79" w:name="_Ref433312516"/>
      <w:bookmarkStart w:id="80" w:name="_Ref433312520"/>
      <w:bookmarkStart w:id="81" w:name="_Ref433314234"/>
      <w:bookmarkStart w:id="82" w:name="_Toc439711212"/>
      <w:bookmarkStart w:id="83" w:name="_Toc463354505"/>
      <w:bookmarkStart w:id="84" w:name="_Toc478070419"/>
      <w:bookmarkStart w:id="85" w:name="_Toc479342039"/>
      <w:bookmarkStart w:id="86" w:name="_Toc491431398"/>
      <w:bookmarkStart w:id="87" w:name="_Toc533021299"/>
      <w:bookmarkStart w:id="88" w:name="_Toc535231542"/>
      <w:bookmarkStart w:id="89" w:name="_Toc14773165"/>
      <w:bookmarkStart w:id="90" w:name="_Toc27473216"/>
      <w:bookmarkStart w:id="91" w:name="_Toc32324352"/>
      <w:r>
        <w:t>Basic Authentication</w:t>
      </w:r>
      <w:r w:rsidRPr="00A35993">
        <w:t xml:space="preserve"> </w:t>
      </w:r>
      <w:r>
        <w:t>Suite</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E66249B" w14:textId="77777777" w:rsidR="002F0E6A" w:rsidRDefault="002F0E6A" w:rsidP="002F0E6A">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channel.</w:t>
      </w:r>
    </w:p>
    <w:p w14:paraId="5F974DAF" w14:textId="77777777" w:rsidR="002F0E6A" w:rsidRDefault="002F0E6A" w:rsidP="002F0E6A">
      <w:pPr>
        <w:pStyle w:val="Heading3"/>
        <w:numPr>
          <w:ilvl w:val="2"/>
          <w:numId w:val="2"/>
        </w:numPr>
        <w:tabs>
          <w:tab w:val="num" w:pos="3870"/>
        </w:tabs>
      </w:pPr>
      <w:bookmarkStart w:id="92" w:name="_Ref439704226"/>
      <w:bookmarkStart w:id="93" w:name="_Ref439704246"/>
      <w:bookmarkStart w:id="94" w:name="_Toc439711213"/>
      <w:bookmarkStart w:id="95" w:name="_Toc463354506"/>
      <w:bookmarkStart w:id="96" w:name="_Toc478070420"/>
      <w:bookmarkStart w:id="97" w:name="_Toc479342040"/>
      <w:bookmarkStart w:id="98" w:name="_Toc491431399"/>
      <w:bookmarkStart w:id="99" w:name="_Toc533021300"/>
      <w:bookmarkStart w:id="100" w:name="_Toc535231543"/>
      <w:bookmarkStart w:id="101" w:name="_Toc14773166"/>
      <w:bookmarkStart w:id="102" w:name="_Toc27473217"/>
      <w:bookmarkStart w:id="103" w:name="_Toc32324353"/>
      <w:r>
        <w:t xml:space="preserve">Basic Authentication </w:t>
      </w:r>
      <w:r w:rsidRPr="00A35993">
        <w:t>Protocols</w:t>
      </w:r>
      <w:bookmarkEnd w:id="92"/>
      <w:bookmarkEnd w:id="93"/>
      <w:bookmarkEnd w:id="94"/>
      <w:bookmarkEnd w:id="95"/>
      <w:bookmarkEnd w:id="96"/>
      <w:bookmarkEnd w:id="97"/>
      <w:bookmarkEnd w:id="98"/>
      <w:bookmarkEnd w:id="99"/>
      <w:bookmarkEnd w:id="100"/>
      <w:bookmarkEnd w:id="101"/>
      <w:bookmarkEnd w:id="102"/>
      <w:bookmarkEnd w:id="103"/>
    </w:p>
    <w:p w14:paraId="4A8C2AAF" w14:textId="77777777" w:rsidR="002F0E6A" w:rsidRDefault="002F0E6A" w:rsidP="002F0E6A">
      <w:r>
        <w:t>Conformant KMIP servers SHALL support:</w:t>
      </w:r>
    </w:p>
    <w:p w14:paraId="7E4E5BEE" w14:textId="77777777" w:rsidR="002F0E6A" w:rsidRDefault="002F0E6A" w:rsidP="002F0E6A">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t>TLS v1.3 [RFC8446]</w:t>
      </w:r>
    </w:p>
    <w:p w14:paraId="1F29A9EE" w14:textId="77777777" w:rsidR="002F0E6A" w:rsidRDefault="002F0E6A" w:rsidP="002F0E6A">
      <w:r>
        <w:t>Conformant KMIP clients SHOULD support:</w:t>
      </w:r>
    </w:p>
    <w:p w14:paraId="1C68DBA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v1.3 [RFC8446] </w:t>
      </w:r>
    </w:p>
    <w:p w14:paraId="7DBFD82E" w14:textId="77777777" w:rsidR="002F0E6A" w:rsidRDefault="002F0E6A" w:rsidP="002F0E6A">
      <w:r>
        <w:t>Conformant KMIP servers SHOULD support:</w:t>
      </w:r>
    </w:p>
    <w:p w14:paraId="43D54B3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v1.2 [RFC5246] </w:t>
      </w:r>
    </w:p>
    <w:p w14:paraId="68B3ED46" w14:textId="77777777" w:rsidR="002F0E6A" w:rsidRDefault="002F0E6A" w:rsidP="002F0E6A">
      <w:r>
        <w:t>Conformant KMIP clients MAY support:</w:t>
      </w:r>
    </w:p>
    <w:p w14:paraId="59A2844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v1.2 [RFC5246] </w:t>
      </w:r>
    </w:p>
    <w:p w14:paraId="4AB95635" w14:textId="77777777" w:rsidR="002F0E6A" w:rsidRDefault="002F0E6A" w:rsidP="002F0E6A">
      <w:r>
        <w:t>Conformant KMIP clients or servers SHALL NOT support:</w:t>
      </w:r>
    </w:p>
    <w:p w14:paraId="432D14D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 v1.1 [RFC4346]</w:t>
      </w:r>
    </w:p>
    <w:p w14:paraId="3385FB1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 v1.0 [RFC2246]</w:t>
      </w:r>
    </w:p>
    <w:p w14:paraId="35FE598D" w14:textId="77777777" w:rsidR="002F0E6A" w:rsidRPr="00C75A47" w:rsidRDefault="002F0E6A" w:rsidP="002F0E6A">
      <w:pPr>
        <w:pStyle w:val="BodyText"/>
        <w:numPr>
          <w:ilvl w:val="0"/>
          <w:numId w:val="15"/>
        </w:numPr>
        <w:tabs>
          <w:tab w:val="left" w:pos="720"/>
          <w:tab w:val="left" w:pos="3556"/>
        </w:tabs>
        <w:suppressAutoHyphens/>
        <w:spacing w:after="0"/>
        <w:rPr>
          <w:rFonts w:ascii="Liberation Sans" w:hAnsi="Liberation Sans" w:cs="Liberation Sans"/>
          <w:noProof w:val="0"/>
          <w:szCs w:val="20"/>
          <w:lang w:eastAsia="en-US"/>
        </w:rPr>
      </w:pPr>
      <w:r w:rsidRPr="00967D1F">
        <w:rPr>
          <w:rFonts w:cs="Arial"/>
          <w:noProof w:val="0"/>
          <w:szCs w:val="20"/>
          <w:lang w:eastAsia="en-US"/>
        </w:rPr>
        <w:t>Any version of the SSL protocol</w:t>
      </w:r>
    </w:p>
    <w:p w14:paraId="79BE58E6" w14:textId="77777777" w:rsidR="002F0E6A" w:rsidRDefault="002F0E6A" w:rsidP="002F0E6A">
      <w:pPr>
        <w:pStyle w:val="Heading3"/>
        <w:numPr>
          <w:ilvl w:val="2"/>
          <w:numId w:val="2"/>
        </w:numPr>
        <w:tabs>
          <w:tab w:val="num" w:pos="3870"/>
        </w:tabs>
      </w:pPr>
      <w:bookmarkStart w:id="104" w:name="_Ref433314249"/>
      <w:bookmarkStart w:id="105" w:name="_Ref433314275"/>
      <w:bookmarkStart w:id="106" w:name="_Toc439711214"/>
      <w:bookmarkStart w:id="107" w:name="_Toc463354507"/>
      <w:bookmarkStart w:id="108" w:name="_Toc478070421"/>
      <w:bookmarkStart w:id="109" w:name="_Toc479342041"/>
      <w:bookmarkStart w:id="110" w:name="_Toc491431400"/>
      <w:bookmarkStart w:id="111" w:name="_Toc533021301"/>
      <w:bookmarkStart w:id="112" w:name="_Toc535231544"/>
      <w:bookmarkStart w:id="113" w:name="_Toc14773167"/>
      <w:bookmarkStart w:id="114" w:name="_Toc27473218"/>
      <w:bookmarkStart w:id="115" w:name="_Toc32324354"/>
      <w:r>
        <w:t xml:space="preserve">Basic Authentication </w:t>
      </w:r>
      <w:r w:rsidRPr="009D4968">
        <w:t>Cipher Suites</w:t>
      </w:r>
      <w:bookmarkEnd w:id="104"/>
      <w:bookmarkEnd w:id="105"/>
      <w:bookmarkEnd w:id="106"/>
      <w:bookmarkEnd w:id="107"/>
      <w:bookmarkEnd w:id="108"/>
      <w:bookmarkEnd w:id="109"/>
      <w:bookmarkEnd w:id="110"/>
      <w:bookmarkEnd w:id="111"/>
      <w:bookmarkEnd w:id="112"/>
      <w:bookmarkEnd w:id="113"/>
      <w:bookmarkEnd w:id="114"/>
      <w:bookmarkEnd w:id="115"/>
    </w:p>
    <w:p w14:paraId="1665783A" w14:textId="77777777" w:rsidR="002F0E6A" w:rsidRDefault="002F0E6A" w:rsidP="002F0E6A">
      <w:r>
        <w:t>Conformant KMIP servers SHALL support all of the following cipher suites for TLSv1.3 if TLSv1.3 is supported:</w:t>
      </w:r>
    </w:p>
    <w:p w14:paraId="4DC20889" w14:textId="77777777" w:rsidR="002F0E6A" w:rsidRPr="00FF397F" w:rsidRDefault="002F0E6A" w:rsidP="002F0E6A">
      <w:pPr>
        <w:numPr>
          <w:ilvl w:val="0"/>
          <w:numId w:val="70"/>
        </w:numPr>
      </w:pPr>
      <w:r w:rsidRPr="00FF397F">
        <w:t>TLS13-CHACHA20-POLY1305-SHA256</w:t>
      </w:r>
    </w:p>
    <w:p w14:paraId="27CE43D7" w14:textId="77777777" w:rsidR="002F0E6A" w:rsidRPr="00FF397F" w:rsidRDefault="002F0E6A" w:rsidP="002F0E6A">
      <w:pPr>
        <w:numPr>
          <w:ilvl w:val="0"/>
          <w:numId w:val="70"/>
        </w:numPr>
      </w:pPr>
      <w:r w:rsidRPr="00FF397F">
        <w:t>TLS13-AES-256-GCM-SHA384</w:t>
      </w:r>
    </w:p>
    <w:p w14:paraId="2F0D614E" w14:textId="77777777" w:rsidR="002F0E6A" w:rsidRDefault="002F0E6A" w:rsidP="002F0E6A">
      <w:r>
        <w:t>Conformant KMIP clients SHALL support at least one of the following cipher suites for TLSv1.3 if TLSv1.3 is supported:</w:t>
      </w:r>
    </w:p>
    <w:p w14:paraId="2F5AAAC7" w14:textId="77777777" w:rsidR="002F0E6A" w:rsidRPr="00FF397F" w:rsidRDefault="002F0E6A" w:rsidP="002F0E6A">
      <w:pPr>
        <w:numPr>
          <w:ilvl w:val="0"/>
          <w:numId w:val="70"/>
        </w:numPr>
      </w:pPr>
      <w:r w:rsidRPr="00FF397F">
        <w:t>TLS13-CHACHA20-POLY1305-SHA256</w:t>
      </w:r>
    </w:p>
    <w:p w14:paraId="44566C09" w14:textId="77777777" w:rsidR="002F0E6A" w:rsidRPr="00FF397F" w:rsidRDefault="002F0E6A" w:rsidP="002F0E6A">
      <w:pPr>
        <w:numPr>
          <w:ilvl w:val="0"/>
          <w:numId w:val="70"/>
        </w:numPr>
      </w:pPr>
      <w:r w:rsidRPr="00FF397F">
        <w:t>TLS13-AES-256-GCM-SHA384</w:t>
      </w:r>
    </w:p>
    <w:p w14:paraId="427B63A5" w14:textId="77777777" w:rsidR="002F0E6A" w:rsidRDefault="002F0E6A" w:rsidP="002F0E6A">
      <w:r>
        <w:t>Conformant KMIP clients or servers SHALL support the following cipher suites for TLSv1.2 if TLSv1.2 is supported:</w:t>
      </w:r>
    </w:p>
    <w:p w14:paraId="12AA8AA2"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rPr>
      </w:pPr>
      <w:r w:rsidRPr="00967D1F">
        <w:rPr>
          <w:rFonts w:cs="Arial"/>
          <w:noProof w:val="0"/>
          <w:szCs w:val="20"/>
          <w:lang w:eastAsia="en-US"/>
        </w:rPr>
        <w:t>TLS_RSA_WITH_AES_256_CBC_SHA256</w:t>
      </w:r>
    </w:p>
    <w:p w14:paraId="33952C9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rPr>
      </w:pPr>
      <w:r w:rsidRPr="00967D1F">
        <w:rPr>
          <w:rFonts w:cs="Arial"/>
          <w:noProof w:val="0"/>
          <w:szCs w:val="20"/>
          <w:lang w:eastAsia="en-US"/>
        </w:rPr>
        <w:t>TLS_RSA_WITH_AES_128_CBC_SHA256</w:t>
      </w:r>
    </w:p>
    <w:p w14:paraId="7CDC581F" w14:textId="77777777" w:rsidR="002F0E6A" w:rsidRDefault="002F0E6A" w:rsidP="002F0E6A">
      <w:pPr>
        <w:ind w:left="360"/>
      </w:pPr>
      <w:r>
        <w:lastRenderedPageBreak/>
        <w:t>Conformant KMIP clients or servers MAY support the following cipher suites for TLSv1.2 if TLSv1.2 is supported:</w:t>
      </w:r>
    </w:p>
    <w:p w14:paraId="2C2D911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TLS_RSA_WITH_AES_128_CBC_SHA</w:t>
      </w:r>
    </w:p>
    <w:p w14:paraId="6B24656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TLS_RSA_WITH_AES_256_CBC_SHA</w:t>
      </w:r>
    </w:p>
    <w:p w14:paraId="6E528A1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TLS_ECDH_ECDSA_WITH_AES_128_CBC_SHA</w:t>
      </w:r>
    </w:p>
    <w:p w14:paraId="6F88696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TLS_ECDH_ECDSA_WITH_AES_128_CBC_SHA256</w:t>
      </w:r>
    </w:p>
    <w:p w14:paraId="5F404E30"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TLS_ECDH_ECDSA_WITH_AES_256_CBC_SHA384</w:t>
      </w:r>
    </w:p>
    <w:p w14:paraId="4104631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w:t>
      </w:r>
    </w:p>
    <w:p w14:paraId="6059AF5C"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TLS_ECDHE_ECDSA_WITH_AES_128_CBC_SHA256</w:t>
      </w:r>
    </w:p>
    <w:p w14:paraId="6BA945FE"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TLS_ECDHE_ECDSA_WITH_AES_256_CBC_SHA384</w:t>
      </w:r>
    </w:p>
    <w:p w14:paraId="57EF1ED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TLS_ECDH_RSA_WITH_AES_128_CBC_SHA256</w:t>
      </w:r>
    </w:p>
    <w:p w14:paraId="0B7F7B86"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TLS_ECDH_RSA_WITH_AES_256_CBC_SHA384</w:t>
      </w:r>
    </w:p>
    <w:p w14:paraId="34B26D7E"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TLS_ECDHE_RSA_WITH_AES_128_CBC_SHA</w:t>
      </w:r>
    </w:p>
    <w:p w14:paraId="3C1F3BE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TLS_ECDHE_RSA_WITH_AES_128_CBC_SHA256</w:t>
      </w:r>
    </w:p>
    <w:p w14:paraId="15494763"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TLS_ECDHE_RSA_WITH_AES_256_CBC_SHA384</w:t>
      </w:r>
    </w:p>
    <w:p w14:paraId="3744653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TLS_PSK_WITH_AES_128_CBC_SHA</w:t>
      </w:r>
    </w:p>
    <w:p w14:paraId="55EC27C1"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TLS_PSK_WITH_AES_256_CBC_SHA</w:t>
      </w:r>
    </w:p>
    <w:p w14:paraId="5FBDEE1A"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TLS_ECDHE_ECDSA_WITH_AES_128_GCM_SHA256</w:t>
      </w:r>
    </w:p>
    <w:p w14:paraId="1464573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TLS_ECDHE_ECDSA_WITH_AES_256_GCM_SHA384</w:t>
      </w:r>
    </w:p>
    <w:p w14:paraId="6873289B" w14:textId="77777777" w:rsidR="002F0E6A" w:rsidRPr="00967D1F" w:rsidRDefault="002F0E6A" w:rsidP="002F0E6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TLS_ECDHE_ECDSA_WITH_AES_128_CBC_SHA256</w:t>
      </w:r>
    </w:p>
    <w:p w14:paraId="24E9A8AA" w14:textId="77777777" w:rsidR="002F0E6A" w:rsidRPr="005A317E" w:rsidRDefault="002F0E6A" w:rsidP="002F0E6A">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967D1F">
        <w:rPr>
          <w:rFonts w:cs="Arial"/>
          <w:noProof w:val="0"/>
          <w:szCs w:val="20"/>
          <w:lang w:eastAsia="en-US"/>
        </w:rPr>
        <w:t>TLS_ECDHE_ECDSA_WITH_AES_256_CBC_SHA384</w:t>
      </w:r>
    </w:p>
    <w:p w14:paraId="32F839E1" w14:textId="77777777" w:rsidR="002F0E6A" w:rsidRDefault="002F0E6A" w:rsidP="002F0E6A">
      <w:r>
        <w:t>Conformant KMIP clients or servers SHALL NOT support any cipher suite not listed above.</w:t>
      </w:r>
    </w:p>
    <w:p w14:paraId="77D14873" w14:textId="77777777" w:rsidR="002F0E6A" w:rsidRDefault="002F0E6A" w:rsidP="002F0E6A">
      <w:pPr>
        <w:pStyle w:val="Heading3"/>
        <w:numPr>
          <w:ilvl w:val="2"/>
          <w:numId w:val="2"/>
        </w:numPr>
        <w:tabs>
          <w:tab w:val="num" w:pos="3780"/>
        </w:tabs>
      </w:pPr>
      <w:bookmarkStart w:id="116" w:name="_Ref433314332"/>
      <w:bookmarkStart w:id="117" w:name="_Ref433314342"/>
      <w:bookmarkStart w:id="118" w:name="_Toc439711215"/>
      <w:bookmarkStart w:id="119" w:name="_Toc463354508"/>
      <w:bookmarkStart w:id="120" w:name="_Toc478070422"/>
      <w:bookmarkStart w:id="121" w:name="_Toc479342042"/>
      <w:bookmarkStart w:id="122" w:name="_Toc491431401"/>
      <w:bookmarkStart w:id="123" w:name="_Toc533021302"/>
      <w:bookmarkStart w:id="124" w:name="_Toc535231545"/>
      <w:bookmarkStart w:id="125" w:name="_Toc14773168"/>
      <w:bookmarkStart w:id="126" w:name="_Toc27473219"/>
      <w:bookmarkStart w:id="127" w:name="_Toc32324355"/>
      <w:r>
        <w:t xml:space="preserve">Basic Authentication </w:t>
      </w:r>
      <w:r w:rsidRPr="009D4968">
        <w:t>Client Au</w:t>
      </w:r>
      <w:r>
        <w:t>t</w:t>
      </w:r>
      <w:r w:rsidRPr="009D4968">
        <w:t>henticity</w:t>
      </w:r>
      <w:bookmarkEnd w:id="116"/>
      <w:bookmarkEnd w:id="117"/>
      <w:bookmarkEnd w:id="118"/>
      <w:bookmarkEnd w:id="119"/>
      <w:bookmarkEnd w:id="120"/>
      <w:bookmarkEnd w:id="121"/>
      <w:bookmarkEnd w:id="122"/>
      <w:bookmarkEnd w:id="123"/>
      <w:bookmarkEnd w:id="124"/>
      <w:bookmarkEnd w:id="125"/>
      <w:bookmarkEnd w:id="126"/>
      <w:bookmarkEnd w:id="127"/>
    </w:p>
    <w:p w14:paraId="32D54A35" w14:textId="77777777" w:rsidR="002F0E6A" w:rsidRDefault="002F0E6A" w:rsidP="002F0E6A">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3B8C926B" w14:textId="77777777" w:rsidR="002F0E6A" w:rsidRDefault="002F0E6A" w:rsidP="002F0E6A">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1AD9F16F" w14:textId="77777777" w:rsidR="002F0E6A" w:rsidRDefault="002F0E6A" w:rsidP="002F0E6A">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54800DAE" w14:textId="77777777" w:rsidR="002F0E6A" w:rsidRDefault="002F0E6A" w:rsidP="002F0E6A">
      <w:r>
        <w:rPr>
          <w:rFonts w:cs="Arial"/>
          <w:szCs w:val="20"/>
        </w:rPr>
        <w:t>The exact mechanisms determining the client identity are outside the scope of this specification</w:t>
      </w:r>
      <w:r>
        <w:t>.</w:t>
      </w:r>
    </w:p>
    <w:p w14:paraId="1BCFD4E3" w14:textId="3C604691" w:rsidR="002F0E6A" w:rsidRDefault="002F0E6A" w:rsidP="002F0E6A">
      <w:pPr>
        <w:pStyle w:val="Heading3"/>
        <w:numPr>
          <w:ilvl w:val="2"/>
          <w:numId w:val="2"/>
        </w:numPr>
      </w:pPr>
      <w:bookmarkStart w:id="128" w:name="_Ref433314373"/>
      <w:bookmarkStart w:id="129" w:name="_Ref433314384"/>
      <w:bookmarkStart w:id="130" w:name="_Toc439711216"/>
      <w:bookmarkStart w:id="131" w:name="_Toc463354509"/>
      <w:bookmarkStart w:id="132" w:name="_Toc478070423"/>
      <w:bookmarkStart w:id="133" w:name="_Toc479342043"/>
      <w:bookmarkStart w:id="134" w:name="_Toc491431402"/>
      <w:bookmarkStart w:id="135" w:name="_Toc533021303"/>
      <w:bookmarkStart w:id="136" w:name="_Toc535231546"/>
      <w:bookmarkStart w:id="137" w:name="_Toc14773169"/>
      <w:bookmarkStart w:id="138" w:name="_Toc27473220"/>
      <w:bookmarkStart w:id="139" w:name="_Toc32324356"/>
      <w:r>
        <w:t>Basic Authentication KMIP Port Number</w:t>
      </w:r>
      <w:bookmarkEnd w:id="128"/>
      <w:bookmarkEnd w:id="129"/>
      <w:bookmarkEnd w:id="130"/>
      <w:bookmarkEnd w:id="131"/>
      <w:bookmarkEnd w:id="132"/>
      <w:bookmarkEnd w:id="133"/>
      <w:bookmarkEnd w:id="134"/>
      <w:bookmarkEnd w:id="135"/>
      <w:bookmarkEnd w:id="136"/>
      <w:bookmarkEnd w:id="137"/>
      <w:bookmarkEnd w:id="138"/>
      <w:bookmarkEnd w:id="139"/>
    </w:p>
    <w:p w14:paraId="53A99C39" w14:textId="77777777" w:rsidR="002F0E6A" w:rsidRDefault="002F0E6A" w:rsidP="002F0E6A">
      <w:r>
        <w:rPr>
          <w:rFonts w:cs="Arial"/>
          <w:szCs w:val="20"/>
        </w:rPr>
        <w:t xml:space="preserve">Conformant KMIP servers </w:t>
      </w:r>
      <w:r>
        <w:t>SHALL use TCP port number 5696, as assigned by IANA.</w:t>
      </w:r>
    </w:p>
    <w:p w14:paraId="5DD0C987" w14:textId="4F99A05B" w:rsidR="002F0E6A" w:rsidRDefault="002F0E6A" w:rsidP="002F0E6A">
      <w:pPr>
        <w:pStyle w:val="Heading2"/>
        <w:numPr>
          <w:ilvl w:val="1"/>
          <w:numId w:val="2"/>
        </w:numPr>
      </w:pPr>
      <w:bookmarkStart w:id="140" w:name="_Toc439708879"/>
      <w:bookmarkStart w:id="141" w:name="_Toc439710369"/>
      <w:bookmarkStart w:id="142" w:name="_Ref439708181"/>
      <w:bookmarkStart w:id="143" w:name="_Ref439708188"/>
      <w:bookmarkStart w:id="144" w:name="_Toc439711232"/>
      <w:bookmarkStart w:id="145" w:name="_Toc463354525"/>
      <w:bookmarkStart w:id="146" w:name="_Toc478070439"/>
      <w:bookmarkStart w:id="147" w:name="_Toc479342059"/>
      <w:bookmarkStart w:id="148" w:name="_Toc491431418"/>
      <w:bookmarkStart w:id="149" w:name="_Toc533021304"/>
      <w:bookmarkStart w:id="150" w:name="_Toc535231547"/>
      <w:bookmarkStart w:id="151" w:name="_Toc14773170"/>
      <w:bookmarkStart w:id="152" w:name="_Toc27473221"/>
      <w:bookmarkStart w:id="153" w:name="_Toc32324357"/>
      <w:bookmarkEnd w:id="140"/>
      <w:bookmarkEnd w:id="141"/>
      <w:r>
        <w:t>HTTPS Authentication Suite</w:t>
      </w:r>
      <w:bookmarkEnd w:id="142"/>
      <w:bookmarkEnd w:id="143"/>
      <w:bookmarkEnd w:id="144"/>
      <w:bookmarkEnd w:id="145"/>
      <w:bookmarkEnd w:id="146"/>
      <w:bookmarkEnd w:id="147"/>
      <w:bookmarkEnd w:id="148"/>
      <w:bookmarkEnd w:id="149"/>
      <w:bookmarkEnd w:id="150"/>
      <w:bookmarkEnd w:id="151"/>
      <w:bookmarkEnd w:id="152"/>
      <w:bookmarkEnd w:id="153"/>
    </w:p>
    <w:p w14:paraId="2DD0389B" w14:textId="77777777" w:rsidR="002F0E6A" w:rsidRDefault="002F0E6A" w:rsidP="002F0E6A">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28184FC0" w14:textId="77777777" w:rsidR="002F0E6A" w:rsidRDefault="002F0E6A" w:rsidP="002F0E6A">
      <w:pPr>
        <w:pStyle w:val="Heading3"/>
        <w:numPr>
          <w:ilvl w:val="2"/>
          <w:numId w:val="2"/>
        </w:numPr>
      </w:pPr>
      <w:bookmarkStart w:id="154" w:name="_Toc439711233"/>
      <w:bookmarkStart w:id="155" w:name="_Toc463354526"/>
      <w:bookmarkStart w:id="156" w:name="_Toc478070440"/>
      <w:bookmarkStart w:id="157" w:name="_Toc479342060"/>
      <w:bookmarkStart w:id="158" w:name="_Toc491431419"/>
      <w:bookmarkStart w:id="159" w:name="_Toc533021305"/>
      <w:bookmarkStart w:id="160" w:name="_Toc535231548"/>
      <w:bookmarkStart w:id="161" w:name="_Toc14773171"/>
      <w:bookmarkStart w:id="162" w:name="_Toc27473222"/>
      <w:bookmarkStart w:id="163" w:name="_Toc32324358"/>
      <w:r>
        <w:t>HTTPS Protocols</w:t>
      </w:r>
      <w:bookmarkEnd w:id="154"/>
      <w:bookmarkEnd w:id="155"/>
      <w:bookmarkEnd w:id="156"/>
      <w:bookmarkEnd w:id="157"/>
      <w:bookmarkEnd w:id="158"/>
      <w:bookmarkEnd w:id="159"/>
      <w:bookmarkEnd w:id="160"/>
      <w:bookmarkEnd w:id="161"/>
      <w:bookmarkEnd w:id="162"/>
      <w:bookmarkEnd w:id="163"/>
    </w:p>
    <w:p w14:paraId="6BF6D271" w14:textId="5464903A" w:rsidR="002F0E6A" w:rsidRDefault="002F0E6A" w:rsidP="002F0E6A">
      <w:r>
        <w:t xml:space="preserve">Conformant KMIP servers and clients SHALL handle client authenticity in accordance with </w:t>
      </w:r>
      <w:r>
        <w:fldChar w:fldCharType="begin"/>
      </w:r>
      <w:r>
        <w:instrText xml:space="preserve"> REF _Ref439704226 \h </w:instrText>
      </w:r>
      <w:r>
        <w:fldChar w:fldCharType="separate"/>
      </w:r>
      <w:r w:rsidR="00A433E8">
        <w:t xml:space="preserve">Basic Authentication </w:t>
      </w:r>
      <w:r w:rsidR="00A433E8" w:rsidRPr="00A35993">
        <w:t>Protocols</w:t>
      </w:r>
      <w:r>
        <w:fldChar w:fldCharType="end"/>
      </w:r>
      <w:r>
        <w:t xml:space="preserve"> (</w:t>
      </w:r>
      <w:r>
        <w:fldChar w:fldCharType="begin"/>
      </w:r>
      <w:r>
        <w:instrText xml:space="preserve"> REF _Ref439704246 \r \h </w:instrText>
      </w:r>
      <w:r>
        <w:fldChar w:fldCharType="separate"/>
      </w:r>
      <w:r w:rsidR="00A433E8">
        <w:t>3.1.1</w:t>
      </w:r>
      <w:r>
        <w:fldChar w:fldCharType="end"/>
      </w:r>
      <w:r>
        <w:t>).</w:t>
      </w:r>
    </w:p>
    <w:p w14:paraId="04F4C027" w14:textId="2CDB1664" w:rsidR="002F0E6A" w:rsidRDefault="002F0E6A" w:rsidP="002F0E6A">
      <w:pPr>
        <w:pStyle w:val="Heading3"/>
        <w:numPr>
          <w:ilvl w:val="2"/>
          <w:numId w:val="2"/>
        </w:numPr>
      </w:pPr>
      <w:bookmarkStart w:id="164" w:name="_Toc439711234"/>
      <w:bookmarkStart w:id="165" w:name="_Toc463354527"/>
      <w:bookmarkStart w:id="166" w:name="_Toc478070441"/>
      <w:bookmarkStart w:id="167" w:name="_Toc479342061"/>
      <w:bookmarkStart w:id="168" w:name="_Toc491431420"/>
      <w:bookmarkStart w:id="169" w:name="_Toc533021306"/>
      <w:bookmarkStart w:id="170" w:name="_Toc535231549"/>
      <w:bookmarkStart w:id="171" w:name="_Toc14773172"/>
      <w:bookmarkStart w:id="172" w:name="_Toc27473223"/>
      <w:bookmarkStart w:id="173" w:name="_Toc32324359"/>
      <w:r>
        <w:t>HTTPS Cipher Suites</w:t>
      </w:r>
      <w:bookmarkEnd w:id="164"/>
      <w:bookmarkEnd w:id="165"/>
      <w:bookmarkEnd w:id="166"/>
      <w:bookmarkEnd w:id="167"/>
      <w:bookmarkEnd w:id="168"/>
      <w:bookmarkEnd w:id="169"/>
      <w:bookmarkEnd w:id="170"/>
      <w:bookmarkEnd w:id="171"/>
      <w:bookmarkEnd w:id="172"/>
      <w:bookmarkEnd w:id="173"/>
    </w:p>
    <w:p w14:paraId="10065E3A" w14:textId="6D3B3A5C" w:rsidR="002F0E6A" w:rsidRDefault="002F0E6A" w:rsidP="002F0E6A">
      <w:r>
        <w:t xml:space="preserve">Conformant KMIP servers and clients SHALL handle client authenticity in accordance with </w:t>
      </w:r>
      <w:r>
        <w:fldChar w:fldCharType="begin"/>
      </w:r>
      <w:r>
        <w:instrText xml:space="preserve"> REF _Ref433314249 \h </w:instrText>
      </w:r>
      <w:r>
        <w:fldChar w:fldCharType="separate"/>
      </w:r>
      <w:r w:rsidR="00A433E8">
        <w:t xml:space="preserve">Basic Authentication </w:t>
      </w:r>
      <w:r w:rsidR="00A433E8" w:rsidRPr="009D4968">
        <w:t>Cipher Suites</w:t>
      </w:r>
      <w:r>
        <w:fldChar w:fldCharType="end"/>
      </w:r>
      <w:r>
        <w:t xml:space="preserve"> (</w:t>
      </w:r>
      <w:r>
        <w:fldChar w:fldCharType="begin"/>
      </w:r>
      <w:r>
        <w:instrText xml:space="preserve"> REF _Ref433314249 \r \h </w:instrText>
      </w:r>
      <w:r>
        <w:fldChar w:fldCharType="separate"/>
      </w:r>
      <w:r w:rsidR="00A433E8">
        <w:t>3.1.2</w:t>
      </w:r>
      <w:r>
        <w:fldChar w:fldCharType="end"/>
      </w:r>
      <w:r>
        <w:t>).</w:t>
      </w:r>
    </w:p>
    <w:p w14:paraId="07690AE0" w14:textId="76F42A44" w:rsidR="002F0E6A" w:rsidRDefault="002F0E6A" w:rsidP="002F0E6A">
      <w:pPr>
        <w:pStyle w:val="Heading3"/>
        <w:numPr>
          <w:ilvl w:val="2"/>
          <w:numId w:val="2"/>
        </w:numPr>
      </w:pPr>
      <w:bookmarkStart w:id="174" w:name="_Toc439711235"/>
      <w:bookmarkStart w:id="175" w:name="_Toc463354528"/>
      <w:bookmarkStart w:id="176" w:name="_Toc478070442"/>
      <w:bookmarkStart w:id="177" w:name="_Toc479342062"/>
      <w:bookmarkStart w:id="178" w:name="_Toc491431421"/>
      <w:bookmarkStart w:id="179" w:name="_Toc533021307"/>
      <w:bookmarkStart w:id="180" w:name="_Toc535231550"/>
      <w:bookmarkStart w:id="181" w:name="_Toc14773173"/>
      <w:bookmarkStart w:id="182" w:name="_Toc27473224"/>
      <w:bookmarkStart w:id="183" w:name="_Toc32324360"/>
      <w:r>
        <w:t>HTTPS Authenticity</w:t>
      </w:r>
      <w:bookmarkEnd w:id="174"/>
      <w:bookmarkEnd w:id="175"/>
      <w:bookmarkEnd w:id="176"/>
      <w:bookmarkEnd w:id="177"/>
      <w:bookmarkEnd w:id="178"/>
      <w:bookmarkEnd w:id="179"/>
      <w:bookmarkEnd w:id="180"/>
      <w:bookmarkEnd w:id="181"/>
      <w:bookmarkEnd w:id="182"/>
      <w:bookmarkEnd w:id="183"/>
    </w:p>
    <w:p w14:paraId="63D2EEA4" w14:textId="029DF747" w:rsidR="002F0E6A" w:rsidRDefault="002F0E6A" w:rsidP="002F0E6A">
      <w:r>
        <w:t xml:space="preserve">Conformant KMIP servers and clients SHALL handle client authenticity in accordance with </w:t>
      </w:r>
      <w:r>
        <w:fldChar w:fldCharType="begin"/>
      </w:r>
      <w:r>
        <w:instrText xml:space="preserve"> REF _Ref433314332 \h </w:instrText>
      </w:r>
      <w:r>
        <w:fldChar w:fldCharType="separate"/>
      </w:r>
      <w:r w:rsidR="00A433E8">
        <w:t xml:space="preserve">Basic Authentication </w:t>
      </w:r>
      <w:r w:rsidR="00A433E8" w:rsidRPr="009D4968">
        <w:t>Client Au</w:t>
      </w:r>
      <w:r w:rsidR="00A433E8">
        <w:t>t</w:t>
      </w:r>
      <w:r w:rsidR="00A433E8" w:rsidRPr="009D4968">
        <w:t>henticity</w:t>
      </w:r>
      <w:r>
        <w:fldChar w:fldCharType="end"/>
      </w:r>
      <w:r>
        <w:t xml:space="preserve"> (</w:t>
      </w:r>
      <w:r>
        <w:fldChar w:fldCharType="begin"/>
      </w:r>
      <w:r>
        <w:instrText xml:space="preserve"> REF _Ref433314332 \r \h </w:instrText>
      </w:r>
      <w:r>
        <w:fldChar w:fldCharType="separate"/>
      </w:r>
      <w:r w:rsidR="00A433E8">
        <w:t>3.1.3</w:t>
      </w:r>
      <w:r>
        <w:fldChar w:fldCharType="end"/>
      </w:r>
      <w:r>
        <w:t>).</w:t>
      </w:r>
    </w:p>
    <w:p w14:paraId="2E19FD6B" w14:textId="77777777" w:rsidR="002F0E6A" w:rsidRDefault="002F0E6A" w:rsidP="002F0E6A">
      <w:pPr>
        <w:pStyle w:val="Heading3"/>
        <w:numPr>
          <w:ilvl w:val="2"/>
          <w:numId w:val="2"/>
        </w:numPr>
      </w:pPr>
      <w:bookmarkStart w:id="184" w:name="_Toc439711236"/>
      <w:bookmarkStart w:id="185" w:name="_Toc463354529"/>
      <w:bookmarkStart w:id="186" w:name="_Toc478070443"/>
      <w:bookmarkStart w:id="187" w:name="_Toc479342063"/>
      <w:bookmarkStart w:id="188" w:name="_Toc491431422"/>
      <w:bookmarkStart w:id="189" w:name="_Toc533021308"/>
      <w:bookmarkStart w:id="190" w:name="_Toc535231551"/>
      <w:bookmarkStart w:id="191" w:name="_Toc14773174"/>
      <w:bookmarkStart w:id="192" w:name="_Toc27473225"/>
      <w:bookmarkStart w:id="193" w:name="_Toc32324361"/>
      <w:r>
        <w:lastRenderedPageBreak/>
        <w:t>HTTPS KMIP Port Number</w:t>
      </w:r>
      <w:bookmarkEnd w:id="184"/>
      <w:bookmarkEnd w:id="185"/>
      <w:bookmarkEnd w:id="186"/>
      <w:bookmarkEnd w:id="187"/>
      <w:bookmarkEnd w:id="188"/>
      <w:bookmarkEnd w:id="189"/>
      <w:bookmarkEnd w:id="190"/>
      <w:bookmarkEnd w:id="191"/>
      <w:bookmarkEnd w:id="192"/>
      <w:bookmarkEnd w:id="193"/>
    </w:p>
    <w:p w14:paraId="361BC4AB" w14:textId="77777777" w:rsidR="002F0E6A" w:rsidRDefault="002F0E6A" w:rsidP="002F0E6A">
      <w:r>
        <w:t>KMIP servers conformant to this profile SHOULD use TCP port number 5696, as assigned by IANA, to receive and send KMIP messages provided that both HTTPS and non-HTTPS encoded messages are supported.</w:t>
      </w:r>
    </w:p>
    <w:p w14:paraId="6254A2F2" w14:textId="77777777" w:rsidR="002F0E6A" w:rsidRDefault="002F0E6A" w:rsidP="002F0E6A">
      <w:r>
        <w:t>KMIP clients SHALL enable end user configuration of the TCP port number used, as a KMIP server MAY specify a different TCP port number for HTTPS usage.</w:t>
      </w:r>
    </w:p>
    <w:p w14:paraId="63FBFB0C" w14:textId="77777777" w:rsidR="002F0E6A" w:rsidRDefault="002F0E6A" w:rsidP="002F0E6A">
      <w:pPr>
        <w:pStyle w:val="Heading1"/>
        <w:numPr>
          <w:ilvl w:val="0"/>
          <w:numId w:val="2"/>
        </w:numPr>
      </w:pPr>
      <w:bookmarkStart w:id="194" w:name="_Toc439711237"/>
      <w:bookmarkStart w:id="195" w:name="_Toc463354530"/>
      <w:bookmarkStart w:id="196" w:name="_Toc478070444"/>
      <w:bookmarkStart w:id="197" w:name="_Toc479342064"/>
      <w:bookmarkStart w:id="198" w:name="_Toc491431423"/>
      <w:bookmarkStart w:id="199" w:name="_Toc533021309"/>
      <w:bookmarkStart w:id="200" w:name="_Toc535231552"/>
      <w:bookmarkStart w:id="201" w:name="_Toc14773175"/>
      <w:bookmarkStart w:id="202" w:name="_Toc27473226"/>
      <w:bookmarkStart w:id="203" w:name="_Toc32324362"/>
      <w:r>
        <w:lastRenderedPageBreak/>
        <w:t>Conformance Test Cases</w:t>
      </w:r>
      <w:bookmarkEnd w:id="194"/>
      <w:bookmarkEnd w:id="195"/>
      <w:bookmarkEnd w:id="196"/>
      <w:bookmarkEnd w:id="197"/>
      <w:bookmarkEnd w:id="198"/>
      <w:bookmarkEnd w:id="199"/>
      <w:bookmarkEnd w:id="200"/>
      <w:bookmarkEnd w:id="201"/>
      <w:bookmarkEnd w:id="202"/>
      <w:bookmarkEnd w:id="203"/>
    </w:p>
    <w:p w14:paraId="0CEAC315" w14:textId="5C1DDC4F" w:rsidR="002F0E6A" w:rsidRDefault="002F0E6A" w:rsidP="002F0E6A">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 intended to be both human-readable and usable by automated tools.</w:t>
      </w:r>
    </w:p>
    <w:p w14:paraId="6EACC398" w14:textId="5F59A3B8" w:rsidR="002F0E6A" w:rsidRDefault="002F0E6A" w:rsidP="002F0E6A">
      <w:r>
        <w:t>Each test case has a unique label (the section name) which includes indication of mandatory (-M-) or optional (-O-) status and the protocol version major and minor numbers as part of the identifier.</w:t>
      </w:r>
    </w:p>
    <w:p w14:paraId="3CB79477" w14:textId="77777777" w:rsidR="002F0E6A" w:rsidRDefault="002F0E6A" w:rsidP="002F0E6A">
      <w:r>
        <w:t>The test cases may depend on a specific configuration of a KMIP client and server being configured in a manner consistent with the test case assumptions.</w:t>
      </w:r>
    </w:p>
    <w:p w14:paraId="35FD3E80" w14:textId="254AAC0F" w:rsidR="002F0E6A" w:rsidRDefault="002F0E6A" w:rsidP="002F0E6A">
      <w:r>
        <w:t>Where possible the flow of unique identifiers between tests, the date-time values, and other dynamic items are indicated using symbolic identifiers – in actual request and response messages these dynamic values will be filled in with valid values.</w:t>
      </w:r>
    </w:p>
    <w:p w14:paraId="4F538EA3" w14:textId="77777777" w:rsidR="002F0E6A" w:rsidRDefault="002F0E6A" w:rsidP="002F0E6A">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$NOW+n.</w:t>
      </w:r>
    </w:p>
    <w:p w14:paraId="5393F0C2" w14:textId="24589ACB" w:rsidR="002F0E6A" w:rsidRDefault="002F0E6A" w:rsidP="002F0E6A">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rsidR="00A433E8">
        <w:t>4.1</w:t>
      </w:r>
      <w:r>
        <w:fldChar w:fldCharType="end"/>
      </w:r>
      <w:r>
        <w:t>.</w:t>
      </w:r>
    </w:p>
    <w:p w14:paraId="6D8831BE" w14:textId="77777777" w:rsidR="002F0E6A" w:rsidRDefault="002F0E6A" w:rsidP="002F0E6A">
      <w:pPr>
        <w:pStyle w:val="Heading2"/>
        <w:numPr>
          <w:ilvl w:val="1"/>
          <w:numId w:val="2"/>
        </w:numPr>
      </w:pPr>
      <w:bookmarkStart w:id="204" w:name="_Toc433314480"/>
      <w:bookmarkStart w:id="205" w:name="_Toc433315222"/>
      <w:bookmarkStart w:id="206" w:name="_Toc434522296"/>
      <w:bookmarkStart w:id="207" w:name="_Toc434524533"/>
      <w:bookmarkStart w:id="208" w:name="_Ref433313415"/>
      <w:bookmarkStart w:id="209" w:name="_Toc439711238"/>
      <w:bookmarkStart w:id="210" w:name="_Toc463354531"/>
      <w:bookmarkStart w:id="211" w:name="_Toc478070445"/>
      <w:bookmarkStart w:id="212" w:name="_Toc479342065"/>
      <w:bookmarkStart w:id="213" w:name="_Toc491431424"/>
      <w:bookmarkStart w:id="214" w:name="_Toc533021310"/>
      <w:bookmarkStart w:id="215" w:name="_Toc535231553"/>
      <w:bookmarkStart w:id="216" w:name="_Toc14773176"/>
      <w:bookmarkStart w:id="217" w:name="_Toc27473227"/>
      <w:bookmarkStart w:id="218" w:name="_Toc32324363"/>
      <w:bookmarkEnd w:id="204"/>
      <w:bookmarkEnd w:id="205"/>
      <w:bookmarkEnd w:id="206"/>
      <w:bookmarkEnd w:id="207"/>
      <w:r>
        <w:t>Permitted Test Case Variations</w:t>
      </w:r>
      <w:bookmarkEnd w:id="208"/>
      <w:bookmarkEnd w:id="209"/>
      <w:bookmarkEnd w:id="210"/>
      <w:bookmarkEnd w:id="211"/>
      <w:bookmarkEnd w:id="212"/>
      <w:bookmarkEnd w:id="213"/>
      <w:bookmarkEnd w:id="214"/>
      <w:bookmarkEnd w:id="215"/>
      <w:bookmarkEnd w:id="216"/>
      <w:bookmarkEnd w:id="217"/>
      <w:bookmarkEnd w:id="218"/>
    </w:p>
    <w:p w14:paraId="225FD92E" w14:textId="77777777" w:rsidR="002F0E6A" w:rsidRDefault="002F0E6A" w:rsidP="002F0E6A">
      <w:r>
        <w:t>Whilst the test cases provided in a Profile define the allowed request and response content, some inherent variations MAY occur and are permitted within a successfully completed test case.</w:t>
      </w:r>
    </w:p>
    <w:p w14:paraId="3AB3E234" w14:textId="69C76AFA" w:rsidR="002F0E6A" w:rsidRDefault="002F0E6A" w:rsidP="002F0E6A">
      <w:r>
        <w:t>Each test case MAY include allowed variations in the description of the test case in addition to the variations noted in this section.</w:t>
      </w:r>
    </w:p>
    <w:p w14:paraId="21F9AB2D" w14:textId="77777777" w:rsidR="002F0E6A" w:rsidRDefault="002F0E6A" w:rsidP="002F0E6A">
      <w:r>
        <w:t>Other variations not explicitly noted in this section SHALL be deemed non-conformant.</w:t>
      </w:r>
    </w:p>
    <w:p w14:paraId="02289F5D" w14:textId="77777777" w:rsidR="002F0E6A" w:rsidRDefault="002F0E6A" w:rsidP="002F0E6A">
      <w:pPr>
        <w:pStyle w:val="Heading3"/>
        <w:numPr>
          <w:ilvl w:val="2"/>
          <w:numId w:val="2"/>
        </w:numPr>
      </w:pPr>
      <w:bookmarkStart w:id="219" w:name="_Toc363667831"/>
      <w:bookmarkStart w:id="220" w:name="_Toc364101236"/>
      <w:bookmarkStart w:id="221" w:name="_Toc390246116"/>
      <w:bookmarkStart w:id="222" w:name="_Toc409613815"/>
      <w:bookmarkStart w:id="223" w:name="_Toc439711239"/>
      <w:bookmarkStart w:id="224" w:name="_Toc463354532"/>
      <w:bookmarkStart w:id="225" w:name="_Toc478070446"/>
      <w:bookmarkStart w:id="226" w:name="_Toc479342066"/>
      <w:bookmarkStart w:id="227" w:name="_Toc491431425"/>
      <w:bookmarkStart w:id="228" w:name="_Toc533021311"/>
      <w:bookmarkStart w:id="229" w:name="_Toc535231554"/>
      <w:bookmarkStart w:id="230" w:name="_Toc14773177"/>
      <w:bookmarkStart w:id="231" w:name="_Toc27473228"/>
      <w:bookmarkStart w:id="232" w:name="_Toc32324364"/>
      <w:r>
        <w:t>Variable Items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6B76673C" w14:textId="77777777" w:rsidR="002F0E6A" w:rsidRDefault="002F0E6A" w:rsidP="002F0E6A">
      <w:r w:rsidRPr="00332A21">
        <w:t xml:space="preserve">An implementation </w:t>
      </w:r>
      <w:r>
        <w:t>conformant to a Profile MAY vary the following values:</w:t>
      </w:r>
    </w:p>
    <w:p w14:paraId="38634855" w14:textId="77777777" w:rsidR="002F0E6A" w:rsidRDefault="002F0E6A" w:rsidP="002F0E6A">
      <w:pPr>
        <w:numPr>
          <w:ilvl w:val="0"/>
          <w:numId w:val="20"/>
        </w:numPr>
      </w:pPr>
      <w:r>
        <w:t xml:space="preserve">Unique Identifier </w:t>
      </w:r>
    </w:p>
    <w:p w14:paraId="53DAC60F" w14:textId="77777777" w:rsidR="002F0E6A" w:rsidRDefault="002F0E6A" w:rsidP="002F0E6A">
      <w:pPr>
        <w:numPr>
          <w:ilvl w:val="0"/>
          <w:numId w:val="20"/>
        </w:numPr>
      </w:pPr>
      <w:r>
        <w:t>Private Key Unique Identifier</w:t>
      </w:r>
    </w:p>
    <w:p w14:paraId="0AED1DD8" w14:textId="77777777" w:rsidR="002F0E6A" w:rsidRDefault="002F0E6A" w:rsidP="002F0E6A">
      <w:pPr>
        <w:numPr>
          <w:ilvl w:val="0"/>
          <w:numId w:val="20"/>
        </w:numPr>
      </w:pPr>
      <w:r>
        <w:t>Public Key Unique Identifier</w:t>
      </w:r>
    </w:p>
    <w:p w14:paraId="459EACA1" w14:textId="77777777" w:rsidR="002F0E6A" w:rsidRDefault="002F0E6A" w:rsidP="002F0E6A">
      <w:pPr>
        <w:numPr>
          <w:ilvl w:val="0"/>
          <w:numId w:val="20"/>
        </w:numPr>
      </w:pPr>
      <w:r>
        <w:t>Unique Batch Item ID</w:t>
      </w:r>
    </w:p>
    <w:p w14:paraId="73516910" w14:textId="77777777" w:rsidR="002F0E6A" w:rsidRDefault="002F0E6A" w:rsidP="002F0E6A">
      <w:pPr>
        <w:numPr>
          <w:ilvl w:val="0"/>
          <w:numId w:val="20"/>
        </w:numPr>
      </w:pPr>
      <w:r>
        <w:t>Asynchronous Correlation Value</w:t>
      </w:r>
    </w:p>
    <w:p w14:paraId="15387D15" w14:textId="77777777" w:rsidR="002F0E6A" w:rsidRDefault="002F0E6A" w:rsidP="002F0E6A">
      <w:pPr>
        <w:numPr>
          <w:ilvl w:val="0"/>
          <w:numId w:val="20"/>
        </w:numPr>
      </w:pPr>
      <w:r>
        <w:t>Time Stamp</w:t>
      </w:r>
    </w:p>
    <w:p w14:paraId="33234241" w14:textId="77777777" w:rsidR="002F0E6A" w:rsidRDefault="002F0E6A" w:rsidP="002F0E6A">
      <w:pPr>
        <w:numPr>
          <w:ilvl w:val="0"/>
          <w:numId w:val="20"/>
        </w:numPr>
      </w:pPr>
      <w:r>
        <w:t>Key Value / Key Material including:</w:t>
      </w:r>
    </w:p>
    <w:p w14:paraId="6AB19738" w14:textId="77777777" w:rsidR="002F0E6A" w:rsidRDefault="002F0E6A" w:rsidP="002F0E6A">
      <w:pPr>
        <w:numPr>
          <w:ilvl w:val="1"/>
          <w:numId w:val="20"/>
        </w:numPr>
      </w:pPr>
      <w:r>
        <w:t>key material content returned for managed cryptographic objects which are generated by the server</w:t>
      </w:r>
    </w:p>
    <w:p w14:paraId="3A0336DB" w14:textId="77777777" w:rsidR="002F0E6A" w:rsidRDefault="002F0E6A" w:rsidP="002F0E6A">
      <w:pPr>
        <w:numPr>
          <w:ilvl w:val="1"/>
          <w:numId w:val="20"/>
        </w:numPr>
      </w:pPr>
      <w:r>
        <w:t>wrapped versions of keys where the wrapping key is dynamic, or the wrapping contains variable output for each wrap operation</w:t>
      </w:r>
    </w:p>
    <w:p w14:paraId="285C3E89" w14:textId="77777777" w:rsidR="002F0E6A" w:rsidRDefault="002F0E6A" w:rsidP="002F0E6A">
      <w:pPr>
        <w:numPr>
          <w:ilvl w:val="0"/>
          <w:numId w:val="20"/>
        </w:numPr>
      </w:pPr>
      <w:r>
        <w:t>For response containing the output of cryptographic operation in Data / Signature Data/ MAC Data / IV Counter Nonce where:</w:t>
      </w:r>
    </w:p>
    <w:p w14:paraId="75D7D27A" w14:textId="77777777" w:rsidR="002F0E6A" w:rsidRDefault="002F0E6A" w:rsidP="002F0E6A">
      <w:pPr>
        <w:numPr>
          <w:ilvl w:val="1"/>
          <w:numId w:val="20"/>
        </w:numPr>
      </w:pPr>
      <w:r>
        <w:t>the managed object is generated by the server; or</w:t>
      </w:r>
    </w:p>
    <w:p w14:paraId="73B281D0" w14:textId="77777777" w:rsidR="002F0E6A" w:rsidRDefault="002F0E6A" w:rsidP="002F0E6A">
      <w:pPr>
        <w:numPr>
          <w:ilvl w:val="1"/>
          <w:numId w:val="20"/>
        </w:numPr>
      </w:pPr>
      <w:r>
        <w:t xml:space="preserve">the operation inherently contains variable output </w:t>
      </w:r>
    </w:p>
    <w:p w14:paraId="222AED31" w14:textId="77777777" w:rsidR="002F0E6A" w:rsidRDefault="002F0E6A" w:rsidP="002F0E6A">
      <w:pPr>
        <w:numPr>
          <w:ilvl w:val="0"/>
          <w:numId w:val="20"/>
        </w:numPr>
      </w:pPr>
      <w:r>
        <w:t>For the following DateTime attributes where the value is not specified in the request as a fixed DateTime value:</w:t>
      </w:r>
    </w:p>
    <w:p w14:paraId="63DA488A" w14:textId="77777777" w:rsidR="002F0E6A" w:rsidRDefault="002F0E6A" w:rsidP="002F0E6A">
      <w:pPr>
        <w:numPr>
          <w:ilvl w:val="1"/>
          <w:numId w:val="20"/>
        </w:numPr>
      </w:pPr>
      <w:r>
        <w:t>Activation Date</w:t>
      </w:r>
    </w:p>
    <w:p w14:paraId="481DCADF" w14:textId="77777777" w:rsidR="002F0E6A" w:rsidRDefault="002F0E6A" w:rsidP="002F0E6A">
      <w:pPr>
        <w:numPr>
          <w:ilvl w:val="1"/>
          <w:numId w:val="20"/>
        </w:numPr>
      </w:pPr>
      <w:r>
        <w:t>Archive Date</w:t>
      </w:r>
    </w:p>
    <w:p w14:paraId="39FCA6B4" w14:textId="77777777" w:rsidR="002F0E6A" w:rsidRDefault="002F0E6A" w:rsidP="002F0E6A">
      <w:pPr>
        <w:numPr>
          <w:ilvl w:val="1"/>
          <w:numId w:val="20"/>
        </w:numPr>
      </w:pPr>
      <w:r>
        <w:lastRenderedPageBreak/>
        <w:t>Compromise Date</w:t>
      </w:r>
    </w:p>
    <w:p w14:paraId="2C940B21" w14:textId="77777777" w:rsidR="002F0E6A" w:rsidRDefault="002F0E6A" w:rsidP="002F0E6A">
      <w:pPr>
        <w:numPr>
          <w:ilvl w:val="1"/>
          <w:numId w:val="20"/>
        </w:numPr>
      </w:pPr>
      <w:r>
        <w:t>Compromise Occurrence Date</w:t>
      </w:r>
    </w:p>
    <w:p w14:paraId="467BAC42" w14:textId="77777777" w:rsidR="002F0E6A" w:rsidRDefault="002F0E6A" w:rsidP="002F0E6A">
      <w:pPr>
        <w:numPr>
          <w:ilvl w:val="1"/>
          <w:numId w:val="20"/>
        </w:numPr>
      </w:pPr>
      <w:r>
        <w:t>Deactivation Date</w:t>
      </w:r>
    </w:p>
    <w:p w14:paraId="118C2D75" w14:textId="77777777" w:rsidR="002F0E6A" w:rsidRDefault="002F0E6A" w:rsidP="002F0E6A">
      <w:pPr>
        <w:numPr>
          <w:ilvl w:val="1"/>
          <w:numId w:val="20"/>
        </w:numPr>
      </w:pPr>
      <w:r>
        <w:t>Destroy Date</w:t>
      </w:r>
    </w:p>
    <w:p w14:paraId="49B88DF0" w14:textId="77777777" w:rsidR="002F0E6A" w:rsidRDefault="002F0E6A" w:rsidP="002F0E6A">
      <w:pPr>
        <w:numPr>
          <w:ilvl w:val="1"/>
          <w:numId w:val="20"/>
        </w:numPr>
      </w:pPr>
      <w:r>
        <w:t>Initial Date</w:t>
      </w:r>
    </w:p>
    <w:p w14:paraId="4829FF03" w14:textId="77777777" w:rsidR="002F0E6A" w:rsidRDefault="002F0E6A" w:rsidP="002F0E6A">
      <w:pPr>
        <w:numPr>
          <w:ilvl w:val="1"/>
          <w:numId w:val="20"/>
        </w:numPr>
      </w:pPr>
      <w:r>
        <w:t>Last Change Date</w:t>
      </w:r>
    </w:p>
    <w:p w14:paraId="0E28F33B" w14:textId="77777777" w:rsidR="002F0E6A" w:rsidRDefault="002F0E6A" w:rsidP="002F0E6A">
      <w:pPr>
        <w:numPr>
          <w:ilvl w:val="1"/>
          <w:numId w:val="20"/>
        </w:numPr>
      </w:pPr>
      <w:r>
        <w:t>Protect Start Date</w:t>
      </w:r>
    </w:p>
    <w:p w14:paraId="5407C971" w14:textId="77777777" w:rsidR="002F0E6A" w:rsidRDefault="002F0E6A" w:rsidP="002F0E6A">
      <w:pPr>
        <w:numPr>
          <w:ilvl w:val="1"/>
          <w:numId w:val="20"/>
        </w:numPr>
      </w:pPr>
      <w:r>
        <w:t>Process Stop Date</w:t>
      </w:r>
    </w:p>
    <w:p w14:paraId="49C7D7EE" w14:textId="77777777" w:rsidR="002F0E6A" w:rsidRDefault="002F0E6A" w:rsidP="002F0E6A">
      <w:pPr>
        <w:numPr>
          <w:ilvl w:val="1"/>
          <w:numId w:val="20"/>
        </w:numPr>
      </w:pPr>
      <w:r>
        <w:t>Validity Date</w:t>
      </w:r>
    </w:p>
    <w:p w14:paraId="12B3A42C" w14:textId="77777777" w:rsidR="002F0E6A" w:rsidRDefault="002F0E6A" w:rsidP="002F0E6A">
      <w:pPr>
        <w:numPr>
          <w:ilvl w:val="1"/>
          <w:numId w:val="20"/>
        </w:numPr>
      </w:pPr>
      <w:r>
        <w:t>Original Creation Date</w:t>
      </w:r>
    </w:p>
    <w:p w14:paraId="10ADF63E" w14:textId="77777777" w:rsidR="002F0E6A" w:rsidRDefault="002F0E6A" w:rsidP="002F0E6A">
      <w:pPr>
        <w:numPr>
          <w:ilvl w:val="0"/>
          <w:numId w:val="20"/>
        </w:numPr>
      </w:pPr>
      <w:r>
        <w:t>Linked Object Identifier</w:t>
      </w:r>
    </w:p>
    <w:p w14:paraId="7CCC5C38" w14:textId="77777777" w:rsidR="002F0E6A" w:rsidRDefault="002F0E6A" w:rsidP="002F0E6A">
      <w:pPr>
        <w:numPr>
          <w:ilvl w:val="0"/>
          <w:numId w:val="20"/>
        </w:numPr>
      </w:pPr>
      <w:r>
        <w:t>Digest Value</w:t>
      </w:r>
    </w:p>
    <w:p w14:paraId="46FADD49" w14:textId="77777777" w:rsidR="002F0E6A" w:rsidRDefault="002F0E6A" w:rsidP="002F0E6A">
      <w:pPr>
        <w:numPr>
          <w:ilvl w:val="1"/>
          <w:numId w:val="20"/>
        </w:numPr>
      </w:pPr>
      <w:r>
        <w:t>For those managed cryptographic objects which are dynamically generated</w:t>
      </w:r>
    </w:p>
    <w:p w14:paraId="2108069F" w14:textId="77777777" w:rsidR="002F0E6A" w:rsidRDefault="002F0E6A" w:rsidP="002F0E6A">
      <w:pPr>
        <w:numPr>
          <w:ilvl w:val="0"/>
          <w:numId w:val="20"/>
        </w:numPr>
      </w:pPr>
      <w:r>
        <w:t xml:space="preserve">Key Format Type </w:t>
      </w:r>
    </w:p>
    <w:p w14:paraId="4BF2D814" w14:textId="77777777" w:rsidR="002F0E6A" w:rsidRDefault="002F0E6A" w:rsidP="002F0E6A">
      <w:pPr>
        <w:numPr>
          <w:ilvl w:val="1"/>
          <w:numId w:val="21"/>
        </w:numPr>
      </w:pPr>
      <w:r>
        <w:t>The key format type selected by the server when it creates managed objects except when the key format type is specified in the request or there is a default value required in the specification and in which case the value must match.</w:t>
      </w:r>
    </w:p>
    <w:p w14:paraId="3E585AB2" w14:textId="77777777" w:rsidR="002F0E6A" w:rsidRDefault="002F0E6A" w:rsidP="002F0E6A">
      <w:pPr>
        <w:numPr>
          <w:ilvl w:val="0"/>
          <w:numId w:val="20"/>
        </w:numPr>
      </w:pPr>
      <w:r>
        <w:t>Digest</w:t>
      </w:r>
    </w:p>
    <w:p w14:paraId="5E9C39ED" w14:textId="77777777" w:rsidR="002F0E6A" w:rsidRDefault="002F0E6A" w:rsidP="002F0E6A">
      <w:pPr>
        <w:numPr>
          <w:ilvl w:val="0"/>
          <w:numId w:val="23"/>
        </w:numPr>
      </w:pPr>
      <w:r>
        <w:t>The Hashing Algorithm selected by the server when it calculates the digest for a managed object for which it has access to the key material provided that a Digest is always available with the Hashing Algorithm of SHA256 (the default)</w:t>
      </w:r>
    </w:p>
    <w:p w14:paraId="2A671C14" w14:textId="77777777" w:rsidR="002F0E6A" w:rsidRDefault="002F0E6A" w:rsidP="002F0E6A">
      <w:pPr>
        <w:numPr>
          <w:ilvl w:val="0"/>
          <w:numId w:val="23"/>
        </w:numPr>
      </w:pPr>
      <w:r>
        <w:t xml:space="preserve">The Digest Value </w:t>
      </w:r>
    </w:p>
    <w:p w14:paraId="50AD0315" w14:textId="77777777" w:rsidR="002F0E6A" w:rsidRDefault="002F0E6A" w:rsidP="002F0E6A">
      <w:pPr>
        <w:numPr>
          <w:ilvl w:val="0"/>
          <w:numId w:val="20"/>
        </w:numPr>
      </w:pPr>
      <w:r>
        <w:t>Extensions reported in Query for function Query Extension List and Query Extension Map</w:t>
      </w:r>
    </w:p>
    <w:p w14:paraId="185C11FA" w14:textId="77777777" w:rsidR="002F0E6A" w:rsidRDefault="002F0E6A" w:rsidP="002F0E6A">
      <w:pPr>
        <w:numPr>
          <w:ilvl w:val="0"/>
          <w:numId w:val="20"/>
        </w:numPr>
      </w:pPr>
      <w:r>
        <w:t>Application Namespaces reported in Query for function Query Application Namespaces</w:t>
      </w:r>
    </w:p>
    <w:p w14:paraId="1F2A5307" w14:textId="77777777" w:rsidR="002F0E6A" w:rsidRDefault="002F0E6A" w:rsidP="002F0E6A">
      <w:pPr>
        <w:numPr>
          <w:ilvl w:val="0"/>
          <w:numId w:val="20"/>
        </w:numPr>
      </w:pPr>
      <w:r>
        <w:t>Object Types reported in Query other than those noted as required in the profile</w:t>
      </w:r>
    </w:p>
    <w:p w14:paraId="35BFF7A7" w14:textId="77777777" w:rsidR="002F0E6A" w:rsidRDefault="002F0E6A" w:rsidP="002F0E6A">
      <w:pPr>
        <w:numPr>
          <w:ilvl w:val="0"/>
          <w:numId w:val="20"/>
        </w:numPr>
      </w:pPr>
      <w:r>
        <w:t xml:space="preserve">Operation Types reported in Query other than those noted as required in the profile </w:t>
      </w:r>
    </w:p>
    <w:p w14:paraId="208C9FC8" w14:textId="77777777" w:rsidR="002F0E6A" w:rsidRDefault="002F0E6A" w:rsidP="002F0E6A">
      <w:pPr>
        <w:numPr>
          <w:ilvl w:val="0"/>
          <w:numId w:val="20"/>
        </w:numPr>
      </w:pPr>
      <w:r>
        <w:t>For TextString attribute values containing test identifiers:</w:t>
      </w:r>
    </w:p>
    <w:p w14:paraId="4DDA7487" w14:textId="77777777" w:rsidR="002F0E6A" w:rsidRDefault="002F0E6A" w:rsidP="002F0E6A">
      <w:pPr>
        <w:numPr>
          <w:ilvl w:val="0"/>
          <w:numId w:val="24"/>
        </w:numPr>
      </w:pPr>
      <w:r>
        <w:t xml:space="preserve"> Additional vendor or application prefixes</w:t>
      </w:r>
    </w:p>
    <w:p w14:paraId="50B533B6" w14:textId="77777777" w:rsidR="002F0E6A" w:rsidRDefault="002F0E6A" w:rsidP="002F0E6A">
      <w:pPr>
        <w:numPr>
          <w:ilvl w:val="0"/>
          <w:numId w:val="20"/>
        </w:numPr>
      </w:pPr>
      <w:r>
        <w:t>Server Correlation Value</w:t>
      </w:r>
    </w:p>
    <w:p w14:paraId="528DB0B2" w14:textId="77777777" w:rsidR="002F0E6A" w:rsidRDefault="002F0E6A" w:rsidP="002F0E6A">
      <w:pPr>
        <w:numPr>
          <w:ilvl w:val="0"/>
          <w:numId w:val="20"/>
        </w:numPr>
      </w:pPr>
      <w:r>
        <w:t>Client Correlation Value</w:t>
      </w:r>
    </w:p>
    <w:p w14:paraId="20C085DE" w14:textId="77777777" w:rsidR="002F0E6A" w:rsidRDefault="002F0E6A" w:rsidP="002F0E6A">
      <w:pPr>
        <w:numPr>
          <w:ilvl w:val="0"/>
          <w:numId w:val="20"/>
        </w:numPr>
      </w:pPr>
      <w:r>
        <w:t>Additional attributes beyond those noted in the response</w:t>
      </w:r>
    </w:p>
    <w:p w14:paraId="14DC4A07" w14:textId="77777777" w:rsidR="002F0E6A" w:rsidRDefault="002F0E6A" w:rsidP="002F0E6A">
      <w:pPr>
        <w:tabs>
          <w:tab w:val="left" w:pos="5359"/>
        </w:tabs>
      </w:pPr>
      <w:r>
        <w:tab/>
      </w:r>
    </w:p>
    <w:p w14:paraId="6210A0BE" w14:textId="77777777" w:rsidR="002F0E6A" w:rsidRDefault="002F0E6A" w:rsidP="002F0E6A">
      <w:r w:rsidRPr="00332A21">
        <w:t xml:space="preserve">An implementation </w:t>
      </w:r>
      <w:r>
        <w:t>conformant to a Profile MAY allow the following response variations:</w:t>
      </w:r>
    </w:p>
    <w:p w14:paraId="32F38DB0" w14:textId="77777777" w:rsidR="002F0E6A" w:rsidRDefault="002F0E6A" w:rsidP="002F0E6A">
      <w:pPr>
        <w:numPr>
          <w:ilvl w:val="0"/>
          <w:numId w:val="34"/>
        </w:numPr>
      </w:pPr>
      <w:r>
        <w:t>Object Group values – May or may not return one or more Object Group values not included in the requests</w:t>
      </w:r>
    </w:p>
    <w:p w14:paraId="448F6BA9" w14:textId="77777777" w:rsidR="002F0E6A" w:rsidRDefault="002F0E6A" w:rsidP="002F0E6A">
      <w:pPr>
        <w:numPr>
          <w:ilvl w:val="0"/>
          <w:numId w:val="34"/>
        </w:numPr>
      </w:pPr>
      <w:r>
        <w:t>Vendor Attributes – May or may not include additional server-specific associated attributes not included in requests</w:t>
      </w:r>
    </w:p>
    <w:p w14:paraId="4D21FA40" w14:textId="77777777" w:rsidR="002F0E6A" w:rsidRDefault="002F0E6A" w:rsidP="002F0E6A">
      <w:pPr>
        <w:numPr>
          <w:ilvl w:val="0"/>
          <w:numId w:val="34"/>
        </w:numPr>
      </w:pPr>
      <w:r>
        <w:t>Message Extensions – May or may not include additional (non-critical) vendor extensions</w:t>
      </w:r>
    </w:p>
    <w:p w14:paraId="2B8A4A82" w14:textId="77777777" w:rsidR="002F0E6A" w:rsidRDefault="002F0E6A" w:rsidP="002F0E6A">
      <w:pPr>
        <w:numPr>
          <w:ilvl w:val="0"/>
          <w:numId w:val="34"/>
        </w:numPr>
      </w:pPr>
      <w:r>
        <w:t>Result Message – May or may not be included in responses and the value (if included) may vary from the text contained within the test case.</w:t>
      </w:r>
    </w:p>
    <w:p w14:paraId="73592E39" w14:textId="77777777" w:rsidR="002F0E6A" w:rsidRDefault="002F0E6A" w:rsidP="002F0E6A">
      <w:pPr>
        <w:numPr>
          <w:ilvl w:val="0"/>
          <w:numId w:val="34"/>
        </w:numPr>
      </w:pPr>
      <w:r>
        <w:t>The list of Protocol Versions returned in a Discover Version response may include additional protocol versions if the request has not specified a list of client supported Protocol Versions.</w:t>
      </w:r>
    </w:p>
    <w:p w14:paraId="3F4F281C" w14:textId="77777777" w:rsidR="002F0E6A" w:rsidRDefault="002F0E6A" w:rsidP="002F0E6A">
      <w:pPr>
        <w:numPr>
          <w:ilvl w:val="0"/>
          <w:numId w:val="34"/>
        </w:numPr>
      </w:pPr>
      <w:r w:rsidRPr="00CC3517">
        <w:t>Vendor</w:t>
      </w:r>
      <w:r>
        <w:t xml:space="preserve"> </w:t>
      </w:r>
      <w:r w:rsidRPr="00CC3517">
        <w:t>Identification - The value (if included) may vary from the text contained within the test case.</w:t>
      </w:r>
    </w:p>
    <w:p w14:paraId="5AC2871F" w14:textId="77777777" w:rsidR="002F0E6A" w:rsidRDefault="002F0E6A" w:rsidP="002F0E6A">
      <w:pPr>
        <w:numPr>
          <w:ilvl w:val="0"/>
          <w:numId w:val="34"/>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73C69F01" w14:textId="77777777" w:rsidR="002F0E6A" w:rsidRDefault="002F0E6A" w:rsidP="002F0E6A">
      <w:pPr>
        <w:numPr>
          <w:ilvl w:val="0"/>
          <w:numId w:val="34"/>
        </w:numPr>
      </w:pPr>
      <w:r>
        <w:t>Located Items – The field MAY be present in responses to Locate even if an Offset Items field is not present in the request.</w:t>
      </w:r>
    </w:p>
    <w:p w14:paraId="25CED50A" w14:textId="77777777" w:rsidR="002F0E6A" w:rsidRDefault="002F0E6A" w:rsidP="002F0E6A">
      <w:pPr>
        <w:numPr>
          <w:ilvl w:val="0"/>
          <w:numId w:val="34"/>
        </w:numPr>
      </w:pPr>
      <w:r>
        <w:t>Server Information – the contents of the structure returned MAY vary although the structure itself SHALL be present if specified in the response.</w:t>
      </w:r>
    </w:p>
    <w:p w14:paraId="0ACF94DD" w14:textId="77777777" w:rsidR="002F0E6A" w:rsidRDefault="002F0E6A" w:rsidP="002F0E6A">
      <w:pPr>
        <w:pStyle w:val="Heading3"/>
        <w:numPr>
          <w:ilvl w:val="2"/>
          <w:numId w:val="2"/>
        </w:numPr>
      </w:pPr>
      <w:bookmarkStart w:id="233" w:name="_Toc363667832"/>
      <w:bookmarkStart w:id="234" w:name="_Toc364101237"/>
      <w:bookmarkStart w:id="235" w:name="_Toc390246117"/>
      <w:bookmarkStart w:id="236" w:name="_Toc409613816"/>
      <w:bookmarkStart w:id="237" w:name="_Toc439711240"/>
      <w:bookmarkStart w:id="238" w:name="_Toc463354533"/>
      <w:bookmarkStart w:id="239" w:name="_Toc478070447"/>
      <w:bookmarkStart w:id="240" w:name="_Toc479342067"/>
      <w:bookmarkStart w:id="241" w:name="_Toc491431426"/>
      <w:bookmarkStart w:id="242" w:name="_Toc533021312"/>
      <w:bookmarkStart w:id="243" w:name="_Toc535231555"/>
      <w:bookmarkStart w:id="244" w:name="_Toc14773178"/>
      <w:bookmarkStart w:id="245" w:name="_Toc27473229"/>
      <w:bookmarkStart w:id="246" w:name="_Toc32324365"/>
      <w:r>
        <w:t>Variable behavior</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588E868D" w14:textId="77777777" w:rsidR="002F0E6A" w:rsidRDefault="002F0E6A" w:rsidP="002F0E6A">
      <w:r w:rsidRPr="00332A21">
        <w:t xml:space="preserve">An implementation </w:t>
      </w:r>
      <w:r>
        <w:t>conformant to a Profile SHALL allow variation of the following behavior:</w:t>
      </w:r>
    </w:p>
    <w:p w14:paraId="6ECCA5C3" w14:textId="77777777" w:rsidR="002F0E6A" w:rsidRDefault="002F0E6A" w:rsidP="002F0E6A">
      <w:pPr>
        <w:numPr>
          <w:ilvl w:val="0"/>
          <w:numId w:val="22"/>
        </w:numPr>
      </w:pPr>
      <w:r>
        <w:t>A test may omit the clean-up requests and responses (containing Revoke and/or Destroy) at the end of the test provided there is a separate mechanism to remove the created objects during testing.</w:t>
      </w:r>
    </w:p>
    <w:p w14:paraId="3C00222D" w14:textId="77777777" w:rsidR="002F0E6A" w:rsidRDefault="002F0E6A" w:rsidP="002F0E6A">
      <w:pPr>
        <w:numPr>
          <w:ilvl w:val="0"/>
          <w:numId w:val="22"/>
        </w:numPr>
      </w:pPr>
      <w:r>
        <w:t>A test may omit the test identifiers if the client is unable to include them in requests. This includes the following attributes:</w:t>
      </w:r>
    </w:p>
    <w:p w14:paraId="6C2BE765" w14:textId="77777777" w:rsidR="002F0E6A" w:rsidRDefault="002F0E6A" w:rsidP="002F0E6A">
      <w:pPr>
        <w:numPr>
          <w:ilvl w:val="1"/>
          <w:numId w:val="22"/>
        </w:numPr>
      </w:pPr>
      <w:r w:rsidRPr="008576A0">
        <w:rPr>
          <w:i/>
        </w:rPr>
        <w:t>Name</w:t>
      </w:r>
      <w:r>
        <w:t xml:space="preserve"> (where the name includes the test identifier); and</w:t>
      </w:r>
    </w:p>
    <w:p w14:paraId="6B58FFBB" w14:textId="77777777" w:rsidR="002F0E6A" w:rsidRPr="00A40B0F" w:rsidRDefault="002F0E6A" w:rsidP="002F0E6A">
      <w:pPr>
        <w:numPr>
          <w:ilvl w:val="1"/>
          <w:numId w:val="22"/>
        </w:numPr>
      </w:pPr>
      <w:r w:rsidRPr="008576A0">
        <w:rPr>
          <w:i/>
        </w:rPr>
        <w:t>InteropIdentifier</w:t>
      </w:r>
    </w:p>
    <w:p w14:paraId="50579474" w14:textId="77777777" w:rsidR="002F0E6A" w:rsidRDefault="002F0E6A" w:rsidP="002F0E6A">
      <w:pPr>
        <w:numPr>
          <w:ilvl w:val="0"/>
          <w:numId w:val="22"/>
        </w:numPr>
      </w:pPr>
      <w:r>
        <w:t>A test MAY perform requests with multiple batch items or as multiple requests with a single batch item provided the sequence of operations are logically equivalent</w:t>
      </w:r>
    </w:p>
    <w:p w14:paraId="4AE71928" w14:textId="77777777" w:rsidR="002F0E6A" w:rsidRDefault="002F0E6A" w:rsidP="002F0E6A">
      <w:pPr>
        <w:numPr>
          <w:ilvl w:val="0"/>
          <w:numId w:val="22"/>
        </w:numPr>
      </w:pPr>
      <w:r>
        <w:t xml:space="preserve">A request MAY contain an optional </w:t>
      </w:r>
      <w:r w:rsidRPr="005F550F">
        <w:rPr>
          <w:i/>
        </w:rPr>
        <w:t>Authentication</w:t>
      </w:r>
      <w:r>
        <w:t xml:space="preserve"> [KMIP_SPEC] structure within each request</w:t>
      </w:r>
    </w:p>
    <w:p w14:paraId="1EBCE668" w14:textId="77777777" w:rsidR="002F0E6A" w:rsidRDefault="002F0E6A" w:rsidP="002F0E6A">
      <w:pPr>
        <w:numPr>
          <w:ilvl w:val="0"/>
          <w:numId w:val="22"/>
        </w:numPr>
      </w:pPr>
      <w:r>
        <w:t xml:space="preserve">The order of Attributes returned in a </w:t>
      </w:r>
      <w:r w:rsidRPr="008576A0">
        <w:rPr>
          <w:i/>
        </w:rPr>
        <w:t>Get Attributes</w:t>
      </w:r>
      <w:r>
        <w:t xml:space="preserve"> operation is not specified in [KMIP-SPEC] and an implementation MAY return the list of items in any order provided all noted items are present. Any permutation of the order of the required entries is allowed.</w:t>
      </w:r>
    </w:p>
    <w:p w14:paraId="4FDFD336" w14:textId="77777777" w:rsidR="002F0E6A" w:rsidRDefault="002F0E6A" w:rsidP="002F0E6A">
      <w:pPr>
        <w:numPr>
          <w:ilvl w:val="0"/>
          <w:numId w:val="22"/>
        </w:numPr>
      </w:pPr>
      <w:r>
        <w:t xml:space="preserve">For all profiles in each </w:t>
      </w:r>
      <w:r w:rsidRPr="008576A0">
        <w:rPr>
          <w:i/>
        </w:rPr>
        <w:t>Batch Item</w:t>
      </w:r>
      <w:r>
        <w:t xml:space="preserve"> of a client request including multiple batch items (i.e. Batch Count is greater than one) the </w:t>
      </w:r>
      <w:r w:rsidRPr="008576A0">
        <w:rPr>
          <w:i/>
        </w:rPr>
        <w:t>Unique Batch Item ID</w:t>
      </w:r>
      <w:r>
        <w:t xml:space="preserve"> must be specified. </w:t>
      </w:r>
      <w:r w:rsidRPr="008576A0">
        <w:rPr>
          <w:i/>
        </w:rPr>
        <w:t>Unique Batch Item ID</w:t>
      </w:r>
      <w:r>
        <w:t xml:space="preserve"> MAY be specified for client requests containing a single batch item (</w:t>
      </w:r>
      <w:r w:rsidRPr="008576A0">
        <w:rPr>
          <w:i/>
        </w:rPr>
        <w:t>Batch Count</w:t>
      </w:r>
      <w:r>
        <w:t xml:space="preserve"> equals one) or MAY be omitted. Any reasonable appearing datum of the expected type is permitted.</w:t>
      </w:r>
    </w:p>
    <w:p w14:paraId="58B697A1" w14:textId="77777777" w:rsidR="002F0E6A" w:rsidRPr="0065756A" w:rsidRDefault="002F0E6A" w:rsidP="002F0E6A">
      <w:pPr>
        <w:numPr>
          <w:ilvl w:val="0"/>
          <w:numId w:val="22"/>
        </w:numPr>
      </w:pPr>
      <w:r>
        <w:t xml:space="preserve">A test MAY be preceded by a request containing the Operation </w:t>
      </w:r>
      <w:r w:rsidRPr="0065756A">
        <w:rPr>
          <w:i/>
        </w:rPr>
        <w:t>Interop</w:t>
      </w:r>
      <w:r>
        <w:t xml:space="preserve"> with the Interop Function set to </w:t>
      </w:r>
      <w:r w:rsidRPr="0065756A">
        <w:rPr>
          <w:i/>
        </w:rPr>
        <w:t>Begin</w:t>
      </w:r>
    </w:p>
    <w:p w14:paraId="6FE3F399" w14:textId="77777777" w:rsidR="002F0E6A" w:rsidRPr="00446F19" w:rsidRDefault="002F0E6A" w:rsidP="002F0E6A">
      <w:pPr>
        <w:numPr>
          <w:ilvl w:val="0"/>
          <w:numId w:val="22"/>
        </w:numPr>
      </w:pPr>
      <w:r>
        <w:t xml:space="preserve">A test MAY be followed by a request containing the Operation </w:t>
      </w:r>
      <w:r w:rsidRPr="0009105C">
        <w:rPr>
          <w:i/>
        </w:rPr>
        <w:t>Interop</w:t>
      </w:r>
      <w:r>
        <w:t xml:space="preserve"> with the Interop Function set to </w:t>
      </w:r>
      <w:r w:rsidRPr="0009105C">
        <w:rPr>
          <w:i/>
        </w:rPr>
        <w:t>End</w:t>
      </w:r>
    </w:p>
    <w:p w14:paraId="170514F1" w14:textId="77777777" w:rsidR="002F0E6A" w:rsidRPr="0065756A" w:rsidRDefault="002F0E6A" w:rsidP="002F0E6A">
      <w:pPr>
        <w:numPr>
          <w:ilvl w:val="0"/>
          <w:numId w:val="22"/>
        </w:numPr>
      </w:pPr>
      <w:r>
        <w:t xml:space="preserve">Use of the Operation </w:t>
      </w:r>
      <w:r>
        <w:rPr>
          <w:i/>
        </w:rPr>
        <w:t xml:space="preserve">Interop </w:t>
      </w:r>
      <w:r>
        <w:t xml:space="preserve">is optional (it is not expected that production KMIP clients will support the </w:t>
      </w:r>
      <w:r>
        <w:rPr>
          <w:i/>
        </w:rPr>
        <w:t xml:space="preserve">Interop </w:t>
      </w:r>
      <w:r>
        <w:t xml:space="preserve">Operation) however the use of the </w:t>
      </w:r>
      <w:r>
        <w:rPr>
          <w:i/>
        </w:rPr>
        <w:t>Interop</w:t>
      </w:r>
      <w:r>
        <w:t xml:space="preserve"> function during a formal interop test event may be mandatory (depending on the rules of the specific interop event).</w:t>
      </w:r>
    </w:p>
    <w:p w14:paraId="39012BCE" w14:textId="77777777" w:rsidR="002F0E6A" w:rsidRDefault="002F0E6A" w:rsidP="002F0E6A">
      <w:pPr>
        <w:pStyle w:val="Heading1"/>
        <w:numPr>
          <w:ilvl w:val="0"/>
          <w:numId w:val="2"/>
        </w:numPr>
      </w:pPr>
      <w:bookmarkStart w:id="247" w:name="_Toc439711242"/>
      <w:bookmarkStart w:id="248" w:name="_Toc463354535"/>
      <w:bookmarkStart w:id="249" w:name="_Toc478070449"/>
      <w:bookmarkStart w:id="250" w:name="_Toc479342069"/>
      <w:bookmarkStart w:id="251" w:name="_Toc491431428"/>
      <w:bookmarkStart w:id="252" w:name="_Toc533021314"/>
      <w:bookmarkStart w:id="253" w:name="_Toc535231557"/>
      <w:bookmarkStart w:id="254" w:name="_Toc14773179"/>
      <w:bookmarkStart w:id="255" w:name="_Toc27473230"/>
      <w:bookmarkStart w:id="256" w:name="_Toc32324366"/>
      <w:bookmarkStart w:id="257" w:name="_Ref433314863"/>
      <w:bookmarkStart w:id="258" w:name="_Ref433314873"/>
      <w:r>
        <w:lastRenderedPageBreak/>
        <w:t>Base Profiles</w:t>
      </w:r>
      <w:bookmarkEnd w:id="247"/>
      <w:bookmarkEnd w:id="248"/>
      <w:bookmarkEnd w:id="249"/>
      <w:bookmarkEnd w:id="250"/>
      <w:bookmarkEnd w:id="251"/>
      <w:bookmarkEnd w:id="252"/>
      <w:bookmarkEnd w:id="253"/>
      <w:bookmarkEnd w:id="254"/>
      <w:bookmarkEnd w:id="255"/>
      <w:bookmarkEnd w:id="256"/>
    </w:p>
    <w:p w14:paraId="7CFA57E5" w14:textId="77777777" w:rsidR="002F0E6A" w:rsidRDefault="002F0E6A" w:rsidP="002F0E6A">
      <w:pPr>
        <w:pStyle w:val="Heading2"/>
        <w:numPr>
          <w:ilvl w:val="1"/>
          <w:numId w:val="2"/>
        </w:numPr>
      </w:pPr>
      <w:bookmarkStart w:id="259" w:name="_Toc14773180"/>
      <w:bookmarkStart w:id="260" w:name="_Toc27473231"/>
      <w:bookmarkStart w:id="261" w:name="_Toc32324367"/>
      <w:r>
        <w:t>Base Profiles</w:t>
      </w:r>
      <w:bookmarkEnd w:id="259"/>
      <w:bookmarkEnd w:id="260"/>
      <w:bookmarkEnd w:id="261"/>
    </w:p>
    <w:p w14:paraId="2B0AF922" w14:textId="77777777" w:rsidR="002F0E6A" w:rsidRPr="00420B39" w:rsidRDefault="002F0E6A" w:rsidP="002F0E6A">
      <w:pPr>
        <w:pStyle w:val="Heading3"/>
        <w:numPr>
          <w:ilvl w:val="2"/>
          <w:numId w:val="2"/>
        </w:numPr>
      </w:pPr>
      <w:bookmarkStart w:id="262" w:name="_Ref433315513"/>
      <w:bookmarkStart w:id="263" w:name="_Toc439711243"/>
      <w:bookmarkStart w:id="264" w:name="_Toc463354536"/>
      <w:bookmarkStart w:id="265" w:name="_Toc478070450"/>
      <w:bookmarkStart w:id="266" w:name="_Toc479342070"/>
      <w:bookmarkStart w:id="267" w:name="_Toc491431429"/>
      <w:bookmarkStart w:id="268" w:name="_Toc533021315"/>
      <w:bookmarkStart w:id="269" w:name="_Toc535231558"/>
      <w:bookmarkStart w:id="270" w:name="_Toc14773181"/>
      <w:bookmarkStart w:id="271" w:name="_Toc27473232"/>
      <w:bookmarkStart w:id="272" w:name="_Toc32324368"/>
      <w:r>
        <w:t>Baseline</w:t>
      </w:r>
      <w:r w:rsidRPr="00332A21">
        <w:t xml:space="preserve"> </w:t>
      </w:r>
      <w:r>
        <w:t>Client</w:t>
      </w:r>
      <w:bookmarkEnd w:id="257"/>
      <w:bookmarkEnd w:id="258"/>
      <w:bookmarkEnd w:id="262"/>
      <w:bookmarkEnd w:id="263"/>
      <w:bookmarkEnd w:id="264"/>
      <w:bookmarkEnd w:id="265"/>
      <w:bookmarkEnd w:id="266"/>
      <w:bookmarkEnd w:id="267"/>
      <w:bookmarkEnd w:id="268"/>
      <w:bookmarkEnd w:id="269"/>
      <w:bookmarkEnd w:id="270"/>
      <w:bookmarkEnd w:id="271"/>
      <w:bookmarkEnd w:id="272"/>
    </w:p>
    <w:p w14:paraId="5F045A74" w14:textId="78F51453" w:rsidR="002F0E6A" w:rsidRPr="00332A21" w:rsidRDefault="002F0E6A" w:rsidP="002F0E6A">
      <w:r>
        <w:t xml:space="preserve">A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450EEA75" w14:textId="77777777" w:rsidR="002F0E6A" w:rsidRPr="00332A21" w:rsidRDefault="002F0E6A" w:rsidP="002F0E6A">
      <w:r w:rsidRPr="00332A21">
        <w:t xml:space="preserve">An implementation is a conforming </w:t>
      </w:r>
      <w:r>
        <w:t>Baseline Client</w:t>
      </w:r>
      <w:r w:rsidRPr="00332A21">
        <w:t xml:space="preserve"> if it meets the following conditions:</w:t>
      </w:r>
    </w:p>
    <w:p w14:paraId="68456DEE" w14:textId="77777777" w:rsidR="002F0E6A" w:rsidRDefault="002F0E6A" w:rsidP="002F0E6A">
      <w:pPr>
        <w:numPr>
          <w:ilvl w:val="0"/>
          <w:numId w:val="17"/>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4A974516" w14:textId="77777777" w:rsidR="002F0E6A" w:rsidRDefault="002F0E6A" w:rsidP="002F0E6A">
      <w:pPr>
        <w:numPr>
          <w:ilvl w:val="0"/>
          <w:numId w:val="17"/>
        </w:numPr>
      </w:pPr>
      <w:r w:rsidRPr="00332A21">
        <w:t xml:space="preserve">Supports the following </w:t>
      </w:r>
      <w:r w:rsidRPr="00F35AF1">
        <w:rPr>
          <w:i/>
        </w:rPr>
        <w:t>Attribute Data Structures</w:t>
      </w:r>
      <w:r>
        <w:t xml:space="preserve"> [KMIP-SPEC]</w:t>
      </w:r>
      <w:r w:rsidRPr="00332A21">
        <w:t>:</w:t>
      </w:r>
    </w:p>
    <w:p w14:paraId="28423FF9"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109D0B47" w14:textId="77777777" w:rsidR="002F0E6A" w:rsidRPr="002934E2" w:rsidRDefault="002F0E6A" w:rsidP="002F0E6A">
      <w:pPr>
        <w:numPr>
          <w:ilvl w:val="0"/>
          <w:numId w:val="17"/>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73C651C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1A3BEE80"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083968C3"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Digest</w:t>
      </w:r>
    </w:p>
    <w:p w14:paraId="1D74C687"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23F0D9AC"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69DB70E7"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22872A7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State</w:t>
      </w:r>
    </w:p>
    <w:p w14:paraId="36748A7E"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2FF1E242" w14:textId="77777777" w:rsidR="002F0E6A" w:rsidRPr="002934E2" w:rsidRDefault="002F0E6A" w:rsidP="002F0E6A">
      <w:pPr>
        <w:numPr>
          <w:ilvl w:val="0"/>
          <w:numId w:val="17"/>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6D81D9B0"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w:t>
      </w:r>
    </w:p>
    <w:p w14:paraId="29891B5E"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0BEBA451"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Locate</w:t>
      </w:r>
    </w:p>
    <w:p w14:paraId="6A0B6F9F"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Query</w:t>
      </w:r>
    </w:p>
    <w:p w14:paraId="53C60971" w14:textId="77777777" w:rsidR="002F0E6A" w:rsidRPr="0069173A" w:rsidRDefault="002F0E6A" w:rsidP="002F0E6A">
      <w:pPr>
        <w:numPr>
          <w:ilvl w:val="0"/>
          <w:numId w:val="17"/>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6F65165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141786E4"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659E869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0D9EE7D7"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2430DC6D"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018519B8"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6A384C55"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0CD5445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6CAB1B96"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7B4E37DC"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02C1E232"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630F4199"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5B547595"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522FAE4B" w14:textId="77777777" w:rsidR="002F0E6A" w:rsidRPr="002934E2" w:rsidRDefault="002F0E6A" w:rsidP="002F0E6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0A3E52EF" w14:textId="77777777" w:rsidR="002F0E6A" w:rsidRPr="00F35AF1" w:rsidRDefault="002F0E6A" w:rsidP="002F0E6A">
      <w:pPr>
        <w:numPr>
          <w:ilvl w:val="0"/>
          <w:numId w:val="17"/>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14004C94"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Authentication</w:t>
      </w:r>
    </w:p>
    <w:p w14:paraId="6A86949E"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Transport</w:t>
      </w:r>
    </w:p>
    <w:p w14:paraId="48005CD8" w14:textId="77777777" w:rsidR="002F0E6A" w:rsidRDefault="002F0E6A" w:rsidP="002F0E6A">
      <w:pPr>
        <w:numPr>
          <w:ilvl w:val="1"/>
          <w:numId w:val="17"/>
        </w:numPr>
        <w:autoSpaceDE w:val="0"/>
        <w:autoSpaceDN w:val="0"/>
        <w:adjustRightInd w:val="0"/>
        <w:spacing w:after="0"/>
        <w:contextualSpacing/>
        <w:rPr>
          <w:rFonts w:cs="Arial"/>
          <w:color w:val="000000"/>
          <w:szCs w:val="20"/>
        </w:rPr>
      </w:pPr>
      <w:r w:rsidRPr="00F35AF1">
        <w:rPr>
          <w:i/>
        </w:rPr>
        <w:t>TTLV</w:t>
      </w:r>
    </w:p>
    <w:p w14:paraId="50F6B671" w14:textId="77777777" w:rsidR="002F0E6A" w:rsidRDefault="002F0E6A" w:rsidP="002F0E6A">
      <w:pPr>
        <w:numPr>
          <w:ilvl w:val="0"/>
          <w:numId w:val="17"/>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23C1DD14" w14:textId="77777777" w:rsidR="002F0E6A" w:rsidRPr="00FE1076" w:rsidRDefault="002F0E6A" w:rsidP="002F0E6A">
      <w:pPr>
        <w:numPr>
          <w:ilvl w:val="0"/>
          <w:numId w:val="17"/>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5F4AFB71" w14:textId="77777777" w:rsidR="002F0E6A" w:rsidRDefault="002F0E6A" w:rsidP="002F0E6A">
      <w:pPr>
        <w:pStyle w:val="Heading3"/>
        <w:numPr>
          <w:ilvl w:val="2"/>
          <w:numId w:val="2"/>
        </w:numPr>
      </w:pPr>
      <w:bookmarkStart w:id="273" w:name="_Ref433313037"/>
      <w:bookmarkStart w:id="274" w:name="_Toc439711244"/>
      <w:bookmarkStart w:id="275" w:name="_Toc463354537"/>
      <w:bookmarkStart w:id="276" w:name="_Toc478070451"/>
      <w:bookmarkStart w:id="277" w:name="_Toc479342071"/>
      <w:bookmarkStart w:id="278" w:name="_Toc491431430"/>
      <w:bookmarkStart w:id="279" w:name="_Toc533021316"/>
      <w:bookmarkStart w:id="280" w:name="_Toc535231559"/>
      <w:bookmarkStart w:id="281" w:name="_Toc14773182"/>
      <w:bookmarkStart w:id="282" w:name="_Toc27473233"/>
      <w:bookmarkStart w:id="283" w:name="_Toc32324369"/>
      <w:r>
        <w:lastRenderedPageBreak/>
        <w:t>Baseline</w:t>
      </w:r>
      <w:r w:rsidRPr="00332A21">
        <w:t xml:space="preserve"> Server</w:t>
      </w:r>
      <w:bookmarkEnd w:id="273"/>
      <w:bookmarkEnd w:id="274"/>
      <w:bookmarkEnd w:id="275"/>
      <w:bookmarkEnd w:id="276"/>
      <w:bookmarkEnd w:id="277"/>
      <w:bookmarkEnd w:id="278"/>
      <w:bookmarkEnd w:id="279"/>
      <w:bookmarkEnd w:id="280"/>
      <w:bookmarkEnd w:id="281"/>
      <w:bookmarkEnd w:id="282"/>
      <w:bookmarkEnd w:id="283"/>
    </w:p>
    <w:p w14:paraId="5A9CFA36" w14:textId="47BB5212" w:rsidR="002F0E6A" w:rsidRDefault="002F0E6A" w:rsidP="002F0E6A">
      <w:r>
        <w:t xml:space="preserve">A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5337D37D" w14:textId="77777777" w:rsidR="002F0E6A" w:rsidRPr="00332A21" w:rsidRDefault="002F0E6A" w:rsidP="002F0E6A">
      <w:r w:rsidRPr="00332A21">
        <w:t xml:space="preserve">An implementation is a conforming </w:t>
      </w:r>
      <w:r>
        <w:t>Baseline Server</w:t>
      </w:r>
      <w:r w:rsidRPr="00332A21">
        <w:t xml:space="preserve"> if it meets the following conditions:</w:t>
      </w:r>
    </w:p>
    <w:p w14:paraId="1FB95581" w14:textId="77777777" w:rsidR="002F0E6A" w:rsidRDefault="002F0E6A" w:rsidP="002F0E6A">
      <w:pPr>
        <w:numPr>
          <w:ilvl w:val="0"/>
          <w:numId w:val="12"/>
        </w:numPr>
      </w:pPr>
      <w:r w:rsidRPr="00332A21">
        <w:t xml:space="preserve">Supports the conditions required by the </w:t>
      </w:r>
      <w:r w:rsidRPr="00F35AF1">
        <w:rPr>
          <w:i/>
        </w:rPr>
        <w:t>KMIP Server Implementation Conformance</w:t>
      </w:r>
      <w:r>
        <w:t xml:space="preserve"> clauses [KMIP-SPEC]</w:t>
      </w:r>
    </w:p>
    <w:p w14:paraId="2411E957" w14:textId="77777777" w:rsidR="002F0E6A" w:rsidRDefault="002F0E6A" w:rsidP="002F0E6A">
      <w:pPr>
        <w:numPr>
          <w:ilvl w:val="0"/>
          <w:numId w:val="12"/>
        </w:numPr>
      </w:pPr>
      <w:r w:rsidRPr="00332A21">
        <w:t xml:space="preserve">Supports the following </w:t>
      </w:r>
      <w:r w:rsidRPr="00F35AF1">
        <w:rPr>
          <w:i/>
        </w:rPr>
        <w:t>Attribute Data Structures</w:t>
      </w:r>
      <w:r>
        <w:t xml:space="preserve"> [KMIP-SPEC]</w:t>
      </w:r>
      <w:r w:rsidRPr="00332A21">
        <w:t>:</w:t>
      </w:r>
    </w:p>
    <w:p w14:paraId="5E318047" w14:textId="77777777" w:rsidR="002F0E6A" w:rsidRPr="002934E2"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2C12FD2F" w14:textId="77777777" w:rsidR="002F0E6A" w:rsidRPr="00332A21" w:rsidRDefault="002F0E6A" w:rsidP="002F0E6A">
      <w:pPr>
        <w:numPr>
          <w:ilvl w:val="0"/>
          <w:numId w:val="12"/>
        </w:numPr>
      </w:pPr>
      <w:r w:rsidRPr="00332A21">
        <w:t xml:space="preserve">Supports the following </w:t>
      </w:r>
      <w:r w:rsidRPr="00F35AF1">
        <w:rPr>
          <w:i/>
        </w:rPr>
        <w:t>Message Data Structures</w:t>
      </w:r>
      <w:r>
        <w:t xml:space="preserve"> [KMIP-SPEC]</w:t>
      </w:r>
      <w:r w:rsidRPr="00332A21">
        <w:t>:</w:t>
      </w:r>
    </w:p>
    <w:p w14:paraId="6F87C24C"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4635CFBA" w14:textId="77777777" w:rsidR="002F0E6A" w:rsidRPr="00332A21" w:rsidRDefault="002F0E6A" w:rsidP="002F0E6A">
      <w:pPr>
        <w:numPr>
          <w:ilvl w:val="0"/>
          <w:numId w:val="12"/>
        </w:numPr>
      </w:pPr>
      <w:r>
        <w:t xml:space="preserve">Supports the following </w:t>
      </w:r>
      <w:r w:rsidRPr="00F35AF1">
        <w:rPr>
          <w:i/>
        </w:rPr>
        <w:t>Object Data Structures</w:t>
      </w:r>
      <w:r>
        <w:t xml:space="preserve"> [KMIP-SPEC]:</w:t>
      </w:r>
    </w:p>
    <w:p w14:paraId="196EDEA0"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4D5F619D"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5F30946E" w14:textId="77777777" w:rsidR="002F0E6A" w:rsidRPr="00332A21" w:rsidRDefault="002F0E6A" w:rsidP="002F0E6A">
      <w:pPr>
        <w:numPr>
          <w:ilvl w:val="0"/>
          <w:numId w:val="12"/>
        </w:numPr>
      </w:pPr>
      <w:r>
        <w:t xml:space="preserve">Supports the following </w:t>
      </w:r>
      <w:r>
        <w:rPr>
          <w:i/>
        </w:rPr>
        <w:t>Operations</w:t>
      </w:r>
      <w:r w:rsidRPr="00F35AF1">
        <w:rPr>
          <w:i/>
        </w:rPr>
        <w:t xml:space="preserve"> Data Structures</w:t>
      </w:r>
      <w:r>
        <w:t xml:space="preserve"> [KMIP-SPEC]:</w:t>
      </w:r>
    </w:p>
    <w:p w14:paraId="65BB3C57"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5B06C386"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Defaults Information</w:t>
      </w:r>
    </w:p>
    <w:p w14:paraId="2D87D76E"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4F605214"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3D39AF2B" w14:textId="77777777" w:rsidR="002F0E6A" w:rsidRPr="008576A0"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RNG Parameters</w:t>
      </w:r>
    </w:p>
    <w:p w14:paraId="6901DFA8"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Server Information</w:t>
      </w:r>
    </w:p>
    <w:p w14:paraId="07EE2479"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55F9F3C6" w14:textId="77777777" w:rsidR="002F0E6A" w:rsidRPr="002934E2" w:rsidRDefault="002F0E6A" w:rsidP="002F0E6A">
      <w:pPr>
        <w:numPr>
          <w:ilvl w:val="0"/>
          <w:numId w:val="12"/>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7109C725"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1F29DCF1"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240DBED4" w14:textId="77777777" w:rsidR="002F0E6A" w:rsidRPr="00B44A1F"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3E5E841D" w14:textId="77777777" w:rsidR="002F0E6A" w:rsidRPr="008447F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Comment</w:t>
      </w:r>
    </w:p>
    <w:p w14:paraId="4AFF0FBF" w14:textId="77777777" w:rsidR="002F0E6A" w:rsidRPr="005A317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360BE99B"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020DA346"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603D5E3D"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2D5531A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385E2523"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0EC39146"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7FA8F0EF"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0F2FFE1C"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Digest</w:t>
      </w:r>
    </w:p>
    <w:p w14:paraId="3F34204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4DC664A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Fresh</w:t>
      </w:r>
    </w:p>
    <w:p w14:paraId="4F0F80D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20CE2706"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1FBBDB23"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04D28BE9"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1C4E13FB"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Lease Time</w:t>
      </w:r>
    </w:p>
    <w:p w14:paraId="7A614FB5"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Link</w:t>
      </w:r>
    </w:p>
    <w:p w14:paraId="023BD68F"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Name</w:t>
      </w:r>
    </w:p>
    <w:p w14:paraId="4CA2CC8B"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1C8DCADD"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06AC4D04"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1B1345EE"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4D6E8D2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25292ABE" w14:textId="77777777" w:rsidR="002F0E6A" w:rsidRPr="006575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37598940"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Pr>
          <w:rFonts w:cs="Arial"/>
          <w:i/>
          <w:color w:val="000000"/>
          <w:szCs w:val="20"/>
        </w:rPr>
        <w:t>Protection Storage Mask</w:t>
      </w:r>
    </w:p>
    <w:p w14:paraId="00F32802"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0B527A58"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lastRenderedPageBreak/>
        <w:t>Revocation Reason</w:t>
      </w:r>
    </w:p>
    <w:p w14:paraId="762C3C7C" w14:textId="77777777" w:rsidR="002F0E6A"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1A19676F" w14:textId="77777777" w:rsidR="002F0E6A" w:rsidRPr="00A26FFE"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State</w:t>
      </w:r>
    </w:p>
    <w:p w14:paraId="5BA1CB4A" w14:textId="77777777" w:rsidR="002F0E6A" w:rsidRPr="00A26FFE" w:rsidRDefault="002F0E6A" w:rsidP="002F0E6A">
      <w:pPr>
        <w:numPr>
          <w:ilvl w:val="1"/>
          <w:numId w:val="12"/>
        </w:numPr>
        <w:autoSpaceDE w:val="0"/>
        <w:autoSpaceDN w:val="0"/>
        <w:adjustRightInd w:val="0"/>
        <w:spacing w:after="0"/>
        <w:contextualSpacing/>
        <w:rPr>
          <w:rFonts w:cs="Arial"/>
          <w:i/>
          <w:color w:val="000000"/>
          <w:szCs w:val="20"/>
        </w:rPr>
      </w:pPr>
      <w:r w:rsidRPr="00A26FFE">
        <w:rPr>
          <w:rFonts w:cs="Arial"/>
          <w:i/>
          <w:color w:val="000000"/>
          <w:szCs w:val="20"/>
        </w:rPr>
        <w:t>Usage Limits</w:t>
      </w:r>
    </w:p>
    <w:p w14:paraId="6900B809" w14:textId="77777777" w:rsidR="002F0E6A" w:rsidRPr="00E119E6" w:rsidRDefault="002F0E6A" w:rsidP="002F0E6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5BA12F86" w14:textId="77777777" w:rsidR="002F0E6A" w:rsidRPr="002D281D" w:rsidRDefault="002F0E6A" w:rsidP="002F0E6A">
      <w:pPr>
        <w:numPr>
          <w:ilvl w:val="0"/>
          <w:numId w:val="12"/>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51A903FE"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Activate</w:t>
      </w:r>
    </w:p>
    <w:p w14:paraId="5C0AF8B8"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2BF495B1"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611F81E3"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Check</w:t>
      </w:r>
    </w:p>
    <w:p w14:paraId="10C6D276"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3684A90C" w14:textId="77777777" w:rsidR="002F0E6A"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Destroy</w:t>
      </w:r>
    </w:p>
    <w:p w14:paraId="1A560355" w14:textId="77777777" w:rsidR="002F0E6A" w:rsidRPr="00613972"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70CAA2C7" w14:textId="77777777" w:rsidR="002F0E6A" w:rsidRPr="00613972" w:rsidRDefault="002F0E6A" w:rsidP="002F0E6A">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28D39066"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w:t>
      </w:r>
    </w:p>
    <w:p w14:paraId="5757664E" w14:textId="77777777" w:rsidR="002F0E6A" w:rsidRPr="00E119E6"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4EFCA297" w14:textId="77777777" w:rsidR="002F0E6A" w:rsidRPr="00613972"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4CF6560B" w14:textId="77777777" w:rsidR="002F0E6A" w:rsidRPr="00613972" w:rsidRDefault="002F0E6A" w:rsidP="002F0E6A">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214FC003" w14:textId="77777777" w:rsidR="002F0E6A" w:rsidRPr="0065756A" w:rsidRDefault="002F0E6A" w:rsidP="002F0E6A">
      <w:pPr>
        <w:numPr>
          <w:ilvl w:val="0"/>
          <w:numId w:val="152"/>
        </w:numPr>
        <w:autoSpaceDE w:val="0"/>
        <w:autoSpaceDN w:val="0"/>
        <w:adjustRightInd w:val="0"/>
        <w:spacing w:after="0"/>
        <w:contextualSpacing/>
        <w:rPr>
          <w:rFonts w:cs="Arial"/>
          <w:color w:val="000000"/>
          <w:szCs w:val="20"/>
        </w:rPr>
      </w:pPr>
      <w:r>
        <w:rPr>
          <w:rFonts w:cs="Arial"/>
          <w:i/>
          <w:color w:val="000000"/>
          <w:szCs w:val="20"/>
        </w:rPr>
        <w:t>Interop</w:t>
      </w:r>
    </w:p>
    <w:p w14:paraId="0B85E8AB"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2B3B96BA" w14:textId="77777777" w:rsidR="002F0E6A" w:rsidRDefault="002F0E6A" w:rsidP="002F0E6A">
      <w:pPr>
        <w:numPr>
          <w:ilvl w:val="0"/>
          <w:numId w:val="152"/>
        </w:numPr>
        <w:autoSpaceDE w:val="0"/>
        <w:autoSpaceDN w:val="0"/>
        <w:adjustRightInd w:val="0"/>
        <w:spacing w:after="0"/>
        <w:contextualSpacing/>
        <w:rPr>
          <w:rFonts w:cs="Arial"/>
          <w:i/>
          <w:color w:val="000000"/>
          <w:szCs w:val="20"/>
        </w:rPr>
      </w:pPr>
      <w:r>
        <w:rPr>
          <w:rFonts w:cs="Arial"/>
          <w:i/>
          <w:color w:val="000000"/>
          <w:szCs w:val="20"/>
        </w:rPr>
        <w:t>Locate</w:t>
      </w:r>
    </w:p>
    <w:p w14:paraId="281236A9"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Log</w:t>
      </w:r>
    </w:p>
    <w:p w14:paraId="5DC7CA1C" w14:textId="77777777" w:rsidR="002F0E6A" w:rsidRPr="002D281D"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Query</w:t>
      </w:r>
    </w:p>
    <w:p w14:paraId="54A17068" w14:textId="77777777" w:rsidR="002F0E6A" w:rsidRPr="002D281D" w:rsidRDefault="002F0E6A" w:rsidP="002F0E6A">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5062369F" w14:textId="77777777" w:rsidR="002F0E6A" w:rsidRPr="00A26FFE" w:rsidRDefault="002F0E6A" w:rsidP="002F0E6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Revoke</w:t>
      </w:r>
    </w:p>
    <w:p w14:paraId="62D660BB" w14:textId="77777777" w:rsidR="002F0E6A" w:rsidRPr="00A26FFE" w:rsidRDefault="002F0E6A" w:rsidP="002F0E6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5549C025" w14:textId="77777777" w:rsidR="002F0E6A" w:rsidRPr="002D281D" w:rsidRDefault="002F0E6A" w:rsidP="002F0E6A">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095D3FF5" w14:textId="77777777" w:rsidR="002F0E6A" w:rsidRDefault="002F0E6A" w:rsidP="002F0E6A">
      <w:pPr>
        <w:numPr>
          <w:ilvl w:val="0"/>
          <w:numId w:val="12"/>
        </w:numPr>
      </w:pPr>
      <w:r>
        <w:t xml:space="preserve">Supports </w:t>
      </w:r>
      <w:r w:rsidRPr="00F35AF1">
        <w:rPr>
          <w:i/>
        </w:rPr>
        <w:t>Server-to-Client Operations</w:t>
      </w:r>
      <w:r>
        <w:t xml:space="preserve"> [KMIP-SPEC]</w:t>
      </w:r>
    </w:p>
    <w:p w14:paraId="596B5EC9"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07203B7C"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7A96BE30"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Put</w:t>
      </w:r>
    </w:p>
    <w:p w14:paraId="040B35D8"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Query</w:t>
      </w:r>
    </w:p>
    <w:p w14:paraId="3D1D636E" w14:textId="77777777" w:rsidR="002F0E6A" w:rsidRPr="00A26FFE" w:rsidRDefault="002F0E6A" w:rsidP="002F0E6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2B7C4323" w14:textId="77777777" w:rsidR="002F0E6A" w:rsidRPr="0069173A" w:rsidRDefault="002F0E6A" w:rsidP="002F0E6A">
      <w:pPr>
        <w:numPr>
          <w:ilvl w:val="0"/>
          <w:numId w:val="12"/>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592856D4"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7B97D6E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0B1D7973"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04C8F68A"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2CA6C3BB"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14AFAE3C"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32BBEA59"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6E1A14CC"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799CC659"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0E72486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515186CA"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3FACE3A0"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66A54EB5"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6EC970EF"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40FE7257"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7C7554A2" w14:textId="77777777" w:rsidR="002F0E6A" w:rsidRPr="00F35AF1" w:rsidRDefault="002F0E6A" w:rsidP="002F0E6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3C3CD3AC" w14:textId="77777777" w:rsidR="002F0E6A" w:rsidRPr="00F35AF1" w:rsidRDefault="002F0E6A" w:rsidP="002F0E6A">
      <w:pPr>
        <w:numPr>
          <w:ilvl w:val="0"/>
          <w:numId w:val="12"/>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04913B0A" w14:textId="77777777" w:rsidR="002F0E6A" w:rsidRDefault="002F0E6A" w:rsidP="002F0E6A">
      <w:pPr>
        <w:numPr>
          <w:ilvl w:val="1"/>
          <w:numId w:val="18"/>
        </w:numPr>
        <w:autoSpaceDE w:val="0"/>
        <w:autoSpaceDN w:val="0"/>
        <w:adjustRightInd w:val="0"/>
        <w:spacing w:after="0"/>
        <w:contextualSpacing/>
        <w:rPr>
          <w:rFonts w:cs="Arial"/>
          <w:color w:val="000000"/>
          <w:szCs w:val="20"/>
        </w:rPr>
      </w:pPr>
      <w:r w:rsidRPr="00F35AF1">
        <w:rPr>
          <w:i/>
        </w:rPr>
        <w:t>Authentication</w:t>
      </w:r>
    </w:p>
    <w:p w14:paraId="5292A208" w14:textId="77777777" w:rsidR="002F0E6A" w:rsidRPr="00F35AF1" w:rsidRDefault="002F0E6A" w:rsidP="002F0E6A">
      <w:pPr>
        <w:numPr>
          <w:ilvl w:val="1"/>
          <w:numId w:val="18"/>
        </w:numPr>
        <w:autoSpaceDE w:val="0"/>
        <w:autoSpaceDN w:val="0"/>
        <w:adjustRightInd w:val="0"/>
        <w:spacing w:after="0"/>
        <w:contextualSpacing/>
        <w:rPr>
          <w:rFonts w:cs="Arial"/>
          <w:color w:val="000000"/>
          <w:szCs w:val="20"/>
        </w:rPr>
      </w:pPr>
      <w:r w:rsidRPr="00F35AF1">
        <w:rPr>
          <w:i/>
        </w:rPr>
        <w:t>Transport</w:t>
      </w:r>
    </w:p>
    <w:p w14:paraId="5E5EFDF9" w14:textId="77777777" w:rsidR="002F0E6A" w:rsidRPr="00F35AF1" w:rsidRDefault="002F0E6A" w:rsidP="002F0E6A">
      <w:pPr>
        <w:numPr>
          <w:ilvl w:val="1"/>
          <w:numId w:val="18"/>
        </w:numPr>
        <w:autoSpaceDE w:val="0"/>
        <w:autoSpaceDN w:val="0"/>
        <w:adjustRightInd w:val="0"/>
        <w:spacing w:after="0"/>
        <w:contextualSpacing/>
        <w:rPr>
          <w:rFonts w:cs="Arial"/>
          <w:i/>
          <w:color w:val="000000"/>
          <w:szCs w:val="20"/>
        </w:rPr>
      </w:pPr>
      <w:r w:rsidRPr="00F35AF1">
        <w:rPr>
          <w:i/>
        </w:rPr>
        <w:t>TTLV</w:t>
      </w:r>
    </w:p>
    <w:p w14:paraId="7D4216F7" w14:textId="77777777" w:rsidR="002F0E6A" w:rsidRDefault="002F0E6A" w:rsidP="002F0E6A">
      <w:pPr>
        <w:numPr>
          <w:ilvl w:val="0"/>
          <w:numId w:val="12"/>
        </w:numPr>
      </w:pPr>
      <w:r w:rsidRPr="0069173A">
        <w:lastRenderedPageBreak/>
        <w:t>Optionally supports extensions outside the scope of this standard (e.g., vendor extensions, conformance clauses) that do not contradict any KMIP requirements</w:t>
      </w:r>
    </w:p>
    <w:p w14:paraId="6B77F5F1" w14:textId="77777777" w:rsidR="002F0E6A" w:rsidRDefault="002F0E6A" w:rsidP="002F0E6A">
      <w:pPr>
        <w:pStyle w:val="Heading3"/>
        <w:numPr>
          <w:ilvl w:val="2"/>
          <w:numId w:val="2"/>
        </w:numPr>
      </w:pPr>
      <w:bookmarkStart w:id="284" w:name="_Ref527637386"/>
      <w:bookmarkStart w:id="285" w:name="_Toc533021317"/>
      <w:bookmarkStart w:id="286" w:name="_Toc535231560"/>
      <w:bookmarkStart w:id="287" w:name="_Toc14773183"/>
      <w:bookmarkStart w:id="288" w:name="_Toc27473234"/>
      <w:bookmarkStart w:id="289" w:name="_Toc32324370"/>
      <w:r>
        <w:t>Baseline Mandatory Test Cases KMIP v2.</w:t>
      </w:r>
      <w:bookmarkEnd w:id="284"/>
      <w:bookmarkEnd w:id="285"/>
      <w:bookmarkEnd w:id="286"/>
      <w:r>
        <w:t>1</w:t>
      </w:r>
      <w:bookmarkEnd w:id="287"/>
      <w:bookmarkEnd w:id="288"/>
      <w:bookmarkEnd w:id="289"/>
    </w:p>
    <w:p w14:paraId="74231443" w14:textId="77777777" w:rsidR="002F0E6A" w:rsidRDefault="002F0E6A" w:rsidP="002F0E6A">
      <w:pPr>
        <w:pStyle w:val="Heading4"/>
        <w:numPr>
          <w:ilvl w:val="3"/>
          <w:numId w:val="2"/>
        </w:numPr>
      </w:pPr>
      <w:bookmarkStart w:id="290" w:name="_Toc533021318"/>
      <w:bookmarkStart w:id="291" w:name="_Toc535231561"/>
      <w:bookmarkStart w:id="292" w:name="_Toc14773184"/>
      <w:bookmarkStart w:id="293" w:name="_Toc27473235"/>
      <w:bookmarkStart w:id="294" w:name="_Toc32324371"/>
      <w:r>
        <w:t>BL-M-1-2</w:t>
      </w:r>
      <w:bookmarkEnd w:id="290"/>
      <w:bookmarkEnd w:id="291"/>
      <w:r>
        <w:t>1</w:t>
      </w:r>
      <w:bookmarkEnd w:id="292"/>
      <w:bookmarkEnd w:id="293"/>
      <w:bookmarkEnd w:id="294"/>
    </w:p>
    <w:p w14:paraId="049CB50F" w14:textId="66C25259" w:rsidR="002F0E6A" w:rsidRDefault="002F0E6A" w:rsidP="002F0E6A">
      <w:r w:rsidRPr="00F24DF7">
        <w:t xml:space="preserve">See </w:t>
      </w:r>
      <w:hyperlink r:id="rId61" w:history="1">
        <w:r w:rsidRPr="00792EC7">
          <w:rPr>
            <w:rStyle w:val="Hyperlink"/>
          </w:rPr>
          <w:t>test-cases/kmip-v2.</w:t>
        </w:r>
        <w:r>
          <w:rPr>
            <w:rStyle w:val="Hyperlink"/>
          </w:rPr>
          <w:t>1</w:t>
        </w:r>
        <w:r w:rsidRPr="00792EC7">
          <w:rPr>
            <w:rStyle w:val="Hyperlink"/>
          </w:rPr>
          <w:t>/mandatory/BL-M-1</w:t>
        </w:r>
        <w:r>
          <w:rPr>
            <w:rStyle w:val="Hyperlink"/>
          </w:rPr>
          <w:t>-21</w:t>
        </w:r>
        <w:r w:rsidRPr="00792EC7">
          <w:rPr>
            <w:rStyle w:val="Hyperlink"/>
          </w:rPr>
          <w:t>.xml</w:t>
        </w:r>
      </w:hyperlink>
      <w:r>
        <w:t>.</w:t>
      </w:r>
    </w:p>
    <w:p w14:paraId="5B9C26A9" w14:textId="521B83D0" w:rsidR="002F0E6A" w:rsidRPr="00F24DF7" w:rsidRDefault="002F0E6A" w:rsidP="002F0E6A">
      <w:pPr>
        <w:pStyle w:val="Heading4"/>
        <w:numPr>
          <w:ilvl w:val="3"/>
          <w:numId w:val="2"/>
        </w:numPr>
      </w:pPr>
      <w:bookmarkStart w:id="295" w:name="_Toc533021319"/>
      <w:bookmarkStart w:id="296" w:name="_Toc535231562"/>
      <w:bookmarkStart w:id="297" w:name="_Toc14773185"/>
      <w:bookmarkStart w:id="298" w:name="_Toc27473236"/>
      <w:bookmarkStart w:id="299" w:name="_Toc32324372"/>
      <w:r w:rsidRPr="00F24DF7">
        <w:t>BL-M-2</w:t>
      </w:r>
      <w:r>
        <w:t>-21</w:t>
      </w:r>
      <w:bookmarkEnd w:id="295"/>
      <w:bookmarkEnd w:id="296"/>
      <w:bookmarkEnd w:id="297"/>
      <w:bookmarkEnd w:id="298"/>
      <w:bookmarkEnd w:id="299"/>
    </w:p>
    <w:p w14:paraId="6317BD55" w14:textId="0987491F" w:rsidR="002F0E6A" w:rsidRDefault="002F0E6A" w:rsidP="002F0E6A">
      <w:r w:rsidRPr="00F24DF7">
        <w:t xml:space="preserve">See </w:t>
      </w:r>
      <w:hyperlink r:id="rId62" w:history="1">
        <w:r w:rsidRPr="00792EC7">
          <w:rPr>
            <w:rStyle w:val="Hyperlink"/>
          </w:rPr>
          <w:t>test-cases/kmip-v2.</w:t>
        </w:r>
        <w:r>
          <w:rPr>
            <w:rStyle w:val="Hyperlink"/>
          </w:rPr>
          <w:t>1</w:t>
        </w:r>
        <w:r w:rsidRPr="00792EC7">
          <w:rPr>
            <w:rStyle w:val="Hyperlink"/>
          </w:rPr>
          <w:t>/mandatory/BL-M-2</w:t>
        </w:r>
        <w:r>
          <w:rPr>
            <w:rStyle w:val="Hyperlink"/>
          </w:rPr>
          <w:t>-21</w:t>
        </w:r>
        <w:r w:rsidRPr="00792EC7">
          <w:rPr>
            <w:rStyle w:val="Hyperlink"/>
          </w:rPr>
          <w:t>.xml</w:t>
        </w:r>
      </w:hyperlink>
      <w:r>
        <w:t>.</w:t>
      </w:r>
    </w:p>
    <w:p w14:paraId="349D0F2A" w14:textId="25A26C0C" w:rsidR="002F0E6A" w:rsidRPr="00792EC7" w:rsidRDefault="002F0E6A" w:rsidP="002F0E6A">
      <w:pPr>
        <w:pStyle w:val="Heading4"/>
        <w:numPr>
          <w:ilvl w:val="3"/>
          <w:numId w:val="2"/>
        </w:numPr>
      </w:pPr>
      <w:bookmarkStart w:id="300" w:name="_Toc533021320"/>
      <w:bookmarkStart w:id="301" w:name="_Toc535231563"/>
      <w:bookmarkStart w:id="302" w:name="_Toc14773186"/>
      <w:bookmarkStart w:id="303" w:name="_Toc27473237"/>
      <w:bookmarkStart w:id="304" w:name="_Toc32324373"/>
      <w:r w:rsidRPr="00792EC7">
        <w:t>BL-M-3</w:t>
      </w:r>
      <w:r>
        <w:t>-21</w:t>
      </w:r>
      <w:bookmarkEnd w:id="300"/>
      <w:bookmarkEnd w:id="301"/>
      <w:bookmarkEnd w:id="302"/>
      <w:bookmarkEnd w:id="303"/>
      <w:bookmarkEnd w:id="304"/>
    </w:p>
    <w:p w14:paraId="5D92231A" w14:textId="6A84DA5B" w:rsidR="002F0E6A" w:rsidRDefault="002F0E6A" w:rsidP="002F0E6A">
      <w:r w:rsidRPr="00792EC7">
        <w:t xml:space="preserve">See </w:t>
      </w:r>
      <w:hyperlink r:id="rId63" w:history="1">
        <w:r w:rsidRPr="00792EC7">
          <w:rPr>
            <w:rStyle w:val="Hyperlink"/>
          </w:rPr>
          <w:t>test-cases/kmip-v2.</w:t>
        </w:r>
        <w:r>
          <w:rPr>
            <w:rStyle w:val="Hyperlink"/>
          </w:rPr>
          <w:t>1</w:t>
        </w:r>
        <w:r w:rsidRPr="00792EC7">
          <w:rPr>
            <w:rStyle w:val="Hyperlink"/>
          </w:rPr>
          <w:t>/mandatory/BL-M-3</w:t>
        </w:r>
        <w:r>
          <w:rPr>
            <w:rStyle w:val="Hyperlink"/>
          </w:rPr>
          <w:t>-21</w:t>
        </w:r>
        <w:r w:rsidRPr="00792EC7">
          <w:rPr>
            <w:rStyle w:val="Hyperlink"/>
          </w:rPr>
          <w:t>.xml</w:t>
        </w:r>
      </w:hyperlink>
      <w:r>
        <w:t>.</w:t>
      </w:r>
    </w:p>
    <w:p w14:paraId="3A462704" w14:textId="31B73C54" w:rsidR="002F0E6A" w:rsidRPr="00792EC7" w:rsidRDefault="002F0E6A" w:rsidP="002F0E6A">
      <w:pPr>
        <w:pStyle w:val="Heading4"/>
        <w:numPr>
          <w:ilvl w:val="3"/>
          <w:numId w:val="2"/>
        </w:numPr>
      </w:pPr>
      <w:bookmarkStart w:id="305" w:name="_Toc533021321"/>
      <w:bookmarkStart w:id="306" w:name="_Toc535231564"/>
      <w:bookmarkStart w:id="307" w:name="_Toc14773187"/>
      <w:bookmarkStart w:id="308" w:name="_Toc27473238"/>
      <w:bookmarkStart w:id="309" w:name="_Toc32324374"/>
      <w:r w:rsidRPr="00792EC7">
        <w:t>BL-M-</w:t>
      </w:r>
      <w:r>
        <w:t>4-21</w:t>
      </w:r>
      <w:bookmarkEnd w:id="305"/>
      <w:bookmarkEnd w:id="306"/>
      <w:bookmarkEnd w:id="307"/>
      <w:bookmarkEnd w:id="308"/>
      <w:bookmarkEnd w:id="309"/>
    </w:p>
    <w:p w14:paraId="791AE914" w14:textId="05B9B6FE" w:rsidR="002F0E6A" w:rsidRDefault="002F0E6A" w:rsidP="002F0E6A">
      <w:r w:rsidRPr="00792EC7">
        <w:t xml:space="preserve">See </w:t>
      </w:r>
      <w:hyperlink r:id="rId64" w:history="1">
        <w:r>
          <w:rPr>
            <w:rStyle w:val="Hyperlink"/>
          </w:rPr>
          <w:t>test-cases/kmip-v2.1/mandatory/BL-M-4-21.xml</w:t>
        </w:r>
      </w:hyperlink>
      <w:r>
        <w:t>.</w:t>
      </w:r>
    </w:p>
    <w:p w14:paraId="13A46CA5" w14:textId="344C95C8" w:rsidR="002F0E6A" w:rsidRPr="00792EC7" w:rsidRDefault="002F0E6A" w:rsidP="002F0E6A">
      <w:pPr>
        <w:pStyle w:val="Heading4"/>
        <w:numPr>
          <w:ilvl w:val="3"/>
          <w:numId w:val="2"/>
        </w:numPr>
      </w:pPr>
      <w:bookmarkStart w:id="310" w:name="_Toc533021322"/>
      <w:bookmarkStart w:id="311" w:name="_Toc535231565"/>
      <w:bookmarkStart w:id="312" w:name="_Toc14773188"/>
      <w:bookmarkStart w:id="313" w:name="_Toc27473239"/>
      <w:bookmarkStart w:id="314" w:name="_Toc32324375"/>
      <w:r w:rsidRPr="00792EC7">
        <w:t>BL-M-</w:t>
      </w:r>
      <w:r>
        <w:t>5-21</w:t>
      </w:r>
      <w:bookmarkEnd w:id="310"/>
      <w:bookmarkEnd w:id="311"/>
      <w:bookmarkEnd w:id="312"/>
      <w:bookmarkEnd w:id="313"/>
      <w:bookmarkEnd w:id="314"/>
    </w:p>
    <w:p w14:paraId="4CA3818C" w14:textId="40ADF142" w:rsidR="002F0E6A" w:rsidRDefault="002F0E6A" w:rsidP="002F0E6A">
      <w:r w:rsidRPr="00792EC7">
        <w:t xml:space="preserve">See </w:t>
      </w:r>
      <w:hyperlink r:id="rId65" w:history="1">
        <w:r>
          <w:rPr>
            <w:rStyle w:val="Hyperlink"/>
          </w:rPr>
          <w:t>test-cases/kmip-v2.1/mandatory/BL-M-5-21.xml</w:t>
        </w:r>
      </w:hyperlink>
      <w:r>
        <w:t>.</w:t>
      </w:r>
    </w:p>
    <w:p w14:paraId="6A5EF80A" w14:textId="3938A1C9" w:rsidR="002F0E6A" w:rsidRPr="00792EC7" w:rsidRDefault="002F0E6A" w:rsidP="002F0E6A">
      <w:pPr>
        <w:pStyle w:val="Heading4"/>
        <w:numPr>
          <w:ilvl w:val="3"/>
          <w:numId w:val="2"/>
        </w:numPr>
      </w:pPr>
      <w:bookmarkStart w:id="315" w:name="_Toc533021323"/>
      <w:bookmarkStart w:id="316" w:name="_Toc535231566"/>
      <w:bookmarkStart w:id="317" w:name="_Toc14773189"/>
      <w:bookmarkStart w:id="318" w:name="_Toc27473240"/>
      <w:bookmarkStart w:id="319" w:name="_Toc32324376"/>
      <w:r w:rsidRPr="00792EC7">
        <w:t>BL-M-</w:t>
      </w:r>
      <w:r>
        <w:t>6-21</w:t>
      </w:r>
      <w:bookmarkEnd w:id="315"/>
      <w:bookmarkEnd w:id="316"/>
      <w:bookmarkEnd w:id="317"/>
      <w:bookmarkEnd w:id="318"/>
      <w:bookmarkEnd w:id="319"/>
    </w:p>
    <w:p w14:paraId="037D7137" w14:textId="6C0D59A6" w:rsidR="002F0E6A" w:rsidRDefault="002F0E6A" w:rsidP="002F0E6A">
      <w:r w:rsidRPr="00792EC7">
        <w:t xml:space="preserve">See </w:t>
      </w:r>
      <w:hyperlink r:id="rId66" w:history="1">
        <w:r>
          <w:rPr>
            <w:rStyle w:val="Hyperlink"/>
          </w:rPr>
          <w:t>test-cases/kmip-v2.1/mandatory/BL-M-6-21.xml</w:t>
        </w:r>
      </w:hyperlink>
      <w:r>
        <w:t>.</w:t>
      </w:r>
    </w:p>
    <w:p w14:paraId="3E8F4E73" w14:textId="71166714" w:rsidR="002F0E6A" w:rsidRPr="00792EC7" w:rsidRDefault="002F0E6A" w:rsidP="002F0E6A">
      <w:pPr>
        <w:pStyle w:val="Heading4"/>
        <w:numPr>
          <w:ilvl w:val="3"/>
          <w:numId w:val="2"/>
        </w:numPr>
      </w:pPr>
      <w:bookmarkStart w:id="320" w:name="_Toc533021324"/>
      <w:bookmarkStart w:id="321" w:name="_Toc535231567"/>
      <w:bookmarkStart w:id="322" w:name="_Toc14773190"/>
      <w:bookmarkStart w:id="323" w:name="_Toc27473241"/>
      <w:bookmarkStart w:id="324" w:name="_Toc32324377"/>
      <w:r w:rsidRPr="00792EC7">
        <w:t>BL-M-</w:t>
      </w:r>
      <w:r>
        <w:t>7-21</w:t>
      </w:r>
      <w:bookmarkEnd w:id="320"/>
      <w:bookmarkEnd w:id="321"/>
      <w:bookmarkEnd w:id="322"/>
      <w:bookmarkEnd w:id="323"/>
      <w:bookmarkEnd w:id="324"/>
    </w:p>
    <w:p w14:paraId="679DBEC5" w14:textId="57352BFD" w:rsidR="002F0E6A" w:rsidRDefault="002F0E6A" w:rsidP="002F0E6A">
      <w:r w:rsidRPr="00792EC7">
        <w:t xml:space="preserve">See </w:t>
      </w:r>
      <w:hyperlink r:id="rId67" w:history="1">
        <w:r>
          <w:rPr>
            <w:rStyle w:val="Hyperlink"/>
          </w:rPr>
          <w:t>test-cases/kmip-v2.1/mandatory/BL-M-7-21.xml</w:t>
        </w:r>
      </w:hyperlink>
      <w:r>
        <w:t>.</w:t>
      </w:r>
    </w:p>
    <w:p w14:paraId="0B1089A4" w14:textId="02CC030D" w:rsidR="002F0E6A" w:rsidRPr="00792EC7" w:rsidRDefault="002F0E6A" w:rsidP="002F0E6A">
      <w:pPr>
        <w:pStyle w:val="Heading4"/>
        <w:numPr>
          <w:ilvl w:val="3"/>
          <w:numId w:val="2"/>
        </w:numPr>
      </w:pPr>
      <w:bookmarkStart w:id="325" w:name="_Toc533021325"/>
      <w:bookmarkStart w:id="326" w:name="_Toc535231568"/>
      <w:bookmarkStart w:id="327" w:name="_Toc14773191"/>
      <w:bookmarkStart w:id="328" w:name="_Toc27473242"/>
      <w:bookmarkStart w:id="329" w:name="_Toc32324378"/>
      <w:r w:rsidRPr="00792EC7">
        <w:t>BL-M-</w:t>
      </w:r>
      <w:r>
        <w:t>8-21</w:t>
      </w:r>
      <w:bookmarkEnd w:id="325"/>
      <w:bookmarkEnd w:id="326"/>
      <w:bookmarkEnd w:id="327"/>
      <w:bookmarkEnd w:id="328"/>
      <w:bookmarkEnd w:id="329"/>
    </w:p>
    <w:p w14:paraId="6F08FBC0" w14:textId="2DE57E53" w:rsidR="002F0E6A" w:rsidRDefault="002F0E6A" w:rsidP="002F0E6A">
      <w:r w:rsidRPr="00792EC7">
        <w:t xml:space="preserve">See </w:t>
      </w:r>
      <w:hyperlink r:id="rId68" w:history="1">
        <w:r>
          <w:rPr>
            <w:rStyle w:val="Hyperlink"/>
          </w:rPr>
          <w:t>test-cases/kmip-v2.1/mandatory/BL-M-8-21.xml</w:t>
        </w:r>
      </w:hyperlink>
      <w:r>
        <w:t>.</w:t>
      </w:r>
    </w:p>
    <w:p w14:paraId="1C5B45BA" w14:textId="11E73C82" w:rsidR="002F0E6A" w:rsidRPr="00792EC7" w:rsidRDefault="002F0E6A" w:rsidP="002F0E6A">
      <w:pPr>
        <w:pStyle w:val="Heading4"/>
        <w:numPr>
          <w:ilvl w:val="3"/>
          <w:numId w:val="2"/>
        </w:numPr>
      </w:pPr>
      <w:bookmarkStart w:id="330" w:name="_Toc533021326"/>
      <w:bookmarkStart w:id="331" w:name="_Toc535231569"/>
      <w:bookmarkStart w:id="332" w:name="_Toc14773192"/>
      <w:bookmarkStart w:id="333" w:name="_Toc27473243"/>
      <w:bookmarkStart w:id="334" w:name="_Toc32324379"/>
      <w:r w:rsidRPr="00792EC7">
        <w:t>BL-M-</w:t>
      </w:r>
      <w:r>
        <w:t>9-21</w:t>
      </w:r>
      <w:bookmarkEnd w:id="330"/>
      <w:bookmarkEnd w:id="331"/>
      <w:bookmarkEnd w:id="332"/>
      <w:bookmarkEnd w:id="333"/>
      <w:bookmarkEnd w:id="334"/>
    </w:p>
    <w:p w14:paraId="26ADCFD0" w14:textId="582C01D4" w:rsidR="002F0E6A" w:rsidRDefault="002F0E6A" w:rsidP="002F0E6A">
      <w:r w:rsidRPr="00792EC7">
        <w:t xml:space="preserve">See </w:t>
      </w:r>
      <w:hyperlink r:id="rId69" w:history="1">
        <w:r>
          <w:rPr>
            <w:rStyle w:val="Hyperlink"/>
          </w:rPr>
          <w:t>test-cases/kmip-v2.1/mandatory/BL-M-9-21.xml</w:t>
        </w:r>
      </w:hyperlink>
      <w:r>
        <w:t>.</w:t>
      </w:r>
    </w:p>
    <w:p w14:paraId="1FF5E97F" w14:textId="0BCF3195" w:rsidR="002F0E6A" w:rsidRPr="00792EC7" w:rsidRDefault="002F0E6A" w:rsidP="002F0E6A">
      <w:pPr>
        <w:pStyle w:val="Heading4"/>
        <w:numPr>
          <w:ilvl w:val="3"/>
          <w:numId w:val="2"/>
        </w:numPr>
      </w:pPr>
      <w:bookmarkStart w:id="335" w:name="_Toc533021327"/>
      <w:bookmarkStart w:id="336" w:name="_Toc535231570"/>
      <w:bookmarkStart w:id="337" w:name="_Toc14773193"/>
      <w:bookmarkStart w:id="338" w:name="_Toc27473244"/>
      <w:bookmarkStart w:id="339" w:name="_Toc32324380"/>
      <w:r w:rsidRPr="00792EC7">
        <w:t>BL-M-</w:t>
      </w:r>
      <w:r>
        <w:t>10-21</w:t>
      </w:r>
      <w:bookmarkEnd w:id="335"/>
      <w:bookmarkEnd w:id="336"/>
      <w:bookmarkEnd w:id="337"/>
      <w:bookmarkEnd w:id="338"/>
      <w:bookmarkEnd w:id="339"/>
    </w:p>
    <w:p w14:paraId="662E01B3" w14:textId="2B4F0D64" w:rsidR="002F0E6A" w:rsidRDefault="002F0E6A" w:rsidP="002F0E6A">
      <w:r w:rsidRPr="00792EC7">
        <w:t xml:space="preserve">See </w:t>
      </w:r>
      <w:hyperlink r:id="rId70" w:history="1">
        <w:r>
          <w:rPr>
            <w:rStyle w:val="Hyperlink"/>
          </w:rPr>
          <w:t>test-cases/kmip-v2.1/mandatory/BL-M-10-21.xml</w:t>
        </w:r>
      </w:hyperlink>
      <w:r>
        <w:t>.</w:t>
      </w:r>
    </w:p>
    <w:p w14:paraId="2CB07D38" w14:textId="057B4C62" w:rsidR="002F0E6A" w:rsidRPr="00792EC7" w:rsidRDefault="002F0E6A" w:rsidP="002F0E6A">
      <w:pPr>
        <w:pStyle w:val="Heading4"/>
        <w:numPr>
          <w:ilvl w:val="3"/>
          <w:numId w:val="2"/>
        </w:numPr>
      </w:pPr>
      <w:bookmarkStart w:id="340" w:name="_Toc533021328"/>
      <w:bookmarkStart w:id="341" w:name="_Toc535231571"/>
      <w:bookmarkStart w:id="342" w:name="_Toc14773194"/>
      <w:bookmarkStart w:id="343" w:name="_Toc27473245"/>
      <w:bookmarkStart w:id="344" w:name="_Toc32324381"/>
      <w:r w:rsidRPr="00792EC7">
        <w:t>BL-M-</w:t>
      </w:r>
      <w:r>
        <w:t>11-21</w:t>
      </w:r>
      <w:bookmarkEnd w:id="340"/>
      <w:bookmarkEnd w:id="341"/>
      <w:bookmarkEnd w:id="342"/>
      <w:bookmarkEnd w:id="343"/>
      <w:bookmarkEnd w:id="344"/>
    </w:p>
    <w:p w14:paraId="4ECB769B" w14:textId="12C173F9" w:rsidR="002F0E6A" w:rsidRDefault="002F0E6A" w:rsidP="002F0E6A">
      <w:r w:rsidRPr="00792EC7">
        <w:t xml:space="preserve">See </w:t>
      </w:r>
      <w:hyperlink r:id="rId71" w:history="1">
        <w:r>
          <w:rPr>
            <w:rStyle w:val="Hyperlink"/>
          </w:rPr>
          <w:t>test-cases/kmip-v2.1/mandatory/BL-M-11-21.xml</w:t>
        </w:r>
      </w:hyperlink>
      <w:r>
        <w:t>.</w:t>
      </w:r>
    </w:p>
    <w:p w14:paraId="3C67E3F1" w14:textId="16D6F040" w:rsidR="002F0E6A" w:rsidRPr="00792EC7" w:rsidRDefault="002F0E6A" w:rsidP="002F0E6A">
      <w:pPr>
        <w:pStyle w:val="Heading4"/>
        <w:numPr>
          <w:ilvl w:val="3"/>
          <w:numId w:val="2"/>
        </w:numPr>
      </w:pPr>
      <w:bookmarkStart w:id="345" w:name="_Toc533021329"/>
      <w:bookmarkStart w:id="346" w:name="_Toc535231572"/>
      <w:bookmarkStart w:id="347" w:name="_Toc14773195"/>
      <w:bookmarkStart w:id="348" w:name="_Toc27473246"/>
      <w:bookmarkStart w:id="349" w:name="_Toc32324382"/>
      <w:r w:rsidRPr="00792EC7">
        <w:t>BL-M-</w:t>
      </w:r>
      <w:r>
        <w:t>12-21</w:t>
      </w:r>
      <w:bookmarkEnd w:id="345"/>
      <w:bookmarkEnd w:id="346"/>
      <w:bookmarkEnd w:id="347"/>
      <w:bookmarkEnd w:id="348"/>
      <w:bookmarkEnd w:id="349"/>
    </w:p>
    <w:p w14:paraId="2F74FD35" w14:textId="228AC53E" w:rsidR="002F0E6A" w:rsidRDefault="002F0E6A" w:rsidP="002F0E6A">
      <w:r w:rsidRPr="00792EC7">
        <w:t xml:space="preserve">See </w:t>
      </w:r>
      <w:hyperlink r:id="rId72" w:history="1">
        <w:r>
          <w:rPr>
            <w:rStyle w:val="Hyperlink"/>
          </w:rPr>
          <w:t>test-cases/kmip-v2.1/mandatory/BL-M-12-21.xml</w:t>
        </w:r>
      </w:hyperlink>
      <w:r>
        <w:t>.</w:t>
      </w:r>
    </w:p>
    <w:p w14:paraId="3A4DEB51" w14:textId="30E07F00" w:rsidR="002F0E6A" w:rsidRPr="00792EC7" w:rsidRDefault="002F0E6A" w:rsidP="002F0E6A">
      <w:pPr>
        <w:pStyle w:val="Heading4"/>
        <w:numPr>
          <w:ilvl w:val="3"/>
          <w:numId w:val="2"/>
        </w:numPr>
      </w:pPr>
      <w:bookmarkStart w:id="350" w:name="_Toc533021330"/>
      <w:bookmarkStart w:id="351" w:name="_Toc535231573"/>
      <w:bookmarkStart w:id="352" w:name="_Toc14773196"/>
      <w:bookmarkStart w:id="353" w:name="_Toc27473247"/>
      <w:bookmarkStart w:id="354" w:name="_Toc32324383"/>
      <w:r w:rsidRPr="00792EC7">
        <w:t>BL-M-</w:t>
      </w:r>
      <w:r>
        <w:t>13-21</w:t>
      </w:r>
      <w:bookmarkEnd w:id="350"/>
      <w:bookmarkEnd w:id="351"/>
      <w:bookmarkEnd w:id="352"/>
      <w:bookmarkEnd w:id="353"/>
      <w:bookmarkEnd w:id="354"/>
    </w:p>
    <w:p w14:paraId="0E1C6255" w14:textId="40BD8E53" w:rsidR="002F0E6A" w:rsidRDefault="002F0E6A" w:rsidP="002F0E6A">
      <w:r w:rsidRPr="00792EC7">
        <w:t xml:space="preserve">See </w:t>
      </w:r>
      <w:hyperlink r:id="rId73" w:history="1">
        <w:r>
          <w:rPr>
            <w:rStyle w:val="Hyperlink"/>
          </w:rPr>
          <w:t>test-cases/kmip-v2.1/mandatory/BL-M-13-21.xml</w:t>
        </w:r>
      </w:hyperlink>
      <w:r>
        <w:t>.</w:t>
      </w:r>
    </w:p>
    <w:p w14:paraId="496005A7" w14:textId="0063C229" w:rsidR="002F0E6A" w:rsidRPr="00332A21" w:rsidRDefault="002F0E6A" w:rsidP="002F0E6A">
      <w:pPr>
        <w:pStyle w:val="Heading2"/>
        <w:numPr>
          <w:ilvl w:val="1"/>
          <w:numId w:val="2"/>
        </w:numPr>
      </w:pPr>
      <w:bookmarkStart w:id="355" w:name="_Toc439697630"/>
      <w:bookmarkStart w:id="356" w:name="_Toc439702126"/>
      <w:bookmarkStart w:id="357" w:name="_Ref433313170"/>
      <w:bookmarkStart w:id="358" w:name="_Ref433313179"/>
      <w:bookmarkStart w:id="359" w:name="_Ref433313185"/>
      <w:bookmarkStart w:id="360" w:name="_Toc439711245"/>
      <w:bookmarkStart w:id="361" w:name="_Toc463354538"/>
      <w:bookmarkStart w:id="362" w:name="_Toc478070452"/>
      <w:bookmarkStart w:id="363" w:name="_Toc479342072"/>
      <w:bookmarkStart w:id="364" w:name="_Toc491431431"/>
      <w:bookmarkStart w:id="365" w:name="_Toc533021331"/>
      <w:bookmarkStart w:id="366" w:name="_Toc535231574"/>
      <w:bookmarkStart w:id="367" w:name="_Toc14773197"/>
      <w:bookmarkStart w:id="368" w:name="_Toc27473248"/>
      <w:bookmarkStart w:id="369" w:name="_Toc32324384"/>
      <w:bookmarkStart w:id="370" w:name="_Toc439711246"/>
      <w:bookmarkStart w:id="371" w:name="_Toc463354539"/>
      <w:bookmarkStart w:id="372" w:name="_Toc478070453"/>
      <w:bookmarkStart w:id="373" w:name="_Toc479342073"/>
      <w:bookmarkStart w:id="374" w:name="_Toc491431432"/>
      <w:bookmarkEnd w:id="355"/>
      <w:bookmarkEnd w:id="356"/>
      <w:r>
        <w:lastRenderedPageBreak/>
        <w:t>Complete</w:t>
      </w:r>
      <w:r w:rsidRPr="00332A21">
        <w:t xml:space="preserve"> Server</w:t>
      </w:r>
      <w:bookmarkEnd w:id="357"/>
      <w:bookmarkEnd w:id="358"/>
      <w:bookmarkEnd w:id="359"/>
      <w:r>
        <w:t xml:space="preserve"> Profile</w:t>
      </w:r>
      <w:bookmarkEnd w:id="360"/>
      <w:bookmarkEnd w:id="361"/>
      <w:bookmarkEnd w:id="362"/>
      <w:bookmarkEnd w:id="363"/>
      <w:bookmarkEnd w:id="364"/>
      <w:bookmarkEnd w:id="365"/>
      <w:bookmarkEnd w:id="366"/>
      <w:bookmarkEnd w:id="367"/>
      <w:bookmarkEnd w:id="368"/>
      <w:bookmarkEnd w:id="369"/>
    </w:p>
    <w:p w14:paraId="03C5BDF3" w14:textId="4AE35948" w:rsidR="002F0E6A" w:rsidRPr="00332A21" w:rsidRDefault="002F0E6A" w:rsidP="002F0E6A">
      <w:r>
        <w:t xml:space="preserve">A </w:t>
      </w:r>
      <w:r>
        <w:fldChar w:fldCharType="begin"/>
      </w:r>
      <w:r>
        <w:instrText xml:space="preserve"> REF _Ref433313170 \h </w:instrText>
      </w:r>
      <w:r>
        <w:fldChar w:fldCharType="separate"/>
      </w:r>
      <w:r w:rsidR="00A433E8">
        <w:t>Complete</w:t>
      </w:r>
      <w:r w:rsidR="00A433E8"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5414C46E" w14:textId="4CFD4205" w:rsidR="002F0E6A" w:rsidRDefault="002F0E6A" w:rsidP="002F0E6A">
      <w:r w:rsidRPr="00332A21">
        <w:t>An implementation is a conforming</w:t>
      </w:r>
      <w:r w:rsidRPr="00E621A4">
        <w:t xml:space="preserve"> </w:t>
      </w:r>
      <w:r>
        <w:fldChar w:fldCharType="begin"/>
      </w:r>
      <w:r>
        <w:instrText xml:space="preserve"> REF _Ref433313170 \h </w:instrText>
      </w:r>
      <w:r>
        <w:fldChar w:fldCharType="separate"/>
      </w:r>
      <w:r w:rsidR="00A433E8">
        <w:t>Complete</w:t>
      </w:r>
      <w:r w:rsidR="00A433E8" w:rsidRPr="00332A21">
        <w:t xml:space="preserve"> Server</w:t>
      </w:r>
      <w:r>
        <w:fldChar w:fldCharType="end"/>
      </w:r>
      <w:r w:rsidRPr="00332A21">
        <w:t xml:space="preserve"> if it meets the following conditions:</w:t>
      </w:r>
    </w:p>
    <w:p w14:paraId="3BC08FCB" w14:textId="77777777" w:rsidR="002F0E6A" w:rsidRDefault="002F0E6A" w:rsidP="002F0E6A">
      <w:pPr>
        <w:numPr>
          <w:ilvl w:val="0"/>
          <w:numId w:val="18"/>
        </w:numPr>
      </w:pPr>
      <w:r w:rsidRPr="00332A21">
        <w:t xml:space="preserve">Supports </w:t>
      </w:r>
      <w:r w:rsidRPr="00EE0633">
        <w:rPr>
          <w:i/>
        </w:rPr>
        <w:t>KMIP Server Implementation Conformance</w:t>
      </w:r>
      <w:r>
        <w:t xml:space="preserve"> [KMIP-SPEC]</w:t>
      </w:r>
    </w:p>
    <w:p w14:paraId="655944CC" w14:textId="77777777" w:rsidR="002F0E6A" w:rsidRDefault="002F0E6A" w:rsidP="002F0E6A">
      <w:pPr>
        <w:numPr>
          <w:ilvl w:val="0"/>
          <w:numId w:val="18"/>
        </w:numPr>
      </w:pPr>
      <w:r w:rsidRPr="00332A21">
        <w:t xml:space="preserve">Supports </w:t>
      </w:r>
      <w:r w:rsidRPr="00EE0633">
        <w:rPr>
          <w:i/>
        </w:rPr>
        <w:t>Objects</w:t>
      </w:r>
      <w:r>
        <w:rPr>
          <w:i/>
        </w:rPr>
        <w:t xml:space="preserve"> </w:t>
      </w:r>
      <w:r>
        <w:t>[KMIP-SPEC]</w:t>
      </w:r>
    </w:p>
    <w:p w14:paraId="2CB12F16" w14:textId="77777777" w:rsidR="002F0E6A" w:rsidRDefault="002F0E6A" w:rsidP="002F0E6A">
      <w:pPr>
        <w:numPr>
          <w:ilvl w:val="0"/>
          <w:numId w:val="18"/>
        </w:numPr>
      </w:pPr>
      <w:r w:rsidRPr="00332A21">
        <w:t xml:space="preserve">Supports </w:t>
      </w:r>
      <w:r w:rsidRPr="004827E2">
        <w:rPr>
          <w:i/>
        </w:rPr>
        <w:t>Object</w:t>
      </w:r>
      <w:r>
        <w:rPr>
          <w:i/>
        </w:rPr>
        <w:t xml:space="preserve"> Data Structures </w:t>
      </w:r>
      <w:r>
        <w:t>[KMIP-SPEC]</w:t>
      </w:r>
    </w:p>
    <w:p w14:paraId="246824D4" w14:textId="77777777" w:rsidR="002F0E6A" w:rsidRDefault="002F0E6A" w:rsidP="002F0E6A">
      <w:pPr>
        <w:numPr>
          <w:ilvl w:val="0"/>
          <w:numId w:val="18"/>
        </w:numPr>
      </w:pPr>
      <w:r w:rsidRPr="00332A21">
        <w:t xml:space="preserve">Supports </w:t>
      </w:r>
      <w:r w:rsidRPr="00EE0633">
        <w:rPr>
          <w:i/>
        </w:rPr>
        <w:t xml:space="preserve">Object Attributes </w:t>
      </w:r>
      <w:r>
        <w:t>[KMIP-SPEC]</w:t>
      </w:r>
    </w:p>
    <w:p w14:paraId="4A599795" w14:textId="77777777" w:rsidR="002F0E6A" w:rsidRPr="005A317E" w:rsidRDefault="002F0E6A" w:rsidP="002F0E6A">
      <w:pPr>
        <w:numPr>
          <w:ilvl w:val="0"/>
          <w:numId w:val="18"/>
        </w:numPr>
      </w:pPr>
      <w:r w:rsidRPr="00332A21">
        <w:t xml:space="preserve">Supports </w:t>
      </w:r>
      <w:r w:rsidRPr="004827E2">
        <w:rPr>
          <w:i/>
        </w:rPr>
        <w:t>Attribute</w:t>
      </w:r>
      <w:r>
        <w:rPr>
          <w:i/>
        </w:rPr>
        <w:t xml:space="preserve"> Data Structures </w:t>
      </w:r>
      <w:r>
        <w:t>[KMIP-SPEC]</w:t>
      </w:r>
    </w:p>
    <w:p w14:paraId="6A18FC4E" w14:textId="77777777" w:rsidR="002F0E6A" w:rsidRDefault="002F0E6A" w:rsidP="002F0E6A">
      <w:pPr>
        <w:numPr>
          <w:ilvl w:val="0"/>
          <w:numId w:val="18"/>
        </w:numPr>
      </w:pPr>
      <w:r w:rsidRPr="00332A21">
        <w:t xml:space="preserve">Supports </w:t>
      </w:r>
      <w:r>
        <w:rPr>
          <w:i/>
        </w:rPr>
        <w:t xml:space="preserve">Operations </w:t>
      </w:r>
      <w:r>
        <w:t>[KMIP-SPEC]</w:t>
      </w:r>
    </w:p>
    <w:p w14:paraId="5B94199F" w14:textId="77777777" w:rsidR="002F0E6A" w:rsidRPr="005A317E" w:rsidRDefault="002F0E6A" w:rsidP="002F0E6A">
      <w:pPr>
        <w:numPr>
          <w:ilvl w:val="0"/>
          <w:numId w:val="18"/>
        </w:numPr>
      </w:pPr>
      <w:r w:rsidRPr="00332A21">
        <w:t xml:space="preserve">Supports </w:t>
      </w:r>
      <w:r>
        <w:rPr>
          <w:i/>
        </w:rPr>
        <w:t xml:space="preserve">Operations Data Structures </w:t>
      </w:r>
      <w:r>
        <w:t>[KMIP-SPEC]</w:t>
      </w:r>
    </w:p>
    <w:p w14:paraId="5BA7C812" w14:textId="77777777" w:rsidR="002F0E6A" w:rsidRDefault="002F0E6A" w:rsidP="002F0E6A">
      <w:pPr>
        <w:numPr>
          <w:ilvl w:val="0"/>
          <w:numId w:val="18"/>
        </w:numPr>
      </w:pPr>
      <w:r>
        <w:t>Supports</w:t>
      </w:r>
      <w:r w:rsidRPr="00EE0633">
        <w:rPr>
          <w:i/>
        </w:rPr>
        <w:t xml:space="preserve"> Messages</w:t>
      </w:r>
      <w:r>
        <w:t xml:space="preserve"> [KMIP-SPEC]</w:t>
      </w:r>
    </w:p>
    <w:p w14:paraId="4EB3362D" w14:textId="77777777" w:rsidR="002F0E6A" w:rsidRDefault="002F0E6A" w:rsidP="002F0E6A">
      <w:pPr>
        <w:numPr>
          <w:ilvl w:val="0"/>
          <w:numId w:val="18"/>
        </w:numPr>
      </w:pPr>
      <w:r>
        <w:t xml:space="preserve">Supports </w:t>
      </w:r>
      <w:r w:rsidRPr="00EE0633">
        <w:rPr>
          <w:i/>
        </w:rPr>
        <w:t>Message Data Structures</w:t>
      </w:r>
      <w:r>
        <w:t xml:space="preserve"> [KMIP-SPEC]</w:t>
      </w:r>
    </w:p>
    <w:p w14:paraId="4C323BCE" w14:textId="77777777" w:rsidR="002F0E6A" w:rsidRDefault="002F0E6A" w:rsidP="002F0E6A">
      <w:pPr>
        <w:numPr>
          <w:ilvl w:val="0"/>
          <w:numId w:val="18"/>
        </w:numPr>
      </w:pPr>
      <w:r>
        <w:t xml:space="preserve">Supports </w:t>
      </w:r>
      <w:r w:rsidRPr="004827E2">
        <w:rPr>
          <w:i/>
        </w:rPr>
        <w:t xml:space="preserve">Message </w:t>
      </w:r>
      <w:r>
        <w:rPr>
          <w:i/>
        </w:rPr>
        <w:t xml:space="preserve">Protocols </w:t>
      </w:r>
      <w:r>
        <w:t>[KMIP-SPEC]</w:t>
      </w:r>
    </w:p>
    <w:p w14:paraId="3E2D3769" w14:textId="77777777" w:rsidR="002F0E6A" w:rsidRDefault="002F0E6A" w:rsidP="002F0E6A">
      <w:pPr>
        <w:numPr>
          <w:ilvl w:val="0"/>
          <w:numId w:val="18"/>
        </w:numPr>
      </w:pPr>
      <w:r>
        <w:t xml:space="preserve">Supports </w:t>
      </w:r>
      <w:r>
        <w:rPr>
          <w:i/>
        </w:rPr>
        <w:t>Enumerations</w:t>
      </w:r>
      <w:r w:rsidRPr="004827E2">
        <w:rPr>
          <w:i/>
        </w:rPr>
        <w:t xml:space="preserve"> </w:t>
      </w:r>
      <w:r>
        <w:t>[KMIP-SPEC]</w:t>
      </w:r>
    </w:p>
    <w:p w14:paraId="67B38E5C" w14:textId="77777777" w:rsidR="002F0E6A" w:rsidRDefault="002F0E6A" w:rsidP="002F0E6A">
      <w:pPr>
        <w:numPr>
          <w:ilvl w:val="0"/>
          <w:numId w:val="18"/>
        </w:numPr>
      </w:pPr>
      <w:r>
        <w:t xml:space="preserve">Supports </w:t>
      </w:r>
      <w:r>
        <w:rPr>
          <w:i/>
        </w:rPr>
        <w:t xml:space="preserve">Bit Masks </w:t>
      </w:r>
      <w:r>
        <w:t>[KMIP-SPEC]</w:t>
      </w:r>
    </w:p>
    <w:p w14:paraId="6E6949BE" w14:textId="77777777" w:rsidR="002F0E6A" w:rsidRDefault="002F0E6A" w:rsidP="002F0E6A">
      <w:pPr>
        <w:numPr>
          <w:ilvl w:val="0"/>
          <w:numId w:val="18"/>
        </w:numPr>
      </w:pPr>
      <w:r w:rsidRPr="0069173A">
        <w:t>Optionally supports extensions outside the scope of this standard (e.g., vendor extensions, conformance clauses) that do not contradict any KMIP requirements</w:t>
      </w:r>
    </w:p>
    <w:p w14:paraId="583EF48F" w14:textId="77777777" w:rsidR="002F0E6A" w:rsidRDefault="002F0E6A" w:rsidP="002F0E6A">
      <w:pPr>
        <w:pStyle w:val="Heading2"/>
        <w:numPr>
          <w:ilvl w:val="1"/>
          <w:numId w:val="2"/>
        </w:numPr>
      </w:pPr>
      <w:bookmarkStart w:id="375" w:name="_Toc533021332"/>
      <w:bookmarkStart w:id="376" w:name="_Toc535231575"/>
      <w:bookmarkStart w:id="377" w:name="_Toc14773198"/>
      <w:bookmarkStart w:id="378" w:name="_Toc27473249"/>
      <w:bookmarkStart w:id="379" w:name="_Toc32324385"/>
      <w:r>
        <w:t>HTTPS Profiles</w:t>
      </w:r>
      <w:bookmarkEnd w:id="370"/>
      <w:bookmarkEnd w:id="371"/>
      <w:bookmarkEnd w:id="372"/>
      <w:bookmarkEnd w:id="373"/>
      <w:bookmarkEnd w:id="374"/>
      <w:bookmarkEnd w:id="375"/>
      <w:bookmarkEnd w:id="376"/>
      <w:bookmarkEnd w:id="377"/>
      <w:bookmarkEnd w:id="378"/>
      <w:bookmarkEnd w:id="379"/>
    </w:p>
    <w:p w14:paraId="0238F994" w14:textId="77777777" w:rsidR="002F0E6A" w:rsidRDefault="002F0E6A" w:rsidP="002F0E6A">
      <w:r>
        <w:t>The Hypertext Transfer Protocol over Transport Layer Security (HTTPS) is simply the use of HTTP over TLS in the same manner that HTTP is used over TCP.</w:t>
      </w:r>
    </w:p>
    <w:p w14:paraId="5ECB5E42" w14:textId="77777777" w:rsidR="002F0E6A" w:rsidRDefault="002F0E6A" w:rsidP="002F0E6A">
      <w:r>
        <w:t>KMIP over HTTPS is simply the use of KMIP messages over HTTPS in the same manner that KMIP is used over TLS.</w:t>
      </w:r>
    </w:p>
    <w:p w14:paraId="3AEBEC5C" w14:textId="77777777" w:rsidR="002F0E6A" w:rsidRPr="000C30ED" w:rsidRDefault="002F0E6A" w:rsidP="002F0E6A">
      <w:pPr>
        <w:pStyle w:val="Heading3"/>
        <w:numPr>
          <w:ilvl w:val="2"/>
          <w:numId w:val="2"/>
        </w:numPr>
      </w:pPr>
      <w:bookmarkStart w:id="380" w:name="_Ref439708214"/>
      <w:bookmarkStart w:id="381" w:name="_Ref439708225"/>
      <w:bookmarkStart w:id="382" w:name="_Toc439711247"/>
      <w:bookmarkStart w:id="383" w:name="_Toc463354540"/>
      <w:bookmarkStart w:id="384" w:name="_Toc478070454"/>
      <w:bookmarkStart w:id="385" w:name="_Toc479342074"/>
      <w:bookmarkStart w:id="386" w:name="_Toc491431433"/>
      <w:bookmarkStart w:id="387" w:name="_Toc533021333"/>
      <w:bookmarkStart w:id="388" w:name="_Toc535231576"/>
      <w:bookmarkStart w:id="389" w:name="_Toc14773199"/>
      <w:bookmarkStart w:id="390" w:name="_Toc27473250"/>
      <w:bookmarkStart w:id="391" w:name="_Toc32324386"/>
      <w:r>
        <w:t>HTTPS Client</w:t>
      </w:r>
      <w:bookmarkEnd w:id="380"/>
      <w:bookmarkEnd w:id="381"/>
      <w:bookmarkEnd w:id="382"/>
      <w:bookmarkEnd w:id="383"/>
      <w:bookmarkEnd w:id="384"/>
      <w:bookmarkEnd w:id="385"/>
      <w:bookmarkEnd w:id="386"/>
      <w:bookmarkEnd w:id="387"/>
      <w:bookmarkEnd w:id="388"/>
      <w:bookmarkEnd w:id="389"/>
      <w:bookmarkEnd w:id="390"/>
      <w:bookmarkEnd w:id="391"/>
    </w:p>
    <w:p w14:paraId="07D762DC" w14:textId="77777777" w:rsidR="002F0E6A" w:rsidRDefault="002F0E6A" w:rsidP="002F0E6A">
      <w:r>
        <w:t>KMIP clients conformant to this profile:</w:t>
      </w:r>
    </w:p>
    <w:p w14:paraId="6CF858CD" w14:textId="77777777" w:rsidR="002F0E6A" w:rsidRDefault="002F0E6A" w:rsidP="002F0E6A">
      <w:pPr>
        <w:numPr>
          <w:ilvl w:val="0"/>
          <w:numId w:val="25"/>
        </w:numPr>
      </w:pPr>
      <w:r>
        <w:t>SHALL support HTTP/1.0 and/or HTTP/1.1 over TLS conformant to [RFC2818]</w:t>
      </w:r>
    </w:p>
    <w:p w14:paraId="0E73AA3C" w14:textId="77777777" w:rsidR="002F0E6A" w:rsidRDefault="002F0E6A" w:rsidP="002F0E6A">
      <w:pPr>
        <w:numPr>
          <w:ilvl w:val="0"/>
          <w:numId w:val="25"/>
        </w:numPr>
      </w:pPr>
      <w:r>
        <w:t>SHALL use the POST request method</w:t>
      </w:r>
    </w:p>
    <w:p w14:paraId="065679B8" w14:textId="77777777" w:rsidR="002F0E6A" w:rsidRDefault="002F0E6A" w:rsidP="002F0E6A">
      <w:pPr>
        <w:numPr>
          <w:ilvl w:val="0"/>
          <w:numId w:val="25"/>
        </w:numPr>
      </w:pPr>
      <w:r>
        <w:t xml:space="preserve">SHOULD support the value </w:t>
      </w:r>
      <w:r w:rsidRPr="0075105D">
        <w:rPr>
          <w:i/>
        </w:rPr>
        <w:t>/kmip</w:t>
      </w:r>
      <w:r>
        <w:t xml:space="preserve"> as the target URI.</w:t>
      </w:r>
    </w:p>
    <w:p w14:paraId="3E884AFB" w14:textId="77777777" w:rsidR="002F0E6A" w:rsidRDefault="002F0E6A" w:rsidP="002F0E6A">
      <w:pPr>
        <w:numPr>
          <w:ilvl w:val="0"/>
          <w:numId w:val="25"/>
        </w:numPr>
      </w:pPr>
      <w:r>
        <w:t>SHALL enable end user configuration of the target URI used as a KMIP server MAY specify a different target URI.</w:t>
      </w:r>
    </w:p>
    <w:p w14:paraId="0DB14F6F" w14:textId="77777777" w:rsidR="002F0E6A" w:rsidRDefault="002F0E6A" w:rsidP="002F0E6A">
      <w:pPr>
        <w:numPr>
          <w:ilvl w:val="0"/>
          <w:numId w:val="25"/>
        </w:numPr>
      </w:pPr>
      <w:r>
        <w:t>SHALL specify a Content-Type of “application/octet-stream” if the message encoding is TTLV</w:t>
      </w:r>
    </w:p>
    <w:p w14:paraId="66411D67" w14:textId="77777777" w:rsidR="002F0E6A" w:rsidRDefault="002F0E6A" w:rsidP="002F0E6A">
      <w:pPr>
        <w:numPr>
          <w:ilvl w:val="0"/>
          <w:numId w:val="25"/>
        </w:numPr>
      </w:pPr>
      <w:r>
        <w:t>SHALL specify a Content-Type of “text/xml" if the message encoding is XML</w:t>
      </w:r>
    </w:p>
    <w:p w14:paraId="6B11EE94" w14:textId="77777777" w:rsidR="002F0E6A" w:rsidRDefault="002F0E6A" w:rsidP="002F0E6A">
      <w:pPr>
        <w:numPr>
          <w:ilvl w:val="0"/>
          <w:numId w:val="25"/>
        </w:numPr>
      </w:pPr>
      <w:r>
        <w:t>SHALL specify a Content-Type of “application/json" if the message encoding is JSON</w:t>
      </w:r>
    </w:p>
    <w:p w14:paraId="29FA8EC4" w14:textId="77777777" w:rsidR="002F0E6A" w:rsidRDefault="002F0E6A" w:rsidP="002F0E6A">
      <w:pPr>
        <w:numPr>
          <w:ilvl w:val="0"/>
          <w:numId w:val="25"/>
        </w:numPr>
      </w:pPr>
      <w:r>
        <w:t xml:space="preserve">SHALL specify a Content-Length </w:t>
      </w:r>
    </w:p>
    <w:p w14:paraId="0C43B75E" w14:textId="77777777" w:rsidR="002F0E6A" w:rsidRDefault="002F0E6A" w:rsidP="002F0E6A">
      <w:pPr>
        <w:numPr>
          <w:ilvl w:val="0"/>
          <w:numId w:val="25"/>
        </w:numPr>
      </w:pPr>
      <w:r>
        <w:t xml:space="preserve">SHALL specify a </w:t>
      </w:r>
      <w:r w:rsidRPr="009F1F76">
        <w:t>Cache-Control</w:t>
      </w:r>
      <w:r>
        <w:t xml:space="preserve"> of “</w:t>
      </w:r>
      <w:r w:rsidRPr="009F1F76">
        <w:t>no-cache</w:t>
      </w:r>
      <w:r>
        <w:t>”</w:t>
      </w:r>
    </w:p>
    <w:p w14:paraId="1CDE538A" w14:textId="77777777" w:rsidR="002F0E6A" w:rsidRDefault="002F0E6A" w:rsidP="002F0E6A">
      <w:pPr>
        <w:numPr>
          <w:ilvl w:val="0"/>
          <w:numId w:val="25"/>
        </w:numPr>
      </w:pPr>
      <w:r>
        <w:t>SHALL send KMIP TTLV message in binary format as the body of the HTTP request</w:t>
      </w:r>
    </w:p>
    <w:p w14:paraId="18378610" w14:textId="77777777" w:rsidR="002F0E6A" w:rsidRDefault="002F0E6A" w:rsidP="002F0E6A">
      <w:r>
        <w:t>KMIP clients that support responding to server to client operations SHALL behave as a HTTPS server.</w:t>
      </w:r>
    </w:p>
    <w:p w14:paraId="251EDEBE" w14:textId="77777777" w:rsidR="002F0E6A" w:rsidRPr="000C30ED" w:rsidRDefault="002F0E6A" w:rsidP="002F0E6A">
      <w:pPr>
        <w:pStyle w:val="Heading3"/>
        <w:numPr>
          <w:ilvl w:val="2"/>
          <w:numId w:val="2"/>
        </w:numPr>
      </w:pPr>
      <w:bookmarkStart w:id="392" w:name="_Ref439708363"/>
      <w:bookmarkStart w:id="393" w:name="_Ref439708372"/>
      <w:bookmarkStart w:id="394" w:name="_Toc439711248"/>
      <w:bookmarkStart w:id="395" w:name="_Toc463354541"/>
      <w:bookmarkStart w:id="396" w:name="_Toc478070455"/>
      <w:bookmarkStart w:id="397" w:name="_Toc479342075"/>
      <w:bookmarkStart w:id="398" w:name="_Toc491431434"/>
      <w:bookmarkStart w:id="399" w:name="_Toc533021334"/>
      <w:bookmarkStart w:id="400" w:name="_Toc535231577"/>
      <w:bookmarkStart w:id="401" w:name="_Toc14773200"/>
      <w:bookmarkStart w:id="402" w:name="_Toc27473251"/>
      <w:bookmarkStart w:id="403" w:name="_Toc32324387"/>
      <w:r>
        <w:t>HTTPS Server</w:t>
      </w:r>
      <w:bookmarkEnd w:id="392"/>
      <w:bookmarkEnd w:id="393"/>
      <w:bookmarkEnd w:id="394"/>
      <w:bookmarkEnd w:id="395"/>
      <w:bookmarkEnd w:id="396"/>
      <w:bookmarkEnd w:id="397"/>
      <w:bookmarkEnd w:id="398"/>
      <w:bookmarkEnd w:id="399"/>
      <w:bookmarkEnd w:id="400"/>
      <w:bookmarkEnd w:id="401"/>
      <w:bookmarkEnd w:id="402"/>
      <w:bookmarkEnd w:id="403"/>
    </w:p>
    <w:p w14:paraId="2C53EB14" w14:textId="77777777" w:rsidR="002F0E6A" w:rsidRDefault="002F0E6A" w:rsidP="002F0E6A">
      <w:r>
        <w:t>KMIP servers conformant to this profile:</w:t>
      </w:r>
    </w:p>
    <w:p w14:paraId="2A6E1FC1" w14:textId="77777777" w:rsidR="002F0E6A" w:rsidRDefault="002F0E6A" w:rsidP="002F0E6A">
      <w:pPr>
        <w:numPr>
          <w:ilvl w:val="0"/>
          <w:numId w:val="106"/>
        </w:numPr>
      </w:pPr>
      <w:r>
        <w:t>SHALL support HTTP/1.0 and HTTP/1.1 over TLS conformant to [RFC2818]</w:t>
      </w:r>
    </w:p>
    <w:p w14:paraId="5DC4FF83" w14:textId="77777777" w:rsidR="002F0E6A" w:rsidRDefault="002F0E6A" w:rsidP="002F0E6A">
      <w:pPr>
        <w:numPr>
          <w:ilvl w:val="0"/>
          <w:numId w:val="106"/>
        </w:numPr>
      </w:pPr>
      <w:r>
        <w:t>SHALL return HTTP response code 200 if a KMIP response is available</w:t>
      </w:r>
    </w:p>
    <w:p w14:paraId="698B1A9B" w14:textId="77777777" w:rsidR="002F0E6A" w:rsidRDefault="002F0E6A" w:rsidP="002F0E6A">
      <w:pPr>
        <w:numPr>
          <w:ilvl w:val="0"/>
          <w:numId w:val="106"/>
        </w:numPr>
      </w:pPr>
      <w:r>
        <w:lastRenderedPageBreak/>
        <w:t xml:space="preserve">SHOULD support the value </w:t>
      </w:r>
      <w:r w:rsidRPr="0075105D">
        <w:rPr>
          <w:i/>
        </w:rPr>
        <w:t>/kmip</w:t>
      </w:r>
      <w:r>
        <w:t xml:space="preserve"> as the target URI.</w:t>
      </w:r>
    </w:p>
    <w:p w14:paraId="18889A3B" w14:textId="77777777" w:rsidR="002F0E6A" w:rsidRDefault="002F0E6A" w:rsidP="002F0E6A">
      <w:pPr>
        <w:numPr>
          <w:ilvl w:val="0"/>
          <w:numId w:val="106"/>
        </w:numPr>
      </w:pPr>
      <w:r>
        <w:t>SHALL specify a Content-Type of “application/octet-stream” if the message encoding is TTLV</w:t>
      </w:r>
    </w:p>
    <w:p w14:paraId="4B918ED1" w14:textId="77777777" w:rsidR="002F0E6A" w:rsidRDefault="002F0E6A" w:rsidP="002F0E6A">
      <w:pPr>
        <w:numPr>
          <w:ilvl w:val="0"/>
          <w:numId w:val="106"/>
        </w:numPr>
      </w:pPr>
      <w:r>
        <w:t>SHALL specify a Content-Type of “text/xml" if the message encoding is XML</w:t>
      </w:r>
    </w:p>
    <w:p w14:paraId="2A20C969" w14:textId="77777777" w:rsidR="002F0E6A" w:rsidRDefault="002F0E6A" w:rsidP="002F0E6A">
      <w:pPr>
        <w:numPr>
          <w:ilvl w:val="0"/>
          <w:numId w:val="106"/>
        </w:numPr>
      </w:pPr>
      <w:r>
        <w:t>SHALL specify a Content-Type of “application/json" if the message encoding is JSON</w:t>
      </w:r>
    </w:p>
    <w:p w14:paraId="46DB80AF" w14:textId="77777777" w:rsidR="002F0E6A" w:rsidRDefault="002F0E6A" w:rsidP="002F0E6A">
      <w:pPr>
        <w:numPr>
          <w:ilvl w:val="0"/>
          <w:numId w:val="106"/>
        </w:numPr>
      </w:pPr>
      <w:r>
        <w:t>SHALL specify a Content-Length</w:t>
      </w:r>
    </w:p>
    <w:p w14:paraId="6DE4949C" w14:textId="77777777" w:rsidR="002F0E6A" w:rsidRDefault="002F0E6A" w:rsidP="002F0E6A">
      <w:pPr>
        <w:numPr>
          <w:ilvl w:val="0"/>
          <w:numId w:val="106"/>
        </w:numPr>
      </w:pPr>
      <w:r>
        <w:t xml:space="preserve">SHALL specify a </w:t>
      </w:r>
      <w:r w:rsidRPr="009F1F76">
        <w:t>Cache-Control</w:t>
      </w:r>
      <w:r>
        <w:t xml:space="preserve"> of “</w:t>
      </w:r>
      <w:r w:rsidRPr="009F1F76">
        <w:t>no-cache</w:t>
      </w:r>
      <w:r>
        <w:t>”</w:t>
      </w:r>
    </w:p>
    <w:p w14:paraId="7526191C" w14:textId="77777777" w:rsidR="002F0E6A" w:rsidRDefault="002F0E6A" w:rsidP="002F0E6A">
      <w:pPr>
        <w:numPr>
          <w:ilvl w:val="0"/>
          <w:numId w:val="106"/>
        </w:numPr>
      </w:pPr>
      <w:r>
        <w:t>SHALL send KMIP TTLV message in binary format as the body of the HTTP request</w:t>
      </w:r>
    </w:p>
    <w:p w14:paraId="523BD9AE" w14:textId="77777777" w:rsidR="002F0E6A" w:rsidRDefault="002F0E6A" w:rsidP="002F0E6A">
      <w:r>
        <w:t>KMIP servers that support server to client operations SHALL behave as a HTTPS client.</w:t>
      </w:r>
    </w:p>
    <w:p w14:paraId="3BF7AFBB" w14:textId="74FABD44" w:rsidR="002F0E6A" w:rsidRDefault="002F0E6A" w:rsidP="002F0E6A">
      <w:pPr>
        <w:pStyle w:val="Heading3"/>
        <w:numPr>
          <w:ilvl w:val="2"/>
          <w:numId w:val="2"/>
        </w:numPr>
      </w:pPr>
      <w:bookmarkStart w:id="404" w:name="_Ref439710297"/>
      <w:bookmarkStart w:id="405" w:name="_Ref439710310"/>
      <w:bookmarkStart w:id="406" w:name="_Toc439711249"/>
      <w:bookmarkStart w:id="407" w:name="_Toc463354542"/>
      <w:bookmarkStart w:id="408" w:name="_Toc478070456"/>
      <w:bookmarkStart w:id="409" w:name="_Toc479342076"/>
      <w:bookmarkStart w:id="410" w:name="_Toc491431435"/>
      <w:bookmarkStart w:id="411" w:name="_Toc533021335"/>
      <w:bookmarkStart w:id="412" w:name="_Toc535231578"/>
      <w:bookmarkStart w:id="413" w:name="_Toc14773201"/>
      <w:bookmarkStart w:id="414" w:name="_Toc27473252"/>
      <w:bookmarkStart w:id="415" w:name="_Toc32324388"/>
      <w:r>
        <w:t>HTTPS Mandatory Test Cases KMIP v2.</w:t>
      </w:r>
      <w:bookmarkEnd w:id="404"/>
      <w:bookmarkEnd w:id="405"/>
      <w:bookmarkEnd w:id="406"/>
      <w:bookmarkEnd w:id="407"/>
      <w:bookmarkEnd w:id="408"/>
      <w:bookmarkEnd w:id="409"/>
      <w:bookmarkEnd w:id="410"/>
      <w:bookmarkEnd w:id="411"/>
      <w:bookmarkEnd w:id="412"/>
      <w:r>
        <w:t>1</w:t>
      </w:r>
      <w:bookmarkEnd w:id="413"/>
      <w:bookmarkEnd w:id="414"/>
      <w:bookmarkEnd w:id="415"/>
    </w:p>
    <w:p w14:paraId="281D77CB" w14:textId="77777777" w:rsidR="002F0E6A" w:rsidRDefault="002F0E6A" w:rsidP="002F0E6A">
      <w:pPr>
        <w:pStyle w:val="Heading4"/>
        <w:numPr>
          <w:ilvl w:val="3"/>
          <w:numId w:val="2"/>
        </w:numPr>
      </w:pPr>
      <w:bookmarkStart w:id="416" w:name="_Toc439711250"/>
      <w:bookmarkStart w:id="417" w:name="_Toc463354543"/>
      <w:bookmarkStart w:id="418" w:name="_Toc478070457"/>
      <w:bookmarkStart w:id="419" w:name="_Toc479342077"/>
      <w:bookmarkStart w:id="420" w:name="_Toc491431436"/>
      <w:bookmarkStart w:id="421" w:name="_Toc533021336"/>
      <w:bookmarkStart w:id="422" w:name="_Toc535231579"/>
      <w:bookmarkStart w:id="423" w:name="_Toc14773202"/>
      <w:bookmarkStart w:id="424" w:name="_Toc27473253"/>
      <w:bookmarkStart w:id="425" w:name="_Toc32324389"/>
      <w:r>
        <w:t>MSGENC-HTTPS-M-1-21</w:t>
      </w:r>
      <w:bookmarkEnd w:id="416"/>
      <w:bookmarkEnd w:id="417"/>
      <w:bookmarkEnd w:id="418"/>
      <w:bookmarkEnd w:id="419"/>
      <w:bookmarkEnd w:id="420"/>
      <w:bookmarkEnd w:id="421"/>
      <w:bookmarkEnd w:id="422"/>
      <w:bookmarkEnd w:id="423"/>
      <w:bookmarkEnd w:id="424"/>
      <w:bookmarkEnd w:id="425"/>
    </w:p>
    <w:p w14:paraId="79018F6F"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6ED78F02" w14:textId="1D484812" w:rsidR="002F0E6A" w:rsidRDefault="002F0E6A" w:rsidP="002F0E6A">
      <w:r>
        <w:t>The specific list of operations and object types returned in the response MAY vary.</w:t>
      </w:r>
    </w:p>
    <w:p w14:paraId="5E96270D" w14:textId="4309E5D6" w:rsidR="002F0E6A" w:rsidRDefault="002F0E6A" w:rsidP="002F0E6A">
      <w:r>
        <w:t xml:space="preserve">See </w:t>
      </w:r>
      <w:hyperlink r:id="rId74" w:history="1">
        <w:r w:rsidRPr="000A291F">
          <w:rPr>
            <w:rStyle w:val="Hyperlink"/>
          </w:rPr>
          <w:t>test-cases/kmip-v2.</w:t>
        </w:r>
        <w:r>
          <w:rPr>
            <w:rStyle w:val="Hyperlink"/>
          </w:rPr>
          <w:t>1</w:t>
        </w:r>
        <w:r w:rsidRPr="000A291F">
          <w:rPr>
            <w:rStyle w:val="Hyperlink"/>
          </w:rPr>
          <w:t>/mandatory/MSGENC-HTTPS-M-1</w:t>
        </w:r>
        <w:r>
          <w:rPr>
            <w:rStyle w:val="Hyperlink"/>
          </w:rPr>
          <w:t>-21.xml</w:t>
        </w:r>
      </w:hyperlink>
      <w:r>
        <w:t>.</w:t>
      </w:r>
    </w:p>
    <w:p w14:paraId="41650A25" w14:textId="77777777" w:rsidR="002F0E6A" w:rsidRDefault="002F0E6A" w:rsidP="002F0E6A">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2F0E6A" w14:paraId="2849C42D" w14:textId="77777777" w:rsidTr="002F0E6A">
        <w:tc>
          <w:tcPr>
            <w:tcW w:w="5000" w:type="pct"/>
            <w:tcBorders>
              <w:bottom w:val="single" w:sz="4" w:space="0" w:color="auto"/>
            </w:tcBorders>
            <w:shd w:val="clear" w:color="auto" w:fill="auto"/>
          </w:tcPr>
          <w:p w14:paraId="5C4300E9" w14:textId="77777777" w:rsidR="002F0E6A" w:rsidRPr="003A29AA" w:rsidRDefault="002F0E6A" w:rsidP="002F0E6A">
            <w:pPr>
              <w:pStyle w:val="KMIPXMLCELL"/>
              <w:rPr>
                <w:rFonts w:eastAsia="Calibri"/>
                <w:i/>
              </w:rPr>
            </w:pPr>
            <w:r w:rsidRPr="003A29AA">
              <w:rPr>
                <w:rFonts w:eastAsia="Calibri"/>
                <w:i/>
              </w:rPr>
              <w:t>Request Time 0</w:t>
            </w:r>
          </w:p>
          <w:p w14:paraId="1186D1D3" w14:textId="77777777" w:rsidR="002F0E6A" w:rsidRPr="003A29AA" w:rsidRDefault="002F0E6A" w:rsidP="002F0E6A">
            <w:pPr>
              <w:pStyle w:val="KMIPXMLCELL"/>
              <w:rPr>
                <w:rFonts w:eastAsia="Calibri"/>
                <w:sz w:val="18"/>
              </w:rPr>
            </w:pPr>
            <w:r w:rsidRPr="003A29AA">
              <w:rPr>
                <w:rFonts w:eastAsia="Calibri"/>
                <w:sz w:val="18"/>
              </w:rPr>
              <w:t>00000000: 50 4f 53 54 20 2f 6b 6d-69 70 20 48 54 54 50 2f   POST /kmip HTTP/</w:t>
            </w:r>
          </w:p>
          <w:p w14:paraId="7C2C43B2" w14:textId="77777777" w:rsidR="002F0E6A" w:rsidRPr="003A29AA" w:rsidRDefault="002F0E6A" w:rsidP="002F0E6A">
            <w:pPr>
              <w:pStyle w:val="KMIPXMLCELL"/>
              <w:rPr>
                <w:rFonts w:eastAsia="Calibri"/>
                <w:sz w:val="18"/>
              </w:rPr>
            </w:pPr>
            <w:r w:rsidRPr="003A29AA">
              <w:rPr>
                <w:rFonts w:eastAsia="Calibri"/>
                <w:sz w:val="18"/>
              </w:rPr>
              <w:t>00000010: 31 2e 30 0d 0a 50 72 61-67 6d 61 3a 20 6e 6f 2d   1.0..Pragma: no-</w:t>
            </w:r>
          </w:p>
          <w:p w14:paraId="492DFEC5" w14:textId="77777777" w:rsidR="002F0E6A" w:rsidRPr="003A29AA" w:rsidRDefault="002F0E6A" w:rsidP="002F0E6A">
            <w:pPr>
              <w:pStyle w:val="KMIPXMLCELL"/>
              <w:rPr>
                <w:rFonts w:eastAsia="Calibri"/>
                <w:sz w:val="18"/>
              </w:rPr>
            </w:pPr>
            <w:r w:rsidRPr="003A29AA">
              <w:rPr>
                <w:rFonts w:eastAsia="Calibri"/>
                <w:sz w:val="18"/>
              </w:rPr>
              <w:t>00000020: 63 61 63 68 65 0d 0a 43-61 63 68 65 2d 43 6f 6e   cache..Cache-Con</w:t>
            </w:r>
          </w:p>
          <w:p w14:paraId="0493B631" w14:textId="77777777" w:rsidR="002F0E6A" w:rsidRPr="003A29AA" w:rsidRDefault="002F0E6A" w:rsidP="002F0E6A">
            <w:pPr>
              <w:pStyle w:val="KMIPXMLCELL"/>
              <w:rPr>
                <w:rFonts w:eastAsia="Calibri"/>
                <w:sz w:val="18"/>
              </w:rPr>
            </w:pPr>
            <w:r w:rsidRPr="003A29AA">
              <w:rPr>
                <w:rFonts w:eastAsia="Calibri"/>
                <w:sz w:val="18"/>
              </w:rPr>
              <w:t>00000030: 74 72 6f 6c 3a 20 6e 6f-2d 63 61 63 68 65 0d 0a   trol: no-cache..</w:t>
            </w:r>
          </w:p>
          <w:p w14:paraId="31C13B7C" w14:textId="77777777" w:rsidR="002F0E6A" w:rsidRPr="003A29AA" w:rsidRDefault="002F0E6A" w:rsidP="002F0E6A">
            <w:pPr>
              <w:pStyle w:val="KMIPXMLCELL"/>
              <w:rPr>
                <w:rFonts w:eastAsia="Calibri"/>
                <w:sz w:val="18"/>
              </w:rPr>
            </w:pPr>
            <w:r w:rsidRPr="003A29AA">
              <w:rPr>
                <w:rFonts w:eastAsia="Calibri"/>
                <w:sz w:val="18"/>
              </w:rPr>
              <w:t>00000040: 43 6f 6e 6e 65 63 74 69-6f 6e 3a 20 6b 65 65 70   Connection: keep</w:t>
            </w:r>
          </w:p>
          <w:p w14:paraId="5D13DB0A" w14:textId="77777777" w:rsidR="002F0E6A" w:rsidRPr="003A29AA" w:rsidRDefault="002F0E6A" w:rsidP="002F0E6A">
            <w:pPr>
              <w:pStyle w:val="KMIPXMLCELL"/>
              <w:rPr>
                <w:rFonts w:eastAsia="Calibri"/>
                <w:sz w:val="18"/>
              </w:rPr>
            </w:pPr>
            <w:r w:rsidRPr="003A29AA">
              <w:rPr>
                <w:rFonts w:eastAsia="Calibri"/>
                <w:sz w:val="18"/>
              </w:rPr>
              <w:t>00000050: 2d 61 6c 69 76 65 0d 0a-43 6f 6e 74 65 6e 74 2d   -alive..Content-</w:t>
            </w:r>
          </w:p>
          <w:p w14:paraId="5DC6E40D" w14:textId="77777777" w:rsidR="002F0E6A" w:rsidRPr="003A29AA" w:rsidRDefault="002F0E6A" w:rsidP="002F0E6A">
            <w:pPr>
              <w:pStyle w:val="KMIPXMLCELL"/>
              <w:rPr>
                <w:rFonts w:eastAsia="Calibri"/>
                <w:sz w:val="18"/>
              </w:rPr>
            </w:pPr>
            <w:r w:rsidRPr="003A29AA">
              <w:rPr>
                <w:rFonts w:eastAsia="Calibri"/>
                <w:sz w:val="18"/>
              </w:rPr>
              <w:t>00000060: 54 79 70 65 3a 20 61 70-70 6c 69 63 61 74 69 6f   Type: applicatio</w:t>
            </w:r>
          </w:p>
          <w:p w14:paraId="3227A343" w14:textId="77777777" w:rsidR="002F0E6A" w:rsidRPr="003A29AA" w:rsidRDefault="002F0E6A" w:rsidP="002F0E6A">
            <w:pPr>
              <w:pStyle w:val="KMIPXMLCELL"/>
              <w:rPr>
                <w:rFonts w:eastAsia="Calibri"/>
                <w:sz w:val="18"/>
              </w:rPr>
            </w:pPr>
            <w:r w:rsidRPr="003A29AA">
              <w:rPr>
                <w:rFonts w:eastAsia="Calibri"/>
                <w:sz w:val="18"/>
              </w:rPr>
              <w:t>00000070: 6e 2f 6f 63 74 65 74 2d-73 74 72 65 61 6d 0d 0a   n/octet-stream..</w:t>
            </w:r>
          </w:p>
          <w:p w14:paraId="35AF0154" w14:textId="77777777" w:rsidR="002F0E6A" w:rsidRPr="003A29AA" w:rsidRDefault="002F0E6A" w:rsidP="002F0E6A">
            <w:pPr>
              <w:pStyle w:val="KMIPXMLCELL"/>
              <w:rPr>
                <w:rFonts w:eastAsia="Calibri"/>
                <w:sz w:val="18"/>
              </w:rPr>
            </w:pPr>
            <w:r w:rsidRPr="003A29AA">
              <w:rPr>
                <w:rFonts w:eastAsia="Calibri"/>
                <w:sz w:val="18"/>
              </w:rPr>
              <w:t xml:space="preserve">00000080: 43 6f 6e 74 65 6e 74 2d-4c 65 6e 67 74 68 3a 20   Content-Length: </w:t>
            </w:r>
          </w:p>
          <w:p w14:paraId="15D2D201" w14:textId="77777777" w:rsidR="002F0E6A" w:rsidRPr="003A29AA" w:rsidRDefault="002F0E6A" w:rsidP="002F0E6A">
            <w:pPr>
              <w:pStyle w:val="KMIPXMLCELL"/>
              <w:rPr>
                <w:rFonts w:eastAsia="Calibri"/>
                <w:sz w:val="18"/>
              </w:rPr>
            </w:pPr>
            <w:r w:rsidRPr="003A29AA">
              <w:rPr>
                <w:rFonts w:eastAsia="Calibri"/>
                <w:sz w:val="18"/>
              </w:rPr>
              <w:t>00000090: 31 35 32 20 20 20 20 20-20 20 0d 0a 0d 0a 42 00   152       ....B.</w:t>
            </w:r>
          </w:p>
          <w:p w14:paraId="53CF25B6" w14:textId="77777777" w:rsidR="002F0E6A" w:rsidRPr="003A29AA" w:rsidRDefault="002F0E6A" w:rsidP="002F0E6A">
            <w:pPr>
              <w:pStyle w:val="KMIPXMLCELL"/>
              <w:rPr>
                <w:rFonts w:eastAsia="Calibri"/>
                <w:sz w:val="18"/>
              </w:rPr>
            </w:pPr>
            <w:r w:rsidRPr="003A29AA">
              <w:rPr>
                <w:rFonts w:eastAsia="Calibri"/>
                <w:sz w:val="18"/>
              </w:rPr>
              <w:t>000000a0: 15 32 78 01 00 00 00 90-42 00 77 01 00 00 00 48   .2x.....B.w....H</w:t>
            </w:r>
          </w:p>
          <w:p w14:paraId="4CE69D8B" w14:textId="77777777" w:rsidR="002F0E6A" w:rsidRPr="003A29AA" w:rsidRDefault="002F0E6A" w:rsidP="002F0E6A">
            <w:pPr>
              <w:pStyle w:val="KMIPXMLCELL"/>
              <w:rPr>
                <w:rFonts w:eastAsia="Calibri"/>
                <w:sz w:val="18"/>
              </w:rPr>
            </w:pPr>
            <w:r w:rsidRPr="003A29AA">
              <w:rPr>
                <w:rFonts w:eastAsia="Calibri"/>
                <w:sz w:val="18"/>
              </w:rPr>
              <w:t>000000b0: 42 00 69 01 00 00 00 20-42 00 6a 02 00 00 00 04   B.i.... B.j.....</w:t>
            </w:r>
          </w:p>
          <w:p w14:paraId="4636C2F3" w14:textId="77777777" w:rsidR="002F0E6A" w:rsidRPr="003A29AA" w:rsidRDefault="002F0E6A" w:rsidP="002F0E6A">
            <w:pPr>
              <w:pStyle w:val="KMIPXMLCELL"/>
              <w:rPr>
                <w:rFonts w:eastAsia="Calibri"/>
                <w:sz w:val="18"/>
              </w:rPr>
            </w:pPr>
            <w:r w:rsidRPr="003A29AA">
              <w:rPr>
                <w:rFonts w:eastAsia="Calibri"/>
                <w:sz w:val="18"/>
              </w:rPr>
              <w:t>000000c0: 00 00 00 01 00 00 00 00-42 00 6b 02 00 00 00 04   ........B.k.....</w:t>
            </w:r>
          </w:p>
          <w:p w14:paraId="3DE1BBDE" w14:textId="77777777" w:rsidR="002F0E6A" w:rsidRPr="003A29AA" w:rsidRDefault="002F0E6A" w:rsidP="002F0E6A">
            <w:pPr>
              <w:pStyle w:val="KMIPXMLCELL"/>
              <w:rPr>
                <w:rFonts w:eastAsia="Calibri"/>
                <w:sz w:val="18"/>
              </w:rPr>
            </w:pPr>
            <w:r w:rsidRPr="003A29AA">
              <w:rPr>
                <w:rFonts w:eastAsia="Calibri"/>
                <w:sz w:val="18"/>
              </w:rPr>
              <w:t>000000d0: 00 00 00 03 00 00 00 00-42 00 50 02 00 00 00 04   ........B.P.....</w:t>
            </w:r>
          </w:p>
          <w:p w14:paraId="17F11A74" w14:textId="77777777" w:rsidR="002F0E6A" w:rsidRPr="003A29AA" w:rsidRDefault="002F0E6A" w:rsidP="002F0E6A">
            <w:pPr>
              <w:pStyle w:val="KMIPXMLCELL"/>
              <w:rPr>
                <w:rFonts w:eastAsia="Calibri"/>
                <w:sz w:val="18"/>
              </w:rPr>
            </w:pPr>
            <w:r w:rsidRPr="003A29AA">
              <w:rPr>
                <w:rFonts w:eastAsia="Calibri"/>
                <w:sz w:val="18"/>
              </w:rPr>
              <w:t>000000e0: 00 00 01 00 00 00 00 00-42 00 0d 02 00 00 00 04   ........B.......</w:t>
            </w:r>
          </w:p>
          <w:p w14:paraId="17908FB6" w14:textId="77777777" w:rsidR="002F0E6A" w:rsidRPr="003A29AA" w:rsidRDefault="002F0E6A" w:rsidP="002F0E6A">
            <w:pPr>
              <w:pStyle w:val="KMIPXMLCELL"/>
              <w:rPr>
                <w:rFonts w:eastAsia="Calibri"/>
                <w:sz w:val="18"/>
              </w:rPr>
            </w:pPr>
            <w:r w:rsidRPr="003A29AA">
              <w:rPr>
                <w:rFonts w:eastAsia="Calibri"/>
                <w:sz w:val="18"/>
              </w:rPr>
              <w:t>000000f0: 00 00 00 01 00 00 00 00-42 00 0f 01 00 00 00 38   ........B......8</w:t>
            </w:r>
          </w:p>
          <w:p w14:paraId="1FE5FC1B" w14:textId="77777777" w:rsidR="002F0E6A" w:rsidRPr="003A29AA" w:rsidRDefault="002F0E6A" w:rsidP="002F0E6A">
            <w:pPr>
              <w:pStyle w:val="KMIPXMLCELL"/>
              <w:rPr>
                <w:rFonts w:eastAsia="Calibri"/>
                <w:sz w:val="18"/>
              </w:rPr>
            </w:pPr>
            <w:r w:rsidRPr="003A29AA">
              <w:rPr>
                <w:rFonts w:eastAsia="Calibri"/>
                <w:sz w:val="18"/>
              </w:rPr>
              <w:t>00000100: 42 00 5c 05 00 00 00 04-00 00 00 18 00 00 00 00   B.\.............</w:t>
            </w:r>
          </w:p>
          <w:p w14:paraId="55055A1F" w14:textId="77777777" w:rsidR="002F0E6A" w:rsidRPr="003A29AA" w:rsidRDefault="002F0E6A" w:rsidP="002F0E6A">
            <w:pPr>
              <w:pStyle w:val="KMIPXMLCELL"/>
              <w:rPr>
                <w:rFonts w:eastAsia="Calibri"/>
                <w:sz w:val="18"/>
              </w:rPr>
            </w:pPr>
            <w:r w:rsidRPr="003A29AA">
              <w:rPr>
                <w:rFonts w:eastAsia="Calibri"/>
                <w:sz w:val="18"/>
              </w:rPr>
              <w:t>00000110: 42 00 79 01 00 00 00 20-42 00 74 05 00 00 00 04   B.y.... B.t.....</w:t>
            </w:r>
          </w:p>
          <w:p w14:paraId="495F2796" w14:textId="77777777" w:rsidR="002F0E6A" w:rsidRPr="003A29AA" w:rsidRDefault="002F0E6A" w:rsidP="002F0E6A">
            <w:pPr>
              <w:pStyle w:val="KMIPXMLCELL"/>
              <w:rPr>
                <w:rFonts w:eastAsia="Calibri"/>
                <w:sz w:val="18"/>
              </w:rPr>
            </w:pPr>
            <w:r w:rsidRPr="003A29AA">
              <w:rPr>
                <w:rFonts w:eastAsia="Calibri"/>
                <w:sz w:val="18"/>
              </w:rPr>
              <w:t>00000120: 00 00 00 01 00 00 00 00-42 00 74 05 00 00 00 04   ........B.t.....</w:t>
            </w:r>
          </w:p>
          <w:p w14:paraId="627E748A" w14:textId="77777777" w:rsidR="002F0E6A" w:rsidRPr="00F069A6" w:rsidRDefault="002F0E6A" w:rsidP="002F0E6A">
            <w:pPr>
              <w:pStyle w:val="KMIPXMLCELL"/>
              <w:rPr>
                <w:rFonts w:eastAsia="Calibri"/>
              </w:rPr>
            </w:pPr>
            <w:r w:rsidRPr="003A29AA">
              <w:rPr>
                <w:rFonts w:eastAsia="Calibri"/>
                <w:sz w:val="18"/>
              </w:rPr>
              <w:t>00000130: 00 00 00 02 00 00 00 00-                          ........</w:t>
            </w:r>
          </w:p>
        </w:tc>
      </w:tr>
      <w:tr w:rsidR="002F0E6A" w14:paraId="79216D73" w14:textId="77777777" w:rsidTr="002F0E6A">
        <w:tc>
          <w:tcPr>
            <w:tcW w:w="5000" w:type="pct"/>
            <w:tcBorders>
              <w:bottom w:val="single" w:sz="4" w:space="0" w:color="auto"/>
            </w:tcBorders>
            <w:shd w:val="pct10" w:color="auto" w:fill="FFFFFF"/>
          </w:tcPr>
          <w:p w14:paraId="30F7B75C" w14:textId="77777777" w:rsidR="002F0E6A" w:rsidRDefault="002F0E6A" w:rsidP="002F0E6A">
            <w:pPr>
              <w:pStyle w:val="KMIPXMLCELL"/>
              <w:rPr>
                <w:rFonts w:eastAsia="Calibri"/>
                <w:i/>
              </w:rPr>
            </w:pPr>
            <w:r w:rsidRPr="003A29AA">
              <w:rPr>
                <w:rFonts w:eastAsia="Calibri"/>
                <w:i/>
              </w:rPr>
              <w:t>Response Time 0</w:t>
            </w:r>
          </w:p>
          <w:p w14:paraId="2A420310" w14:textId="77777777" w:rsidR="002F0E6A" w:rsidRPr="003A29AA" w:rsidRDefault="002F0E6A" w:rsidP="002F0E6A">
            <w:pPr>
              <w:pStyle w:val="KMIPXMLCELL"/>
              <w:rPr>
                <w:rFonts w:eastAsia="Calibri"/>
                <w:sz w:val="18"/>
              </w:rPr>
            </w:pPr>
            <w:r w:rsidRPr="003A29AA">
              <w:rPr>
                <w:rFonts w:eastAsia="Calibri"/>
                <w:sz w:val="18"/>
              </w:rPr>
              <w:t>00000000: 48 54 54 50 2f 31 2e 31-20 32 30 30 20 4f 4b 0d   HTTP/1.1 200 OK.</w:t>
            </w:r>
          </w:p>
          <w:p w14:paraId="417C50F5" w14:textId="77777777" w:rsidR="002F0E6A" w:rsidRPr="003A29AA" w:rsidRDefault="002F0E6A" w:rsidP="002F0E6A">
            <w:pPr>
              <w:pStyle w:val="KMIPXMLCELL"/>
              <w:rPr>
                <w:rFonts w:eastAsia="Calibri"/>
                <w:sz w:val="18"/>
              </w:rPr>
            </w:pPr>
            <w:r w:rsidRPr="003A29AA">
              <w:rPr>
                <w:rFonts w:eastAsia="Calibri"/>
                <w:sz w:val="18"/>
              </w:rPr>
              <w:t>00000010: 0a 43 6f 6e 74 65 6e 74-2d 54 79 70 65 3a 20 61   .Content-Type: a</w:t>
            </w:r>
          </w:p>
          <w:p w14:paraId="593AA02B" w14:textId="77777777" w:rsidR="002F0E6A" w:rsidRPr="003A29AA" w:rsidRDefault="002F0E6A" w:rsidP="002F0E6A">
            <w:pPr>
              <w:pStyle w:val="KMIPXMLCELL"/>
              <w:rPr>
                <w:rFonts w:eastAsia="Calibri"/>
                <w:sz w:val="18"/>
              </w:rPr>
            </w:pPr>
            <w:r w:rsidRPr="003A29AA">
              <w:rPr>
                <w:rFonts w:eastAsia="Calibri"/>
                <w:sz w:val="18"/>
              </w:rPr>
              <w:t>00000020: 70 70 6c 69 63 61 74 69-6f 6e 2f 6f 63 74 65 74   pplication/octet</w:t>
            </w:r>
          </w:p>
          <w:p w14:paraId="391F714E" w14:textId="77777777" w:rsidR="002F0E6A" w:rsidRPr="003A29AA" w:rsidRDefault="002F0E6A" w:rsidP="002F0E6A">
            <w:pPr>
              <w:pStyle w:val="KMIPXMLCELL"/>
              <w:rPr>
                <w:rFonts w:eastAsia="Calibri"/>
                <w:sz w:val="18"/>
              </w:rPr>
            </w:pPr>
            <w:r w:rsidRPr="003A29AA">
              <w:rPr>
                <w:rFonts w:eastAsia="Calibri"/>
                <w:sz w:val="18"/>
              </w:rPr>
              <w:t>00000030: 2d 73 74 72 65 61 6d 0d-0a 43 6f 6e 74 65 6e 74   -stream..Content</w:t>
            </w:r>
          </w:p>
          <w:p w14:paraId="064A9575" w14:textId="77777777" w:rsidR="002F0E6A" w:rsidRPr="003A29AA" w:rsidRDefault="002F0E6A" w:rsidP="002F0E6A">
            <w:pPr>
              <w:pStyle w:val="KMIPXMLCELL"/>
              <w:rPr>
                <w:rFonts w:eastAsia="Calibri"/>
                <w:sz w:val="18"/>
              </w:rPr>
            </w:pPr>
            <w:r w:rsidRPr="003A29AA">
              <w:rPr>
                <w:rFonts w:eastAsia="Calibri"/>
                <w:sz w:val="18"/>
              </w:rPr>
              <w:t>00000040: 2d 4c 65 6e 67 74 68 3a-20 31 36 38 0d 0a 0d 0a   -Length: 168....</w:t>
            </w:r>
          </w:p>
          <w:p w14:paraId="76544DFE" w14:textId="77777777" w:rsidR="002F0E6A" w:rsidRPr="003A29AA" w:rsidRDefault="002F0E6A" w:rsidP="002F0E6A">
            <w:pPr>
              <w:pStyle w:val="KMIPXMLCELL"/>
              <w:rPr>
                <w:rFonts w:eastAsia="Calibri"/>
                <w:sz w:val="18"/>
              </w:rPr>
            </w:pPr>
            <w:r w:rsidRPr="003A29AA">
              <w:rPr>
                <w:rFonts w:eastAsia="Calibri"/>
                <w:sz w:val="18"/>
              </w:rPr>
              <w:t>00000050: 42 00 7b 01 00 00 00 a0-42 00 7a 01 00 00 00 48   B.{.... B.z....H</w:t>
            </w:r>
          </w:p>
          <w:p w14:paraId="1B40F4B9" w14:textId="77777777" w:rsidR="002F0E6A" w:rsidRPr="003A29AA" w:rsidRDefault="002F0E6A" w:rsidP="002F0E6A">
            <w:pPr>
              <w:pStyle w:val="KMIPXMLCELL"/>
              <w:rPr>
                <w:rFonts w:eastAsia="Calibri"/>
                <w:sz w:val="18"/>
              </w:rPr>
            </w:pPr>
            <w:r w:rsidRPr="003A29AA">
              <w:rPr>
                <w:rFonts w:eastAsia="Calibri"/>
                <w:sz w:val="18"/>
              </w:rPr>
              <w:t>00000060: 42 00 69 01 00 00 00 20-42 00 6a 02 00 00 00 04   B.i.... B.j.....</w:t>
            </w:r>
          </w:p>
          <w:p w14:paraId="25F922F8" w14:textId="77777777" w:rsidR="002F0E6A" w:rsidRPr="003A29AA" w:rsidRDefault="002F0E6A" w:rsidP="002F0E6A">
            <w:pPr>
              <w:pStyle w:val="KMIPXMLCELL"/>
              <w:rPr>
                <w:rFonts w:eastAsia="Calibri"/>
                <w:sz w:val="18"/>
              </w:rPr>
            </w:pPr>
            <w:r w:rsidRPr="003A29AA">
              <w:rPr>
                <w:rFonts w:eastAsia="Calibri"/>
                <w:sz w:val="18"/>
              </w:rPr>
              <w:t>00000070: 00 00 00 01 00 00 00 00-42 00 6b 02 00 00 00 04   ........B.k.....</w:t>
            </w:r>
          </w:p>
          <w:p w14:paraId="61BF3BB0" w14:textId="77777777" w:rsidR="002F0E6A" w:rsidRPr="003A29AA" w:rsidRDefault="002F0E6A" w:rsidP="002F0E6A">
            <w:pPr>
              <w:pStyle w:val="KMIPXMLCELL"/>
              <w:rPr>
                <w:rFonts w:eastAsia="Calibri"/>
                <w:sz w:val="18"/>
              </w:rPr>
            </w:pPr>
            <w:r w:rsidRPr="003A29AA">
              <w:rPr>
                <w:rFonts w:eastAsia="Calibri"/>
                <w:sz w:val="18"/>
              </w:rPr>
              <w:t>00000080: 00 00 00 03 00 00 00 00-42 00 92 09 00 00 00 08   ........B.......</w:t>
            </w:r>
          </w:p>
          <w:p w14:paraId="0061C69A" w14:textId="77777777" w:rsidR="002F0E6A" w:rsidRPr="003A29AA" w:rsidRDefault="002F0E6A" w:rsidP="002F0E6A">
            <w:pPr>
              <w:pStyle w:val="KMIPXMLCELL"/>
              <w:rPr>
                <w:rFonts w:eastAsia="Calibri"/>
                <w:sz w:val="18"/>
              </w:rPr>
            </w:pPr>
            <w:r w:rsidRPr="003A29AA">
              <w:rPr>
                <w:rFonts w:eastAsia="Calibri"/>
                <w:sz w:val="18"/>
              </w:rPr>
              <w:t>00000090: 00 00 00 00 56 8a 5b e2-42 00 0d 02 00 00 00 04   ....V.[bB.......</w:t>
            </w:r>
          </w:p>
          <w:p w14:paraId="420CB87E" w14:textId="77777777" w:rsidR="002F0E6A" w:rsidRPr="003A29AA" w:rsidRDefault="002F0E6A" w:rsidP="002F0E6A">
            <w:pPr>
              <w:pStyle w:val="KMIPXMLCELL"/>
              <w:rPr>
                <w:rFonts w:eastAsia="Calibri"/>
                <w:sz w:val="18"/>
              </w:rPr>
            </w:pPr>
            <w:r w:rsidRPr="003A29AA">
              <w:rPr>
                <w:rFonts w:eastAsia="Calibri"/>
                <w:sz w:val="18"/>
              </w:rPr>
              <w:t>000000a0: 00 00 00 01 00 00 00 00-42 00 0f 01 00 00 00 48   ........B......H</w:t>
            </w:r>
          </w:p>
          <w:p w14:paraId="7D0E9C9A" w14:textId="77777777" w:rsidR="002F0E6A" w:rsidRPr="003A29AA" w:rsidRDefault="002F0E6A" w:rsidP="002F0E6A">
            <w:pPr>
              <w:pStyle w:val="KMIPXMLCELL"/>
              <w:rPr>
                <w:rFonts w:eastAsia="Calibri"/>
                <w:sz w:val="18"/>
              </w:rPr>
            </w:pPr>
            <w:r w:rsidRPr="003A29AA">
              <w:rPr>
                <w:rFonts w:eastAsia="Calibri"/>
                <w:sz w:val="18"/>
              </w:rPr>
              <w:t>000000b0: 42 00 5c 05 00 00 00 04-00 00 00 18 00 00 00 00   B.\.............</w:t>
            </w:r>
          </w:p>
          <w:p w14:paraId="349ABE93" w14:textId="77777777" w:rsidR="002F0E6A" w:rsidRPr="003A29AA" w:rsidRDefault="002F0E6A" w:rsidP="002F0E6A">
            <w:pPr>
              <w:pStyle w:val="KMIPXMLCELL"/>
              <w:rPr>
                <w:rFonts w:eastAsia="Calibri"/>
                <w:sz w:val="18"/>
              </w:rPr>
            </w:pPr>
            <w:r w:rsidRPr="003A29AA">
              <w:rPr>
                <w:rFonts w:eastAsia="Calibri"/>
                <w:sz w:val="18"/>
              </w:rPr>
              <w:t>000000c0: 42 00 7f 05 00 00 00 04-00 00 00 01 00 00 00 00   B...............</w:t>
            </w:r>
          </w:p>
          <w:p w14:paraId="2F8DE658" w14:textId="77777777" w:rsidR="002F0E6A" w:rsidRPr="003A29AA" w:rsidRDefault="002F0E6A" w:rsidP="002F0E6A">
            <w:pPr>
              <w:pStyle w:val="KMIPXMLCELL"/>
              <w:rPr>
                <w:rFonts w:eastAsia="Calibri"/>
                <w:sz w:val="18"/>
              </w:rPr>
            </w:pPr>
            <w:r w:rsidRPr="003A29AA">
              <w:rPr>
                <w:rFonts w:eastAsia="Calibri"/>
                <w:sz w:val="18"/>
              </w:rPr>
              <w:t>000000d0: 42 00 7e 05 00 00 00 04-00 00 00 02 00 00 00 00   B.~.............</w:t>
            </w:r>
          </w:p>
          <w:p w14:paraId="71CA88BF" w14:textId="77777777" w:rsidR="002F0E6A" w:rsidRPr="003A29AA" w:rsidRDefault="002F0E6A" w:rsidP="002F0E6A">
            <w:pPr>
              <w:pStyle w:val="KMIPXMLCELL"/>
              <w:rPr>
                <w:rFonts w:eastAsia="Calibri"/>
                <w:sz w:val="18"/>
              </w:rPr>
            </w:pPr>
            <w:r w:rsidRPr="003A29AA">
              <w:rPr>
                <w:rFonts w:eastAsia="Calibri"/>
                <w:sz w:val="18"/>
              </w:rPr>
              <w:t>000000e0: 42 00 7d 07 00 00 00 09-54 4f 4f 5f 4c 41 52 47   B.}.....TOO_LARG</w:t>
            </w:r>
          </w:p>
          <w:p w14:paraId="01ECEBDF" w14:textId="77777777" w:rsidR="002F0E6A" w:rsidRPr="003A29AA" w:rsidRDefault="002F0E6A" w:rsidP="002F0E6A">
            <w:pPr>
              <w:pStyle w:val="KMIPXMLCELL"/>
              <w:rPr>
                <w:rFonts w:eastAsia="Calibri"/>
              </w:rPr>
            </w:pPr>
            <w:r w:rsidRPr="003A29AA">
              <w:rPr>
                <w:rFonts w:eastAsia="Calibri"/>
                <w:sz w:val="18"/>
              </w:rPr>
              <w:lastRenderedPageBreak/>
              <w:t>000000f0: 45 00 00 00 00 00 00 00-                          E.......</w:t>
            </w:r>
          </w:p>
        </w:tc>
      </w:tr>
      <w:tr w:rsidR="002F0E6A" w14:paraId="537EC3B2" w14:textId="77777777" w:rsidTr="002F0E6A">
        <w:tc>
          <w:tcPr>
            <w:tcW w:w="5000" w:type="pct"/>
            <w:tcBorders>
              <w:bottom w:val="single" w:sz="4" w:space="0" w:color="auto"/>
            </w:tcBorders>
            <w:shd w:val="clear" w:color="auto" w:fill="auto"/>
          </w:tcPr>
          <w:p w14:paraId="1270D1C3" w14:textId="77777777" w:rsidR="002F0E6A" w:rsidRDefault="002F0E6A" w:rsidP="002F0E6A">
            <w:pPr>
              <w:pStyle w:val="KMIPXMLCELL"/>
              <w:rPr>
                <w:rFonts w:eastAsia="Calibri"/>
                <w:i/>
              </w:rPr>
            </w:pPr>
            <w:r w:rsidRPr="003A29AA">
              <w:rPr>
                <w:rFonts w:eastAsia="Calibri"/>
                <w:i/>
              </w:rPr>
              <w:lastRenderedPageBreak/>
              <w:t>Request Time 1</w:t>
            </w:r>
          </w:p>
          <w:p w14:paraId="0D2BEF7F" w14:textId="77777777" w:rsidR="002F0E6A" w:rsidRPr="003A29AA" w:rsidRDefault="002F0E6A" w:rsidP="002F0E6A">
            <w:pPr>
              <w:pStyle w:val="KMIPXMLCELL"/>
              <w:rPr>
                <w:rFonts w:eastAsia="Calibri"/>
                <w:sz w:val="18"/>
              </w:rPr>
            </w:pPr>
            <w:r w:rsidRPr="003A29AA">
              <w:rPr>
                <w:rFonts w:eastAsia="Calibri"/>
                <w:sz w:val="18"/>
              </w:rPr>
              <w:t>00000000: 50 4f 53 54 20 2f 6b 6d-69 70 20 48 54 54 50 2f   POST /kmip HTTP/</w:t>
            </w:r>
          </w:p>
          <w:p w14:paraId="698FA3D1" w14:textId="77777777" w:rsidR="002F0E6A" w:rsidRPr="003A29AA" w:rsidRDefault="002F0E6A" w:rsidP="002F0E6A">
            <w:pPr>
              <w:pStyle w:val="KMIPXMLCELL"/>
              <w:rPr>
                <w:rFonts w:eastAsia="Calibri"/>
                <w:sz w:val="18"/>
              </w:rPr>
            </w:pPr>
            <w:r w:rsidRPr="003A29AA">
              <w:rPr>
                <w:rFonts w:eastAsia="Calibri"/>
                <w:sz w:val="18"/>
              </w:rPr>
              <w:t>00000010: 31 2e 30 0d 0a 50 72 61-67 6d 61 3a 20 6e 6f 2d   1.0..Pragma: no-</w:t>
            </w:r>
          </w:p>
          <w:p w14:paraId="468C6A1C" w14:textId="77777777" w:rsidR="002F0E6A" w:rsidRPr="003A29AA" w:rsidRDefault="002F0E6A" w:rsidP="002F0E6A">
            <w:pPr>
              <w:pStyle w:val="KMIPXMLCELL"/>
              <w:rPr>
                <w:rFonts w:eastAsia="Calibri"/>
                <w:sz w:val="18"/>
              </w:rPr>
            </w:pPr>
            <w:r w:rsidRPr="003A29AA">
              <w:rPr>
                <w:rFonts w:eastAsia="Calibri"/>
                <w:sz w:val="18"/>
              </w:rPr>
              <w:t>00000020: 63 61 63 68 65 0d 0a 43-61 63 68 65 2d 43 6f 6e   cache..Cache-Con</w:t>
            </w:r>
          </w:p>
          <w:p w14:paraId="13CF7E34" w14:textId="77777777" w:rsidR="002F0E6A" w:rsidRPr="003A29AA" w:rsidRDefault="002F0E6A" w:rsidP="002F0E6A">
            <w:pPr>
              <w:pStyle w:val="KMIPXMLCELL"/>
              <w:rPr>
                <w:rFonts w:eastAsia="Calibri"/>
                <w:sz w:val="18"/>
              </w:rPr>
            </w:pPr>
            <w:r w:rsidRPr="003A29AA">
              <w:rPr>
                <w:rFonts w:eastAsia="Calibri"/>
                <w:sz w:val="18"/>
              </w:rPr>
              <w:t>00000030: 74 72 6f 6c 3a 20 6e 6f-2d 63 61 63 68 65 0d 0a   trol: no-cache..</w:t>
            </w:r>
          </w:p>
          <w:p w14:paraId="1A29560D" w14:textId="77777777" w:rsidR="002F0E6A" w:rsidRPr="003A29AA" w:rsidRDefault="002F0E6A" w:rsidP="002F0E6A">
            <w:pPr>
              <w:pStyle w:val="KMIPXMLCELL"/>
              <w:rPr>
                <w:rFonts w:eastAsia="Calibri"/>
                <w:sz w:val="18"/>
              </w:rPr>
            </w:pPr>
            <w:r w:rsidRPr="003A29AA">
              <w:rPr>
                <w:rFonts w:eastAsia="Calibri"/>
                <w:sz w:val="18"/>
              </w:rPr>
              <w:t>00000040: 43 6f 6e 6e 65 63 74 69-6f 6e 3a 20 6b 65 65 70   Connection: keep</w:t>
            </w:r>
          </w:p>
          <w:p w14:paraId="3ED6FD4D" w14:textId="77777777" w:rsidR="002F0E6A" w:rsidRPr="003A29AA" w:rsidRDefault="002F0E6A" w:rsidP="002F0E6A">
            <w:pPr>
              <w:pStyle w:val="KMIPXMLCELL"/>
              <w:rPr>
                <w:rFonts w:eastAsia="Calibri"/>
                <w:sz w:val="18"/>
              </w:rPr>
            </w:pPr>
            <w:r w:rsidRPr="003A29AA">
              <w:rPr>
                <w:rFonts w:eastAsia="Calibri"/>
                <w:sz w:val="18"/>
              </w:rPr>
              <w:t>00000050: 2d 61 6c 69 76 65 0d 0a-43 6f 6e 74 65 6e 74 2d   -alive..Content-</w:t>
            </w:r>
          </w:p>
          <w:p w14:paraId="58C03EE0" w14:textId="77777777" w:rsidR="002F0E6A" w:rsidRPr="003A29AA" w:rsidRDefault="002F0E6A" w:rsidP="002F0E6A">
            <w:pPr>
              <w:pStyle w:val="KMIPXMLCELL"/>
              <w:rPr>
                <w:rFonts w:eastAsia="Calibri"/>
                <w:sz w:val="18"/>
              </w:rPr>
            </w:pPr>
            <w:r w:rsidRPr="003A29AA">
              <w:rPr>
                <w:rFonts w:eastAsia="Calibri"/>
                <w:sz w:val="18"/>
              </w:rPr>
              <w:t>00000060: 54 79 70 65 3a 20 61 70-70 6c 69 63 61 74 69 6f   Type: applicatio</w:t>
            </w:r>
          </w:p>
          <w:p w14:paraId="6238F14A" w14:textId="77777777" w:rsidR="002F0E6A" w:rsidRPr="003A29AA" w:rsidRDefault="002F0E6A" w:rsidP="002F0E6A">
            <w:pPr>
              <w:pStyle w:val="KMIPXMLCELL"/>
              <w:rPr>
                <w:rFonts w:eastAsia="Calibri"/>
                <w:sz w:val="18"/>
              </w:rPr>
            </w:pPr>
            <w:r w:rsidRPr="003A29AA">
              <w:rPr>
                <w:rFonts w:eastAsia="Calibri"/>
                <w:sz w:val="18"/>
              </w:rPr>
              <w:t>00000070: 6e 2f 6f 63 74 65 74 2d-73 74 72 65 61 6d 0d 0a   n/octet-stream..</w:t>
            </w:r>
          </w:p>
          <w:p w14:paraId="3D8D7C86" w14:textId="77777777" w:rsidR="002F0E6A" w:rsidRPr="003A29AA" w:rsidRDefault="002F0E6A" w:rsidP="002F0E6A">
            <w:pPr>
              <w:pStyle w:val="KMIPXMLCELL"/>
              <w:rPr>
                <w:rFonts w:eastAsia="Calibri"/>
                <w:sz w:val="18"/>
              </w:rPr>
            </w:pPr>
            <w:r w:rsidRPr="003A29AA">
              <w:rPr>
                <w:rFonts w:eastAsia="Calibri"/>
                <w:sz w:val="18"/>
              </w:rPr>
              <w:t xml:space="preserve">00000080: 43 6f 6e 74 65 6e 74 2d-4c 65 6e 67 74 68 3a 20   Content-Length: </w:t>
            </w:r>
          </w:p>
          <w:p w14:paraId="77EEF5F2" w14:textId="77777777" w:rsidR="002F0E6A" w:rsidRPr="003A29AA" w:rsidRDefault="002F0E6A" w:rsidP="002F0E6A">
            <w:pPr>
              <w:pStyle w:val="KMIPXMLCELL"/>
              <w:rPr>
                <w:rFonts w:eastAsia="Calibri"/>
                <w:sz w:val="18"/>
              </w:rPr>
            </w:pPr>
            <w:r w:rsidRPr="003A29AA">
              <w:rPr>
                <w:rFonts w:eastAsia="Calibri"/>
                <w:sz w:val="18"/>
              </w:rPr>
              <w:t>00000090: 31 35 32 20 20 20 20 20-20 20 0d 0a 0d 0a 42 00   152       ....B.</w:t>
            </w:r>
          </w:p>
          <w:p w14:paraId="255E39E1" w14:textId="77777777" w:rsidR="002F0E6A" w:rsidRPr="003A29AA" w:rsidRDefault="002F0E6A" w:rsidP="002F0E6A">
            <w:pPr>
              <w:pStyle w:val="KMIPXMLCELL"/>
              <w:rPr>
                <w:rFonts w:eastAsia="Calibri"/>
                <w:sz w:val="18"/>
              </w:rPr>
            </w:pPr>
            <w:r w:rsidRPr="003A29AA">
              <w:rPr>
                <w:rFonts w:eastAsia="Calibri"/>
                <w:sz w:val="18"/>
              </w:rPr>
              <w:t>000000a0: 15 32 78 01 00 00 00 90-42 00 77 01 00 00 00 48   .2x.....B.w....H</w:t>
            </w:r>
          </w:p>
          <w:p w14:paraId="2ADF350C" w14:textId="77777777" w:rsidR="002F0E6A" w:rsidRPr="003A29AA" w:rsidRDefault="002F0E6A" w:rsidP="002F0E6A">
            <w:pPr>
              <w:pStyle w:val="KMIPXMLCELL"/>
              <w:rPr>
                <w:rFonts w:eastAsia="Calibri"/>
                <w:sz w:val="18"/>
              </w:rPr>
            </w:pPr>
            <w:r w:rsidRPr="003A29AA">
              <w:rPr>
                <w:rFonts w:eastAsia="Calibri"/>
                <w:sz w:val="18"/>
              </w:rPr>
              <w:t>000000b0: 42 00 69 01 00 00 00 20-42 00 6a 02 00 00 00 04   B.i.... B.j.....</w:t>
            </w:r>
          </w:p>
          <w:p w14:paraId="5002CBB3" w14:textId="77777777" w:rsidR="002F0E6A" w:rsidRPr="003A29AA" w:rsidRDefault="002F0E6A" w:rsidP="002F0E6A">
            <w:pPr>
              <w:pStyle w:val="KMIPXMLCELL"/>
              <w:rPr>
                <w:rFonts w:eastAsia="Calibri"/>
                <w:sz w:val="18"/>
              </w:rPr>
            </w:pPr>
            <w:r w:rsidRPr="003A29AA">
              <w:rPr>
                <w:rFonts w:eastAsia="Calibri"/>
                <w:sz w:val="18"/>
              </w:rPr>
              <w:t>000000c0: 00 00 00 01 00 00 00 00-42 00 6b 02 00 00 00 04   ........B.k.....</w:t>
            </w:r>
          </w:p>
          <w:p w14:paraId="164D70AA" w14:textId="77777777" w:rsidR="002F0E6A" w:rsidRPr="003A29AA" w:rsidRDefault="002F0E6A" w:rsidP="002F0E6A">
            <w:pPr>
              <w:pStyle w:val="KMIPXMLCELL"/>
              <w:rPr>
                <w:rFonts w:eastAsia="Calibri"/>
                <w:sz w:val="18"/>
              </w:rPr>
            </w:pPr>
            <w:r w:rsidRPr="003A29AA">
              <w:rPr>
                <w:rFonts w:eastAsia="Calibri"/>
                <w:sz w:val="18"/>
              </w:rPr>
              <w:t>000000d0: 00 00 00 03 00 00 00 00-42 00 50 02 00 00 00 04   ........B.P.....</w:t>
            </w:r>
          </w:p>
          <w:p w14:paraId="33E7ED0B" w14:textId="77777777" w:rsidR="002F0E6A" w:rsidRPr="003A29AA" w:rsidRDefault="002F0E6A" w:rsidP="002F0E6A">
            <w:pPr>
              <w:pStyle w:val="KMIPXMLCELL"/>
              <w:rPr>
                <w:rFonts w:eastAsia="Calibri"/>
                <w:sz w:val="18"/>
              </w:rPr>
            </w:pPr>
            <w:r w:rsidRPr="003A29AA">
              <w:rPr>
                <w:rFonts w:eastAsia="Calibri"/>
                <w:sz w:val="18"/>
              </w:rPr>
              <w:t>000000e0: 00 00 08 00 00 00 00 00-42 00 0d 02 00 00 00 04   ........B.......</w:t>
            </w:r>
          </w:p>
          <w:p w14:paraId="637D9D2E" w14:textId="77777777" w:rsidR="002F0E6A" w:rsidRPr="003A29AA" w:rsidRDefault="002F0E6A" w:rsidP="002F0E6A">
            <w:pPr>
              <w:pStyle w:val="KMIPXMLCELL"/>
              <w:rPr>
                <w:rFonts w:eastAsia="Calibri"/>
                <w:sz w:val="18"/>
              </w:rPr>
            </w:pPr>
            <w:r w:rsidRPr="003A29AA">
              <w:rPr>
                <w:rFonts w:eastAsia="Calibri"/>
                <w:sz w:val="18"/>
              </w:rPr>
              <w:t>000000f0: 00 00 00 01 00 00 00 00-42 00 0f 01 00 00 00 38   ........B......8</w:t>
            </w:r>
          </w:p>
          <w:p w14:paraId="6503D3E9" w14:textId="77777777" w:rsidR="002F0E6A" w:rsidRPr="003A29AA" w:rsidRDefault="002F0E6A" w:rsidP="002F0E6A">
            <w:pPr>
              <w:pStyle w:val="KMIPXMLCELL"/>
              <w:rPr>
                <w:rFonts w:eastAsia="Calibri"/>
                <w:sz w:val="18"/>
              </w:rPr>
            </w:pPr>
            <w:r w:rsidRPr="003A29AA">
              <w:rPr>
                <w:rFonts w:eastAsia="Calibri"/>
                <w:sz w:val="18"/>
              </w:rPr>
              <w:t>00000100: 42 00 5c 05 00 00 00 04-00 00 00 18 00 00 00 00   B.\.............</w:t>
            </w:r>
          </w:p>
          <w:p w14:paraId="5EE5888E" w14:textId="77777777" w:rsidR="002F0E6A" w:rsidRPr="003A29AA" w:rsidRDefault="002F0E6A" w:rsidP="002F0E6A">
            <w:pPr>
              <w:pStyle w:val="KMIPXMLCELL"/>
              <w:rPr>
                <w:rFonts w:eastAsia="Calibri"/>
                <w:sz w:val="18"/>
              </w:rPr>
            </w:pPr>
            <w:r w:rsidRPr="003A29AA">
              <w:rPr>
                <w:rFonts w:eastAsia="Calibri"/>
                <w:sz w:val="18"/>
              </w:rPr>
              <w:t>00000110: 42 00 79 01 00 00 00 20-42 00 74 05 00 00 00 04   B.y.... B.t.....</w:t>
            </w:r>
          </w:p>
          <w:p w14:paraId="26B4938B" w14:textId="77777777" w:rsidR="002F0E6A" w:rsidRPr="003A29AA" w:rsidRDefault="002F0E6A" w:rsidP="002F0E6A">
            <w:pPr>
              <w:pStyle w:val="KMIPXMLCELL"/>
              <w:rPr>
                <w:rFonts w:eastAsia="Calibri"/>
                <w:sz w:val="18"/>
              </w:rPr>
            </w:pPr>
            <w:r w:rsidRPr="003A29AA">
              <w:rPr>
                <w:rFonts w:eastAsia="Calibri"/>
                <w:sz w:val="18"/>
              </w:rPr>
              <w:t>00000120: 00 00 00 01 00 00 00 00-42 00 74 05 00 00 00 04   ........B.t.....</w:t>
            </w:r>
          </w:p>
          <w:p w14:paraId="788CFACF" w14:textId="77777777" w:rsidR="002F0E6A" w:rsidRPr="003A29AA" w:rsidRDefault="002F0E6A" w:rsidP="002F0E6A">
            <w:pPr>
              <w:pStyle w:val="KMIPXMLCELL"/>
              <w:rPr>
                <w:rFonts w:eastAsia="Calibri"/>
              </w:rPr>
            </w:pPr>
            <w:r w:rsidRPr="003A29AA">
              <w:rPr>
                <w:rFonts w:eastAsia="Calibri"/>
                <w:sz w:val="18"/>
              </w:rPr>
              <w:t>00000130: 00 00 00 02 00 00 00 00-                          ........</w:t>
            </w:r>
          </w:p>
        </w:tc>
      </w:tr>
      <w:tr w:rsidR="002F0E6A" w14:paraId="094B5780" w14:textId="77777777" w:rsidTr="002F0E6A">
        <w:tc>
          <w:tcPr>
            <w:tcW w:w="5000" w:type="pct"/>
            <w:shd w:val="pct10" w:color="auto" w:fill="FFFFFF"/>
          </w:tcPr>
          <w:p w14:paraId="41265E1A" w14:textId="77777777" w:rsidR="002F0E6A" w:rsidRDefault="002F0E6A" w:rsidP="002F0E6A">
            <w:pPr>
              <w:pStyle w:val="KMIPXMLCELL"/>
              <w:rPr>
                <w:rFonts w:eastAsia="Calibri"/>
                <w:i/>
              </w:rPr>
            </w:pPr>
            <w:r w:rsidRPr="003A29AA">
              <w:rPr>
                <w:rFonts w:eastAsia="Calibri"/>
                <w:i/>
              </w:rPr>
              <w:t>Response Time 1</w:t>
            </w:r>
          </w:p>
          <w:p w14:paraId="77F4EE7F" w14:textId="77777777" w:rsidR="002F0E6A" w:rsidRPr="003A29AA" w:rsidRDefault="002F0E6A" w:rsidP="002F0E6A">
            <w:pPr>
              <w:pStyle w:val="KMIPXMLCELL"/>
              <w:rPr>
                <w:rFonts w:eastAsia="Calibri"/>
                <w:sz w:val="18"/>
              </w:rPr>
            </w:pPr>
            <w:r w:rsidRPr="003A29AA">
              <w:rPr>
                <w:rFonts w:eastAsia="Calibri"/>
                <w:sz w:val="18"/>
              </w:rPr>
              <w:t>00000000: 48 54 54 50 2f 31 2e 31-20 32 30 30 20 4f 4b 0d   HTTP/1.1 200 OK.</w:t>
            </w:r>
          </w:p>
          <w:p w14:paraId="0A6E834A" w14:textId="77777777" w:rsidR="002F0E6A" w:rsidRPr="003A29AA" w:rsidRDefault="002F0E6A" w:rsidP="002F0E6A">
            <w:pPr>
              <w:pStyle w:val="KMIPXMLCELL"/>
              <w:rPr>
                <w:rFonts w:eastAsia="Calibri"/>
                <w:sz w:val="18"/>
              </w:rPr>
            </w:pPr>
            <w:r w:rsidRPr="003A29AA">
              <w:rPr>
                <w:rFonts w:eastAsia="Calibri"/>
                <w:sz w:val="18"/>
              </w:rPr>
              <w:t>00000010: 0a 43 6f 6e 74 65 6e 74-2d 54 79 70 65 3a 20 61   .Content-Type: a</w:t>
            </w:r>
          </w:p>
          <w:p w14:paraId="4CAF58D1" w14:textId="77777777" w:rsidR="002F0E6A" w:rsidRPr="003A29AA" w:rsidRDefault="002F0E6A" w:rsidP="002F0E6A">
            <w:pPr>
              <w:pStyle w:val="KMIPXMLCELL"/>
              <w:rPr>
                <w:rFonts w:eastAsia="Calibri"/>
                <w:sz w:val="18"/>
              </w:rPr>
            </w:pPr>
            <w:r w:rsidRPr="003A29AA">
              <w:rPr>
                <w:rFonts w:eastAsia="Calibri"/>
                <w:sz w:val="18"/>
              </w:rPr>
              <w:t>00000020: 70 70 6c 69 63 61 74 69-6f 6e 2f 6f 63 74 65 74   pplication/octet</w:t>
            </w:r>
          </w:p>
          <w:p w14:paraId="7DEF26D5" w14:textId="77777777" w:rsidR="002F0E6A" w:rsidRPr="003A29AA" w:rsidRDefault="002F0E6A" w:rsidP="002F0E6A">
            <w:pPr>
              <w:pStyle w:val="KMIPXMLCELL"/>
              <w:rPr>
                <w:rFonts w:eastAsia="Calibri"/>
                <w:sz w:val="18"/>
              </w:rPr>
            </w:pPr>
            <w:r w:rsidRPr="003A29AA">
              <w:rPr>
                <w:rFonts w:eastAsia="Calibri"/>
                <w:sz w:val="18"/>
              </w:rPr>
              <w:t>00000030: 2d 73 74 72 65 61 6d 0d-0a 43 6f 6e 74 65 6e 74   -stream..Content</w:t>
            </w:r>
          </w:p>
          <w:p w14:paraId="5AB1C292" w14:textId="77777777" w:rsidR="002F0E6A" w:rsidRPr="003A29AA" w:rsidRDefault="002F0E6A" w:rsidP="002F0E6A">
            <w:pPr>
              <w:pStyle w:val="KMIPXMLCELL"/>
              <w:rPr>
                <w:rFonts w:eastAsia="Calibri"/>
                <w:sz w:val="18"/>
              </w:rPr>
            </w:pPr>
            <w:r w:rsidRPr="003A29AA">
              <w:rPr>
                <w:rFonts w:eastAsia="Calibri"/>
                <w:sz w:val="18"/>
              </w:rPr>
              <w:t>00000040: 2d 4c 65 6e 67 74 68 3a-20 39 30 34 0d 0a 0d 0a   -Length: 904....</w:t>
            </w:r>
          </w:p>
          <w:p w14:paraId="70824B5B" w14:textId="77777777" w:rsidR="002F0E6A" w:rsidRPr="003A29AA" w:rsidRDefault="002F0E6A" w:rsidP="002F0E6A">
            <w:pPr>
              <w:pStyle w:val="KMIPXMLCELL"/>
              <w:rPr>
                <w:rFonts w:eastAsia="Calibri"/>
                <w:sz w:val="18"/>
              </w:rPr>
            </w:pPr>
            <w:r w:rsidRPr="003A29AA">
              <w:rPr>
                <w:rFonts w:eastAsia="Calibri"/>
                <w:sz w:val="18"/>
              </w:rPr>
              <w:t>00000050: 42 00 7b 01 00 00 03 80-42 00 7a 01 00 00 00 48   B.{.....B.z....H</w:t>
            </w:r>
          </w:p>
          <w:p w14:paraId="5191C69D" w14:textId="77777777" w:rsidR="002F0E6A" w:rsidRPr="003A29AA" w:rsidRDefault="002F0E6A" w:rsidP="002F0E6A">
            <w:pPr>
              <w:pStyle w:val="KMIPXMLCELL"/>
              <w:rPr>
                <w:rFonts w:eastAsia="Calibri"/>
                <w:sz w:val="18"/>
              </w:rPr>
            </w:pPr>
            <w:r w:rsidRPr="003A29AA">
              <w:rPr>
                <w:rFonts w:eastAsia="Calibri"/>
                <w:sz w:val="18"/>
              </w:rPr>
              <w:t>00000060: 42 00 69 01 00 00 00 20-42 00 6a 02 00 00 00 04   B.i.... B.j.....</w:t>
            </w:r>
          </w:p>
          <w:p w14:paraId="607D45E2" w14:textId="77777777" w:rsidR="002F0E6A" w:rsidRPr="003A29AA" w:rsidRDefault="002F0E6A" w:rsidP="002F0E6A">
            <w:pPr>
              <w:pStyle w:val="KMIPXMLCELL"/>
              <w:rPr>
                <w:rFonts w:eastAsia="Calibri"/>
                <w:sz w:val="18"/>
              </w:rPr>
            </w:pPr>
            <w:r w:rsidRPr="003A29AA">
              <w:rPr>
                <w:rFonts w:eastAsia="Calibri"/>
                <w:sz w:val="18"/>
              </w:rPr>
              <w:t>00000070: 00 00 00 01 00 00 00 00-42 00 6b 02 00 00 00 04   ........B.k.....</w:t>
            </w:r>
          </w:p>
          <w:p w14:paraId="40EEC891" w14:textId="77777777" w:rsidR="002F0E6A" w:rsidRPr="003A29AA" w:rsidRDefault="002F0E6A" w:rsidP="002F0E6A">
            <w:pPr>
              <w:pStyle w:val="KMIPXMLCELL"/>
              <w:rPr>
                <w:rFonts w:eastAsia="Calibri"/>
                <w:sz w:val="18"/>
              </w:rPr>
            </w:pPr>
            <w:r w:rsidRPr="003A29AA">
              <w:rPr>
                <w:rFonts w:eastAsia="Calibri"/>
                <w:sz w:val="18"/>
              </w:rPr>
              <w:t>00000080: 00 00 00 03 00 00 00 00-42 00 92 09 00 00 00 08   ........B.......</w:t>
            </w:r>
          </w:p>
          <w:p w14:paraId="239137DF" w14:textId="77777777" w:rsidR="002F0E6A" w:rsidRPr="003A29AA" w:rsidRDefault="002F0E6A" w:rsidP="002F0E6A">
            <w:pPr>
              <w:pStyle w:val="KMIPXMLCELL"/>
              <w:rPr>
                <w:rFonts w:eastAsia="Calibri"/>
                <w:sz w:val="18"/>
              </w:rPr>
            </w:pPr>
            <w:r w:rsidRPr="003A29AA">
              <w:rPr>
                <w:rFonts w:eastAsia="Calibri"/>
                <w:sz w:val="18"/>
              </w:rPr>
              <w:t>00000090: 00 00 00 00 56 8a 5b e2-42 00 0d 02 00 00 00 04   ....V.[bB.......</w:t>
            </w:r>
          </w:p>
          <w:p w14:paraId="15192DA5" w14:textId="77777777" w:rsidR="002F0E6A" w:rsidRPr="003A29AA" w:rsidRDefault="002F0E6A" w:rsidP="002F0E6A">
            <w:pPr>
              <w:pStyle w:val="KMIPXMLCELL"/>
              <w:rPr>
                <w:rFonts w:eastAsia="Calibri"/>
                <w:sz w:val="18"/>
              </w:rPr>
            </w:pPr>
            <w:r w:rsidRPr="003A29AA">
              <w:rPr>
                <w:rFonts w:eastAsia="Calibri"/>
                <w:sz w:val="18"/>
              </w:rPr>
              <w:t>000000a0: 00 00 00 01 00 00 00 00-42 00 0f 01 00 00 03 28   ........B......(</w:t>
            </w:r>
          </w:p>
          <w:p w14:paraId="01F8DF4C" w14:textId="77777777" w:rsidR="002F0E6A" w:rsidRPr="003A29AA" w:rsidRDefault="002F0E6A" w:rsidP="002F0E6A">
            <w:pPr>
              <w:pStyle w:val="KMIPXMLCELL"/>
              <w:rPr>
                <w:rFonts w:eastAsia="Calibri"/>
                <w:sz w:val="18"/>
              </w:rPr>
            </w:pPr>
            <w:r w:rsidRPr="003A29AA">
              <w:rPr>
                <w:rFonts w:eastAsia="Calibri"/>
                <w:sz w:val="18"/>
              </w:rPr>
              <w:t>000000b0: 42 00 5c 05 00 00 00 04-00 00 00 18 00 00 00 00   B.\.............</w:t>
            </w:r>
          </w:p>
          <w:p w14:paraId="439B1D9B" w14:textId="77777777" w:rsidR="002F0E6A" w:rsidRPr="003A29AA" w:rsidRDefault="002F0E6A" w:rsidP="002F0E6A">
            <w:pPr>
              <w:pStyle w:val="KMIPXMLCELL"/>
              <w:rPr>
                <w:rFonts w:eastAsia="Calibri"/>
                <w:sz w:val="18"/>
              </w:rPr>
            </w:pPr>
            <w:r w:rsidRPr="003A29AA">
              <w:rPr>
                <w:rFonts w:eastAsia="Calibri"/>
                <w:sz w:val="18"/>
              </w:rPr>
              <w:t>000000c0: 42 00 7f 05 00 00 00 04-00 00 00 00 00 00 00 00   B...............</w:t>
            </w:r>
          </w:p>
          <w:p w14:paraId="30CBA997" w14:textId="77777777" w:rsidR="002F0E6A" w:rsidRPr="003A29AA" w:rsidRDefault="002F0E6A" w:rsidP="002F0E6A">
            <w:pPr>
              <w:pStyle w:val="KMIPXMLCELL"/>
              <w:rPr>
                <w:rFonts w:eastAsia="Calibri"/>
                <w:sz w:val="18"/>
              </w:rPr>
            </w:pPr>
            <w:r w:rsidRPr="003A29AA">
              <w:rPr>
                <w:rFonts w:eastAsia="Calibri"/>
                <w:sz w:val="18"/>
              </w:rPr>
              <w:t>000000d0: 42 00 7c 01 00 00 03 00-42 00 5c 05 00 00 00 04   B.|.....B.\.....</w:t>
            </w:r>
          </w:p>
          <w:p w14:paraId="1035CE04" w14:textId="77777777" w:rsidR="002F0E6A" w:rsidRPr="003A29AA" w:rsidRDefault="002F0E6A" w:rsidP="002F0E6A">
            <w:pPr>
              <w:pStyle w:val="KMIPXMLCELL"/>
              <w:rPr>
                <w:rFonts w:eastAsia="Calibri"/>
                <w:sz w:val="18"/>
              </w:rPr>
            </w:pPr>
            <w:r w:rsidRPr="003A29AA">
              <w:rPr>
                <w:rFonts w:eastAsia="Calibri"/>
                <w:sz w:val="18"/>
              </w:rPr>
              <w:t>000000e0: 00 00 00 18 00 00 00 00-42 00 5c 05 00 00 00 04   ........B.\.....</w:t>
            </w:r>
          </w:p>
          <w:p w14:paraId="7B2D1FDB" w14:textId="77777777" w:rsidR="002F0E6A" w:rsidRPr="003A29AA" w:rsidRDefault="002F0E6A" w:rsidP="002F0E6A">
            <w:pPr>
              <w:pStyle w:val="KMIPXMLCELL"/>
              <w:rPr>
                <w:rFonts w:eastAsia="Calibri"/>
                <w:sz w:val="18"/>
              </w:rPr>
            </w:pPr>
            <w:r w:rsidRPr="003A29AA">
              <w:rPr>
                <w:rFonts w:eastAsia="Calibri"/>
                <w:sz w:val="18"/>
              </w:rPr>
              <w:t>000000f0: 00 00 00 08 00 00 00 00-42 00 5c 05 00 00 00 04   ........B.\.....</w:t>
            </w:r>
          </w:p>
          <w:p w14:paraId="0D2BFB70" w14:textId="77777777" w:rsidR="002F0E6A" w:rsidRPr="003A29AA" w:rsidRDefault="002F0E6A" w:rsidP="002F0E6A">
            <w:pPr>
              <w:pStyle w:val="KMIPXMLCELL"/>
              <w:rPr>
                <w:rFonts w:eastAsia="Calibri"/>
                <w:sz w:val="18"/>
              </w:rPr>
            </w:pPr>
            <w:r w:rsidRPr="003A29AA">
              <w:rPr>
                <w:rFonts w:eastAsia="Calibri"/>
                <w:sz w:val="18"/>
              </w:rPr>
              <w:t>00000100: 00 00 00 14 00 00 00 00-42 00 5c 05 00 00 00 04   ........B.\.....</w:t>
            </w:r>
          </w:p>
          <w:p w14:paraId="6B59BA4C" w14:textId="77777777" w:rsidR="002F0E6A" w:rsidRPr="003A29AA" w:rsidRDefault="002F0E6A" w:rsidP="002F0E6A">
            <w:pPr>
              <w:pStyle w:val="KMIPXMLCELL"/>
              <w:rPr>
                <w:rFonts w:eastAsia="Calibri"/>
                <w:sz w:val="18"/>
              </w:rPr>
            </w:pPr>
            <w:r w:rsidRPr="003A29AA">
              <w:rPr>
                <w:rFonts w:eastAsia="Calibri"/>
                <w:sz w:val="18"/>
              </w:rPr>
              <w:t>00000110: 00 00 00 0a 00 00 00 00-42 00 5c 05 00 00 00 04   ........B.\.....</w:t>
            </w:r>
          </w:p>
          <w:p w14:paraId="6C4CE1CE" w14:textId="77777777" w:rsidR="002F0E6A" w:rsidRPr="003A29AA" w:rsidRDefault="002F0E6A" w:rsidP="002F0E6A">
            <w:pPr>
              <w:pStyle w:val="KMIPXMLCELL"/>
              <w:rPr>
                <w:rFonts w:eastAsia="Calibri"/>
                <w:sz w:val="18"/>
              </w:rPr>
            </w:pPr>
            <w:r w:rsidRPr="003A29AA">
              <w:rPr>
                <w:rFonts w:eastAsia="Calibri"/>
                <w:sz w:val="18"/>
              </w:rPr>
              <w:t>00000120: 00 00 00 01 00 00 00 00-42 00 5c 05 00 00 00 04   ........B.\.....</w:t>
            </w:r>
          </w:p>
          <w:p w14:paraId="5C7F80C3" w14:textId="77777777" w:rsidR="002F0E6A" w:rsidRPr="003A29AA" w:rsidRDefault="002F0E6A" w:rsidP="002F0E6A">
            <w:pPr>
              <w:pStyle w:val="KMIPXMLCELL"/>
              <w:rPr>
                <w:rFonts w:eastAsia="Calibri"/>
                <w:sz w:val="18"/>
              </w:rPr>
            </w:pPr>
            <w:r w:rsidRPr="003A29AA">
              <w:rPr>
                <w:rFonts w:eastAsia="Calibri"/>
                <w:sz w:val="18"/>
              </w:rPr>
              <w:t>00000130: 00 00 00 03 00 00 00 00-42 00 5c 05 00 00 00 04   ........B.\.....</w:t>
            </w:r>
          </w:p>
          <w:p w14:paraId="227BAC75" w14:textId="77777777" w:rsidR="002F0E6A" w:rsidRPr="003A29AA" w:rsidRDefault="002F0E6A" w:rsidP="002F0E6A">
            <w:pPr>
              <w:pStyle w:val="KMIPXMLCELL"/>
              <w:rPr>
                <w:rFonts w:eastAsia="Calibri"/>
                <w:sz w:val="18"/>
              </w:rPr>
            </w:pPr>
            <w:r w:rsidRPr="003A29AA">
              <w:rPr>
                <w:rFonts w:eastAsia="Calibri"/>
                <w:sz w:val="18"/>
              </w:rPr>
              <w:t>00000140: 00 00 00 0b 00 00 00 00-42 00 5c 05 00 00 00 04   ........B.\.....</w:t>
            </w:r>
          </w:p>
          <w:p w14:paraId="7D93C264" w14:textId="77777777" w:rsidR="002F0E6A" w:rsidRPr="003A29AA" w:rsidRDefault="002F0E6A" w:rsidP="002F0E6A">
            <w:pPr>
              <w:pStyle w:val="KMIPXMLCELL"/>
              <w:rPr>
                <w:rFonts w:eastAsia="Calibri"/>
                <w:sz w:val="18"/>
              </w:rPr>
            </w:pPr>
            <w:r w:rsidRPr="003A29AA">
              <w:rPr>
                <w:rFonts w:eastAsia="Calibri"/>
                <w:sz w:val="18"/>
              </w:rPr>
              <w:t>00000150: 00 00 00 0c 00 00 00 00-42 00 5c 05 00 00 00 04   ........B.\.....</w:t>
            </w:r>
          </w:p>
          <w:p w14:paraId="289577E2" w14:textId="77777777" w:rsidR="002F0E6A" w:rsidRPr="003A29AA" w:rsidRDefault="002F0E6A" w:rsidP="002F0E6A">
            <w:pPr>
              <w:pStyle w:val="KMIPXMLCELL"/>
              <w:rPr>
                <w:rFonts w:eastAsia="Calibri"/>
                <w:sz w:val="18"/>
              </w:rPr>
            </w:pPr>
            <w:r w:rsidRPr="003A29AA">
              <w:rPr>
                <w:rFonts w:eastAsia="Calibri"/>
                <w:sz w:val="18"/>
              </w:rPr>
              <w:t>00000160: 00 00 00 0d 00 00 00 00-42 00 5c 05 00 00 00 04   ........B.\.....</w:t>
            </w:r>
          </w:p>
          <w:p w14:paraId="0924CED4" w14:textId="77777777" w:rsidR="002F0E6A" w:rsidRPr="003A29AA" w:rsidRDefault="002F0E6A" w:rsidP="002F0E6A">
            <w:pPr>
              <w:pStyle w:val="KMIPXMLCELL"/>
              <w:rPr>
                <w:rFonts w:eastAsia="Calibri"/>
                <w:sz w:val="18"/>
              </w:rPr>
            </w:pPr>
            <w:r w:rsidRPr="003A29AA">
              <w:rPr>
                <w:rFonts w:eastAsia="Calibri"/>
                <w:sz w:val="18"/>
              </w:rPr>
              <w:t>00000170: 00 00 00 0e 00 00 00 00-42 00 5c 05 00 00 00 04   ........B.\.....</w:t>
            </w:r>
          </w:p>
          <w:p w14:paraId="641F578E" w14:textId="77777777" w:rsidR="002F0E6A" w:rsidRPr="003A29AA" w:rsidRDefault="002F0E6A" w:rsidP="002F0E6A">
            <w:pPr>
              <w:pStyle w:val="KMIPXMLCELL"/>
              <w:rPr>
                <w:rFonts w:eastAsia="Calibri"/>
                <w:sz w:val="18"/>
              </w:rPr>
            </w:pPr>
            <w:r w:rsidRPr="003A29AA">
              <w:rPr>
                <w:rFonts w:eastAsia="Calibri"/>
                <w:sz w:val="18"/>
              </w:rPr>
              <w:t>00000180: 00 00 00 0f 00 00 00 00-42 00 5c 05 00 00 00 04   ........B.\.....</w:t>
            </w:r>
          </w:p>
          <w:p w14:paraId="216ED9CD" w14:textId="77777777" w:rsidR="002F0E6A" w:rsidRPr="003A29AA" w:rsidRDefault="002F0E6A" w:rsidP="002F0E6A">
            <w:pPr>
              <w:pStyle w:val="KMIPXMLCELL"/>
              <w:rPr>
                <w:rFonts w:eastAsia="Calibri"/>
                <w:sz w:val="18"/>
              </w:rPr>
            </w:pPr>
            <w:r w:rsidRPr="003A29AA">
              <w:rPr>
                <w:rFonts w:eastAsia="Calibri"/>
                <w:sz w:val="18"/>
              </w:rPr>
              <w:t>00000190: 00 00 00 12 00 00 00 00-42 00 5c 05 00 00 00 04   ........B.\.....</w:t>
            </w:r>
          </w:p>
          <w:p w14:paraId="34A64093" w14:textId="77777777" w:rsidR="002F0E6A" w:rsidRPr="003A29AA" w:rsidRDefault="002F0E6A" w:rsidP="002F0E6A">
            <w:pPr>
              <w:pStyle w:val="KMIPXMLCELL"/>
              <w:rPr>
                <w:rFonts w:eastAsia="Calibri"/>
                <w:sz w:val="18"/>
              </w:rPr>
            </w:pPr>
            <w:r w:rsidRPr="003A29AA">
              <w:rPr>
                <w:rFonts w:eastAsia="Calibri"/>
                <w:sz w:val="18"/>
              </w:rPr>
              <w:t>000001a0: 00 00 00 13 00 00 00 00-42 00 5c 05 00 00 00 04   ........B.\.....</w:t>
            </w:r>
          </w:p>
          <w:p w14:paraId="69081C98" w14:textId="77777777" w:rsidR="002F0E6A" w:rsidRPr="003A29AA" w:rsidRDefault="002F0E6A" w:rsidP="002F0E6A">
            <w:pPr>
              <w:pStyle w:val="KMIPXMLCELL"/>
              <w:rPr>
                <w:rFonts w:eastAsia="Calibri"/>
                <w:sz w:val="18"/>
              </w:rPr>
            </w:pPr>
            <w:r w:rsidRPr="003A29AA">
              <w:rPr>
                <w:rFonts w:eastAsia="Calibri"/>
                <w:sz w:val="18"/>
              </w:rPr>
              <w:t>000001b0: 00 00 00 1a 00 00 00 00-42 00 5c 05 00 00 00 04   ........B.\.....</w:t>
            </w:r>
          </w:p>
          <w:p w14:paraId="773DE136" w14:textId="77777777" w:rsidR="002F0E6A" w:rsidRPr="003A29AA" w:rsidRDefault="002F0E6A" w:rsidP="002F0E6A">
            <w:pPr>
              <w:pStyle w:val="KMIPXMLCELL"/>
              <w:rPr>
                <w:rFonts w:eastAsia="Calibri"/>
                <w:sz w:val="18"/>
              </w:rPr>
            </w:pPr>
            <w:r w:rsidRPr="003A29AA">
              <w:rPr>
                <w:rFonts w:eastAsia="Calibri"/>
                <w:sz w:val="18"/>
              </w:rPr>
              <w:t>000001c0: 00 00 00 19 00 00 00 00-42 00 5c 05 00 00 00 04   ........B.\.....</w:t>
            </w:r>
          </w:p>
          <w:p w14:paraId="1BF5C756" w14:textId="77777777" w:rsidR="002F0E6A" w:rsidRPr="003A29AA" w:rsidRDefault="002F0E6A" w:rsidP="002F0E6A">
            <w:pPr>
              <w:pStyle w:val="KMIPXMLCELL"/>
              <w:rPr>
                <w:rFonts w:eastAsia="Calibri"/>
                <w:sz w:val="18"/>
              </w:rPr>
            </w:pPr>
            <w:r w:rsidRPr="003A29AA">
              <w:rPr>
                <w:rFonts w:eastAsia="Calibri"/>
                <w:sz w:val="18"/>
              </w:rPr>
              <w:t>000001d0: 00 00 00 09 00 00 00 00-42 00 5c 05 00 00 00 04   ........B.\.....</w:t>
            </w:r>
          </w:p>
          <w:p w14:paraId="3EECE551" w14:textId="77777777" w:rsidR="002F0E6A" w:rsidRPr="003A29AA" w:rsidRDefault="002F0E6A" w:rsidP="002F0E6A">
            <w:pPr>
              <w:pStyle w:val="KMIPXMLCELL"/>
              <w:rPr>
                <w:rFonts w:eastAsia="Calibri"/>
                <w:sz w:val="18"/>
              </w:rPr>
            </w:pPr>
            <w:r w:rsidRPr="003A29AA">
              <w:rPr>
                <w:rFonts w:eastAsia="Calibri"/>
                <w:sz w:val="18"/>
              </w:rPr>
              <w:t>000001e0: 00 00 00 11 00 00 00 00-42 00 5c 05 00 00 00 04   ........B.\.....</w:t>
            </w:r>
          </w:p>
          <w:p w14:paraId="21261B4F" w14:textId="77777777" w:rsidR="002F0E6A" w:rsidRPr="003A29AA" w:rsidRDefault="002F0E6A" w:rsidP="002F0E6A">
            <w:pPr>
              <w:pStyle w:val="KMIPXMLCELL"/>
              <w:rPr>
                <w:rFonts w:eastAsia="Calibri"/>
                <w:sz w:val="18"/>
              </w:rPr>
            </w:pPr>
            <w:r w:rsidRPr="003A29AA">
              <w:rPr>
                <w:rFonts w:eastAsia="Calibri"/>
                <w:sz w:val="18"/>
              </w:rPr>
              <w:t>000001f0: 00 00 00 02 00 00 00 00-42 00 5c 05 00 00 00 04   ........B.\.....</w:t>
            </w:r>
          </w:p>
          <w:p w14:paraId="4DF27918" w14:textId="77777777" w:rsidR="002F0E6A" w:rsidRPr="003A29AA" w:rsidRDefault="002F0E6A" w:rsidP="002F0E6A">
            <w:pPr>
              <w:pStyle w:val="KMIPXMLCELL"/>
              <w:rPr>
                <w:rFonts w:eastAsia="Calibri"/>
                <w:sz w:val="18"/>
              </w:rPr>
            </w:pPr>
            <w:r w:rsidRPr="003A29AA">
              <w:rPr>
                <w:rFonts w:eastAsia="Calibri"/>
                <w:sz w:val="18"/>
              </w:rPr>
              <w:t>00000200: 00 00 00 04 00 00 00 00-42 00 5c 05 00 00 00 04   ........B.\.....</w:t>
            </w:r>
          </w:p>
          <w:p w14:paraId="6A1C6DED" w14:textId="77777777" w:rsidR="002F0E6A" w:rsidRPr="003A29AA" w:rsidRDefault="002F0E6A" w:rsidP="002F0E6A">
            <w:pPr>
              <w:pStyle w:val="KMIPXMLCELL"/>
              <w:rPr>
                <w:rFonts w:eastAsia="Calibri"/>
                <w:sz w:val="18"/>
              </w:rPr>
            </w:pPr>
            <w:r w:rsidRPr="003A29AA">
              <w:rPr>
                <w:rFonts w:eastAsia="Calibri"/>
                <w:sz w:val="18"/>
              </w:rPr>
              <w:t>00000210: 00 00 00 15 00 00 00 00-42 00 5c 05 00 00 00 04   ........B.\.....</w:t>
            </w:r>
          </w:p>
          <w:p w14:paraId="5FB1FFA0" w14:textId="77777777" w:rsidR="002F0E6A" w:rsidRPr="003A29AA" w:rsidRDefault="002F0E6A" w:rsidP="002F0E6A">
            <w:pPr>
              <w:pStyle w:val="KMIPXMLCELL"/>
              <w:rPr>
                <w:rFonts w:eastAsia="Calibri"/>
                <w:sz w:val="18"/>
              </w:rPr>
            </w:pPr>
            <w:r w:rsidRPr="003A29AA">
              <w:rPr>
                <w:rFonts w:eastAsia="Calibri"/>
                <w:sz w:val="18"/>
              </w:rPr>
              <w:t>00000220: 00 00 00 16 00 00 00 00-42 00 5c 05 00 00 00 04   ........B.\.....</w:t>
            </w:r>
          </w:p>
          <w:p w14:paraId="4AA897DB" w14:textId="77777777" w:rsidR="002F0E6A" w:rsidRPr="003A29AA" w:rsidRDefault="002F0E6A" w:rsidP="002F0E6A">
            <w:pPr>
              <w:pStyle w:val="KMIPXMLCELL"/>
              <w:rPr>
                <w:rFonts w:eastAsia="Calibri"/>
                <w:sz w:val="18"/>
              </w:rPr>
            </w:pPr>
            <w:r w:rsidRPr="003A29AA">
              <w:rPr>
                <w:rFonts w:eastAsia="Calibri"/>
                <w:sz w:val="18"/>
              </w:rPr>
              <w:t>00000230: 00 00 00 10 00 00 00 00-42 00 5c 05 00 00 00 04   ........B.\.....</w:t>
            </w:r>
          </w:p>
          <w:p w14:paraId="40D69AA1" w14:textId="77777777" w:rsidR="002F0E6A" w:rsidRPr="003A29AA" w:rsidRDefault="002F0E6A" w:rsidP="002F0E6A">
            <w:pPr>
              <w:pStyle w:val="KMIPXMLCELL"/>
              <w:rPr>
                <w:rFonts w:eastAsia="Calibri"/>
                <w:sz w:val="18"/>
              </w:rPr>
            </w:pPr>
            <w:r w:rsidRPr="003A29AA">
              <w:rPr>
                <w:rFonts w:eastAsia="Calibri"/>
                <w:sz w:val="18"/>
              </w:rPr>
              <w:t>00000240: 00 00 00 1d 00 00 00 00-42 00 5c 05 00 00 00 04   ........B.\.....</w:t>
            </w:r>
          </w:p>
          <w:p w14:paraId="03F6E5D0" w14:textId="77777777" w:rsidR="002F0E6A" w:rsidRPr="003A29AA" w:rsidRDefault="002F0E6A" w:rsidP="002F0E6A">
            <w:pPr>
              <w:pStyle w:val="KMIPXMLCELL"/>
              <w:rPr>
                <w:rFonts w:eastAsia="Calibri"/>
                <w:sz w:val="18"/>
              </w:rPr>
            </w:pPr>
            <w:r w:rsidRPr="003A29AA">
              <w:rPr>
                <w:rFonts w:eastAsia="Calibri"/>
                <w:sz w:val="18"/>
              </w:rPr>
              <w:t>00000250: 00 00 00 06 00 00 00 00-42 00 5c 05 00 00 00 04   ........B.\.....</w:t>
            </w:r>
          </w:p>
          <w:p w14:paraId="31DB0F71" w14:textId="77777777" w:rsidR="002F0E6A" w:rsidRPr="003A29AA" w:rsidRDefault="002F0E6A" w:rsidP="002F0E6A">
            <w:pPr>
              <w:pStyle w:val="KMIPXMLCELL"/>
              <w:rPr>
                <w:rFonts w:eastAsia="Calibri"/>
                <w:sz w:val="18"/>
              </w:rPr>
            </w:pPr>
            <w:r w:rsidRPr="003A29AA">
              <w:rPr>
                <w:rFonts w:eastAsia="Calibri"/>
                <w:sz w:val="18"/>
              </w:rPr>
              <w:t>00000260: 00 00 00 07 00 00 00 00-42 00 5c 05 00 00 00 04   ........B.\.....</w:t>
            </w:r>
          </w:p>
          <w:p w14:paraId="3BEC2257" w14:textId="77777777" w:rsidR="002F0E6A" w:rsidRPr="003A29AA" w:rsidRDefault="002F0E6A" w:rsidP="002F0E6A">
            <w:pPr>
              <w:pStyle w:val="KMIPXMLCELL"/>
              <w:rPr>
                <w:rFonts w:eastAsia="Calibri"/>
                <w:sz w:val="18"/>
              </w:rPr>
            </w:pPr>
            <w:r w:rsidRPr="003A29AA">
              <w:rPr>
                <w:rFonts w:eastAsia="Calibri"/>
                <w:sz w:val="18"/>
              </w:rPr>
              <w:t>00000270: 00 00 00 1e 00 00 00 00-42 00 5c 05 00 00 00 04   ........B.\.....</w:t>
            </w:r>
          </w:p>
          <w:p w14:paraId="6CEE3799" w14:textId="77777777" w:rsidR="002F0E6A" w:rsidRPr="003A29AA" w:rsidRDefault="002F0E6A" w:rsidP="002F0E6A">
            <w:pPr>
              <w:pStyle w:val="KMIPXMLCELL"/>
              <w:rPr>
                <w:rFonts w:eastAsia="Calibri"/>
                <w:sz w:val="18"/>
              </w:rPr>
            </w:pPr>
            <w:r w:rsidRPr="003A29AA">
              <w:rPr>
                <w:rFonts w:eastAsia="Calibri"/>
                <w:sz w:val="18"/>
              </w:rPr>
              <w:t>00000280: 00 00 00 1b 00 00 00 00-42 00 5c 05 00 00 00 04   ........B.\.....</w:t>
            </w:r>
          </w:p>
          <w:p w14:paraId="09D7DA2D" w14:textId="77777777" w:rsidR="002F0E6A" w:rsidRPr="003A29AA" w:rsidRDefault="002F0E6A" w:rsidP="002F0E6A">
            <w:pPr>
              <w:pStyle w:val="KMIPXMLCELL"/>
              <w:rPr>
                <w:rFonts w:eastAsia="Calibri"/>
                <w:sz w:val="18"/>
              </w:rPr>
            </w:pPr>
            <w:r w:rsidRPr="003A29AA">
              <w:rPr>
                <w:rFonts w:eastAsia="Calibri"/>
                <w:sz w:val="18"/>
              </w:rPr>
              <w:lastRenderedPageBreak/>
              <w:t>00000290: 00 00 00 1c 00 00 00 00-42 00 5c 05 00 00 00 04   ........B.\.....</w:t>
            </w:r>
          </w:p>
          <w:p w14:paraId="38D9B1E9" w14:textId="77777777" w:rsidR="002F0E6A" w:rsidRPr="003A29AA" w:rsidRDefault="002F0E6A" w:rsidP="002F0E6A">
            <w:pPr>
              <w:pStyle w:val="KMIPXMLCELL"/>
              <w:rPr>
                <w:rFonts w:eastAsia="Calibri"/>
                <w:sz w:val="18"/>
              </w:rPr>
            </w:pPr>
            <w:r w:rsidRPr="003A29AA">
              <w:rPr>
                <w:rFonts w:eastAsia="Calibri"/>
                <w:sz w:val="18"/>
              </w:rPr>
              <w:t>000002a0: 00 00 00 25 00 00 00 00-42 00 5c 05 00 00 00 04   ...%....B.\.....</w:t>
            </w:r>
          </w:p>
          <w:p w14:paraId="128B0F04" w14:textId="77777777" w:rsidR="002F0E6A" w:rsidRPr="003A29AA" w:rsidRDefault="002F0E6A" w:rsidP="002F0E6A">
            <w:pPr>
              <w:pStyle w:val="KMIPXMLCELL"/>
              <w:rPr>
                <w:rFonts w:eastAsia="Calibri"/>
                <w:sz w:val="18"/>
              </w:rPr>
            </w:pPr>
            <w:r w:rsidRPr="003A29AA">
              <w:rPr>
                <w:rFonts w:eastAsia="Calibri"/>
                <w:sz w:val="18"/>
              </w:rPr>
              <w:t>000002b0: 00 00 00 26 00 00 00 00-42 00 5c 05 00 00 00 04   ...&amp;....B.\.....</w:t>
            </w:r>
          </w:p>
          <w:p w14:paraId="7BCBB7FC" w14:textId="77777777" w:rsidR="002F0E6A" w:rsidRPr="003A29AA" w:rsidRDefault="002F0E6A" w:rsidP="002F0E6A">
            <w:pPr>
              <w:pStyle w:val="KMIPXMLCELL"/>
              <w:rPr>
                <w:rFonts w:eastAsia="Calibri"/>
                <w:sz w:val="18"/>
              </w:rPr>
            </w:pPr>
            <w:r w:rsidRPr="003A29AA">
              <w:rPr>
                <w:rFonts w:eastAsia="Calibri"/>
                <w:sz w:val="18"/>
              </w:rPr>
              <w:t>000002c0: 00 00 00 1f 00 00 00 00-42 00 5c 05 00 00 00 04   ........B.\.....</w:t>
            </w:r>
          </w:p>
          <w:p w14:paraId="515E2CD7" w14:textId="77777777" w:rsidR="002F0E6A" w:rsidRPr="003A29AA" w:rsidRDefault="002F0E6A" w:rsidP="002F0E6A">
            <w:pPr>
              <w:pStyle w:val="KMIPXMLCELL"/>
              <w:rPr>
                <w:rFonts w:eastAsia="Calibri"/>
                <w:sz w:val="18"/>
              </w:rPr>
            </w:pPr>
            <w:r w:rsidRPr="003A29AA">
              <w:rPr>
                <w:rFonts w:eastAsia="Calibri"/>
                <w:sz w:val="18"/>
              </w:rPr>
              <w:t>000002d0: 00 00 00 20 00 00 00 00-42 00 5c 05 00 00 00 04   ... ....B.\.....</w:t>
            </w:r>
          </w:p>
          <w:p w14:paraId="24EB1C55" w14:textId="77777777" w:rsidR="002F0E6A" w:rsidRPr="003A29AA" w:rsidRDefault="002F0E6A" w:rsidP="002F0E6A">
            <w:pPr>
              <w:pStyle w:val="KMIPXMLCELL"/>
              <w:rPr>
                <w:rFonts w:eastAsia="Calibri"/>
                <w:sz w:val="18"/>
              </w:rPr>
            </w:pPr>
            <w:r w:rsidRPr="003A29AA">
              <w:rPr>
                <w:rFonts w:eastAsia="Calibri"/>
                <w:sz w:val="18"/>
              </w:rPr>
              <w:t>000002e0: 00 00 00 21 00 00 00 00-42 00 5c 05 00 00 00 04   ...!....B.\.....</w:t>
            </w:r>
          </w:p>
          <w:p w14:paraId="6AAAB5C1" w14:textId="77777777" w:rsidR="002F0E6A" w:rsidRPr="003A29AA" w:rsidRDefault="002F0E6A" w:rsidP="002F0E6A">
            <w:pPr>
              <w:pStyle w:val="KMIPXMLCELL"/>
              <w:rPr>
                <w:rFonts w:eastAsia="Calibri"/>
                <w:sz w:val="18"/>
              </w:rPr>
            </w:pPr>
            <w:r w:rsidRPr="003A29AA">
              <w:rPr>
                <w:rFonts w:eastAsia="Calibri"/>
                <w:sz w:val="18"/>
              </w:rPr>
              <w:t>000002f0: 00 00 00 22 00 00 00 00-42 00 5c 05 00 00 00 04   ..."....B.\.....</w:t>
            </w:r>
          </w:p>
          <w:p w14:paraId="320B94E4" w14:textId="77777777" w:rsidR="002F0E6A" w:rsidRPr="003A29AA" w:rsidRDefault="002F0E6A" w:rsidP="002F0E6A">
            <w:pPr>
              <w:pStyle w:val="KMIPXMLCELL"/>
              <w:rPr>
                <w:rFonts w:eastAsia="Calibri"/>
                <w:sz w:val="18"/>
              </w:rPr>
            </w:pPr>
            <w:r w:rsidRPr="003A29AA">
              <w:rPr>
                <w:rFonts w:eastAsia="Calibri"/>
                <w:sz w:val="18"/>
              </w:rPr>
              <w:t>00000300: 00 00 00 23 00 00 00 00-42 00 5c 05 00 00 00 04   ...#....B.\.....</w:t>
            </w:r>
          </w:p>
          <w:p w14:paraId="015BB843" w14:textId="77777777" w:rsidR="002F0E6A" w:rsidRPr="003A29AA" w:rsidRDefault="002F0E6A" w:rsidP="002F0E6A">
            <w:pPr>
              <w:pStyle w:val="KMIPXMLCELL"/>
              <w:rPr>
                <w:rFonts w:eastAsia="Calibri"/>
                <w:sz w:val="18"/>
              </w:rPr>
            </w:pPr>
            <w:r w:rsidRPr="003A29AA">
              <w:rPr>
                <w:rFonts w:eastAsia="Calibri"/>
                <w:sz w:val="18"/>
              </w:rPr>
              <w:t>00000310: 00 00 00 24 00 00 00 00-42 00 5c 05 00 00 00 04   ...$....B.\.....</w:t>
            </w:r>
          </w:p>
          <w:p w14:paraId="36B8961E" w14:textId="77777777" w:rsidR="002F0E6A" w:rsidRPr="003A29AA" w:rsidRDefault="002F0E6A" w:rsidP="002F0E6A">
            <w:pPr>
              <w:pStyle w:val="KMIPXMLCELL"/>
              <w:rPr>
                <w:rFonts w:eastAsia="Calibri"/>
                <w:sz w:val="18"/>
              </w:rPr>
            </w:pPr>
            <w:r w:rsidRPr="003A29AA">
              <w:rPr>
                <w:rFonts w:eastAsia="Calibri"/>
                <w:sz w:val="18"/>
              </w:rPr>
              <w:t>00000320: 00 00 00 27 00 00 00 00-42 00 5c 05 00 00 00 04   ...'....B.\.....</w:t>
            </w:r>
          </w:p>
          <w:p w14:paraId="6263C414" w14:textId="77777777" w:rsidR="002F0E6A" w:rsidRPr="003A29AA" w:rsidRDefault="002F0E6A" w:rsidP="002F0E6A">
            <w:pPr>
              <w:pStyle w:val="KMIPXMLCELL"/>
              <w:rPr>
                <w:rFonts w:eastAsia="Calibri"/>
                <w:sz w:val="18"/>
              </w:rPr>
            </w:pPr>
            <w:r w:rsidRPr="003A29AA">
              <w:rPr>
                <w:rFonts w:eastAsia="Calibri"/>
                <w:sz w:val="18"/>
              </w:rPr>
              <w:t>00000330: 00 00 00 28 00 00 00 00-42 00 5c 05 00 00 00 04   ...(....B.\.....</w:t>
            </w:r>
          </w:p>
          <w:p w14:paraId="28662E00" w14:textId="77777777" w:rsidR="002F0E6A" w:rsidRPr="003A29AA" w:rsidRDefault="002F0E6A" w:rsidP="002F0E6A">
            <w:pPr>
              <w:pStyle w:val="KMIPXMLCELL"/>
              <w:rPr>
                <w:rFonts w:eastAsia="Calibri"/>
                <w:sz w:val="18"/>
              </w:rPr>
            </w:pPr>
            <w:r w:rsidRPr="003A29AA">
              <w:rPr>
                <w:rFonts w:eastAsia="Calibri"/>
                <w:sz w:val="18"/>
              </w:rPr>
              <w:t>00000340: 00 00 00 29 00 00 00 00-42 00 57 05 00 00 00 04   ...)....B.W.....</w:t>
            </w:r>
          </w:p>
          <w:p w14:paraId="72FF7DB4" w14:textId="77777777" w:rsidR="002F0E6A" w:rsidRPr="003A29AA" w:rsidRDefault="002F0E6A" w:rsidP="002F0E6A">
            <w:pPr>
              <w:pStyle w:val="KMIPXMLCELL"/>
              <w:rPr>
                <w:rFonts w:eastAsia="Calibri"/>
                <w:sz w:val="18"/>
              </w:rPr>
            </w:pPr>
            <w:r w:rsidRPr="003A29AA">
              <w:rPr>
                <w:rFonts w:eastAsia="Calibri"/>
                <w:sz w:val="18"/>
              </w:rPr>
              <w:t>00000350: 00 00 00 01 00 00 00 00-42 00 57 05 00 00 00 04   ........B.W.....</w:t>
            </w:r>
          </w:p>
          <w:p w14:paraId="4E865C13" w14:textId="77777777" w:rsidR="002F0E6A" w:rsidRPr="003A29AA" w:rsidRDefault="002F0E6A" w:rsidP="002F0E6A">
            <w:pPr>
              <w:pStyle w:val="KMIPXMLCELL"/>
              <w:rPr>
                <w:rFonts w:eastAsia="Calibri"/>
                <w:sz w:val="18"/>
              </w:rPr>
            </w:pPr>
            <w:r w:rsidRPr="003A29AA">
              <w:rPr>
                <w:rFonts w:eastAsia="Calibri"/>
                <w:sz w:val="18"/>
              </w:rPr>
              <w:t>00000360: 00 00 00 02 00 00 00 00-42 00 57 05 00 00 00 04   ........B.W.....</w:t>
            </w:r>
          </w:p>
          <w:p w14:paraId="13871E25" w14:textId="77777777" w:rsidR="002F0E6A" w:rsidRPr="003A29AA" w:rsidRDefault="002F0E6A" w:rsidP="002F0E6A">
            <w:pPr>
              <w:pStyle w:val="KMIPXMLCELL"/>
              <w:rPr>
                <w:rFonts w:eastAsia="Calibri"/>
                <w:sz w:val="18"/>
              </w:rPr>
            </w:pPr>
            <w:r w:rsidRPr="003A29AA">
              <w:rPr>
                <w:rFonts w:eastAsia="Calibri"/>
                <w:sz w:val="18"/>
              </w:rPr>
              <w:t>00000370: 00 00 00 07 00 00 00 00-42 00 57 05 00 00 00 04   ........B.W.....</w:t>
            </w:r>
          </w:p>
          <w:p w14:paraId="419C31BB" w14:textId="77777777" w:rsidR="002F0E6A" w:rsidRPr="003A29AA" w:rsidRDefault="002F0E6A" w:rsidP="002F0E6A">
            <w:pPr>
              <w:pStyle w:val="KMIPXMLCELL"/>
              <w:rPr>
                <w:rFonts w:eastAsia="Calibri"/>
                <w:sz w:val="18"/>
              </w:rPr>
            </w:pPr>
            <w:r w:rsidRPr="003A29AA">
              <w:rPr>
                <w:rFonts w:eastAsia="Calibri"/>
                <w:sz w:val="18"/>
              </w:rPr>
              <w:t>00000380: 00 00 00 03 00 00 00 00-42 00 57 05 00 00 00 04   ........B.W.....</w:t>
            </w:r>
          </w:p>
          <w:p w14:paraId="202CA6EE" w14:textId="77777777" w:rsidR="002F0E6A" w:rsidRPr="003A29AA" w:rsidRDefault="002F0E6A" w:rsidP="002F0E6A">
            <w:pPr>
              <w:pStyle w:val="KMIPXMLCELL"/>
              <w:rPr>
                <w:rFonts w:eastAsia="Calibri"/>
                <w:sz w:val="18"/>
              </w:rPr>
            </w:pPr>
            <w:r w:rsidRPr="003A29AA">
              <w:rPr>
                <w:rFonts w:eastAsia="Calibri"/>
                <w:sz w:val="18"/>
              </w:rPr>
              <w:t>00000390: 00 00 00 04 00 00 00 00-42 00 57 05 00 00 00 04   ........B.W.....</w:t>
            </w:r>
          </w:p>
          <w:p w14:paraId="6C0CC3B0" w14:textId="77777777" w:rsidR="002F0E6A" w:rsidRPr="003A29AA" w:rsidRDefault="002F0E6A" w:rsidP="002F0E6A">
            <w:pPr>
              <w:pStyle w:val="KMIPXMLCELL"/>
              <w:rPr>
                <w:rFonts w:eastAsia="Calibri"/>
                <w:sz w:val="18"/>
              </w:rPr>
            </w:pPr>
            <w:r w:rsidRPr="003A29AA">
              <w:rPr>
                <w:rFonts w:eastAsia="Calibri"/>
                <w:sz w:val="18"/>
              </w:rPr>
              <w:t>000003a0: 00 00 00 06 00 00 00 00-42 00 57 05 00 00 00 04   ........B.W.....</w:t>
            </w:r>
          </w:p>
          <w:p w14:paraId="40BC1EDD" w14:textId="77777777" w:rsidR="002F0E6A" w:rsidRPr="003A29AA" w:rsidRDefault="002F0E6A" w:rsidP="002F0E6A">
            <w:pPr>
              <w:pStyle w:val="KMIPXMLCELL"/>
              <w:rPr>
                <w:rFonts w:eastAsia="Calibri"/>
                <w:sz w:val="18"/>
              </w:rPr>
            </w:pPr>
            <w:r w:rsidRPr="003A29AA">
              <w:rPr>
                <w:rFonts w:eastAsia="Calibri"/>
                <w:sz w:val="18"/>
              </w:rPr>
              <w:t>000003b0: 00 00 00 08 00 00 00 00-42 00 57 05 00 00 00 04   ........B.W.....</w:t>
            </w:r>
          </w:p>
          <w:p w14:paraId="0BF8DBBB" w14:textId="77777777" w:rsidR="002F0E6A" w:rsidRPr="003A29AA" w:rsidRDefault="002F0E6A" w:rsidP="002F0E6A">
            <w:pPr>
              <w:pStyle w:val="KMIPXMLCELL"/>
              <w:rPr>
                <w:rFonts w:eastAsia="Calibri"/>
                <w:sz w:val="18"/>
              </w:rPr>
            </w:pPr>
            <w:r w:rsidRPr="003A29AA">
              <w:rPr>
                <w:rFonts w:eastAsia="Calibri"/>
                <w:sz w:val="18"/>
              </w:rPr>
              <w:t>000003c0: 00 00 00 05 00 00 00 00-42 00 57 05 00 00 00 04   ........B.W.....</w:t>
            </w:r>
          </w:p>
          <w:p w14:paraId="6512476F" w14:textId="77777777" w:rsidR="002F0E6A" w:rsidRPr="003A29AA" w:rsidRDefault="002F0E6A" w:rsidP="002F0E6A">
            <w:pPr>
              <w:pStyle w:val="KMIPXMLCELL"/>
              <w:rPr>
                <w:rFonts w:eastAsia="Calibri"/>
              </w:rPr>
            </w:pPr>
            <w:r w:rsidRPr="003A29AA">
              <w:rPr>
                <w:rFonts w:eastAsia="Calibri"/>
                <w:sz w:val="18"/>
              </w:rPr>
              <w:t>000003d0: 00 00 00 09 00 00 00 00-                          ........</w:t>
            </w:r>
          </w:p>
        </w:tc>
      </w:tr>
    </w:tbl>
    <w:p w14:paraId="2A688BBD" w14:textId="77777777" w:rsidR="002F0E6A" w:rsidRDefault="002F0E6A" w:rsidP="002F0E6A">
      <w:pPr>
        <w:pStyle w:val="Heading2"/>
        <w:numPr>
          <w:ilvl w:val="1"/>
          <w:numId w:val="2"/>
        </w:numPr>
      </w:pPr>
      <w:bookmarkStart w:id="426" w:name="_Toc439704565"/>
      <w:bookmarkStart w:id="427" w:name="_Toc439705483"/>
      <w:bookmarkStart w:id="428" w:name="_Toc439705697"/>
      <w:bookmarkStart w:id="429" w:name="_Toc439711251"/>
      <w:bookmarkStart w:id="430" w:name="_Toc463354544"/>
      <w:bookmarkStart w:id="431" w:name="_Toc478070458"/>
      <w:bookmarkStart w:id="432" w:name="_Toc479342078"/>
      <w:bookmarkStart w:id="433" w:name="_Toc491431437"/>
      <w:bookmarkStart w:id="434" w:name="_Toc533021337"/>
      <w:bookmarkStart w:id="435" w:name="_Toc535231580"/>
      <w:bookmarkStart w:id="436" w:name="_Toc14773203"/>
      <w:bookmarkStart w:id="437" w:name="_Toc27473254"/>
      <w:bookmarkStart w:id="438" w:name="_Toc32324390"/>
      <w:bookmarkEnd w:id="426"/>
      <w:bookmarkEnd w:id="427"/>
      <w:bookmarkEnd w:id="428"/>
      <w:r>
        <w:lastRenderedPageBreak/>
        <w:t>XML Profiles</w:t>
      </w:r>
      <w:bookmarkEnd w:id="429"/>
      <w:bookmarkEnd w:id="430"/>
      <w:bookmarkEnd w:id="431"/>
      <w:bookmarkEnd w:id="432"/>
      <w:bookmarkEnd w:id="433"/>
      <w:bookmarkEnd w:id="434"/>
      <w:bookmarkEnd w:id="435"/>
      <w:bookmarkEnd w:id="436"/>
      <w:bookmarkEnd w:id="437"/>
      <w:bookmarkEnd w:id="438"/>
    </w:p>
    <w:p w14:paraId="07C59B05" w14:textId="77777777" w:rsidR="002F0E6A" w:rsidRDefault="002F0E6A" w:rsidP="002F0E6A">
      <w:r>
        <w:t>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MaximumResponseSize are interpreted to refer to a maximum length computed as if it were a TTLV-encoded response, not the length of the XML-encoded response.</w:t>
      </w:r>
    </w:p>
    <w:p w14:paraId="42D8BBA0" w14:textId="77777777" w:rsidR="002F0E6A" w:rsidRDefault="002F0E6A" w:rsidP="002F0E6A">
      <w:pPr>
        <w:pStyle w:val="Heading3"/>
        <w:numPr>
          <w:ilvl w:val="2"/>
          <w:numId w:val="2"/>
        </w:numPr>
      </w:pPr>
      <w:bookmarkStart w:id="439" w:name="_Ref439709928"/>
      <w:bookmarkStart w:id="440" w:name="_Toc439711252"/>
      <w:bookmarkStart w:id="441" w:name="_Toc463354545"/>
      <w:bookmarkStart w:id="442" w:name="_Toc478070459"/>
      <w:bookmarkStart w:id="443" w:name="_Toc479342079"/>
      <w:bookmarkStart w:id="444" w:name="_Toc491431438"/>
      <w:bookmarkStart w:id="445" w:name="_Toc533021338"/>
      <w:bookmarkStart w:id="446" w:name="_Toc535231581"/>
      <w:bookmarkStart w:id="447" w:name="_Toc14773204"/>
      <w:bookmarkStart w:id="448" w:name="_Toc27473255"/>
      <w:bookmarkStart w:id="449" w:name="_Toc32324391"/>
      <w:r>
        <w:t>XML Encoding</w:t>
      </w:r>
      <w:bookmarkEnd w:id="439"/>
      <w:bookmarkEnd w:id="440"/>
      <w:bookmarkEnd w:id="441"/>
      <w:bookmarkEnd w:id="442"/>
      <w:bookmarkEnd w:id="443"/>
      <w:bookmarkEnd w:id="444"/>
      <w:bookmarkEnd w:id="445"/>
      <w:bookmarkEnd w:id="446"/>
      <w:bookmarkEnd w:id="447"/>
      <w:bookmarkEnd w:id="448"/>
      <w:bookmarkEnd w:id="449"/>
    </w:p>
    <w:p w14:paraId="0FA2B46E" w14:textId="77777777" w:rsidR="002F0E6A" w:rsidRPr="00851608" w:rsidRDefault="002F0E6A" w:rsidP="002F0E6A">
      <w:pPr>
        <w:pStyle w:val="Heading4"/>
        <w:numPr>
          <w:ilvl w:val="3"/>
          <w:numId w:val="2"/>
        </w:numPr>
        <w:rPr>
          <w:lang w:val="en-AU"/>
        </w:rPr>
      </w:pPr>
      <w:bookmarkStart w:id="450" w:name="_Toc339487035"/>
      <w:bookmarkStart w:id="451" w:name="_Toc364100250"/>
      <w:bookmarkStart w:id="452" w:name="_Toc390267627"/>
      <w:bookmarkStart w:id="453" w:name="_Toc409610493"/>
      <w:bookmarkStart w:id="454" w:name="_Toc439711253"/>
      <w:bookmarkStart w:id="455" w:name="_Toc463354546"/>
      <w:bookmarkStart w:id="456" w:name="_Toc478070460"/>
      <w:bookmarkStart w:id="457" w:name="_Toc479342080"/>
      <w:bookmarkStart w:id="458" w:name="_Toc491431439"/>
      <w:bookmarkStart w:id="459" w:name="_Toc533021339"/>
      <w:bookmarkStart w:id="460" w:name="_Toc535231582"/>
      <w:bookmarkStart w:id="461" w:name="_Toc14773205"/>
      <w:bookmarkStart w:id="462" w:name="_Toc27473256"/>
      <w:bookmarkStart w:id="463" w:name="_Toc32324392"/>
      <w:bookmarkStart w:id="464" w:name="_Toc339487033"/>
      <w:bookmarkStart w:id="465" w:name="_Toc364100248"/>
      <w:bookmarkStart w:id="466" w:name="_Toc390267625"/>
      <w:bookmarkStart w:id="467" w:name="_Toc409610491"/>
      <w:r w:rsidRPr="00851608">
        <w:rPr>
          <w:lang w:val="en-AU"/>
        </w:rPr>
        <w:t>Normalizing Names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361BDE03" w14:textId="77777777" w:rsidR="002F0E6A" w:rsidRDefault="002F0E6A" w:rsidP="002F0E6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w:t>
      </w:r>
      <w:r>
        <w:rPr>
          <w:color w:val="000000"/>
        </w:rPr>
        <w:t>.</w:t>
      </w:r>
    </w:p>
    <w:p w14:paraId="7E7CBD04" w14:textId="4BE89EAB" w:rsidR="002F0E6A" w:rsidRPr="00851608" w:rsidRDefault="002F0E6A" w:rsidP="002F0E6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126C3B2A" w14:textId="77777777" w:rsidR="002F0E6A" w:rsidRPr="00851608" w:rsidRDefault="002F0E6A" w:rsidP="002F0E6A">
      <w:pPr>
        <w:numPr>
          <w:ilvl w:val="0"/>
          <w:numId w:val="110"/>
        </w:numPr>
        <w:spacing w:before="0" w:after="0"/>
        <w:rPr>
          <w:color w:val="000000"/>
        </w:rPr>
      </w:pPr>
      <w:r w:rsidRPr="00851608">
        <w:rPr>
          <w:color w:val="000000"/>
        </w:rPr>
        <w:t>Replace round brackets ‘(‘, ‘)’ with spaces</w:t>
      </w:r>
    </w:p>
    <w:p w14:paraId="5D2685B6" w14:textId="77777777" w:rsidR="002F0E6A" w:rsidRPr="00851608" w:rsidRDefault="002F0E6A" w:rsidP="002F0E6A">
      <w:pPr>
        <w:numPr>
          <w:ilvl w:val="0"/>
          <w:numId w:val="110"/>
        </w:numPr>
        <w:spacing w:before="0" w:after="0"/>
        <w:rPr>
          <w:color w:val="000000"/>
        </w:rPr>
      </w:pPr>
      <w:r w:rsidRPr="00851608">
        <w:rPr>
          <w:color w:val="000000"/>
        </w:rPr>
        <w:t>If a non-word char (not alpha, digit or underscore) is followed by a letter (either upper or lower case) then a lower-case letter, replace the non-word char with space</w:t>
      </w:r>
    </w:p>
    <w:p w14:paraId="29E46D96" w14:textId="77777777" w:rsidR="002F0E6A" w:rsidRPr="00851608" w:rsidRDefault="002F0E6A" w:rsidP="002F0E6A">
      <w:pPr>
        <w:numPr>
          <w:ilvl w:val="0"/>
          <w:numId w:val="110"/>
        </w:numPr>
        <w:spacing w:before="0" w:after="0"/>
        <w:rPr>
          <w:color w:val="000000"/>
        </w:rPr>
      </w:pPr>
      <w:r w:rsidRPr="00851608">
        <w:rPr>
          <w:color w:val="000000"/>
        </w:rPr>
        <w:t>Replace remaining non-word chars (except whitespace) with underscore.</w:t>
      </w:r>
    </w:p>
    <w:p w14:paraId="3B4CDE7F" w14:textId="77777777" w:rsidR="002F0E6A" w:rsidRPr="00851608" w:rsidRDefault="002F0E6A" w:rsidP="002F0E6A">
      <w:pPr>
        <w:numPr>
          <w:ilvl w:val="0"/>
          <w:numId w:val="110"/>
        </w:numPr>
        <w:spacing w:before="0" w:after="0"/>
        <w:rPr>
          <w:color w:val="000000"/>
        </w:rPr>
      </w:pPr>
      <w:r w:rsidRPr="00851608">
        <w:rPr>
          <w:color w:val="000000"/>
        </w:rPr>
        <w:t>If the first word begins with a digit, move all digits at start of first word to end of first word</w:t>
      </w:r>
    </w:p>
    <w:p w14:paraId="0F008129" w14:textId="77777777" w:rsidR="002F0E6A" w:rsidRPr="00851608" w:rsidRDefault="002F0E6A" w:rsidP="002F0E6A">
      <w:pPr>
        <w:numPr>
          <w:ilvl w:val="0"/>
          <w:numId w:val="110"/>
        </w:numPr>
        <w:spacing w:before="0" w:after="0"/>
        <w:rPr>
          <w:color w:val="000000"/>
        </w:rPr>
      </w:pPr>
      <w:r w:rsidRPr="00851608">
        <w:rPr>
          <w:color w:val="000000"/>
        </w:rPr>
        <w:t>Capitalize the first letter of each word</w:t>
      </w:r>
    </w:p>
    <w:p w14:paraId="2167BF43" w14:textId="77777777" w:rsidR="002F0E6A" w:rsidRPr="00851608" w:rsidRDefault="002F0E6A" w:rsidP="002F0E6A">
      <w:pPr>
        <w:numPr>
          <w:ilvl w:val="0"/>
          <w:numId w:val="110"/>
        </w:numPr>
        <w:spacing w:before="0" w:after="0"/>
        <w:rPr>
          <w:i/>
        </w:rPr>
      </w:pPr>
      <w:r w:rsidRPr="00851608">
        <w:rPr>
          <w:color w:val="000000"/>
        </w:rPr>
        <w:t>Concatenate all words with spaces removed</w:t>
      </w:r>
    </w:p>
    <w:p w14:paraId="24213E1D" w14:textId="77777777" w:rsidR="002F0E6A" w:rsidRPr="00851608" w:rsidRDefault="002F0E6A" w:rsidP="002F0E6A">
      <w:pPr>
        <w:pStyle w:val="Heading4"/>
        <w:numPr>
          <w:ilvl w:val="3"/>
          <w:numId w:val="2"/>
        </w:numPr>
        <w:rPr>
          <w:lang w:val="en-AU"/>
        </w:rPr>
      </w:pPr>
      <w:bookmarkStart w:id="468" w:name="_Toc439711254"/>
      <w:bookmarkStart w:id="469" w:name="_Toc463354547"/>
      <w:bookmarkStart w:id="470" w:name="_Toc478070461"/>
      <w:bookmarkStart w:id="471" w:name="_Toc479342081"/>
      <w:bookmarkStart w:id="472" w:name="_Toc491431440"/>
      <w:bookmarkStart w:id="473" w:name="_Toc533021340"/>
      <w:bookmarkStart w:id="474" w:name="_Toc535231583"/>
      <w:bookmarkStart w:id="475" w:name="_Toc14773206"/>
      <w:bookmarkStart w:id="476" w:name="_Toc27473257"/>
      <w:bookmarkStart w:id="477" w:name="_Toc32324393"/>
      <w:r w:rsidRPr="00851608">
        <w:rPr>
          <w:lang w:val="en-AU"/>
        </w:rPr>
        <w:t>Hex representations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A58B108" w14:textId="77777777" w:rsidR="002F0E6A" w:rsidRPr="00851608" w:rsidRDefault="002F0E6A" w:rsidP="002F0E6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278C5939" w14:textId="77777777" w:rsidR="002F0E6A" w:rsidRPr="00851608" w:rsidRDefault="002F0E6A" w:rsidP="002F0E6A">
      <w:pPr>
        <w:pStyle w:val="Heading4"/>
        <w:numPr>
          <w:ilvl w:val="3"/>
          <w:numId w:val="2"/>
        </w:numPr>
        <w:rPr>
          <w:lang w:val="en-AU"/>
        </w:rPr>
      </w:pPr>
      <w:bookmarkStart w:id="478" w:name="_Toc339487034"/>
      <w:bookmarkStart w:id="479" w:name="_Toc364100249"/>
      <w:bookmarkStart w:id="480" w:name="_Toc390267626"/>
      <w:bookmarkStart w:id="481" w:name="_Toc409610492"/>
      <w:bookmarkStart w:id="482" w:name="_Toc439711255"/>
      <w:bookmarkStart w:id="483" w:name="_Toc463354548"/>
      <w:bookmarkStart w:id="484" w:name="_Toc478070462"/>
      <w:bookmarkStart w:id="485" w:name="_Toc479342082"/>
      <w:bookmarkStart w:id="486" w:name="_Toc491431441"/>
      <w:bookmarkStart w:id="487" w:name="_Toc533021341"/>
      <w:bookmarkStart w:id="488" w:name="_Toc535231584"/>
      <w:bookmarkStart w:id="489" w:name="_Toc14773207"/>
      <w:bookmarkStart w:id="490" w:name="_Toc27473258"/>
      <w:bookmarkStart w:id="491" w:name="_Toc32324394"/>
      <w:r w:rsidRPr="00851608">
        <w:rPr>
          <w:lang w:val="en-AU"/>
        </w:rPr>
        <w:lastRenderedPageBreak/>
        <w:t>Tags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851608">
        <w:rPr>
          <w:lang w:val="en-AU"/>
        </w:rPr>
        <w:t xml:space="preserve"> </w:t>
      </w:r>
    </w:p>
    <w:p w14:paraId="4E47A6F7" w14:textId="77777777" w:rsidR="002F0E6A" w:rsidRPr="00851608" w:rsidRDefault="002F0E6A" w:rsidP="002F0E6A">
      <w:pPr>
        <w:rPr>
          <w:color w:val="000000"/>
        </w:rPr>
      </w:pPr>
      <w:r w:rsidRPr="00851608">
        <w:rPr>
          <w:color w:val="000000"/>
        </w:rPr>
        <w:t>Tags are a String that may contain either:</w:t>
      </w:r>
    </w:p>
    <w:p w14:paraId="2DDD219B"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175F02EA"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normalised text of a Tag as specified in the KMIP Specification</w:t>
      </w:r>
    </w:p>
    <w:p w14:paraId="32FF890D"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10397A7D" w14:textId="77777777" w:rsidR="002F0E6A" w:rsidRPr="00851608" w:rsidRDefault="002F0E6A" w:rsidP="002F0E6A">
      <w:pPr>
        <w:pStyle w:val="Heading4"/>
        <w:numPr>
          <w:ilvl w:val="3"/>
          <w:numId w:val="2"/>
        </w:numPr>
        <w:rPr>
          <w:lang w:val="en-AU"/>
        </w:rPr>
      </w:pPr>
      <w:bookmarkStart w:id="492" w:name="_Toc339487036"/>
      <w:bookmarkStart w:id="493" w:name="_Toc364100251"/>
      <w:bookmarkStart w:id="494" w:name="_Toc390267628"/>
      <w:bookmarkStart w:id="495" w:name="_Toc409610494"/>
      <w:bookmarkStart w:id="496" w:name="_Toc439711256"/>
      <w:bookmarkStart w:id="497" w:name="_Toc463354549"/>
      <w:bookmarkStart w:id="498" w:name="_Toc478070463"/>
      <w:bookmarkStart w:id="499" w:name="_Toc479342083"/>
      <w:bookmarkStart w:id="500" w:name="_Toc491431442"/>
      <w:bookmarkStart w:id="501" w:name="_Toc533021342"/>
      <w:bookmarkStart w:id="502" w:name="_Toc535231585"/>
      <w:bookmarkStart w:id="503" w:name="_Toc14773208"/>
      <w:bookmarkStart w:id="504" w:name="_Toc27473259"/>
      <w:bookmarkStart w:id="505" w:name="_Toc32324395"/>
      <w:r w:rsidRPr="00851608">
        <w:rPr>
          <w:lang w:val="en-AU"/>
        </w:rPr>
        <w:t>Type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851608">
        <w:rPr>
          <w:lang w:val="en-AU"/>
        </w:rPr>
        <w:t xml:space="preserve"> </w:t>
      </w:r>
    </w:p>
    <w:p w14:paraId="081CBAD2" w14:textId="77777777" w:rsidR="002F0E6A" w:rsidRPr="00851608" w:rsidRDefault="002F0E6A" w:rsidP="002F0E6A">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5137C09D" w14:textId="77777777" w:rsidR="002F0E6A" w:rsidRPr="00851608" w:rsidRDefault="002F0E6A" w:rsidP="002F0E6A">
      <w:pPr>
        <w:numPr>
          <w:ilvl w:val="0"/>
          <w:numId w:val="109"/>
        </w:numPr>
        <w:spacing w:before="0" w:after="0"/>
        <w:rPr>
          <w:color w:val="000000"/>
        </w:rPr>
      </w:pPr>
      <w:r w:rsidRPr="00851608">
        <w:rPr>
          <w:color w:val="000000"/>
        </w:rPr>
        <w:t>Structure</w:t>
      </w:r>
    </w:p>
    <w:p w14:paraId="62E514F5" w14:textId="77777777" w:rsidR="002F0E6A" w:rsidRPr="00851608" w:rsidRDefault="002F0E6A" w:rsidP="002F0E6A">
      <w:pPr>
        <w:numPr>
          <w:ilvl w:val="0"/>
          <w:numId w:val="109"/>
        </w:numPr>
        <w:spacing w:before="0" w:after="0"/>
        <w:rPr>
          <w:color w:val="000000"/>
        </w:rPr>
      </w:pPr>
      <w:r w:rsidRPr="00851608">
        <w:rPr>
          <w:color w:val="000000"/>
        </w:rPr>
        <w:t>Integer</w:t>
      </w:r>
    </w:p>
    <w:p w14:paraId="0961F79D" w14:textId="77777777" w:rsidR="002F0E6A" w:rsidRPr="00851608" w:rsidRDefault="002F0E6A" w:rsidP="002F0E6A">
      <w:pPr>
        <w:numPr>
          <w:ilvl w:val="0"/>
          <w:numId w:val="109"/>
        </w:numPr>
        <w:spacing w:before="0" w:after="0"/>
        <w:rPr>
          <w:color w:val="000000"/>
        </w:rPr>
      </w:pPr>
      <w:r w:rsidRPr="00851608">
        <w:rPr>
          <w:color w:val="000000"/>
        </w:rPr>
        <w:t>LongInteger</w:t>
      </w:r>
    </w:p>
    <w:p w14:paraId="0E64F823" w14:textId="77777777" w:rsidR="002F0E6A" w:rsidRPr="00851608" w:rsidRDefault="002F0E6A" w:rsidP="002F0E6A">
      <w:pPr>
        <w:numPr>
          <w:ilvl w:val="0"/>
          <w:numId w:val="109"/>
        </w:numPr>
        <w:spacing w:before="0" w:after="0"/>
        <w:rPr>
          <w:color w:val="000000"/>
        </w:rPr>
      </w:pPr>
      <w:r w:rsidRPr="00851608">
        <w:rPr>
          <w:color w:val="000000"/>
        </w:rPr>
        <w:t>BigInteger</w:t>
      </w:r>
    </w:p>
    <w:p w14:paraId="52900FBC" w14:textId="77777777" w:rsidR="002F0E6A" w:rsidRPr="00851608" w:rsidRDefault="002F0E6A" w:rsidP="002F0E6A">
      <w:pPr>
        <w:numPr>
          <w:ilvl w:val="0"/>
          <w:numId w:val="109"/>
        </w:numPr>
        <w:spacing w:before="0" w:after="0"/>
        <w:rPr>
          <w:color w:val="000000"/>
        </w:rPr>
      </w:pPr>
      <w:r w:rsidRPr="00851608">
        <w:rPr>
          <w:color w:val="000000"/>
        </w:rPr>
        <w:t>Enumeration</w:t>
      </w:r>
    </w:p>
    <w:p w14:paraId="7BB881E6" w14:textId="77777777" w:rsidR="002F0E6A" w:rsidRPr="00851608" w:rsidRDefault="002F0E6A" w:rsidP="002F0E6A">
      <w:pPr>
        <w:numPr>
          <w:ilvl w:val="0"/>
          <w:numId w:val="109"/>
        </w:numPr>
        <w:spacing w:before="0" w:after="0"/>
        <w:rPr>
          <w:color w:val="000000"/>
        </w:rPr>
      </w:pPr>
      <w:r w:rsidRPr="00851608">
        <w:rPr>
          <w:color w:val="000000"/>
        </w:rPr>
        <w:t>Boolean</w:t>
      </w:r>
    </w:p>
    <w:p w14:paraId="705C5641" w14:textId="77777777" w:rsidR="002F0E6A" w:rsidRPr="00851608" w:rsidRDefault="002F0E6A" w:rsidP="002F0E6A">
      <w:pPr>
        <w:numPr>
          <w:ilvl w:val="0"/>
          <w:numId w:val="109"/>
        </w:numPr>
        <w:spacing w:before="0" w:after="0"/>
        <w:rPr>
          <w:color w:val="000000"/>
        </w:rPr>
      </w:pPr>
      <w:r w:rsidRPr="00851608">
        <w:rPr>
          <w:color w:val="000000"/>
        </w:rPr>
        <w:t>TextString</w:t>
      </w:r>
    </w:p>
    <w:p w14:paraId="2165E5A4" w14:textId="77777777" w:rsidR="002F0E6A" w:rsidRPr="00851608" w:rsidRDefault="002F0E6A" w:rsidP="002F0E6A">
      <w:pPr>
        <w:numPr>
          <w:ilvl w:val="0"/>
          <w:numId w:val="109"/>
        </w:numPr>
        <w:spacing w:before="0" w:after="0"/>
        <w:rPr>
          <w:color w:val="000000"/>
        </w:rPr>
      </w:pPr>
      <w:r w:rsidRPr="00851608">
        <w:rPr>
          <w:color w:val="000000"/>
        </w:rPr>
        <w:t>ByteString</w:t>
      </w:r>
    </w:p>
    <w:p w14:paraId="5D2778F4" w14:textId="77777777" w:rsidR="002F0E6A" w:rsidRPr="00851608" w:rsidRDefault="002F0E6A" w:rsidP="002F0E6A">
      <w:pPr>
        <w:numPr>
          <w:ilvl w:val="0"/>
          <w:numId w:val="109"/>
        </w:numPr>
        <w:spacing w:before="0" w:after="0"/>
        <w:rPr>
          <w:color w:val="000000"/>
        </w:rPr>
      </w:pPr>
      <w:r w:rsidRPr="00851608">
        <w:rPr>
          <w:color w:val="000000"/>
        </w:rPr>
        <w:t>DateTime</w:t>
      </w:r>
    </w:p>
    <w:p w14:paraId="4E580135" w14:textId="77777777" w:rsidR="002F0E6A" w:rsidRDefault="002F0E6A" w:rsidP="002F0E6A">
      <w:pPr>
        <w:numPr>
          <w:ilvl w:val="0"/>
          <w:numId w:val="109"/>
        </w:numPr>
        <w:spacing w:before="0" w:after="0"/>
        <w:rPr>
          <w:color w:val="000000"/>
        </w:rPr>
      </w:pPr>
      <w:r w:rsidRPr="00851608">
        <w:rPr>
          <w:color w:val="000000"/>
        </w:rPr>
        <w:t>Interval</w:t>
      </w:r>
    </w:p>
    <w:p w14:paraId="21331C8E" w14:textId="77777777" w:rsidR="002F0E6A" w:rsidRPr="00851608" w:rsidRDefault="002F0E6A" w:rsidP="002F0E6A">
      <w:pPr>
        <w:numPr>
          <w:ilvl w:val="0"/>
          <w:numId w:val="109"/>
        </w:numPr>
        <w:spacing w:before="0" w:after="0"/>
        <w:rPr>
          <w:color w:val="000000"/>
        </w:rPr>
      </w:pPr>
      <w:r>
        <w:rPr>
          <w:color w:val="000000"/>
        </w:rPr>
        <w:t>DateTimeExtended</w:t>
      </w:r>
    </w:p>
    <w:p w14:paraId="7D39231F" w14:textId="77777777" w:rsidR="002F0E6A" w:rsidRDefault="002F0E6A" w:rsidP="002F0E6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w:t>
      </w:r>
      <w:r>
        <w:rPr>
          <w:color w:val="000000"/>
        </w:rPr>
        <w:t>.</w:t>
      </w:r>
    </w:p>
    <w:p w14:paraId="37250C8E" w14:textId="42742841" w:rsidR="002F0E6A" w:rsidRPr="00851608" w:rsidRDefault="002F0E6A" w:rsidP="002F0E6A">
      <w:pPr>
        <w:pStyle w:val="Heading4"/>
        <w:numPr>
          <w:ilvl w:val="3"/>
          <w:numId w:val="2"/>
        </w:numPr>
        <w:rPr>
          <w:lang w:val="en-AU"/>
        </w:rPr>
      </w:pPr>
      <w:bookmarkStart w:id="506" w:name="_Toc339487037"/>
      <w:bookmarkStart w:id="507" w:name="_Toc364100252"/>
      <w:bookmarkStart w:id="508" w:name="_Toc390267629"/>
      <w:bookmarkStart w:id="509" w:name="_Toc409610495"/>
      <w:bookmarkStart w:id="510" w:name="_Toc439711257"/>
      <w:bookmarkStart w:id="511" w:name="_Toc463354550"/>
      <w:bookmarkStart w:id="512" w:name="_Toc478070464"/>
      <w:bookmarkStart w:id="513" w:name="_Toc479342084"/>
      <w:bookmarkStart w:id="514" w:name="_Toc491431443"/>
      <w:bookmarkStart w:id="515" w:name="_Toc533021343"/>
      <w:bookmarkStart w:id="516" w:name="_Toc535231586"/>
      <w:bookmarkStart w:id="517" w:name="_Toc14773209"/>
      <w:bookmarkStart w:id="518" w:name="_Toc27473260"/>
      <w:bookmarkStart w:id="519" w:name="_Toc32324396"/>
      <w:r w:rsidRPr="00851608">
        <w:rPr>
          <w:lang w:val="en-AU"/>
        </w:rPr>
        <w:t>Value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851608">
        <w:rPr>
          <w:lang w:val="en-AU"/>
        </w:rPr>
        <w:t xml:space="preserve"> </w:t>
      </w:r>
    </w:p>
    <w:p w14:paraId="235F84D8" w14:textId="77777777" w:rsidR="002F0E6A" w:rsidRPr="00851608" w:rsidRDefault="002F0E6A" w:rsidP="002F0E6A">
      <w:pPr>
        <w:rPr>
          <w:color w:val="000000"/>
        </w:rPr>
      </w:pPr>
      <w:r w:rsidRPr="00851608">
        <w:rPr>
          <w:color w:val="000000"/>
        </w:rPr>
        <w:t>The specification of a value is represented differently for each TTLV type.</w:t>
      </w:r>
    </w:p>
    <w:p w14:paraId="22782378" w14:textId="77777777" w:rsidR="002F0E6A" w:rsidRPr="008E3AED" w:rsidRDefault="002F0E6A" w:rsidP="002F0E6A">
      <w:pPr>
        <w:pStyle w:val="Heading4"/>
        <w:numPr>
          <w:ilvl w:val="3"/>
          <w:numId w:val="2"/>
        </w:numPr>
      </w:pPr>
      <w:bookmarkStart w:id="520" w:name="_Toc337679199"/>
      <w:bookmarkStart w:id="521" w:name="_Toc339487038"/>
      <w:bookmarkStart w:id="522" w:name="_Toc364100253"/>
      <w:bookmarkStart w:id="523" w:name="_Toc390267630"/>
      <w:bookmarkStart w:id="524" w:name="_Toc409610496"/>
      <w:bookmarkStart w:id="525" w:name="_Toc439711258"/>
      <w:bookmarkStart w:id="526" w:name="_Toc463354551"/>
      <w:bookmarkStart w:id="527" w:name="_Toc478070465"/>
      <w:bookmarkStart w:id="528" w:name="_Toc479342085"/>
      <w:bookmarkStart w:id="529" w:name="_Toc491431444"/>
      <w:bookmarkStart w:id="530" w:name="_Toc533021344"/>
      <w:bookmarkStart w:id="531" w:name="_Toc535231587"/>
      <w:bookmarkStart w:id="532" w:name="_Toc14773210"/>
      <w:bookmarkStart w:id="533" w:name="_Toc27473261"/>
      <w:bookmarkStart w:id="534" w:name="_Toc32324397"/>
      <w:r w:rsidRPr="008E3AED">
        <w:t>XML</w:t>
      </w:r>
      <w:bookmarkEnd w:id="520"/>
      <w:r>
        <w:t xml:space="preserve"> Element Encoding</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75F573A1" w14:textId="77777777" w:rsidR="002F0E6A" w:rsidRPr="00851608" w:rsidRDefault="002F0E6A" w:rsidP="002F0E6A">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6461DACD" w14:textId="77777777" w:rsidR="002F0E6A" w:rsidRPr="00851608" w:rsidRDefault="002F0E6A" w:rsidP="002F0E6A">
      <w:pPr>
        <w:rPr>
          <w:color w:val="000000"/>
        </w:rPr>
      </w:pPr>
    </w:p>
    <w:p w14:paraId="1913D94B"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2983DE86"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42FC9112"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6E5649EF"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"SomeExtension"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F5F5353" w14:textId="77777777" w:rsidR="002F0E6A" w:rsidRPr="00851608" w:rsidRDefault="002F0E6A" w:rsidP="002F0E6A">
      <w:pPr>
        <w:rPr>
          <w:rFonts w:ascii="Courier New" w:eastAsia="Courier New" w:hAnsi="Courier New" w:cs="Courier New"/>
          <w:color w:val="000000"/>
          <w:sz w:val="16"/>
          <w:szCs w:val="16"/>
        </w:rPr>
      </w:pPr>
    </w:p>
    <w:p w14:paraId="070CA0F3" w14:textId="77777777" w:rsidR="002F0E6A" w:rsidRPr="00851608" w:rsidRDefault="002F0E6A" w:rsidP="002F0E6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0A873F41" w14:textId="77777777" w:rsidR="002F0E6A" w:rsidRPr="00851608" w:rsidRDefault="002F0E6A" w:rsidP="002F0E6A">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01926434" w14:textId="77777777" w:rsidR="002F0E6A" w:rsidRPr="00851608" w:rsidRDefault="002F0E6A" w:rsidP="002F0E6A">
      <w:pPr>
        <w:rPr>
          <w:color w:val="000000"/>
        </w:rPr>
      </w:pPr>
      <w:r w:rsidRPr="00851608">
        <w:rPr>
          <w:color w:val="000000"/>
        </w:rPr>
        <w:t xml:space="preserve">    urn:oasis:tc:kmip:xmlns</w:t>
      </w:r>
    </w:p>
    <w:p w14:paraId="681ACC38" w14:textId="77777777" w:rsidR="002F0E6A" w:rsidRPr="00851608" w:rsidRDefault="002F0E6A" w:rsidP="002F0E6A">
      <w:pPr>
        <w:pStyle w:val="Heading5"/>
        <w:numPr>
          <w:ilvl w:val="4"/>
          <w:numId w:val="2"/>
        </w:numPr>
        <w:rPr>
          <w:lang w:val="en-AU"/>
        </w:rPr>
      </w:pPr>
      <w:bookmarkStart w:id="535" w:name="_Toc339487039"/>
      <w:bookmarkStart w:id="536" w:name="_Toc364100254"/>
      <w:bookmarkStart w:id="537" w:name="_Toc463354552"/>
      <w:bookmarkStart w:id="538" w:name="_Toc491431445"/>
      <w:bookmarkStart w:id="539" w:name="_Toc533021345"/>
      <w:bookmarkStart w:id="540" w:name="_Toc535231588"/>
      <w:bookmarkStart w:id="541" w:name="_Toc14773211"/>
      <w:bookmarkStart w:id="542" w:name="_Toc27473262"/>
      <w:bookmarkStart w:id="543" w:name="_Toc32324398"/>
      <w:bookmarkStart w:id="544" w:name="h.l6e5wtsxxb3k"/>
      <w:r w:rsidRPr="00851608">
        <w:rPr>
          <w:lang w:val="en-AU"/>
        </w:rPr>
        <w:t>Tags</w:t>
      </w:r>
      <w:bookmarkEnd w:id="535"/>
      <w:bookmarkEnd w:id="536"/>
      <w:bookmarkEnd w:id="537"/>
      <w:bookmarkEnd w:id="538"/>
      <w:bookmarkEnd w:id="539"/>
      <w:bookmarkEnd w:id="540"/>
      <w:bookmarkEnd w:id="541"/>
      <w:bookmarkEnd w:id="542"/>
      <w:bookmarkEnd w:id="543"/>
      <w:r w:rsidRPr="00851608">
        <w:rPr>
          <w:lang w:val="en-AU"/>
        </w:rPr>
        <w:t xml:space="preserve"> </w:t>
      </w:r>
    </w:p>
    <w:p w14:paraId="67197C6D" w14:textId="77777777" w:rsidR="002F0E6A" w:rsidRPr="00851608" w:rsidRDefault="002F0E6A" w:rsidP="002F0E6A">
      <w:pPr>
        <w:rPr>
          <w:color w:val="000000"/>
        </w:rPr>
      </w:pPr>
      <w:r w:rsidRPr="00851608">
        <w:rPr>
          <w:color w:val="000000"/>
        </w:rPr>
        <w:t>Tags are a String that may contain either:</w:t>
      </w:r>
    </w:p>
    <w:p w14:paraId="57C73F1B"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11CCE307"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lastRenderedPageBreak/>
        <w:t>The normalised text of a Tag as specified in the KMIP Specification</w:t>
      </w:r>
    </w:p>
    <w:p w14:paraId="7C2E2C73"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126C3EBA"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xmlns</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"urn:oasis:tc:kmip:xmlns"</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DAF1E4A"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IVCounterNonce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"ByteString"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2229E9FB"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PrivateKeyTemplateAttribute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3D0207A5"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"SomeExtension"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"TextString"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11EC0708"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"TextString"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26D67954" w14:textId="77777777" w:rsidR="002F0E6A" w:rsidRPr="00851608" w:rsidRDefault="002F0E6A" w:rsidP="002F0E6A">
      <w:pPr>
        <w:pStyle w:val="Heading5"/>
        <w:numPr>
          <w:ilvl w:val="4"/>
          <w:numId w:val="2"/>
        </w:numPr>
        <w:rPr>
          <w:lang w:val="en-AU"/>
        </w:rPr>
      </w:pPr>
      <w:bookmarkStart w:id="545" w:name="_Toc339487040"/>
      <w:bookmarkStart w:id="546" w:name="_Toc364100255"/>
      <w:bookmarkStart w:id="547" w:name="_Toc463354553"/>
      <w:bookmarkStart w:id="548" w:name="_Toc491431446"/>
      <w:bookmarkStart w:id="549" w:name="_Toc533021346"/>
      <w:bookmarkStart w:id="550" w:name="_Toc535231589"/>
      <w:bookmarkStart w:id="551" w:name="_Toc14773212"/>
      <w:bookmarkStart w:id="552" w:name="_Toc27473263"/>
      <w:bookmarkStart w:id="553" w:name="_Toc32324399"/>
      <w:r w:rsidRPr="00851608">
        <w:rPr>
          <w:lang w:val="en-AU"/>
        </w:rPr>
        <w:t>Structure</w:t>
      </w:r>
      <w:bookmarkEnd w:id="544"/>
      <w:bookmarkEnd w:id="545"/>
      <w:bookmarkEnd w:id="546"/>
      <w:bookmarkEnd w:id="547"/>
      <w:bookmarkEnd w:id="548"/>
      <w:bookmarkEnd w:id="549"/>
      <w:bookmarkEnd w:id="550"/>
      <w:bookmarkEnd w:id="551"/>
      <w:bookmarkEnd w:id="552"/>
      <w:bookmarkEnd w:id="553"/>
    </w:p>
    <w:p w14:paraId="2CD2F983" w14:textId="77777777" w:rsidR="002F0E6A" w:rsidRDefault="002F0E6A" w:rsidP="002F0E6A">
      <w:pPr>
        <w:rPr>
          <w:color w:val="000000"/>
        </w:rPr>
      </w:pPr>
      <w:r w:rsidRPr="00851608">
        <w:rPr>
          <w:color w:val="000000"/>
        </w:rPr>
        <w:t>For XML, sub-items are nested elements</w:t>
      </w:r>
      <w:r>
        <w:rPr>
          <w:color w:val="000000"/>
        </w:rPr>
        <w:t>.</w:t>
      </w:r>
    </w:p>
    <w:p w14:paraId="512EC53B" w14:textId="720E6203"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0A513803"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ProtocolVersionMajor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68DE7AD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ProtocolVersionMinor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3A1A98D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29654B3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2E02524C"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ProtocolVersionMajor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2A1BE9A1"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ProtocolVersionMinor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0BDE8BED"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73AAACAE" w14:textId="77777777" w:rsidR="002F0E6A" w:rsidRPr="00851608" w:rsidRDefault="002F0E6A" w:rsidP="002F0E6A">
      <w:pPr>
        <w:rPr>
          <w:rFonts w:ascii="Courier New" w:eastAsia="Courier New" w:hAnsi="Courier New" w:cs="Courier New"/>
          <w:color w:val="000000"/>
          <w:sz w:val="16"/>
          <w:szCs w:val="16"/>
        </w:rPr>
      </w:pPr>
    </w:p>
    <w:p w14:paraId="75AF8824" w14:textId="77777777" w:rsidR="002F0E6A" w:rsidRPr="00851608" w:rsidRDefault="002F0E6A" w:rsidP="002F0E6A">
      <w:pPr>
        <w:rPr>
          <w:color w:val="000000"/>
        </w:rPr>
      </w:pPr>
      <w:r w:rsidRPr="00851608">
        <w:rPr>
          <w:color w:val="000000"/>
        </w:rPr>
        <w:t>The ‘type’ property / attribute is optional for a Structure.</w:t>
      </w:r>
    </w:p>
    <w:p w14:paraId="6A06D3DF" w14:textId="77777777" w:rsidR="002F0E6A" w:rsidRPr="00851608" w:rsidRDefault="002F0E6A" w:rsidP="002F0E6A">
      <w:pPr>
        <w:pStyle w:val="Heading5"/>
        <w:numPr>
          <w:ilvl w:val="4"/>
          <w:numId w:val="2"/>
        </w:numPr>
        <w:rPr>
          <w:lang w:val="en-AU"/>
        </w:rPr>
      </w:pPr>
      <w:bookmarkStart w:id="554" w:name="h.7w6r22bzxm6f"/>
      <w:bookmarkStart w:id="555" w:name="_Toc339487041"/>
      <w:bookmarkStart w:id="556" w:name="_Toc364100256"/>
      <w:bookmarkStart w:id="557" w:name="_Toc463354554"/>
      <w:bookmarkStart w:id="558" w:name="_Toc491431447"/>
      <w:bookmarkStart w:id="559" w:name="_Toc533021347"/>
      <w:bookmarkStart w:id="560" w:name="_Toc535231590"/>
      <w:bookmarkStart w:id="561" w:name="_Toc14773213"/>
      <w:bookmarkStart w:id="562" w:name="_Toc27473264"/>
      <w:bookmarkStart w:id="563" w:name="_Toc32324400"/>
      <w:r w:rsidRPr="00851608">
        <w:rPr>
          <w:lang w:val="en-AU"/>
        </w:rPr>
        <w:t>Integer</w:t>
      </w:r>
      <w:bookmarkEnd w:id="554"/>
      <w:bookmarkEnd w:id="555"/>
      <w:bookmarkEnd w:id="556"/>
      <w:bookmarkEnd w:id="557"/>
      <w:bookmarkEnd w:id="558"/>
      <w:bookmarkEnd w:id="559"/>
      <w:bookmarkEnd w:id="560"/>
      <w:bookmarkEnd w:id="561"/>
      <w:bookmarkEnd w:id="562"/>
      <w:bookmarkEnd w:id="563"/>
    </w:p>
    <w:p w14:paraId="22FB0986" w14:textId="77777777" w:rsidR="002F0E6A" w:rsidRPr="00851608" w:rsidRDefault="002F0E6A" w:rsidP="002F0E6A">
      <w:pPr>
        <w:rPr>
          <w:color w:val="000000"/>
        </w:rPr>
      </w:pPr>
      <w:r w:rsidRPr="00851608">
        <w:rPr>
          <w:color w:val="000000"/>
        </w:rPr>
        <w:t xml:space="preserve">For XML, value is a decimal and uses </w:t>
      </w:r>
      <w:r>
        <w:rPr>
          <w:color w:val="000000"/>
        </w:rPr>
        <w:t xml:space="preserve">[XML-SCHEMA] </w:t>
      </w:r>
      <w:r w:rsidRPr="00851608">
        <w:rPr>
          <w:color w:val="000000"/>
        </w:rPr>
        <w:t>type xsd:int</w:t>
      </w:r>
    </w:p>
    <w:p w14:paraId="13A928A8" w14:textId="77777777" w:rsidR="002F0E6A" w:rsidRPr="00851608" w:rsidRDefault="002F0E6A" w:rsidP="002F0E6A">
      <w:pPr>
        <w:rPr>
          <w:rFonts w:ascii="Courier New" w:eastAsia="Courier New" w:hAnsi="Courier New" w:cs="Courier New"/>
          <w:color w:val="000000"/>
          <w:sz w:val="16"/>
          <w:szCs w:val="16"/>
        </w:rPr>
      </w:pPr>
    </w:p>
    <w:p w14:paraId="5B8979BD"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BatchCount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44103727" w14:textId="77777777" w:rsidR="002F0E6A" w:rsidRPr="00851608" w:rsidRDefault="002F0E6A" w:rsidP="002F0E6A">
      <w:pPr>
        <w:pStyle w:val="Heading5"/>
        <w:numPr>
          <w:ilvl w:val="4"/>
          <w:numId w:val="2"/>
        </w:numPr>
        <w:rPr>
          <w:lang w:val="en-AU"/>
        </w:rPr>
      </w:pPr>
      <w:bookmarkStart w:id="564" w:name="h.ljhv13yp243u"/>
      <w:bookmarkStart w:id="565" w:name="_Toc339487042"/>
      <w:bookmarkStart w:id="566" w:name="_Toc364100257"/>
      <w:bookmarkStart w:id="567" w:name="_Toc463354555"/>
      <w:bookmarkStart w:id="568" w:name="_Toc491431448"/>
      <w:bookmarkStart w:id="569" w:name="_Toc533021348"/>
      <w:bookmarkStart w:id="570" w:name="_Toc535231591"/>
      <w:bookmarkStart w:id="571" w:name="_Toc14773214"/>
      <w:bookmarkStart w:id="572" w:name="_Toc27473265"/>
      <w:bookmarkStart w:id="573" w:name="_Toc32324401"/>
      <w:r w:rsidRPr="00851608">
        <w:rPr>
          <w:lang w:val="en-AU"/>
        </w:rPr>
        <w:t>Integer</w:t>
      </w:r>
      <w:bookmarkEnd w:id="564"/>
      <w:r w:rsidRPr="00851608">
        <w:rPr>
          <w:lang w:val="en-AU"/>
        </w:rPr>
        <w:t xml:space="preserve"> - Special case for Masks</w:t>
      </w:r>
      <w:bookmarkEnd w:id="565"/>
      <w:bookmarkEnd w:id="566"/>
      <w:bookmarkEnd w:id="567"/>
      <w:bookmarkEnd w:id="568"/>
      <w:bookmarkEnd w:id="569"/>
      <w:bookmarkEnd w:id="570"/>
      <w:bookmarkEnd w:id="571"/>
      <w:bookmarkEnd w:id="572"/>
      <w:bookmarkEnd w:id="573"/>
    </w:p>
    <w:p w14:paraId="3D20B7CC" w14:textId="77777777" w:rsidR="002F0E6A" w:rsidRPr="00851608" w:rsidRDefault="002F0E6A" w:rsidP="002F0E6A">
      <w:pPr>
        <w:rPr>
          <w:color w:val="000000"/>
        </w:rPr>
      </w:pPr>
      <w:r w:rsidRPr="00851608">
        <w:rPr>
          <w:color w:val="000000"/>
        </w:rPr>
        <w:t>(Cryptographic Usage Mask, Storage Status Mask):</w:t>
      </w:r>
    </w:p>
    <w:p w14:paraId="2B37E4C7" w14:textId="77777777" w:rsidR="002F0E6A" w:rsidRPr="00851608" w:rsidRDefault="002F0E6A" w:rsidP="002F0E6A">
      <w:pPr>
        <w:rPr>
          <w:color w:val="000000"/>
        </w:rPr>
      </w:pPr>
      <w:r w:rsidRPr="00851608">
        <w:t>Integer m</w:t>
      </w:r>
      <w:r w:rsidRPr="00851608">
        <w:rPr>
          <w:color w:val="000000"/>
        </w:rPr>
        <w:t xml:space="preserve">ask values can also be encoded as a String containing mask components.  XML uses an attribute with </w:t>
      </w:r>
      <w:r>
        <w:rPr>
          <w:color w:val="000000"/>
        </w:rPr>
        <w:t xml:space="preserve">[XML-SCHEMA] </w:t>
      </w:r>
      <w:r w:rsidRPr="00851608">
        <w:rPr>
          <w:color w:val="000000"/>
        </w:rPr>
        <w:t xml:space="preserve"> type xsd:list which uses a space separator.  Components may be either the text of the enumeration value as defined in </w:t>
      </w:r>
      <w:hyperlink r:id="rId75" w:anchor="_toc11468" w:history="1">
        <w:r w:rsidRPr="00851608">
          <w:rPr>
            <w:rStyle w:val="Hyperlink"/>
          </w:rPr>
          <w:t>KMIP</w:t>
        </w:r>
      </w:hyperlink>
      <w:hyperlink r:id="rId76" w:anchor="_Toc6497477" w:history="1">
        <w:r w:rsidRPr="00851608">
          <w:rPr>
            <w:rStyle w:val="Hyperlink"/>
          </w:rPr>
          <w:t xml:space="preserve"> 9.1.3.3.1</w:t>
        </w:r>
      </w:hyperlink>
      <w:r>
        <w:rPr>
          <w:rStyle w:val="Hyperlink"/>
        </w:rPr>
        <w:t xml:space="preserve">/KMIP </w:t>
      </w:r>
      <w:hyperlink r:id="rId77" w:anchor="_Toc6497726" w:history="1">
        <w:r w:rsidRPr="00E842A3">
          <w:rPr>
            <w:rStyle w:val="Hyperlink"/>
          </w:rPr>
          <w:t>12.1</w:t>
        </w:r>
      </w:hyperlink>
      <w:r w:rsidRPr="00851608">
        <w:rPr>
          <w:color w:val="000000"/>
        </w:rPr>
        <w:t xml:space="preserve"> or a</w:t>
      </w:r>
      <w:r>
        <w:rPr>
          <w:color w:val="000000"/>
        </w:rPr>
        <w:t>s a</w:t>
      </w:r>
      <w:r w:rsidRPr="00851608">
        <w:rPr>
          <w:color w:val="000000"/>
        </w:rPr>
        <w:t xml:space="preserve"> 32-bit unsigned big-endian hex string.</w:t>
      </w:r>
    </w:p>
    <w:p w14:paraId="1A506DB4"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1A8D49D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"Encrypt Decrypt CertificateSign"</w:t>
      </w:r>
      <w:r w:rsidRPr="00851608">
        <w:rPr>
          <w:rFonts w:ascii="Courier New" w:eastAsia="Courier New" w:hAnsi="Courier New" w:cs="Courier New"/>
          <w:sz w:val="16"/>
          <w:szCs w:val="16"/>
        </w:rPr>
        <w:t>/&gt;</w:t>
      </w:r>
    </w:p>
    <w:p w14:paraId="3956807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"CertificateSign 0x00000004 0x0000008"</w:t>
      </w:r>
      <w:r w:rsidRPr="00851608">
        <w:rPr>
          <w:rFonts w:ascii="Courier New" w:eastAsia="Courier New" w:hAnsi="Courier New" w:cs="Courier New"/>
          <w:sz w:val="16"/>
          <w:szCs w:val="16"/>
        </w:rPr>
        <w:t>/&gt;</w:t>
      </w:r>
    </w:p>
    <w:p w14:paraId="468B3A62"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"CertificateSign 0x0000000c"</w:t>
      </w:r>
      <w:r w:rsidRPr="00851608">
        <w:rPr>
          <w:rFonts w:ascii="Courier New" w:eastAsia="Courier New" w:hAnsi="Courier New" w:cs="Courier New"/>
          <w:sz w:val="16"/>
          <w:szCs w:val="16"/>
        </w:rPr>
        <w:t>/&gt;</w:t>
      </w:r>
    </w:p>
    <w:p w14:paraId="664BA3AE" w14:textId="77777777" w:rsidR="002F0E6A" w:rsidRPr="00851608" w:rsidRDefault="002F0E6A" w:rsidP="002F0E6A">
      <w:pPr>
        <w:pStyle w:val="Heading5"/>
        <w:numPr>
          <w:ilvl w:val="4"/>
          <w:numId w:val="2"/>
        </w:numPr>
        <w:rPr>
          <w:lang w:val="en-AU"/>
        </w:rPr>
      </w:pPr>
      <w:bookmarkStart w:id="574" w:name="h.3kd0jy79kj54"/>
      <w:bookmarkStart w:id="575" w:name="_Toc339487043"/>
      <w:bookmarkStart w:id="576" w:name="_Toc364100258"/>
      <w:bookmarkStart w:id="577" w:name="_Toc463354556"/>
      <w:bookmarkStart w:id="578" w:name="_Toc491431449"/>
      <w:bookmarkStart w:id="579" w:name="_Toc533021349"/>
      <w:bookmarkStart w:id="580" w:name="_Toc535231592"/>
      <w:bookmarkStart w:id="581" w:name="_Toc14773215"/>
      <w:bookmarkStart w:id="582" w:name="_Toc27473266"/>
      <w:bookmarkStart w:id="583" w:name="_Toc32324402"/>
      <w:r w:rsidRPr="00851608">
        <w:rPr>
          <w:lang w:val="en-AU"/>
        </w:rPr>
        <w:t>Long</w:t>
      </w:r>
      <w:bookmarkEnd w:id="574"/>
      <w:r w:rsidRPr="00851608">
        <w:rPr>
          <w:lang w:val="en-AU"/>
        </w:rPr>
        <w:t xml:space="preserve"> Integer</w:t>
      </w:r>
      <w:bookmarkEnd w:id="575"/>
      <w:bookmarkEnd w:id="576"/>
      <w:bookmarkEnd w:id="577"/>
      <w:bookmarkEnd w:id="578"/>
      <w:bookmarkEnd w:id="579"/>
      <w:bookmarkEnd w:id="580"/>
      <w:bookmarkEnd w:id="581"/>
      <w:bookmarkEnd w:id="582"/>
      <w:bookmarkEnd w:id="583"/>
    </w:p>
    <w:p w14:paraId="7ED3417E"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type xsd:long</w:t>
      </w:r>
    </w:p>
    <w:p w14:paraId="09848593"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"LongInteger"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3C050330"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UsageLimitsCount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"LongInteger"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2758176A" w14:textId="77777777" w:rsidR="002F0E6A" w:rsidRPr="00851608" w:rsidRDefault="002F0E6A" w:rsidP="002F0E6A">
      <w:pPr>
        <w:pStyle w:val="Heading5"/>
        <w:numPr>
          <w:ilvl w:val="4"/>
          <w:numId w:val="2"/>
        </w:numPr>
        <w:rPr>
          <w:lang w:val="en-AU"/>
        </w:rPr>
      </w:pPr>
      <w:bookmarkStart w:id="584" w:name="h.v88pd43nv02"/>
      <w:bookmarkStart w:id="585" w:name="_Toc339487044"/>
      <w:bookmarkStart w:id="586" w:name="_Toc364100259"/>
      <w:bookmarkStart w:id="587" w:name="_Toc463354557"/>
      <w:bookmarkStart w:id="588" w:name="_Toc491431450"/>
      <w:bookmarkStart w:id="589" w:name="_Toc533021350"/>
      <w:bookmarkStart w:id="590" w:name="_Toc535231593"/>
      <w:bookmarkStart w:id="591" w:name="_Toc14773216"/>
      <w:bookmarkStart w:id="592" w:name="_Toc27473267"/>
      <w:bookmarkStart w:id="593" w:name="_Toc32324403"/>
      <w:r w:rsidRPr="00851608">
        <w:rPr>
          <w:lang w:val="en-AU"/>
        </w:rPr>
        <w:t>Big</w:t>
      </w:r>
      <w:bookmarkEnd w:id="584"/>
      <w:r w:rsidRPr="00851608">
        <w:rPr>
          <w:lang w:val="en-AU"/>
        </w:rPr>
        <w:t xml:space="preserve"> Integer</w:t>
      </w:r>
      <w:bookmarkEnd w:id="585"/>
      <w:bookmarkEnd w:id="586"/>
      <w:bookmarkEnd w:id="587"/>
      <w:bookmarkEnd w:id="588"/>
      <w:bookmarkEnd w:id="589"/>
      <w:bookmarkEnd w:id="590"/>
      <w:bookmarkEnd w:id="591"/>
      <w:bookmarkEnd w:id="592"/>
      <w:bookmarkEnd w:id="593"/>
      <w:r w:rsidRPr="00851608">
        <w:rPr>
          <w:lang w:val="en-AU"/>
        </w:rPr>
        <w:t xml:space="preserve"> </w:t>
      </w:r>
    </w:p>
    <w:p w14:paraId="79870237"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type xsd:hexBinary</w:t>
      </w:r>
    </w:p>
    <w:p w14:paraId="4B6CE779"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"BigInteger"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2BF8F196" w14:textId="77777777" w:rsidR="002F0E6A" w:rsidRPr="00851608" w:rsidRDefault="002F0E6A" w:rsidP="002F0E6A">
      <w:pPr>
        <w:pStyle w:val="Heading5"/>
        <w:numPr>
          <w:ilvl w:val="4"/>
          <w:numId w:val="2"/>
        </w:numPr>
        <w:rPr>
          <w:lang w:val="en-AU"/>
        </w:rPr>
      </w:pPr>
      <w:bookmarkStart w:id="594" w:name="h.ssg4jcz80z1c"/>
      <w:bookmarkStart w:id="595" w:name="_Toc339487045"/>
      <w:bookmarkStart w:id="596" w:name="_Toc364100260"/>
      <w:bookmarkStart w:id="597" w:name="_Toc463354558"/>
      <w:bookmarkStart w:id="598" w:name="_Toc491431451"/>
      <w:bookmarkStart w:id="599" w:name="_Toc533021351"/>
      <w:bookmarkStart w:id="600" w:name="_Toc535231594"/>
      <w:bookmarkStart w:id="601" w:name="_Toc14773217"/>
      <w:bookmarkStart w:id="602" w:name="_Toc27473268"/>
      <w:bookmarkStart w:id="603" w:name="_Toc32324404"/>
      <w:r w:rsidRPr="00851608">
        <w:rPr>
          <w:lang w:val="en-AU"/>
        </w:rPr>
        <w:t>Enumeration</w:t>
      </w:r>
      <w:bookmarkEnd w:id="594"/>
      <w:bookmarkEnd w:id="595"/>
      <w:bookmarkEnd w:id="596"/>
      <w:bookmarkEnd w:id="597"/>
      <w:bookmarkEnd w:id="598"/>
      <w:bookmarkEnd w:id="599"/>
      <w:bookmarkEnd w:id="600"/>
      <w:bookmarkEnd w:id="601"/>
      <w:bookmarkEnd w:id="602"/>
      <w:bookmarkEnd w:id="603"/>
    </w:p>
    <w:p w14:paraId="0858DF29"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 xml:space="preserve"> type xsd:string and is either a hex string or the CamelCase enum text.  If an XSD with xsd:enumeration restriction is used to define valid values (as is the case with the XSD included as an appendix), parsers should also accept any hex string in addition to defined enum values.</w:t>
      </w:r>
    </w:p>
    <w:p w14:paraId="5475EF4D"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r w:rsidRPr="00851608">
        <w:rPr>
          <w:rFonts w:ascii="Courier New" w:eastAsia="Courier New" w:hAnsi="Courier New" w:cs="Courier New"/>
          <w:color w:val="3F7F7F"/>
          <w:sz w:val="16"/>
          <w:szCs w:val="16"/>
        </w:rPr>
        <w:t>ObjectType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4B6A3AC8"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ObjectType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"SymmetricKey"</w:t>
      </w:r>
      <w:r w:rsidRPr="00851608">
        <w:rPr>
          <w:rFonts w:ascii="Courier New" w:eastAsia="Courier New" w:hAnsi="Courier New" w:cs="Courier New"/>
          <w:sz w:val="16"/>
          <w:szCs w:val="16"/>
        </w:rPr>
        <w:t>/&gt;</w:t>
      </w:r>
    </w:p>
    <w:p w14:paraId="455DF461" w14:textId="77777777" w:rsidR="002F0E6A" w:rsidRPr="00851608" w:rsidRDefault="002F0E6A" w:rsidP="002F0E6A">
      <w:pPr>
        <w:pStyle w:val="Heading5"/>
        <w:numPr>
          <w:ilvl w:val="4"/>
          <w:numId w:val="2"/>
        </w:numPr>
        <w:rPr>
          <w:lang w:val="en-AU"/>
        </w:rPr>
      </w:pPr>
      <w:bookmarkStart w:id="604" w:name="h.i0cmypl1l3fu"/>
      <w:bookmarkStart w:id="605" w:name="_Toc339487046"/>
      <w:bookmarkStart w:id="606" w:name="_Toc364100261"/>
      <w:bookmarkStart w:id="607" w:name="_Toc463354559"/>
      <w:bookmarkStart w:id="608" w:name="_Toc491431452"/>
      <w:bookmarkStart w:id="609" w:name="_Toc533021352"/>
      <w:bookmarkStart w:id="610" w:name="_Toc535231595"/>
      <w:bookmarkStart w:id="611" w:name="_Toc14773218"/>
      <w:bookmarkStart w:id="612" w:name="_Toc27473269"/>
      <w:bookmarkStart w:id="613" w:name="_Toc32324405"/>
      <w:r w:rsidRPr="00851608">
        <w:rPr>
          <w:lang w:val="en-AU"/>
        </w:rPr>
        <w:t>Boolean</w:t>
      </w:r>
      <w:bookmarkEnd w:id="604"/>
      <w:bookmarkEnd w:id="605"/>
      <w:bookmarkEnd w:id="606"/>
      <w:bookmarkEnd w:id="607"/>
      <w:bookmarkEnd w:id="608"/>
      <w:bookmarkEnd w:id="609"/>
      <w:bookmarkEnd w:id="610"/>
      <w:bookmarkEnd w:id="611"/>
      <w:bookmarkEnd w:id="612"/>
      <w:bookmarkEnd w:id="613"/>
    </w:p>
    <w:p w14:paraId="40751264"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type xsd:Boolean</w:t>
      </w:r>
    </w:p>
    <w:p w14:paraId="664F6868" w14:textId="77777777" w:rsidR="002F0E6A" w:rsidRPr="00851608" w:rsidRDefault="002F0E6A" w:rsidP="002F0E6A">
      <w:pPr>
        <w:rPr>
          <w:color w:val="000000"/>
        </w:rPr>
      </w:pPr>
      <w:bookmarkStart w:id="614" w:name="h.stdhvzof3h8t"/>
      <w:r w:rsidRPr="00E842A3">
        <w:rPr>
          <w:rFonts w:ascii="Courier New" w:eastAsia="Courier New" w:hAnsi="Courier New" w:cs="Courier New"/>
          <w:sz w:val="16"/>
          <w:szCs w:val="16"/>
        </w:rPr>
        <w:t>&lt;</w:t>
      </w:r>
      <w:bookmarkEnd w:id="614"/>
      <w:r w:rsidRPr="00E842A3">
        <w:rPr>
          <w:rFonts w:ascii="Courier New" w:eastAsia="Courier New" w:hAnsi="Courier New" w:cs="Courier New"/>
          <w:color w:val="3F7F7F"/>
          <w:sz w:val="16"/>
          <w:szCs w:val="16"/>
        </w:rPr>
        <w:t>BatchOrderOption</w:t>
      </w:r>
      <w:r w:rsidRPr="00851608">
        <w:rPr>
          <w:rFonts w:ascii="Courier New" w:eastAsia="Courier New" w:hAnsi="Courier New" w:cs="Courier New"/>
          <w:b/>
          <w:bCs/>
          <w:sz w:val="16"/>
          <w:szCs w:val="16"/>
        </w:rPr>
        <w:t xml:space="preserve"> </w:t>
      </w:r>
      <w:r w:rsidRPr="00E842A3">
        <w:rPr>
          <w:rFonts w:ascii="Courier New" w:eastAsia="Courier New" w:hAnsi="Courier New" w:cs="Courier New"/>
          <w:color w:val="7F007F"/>
          <w:sz w:val="16"/>
          <w:szCs w:val="16"/>
        </w:rPr>
        <w:t>type</w:t>
      </w:r>
      <w:r w:rsidRPr="00E842A3">
        <w:rPr>
          <w:rFonts w:ascii="Courier New" w:eastAsia="Courier New" w:hAnsi="Courier New" w:cs="Courier New"/>
          <w:sz w:val="16"/>
          <w:szCs w:val="16"/>
        </w:rPr>
        <w:t>=</w:t>
      </w:r>
      <w:r>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Boolean</w:t>
      </w:r>
      <w:r w:rsidRPr="00851608">
        <w:rPr>
          <w:rFonts w:ascii="Courier New" w:eastAsia="Courier New" w:hAnsi="Courier New" w:cs="Courier New"/>
          <w:b/>
          <w:bCs/>
          <w:sz w:val="16"/>
          <w:szCs w:val="16"/>
        </w:rPr>
        <w:t xml:space="preserve">" </w:t>
      </w:r>
      <w:r w:rsidRPr="00E842A3">
        <w:rPr>
          <w:rFonts w:ascii="Courier New" w:eastAsia="Courier New" w:hAnsi="Courier New" w:cs="Courier New"/>
          <w:color w:val="7F007F"/>
          <w:sz w:val="16"/>
          <w:szCs w:val="16"/>
        </w:rPr>
        <w:t>value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"true"</w:t>
      </w:r>
      <w:r w:rsidRPr="00E842A3">
        <w:rPr>
          <w:rFonts w:ascii="Courier New" w:eastAsia="Courier New" w:hAnsi="Courier New" w:cs="Courier New"/>
          <w:sz w:val="16"/>
          <w:szCs w:val="16"/>
        </w:rPr>
        <w:t>/&gt;</w:t>
      </w:r>
    </w:p>
    <w:p w14:paraId="0F655512" w14:textId="77777777" w:rsidR="002F0E6A" w:rsidRPr="00851608" w:rsidRDefault="002F0E6A" w:rsidP="002F0E6A">
      <w:pPr>
        <w:pStyle w:val="Heading5"/>
        <w:numPr>
          <w:ilvl w:val="4"/>
          <w:numId w:val="2"/>
        </w:numPr>
        <w:rPr>
          <w:lang w:val="en-AU"/>
        </w:rPr>
      </w:pPr>
      <w:bookmarkStart w:id="615" w:name="h.negxlv65nw0q"/>
      <w:bookmarkStart w:id="616" w:name="_Toc339487047"/>
      <w:bookmarkStart w:id="617" w:name="_Toc364100262"/>
      <w:bookmarkStart w:id="618" w:name="_Toc463354560"/>
      <w:bookmarkStart w:id="619" w:name="_Toc491431453"/>
      <w:bookmarkStart w:id="620" w:name="_Toc533021353"/>
      <w:bookmarkStart w:id="621" w:name="_Toc535231596"/>
      <w:bookmarkStart w:id="622" w:name="_Toc14773219"/>
      <w:bookmarkStart w:id="623" w:name="_Toc27473270"/>
      <w:bookmarkStart w:id="624" w:name="_Toc32324406"/>
      <w:r w:rsidRPr="00851608">
        <w:rPr>
          <w:lang w:val="en-AU"/>
        </w:rPr>
        <w:t>Text</w:t>
      </w:r>
      <w:bookmarkEnd w:id="615"/>
      <w:r w:rsidRPr="00851608">
        <w:rPr>
          <w:lang w:val="en-AU"/>
        </w:rPr>
        <w:t xml:space="preserve"> String</w:t>
      </w:r>
      <w:bookmarkEnd w:id="616"/>
      <w:bookmarkEnd w:id="617"/>
      <w:bookmarkEnd w:id="618"/>
      <w:bookmarkEnd w:id="619"/>
      <w:bookmarkEnd w:id="620"/>
      <w:bookmarkEnd w:id="621"/>
      <w:bookmarkEnd w:id="622"/>
      <w:bookmarkEnd w:id="623"/>
      <w:bookmarkEnd w:id="624"/>
    </w:p>
    <w:p w14:paraId="3D7D4D9C"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type xsd:string</w:t>
      </w:r>
    </w:p>
    <w:p w14:paraId="0B172ABF" w14:textId="77777777" w:rsidR="002F0E6A" w:rsidRPr="00E842A3" w:rsidRDefault="002F0E6A" w:rsidP="002F0E6A">
      <w:pPr>
        <w:rPr>
          <w:rFonts w:ascii="Courier New" w:eastAsia="Courier New" w:hAnsi="Courier New" w:cs="Courier New"/>
          <w:color w:val="000000"/>
          <w:sz w:val="16"/>
          <w:szCs w:val="16"/>
        </w:rPr>
      </w:pPr>
      <w:r w:rsidRPr="00E842A3">
        <w:rPr>
          <w:rFonts w:ascii="Courier New" w:eastAsia="Courier New" w:hAnsi="Courier New" w:cs="Courier New"/>
          <w:sz w:val="16"/>
          <w:szCs w:val="16"/>
        </w:rPr>
        <w:t>&lt;</w:t>
      </w:r>
      <w:r w:rsidRPr="00E842A3">
        <w:rPr>
          <w:rFonts w:ascii="Courier New" w:eastAsia="Courier New" w:hAnsi="Courier New" w:cs="Courier New"/>
          <w:color w:val="3F7F7F"/>
          <w:sz w:val="16"/>
          <w:szCs w:val="16"/>
        </w:rPr>
        <w:t>AttributeName</w:t>
      </w:r>
      <w:r w:rsidRPr="00E842A3">
        <w:rPr>
          <w:rFonts w:ascii="Courier New" w:eastAsia="Courier New" w:hAnsi="Courier New" w:cs="Courier New"/>
          <w:sz w:val="16"/>
          <w:szCs w:val="16"/>
        </w:rPr>
        <w:t xml:space="preserve"> </w:t>
      </w:r>
      <w:r w:rsidRPr="00E842A3">
        <w:rPr>
          <w:rFonts w:ascii="Courier New" w:eastAsia="Courier New" w:hAnsi="Courier New" w:cs="Courier New"/>
          <w:color w:val="7F007F"/>
          <w:sz w:val="16"/>
          <w:szCs w:val="16"/>
        </w:rPr>
        <w:t>type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"TextString"</w:t>
      </w:r>
      <w:r w:rsidRPr="00E842A3">
        <w:rPr>
          <w:rFonts w:ascii="Courier New" w:eastAsia="Courier New" w:hAnsi="Courier New" w:cs="Courier New"/>
          <w:sz w:val="16"/>
          <w:szCs w:val="16"/>
        </w:rPr>
        <w:t xml:space="preserve"> </w:t>
      </w:r>
      <w:r w:rsidRPr="00E842A3">
        <w:rPr>
          <w:rFonts w:ascii="Courier New" w:eastAsia="Courier New" w:hAnsi="Courier New" w:cs="Courier New"/>
          <w:color w:val="7F007F"/>
          <w:sz w:val="16"/>
          <w:szCs w:val="16"/>
        </w:rPr>
        <w:t>value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"Cryptographic Algorithm"</w:t>
      </w:r>
      <w:r w:rsidRPr="00E842A3">
        <w:rPr>
          <w:rFonts w:ascii="Courier New" w:eastAsia="Courier New" w:hAnsi="Courier New" w:cs="Courier New"/>
          <w:sz w:val="16"/>
          <w:szCs w:val="16"/>
        </w:rPr>
        <w:t>/&gt;</w:t>
      </w:r>
    </w:p>
    <w:p w14:paraId="12CFA965" w14:textId="77777777" w:rsidR="002F0E6A" w:rsidRPr="00851608" w:rsidRDefault="002F0E6A" w:rsidP="002F0E6A">
      <w:pPr>
        <w:pStyle w:val="Heading5"/>
        <w:numPr>
          <w:ilvl w:val="4"/>
          <w:numId w:val="2"/>
        </w:numPr>
        <w:rPr>
          <w:lang w:val="en-AU"/>
        </w:rPr>
      </w:pPr>
      <w:bookmarkStart w:id="625" w:name="h.qq4yrnrvmizl"/>
      <w:bookmarkStart w:id="626" w:name="_Toc339487048"/>
      <w:bookmarkStart w:id="627" w:name="_Toc364100263"/>
      <w:bookmarkStart w:id="628" w:name="_Toc463354561"/>
      <w:bookmarkStart w:id="629" w:name="_Toc491431454"/>
      <w:bookmarkStart w:id="630" w:name="_Toc533021354"/>
      <w:bookmarkStart w:id="631" w:name="_Toc535231597"/>
      <w:bookmarkStart w:id="632" w:name="_Toc14773220"/>
      <w:bookmarkStart w:id="633" w:name="_Toc27473271"/>
      <w:bookmarkStart w:id="634" w:name="_Toc32324407"/>
      <w:r w:rsidRPr="00851608">
        <w:rPr>
          <w:lang w:val="en-AU"/>
        </w:rPr>
        <w:t>Byte</w:t>
      </w:r>
      <w:bookmarkEnd w:id="625"/>
      <w:r w:rsidRPr="00851608">
        <w:rPr>
          <w:lang w:val="en-AU"/>
        </w:rPr>
        <w:t xml:space="preserve"> String</w:t>
      </w:r>
      <w:bookmarkEnd w:id="626"/>
      <w:bookmarkEnd w:id="627"/>
      <w:bookmarkEnd w:id="628"/>
      <w:bookmarkEnd w:id="629"/>
      <w:bookmarkEnd w:id="630"/>
      <w:bookmarkEnd w:id="631"/>
      <w:bookmarkEnd w:id="632"/>
      <w:bookmarkEnd w:id="633"/>
      <w:bookmarkEnd w:id="634"/>
    </w:p>
    <w:p w14:paraId="43A25086"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type xsd:hexBinary</w:t>
      </w:r>
    </w:p>
    <w:p w14:paraId="44F7ED6F" w14:textId="77777777" w:rsidR="002F0E6A" w:rsidRPr="00851608"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MACSignature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"ByteString"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765CA379" w14:textId="77777777" w:rsidR="002F0E6A" w:rsidRPr="00851608" w:rsidRDefault="002F0E6A" w:rsidP="002F0E6A">
      <w:pPr>
        <w:pStyle w:val="Heading5"/>
        <w:numPr>
          <w:ilvl w:val="4"/>
          <w:numId w:val="2"/>
        </w:numPr>
        <w:rPr>
          <w:lang w:val="en-AU"/>
        </w:rPr>
      </w:pPr>
      <w:bookmarkStart w:id="635" w:name="h.dpoy37jm0wrg"/>
      <w:bookmarkStart w:id="636" w:name="_Toc339487049"/>
      <w:bookmarkStart w:id="637" w:name="_Toc364100264"/>
      <w:bookmarkStart w:id="638" w:name="_Toc463354562"/>
      <w:bookmarkStart w:id="639" w:name="_Toc491431455"/>
      <w:bookmarkStart w:id="640" w:name="_Toc533021355"/>
      <w:bookmarkStart w:id="641" w:name="_Toc535231598"/>
      <w:bookmarkStart w:id="642" w:name="_Toc14773221"/>
      <w:bookmarkStart w:id="643" w:name="_Toc27473272"/>
      <w:bookmarkStart w:id="644" w:name="_Toc32324408"/>
      <w:r w:rsidRPr="00851608">
        <w:rPr>
          <w:lang w:val="en-AU"/>
        </w:rPr>
        <w:t>Date</w:t>
      </w:r>
      <w:bookmarkEnd w:id="635"/>
      <w:r w:rsidRPr="00851608">
        <w:rPr>
          <w:lang w:val="en-AU"/>
        </w:rPr>
        <w:t>-Time</w:t>
      </w:r>
      <w:bookmarkEnd w:id="636"/>
      <w:bookmarkEnd w:id="637"/>
      <w:bookmarkEnd w:id="638"/>
      <w:bookmarkEnd w:id="639"/>
      <w:bookmarkEnd w:id="640"/>
      <w:bookmarkEnd w:id="641"/>
      <w:bookmarkEnd w:id="642"/>
      <w:bookmarkEnd w:id="643"/>
      <w:bookmarkEnd w:id="644"/>
    </w:p>
    <w:p w14:paraId="5AF8453A"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type xsd:dateTime</w:t>
      </w:r>
    </w:p>
    <w:p w14:paraId="0184AE0C" w14:textId="77777777" w:rsidR="002F0E6A" w:rsidRDefault="002F0E6A" w:rsidP="002F0E6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ArchiveDate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A15AC05" w14:textId="77777777" w:rsidR="002F0E6A" w:rsidRPr="008576A0" w:rsidRDefault="002F0E6A" w:rsidP="002F0E6A">
      <w:pPr>
        <w:rPr>
          <w:color w:val="000000"/>
        </w:rPr>
      </w:pPr>
      <w:r w:rsidRPr="008576A0">
        <w:rPr>
          <w:color w:val="000000"/>
        </w:rPr>
        <w:t xml:space="preserve">The </w:t>
      </w:r>
      <w:r>
        <w:rPr>
          <w:color w:val="000000"/>
        </w:rPr>
        <w:t xml:space="preserve">value SHALL always be “time zoned” – i.e. a </w:t>
      </w:r>
      <w:r w:rsidRPr="008576A0">
        <w:rPr>
          <w:color w:val="000000"/>
        </w:rPr>
        <w:t>time zone specifier SHALL always be included</w:t>
      </w:r>
      <w:r>
        <w:rPr>
          <w:color w:val="000000"/>
        </w:rPr>
        <w:t>.</w:t>
      </w:r>
    </w:p>
    <w:p w14:paraId="0C75155C" w14:textId="77777777" w:rsidR="002F0E6A" w:rsidRPr="00851608" w:rsidRDefault="002F0E6A" w:rsidP="002F0E6A">
      <w:pPr>
        <w:pStyle w:val="Heading5"/>
        <w:numPr>
          <w:ilvl w:val="4"/>
          <w:numId w:val="2"/>
        </w:numPr>
        <w:rPr>
          <w:lang w:val="en-AU"/>
        </w:rPr>
      </w:pPr>
      <w:bookmarkStart w:id="645" w:name="h.n8abawr59kvn"/>
      <w:bookmarkStart w:id="646" w:name="_Toc339487050"/>
      <w:bookmarkStart w:id="647" w:name="_Toc364100265"/>
      <w:bookmarkStart w:id="648" w:name="_Toc463354563"/>
      <w:bookmarkStart w:id="649" w:name="_Toc491431456"/>
      <w:bookmarkStart w:id="650" w:name="_Toc533021356"/>
      <w:bookmarkStart w:id="651" w:name="_Toc535231599"/>
      <w:bookmarkStart w:id="652" w:name="_Toc14773222"/>
      <w:bookmarkStart w:id="653" w:name="_Toc27473273"/>
      <w:bookmarkStart w:id="654" w:name="_Toc32324409"/>
      <w:r w:rsidRPr="00851608">
        <w:rPr>
          <w:lang w:val="en-AU"/>
        </w:rPr>
        <w:t>Interval</w:t>
      </w:r>
      <w:bookmarkEnd w:id="645"/>
      <w:bookmarkEnd w:id="646"/>
      <w:bookmarkEnd w:id="647"/>
      <w:bookmarkEnd w:id="648"/>
      <w:bookmarkEnd w:id="649"/>
      <w:bookmarkEnd w:id="650"/>
      <w:bookmarkEnd w:id="651"/>
      <w:bookmarkEnd w:id="652"/>
      <w:bookmarkEnd w:id="653"/>
      <w:bookmarkEnd w:id="654"/>
      <w:r w:rsidRPr="00851608">
        <w:rPr>
          <w:lang w:val="en-AU"/>
        </w:rPr>
        <w:t xml:space="preserve"> </w:t>
      </w:r>
    </w:p>
    <w:p w14:paraId="02C12BB0" w14:textId="77777777" w:rsidR="002F0E6A" w:rsidRPr="00851608" w:rsidRDefault="002F0E6A" w:rsidP="002F0E6A">
      <w:pPr>
        <w:rPr>
          <w:color w:val="000000"/>
        </w:rPr>
      </w:pPr>
      <w:r w:rsidRPr="00851608">
        <w:rPr>
          <w:color w:val="000000"/>
        </w:rPr>
        <w:t xml:space="preserve">XML uses </w:t>
      </w:r>
      <w:r>
        <w:rPr>
          <w:color w:val="000000"/>
        </w:rPr>
        <w:t xml:space="preserve">[XML-SCHEMA] </w:t>
      </w:r>
      <w:r w:rsidRPr="00851608">
        <w:rPr>
          <w:color w:val="000000"/>
        </w:rPr>
        <w:t>type xsd:unsignedInt</w:t>
      </w:r>
    </w:p>
    <w:p w14:paraId="47B5BA6E" w14:textId="77777777" w:rsidR="002F0E6A" w:rsidRDefault="002F0E6A" w:rsidP="002F0E6A">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21BDF059" w14:textId="77777777" w:rsidR="002F0E6A" w:rsidRPr="00851608" w:rsidRDefault="002F0E6A" w:rsidP="002F0E6A">
      <w:pPr>
        <w:pStyle w:val="Heading5"/>
        <w:numPr>
          <w:ilvl w:val="4"/>
          <w:numId w:val="2"/>
        </w:numPr>
        <w:rPr>
          <w:lang w:val="en-AU"/>
        </w:rPr>
      </w:pPr>
      <w:bookmarkStart w:id="655" w:name="_Toc533021357"/>
      <w:bookmarkStart w:id="656" w:name="_Toc535231600"/>
      <w:bookmarkStart w:id="657" w:name="_Toc14773223"/>
      <w:bookmarkStart w:id="658" w:name="_Toc27473274"/>
      <w:bookmarkStart w:id="659" w:name="_Toc32324410"/>
      <w:r w:rsidRPr="00851608">
        <w:rPr>
          <w:lang w:val="en-AU"/>
        </w:rPr>
        <w:t>Date-Time</w:t>
      </w:r>
      <w:r>
        <w:rPr>
          <w:lang w:val="en-AU"/>
        </w:rPr>
        <w:t xml:space="preserve"> Extended</w:t>
      </w:r>
      <w:bookmarkEnd w:id="655"/>
      <w:bookmarkEnd w:id="656"/>
      <w:bookmarkEnd w:id="657"/>
      <w:bookmarkEnd w:id="658"/>
      <w:bookmarkEnd w:id="659"/>
    </w:p>
    <w:p w14:paraId="0EBA3D68" w14:textId="77777777" w:rsidR="002F0E6A" w:rsidRPr="00851608" w:rsidRDefault="002F0E6A" w:rsidP="002F0E6A">
      <w:pPr>
        <w:rPr>
          <w:color w:val="000000"/>
        </w:rPr>
      </w:pPr>
      <w:r w:rsidRPr="00851608">
        <w:rPr>
          <w:color w:val="000000"/>
        </w:rPr>
        <w:t xml:space="preserve">For XML, value uses </w:t>
      </w:r>
      <w:r>
        <w:rPr>
          <w:color w:val="000000"/>
        </w:rPr>
        <w:t xml:space="preserve">[XML-SCHEMA] </w:t>
      </w:r>
      <w:r w:rsidRPr="00851608">
        <w:rPr>
          <w:color w:val="000000"/>
        </w:rPr>
        <w:t>type xsd:long</w:t>
      </w:r>
    </w:p>
    <w:p w14:paraId="19D285AB"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r>
        <w:rPr>
          <w:rFonts w:ascii="Courier New" w:eastAsia="Courier New" w:hAnsi="Courier New" w:cs="Courier New"/>
          <w:i/>
          <w:iCs/>
          <w:color w:val="2A00FF"/>
          <w:sz w:val="16"/>
          <w:szCs w:val="16"/>
        </w:rPr>
        <w:t>DateTimeExtended</w:t>
      </w:r>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3C5E9E27" w14:textId="77777777" w:rsidR="002F0E6A" w:rsidRPr="00851608" w:rsidRDefault="002F0E6A" w:rsidP="002F0E6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r>
        <w:rPr>
          <w:rFonts w:ascii="Courier New" w:eastAsia="Courier New" w:hAnsi="Courier New" w:cs="Courier New"/>
          <w:i/>
          <w:iCs/>
          <w:color w:val="2A00FF"/>
          <w:sz w:val="16"/>
          <w:szCs w:val="16"/>
        </w:rPr>
        <w:t>DateTimeExtended</w:t>
      </w:r>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14E61E61" w14:textId="77777777" w:rsidR="002F0E6A" w:rsidRPr="000C30ED" w:rsidRDefault="002F0E6A" w:rsidP="002F0E6A">
      <w:pPr>
        <w:pStyle w:val="Heading3"/>
        <w:numPr>
          <w:ilvl w:val="2"/>
          <w:numId w:val="2"/>
        </w:numPr>
      </w:pPr>
      <w:bookmarkStart w:id="660" w:name="_Ref439710169"/>
      <w:bookmarkStart w:id="661" w:name="_Toc439711259"/>
      <w:bookmarkStart w:id="662" w:name="_Toc463354564"/>
      <w:bookmarkStart w:id="663" w:name="_Toc478070466"/>
      <w:bookmarkStart w:id="664" w:name="_Toc479342086"/>
      <w:bookmarkStart w:id="665" w:name="_Toc491431457"/>
      <w:bookmarkStart w:id="666" w:name="_Toc533021358"/>
      <w:bookmarkStart w:id="667" w:name="_Toc535231601"/>
      <w:bookmarkStart w:id="668" w:name="_Toc14773224"/>
      <w:bookmarkStart w:id="669" w:name="_Toc27473275"/>
      <w:bookmarkStart w:id="670" w:name="_Toc32324411"/>
      <w:r>
        <w:t>XML Client</w:t>
      </w:r>
      <w:bookmarkEnd w:id="660"/>
      <w:bookmarkEnd w:id="661"/>
      <w:bookmarkEnd w:id="662"/>
      <w:bookmarkEnd w:id="663"/>
      <w:bookmarkEnd w:id="664"/>
      <w:bookmarkEnd w:id="665"/>
      <w:bookmarkEnd w:id="666"/>
      <w:bookmarkEnd w:id="667"/>
      <w:bookmarkEnd w:id="668"/>
      <w:bookmarkEnd w:id="669"/>
      <w:bookmarkEnd w:id="670"/>
    </w:p>
    <w:p w14:paraId="5B282B68" w14:textId="77777777" w:rsidR="002F0E6A" w:rsidRDefault="002F0E6A" w:rsidP="002F0E6A">
      <w:r>
        <w:t>KMIP clients conformant to this profile:</w:t>
      </w:r>
    </w:p>
    <w:p w14:paraId="2F160927" w14:textId="7F713E59" w:rsidR="002F0E6A" w:rsidRDefault="002F0E6A" w:rsidP="002F0E6A">
      <w:pPr>
        <w:numPr>
          <w:ilvl w:val="0"/>
          <w:numId w:val="10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B69E4DF" w14:textId="2A9CE534" w:rsidR="002F0E6A" w:rsidRPr="00D1622D" w:rsidRDefault="002F0E6A" w:rsidP="002F0E6A">
      <w:pPr>
        <w:numPr>
          <w:ilvl w:val="0"/>
          <w:numId w:val="105"/>
        </w:numPr>
      </w:pPr>
      <w:r>
        <w:t xml:space="preserve">SHALL conform with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w:t>
      </w:r>
    </w:p>
    <w:p w14:paraId="287E38B2" w14:textId="26FF1B95" w:rsidR="002F0E6A" w:rsidRPr="006436AE" w:rsidRDefault="002F0E6A" w:rsidP="002F0E6A">
      <w:pPr>
        <w:numPr>
          <w:ilvl w:val="0"/>
          <w:numId w:val="105"/>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0D51DDE8" w14:textId="77777777" w:rsidR="002F0E6A" w:rsidRDefault="002F0E6A" w:rsidP="002F0E6A">
      <w:pPr>
        <w:numPr>
          <w:ilvl w:val="0"/>
          <w:numId w:val="105"/>
        </w:numPr>
      </w:pPr>
      <w:r w:rsidRPr="006436AE">
        <w:t>MAY support extensions outside the scope of this standard (e.g., vendor extensions, conformance clauses) that do not contradict any KMIP requirements.</w:t>
      </w:r>
    </w:p>
    <w:p w14:paraId="18BACD93" w14:textId="77777777" w:rsidR="002F0E6A" w:rsidRPr="000C30ED" w:rsidRDefault="002F0E6A" w:rsidP="002F0E6A">
      <w:pPr>
        <w:pStyle w:val="Heading3"/>
        <w:numPr>
          <w:ilvl w:val="2"/>
          <w:numId w:val="2"/>
        </w:numPr>
      </w:pPr>
      <w:bookmarkStart w:id="671" w:name="_Ref439710263"/>
      <w:bookmarkStart w:id="672" w:name="_Toc439711260"/>
      <w:bookmarkStart w:id="673" w:name="_Toc463354565"/>
      <w:bookmarkStart w:id="674" w:name="_Toc478070467"/>
      <w:bookmarkStart w:id="675" w:name="_Toc479342087"/>
      <w:bookmarkStart w:id="676" w:name="_Toc491431458"/>
      <w:bookmarkStart w:id="677" w:name="_Toc533021359"/>
      <w:bookmarkStart w:id="678" w:name="_Toc535231602"/>
      <w:bookmarkStart w:id="679" w:name="_Toc14773225"/>
      <w:bookmarkStart w:id="680" w:name="_Toc27473276"/>
      <w:bookmarkStart w:id="681" w:name="_Toc32324412"/>
      <w:r>
        <w:t>XML Server</w:t>
      </w:r>
      <w:bookmarkEnd w:id="671"/>
      <w:bookmarkEnd w:id="672"/>
      <w:bookmarkEnd w:id="673"/>
      <w:bookmarkEnd w:id="674"/>
      <w:bookmarkEnd w:id="675"/>
      <w:bookmarkEnd w:id="676"/>
      <w:bookmarkEnd w:id="677"/>
      <w:bookmarkEnd w:id="678"/>
      <w:bookmarkEnd w:id="679"/>
      <w:bookmarkEnd w:id="680"/>
      <w:bookmarkEnd w:id="681"/>
    </w:p>
    <w:p w14:paraId="516D2E08" w14:textId="77777777" w:rsidR="002F0E6A" w:rsidRDefault="002F0E6A" w:rsidP="002F0E6A">
      <w:r>
        <w:t>KMIP servers conformant to this profile:</w:t>
      </w:r>
    </w:p>
    <w:p w14:paraId="648BDA7F" w14:textId="4E72E184" w:rsidR="002F0E6A" w:rsidRPr="00D1622D" w:rsidRDefault="002F0E6A" w:rsidP="002F0E6A">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44A220F" w14:textId="5B7D0E4F" w:rsidR="002F0E6A" w:rsidRPr="00D1622D" w:rsidRDefault="002F0E6A" w:rsidP="002F0E6A">
      <w:pPr>
        <w:numPr>
          <w:ilvl w:val="0"/>
          <w:numId w:val="112"/>
        </w:numPr>
      </w:pPr>
      <w:r>
        <w:t xml:space="preserve">SHALL conform with </w:t>
      </w:r>
      <w:r>
        <w:fldChar w:fldCharType="begin"/>
      </w:r>
      <w:r>
        <w:instrText xml:space="preserve"> REF _Ref439709928 \h </w:instrText>
      </w:r>
      <w:r>
        <w:fldChar w:fldCharType="separate"/>
      </w:r>
      <w:r w:rsidR="00A433E8">
        <w:t>XML Encoding</w:t>
      </w:r>
      <w:r>
        <w:fldChar w:fldCharType="end"/>
      </w:r>
      <w:r>
        <w:t xml:space="preserve"> (</w:t>
      </w:r>
      <w:r>
        <w:fldChar w:fldCharType="begin"/>
      </w:r>
      <w:r>
        <w:instrText xml:space="preserve"> REF _Ref439709928 \r \h </w:instrText>
      </w:r>
      <w:r>
        <w:fldChar w:fldCharType="separate"/>
      </w:r>
      <w:r w:rsidR="00A433E8">
        <w:t>5.4.1</w:t>
      </w:r>
      <w:r>
        <w:fldChar w:fldCharType="end"/>
      </w:r>
      <w:r>
        <w:t>)</w:t>
      </w:r>
    </w:p>
    <w:p w14:paraId="0B09972F" w14:textId="3B6E4363" w:rsidR="002F0E6A" w:rsidRPr="006436AE" w:rsidRDefault="002F0E6A" w:rsidP="002F0E6A">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09F9919C" w14:textId="77777777" w:rsidR="002F0E6A" w:rsidRDefault="002F0E6A" w:rsidP="002F0E6A">
      <w:pPr>
        <w:numPr>
          <w:ilvl w:val="0"/>
          <w:numId w:val="112"/>
        </w:numPr>
      </w:pPr>
      <w:r w:rsidRPr="006436AE">
        <w:t>MAY support extensions outside the scope of this standard (e.g., vendor extensions, conformance clauses) that do not contradict any KMIP requirements.</w:t>
      </w:r>
    </w:p>
    <w:p w14:paraId="4653D59A" w14:textId="77777777" w:rsidR="002F0E6A" w:rsidRDefault="002F0E6A" w:rsidP="002F0E6A">
      <w:pPr>
        <w:pStyle w:val="Heading3"/>
        <w:numPr>
          <w:ilvl w:val="2"/>
          <w:numId w:val="2"/>
        </w:numPr>
      </w:pPr>
      <w:bookmarkStart w:id="682" w:name="_Ref439710195"/>
      <w:bookmarkStart w:id="683" w:name="_Toc439711261"/>
      <w:bookmarkStart w:id="684" w:name="_Toc463354566"/>
      <w:bookmarkStart w:id="685" w:name="_Toc478070468"/>
      <w:bookmarkStart w:id="686" w:name="_Toc479342088"/>
      <w:bookmarkStart w:id="687" w:name="_Toc491431459"/>
      <w:bookmarkStart w:id="688" w:name="_Toc533021360"/>
      <w:bookmarkStart w:id="689" w:name="_Toc535231603"/>
      <w:bookmarkStart w:id="690" w:name="_Toc14773226"/>
      <w:bookmarkStart w:id="691" w:name="_Toc27473277"/>
      <w:bookmarkStart w:id="692" w:name="_Toc32324413"/>
      <w:r>
        <w:lastRenderedPageBreak/>
        <w:t>XML Mandatory Test Cases KMIP v2.</w:t>
      </w:r>
      <w:bookmarkEnd w:id="682"/>
      <w:bookmarkEnd w:id="683"/>
      <w:bookmarkEnd w:id="684"/>
      <w:bookmarkEnd w:id="685"/>
      <w:bookmarkEnd w:id="686"/>
      <w:bookmarkEnd w:id="687"/>
      <w:bookmarkEnd w:id="688"/>
      <w:bookmarkEnd w:id="689"/>
      <w:r>
        <w:t>1</w:t>
      </w:r>
      <w:bookmarkEnd w:id="690"/>
      <w:bookmarkEnd w:id="691"/>
      <w:bookmarkEnd w:id="692"/>
    </w:p>
    <w:p w14:paraId="19365D2C" w14:textId="77777777" w:rsidR="002F0E6A" w:rsidRDefault="002F0E6A" w:rsidP="002F0E6A">
      <w:pPr>
        <w:pStyle w:val="Heading4"/>
        <w:numPr>
          <w:ilvl w:val="3"/>
          <w:numId w:val="2"/>
        </w:numPr>
      </w:pPr>
      <w:bookmarkStart w:id="693" w:name="_Toc439711262"/>
      <w:bookmarkStart w:id="694" w:name="_Toc463354567"/>
      <w:bookmarkStart w:id="695" w:name="_Toc478070469"/>
      <w:bookmarkStart w:id="696" w:name="_Toc479342089"/>
      <w:bookmarkStart w:id="697" w:name="_Toc491431460"/>
      <w:bookmarkStart w:id="698" w:name="_Toc533021361"/>
      <w:bookmarkStart w:id="699" w:name="_Toc535231604"/>
      <w:bookmarkStart w:id="700" w:name="_Toc14773227"/>
      <w:bookmarkStart w:id="701" w:name="_Toc27473278"/>
      <w:bookmarkStart w:id="702" w:name="_Toc32324414"/>
      <w:r>
        <w:t>MSGENC-XML-M-1-21</w:t>
      </w:r>
      <w:bookmarkEnd w:id="693"/>
      <w:bookmarkEnd w:id="694"/>
      <w:bookmarkEnd w:id="695"/>
      <w:bookmarkEnd w:id="696"/>
      <w:bookmarkEnd w:id="697"/>
      <w:bookmarkEnd w:id="698"/>
      <w:bookmarkEnd w:id="699"/>
      <w:bookmarkEnd w:id="700"/>
      <w:bookmarkEnd w:id="701"/>
      <w:bookmarkEnd w:id="702"/>
    </w:p>
    <w:p w14:paraId="01B50880"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236938B3" w14:textId="34BAEA23" w:rsidR="002F0E6A" w:rsidRDefault="002F0E6A" w:rsidP="002F0E6A">
      <w:r>
        <w:t>The specific list of operations and object types returned in the response MAY vary.</w:t>
      </w:r>
    </w:p>
    <w:p w14:paraId="16B0F476" w14:textId="6DC31ADB" w:rsidR="002F0E6A" w:rsidRDefault="002F0E6A" w:rsidP="002F0E6A">
      <w:r w:rsidRPr="002A557E">
        <w:t xml:space="preserve">See </w:t>
      </w:r>
      <w:hyperlink r:id="rId78" w:history="1">
        <w:r w:rsidRPr="002A557E">
          <w:rPr>
            <w:rStyle w:val="Hyperlink"/>
          </w:rPr>
          <w:t>test-cases/kmip-v2.</w:t>
        </w:r>
        <w:r>
          <w:rPr>
            <w:rStyle w:val="Hyperlink"/>
          </w:rPr>
          <w:t>1</w:t>
        </w:r>
        <w:r w:rsidRPr="002A557E">
          <w:rPr>
            <w:rStyle w:val="Hyperlink"/>
          </w:rPr>
          <w:t>/mandatory/MSGENC-XML-M-1</w:t>
        </w:r>
        <w:r>
          <w:rPr>
            <w:rStyle w:val="Hyperlink"/>
          </w:rPr>
          <w:t>-21.xml</w:t>
        </w:r>
      </w:hyperlink>
      <w:r>
        <w:t>.</w:t>
      </w:r>
    </w:p>
    <w:p w14:paraId="1D9F06A5" w14:textId="77777777" w:rsidR="002F0E6A" w:rsidRDefault="002F0E6A" w:rsidP="002F0E6A">
      <w:pPr>
        <w:pStyle w:val="Heading2"/>
        <w:numPr>
          <w:ilvl w:val="1"/>
          <w:numId w:val="2"/>
        </w:numPr>
      </w:pPr>
      <w:bookmarkStart w:id="703" w:name="_Toc439711263"/>
      <w:bookmarkStart w:id="704" w:name="_Toc463354568"/>
      <w:bookmarkStart w:id="705" w:name="_Toc478070470"/>
      <w:bookmarkStart w:id="706" w:name="_Toc479342090"/>
      <w:bookmarkStart w:id="707" w:name="_Toc491431461"/>
      <w:bookmarkStart w:id="708" w:name="_Toc533021362"/>
      <w:bookmarkStart w:id="709" w:name="_Toc535231605"/>
      <w:bookmarkStart w:id="710" w:name="_Toc14773228"/>
      <w:bookmarkStart w:id="711" w:name="_Toc27473279"/>
      <w:bookmarkStart w:id="712" w:name="_Toc32324415"/>
      <w:r>
        <w:t>JSON Profiles</w:t>
      </w:r>
      <w:bookmarkEnd w:id="703"/>
      <w:bookmarkEnd w:id="704"/>
      <w:bookmarkEnd w:id="705"/>
      <w:bookmarkEnd w:id="706"/>
      <w:bookmarkEnd w:id="707"/>
      <w:bookmarkEnd w:id="708"/>
      <w:bookmarkEnd w:id="709"/>
      <w:bookmarkEnd w:id="710"/>
      <w:bookmarkEnd w:id="711"/>
      <w:bookmarkEnd w:id="712"/>
    </w:p>
    <w:p w14:paraId="78CEAF1F" w14:textId="77777777" w:rsidR="002F0E6A" w:rsidRDefault="002F0E6A" w:rsidP="002F0E6A">
      <w:r>
        <w:t>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MaximumResponseSize are interpreted to refer to a maximum length computed as if it were a TTLV-encoded response, not the length of the JSON-encoded response.</w:t>
      </w:r>
    </w:p>
    <w:p w14:paraId="2C212788" w14:textId="77777777" w:rsidR="002F0E6A" w:rsidRDefault="002F0E6A" w:rsidP="002F0E6A">
      <w:pPr>
        <w:pStyle w:val="Heading3"/>
        <w:numPr>
          <w:ilvl w:val="2"/>
          <w:numId w:val="2"/>
        </w:numPr>
      </w:pPr>
      <w:bookmarkStart w:id="713" w:name="_Ref339485768"/>
      <w:bookmarkStart w:id="714" w:name="_Toc339486970"/>
      <w:bookmarkStart w:id="715" w:name="_Toc364100225"/>
      <w:bookmarkStart w:id="716" w:name="_Toc390267607"/>
      <w:bookmarkStart w:id="717" w:name="_Toc409610475"/>
      <w:bookmarkStart w:id="718" w:name="_Toc439711264"/>
      <w:bookmarkStart w:id="719" w:name="_Toc463354569"/>
      <w:bookmarkStart w:id="720" w:name="_Toc478070471"/>
      <w:bookmarkStart w:id="721" w:name="_Toc479342091"/>
      <w:bookmarkStart w:id="722" w:name="_Toc491431462"/>
      <w:bookmarkStart w:id="723" w:name="_Toc533021363"/>
      <w:bookmarkStart w:id="724" w:name="_Toc535231606"/>
      <w:bookmarkStart w:id="725" w:name="_Toc14773229"/>
      <w:bookmarkStart w:id="726" w:name="_Toc27473280"/>
      <w:bookmarkStart w:id="727" w:name="_Toc32324416"/>
      <w:r>
        <w:t>JSON Encoding</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0EF65C35" w14:textId="77777777" w:rsidR="002F0E6A" w:rsidRPr="00851608" w:rsidRDefault="002F0E6A" w:rsidP="002F0E6A">
      <w:pPr>
        <w:pStyle w:val="Heading4"/>
        <w:numPr>
          <w:ilvl w:val="3"/>
          <w:numId w:val="2"/>
        </w:numPr>
        <w:rPr>
          <w:lang w:val="en-AU"/>
        </w:rPr>
      </w:pPr>
      <w:bookmarkStart w:id="728" w:name="h.lfg0p06esrzr"/>
      <w:bookmarkStart w:id="729" w:name="_Toc339486973"/>
      <w:bookmarkStart w:id="730" w:name="_Toc364100228"/>
      <w:bookmarkStart w:id="731" w:name="_Toc390267610"/>
      <w:bookmarkStart w:id="732" w:name="_Toc409610478"/>
      <w:bookmarkStart w:id="733" w:name="_Toc439711265"/>
      <w:bookmarkStart w:id="734" w:name="_Toc463354570"/>
      <w:bookmarkStart w:id="735" w:name="_Toc478070472"/>
      <w:bookmarkStart w:id="736" w:name="_Toc479342092"/>
      <w:bookmarkStart w:id="737" w:name="_Toc491431463"/>
      <w:bookmarkStart w:id="738" w:name="_Toc533021364"/>
      <w:bookmarkStart w:id="739" w:name="_Toc535231607"/>
      <w:bookmarkStart w:id="740" w:name="_Toc14773230"/>
      <w:bookmarkStart w:id="741" w:name="_Toc27473281"/>
      <w:bookmarkStart w:id="742" w:name="_Toc32324417"/>
      <w:bookmarkStart w:id="743" w:name="_Toc339486971"/>
      <w:bookmarkStart w:id="744" w:name="_Toc364100226"/>
      <w:bookmarkStart w:id="745" w:name="_Toc390267608"/>
      <w:bookmarkStart w:id="746" w:name="_Toc409610476"/>
      <w:r w:rsidRPr="00851608">
        <w:rPr>
          <w:lang w:val="en-AU"/>
        </w:rPr>
        <w:t>Normalizing</w:t>
      </w:r>
      <w:bookmarkEnd w:id="728"/>
      <w:r w:rsidRPr="00851608">
        <w:rPr>
          <w:lang w:val="en-AU"/>
        </w:rPr>
        <w:t xml:space="preserve"> Names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27498CB8" w14:textId="77777777" w:rsidR="002F0E6A" w:rsidRDefault="002F0E6A" w:rsidP="002F0E6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w:t>
      </w:r>
      <w:r>
        <w:rPr>
          <w:color w:val="000000"/>
        </w:rPr>
        <w:t>.</w:t>
      </w:r>
    </w:p>
    <w:p w14:paraId="49ECE9FD" w14:textId="1913CA6E" w:rsidR="002F0E6A" w:rsidRPr="00851608" w:rsidRDefault="002F0E6A" w:rsidP="002F0E6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20D977AA" w14:textId="77777777" w:rsidR="002F0E6A" w:rsidRPr="00851608" w:rsidRDefault="002F0E6A" w:rsidP="002F0E6A">
      <w:pPr>
        <w:numPr>
          <w:ilvl w:val="0"/>
          <w:numId w:val="122"/>
        </w:numPr>
        <w:spacing w:before="0" w:after="0"/>
        <w:rPr>
          <w:color w:val="000000"/>
        </w:rPr>
      </w:pPr>
      <w:r w:rsidRPr="00851608">
        <w:rPr>
          <w:color w:val="000000"/>
        </w:rPr>
        <w:t>Replace round brackets ‘(‘, ‘)’ with spaces</w:t>
      </w:r>
    </w:p>
    <w:p w14:paraId="51D065AF" w14:textId="77777777" w:rsidR="002F0E6A" w:rsidRPr="00851608" w:rsidRDefault="002F0E6A" w:rsidP="002F0E6A">
      <w:pPr>
        <w:numPr>
          <w:ilvl w:val="0"/>
          <w:numId w:val="122"/>
        </w:numPr>
        <w:spacing w:before="0" w:after="0"/>
        <w:rPr>
          <w:color w:val="000000"/>
        </w:rPr>
      </w:pPr>
      <w:r w:rsidRPr="00851608">
        <w:rPr>
          <w:color w:val="000000"/>
        </w:rPr>
        <w:t>If a non-word char (not alpha, digit or underscore) is followed by a letter (either upper or lower case) then a lower-case letter, replace the non-word char with space</w:t>
      </w:r>
    </w:p>
    <w:p w14:paraId="42D9DBDE" w14:textId="77777777" w:rsidR="002F0E6A" w:rsidRPr="00851608" w:rsidRDefault="002F0E6A" w:rsidP="002F0E6A">
      <w:pPr>
        <w:numPr>
          <w:ilvl w:val="0"/>
          <w:numId w:val="122"/>
        </w:numPr>
        <w:spacing w:before="0" w:after="0"/>
        <w:rPr>
          <w:color w:val="000000"/>
        </w:rPr>
      </w:pPr>
      <w:r w:rsidRPr="00851608">
        <w:rPr>
          <w:color w:val="000000"/>
        </w:rPr>
        <w:t>Replace remaining non-word chars (except whitespace) with underscore.</w:t>
      </w:r>
    </w:p>
    <w:p w14:paraId="3AD49FB4" w14:textId="77777777" w:rsidR="002F0E6A" w:rsidRPr="00851608" w:rsidRDefault="002F0E6A" w:rsidP="002F0E6A">
      <w:pPr>
        <w:numPr>
          <w:ilvl w:val="0"/>
          <w:numId w:val="122"/>
        </w:numPr>
        <w:spacing w:before="0" w:after="0"/>
        <w:rPr>
          <w:color w:val="000000"/>
        </w:rPr>
      </w:pPr>
      <w:r w:rsidRPr="00851608">
        <w:rPr>
          <w:color w:val="000000"/>
        </w:rPr>
        <w:t>If the first word begins with a digit, move all digits at start of first word to end of first word</w:t>
      </w:r>
    </w:p>
    <w:p w14:paraId="09FF7DE2" w14:textId="77777777" w:rsidR="002F0E6A" w:rsidRPr="00851608" w:rsidRDefault="002F0E6A" w:rsidP="002F0E6A">
      <w:pPr>
        <w:numPr>
          <w:ilvl w:val="0"/>
          <w:numId w:val="122"/>
        </w:numPr>
        <w:spacing w:before="0" w:after="0"/>
        <w:rPr>
          <w:color w:val="000000"/>
        </w:rPr>
      </w:pPr>
      <w:r w:rsidRPr="00851608">
        <w:rPr>
          <w:color w:val="000000"/>
        </w:rPr>
        <w:t>Capitalize the first letter of each word</w:t>
      </w:r>
    </w:p>
    <w:p w14:paraId="298CF123" w14:textId="77777777" w:rsidR="002F0E6A" w:rsidRPr="00851608" w:rsidRDefault="002F0E6A" w:rsidP="002F0E6A">
      <w:pPr>
        <w:numPr>
          <w:ilvl w:val="0"/>
          <w:numId w:val="122"/>
        </w:numPr>
        <w:spacing w:before="0" w:after="0"/>
        <w:rPr>
          <w:i/>
        </w:rPr>
      </w:pPr>
      <w:r w:rsidRPr="00851608">
        <w:rPr>
          <w:color w:val="000000"/>
        </w:rPr>
        <w:t>Concatenate all words with spaces removed</w:t>
      </w:r>
    </w:p>
    <w:p w14:paraId="1F0BA1BC" w14:textId="77777777" w:rsidR="002F0E6A" w:rsidRPr="00851608" w:rsidRDefault="002F0E6A" w:rsidP="002F0E6A">
      <w:pPr>
        <w:pStyle w:val="Heading4"/>
        <w:numPr>
          <w:ilvl w:val="3"/>
          <w:numId w:val="2"/>
        </w:numPr>
        <w:rPr>
          <w:lang w:val="en-AU"/>
        </w:rPr>
      </w:pPr>
      <w:bookmarkStart w:id="747" w:name="_Toc439711266"/>
      <w:bookmarkStart w:id="748" w:name="_Toc463354571"/>
      <w:bookmarkStart w:id="749" w:name="_Toc478070473"/>
      <w:bookmarkStart w:id="750" w:name="_Toc479342093"/>
      <w:bookmarkStart w:id="751" w:name="_Toc491431464"/>
      <w:bookmarkStart w:id="752" w:name="_Toc533021365"/>
      <w:bookmarkStart w:id="753" w:name="_Toc535231608"/>
      <w:bookmarkStart w:id="754" w:name="_Toc14773231"/>
      <w:bookmarkStart w:id="755" w:name="_Toc27473282"/>
      <w:bookmarkStart w:id="756" w:name="_Toc32324418"/>
      <w:r w:rsidRPr="00851608">
        <w:rPr>
          <w:lang w:val="en-AU"/>
        </w:rPr>
        <w:t>Hex representations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1C4870DB" w14:textId="77777777" w:rsidR="002F0E6A" w:rsidRPr="00851608" w:rsidRDefault="002F0E6A" w:rsidP="002F0E6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221E46F2" w14:textId="77777777" w:rsidR="002F0E6A" w:rsidRPr="00851608" w:rsidRDefault="002F0E6A" w:rsidP="002F0E6A">
      <w:pPr>
        <w:pStyle w:val="Heading4"/>
        <w:numPr>
          <w:ilvl w:val="3"/>
          <w:numId w:val="2"/>
        </w:numPr>
        <w:rPr>
          <w:lang w:val="en-AU"/>
        </w:rPr>
      </w:pPr>
      <w:bookmarkStart w:id="757" w:name="_Toc339486972"/>
      <w:bookmarkStart w:id="758" w:name="_Toc364100227"/>
      <w:bookmarkStart w:id="759" w:name="_Toc390267609"/>
      <w:bookmarkStart w:id="760" w:name="_Toc409610477"/>
      <w:bookmarkStart w:id="761" w:name="_Toc439711267"/>
      <w:bookmarkStart w:id="762" w:name="_Toc463354572"/>
      <w:bookmarkStart w:id="763" w:name="_Toc478070474"/>
      <w:bookmarkStart w:id="764" w:name="_Toc479342094"/>
      <w:bookmarkStart w:id="765" w:name="_Toc491431465"/>
      <w:bookmarkStart w:id="766" w:name="_Toc533021366"/>
      <w:bookmarkStart w:id="767" w:name="_Toc535231609"/>
      <w:bookmarkStart w:id="768" w:name="_Toc14773232"/>
      <w:bookmarkStart w:id="769" w:name="_Toc27473283"/>
      <w:bookmarkStart w:id="770" w:name="_Toc32324419"/>
      <w:r w:rsidRPr="00851608">
        <w:rPr>
          <w:lang w:val="en-AU"/>
        </w:rPr>
        <w:t>Tags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851608">
        <w:rPr>
          <w:lang w:val="en-AU"/>
        </w:rPr>
        <w:t xml:space="preserve"> </w:t>
      </w:r>
    </w:p>
    <w:p w14:paraId="7E946D07" w14:textId="77777777" w:rsidR="002F0E6A" w:rsidRPr="00851608" w:rsidRDefault="002F0E6A" w:rsidP="002F0E6A">
      <w:pPr>
        <w:rPr>
          <w:color w:val="000000"/>
        </w:rPr>
      </w:pPr>
      <w:r w:rsidRPr="00851608">
        <w:rPr>
          <w:color w:val="000000"/>
        </w:rPr>
        <w:t>Tags are a String that may contain either:</w:t>
      </w:r>
    </w:p>
    <w:p w14:paraId="1F27B1D0"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50DD2D3D"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normalised text of a Tag as specified in the KMIP Specification</w:t>
      </w:r>
    </w:p>
    <w:p w14:paraId="501D4B3C" w14:textId="77777777" w:rsidR="002F0E6A" w:rsidRPr="00851608" w:rsidRDefault="002F0E6A" w:rsidP="002F0E6A">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0EDC20FB" w14:textId="77777777" w:rsidR="002F0E6A" w:rsidRPr="00851608" w:rsidRDefault="002F0E6A" w:rsidP="002F0E6A">
      <w:pPr>
        <w:pStyle w:val="Heading4"/>
        <w:numPr>
          <w:ilvl w:val="3"/>
          <w:numId w:val="2"/>
        </w:numPr>
        <w:rPr>
          <w:lang w:val="en-AU"/>
        </w:rPr>
      </w:pPr>
      <w:bookmarkStart w:id="771" w:name="_Toc339486974"/>
      <w:bookmarkStart w:id="772" w:name="_Toc364100229"/>
      <w:bookmarkStart w:id="773" w:name="_Toc390267611"/>
      <w:bookmarkStart w:id="774" w:name="_Toc409610479"/>
      <w:bookmarkStart w:id="775" w:name="_Toc439711268"/>
      <w:bookmarkStart w:id="776" w:name="_Toc463354573"/>
      <w:bookmarkStart w:id="777" w:name="_Toc478070475"/>
      <w:bookmarkStart w:id="778" w:name="_Toc479342095"/>
      <w:bookmarkStart w:id="779" w:name="_Toc491431466"/>
      <w:bookmarkStart w:id="780" w:name="_Toc533021367"/>
      <w:bookmarkStart w:id="781" w:name="_Toc535231610"/>
      <w:bookmarkStart w:id="782" w:name="_Toc14773233"/>
      <w:bookmarkStart w:id="783" w:name="_Toc27473284"/>
      <w:bookmarkStart w:id="784" w:name="_Toc32324420"/>
      <w:r w:rsidRPr="00851608">
        <w:rPr>
          <w:lang w:val="en-AU"/>
        </w:rPr>
        <w:t>Type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851608">
        <w:rPr>
          <w:lang w:val="en-AU"/>
        </w:rPr>
        <w:t xml:space="preserve"> </w:t>
      </w:r>
    </w:p>
    <w:p w14:paraId="2DE9EB0B" w14:textId="77777777" w:rsidR="002F0E6A" w:rsidRPr="00851608" w:rsidRDefault="002F0E6A" w:rsidP="002F0E6A">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01EABEC5" w14:textId="77777777" w:rsidR="002F0E6A" w:rsidRPr="00851608" w:rsidRDefault="002F0E6A" w:rsidP="002F0E6A">
      <w:pPr>
        <w:numPr>
          <w:ilvl w:val="0"/>
          <w:numId w:val="109"/>
        </w:numPr>
        <w:spacing w:before="0" w:after="0"/>
        <w:rPr>
          <w:color w:val="000000"/>
        </w:rPr>
      </w:pPr>
      <w:r w:rsidRPr="00851608">
        <w:rPr>
          <w:color w:val="000000"/>
        </w:rPr>
        <w:t>Structure</w:t>
      </w:r>
    </w:p>
    <w:p w14:paraId="25A540C4" w14:textId="77777777" w:rsidR="002F0E6A" w:rsidRPr="00851608" w:rsidRDefault="002F0E6A" w:rsidP="002F0E6A">
      <w:pPr>
        <w:numPr>
          <w:ilvl w:val="0"/>
          <w:numId w:val="109"/>
        </w:numPr>
        <w:spacing w:before="0" w:after="0"/>
        <w:rPr>
          <w:color w:val="000000"/>
        </w:rPr>
      </w:pPr>
      <w:r w:rsidRPr="00851608">
        <w:rPr>
          <w:color w:val="000000"/>
        </w:rPr>
        <w:t>Integer</w:t>
      </w:r>
    </w:p>
    <w:p w14:paraId="4FB277B2" w14:textId="77777777" w:rsidR="002F0E6A" w:rsidRPr="00851608" w:rsidRDefault="002F0E6A" w:rsidP="002F0E6A">
      <w:pPr>
        <w:numPr>
          <w:ilvl w:val="0"/>
          <w:numId w:val="109"/>
        </w:numPr>
        <w:spacing w:before="0" w:after="0"/>
        <w:rPr>
          <w:color w:val="000000"/>
        </w:rPr>
      </w:pPr>
      <w:r w:rsidRPr="00851608">
        <w:rPr>
          <w:color w:val="000000"/>
        </w:rPr>
        <w:t>LongInteger</w:t>
      </w:r>
    </w:p>
    <w:p w14:paraId="0CA6C601" w14:textId="77777777" w:rsidR="002F0E6A" w:rsidRPr="00851608" w:rsidRDefault="002F0E6A" w:rsidP="002F0E6A">
      <w:pPr>
        <w:numPr>
          <w:ilvl w:val="0"/>
          <w:numId w:val="109"/>
        </w:numPr>
        <w:spacing w:before="0" w:after="0"/>
        <w:rPr>
          <w:color w:val="000000"/>
        </w:rPr>
      </w:pPr>
      <w:r w:rsidRPr="00851608">
        <w:rPr>
          <w:color w:val="000000"/>
        </w:rPr>
        <w:t>BigInteger</w:t>
      </w:r>
    </w:p>
    <w:p w14:paraId="7506BBC6" w14:textId="77777777" w:rsidR="002F0E6A" w:rsidRPr="00851608" w:rsidRDefault="002F0E6A" w:rsidP="002F0E6A">
      <w:pPr>
        <w:numPr>
          <w:ilvl w:val="0"/>
          <w:numId w:val="109"/>
        </w:numPr>
        <w:spacing w:before="0" w:after="0"/>
        <w:rPr>
          <w:color w:val="000000"/>
        </w:rPr>
      </w:pPr>
      <w:r w:rsidRPr="00851608">
        <w:rPr>
          <w:color w:val="000000"/>
        </w:rPr>
        <w:t>Enumeration</w:t>
      </w:r>
    </w:p>
    <w:p w14:paraId="1E5E899A" w14:textId="77777777" w:rsidR="002F0E6A" w:rsidRPr="00851608" w:rsidRDefault="002F0E6A" w:rsidP="002F0E6A">
      <w:pPr>
        <w:numPr>
          <w:ilvl w:val="0"/>
          <w:numId w:val="109"/>
        </w:numPr>
        <w:spacing w:before="0" w:after="0"/>
        <w:rPr>
          <w:color w:val="000000"/>
        </w:rPr>
      </w:pPr>
      <w:r w:rsidRPr="00851608">
        <w:rPr>
          <w:color w:val="000000"/>
        </w:rPr>
        <w:t>Boolean</w:t>
      </w:r>
    </w:p>
    <w:p w14:paraId="2BD1975D" w14:textId="77777777" w:rsidR="002F0E6A" w:rsidRPr="00851608" w:rsidRDefault="002F0E6A" w:rsidP="002F0E6A">
      <w:pPr>
        <w:numPr>
          <w:ilvl w:val="0"/>
          <w:numId w:val="109"/>
        </w:numPr>
        <w:spacing w:before="0" w:after="0"/>
        <w:rPr>
          <w:color w:val="000000"/>
        </w:rPr>
      </w:pPr>
      <w:r w:rsidRPr="00851608">
        <w:rPr>
          <w:color w:val="000000"/>
        </w:rPr>
        <w:t>TextString</w:t>
      </w:r>
    </w:p>
    <w:p w14:paraId="22A88A07" w14:textId="77777777" w:rsidR="002F0E6A" w:rsidRPr="00851608" w:rsidRDefault="002F0E6A" w:rsidP="002F0E6A">
      <w:pPr>
        <w:numPr>
          <w:ilvl w:val="0"/>
          <w:numId w:val="109"/>
        </w:numPr>
        <w:spacing w:before="0" w:after="0"/>
        <w:rPr>
          <w:color w:val="000000"/>
        </w:rPr>
      </w:pPr>
      <w:r w:rsidRPr="00851608">
        <w:rPr>
          <w:color w:val="000000"/>
        </w:rPr>
        <w:t>ByteString</w:t>
      </w:r>
    </w:p>
    <w:p w14:paraId="36C3EDB5" w14:textId="77777777" w:rsidR="002F0E6A" w:rsidRPr="00851608" w:rsidRDefault="002F0E6A" w:rsidP="002F0E6A">
      <w:pPr>
        <w:numPr>
          <w:ilvl w:val="0"/>
          <w:numId w:val="109"/>
        </w:numPr>
        <w:spacing w:before="0" w:after="0"/>
        <w:rPr>
          <w:color w:val="000000"/>
        </w:rPr>
      </w:pPr>
      <w:r w:rsidRPr="00851608">
        <w:rPr>
          <w:color w:val="000000"/>
        </w:rPr>
        <w:t>DateTime</w:t>
      </w:r>
    </w:p>
    <w:p w14:paraId="15831751" w14:textId="77777777" w:rsidR="002F0E6A" w:rsidRDefault="002F0E6A" w:rsidP="002F0E6A">
      <w:pPr>
        <w:numPr>
          <w:ilvl w:val="0"/>
          <w:numId w:val="109"/>
        </w:numPr>
        <w:spacing w:before="0" w:after="0"/>
        <w:rPr>
          <w:color w:val="000000"/>
        </w:rPr>
      </w:pPr>
      <w:r w:rsidRPr="00851608">
        <w:rPr>
          <w:color w:val="000000"/>
        </w:rPr>
        <w:t>Interval</w:t>
      </w:r>
    </w:p>
    <w:p w14:paraId="61223ABE" w14:textId="77777777" w:rsidR="002F0E6A" w:rsidRPr="00851608" w:rsidRDefault="002F0E6A" w:rsidP="002F0E6A">
      <w:pPr>
        <w:numPr>
          <w:ilvl w:val="0"/>
          <w:numId w:val="109"/>
        </w:numPr>
        <w:spacing w:before="0" w:after="0"/>
        <w:rPr>
          <w:color w:val="000000"/>
        </w:rPr>
      </w:pPr>
      <w:r>
        <w:rPr>
          <w:color w:val="000000"/>
        </w:rPr>
        <w:t>DateTimeExtended</w:t>
      </w:r>
    </w:p>
    <w:p w14:paraId="1FE42EBB" w14:textId="77777777" w:rsidR="002F0E6A" w:rsidRDefault="002F0E6A" w:rsidP="002F0E6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w:t>
      </w:r>
      <w:r>
        <w:rPr>
          <w:color w:val="000000"/>
        </w:rPr>
        <w:t>.</w:t>
      </w:r>
    </w:p>
    <w:p w14:paraId="6B531557" w14:textId="2F1DA8DF" w:rsidR="002F0E6A" w:rsidRPr="00851608" w:rsidRDefault="002F0E6A" w:rsidP="002F0E6A">
      <w:pPr>
        <w:pStyle w:val="Heading4"/>
        <w:numPr>
          <w:ilvl w:val="3"/>
          <w:numId w:val="2"/>
        </w:numPr>
        <w:rPr>
          <w:lang w:val="en-AU"/>
        </w:rPr>
      </w:pPr>
      <w:bookmarkStart w:id="785" w:name="h.aljgwwxedac8"/>
      <w:bookmarkStart w:id="786" w:name="_Toc339486975"/>
      <w:bookmarkStart w:id="787" w:name="_Toc364100230"/>
      <w:bookmarkStart w:id="788" w:name="_Toc390267612"/>
      <w:bookmarkStart w:id="789" w:name="_Toc409610480"/>
      <w:bookmarkStart w:id="790" w:name="_Toc439711269"/>
      <w:bookmarkStart w:id="791" w:name="_Toc463354574"/>
      <w:bookmarkStart w:id="792" w:name="_Toc478070476"/>
      <w:bookmarkStart w:id="793" w:name="_Toc479342096"/>
      <w:bookmarkStart w:id="794" w:name="_Toc491431467"/>
      <w:bookmarkStart w:id="795" w:name="_Toc533021368"/>
      <w:bookmarkStart w:id="796" w:name="_Toc535231611"/>
      <w:bookmarkStart w:id="797" w:name="_Toc14773234"/>
      <w:bookmarkStart w:id="798" w:name="_Toc27473285"/>
      <w:bookmarkStart w:id="799" w:name="_Toc32324421"/>
      <w:r w:rsidRPr="00851608">
        <w:rPr>
          <w:lang w:val="en-AU"/>
        </w:rPr>
        <w:t>Value</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851608">
        <w:rPr>
          <w:lang w:val="en-AU"/>
        </w:rPr>
        <w:t xml:space="preserve"> </w:t>
      </w:r>
    </w:p>
    <w:p w14:paraId="6D66A51C" w14:textId="77777777" w:rsidR="002F0E6A" w:rsidRPr="00851608" w:rsidRDefault="002F0E6A" w:rsidP="002F0E6A">
      <w:pPr>
        <w:rPr>
          <w:color w:val="000000"/>
        </w:rPr>
      </w:pPr>
      <w:r w:rsidRPr="00851608">
        <w:rPr>
          <w:color w:val="000000"/>
        </w:rPr>
        <w:t>The specification of a value is represented differently for each TTLV type.</w:t>
      </w:r>
    </w:p>
    <w:p w14:paraId="15D922C7" w14:textId="77777777" w:rsidR="002F0E6A" w:rsidRPr="00851608" w:rsidRDefault="002F0E6A" w:rsidP="002F0E6A">
      <w:pPr>
        <w:pStyle w:val="Heading4"/>
        <w:numPr>
          <w:ilvl w:val="3"/>
          <w:numId w:val="2"/>
        </w:numPr>
        <w:rPr>
          <w:lang w:val="en-AU"/>
        </w:rPr>
      </w:pPr>
      <w:bookmarkStart w:id="800" w:name="_Toc337679198"/>
      <w:bookmarkStart w:id="801" w:name="_Toc339486976"/>
      <w:bookmarkStart w:id="802" w:name="_Toc364100231"/>
      <w:bookmarkStart w:id="803" w:name="_Toc390267613"/>
      <w:bookmarkStart w:id="804" w:name="_Toc409610481"/>
      <w:bookmarkStart w:id="805" w:name="_Toc439711270"/>
      <w:bookmarkStart w:id="806" w:name="_Toc463354575"/>
      <w:bookmarkStart w:id="807" w:name="_Toc478070477"/>
      <w:bookmarkStart w:id="808" w:name="_Toc479342097"/>
      <w:bookmarkStart w:id="809" w:name="_Toc491431468"/>
      <w:bookmarkStart w:id="810" w:name="_Toc533021369"/>
      <w:bookmarkStart w:id="811" w:name="_Toc535231612"/>
      <w:bookmarkStart w:id="812" w:name="_Toc14773235"/>
      <w:bookmarkStart w:id="813" w:name="_Toc27473286"/>
      <w:bookmarkStart w:id="814" w:name="_Toc32324422"/>
      <w:r w:rsidRPr="00851608">
        <w:rPr>
          <w:lang w:val="en-AU"/>
        </w:rPr>
        <w:t>JSON</w:t>
      </w:r>
      <w:bookmarkEnd w:id="800"/>
      <w:r>
        <w:rPr>
          <w:lang w:val="en-AU"/>
        </w:rPr>
        <w:t xml:space="preserve"> Object</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4617ECA8" w14:textId="77777777" w:rsidR="002F0E6A" w:rsidRPr="004353C5" w:rsidRDefault="002F0E6A" w:rsidP="002F0E6A">
      <w:pPr>
        <w:pStyle w:val="western"/>
        <w:spacing w:after="0" w:line="276" w:lineRule="auto"/>
        <w:rPr>
          <w:rFonts w:ascii="Palatino Linotype" w:hAnsi="Palatino Linotype"/>
          <w:color w:val="000000"/>
          <w:sz w:val="20"/>
          <w:szCs w:val="20"/>
          <w:lang w:eastAsia="en-US"/>
        </w:rPr>
      </w:pPr>
      <w:r w:rsidRPr="004353C5">
        <w:rPr>
          <w:rFonts w:ascii="Palatino Linotype" w:hAnsi="Palatino Linotype"/>
          <w:color w:val="000000"/>
          <w:sz w:val="20"/>
          <w:szCs w:val="20"/>
          <w:lang w:eastAsia="en-US"/>
        </w:rPr>
        <w:t>For JSON encoding, each TTLV is represented as a JSON Object with properties ‘tag’, optional ‘name’, ‘type’ and ‘value’.</w:t>
      </w:r>
    </w:p>
    <w:p w14:paraId="1EDEC3FF" w14:textId="77777777" w:rsidR="002F0E6A" w:rsidRPr="00851608" w:rsidRDefault="002F0E6A" w:rsidP="002F0E6A">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"ActivationDate"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311D4BE"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"SomeExtension"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3E1B6553" w14:textId="77777777" w:rsidR="002F0E6A" w:rsidRPr="00851608" w:rsidRDefault="002F0E6A" w:rsidP="002F0E6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3C0AF4FF" w14:textId="77777777" w:rsidR="002F0E6A" w:rsidRPr="00851608" w:rsidRDefault="002F0E6A" w:rsidP="002F0E6A">
      <w:pPr>
        <w:pStyle w:val="Heading5"/>
        <w:numPr>
          <w:ilvl w:val="4"/>
          <w:numId w:val="2"/>
        </w:numPr>
        <w:rPr>
          <w:lang w:val="en-AU"/>
        </w:rPr>
      </w:pPr>
      <w:bookmarkStart w:id="815" w:name="_Toc339486977"/>
      <w:bookmarkStart w:id="816" w:name="_Toc364100232"/>
      <w:bookmarkStart w:id="817" w:name="_Toc463354576"/>
      <w:bookmarkStart w:id="818" w:name="_Toc491431469"/>
      <w:bookmarkStart w:id="819" w:name="_Toc533021370"/>
      <w:bookmarkStart w:id="820" w:name="_Toc535231613"/>
      <w:bookmarkStart w:id="821" w:name="_Toc14773236"/>
      <w:bookmarkStart w:id="822" w:name="_Toc27473287"/>
      <w:bookmarkStart w:id="823" w:name="_Toc32324423"/>
      <w:r w:rsidRPr="00851608">
        <w:rPr>
          <w:lang w:val="en-AU"/>
        </w:rPr>
        <w:t>Tags</w:t>
      </w:r>
      <w:bookmarkEnd w:id="815"/>
      <w:bookmarkEnd w:id="816"/>
      <w:bookmarkEnd w:id="817"/>
      <w:bookmarkEnd w:id="818"/>
      <w:bookmarkEnd w:id="819"/>
      <w:bookmarkEnd w:id="820"/>
      <w:bookmarkEnd w:id="821"/>
      <w:bookmarkEnd w:id="822"/>
      <w:bookmarkEnd w:id="823"/>
      <w:r w:rsidRPr="00851608">
        <w:rPr>
          <w:lang w:val="en-AU"/>
        </w:rPr>
        <w:t xml:space="preserve"> </w:t>
      </w:r>
    </w:p>
    <w:p w14:paraId="0B65BE4B" w14:textId="77777777" w:rsidR="002F0E6A" w:rsidRPr="00851608" w:rsidRDefault="002F0E6A" w:rsidP="002F0E6A">
      <w:pPr>
        <w:rPr>
          <w:color w:val="000000"/>
        </w:rPr>
      </w:pPr>
      <w:r w:rsidRPr="00851608">
        <w:rPr>
          <w:color w:val="000000"/>
        </w:rPr>
        <w:t>Tags are a String that may contain either:</w:t>
      </w:r>
    </w:p>
    <w:p w14:paraId="59420D0D"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3-byte tag hex value prefixed with ‘0x’</w:t>
      </w:r>
    </w:p>
    <w:p w14:paraId="55FB8257" w14:textId="77777777" w:rsidR="002F0E6A" w:rsidRPr="00851608" w:rsidRDefault="002F0E6A" w:rsidP="002F0E6A">
      <w:pPr>
        <w:numPr>
          <w:ilvl w:val="0"/>
          <w:numId w:val="109"/>
        </w:numPr>
        <w:suppressAutoHyphens/>
        <w:spacing w:before="0" w:after="0" w:line="276" w:lineRule="auto"/>
        <w:rPr>
          <w:color w:val="000000"/>
        </w:rPr>
      </w:pPr>
      <w:r w:rsidRPr="00851608">
        <w:rPr>
          <w:color w:val="000000"/>
        </w:rPr>
        <w:t>The normalised text of a Tag as specified in the KMIP Specification</w:t>
      </w:r>
    </w:p>
    <w:p w14:paraId="2CC41C8C" w14:textId="77777777" w:rsidR="002F0E6A" w:rsidRPr="00851608" w:rsidRDefault="002F0E6A" w:rsidP="002F0E6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7A87F1A2"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4C4DDEB1"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"ActivationDate"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2651C77"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"IVCounterNonce"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"ByteString"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5C01FE36"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"PrivateKeyTemplateAttribute"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p>
    <w:p w14:paraId="5382368E"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"TextString"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 is an extension"</w:t>
      </w:r>
      <w:r w:rsidRPr="00851608">
        <w:rPr>
          <w:rFonts w:ascii="Courier New" w:hAnsi="Courier New" w:cs="Courier New"/>
          <w:sz w:val="16"/>
          <w:szCs w:val="16"/>
        </w:rPr>
        <w:t>}</w:t>
      </w:r>
    </w:p>
    <w:p w14:paraId="4573D6BA" w14:textId="77777777" w:rsidR="002F0E6A" w:rsidRPr="00851608" w:rsidRDefault="002F0E6A" w:rsidP="002F0E6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"TextString"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 is an extension"</w:t>
      </w:r>
      <w:r w:rsidRPr="00851608">
        <w:rPr>
          <w:rFonts w:ascii="Courier New" w:hAnsi="Courier New" w:cs="Courier New"/>
          <w:sz w:val="16"/>
          <w:szCs w:val="16"/>
        </w:rPr>
        <w:t>}</w:t>
      </w:r>
    </w:p>
    <w:p w14:paraId="0801820E" w14:textId="77777777" w:rsidR="002F0E6A" w:rsidRPr="00851608" w:rsidRDefault="002F0E6A" w:rsidP="002F0E6A">
      <w:pPr>
        <w:pStyle w:val="Heading5"/>
        <w:numPr>
          <w:ilvl w:val="4"/>
          <w:numId w:val="2"/>
        </w:numPr>
        <w:rPr>
          <w:lang w:val="en-AU"/>
        </w:rPr>
      </w:pPr>
      <w:bookmarkStart w:id="824" w:name="_Toc339486978"/>
      <w:bookmarkStart w:id="825" w:name="_Toc364100233"/>
      <w:bookmarkStart w:id="826" w:name="_Toc463354577"/>
      <w:bookmarkStart w:id="827" w:name="_Toc491431470"/>
      <w:bookmarkStart w:id="828" w:name="_Toc533021371"/>
      <w:bookmarkStart w:id="829" w:name="_Toc535231614"/>
      <w:bookmarkStart w:id="830" w:name="_Toc14773237"/>
      <w:bookmarkStart w:id="831" w:name="_Toc27473288"/>
      <w:bookmarkStart w:id="832" w:name="_Toc32324424"/>
      <w:r w:rsidRPr="00851608">
        <w:rPr>
          <w:lang w:val="en-AU"/>
        </w:rPr>
        <w:t>Structure</w:t>
      </w:r>
      <w:bookmarkEnd w:id="824"/>
      <w:bookmarkEnd w:id="825"/>
      <w:bookmarkEnd w:id="826"/>
      <w:bookmarkEnd w:id="827"/>
      <w:bookmarkEnd w:id="828"/>
      <w:bookmarkEnd w:id="829"/>
      <w:bookmarkEnd w:id="830"/>
      <w:bookmarkEnd w:id="831"/>
      <w:bookmarkEnd w:id="832"/>
    </w:p>
    <w:p w14:paraId="3CE6F674" w14:textId="77777777" w:rsidR="002F0E6A" w:rsidRPr="00851608" w:rsidRDefault="002F0E6A" w:rsidP="002F0E6A">
      <w:pPr>
        <w:rPr>
          <w:color w:val="000000"/>
        </w:rPr>
      </w:pPr>
      <w:r w:rsidRPr="00851608">
        <w:rPr>
          <w:color w:val="000000"/>
        </w:rPr>
        <w:t>For JSON, value is an Array containing sub-items, or may be null.</w:t>
      </w:r>
    </w:p>
    <w:p w14:paraId="03898FCB"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p>
    <w:p w14:paraId="4F5E1571"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76980D1"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557FB9ED"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200C976F"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p>
    <w:p w14:paraId="1E1A4B1A"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1BFECC0"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6AEA6674"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3D694EC7" w14:textId="77777777" w:rsidR="002F0E6A" w:rsidRPr="00851608" w:rsidRDefault="002F0E6A" w:rsidP="002F0E6A">
      <w:pPr>
        <w:rPr>
          <w:color w:val="000000"/>
        </w:rPr>
      </w:pPr>
      <w:r w:rsidRPr="00851608">
        <w:rPr>
          <w:color w:val="000000"/>
        </w:rPr>
        <w:t>The ‘type’ property / attribute is optional for a Structure.</w:t>
      </w:r>
    </w:p>
    <w:p w14:paraId="0BFFEBA8" w14:textId="77777777" w:rsidR="002F0E6A" w:rsidRPr="00851608" w:rsidRDefault="002F0E6A" w:rsidP="002F0E6A">
      <w:pPr>
        <w:pStyle w:val="Heading5"/>
        <w:numPr>
          <w:ilvl w:val="4"/>
          <w:numId w:val="2"/>
        </w:numPr>
        <w:rPr>
          <w:lang w:val="en-AU"/>
        </w:rPr>
      </w:pPr>
      <w:bookmarkStart w:id="833" w:name="_Toc339486979"/>
      <w:bookmarkStart w:id="834" w:name="_Toc364100234"/>
      <w:bookmarkStart w:id="835" w:name="_Toc463354578"/>
      <w:bookmarkStart w:id="836" w:name="_Toc491431471"/>
      <w:bookmarkStart w:id="837" w:name="_Toc533021372"/>
      <w:bookmarkStart w:id="838" w:name="_Toc535231615"/>
      <w:bookmarkStart w:id="839" w:name="_Toc14773238"/>
      <w:bookmarkStart w:id="840" w:name="_Toc27473289"/>
      <w:bookmarkStart w:id="841" w:name="_Toc32324425"/>
      <w:r w:rsidRPr="00851608">
        <w:rPr>
          <w:lang w:val="en-AU"/>
        </w:rPr>
        <w:t>Integer</w:t>
      </w:r>
      <w:bookmarkEnd w:id="833"/>
      <w:bookmarkEnd w:id="834"/>
      <w:bookmarkEnd w:id="835"/>
      <w:bookmarkEnd w:id="836"/>
      <w:bookmarkEnd w:id="837"/>
      <w:bookmarkEnd w:id="838"/>
      <w:bookmarkEnd w:id="839"/>
      <w:bookmarkEnd w:id="840"/>
      <w:bookmarkEnd w:id="841"/>
    </w:p>
    <w:p w14:paraId="74004AD1" w14:textId="77777777" w:rsidR="002F0E6A" w:rsidRPr="00851608" w:rsidRDefault="002F0E6A" w:rsidP="002F0E6A">
      <w:pPr>
        <w:rPr>
          <w:color w:val="000000"/>
        </w:rPr>
      </w:pPr>
      <w:r w:rsidRPr="00851608">
        <w:rPr>
          <w:color w:val="000000"/>
        </w:rPr>
        <w:t>For JSON, value is either a Number or a hex string.</w:t>
      </w:r>
    </w:p>
    <w:p w14:paraId="4A433C5F"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106FD983"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2DF837A1" w14:textId="77777777" w:rsidR="002F0E6A" w:rsidRPr="00851608" w:rsidRDefault="002F0E6A" w:rsidP="002F0E6A">
      <w:pPr>
        <w:pStyle w:val="Heading5"/>
        <w:numPr>
          <w:ilvl w:val="4"/>
          <w:numId w:val="2"/>
        </w:numPr>
        <w:rPr>
          <w:lang w:val="en-AU"/>
        </w:rPr>
      </w:pPr>
      <w:bookmarkStart w:id="842" w:name="_Toc339486980"/>
      <w:bookmarkStart w:id="843" w:name="_Toc364100235"/>
      <w:bookmarkStart w:id="844" w:name="_Toc463354579"/>
      <w:bookmarkStart w:id="845" w:name="_Toc491431472"/>
      <w:bookmarkStart w:id="846" w:name="_Toc533021373"/>
      <w:bookmarkStart w:id="847" w:name="_Toc535231616"/>
      <w:bookmarkStart w:id="848" w:name="_Toc14773239"/>
      <w:bookmarkStart w:id="849" w:name="_Toc27473290"/>
      <w:bookmarkStart w:id="850" w:name="_Toc32324426"/>
      <w:r w:rsidRPr="00851608">
        <w:rPr>
          <w:lang w:val="en-AU"/>
        </w:rPr>
        <w:t>Integer - Special case for Masks</w:t>
      </w:r>
      <w:bookmarkEnd w:id="842"/>
      <w:bookmarkEnd w:id="843"/>
      <w:bookmarkEnd w:id="844"/>
      <w:bookmarkEnd w:id="845"/>
      <w:bookmarkEnd w:id="846"/>
      <w:bookmarkEnd w:id="847"/>
      <w:bookmarkEnd w:id="848"/>
      <w:bookmarkEnd w:id="849"/>
      <w:bookmarkEnd w:id="850"/>
    </w:p>
    <w:p w14:paraId="267AE871" w14:textId="77777777" w:rsidR="002F0E6A" w:rsidRPr="00851608" w:rsidRDefault="002F0E6A" w:rsidP="002F0E6A">
      <w:pPr>
        <w:rPr>
          <w:color w:val="000000"/>
        </w:rPr>
      </w:pPr>
      <w:r w:rsidRPr="00851608">
        <w:rPr>
          <w:color w:val="000000"/>
        </w:rPr>
        <w:t>(Cryptographic Usage Mask, Storage Status Mask):</w:t>
      </w:r>
    </w:p>
    <w:p w14:paraId="5433FF6E" w14:textId="77777777" w:rsidR="002F0E6A" w:rsidRPr="00851608" w:rsidRDefault="002F0E6A" w:rsidP="002F0E6A">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69DB0AA1"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1333C35E"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"Encrypt|Decrypt|CertificateSign"</w:t>
      </w:r>
      <w:r w:rsidRPr="00851608">
        <w:rPr>
          <w:rFonts w:ascii="Courier New" w:eastAsia="Calibri" w:hAnsi="Courier New"/>
          <w:sz w:val="16"/>
        </w:rPr>
        <w:t>}</w:t>
      </w:r>
    </w:p>
    <w:p w14:paraId="43DAB0CF"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37BDCFDD"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07DC22E3" w14:textId="77777777" w:rsidR="002F0E6A" w:rsidRPr="00851608" w:rsidRDefault="002F0E6A" w:rsidP="002F0E6A">
      <w:pPr>
        <w:pStyle w:val="Heading5"/>
        <w:numPr>
          <w:ilvl w:val="4"/>
          <w:numId w:val="2"/>
        </w:numPr>
        <w:rPr>
          <w:lang w:val="en-AU"/>
        </w:rPr>
      </w:pPr>
      <w:bookmarkStart w:id="851" w:name="_Toc339486981"/>
      <w:bookmarkStart w:id="852" w:name="_Toc364100236"/>
      <w:bookmarkStart w:id="853" w:name="_Toc463354580"/>
      <w:bookmarkStart w:id="854" w:name="_Toc491431473"/>
      <w:bookmarkStart w:id="855" w:name="_Toc533021374"/>
      <w:bookmarkStart w:id="856" w:name="_Toc535231617"/>
      <w:bookmarkStart w:id="857" w:name="_Toc14773240"/>
      <w:bookmarkStart w:id="858" w:name="_Toc27473291"/>
      <w:bookmarkStart w:id="859" w:name="_Toc32324427"/>
      <w:r w:rsidRPr="00851608">
        <w:rPr>
          <w:lang w:val="en-AU"/>
        </w:rPr>
        <w:t>Long Integer</w:t>
      </w:r>
      <w:bookmarkEnd w:id="851"/>
      <w:bookmarkEnd w:id="852"/>
      <w:bookmarkEnd w:id="853"/>
      <w:bookmarkEnd w:id="854"/>
      <w:bookmarkEnd w:id="855"/>
      <w:bookmarkEnd w:id="856"/>
      <w:bookmarkEnd w:id="857"/>
      <w:bookmarkEnd w:id="858"/>
      <w:bookmarkEnd w:id="859"/>
    </w:p>
    <w:p w14:paraId="23330A86" w14:textId="77777777" w:rsidR="002F0E6A" w:rsidRPr="00851608" w:rsidRDefault="002F0E6A" w:rsidP="002F0E6A">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78278906"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1FC09CEC"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3B50D962"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"UsageLimitsCount"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27B061AA" w14:textId="77777777" w:rsidR="002F0E6A" w:rsidRPr="00851608" w:rsidRDefault="002F0E6A" w:rsidP="002F0E6A">
      <w:pPr>
        <w:rPr>
          <w:color w:val="000000"/>
        </w:rPr>
      </w:pPr>
      <w:r w:rsidRPr="00851608">
        <w:rPr>
          <w:color w:val="000000"/>
        </w:rPr>
        <w:t>Note that this value (2^60) is too large to be represented as a Number in JSON.</w:t>
      </w:r>
    </w:p>
    <w:p w14:paraId="349F812A" w14:textId="77777777" w:rsidR="002F0E6A" w:rsidRPr="00851608" w:rsidRDefault="002F0E6A" w:rsidP="002F0E6A">
      <w:pPr>
        <w:pStyle w:val="Heading5"/>
        <w:numPr>
          <w:ilvl w:val="4"/>
          <w:numId w:val="2"/>
        </w:numPr>
        <w:rPr>
          <w:lang w:val="en-AU"/>
        </w:rPr>
      </w:pPr>
      <w:bookmarkStart w:id="860" w:name="_Toc339486982"/>
      <w:bookmarkStart w:id="861" w:name="_Toc364100237"/>
      <w:bookmarkStart w:id="862" w:name="_Toc463354581"/>
      <w:bookmarkStart w:id="863" w:name="_Toc491431474"/>
      <w:bookmarkStart w:id="864" w:name="_Toc533021375"/>
      <w:bookmarkStart w:id="865" w:name="_Toc535231618"/>
      <w:bookmarkStart w:id="866" w:name="_Toc14773241"/>
      <w:bookmarkStart w:id="867" w:name="_Toc27473292"/>
      <w:bookmarkStart w:id="868" w:name="_Toc32324428"/>
      <w:r w:rsidRPr="00851608">
        <w:rPr>
          <w:lang w:val="en-AU"/>
        </w:rPr>
        <w:t>Big Integer</w:t>
      </w:r>
      <w:bookmarkEnd w:id="860"/>
      <w:bookmarkEnd w:id="861"/>
      <w:bookmarkEnd w:id="862"/>
      <w:bookmarkEnd w:id="863"/>
      <w:bookmarkEnd w:id="864"/>
      <w:bookmarkEnd w:id="865"/>
      <w:bookmarkEnd w:id="866"/>
      <w:bookmarkEnd w:id="867"/>
      <w:bookmarkEnd w:id="868"/>
      <w:r w:rsidRPr="00851608">
        <w:rPr>
          <w:lang w:val="en-AU"/>
        </w:rPr>
        <w:t xml:space="preserve"> </w:t>
      </w:r>
    </w:p>
    <w:p w14:paraId="662AE9E5" w14:textId="77777777" w:rsidR="002F0E6A" w:rsidRPr="00851608" w:rsidRDefault="002F0E6A" w:rsidP="002F0E6A">
      <w:pPr>
        <w:rPr>
          <w:color w:val="000000"/>
        </w:rPr>
      </w:pPr>
      <w:r w:rsidRPr="00851608">
        <w:rPr>
          <w:color w:val="000000"/>
        </w:rPr>
        <w:t>For JSON, value is either a Number or a hex string.  Note that Big Integers must be sign extended to contain a multiple of 8 bytes, and as per LongInteger, JS numbers only support a limited range of values.</w:t>
      </w:r>
    </w:p>
    <w:p w14:paraId="175BD487"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"BigInteger"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38F50CD2"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"BigInteger"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2BF99C99" w14:textId="77777777" w:rsidR="002F0E6A" w:rsidRPr="00851608" w:rsidRDefault="002F0E6A" w:rsidP="002F0E6A">
      <w:pPr>
        <w:pStyle w:val="Heading5"/>
        <w:numPr>
          <w:ilvl w:val="4"/>
          <w:numId w:val="2"/>
        </w:numPr>
        <w:rPr>
          <w:lang w:val="en-AU"/>
        </w:rPr>
      </w:pPr>
      <w:bookmarkStart w:id="869" w:name="_Toc339486983"/>
      <w:bookmarkStart w:id="870" w:name="_Toc364100238"/>
      <w:bookmarkStart w:id="871" w:name="_Toc463354582"/>
      <w:bookmarkStart w:id="872" w:name="_Toc491431475"/>
      <w:bookmarkStart w:id="873" w:name="_Toc533021376"/>
      <w:bookmarkStart w:id="874" w:name="_Toc535231619"/>
      <w:bookmarkStart w:id="875" w:name="_Toc14773242"/>
      <w:bookmarkStart w:id="876" w:name="_Toc27473293"/>
      <w:bookmarkStart w:id="877" w:name="_Toc32324429"/>
      <w:r w:rsidRPr="00851608">
        <w:rPr>
          <w:lang w:val="en-AU"/>
        </w:rPr>
        <w:t>Enumeration</w:t>
      </w:r>
      <w:bookmarkEnd w:id="869"/>
      <w:bookmarkEnd w:id="870"/>
      <w:bookmarkEnd w:id="871"/>
      <w:bookmarkEnd w:id="872"/>
      <w:bookmarkEnd w:id="873"/>
      <w:bookmarkEnd w:id="874"/>
      <w:bookmarkEnd w:id="875"/>
      <w:bookmarkEnd w:id="876"/>
      <w:bookmarkEnd w:id="877"/>
    </w:p>
    <w:p w14:paraId="21F957ED" w14:textId="77777777" w:rsidR="002F0E6A" w:rsidRPr="00851608" w:rsidRDefault="002F0E6A" w:rsidP="002F0E6A">
      <w:pPr>
        <w:autoSpaceDE w:val="0"/>
        <w:autoSpaceDN w:val="0"/>
        <w:adjustRightInd w:val="0"/>
        <w:spacing w:before="0" w:after="0" w:line="276" w:lineRule="auto"/>
        <w:rPr>
          <w:color w:val="000000"/>
        </w:rPr>
      </w:pPr>
      <w:r w:rsidRPr="00851608">
        <w:rPr>
          <w:color w:val="000000"/>
        </w:rPr>
        <w:t>For JSON, value may contain:</w:t>
      </w:r>
    </w:p>
    <w:p w14:paraId="75AED75E"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Number representing the enumeration 32-bit unsigned big-endian value</w:t>
      </w:r>
    </w:p>
    <w:p w14:paraId="4F891ACC"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Hex string representation of 32-bit unsigned big-endian value</w:t>
      </w:r>
    </w:p>
    <w:p w14:paraId="59D5E271" w14:textId="77777777" w:rsidR="002F0E6A" w:rsidRPr="00851608" w:rsidRDefault="002F0E6A" w:rsidP="002F0E6A">
      <w:pPr>
        <w:numPr>
          <w:ilvl w:val="0"/>
          <w:numId w:val="109"/>
        </w:numPr>
        <w:autoSpaceDE w:val="0"/>
        <w:autoSpaceDN w:val="0"/>
        <w:adjustRightInd w:val="0"/>
        <w:spacing w:before="0" w:after="0"/>
        <w:rPr>
          <w:color w:val="000000"/>
        </w:rPr>
      </w:pPr>
      <w:r w:rsidRPr="00851608">
        <w:rPr>
          <w:color w:val="000000"/>
        </w:rPr>
        <w:t xml:space="preserve">CamelCase </w:t>
      </w:r>
      <w:r>
        <w:rPr>
          <w:color w:val="000000"/>
        </w:rPr>
        <w:t xml:space="preserve">of the </w:t>
      </w:r>
      <w:r w:rsidRPr="00851608">
        <w:rPr>
          <w:color w:val="000000"/>
        </w:rPr>
        <w:t xml:space="preserve">enum text as defined in </w:t>
      </w:r>
      <w:hyperlink r:id="rId79" w:anchor="Ref241992574" w:history="1">
        <w:r w:rsidRPr="00851608">
          <w:rPr>
            <w:color w:val="000000"/>
          </w:rPr>
          <w:t>KMIP</w:t>
        </w:r>
      </w:hyperlink>
      <w:hyperlink r:id="rId80" w:anchor="Ref241992574" w:history="1">
        <w:r w:rsidRPr="00851608">
          <w:rPr>
            <w:color w:val="000000"/>
          </w:rPr>
          <w:t xml:space="preserve"> 9.1.3.2.</w:t>
        </w:r>
      </w:hyperlink>
      <w:hyperlink r:id="rId81" w:anchor="Ref241992574" w:history="1">
        <w:r w:rsidRPr="00851608">
          <w:rPr>
            <w:color w:val="000000"/>
          </w:rPr>
          <w:t>x</w:t>
        </w:r>
      </w:hyperlink>
    </w:p>
    <w:p w14:paraId="7D5CFD30" w14:textId="77777777" w:rsidR="002F0E6A" w:rsidRPr="00851608" w:rsidRDefault="002F0E6A" w:rsidP="002F0E6A">
      <w:pPr>
        <w:autoSpaceDE w:val="0"/>
        <w:autoSpaceDN w:val="0"/>
        <w:adjustRightInd w:val="0"/>
        <w:spacing w:before="0" w:after="0" w:line="276" w:lineRule="auto"/>
        <w:rPr>
          <w:rFonts w:cs="Arial"/>
          <w:sz w:val="22"/>
          <w:szCs w:val="22"/>
        </w:rPr>
      </w:pPr>
    </w:p>
    <w:p w14:paraId="736A091B"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45EC3596"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"ObjectType"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11D0A12C"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"ObjectType"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"SymmetricKey"</w:t>
      </w:r>
      <w:r w:rsidRPr="00851608">
        <w:rPr>
          <w:rFonts w:ascii="Courier New" w:eastAsia="Calibri" w:hAnsi="Courier New"/>
          <w:sz w:val="16"/>
        </w:rPr>
        <w:t>}</w:t>
      </w:r>
    </w:p>
    <w:p w14:paraId="0BC3DB1F" w14:textId="77777777" w:rsidR="002F0E6A" w:rsidRPr="00851608" w:rsidRDefault="002F0E6A" w:rsidP="002F0E6A">
      <w:pPr>
        <w:pStyle w:val="Heading5"/>
        <w:numPr>
          <w:ilvl w:val="4"/>
          <w:numId w:val="2"/>
        </w:numPr>
        <w:rPr>
          <w:lang w:val="en-AU"/>
        </w:rPr>
      </w:pPr>
      <w:bookmarkStart w:id="878" w:name="_Toc339486984"/>
      <w:bookmarkStart w:id="879" w:name="_Toc364100239"/>
      <w:bookmarkStart w:id="880" w:name="_Toc463354583"/>
      <w:bookmarkStart w:id="881" w:name="_Toc491431476"/>
      <w:bookmarkStart w:id="882" w:name="_Toc533021377"/>
      <w:bookmarkStart w:id="883" w:name="_Toc535231620"/>
      <w:bookmarkStart w:id="884" w:name="_Toc14773243"/>
      <w:bookmarkStart w:id="885" w:name="_Toc27473294"/>
      <w:bookmarkStart w:id="886" w:name="_Toc32324430"/>
      <w:r w:rsidRPr="00851608">
        <w:rPr>
          <w:lang w:val="en-AU"/>
        </w:rPr>
        <w:t>Boolean</w:t>
      </w:r>
      <w:bookmarkEnd w:id="878"/>
      <w:bookmarkEnd w:id="879"/>
      <w:bookmarkEnd w:id="880"/>
      <w:bookmarkEnd w:id="881"/>
      <w:bookmarkEnd w:id="882"/>
      <w:bookmarkEnd w:id="883"/>
      <w:bookmarkEnd w:id="884"/>
      <w:bookmarkEnd w:id="885"/>
      <w:bookmarkEnd w:id="886"/>
    </w:p>
    <w:p w14:paraId="73B9E856" w14:textId="77777777" w:rsidR="002F0E6A" w:rsidRPr="00851608" w:rsidRDefault="002F0E6A" w:rsidP="002F0E6A">
      <w:pPr>
        <w:rPr>
          <w:color w:val="000000"/>
        </w:rPr>
      </w:pPr>
      <w:r w:rsidRPr="00851608">
        <w:rPr>
          <w:color w:val="000000"/>
        </w:rPr>
        <w:t>For JSON, value must be either a hex string, or a JSON Boolean ‘true’ or ‘false’.</w:t>
      </w:r>
    </w:p>
    <w:p w14:paraId="3E130E4C"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"BatchOrderOption"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E842A3">
        <w:rPr>
          <w:rFonts w:ascii="Courier New" w:eastAsia="Calibri" w:hAnsi="Courier New"/>
          <w:bCs/>
          <w:color w:val="7F0055"/>
          <w:sz w:val="16"/>
        </w:rPr>
        <w:t>true</w:t>
      </w:r>
      <w:r w:rsidRPr="00851608">
        <w:rPr>
          <w:rFonts w:ascii="Courier New" w:eastAsia="Calibri" w:hAnsi="Courier New"/>
          <w:sz w:val="16"/>
        </w:rPr>
        <w:t>}</w:t>
      </w:r>
    </w:p>
    <w:p w14:paraId="7C18588A"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"BatchOrderOption"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4D09ABA8" w14:textId="77777777" w:rsidR="002F0E6A" w:rsidRPr="00851608" w:rsidRDefault="002F0E6A" w:rsidP="002F0E6A">
      <w:pPr>
        <w:pStyle w:val="Heading5"/>
        <w:numPr>
          <w:ilvl w:val="4"/>
          <w:numId w:val="2"/>
        </w:numPr>
        <w:rPr>
          <w:lang w:val="en-AU"/>
        </w:rPr>
      </w:pPr>
      <w:bookmarkStart w:id="887" w:name="_Toc339486985"/>
      <w:bookmarkStart w:id="888" w:name="_Toc364100240"/>
      <w:bookmarkStart w:id="889" w:name="_Toc463354584"/>
      <w:bookmarkStart w:id="890" w:name="_Toc491431477"/>
      <w:bookmarkStart w:id="891" w:name="_Toc533021378"/>
      <w:bookmarkStart w:id="892" w:name="_Toc535231621"/>
      <w:bookmarkStart w:id="893" w:name="_Toc14773244"/>
      <w:bookmarkStart w:id="894" w:name="_Toc27473295"/>
      <w:bookmarkStart w:id="895" w:name="_Toc32324431"/>
      <w:r w:rsidRPr="00851608">
        <w:rPr>
          <w:lang w:val="en-AU"/>
        </w:rPr>
        <w:lastRenderedPageBreak/>
        <w:t>Text String</w:t>
      </w:r>
      <w:bookmarkEnd w:id="887"/>
      <w:bookmarkEnd w:id="888"/>
      <w:bookmarkEnd w:id="889"/>
      <w:bookmarkEnd w:id="890"/>
      <w:bookmarkEnd w:id="891"/>
      <w:bookmarkEnd w:id="892"/>
      <w:bookmarkEnd w:id="893"/>
      <w:bookmarkEnd w:id="894"/>
      <w:bookmarkEnd w:id="895"/>
    </w:p>
    <w:p w14:paraId="070B19E3" w14:textId="77777777" w:rsidR="002F0E6A" w:rsidRPr="00851608" w:rsidRDefault="002F0E6A" w:rsidP="002F0E6A">
      <w:pPr>
        <w:rPr>
          <w:color w:val="000000"/>
        </w:rPr>
      </w:pPr>
      <w:r w:rsidRPr="00851608">
        <w:rPr>
          <w:color w:val="000000"/>
        </w:rPr>
        <w:t>For JSON, value must be a String</w:t>
      </w:r>
    </w:p>
    <w:p w14:paraId="4FECC260"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"AttributeName"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"TextString"</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 Algorithm"</w:t>
      </w:r>
      <w:r w:rsidRPr="00851608">
        <w:rPr>
          <w:rFonts w:ascii="Courier New" w:eastAsia="Calibri" w:hAnsi="Courier New"/>
          <w:sz w:val="16"/>
        </w:rPr>
        <w:t>}</w:t>
      </w:r>
    </w:p>
    <w:p w14:paraId="48E9BD75" w14:textId="77777777" w:rsidR="002F0E6A" w:rsidRPr="00851608" w:rsidRDefault="002F0E6A" w:rsidP="002F0E6A">
      <w:pPr>
        <w:pStyle w:val="Heading5"/>
        <w:numPr>
          <w:ilvl w:val="4"/>
          <w:numId w:val="2"/>
        </w:numPr>
        <w:rPr>
          <w:lang w:val="en-AU"/>
        </w:rPr>
      </w:pPr>
      <w:bookmarkStart w:id="896" w:name="_Toc339486986"/>
      <w:bookmarkStart w:id="897" w:name="_Toc364100241"/>
      <w:bookmarkStart w:id="898" w:name="_Toc463354585"/>
      <w:bookmarkStart w:id="899" w:name="_Toc491431478"/>
      <w:bookmarkStart w:id="900" w:name="_Toc533021379"/>
      <w:bookmarkStart w:id="901" w:name="_Toc535231622"/>
      <w:bookmarkStart w:id="902" w:name="_Toc14773245"/>
      <w:bookmarkStart w:id="903" w:name="_Toc27473296"/>
      <w:bookmarkStart w:id="904" w:name="_Toc32324432"/>
      <w:r w:rsidRPr="00851608">
        <w:rPr>
          <w:lang w:val="en-AU"/>
        </w:rPr>
        <w:t>Byte String</w:t>
      </w:r>
      <w:bookmarkEnd w:id="896"/>
      <w:bookmarkEnd w:id="897"/>
      <w:bookmarkEnd w:id="898"/>
      <w:bookmarkEnd w:id="899"/>
      <w:bookmarkEnd w:id="900"/>
      <w:bookmarkEnd w:id="901"/>
      <w:bookmarkEnd w:id="902"/>
      <w:bookmarkEnd w:id="903"/>
      <w:bookmarkEnd w:id="904"/>
    </w:p>
    <w:p w14:paraId="4A161083" w14:textId="77777777" w:rsidR="002F0E6A" w:rsidRPr="00851608" w:rsidRDefault="002F0E6A" w:rsidP="002F0E6A">
      <w:pPr>
        <w:rPr>
          <w:color w:val="000000"/>
        </w:rPr>
      </w:pPr>
      <w:r w:rsidRPr="00851608">
        <w:rPr>
          <w:color w:val="000000"/>
        </w:rPr>
        <w:t>For JSON, value must be a hex string.  Note Byte Strings do not include the ‘0x’ prefix, and do not have any leading bytes.</w:t>
      </w:r>
    </w:p>
    <w:p w14:paraId="4B8457B7"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"MACSignature"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"ByteString"</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2F25F76D" w14:textId="77777777" w:rsidR="002F0E6A" w:rsidRPr="00851608" w:rsidRDefault="002F0E6A" w:rsidP="002F0E6A">
      <w:pPr>
        <w:pStyle w:val="Heading5"/>
        <w:numPr>
          <w:ilvl w:val="4"/>
          <w:numId w:val="2"/>
        </w:numPr>
        <w:rPr>
          <w:lang w:val="en-AU"/>
        </w:rPr>
      </w:pPr>
      <w:bookmarkStart w:id="905" w:name="_Toc339486987"/>
      <w:bookmarkStart w:id="906" w:name="_Toc364100242"/>
      <w:bookmarkStart w:id="907" w:name="_Toc463354586"/>
      <w:bookmarkStart w:id="908" w:name="_Toc491431479"/>
      <w:bookmarkStart w:id="909" w:name="_Toc533021380"/>
      <w:bookmarkStart w:id="910" w:name="_Toc535231623"/>
      <w:bookmarkStart w:id="911" w:name="_Toc14773246"/>
      <w:bookmarkStart w:id="912" w:name="_Toc27473297"/>
      <w:bookmarkStart w:id="913" w:name="_Toc32324433"/>
      <w:r w:rsidRPr="00851608">
        <w:rPr>
          <w:lang w:val="en-AU"/>
        </w:rPr>
        <w:t>Date-Time</w:t>
      </w:r>
      <w:bookmarkEnd w:id="905"/>
      <w:bookmarkEnd w:id="906"/>
      <w:bookmarkEnd w:id="907"/>
      <w:bookmarkEnd w:id="908"/>
      <w:bookmarkEnd w:id="909"/>
      <w:bookmarkEnd w:id="910"/>
      <w:bookmarkEnd w:id="911"/>
      <w:bookmarkEnd w:id="912"/>
      <w:bookmarkEnd w:id="913"/>
    </w:p>
    <w:p w14:paraId="5E91D24F" w14:textId="77777777" w:rsidR="002F0E6A" w:rsidRPr="00851608" w:rsidRDefault="002F0E6A" w:rsidP="002F0E6A">
      <w:pPr>
        <w:rPr>
          <w:color w:val="000000"/>
        </w:rPr>
      </w:pPr>
      <w:r w:rsidRPr="00851608">
        <w:rPr>
          <w:color w:val="000000"/>
        </w:rPr>
        <w:t>For JSON, value must be either a hex string, or an ISO8601 DateTime as used in XSD using format:</w:t>
      </w:r>
    </w:p>
    <w:p w14:paraId="1B3E0601"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yyyy '-' mm '-' dd 'T' hh ':' mm ':' ss ('.' s+)? ((('+' | '-') hh ':' mm) | 'Z')?</w:t>
      </w:r>
    </w:p>
    <w:p w14:paraId="35791E05" w14:textId="77777777" w:rsidR="002F0E6A" w:rsidRPr="00851608" w:rsidRDefault="002F0E6A" w:rsidP="002F0E6A">
      <w:pPr>
        <w:rPr>
          <w:color w:val="000000"/>
        </w:rPr>
      </w:pPr>
      <w:r w:rsidRPr="00851608">
        <w:rPr>
          <w:color w:val="000000"/>
        </w:rPr>
        <w:t>Fractional seconds are not used in KMIP and should not generally be shown.  If they are used, they should be ignored (truncated).</w:t>
      </w:r>
    </w:p>
    <w:p w14:paraId="02816E80"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"ArchiveDate"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"DateTime"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3A78DF52" w14:textId="77777777" w:rsidR="002F0E6A" w:rsidRDefault="002F0E6A" w:rsidP="002F0E6A">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"ArchiveDate"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"DateTime"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4A1C16D2" w14:textId="77777777" w:rsidR="002F0E6A" w:rsidRDefault="002F0E6A" w:rsidP="002F0E6A">
      <w:pPr>
        <w:autoSpaceDE w:val="0"/>
        <w:autoSpaceDN w:val="0"/>
        <w:adjustRightInd w:val="0"/>
        <w:spacing w:before="0" w:after="0"/>
        <w:rPr>
          <w:rFonts w:ascii="Times New Roman" w:eastAsia="Calibri" w:hAnsi="Times New Roman"/>
          <w:sz w:val="16"/>
        </w:rPr>
      </w:pPr>
    </w:p>
    <w:p w14:paraId="32A45274" w14:textId="77777777" w:rsidR="002F0E6A" w:rsidRPr="00C75A47" w:rsidRDefault="002F0E6A" w:rsidP="002F0E6A">
      <w:pPr>
        <w:rPr>
          <w:color w:val="000000"/>
        </w:rPr>
      </w:pPr>
      <w:r w:rsidRPr="00E11878">
        <w:rPr>
          <w:color w:val="000000"/>
        </w:rPr>
        <w:t xml:space="preserve">The </w:t>
      </w:r>
      <w:r>
        <w:rPr>
          <w:color w:val="000000"/>
        </w:rPr>
        <w:t xml:space="preserve">value SHALL always be “time zoned” – i.e. a </w:t>
      </w:r>
      <w:r w:rsidRPr="00E11878">
        <w:rPr>
          <w:color w:val="000000"/>
        </w:rPr>
        <w:t>time</w:t>
      </w:r>
      <w:r>
        <w:rPr>
          <w:color w:val="000000"/>
        </w:rPr>
        <w:t xml:space="preserve"> </w:t>
      </w:r>
      <w:r w:rsidRPr="00E11878">
        <w:rPr>
          <w:color w:val="000000"/>
        </w:rPr>
        <w:t>zone specifier SHALL always be included</w:t>
      </w:r>
      <w:r>
        <w:rPr>
          <w:color w:val="000000"/>
        </w:rPr>
        <w:t>.</w:t>
      </w:r>
    </w:p>
    <w:p w14:paraId="64FBEFA6" w14:textId="77777777" w:rsidR="002F0E6A" w:rsidRPr="00851608" w:rsidRDefault="002F0E6A" w:rsidP="002F0E6A">
      <w:pPr>
        <w:pStyle w:val="Heading5"/>
        <w:numPr>
          <w:ilvl w:val="4"/>
          <w:numId w:val="2"/>
        </w:numPr>
        <w:rPr>
          <w:lang w:val="en-AU"/>
        </w:rPr>
      </w:pPr>
      <w:bookmarkStart w:id="914" w:name="_Toc339486988"/>
      <w:bookmarkStart w:id="915" w:name="_Toc364100243"/>
      <w:bookmarkStart w:id="916" w:name="_Toc463354587"/>
      <w:bookmarkStart w:id="917" w:name="_Toc491431480"/>
      <w:bookmarkStart w:id="918" w:name="_Toc533021381"/>
      <w:bookmarkStart w:id="919" w:name="_Toc535231624"/>
      <w:bookmarkStart w:id="920" w:name="_Toc14773247"/>
      <w:bookmarkStart w:id="921" w:name="_Toc27473298"/>
      <w:bookmarkStart w:id="922" w:name="_Toc32324434"/>
      <w:r w:rsidRPr="00851608">
        <w:rPr>
          <w:lang w:val="en-AU"/>
        </w:rPr>
        <w:t>Interval</w:t>
      </w:r>
      <w:bookmarkEnd w:id="914"/>
      <w:bookmarkEnd w:id="915"/>
      <w:bookmarkEnd w:id="916"/>
      <w:bookmarkEnd w:id="917"/>
      <w:bookmarkEnd w:id="918"/>
      <w:bookmarkEnd w:id="919"/>
      <w:bookmarkEnd w:id="920"/>
      <w:bookmarkEnd w:id="921"/>
      <w:bookmarkEnd w:id="922"/>
      <w:r w:rsidRPr="00851608">
        <w:rPr>
          <w:lang w:val="en-AU"/>
        </w:rPr>
        <w:t xml:space="preserve"> </w:t>
      </w:r>
    </w:p>
    <w:p w14:paraId="3025A665" w14:textId="77777777" w:rsidR="002F0E6A" w:rsidRPr="00851608" w:rsidRDefault="002F0E6A" w:rsidP="002F0E6A">
      <w:pPr>
        <w:rPr>
          <w:color w:val="000000"/>
        </w:rPr>
      </w:pPr>
      <w:r w:rsidRPr="00851608">
        <w:rPr>
          <w:color w:val="000000"/>
        </w:rPr>
        <w:t>For JSON, value is either a Number or a hex string.  Note that intervals are 32-bit unsigned big-endian values.</w:t>
      </w:r>
    </w:p>
    <w:p w14:paraId="2F6D4A88"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0ED11515" w14:textId="77777777" w:rsidR="002F0E6A" w:rsidRDefault="002F0E6A" w:rsidP="002F0E6A">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062279A9" w14:textId="77777777" w:rsidR="002F0E6A" w:rsidRPr="00851608" w:rsidRDefault="002F0E6A" w:rsidP="002F0E6A">
      <w:pPr>
        <w:pStyle w:val="Heading5"/>
        <w:numPr>
          <w:ilvl w:val="4"/>
          <w:numId w:val="2"/>
        </w:numPr>
        <w:rPr>
          <w:lang w:val="en-AU"/>
        </w:rPr>
      </w:pPr>
      <w:bookmarkStart w:id="923" w:name="_Toc533021382"/>
      <w:bookmarkStart w:id="924" w:name="_Toc535231625"/>
      <w:bookmarkStart w:id="925" w:name="_Toc14773248"/>
      <w:bookmarkStart w:id="926" w:name="_Toc27473299"/>
      <w:bookmarkStart w:id="927" w:name="_Toc32324435"/>
      <w:r>
        <w:rPr>
          <w:lang w:val="en-AU"/>
        </w:rPr>
        <w:t>Date Time Extended</w:t>
      </w:r>
      <w:bookmarkEnd w:id="923"/>
      <w:bookmarkEnd w:id="924"/>
      <w:bookmarkEnd w:id="925"/>
      <w:bookmarkEnd w:id="926"/>
      <w:bookmarkEnd w:id="927"/>
    </w:p>
    <w:p w14:paraId="73A1F041" w14:textId="77777777" w:rsidR="002F0E6A" w:rsidRPr="00851608" w:rsidRDefault="002F0E6A" w:rsidP="002F0E6A">
      <w:pPr>
        <w:rPr>
          <w:color w:val="000000"/>
        </w:rPr>
      </w:pPr>
      <w:r w:rsidRPr="00851608">
        <w:rPr>
          <w:color w:val="000000"/>
        </w:rPr>
        <w:t>For JSON, value is either a Number or a hex string.  Note that JS Numbers are 64-bit floating point and can only represent 53-bits of precision, so any values &gt;= 2</w:t>
      </w:r>
      <w:r w:rsidRPr="00E842A3">
        <w:rPr>
          <w:color w:val="000000"/>
          <w:vertAlign w:val="superscript"/>
        </w:rPr>
        <w:t>52</w:t>
      </w:r>
      <w:r w:rsidRPr="00851608">
        <w:rPr>
          <w:color w:val="000000"/>
        </w:rPr>
        <w:t xml:space="preserve"> must be represented as hex strings.</w:t>
      </w:r>
    </w:p>
    <w:p w14:paraId="268ADFBB" w14:textId="77777777" w:rsidR="002F0E6A" w:rsidRPr="00851608" w:rsidRDefault="002F0E6A" w:rsidP="002F0E6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r>
        <w:rPr>
          <w:rFonts w:ascii="Courier New" w:eastAsia="Calibri" w:hAnsi="Courier New"/>
          <w:color w:val="2A00FF"/>
          <w:sz w:val="16"/>
        </w:rPr>
        <w:t>DateTimeExtended</w:t>
      </w:r>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38B5D4FD" w14:textId="77777777" w:rsidR="002F0E6A" w:rsidRPr="00851608" w:rsidRDefault="002F0E6A" w:rsidP="002F0E6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r>
        <w:rPr>
          <w:rFonts w:ascii="Courier New" w:eastAsia="Calibri" w:hAnsi="Courier New"/>
          <w:color w:val="2A00FF"/>
          <w:sz w:val="16"/>
        </w:rPr>
        <w:t>DateTimeExtended</w:t>
      </w:r>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32B8AF66" w14:textId="77777777" w:rsidR="002F0E6A" w:rsidRPr="00851608" w:rsidRDefault="002F0E6A" w:rsidP="002F0E6A">
      <w:pPr>
        <w:rPr>
          <w:color w:val="000000"/>
        </w:rPr>
      </w:pPr>
      <w:r w:rsidRPr="00851608">
        <w:rPr>
          <w:color w:val="000000"/>
        </w:rPr>
        <w:t>Note that this value (2</w:t>
      </w:r>
      <w:r w:rsidRPr="00E842A3">
        <w:rPr>
          <w:color w:val="000000"/>
          <w:vertAlign w:val="superscript"/>
        </w:rPr>
        <w:t>60</w:t>
      </w:r>
      <w:r w:rsidRPr="00851608">
        <w:rPr>
          <w:color w:val="000000"/>
        </w:rPr>
        <w:t>) is too large to be represented as a Number in JSON.</w:t>
      </w:r>
    </w:p>
    <w:p w14:paraId="722DAC73" w14:textId="77777777" w:rsidR="002F0E6A" w:rsidRPr="000C30ED" w:rsidRDefault="002F0E6A" w:rsidP="002F0E6A">
      <w:pPr>
        <w:pStyle w:val="Heading3"/>
        <w:numPr>
          <w:ilvl w:val="2"/>
          <w:numId w:val="2"/>
        </w:numPr>
      </w:pPr>
      <w:bookmarkStart w:id="928" w:name="_Ref439709077"/>
      <w:bookmarkStart w:id="929" w:name="_Ref439709804"/>
      <w:bookmarkStart w:id="930" w:name="_Toc439711271"/>
      <w:bookmarkStart w:id="931" w:name="_Toc463354588"/>
      <w:bookmarkStart w:id="932" w:name="_Toc478070478"/>
      <w:bookmarkStart w:id="933" w:name="_Toc479342098"/>
      <w:bookmarkStart w:id="934" w:name="_Toc491431481"/>
      <w:bookmarkStart w:id="935" w:name="_Toc533021383"/>
      <w:bookmarkStart w:id="936" w:name="_Toc535231626"/>
      <w:bookmarkStart w:id="937" w:name="_Toc14773249"/>
      <w:bookmarkStart w:id="938" w:name="_Toc27473300"/>
      <w:bookmarkStart w:id="939" w:name="_Toc32324436"/>
      <w:r>
        <w:t>JSON Client</w:t>
      </w:r>
      <w:bookmarkEnd w:id="928"/>
      <w:bookmarkEnd w:id="929"/>
      <w:bookmarkEnd w:id="930"/>
      <w:bookmarkEnd w:id="931"/>
      <w:bookmarkEnd w:id="932"/>
      <w:bookmarkEnd w:id="933"/>
      <w:bookmarkEnd w:id="934"/>
      <w:bookmarkEnd w:id="935"/>
      <w:bookmarkEnd w:id="936"/>
      <w:bookmarkEnd w:id="937"/>
      <w:bookmarkEnd w:id="938"/>
      <w:bookmarkEnd w:id="939"/>
    </w:p>
    <w:p w14:paraId="5D3DB428" w14:textId="77777777" w:rsidR="002F0E6A" w:rsidRDefault="002F0E6A" w:rsidP="002F0E6A">
      <w:r>
        <w:t>KMIP clients conformant to this profile:</w:t>
      </w:r>
    </w:p>
    <w:p w14:paraId="23355074" w14:textId="28025B3F" w:rsidR="002F0E6A" w:rsidRDefault="002F0E6A" w:rsidP="002F0E6A">
      <w:pPr>
        <w:numPr>
          <w:ilvl w:val="0"/>
          <w:numId w:val="11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F5C3786" w14:textId="57EA0CFE" w:rsidR="002F0E6A" w:rsidRPr="00D1622D" w:rsidRDefault="002F0E6A" w:rsidP="002F0E6A">
      <w:pPr>
        <w:numPr>
          <w:ilvl w:val="0"/>
          <w:numId w:val="113"/>
        </w:numPr>
      </w:pPr>
      <w:r>
        <w:t xml:space="preserve">SHALL conform with </w:t>
      </w:r>
      <w:r>
        <w:fldChar w:fldCharType="begin"/>
      </w:r>
      <w:r>
        <w:instrText xml:space="preserve"> REF _Ref339485768 \h </w:instrText>
      </w:r>
      <w:r>
        <w:fldChar w:fldCharType="separate"/>
      </w:r>
      <w:r w:rsidR="00A433E8">
        <w:t>JSON Encoding</w:t>
      </w:r>
      <w:r>
        <w:fldChar w:fldCharType="end"/>
      </w:r>
      <w:r>
        <w:t xml:space="preserve"> (</w:t>
      </w:r>
      <w:r>
        <w:fldChar w:fldCharType="begin"/>
      </w:r>
      <w:r>
        <w:instrText xml:space="preserve"> REF _Ref339485768 \r \h </w:instrText>
      </w:r>
      <w:r>
        <w:fldChar w:fldCharType="separate"/>
      </w:r>
      <w:r w:rsidR="00A433E8">
        <w:t>5.5.1</w:t>
      </w:r>
      <w:r>
        <w:fldChar w:fldCharType="end"/>
      </w:r>
      <w:r>
        <w:t>)</w:t>
      </w:r>
    </w:p>
    <w:p w14:paraId="1FCAF12A" w14:textId="545570E4" w:rsidR="002F0E6A" w:rsidRPr="006436AE" w:rsidRDefault="002F0E6A" w:rsidP="002F0E6A">
      <w:pPr>
        <w:numPr>
          <w:ilvl w:val="0"/>
          <w:numId w:val="11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479297CC" w14:textId="77777777" w:rsidR="002F0E6A" w:rsidRDefault="002F0E6A" w:rsidP="002F0E6A">
      <w:pPr>
        <w:numPr>
          <w:ilvl w:val="0"/>
          <w:numId w:val="113"/>
        </w:numPr>
      </w:pPr>
      <w:r w:rsidRPr="006436AE">
        <w:t>MAY support extensions outside the scope of this standard (e.g., vendor extensions, conformance clauses) that do not contradict any KMIP requirements.</w:t>
      </w:r>
    </w:p>
    <w:p w14:paraId="5DD64825" w14:textId="77777777" w:rsidR="002F0E6A" w:rsidRPr="000C30ED" w:rsidRDefault="002F0E6A" w:rsidP="002F0E6A">
      <w:pPr>
        <w:pStyle w:val="Heading3"/>
        <w:numPr>
          <w:ilvl w:val="2"/>
          <w:numId w:val="2"/>
        </w:numPr>
      </w:pPr>
      <w:bookmarkStart w:id="940" w:name="_Ref439709795"/>
      <w:bookmarkStart w:id="941" w:name="_Toc439711272"/>
      <w:bookmarkStart w:id="942" w:name="_Toc463354589"/>
      <w:bookmarkStart w:id="943" w:name="_Toc478070479"/>
      <w:bookmarkStart w:id="944" w:name="_Toc479342099"/>
      <w:bookmarkStart w:id="945" w:name="_Toc491431482"/>
      <w:bookmarkStart w:id="946" w:name="_Toc533021384"/>
      <w:bookmarkStart w:id="947" w:name="_Toc535231627"/>
      <w:bookmarkStart w:id="948" w:name="_Toc14773250"/>
      <w:bookmarkStart w:id="949" w:name="_Toc27473301"/>
      <w:bookmarkStart w:id="950" w:name="_Toc32324437"/>
      <w:r>
        <w:t>JSON Server</w:t>
      </w:r>
      <w:bookmarkEnd w:id="940"/>
      <w:bookmarkEnd w:id="941"/>
      <w:bookmarkEnd w:id="942"/>
      <w:bookmarkEnd w:id="943"/>
      <w:bookmarkEnd w:id="944"/>
      <w:bookmarkEnd w:id="945"/>
      <w:bookmarkEnd w:id="946"/>
      <w:bookmarkEnd w:id="947"/>
      <w:bookmarkEnd w:id="948"/>
      <w:bookmarkEnd w:id="949"/>
      <w:bookmarkEnd w:id="950"/>
    </w:p>
    <w:p w14:paraId="009AA7E2" w14:textId="77777777" w:rsidR="002F0E6A" w:rsidRDefault="002F0E6A" w:rsidP="002F0E6A">
      <w:r>
        <w:t>KMIP servers conformant to this profile:</w:t>
      </w:r>
    </w:p>
    <w:p w14:paraId="482746EB" w14:textId="11CB3969" w:rsidR="002F0E6A" w:rsidRPr="00D1622D" w:rsidRDefault="002F0E6A" w:rsidP="002F0E6A">
      <w:pPr>
        <w:numPr>
          <w:ilvl w:val="0"/>
          <w:numId w:val="11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25D87998" w14:textId="30F37101" w:rsidR="002F0E6A" w:rsidRPr="00D1622D" w:rsidRDefault="002F0E6A" w:rsidP="002F0E6A">
      <w:pPr>
        <w:numPr>
          <w:ilvl w:val="0"/>
          <w:numId w:val="114"/>
        </w:numPr>
      </w:pPr>
      <w:r>
        <w:t xml:space="preserve">SHALL conform with </w:t>
      </w:r>
      <w:r>
        <w:fldChar w:fldCharType="begin"/>
      </w:r>
      <w:r>
        <w:instrText xml:space="preserve"> REF _Ref339485768 \h </w:instrText>
      </w:r>
      <w:r>
        <w:fldChar w:fldCharType="separate"/>
      </w:r>
      <w:r w:rsidR="00A433E8">
        <w:t>JSON Encoding</w:t>
      </w:r>
      <w:r>
        <w:fldChar w:fldCharType="end"/>
      </w:r>
      <w:r>
        <w:t xml:space="preserve"> (</w:t>
      </w:r>
      <w:r>
        <w:fldChar w:fldCharType="begin"/>
      </w:r>
      <w:r>
        <w:instrText xml:space="preserve"> REF _Ref339485768 \r \h </w:instrText>
      </w:r>
      <w:r>
        <w:fldChar w:fldCharType="separate"/>
      </w:r>
      <w:r w:rsidR="00A433E8">
        <w:t>5.5.1</w:t>
      </w:r>
      <w:r>
        <w:fldChar w:fldCharType="end"/>
      </w:r>
      <w:r>
        <w:t>)</w:t>
      </w:r>
    </w:p>
    <w:p w14:paraId="7CBD8173" w14:textId="514DC461" w:rsidR="002F0E6A" w:rsidRPr="006436AE" w:rsidRDefault="002F0E6A" w:rsidP="002F0E6A">
      <w:pPr>
        <w:numPr>
          <w:ilvl w:val="0"/>
          <w:numId w:val="114"/>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0D1C12B0" w14:textId="77777777" w:rsidR="002F0E6A" w:rsidRDefault="002F0E6A" w:rsidP="002F0E6A">
      <w:pPr>
        <w:numPr>
          <w:ilvl w:val="0"/>
          <w:numId w:val="114"/>
        </w:numPr>
      </w:pPr>
      <w:r w:rsidRPr="006436AE">
        <w:lastRenderedPageBreak/>
        <w:t>MAY support extensions outside the scope of this standard (e.g., vendor extensions, conformance clauses) that do not contradict any KMIP requirements.</w:t>
      </w:r>
    </w:p>
    <w:p w14:paraId="0905B1CC" w14:textId="77777777" w:rsidR="002F0E6A" w:rsidRDefault="002F0E6A" w:rsidP="002F0E6A">
      <w:pPr>
        <w:pStyle w:val="Heading3"/>
        <w:numPr>
          <w:ilvl w:val="2"/>
          <w:numId w:val="2"/>
        </w:numPr>
      </w:pPr>
      <w:bookmarkStart w:id="951" w:name="_Ref439710586"/>
      <w:bookmarkStart w:id="952" w:name="_Ref439710587"/>
      <w:bookmarkStart w:id="953" w:name="_Toc439711273"/>
      <w:bookmarkStart w:id="954" w:name="_Toc463354590"/>
      <w:bookmarkStart w:id="955" w:name="_Toc478070480"/>
      <w:bookmarkStart w:id="956" w:name="_Toc479342100"/>
      <w:bookmarkStart w:id="957" w:name="_Toc491431483"/>
      <w:bookmarkStart w:id="958" w:name="_Toc533021385"/>
      <w:bookmarkStart w:id="959" w:name="_Toc535231628"/>
      <w:bookmarkStart w:id="960" w:name="_Toc14773251"/>
      <w:bookmarkStart w:id="961" w:name="_Toc27473302"/>
      <w:bookmarkStart w:id="962" w:name="_Toc32324438"/>
      <w:r>
        <w:t>JSON Mandatory Test Cases KMIP v2.</w:t>
      </w:r>
      <w:bookmarkEnd w:id="951"/>
      <w:bookmarkEnd w:id="952"/>
      <w:bookmarkEnd w:id="953"/>
      <w:bookmarkEnd w:id="954"/>
      <w:bookmarkEnd w:id="955"/>
      <w:bookmarkEnd w:id="956"/>
      <w:bookmarkEnd w:id="957"/>
      <w:bookmarkEnd w:id="958"/>
      <w:bookmarkEnd w:id="959"/>
      <w:r>
        <w:t>1</w:t>
      </w:r>
      <w:bookmarkEnd w:id="960"/>
      <w:bookmarkEnd w:id="961"/>
      <w:bookmarkEnd w:id="962"/>
    </w:p>
    <w:p w14:paraId="3A829A01" w14:textId="77777777" w:rsidR="002F0E6A" w:rsidRDefault="002F0E6A" w:rsidP="002F0E6A">
      <w:pPr>
        <w:pStyle w:val="Heading4"/>
        <w:numPr>
          <w:ilvl w:val="3"/>
          <w:numId w:val="2"/>
        </w:numPr>
      </w:pPr>
      <w:bookmarkStart w:id="963" w:name="_Toc439711274"/>
      <w:bookmarkStart w:id="964" w:name="_Toc463354591"/>
      <w:bookmarkStart w:id="965" w:name="_Toc478070481"/>
      <w:bookmarkStart w:id="966" w:name="_Toc479342101"/>
      <w:bookmarkStart w:id="967" w:name="_Toc491431484"/>
      <w:bookmarkStart w:id="968" w:name="_Toc533021386"/>
      <w:bookmarkStart w:id="969" w:name="_Toc535231629"/>
      <w:bookmarkStart w:id="970" w:name="_Toc14773252"/>
      <w:bookmarkStart w:id="971" w:name="_Toc27473303"/>
      <w:bookmarkStart w:id="972" w:name="_Toc32324439"/>
      <w:r>
        <w:t>MSGENC-JSON-M-1-21</w:t>
      </w:r>
      <w:bookmarkEnd w:id="963"/>
      <w:bookmarkEnd w:id="964"/>
      <w:bookmarkEnd w:id="965"/>
      <w:bookmarkEnd w:id="966"/>
      <w:bookmarkEnd w:id="967"/>
      <w:bookmarkEnd w:id="968"/>
      <w:bookmarkEnd w:id="969"/>
      <w:bookmarkEnd w:id="970"/>
      <w:bookmarkEnd w:id="971"/>
      <w:bookmarkEnd w:id="972"/>
    </w:p>
    <w:p w14:paraId="263BEB72" w14:textId="77777777" w:rsidR="002F0E6A" w:rsidRDefault="002F0E6A" w:rsidP="002F0E6A">
      <w:r>
        <w:t>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w:t>
      </w:r>
    </w:p>
    <w:p w14:paraId="1DB755D3" w14:textId="71BE226F" w:rsidR="002F0E6A" w:rsidRDefault="002F0E6A" w:rsidP="002F0E6A">
      <w:r>
        <w:t>The specific list of operations and object types returned in the response MAY vary.</w:t>
      </w:r>
    </w:p>
    <w:p w14:paraId="1D644C9B" w14:textId="70EA34C6" w:rsidR="002F0E6A" w:rsidRDefault="002F0E6A" w:rsidP="002F0E6A">
      <w:r w:rsidRPr="00030AA9">
        <w:t xml:space="preserve">See </w:t>
      </w:r>
      <w:hyperlink r:id="rId82" w:history="1">
        <w:r w:rsidRPr="00030AA9">
          <w:rPr>
            <w:rStyle w:val="Hyperlink"/>
          </w:rPr>
          <w:t>test-cases/kmip-v2.</w:t>
        </w:r>
        <w:r>
          <w:rPr>
            <w:rStyle w:val="Hyperlink"/>
          </w:rPr>
          <w:t>1</w:t>
        </w:r>
        <w:r w:rsidRPr="00030AA9">
          <w:rPr>
            <w:rStyle w:val="Hyperlink"/>
          </w:rPr>
          <w:t>/mandatory/MSGENC-JSON-M-1</w:t>
        </w:r>
        <w:r>
          <w:rPr>
            <w:rStyle w:val="Hyperlink"/>
          </w:rPr>
          <w:t>-21.xml</w:t>
        </w:r>
      </w:hyperlink>
      <w:r>
        <w:t>.</w:t>
      </w:r>
    </w:p>
    <w:p w14:paraId="2BDB9EB1" w14:textId="77777777" w:rsidR="002F0E6A" w:rsidRDefault="002F0E6A" w:rsidP="002F0E6A">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2F0E6A" w14:paraId="41114A08" w14:textId="77777777" w:rsidTr="002F0E6A">
        <w:tc>
          <w:tcPr>
            <w:tcW w:w="5000" w:type="pct"/>
            <w:tcBorders>
              <w:bottom w:val="single" w:sz="4" w:space="0" w:color="auto"/>
            </w:tcBorders>
            <w:shd w:val="clear" w:color="auto" w:fill="auto"/>
          </w:tcPr>
          <w:p w14:paraId="2363B19D" w14:textId="77777777" w:rsidR="002F0E6A" w:rsidRPr="00750D78" w:rsidRDefault="002F0E6A" w:rsidP="002F0E6A">
            <w:pPr>
              <w:pStyle w:val="KMIPXMLCELL"/>
              <w:rPr>
                <w:rFonts w:eastAsia="Calibri"/>
                <w:i/>
              </w:rPr>
            </w:pPr>
            <w:r w:rsidRPr="00750D78">
              <w:rPr>
                <w:rFonts w:eastAsia="Calibri"/>
                <w:i/>
              </w:rPr>
              <w:t>Request Time 0</w:t>
            </w:r>
          </w:p>
          <w:p w14:paraId="42A1882F" w14:textId="77777777" w:rsidR="002F0E6A" w:rsidRPr="00583686" w:rsidRDefault="002F0E6A" w:rsidP="002F0E6A">
            <w:pPr>
              <w:pStyle w:val="KMIPXMLCELL"/>
              <w:rPr>
                <w:rFonts w:eastAsia="Calibri"/>
                <w:sz w:val="18"/>
              </w:rPr>
            </w:pPr>
            <w:r w:rsidRPr="00583686">
              <w:rPr>
                <w:rFonts w:eastAsia="Calibri"/>
                <w:sz w:val="18"/>
              </w:rPr>
              <w:t>{"tag":"RequestMessage", "value":[</w:t>
            </w:r>
          </w:p>
          <w:p w14:paraId="49F25D19" w14:textId="77777777" w:rsidR="002F0E6A" w:rsidRPr="00583686" w:rsidRDefault="002F0E6A" w:rsidP="002F0E6A">
            <w:pPr>
              <w:pStyle w:val="KMIPXMLCELL"/>
              <w:rPr>
                <w:rFonts w:eastAsia="Calibri"/>
                <w:sz w:val="18"/>
              </w:rPr>
            </w:pPr>
            <w:r w:rsidRPr="00583686">
              <w:rPr>
                <w:rFonts w:eastAsia="Calibri"/>
                <w:sz w:val="18"/>
              </w:rPr>
              <w:t xml:space="preserve">  {"tag":"RequestHeader", "value":[</w:t>
            </w:r>
          </w:p>
          <w:p w14:paraId="71EA62BE" w14:textId="77777777" w:rsidR="002F0E6A" w:rsidRPr="00583686" w:rsidRDefault="002F0E6A" w:rsidP="002F0E6A">
            <w:pPr>
              <w:pStyle w:val="KMIPXMLCELL"/>
              <w:rPr>
                <w:rFonts w:eastAsia="Calibri"/>
                <w:sz w:val="18"/>
              </w:rPr>
            </w:pPr>
            <w:r w:rsidRPr="00583686">
              <w:rPr>
                <w:rFonts w:eastAsia="Calibri"/>
                <w:sz w:val="18"/>
              </w:rPr>
              <w:t xml:space="preserve">    {"tag":"ProtocolVersion", "value":[</w:t>
            </w:r>
          </w:p>
          <w:p w14:paraId="47DB0AFC" w14:textId="77777777" w:rsidR="002F0E6A" w:rsidRPr="00583686" w:rsidRDefault="002F0E6A" w:rsidP="002F0E6A">
            <w:pPr>
              <w:pStyle w:val="KMIPXMLCELL"/>
              <w:rPr>
                <w:rFonts w:eastAsia="Calibri"/>
                <w:sz w:val="18"/>
              </w:rPr>
            </w:pPr>
            <w:r w:rsidRPr="00583686">
              <w:rPr>
                <w:rFonts w:eastAsia="Calibri"/>
                <w:sz w:val="18"/>
              </w:rPr>
              <w:t xml:space="preserve">      {"tag":"ProtocolVersionMajor", "type":"Integer", "value":"0x00000001"},</w:t>
            </w:r>
          </w:p>
          <w:p w14:paraId="3941380B" w14:textId="77777777" w:rsidR="002F0E6A" w:rsidRPr="00583686" w:rsidRDefault="002F0E6A" w:rsidP="002F0E6A">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160FD750" w14:textId="77777777" w:rsidR="002F0E6A" w:rsidRPr="00583686" w:rsidRDefault="002F0E6A" w:rsidP="002F0E6A">
            <w:pPr>
              <w:pStyle w:val="KMIPXMLCELL"/>
              <w:rPr>
                <w:rFonts w:eastAsia="Calibri"/>
                <w:sz w:val="18"/>
              </w:rPr>
            </w:pPr>
            <w:r w:rsidRPr="00583686">
              <w:rPr>
                <w:rFonts w:eastAsia="Calibri"/>
                <w:sz w:val="18"/>
              </w:rPr>
              <w:t xml:space="preserve">    ]},</w:t>
            </w:r>
          </w:p>
          <w:p w14:paraId="78C3DF51" w14:textId="77777777" w:rsidR="002F0E6A" w:rsidRPr="00583686" w:rsidRDefault="002F0E6A" w:rsidP="002F0E6A">
            <w:pPr>
              <w:pStyle w:val="KMIPXMLCELL"/>
              <w:rPr>
                <w:rFonts w:eastAsia="Calibri"/>
                <w:sz w:val="18"/>
              </w:rPr>
            </w:pPr>
            <w:r w:rsidRPr="00583686">
              <w:rPr>
                <w:rFonts w:eastAsia="Calibri"/>
                <w:sz w:val="18"/>
              </w:rPr>
              <w:t xml:space="preserve">    {"tag":"MaximumResponseSize", "type":"Integer", "value":"0x00000100"},</w:t>
            </w:r>
          </w:p>
          <w:p w14:paraId="0D5B1CAB" w14:textId="77777777" w:rsidR="002F0E6A" w:rsidRPr="00583686" w:rsidRDefault="002F0E6A" w:rsidP="002F0E6A">
            <w:pPr>
              <w:pStyle w:val="KMIPXMLCELL"/>
              <w:rPr>
                <w:rFonts w:eastAsia="Calibri"/>
                <w:sz w:val="18"/>
              </w:rPr>
            </w:pPr>
            <w:r w:rsidRPr="00583686">
              <w:rPr>
                <w:rFonts w:eastAsia="Calibri"/>
                <w:sz w:val="18"/>
              </w:rPr>
              <w:t xml:space="preserve">    {"tag":"BatchCount", "type":"Integer", "value":"0x00000001"}</w:t>
            </w:r>
          </w:p>
          <w:p w14:paraId="7B677182" w14:textId="77777777" w:rsidR="002F0E6A" w:rsidRPr="00583686" w:rsidRDefault="002F0E6A" w:rsidP="002F0E6A">
            <w:pPr>
              <w:pStyle w:val="KMIPXMLCELL"/>
              <w:rPr>
                <w:rFonts w:eastAsia="Calibri"/>
                <w:sz w:val="18"/>
              </w:rPr>
            </w:pPr>
            <w:r w:rsidRPr="00583686">
              <w:rPr>
                <w:rFonts w:eastAsia="Calibri"/>
                <w:sz w:val="18"/>
              </w:rPr>
              <w:t xml:space="preserve">  ]},</w:t>
            </w:r>
          </w:p>
          <w:p w14:paraId="4A7A7A91" w14:textId="77777777" w:rsidR="002F0E6A" w:rsidRPr="00583686" w:rsidRDefault="002F0E6A" w:rsidP="002F0E6A">
            <w:pPr>
              <w:pStyle w:val="KMIPXMLCELL"/>
              <w:rPr>
                <w:rFonts w:eastAsia="Calibri"/>
                <w:sz w:val="18"/>
              </w:rPr>
            </w:pPr>
            <w:r w:rsidRPr="00583686">
              <w:rPr>
                <w:rFonts w:eastAsia="Calibri"/>
                <w:sz w:val="18"/>
              </w:rPr>
              <w:t xml:space="preserve">  {"tag":"BatchItem", "value":[</w:t>
            </w:r>
          </w:p>
          <w:p w14:paraId="57BCEDB5"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"value":"Query"},</w:t>
            </w:r>
          </w:p>
          <w:p w14:paraId="05F81B37" w14:textId="77777777" w:rsidR="002F0E6A" w:rsidRPr="00583686" w:rsidRDefault="002F0E6A" w:rsidP="002F0E6A">
            <w:pPr>
              <w:pStyle w:val="KMIPXMLCELL"/>
              <w:rPr>
                <w:rFonts w:eastAsia="Calibri"/>
                <w:sz w:val="18"/>
              </w:rPr>
            </w:pPr>
            <w:r w:rsidRPr="00583686">
              <w:rPr>
                <w:rFonts w:eastAsia="Calibri"/>
                <w:sz w:val="18"/>
              </w:rPr>
              <w:t xml:space="preserve">    {"tag":"RequestPayload", "value":[</w:t>
            </w:r>
          </w:p>
          <w:p w14:paraId="1A38B405" w14:textId="77777777" w:rsidR="002F0E6A" w:rsidRDefault="002F0E6A" w:rsidP="002F0E6A">
            <w:pPr>
              <w:pStyle w:val="KMIPXMLCELL"/>
              <w:rPr>
                <w:rFonts w:eastAsia="Calibri"/>
                <w:sz w:val="18"/>
              </w:rPr>
            </w:pPr>
            <w:r w:rsidRPr="00583686">
              <w:rPr>
                <w:rFonts w:eastAsia="Calibri"/>
                <w:sz w:val="18"/>
              </w:rPr>
              <w:t xml:space="preserve">      {"tag":"QueryFunction", "type":"Enumeration",</w:t>
            </w:r>
          </w:p>
          <w:p w14:paraId="0C5EEFA6" w14:textId="77777777" w:rsidR="002F0E6A" w:rsidRPr="00583686" w:rsidRDefault="002F0E6A" w:rsidP="002F0E6A">
            <w:pPr>
              <w:pStyle w:val="KMIPXMLCELL"/>
              <w:rPr>
                <w:rFonts w:eastAsia="Calibri"/>
                <w:sz w:val="18"/>
              </w:rPr>
            </w:pPr>
            <w:r w:rsidRPr="00583686">
              <w:rPr>
                <w:rFonts w:eastAsia="Calibri"/>
                <w:sz w:val="18"/>
              </w:rPr>
              <w:t>"value":"QueryOperations"},</w:t>
            </w:r>
          </w:p>
          <w:p w14:paraId="311C5FE3" w14:textId="77777777" w:rsidR="002F0E6A" w:rsidRPr="00583686" w:rsidRDefault="002F0E6A" w:rsidP="002F0E6A">
            <w:pPr>
              <w:pStyle w:val="KMIPXMLCELL"/>
              <w:rPr>
                <w:rFonts w:eastAsia="Calibri"/>
                <w:sz w:val="18"/>
              </w:rPr>
            </w:pPr>
            <w:r w:rsidRPr="00583686">
              <w:rPr>
                <w:rFonts w:eastAsia="Calibri"/>
                <w:sz w:val="18"/>
              </w:rPr>
              <w:t xml:space="preserve">      {"tag":"QueryFunction", "type":"Enumeration", "value":"QueryObjects"}</w:t>
            </w:r>
          </w:p>
          <w:p w14:paraId="2897643A" w14:textId="77777777" w:rsidR="002F0E6A" w:rsidRPr="00583686" w:rsidRDefault="002F0E6A" w:rsidP="002F0E6A">
            <w:pPr>
              <w:pStyle w:val="KMIPXMLCELL"/>
              <w:rPr>
                <w:rFonts w:eastAsia="Calibri"/>
                <w:sz w:val="18"/>
              </w:rPr>
            </w:pPr>
            <w:r w:rsidRPr="00583686">
              <w:rPr>
                <w:rFonts w:eastAsia="Calibri"/>
                <w:sz w:val="18"/>
              </w:rPr>
              <w:t xml:space="preserve">    ]}</w:t>
            </w:r>
          </w:p>
          <w:p w14:paraId="52ECD9F7" w14:textId="77777777" w:rsidR="002F0E6A" w:rsidRPr="00583686" w:rsidRDefault="002F0E6A" w:rsidP="002F0E6A">
            <w:pPr>
              <w:pStyle w:val="KMIPXMLCELL"/>
              <w:rPr>
                <w:rFonts w:eastAsia="Calibri"/>
                <w:sz w:val="18"/>
              </w:rPr>
            </w:pPr>
            <w:r w:rsidRPr="00583686">
              <w:rPr>
                <w:rFonts w:eastAsia="Calibri"/>
                <w:sz w:val="18"/>
              </w:rPr>
              <w:t xml:space="preserve">  ]}</w:t>
            </w:r>
          </w:p>
          <w:p w14:paraId="6372AADA" w14:textId="77777777" w:rsidR="002F0E6A" w:rsidRPr="00F069A6" w:rsidRDefault="002F0E6A" w:rsidP="002F0E6A">
            <w:pPr>
              <w:pStyle w:val="KMIPXMLCELL"/>
              <w:rPr>
                <w:rFonts w:eastAsia="Calibri"/>
              </w:rPr>
            </w:pPr>
            <w:r w:rsidRPr="00583686">
              <w:rPr>
                <w:rFonts w:eastAsia="Calibri"/>
                <w:sz w:val="18"/>
              </w:rPr>
              <w:t>]}</w:t>
            </w:r>
          </w:p>
        </w:tc>
      </w:tr>
      <w:tr w:rsidR="002F0E6A" w14:paraId="6B2EB2BC" w14:textId="77777777" w:rsidTr="002F0E6A">
        <w:tc>
          <w:tcPr>
            <w:tcW w:w="5000" w:type="pct"/>
            <w:tcBorders>
              <w:bottom w:val="single" w:sz="4" w:space="0" w:color="auto"/>
            </w:tcBorders>
            <w:shd w:val="pct10" w:color="auto" w:fill="FFFFFF"/>
          </w:tcPr>
          <w:p w14:paraId="4F51F0C5" w14:textId="77777777" w:rsidR="002F0E6A" w:rsidRDefault="002F0E6A" w:rsidP="002F0E6A">
            <w:pPr>
              <w:pStyle w:val="KMIPXMLCELL"/>
              <w:rPr>
                <w:rFonts w:eastAsia="Calibri"/>
                <w:i/>
              </w:rPr>
            </w:pPr>
            <w:r w:rsidRPr="00750D78">
              <w:rPr>
                <w:rFonts w:eastAsia="Calibri"/>
                <w:i/>
              </w:rPr>
              <w:t>Response Time 0</w:t>
            </w:r>
          </w:p>
          <w:p w14:paraId="158E8392" w14:textId="77777777" w:rsidR="002F0E6A" w:rsidRPr="00583686" w:rsidRDefault="002F0E6A" w:rsidP="002F0E6A">
            <w:pPr>
              <w:pStyle w:val="KMIPXMLCELL"/>
              <w:rPr>
                <w:rFonts w:eastAsia="Calibri"/>
                <w:sz w:val="18"/>
              </w:rPr>
            </w:pPr>
            <w:r w:rsidRPr="00583686">
              <w:rPr>
                <w:rFonts w:eastAsia="Calibri"/>
                <w:sz w:val="18"/>
              </w:rPr>
              <w:t>{"tag":"ResponseMessage", "value":[</w:t>
            </w:r>
          </w:p>
          <w:p w14:paraId="175A2EE4" w14:textId="77777777" w:rsidR="002F0E6A" w:rsidRPr="00583686" w:rsidRDefault="002F0E6A" w:rsidP="002F0E6A">
            <w:pPr>
              <w:pStyle w:val="KMIPXMLCELL"/>
              <w:rPr>
                <w:rFonts w:eastAsia="Calibri"/>
                <w:sz w:val="18"/>
              </w:rPr>
            </w:pPr>
            <w:r w:rsidRPr="00583686">
              <w:rPr>
                <w:rFonts w:eastAsia="Calibri"/>
                <w:sz w:val="18"/>
              </w:rPr>
              <w:t xml:space="preserve">  {"tag":"ResponseHeader", "value":[</w:t>
            </w:r>
          </w:p>
          <w:p w14:paraId="79C592CD" w14:textId="77777777" w:rsidR="002F0E6A" w:rsidRPr="00583686" w:rsidRDefault="002F0E6A" w:rsidP="002F0E6A">
            <w:pPr>
              <w:pStyle w:val="KMIPXMLCELL"/>
              <w:rPr>
                <w:rFonts w:eastAsia="Calibri"/>
                <w:sz w:val="18"/>
              </w:rPr>
            </w:pPr>
            <w:r w:rsidRPr="00583686">
              <w:rPr>
                <w:rFonts w:eastAsia="Calibri"/>
                <w:sz w:val="18"/>
              </w:rPr>
              <w:t xml:space="preserve">    {"tag":"ProtocolVersion", "value":[</w:t>
            </w:r>
          </w:p>
          <w:p w14:paraId="2B9DC899" w14:textId="77777777" w:rsidR="002F0E6A" w:rsidRPr="00583686" w:rsidRDefault="002F0E6A" w:rsidP="002F0E6A">
            <w:pPr>
              <w:pStyle w:val="KMIPXMLCELL"/>
              <w:rPr>
                <w:rFonts w:eastAsia="Calibri"/>
                <w:sz w:val="18"/>
              </w:rPr>
            </w:pPr>
            <w:r w:rsidRPr="00583686">
              <w:rPr>
                <w:rFonts w:eastAsia="Calibri"/>
                <w:sz w:val="18"/>
              </w:rPr>
              <w:t xml:space="preserve">      {"tag":"ProtocolVersionMajor", "type":"Integer", "value":"0x00000001"},</w:t>
            </w:r>
          </w:p>
          <w:p w14:paraId="5F254E73" w14:textId="77777777" w:rsidR="002F0E6A" w:rsidRPr="00583686" w:rsidRDefault="002F0E6A" w:rsidP="002F0E6A">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353F8CD0" w14:textId="77777777" w:rsidR="002F0E6A" w:rsidRPr="00583686" w:rsidRDefault="002F0E6A" w:rsidP="002F0E6A">
            <w:pPr>
              <w:pStyle w:val="KMIPXMLCELL"/>
              <w:rPr>
                <w:rFonts w:eastAsia="Calibri"/>
                <w:sz w:val="18"/>
              </w:rPr>
            </w:pPr>
            <w:r w:rsidRPr="00583686">
              <w:rPr>
                <w:rFonts w:eastAsia="Calibri"/>
                <w:sz w:val="18"/>
              </w:rPr>
              <w:t xml:space="preserve">    ]},</w:t>
            </w:r>
          </w:p>
          <w:p w14:paraId="6209C4C7" w14:textId="77777777" w:rsidR="002F0E6A" w:rsidRPr="00583686" w:rsidRDefault="002F0E6A" w:rsidP="002F0E6A">
            <w:pPr>
              <w:pStyle w:val="KMIPXMLCELL"/>
              <w:rPr>
                <w:rFonts w:eastAsia="Calibri"/>
                <w:sz w:val="18"/>
              </w:rPr>
            </w:pPr>
            <w:r w:rsidRPr="00583686">
              <w:rPr>
                <w:rFonts w:eastAsia="Calibri"/>
                <w:sz w:val="18"/>
              </w:rPr>
              <w:t xml:space="preserve">    {"tag":"TimeStamp", "type":"DateTime", "value":"2016-01-04T11:47:46+00:00"},</w:t>
            </w:r>
          </w:p>
          <w:p w14:paraId="2BCEEF7E" w14:textId="77777777" w:rsidR="002F0E6A" w:rsidRPr="00583686" w:rsidRDefault="002F0E6A" w:rsidP="002F0E6A">
            <w:pPr>
              <w:pStyle w:val="KMIPXMLCELL"/>
              <w:rPr>
                <w:rFonts w:eastAsia="Calibri"/>
                <w:sz w:val="18"/>
              </w:rPr>
            </w:pPr>
            <w:r w:rsidRPr="00583686">
              <w:rPr>
                <w:rFonts w:eastAsia="Calibri"/>
                <w:sz w:val="18"/>
              </w:rPr>
              <w:t xml:space="preserve">    {"tag":"BatchCount", "type":"Integer", "value":"0x00000001"}</w:t>
            </w:r>
          </w:p>
          <w:p w14:paraId="3CC68F83" w14:textId="77777777" w:rsidR="002F0E6A" w:rsidRPr="00583686" w:rsidRDefault="002F0E6A" w:rsidP="002F0E6A">
            <w:pPr>
              <w:pStyle w:val="KMIPXMLCELL"/>
              <w:rPr>
                <w:rFonts w:eastAsia="Calibri"/>
                <w:sz w:val="18"/>
              </w:rPr>
            </w:pPr>
            <w:r w:rsidRPr="00583686">
              <w:rPr>
                <w:rFonts w:eastAsia="Calibri"/>
                <w:sz w:val="18"/>
              </w:rPr>
              <w:t xml:space="preserve">  ]},</w:t>
            </w:r>
          </w:p>
          <w:p w14:paraId="287C6D28" w14:textId="77777777" w:rsidR="002F0E6A" w:rsidRPr="00583686" w:rsidRDefault="002F0E6A" w:rsidP="002F0E6A">
            <w:pPr>
              <w:pStyle w:val="KMIPXMLCELL"/>
              <w:rPr>
                <w:rFonts w:eastAsia="Calibri"/>
                <w:sz w:val="18"/>
              </w:rPr>
            </w:pPr>
            <w:r w:rsidRPr="00583686">
              <w:rPr>
                <w:rFonts w:eastAsia="Calibri"/>
                <w:sz w:val="18"/>
              </w:rPr>
              <w:t xml:space="preserve">  {"tag":"BatchItem", "value":[</w:t>
            </w:r>
          </w:p>
          <w:p w14:paraId="487465D5"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"value":"Query"},</w:t>
            </w:r>
          </w:p>
          <w:p w14:paraId="34736F1A" w14:textId="77777777" w:rsidR="002F0E6A" w:rsidRPr="00583686" w:rsidRDefault="002F0E6A" w:rsidP="002F0E6A">
            <w:pPr>
              <w:pStyle w:val="KMIPXMLCELL"/>
              <w:rPr>
                <w:rFonts w:eastAsia="Calibri"/>
                <w:sz w:val="18"/>
              </w:rPr>
            </w:pPr>
            <w:r w:rsidRPr="00583686">
              <w:rPr>
                <w:rFonts w:eastAsia="Calibri"/>
                <w:sz w:val="18"/>
              </w:rPr>
              <w:t xml:space="preserve">    {"tag":"ResultStatus", "type":"Enumeration", "value":"OperationFailed"},</w:t>
            </w:r>
          </w:p>
          <w:p w14:paraId="4B7A004D" w14:textId="77777777" w:rsidR="002F0E6A" w:rsidRPr="00583686" w:rsidRDefault="002F0E6A" w:rsidP="002F0E6A">
            <w:pPr>
              <w:pStyle w:val="KMIPXMLCELL"/>
              <w:rPr>
                <w:rFonts w:eastAsia="Calibri"/>
                <w:sz w:val="18"/>
              </w:rPr>
            </w:pPr>
            <w:r w:rsidRPr="00583686">
              <w:rPr>
                <w:rFonts w:eastAsia="Calibri"/>
                <w:sz w:val="18"/>
              </w:rPr>
              <w:t xml:space="preserve">    {"tag":"ResultReason", "type":"Enumeration", "value":"ResponseTooLarge"},</w:t>
            </w:r>
          </w:p>
          <w:p w14:paraId="226A6B3B" w14:textId="77777777" w:rsidR="002F0E6A" w:rsidRPr="00583686" w:rsidRDefault="002F0E6A" w:rsidP="002F0E6A">
            <w:pPr>
              <w:pStyle w:val="KMIPXMLCELL"/>
              <w:rPr>
                <w:rFonts w:eastAsia="Calibri"/>
                <w:sz w:val="18"/>
              </w:rPr>
            </w:pPr>
            <w:r w:rsidRPr="00583686">
              <w:rPr>
                <w:rFonts w:eastAsia="Calibri"/>
                <w:sz w:val="18"/>
              </w:rPr>
              <w:t xml:space="preserve">    {"tag":"ResultMessage", "type":"TextString", "value":"TOO_LARGE"}</w:t>
            </w:r>
          </w:p>
          <w:p w14:paraId="67A0876E" w14:textId="77777777" w:rsidR="002F0E6A" w:rsidRPr="00583686" w:rsidRDefault="002F0E6A" w:rsidP="002F0E6A">
            <w:pPr>
              <w:pStyle w:val="KMIPXMLCELL"/>
              <w:rPr>
                <w:rFonts w:eastAsia="Calibri"/>
                <w:sz w:val="18"/>
              </w:rPr>
            </w:pPr>
            <w:r w:rsidRPr="00583686">
              <w:rPr>
                <w:rFonts w:eastAsia="Calibri"/>
                <w:sz w:val="18"/>
              </w:rPr>
              <w:t xml:space="preserve">  ]}</w:t>
            </w:r>
          </w:p>
          <w:p w14:paraId="14786E5D" w14:textId="77777777" w:rsidR="002F0E6A" w:rsidRPr="00750D78" w:rsidRDefault="002F0E6A" w:rsidP="002F0E6A">
            <w:pPr>
              <w:pStyle w:val="KMIPXMLCELL"/>
              <w:rPr>
                <w:rFonts w:eastAsia="Calibri"/>
              </w:rPr>
            </w:pPr>
            <w:r w:rsidRPr="00583686">
              <w:rPr>
                <w:rFonts w:eastAsia="Calibri"/>
                <w:sz w:val="18"/>
              </w:rPr>
              <w:t>]}</w:t>
            </w:r>
          </w:p>
        </w:tc>
      </w:tr>
      <w:tr w:rsidR="002F0E6A" w14:paraId="79458184" w14:textId="77777777" w:rsidTr="002F0E6A">
        <w:tc>
          <w:tcPr>
            <w:tcW w:w="5000" w:type="pct"/>
            <w:tcBorders>
              <w:bottom w:val="single" w:sz="4" w:space="0" w:color="auto"/>
            </w:tcBorders>
            <w:shd w:val="clear" w:color="auto" w:fill="auto"/>
          </w:tcPr>
          <w:p w14:paraId="798BC50A" w14:textId="77777777" w:rsidR="002F0E6A" w:rsidRDefault="002F0E6A" w:rsidP="002F0E6A">
            <w:pPr>
              <w:pStyle w:val="KMIPXMLCELL"/>
              <w:rPr>
                <w:rFonts w:eastAsia="Calibri"/>
                <w:i/>
              </w:rPr>
            </w:pPr>
            <w:r w:rsidRPr="00750D78">
              <w:rPr>
                <w:rFonts w:eastAsia="Calibri"/>
                <w:i/>
              </w:rPr>
              <w:t>Request Time 1</w:t>
            </w:r>
          </w:p>
          <w:p w14:paraId="0212FC75" w14:textId="77777777" w:rsidR="002F0E6A" w:rsidRPr="00583686" w:rsidRDefault="002F0E6A" w:rsidP="002F0E6A">
            <w:pPr>
              <w:pStyle w:val="KMIPXMLCELL"/>
              <w:rPr>
                <w:rFonts w:eastAsia="Calibri"/>
                <w:sz w:val="18"/>
              </w:rPr>
            </w:pPr>
            <w:r w:rsidRPr="00583686">
              <w:rPr>
                <w:rFonts w:eastAsia="Calibri"/>
                <w:sz w:val="18"/>
              </w:rPr>
              <w:t>{"tag":"RequestMessage", "value":[</w:t>
            </w:r>
          </w:p>
          <w:p w14:paraId="2D6BD6AB" w14:textId="77777777" w:rsidR="002F0E6A" w:rsidRPr="00583686" w:rsidRDefault="002F0E6A" w:rsidP="002F0E6A">
            <w:pPr>
              <w:pStyle w:val="KMIPXMLCELL"/>
              <w:rPr>
                <w:rFonts w:eastAsia="Calibri"/>
                <w:sz w:val="18"/>
              </w:rPr>
            </w:pPr>
            <w:r w:rsidRPr="00583686">
              <w:rPr>
                <w:rFonts w:eastAsia="Calibri"/>
                <w:sz w:val="18"/>
              </w:rPr>
              <w:t xml:space="preserve">  {"tag":"RequestHeader", "value":[</w:t>
            </w:r>
          </w:p>
          <w:p w14:paraId="1D172083" w14:textId="77777777" w:rsidR="002F0E6A" w:rsidRPr="00583686" w:rsidRDefault="002F0E6A" w:rsidP="002F0E6A">
            <w:pPr>
              <w:pStyle w:val="KMIPXMLCELL"/>
              <w:rPr>
                <w:rFonts w:eastAsia="Calibri"/>
                <w:sz w:val="18"/>
              </w:rPr>
            </w:pPr>
            <w:r w:rsidRPr="00583686">
              <w:rPr>
                <w:rFonts w:eastAsia="Calibri"/>
                <w:sz w:val="18"/>
              </w:rPr>
              <w:t xml:space="preserve">    {"tag":"ProtocolVersion", "value":[</w:t>
            </w:r>
          </w:p>
          <w:p w14:paraId="1B470986" w14:textId="77777777" w:rsidR="002F0E6A" w:rsidRPr="00583686" w:rsidRDefault="002F0E6A" w:rsidP="002F0E6A">
            <w:pPr>
              <w:pStyle w:val="KMIPXMLCELL"/>
              <w:rPr>
                <w:rFonts w:eastAsia="Calibri"/>
                <w:sz w:val="18"/>
              </w:rPr>
            </w:pPr>
            <w:r w:rsidRPr="00583686">
              <w:rPr>
                <w:rFonts w:eastAsia="Calibri"/>
                <w:sz w:val="18"/>
              </w:rPr>
              <w:t xml:space="preserve">      {"tag":"ProtocolVersionMajor", "type":"Integer", "value":"0x00000001"},</w:t>
            </w:r>
          </w:p>
          <w:p w14:paraId="0F451B8C" w14:textId="77777777" w:rsidR="002F0E6A" w:rsidRPr="00583686" w:rsidRDefault="002F0E6A" w:rsidP="002F0E6A">
            <w:pPr>
              <w:pStyle w:val="KMIPXMLCELL"/>
              <w:rPr>
                <w:rFonts w:eastAsia="Calibri"/>
                <w:sz w:val="18"/>
              </w:rPr>
            </w:pPr>
            <w:r w:rsidRPr="00583686">
              <w:rPr>
                <w:rFonts w:eastAsia="Calibri"/>
                <w:sz w:val="18"/>
              </w:rPr>
              <w:lastRenderedPageBreak/>
              <w:t xml:space="preserve">      {"tag":"ProtocolVersionMinor", "type":"Integer", "value":"0x0000000</w:t>
            </w:r>
            <w:r>
              <w:rPr>
                <w:rFonts w:eastAsia="Calibri"/>
                <w:sz w:val="18"/>
              </w:rPr>
              <w:t>4</w:t>
            </w:r>
            <w:r w:rsidRPr="00583686">
              <w:rPr>
                <w:rFonts w:eastAsia="Calibri"/>
                <w:sz w:val="18"/>
              </w:rPr>
              <w:t>"}</w:t>
            </w:r>
          </w:p>
          <w:p w14:paraId="693E705F" w14:textId="77777777" w:rsidR="002F0E6A" w:rsidRPr="00583686" w:rsidRDefault="002F0E6A" w:rsidP="002F0E6A">
            <w:pPr>
              <w:pStyle w:val="KMIPXMLCELL"/>
              <w:rPr>
                <w:rFonts w:eastAsia="Calibri"/>
                <w:sz w:val="18"/>
              </w:rPr>
            </w:pPr>
            <w:r w:rsidRPr="00583686">
              <w:rPr>
                <w:rFonts w:eastAsia="Calibri"/>
                <w:sz w:val="18"/>
              </w:rPr>
              <w:t xml:space="preserve">    ]},</w:t>
            </w:r>
          </w:p>
          <w:p w14:paraId="1B69D44A" w14:textId="77777777" w:rsidR="002F0E6A" w:rsidRPr="00583686" w:rsidRDefault="002F0E6A" w:rsidP="002F0E6A">
            <w:pPr>
              <w:pStyle w:val="KMIPXMLCELL"/>
              <w:rPr>
                <w:rFonts w:eastAsia="Calibri"/>
                <w:sz w:val="18"/>
              </w:rPr>
            </w:pPr>
            <w:r w:rsidRPr="00583686">
              <w:rPr>
                <w:rFonts w:eastAsia="Calibri"/>
                <w:sz w:val="18"/>
              </w:rPr>
              <w:t xml:space="preserve">    {"tag":"MaximumResponseSize", "type":"Integer", "value":"0x00000800"},</w:t>
            </w:r>
          </w:p>
          <w:p w14:paraId="4601E450" w14:textId="77777777" w:rsidR="002F0E6A" w:rsidRPr="00583686" w:rsidRDefault="002F0E6A" w:rsidP="002F0E6A">
            <w:pPr>
              <w:pStyle w:val="KMIPXMLCELL"/>
              <w:rPr>
                <w:rFonts w:eastAsia="Calibri"/>
                <w:sz w:val="18"/>
              </w:rPr>
            </w:pPr>
            <w:r w:rsidRPr="00583686">
              <w:rPr>
                <w:rFonts w:eastAsia="Calibri"/>
                <w:sz w:val="18"/>
              </w:rPr>
              <w:t xml:space="preserve">    {"tag":"BatchCount", "type":"Integer", "value":"0x00000001"}</w:t>
            </w:r>
          </w:p>
          <w:p w14:paraId="51A0AB33" w14:textId="77777777" w:rsidR="002F0E6A" w:rsidRPr="00583686" w:rsidRDefault="002F0E6A" w:rsidP="002F0E6A">
            <w:pPr>
              <w:pStyle w:val="KMIPXMLCELL"/>
              <w:rPr>
                <w:rFonts w:eastAsia="Calibri"/>
                <w:sz w:val="18"/>
              </w:rPr>
            </w:pPr>
            <w:r w:rsidRPr="00583686">
              <w:rPr>
                <w:rFonts w:eastAsia="Calibri"/>
                <w:sz w:val="18"/>
              </w:rPr>
              <w:t xml:space="preserve">  ]},</w:t>
            </w:r>
          </w:p>
          <w:p w14:paraId="1BD4B113" w14:textId="77777777" w:rsidR="002F0E6A" w:rsidRPr="00583686" w:rsidRDefault="002F0E6A" w:rsidP="002F0E6A">
            <w:pPr>
              <w:pStyle w:val="KMIPXMLCELL"/>
              <w:rPr>
                <w:rFonts w:eastAsia="Calibri"/>
                <w:sz w:val="18"/>
              </w:rPr>
            </w:pPr>
            <w:r w:rsidRPr="00583686">
              <w:rPr>
                <w:rFonts w:eastAsia="Calibri"/>
                <w:sz w:val="18"/>
              </w:rPr>
              <w:t xml:space="preserve">  {"tag":"BatchItem", "value":[</w:t>
            </w:r>
          </w:p>
          <w:p w14:paraId="4999EECF"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"value":"Query"},</w:t>
            </w:r>
          </w:p>
          <w:p w14:paraId="316B4AED" w14:textId="77777777" w:rsidR="002F0E6A" w:rsidRPr="00583686" w:rsidRDefault="002F0E6A" w:rsidP="002F0E6A">
            <w:pPr>
              <w:pStyle w:val="KMIPXMLCELL"/>
              <w:rPr>
                <w:rFonts w:eastAsia="Calibri"/>
                <w:sz w:val="18"/>
              </w:rPr>
            </w:pPr>
            <w:r w:rsidRPr="00583686">
              <w:rPr>
                <w:rFonts w:eastAsia="Calibri"/>
                <w:sz w:val="18"/>
              </w:rPr>
              <w:t xml:space="preserve">    {"tag":"RequestPayload", "value":[</w:t>
            </w:r>
          </w:p>
          <w:p w14:paraId="7C2623C3" w14:textId="77777777" w:rsidR="002F0E6A" w:rsidRPr="00583686" w:rsidRDefault="002F0E6A" w:rsidP="002F0E6A">
            <w:pPr>
              <w:pStyle w:val="KMIPXMLCELL"/>
              <w:rPr>
                <w:rFonts w:eastAsia="Calibri"/>
                <w:sz w:val="18"/>
              </w:rPr>
            </w:pPr>
            <w:r w:rsidRPr="00583686">
              <w:rPr>
                <w:rFonts w:eastAsia="Calibri"/>
                <w:sz w:val="18"/>
              </w:rPr>
              <w:t xml:space="preserve">      {"tag":"QueryFunction", "type":"Enumeration", "value":"QueryOperations"},</w:t>
            </w:r>
          </w:p>
          <w:p w14:paraId="5E36DC7C" w14:textId="77777777" w:rsidR="002F0E6A" w:rsidRPr="00583686" w:rsidRDefault="002F0E6A" w:rsidP="002F0E6A">
            <w:pPr>
              <w:pStyle w:val="KMIPXMLCELL"/>
              <w:rPr>
                <w:rFonts w:eastAsia="Calibri"/>
                <w:sz w:val="18"/>
              </w:rPr>
            </w:pPr>
            <w:r w:rsidRPr="00583686">
              <w:rPr>
                <w:rFonts w:eastAsia="Calibri"/>
                <w:sz w:val="18"/>
              </w:rPr>
              <w:t xml:space="preserve">      {"tag":"QueryFunction", "type":"Enumeration", "value":"QueryObjects"}</w:t>
            </w:r>
          </w:p>
          <w:p w14:paraId="79B56992" w14:textId="77777777" w:rsidR="002F0E6A" w:rsidRPr="00583686" w:rsidRDefault="002F0E6A" w:rsidP="002F0E6A">
            <w:pPr>
              <w:pStyle w:val="KMIPXMLCELL"/>
              <w:rPr>
                <w:rFonts w:eastAsia="Calibri"/>
                <w:sz w:val="18"/>
              </w:rPr>
            </w:pPr>
            <w:r w:rsidRPr="00583686">
              <w:rPr>
                <w:rFonts w:eastAsia="Calibri"/>
                <w:sz w:val="18"/>
              </w:rPr>
              <w:t xml:space="preserve">    ]}</w:t>
            </w:r>
          </w:p>
          <w:p w14:paraId="3F9FEECA" w14:textId="77777777" w:rsidR="002F0E6A" w:rsidRPr="00583686" w:rsidRDefault="002F0E6A" w:rsidP="002F0E6A">
            <w:pPr>
              <w:pStyle w:val="KMIPXMLCELL"/>
              <w:rPr>
                <w:rFonts w:eastAsia="Calibri"/>
                <w:sz w:val="18"/>
              </w:rPr>
            </w:pPr>
            <w:r w:rsidRPr="00583686">
              <w:rPr>
                <w:rFonts w:eastAsia="Calibri"/>
                <w:sz w:val="18"/>
              </w:rPr>
              <w:t xml:space="preserve">  ]}</w:t>
            </w:r>
          </w:p>
          <w:p w14:paraId="759892D2" w14:textId="77777777" w:rsidR="002F0E6A" w:rsidRPr="00750D78" w:rsidRDefault="002F0E6A" w:rsidP="002F0E6A">
            <w:pPr>
              <w:pStyle w:val="KMIPXMLCELL"/>
              <w:rPr>
                <w:rFonts w:eastAsia="Calibri"/>
              </w:rPr>
            </w:pPr>
            <w:r w:rsidRPr="00583686">
              <w:rPr>
                <w:rFonts w:eastAsia="Calibri"/>
                <w:sz w:val="18"/>
              </w:rPr>
              <w:t>]}</w:t>
            </w:r>
          </w:p>
        </w:tc>
      </w:tr>
      <w:tr w:rsidR="002F0E6A" w14:paraId="5180BEA3" w14:textId="77777777" w:rsidTr="002F0E6A">
        <w:tc>
          <w:tcPr>
            <w:tcW w:w="5000" w:type="pct"/>
            <w:shd w:val="pct10" w:color="auto" w:fill="FFFFFF"/>
          </w:tcPr>
          <w:p w14:paraId="7A868F46" w14:textId="77777777" w:rsidR="002F0E6A" w:rsidRDefault="002F0E6A" w:rsidP="002F0E6A">
            <w:pPr>
              <w:pStyle w:val="KMIPXMLCELL"/>
              <w:rPr>
                <w:rFonts w:eastAsia="Calibri"/>
                <w:i/>
              </w:rPr>
            </w:pPr>
            <w:r w:rsidRPr="00750D78">
              <w:rPr>
                <w:rFonts w:eastAsia="Calibri"/>
                <w:i/>
              </w:rPr>
              <w:lastRenderedPageBreak/>
              <w:t>Response Time 1</w:t>
            </w:r>
          </w:p>
          <w:p w14:paraId="1733670B" w14:textId="77777777" w:rsidR="002F0E6A" w:rsidRPr="00583686" w:rsidRDefault="002F0E6A" w:rsidP="002F0E6A">
            <w:pPr>
              <w:pStyle w:val="KMIPXMLCELL"/>
              <w:rPr>
                <w:rFonts w:eastAsia="Calibri"/>
                <w:sz w:val="18"/>
              </w:rPr>
            </w:pPr>
            <w:r w:rsidRPr="00583686">
              <w:rPr>
                <w:rFonts w:eastAsia="Calibri"/>
                <w:sz w:val="18"/>
              </w:rPr>
              <w:t>{"tag":"ResponseMessage", "value":[</w:t>
            </w:r>
          </w:p>
          <w:p w14:paraId="2A04D927" w14:textId="77777777" w:rsidR="002F0E6A" w:rsidRPr="00583686" w:rsidRDefault="002F0E6A" w:rsidP="002F0E6A">
            <w:pPr>
              <w:pStyle w:val="KMIPXMLCELL"/>
              <w:rPr>
                <w:rFonts w:eastAsia="Calibri"/>
                <w:sz w:val="18"/>
              </w:rPr>
            </w:pPr>
            <w:r w:rsidRPr="00583686">
              <w:rPr>
                <w:rFonts w:eastAsia="Calibri"/>
                <w:sz w:val="18"/>
              </w:rPr>
              <w:t xml:space="preserve">  {"tag":"ResponseHeader", "value":[</w:t>
            </w:r>
          </w:p>
          <w:p w14:paraId="170B83F0" w14:textId="77777777" w:rsidR="002F0E6A" w:rsidRPr="00583686" w:rsidRDefault="002F0E6A" w:rsidP="002F0E6A">
            <w:pPr>
              <w:pStyle w:val="KMIPXMLCELL"/>
              <w:rPr>
                <w:rFonts w:eastAsia="Calibri"/>
                <w:sz w:val="18"/>
              </w:rPr>
            </w:pPr>
            <w:r w:rsidRPr="00583686">
              <w:rPr>
                <w:rFonts w:eastAsia="Calibri"/>
                <w:sz w:val="18"/>
              </w:rPr>
              <w:t xml:space="preserve">    {"tag":"ProtocolVersion", "value":[</w:t>
            </w:r>
          </w:p>
          <w:p w14:paraId="2FD14EB4" w14:textId="77777777" w:rsidR="002F0E6A" w:rsidRPr="00583686" w:rsidRDefault="002F0E6A" w:rsidP="002F0E6A">
            <w:pPr>
              <w:pStyle w:val="KMIPXMLCELL"/>
              <w:rPr>
                <w:rFonts w:eastAsia="Calibri"/>
                <w:sz w:val="18"/>
              </w:rPr>
            </w:pPr>
            <w:r w:rsidRPr="00583686">
              <w:rPr>
                <w:rFonts w:eastAsia="Calibri"/>
                <w:sz w:val="18"/>
              </w:rPr>
              <w:t xml:space="preserve">      {"tag":"ProtocolVersionMajor", "type":"Integer", "value":"0x00000001"},</w:t>
            </w:r>
          </w:p>
          <w:p w14:paraId="0BC511EE" w14:textId="77777777" w:rsidR="002F0E6A" w:rsidRPr="00583686" w:rsidRDefault="002F0E6A" w:rsidP="002F0E6A">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224D9654" w14:textId="77777777" w:rsidR="002F0E6A" w:rsidRPr="00583686" w:rsidRDefault="002F0E6A" w:rsidP="002F0E6A">
            <w:pPr>
              <w:pStyle w:val="KMIPXMLCELL"/>
              <w:rPr>
                <w:rFonts w:eastAsia="Calibri"/>
                <w:sz w:val="18"/>
              </w:rPr>
            </w:pPr>
            <w:r w:rsidRPr="00583686">
              <w:rPr>
                <w:rFonts w:eastAsia="Calibri"/>
                <w:sz w:val="18"/>
              </w:rPr>
              <w:t xml:space="preserve">    ]},</w:t>
            </w:r>
          </w:p>
          <w:p w14:paraId="158CD734" w14:textId="77777777" w:rsidR="002F0E6A" w:rsidRPr="00583686" w:rsidRDefault="002F0E6A" w:rsidP="002F0E6A">
            <w:pPr>
              <w:pStyle w:val="KMIPXMLCELL"/>
              <w:rPr>
                <w:rFonts w:eastAsia="Calibri"/>
                <w:sz w:val="18"/>
              </w:rPr>
            </w:pPr>
            <w:r w:rsidRPr="00583686">
              <w:rPr>
                <w:rFonts w:eastAsia="Calibri"/>
                <w:sz w:val="18"/>
              </w:rPr>
              <w:t xml:space="preserve">    {"tag":"TimeStamp", "type":"DateTime", "value":"2016-01-04T11:47:46+00:00"},</w:t>
            </w:r>
          </w:p>
          <w:p w14:paraId="5728B2B1" w14:textId="77777777" w:rsidR="002F0E6A" w:rsidRPr="00583686" w:rsidRDefault="002F0E6A" w:rsidP="002F0E6A">
            <w:pPr>
              <w:pStyle w:val="KMIPXMLCELL"/>
              <w:rPr>
                <w:rFonts w:eastAsia="Calibri"/>
                <w:sz w:val="18"/>
              </w:rPr>
            </w:pPr>
            <w:r w:rsidRPr="00583686">
              <w:rPr>
                <w:rFonts w:eastAsia="Calibri"/>
                <w:sz w:val="18"/>
              </w:rPr>
              <w:t xml:space="preserve">    {"tag":"BatchCount", "type":"Integer", "value":"0x00000001"}</w:t>
            </w:r>
          </w:p>
          <w:p w14:paraId="4F5C111C" w14:textId="77777777" w:rsidR="002F0E6A" w:rsidRPr="00583686" w:rsidRDefault="002F0E6A" w:rsidP="002F0E6A">
            <w:pPr>
              <w:pStyle w:val="KMIPXMLCELL"/>
              <w:rPr>
                <w:rFonts w:eastAsia="Calibri"/>
                <w:sz w:val="18"/>
              </w:rPr>
            </w:pPr>
            <w:r w:rsidRPr="00583686">
              <w:rPr>
                <w:rFonts w:eastAsia="Calibri"/>
                <w:sz w:val="18"/>
              </w:rPr>
              <w:t xml:space="preserve">  ]},</w:t>
            </w:r>
          </w:p>
          <w:p w14:paraId="1A092CBA" w14:textId="77777777" w:rsidR="002F0E6A" w:rsidRPr="00583686" w:rsidRDefault="002F0E6A" w:rsidP="002F0E6A">
            <w:pPr>
              <w:pStyle w:val="KMIPXMLCELL"/>
              <w:rPr>
                <w:rFonts w:eastAsia="Calibri"/>
                <w:sz w:val="18"/>
              </w:rPr>
            </w:pPr>
            <w:r w:rsidRPr="00583686">
              <w:rPr>
                <w:rFonts w:eastAsia="Calibri"/>
                <w:sz w:val="18"/>
              </w:rPr>
              <w:t xml:space="preserve">  {"tag":"BatchItem", "value":[</w:t>
            </w:r>
          </w:p>
          <w:p w14:paraId="6D058EF8"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"value":"Query"},</w:t>
            </w:r>
          </w:p>
          <w:p w14:paraId="094AB12A" w14:textId="77777777" w:rsidR="002F0E6A" w:rsidRPr="00583686" w:rsidRDefault="002F0E6A" w:rsidP="002F0E6A">
            <w:pPr>
              <w:pStyle w:val="KMIPXMLCELL"/>
              <w:rPr>
                <w:rFonts w:eastAsia="Calibri"/>
                <w:sz w:val="18"/>
              </w:rPr>
            </w:pPr>
            <w:r w:rsidRPr="00583686">
              <w:rPr>
                <w:rFonts w:eastAsia="Calibri"/>
                <w:sz w:val="18"/>
              </w:rPr>
              <w:t xml:space="preserve">    {"tag":"ResultStatus", "type":"Enumeration", "value":"Success"},</w:t>
            </w:r>
          </w:p>
          <w:p w14:paraId="117B4F7C" w14:textId="77777777" w:rsidR="002F0E6A" w:rsidRPr="00583686" w:rsidRDefault="002F0E6A" w:rsidP="002F0E6A">
            <w:pPr>
              <w:pStyle w:val="KMIPXMLCELL"/>
              <w:rPr>
                <w:rFonts w:eastAsia="Calibri"/>
                <w:sz w:val="18"/>
              </w:rPr>
            </w:pPr>
            <w:r w:rsidRPr="00583686">
              <w:rPr>
                <w:rFonts w:eastAsia="Calibri"/>
                <w:sz w:val="18"/>
              </w:rPr>
              <w:t xml:space="preserve">    {"tag":"ResponsePayload", "value":[</w:t>
            </w:r>
          </w:p>
          <w:p w14:paraId="42A4F681"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"value":"Query"},</w:t>
            </w:r>
          </w:p>
          <w:p w14:paraId="4D917E04"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"value":"Locate"},</w:t>
            </w:r>
          </w:p>
          <w:p w14:paraId="619C4069"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"value":"Destroy"},</w:t>
            </w:r>
          </w:p>
          <w:p w14:paraId="425FD7A2"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"value":"Get"},</w:t>
            </w:r>
          </w:p>
          <w:p w14:paraId="71E0335F"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"value":"Create"},</w:t>
            </w:r>
          </w:p>
          <w:p w14:paraId="411FB554"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"value":"Register"},</w:t>
            </w:r>
          </w:p>
          <w:p w14:paraId="787C2E0E"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"value":"GetAttributes"},</w:t>
            </w:r>
          </w:p>
          <w:p w14:paraId="4EFFC76C"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"value":"GetAttributeList"},</w:t>
            </w:r>
          </w:p>
          <w:p w14:paraId="45924949"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"value":"AddAttribute"},</w:t>
            </w:r>
          </w:p>
          <w:p w14:paraId="18124133"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"value":"ModifyAttribute"},</w:t>
            </w:r>
          </w:p>
          <w:p w14:paraId="0F5C068A"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"value":"DeleteAttribute"},</w:t>
            </w:r>
          </w:p>
          <w:p w14:paraId="58739AC6"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"value":"Activate"},</w:t>
            </w:r>
          </w:p>
          <w:p w14:paraId="66057212"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"value":"Revoke"},</w:t>
            </w:r>
          </w:p>
          <w:p w14:paraId="79F61C10"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"value":"Poll"},</w:t>
            </w:r>
          </w:p>
          <w:p w14:paraId="719F97DB"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"value":"Cancel"},</w:t>
            </w:r>
          </w:p>
          <w:p w14:paraId="1291AB1E"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"value":"Check"},</w:t>
            </w:r>
          </w:p>
          <w:p w14:paraId="795E496E"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"value":"GetUsageAllocation"},</w:t>
            </w:r>
          </w:p>
          <w:p w14:paraId="3133EF42"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"value":"CreateKeyPair"},</w:t>
            </w:r>
          </w:p>
          <w:p w14:paraId="306E78D7"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"value":"ReKey"},</w:t>
            </w:r>
          </w:p>
          <w:p w14:paraId="191E9CFC"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"value":"Archive"},</w:t>
            </w:r>
          </w:p>
          <w:p w14:paraId="467930F6"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"value":"Recover"},</w:t>
            </w:r>
          </w:p>
          <w:p w14:paraId="325816CC"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"value":"ObtainLease"},</w:t>
            </w:r>
          </w:p>
          <w:p w14:paraId="786F6A3F"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"value":"ReKeyKeyPair"},</w:t>
            </w:r>
          </w:p>
          <w:p w14:paraId="654BE06E"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"value":"Certify"},</w:t>
            </w:r>
          </w:p>
          <w:p w14:paraId="2AEDCB62"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"value":"ReCertify"},</w:t>
            </w:r>
          </w:p>
          <w:p w14:paraId="7FA025E5"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"value":"DiscoverVersions"},</w:t>
            </w:r>
          </w:p>
          <w:p w14:paraId="3DDAC458"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"value":"Notify"},</w:t>
            </w:r>
          </w:p>
          <w:p w14:paraId="0CAB2B14"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"value":"Put"},</w:t>
            </w:r>
          </w:p>
          <w:p w14:paraId="1DA06034"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"value":"RNGRetrieve"},</w:t>
            </w:r>
          </w:p>
          <w:p w14:paraId="2C977EBD"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"value":"RNGSeed"},</w:t>
            </w:r>
          </w:p>
          <w:p w14:paraId="4AE5D5F3"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"value":"Encrypt"},</w:t>
            </w:r>
          </w:p>
          <w:p w14:paraId="6E4DBB71"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"value":"Decrypt"},</w:t>
            </w:r>
          </w:p>
          <w:p w14:paraId="371CDB08"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"value":"Sign"},</w:t>
            </w:r>
          </w:p>
          <w:p w14:paraId="690B9AD8" w14:textId="77777777" w:rsidR="002F0E6A" w:rsidRPr="00583686" w:rsidRDefault="002F0E6A" w:rsidP="002F0E6A">
            <w:pPr>
              <w:pStyle w:val="KMIPXMLCELL"/>
              <w:rPr>
                <w:rFonts w:eastAsia="Calibri"/>
                <w:sz w:val="18"/>
              </w:rPr>
            </w:pPr>
            <w:r w:rsidRPr="00583686">
              <w:rPr>
                <w:rFonts w:eastAsia="Calibri"/>
                <w:sz w:val="18"/>
              </w:rPr>
              <w:lastRenderedPageBreak/>
              <w:t xml:space="preserve">      {"tag":"Operation", "type":"Enumeration", "value":"SignatureVerify"},</w:t>
            </w:r>
          </w:p>
          <w:p w14:paraId="7D40419B"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"value":"MAC"},</w:t>
            </w:r>
          </w:p>
          <w:p w14:paraId="2521E227"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"value":"MACVerify"},</w:t>
            </w:r>
          </w:p>
          <w:p w14:paraId="1FEDBBFA"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"value":"Hash"},</w:t>
            </w:r>
          </w:p>
          <w:p w14:paraId="7E511612"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"value":"CreateSplitKey"},</w:t>
            </w:r>
          </w:p>
          <w:p w14:paraId="07C8AFD9" w14:textId="77777777" w:rsidR="002F0E6A" w:rsidRPr="00583686" w:rsidRDefault="002F0E6A" w:rsidP="002F0E6A">
            <w:pPr>
              <w:pStyle w:val="KMIPXMLCELL"/>
              <w:rPr>
                <w:rFonts w:eastAsia="Calibri"/>
                <w:sz w:val="18"/>
              </w:rPr>
            </w:pPr>
            <w:r w:rsidRPr="00583686">
              <w:rPr>
                <w:rFonts w:eastAsia="Calibri"/>
                <w:sz w:val="18"/>
              </w:rPr>
              <w:t xml:space="preserve">      {"tag":"Operation", "type":"Enumeration", "value":"JoinSplitKey"},</w:t>
            </w:r>
          </w:p>
          <w:p w14:paraId="390EBC53"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"value":"Certificate"},</w:t>
            </w:r>
          </w:p>
          <w:p w14:paraId="055B813D"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"value":"SymmetricKey"},</w:t>
            </w:r>
          </w:p>
          <w:p w14:paraId="2279C6C5"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"value":"SecretData"},</w:t>
            </w:r>
          </w:p>
          <w:p w14:paraId="34CB4397"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"value":"PublicKey"},</w:t>
            </w:r>
          </w:p>
          <w:p w14:paraId="74ECD164"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"value":"PrivateKey"},</w:t>
            </w:r>
          </w:p>
          <w:p w14:paraId="3C29EBDB"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"value":"Template"},</w:t>
            </w:r>
          </w:p>
          <w:p w14:paraId="2F49F438"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"value":"OpaqueObject"},</w:t>
            </w:r>
          </w:p>
          <w:p w14:paraId="432AE302"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"value":"SplitKey"},</w:t>
            </w:r>
          </w:p>
          <w:p w14:paraId="5F539552" w14:textId="77777777" w:rsidR="002F0E6A" w:rsidRPr="00583686" w:rsidRDefault="002F0E6A" w:rsidP="002F0E6A">
            <w:pPr>
              <w:pStyle w:val="KMIPXMLCELL"/>
              <w:rPr>
                <w:rFonts w:eastAsia="Calibri"/>
                <w:sz w:val="18"/>
              </w:rPr>
            </w:pPr>
            <w:r w:rsidRPr="00583686">
              <w:rPr>
                <w:rFonts w:eastAsia="Calibri"/>
                <w:sz w:val="18"/>
              </w:rPr>
              <w:t xml:space="preserve">      {"tag":"ObjectType", "type":"Enumeration", "value":"PGPKey"}</w:t>
            </w:r>
          </w:p>
          <w:p w14:paraId="24946393" w14:textId="77777777" w:rsidR="002F0E6A" w:rsidRPr="00583686" w:rsidRDefault="002F0E6A" w:rsidP="002F0E6A">
            <w:pPr>
              <w:pStyle w:val="KMIPXMLCELL"/>
              <w:rPr>
                <w:rFonts w:eastAsia="Calibri"/>
                <w:sz w:val="18"/>
              </w:rPr>
            </w:pPr>
            <w:r w:rsidRPr="00583686">
              <w:rPr>
                <w:rFonts w:eastAsia="Calibri"/>
                <w:sz w:val="18"/>
              </w:rPr>
              <w:t xml:space="preserve">    ]}</w:t>
            </w:r>
          </w:p>
          <w:p w14:paraId="6BBCD0BF" w14:textId="77777777" w:rsidR="002F0E6A" w:rsidRPr="00583686" w:rsidRDefault="002F0E6A" w:rsidP="002F0E6A">
            <w:pPr>
              <w:pStyle w:val="KMIPXMLCELL"/>
              <w:rPr>
                <w:rFonts w:eastAsia="Calibri"/>
                <w:sz w:val="18"/>
              </w:rPr>
            </w:pPr>
            <w:r w:rsidRPr="00583686">
              <w:rPr>
                <w:rFonts w:eastAsia="Calibri"/>
                <w:sz w:val="18"/>
              </w:rPr>
              <w:t xml:space="preserve">  ]}</w:t>
            </w:r>
          </w:p>
          <w:p w14:paraId="45A12121" w14:textId="77777777" w:rsidR="002F0E6A" w:rsidRPr="00750D78" w:rsidRDefault="002F0E6A" w:rsidP="002F0E6A">
            <w:pPr>
              <w:pStyle w:val="KMIPXMLCELL"/>
              <w:rPr>
                <w:rFonts w:eastAsia="Calibri"/>
              </w:rPr>
            </w:pPr>
            <w:r w:rsidRPr="00583686">
              <w:rPr>
                <w:rFonts w:eastAsia="Calibri"/>
                <w:sz w:val="18"/>
              </w:rPr>
              <w:t>]}</w:t>
            </w:r>
          </w:p>
        </w:tc>
      </w:tr>
    </w:tbl>
    <w:p w14:paraId="531E5046" w14:textId="77777777" w:rsidR="002F0E6A" w:rsidRDefault="002F0E6A" w:rsidP="002F0E6A">
      <w:pPr>
        <w:pStyle w:val="Heading2"/>
        <w:numPr>
          <w:ilvl w:val="1"/>
          <w:numId w:val="2"/>
        </w:numPr>
      </w:pPr>
      <w:bookmarkStart w:id="973" w:name="_Toc439711050"/>
      <w:bookmarkStart w:id="974" w:name="_Toc439711275"/>
      <w:bookmarkStart w:id="975" w:name="_Toc439708908"/>
      <w:bookmarkStart w:id="976" w:name="_Toc439710413"/>
      <w:bookmarkStart w:id="977" w:name="_Toc439711276"/>
      <w:bookmarkStart w:id="978" w:name="_Toc463354592"/>
      <w:bookmarkStart w:id="979" w:name="_Toc478070482"/>
      <w:bookmarkStart w:id="980" w:name="_Toc479342102"/>
      <w:bookmarkStart w:id="981" w:name="_Toc491431485"/>
      <w:bookmarkStart w:id="982" w:name="_Toc533021387"/>
      <w:bookmarkStart w:id="983" w:name="_Toc535231630"/>
      <w:bookmarkStart w:id="984" w:name="_Toc14773253"/>
      <w:bookmarkStart w:id="985" w:name="_Toc27473304"/>
      <w:bookmarkStart w:id="986" w:name="_Toc32324440"/>
      <w:bookmarkEnd w:id="973"/>
      <w:bookmarkEnd w:id="974"/>
      <w:bookmarkEnd w:id="975"/>
      <w:bookmarkEnd w:id="976"/>
      <w:r>
        <w:lastRenderedPageBreak/>
        <w:t xml:space="preserve">Symmetric </w:t>
      </w:r>
      <w:r w:rsidRPr="009038CC">
        <w:t>Key Lifecycle</w:t>
      </w:r>
      <w:r>
        <w:t xml:space="preserve"> Profiles</w:t>
      </w:r>
      <w:bookmarkEnd w:id="977"/>
      <w:bookmarkEnd w:id="978"/>
      <w:bookmarkEnd w:id="979"/>
      <w:bookmarkEnd w:id="980"/>
      <w:bookmarkEnd w:id="981"/>
      <w:bookmarkEnd w:id="982"/>
      <w:bookmarkEnd w:id="983"/>
      <w:bookmarkEnd w:id="984"/>
      <w:bookmarkEnd w:id="985"/>
      <w:bookmarkEnd w:id="986"/>
    </w:p>
    <w:p w14:paraId="4CFA7E32" w14:textId="77777777" w:rsidR="002F0E6A" w:rsidRDefault="002F0E6A" w:rsidP="002F0E6A">
      <w:r>
        <w:t xml:space="preserve">The Symmetric </w:t>
      </w:r>
      <w:r w:rsidRPr="009038CC">
        <w:t xml:space="preserve">Key Lifecycle </w:t>
      </w:r>
      <w:r>
        <w:t>Profile is a KMIP server performing symmetric key lifecycle operations based on requests received from a KMIP client.</w:t>
      </w:r>
    </w:p>
    <w:p w14:paraId="40C82C2A" w14:textId="77777777" w:rsidR="002F0E6A" w:rsidRPr="000C30ED" w:rsidRDefault="002F0E6A" w:rsidP="002F0E6A">
      <w:pPr>
        <w:pStyle w:val="Heading3"/>
        <w:numPr>
          <w:ilvl w:val="2"/>
          <w:numId w:val="2"/>
        </w:numPr>
      </w:pPr>
      <w:bookmarkStart w:id="987" w:name="_Toc345699105"/>
      <w:bookmarkStart w:id="988" w:name="_Ref360031882"/>
      <w:bookmarkStart w:id="989" w:name="_Toc364101211"/>
      <w:bookmarkStart w:id="990" w:name="_Ref390242617"/>
      <w:bookmarkStart w:id="991" w:name="_Toc390246085"/>
      <w:bookmarkStart w:id="992" w:name="_Toc409613786"/>
      <w:bookmarkStart w:id="993" w:name="_Toc439711277"/>
      <w:bookmarkStart w:id="994" w:name="_Toc463354593"/>
      <w:bookmarkStart w:id="995" w:name="_Toc478070483"/>
      <w:bookmarkStart w:id="996" w:name="_Toc479342103"/>
      <w:bookmarkStart w:id="997" w:name="_Toc491431486"/>
      <w:bookmarkStart w:id="998" w:name="_Toc533021388"/>
      <w:bookmarkStart w:id="999" w:name="_Toc535231631"/>
      <w:bookmarkStart w:id="1000" w:name="_Toc14773254"/>
      <w:bookmarkStart w:id="1001" w:name="_Toc27473305"/>
      <w:bookmarkStart w:id="1002" w:name="_Toc32324441"/>
      <w:r>
        <w:t xml:space="preserve">Symmetric </w:t>
      </w:r>
      <w:r w:rsidRPr="009038CC">
        <w:t>Key Lifecycle</w:t>
      </w:r>
      <w:r>
        <w:t xml:space="preserve"> Client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5A532597" w14:textId="77777777" w:rsidR="002F0E6A" w:rsidRDefault="002F0E6A" w:rsidP="002F0E6A">
      <w:r>
        <w:t>KMIP clients conformant to this profile:</w:t>
      </w:r>
    </w:p>
    <w:p w14:paraId="42D605FF" w14:textId="46A21245" w:rsidR="002F0E6A" w:rsidRPr="00D1622D" w:rsidRDefault="002F0E6A" w:rsidP="002F0E6A">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27B0CFF2" w14:textId="6E0CAA8A" w:rsidR="002F0E6A" w:rsidRPr="006436AE" w:rsidRDefault="002F0E6A" w:rsidP="002F0E6A">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rsidR="00A433E8">
        <w:t>5.6.1</w:t>
      </w:r>
      <w:r>
        <w:fldChar w:fldCharType="end"/>
      </w:r>
    </w:p>
    <w:p w14:paraId="45263541" w14:textId="77777777" w:rsidR="002F0E6A" w:rsidRDefault="002F0E6A" w:rsidP="002F0E6A">
      <w:pPr>
        <w:numPr>
          <w:ilvl w:val="0"/>
          <w:numId w:val="111"/>
        </w:numPr>
      </w:pPr>
      <w:r w:rsidRPr="006436AE">
        <w:t>MAY support extensions outside the scope of this standard (e.g., vendor extensions, conformance clauses) that do not contradict any KMIP requirements.</w:t>
      </w:r>
    </w:p>
    <w:p w14:paraId="65D5DD3F" w14:textId="77777777" w:rsidR="002F0E6A" w:rsidRPr="000C30ED" w:rsidRDefault="002F0E6A" w:rsidP="002F0E6A">
      <w:pPr>
        <w:pStyle w:val="Heading3"/>
        <w:numPr>
          <w:ilvl w:val="2"/>
          <w:numId w:val="2"/>
        </w:numPr>
      </w:pPr>
      <w:bookmarkStart w:id="1003" w:name="_Ref390242784"/>
      <w:bookmarkStart w:id="1004" w:name="_Toc390246086"/>
      <w:bookmarkStart w:id="1005" w:name="_Toc409613787"/>
      <w:bookmarkStart w:id="1006" w:name="_Toc439711278"/>
      <w:bookmarkStart w:id="1007" w:name="_Toc463354594"/>
      <w:bookmarkStart w:id="1008" w:name="_Toc478070484"/>
      <w:bookmarkStart w:id="1009" w:name="_Toc479342104"/>
      <w:bookmarkStart w:id="1010" w:name="_Toc491431487"/>
      <w:bookmarkStart w:id="1011" w:name="_Toc533021389"/>
      <w:bookmarkStart w:id="1012" w:name="_Toc535231632"/>
      <w:bookmarkStart w:id="1013" w:name="_Toc14773255"/>
      <w:bookmarkStart w:id="1014" w:name="_Toc27473306"/>
      <w:bookmarkStart w:id="1015" w:name="_Toc32324442"/>
      <w:r>
        <w:t xml:space="preserve">Symmetric </w:t>
      </w:r>
      <w:r w:rsidRPr="009038CC">
        <w:t>Key Lifecycle</w:t>
      </w:r>
      <w:r>
        <w:t xml:space="preserve"> Server</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5895A389" w14:textId="77777777" w:rsidR="002F0E6A" w:rsidRDefault="002F0E6A" w:rsidP="002F0E6A">
      <w:r>
        <w:t>KMIP servers conformant to this profile:</w:t>
      </w:r>
    </w:p>
    <w:p w14:paraId="7FAF9CF3" w14:textId="70BFBF8B" w:rsidR="002F0E6A" w:rsidRPr="00D1622D" w:rsidRDefault="002F0E6A" w:rsidP="002F0E6A">
      <w:pPr>
        <w:numPr>
          <w:ilvl w:val="0"/>
          <w:numId w:val="2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0F2522D9" w14:textId="77777777" w:rsidR="002F0E6A" w:rsidRPr="0037589F" w:rsidRDefault="002F0E6A" w:rsidP="002F0E6A">
      <w:pPr>
        <w:numPr>
          <w:ilvl w:val="0"/>
          <w:numId w:val="26"/>
        </w:numPr>
      </w:pPr>
      <w:r w:rsidRPr="0037589F">
        <w:t xml:space="preserve">SHALL support the following </w:t>
      </w:r>
      <w:r w:rsidRPr="0037589F">
        <w:rPr>
          <w:i/>
        </w:rPr>
        <w:t>Objects</w:t>
      </w:r>
      <w:r w:rsidRPr="0037589F">
        <w:t xml:space="preserve"> [KMIP-SPEC]</w:t>
      </w:r>
    </w:p>
    <w:p w14:paraId="1EB68905" w14:textId="77777777" w:rsidR="002F0E6A" w:rsidRPr="0037589F" w:rsidRDefault="002F0E6A" w:rsidP="002F0E6A">
      <w:pPr>
        <w:numPr>
          <w:ilvl w:val="1"/>
          <w:numId w:val="19"/>
        </w:numPr>
      </w:pPr>
      <w:r w:rsidRPr="0037589F">
        <w:rPr>
          <w:i/>
        </w:rPr>
        <w:t>Symmetric Key</w:t>
      </w:r>
    </w:p>
    <w:p w14:paraId="5BB34268" w14:textId="77777777" w:rsidR="002F0E6A" w:rsidRPr="0037589F" w:rsidRDefault="002F0E6A" w:rsidP="002F0E6A">
      <w:pPr>
        <w:numPr>
          <w:ilvl w:val="0"/>
          <w:numId w:val="26"/>
        </w:numPr>
      </w:pPr>
      <w:r w:rsidRPr="0037589F">
        <w:t xml:space="preserve">SHALL support the following </w:t>
      </w:r>
      <w:r>
        <w:rPr>
          <w:i/>
        </w:rPr>
        <w:t xml:space="preserve">Object </w:t>
      </w:r>
      <w:r w:rsidRPr="0037589F">
        <w:rPr>
          <w:i/>
        </w:rPr>
        <w:t>Attributes</w:t>
      </w:r>
      <w:r w:rsidRPr="0037589F">
        <w:t xml:space="preserve"> [KMIP-SPEC]</w:t>
      </w:r>
    </w:p>
    <w:p w14:paraId="07077576" w14:textId="77777777" w:rsidR="002F0E6A" w:rsidRPr="0037589F" w:rsidRDefault="002F0E6A" w:rsidP="002F0E6A">
      <w:pPr>
        <w:numPr>
          <w:ilvl w:val="0"/>
          <w:numId w:val="27"/>
        </w:numPr>
      </w:pPr>
      <w:r w:rsidRPr="0037589F">
        <w:rPr>
          <w:i/>
        </w:rPr>
        <w:t>Cryptographic Algorithm</w:t>
      </w:r>
    </w:p>
    <w:p w14:paraId="4431F600" w14:textId="77777777" w:rsidR="002F0E6A" w:rsidRPr="0037589F" w:rsidRDefault="002F0E6A" w:rsidP="002F0E6A">
      <w:pPr>
        <w:numPr>
          <w:ilvl w:val="0"/>
          <w:numId w:val="27"/>
        </w:numPr>
        <w:rPr>
          <w:i/>
        </w:rPr>
      </w:pPr>
      <w:r w:rsidRPr="0037589F">
        <w:rPr>
          <w:i/>
        </w:rPr>
        <w:t>Object Type</w:t>
      </w:r>
    </w:p>
    <w:p w14:paraId="4BB73870" w14:textId="77777777" w:rsidR="002F0E6A" w:rsidRPr="0037589F" w:rsidRDefault="002F0E6A" w:rsidP="002F0E6A">
      <w:pPr>
        <w:numPr>
          <w:ilvl w:val="0"/>
          <w:numId w:val="27"/>
        </w:numPr>
      </w:pPr>
      <w:r w:rsidRPr="0037589F">
        <w:rPr>
          <w:i/>
        </w:rPr>
        <w:t>Process Start Date</w:t>
      </w:r>
    </w:p>
    <w:p w14:paraId="4EFD03BE" w14:textId="77777777" w:rsidR="002F0E6A" w:rsidRPr="0037589F" w:rsidRDefault="002F0E6A" w:rsidP="002F0E6A">
      <w:pPr>
        <w:numPr>
          <w:ilvl w:val="0"/>
          <w:numId w:val="27"/>
        </w:numPr>
      </w:pPr>
      <w:r>
        <w:rPr>
          <w:i/>
        </w:rPr>
        <w:t>Protect</w:t>
      </w:r>
      <w:r w:rsidRPr="0037589F">
        <w:rPr>
          <w:i/>
        </w:rPr>
        <w:t xml:space="preserve"> Stop Date</w:t>
      </w:r>
    </w:p>
    <w:p w14:paraId="5B856ECE" w14:textId="77777777" w:rsidR="002F0E6A" w:rsidRPr="0037589F" w:rsidRDefault="002F0E6A" w:rsidP="002F0E6A">
      <w:pPr>
        <w:numPr>
          <w:ilvl w:val="0"/>
          <w:numId w:val="26"/>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28F8CC6C" w14:textId="77777777" w:rsidR="002F0E6A" w:rsidRPr="0037589F" w:rsidRDefault="002F0E6A" w:rsidP="002F0E6A">
      <w:pPr>
        <w:numPr>
          <w:ilvl w:val="0"/>
          <w:numId w:val="28"/>
        </w:numPr>
      </w:pPr>
      <w:r w:rsidRPr="0037589F">
        <w:rPr>
          <w:i/>
        </w:rPr>
        <w:t>Create</w:t>
      </w:r>
    </w:p>
    <w:p w14:paraId="6BC7212D" w14:textId="77777777" w:rsidR="002F0E6A" w:rsidRPr="0037589F" w:rsidRDefault="002F0E6A" w:rsidP="002F0E6A">
      <w:pPr>
        <w:numPr>
          <w:ilvl w:val="0"/>
          <w:numId w:val="26"/>
        </w:numPr>
      </w:pPr>
      <w:r w:rsidRPr="0037589F">
        <w:t xml:space="preserve">SHALL support the following </w:t>
      </w:r>
      <w:r>
        <w:rPr>
          <w:i/>
        </w:rPr>
        <w:t>Enumerations</w:t>
      </w:r>
      <w:r w:rsidRPr="0037589F">
        <w:t xml:space="preserve"> [KMIP-SPEC]:</w:t>
      </w:r>
    </w:p>
    <w:p w14:paraId="5150A24C" w14:textId="77777777" w:rsidR="002F0E6A" w:rsidRPr="0037589F" w:rsidRDefault="002F0E6A" w:rsidP="002F0E6A">
      <w:pPr>
        <w:numPr>
          <w:ilvl w:val="0"/>
          <w:numId w:val="29"/>
        </w:numPr>
      </w:pPr>
      <w:r w:rsidRPr="0037589F">
        <w:rPr>
          <w:i/>
        </w:rPr>
        <w:t>Cryptographic Algorithm</w:t>
      </w:r>
      <w:r>
        <w:t xml:space="preserve"> </w:t>
      </w:r>
      <w:r w:rsidRPr="0037589F">
        <w:t>with values:</w:t>
      </w:r>
    </w:p>
    <w:p w14:paraId="1D6F2DA1" w14:textId="77777777" w:rsidR="002F0E6A" w:rsidRPr="00F35AF1" w:rsidRDefault="002F0E6A" w:rsidP="002F0E6A">
      <w:pPr>
        <w:numPr>
          <w:ilvl w:val="2"/>
          <w:numId w:val="19"/>
        </w:numPr>
        <w:rPr>
          <w:i/>
        </w:rPr>
      </w:pPr>
      <w:r w:rsidRPr="00F35AF1">
        <w:rPr>
          <w:i/>
        </w:rPr>
        <w:t>3DES</w:t>
      </w:r>
    </w:p>
    <w:p w14:paraId="4D36422B" w14:textId="77777777" w:rsidR="002F0E6A" w:rsidRPr="00F35AF1" w:rsidRDefault="002F0E6A" w:rsidP="002F0E6A">
      <w:pPr>
        <w:numPr>
          <w:ilvl w:val="2"/>
          <w:numId w:val="19"/>
        </w:numPr>
        <w:rPr>
          <w:i/>
        </w:rPr>
      </w:pPr>
      <w:r w:rsidRPr="00F35AF1">
        <w:rPr>
          <w:i/>
        </w:rPr>
        <w:t>AES</w:t>
      </w:r>
    </w:p>
    <w:p w14:paraId="35954CCE" w14:textId="77777777" w:rsidR="002F0E6A" w:rsidRPr="0037589F" w:rsidRDefault="002F0E6A" w:rsidP="002F0E6A">
      <w:pPr>
        <w:numPr>
          <w:ilvl w:val="0"/>
          <w:numId w:val="29"/>
        </w:numPr>
      </w:pPr>
      <w:r w:rsidRPr="0037589F">
        <w:rPr>
          <w:i/>
        </w:rPr>
        <w:t>Object Type</w:t>
      </w:r>
      <w:r>
        <w:t xml:space="preserve"> </w:t>
      </w:r>
      <w:r w:rsidRPr="0037589F">
        <w:t>with value:</w:t>
      </w:r>
    </w:p>
    <w:p w14:paraId="3BB044DE" w14:textId="77777777" w:rsidR="002F0E6A" w:rsidRPr="00F35AF1" w:rsidRDefault="002F0E6A" w:rsidP="002F0E6A">
      <w:pPr>
        <w:numPr>
          <w:ilvl w:val="0"/>
          <w:numId w:val="123"/>
        </w:numPr>
        <w:rPr>
          <w:i/>
        </w:rPr>
      </w:pPr>
      <w:r w:rsidRPr="00F35AF1">
        <w:rPr>
          <w:i/>
        </w:rPr>
        <w:t>Symmetric Key</w:t>
      </w:r>
    </w:p>
    <w:p w14:paraId="744EBDCE" w14:textId="77777777" w:rsidR="002F0E6A" w:rsidRPr="0037589F" w:rsidRDefault="002F0E6A" w:rsidP="002F0E6A">
      <w:pPr>
        <w:numPr>
          <w:ilvl w:val="0"/>
          <w:numId w:val="29"/>
        </w:numPr>
      </w:pPr>
      <w:r w:rsidRPr="0037589F">
        <w:rPr>
          <w:i/>
        </w:rPr>
        <w:lastRenderedPageBreak/>
        <w:t>Key Format Type</w:t>
      </w:r>
      <w:r>
        <w:t xml:space="preserve"> </w:t>
      </w:r>
      <w:r w:rsidRPr="0037589F">
        <w:t>with value:</w:t>
      </w:r>
    </w:p>
    <w:p w14:paraId="0BD47AC8" w14:textId="77777777" w:rsidR="002F0E6A" w:rsidRPr="00F35AF1" w:rsidRDefault="002F0E6A" w:rsidP="002F0E6A">
      <w:pPr>
        <w:numPr>
          <w:ilvl w:val="0"/>
          <w:numId w:val="124"/>
        </w:numPr>
        <w:rPr>
          <w:i/>
        </w:rPr>
      </w:pPr>
      <w:r w:rsidRPr="00F35AF1">
        <w:rPr>
          <w:i/>
        </w:rPr>
        <w:t>Raw</w:t>
      </w:r>
    </w:p>
    <w:p w14:paraId="7176F058" w14:textId="77777777" w:rsidR="002F0E6A" w:rsidRPr="00F35AF1" w:rsidRDefault="002F0E6A" w:rsidP="002F0E6A">
      <w:pPr>
        <w:numPr>
          <w:ilvl w:val="0"/>
          <w:numId w:val="124"/>
        </w:numPr>
        <w:rPr>
          <w:i/>
        </w:rPr>
      </w:pPr>
      <w:r w:rsidRPr="00F35AF1">
        <w:rPr>
          <w:i/>
        </w:rPr>
        <w:t>Transparent Symmetric Key</w:t>
      </w:r>
    </w:p>
    <w:p w14:paraId="7AEF47D1" w14:textId="13516196" w:rsidR="002F0E6A" w:rsidRPr="006436AE" w:rsidRDefault="002F0E6A" w:rsidP="002F0E6A">
      <w:pPr>
        <w:numPr>
          <w:ilvl w:val="0"/>
          <w:numId w:val="26"/>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rsidR="00A433E8">
        <w:t>5.6.2</w:t>
      </w:r>
      <w:r>
        <w:fldChar w:fldCharType="end"/>
      </w:r>
    </w:p>
    <w:p w14:paraId="48A313D6" w14:textId="77777777" w:rsidR="002F0E6A" w:rsidRDefault="002F0E6A" w:rsidP="002F0E6A">
      <w:pPr>
        <w:numPr>
          <w:ilvl w:val="0"/>
          <w:numId w:val="26"/>
        </w:numPr>
      </w:pPr>
      <w:r w:rsidRPr="006436AE">
        <w:t>MAY support extensions outside the scope of this standard (e.g., vendor extensions, conformance clauses) that do not contradict any KMIP requirements.</w:t>
      </w:r>
    </w:p>
    <w:p w14:paraId="333CDCC6" w14:textId="77777777" w:rsidR="002F0E6A" w:rsidRDefault="002F0E6A" w:rsidP="002F0E6A">
      <w:pPr>
        <w:pStyle w:val="Heading3"/>
        <w:numPr>
          <w:ilvl w:val="2"/>
          <w:numId w:val="2"/>
        </w:numPr>
      </w:pPr>
      <w:bookmarkStart w:id="1016" w:name="_Ref439708287"/>
      <w:bookmarkStart w:id="1017" w:name="_Ref439708294"/>
      <w:bookmarkStart w:id="1018" w:name="_Ref439708305"/>
      <w:bookmarkStart w:id="1019" w:name="_Ref439708314"/>
      <w:bookmarkStart w:id="1020" w:name="_Toc439711279"/>
      <w:bookmarkStart w:id="1021" w:name="_Toc463354595"/>
      <w:bookmarkStart w:id="1022" w:name="_Toc478070485"/>
      <w:bookmarkStart w:id="1023" w:name="_Toc479342105"/>
      <w:bookmarkStart w:id="1024" w:name="_Toc491431488"/>
      <w:bookmarkStart w:id="1025" w:name="_Toc533021390"/>
      <w:bookmarkStart w:id="1026" w:name="_Toc535231633"/>
      <w:bookmarkStart w:id="1027" w:name="_Toc14773256"/>
      <w:bookmarkStart w:id="1028" w:name="_Toc27473307"/>
      <w:bookmarkStart w:id="1029" w:name="_Toc32324443"/>
      <w:r>
        <w:t xml:space="preserve">Symmetric </w:t>
      </w:r>
      <w:r w:rsidRPr="009038CC">
        <w:t>Key Lifecycle</w:t>
      </w:r>
      <w:r>
        <w:t xml:space="preserve"> </w:t>
      </w:r>
      <w:bookmarkStart w:id="1030" w:name="_Toc434522432"/>
      <w:bookmarkStart w:id="1031" w:name="_Toc434524669"/>
      <w:bookmarkStart w:id="1032" w:name="_Ref434522201"/>
      <w:bookmarkEnd w:id="1030"/>
      <w:bookmarkEnd w:id="1031"/>
      <w:r>
        <w:t>Mandatory Test Cases KMIP v2.</w:t>
      </w:r>
      <w:bookmarkEnd w:id="1016"/>
      <w:bookmarkEnd w:id="1017"/>
      <w:bookmarkEnd w:id="1018"/>
      <w:bookmarkEnd w:id="1019"/>
      <w:bookmarkEnd w:id="1020"/>
      <w:bookmarkEnd w:id="1021"/>
      <w:bookmarkEnd w:id="1022"/>
      <w:bookmarkEnd w:id="1023"/>
      <w:bookmarkEnd w:id="1024"/>
      <w:bookmarkEnd w:id="1025"/>
      <w:bookmarkEnd w:id="1026"/>
      <w:bookmarkEnd w:id="1032"/>
      <w:r>
        <w:t>1</w:t>
      </w:r>
      <w:bookmarkEnd w:id="1027"/>
      <w:bookmarkEnd w:id="1028"/>
      <w:bookmarkEnd w:id="1029"/>
    </w:p>
    <w:p w14:paraId="40EE5E36" w14:textId="77777777" w:rsidR="002F0E6A" w:rsidRDefault="002F0E6A" w:rsidP="002F0E6A">
      <w:pPr>
        <w:pStyle w:val="Heading4"/>
        <w:numPr>
          <w:ilvl w:val="3"/>
          <w:numId w:val="2"/>
        </w:numPr>
      </w:pPr>
      <w:bookmarkStart w:id="1033" w:name="_Toc439711280"/>
      <w:bookmarkStart w:id="1034" w:name="_Toc463354596"/>
      <w:bookmarkStart w:id="1035" w:name="_Toc478070486"/>
      <w:bookmarkStart w:id="1036" w:name="_Toc479342106"/>
      <w:bookmarkStart w:id="1037" w:name="_Toc491431489"/>
      <w:bookmarkStart w:id="1038" w:name="_Toc533021391"/>
      <w:bookmarkStart w:id="1039" w:name="_Toc535231634"/>
      <w:bookmarkStart w:id="1040" w:name="_Toc14773257"/>
      <w:bookmarkStart w:id="1041" w:name="_Toc27473308"/>
      <w:bookmarkStart w:id="1042" w:name="_Toc32324444"/>
      <w:r>
        <w:t>SKLC-M-1-21</w:t>
      </w:r>
      <w:bookmarkEnd w:id="1033"/>
      <w:bookmarkEnd w:id="1034"/>
      <w:bookmarkEnd w:id="1035"/>
      <w:bookmarkEnd w:id="1036"/>
      <w:bookmarkEnd w:id="1037"/>
      <w:bookmarkEnd w:id="1038"/>
      <w:bookmarkEnd w:id="1039"/>
      <w:bookmarkEnd w:id="1040"/>
      <w:bookmarkEnd w:id="1041"/>
      <w:bookmarkEnd w:id="1042"/>
    </w:p>
    <w:p w14:paraId="13A125FF" w14:textId="63F77B73" w:rsidR="002F0E6A" w:rsidRDefault="002F0E6A" w:rsidP="002F0E6A">
      <w:r w:rsidRPr="00CB287F">
        <w:t xml:space="preserve">See </w:t>
      </w:r>
      <w:hyperlink r:id="rId83" w:history="1">
        <w:r w:rsidRPr="00CB287F">
          <w:rPr>
            <w:rStyle w:val="Hyperlink"/>
          </w:rPr>
          <w:t>test-cases/kmip-v2.</w:t>
        </w:r>
        <w:r>
          <w:rPr>
            <w:rStyle w:val="Hyperlink"/>
          </w:rPr>
          <w:t>1</w:t>
        </w:r>
        <w:r w:rsidRPr="00CB287F">
          <w:rPr>
            <w:rStyle w:val="Hyperlink"/>
          </w:rPr>
          <w:t>/mandatory/SKLC-M-1</w:t>
        </w:r>
        <w:r>
          <w:rPr>
            <w:rStyle w:val="Hyperlink"/>
          </w:rPr>
          <w:t>-21.xml</w:t>
        </w:r>
      </w:hyperlink>
      <w:r>
        <w:t>.</w:t>
      </w:r>
    </w:p>
    <w:p w14:paraId="283B5C17" w14:textId="77777777" w:rsidR="002F0E6A" w:rsidRDefault="002F0E6A" w:rsidP="002F0E6A">
      <w:pPr>
        <w:pStyle w:val="Heading4"/>
        <w:numPr>
          <w:ilvl w:val="3"/>
          <w:numId w:val="2"/>
        </w:numPr>
      </w:pPr>
      <w:bookmarkStart w:id="1043" w:name="_Toc439711281"/>
      <w:bookmarkStart w:id="1044" w:name="_Toc463354597"/>
      <w:bookmarkStart w:id="1045" w:name="_Toc478070487"/>
      <w:bookmarkStart w:id="1046" w:name="_Toc479342107"/>
      <w:bookmarkStart w:id="1047" w:name="_Toc491431490"/>
      <w:bookmarkStart w:id="1048" w:name="_Toc533021392"/>
      <w:bookmarkStart w:id="1049" w:name="_Toc535231635"/>
      <w:bookmarkStart w:id="1050" w:name="_Toc14773258"/>
      <w:bookmarkStart w:id="1051" w:name="_Toc27473309"/>
      <w:bookmarkStart w:id="1052" w:name="_Toc32324445"/>
      <w:r>
        <w:t>SKLC-M-2-21</w:t>
      </w:r>
      <w:bookmarkEnd w:id="1043"/>
      <w:bookmarkEnd w:id="1044"/>
      <w:bookmarkEnd w:id="1045"/>
      <w:bookmarkEnd w:id="1046"/>
      <w:bookmarkEnd w:id="1047"/>
      <w:bookmarkEnd w:id="1048"/>
      <w:bookmarkEnd w:id="1049"/>
      <w:bookmarkEnd w:id="1050"/>
      <w:bookmarkEnd w:id="1051"/>
      <w:bookmarkEnd w:id="1052"/>
    </w:p>
    <w:p w14:paraId="08489788" w14:textId="2847DDCB" w:rsidR="002F0E6A" w:rsidRDefault="002F0E6A" w:rsidP="002F0E6A">
      <w:r w:rsidRPr="00564FA8">
        <w:t xml:space="preserve">See </w:t>
      </w:r>
      <w:hyperlink r:id="rId84" w:history="1">
        <w:r w:rsidRPr="00564FA8">
          <w:rPr>
            <w:rStyle w:val="Hyperlink"/>
          </w:rPr>
          <w:t>test-cases/kmip-v2.</w:t>
        </w:r>
        <w:r>
          <w:rPr>
            <w:rStyle w:val="Hyperlink"/>
          </w:rPr>
          <w:t>1</w:t>
        </w:r>
        <w:r w:rsidRPr="00564FA8">
          <w:rPr>
            <w:rStyle w:val="Hyperlink"/>
          </w:rPr>
          <w:t>/mandatory/SKLC-M-2</w:t>
        </w:r>
        <w:r>
          <w:rPr>
            <w:rStyle w:val="Hyperlink"/>
          </w:rPr>
          <w:t>-21.xml</w:t>
        </w:r>
      </w:hyperlink>
      <w:r>
        <w:t>.</w:t>
      </w:r>
    </w:p>
    <w:p w14:paraId="63E9E038" w14:textId="77777777" w:rsidR="002F0E6A" w:rsidRDefault="002F0E6A" w:rsidP="002F0E6A">
      <w:pPr>
        <w:pStyle w:val="Heading4"/>
        <w:numPr>
          <w:ilvl w:val="3"/>
          <w:numId w:val="2"/>
        </w:numPr>
      </w:pPr>
      <w:bookmarkStart w:id="1053" w:name="_Toc439711282"/>
      <w:bookmarkStart w:id="1054" w:name="_Toc463354598"/>
      <w:bookmarkStart w:id="1055" w:name="_Toc478070488"/>
      <w:bookmarkStart w:id="1056" w:name="_Toc479342108"/>
      <w:bookmarkStart w:id="1057" w:name="_Toc491431491"/>
      <w:bookmarkStart w:id="1058" w:name="_Toc533021393"/>
      <w:bookmarkStart w:id="1059" w:name="_Toc535231636"/>
      <w:bookmarkStart w:id="1060" w:name="_Toc14773259"/>
      <w:bookmarkStart w:id="1061" w:name="_Toc27473310"/>
      <w:bookmarkStart w:id="1062" w:name="_Toc32324446"/>
      <w:r>
        <w:t>SKLC-M-3-21</w:t>
      </w:r>
      <w:bookmarkEnd w:id="1053"/>
      <w:bookmarkEnd w:id="1054"/>
      <w:bookmarkEnd w:id="1055"/>
      <w:bookmarkEnd w:id="1056"/>
      <w:bookmarkEnd w:id="1057"/>
      <w:bookmarkEnd w:id="1058"/>
      <w:bookmarkEnd w:id="1059"/>
      <w:bookmarkEnd w:id="1060"/>
      <w:bookmarkEnd w:id="1061"/>
      <w:bookmarkEnd w:id="1062"/>
    </w:p>
    <w:p w14:paraId="1E4BBDCE" w14:textId="6814879D" w:rsidR="002F0E6A" w:rsidRDefault="002F0E6A" w:rsidP="002F0E6A">
      <w:r w:rsidRPr="00DC0064">
        <w:t xml:space="preserve">See </w:t>
      </w:r>
      <w:hyperlink r:id="rId85" w:history="1">
        <w:r w:rsidRPr="00DC0064">
          <w:rPr>
            <w:rStyle w:val="Hyperlink"/>
          </w:rPr>
          <w:t>test-cases/kmip-v2.</w:t>
        </w:r>
        <w:r>
          <w:rPr>
            <w:rStyle w:val="Hyperlink"/>
          </w:rPr>
          <w:t>1</w:t>
        </w:r>
        <w:r w:rsidRPr="00DC0064">
          <w:rPr>
            <w:rStyle w:val="Hyperlink"/>
          </w:rPr>
          <w:t>/mandatory/SKLC-M-3</w:t>
        </w:r>
        <w:r>
          <w:rPr>
            <w:rStyle w:val="Hyperlink"/>
          </w:rPr>
          <w:t>-21.xml</w:t>
        </w:r>
      </w:hyperlink>
      <w:r>
        <w:t>.</w:t>
      </w:r>
    </w:p>
    <w:p w14:paraId="5ABD4C2B" w14:textId="77777777" w:rsidR="002F0E6A" w:rsidRDefault="002F0E6A" w:rsidP="002F0E6A">
      <w:pPr>
        <w:pStyle w:val="Heading3"/>
        <w:numPr>
          <w:ilvl w:val="2"/>
          <w:numId w:val="2"/>
        </w:numPr>
      </w:pPr>
      <w:bookmarkStart w:id="1063" w:name="_Toc439711283"/>
      <w:bookmarkStart w:id="1064" w:name="_Toc463354599"/>
      <w:bookmarkStart w:id="1065" w:name="_Toc478070489"/>
      <w:bookmarkStart w:id="1066" w:name="_Toc479342109"/>
      <w:bookmarkStart w:id="1067" w:name="_Toc491431492"/>
      <w:bookmarkStart w:id="1068" w:name="_Toc533021394"/>
      <w:bookmarkStart w:id="1069" w:name="_Toc535231637"/>
      <w:bookmarkStart w:id="1070" w:name="_Toc14773260"/>
      <w:bookmarkStart w:id="1071" w:name="_Toc27473311"/>
      <w:bookmarkStart w:id="1072" w:name="_Toc32324447"/>
      <w:r>
        <w:t xml:space="preserve">Symmetric </w:t>
      </w:r>
      <w:r w:rsidRPr="009038CC">
        <w:t>Key Lifecycle</w:t>
      </w:r>
      <w:r>
        <w:t xml:space="preserve"> Optional Test Cases KMIP v2.</w:t>
      </w:r>
      <w:bookmarkEnd w:id="1063"/>
      <w:bookmarkEnd w:id="1064"/>
      <w:bookmarkEnd w:id="1065"/>
      <w:bookmarkEnd w:id="1066"/>
      <w:bookmarkEnd w:id="1067"/>
      <w:bookmarkEnd w:id="1068"/>
      <w:bookmarkEnd w:id="1069"/>
      <w:r>
        <w:t>1</w:t>
      </w:r>
      <w:bookmarkEnd w:id="1070"/>
      <w:bookmarkEnd w:id="1071"/>
      <w:bookmarkEnd w:id="1072"/>
    </w:p>
    <w:p w14:paraId="2B2000A3" w14:textId="77777777" w:rsidR="002F0E6A" w:rsidRDefault="002F0E6A" w:rsidP="002F0E6A">
      <w:pPr>
        <w:pStyle w:val="Heading4"/>
        <w:numPr>
          <w:ilvl w:val="3"/>
          <w:numId w:val="2"/>
        </w:numPr>
      </w:pPr>
      <w:bookmarkStart w:id="1073" w:name="_Toc439711284"/>
      <w:bookmarkStart w:id="1074" w:name="_Toc463354600"/>
      <w:bookmarkStart w:id="1075" w:name="_Toc478070490"/>
      <w:bookmarkStart w:id="1076" w:name="_Toc479342110"/>
      <w:bookmarkStart w:id="1077" w:name="_Toc491431493"/>
      <w:bookmarkStart w:id="1078" w:name="_Toc533021395"/>
      <w:bookmarkStart w:id="1079" w:name="_Toc535231638"/>
      <w:bookmarkStart w:id="1080" w:name="_Toc14773261"/>
      <w:bookmarkStart w:id="1081" w:name="_Toc27473312"/>
      <w:bookmarkStart w:id="1082" w:name="_Toc32324448"/>
      <w:r>
        <w:t>SKLC-O-1-21</w:t>
      </w:r>
      <w:bookmarkEnd w:id="1073"/>
      <w:bookmarkEnd w:id="1074"/>
      <w:bookmarkEnd w:id="1075"/>
      <w:bookmarkEnd w:id="1076"/>
      <w:bookmarkEnd w:id="1077"/>
      <w:bookmarkEnd w:id="1078"/>
      <w:bookmarkEnd w:id="1079"/>
      <w:bookmarkEnd w:id="1080"/>
      <w:bookmarkEnd w:id="1081"/>
      <w:bookmarkEnd w:id="1082"/>
    </w:p>
    <w:p w14:paraId="05C54017" w14:textId="76A38E30" w:rsidR="002F0E6A" w:rsidRDefault="002F0E6A" w:rsidP="002F0E6A">
      <w:r w:rsidRPr="00773723">
        <w:t xml:space="preserve">See </w:t>
      </w:r>
      <w:hyperlink r:id="rId86" w:history="1">
        <w:r w:rsidRPr="00773723">
          <w:rPr>
            <w:rStyle w:val="Hyperlink"/>
          </w:rPr>
          <w:t>test-cases/kmip-v2.</w:t>
        </w:r>
        <w:r>
          <w:rPr>
            <w:rStyle w:val="Hyperlink"/>
          </w:rPr>
          <w:t>1</w:t>
        </w:r>
        <w:r w:rsidRPr="00773723">
          <w:rPr>
            <w:rStyle w:val="Hyperlink"/>
          </w:rPr>
          <w:t>/optional/SKLC-O-1</w:t>
        </w:r>
        <w:r>
          <w:rPr>
            <w:rStyle w:val="Hyperlink"/>
          </w:rPr>
          <w:t>-21.xml</w:t>
        </w:r>
      </w:hyperlink>
      <w:r>
        <w:t>.</w:t>
      </w:r>
    </w:p>
    <w:p w14:paraId="7B3861C8" w14:textId="77777777" w:rsidR="002F0E6A" w:rsidRDefault="002F0E6A" w:rsidP="002F0E6A">
      <w:pPr>
        <w:pStyle w:val="Heading2"/>
        <w:numPr>
          <w:ilvl w:val="1"/>
          <w:numId w:val="2"/>
        </w:numPr>
      </w:pPr>
      <w:bookmarkStart w:id="1083" w:name="_Toc439711285"/>
      <w:bookmarkStart w:id="1084" w:name="_Toc463354601"/>
      <w:bookmarkStart w:id="1085" w:name="_Toc478070491"/>
      <w:bookmarkStart w:id="1086" w:name="_Toc479342111"/>
      <w:bookmarkStart w:id="1087" w:name="_Toc491431494"/>
      <w:bookmarkStart w:id="1088" w:name="_Toc533021396"/>
      <w:bookmarkStart w:id="1089" w:name="_Toc535231639"/>
      <w:bookmarkStart w:id="1090" w:name="_Toc14773262"/>
      <w:bookmarkStart w:id="1091" w:name="_Toc27473313"/>
      <w:bookmarkStart w:id="1092" w:name="_Toc32324449"/>
      <w:r w:rsidRPr="00EC4F2D">
        <w:t>Symmetric Key Foundry for FIPS 140</w:t>
      </w:r>
      <w:r>
        <w:t xml:space="preserve"> Profiles</w:t>
      </w:r>
      <w:bookmarkEnd w:id="1083"/>
      <w:bookmarkEnd w:id="1084"/>
      <w:bookmarkEnd w:id="1085"/>
      <w:bookmarkEnd w:id="1086"/>
      <w:bookmarkEnd w:id="1087"/>
      <w:bookmarkEnd w:id="1088"/>
      <w:bookmarkEnd w:id="1089"/>
      <w:bookmarkEnd w:id="1090"/>
      <w:bookmarkEnd w:id="1091"/>
      <w:bookmarkEnd w:id="1092"/>
    </w:p>
    <w:p w14:paraId="3D0C3509" w14:textId="77777777" w:rsidR="002F0E6A" w:rsidRDefault="002F0E6A" w:rsidP="002F0E6A">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185B6C05" w14:textId="77777777" w:rsidR="002F0E6A" w:rsidRPr="000C30ED" w:rsidRDefault="002F0E6A" w:rsidP="002F0E6A">
      <w:pPr>
        <w:pStyle w:val="Heading3"/>
        <w:numPr>
          <w:ilvl w:val="2"/>
          <w:numId w:val="2"/>
        </w:numPr>
      </w:pPr>
      <w:bookmarkStart w:id="1093" w:name="_Ref439693663"/>
      <w:bookmarkStart w:id="1094" w:name="_Toc439711286"/>
      <w:bookmarkStart w:id="1095" w:name="_Toc463354602"/>
      <w:bookmarkStart w:id="1096" w:name="_Toc478070492"/>
      <w:bookmarkStart w:id="1097" w:name="_Toc479342112"/>
      <w:bookmarkStart w:id="1098" w:name="_Toc491431495"/>
      <w:bookmarkStart w:id="1099" w:name="_Toc533021397"/>
      <w:bookmarkStart w:id="1100" w:name="_Toc535231640"/>
      <w:bookmarkStart w:id="1101" w:name="_Toc14773263"/>
      <w:bookmarkStart w:id="1102" w:name="_Toc27473314"/>
      <w:bookmarkStart w:id="1103" w:name="_Toc32324450"/>
      <w:r>
        <w:t xml:space="preserve">Basic Symmetric </w:t>
      </w:r>
      <w:r w:rsidRPr="009038CC">
        <w:t xml:space="preserve">Key </w:t>
      </w:r>
      <w:r w:rsidRPr="00EC4F2D">
        <w:t xml:space="preserve">Foundry </w:t>
      </w:r>
      <w:r>
        <w:t>Client</w:t>
      </w:r>
      <w:bookmarkEnd w:id="1093"/>
      <w:bookmarkEnd w:id="1094"/>
      <w:bookmarkEnd w:id="1095"/>
      <w:bookmarkEnd w:id="1096"/>
      <w:bookmarkEnd w:id="1097"/>
      <w:bookmarkEnd w:id="1098"/>
      <w:bookmarkEnd w:id="1099"/>
      <w:bookmarkEnd w:id="1100"/>
      <w:bookmarkEnd w:id="1101"/>
      <w:bookmarkEnd w:id="1102"/>
      <w:bookmarkEnd w:id="1103"/>
    </w:p>
    <w:p w14:paraId="064BB5D1" w14:textId="77777777" w:rsidR="002F0E6A" w:rsidRDefault="002F0E6A" w:rsidP="002F0E6A">
      <w:r>
        <w:t>KMIP clients conformant to this profile:</w:t>
      </w:r>
    </w:p>
    <w:p w14:paraId="218AB6AB" w14:textId="01D24753" w:rsidR="002F0E6A" w:rsidRPr="00D1622D" w:rsidRDefault="002F0E6A" w:rsidP="002F0E6A">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18E8A3F" w14:textId="542B6618" w:rsidR="002F0E6A" w:rsidRPr="006436AE" w:rsidRDefault="002F0E6A" w:rsidP="002F0E6A">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rsidR="00A433E8">
        <w:t>5.7.1</w:t>
      </w:r>
      <w:r>
        <w:fldChar w:fldCharType="end"/>
      </w:r>
    </w:p>
    <w:p w14:paraId="345A81B5" w14:textId="77777777" w:rsidR="002F0E6A" w:rsidRDefault="002F0E6A" w:rsidP="002F0E6A">
      <w:pPr>
        <w:numPr>
          <w:ilvl w:val="0"/>
          <w:numId w:val="71"/>
        </w:numPr>
      </w:pPr>
      <w:r w:rsidRPr="006436AE">
        <w:t>MAY support extensions outside the scope of this standard (e.g., vendor extensions, conformance clauses) that do not contradict any KMIP requirements.</w:t>
      </w:r>
    </w:p>
    <w:p w14:paraId="0F2EC909" w14:textId="77777777" w:rsidR="002F0E6A" w:rsidRPr="000C30ED" w:rsidRDefault="002F0E6A" w:rsidP="002F0E6A">
      <w:pPr>
        <w:pStyle w:val="Heading3"/>
        <w:numPr>
          <w:ilvl w:val="2"/>
          <w:numId w:val="2"/>
        </w:numPr>
      </w:pPr>
      <w:bookmarkStart w:id="1104" w:name="_Ref439693770"/>
      <w:bookmarkStart w:id="1105" w:name="_Toc439711287"/>
      <w:bookmarkStart w:id="1106" w:name="_Toc463354603"/>
      <w:bookmarkStart w:id="1107" w:name="_Toc478070493"/>
      <w:bookmarkStart w:id="1108" w:name="_Toc479342113"/>
      <w:bookmarkStart w:id="1109" w:name="_Toc491431496"/>
      <w:bookmarkStart w:id="1110" w:name="_Toc533021398"/>
      <w:bookmarkStart w:id="1111" w:name="_Toc535231641"/>
      <w:bookmarkStart w:id="1112" w:name="_Toc14773264"/>
      <w:bookmarkStart w:id="1113" w:name="_Toc27473315"/>
      <w:bookmarkStart w:id="1114" w:name="_Toc32324451"/>
      <w:r>
        <w:t xml:space="preserve">Intermediate Symmetric </w:t>
      </w:r>
      <w:r w:rsidRPr="009038CC">
        <w:t xml:space="preserve">Key </w:t>
      </w:r>
      <w:r w:rsidRPr="00EC4F2D">
        <w:t xml:space="preserve">Foundry </w:t>
      </w:r>
      <w:r>
        <w:t>Client</w:t>
      </w:r>
      <w:bookmarkEnd w:id="1104"/>
      <w:bookmarkEnd w:id="1105"/>
      <w:bookmarkEnd w:id="1106"/>
      <w:bookmarkEnd w:id="1107"/>
      <w:bookmarkEnd w:id="1108"/>
      <w:bookmarkEnd w:id="1109"/>
      <w:bookmarkEnd w:id="1110"/>
      <w:bookmarkEnd w:id="1111"/>
      <w:bookmarkEnd w:id="1112"/>
      <w:bookmarkEnd w:id="1113"/>
      <w:bookmarkEnd w:id="1114"/>
    </w:p>
    <w:p w14:paraId="10E30E4D" w14:textId="77777777" w:rsidR="002F0E6A" w:rsidRDefault="002F0E6A" w:rsidP="002F0E6A">
      <w:r>
        <w:t>KMIP clients conformant to this profile:</w:t>
      </w:r>
    </w:p>
    <w:p w14:paraId="71A86401" w14:textId="7AA8BD90" w:rsidR="002F0E6A" w:rsidRPr="00D1622D" w:rsidRDefault="002F0E6A" w:rsidP="002F0E6A">
      <w:pPr>
        <w:numPr>
          <w:ilvl w:val="0"/>
          <w:numId w:val="7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41177DE" w14:textId="7D744548" w:rsidR="002F0E6A" w:rsidRPr="006436AE" w:rsidRDefault="002F0E6A" w:rsidP="002F0E6A">
      <w:pPr>
        <w:numPr>
          <w:ilvl w:val="0"/>
          <w:numId w:val="7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rsidR="00A433E8">
        <w:t>5.7.2</w:t>
      </w:r>
      <w:r>
        <w:fldChar w:fldCharType="end"/>
      </w:r>
    </w:p>
    <w:p w14:paraId="0D306315" w14:textId="77777777" w:rsidR="002F0E6A" w:rsidRDefault="002F0E6A" w:rsidP="002F0E6A">
      <w:pPr>
        <w:numPr>
          <w:ilvl w:val="0"/>
          <w:numId w:val="73"/>
        </w:numPr>
      </w:pPr>
      <w:r w:rsidRPr="006436AE">
        <w:t>MAY support extensions outside the scope of this standard (e.g., vendor extensions, conformance clauses) that do not contradict any KMIP requirements.</w:t>
      </w:r>
    </w:p>
    <w:p w14:paraId="1455D188" w14:textId="77777777" w:rsidR="002F0E6A" w:rsidRPr="000C30ED" w:rsidRDefault="002F0E6A" w:rsidP="002F0E6A">
      <w:pPr>
        <w:pStyle w:val="Heading3"/>
        <w:numPr>
          <w:ilvl w:val="2"/>
          <w:numId w:val="2"/>
        </w:numPr>
      </w:pPr>
      <w:bookmarkStart w:id="1115" w:name="_Ref439693779"/>
      <w:bookmarkStart w:id="1116" w:name="_Toc439711288"/>
      <w:bookmarkStart w:id="1117" w:name="_Toc463354604"/>
      <w:bookmarkStart w:id="1118" w:name="_Toc478070494"/>
      <w:bookmarkStart w:id="1119" w:name="_Toc479342114"/>
      <w:bookmarkStart w:id="1120" w:name="_Toc491431497"/>
      <w:bookmarkStart w:id="1121" w:name="_Toc533021399"/>
      <w:bookmarkStart w:id="1122" w:name="_Toc535231642"/>
      <w:bookmarkStart w:id="1123" w:name="_Toc14773265"/>
      <w:bookmarkStart w:id="1124" w:name="_Toc27473316"/>
      <w:bookmarkStart w:id="1125" w:name="_Toc32324452"/>
      <w:r>
        <w:lastRenderedPageBreak/>
        <w:t xml:space="preserve">Advanced Symmetric </w:t>
      </w:r>
      <w:r w:rsidRPr="009038CC">
        <w:t xml:space="preserve">Key </w:t>
      </w:r>
      <w:r w:rsidRPr="00EC4F2D">
        <w:t xml:space="preserve">Foundry </w:t>
      </w:r>
      <w:r>
        <w:t>Client</w:t>
      </w:r>
      <w:bookmarkEnd w:id="1115"/>
      <w:bookmarkEnd w:id="1116"/>
      <w:bookmarkEnd w:id="1117"/>
      <w:bookmarkEnd w:id="1118"/>
      <w:bookmarkEnd w:id="1119"/>
      <w:bookmarkEnd w:id="1120"/>
      <w:bookmarkEnd w:id="1121"/>
      <w:bookmarkEnd w:id="1122"/>
      <w:bookmarkEnd w:id="1123"/>
      <w:bookmarkEnd w:id="1124"/>
      <w:bookmarkEnd w:id="1125"/>
    </w:p>
    <w:p w14:paraId="3B540B06" w14:textId="77777777" w:rsidR="002F0E6A" w:rsidRDefault="002F0E6A" w:rsidP="002F0E6A">
      <w:r>
        <w:t>KMIP clients conformant to this profile:</w:t>
      </w:r>
    </w:p>
    <w:p w14:paraId="2237BCFF" w14:textId="0C9B31DF" w:rsidR="002F0E6A" w:rsidRPr="00D1622D" w:rsidRDefault="002F0E6A" w:rsidP="002F0E6A">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F5A57FB" w14:textId="5B386DA2" w:rsidR="002F0E6A" w:rsidRPr="006436AE" w:rsidRDefault="002F0E6A" w:rsidP="002F0E6A">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rsidR="00A433E8">
        <w:t>5.7.3</w:t>
      </w:r>
      <w:r>
        <w:fldChar w:fldCharType="end"/>
      </w:r>
    </w:p>
    <w:p w14:paraId="57EE0DC0" w14:textId="77777777" w:rsidR="002F0E6A" w:rsidRDefault="002F0E6A" w:rsidP="002F0E6A">
      <w:pPr>
        <w:numPr>
          <w:ilvl w:val="0"/>
          <w:numId w:val="74"/>
        </w:numPr>
      </w:pPr>
      <w:r w:rsidRPr="006436AE">
        <w:t>MAY support extensions outside the scope of this standard (e.g., vendor extensions, conformance clauses) that do not contradict any KMIP requirements.</w:t>
      </w:r>
    </w:p>
    <w:p w14:paraId="62926939" w14:textId="77777777" w:rsidR="002F0E6A" w:rsidRPr="000C30ED" w:rsidRDefault="002F0E6A" w:rsidP="002F0E6A">
      <w:pPr>
        <w:pStyle w:val="Heading3"/>
        <w:numPr>
          <w:ilvl w:val="2"/>
          <w:numId w:val="2"/>
        </w:numPr>
      </w:pPr>
      <w:bookmarkStart w:id="1126" w:name="_Ref439693677"/>
      <w:bookmarkStart w:id="1127" w:name="_Toc439711289"/>
      <w:bookmarkStart w:id="1128" w:name="_Toc463354605"/>
      <w:bookmarkStart w:id="1129" w:name="_Toc478070495"/>
      <w:bookmarkStart w:id="1130" w:name="_Toc479342115"/>
      <w:bookmarkStart w:id="1131" w:name="_Toc491431498"/>
      <w:bookmarkStart w:id="1132" w:name="_Toc533021400"/>
      <w:bookmarkStart w:id="1133" w:name="_Toc535231643"/>
      <w:bookmarkStart w:id="1134" w:name="_Toc14773266"/>
      <w:bookmarkStart w:id="1135" w:name="_Toc27473317"/>
      <w:bookmarkStart w:id="1136" w:name="_Toc32324453"/>
      <w:r>
        <w:t xml:space="preserve">Symmetric </w:t>
      </w:r>
      <w:r w:rsidRPr="009038CC">
        <w:t xml:space="preserve">Key </w:t>
      </w:r>
      <w:r w:rsidRPr="00EC4F2D">
        <w:t xml:space="preserve">Foundry </w:t>
      </w:r>
      <w:r>
        <w:t>Server</w:t>
      </w:r>
      <w:bookmarkEnd w:id="1126"/>
      <w:bookmarkEnd w:id="1127"/>
      <w:bookmarkEnd w:id="1128"/>
      <w:bookmarkEnd w:id="1129"/>
      <w:bookmarkEnd w:id="1130"/>
      <w:bookmarkEnd w:id="1131"/>
      <w:bookmarkEnd w:id="1132"/>
      <w:bookmarkEnd w:id="1133"/>
      <w:bookmarkEnd w:id="1134"/>
      <w:bookmarkEnd w:id="1135"/>
      <w:bookmarkEnd w:id="1136"/>
    </w:p>
    <w:p w14:paraId="25DB8DD2" w14:textId="77777777" w:rsidR="002F0E6A" w:rsidRDefault="002F0E6A" w:rsidP="002F0E6A">
      <w:r>
        <w:t>KMIP servers conformant to this profile:</w:t>
      </w:r>
    </w:p>
    <w:p w14:paraId="72DC6A28" w14:textId="76D6F694" w:rsidR="002F0E6A" w:rsidRPr="00D1622D" w:rsidRDefault="002F0E6A" w:rsidP="002F0E6A">
      <w:pPr>
        <w:numPr>
          <w:ilvl w:val="0"/>
          <w:numId w:val="7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0CE17B91" w14:textId="77777777" w:rsidR="002F0E6A" w:rsidRPr="0037589F" w:rsidRDefault="002F0E6A" w:rsidP="002F0E6A">
      <w:pPr>
        <w:numPr>
          <w:ilvl w:val="0"/>
          <w:numId w:val="72"/>
        </w:numPr>
      </w:pPr>
      <w:r w:rsidRPr="0037589F">
        <w:t xml:space="preserve">SHALL support the following </w:t>
      </w:r>
      <w:r w:rsidRPr="0037589F">
        <w:rPr>
          <w:i/>
        </w:rPr>
        <w:t>Objects</w:t>
      </w:r>
      <w:r w:rsidRPr="0037589F">
        <w:t xml:space="preserve"> [KMIP-SPEC]</w:t>
      </w:r>
    </w:p>
    <w:p w14:paraId="414E270B" w14:textId="77777777" w:rsidR="002F0E6A" w:rsidRPr="003A29AA" w:rsidRDefault="002F0E6A" w:rsidP="002F0E6A">
      <w:pPr>
        <w:numPr>
          <w:ilvl w:val="0"/>
          <w:numId w:val="75"/>
        </w:numPr>
        <w:rPr>
          <w:i/>
        </w:rPr>
      </w:pPr>
      <w:r w:rsidRPr="0037589F">
        <w:rPr>
          <w:i/>
        </w:rPr>
        <w:t>Symmetric Key</w:t>
      </w:r>
    </w:p>
    <w:p w14:paraId="6E3CA1C4" w14:textId="77777777" w:rsidR="002F0E6A" w:rsidRPr="0037589F" w:rsidRDefault="002F0E6A" w:rsidP="002F0E6A">
      <w:pPr>
        <w:numPr>
          <w:ilvl w:val="0"/>
          <w:numId w:val="72"/>
        </w:numPr>
      </w:pPr>
      <w:r w:rsidRPr="0037589F">
        <w:t xml:space="preserve">SHALL support the following </w:t>
      </w:r>
      <w:r>
        <w:rPr>
          <w:i/>
        </w:rPr>
        <w:t xml:space="preserve">Object </w:t>
      </w:r>
      <w:r w:rsidRPr="0037589F">
        <w:rPr>
          <w:i/>
        </w:rPr>
        <w:t>Attributes</w:t>
      </w:r>
      <w:r w:rsidRPr="0037589F">
        <w:t xml:space="preserve"> [KMIP-SPEC]</w:t>
      </w:r>
    </w:p>
    <w:p w14:paraId="2716D510" w14:textId="77777777" w:rsidR="002F0E6A" w:rsidRDefault="002F0E6A" w:rsidP="002F0E6A">
      <w:pPr>
        <w:numPr>
          <w:ilvl w:val="0"/>
          <w:numId w:val="76"/>
        </w:numPr>
      </w:pPr>
      <w:r w:rsidRPr="0037589F">
        <w:rPr>
          <w:i/>
        </w:rPr>
        <w:t>Cryptographic Algorithm</w:t>
      </w:r>
    </w:p>
    <w:p w14:paraId="31F8A034" w14:textId="77777777" w:rsidR="002F0E6A" w:rsidRPr="004062AB" w:rsidRDefault="002F0E6A" w:rsidP="002F0E6A">
      <w:pPr>
        <w:numPr>
          <w:ilvl w:val="0"/>
          <w:numId w:val="76"/>
        </w:numPr>
        <w:rPr>
          <w:i/>
        </w:rPr>
      </w:pPr>
      <w:r w:rsidRPr="0037589F">
        <w:rPr>
          <w:i/>
        </w:rPr>
        <w:t xml:space="preserve">Cryptographic </w:t>
      </w:r>
      <w:r>
        <w:rPr>
          <w:i/>
        </w:rPr>
        <w:t>Length</w:t>
      </w:r>
      <w:r w:rsidRPr="003A29AA">
        <w:rPr>
          <w:i/>
        </w:rPr>
        <w:t xml:space="preserve"> with values:</w:t>
      </w:r>
    </w:p>
    <w:p w14:paraId="2A26B91E" w14:textId="77777777" w:rsidR="002F0E6A" w:rsidRDefault="002F0E6A" w:rsidP="002F0E6A">
      <w:pPr>
        <w:numPr>
          <w:ilvl w:val="0"/>
          <w:numId w:val="77"/>
        </w:numPr>
        <w:rPr>
          <w:i/>
        </w:rPr>
      </w:pPr>
      <w:r>
        <w:rPr>
          <w:i/>
        </w:rPr>
        <w:t>168 (3DES)</w:t>
      </w:r>
    </w:p>
    <w:p w14:paraId="2A987FA7" w14:textId="77777777" w:rsidR="002F0E6A" w:rsidRDefault="002F0E6A" w:rsidP="002F0E6A">
      <w:pPr>
        <w:numPr>
          <w:ilvl w:val="0"/>
          <w:numId w:val="77"/>
        </w:numPr>
        <w:rPr>
          <w:i/>
        </w:rPr>
      </w:pPr>
      <w:r>
        <w:rPr>
          <w:i/>
        </w:rPr>
        <w:t>128 (AES)</w:t>
      </w:r>
    </w:p>
    <w:p w14:paraId="3765F5A5" w14:textId="77777777" w:rsidR="002F0E6A" w:rsidRDefault="002F0E6A" w:rsidP="002F0E6A">
      <w:pPr>
        <w:numPr>
          <w:ilvl w:val="0"/>
          <w:numId w:val="77"/>
        </w:numPr>
        <w:rPr>
          <w:i/>
        </w:rPr>
      </w:pPr>
      <w:r>
        <w:rPr>
          <w:i/>
        </w:rPr>
        <w:t>192 (AES)</w:t>
      </w:r>
    </w:p>
    <w:p w14:paraId="5D8D9BD2" w14:textId="77777777" w:rsidR="002F0E6A" w:rsidRPr="003A29AA" w:rsidRDefault="002F0E6A" w:rsidP="002F0E6A">
      <w:pPr>
        <w:numPr>
          <w:ilvl w:val="0"/>
          <w:numId w:val="77"/>
        </w:numPr>
        <w:rPr>
          <w:i/>
        </w:rPr>
      </w:pPr>
      <w:r w:rsidRPr="00126BE2">
        <w:rPr>
          <w:i/>
        </w:rPr>
        <w:t>256 (AES)</w:t>
      </w:r>
    </w:p>
    <w:p w14:paraId="1C9FC22D" w14:textId="77777777" w:rsidR="002F0E6A" w:rsidRPr="0037589F" w:rsidRDefault="002F0E6A" w:rsidP="002F0E6A">
      <w:pPr>
        <w:numPr>
          <w:ilvl w:val="0"/>
          <w:numId w:val="76"/>
        </w:numPr>
        <w:rPr>
          <w:i/>
        </w:rPr>
      </w:pPr>
      <w:r w:rsidRPr="0037589F">
        <w:rPr>
          <w:i/>
        </w:rPr>
        <w:t>Object Type</w:t>
      </w:r>
    </w:p>
    <w:p w14:paraId="37E8E7A1" w14:textId="77777777" w:rsidR="002F0E6A" w:rsidRPr="0037589F" w:rsidRDefault="002F0E6A" w:rsidP="002F0E6A">
      <w:pPr>
        <w:numPr>
          <w:ilvl w:val="0"/>
          <w:numId w:val="76"/>
        </w:numPr>
      </w:pPr>
      <w:r w:rsidRPr="0037589F">
        <w:rPr>
          <w:i/>
        </w:rPr>
        <w:t>Process Start Date</w:t>
      </w:r>
    </w:p>
    <w:p w14:paraId="7D0AD690" w14:textId="77777777" w:rsidR="002F0E6A" w:rsidRPr="0037589F" w:rsidRDefault="002F0E6A" w:rsidP="002F0E6A">
      <w:pPr>
        <w:numPr>
          <w:ilvl w:val="0"/>
          <w:numId w:val="76"/>
        </w:numPr>
      </w:pPr>
      <w:r>
        <w:rPr>
          <w:i/>
        </w:rPr>
        <w:t>Protect</w:t>
      </w:r>
      <w:r w:rsidRPr="0037589F">
        <w:rPr>
          <w:i/>
        </w:rPr>
        <w:t xml:space="preserve"> Stop Date</w:t>
      </w:r>
    </w:p>
    <w:p w14:paraId="23D652AB" w14:textId="77777777" w:rsidR="002F0E6A" w:rsidRPr="0037589F" w:rsidRDefault="002F0E6A" w:rsidP="002F0E6A">
      <w:pPr>
        <w:numPr>
          <w:ilvl w:val="0"/>
          <w:numId w:val="72"/>
        </w:numPr>
      </w:pPr>
      <w:r w:rsidRPr="0037589F">
        <w:t xml:space="preserve">SHALL support the following </w:t>
      </w:r>
      <w:r w:rsidRPr="0037589F">
        <w:rPr>
          <w:i/>
        </w:rPr>
        <w:t>Client-to-Server</w:t>
      </w:r>
      <w:r>
        <w:rPr>
          <w:i/>
        </w:rPr>
        <w:t xml:space="preserve"> Operations</w:t>
      </w:r>
      <w:r>
        <w:t xml:space="preserve"> [KMIP-SPEC</w:t>
      </w:r>
      <w:r w:rsidRPr="0037589F">
        <w:t>:</w:t>
      </w:r>
    </w:p>
    <w:p w14:paraId="702E2370" w14:textId="77777777" w:rsidR="002F0E6A" w:rsidRPr="0037589F" w:rsidRDefault="002F0E6A" w:rsidP="002F0E6A">
      <w:pPr>
        <w:numPr>
          <w:ilvl w:val="0"/>
          <w:numId w:val="126"/>
        </w:numPr>
      </w:pPr>
      <w:r w:rsidRPr="0037589F">
        <w:rPr>
          <w:i/>
        </w:rPr>
        <w:t>Create</w:t>
      </w:r>
    </w:p>
    <w:p w14:paraId="35127E2B" w14:textId="77777777" w:rsidR="002F0E6A" w:rsidRPr="0037589F" w:rsidRDefault="002F0E6A" w:rsidP="002F0E6A">
      <w:pPr>
        <w:numPr>
          <w:ilvl w:val="0"/>
          <w:numId w:val="72"/>
        </w:numPr>
      </w:pPr>
      <w:r w:rsidRPr="0037589F">
        <w:t xml:space="preserve">SHALL support the following </w:t>
      </w:r>
      <w:r>
        <w:rPr>
          <w:i/>
        </w:rPr>
        <w:t>Enumerations</w:t>
      </w:r>
      <w:r w:rsidRPr="0037589F">
        <w:t xml:space="preserve"> [KMIP-SPEC]:</w:t>
      </w:r>
    </w:p>
    <w:p w14:paraId="217F027A" w14:textId="77777777" w:rsidR="002F0E6A" w:rsidRPr="0037589F" w:rsidRDefault="002F0E6A" w:rsidP="002F0E6A">
      <w:pPr>
        <w:numPr>
          <w:ilvl w:val="0"/>
          <w:numId w:val="127"/>
        </w:numPr>
      </w:pPr>
      <w:r w:rsidRPr="0037589F">
        <w:rPr>
          <w:i/>
        </w:rPr>
        <w:t>Cryptographic Algorithm</w:t>
      </w:r>
      <w:r>
        <w:t xml:space="preserve"> </w:t>
      </w:r>
      <w:r w:rsidRPr="0037589F">
        <w:t>with values:</w:t>
      </w:r>
    </w:p>
    <w:p w14:paraId="208EC768" w14:textId="77777777" w:rsidR="002F0E6A" w:rsidRPr="00F35AF1" w:rsidRDefault="002F0E6A" w:rsidP="002F0E6A">
      <w:pPr>
        <w:numPr>
          <w:ilvl w:val="0"/>
          <w:numId w:val="78"/>
        </w:numPr>
        <w:rPr>
          <w:i/>
        </w:rPr>
      </w:pPr>
      <w:r w:rsidRPr="00F35AF1">
        <w:rPr>
          <w:i/>
        </w:rPr>
        <w:t>3DES</w:t>
      </w:r>
    </w:p>
    <w:p w14:paraId="2084A664" w14:textId="77777777" w:rsidR="002F0E6A" w:rsidRPr="00F35AF1" w:rsidRDefault="002F0E6A" w:rsidP="002F0E6A">
      <w:pPr>
        <w:numPr>
          <w:ilvl w:val="0"/>
          <w:numId w:val="78"/>
        </w:numPr>
        <w:rPr>
          <w:i/>
        </w:rPr>
      </w:pPr>
      <w:r w:rsidRPr="00F35AF1">
        <w:rPr>
          <w:i/>
        </w:rPr>
        <w:t>AES</w:t>
      </w:r>
    </w:p>
    <w:p w14:paraId="1BF01A5B" w14:textId="77777777" w:rsidR="002F0E6A" w:rsidRPr="0037589F" w:rsidRDefault="002F0E6A" w:rsidP="002F0E6A">
      <w:pPr>
        <w:numPr>
          <w:ilvl w:val="0"/>
          <w:numId w:val="127"/>
        </w:numPr>
      </w:pPr>
      <w:r w:rsidRPr="0037589F">
        <w:rPr>
          <w:i/>
        </w:rPr>
        <w:t>Key Format Type</w:t>
      </w:r>
      <w:r w:rsidRPr="0037589F">
        <w:t xml:space="preserve"> with value:</w:t>
      </w:r>
    </w:p>
    <w:p w14:paraId="652FC83C" w14:textId="77777777" w:rsidR="002F0E6A" w:rsidRPr="00F35AF1" w:rsidRDefault="002F0E6A" w:rsidP="002F0E6A">
      <w:pPr>
        <w:numPr>
          <w:ilvl w:val="0"/>
          <w:numId w:val="80"/>
        </w:numPr>
        <w:rPr>
          <w:i/>
        </w:rPr>
      </w:pPr>
      <w:r w:rsidRPr="00F35AF1">
        <w:rPr>
          <w:i/>
        </w:rPr>
        <w:t>Raw</w:t>
      </w:r>
    </w:p>
    <w:p w14:paraId="752181F5" w14:textId="77777777" w:rsidR="002F0E6A" w:rsidRPr="00F35AF1" w:rsidRDefault="002F0E6A" w:rsidP="002F0E6A">
      <w:pPr>
        <w:numPr>
          <w:ilvl w:val="0"/>
          <w:numId w:val="80"/>
        </w:numPr>
        <w:rPr>
          <w:i/>
        </w:rPr>
      </w:pPr>
      <w:r w:rsidRPr="00F35AF1">
        <w:rPr>
          <w:i/>
        </w:rPr>
        <w:t>Transparent Symmetric Key</w:t>
      </w:r>
    </w:p>
    <w:p w14:paraId="21837DE1" w14:textId="77777777" w:rsidR="002F0E6A" w:rsidRPr="0037589F" w:rsidRDefault="002F0E6A" w:rsidP="002F0E6A">
      <w:pPr>
        <w:numPr>
          <w:ilvl w:val="0"/>
          <w:numId w:val="127"/>
        </w:numPr>
      </w:pPr>
      <w:r w:rsidRPr="0037589F">
        <w:rPr>
          <w:i/>
        </w:rPr>
        <w:t>Object Type</w:t>
      </w:r>
      <w:r w:rsidRPr="0037589F">
        <w:t xml:space="preserve"> with value:</w:t>
      </w:r>
    </w:p>
    <w:p w14:paraId="4C80ED8A" w14:textId="77777777" w:rsidR="002F0E6A" w:rsidRPr="00F35AF1" w:rsidRDefault="002F0E6A" w:rsidP="002F0E6A">
      <w:pPr>
        <w:numPr>
          <w:ilvl w:val="0"/>
          <w:numId w:val="79"/>
        </w:numPr>
        <w:rPr>
          <w:i/>
        </w:rPr>
      </w:pPr>
      <w:r w:rsidRPr="00F35AF1">
        <w:rPr>
          <w:i/>
        </w:rPr>
        <w:t>Symmetric Key</w:t>
      </w:r>
    </w:p>
    <w:p w14:paraId="0925A7F2" w14:textId="3CB8F315" w:rsidR="002F0E6A" w:rsidRPr="006436AE" w:rsidRDefault="002F0E6A" w:rsidP="002F0E6A">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rsidR="00A433E8">
        <w:t>5.7.4</w:t>
      </w:r>
      <w:r>
        <w:fldChar w:fldCharType="end"/>
      </w:r>
    </w:p>
    <w:p w14:paraId="04A8961B" w14:textId="77777777" w:rsidR="002F0E6A" w:rsidRDefault="002F0E6A" w:rsidP="002F0E6A">
      <w:pPr>
        <w:numPr>
          <w:ilvl w:val="0"/>
          <w:numId w:val="72"/>
        </w:numPr>
      </w:pPr>
      <w:r w:rsidRPr="006436AE">
        <w:t>MAY support extensions outside the scope of this standard (e.g., vendor extensions, conformance clauses) that do not contradict any KMIP requirements.</w:t>
      </w:r>
    </w:p>
    <w:p w14:paraId="52933D35" w14:textId="77777777" w:rsidR="002F0E6A" w:rsidRDefault="002F0E6A" w:rsidP="002F0E6A">
      <w:pPr>
        <w:pStyle w:val="Heading3"/>
        <w:numPr>
          <w:ilvl w:val="2"/>
          <w:numId w:val="2"/>
        </w:numPr>
      </w:pPr>
      <w:bookmarkStart w:id="1137" w:name="_Ref439694361"/>
      <w:bookmarkStart w:id="1138" w:name="_Toc439711290"/>
      <w:bookmarkStart w:id="1139" w:name="_Toc463354606"/>
      <w:bookmarkStart w:id="1140" w:name="_Toc478070496"/>
      <w:bookmarkStart w:id="1141" w:name="_Toc479342116"/>
      <w:bookmarkStart w:id="1142" w:name="_Toc491431499"/>
      <w:bookmarkStart w:id="1143" w:name="_Toc533021401"/>
      <w:bookmarkStart w:id="1144" w:name="_Toc535231644"/>
      <w:bookmarkStart w:id="1145" w:name="_Toc14773267"/>
      <w:bookmarkStart w:id="1146" w:name="_Toc27473318"/>
      <w:bookmarkStart w:id="1147" w:name="_Toc32324454"/>
      <w:r>
        <w:t xml:space="preserve">Basic Symmetric </w:t>
      </w:r>
      <w:r w:rsidRPr="009038CC">
        <w:t xml:space="preserve">Key </w:t>
      </w:r>
      <w:r w:rsidRPr="00EC4F2D">
        <w:t xml:space="preserve">Foundry </w:t>
      </w:r>
      <w:r>
        <w:t>Mandatory Test Cases KMIP v2.</w:t>
      </w:r>
      <w:bookmarkEnd w:id="1137"/>
      <w:bookmarkEnd w:id="1138"/>
      <w:bookmarkEnd w:id="1139"/>
      <w:bookmarkEnd w:id="1140"/>
      <w:bookmarkEnd w:id="1141"/>
      <w:bookmarkEnd w:id="1142"/>
      <w:bookmarkEnd w:id="1143"/>
      <w:bookmarkEnd w:id="1144"/>
      <w:r>
        <w:t>1</w:t>
      </w:r>
      <w:bookmarkEnd w:id="1145"/>
      <w:bookmarkEnd w:id="1146"/>
      <w:bookmarkEnd w:id="1147"/>
    </w:p>
    <w:p w14:paraId="75A00B51" w14:textId="77777777" w:rsidR="002F0E6A" w:rsidRDefault="002F0E6A" w:rsidP="002F0E6A">
      <w:pPr>
        <w:pStyle w:val="Heading4"/>
        <w:numPr>
          <w:ilvl w:val="3"/>
          <w:numId w:val="2"/>
        </w:numPr>
      </w:pPr>
      <w:bookmarkStart w:id="1148" w:name="_Toc439711291"/>
      <w:bookmarkStart w:id="1149" w:name="_Toc463354607"/>
      <w:bookmarkStart w:id="1150" w:name="_Toc478070497"/>
      <w:bookmarkStart w:id="1151" w:name="_Toc479342117"/>
      <w:bookmarkStart w:id="1152" w:name="_Toc491431500"/>
      <w:bookmarkStart w:id="1153" w:name="_Toc533021402"/>
      <w:bookmarkStart w:id="1154" w:name="_Toc535231645"/>
      <w:bookmarkStart w:id="1155" w:name="_Toc14773268"/>
      <w:bookmarkStart w:id="1156" w:name="_Toc27473319"/>
      <w:bookmarkStart w:id="1157" w:name="_Toc32324455"/>
      <w:r>
        <w:t>SKFF-M-1-21</w:t>
      </w:r>
      <w:bookmarkEnd w:id="1148"/>
      <w:bookmarkEnd w:id="1149"/>
      <w:bookmarkEnd w:id="1150"/>
      <w:bookmarkEnd w:id="1151"/>
      <w:bookmarkEnd w:id="1152"/>
      <w:bookmarkEnd w:id="1153"/>
      <w:bookmarkEnd w:id="1154"/>
      <w:bookmarkEnd w:id="1155"/>
      <w:bookmarkEnd w:id="1156"/>
      <w:bookmarkEnd w:id="1157"/>
    </w:p>
    <w:p w14:paraId="17DF264D" w14:textId="7B92C6D0" w:rsidR="002F0E6A" w:rsidRDefault="002F0E6A" w:rsidP="002F0E6A">
      <w:r w:rsidRPr="005F030B">
        <w:t xml:space="preserve">See </w:t>
      </w:r>
      <w:hyperlink r:id="rId87" w:history="1">
        <w:r w:rsidRPr="005F030B">
          <w:rPr>
            <w:rStyle w:val="Hyperlink"/>
          </w:rPr>
          <w:t>test-cases/kmip-v2.</w:t>
        </w:r>
        <w:r>
          <w:rPr>
            <w:rStyle w:val="Hyperlink"/>
          </w:rPr>
          <w:t>1</w:t>
        </w:r>
        <w:r w:rsidRPr="005F030B">
          <w:rPr>
            <w:rStyle w:val="Hyperlink"/>
          </w:rPr>
          <w:t>/mandatory/SKFF-M-1</w:t>
        </w:r>
        <w:r>
          <w:rPr>
            <w:rStyle w:val="Hyperlink"/>
          </w:rPr>
          <w:t>-21.xml</w:t>
        </w:r>
      </w:hyperlink>
      <w:r>
        <w:t>.</w:t>
      </w:r>
    </w:p>
    <w:p w14:paraId="66CD25D2" w14:textId="77777777" w:rsidR="002F0E6A" w:rsidRDefault="002F0E6A" w:rsidP="002F0E6A">
      <w:pPr>
        <w:pStyle w:val="Heading4"/>
        <w:numPr>
          <w:ilvl w:val="3"/>
          <w:numId w:val="2"/>
        </w:numPr>
      </w:pPr>
      <w:bookmarkStart w:id="1158" w:name="_Toc439711292"/>
      <w:bookmarkStart w:id="1159" w:name="_Toc463354608"/>
      <w:bookmarkStart w:id="1160" w:name="_Toc478070498"/>
      <w:bookmarkStart w:id="1161" w:name="_Toc479342118"/>
      <w:bookmarkStart w:id="1162" w:name="_Toc491431501"/>
      <w:bookmarkStart w:id="1163" w:name="_Toc533021403"/>
      <w:bookmarkStart w:id="1164" w:name="_Toc535231646"/>
      <w:bookmarkStart w:id="1165" w:name="_Toc14773269"/>
      <w:bookmarkStart w:id="1166" w:name="_Toc27473320"/>
      <w:bookmarkStart w:id="1167" w:name="_Toc32324456"/>
      <w:r>
        <w:lastRenderedPageBreak/>
        <w:t>SKFF-M-2-21</w:t>
      </w:r>
      <w:bookmarkEnd w:id="1158"/>
      <w:bookmarkEnd w:id="1159"/>
      <w:bookmarkEnd w:id="1160"/>
      <w:bookmarkEnd w:id="1161"/>
      <w:bookmarkEnd w:id="1162"/>
      <w:bookmarkEnd w:id="1163"/>
      <w:bookmarkEnd w:id="1164"/>
      <w:bookmarkEnd w:id="1165"/>
      <w:bookmarkEnd w:id="1166"/>
      <w:bookmarkEnd w:id="1167"/>
    </w:p>
    <w:p w14:paraId="6730DEED" w14:textId="48E211AC" w:rsidR="002F0E6A" w:rsidRDefault="002F0E6A" w:rsidP="002F0E6A">
      <w:r w:rsidRPr="00065CEB">
        <w:t xml:space="preserve">See </w:t>
      </w:r>
      <w:hyperlink r:id="rId88" w:history="1">
        <w:r w:rsidRPr="00065CEB">
          <w:rPr>
            <w:rStyle w:val="Hyperlink"/>
          </w:rPr>
          <w:t>test-cases/kmip-v2.</w:t>
        </w:r>
        <w:r>
          <w:rPr>
            <w:rStyle w:val="Hyperlink"/>
          </w:rPr>
          <w:t>1</w:t>
        </w:r>
        <w:r w:rsidRPr="00065CEB">
          <w:rPr>
            <w:rStyle w:val="Hyperlink"/>
          </w:rPr>
          <w:t>/mandatory/SKFF-M-2</w:t>
        </w:r>
        <w:r>
          <w:rPr>
            <w:rStyle w:val="Hyperlink"/>
          </w:rPr>
          <w:t>-21.xml</w:t>
        </w:r>
      </w:hyperlink>
      <w:r>
        <w:t>.</w:t>
      </w:r>
    </w:p>
    <w:p w14:paraId="58E50AAE" w14:textId="77777777" w:rsidR="002F0E6A" w:rsidRDefault="002F0E6A" w:rsidP="002F0E6A">
      <w:pPr>
        <w:pStyle w:val="Heading4"/>
        <w:numPr>
          <w:ilvl w:val="3"/>
          <w:numId w:val="2"/>
        </w:numPr>
      </w:pPr>
      <w:bookmarkStart w:id="1168" w:name="_Toc439711293"/>
      <w:bookmarkStart w:id="1169" w:name="_Toc463354609"/>
      <w:bookmarkStart w:id="1170" w:name="_Toc478070499"/>
      <w:bookmarkStart w:id="1171" w:name="_Toc479342119"/>
      <w:bookmarkStart w:id="1172" w:name="_Toc491431502"/>
      <w:bookmarkStart w:id="1173" w:name="_Toc533021404"/>
      <w:bookmarkStart w:id="1174" w:name="_Toc535231647"/>
      <w:bookmarkStart w:id="1175" w:name="_Toc14773270"/>
      <w:bookmarkStart w:id="1176" w:name="_Toc27473321"/>
      <w:bookmarkStart w:id="1177" w:name="_Toc32324457"/>
      <w:r>
        <w:t>SKFF-M-3-21</w:t>
      </w:r>
      <w:bookmarkEnd w:id="1168"/>
      <w:bookmarkEnd w:id="1169"/>
      <w:bookmarkEnd w:id="1170"/>
      <w:bookmarkEnd w:id="1171"/>
      <w:bookmarkEnd w:id="1172"/>
      <w:bookmarkEnd w:id="1173"/>
      <w:bookmarkEnd w:id="1174"/>
      <w:bookmarkEnd w:id="1175"/>
      <w:bookmarkEnd w:id="1176"/>
      <w:bookmarkEnd w:id="1177"/>
    </w:p>
    <w:p w14:paraId="65D79438" w14:textId="23CCD3EB" w:rsidR="002F0E6A" w:rsidRDefault="002F0E6A" w:rsidP="002F0E6A">
      <w:r w:rsidRPr="00FE1D00">
        <w:t xml:space="preserve">See </w:t>
      </w:r>
      <w:hyperlink r:id="rId89" w:history="1">
        <w:r w:rsidRPr="00FE1D00">
          <w:rPr>
            <w:rStyle w:val="Hyperlink"/>
          </w:rPr>
          <w:t>test-cases/kmip-v2.</w:t>
        </w:r>
        <w:r>
          <w:rPr>
            <w:rStyle w:val="Hyperlink"/>
          </w:rPr>
          <w:t>1</w:t>
        </w:r>
        <w:r w:rsidRPr="00FE1D00">
          <w:rPr>
            <w:rStyle w:val="Hyperlink"/>
          </w:rPr>
          <w:t>/mandatory/SKFF-M-3</w:t>
        </w:r>
        <w:r>
          <w:rPr>
            <w:rStyle w:val="Hyperlink"/>
          </w:rPr>
          <w:t>-21.xml</w:t>
        </w:r>
      </w:hyperlink>
      <w:r>
        <w:t>.</w:t>
      </w:r>
    </w:p>
    <w:p w14:paraId="1A5E0E79" w14:textId="77777777" w:rsidR="002F0E6A" w:rsidRDefault="002F0E6A" w:rsidP="002F0E6A">
      <w:pPr>
        <w:pStyle w:val="Heading4"/>
        <w:numPr>
          <w:ilvl w:val="3"/>
          <w:numId w:val="2"/>
        </w:numPr>
      </w:pPr>
      <w:bookmarkStart w:id="1178" w:name="_Toc439711294"/>
      <w:bookmarkStart w:id="1179" w:name="_Toc463354610"/>
      <w:bookmarkStart w:id="1180" w:name="_Toc478070500"/>
      <w:bookmarkStart w:id="1181" w:name="_Toc479342120"/>
      <w:bookmarkStart w:id="1182" w:name="_Toc491431503"/>
      <w:bookmarkStart w:id="1183" w:name="_Toc533021405"/>
      <w:bookmarkStart w:id="1184" w:name="_Toc535231648"/>
      <w:bookmarkStart w:id="1185" w:name="_Toc14773271"/>
      <w:bookmarkStart w:id="1186" w:name="_Toc27473322"/>
      <w:bookmarkStart w:id="1187" w:name="_Toc32324458"/>
      <w:r>
        <w:t>SKFF-M-4-21</w:t>
      </w:r>
      <w:bookmarkEnd w:id="1178"/>
      <w:bookmarkEnd w:id="1179"/>
      <w:bookmarkEnd w:id="1180"/>
      <w:bookmarkEnd w:id="1181"/>
      <w:bookmarkEnd w:id="1182"/>
      <w:bookmarkEnd w:id="1183"/>
      <w:bookmarkEnd w:id="1184"/>
      <w:bookmarkEnd w:id="1185"/>
      <w:bookmarkEnd w:id="1186"/>
      <w:bookmarkEnd w:id="1187"/>
    </w:p>
    <w:p w14:paraId="255E018A" w14:textId="03EAAF73" w:rsidR="002F0E6A" w:rsidRDefault="002F0E6A" w:rsidP="002F0E6A">
      <w:r w:rsidRPr="00FE3C40">
        <w:t xml:space="preserve">See </w:t>
      </w:r>
      <w:hyperlink r:id="rId90" w:history="1">
        <w:r w:rsidRPr="00FE3C40">
          <w:rPr>
            <w:rStyle w:val="Hyperlink"/>
          </w:rPr>
          <w:t>test-cases/kmip-v2.</w:t>
        </w:r>
        <w:r>
          <w:rPr>
            <w:rStyle w:val="Hyperlink"/>
          </w:rPr>
          <w:t>1</w:t>
        </w:r>
        <w:r w:rsidRPr="00FE3C40">
          <w:rPr>
            <w:rStyle w:val="Hyperlink"/>
          </w:rPr>
          <w:t>/mandatory/SKFF-M-4</w:t>
        </w:r>
        <w:r>
          <w:rPr>
            <w:rStyle w:val="Hyperlink"/>
          </w:rPr>
          <w:t>-21.xml</w:t>
        </w:r>
      </w:hyperlink>
      <w:r>
        <w:t>.</w:t>
      </w:r>
    </w:p>
    <w:p w14:paraId="226DCCD9" w14:textId="77777777" w:rsidR="002F0E6A" w:rsidRDefault="002F0E6A" w:rsidP="002F0E6A">
      <w:pPr>
        <w:pStyle w:val="Heading3"/>
        <w:numPr>
          <w:ilvl w:val="2"/>
          <w:numId w:val="2"/>
        </w:numPr>
      </w:pPr>
      <w:bookmarkStart w:id="1188" w:name="_Ref439694504"/>
      <w:bookmarkStart w:id="1189" w:name="_Toc439711295"/>
      <w:bookmarkStart w:id="1190" w:name="_Toc463354611"/>
      <w:bookmarkStart w:id="1191" w:name="_Toc478070501"/>
      <w:bookmarkStart w:id="1192" w:name="_Toc479342121"/>
      <w:bookmarkStart w:id="1193" w:name="_Toc491431504"/>
      <w:bookmarkStart w:id="1194" w:name="_Toc533021406"/>
      <w:bookmarkStart w:id="1195" w:name="_Toc535231649"/>
      <w:bookmarkStart w:id="1196" w:name="_Toc14773272"/>
      <w:bookmarkStart w:id="1197" w:name="_Toc27473323"/>
      <w:bookmarkStart w:id="1198" w:name="_Toc32324459"/>
      <w:r>
        <w:t xml:space="preserve">Intermediate Symmetric </w:t>
      </w:r>
      <w:r w:rsidRPr="009038CC">
        <w:t xml:space="preserve">Key </w:t>
      </w:r>
      <w:r w:rsidRPr="00EC4F2D">
        <w:t xml:space="preserve">Foundry </w:t>
      </w:r>
      <w:r>
        <w:t>Mandatory Test Cases KMIP v2.</w:t>
      </w:r>
      <w:bookmarkEnd w:id="1188"/>
      <w:bookmarkEnd w:id="1189"/>
      <w:bookmarkEnd w:id="1190"/>
      <w:bookmarkEnd w:id="1191"/>
      <w:bookmarkEnd w:id="1192"/>
      <w:bookmarkEnd w:id="1193"/>
      <w:bookmarkEnd w:id="1194"/>
      <w:bookmarkEnd w:id="1195"/>
      <w:r>
        <w:t>1</w:t>
      </w:r>
      <w:bookmarkEnd w:id="1196"/>
      <w:bookmarkEnd w:id="1197"/>
      <w:bookmarkEnd w:id="1198"/>
    </w:p>
    <w:p w14:paraId="69585FC5" w14:textId="77777777" w:rsidR="002F0E6A" w:rsidRDefault="002F0E6A" w:rsidP="002F0E6A">
      <w:pPr>
        <w:pStyle w:val="Heading4"/>
        <w:numPr>
          <w:ilvl w:val="3"/>
          <w:numId w:val="2"/>
        </w:numPr>
      </w:pPr>
      <w:bookmarkStart w:id="1199" w:name="_Toc439711296"/>
      <w:bookmarkStart w:id="1200" w:name="_Toc463354612"/>
      <w:bookmarkStart w:id="1201" w:name="_Toc478070502"/>
      <w:bookmarkStart w:id="1202" w:name="_Toc479342122"/>
      <w:bookmarkStart w:id="1203" w:name="_Toc491431505"/>
      <w:bookmarkStart w:id="1204" w:name="_Toc533021407"/>
      <w:bookmarkStart w:id="1205" w:name="_Toc535231650"/>
      <w:bookmarkStart w:id="1206" w:name="_Toc14773273"/>
      <w:bookmarkStart w:id="1207" w:name="_Toc27473324"/>
      <w:bookmarkStart w:id="1208" w:name="_Toc32324460"/>
      <w:r>
        <w:t>SKFF-M-5-21</w:t>
      </w:r>
      <w:bookmarkEnd w:id="1199"/>
      <w:bookmarkEnd w:id="1200"/>
      <w:bookmarkEnd w:id="1201"/>
      <w:bookmarkEnd w:id="1202"/>
      <w:bookmarkEnd w:id="1203"/>
      <w:bookmarkEnd w:id="1204"/>
      <w:bookmarkEnd w:id="1205"/>
      <w:bookmarkEnd w:id="1206"/>
      <w:bookmarkEnd w:id="1207"/>
      <w:bookmarkEnd w:id="1208"/>
    </w:p>
    <w:p w14:paraId="7E5EF895" w14:textId="5D59706B" w:rsidR="002F0E6A" w:rsidRDefault="002F0E6A" w:rsidP="002F0E6A">
      <w:r w:rsidRPr="001604D9">
        <w:t xml:space="preserve">See </w:t>
      </w:r>
      <w:hyperlink r:id="rId91" w:history="1">
        <w:r w:rsidRPr="001604D9">
          <w:rPr>
            <w:rStyle w:val="Hyperlink"/>
          </w:rPr>
          <w:t>test-cases/kmip-v2.</w:t>
        </w:r>
        <w:r>
          <w:rPr>
            <w:rStyle w:val="Hyperlink"/>
          </w:rPr>
          <w:t>1</w:t>
        </w:r>
        <w:r w:rsidRPr="001604D9">
          <w:rPr>
            <w:rStyle w:val="Hyperlink"/>
          </w:rPr>
          <w:t>/mandatory/SKFF-M-5</w:t>
        </w:r>
        <w:r>
          <w:rPr>
            <w:rStyle w:val="Hyperlink"/>
          </w:rPr>
          <w:t>-21.xml</w:t>
        </w:r>
      </w:hyperlink>
      <w:r>
        <w:t>.</w:t>
      </w:r>
    </w:p>
    <w:p w14:paraId="1C735B2D" w14:textId="77777777" w:rsidR="002F0E6A" w:rsidRDefault="002F0E6A" w:rsidP="002F0E6A">
      <w:pPr>
        <w:pStyle w:val="Heading4"/>
        <w:numPr>
          <w:ilvl w:val="3"/>
          <w:numId w:val="2"/>
        </w:numPr>
      </w:pPr>
      <w:bookmarkStart w:id="1209" w:name="_Toc439711297"/>
      <w:bookmarkStart w:id="1210" w:name="_Toc463354613"/>
      <w:bookmarkStart w:id="1211" w:name="_Toc478070503"/>
      <w:bookmarkStart w:id="1212" w:name="_Toc479342123"/>
      <w:bookmarkStart w:id="1213" w:name="_Toc491431506"/>
      <w:bookmarkStart w:id="1214" w:name="_Toc533021408"/>
      <w:bookmarkStart w:id="1215" w:name="_Toc535231651"/>
      <w:bookmarkStart w:id="1216" w:name="_Toc14773274"/>
      <w:bookmarkStart w:id="1217" w:name="_Toc27473325"/>
      <w:bookmarkStart w:id="1218" w:name="_Toc32324461"/>
      <w:r>
        <w:t>SKFF-M-6-21</w:t>
      </w:r>
      <w:bookmarkEnd w:id="1209"/>
      <w:bookmarkEnd w:id="1210"/>
      <w:bookmarkEnd w:id="1211"/>
      <w:bookmarkEnd w:id="1212"/>
      <w:bookmarkEnd w:id="1213"/>
      <w:bookmarkEnd w:id="1214"/>
      <w:bookmarkEnd w:id="1215"/>
      <w:bookmarkEnd w:id="1216"/>
      <w:bookmarkEnd w:id="1217"/>
      <w:bookmarkEnd w:id="1218"/>
    </w:p>
    <w:p w14:paraId="107D8852" w14:textId="4B3AA810" w:rsidR="002F0E6A" w:rsidRDefault="002F0E6A" w:rsidP="002F0E6A">
      <w:r w:rsidRPr="00D3040C">
        <w:t xml:space="preserve">See </w:t>
      </w:r>
      <w:hyperlink r:id="rId92" w:history="1">
        <w:r w:rsidRPr="00E6145C">
          <w:rPr>
            <w:rStyle w:val="Hyperlink"/>
          </w:rPr>
          <w:t>test-cases/kmip-v2.</w:t>
        </w:r>
        <w:r>
          <w:rPr>
            <w:rStyle w:val="Hyperlink"/>
          </w:rPr>
          <w:t>1</w:t>
        </w:r>
        <w:r w:rsidRPr="00E6145C">
          <w:rPr>
            <w:rStyle w:val="Hyperlink"/>
          </w:rPr>
          <w:t>/mandatory/SKFF-M-6</w:t>
        </w:r>
        <w:r>
          <w:rPr>
            <w:rStyle w:val="Hyperlink"/>
          </w:rPr>
          <w:t>-21.xml</w:t>
        </w:r>
      </w:hyperlink>
      <w:r>
        <w:t>.</w:t>
      </w:r>
    </w:p>
    <w:p w14:paraId="3AE36364" w14:textId="77777777" w:rsidR="002F0E6A" w:rsidRDefault="002F0E6A" w:rsidP="002F0E6A">
      <w:pPr>
        <w:pStyle w:val="Heading4"/>
        <w:numPr>
          <w:ilvl w:val="3"/>
          <w:numId w:val="2"/>
        </w:numPr>
      </w:pPr>
      <w:bookmarkStart w:id="1219" w:name="_Toc439711298"/>
      <w:bookmarkStart w:id="1220" w:name="_Toc463354614"/>
      <w:bookmarkStart w:id="1221" w:name="_Toc478070504"/>
      <w:bookmarkStart w:id="1222" w:name="_Toc479342124"/>
      <w:bookmarkStart w:id="1223" w:name="_Toc491431507"/>
      <w:bookmarkStart w:id="1224" w:name="_Toc533021409"/>
      <w:bookmarkStart w:id="1225" w:name="_Toc535231652"/>
      <w:bookmarkStart w:id="1226" w:name="_Toc14773275"/>
      <w:bookmarkStart w:id="1227" w:name="_Toc27473326"/>
      <w:bookmarkStart w:id="1228" w:name="_Toc32324462"/>
      <w:r>
        <w:t>SKFF-M-7-21</w:t>
      </w:r>
      <w:bookmarkEnd w:id="1219"/>
      <w:bookmarkEnd w:id="1220"/>
      <w:bookmarkEnd w:id="1221"/>
      <w:bookmarkEnd w:id="1222"/>
      <w:bookmarkEnd w:id="1223"/>
      <w:bookmarkEnd w:id="1224"/>
      <w:bookmarkEnd w:id="1225"/>
      <w:bookmarkEnd w:id="1226"/>
      <w:bookmarkEnd w:id="1227"/>
      <w:bookmarkEnd w:id="1228"/>
    </w:p>
    <w:p w14:paraId="4068D69C" w14:textId="244E5CEF" w:rsidR="002F0E6A" w:rsidRDefault="002F0E6A" w:rsidP="002F0E6A">
      <w:r w:rsidRPr="00F577BD">
        <w:t xml:space="preserve">See </w:t>
      </w:r>
      <w:hyperlink r:id="rId93" w:history="1">
        <w:r w:rsidRPr="00F577BD">
          <w:rPr>
            <w:rStyle w:val="Hyperlink"/>
          </w:rPr>
          <w:t>test-cases/kmip-v2.</w:t>
        </w:r>
        <w:r>
          <w:rPr>
            <w:rStyle w:val="Hyperlink"/>
          </w:rPr>
          <w:t>1</w:t>
        </w:r>
        <w:r w:rsidRPr="00F577BD">
          <w:rPr>
            <w:rStyle w:val="Hyperlink"/>
          </w:rPr>
          <w:t>/mandatory/SKFF-M-7</w:t>
        </w:r>
        <w:r>
          <w:rPr>
            <w:rStyle w:val="Hyperlink"/>
          </w:rPr>
          <w:t>-21.xml</w:t>
        </w:r>
      </w:hyperlink>
      <w:r>
        <w:t>.</w:t>
      </w:r>
    </w:p>
    <w:p w14:paraId="10FDEC00" w14:textId="77777777" w:rsidR="002F0E6A" w:rsidRDefault="002F0E6A" w:rsidP="002F0E6A">
      <w:pPr>
        <w:pStyle w:val="Heading4"/>
        <w:numPr>
          <w:ilvl w:val="3"/>
          <w:numId w:val="2"/>
        </w:numPr>
      </w:pPr>
      <w:bookmarkStart w:id="1229" w:name="_Toc439711299"/>
      <w:bookmarkStart w:id="1230" w:name="_Toc463354615"/>
      <w:bookmarkStart w:id="1231" w:name="_Toc478070505"/>
      <w:bookmarkStart w:id="1232" w:name="_Toc479342125"/>
      <w:bookmarkStart w:id="1233" w:name="_Toc491431508"/>
      <w:bookmarkStart w:id="1234" w:name="_Toc533021410"/>
      <w:bookmarkStart w:id="1235" w:name="_Toc535231653"/>
      <w:bookmarkStart w:id="1236" w:name="_Toc14773276"/>
      <w:bookmarkStart w:id="1237" w:name="_Toc27473327"/>
      <w:bookmarkStart w:id="1238" w:name="_Toc32324463"/>
      <w:r>
        <w:t>SKFF-M-8-21</w:t>
      </w:r>
      <w:bookmarkEnd w:id="1229"/>
      <w:bookmarkEnd w:id="1230"/>
      <w:bookmarkEnd w:id="1231"/>
      <w:bookmarkEnd w:id="1232"/>
      <w:bookmarkEnd w:id="1233"/>
      <w:bookmarkEnd w:id="1234"/>
      <w:bookmarkEnd w:id="1235"/>
      <w:bookmarkEnd w:id="1236"/>
      <w:bookmarkEnd w:id="1237"/>
      <w:bookmarkEnd w:id="1238"/>
    </w:p>
    <w:p w14:paraId="785380DB" w14:textId="6D4FFE9C" w:rsidR="002F0E6A" w:rsidRDefault="002F0E6A" w:rsidP="002F0E6A">
      <w:r w:rsidRPr="005D30F1">
        <w:t xml:space="preserve">See </w:t>
      </w:r>
      <w:hyperlink r:id="rId94" w:history="1">
        <w:r w:rsidRPr="005D30F1">
          <w:rPr>
            <w:rStyle w:val="Hyperlink"/>
          </w:rPr>
          <w:t>test-cases/kmip-v2.</w:t>
        </w:r>
        <w:r>
          <w:rPr>
            <w:rStyle w:val="Hyperlink"/>
          </w:rPr>
          <w:t>1</w:t>
        </w:r>
        <w:r w:rsidRPr="005D30F1">
          <w:rPr>
            <w:rStyle w:val="Hyperlink"/>
          </w:rPr>
          <w:t>/mandatory/SKFF-M-8</w:t>
        </w:r>
        <w:r>
          <w:rPr>
            <w:rStyle w:val="Hyperlink"/>
          </w:rPr>
          <w:t>-21.xml</w:t>
        </w:r>
      </w:hyperlink>
      <w:r>
        <w:t>.</w:t>
      </w:r>
    </w:p>
    <w:p w14:paraId="36834EFD" w14:textId="77777777" w:rsidR="002F0E6A" w:rsidRDefault="002F0E6A" w:rsidP="002F0E6A">
      <w:pPr>
        <w:pStyle w:val="Heading3"/>
        <w:numPr>
          <w:ilvl w:val="2"/>
          <w:numId w:val="2"/>
        </w:numPr>
      </w:pPr>
      <w:bookmarkStart w:id="1239" w:name="_Ref439694531"/>
      <w:bookmarkStart w:id="1240" w:name="_Toc439711300"/>
      <w:bookmarkStart w:id="1241" w:name="_Toc463354616"/>
      <w:bookmarkStart w:id="1242" w:name="_Toc478070506"/>
      <w:bookmarkStart w:id="1243" w:name="_Toc479342126"/>
      <w:bookmarkStart w:id="1244" w:name="_Toc491431509"/>
      <w:bookmarkStart w:id="1245" w:name="_Toc533021411"/>
      <w:bookmarkStart w:id="1246" w:name="_Toc535231654"/>
      <w:bookmarkStart w:id="1247" w:name="_Toc14773277"/>
      <w:bookmarkStart w:id="1248" w:name="_Toc27473328"/>
      <w:bookmarkStart w:id="1249" w:name="_Toc32324464"/>
      <w:r>
        <w:t xml:space="preserve">Advanced Symmetric </w:t>
      </w:r>
      <w:r w:rsidRPr="009038CC">
        <w:t xml:space="preserve">Key </w:t>
      </w:r>
      <w:r w:rsidRPr="00EC4F2D">
        <w:t xml:space="preserve">Foundry </w:t>
      </w:r>
      <w:r>
        <w:t>Mandatory Test Cases KMIP v2.</w:t>
      </w:r>
      <w:bookmarkEnd w:id="1239"/>
      <w:bookmarkEnd w:id="1240"/>
      <w:bookmarkEnd w:id="1241"/>
      <w:bookmarkEnd w:id="1242"/>
      <w:bookmarkEnd w:id="1243"/>
      <w:bookmarkEnd w:id="1244"/>
      <w:bookmarkEnd w:id="1245"/>
      <w:bookmarkEnd w:id="1246"/>
      <w:r>
        <w:t>1</w:t>
      </w:r>
      <w:bookmarkEnd w:id="1247"/>
      <w:bookmarkEnd w:id="1248"/>
      <w:bookmarkEnd w:id="1249"/>
    </w:p>
    <w:p w14:paraId="667A1C72" w14:textId="77777777" w:rsidR="002F0E6A" w:rsidRDefault="002F0E6A" w:rsidP="002F0E6A">
      <w:pPr>
        <w:pStyle w:val="Heading4"/>
        <w:numPr>
          <w:ilvl w:val="3"/>
          <w:numId w:val="2"/>
        </w:numPr>
      </w:pPr>
      <w:bookmarkStart w:id="1250" w:name="_Toc439711301"/>
      <w:bookmarkStart w:id="1251" w:name="_Toc463354617"/>
      <w:bookmarkStart w:id="1252" w:name="_Toc478070507"/>
      <w:bookmarkStart w:id="1253" w:name="_Toc479342127"/>
      <w:bookmarkStart w:id="1254" w:name="_Toc491431510"/>
      <w:bookmarkStart w:id="1255" w:name="_Toc533021412"/>
      <w:bookmarkStart w:id="1256" w:name="_Toc535231655"/>
      <w:bookmarkStart w:id="1257" w:name="_Toc14773278"/>
      <w:bookmarkStart w:id="1258" w:name="_Toc27473329"/>
      <w:bookmarkStart w:id="1259" w:name="_Toc32324465"/>
      <w:r>
        <w:t>SKFF-M-9-21</w:t>
      </w:r>
      <w:bookmarkEnd w:id="1250"/>
      <w:bookmarkEnd w:id="1251"/>
      <w:bookmarkEnd w:id="1252"/>
      <w:bookmarkEnd w:id="1253"/>
      <w:bookmarkEnd w:id="1254"/>
      <w:bookmarkEnd w:id="1255"/>
      <w:bookmarkEnd w:id="1256"/>
      <w:bookmarkEnd w:id="1257"/>
      <w:bookmarkEnd w:id="1258"/>
      <w:bookmarkEnd w:id="1259"/>
    </w:p>
    <w:p w14:paraId="75A227C3" w14:textId="30E792F2" w:rsidR="002F0E6A" w:rsidRDefault="002F0E6A" w:rsidP="002F0E6A">
      <w:r w:rsidRPr="00425744">
        <w:t xml:space="preserve">See </w:t>
      </w:r>
      <w:hyperlink r:id="rId95" w:history="1">
        <w:r w:rsidRPr="00425744">
          <w:rPr>
            <w:rStyle w:val="Hyperlink"/>
          </w:rPr>
          <w:t>test-cases/kmip-v2.</w:t>
        </w:r>
        <w:r>
          <w:rPr>
            <w:rStyle w:val="Hyperlink"/>
          </w:rPr>
          <w:t>1</w:t>
        </w:r>
        <w:r w:rsidRPr="00425744">
          <w:rPr>
            <w:rStyle w:val="Hyperlink"/>
          </w:rPr>
          <w:t>/mandatory/SKFF-M-9</w:t>
        </w:r>
        <w:r>
          <w:rPr>
            <w:rStyle w:val="Hyperlink"/>
          </w:rPr>
          <w:t>-21.xml</w:t>
        </w:r>
      </w:hyperlink>
      <w:r>
        <w:t>.</w:t>
      </w:r>
    </w:p>
    <w:p w14:paraId="68DC68AF" w14:textId="77777777" w:rsidR="002F0E6A" w:rsidRDefault="002F0E6A" w:rsidP="002F0E6A">
      <w:pPr>
        <w:pStyle w:val="Heading4"/>
        <w:numPr>
          <w:ilvl w:val="3"/>
          <w:numId w:val="2"/>
        </w:numPr>
      </w:pPr>
      <w:bookmarkStart w:id="1260" w:name="_Toc439711302"/>
      <w:bookmarkStart w:id="1261" w:name="_Toc463354618"/>
      <w:bookmarkStart w:id="1262" w:name="_Toc478070508"/>
      <w:bookmarkStart w:id="1263" w:name="_Toc479342128"/>
      <w:bookmarkStart w:id="1264" w:name="_Toc491431511"/>
      <w:bookmarkStart w:id="1265" w:name="_Toc533021413"/>
      <w:bookmarkStart w:id="1266" w:name="_Toc535231656"/>
      <w:bookmarkStart w:id="1267" w:name="_Toc14773279"/>
      <w:bookmarkStart w:id="1268" w:name="_Toc27473330"/>
      <w:bookmarkStart w:id="1269" w:name="_Toc32324466"/>
      <w:r>
        <w:t>SKFF-M-10-21</w:t>
      </w:r>
      <w:bookmarkEnd w:id="1260"/>
      <w:bookmarkEnd w:id="1261"/>
      <w:bookmarkEnd w:id="1262"/>
      <w:bookmarkEnd w:id="1263"/>
      <w:bookmarkEnd w:id="1264"/>
      <w:bookmarkEnd w:id="1265"/>
      <w:bookmarkEnd w:id="1266"/>
      <w:bookmarkEnd w:id="1267"/>
      <w:bookmarkEnd w:id="1268"/>
      <w:bookmarkEnd w:id="1269"/>
    </w:p>
    <w:p w14:paraId="6AA903B9" w14:textId="3EFD1386" w:rsidR="002F0E6A" w:rsidRDefault="002F0E6A" w:rsidP="002F0E6A">
      <w:r w:rsidRPr="00B32AFB">
        <w:t xml:space="preserve">See </w:t>
      </w:r>
      <w:hyperlink r:id="rId96" w:history="1">
        <w:r w:rsidRPr="00B32AFB">
          <w:rPr>
            <w:rStyle w:val="Hyperlink"/>
          </w:rPr>
          <w:t>test-cases/kmip-v2.</w:t>
        </w:r>
        <w:r>
          <w:rPr>
            <w:rStyle w:val="Hyperlink"/>
          </w:rPr>
          <w:t>1</w:t>
        </w:r>
        <w:r w:rsidRPr="00B32AFB">
          <w:rPr>
            <w:rStyle w:val="Hyperlink"/>
          </w:rPr>
          <w:t>/mandatory/SKFF-M-10</w:t>
        </w:r>
        <w:r>
          <w:rPr>
            <w:rStyle w:val="Hyperlink"/>
          </w:rPr>
          <w:t>-21.xml</w:t>
        </w:r>
      </w:hyperlink>
      <w:r>
        <w:t>.</w:t>
      </w:r>
    </w:p>
    <w:p w14:paraId="7100BD9A" w14:textId="77777777" w:rsidR="002F0E6A" w:rsidRDefault="002F0E6A" w:rsidP="002F0E6A">
      <w:pPr>
        <w:pStyle w:val="Heading4"/>
        <w:numPr>
          <w:ilvl w:val="3"/>
          <w:numId w:val="2"/>
        </w:numPr>
      </w:pPr>
      <w:bookmarkStart w:id="1270" w:name="_Toc439711303"/>
      <w:bookmarkStart w:id="1271" w:name="_Toc463354619"/>
      <w:bookmarkStart w:id="1272" w:name="_Toc478070509"/>
      <w:bookmarkStart w:id="1273" w:name="_Toc479342129"/>
      <w:bookmarkStart w:id="1274" w:name="_Toc491431512"/>
      <w:bookmarkStart w:id="1275" w:name="_Toc533021414"/>
      <w:bookmarkStart w:id="1276" w:name="_Toc535231657"/>
      <w:bookmarkStart w:id="1277" w:name="_Toc14773280"/>
      <w:bookmarkStart w:id="1278" w:name="_Toc27473331"/>
      <w:bookmarkStart w:id="1279" w:name="_Toc32324467"/>
      <w:r>
        <w:t>SKFF-M-11-21</w:t>
      </w:r>
      <w:bookmarkEnd w:id="1270"/>
      <w:bookmarkEnd w:id="1271"/>
      <w:bookmarkEnd w:id="1272"/>
      <w:bookmarkEnd w:id="1273"/>
      <w:bookmarkEnd w:id="1274"/>
      <w:bookmarkEnd w:id="1275"/>
      <w:bookmarkEnd w:id="1276"/>
      <w:bookmarkEnd w:id="1277"/>
      <w:bookmarkEnd w:id="1278"/>
      <w:bookmarkEnd w:id="1279"/>
    </w:p>
    <w:p w14:paraId="44769E47" w14:textId="0DE2CBB5" w:rsidR="002F0E6A" w:rsidRDefault="002F0E6A" w:rsidP="002F0E6A">
      <w:r w:rsidRPr="00886189">
        <w:t xml:space="preserve">See </w:t>
      </w:r>
      <w:hyperlink r:id="rId97" w:history="1">
        <w:r w:rsidRPr="00886189">
          <w:rPr>
            <w:rStyle w:val="Hyperlink"/>
          </w:rPr>
          <w:t>test-cases/kmip-v2.</w:t>
        </w:r>
        <w:r>
          <w:rPr>
            <w:rStyle w:val="Hyperlink"/>
          </w:rPr>
          <w:t>1</w:t>
        </w:r>
        <w:r w:rsidRPr="00886189">
          <w:rPr>
            <w:rStyle w:val="Hyperlink"/>
          </w:rPr>
          <w:t>/mandatory/SKFF-M-11</w:t>
        </w:r>
        <w:r>
          <w:rPr>
            <w:rStyle w:val="Hyperlink"/>
          </w:rPr>
          <w:t>-21.xml</w:t>
        </w:r>
      </w:hyperlink>
      <w:r>
        <w:t>.</w:t>
      </w:r>
    </w:p>
    <w:p w14:paraId="15A2E1D6" w14:textId="77777777" w:rsidR="002F0E6A" w:rsidRDefault="002F0E6A" w:rsidP="002F0E6A">
      <w:pPr>
        <w:pStyle w:val="Heading4"/>
        <w:numPr>
          <w:ilvl w:val="3"/>
          <w:numId w:val="2"/>
        </w:numPr>
      </w:pPr>
      <w:bookmarkStart w:id="1280" w:name="_Toc439711304"/>
      <w:bookmarkStart w:id="1281" w:name="_Toc463354620"/>
      <w:bookmarkStart w:id="1282" w:name="_Toc478070510"/>
      <w:bookmarkStart w:id="1283" w:name="_Toc479342130"/>
      <w:bookmarkStart w:id="1284" w:name="_Toc491431513"/>
      <w:bookmarkStart w:id="1285" w:name="_Toc533021415"/>
      <w:bookmarkStart w:id="1286" w:name="_Toc535231658"/>
      <w:bookmarkStart w:id="1287" w:name="_Toc14773281"/>
      <w:bookmarkStart w:id="1288" w:name="_Toc27473332"/>
      <w:bookmarkStart w:id="1289" w:name="_Toc32324468"/>
      <w:r>
        <w:t>SKFF-M-12-21</w:t>
      </w:r>
      <w:bookmarkEnd w:id="1280"/>
      <w:bookmarkEnd w:id="1281"/>
      <w:bookmarkEnd w:id="1282"/>
      <w:bookmarkEnd w:id="1283"/>
      <w:bookmarkEnd w:id="1284"/>
      <w:bookmarkEnd w:id="1285"/>
      <w:bookmarkEnd w:id="1286"/>
      <w:bookmarkEnd w:id="1287"/>
      <w:bookmarkEnd w:id="1288"/>
      <w:bookmarkEnd w:id="1289"/>
    </w:p>
    <w:p w14:paraId="24BE92A1" w14:textId="50AD91EE" w:rsidR="002F0E6A" w:rsidRDefault="002F0E6A" w:rsidP="002F0E6A">
      <w:r w:rsidRPr="00F04D0C">
        <w:t xml:space="preserve">See </w:t>
      </w:r>
      <w:hyperlink r:id="rId98" w:history="1">
        <w:r w:rsidRPr="00F04D0C">
          <w:rPr>
            <w:rStyle w:val="Hyperlink"/>
          </w:rPr>
          <w:t>test-cases/kmip-v2.</w:t>
        </w:r>
        <w:r>
          <w:rPr>
            <w:rStyle w:val="Hyperlink"/>
          </w:rPr>
          <w:t>1</w:t>
        </w:r>
        <w:r w:rsidRPr="00F04D0C">
          <w:rPr>
            <w:rStyle w:val="Hyperlink"/>
          </w:rPr>
          <w:t>/mandatory/SKFF-M-12</w:t>
        </w:r>
        <w:r>
          <w:rPr>
            <w:rStyle w:val="Hyperlink"/>
          </w:rPr>
          <w:t>-21.xml</w:t>
        </w:r>
      </w:hyperlink>
    </w:p>
    <w:p w14:paraId="3E0BF3B2" w14:textId="77777777" w:rsidR="002F0E6A" w:rsidRDefault="002F0E6A" w:rsidP="002F0E6A">
      <w:pPr>
        <w:pStyle w:val="Heading2"/>
        <w:numPr>
          <w:ilvl w:val="1"/>
          <w:numId w:val="2"/>
        </w:numPr>
      </w:pPr>
      <w:bookmarkStart w:id="1290" w:name="_Toc439711305"/>
      <w:bookmarkStart w:id="1291" w:name="_Toc463354621"/>
      <w:bookmarkStart w:id="1292" w:name="_Toc478070511"/>
      <w:bookmarkStart w:id="1293" w:name="_Toc479342131"/>
      <w:bookmarkStart w:id="1294" w:name="_Toc491431514"/>
      <w:bookmarkStart w:id="1295" w:name="_Toc533021416"/>
      <w:bookmarkStart w:id="1296" w:name="_Toc535231659"/>
      <w:bookmarkStart w:id="1297" w:name="_Toc14773282"/>
      <w:bookmarkStart w:id="1298" w:name="_Toc27473333"/>
      <w:bookmarkStart w:id="1299" w:name="_Toc32324469"/>
      <w:r>
        <w:t xml:space="preserve">Asymmetric </w:t>
      </w:r>
      <w:r w:rsidRPr="009038CC">
        <w:t>Key Lifecycle</w:t>
      </w:r>
      <w:r>
        <w:t xml:space="preserve"> Profiles</w:t>
      </w:r>
      <w:bookmarkEnd w:id="1290"/>
      <w:bookmarkEnd w:id="1291"/>
      <w:bookmarkEnd w:id="1292"/>
      <w:bookmarkEnd w:id="1293"/>
      <w:bookmarkEnd w:id="1294"/>
      <w:bookmarkEnd w:id="1295"/>
      <w:bookmarkEnd w:id="1296"/>
      <w:bookmarkEnd w:id="1297"/>
      <w:bookmarkEnd w:id="1298"/>
      <w:bookmarkEnd w:id="1299"/>
    </w:p>
    <w:p w14:paraId="6B90B8E5" w14:textId="77777777" w:rsidR="002F0E6A" w:rsidRDefault="002F0E6A" w:rsidP="002F0E6A">
      <w:r>
        <w:t xml:space="preserve">The Asymmetric </w:t>
      </w:r>
      <w:r w:rsidRPr="009038CC">
        <w:t xml:space="preserve">Key Lifecycle </w:t>
      </w:r>
      <w:r>
        <w:t>Profile is a KMIP server performing symmetric key lifecycle operations based on requests received from a KMIP client.</w:t>
      </w:r>
    </w:p>
    <w:p w14:paraId="2A12231A" w14:textId="77777777" w:rsidR="002F0E6A" w:rsidRPr="000C30ED" w:rsidRDefault="002F0E6A" w:rsidP="002F0E6A">
      <w:pPr>
        <w:pStyle w:val="Heading3"/>
        <w:numPr>
          <w:ilvl w:val="2"/>
          <w:numId w:val="2"/>
        </w:numPr>
      </w:pPr>
      <w:bookmarkStart w:id="1300" w:name="_Ref439680877"/>
      <w:bookmarkStart w:id="1301" w:name="_Toc439711306"/>
      <w:bookmarkStart w:id="1302" w:name="_Toc463354622"/>
      <w:bookmarkStart w:id="1303" w:name="_Toc478070512"/>
      <w:bookmarkStart w:id="1304" w:name="_Toc479342132"/>
      <w:bookmarkStart w:id="1305" w:name="_Toc491431515"/>
      <w:bookmarkStart w:id="1306" w:name="_Toc533021417"/>
      <w:bookmarkStart w:id="1307" w:name="_Toc535231660"/>
      <w:bookmarkStart w:id="1308" w:name="_Toc14773283"/>
      <w:bookmarkStart w:id="1309" w:name="_Toc27473334"/>
      <w:bookmarkStart w:id="1310" w:name="_Toc32324470"/>
      <w:r>
        <w:t xml:space="preserve">Asymmetric </w:t>
      </w:r>
      <w:r w:rsidRPr="009038CC">
        <w:t>Key Lifecycle</w:t>
      </w:r>
      <w:r>
        <w:t xml:space="preserve"> Client</w:t>
      </w:r>
      <w:bookmarkEnd w:id="1300"/>
      <w:bookmarkEnd w:id="1301"/>
      <w:bookmarkEnd w:id="1302"/>
      <w:bookmarkEnd w:id="1303"/>
      <w:bookmarkEnd w:id="1304"/>
      <w:bookmarkEnd w:id="1305"/>
      <w:bookmarkEnd w:id="1306"/>
      <w:bookmarkEnd w:id="1307"/>
      <w:bookmarkEnd w:id="1308"/>
      <w:bookmarkEnd w:id="1309"/>
      <w:bookmarkEnd w:id="1310"/>
    </w:p>
    <w:p w14:paraId="14D9644E" w14:textId="77777777" w:rsidR="002F0E6A" w:rsidRDefault="002F0E6A" w:rsidP="002F0E6A">
      <w:r>
        <w:t>KMIP clients conformant to this profile:</w:t>
      </w:r>
    </w:p>
    <w:p w14:paraId="72E9BF3A" w14:textId="5884784A" w:rsidR="002F0E6A" w:rsidRPr="00D1622D" w:rsidRDefault="002F0E6A" w:rsidP="002F0E6A">
      <w:pPr>
        <w:numPr>
          <w:ilvl w:val="0"/>
          <w:numId w:val="3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0C5A0B6F" w14:textId="56CCBF17" w:rsidR="002F0E6A" w:rsidRPr="006436AE" w:rsidRDefault="002F0E6A" w:rsidP="002F0E6A">
      <w:pPr>
        <w:numPr>
          <w:ilvl w:val="0"/>
          <w:numId w:val="35"/>
        </w:numPr>
      </w:pPr>
      <w:r w:rsidRPr="006436AE">
        <w:lastRenderedPageBreak/>
        <w:t xml:space="preserve">MAY support any clause within [KMIP-SPEC] provided it does not conflict with any other clause within this section </w:t>
      </w:r>
      <w:r>
        <w:fldChar w:fldCharType="begin"/>
      </w:r>
      <w:r>
        <w:instrText xml:space="preserve"> REF _Ref439680877 \r \h </w:instrText>
      </w:r>
      <w:r>
        <w:fldChar w:fldCharType="separate"/>
      </w:r>
      <w:r w:rsidR="00A433E8">
        <w:t>5.8.1</w:t>
      </w:r>
      <w:r>
        <w:fldChar w:fldCharType="end"/>
      </w:r>
    </w:p>
    <w:p w14:paraId="7575626F" w14:textId="77777777" w:rsidR="002F0E6A" w:rsidRDefault="002F0E6A" w:rsidP="002F0E6A">
      <w:pPr>
        <w:numPr>
          <w:ilvl w:val="0"/>
          <w:numId w:val="35"/>
        </w:numPr>
      </w:pPr>
      <w:r w:rsidRPr="006436AE">
        <w:t>MAY support extensions outside the scope of this standard (e.g., vendor extensions, conformance clauses) that do not contradict any KMIP requirements.</w:t>
      </w:r>
    </w:p>
    <w:p w14:paraId="334E369C" w14:textId="77777777" w:rsidR="002F0E6A" w:rsidRPr="000C30ED" w:rsidRDefault="002F0E6A" w:rsidP="002F0E6A">
      <w:pPr>
        <w:pStyle w:val="Heading3"/>
        <w:numPr>
          <w:ilvl w:val="2"/>
          <w:numId w:val="2"/>
        </w:numPr>
      </w:pPr>
      <w:bookmarkStart w:id="1311" w:name="_Ref439686262"/>
      <w:bookmarkStart w:id="1312" w:name="_Toc439711307"/>
      <w:bookmarkStart w:id="1313" w:name="_Toc463354623"/>
      <w:bookmarkStart w:id="1314" w:name="_Toc478070513"/>
      <w:bookmarkStart w:id="1315" w:name="_Toc479342133"/>
      <w:bookmarkStart w:id="1316" w:name="_Toc491431516"/>
      <w:bookmarkStart w:id="1317" w:name="_Toc533021418"/>
      <w:bookmarkStart w:id="1318" w:name="_Toc535231661"/>
      <w:bookmarkStart w:id="1319" w:name="_Toc14773284"/>
      <w:bookmarkStart w:id="1320" w:name="_Toc27473335"/>
      <w:bookmarkStart w:id="1321" w:name="_Toc32324471"/>
      <w:r>
        <w:t xml:space="preserve">Asymmetric </w:t>
      </w:r>
      <w:r w:rsidRPr="009038CC">
        <w:t>Key Lifecycle</w:t>
      </w:r>
      <w:r>
        <w:t xml:space="preserve"> Server</w:t>
      </w:r>
      <w:bookmarkEnd w:id="1311"/>
      <w:bookmarkEnd w:id="1312"/>
      <w:bookmarkEnd w:id="1313"/>
      <w:bookmarkEnd w:id="1314"/>
      <w:bookmarkEnd w:id="1315"/>
      <w:bookmarkEnd w:id="1316"/>
      <w:bookmarkEnd w:id="1317"/>
      <w:bookmarkEnd w:id="1318"/>
      <w:bookmarkEnd w:id="1319"/>
      <w:bookmarkEnd w:id="1320"/>
      <w:bookmarkEnd w:id="1321"/>
    </w:p>
    <w:p w14:paraId="5A91C2EE" w14:textId="77777777" w:rsidR="002F0E6A" w:rsidRDefault="002F0E6A" w:rsidP="002F0E6A">
      <w:r>
        <w:t>KMIP servers conformant to this profile:</w:t>
      </w:r>
    </w:p>
    <w:p w14:paraId="24F01082" w14:textId="410417B9" w:rsidR="002F0E6A" w:rsidRPr="00D1622D" w:rsidRDefault="002F0E6A" w:rsidP="002F0E6A">
      <w:pPr>
        <w:numPr>
          <w:ilvl w:val="0"/>
          <w:numId w:val="3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28B62238" w14:textId="77777777" w:rsidR="002F0E6A" w:rsidRPr="00C25CD9" w:rsidRDefault="002F0E6A" w:rsidP="002F0E6A">
      <w:pPr>
        <w:numPr>
          <w:ilvl w:val="0"/>
          <w:numId w:val="36"/>
        </w:numPr>
      </w:pPr>
      <w:r w:rsidRPr="00C25CD9">
        <w:t xml:space="preserve">SHALL support the following </w:t>
      </w:r>
      <w:r w:rsidRPr="00C25CD9">
        <w:rPr>
          <w:i/>
        </w:rPr>
        <w:t>Objects</w:t>
      </w:r>
      <w:r w:rsidRPr="00C25CD9">
        <w:t xml:space="preserve"> [KMIP-SPEC]</w:t>
      </w:r>
    </w:p>
    <w:p w14:paraId="6E4B93C2" w14:textId="77777777" w:rsidR="002F0E6A" w:rsidRDefault="002F0E6A" w:rsidP="002F0E6A">
      <w:pPr>
        <w:numPr>
          <w:ilvl w:val="0"/>
          <w:numId w:val="125"/>
        </w:numPr>
      </w:pPr>
      <w:r>
        <w:rPr>
          <w:i/>
        </w:rPr>
        <w:t>Public</w:t>
      </w:r>
      <w:r w:rsidRPr="00C25CD9">
        <w:rPr>
          <w:i/>
        </w:rPr>
        <w:t xml:space="preserve"> Key</w:t>
      </w:r>
      <w:r>
        <w:t xml:space="preserve"> </w:t>
      </w:r>
    </w:p>
    <w:p w14:paraId="64707C60" w14:textId="77777777" w:rsidR="002F0E6A" w:rsidRDefault="002F0E6A" w:rsidP="002F0E6A">
      <w:pPr>
        <w:numPr>
          <w:ilvl w:val="0"/>
          <w:numId w:val="125"/>
        </w:numPr>
      </w:pPr>
      <w:r>
        <w:rPr>
          <w:i/>
        </w:rPr>
        <w:t>Private</w:t>
      </w:r>
      <w:r w:rsidRPr="00C25CD9">
        <w:rPr>
          <w:i/>
        </w:rPr>
        <w:t xml:space="preserve"> Key</w:t>
      </w:r>
    </w:p>
    <w:p w14:paraId="4A60554D" w14:textId="77777777" w:rsidR="002F0E6A" w:rsidRDefault="002F0E6A" w:rsidP="002F0E6A">
      <w:pPr>
        <w:numPr>
          <w:ilvl w:val="0"/>
          <w:numId w:val="36"/>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6CB5506C" w14:textId="77777777" w:rsidR="002F0E6A" w:rsidRDefault="002F0E6A" w:rsidP="002F0E6A">
      <w:pPr>
        <w:numPr>
          <w:ilvl w:val="0"/>
          <w:numId w:val="37"/>
        </w:numPr>
      </w:pPr>
      <w:r w:rsidRPr="00C25CD9">
        <w:rPr>
          <w:i/>
        </w:rPr>
        <w:t>Cryptographic Algorithm</w:t>
      </w:r>
      <w:r>
        <w:t xml:space="preserve"> </w:t>
      </w:r>
    </w:p>
    <w:p w14:paraId="02DB3D31" w14:textId="77777777" w:rsidR="002F0E6A" w:rsidRPr="00C25CD9" w:rsidRDefault="002F0E6A" w:rsidP="002F0E6A">
      <w:pPr>
        <w:numPr>
          <w:ilvl w:val="0"/>
          <w:numId w:val="37"/>
        </w:numPr>
        <w:rPr>
          <w:i/>
        </w:rPr>
      </w:pPr>
      <w:r w:rsidRPr="00C25CD9">
        <w:rPr>
          <w:i/>
        </w:rPr>
        <w:t>Object Type</w:t>
      </w:r>
      <w:r>
        <w:t xml:space="preserve"> </w:t>
      </w:r>
    </w:p>
    <w:p w14:paraId="2FC74151" w14:textId="77777777" w:rsidR="002F0E6A" w:rsidRDefault="002F0E6A" w:rsidP="002F0E6A">
      <w:pPr>
        <w:numPr>
          <w:ilvl w:val="0"/>
          <w:numId w:val="37"/>
        </w:numPr>
      </w:pPr>
      <w:r w:rsidRPr="00C25CD9">
        <w:rPr>
          <w:i/>
        </w:rPr>
        <w:t>Process Start Date</w:t>
      </w:r>
      <w:r w:rsidRPr="00C25CD9">
        <w:t xml:space="preserve"> </w:t>
      </w:r>
    </w:p>
    <w:p w14:paraId="0A2182F8" w14:textId="77777777" w:rsidR="002F0E6A" w:rsidRPr="00C25CD9" w:rsidRDefault="002F0E6A" w:rsidP="002F0E6A">
      <w:pPr>
        <w:numPr>
          <w:ilvl w:val="0"/>
          <w:numId w:val="37"/>
        </w:numPr>
      </w:pPr>
      <w:r w:rsidRPr="00C25CD9">
        <w:rPr>
          <w:i/>
        </w:rPr>
        <w:t xml:space="preserve">Process </w:t>
      </w:r>
      <w:r>
        <w:rPr>
          <w:i/>
        </w:rPr>
        <w:t>Stop</w:t>
      </w:r>
      <w:r w:rsidRPr="00C25CD9">
        <w:rPr>
          <w:i/>
        </w:rPr>
        <w:t xml:space="preserve"> Date</w:t>
      </w:r>
      <w:r w:rsidRPr="00C25CD9">
        <w:t xml:space="preserve"> </w:t>
      </w:r>
    </w:p>
    <w:p w14:paraId="42AA1399" w14:textId="77777777" w:rsidR="002F0E6A" w:rsidRPr="006436AE" w:rsidRDefault="002F0E6A" w:rsidP="002F0E6A">
      <w:pPr>
        <w:numPr>
          <w:ilvl w:val="0"/>
          <w:numId w:val="36"/>
        </w:numPr>
      </w:pPr>
      <w:r w:rsidRPr="006436AE">
        <w:t xml:space="preserve">SHALL support the following </w:t>
      </w:r>
      <w:r>
        <w:rPr>
          <w:i/>
        </w:rPr>
        <w:t xml:space="preserve">Enumerations </w:t>
      </w:r>
      <w:r w:rsidRPr="006436AE">
        <w:t>[KMIP-SPEC]:</w:t>
      </w:r>
    </w:p>
    <w:p w14:paraId="11BEB491" w14:textId="77777777" w:rsidR="002F0E6A" w:rsidRPr="006436AE" w:rsidRDefault="002F0E6A" w:rsidP="002F0E6A">
      <w:pPr>
        <w:numPr>
          <w:ilvl w:val="0"/>
          <w:numId w:val="8"/>
        </w:numPr>
      </w:pPr>
      <w:r w:rsidRPr="006436AE">
        <w:rPr>
          <w:i/>
        </w:rPr>
        <w:t>Cryptographic Algorithm</w:t>
      </w:r>
      <w:r w:rsidRPr="006436AE">
        <w:t xml:space="preserve"> with values:</w:t>
      </w:r>
    </w:p>
    <w:p w14:paraId="5C21EC4D" w14:textId="77777777" w:rsidR="002F0E6A" w:rsidRPr="00F35AF1" w:rsidRDefault="002F0E6A" w:rsidP="002F0E6A">
      <w:pPr>
        <w:numPr>
          <w:ilvl w:val="2"/>
          <w:numId w:val="11"/>
        </w:numPr>
        <w:rPr>
          <w:i/>
        </w:rPr>
      </w:pPr>
      <w:r w:rsidRPr="00F35AF1">
        <w:rPr>
          <w:i/>
        </w:rPr>
        <w:t>RSA</w:t>
      </w:r>
    </w:p>
    <w:p w14:paraId="1C7326B5" w14:textId="77777777" w:rsidR="002F0E6A" w:rsidRPr="006436AE" w:rsidRDefault="002F0E6A" w:rsidP="002F0E6A">
      <w:pPr>
        <w:numPr>
          <w:ilvl w:val="0"/>
          <w:numId w:val="8"/>
        </w:numPr>
      </w:pPr>
      <w:r w:rsidRPr="006436AE">
        <w:rPr>
          <w:i/>
        </w:rPr>
        <w:t>Key Format Type</w:t>
      </w:r>
      <w:r w:rsidRPr="006436AE">
        <w:t xml:space="preserve"> with value:</w:t>
      </w:r>
    </w:p>
    <w:p w14:paraId="08A0B457" w14:textId="77777777" w:rsidR="002F0E6A" w:rsidRPr="00F35AF1" w:rsidRDefault="002F0E6A" w:rsidP="002F0E6A">
      <w:pPr>
        <w:numPr>
          <w:ilvl w:val="0"/>
          <w:numId w:val="39"/>
        </w:numPr>
        <w:rPr>
          <w:i/>
        </w:rPr>
      </w:pPr>
      <w:r w:rsidRPr="00F35AF1">
        <w:rPr>
          <w:i/>
        </w:rPr>
        <w:t>PKCS#1</w:t>
      </w:r>
    </w:p>
    <w:p w14:paraId="18332521" w14:textId="77777777" w:rsidR="002F0E6A" w:rsidRPr="00F35AF1" w:rsidRDefault="002F0E6A" w:rsidP="002F0E6A">
      <w:pPr>
        <w:numPr>
          <w:ilvl w:val="0"/>
          <w:numId w:val="39"/>
        </w:numPr>
        <w:rPr>
          <w:i/>
        </w:rPr>
      </w:pPr>
      <w:r w:rsidRPr="00F35AF1">
        <w:rPr>
          <w:i/>
        </w:rPr>
        <w:t>PKCS#8</w:t>
      </w:r>
    </w:p>
    <w:p w14:paraId="7D242D50" w14:textId="77777777" w:rsidR="002F0E6A" w:rsidRPr="00F35AF1" w:rsidRDefault="002F0E6A" w:rsidP="002F0E6A">
      <w:pPr>
        <w:numPr>
          <w:ilvl w:val="0"/>
          <w:numId w:val="39"/>
        </w:numPr>
        <w:rPr>
          <w:i/>
        </w:rPr>
      </w:pPr>
      <w:r w:rsidRPr="00F35AF1">
        <w:rPr>
          <w:i/>
        </w:rPr>
        <w:t>Transparent RSA Public Key</w:t>
      </w:r>
    </w:p>
    <w:p w14:paraId="6FEB5D75" w14:textId="77777777" w:rsidR="002F0E6A" w:rsidRPr="00F35AF1" w:rsidRDefault="002F0E6A" w:rsidP="002F0E6A">
      <w:pPr>
        <w:numPr>
          <w:ilvl w:val="0"/>
          <w:numId w:val="39"/>
        </w:numPr>
        <w:rPr>
          <w:i/>
        </w:rPr>
      </w:pPr>
      <w:r w:rsidRPr="00F35AF1">
        <w:rPr>
          <w:i/>
        </w:rPr>
        <w:t>Transparent RSA Private Key</w:t>
      </w:r>
    </w:p>
    <w:p w14:paraId="336D3409" w14:textId="77777777" w:rsidR="002F0E6A" w:rsidRPr="006436AE" w:rsidRDefault="002F0E6A" w:rsidP="002F0E6A">
      <w:pPr>
        <w:numPr>
          <w:ilvl w:val="0"/>
          <w:numId w:val="8"/>
        </w:numPr>
      </w:pPr>
      <w:r w:rsidRPr="006436AE">
        <w:rPr>
          <w:i/>
        </w:rPr>
        <w:t>Object Type</w:t>
      </w:r>
      <w:r w:rsidRPr="006436AE">
        <w:t xml:space="preserve"> with value:</w:t>
      </w:r>
    </w:p>
    <w:p w14:paraId="7F7211B6" w14:textId="77777777" w:rsidR="002F0E6A" w:rsidRPr="00F35AF1" w:rsidRDefault="002F0E6A" w:rsidP="002F0E6A">
      <w:pPr>
        <w:numPr>
          <w:ilvl w:val="0"/>
          <w:numId w:val="38"/>
        </w:numPr>
        <w:rPr>
          <w:i/>
        </w:rPr>
      </w:pPr>
      <w:r w:rsidRPr="00F35AF1">
        <w:rPr>
          <w:i/>
        </w:rPr>
        <w:t>Public Key</w:t>
      </w:r>
    </w:p>
    <w:p w14:paraId="561E6827" w14:textId="77777777" w:rsidR="002F0E6A" w:rsidRPr="00F35AF1" w:rsidRDefault="002F0E6A" w:rsidP="002F0E6A">
      <w:pPr>
        <w:numPr>
          <w:ilvl w:val="0"/>
          <w:numId w:val="38"/>
        </w:numPr>
        <w:rPr>
          <w:i/>
        </w:rPr>
      </w:pPr>
      <w:r w:rsidRPr="00F35AF1">
        <w:rPr>
          <w:i/>
        </w:rPr>
        <w:t>Private Key</w:t>
      </w:r>
    </w:p>
    <w:p w14:paraId="678E95E1" w14:textId="391F9069" w:rsidR="002F0E6A" w:rsidRPr="006436AE" w:rsidRDefault="002F0E6A" w:rsidP="002F0E6A">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rsidR="00A433E8">
        <w:t>5.8.2</w:t>
      </w:r>
      <w:r>
        <w:fldChar w:fldCharType="end"/>
      </w:r>
    </w:p>
    <w:p w14:paraId="6418C04A" w14:textId="77777777" w:rsidR="002F0E6A" w:rsidRDefault="002F0E6A" w:rsidP="002F0E6A">
      <w:pPr>
        <w:numPr>
          <w:ilvl w:val="0"/>
          <w:numId w:val="36"/>
        </w:numPr>
      </w:pPr>
      <w:r w:rsidRPr="006436AE">
        <w:t>MAY support extensions outside the scope of this standard (e.g., vendor extensions, conformance clauses) that do not contradict any KMIP requirements.</w:t>
      </w:r>
    </w:p>
    <w:p w14:paraId="2495B1C6" w14:textId="77777777" w:rsidR="002F0E6A" w:rsidRDefault="002F0E6A" w:rsidP="002F0E6A">
      <w:pPr>
        <w:pStyle w:val="Heading3"/>
        <w:numPr>
          <w:ilvl w:val="2"/>
          <w:numId w:val="2"/>
        </w:numPr>
      </w:pPr>
      <w:bookmarkStart w:id="1322" w:name="_Ref439680945"/>
      <w:bookmarkStart w:id="1323" w:name="_Toc439711308"/>
      <w:bookmarkStart w:id="1324" w:name="_Toc463354624"/>
      <w:bookmarkStart w:id="1325" w:name="_Toc478070514"/>
      <w:bookmarkStart w:id="1326" w:name="_Toc479342134"/>
      <w:bookmarkStart w:id="1327" w:name="_Toc491431517"/>
      <w:bookmarkStart w:id="1328" w:name="_Toc533021419"/>
      <w:bookmarkStart w:id="1329" w:name="_Toc535231662"/>
      <w:bookmarkStart w:id="1330" w:name="_Toc14773285"/>
      <w:bookmarkStart w:id="1331" w:name="_Toc27473336"/>
      <w:bookmarkStart w:id="1332" w:name="_Toc32324472"/>
      <w:r>
        <w:t xml:space="preserve">Asymmetric </w:t>
      </w:r>
      <w:r w:rsidRPr="009038CC">
        <w:t>Key Lifecycle</w:t>
      </w:r>
      <w:r>
        <w:t xml:space="preserve"> Mandatory Test Cases KMIP v2.</w:t>
      </w:r>
      <w:bookmarkEnd w:id="1322"/>
      <w:bookmarkEnd w:id="1323"/>
      <w:bookmarkEnd w:id="1324"/>
      <w:bookmarkEnd w:id="1325"/>
      <w:bookmarkEnd w:id="1326"/>
      <w:bookmarkEnd w:id="1327"/>
      <w:bookmarkEnd w:id="1328"/>
      <w:bookmarkEnd w:id="1329"/>
      <w:r>
        <w:t>1</w:t>
      </w:r>
      <w:bookmarkEnd w:id="1330"/>
      <w:bookmarkEnd w:id="1331"/>
      <w:bookmarkEnd w:id="1332"/>
    </w:p>
    <w:p w14:paraId="1DD1B912" w14:textId="77777777" w:rsidR="002F0E6A" w:rsidRDefault="002F0E6A" w:rsidP="002F0E6A">
      <w:pPr>
        <w:pStyle w:val="Heading4"/>
        <w:numPr>
          <w:ilvl w:val="3"/>
          <w:numId w:val="2"/>
        </w:numPr>
      </w:pPr>
      <w:bookmarkStart w:id="1333" w:name="_Toc439711309"/>
      <w:bookmarkStart w:id="1334" w:name="_Toc463354625"/>
      <w:bookmarkStart w:id="1335" w:name="_Toc478070515"/>
      <w:bookmarkStart w:id="1336" w:name="_Toc479342135"/>
      <w:bookmarkStart w:id="1337" w:name="_Toc491431518"/>
      <w:bookmarkStart w:id="1338" w:name="_Toc533021420"/>
      <w:bookmarkStart w:id="1339" w:name="_Toc535231663"/>
      <w:bookmarkStart w:id="1340" w:name="_Toc14773286"/>
      <w:bookmarkStart w:id="1341" w:name="_Toc27473337"/>
      <w:bookmarkStart w:id="1342" w:name="_Toc32324473"/>
      <w:r>
        <w:t>AKLC-M-1-21</w:t>
      </w:r>
      <w:bookmarkEnd w:id="1333"/>
      <w:bookmarkEnd w:id="1334"/>
      <w:bookmarkEnd w:id="1335"/>
      <w:bookmarkEnd w:id="1336"/>
      <w:bookmarkEnd w:id="1337"/>
      <w:bookmarkEnd w:id="1338"/>
      <w:bookmarkEnd w:id="1339"/>
      <w:bookmarkEnd w:id="1340"/>
      <w:bookmarkEnd w:id="1341"/>
      <w:bookmarkEnd w:id="1342"/>
    </w:p>
    <w:p w14:paraId="11B5AD9A" w14:textId="2DC433A0" w:rsidR="002F0E6A" w:rsidRDefault="002F0E6A" w:rsidP="002F0E6A">
      <w:r w:rsidRPr="00CE5998">
        <w:t xml:space="preserve">See </w:t>
      </w:r>
      <w:hyperlink r:id="rId99" w:history="1">
        <w:r w:rsidRPr="00CE5998">
          <w:rPr>
            <w:rStyle w:val="Hyperlink"/>
          </w:rPr>
          <w:t>test-cases/kmip-v2.</w:t>
        </w:r>
        <w:r>
          <w:rPr>
            <w:rStyle w:val="Hyperlink"/>
          </w:rPr>
          <w:t>1</w:t>
        </w:r>
        <w:r w:rsidRPr="00CE5998">
          <w:rPr>
            <w:rStyle w:val="Hyperlink"/>
          </w:rPr>
          <w:t>/mandatory/AKLC-M-1</w:t>
        </w:r>
        <w:r>
          <w:rPr>
            <w:rStyle w:val="Hyperlink"/>
          </w:rPr>
          <w:t>-21.xml</w:t>
        </w:r>
      </w:hyperlink>
      <w:r>
        <w:t>.</w:t>
      </w:r>
    </w:p>
    <w:p w14:paraId="01D19A0E" w14:textId="77777777" w:rsidR="002F0E6A" w:rsidRDefault="002F0E6A" w:rsidP="002F0E6A">
      <w:pPr>
        <w:pStyle w:val="Heading4"/>
        <w:numPr>
          <w:ilvl w:val="3"/>
          <w:numId w:val="2"/>
        </w:numPr>
      </w:pPr>
      <w:bookmarkStart w:id="1343" w:name="_Toc439711310"/>
      <w:bookmarkStart w:id="1344" w:name="_Toc463354626"/>
      <w:bookmarkStart w:id="1345" w:name="_Toc478070516"/>
      <w:bookmarkStart w:id="1346" w:name="_Toc479342136"/>
      <w:bookmarkStart w:id="1347" w:name="_Toc491431519"/>
      <w:bookmarkStart w:id="1348" w:name="_Toc533021421"/>
      <w:bookmarkStart w:id="1349" w:name="_Toc535231664"/>
      <w:bookmarkStart w:id="1350" w:name="_Toc14773287"/>
      <w:bookmarkStart w:id="1351" w:name="_Toc27473338"/>
      <w:bookmarkStart w:id="1352" w:name="_Toc32324474"/>
      <w:r>
        <w:t>AKLC-M-2-21</w:t>
      </w:r>
      <w:bookmarkEnd w:id="1343"/>
      <w:bookmarkEnd w:id="1344"/>
      <w:bookmarkEnd w:id="1345"/>
      <w:bookmarkEnd w:id="1346"/>
      <w:bookmarkEnd w:id="1347"/>
      <w:bookmarkEnd w:id="1348"/>
      <w:bookmarkEnd w:id="1349"/>
      <w:bookmarkEnd w:id="1350"/>
      <w:bookmarkEnd w:id="1351"/>
      <w:bookmarkEnd w:id="1352"/>
    </w:p>
    <w:p w14:paraId="610FCBE6" w14:textId="5AFD44A2" w:rsidR="002F0E6A" w:rsidRDefault="002F0E6A" w:rsidP="002F0E6A">
      <w:r w:rsidRPr="00847E4A">
        <w:t xml:space="preserve">See </w:t>
      </w:r>
      <w:hyperlink r:id="rId100" w:history="1">
        <w:r w:rsidRPr="00847E4A">
          <w:rPr>
            <w:rStyle w:val="Hyperlink"/>
          </w:rPr>
          <w:t>test-cases/kmip-v2.</w:t>
        </w:r>
        <w:r>
          <w:rPr>
            <w:rStyle w:val="Hyperlink"/>
          </w:rPr>
          <w:t>1</w:t>
        </w:r>
        <w:r w:rsidRPr="00847E4A">
          <w:rPr>
            <w:rStyle w:val="Hyperlink"/>
          </w:rPr>
          <w:t>/mandatory/AKLC-M-2</w:t>
        </w:r>
        <w:r>
          <w:rPr>
            <w:rStyle w:val="Hyperlink"/>
          </w:rPr>
          <w:t>-21.xml</w:t>
        </w:r>
      </w:hyperlink>
    </w:p>
    <w:p w14:paraId="360E14F8" w14:textId="77777777" w:rsidR="002F0E6A" w:rsidRDefault="002F0E6A" w:rsidP="002F0E6A">
      <w:pPr>
        <w:pStyle w:val="Heading4"/>
        <w:numPr>
          <w:ilvl w:val="3"/>
          <w:numId w:val="2"/>
        </w:numPr>
      </w:pPr>
      <w:bookmarkStart w:id="1353" w:name="_Toc439711311"/>
      <w:bookmarkStart w:id="1354" w:name="_Toc463354627"/>
      <w:bookmarkStart w:id="1355" w:name="_Toc478070517"/>
      <w:bookmarkStart w:id="1356" w:name="_Toc479342137"/>
      <w:bookmarkStart w:id="1357" w:name="_Toc491431520"/>
      <w:bookmarkStart w:id="1358" w:name="_Toc533021422"/>
      <w:bookmarkStart w:id="1359" w:name="_Toc535231665"/>
      <w:bookmarkStart w:id="1360" w:name="_Toc14773288"/>
      <w:bookmarkStart w:id="1361" w:name="_Toc27473339"/>
      <w:bookmarkStart w:id="1362" w:name="_Toc32324475"/>
      <w:r>
        <w:t>AKLC-M-3-21</w:t>
      </w:r>
      <w:bookmarkEnd w:id="1353"/>
      <w:bookmarkEnd w:id="1354"/>
      <w:bookmarkEnd w:id="1355"/>
      <w:bookmarkEnd w:id="1356"/>
      <w:bookmarkEnd w:id="1357"/>
      <w:bookmarkEnd w:id="1358"/>
      <w:bookmarkEnd w:id="1359"/>
      <w:bookmarkEnd w:id="1360"/>
      <w:bookmarkEnd w:id="1361"/>
      <w:bookmarkEnd w:id="1362"/>
    </w:p>
    <w:p w14:paraId="5547337A" w14:textId="413EEDF1" w:rsidR="002F0E6A" w:rsidRDefault="002F0E6A" w:rsidP="002F0E6A">
      <w:r w:rsidRPr="00D64CF7">
        <w:t xml:space="preserve">See </w:t>
      </w:r>
      <w:hyperlink r:id="rId101" w:history="1">
        <w:r w:rsidRPr="00D64CF7">
          <w:rPr>
            <w:rStyle w:val="Hyperlink"/>
          </w:rPr>
          <w:t>test-cases/kmip-v2.</w:t>
        </w:r>
        <w:r>
          <w:rPr>
            <w:rStyle w:val="Hyperlink"/>
          </w:rPr>
          <w:t>1</w:t>
        </w:r>
        <w:r w:rsidRPr="00D64CF7">
          <w:rPr>
            <w:rStyle w:val="Hyperlink"/>
          </w:rPr>
          <w:t>/mandatory/AKLC-M-3</w:t>
        </w:r>
        <w:r>
          <w:rPr>
            <w:rStyle w:val="Hyperlink"/>
          </w:rPr>
          <w:t>-21.xml</w:t>
        </w:r>
      </w:hyperlink>
    </w:p>
    <w:p w14:paraId="278EB0CE" w14:textId="77777777" w:rsidR="002F0E6A" w:rsidRDefault="002F0E6A" w:rsidP="002F0E6A">
      <w:pPr>
        <w:pStyle w:val="Heading3"/>
        <w:numPr>
          <w:ilvl w:val="2"/>
          <w:numId w:val="2"/>
        </w:numPr>
      </w:pPr>
      <w:bookmarkStart w:id="1363" w:name="_Toc439711312"/>
      <w:bookmarkStart w:id="1364" w:name="_Toc463354628"/>
      <w:bookmarkStart w:id="1365" w:name="_Toc478070518"/>
      <w:bookmarkStart w:id="1366" w:name="_Toc479342138"/>
      <w:bookmarkStart w:id="1367" w:name="_Toc491431521"/>
      <w:bookmarkStart w:id="1368" w:name="_Toc533021423"/>
      <w:bookmarkStart w:id="1369" w:name="_Toc535231666"/>
      <w:bookmarkStart w:id="1370" w:name="_Toc14773289"/>
      <w:bookmarkStart w:id="1371" w:name="_Toc27473340"/>
      <w:bookmarkStart w:id="1372" w:name="_Toc32324476"/>
      <w:r>
        <w:lastRenderedPageBreak/>
        <w:t xml:space="preserve">Asymmetric </w:t>
      </w:r>
      <w:r w:rsidRPr="009038CC">
        <w:t>Key Lifecycle</w:t>
      </w:r>
      <w:r>
        <w:t xml:space="preserve"> Optional Test Cases KMIP v2.</w:t>
      </w:r>
      <w:bookmarkEnd w:id="1363"/>
      <w:bookmarkEnd w:id="1364"/>
      <w:bookmarkEnd w:id="1365"/>
      <w:bookmarkEnd w:id="1366"/>
      <w:bookmarkEnd w:id="1367"/>
      <w:bookmarkEnd w:id="1368"/>
      <w:bookmarkEnd w:id="1369"/>
      <w:r>
        <w:t>1</w:t>
      </w:r>
      <w:bookmarkEnd w:id="1370"/>
      <w:bookmarkEnd w:id="1371"/>
      <w:bookmarkEnd w:id="1372"/>
    </w:p>
    <w:p w14:paraId="28218E60" w14:textId="77777777" w:rsidR="002F0E6A" w:rsidRDefault="002F0E6A" w:rsidP="002F0E6A">
      <w:pPr>
        <w:pStyle w:val="Heading4"/>
        <w:numPr>
          <w:ilvl w:val="3"/>
          <w:numId w:val="2"/>
        </w:numPr>
      </w:pPr>
      <w:bookmarkStart w:id="1373" w:name="_Toc439711313"/>
      <w:bookmarkStart w:id="1374" w:name="_Toc463354629"/>
      <w:bookmarkStart w:id="1375" w:name="_Toc478070519"/>
      <w:bookmarkStart w:id="1376" w:name="_Toc479342139"/>
      <w:bookmarkStart w:id="1377" w:name="_Toc491431522"/>
      <w:bookmarkStart w:id="1378" w:name="_Toc533021424"/>
      <w:bookmarkStart w:id="1379" w:name="_Toc535231667"/>
      <w:bookmarkStart w:id="1380" w:name="_Toc14773290"/>
      <w:bookmarkStart w:id="1381" w:name="_Toc27473341"/>
      <w:bookmarkStart w:id="1382" w:name="_Toc32324477"/>
      <w:r>
        <w:t>AKLC-O-1-21</w:t>
      </w:r>
      <w:bookmarkEnd w:id="1373"/>
      <w:bookmarkEnd w:id="1374"/>
      <w:bookmarkEnd w:id="1375"/>
      <w:bookmarkEnd w:id="1376"/>
      <w:bookmarkEnd w:id="1377"/>
      <w:bookmarkEnd w:id="1378"/>
      <w:bookmarkEnd w:id="1379"/>
      <w:bookmarkEnd w:id="1380"/>
      <w:bookmarkEnd w:id="1381"/>
      <w:bookmarkEnd w:id="1382"/>
    </w:p>
    <w:p w14:paraId="79630EAB" w14:textId="263B1064" w:rsidR="002F0E6A" w:rsidRDefault="002F0E6A" w:rsidP="002F0E6A">
      <w:r w:rsidRPr="00FB4E02">
        <w:t xml:space="preserve">See </w:t>
      </w:r>
      <w:hyperlink r:id="rId102" w:history="1">
        <w:r w:rsidRPr="00FB4E02">
          <w:rPr>
            <w:rStyle w:val="Hyperlink"/>
          </w:rPr>
          <w:t>test-cases/kmip-v2.</w:t>
        </w:r>
        <w:r>
          <w:rPr>
            <w:rStyle w:val="Hyperlink"/>
          </w:rPr>
          <w:t>1</w:t>
        </w:r>
        <w:r w:rsidRPr="00FB4E02">
          <w:rPr>
            <w:rStyle w:val="Hyperlink"/>
          </w:rPr>
          <w:t>/optional/AKLC-O-1</w:t>
        </w:r>
        <w:r>
          <w:rPr>
            <w:rStyle w:val="Hyperlink"/>
          </w:rPr>
          <w:t>-21.xml</w:t>
        </w:r>
      </w:hyperlink>
      <w:r>
        <w:t>.</w:t>
      </w:r>
    </w:p>
    <w:p w14:paraId="39518615" w14:textId="63C43646" w:rsidR="002F0E6A" w:rsidRDefault="002F0E6A" w:rsidP="002F0E6A">
      <w:pPr>
        <w:pStyle w:val="Heading2"/>
        <w:numPr>
          <w:ilvl w:val="1"/>
          <w:numId w:val="2"/>
        </w:numPr>
      </w:pPr>
      <w:bookmarkStart w:id="1383" w:name="_Toc439711089"/>
      <w:bookmarkStart w:id="1384" w:name="_Toc439711314"/>
      <w:bookmarkStart w:id="1385" w:name="_Toc390360174"/>
      <w:bookmarkStart w:id="1386" w:name="_Toc411415569"/>
      <w:bookmarkStart w:id="1387" w:name="_Toc439711315"/>
      <w:bookmarkStart w:id="1388" w:name="_Toc463354630"/>
      <w:bookmarkStart w:id="1389" w:name="_Toc478070520"/>
      <w:bookmarkStart w:id="1390" w:name="_Toc479342140"/>
      <w:bookmarkStart w:id="1391" w:name="_Toc491431523"/>
      <w:bookmarkStart w:id="1392" w:name="_Toc533021425"/>
      <w:bookmarkStart w:id="1393" w:name="_Toc535231668"/>
      <w:bookmarkStart w:id="1394" w:name="_Toc14773291"/>
      <w:bookmarkStart w:id="1395" w:name="_Toc27473342"/>
      <w:bookmarkStart w:id="1396" w:name="_Toc32324478"/>
      <w:bookmarkEnd w:id="1383"/>
      <w:bookmarkEnd w:id="1384"/>
      <w:r>
        <w:t>Cryptographic Profiles</w:t>
      </w:r>
      <w:bookmarkEnd w:id="1385"/>
      <w:bookmarkEnd w:id="1386"/>
      <w:bookmarkEnd w:id="1387"/>
      <w:bookmarkEnd w:id="1388"/>
      <w:bookmarkEnd w:id="1389"/>
      <w:bookmarkEnd w:id="1390"/>
      <w:bookmarkEnd w:id="1391"/>
      <w:bookmarkEnd w:id="1392"/>
      <w:bookmarkEnd w:id="1393"/>
      <w:bookmarkEnd w:id="1394"/>
      <w:bookmarkEnd w:id="1395"/>
      <w:bookmarkEnd w:id="1396"/>
    </w:p>
    <w:p w14:paraId="0791B7D0" w14:textId="77777777" w:rsidR="002F0E6A" w:rsidRDefault="002F0E6A" w:rsidP="002F0E6A">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7C45546A" w14:textId="77777777" w:rsidR="002F0E6A" w:rsidRDefault="002F0E6A" w:rsidP="002F0E6A">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0AC46D02" w14:textId="77777777" w:rsidR="002F0E6A" w:rsidRDefault="002F0E6A" w:rsidP="002F0E6A">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2C969B01" w14:textId="77777777" w:rsidR="002F0E6A" w:rsidRPr="000C30ED" w:rsidRDefault="002F0E6A" w:rsidP="002F0E6A">
      <w:pPr>
        <w:pStyle w:val="Heading3"/>
        <w:numPr>
          <w:ilvl w:val="2"/>
          <w:numId w:val="2"/>
        </w:numPr>
      </w:pPr>
      <w:bookmarkStart w:id="1397" w:name="_Ref439682772"/>
      <w:bookmarkStart w:id="1398" w:name="_Toc439711316"/>
      <w:bookmarkStart w:id="1399" w:name="_Toc463354631"/>
      <w:bookmarkStart w:id="1400" w:name="_Toc478070521"/>
      <w:bookmarkStart w:id="1401" w:name="_Toc479342141"/>
      <w:bookmarkStart w:id="1402" w:name="_Toc491431524"/>
      <w:bookmarkStart w:id="1403" w:name="_Toc533021426"/>
      <w:bookmarkStart w:id="1404" w:name="_Toc535231669"/>
      <w:bookmarkStart w:id="1405" w:name="_Toc14773292"/>
      <w:bookmarkStart w:id="1406" w:name="_Toc27473343"/>
      <w:bookmarkStart w:id="1407" w:name="_Toc32324479"/>
      <w:r>
        <w:t>Basic</w:t>
      </w:r>
      <w:r w:rsidRPr="00C63718">
        <w:t xml:space="preserve"> </w:t>
      </w:r>
      <w:r>
        <w:t>Cryptographic Client</w:t>
      </w:r>
      <w:bookmarkEnd w:id="1397"/>
      <w:bookmarkEnd w:id="1398"/>
      <w:bookmarkEnd w:id="1399"/>
      <w:bookmarkEnd w:id="1400"/>
      <w:bookmarkEnd w:id="1401"/>
      <w:bookmarkEnd w:id="1402"/>
      <w:bookmarkEnd w:id="1403"/>
      <w:bookmarkEnd w:id="1404"/>
      <w:bookmarkEnd w:id="1405"/>
      <w:bookmarkEnd w:id="1406"/>
      <w:bookmarkEnd w:id="1407"/>
    </w:p>
    <w:p w14:paraId="28C52E76" w14:textId="77777777" w:rsidR="002F0E6A" w:rsidRDefault="002F0E6A" w:rsidP="002F0E6A">
      <w:r>
        <w:t>KMIP clients conformant to this profile:</w:t>
      </w:r>
    </w:p>
    <w:p w14:paraId="2F942814" w14:textId="1756523D" w:rsidR="002F0E6A" w:rsidRDefault="002F0E6A" w:rsidP="002F0E6A">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61D25E7B" w14:textId="77777777" w:rsidR="002F0E6A" w:rsidRDefault="002F0E6A" w:rsidP="002F0E6A">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5E7F7F01" w14:textId="77777777" w:rsidR="002F0E6A" w:rsidRPr="003A29AA" w:rsidRDefault="002F0E6A" w:rsidP="002F0E6A">
      <w:pPr>
        <w:numPr>
          <w:ilvl w:val="1"/>
          <w:numId w:val="41"/>
        </w:numPr>
        <w:rPr>
          <w:i/>
        </w:rPr>
      </w:pPr>
      <w:r w:rsidRPr="008727DC">
        <w:rPr>
          <w:i/>
        </w:rPr>
        <w:t>Decrypt</w:t>
      </w:r>
    </w:p>
    <w:p w14:paraId="5C383FE6" w14:textId="77777777" w:rsidR="002F0E6A" w:rsidRDefault="002F0E6A" w:rsidP="002F0E6A">
      <w:pPr>
        <w:numPr>
          <w:ilvl w:val="1"/>
          <w:numId w:val="41"/>
        </w:numPr>
      </w:pPr>
      <w:r w:rsidRPr="008727DC">
        <w:rPr>
          <w:i/>
        </w:rPr>
        <w:t>Encrypt</w:t>
      </w:r>
    </w:p>
    <w:p w14:paraId="74F84207" w14:textId="6F4E0DD8" w:rsidR="002F0E6A" w:rsidRPr="006436AE" w:rsidRDefault="002F0E6A" w:rsidP="002F0E6A">
      <w:pPr>
        <w:numPr>
          <w:ilvl w:val="0"/>
          <w:numId w:val="41"/>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rsidR="00A433E8">
        <w:t>5.9.1</w:t>
      </w:r>
      <w:r>
        <w:fldChar w:fldCharType="end"/>
      </w:r>
    </w:p>
    <w:p w14:paraId="730A00D3" w14:textId="77777777" w:rsidR="002F0E6A" w:rsidRDefault="002F0E6A" w:rsidP="002F0E6A">
      <w:pPr>
        <w:numPr>
          <w:ilvl w:val="0"/>
          <w:numId w:val="41"/>
        </w:numPr>
      </w:pPr>
      <w:r w:rsidRPr="006436AE">
        <w:t>MAY support extensions outside the scope of this standard (e.g., vendor extensions, conformance clauses) that do not contradict any KMIP requirements.</w:t>
      </w:r>
    </w:p>
    <w:p w14:paraId="61CE8946" w14:textId="77777777" w:rsidR="002F0E6A" w:rsidRPr="000C30ED" w:rsidRDefault="002F0E6A" w:rsidP="002F0E6A">
      <w:pPr>
        <w:pStyle w:val="Heading3"/>
        <w:numPr>
          <w:ilvl w:val="2"/>
          <w:numId w:val="2"/>
        </w:numPr>
      </w:pPr>
      <w:bookmarkStart w:id="1408" w:name="_Ref439682960"/>
      <w:bookmarkStart w:id="1409" w:name="_Toc439711317"/>
      <w:bookmarkStart w:id="1410" w:name="_Toc463354632"/>
      <w:bookmarkStart w:id="1411" w:name="_Toc478070522"/>
      <w:bookmarkStart w:id="1412" w:name="_Toc479342142"/>
      <w:bookmarkStart w:id="1413" w:name="_Toc491431525"/>
      <w:bookmarkStart w:id="1414" w:name="_Toc533021427"/>
      <w:bookmarkStart w:id="1415" w:name="_Toc535231670"/>
      <w:bookmarkStart w:id="1416" w:name="_Toc14773293"/>
      <w:bookmarkStart w:id="1417" w:name="_Toc27473344"/>
      <w:bookmarkStart w:id="1418" w:name="_Toc32324480"/>
      <w:r>
        <w:t>Advanced</w:t>
      </w:r>
      <w:r w:rsidRPr="00C63718">
        <w:t xml:space="preserve"> </w:t>
      </w:r>
      <w:r>
        <w:t>Cryptographic Client</w:t>
      </w:r>
      <w:bookmarkEnd w:id="1408"/>
      <w:bookmarkEnd w:id="1409"/>
      <w:bookmarkEnd w:id="1410"/>
      <w:bookmarkEnd w:id="1411"/>
      <w:bookmarkEnd w:id="1412"/>
      <w:bookmarkEnd w:id="1413"/>
      <w:bookmarkEnd w:id="1414"/>
      <w:bookmarkEnd w:id="1415"/>
      <w:bookmarkEnd w:id="1416"/>
      <w:bookmarkEnd w:id="1417"/>
      <w:bookmarkEnd w:id="1418"/>
    </w:p>
    <w:p w14:paraId="4B752E8D" w14:textId="77777777" w:rsidR="002F0E6A" w:rsidRDefault="002F0E6A" w:rsidP="002F0E6A">
      <w:r>
        <w:t>KMIP clients conformant to this profile:</w:t>
      </w:r>
    </w:p>
    <w:p w14:paraId="6987B52E" w14:textId="29AD0CC6" w:rsidR="002F0E6A" w:rsidRDefault="002F0E6A" w:rsidP="002F0E6A">
      <w:pPr>
        <w:numPr>
          <w:ilvl w:val="0"/>
          <w:numId w:val="4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163E9D60" w14:textId="77777777" w:rsidR="002F0E6A" w:rsidRDefault="002F0E6A" w:rsidP="002F0E6A">
      <w:pPr>
        <w:numPr>
          <w:ilvl w:val="0"/>
          <w:numId w:val="42"/>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7B28226B" w14:textId="77777777" w:rsidR="002F0E6A" w:rsidRPr="00FE2F77" w:rsidRDefault="002F0E6A" w:rsidP="002F0E6A">
      <w:pPr>
        <w:numPr>
          <w:ilvl w:val="1"/>
          <w:numId w:val="42"/>
        </w:numPr>
        <w:rPr>
          <w:i/>
        </w:rPr>
      </w:pPr>
      <w:r w:rsidRPr="008727DC">
        <w:rPr>
          <w:i/>
        </w:rPr>
        <w:t>Decrypt</w:t>
      </w:r>
    </w:p>
    <w:p w14:paraId="4DBD6C10" w14:textId="77777777" w:rsidR="002F0E6A" w:rsidRDefault="002F0E6A" w:rsidP="002F0E6A">
      <w:pPr>
        <w:numPr>
          <w:ilvl w:val="1"/>
          <w:numId w:val="42"/>
        </w:numPr>
      </w:pPr>
      <w:r w:rsidRPr="008727DC">
        <w:rPr>
          <w:i/>
        </w:rPr>
        <w:t>Encrypt</w:t>
      </w:r>
    </w:p>
    <w:p w14:paraId="76E79221" w14:textId="77777777" w:rsidR="002F0E6A" w:rsidRDefault="002F0E6A" w:rsidP="002F0E6A">
      <w:pPr>
        <w:numPr>
          <w:ilvl w:val="1"/>
          <w:numId w:val="42"/>
        </w:numPr>
        <w:rPr>
          <w:i/>
        </w:rPr>
      </w:pPr>
      <w:r>
        <w:rPr>
          <w:i/>
        </w:rPr>
        <w:t>Hash</w:t>
      </w:r>
    </w:p>
    <w:p w14:paraId="2CDDE08B" w14:textId="77777777" w:rsidR="002F0E6A" w:rsidRPr="00A17EC1" w:rsidRDefault="002F0E6A" w:rsidP="002F0E6A">
      <w:pPr>
        <w:numPr>
          <w:ilvl w:val="1"/>
          <w:numId w:val="42"/>
        </w:numPr>
        <w:rPr>
          <w:i/>
        </w:rPr>
      </w:pPr>
      <w:r>
        <w:rPr>
          <w:i/>
        </w:rPr>
        <w:t>MAC</w:t>
      </w:r>
    </w:p>
    <w:p w14:paraId="56FC0558" w14:textId="77777777" w:rsidR="002F0E6A" w:rsidRPr="00A17EC1" w:rsidRDefault="002F0E6A" w:rsidP="002F0E6A">
      <w:pPr>
        <w:numPr>
          <w:ilvl w:val="1"/>
          <w:numId w:val="42"/>
        </w:numPr>
        <w:rPr>
          <w:i/>
        </w:rPr>
      </w:pPr>
      <w:r>
        <w:rPr>
          <w:i/>
        </w:rPr>
        <w:t>MAC Verify</w:t>
      </w:r>
    </w:p>
    <w:p w14:paraId="1D65DA70" w14:textId="77777777" w:rsidR="002F0E6A" w:rsidRPr="00A17EC1" w:rsidRDefault="002F0E6A" w:rsidP="002F0E6A">
      <w:pPr>
        <w:numPr>
          <w:ilvl w:val="1"/>
          <w:numId w:val="42"/>
        </w:numPr>
        <w:rPr>
          <w:i/>
        </w:rPr>
      </w:pPr>
      <w:r>
        <w:rPr>
          <w:i/>
        </w:rPr>
        <w:t>RNG Retrieve</w:t>
      </w:r>
    </w:p>
    <w:p w14:paraId="6779A984" w14:textId="77777777" w:rsidR="002F0E6A" w:rsidRPr="00A17EC1" w:rsidRDefault="002F0E6A" w:rsidP="002F0E6A">
      <w:pPr>
        <w:numPr>
          <w:ilvl w:val="1"/>
          <w:numId w:val="42"/>
        </w:numPr>
        <w:rPr>
          <w:i/>
        </w:rPr>
      </w:pPr>
      <w:r>
        <w:rPr>
          <w:i/>
        </w:rPr>
        <w:t>RNG Seed</w:t>
      </w:r>
    </w:p>
    <w:p w14:paraId="41691AF3" w14:textId="77777777" w:rsidR="002F0E6A" w:rsidRPr="00A17EC1" w:rsidRDefault="002F0E6A" w:rsidP="002F0E6A">
      <w:pPr>
        <w:numPr>
          <w:ilvl w:val="1"/>
          <w:numId w:val="42"/>
        </w:numPr>
        <w:rPr>
          <w:i/>
        </w:rPr>
      </w:pPr>
      <w:r>
        <w:rPr>
          <w:i/>
        </w:rPr>
        <w:t>Sign</w:t>
      </w:r>
    </w:p>
    <w:p w14:paraId="783BA8A0" w14:textId="77777777" w:rsidR="002F0E6A" w:rsidRPr="00A17EC1" w:rsidRDefault="002F0E6A" w:rsidP="002F0E6A">
      <w:pPr>
        <w:numPr>
          <w:ilvl w:val="1"/>
          <w:numId w:val="42"/>
        </w:numPr>
        <w:rPr>
          <w:i/>
        </w:rPr>
      </w:pPr>
      <w:r>
        <w:rPr>
          <w:i/>
        </w:rPr>
        <w:t>Signature Verify</w:t>
      </w:r>
    </w:p>
    <w:p w14:paraId="23C105DA" w14:textId="340D22AB" w:rsidR="002F0E6A" w:rsidRPr="006436AE" w:rsidRDefault="002F0E6A" w:rsidP="002F0E6A">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rsidR="00A433E8">
        <w:t>5.9.2</w:t>
      </w:r>
      <w:r>
        <w:fldChar w:fldCharType="end"/>
      </w:r>
    </w:p>
    <w:p w14:paraId="3F0A3C42" w14:textId="77777777" w:rsidR="002F0E6A" w:rsidRDefault="002F0E6A" w:rsidP="002F0E6A">
      <w:pPr>
        <w:numPr>
          <w:ilvl w:val="0"/>
          <w:numId w:val="42"/>
        </w:numPr>
      </w:pPr>
      <w:r w:rsidRPr="006436AE">
        <w:t>MAY support extensions outside the scope of this standard (e.g., vendor extensions, conformance clauses) that do not contradict any KMIP requirements.</w:t>
      </w:r>
    </w:p>
    <w:p w14:paraId="06B6956F" w14:textId="77777777" w:rsidR="002F0E6A" w:rsidRPr="000C30ED" w:rsidRDefault="002F0E6A" w:rsidP="002F0E6A">
      <w:pPr>
        <w:pStyle w:val="Heading3"/>
        <w:numPr>
          <w:ilvl w:val="2"/>
          <w:numId w:val="2"/>
        </w:numPr>
      </w:pPr>
      <w:bookmarkStart w:id="1419" w:name="_Ref439682993"/>
      <w:bookmarkStart w:id="1420" w:name="_Toc439711318"/>
      <w:bookmarkStart w:id="1421" w:name="_Toc463354633"/>
      <w:bookmarkStart w:id="1422" w:name="_Toc478070523"/>
      <w:bookmarkStart w:id="1423" w:name="_Toc479342143"/>
      <w:bookmarkStart w:id="1424" w:name="_Toc491431526"/>
      <w:bookmarkStart w:id="1425" w:name="_Toc533021428"/>
      <w:bookmarkStart w:id="1426" w:name="_Toc535231671"/>
      <w:bookmarkStart w:id="1427" w:name="_Toc14773294"/>
      <w:bookmarkStart w:id="1428" w:name="_Toc27473345"/>
      <w:bookmarkStart w:id="1429" w:name="_Toc32324481"/>
      <w:r>
        <w:t>RNG</w:t>
      </w:r>
      <w:r w:rsidRPr="00C63718">
        <w:t xml:space="preserve"> </w:t>
      </w:r>
      <w:r>
        <w:t>Cryptographic Client</w:t>
      </w:r>
      <w:bookmarkEnd w:id="1419"/>
      <w:bookmarkEnd w:id="1420"/>
      <w:bookmarkEnd w:id="1421"/>
      <w:bookmarkEnd w:id="1422"/>
      <w:bookmarkEnd w:id="1423"/>
      <w:bookmarkEnd w:id="1424"/>
      <w:bookmarkEnd w:id="1425"/>
      <w:bookmarkEnd w:id="1426"/>
      <w:bookmarkEnd w:id="1427"/>
      <w:bookmarkEnd w:id="1428"/>
      <w:bookmarkEnd w:id="1429"/>
    </w:p>
    <w:p w14:paraId="258F748E" w14:textId="77777777" w:rsidR="002F0E6A" w:rsidRDefault="002F0E6A" w:rsidP="002F0E6A">
      <w:r>
        <w:t>KMIP clients conformant to this profile:</w:t>
      </w:r>
    </w:p>
    <w:p w14:paraId="0B772C07" w14:textId="1332A13A" w:rsidR="002F0E6A" w:rsidRDefault="002F0E6A" w:rsidP="002F0E6A">
      <w:pPr>
        <w:numPr>
          <w:ilvl w:val="0"/>
          <w:numId w:val="4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5E0C41C" w14:textId="77777777" w:rsidR="002F0E6A" w:rsidRDefault="002F0E6A" w:rsidP="002F0E6A">
      <w:pPr>
        <w:numPr>
          <w:ilvl w:val="0"/>
          <w:numId w:val="43"/>
        </w:numPr>
      </w:pPr>
      <w:r>
        <w:lastRenderedPageBreak/>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4AD04F85" w14:textId="77777777" w:rsidR="002F0E6A" w:rsidRDefault="002F0E6A" w:rsidP="002F0E6A">
      <w:pPr>
        <w:numPr>
          <w:ilvl w:val="1"/>
          <w:numId w:val="43"/>
        </w:numPr>
      </w:pPr>
      <w:r w:rsidRPr="00A84AF3">
        <w:rPr>
          <w:i/>
        </w:rPr>
        <w:t>RNG Retrieve</w:t>
      </w:r>
    </w:p>
    <w:p w14:paraId="34878A24" w14:textId="77777777" w:rsidR="002F0E6A" w:rsidRPr="00750D78" w:rsidRDefault="002F0E6A" w:rsidP="002F0E6A">
      <w:pPr>
        <w:numPr>
          <w:ilvl w:val="1"/>
          <w:numId w:val="43"/>
        </w:numPr>
        <w:rPr>
          <w:i/>
        </w:rPr>
      </w:pPr>
      <w:r w:rsidRPr="00A84AF3">
        <w:rPr>
          <w:i/>
        </w:rPr>
        <w:t xml:space="preserve">RNG </w:t>
      </w:r>
      <w:r>
        <w:rPr>
          <w:i/>
        </w:rPr>
        <w:t>Seed</w:t>
      </w:r>
    </w:p>
    <w:p w14:paraId="4ECB6556" w14:textId="35225E14" w:rsidR="002F0E6A" w:rsidRPr="006436AE" w:rsidRDefault="002F0E6A" w:rsidP="002F0E6A">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rsidR="00A433E8">
        <w:t>5.9.3</w:t>
      </w:r>
      <w:r>
        <w:fldChar w:fldCharType="end"/>
      </w:r>
    </w:p>
    <w:p w14:paraId="6BFB8169" w14:textId="77777777" w:rsidR="002F0E6A" w:rsidRDefault="002F0E6A" w:rsidP="002F0E6A">
      <w:pPr>
        <w:numPr>
          <w:ilvl w:val="0"/>
          <w:numId w:val="43"/>
        </w:numPr>
      </w:pPr>
      <w:r w:rsidRPr="006436AE">
        <w:t>MAY support extensions outside the scope of this standard (e.g., vendor extensions, conformance clauses) that do not contradict any KMIP requirements.</w:t>
      </w:r>
    </w:p>
    <w:p w14:paraId="2AA08BF0" w14:textId="77777777" w:rsidR="002F0E6A" w:rsidRPr="000C30ED" w:rsidRDefault="002F0E6A" w:rsidP="002F0E6A">
      <w:pPr>
        <w:pStyle w:val="Heading3"/>
        <w:numPr>
          <w:ilvl w:val="2"/>
          <w:numId w:val="2"/>
        </w:numPr>
      </w:pPr>
      <w:bookmarkStart w:id="1430" w:name="_Ref439683893"/>
      <w:bookmarkStart w:id="1431" w:name="_Toc439711319"/>
      <w:bookmarkStart w:id="1432" w:name="_Toc463354634"/>
      <w:bookmarkStart w:id="1433" w:name="_Toc478070524"/>
      <w:bookmarkStart w:id="1434" w:name="_Toc479342144"/>
      <w:bookmarkStart w:id="1435" w:name="_Toc491431527"/>
      <w:bookmarkStart w:id="1436" w:name="_Toc533021429"/>
      <w:bookmarkStart w:id="1437" w:name="_Toc535231672"/>
      <w:bookmarkStart w:id="1438" w:name="_Toc14773295"/>
      <w:bookmarkStart w:id="1439" w:name="_Toc27473346"/>
      <w:bookmarkStart w:id="1440" w:name="_Toc32324482"/>
      <w:r>
        <w:t>Basic</w:t>
      </w:r>
      <w:r w:rsidRPr="00C63718">
        <w:t xml:space="preserve"> </w:t>
      </w:r>
      <w:r>
        <w:t>Cryptographic Server</w:t>
      </w:r>
      <w:bookmarkEnd w:id="1430"/>
      <w:bookmarkEnd w:id="1431"/>
      <w:bookmarkEnd w:id="1432"/>
      <w:bookmarkEnd w:id="1433"/>
      <w:bookmarkEnd w:id="1434"/>
      <w:bookmarkEnd w:id="1435"/>
      <w:bookmarkEnd w:id="1436"/>
      <w:bookmarkEnd w:id="1437"/>
      <w:bookmarkEnd w:id="1438"/>
      <w:bookmarkEnd w:id="1439"/>
      <w:bookmarkEnd w:id="1440"/>
    </w:p>
    <w:p w14:paraId="6C253427" w14:textId="77777777" w:rsidR="002F0E6A" w:rsidRDefault="002F0E6A" w:rsidP="002F0E6A">
      <w:r>
        <w:t>KMIP servers conformant to this profile:</w:t>
      </w:r>
    </w:p>
    <w:p w14:paraId="6A4E9E52" w14:textId="5E86E3E4" w:rsidR="002F0E6A" w:rsidRPr="00D1622D" w:rsidRDefault="002F0E6A" w:rsidP="002F0E6A">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51CAE31" w14:textId="77777777" w:rsidR="002F0E6A" w:rsidRDefault="002F0E6A" w:rsidP="002F0E6A">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1853780D" w14:textId="77777777" w:rsidR="002F0E6A" w:rsidRPr="00A17EC1" w:rsidRDefault="002F0E6A" w:rsidP="002F0E6A">
      <w:pPr>
        <w:numPr>
          <w:ilvl w:val="1"/>
          <w:numId w:val="44"/>
        </w:numPr>
        <w:rPr>
          <w:i/>
        </w:rPr>
      </w:pPr>
      <w:r w:rsidRPr="008727DC">
        <w:rPr>
          <w:i/>
        </w:rPr>
        <w:t>Decrypt</w:t>
      </w:r>
    </w:p>
    <w:p w14:paraId="553153ED" w14:textId="77777777" w:rsidR="002F0E6A" w:rsidRDefault="002F0E6A" w:rsidP="002F0E6A">
      <w:pPr>
        <w:numPr>
          <w:ilvl w:val="1"/>
          <w:numId w:val="44"/>
        </w:numPr>
      </w:pPr>
      <w:r w:rsidRPr="008727DC">
        <w:rPr>
          <w:i/>
        </w:rPr>
        <w:t>Encrypt</w:t>
      </w:r>
    </w:p>
    <w:p w14:paraId="606D96B1" w14:textId="2334DF8F" w:rsidR="002F0E6A" w:rsidRPr="006436AE" w:rsidRDefault="002F0E6A" w:rsidP="002F0E6A">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rsidR="00A433E8">
        <w:t>5.9.4</w:t>
      </w:r>
      <w:r>
        <w:fldChar w:fldCharType="end"/>
      </w:r>
    </w:p>
    <w:p w14:paraId="673AFE35" w14:textId="77777777" w:rsidR="002F0E6A" w:rsidRDefault="002F0E6A" w:rsidP="002F0E6A">
      <w:pPr>
        <w:numPr>
          <w:ilvl w:val="0"/>
          <w:numId w:val="44"/>
        </w:numPr>
      </w:pPr>
      <w:r w:rsidRPr="006436AE">
        <w:t>MAY support extensions outside the scope of this standard (e.g., vendor extensions, conformance clauses) that do not contradict any KMIP requirements.</w:t>
      </w:r>
    </w:p>
    <w:p w14:paraId="5D372566" w14:textId="77777777" w:rsidR="002F0E6A" w:rsidRPr="000C30ED" w:rsidRDefault="002F0E6A" w:rsidP="002F0E6A">
      <w:pPr>
        <w:pStyle w:val="Heading3"/>
        <w:numPr>
          <w:ilvl w:val="2"/>
          <w:numId w:val="2"/>
        </w:numPr>
      </w:pPr>
      <w:bookmarkStart w:id="1441" w:name="_Ref439683918"/>
      <w:bookmarkStart w:id="1442" w:name="_Toc439711320"/>
      <w:bookmarkStart w:id="1443" w:name="_Toc463354635"/>
      <w:bookmarkStart w:id="1444" w:name="_Toc478070525"/>
      <w:bookmarkStart w:id="1445" w:name="_Toc479342145"/>
      <w:bookmarkStart w:id="1446" w:name="_Toc491431528"/>
      <w:bookmarkStart w:id="1447" w:name="_Toc533021430"/>
      <w:bookmarkStart w:id="1448" w:name="_Toc535231673"/>
      <w:bookmarkStart w:id="1449" w:name="_Toc14773296"/>
      <w:bookmarkStart w:id="1450" w:name="_Toc27473347"/>
      <w:bookmarkStart w:id="1451" w:name="_Toc32324483"/>
      <w:r>
        <w:t>Advanced</w:t>
      </w:r>
      <w:r w:rsidRPr="00C63718">
        <w:t xml:space="preserve"> </w:t>
      </w:r>
      <w:r>
        <w:t>Cryptographic Server</w:t>
      </w:r>
      <w:bookmarkEnd w:id="1441"/>
      <w:bookmarkEnd w:id="1442"/>
      <w:bookmarkEnd w:id="1443"/>
      <w:bookmarkEnd w:id="1444"/>
      <w:bookmarkEnd w:id="1445"/>
      <w:bookmarkEnd w:id="1446"/>
      <w:bookmarkEnd w:id="1447"/>
      <w:bookmarkEnd w:id="1448"/>
      <w:bookmarkEnd w:id="1449"/>
      <w:bookmarkEnd w:id="1450"/>
      <w:bookmarkEnd w:id="1451"/>
    </w:p>
    <w:p w14:paraId="27A29458" w14:textId="77777777" w:rsidR="002F0E6A" w:rsidRDefault="002F0E6A" w:rsidP="002F0E6A">
      <w:r>
        <w:t>KMIP servers conformant to this profile:</w:t>
      </w:r>
    </w:p>
    <w:p w14:paraId="2321C917" w14:textId="203BF394" w:rsidR="002F0E6A" w:rsidRPr="00D1622D" w:rsidRDefault="002F0E6A" w:rsidP="002F0E6A">
      <w:pPr>
        <w:numPr>
          <w:ilvl w:val="0"/>
          <w:numId w:val="4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22C3804" w14:textId="77777777" w:rsidR="002F0E6A" w:rsidRDefault="002F0E6A" w:rsidP="002F0E6A">
      <w:pPr>
        <w:numPr>
          <w:ilvl w:val="0"/>
          <w:numId w:val="45"/>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556DE84A" w14:textId="77777777" w:rsidR="002F0E6A" w:rsidRPr="00FE2F77" w:rsidRDefault="002F0E6A" w:rsidP="002F0E6A">
      <w:pPr>
        <w:numPr>
          <w:ilvl w:val="1"/>
          <w:numId w:val="45"/>
        </w:numPr>
        <w:rPr>
          <w:i/>
        </w:rPr>
      </w:pPr>
      <w:r w:rsidRPr="008727DC">
        <w:rPr>
          <w:i/>
        </w:rPr>
        <w:t>Decrypt</w:t>
      </w:r>
    </w:p>
    <w:p w14:paraId="74753BDE" w14:textId="77777777" w:rsidR="002F0E6A" w:rsidRDefault="002F0E6A" w:rsidP="002F0E6A">
      <w:pPr>
        <w:numPr>
          <w:ilvl w:val="1"/>
          <w:numId w:val="45"/>
        </w:numPr>
      </w:pPr>
      <w:r w:rsidRPr="008727DC">
        <w:rPr>
          <w:i/>
        </w:rPr>
        <w:t>Encrypt</w:t>
      </w:r>
    </w:p>
    <w:p w14:paraId="50869D72" w14:textId="77777777" w:rsidR="002F0E6A" w:rsidRDefault="002F0E6A" w:rsidP="002F0E6A">
      <w:pPr>
        <w:numPr>
          <w:ilvl w:val="1"/>
          <w:numId w:val="45"/>
        </w:numPr>
        <w:rPr>
          <w:i/>
        </w:rPr>
      </w:pPr>
      <w:r>
        <w:rPr>
          <w:i/>
        </w:rPr>
        <w:t>Hash</w:t>
      </w:r>
    </w:p>
    <w:p w14:paraId="57530A89" w14:textId="77777777" w:rsidR="002F0E6A" w:rsidRPr="00A17EC1" w:rsidRDefault="002F0E6A" w:rsidP="002F0E6A">
      <w:pPr>
        <w:numPr>
          <w:ilvl w:val="1"/>
          <w:numId w:val="45"/>
        </w:numPr>
        <w:rPr>
          <w:i/>
        </w:rPr>
      </w:pPr>
      <w:r>
        <w:rPr>
          <w:i/>
        </w:rPr>
        <w:t>MAC</w:t>
      </w:r>
    </w:p>
    <w:p w14:paraId="27C807BB" w14:textId="77777777" w:rsidR="002F0E6A" w:rsidRPr="00A17EC1" w:rsidRDefault="002F0E6A" w:rsidP="002F0E6A">
      <w:pPr>
        <w:numPr>
          <w:ilvl w:val="1"/>
          <w:numId w:val="45"/>
        </w:numPr>
        <w:rPr>
          <w:i/>
        </w:rPr>
      </w:pPr>
      <w:r>
        <w:rPr>
          <w:i/>
        </w:rPr>
        <w:t>MAC Verify</w:t>
      </w:r>
    </w:p>
    <w:p w14:paraId="3FDD623B" w14:textId="77777777" w:rsidR="002F0E6A" w:rsidRPr="00A17EC1" w:rsidRDefault="002F0E6A" w:rsidP="002F0E6A">
      <w:pPr>
        <w:numPr>
          <w:ilvl w:val="1"/>
          <w:numId w:val="45"/>
        </w:numPr>
        <w:rPr>
          <w:i/>
        </w:rPr>
      </w:pPr>
      <w:r>
        <w:rPr>
          <w:i/>
        </w:rPr>
        <w:t>RNG Retrieve</w:t>
      </w:r>
    </w:p>
    <w:p w14:paraId="2B0E4E59" w14:textId="77777777" w:rsidR="002F0E6A" w:rsidRPr="00A17EC1" w:rsidRDefault="002F0E6A" w:rsidP="002F0E6A">
      <w:pPr>
        <w:numPr>
          <w:ilvl w:val="1"/>
          <w:numId w:val="45"/>
        </w:numPr>
        <w:rPr>
          <w:i/>
        </w:rPr>
      </w:pPr>
      <w:r>
        <w:rPr>
          <w:i/>
        </w:rPr>
        <w:t>RNG Seed</w:t>
      </w:r>
    </w:p>
    <w:p w14:paraId="5EE068CC" w14:textId="77777777" w:rsidR="002F0E6A" w:rsidRPr="00A17EC1" w:rsidRDefault="002F0E6A" w:rsidP="002F0E6A">
      <w:pPr>
        <w:numPr>
          <w:ilvl w:val="1"/>
          <w:numId w:val="45"/>
        </w:numPr>
        <w:rPr>
          <w:i/>
        </w:rPr>
      </w:pPr>
      <w:r>
        <w:rPr>
          <w:i/>
        </w:rPr>
        <w:t>Sign</w:t>
      </w:r>
    </w:p>
    <w:p w14:paraId="62214A5A" w14:textId="77777777" w:rsidR="002F0E6A" w:rsidRPr="00A17EC1" w:rsidRDefault="002F0E6A" w:rsidP="002F0E6A">
      <w:pPr>
        <w:numPr>
          <w:ilvl w:val="1"/>
          <w:numId w:val="45"/>
        </w:numPr>
        <w:rPr>
          <w:i/>
        </w:rPr>
      </w:pPr>
      <w:r>
        <w:rPr>
          <w:i/>
        </w:rPr>
        <w:t>Signature Verify</w:t>
      </w:r>
    </w:p>
    <w:p w14:paraId="322E3C48" w14:textId="06F63248" w:rsidR="002F0E6A" w:rsidRPr="006436AE" w:rsidRDefault="002F0E6A" w:rsidP="002F0E6A">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rsidR="00A433E8">
        <w:t>5.9.5</w:t>
      </w:r>
      <w:r>
        <w:fldChar w:fldCharType="end"/>
      </w:r>
    </w:p>
    <w:p w14:paraId="32CB6AFA" w14:textId="77777777" w:rsidR="002F0E6A" w:rsidRDefault="002F0E6A" w:rsidP="002F0E6A">
      <w:pPr>
        <w:numPr>
          <w:ilvl w:val="0"/>
          <w:numId w:val="45"/>
        </w:numPr>
      </w:pPr>
      <w:r w:rsidRPr="006436AE">
        <w:t>MAY support extensions outside the scope of this standard (e.g., vendor extensions, conformance clauses) that do not contradict any KMIP requirements.</w:t>
      </w:r>
    </w:p>
    <w:p w14:paraId="40D3C3F9" w14:textId="77777777" w:rsidR="002F0E6A" w:rsidRPr="000C30ED" w:rsidRDefault="002F0E6A" w:rsidP="002F0E6A">
      <w:pPr>
        <w:pStyle w:val="Heading3"/>
        <w:numPr>
          <w:ilvl w:val="2"/>
          <w:numId w:val="2"/>
        </w:numPr>
      </w:pPr>
      <w:bookmarkStart w:id="1452" w:name="_Ref439683939"/>
      <w:bookmarkStart w:id="1453" w:name="_Toc439711321"/>
      <w:bookmarkStart w:id="1454" w:name="_Toc463354636"/>
      <w:bookmarkStart w:id="1455" w:name="_Toc478070526"/>
      <w:bookmarkStart w:id="1456" w:name="_Toc479342146"/>
      <w:bookmarkStart w:id="1457" w:name="_Toc491431529"/>
      <w:bookmarkStart w:id="1458" w:name="_Toc533021431"/>
      <w:bookmarkStart w:id="1459" w:name="_Toc535231674"/>
      <w:bookmarkStart w:id="1460" w:name="_Toc14773297"/>
      <w:bookmarkStart w:id="1461" w:name="_Toc27473348"/>
      <w:bookmarkStart w:id="1462" w:name="_Toc32324484"/>
      <w:r>
        <w:t>RNG</w:t>
      </w:r>
      <w:r w:rsidRPr="00C63718">
        <w:t xml:space="preserve"> </w:t>
      </w:r>
      <w:r>
        <w:t>Cryptographic Server</w:t>
      </w:r>
      <w:bookmarkEnd w:id="1452"/>
      <w:bookmarkEnd w:id="1453"/>
      <w:bookmarkEnd w:id="1454"/>
      <w:bookmarkEnd w:id="1455"/>
      <w:bookmarkEnd w:id="1456"/>
      <w:bookmarkEnd w:id="1457"/>
      <w:bookmarkEnd w:id="1458"/>
      <w:bookmarkEnd w:id="1459"/>
      <w:bookmarkEnd w:id="1460"/>
      <w:bookmarkEnd w:id="1461"/>
      <w:bookmarkEnd w:id="1462"/>
    </w:p>
    <w:p w14:paraId="1712086B" w14:textId="77777777" w:rsidR="002F0E6A" w:rsidRDefault="002F0E6A" w:rsidP="002F0E6A">
      <w:r>
        <w:t>KMIP servers conformant to this profile:</w:t>
      </w:r>
    </w:p>
    <w:p w14:paraId="29D9A5FF" w14:textId="55F6A292" w:rsidR="002F0E6A" w:rsidRPr="00D1622D" w:rsidRDefault="002F0E6A" w:rsidP="002F0E6A">
      <w:pPr>
        <w:numPr>
          <w:ilvl w:val="0"/>
          <w:numId w:val="4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1DC1F929" w14:textId="77777777" w:rsidR="002F0E6A" w:rsidRDefault="002F0E6A" w:rsidP="002F0E6A">
      <w:pPr>
        <w:numPr>
          <w:ilvl w:val="0"/>
          <w:numId w:val="46"/>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35806559" w14:textId="77777777" w:rsidR="002F0E6A" w:rsidRDefault="002F0E6A" w:rsidP="002F0E6A">
      <w:pPr>
        <w:numPr>
          <w:ilvl w:val="1"/>
          <w:numId w:val="46"/>
        </w:numPr>
      </w:pPr>
      <w:r w:rsidRPr="00A84AF3">
        <w:rPr>
          <w:i/>
        </w:rPr>
        <w:t>RNG Retrieve</w:t>
      </w:r>
    </w:p>
    <w:p w14:paraId="19BCDDCD" w14:textId="77777777" w:rsidR="002F0E6A" w:rsidRDefault="002F0E6A" w:rsidP="002F0E6A">
      <w:pPr>
        <w:numPr>
          <w:ilvl w:val="1"/>
          <w:numId w:val="46"/>
        </w:numPr>
      </w:pPr>
      <w:r w:rsidRPr="00A84AF3">
        <w:rPr>
          <w:i/>
        </w:rPr>
        <w:t xml:space="preserve">RNG </w:t>
      </w:r>
      <w:r>
        <w:rPr>
          <w:i/>
        </w:rPr>
        <w:t>Seed</w:t>
      </w:r>
    </w:p>
    <w:p w14:paraId="7D95CC79" w14:textId="11A44208" w:rsidR="002F0E6A" w:rsidRPr="006436AE" w:rsidRDefault="002F0E6A" w:rsidP="002F0E6A">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rsidR="00A433E8">
        <w:t>5.9.6</w:t>
      </w:r>
      <w:r>
        <w:fldChar w:fldCharType="end"/>
      </w:r>
    </w:p>
    <w:p w14:paraId="76D23756" w14:textId="77777777" w:rsidR="002F0E6A" w:rsidRDefault="002F0E6A" w:rsidP="002F0E6A">
      <w:pPr>
        <w:numPr>
          <w:ilvl w:val="0"/>
          <w:numId w:val="46"/>
        </w:numPr>
      </w:pPr>
      <w:r w:rsidRPr="006436AE">
        <w:lastRenderedPageBreak/>
        <w:t>MAY support extensions outside the scope of this standard (e.g., vendor extensions, conformance clauses) that do not contradict any KMIP requirements.</w:t>
      </w:r>
    </w:p>
    <w:p w14:paraId="79A1E855" w14:textId="77777777" w:rsidR="002F0E6A" w:rsidRDefault="002F0E6A" w:rsidP="002F0E6A">
      <w:pPr>
        <w:pStyle w:val="Heading3"/>
        <w:numPr>
          <w:ilvl w:val="2"/>
          <w:numId w:val="2"/>
        </w:numPr>
      </w:pPr>
      <w:bookmarkStart w:id="1463" w:name="_Ref439682803"/>
      <w:bookmarkStart w:id="1464" w:name="_Toc439711322"/>
      <w:bookmarkStart w:id="1465" w:name="_Toc463354637"/>
      <w:bookmarkStart w:id="1466" w:name="_Toc478070527"/>
      <w:bookmarkStart w:id="1467" w:name="_Toc479342147"/>
      <w:bookmarkStart w:id="1468" w:name="_Toc491431530"/>
      <w:bookmarkStart w:id="1469" w:name="_Toc533021432"/>
      <w:bookmarkStart w:id="1470" w:name="_Toc535231675"/>
      <w:bookmarkStart w:id="1471" w:name="_Toc14773298"/>
      <w:bookmarkStart w:id="1472" w:name="_Toc27473349"/>
      <w:bookmarkStart w:id="1473" w:name="_Toc32324485"/>
      <w:r>
        <w:t>Basic Cryptographic Mandatory Test Cases KMIP v2.</w:t>
      </w:r>
      <w:bookmarkEnd w:id="1463"/>
      <w:bookmarkEnd w:id="1464"/>
      <w:bookmarkEnd w:id="1465"/>
      <w:bookmarkEnd w:id="1466"/>
      <w:bookmarkEnd w:id="1467"/>
      <w:bookmarkEnd w:id="1468"/>
      <w:bookmarkEnd w:id="1469"/>
      <w:bookmarkEnd w:id="1470"/>
      <w:r>
        <w:t>1</w:t>
      </w:r>
      <w:bookmarkEnd w:id="1471"/>
      <w:bookmarkEnd w:id="1472"/>
      <w:bookmarkEnd w:id="1473"/>
    </w:p>
    <w:p w14:paraId="535AFC17" w14:textId="77777777" w:rsidR="002F0E6A" w:rsidRDefault="002F0E6A" w:rsidP="002F0E6A">
      <w:pPr>
        <w:pStyle w:val="Heading4"/>
        <w:numPr>
          <w:ilvl w:val="3"/>
          <w:numId w:val="2"/>
        </w:numPr>
      </w:pPr>
      <w:bookmarkStart w:id="1474" w:name="_Toc439711323"/>
      <w:bookmarkStart w:id="1475" w:name="_Toc463354638"/>
      <w:bookmarkStart w:id="1476" w:name="_Toc478070528"/>
      <w:bookmarkStart w:id="1477" w:name="_Toc479342148"/>
      <w:bookmarkStart w:id="1478" w:name="_Toc491431531"/>
      <w:bookmarkStart w:id="1479" w:name="_Toc533021433"/>
      <w:bookmarkStart w:id="1480" w:name="_Toc535231676"/>
      <w:bookmarkStart w:id="1481" w:name="_Toc14773299"/>
      <w:bookmarkStart w:id="1482" w:name="_Toc27473350"/>
      <w:bookmarkStart w:id="1483" w:name="_Toc32324486"/>
      <w:r>
        <w:t>CS-BC-M-1-21</w:t>
      </w:r>
      <w:bookmarkEnd w:id="1474"/>
      <w:bookmarkEnd w:id="1475"/>
      <w:bookmarkEnd w:id="1476"/>
      <w:bookmarkEnd w:id="1477"/>
      <w:bookmarkEnd w:id="1478"/>
      <w:bookmarkEnd w:id="1479"/>
      <w:bookmarkEnd w:id="1480"/>
      <w:bookmarkEnd w:id="1481"/>
      <w:bookmarkEnd w:id="1482"/>
      <w:bookmarkEnd w:id="1483"/>
    </w:p>
    <w:p w14:paraId="59B957B7" w14:textId="42F09E00" w:rsidR="002F0E6A" w:rsidRDefault="002F0E6A" w:rsidP="002F0E6A">
      <w:r w:rsidRPr="00BC7FA6">
        <w:t xml:space="preserve">See </w:t>
      </w:r>
      <w:hyperlink r:id="rId103" w:history="1">
        <w:r w:rsidRPr="00BC7FA6">
          <w:rPr>
            <w:rStyle w:val="Hyperlink"/>
          </w:rPr>
          <w:t>test-cases/kmip-v2.</w:t>
        </w:r>
        <w:r>
          <w:rPr>
            <w:rStyle w:val="Hyperlink"/>
          </w:rPr>
          <w:t>1</w:t>
        </w:r>
        <w:r w:rsidRPr="00BC7FA6">
          <w:rPr>
            <w:rStyle w:val="Hyperlink"/>
          </w:rPr>
          <w:t>/mandatory/CS-BC-M-1</w:t>
        </w:r>
        <w:r>
          <w:rPr>
            <w:rStyle w:val="Hyperlink"/>
          </w:rPr>
          <w:t>-21.xml</w:t>
        </w:r>
      </w:hyperlink>
      <w:r>
        <w:t>.</w:t>
      </w:r>
    </w:p>
    <w:p w14:paraId="7DB8485A" w14:textId="06B49B60" w:rsidR="002F0E6A" w:rsidRDefault="002F0E6A" w:rsidP="002F0E6A">
      <w:pPr>
        <w:pStyle w:val="Heading4"/>
        <w:numPr>
          <w:ilvl w:val="3"/>
          <w:numId w:val="2"/>
        </w:numPr>
      </w:pPr>
      <w:bookmarkStart w:id="1484" w:name="_Toc439711324"/>
      <w:bookmarkStart w:id="1485" w:name="_Toc463354639"/>
      <w:bookmarkStart w:id="1486" w:name="_Toc478070529"/>
      <w:bookmarkStart w:id="1487" w:name="_Toc479342149"/>
      <w:bookmarkStart w:id="1488" w:name="_Toc491431532"/>
      <w:bookmarkStart w:id="1489" w:name="_Toc533021434"/>
      <w:bookmarkStart w:id="1490" w:name="_Toc535231677"/>
      <w:bookmarkStart w:id="1491" w:name="_Toc14773300"/>
      <w:bookmarkStart w:id="1492" w:name="_Toc27473351"/>
      <w:bookmarkStart w:id="1493" w:name="_Toc32324487"/>
      <w:r>
        <w:t>CS-BC-M-2-21</w:t>
      </w:r>
      <w:bookmarkEnd w:id="1484"/>
      <w:bookmarkEnd w:id="1485"/>
      <w:bookmarkEnd w:id="1486"/>
      <w:bookmarkEnd w:id="1487"/>
      <w:bookmarkEnd w:id="1488"/>
      <w:bookmarkEnd w:id="1489"/>
      <w:bookmarkEnd w:id="1490"/>
      <w:bookmarkEnd w:id="1491"/>
      <w:bookmarkEnd w:id="1492"/>
      <w:bookmarkEnd w:id="1493"/>
    </w:p>
    <w:p w14:paraId="21BC8E92" w14:textId="23EA3F64" w:rsidR="002F0E6A" w:rsidRDefault="002F0E6A" w:rsidP="002F0E6A">
      <w:r w:rsidRPr="007261CC">
        <w:t xml:space="preserve">See </w:t>
      </w:r>
      <w:hyperlink r:id="rId104" w:history="1">
        <w:r w:rsidRPr="007261CC">
          <w:rPr>
            <w:rStyle w:val="Hyperlink"/>
          </w:rPr>
          <w:t>test-cases/kmip-v2.</w:t>
        </w:r>
        <w:r>
          <w:rPr>
            <w:rStyle w:val="Hyperlink"/>
          </w:rPr>
          <w:t>1</w:t>
        </w:r>
        <w:r w:rsidRPr="007261CC">
          <w:rPr>
            <w:rStyle w:val="Hyperlink"/>
          </w:rPr>
          <w:t>/mandatory/CS-BC-M-2</w:t>
        </w:r>
        <w:r>
          <w:rPr>
            <w:rStyle w:val="Hyperlink"/>
          </w:rPr>
          <w:t>-21.xml</w:t>
        </w:r>
      </w:hyperlink>
      <w:r>
        <w:t>.</w:t>
      </w:r>
    </w:p>
    <w:p w14:paraId="59B643D7" w14:textId="77777777" w:rsidR="002F0E6A" w:rsidRDefault="002F0E6A" w:rsidP="002F0E6A">
      <w:pPr>
        <w:pStyle w:val="Heading4"/>
        <w:numPr>
          <w:ilvl w:val="3"/>
          <w:numId w:val="2"/>
        </w:numPr>
      </w:pPr>
      <w:bookmarkStart w:id="1494" w:name="_Toc439711325"/>
      <w:bookmarkStart w:id="1495" w:name="_Toc463354640"/>
      <w:bookmarkStart w:id="1496" w:name="_Toc478070530"/>
      <w:bookmarkStart w:id="1497" w:name="_Toc479342150"/>
      <w:bookmarkStart w:id="1498" w:name="_Toc491431533"/>
      <w:bookmarkStart w:id="1499" w:name="_Toc533021435"/>
      <w:bookmarkStart w:id="1500" w:name="_Toc535231678"/>
      <w:bookmarkStart w:id="1501" w:name="_Toc14773301"/>
      <w:bookmarkStart w:id="1502" w:name="_Toc27473352"/>
      <w:bookmarkStart w:id="1503" w:name="_Toc32324488"/>
      <w:r>
        <w:t>CS-BC-M-3-21</w:t>
      </w:r>
      <w:bookmarkEnd w:id="1494"/>
      <w:bookmarkEnd w:id="1495"/>
      <w:bookmarkEnd w:id="1496"/>
      <w:bookmarkEnd w:id="1497"/>
      <w:bookmarkEnd w:id="1498"/>
      <w:bookmarkEnd w:id="1499"/>
      <w:bookmarkEnd w:id="1500"/>
      <w:bookmarkEnd w:id="1501"/>
      <w:bookmarkEnd w:id="1502"/>
      <w:bookmarkEnd w:id="1503"/>
    </w:p>
    <w:p w14:paraId="40556FEA" w14:textId="6C8EAD8D" w:rsidR="002F0E6A" w:rsidRDefault="002F0E6A" w:rsidP="002F0E6A">
      <w:r w:rsidRPr="007F77E3">
        <w:t xml:space="preserve">See </w:t>
      </w:r>
      <w:hyperlink r:id="rId105" w:history="1">
        <w:r w:rsidRPr="007F77E3">
          <w:rPr>
            <w:rStyle w:val="Hyperlink"/>
          </w:rPr>
          <w:t>test-cases/kmip-v2.</w:t>
        </w:r>
        <w:r>
          <w:rPr>
            <w:rStyle w:val="Hyperlink"/>
          </w:rPr>
          <w:t>1</w:t>
        </w:r>
        <w:r w:rsidRPr="007F77E3">
          <w:rPr>
            <w:rStyle w:val="Hyperlink"/>
          </w:rPr>
          <w:t>/mandatory/CS-BC-M-3</w:t>
        </w:r>
        <w:r>
          <w:rPr>
            <w:rStyle w:val="Hyperlink"/>
          </w:rPr>
          <w:t>-21.xml</w:t>
        </w:r>
      </w:hyperlink>
      <w:r>
        <w:t>.</w:t>
      </w:r>
    </w:p>
    <w:p w14:paraId="28B3318F" w14:textId="77777777" w:rsidR="002F0E6A" w:rsidRDefault="002F0E6A" w:rsidP="002F0E6A">
      <w:pPr>
        <w:pStyle w:val="Heading4"/>
        <w:numPr>
          <w:ilvl w:val="3"/>
          <w:numId w:val="2"/>
        </w:numPr>
      </w:pPr>
      <w:bookmarkStart w:id="1504" w:name="_Toc439711326"/>
      <w:bookmarkStart w:id="1505" w:name="_Toc463354641"/>
      <w:bookmarkStart w:id="1506" w:name="_Toc478070531"/>
      <w:bookmarkStart w:id="1507" w:name="_Toc479342151"/>
      <w:bookmarkStart w:id="1508" w:name="_Toc491431534"/>
      <w:bookmarkStart w:id="1509" w:name="_Toc533021436"/>
      <w:bookmarkStart w:id="1510" w:name="_Toc535231679"/>
      <w:bookmarkStart w:id="1511" w:name="_Toc14773302"/>
      <w:bookmarkStart w:id="1512" w:name="_Toc27473353"/>
      <w:bookmarkStart w:id="1513" w:name="_Toc32324489"/>
      <w:r>
        <w:t>CS-BC-M-4-21</w:t>
      </w:r>
      <w:bookmarkEnd w:id="1504"/>
      <w:bookmarkEnd w:id="1505"/>
      <w:bookmarkEnd w:id="1506"/>
      <w:bookmarkEnd w:id="1507"/>
      <w:bookmarkEnd w:id="1508"/>
      <w:bookmarkEnd w:id="1509"/>
      <w:bookmarkEnd w:id="1510"/>
      <w:bookmarkEnd w:id="1511"/>
      <w:bookmarkEnd w:id="1512"/>
      <w:bookmarkEnd w:id="1513"/>
    </w:p>
    <w:p w14:paraId="7D8114B6" w14:textId="38A4EC57" w:rsidR="002F0E6A" w:rsidRDefault="002F0E6A" w:rsidP="002F0E6A">
      <w:r w:rsidRPr="00410A91">
        <w:t xml:space="preserve">See </w:t>
      </w:r>
      <w:hyperlink r:id="rId106" w:history="1">
        <w:r w:rsidRPr="00410A91">
          <w:rPr>
            <w:rStyle w:val="Hyperlink"/>
          </w:rPr>
          <w:t>test-cases/kmip-v2.</w:t>
        </w:r>
        <w:r>
          <w:rPr>
            <w:rStyle w:val="Hyperlink"/>
          </w:rPr>
          <w:t>1</w:t>
        </w:r>
        <w:r w:rsidRPr="00410A91">
          <w:rPr>
            <w:rStyle w:val="Hyperlink"/>
          </w:rPr>
          <w:t>/mandatory/CS-BC-M-4</w:t>
        </w:r>
        <w:r>
          <w:rPr>
            <w:rStyle w:val="Hyperlink"/>
          </w:rPr>
          <w:t>-21.xml</w:t>
        </w:r>
      </w:hyperlink>
      <w:r>
        <w:t>.</w:t>
      </w:r>
    </w:p>
    <w:p w14:paraId="5C047B2F" w14:textId="77777777" w:rsidR="002F0E6A" w:rsidRDefault="002F0E6A" w:rsidP="002F0E6A">
      <w:pPr>
        <w:pStyle w:val="Heading4"/>
        <w:numPr>
          <w:ilvl w:val="3"/>
          <w:numId w:val="2"/>
        </w:numPr>
      </w:pPr>
      <w:bookmarkStart w:id="1514" w:name="_Toc439711327"/>
      <w:bookmarkStart w:id="1515" w:name="_Toc463354642"/>
      <w:bookmarkStart w:id="1516" w:name="_Toc478070532"/>
      <w:bookmarkStart w:id="1517" w:name="_Toc479342152"/>
      <w:bookmarkStart w:id="1518" w:name="_Toc491431535"/>
      <w:bookmarkStart w:id="1519" w:name="_Toc533021437"/>
      <w:bookmarkStart w:id="1520" w:name="_Toc535231680"/>
      <w:bookmarkStart w:id="1521" w:name="_Toc14773303"/>
      <w:bookmarkStart w:id="1522" w:name="_Toc27473354"/>
      <w:bookmarkStart w:id="1523" w:name="_Toc32324490"/>
      <w:r>
        <w:t>CS-BC-M-5-21</w:t>
      </w:r>
      <w:bookmarkEnd w:id="1514"/>
      <w:bookmarkEnd w:id="1515"/>
      <w:bookmarkEnd w:id="1516"/>
      <w:bookmarkEnd w:id="1517"/>
      <w:bookmarkEnd w:id="1518"/>
      <w:bookmarkEnd w:id="1519"/>
      <w:bookmarkEnd w:id="1520"/>
      <w:bookmarkEnd w:id="1521"/>
      <w:bookmarkEnd w:id="1522"/>
      <w:bookmarkEnd w:id="1523"/>
    </w:p>
    <w:p w14:paraId="32F697A9" w14:textId="2A0B91A9" w:rsidR="002F0E6A" w:rsidRDefault="002F0E6A" w:rsidP="002F0E6A">
      <w:r w:rsidRPr="0011291D">
        <w:t xml:space="preserve">See </w:t>
      </w:r>
      <w:hyperlink r:id="rId107" w:history="1">
        <w:r w:rsidRPr="0011291D">
          <w:rPr>
            <w:rStyle w:val="Hyperlink"/>
          </w:rPr>
          <w:t>test-cases/kmip-v2.</w:t>
        </w:r>
        <w:r>
          <w:rPr>
            <w:rStyle w:val="Hyperlink"/>
          </w:rPr>
          <w:t>1</w:t>
        </w:r>
        <w:r w:rsidRPr="0011291D">
          <w:rPr>
            <w:rStyle w:val="Hyperlink"/>
          </w:rPr>
          <w:t>/mandatory/CS-BC-M-5</w:t>
        </w:r>
        <w:r>
          <w:rPr>
            <w:rStyle w:val="Hyperlink"/>
          </w:rPr>
          <w:t>-21.xml</w:t>
        </w:r>
      </w:hyperlink>
      <w:r>
        <w:t>.</w:t>
      </w:r>
    </w:p>
    <w:p w14:paraId="39250337" w14:textId="77777777" w:rsidR="002F0E6A" w:rsidRDefault="002F0E6A" w:rsidP="002F0E6A">
      <w:pPr>
        <w:pStyle w:val="Heading4"/>
        <w:numPr>
          <w:ilvl w:val="3"/>
          <w:numId w:val="2"/>
        </w:numPr>
      </w:pPr>
      <w:bookmarkStart w:id="1524" w:name="_Toc439711328"/>
      <w:bookmarkStart w:id="1525" w:name="_Toc463354643"/>
      <w:bookmarkStart w:id="1526" w:name="_Toc478070533"/>
      <w:bookmarkStart w:id="1527" w:name="_Toc479342153"/>
      <w:bookmarkStart w:id="1528" w:name="_Toc491431536"/>
      <w:bookmarkStart w:id="1529" w:name="_Toc533021438"/>
      <w:bookmarkStart w:id="1530" w:name="_Toc535231681"/>
      <w:bookmarkStart w:id="1531" w:name="_Toc14773304"/>
      <w:bookmarkStart w:id="1532" w:name="_Toc27473355"/>
      <w:bookmarkStart w:id="1533" w:name="_Toc32324491"/>
      <w:r>
        <w:t>CS-BC-M-6-21</w:t>
      </w:r>
      <w:bookmarkEnd w:id="1524"/>
      <w:bookmarkEnd w:id="1525"/>
      <w:bookmarkEnd w:id="1526"/>
      <w:bookmarkEnd w:id="1527"/>
      <w:bookmarkEnd w:id="1528"/>
      <w:bookmarkEnd w:id="1529"/>
      <w:bookmarkEnd w:id="1530"/>
      <w:bookmarkEnd w:id="1531"/>
      <w:bookmarkEnd w:id="1532"/>
      <w:bookmarkEnd w:id="1533"/>
    </w:p>
    <w:p w14:paraId="5BF92022" w14:textId="18DFC1E2" w:rsidR="002F0E6A" w:rsidRDefault="002F0E6A" w:rsidP="002F0E6A">
      <w:r w:rsidRPr="00883F38">
        <w:t xml:space="preserve">See </w:t>
      </w:r>
      <w:hyperlink r:id="rId108" w:history="1">
        <w:r w:rsidRPr="00883F38">
          <w:rPr>
            <w:rStyle w:val="Hyperlink"/>
          </w:rPr>
          <w:t>test-cases/kmip-v2.</w:t>
        </w:r>
        <w:r>
          <w:rPr>
            <w:rStyle w:val="Hyperlink"/>
          </w:rPr>
          <w:t>1</w:t>
        </w:r>
        <w:r w:rsidRPr="00883F38">
          <w:rPr>
            <w:rStyle w:val="Hyperlink"/>
          </w:rPr>
          <w:t>/mandatory/CS-BC-M-6</w:t>
        </w:r>
        <w:r>
          <w:rPr>
            <w:rStyle w:val="Hyperlink"/>
          </w:rPr>
          <w:t>-21.xml</w:t>
        </w:r>
      </w:hyperlink>
      <w:r>
        <w:t>.</w:t>
      </w:r>
    </w:p>
    <w:p w14:paraId="7F52994E" w14:textId="77777777" w:rsidR="002F0E6A" w:rsidRDefault="002F0E6A" w:rsidP="002F0E6A">
      <w:pPr>
        <w:pStyle w:val="Heading4"/>
        <w:numPr>
          <w:ilvl w:val="3"/>
          <w:numId w:val="2"/>
        </w:numPr>
      </w:pPr>
      <w:bookmarkStart w:id="1534" w:name="_Toc439711329"/>
      <w:bookmarkStart w:id="1535" w:name="_Toc463354644"/>
      <w:bookmarkStart w:id="1536" w:name="_Toc478070534"/>
      <w:bookmarkStart w:id="1537" w:name="_Toc479342154"/>
      <w:bookmarkStart w:id="1538" w:name="_Toc491431537"/>
      <w:bookmarkStart w:id="1539" w:name="_Toc533021439"/>
      <w:bookmarkStart w:id="1540" w:name="_Toc535231682"/>
      <w:bookmarkStart w:id="1541" w:name="_Toc14773305"/>
      <w:bookmarkStart w:id="1542" w:name="_Toc27473356"/>
      <w:bookmarkStart w:id="1543" w:name="_Toc32324492"/>
      <w:r>
        <w:t>CS-BC-M-7-21</w:t>
      </w:r>
      <w:bookmarkEnd w:id="1534"/>
      <w:bookmarkEnd w:id="1535"/>
      <w:bookmarkEnd w:id="1536"/>
      <w:bookmarkEnd w:id="1537"/>
      <w:bookmarkEnd w:id="1538"/>
      <w:bookmarkEnd w:id="1539"/>
      <w:bookmarkEnd w:id="1540"/>
      <w:bookmarkEnd w:id="1541"/>
      <w:bookmarkEnd w:id="1542"/>
      <w:bookmarkEnd w:id="1543"/>
    </w:p>
    <w:p w14:paraId="1ED04730" w14:textId="5B1DCB80" w:rsidR="002F0E6A" w:rsidRDefault="002F0E6A" w:rsidP="002F0E6A">
      <w:r w:rsidRPr="001450A3">
        <w:t xml:space="preserve">See </w:t>
      </w:r>
      <w:hyperlink r:id="rId109" w:history="1">
        <w:r w:rsidRPr="001450A3">
          <w:rPr>
            <w:rStyle w:val="Hyperlink"/>
          </w:rPr>
          <w:t>test-cases/kmip-v2.</w:t>
        </w:r>
        <w:r>
          <w:rPr>
            <w:rStyle w:val="Hyperlink"/>
          </w:rPr>
          <w:t>1</w:t>
        </w:r>
        <w:r w:rsidRPr="001450A3">
          <w:rPr>
            <w:rStyle w:val="Hyperlink"/>
          </w:rPr>
          <w:t>/mandatory/CS-BC-M-7</w:t>
        </w:r>
        <w:r>
          <w:rPr>
            <w:rStyle w:val="Hyperlink"/>
          </w:rPr>
          <w:t>-21.xml</w:t>
        </w:r>
      </w:hyperlink>
      <w:r>
        <w:t>.</w:t>
      </w:r>
    </w:p>
    <w:p w14:paraId="3747CE09" w14:textId="77777777" w:rsidR="002F0E6A" w:rsidRDefault="002F0E6A" w:rsidP="002F0E6A">
      <w:pPr>
        <w:pStyle w:val="Heading4"/>
        <w:numPr>
          <w:ilvl w:val="3"/>
          <w:numId w:val="2"/>
        </w:numPr>
      </w:pPr>
      <w:bookmarkStart w:id="1544" w:name="_Toc439711330"/>
      <w:bookmarkStart w:id="1545" w:name="_Toc463354645"/>
      <w:bookmarkStart w:id="1546" w:name="_Toc478070535"/>
      <w:bookmarkStart w:id="1547" w:name="_Toc479342155"/>
      <w:bookmarkStart w:id="1548" w:name="_Toc491431538"/>
      <w:bookmarkStart w:id="1549" w:name="_Toc533021440"/>
      <w:bookmarkStart w:id="1550" w:name="_Toc535231683"/>
      <w:bookmarkStart w:id="1551" w:name="_Toc14773306"/>
      <w:bookmarkStart w:id="1552" w:name="_Toc27473357"/>
      <w:bookmarkStart w:id="1553" w:name="_Toc32324493"/>
      <w:r>
        <w:t>CS-BC-M-8-21</w:t>
      </w:r>
      <w:bookmarkEnd w:id="1544"/>
      <w:bookmarkEnd w:id="1545"/>
      <w:bookmarkEnd w:id="1546"/>
      <w:bookmarkEnd w:id="1547"/>
      <w:bookmarkEnd w:id="1548"/>
      <w:bookmarkEnd w:id="1549"/>
      <w:bookmarkEnd w:id="1550"/>
      <w:bookmarkEnd w:id="1551"/>
      <w:bookmarkEnd w:id="1552"/>
      <w:bookmarkEnd w:id="1553"/>
    </w:p>
    <w:p w14:paraId="58B801B1" w14:textId="2114C385" w:rsidR="002F0E6A" w:rsidRDefault="002F0E6A" w:rsidP="002F0E6A">
      <w:r w:rsidRPr="008537F9">
        <w:t xml:space="preserve">See </w:t>
      </w:r>
      <w:hyperlink r:id="rId110" w:history="1">
        <w:r w:rsidRPr="008537F9">
          <w:rPr>
            <w:rStyle w:val="Hyperlink"/>
          </w:rPr>
          <w:t>test-cases/kmip-v2.</w:t>
        </w:r>
        <w:r>
          <w:rPr>
            <w:rStyle w:val="Hyperlink"/>
          </w:rPr>
          <w:t>1</w:t>
        </w:r>
        <w:r w:rsidRPr="008537F9">
          <w:rPr>
            <w:rStyle w:val="Hyperlink"/>
          </w:rPr>
          <w:t>/mandatory/CS-BC-M-8</w:t>
        </w:r>
        <w:r>
          <w:rPr>
            <w:rStyle w:val="Hyperlink"/>
          </w:rPr>
          <w:t>-21.xml</w:t>
        </w:r>
      </w:hyperlink>
      <w:r>
        <w:t>.</w:t>
      </w:r>
    </w:p>
    <w:p w14:paraId="2625B5A6" w14:textId="77777777" w:rsidR="002F0E6A" w:rsidRDefault="002F0E6A" w:rsidP="002F0E6A">
      <w:pPr>
        <w:pStyle w:val="Heading4"/>
        <w:numPr>
          <w:ilvl w:val="3"/>
          <w:numId w:val="2"/>
        </w:numPr>
      </w:pPr>
      <w:bookmarkStart w:id="1554" w:name="_Toc439711331"/>
      <w:bookmarkStart w:id="1555" w:name="_Toc463354646"/>
      <w:bookmarkStart w:id="1556" w:name="_Toc478070536"/>
      <w:bookmarkStart w:id="1557" w:name="_Toc479342156"/>
      <w:bookmarkStart w:id="1558" w:name="_Toc491431539"/>
      <w:bookmarkStart w:id="1559" w:name="_Toc533021441"/>
      <w:bookmarkStart w:id="1560" w:name="_Toc535231684"/>
      <w:bookmarkStart w:id="1561" w:name="_Toc14773307"/>
      <w:bookmarkStart w:id="1562" w:name="_Toc27473358"/>
      <w:bookmarkStart w:id="1563" w:name="_Toc32324494"/>
      <w:r>
        <w:t>CS-BC-M-9-21</w:t>
      </w:r>
      <w:bookmarkEnd w:id="1554"/>
      <w:bookmarkEnd w:id="1555"/>
      <w:bookmarkEnd w:id="1556"/>
      <w:bookmarkEnd w:id="1557"/>
      <w:bookmarkEnd w:id="1558"/>
      <w:bookmarkEnd w:id="1559"/>
      <w:bookmarkEnd w:id="1560"/>
      <w:bookmarkEnd w:id="1561"/>
      <w:bookmarkEnd w:id="1562"/>
      <w:bookmarkEnd w:id="1563"/>
    </w:p>
    <w:p w14:paraId="0FB66CB0" w14:textId="349D8CE0" w:rsidR="002F0E6A" w:rsidRDefault="002F0E6A" w:rsidP="002F0E6A">
      <w:r w:rsidRPr="00E200B3">
        <w:t xml:space="preserve">See </w:t>
      </w:r>
      <w:hyperlink r:id="rId111" w:history="1">
        <w:r w:rsidRPr="00E200B3">
          <w:rPr>
            <w:rStyle w:val="Hyperlink"/>
          </w:rPr>
          <w:t>test-cases/kmip-v2.</w:t>
        </w:r>
        <w:r>
          <w:rPr>
            <w:rStyle w:val="Hyperlink"/>
          </w:rPr>
          <w:t>1</w:t>
        </w:r>
        <w:r w:rsidRPr="00E200B3">
          <w:rPr>
            <w:rStyle w:val="Hyperlink"/>
          </w:rPr>
          <w:t>/mandatory/CS-BC-M-9</w:t>
        </w:r>
        <w:r>
          <w:rPr>
            <w:rStyle w:val="Hyperlink"/>
          </w:rPr>
          <w:t>-21.xml</w:t>
        </w:r>
      </w:hyperlink>
      <w:r>
        <w:t>.</w:t>
      </w:r>
    </w:p>
    <w:p w14:paraId="64744512" w14:textId="77777777" w:rsidR="002F0E6A" w:rsidRDefault="002F0E6A" w:rsidP="002F0E6A">
      <w:pPr>
        <w:pStyle w:val="Heading4"/>
        <w:numPr>
          <w:ilvl w:val="3"/>
          <w:numId w:val="2"/>
        </w:numPr>
      </w:pPr>
      <w:bookmarkStart w:id="1564" w:name="_Toc439711332"/>
      <w:bookmarkStart w:id="1565" w:name="_Toc463354647"/>
      <w:bookmarkStart w:id="1566" w:name="_Toc478070537"/>
      <w:bookmarkStart w:id="1567" w:name="_Toc479342157"/>
      <w:bookmarkStart w:id="1568" w:name="_Toc491431540"/>
      <w:bookmarkStart w:id="1569" w:name="_Toc533021442"/>
      <w:bookmarkStart w:id="1570" w:name="_Toc535231685"/>
      <w:bookmarkStart w:id="1571" w:name="_Toc14773308"/>
      <w:bookmarkStart w:id="1572" w:name="_Toc27473359"/>
      <w:bookmarkStart w:id="1573" w:name="_Toc32324495"/>
      <w:r>
        <w:t>CS-BC-M-10-21</w:t>
      </w:r>
      <w:bookmarkEnd w:id="1564"/>
      <w:bookmarkEnd w:id="1565"/>
      <w:bookmarkEnd w:id="1566"/>
      <w:bookmarkEnd w:id="1567"/>
      <w:bookmarkEnd w:id="1568"/>
      <w:bookmarkEnd w:id="1569"/>
      <w:bookmarkEnd w:id="1570"/>
      <w:bookmarkEnd w:id="1571"/>
      <w:bookmarkEnd w:id="1572"/>
      <w:bookmarkEnd w:id="1573"/>
    </w:p>
    <w:p w14:paraId="5B8AB906" w14:textId="1B3232C3" w:rsidR="002F0E6A" w:rsidRDefault="002F0E6A" w:rsidP="002F0E6A">
      <w:r w:rsidRPr="00446AA5">
        <w:t xml:space="preserve">See </w:t>
      </w:r>
      <w:hyperlink r:id="rId112" w:history="1">
        <w:r w:rsidRPr="00446AA5">
          <w:rPr>
            <w:rStyle w:val="Hyperlink"/>
          </w:rPr>
          <w:t>test-cases/kmip-v2.</w:t>
        </w:r>
        <w:r>
          <w:rPr>
            <w:rStyle w:val="Hyperlink"/>
          </w:rPr>
          <w:t>1</w:t>
        </w:r>
        <w:r w:rsidRPr="00446AA5">
          <w:rPr>
            <w:rStyle w:val="Hyperlink"/>
          </w:rPr>
          <w:t>/mandatory/CS-BC-M-10</w:t>
        </w:r>
        <w:r>
          <w:rPr>
            <w:rStyle w:val="Hyperlink"/>
          </w:rPr>
          <w:t>-21.xml</w:t>
        </w:r>
      </w:hyperlink>
      <w:r>
        <w:t>.</w:t>
      </w:r>
    </w:p>
    <w:p w14:paraId="73E91430" w14:textId="77777777" w:rsidR="002F0E6A" w:rsidRDefault="002F0E6A" w:rsidP="002F0E6A">
      <w:pPr>
        <w:pStyle w:val="Heading4"/>
        <w:numPr>
          <w:ilvl w:val="3"/>
          <w:numId w:val="2"/>
        </w:numPr>
      </w:pPr>
      <w:bookmarkStart w:id="1574" w:name="_Toc439711333"/>
      <w:bookmarkStart w:id="1575" w:name="_Toc463354648"/>
      <w:bookmarkStart w:id="1576" w:name="_Toc478070538"/>
      <w:bookmarkStart w:id="1577" w:name="_Toc479342158"/>
      <w:bookmarkStart w:id="1578" w:name="_Toc491431541"/>
      <w:bookmarkStart w:id="1579" w:name="_Toc533021443"/>
      <w:bookmarkStart w:id="1580" w:name="_Toc535231686"/>
      <w:bookmarkStart w:id="1581" w:name="_Toc14773309"/>
      <w:bookmarkStart w:id="1582" w:name="_Toc27473360"/>
      <w:bookmarkStart w:id="1583" w:name="_Toc32324496"/>
      <w:r>
        <w:t>CS-BC-M-11-21</w:t>
      </w:r>
      <w:bookmarkEnd w:id="1574"/>
      <w:bookmarkEnd w:id="1575"/>
      <w:bookmarkEnd w:id="1576"/>
      <w:bookmarkEnd w:id="1577"/>
      <w:bookmarkEnd w:id="1578"/>
      <w:bookmarkEnd w:id="1579"/>
      <w:bookmarkEnd w:id="1580"/>
      <w:bookmarkEnd w:id="1581"/>
      <w:bookmarkEnd w:id="1582"/>
      <w:bookmarkEnd w:id="1583"/>
    </w:p>
    <w:p w14:paraId="4FB85CB0" w14:textId="6FD21DF5" w:rsidR="002F0E6A" w:rsidRDefault="002F0E6A" w:rsidP="002F0E6A">
      <w:r w:rsidRPr="00997149">
        <w:t xml:space="preserve">See </w:t>
      </w:r>
      <w:hyperlink r:id="rId113" w:history="1">
        <w:r w:rsidRPr="00997149">
          <w:rPr>
            <w:rStyle w:val="Hyperlink"/>
          </w:rPr>
          <w:t>test-cases/kmip-v2.</w:t>
        </w:r>
        <w:r>
          <w:rPr>
            <w:rStyle w:val="Hyperlink"/>
          </w:rPr>
          <w:t>1</w:t>
        </w:r>
        <w:r w:rsidRPr="00997149">
          <w:rPr>
            <w:rStyle w:val="Hyperlink"/>
          </w:rPr>
          <w:t>/mandatory/CS-BC-M-11</w:t>
        </w:r>
        <w:r>
          <w:rPr>
            <w:rStyle w:val="Hyperlink"/>
          </w:rPr>
          <w:t>-21.xml</w:t>
        </w:r>
      </w:hyperlink>
      <w:r>
        <w:t>.</w:t>
      </w:r>
    </w:p>
    <w:p w14:paraId="6EC8B176" w14:textId="77777777" w:rsidR="002F0E6A" w:rsidRDefault="002F0E6A" w:rsidP="002F0E6A">
      <w:pPr>
        <w:pStyle w:val="Heading4"/>
        <w:numPr>
          <w:ilvl w:val="3"/>
          <w:numId w:val="2"/>
        </w:numPr>
      </w:pPr>
      <w:bookmarkStart w:id="1584" w:name="_Toc439711334"/>
      <w:bookmarkStart w:id="1585" w:name="_Toc463354649"/>
      <w:bookmarkStart w:id="1586" w:name="_Toc478070539"/>
      <w:bookmarkStart w:id="1587" w:name="_Toc479342159"/>
      <w:bookmarkStart w:id="1588" w:name="_Toc491431542"/>
      <w:bookmarkStart w:id="1589" w:name="_Toc533021444"/>
      <w:bookmarkStart w:id="1590" w:name="_Toc535231687"/>
      <w:bookmarkStart w:id="1591" w:name="_Toc14773310"/>
      <w:bookmarkStart w:id="1592" w:name="_Toc27473361"/>
      <w:bookmarkStart w:id="1593" w:name="_Toc32324497"/>
      <w:r>
        <w:t>CS-BC-M-12-21</w:t>
      </w:r>
      <w:bookmarkEnd w:id="1584"/>
      <w:bookmarkEnd w:id="1585"/>
      <w:bookmarkEnd w:id="1586"/>
      <w:bookmarkEnd w:id="1587"/>
      <w:bookmarkEnd w:id="1588"/>
      <w:bookmarkEnd w:id="1589"/>
      <w:bookmarkEnd w:id="1590"/>
      <w:bookmarkEnd w:id="1591"/>
      <w:bookmarkEnd w:id="1592"/>
      <w:bookmarkEnd w:id="1593"/>
    </w:p>
    <w:p w14:paraId="244D00CB" w14:textId="6AD425E7" w:rsidR="002F0E6A" w:rsidRDefault="002F0E6A" w:rsidP="002F0E6A">
      <w:r w:rsidRPr="00F94C94">
        <w:t xml:space="preserve">See </w:t>
      </w:r>
      <w:hyperlink r:id="rId114" w:history="1">
        <w:r w:rsidRPr="00F94C94">
          <w:rPr>
            <w:rStyle w:val="Hyperlink"/>
          </w:rPr>
          <w:t>test-cases/kmip-v2.</w:t>
        </w:r>
        <w:r>
          <w:rPr>
            <w:rStyle w:val="Hyperlink"/>
          </w:rPr>
          <w:t>1</w:t>
        </w:r>
        <w:r w:rsidRPr="00F94C94">
          <w:rPr>
            <w:rStyle w:val="Hyperlink"/>
          </w:rPr>
          <w:t>/mandatory/CS-BC-M-12</w:t>
        </w:r>
        <w:r>
          <w:rPr>
            <w:rStyle w:val="Hyperlink"/>
          </w:rPr>
          <w:t>-21.xml</w:t>
        </w:r>
      </w:hyperlink>
      <w:r>
        <w:t>.</w:t>
      </w:r>
    </w:p>
    <w:p w14:paraId="39242837" w14:textId="77777777" w:rsidR="002F0E6A" w:rsidRDefault="002F0E6A" w:rsidP="002F0E6A">
      <w:pPr>
        <w:pStyle w:val="Heading4"/>
        <w:numPr>
          <w:ilvl w:val="3"/>
          <w:numId w:val="2"/>
        </w:numPr>
      </w:pPr>
      <w:bookmarkStart w:id="1594" w:name="_Toc439711335"/>
      <w:bookmarkStart w:id="1595" w:name="_Toc463354650"/>
      <w:bookmarkStart w:id="1596" w:name="_Toc478070540"/>
      <w:bookmarkStart w:id="1597" w:name="_Toc479342160"/>
      <w:bookmarkStart w:id="1598" w:name="_Toc491431543"/>
      <w:bookmarkStart w:id="1599" w:name="_Toc533021445"/>
      <w:bookmarkStart w:id="1600" w:name="_Toc535231688"/>
      <w:bookmarkStart w:id="1601" w:name="_Toc14773311"/>
      <w:bookmarkStart w:id="1602" w:name="_Toc27473362"/>
      <w:bookmarkStart w:id="1603" w:name="_Toc32324498"/>
      <w:r>
        <w:t>CS-BC-M-13-21</w:t>
      </w:r>
      <w:bookmarkEnd w:id="1594"/>
      <w:bookmarkEnd w:id="1595"/>
      <w:bookmarkEnd w:id="1596"/>
      <w:bookmarkEnd w:id="1597"/>
      <w:bookmarkEnd w:id="1598"/>
      <w:bookmarkEnd w:id="1599"/>
      <w:bookmarkEnd w:id="1600"/>
      <w:bookmarkEnd w:id="1601"/>
      <w:bookmarkEnd w:id="1602"/>
      <w:bookmarkEnd w:id="1603"/>
    </w:p>
    <w:p w14:paraId="3B278FDC" w14:textId="67BF1051" w:rsidR="002F0E6A" w:rsidRDefault="002F0E6A" w:rsidP="002F0E6A">
      <w:r w:rsidRPr="001478B0">
        <w:t xml:space="preserve">See </w:t>
      </w:r>
      <w:hyperlink r:id="rId115" w:history="1">
        <w:r>
          <w:rPr>
            <w:rStyle w:val="Hyperlink"/>
          </w:rPr>
          <w:t>test-cases/kmip-v2.1/mandatory/CS-BC-M-21-21.xml</w:t>
        </w:r>
      </w:hyperlink>
      <w:r>
        <w:t>.</w:t>
      </w:r>
    </w:p>
    <w:p w14:paraId="77C6C881" w14:textId="77777777" w:rsidR="002F0E6A" w:rsidRDefault="002F0E6A" w:rsidP="002F0E6A">
      <w:pPr>
        <w:pStyle w:val="Heading4"/>
        <w:numPr>
          <w:ilvl w:val="3"/>
          <w:numId w:val="2"/>
        </w:numPr>
      </w:pPr>
      <w:bookmarkStart w:id="1604" w:name="_Toc439711336"/>
      <w:bookmarkStart w:id="1605" w:name="_Toc463354651"/>
      <w:bookmarkStart w:id="1606" w:name="_Toc478070541"/>
      <w:bookmarkStart w:id="1607" w:name="_Toc479342161"/>
      <w:bookmarkStart w:id="1608" w:name="_Toc491431544"/>
      <w:bookmarkStart w:id="1609" w:name="_Toc533021446"/>
      <w:bookmarkStart w:id="1610" w:name="_Toc535231689"/>
      <w:bookmarkStart w:id="1611" w:name="_Toc14773312"/>
      <w:bookmarkStart w:id="1612" w:name="_Toc27473363"/>
      <w:bookmarkStart w:id="1613" w:name="_Toc32324499"/>
      <w:r>
        <w:t>CS-BC-M-14-21</w:t>
      </w:r>
      <w:bookmarkEnd w:id="1604"/>
      <w:bookmarkEnd w:id="1605"/>
      <w:bookmarkEnd w:id="1606"/>
      <w:bookmarkEnd w:id="1607"/>
      <w:bookmarkEnd w:id="1608"/>
      <w:bookmarkEnd w:id="1609"/>
      <w:bookmarkEnd w:id="1610"/>
      <w:bookmarkEnd w:id="1611"/>
      <w:bookmarkEnd w:id="1612"/>
      <w:bookmarkEnd w:id="1613"/>
    </w:p>
    <w:p w14:paraId="2006F80C" w14:textId="27E1E7F1" w:rsidR="002F0E6A" w:rsidRDefault="002F0E6A" w:rsidP="002F0E6A">
      <w:pPr>
        <w:rPr>
          <w:rStyle w:val="Hyperlink"/>
        </w:rPr>
      </w:pPr>
      <w:r w:rsidRPr="00304161">
        <w:t xml:space="preserve">See </w:t>
      </w:r>
      <w:hyperlink r:id="rId116" w:history="1">
        <w:r w:rsidRPr="00304161">
          <w:rPr>
            <w:rStyle w:val="Hyperlink"/>
          </w:rPr>
          <w:t>test-cases/kmip-v2.</w:t>
        </w:r>
        <w:r>
          <w:rPr>
            <w:rStyle w:val="Hyperlink"/>
          </w:rPr>
          <w:t>1</w:t>
        </w:r>
        <w:r w:rsidRPr="00304161">
          <w:rPr>
            <w:rStyle w:val="Hyperlink"/>
          </w:rPr>
          <w:t>/mandatory/CS-BC-M</w:t>
        </w:r>
        <w:r>
          <w:rPr>
            <w:rStyle w:val="Hyperlink"/>
          </w:rPr>
          <w:t>-20-21.xml</w:t>
        </w:r>
      </w:hyperlink>
      <w:r>
        <w:t>.</w:t>
      </w:r>
    </w:p>
    <w:p w14:paraId="4666AF83" w14:textId="77777777" w:rsidR="002F0E6A" w:rsidRDefault="002F0E6A" w:rsidP="002F0E6A">
      <w:pPr>
        <w:pStyle w:val="Heading4"/>
        <w:numPr>
          <w:ilvl w:val="3"/>
          <w:numId w:val="2"/>
        </w:numPr>
      </w:pPr>
      <w:bookmarkStart w:id="1614" w:name="_Toc478070542"/>
      <w:bookmarkStart w:id="1615" w:name="_Toc479342162"/>
      <w:bookmarkStart w:id="1616" w:name="_Toc491431545"/>
      <w:bookmarkStart w:id="1617" w:name="_Toc533021447"/>
      <w:bookmarkStart w:id="1618" w:name="_Toc535231690"/>
      <w:bookmarkStart w:id="1619" w:name="_Toc14773313"/>
      <w:bookmarkStart w:id="1620" w:name="_Toc27473364"/>
      <w:bookmarkStart w:id="1621" w:name="_Toc32324500"/>
      <w:r>
        <w:lastRenderedPageBreak/>
        <w:t>CS-BC-M-GCM-1-21</w:t>
      </w:r>
      <w:bookmarkEnd w:id="1614"/>
      <w:bookmarkEnd w:id="1615"/>
      <w:bookmarkEnd w:id="1616"/>
      <w:bookmarkEnd w:id="1617"/>
      <w:bookmarkEnd w:id="1618"/>
      <w:bookmarkEnd w:id="1619"/>
      <w:bookmarkEnd w:id="1620"/>
      <w:bookmarkEnd w:id="1621"/>
    </w:p>
    <w:p w14:paraId="6C68158B" w14:textId="208BCD56" w:rsidR="002F0E6A" w:rsidRDefault="002F0E6A" w:rsidP="002F0E6A">
      <w:pPr>
        <w:rPr>
          <w:rStyle w:val="Hyperlink"/>
        </w:rPr>
      </w:pPr>
      <w:r w:rsidRPr="002A23D8">
        <w:t xml:space="preserve">See </w:t>
      </w:r>
      <w:hyperlink r:id="rId117" w:history="1">
        <w:r w:rsidRPr="002A23D8">
          <w:rPr>
            <w:rStyle w:val="Hyperlink"/>
          </w:rPr>
          <w:t>test-cases/kmip-v2.</w:t>
        </w:r>
        <w:r>
          <w:rPr>
            <w:rStyle w:val="Hyperlink"/>
          </w:rPr>
          <w:t>1</w:t>
        </w:r>
        <w:r w:rsidRPr="002A23D8">
          <w:rPr>
            <w:rStyle w:val="Hyperlink"/>
          </w:rPr>
          <w:t>/mandatory/CS-BC-M-GCM-1</w:t>
        </w:r>
        <w:r>
          <w:rPr>
            <w:rStyle w:val="Hyperlink"/>
          </w:rPr>
          <w:t>-21.xml</w:t>
        </w:r>
      </w:hyperlink>
      <w:r>
        <w:t>.</w:t>
      </w:r>
    </w:p>
    <w:p w14:paraId="700F7758" w14:textId="77777777" w:rsidR="002F0E6A" w:rsidRDefault="002F0E6A" w:rsidP="002F0E6A">
      <w:pPr>
        <w:pStyle w:val="Heading4"/>
        <w:numPr>
          <w:ilvl w:val="3"/>
          <w:numId w:val="2"/>
        </w:numPr>
      </w:pPr>
      <w:bookmarkStart w:id="1622" w:name="_Toc478070543"/>
      <w:bookmarkStart w:id="1623" w:name="_Toc479342163"/>
      <w:bookmarkStart w:id="1624" w:name="_Toc491431546"/>
      <w:bookmarkStart w:id="1625" w:name="_Toc533021448"/>
      <w:bookmarkStart w:id="1626" w:name="_Toc535231691"/>
      <w:bookmarkStart w:id="1627" w:name="_Toc14773314"/>
      <w:bookmarkStart w:id="1628" w:name="_Toc27473365"/>
      <w:bookmarkStart w:id="1629" w:name="_Toc32324501"/>
      <w:r>
        <w:t>CS-BC-M-GCM-2-21</w:t>
      </w:r>
      <w:bookmarkEnd w:id="1622"/>
      <w:bookmarkEnd w:id="1623"/>
      <w:bookmarkEnd w:id="1624"/>
      <w:bookmarkEnd w:id="1625"/>
      <w:bookmarkEnd w:id="1626"/>
      <w:bookmarkEnd w:id="1627"/>
      <w:bookmarkEnd w:id="1628"/>
      <w:bookmarkEnd w:id="1629"/>
    </w:p>
    <w:p w14:paraId="1C6262EE" w14:textId="2E512C58" w:rsidR="002F0E6A" w:rsidRDefault="002F0E6A" w:rsidP="002F0E6A">
      <w:r w:rsidRPr="00C71986">
        <w:t xml:space="preserve">See </w:t>
      </w:r>
      <w:hyperlink r:id="rId118" w:history="1">
        <w:r w:rsidRPr="00C71986">
          <w:rPr>
            <w:rStyle w:val="Hyperlink"/>
          </w:rPr>
          <w:t>test-cases/kmip-v2.</w:t>
        </w:r>
        <w:r>
          <w:rPr>
            <w:rStyle w:val="Hyperlink"/>
          </w:rPr>
          <w:t>1</w:t>
        </w:r>
        <w:r w:rsidRPr="00C71986">
          <w:rPr>
            <w:rStyle w:val="Hyperlink"/>
          </w:rPr>
          <w:t>/mandatory/CS-BC-M-GCM-2</w:t>
        </w:r>
        <w:r>
          <w:rPr>
            <w:rStyle w:val="Hyperlink"/>
          </w:rPr>
          <w:t>-21.xml</w:t>
        </w:r>
      </w:hyperlink>
    </w:p>
    <w:p w14:paraId="057A16F6" w14:textId="77777777" w:rsidR="002F0E6A" w:rsidRDefault="002F0E6A" w:rsidP="002F0E6A">
      <w:pPr>
        <w:pStyle w:val="Heading4"/>
        <w:numPr>
          <w:ilvl w:val="3"/>
          <w:numId w:val="2"/>
        </w:numPr>
      </w:pPr>
      <w:bookmarkStart w:id="1630" w:name="_Toc478070544"/>
      <w:bookmarkStart w:id="1631" w:name="_Toc479342164"/>
      <w:bookmarkStart w:id="1632" w:name="_Toc491431547"/>
      <w:bookmarkStart w:id="1633" w:name="_Toc533021449"/>
      <w:bookmarkStart w:id="1634" w:name="_Toc535231692"/>
      <w:bookmarkStart w:id="1635" w:name="_Toc14773315"/>
      <w:bookmarkStart w:id="1636" w:name="_Toc27473366"/>
      <w:bookmarkStart w:id="1637" w:name="_Toc32324502"/>
      <w:r>
        <w:t>CS-BC-M-GCM-3-21</w:t>
      </w:r>
      <w:bookmarkEnd w:id="1630"/>
      <w:bookmarkEnd w:id="1631"/>
      <w:bookmarkEnd w:id="1632"/>
      <w:bookmarkEnd w:id="1633"/>
      <w:bookmarkEnd w:id="1634"/>
      <w:bookmarkEnd w:id="1635"/>
      <w:bookmarkEnd w:id="1636"/>
      <w:bookmarkEnd w:id="1637"/>
    </w:p>
    <w:p w14:paraId="37CF8E52" w14:textId="7B1EE61C" w:rsidR="002F0E6A" w:rsidRDefault="002F0E6A" w:rsidP="002F0E6A">
      <w:r w:rsidRPr="00B17518">
        <w:t xml:space="preserve">See </w:t>
      </w:r>
      <w:hyperlink r:id="rId119" w:history="1">
        <w:r w:rsidRPr="00B17518">
          <w:rPr>
            <w:rStyle w:val="Hyperlink"/>
          </w:rPr>
          <w:t>test-cases/kmip-v2.</w:t>
        </w:r>
        <w:r>
          <w:rPr>
            <w:rStyle w:val="Hyperlink"/>
          </w:rPr>
          <w:t>1</w:t>
        </w:r>
        <w:r w:rsidRPr="00B17518">
          <w:rPr>
            <w:rStyle w:val="Hyperlink"/>
          </w:rPr>
          <w:t>/mandatory/CS-BC-M-GCM-3</w:t>
        </w:r>
        <w:r>
          <w:rPr>
            <w:rStyle w:val="Hyperlink"/>
          </w:rPr>
          <w:t>-21.xml</w:t>
        </w:r>
      </w:hyperlink>
      <w:r>
        <w:t>.</w:t>
      </w:r>
    </w:p>
    <w:p w14:paraId="3093A70C" w14:textId="77777777" w:rsidR="002F0E6A" w:rsidRDefault="002F0E6A" w:rsidP="002F0E6A">
      <w:pPr>
        <w:pStyle w:val="Heading4"/>
        <w:numPr>
          <w:ilvl w:val="3"/>
          <w:numId w:val="2"/>
        </w:numPr>
      </w:pPr>
      <w:bookmarkStart w:id="1638" w:name="_Toc533021450"/>
      <w:bookmarkStart w:id="1639" w:name="_Toc535231693"/>
      <w:bookmarkStart w:id="1640" w:name="_Toc14773316"/>
      <w:bookmarkStart w:id="1641" w:name="_Toc27473367"/>
      <w:bookmarkStart w:id="1642" w:name="_Toc32324503"/>
      <w:r>
        <w:t>CS-BC-M-CHACHA20-1-21</w:t>
      </w:r>
      <w:bookmarkEnd w:id="1638"/>
      <w:bookmarkEnd w:id="1639"/>
      <w:bookmarkEnd w:id="1640"/>
      <w:bookmarkEnd w:id="1641"/>
      <w:bookmarkEnd w:id="1642"/>
    </w:p>
    <w:p w14:paraId="2B7C473C" w14:textId="6B6EBE93" w:rsidR="002F0E6A" w:rsidRDefault="002F0E6A" w:rsidP="002F0E6A">
      <w:r w:rsidRPr="00B17518">
        <w:t xml:space="preserve">See </w:t>
      </w:r>
      <w:hyperlink r:id="rId120" w:history="1">
        <w:r>
          <w:rPr>
            <w:rStyle w:val="Hyperlink"/>
          </w:rPr>
          <w:t>test-cases/kmip-v2.1/mandatory/CS-BC-M-CHACHA20-1-21.xml</w:t>
        </w:r>
      </w:hyperlink>
      <w:r>
        <w:t>.</w:t>
      </w:r>
    </w:p>
    <w:p w14:paraId="59C59466" w14:textId="77777777" w:rsidR="002F0E6A" w:rsidRDefault="002F0E6A" w:rsidP="002F0E6A">
      <w:pPr>
        <w:pStyle w:val="Heading4"/>
        <w:numPr>
          <w:ilvl w:val="3"/>
          <w:numId w:val="2"/>
        </w:numPr>
      </w:pPr>
      <w:bookmarkStart w:id="1643" w:name="_Toc533021451"/>
      <w:bookmarkStart w:id="1644" w:name="_Toc535231694"/>
      <w:bookmarkStart w:id="1645" w:name="_Toc14773317"/>
      <w:bookmarkStart w:id="1646" w:name="_Toc27473368"/>
      <w:bookmarkStart w:id="1647" w:name="_Toc32324504"/>
      <w:r>
        <w:t>CS-BC-M-CHACHA20-2-21</w:t>
      </w:r>
      <w:bookmarkEnd w:id="1643"/>
      <w:bookmarkEnd w:id="1644"/>
      <w:bookmarkEnd w:id="1645"/>
      <w:bookmarkEnd w:id="1646"/>
      <w:bookmarkEnd w:id="1647"/>
    </w:p>
    <w:p w14:paraId="0BDAF176" w14:textId="1291F7BB" w:rsidR="002F0E6A" w:rsidRDefault="002F0E6A" w:rsidP="002F0E6A">
      <w:r w:rsidRPr="00B17518">
        <w:t xml:space="preserve">See </w:t>
      </w:r>
      <w:hyperlink r:id="rId121" w:history="1">
        <w:r>
          <w:rPr>
            <w:rStyle w:val="Hyperlink"/>
          </w:rPr>
          <w:t>test-cases/kmip-v2.1/mandatory/CS-BC-M-CHACHA20-2-21.xml</w:t>
        </w:r>
      </w:hyperlink>
      <w:r>
        <w:t>.</w:t>
      </w:r>
    </w:p>
    <w:p w14:paraId="696DFEA0" w14:textId="77777777" w:rsidR="002F0E6A" w:rsidRDefault="002F0E6A" w:rsidP="002F0E6A">
      <w:pPr>
        <w:pStyle w:val="Heading4"/>
        <w:numPr>
          <w:ilvl w:val="3"/>
          <w:numId w:val="2"/>
        </w:numPr>
      </w:pPr>
      <w:bookmarkStart w:id="1648" w:name="_Toc533021452"/>
      <w:bookmarkStart w:id="1649" w:name="_Toc535231695"/>
      <w:bookmarkStart w:id="1650" w:name="_Toc14773318"/>
      <w:bookmarkStart w:id="1651" w:name="_Toc27473369"/>
      <w:bookmarkStart w:id="1652" w:name="_Toc32324505"/>
      <w:r>
        <w:t>CS-BC-M-CHACHA20-3-21</w:t>
      </w:r>
      <w:bookmarkEnd w:id="1648"/>
      <w:bookmarkEnd w:id="1649"/>
      <w:bookmarkEnd w:id="1650"/>
      <w:bookmarkEnd w:id="1651"/>
      <w:bookmarkEnd w:id="1652"/>
    </w:p>
    <w:p w14:paraId="3BCE3A42" w14:textId="04D96AD3" w:rsidR="002F0E6A" w:rsidRDefault="002F0E6A" w:rsidP="002F0E6A">
      <w:r w:rsidRPr="00B17518">
        <w:t xml:space="preserve">See </w:t>
      </w:r>
      <w:hyperlink r:id="rId122" w:history="1">
        <w:r>
          <w:rPr>
            <w:rStyle w:val="Hyperlink"/>
          </w:rPr>
          <w:t>test-cases/kmip-v2.1/mandatory/CS-BC-M-CHACHA20-3-21.xml</w:t>
        </w:r>
      </w:hyperlink>
      <w:r>
        <w:t>.</w:t>
      </w:r>
    </w:p>
    <w:p w14:paraId="719DD2A9" w14:textId="77777777" w:rsidR="002F0E6A" w:rsidRDefault="002F0E6A" w:rsidP="002F0E6A">
      <w:pPr>
        <w:pStyle w:val="Heading4"/>
        <w:numPr>
          <w:ilvl w:val="3"/>
          <w:numId w:val="2"/>
        </w:numPr>
      </w:pPr>
      <w:bookmarkStart w:id="1653" w:name="_Toc533021453"/>
      <w:bookmarkStart w:id="1654" w:name="_Toc535231696"/>
      <w:bookmarkStart w:id="1655" w:name="_Toc14773319"/>
      <w:bookmarkStart w:id="1656" w:name="_Toc27473370"/>
      <w:bookmarkStart w:id="1657" w:name="_Toc32324506"/>
      <w:r>
        <w:t>CS-BC-M-CHACHA20POLY1305-1-21</w:t>
      </w:r>
      <w:bookmarkEnd w:id="1653"/>
      <w:bookmarkEnd w:id="1654"/>
      <w:bookmarkEnd w:id="1655"/>
      <w:bookmarkEnd w:id="1656"/>
      <w:bookmarkEnd w:id="1657"/>
    </w:p>
    <w:p w14:paraId="4EA791AF" w14:textId="23E3C25F" w:rsidR="002F0E6A" w:rsidRDefault="002F0E6A" w:rsidP="002F0E6A">
      <w:r w:rsidRPr="00B17518">
        <w:t xml:space="preserve">See </w:t>
      </w:r>
      <w:hyperlink r:id="rId123" w:history="1">
        <w:r>
          <w:rPr>
            <w:rStyle w:val="Hyperlink"/>
          </w:rPr>
          <w:t>test-cases/kmip-v2.1/mandatory/CS-BC-M-CHACHA20POLY1305-1-21.xml</w:t>
        </w:r>
      </w:hyperlink>
      <w:r>
        <w:t>.</w:t>
      </w:r>
    </w:p>
    <w:p w14:paraId="0D8CBCD2" w14:textId="77777777" w:rsidR="002F0E6A" w:rsidRDefault="002F0E6A" w:rsidP="002F0E6A">
      <w:pPr>
        <w:pStyle w:val="Heading3"/>
        <w:numPr>
          <w:ilvl w:val="2"/>
          <w:numId w:val="2"/>
        </w:numPr>
      </w:pPr>
      <w:bookmarkStart w:id="1658" w:name="_Ref439682929"/>
      <w:bookmarkStart w:id="1659" w:name="_Toc439711337"/>
      <w:bookmarkStart w:id="1660" w:name="_Toc463354652"/>
      <w:bookmarkStart w:id="1661" w:name="_Toc478070545"/>
      <w:bookmarkStart w:id="1662" w:name="_Toc479342165"/>
      <w:bookmarkStart w:id="1663" w:name="_Toc491431548"/>
      <w:bookmarkStart w:id="1664" w:name="_Toc533021454"/>
      <w:bookmarkStart w:id="1665" w:name="_Toc535231697"/>
      <w:bookmarkStart w:id="1666" w:name="_Toc14773320"/>
      <w:bookmarkStart w:id="1667" w:name="_Toc27473371"/>
      <w:bookmarkStart w:id="1668" w:name="_Toc32324507"/>
      <w:r>
        <w:t>Advanced Cryptographic Mandatory Test Cases KMIP v2.</w:t>
      </w:r>
      <w:bookmarkEnd w:id="1658"/>
      <w:bookmarkEnd w:id="1659"/>
      <w:bookmarkEnd w:id="1660"/>
      <w:bookmarkEnd w:id="1661"/>
      <w:bookmarkEnd w:id="1662"/>
      <w:bookmarkEnd w:id="1663"/>
      <w:bookmarkEnd w:id="1664"/>
      <w:bookmarkEnd w:id="1665"/>
      <w:r>
        <w:t>1</w:t>
      </w:r>
      <w:bookmarkEnd w:id="1666"/>
      <w:bookmarkEnd w:id="1667"/>
      <w:bookmarkEnd w:id="1668"/>
    </w:p>
    <w:p w14:paraId="6B347A63" w14:textId="77777777" w:rsidR="002F0E6A" w:rsidRDefault="002F0E6A" w:rsidP="002F0E6A">
      <w:pPr>
        <w:pStyle w:val="Heading4"/>
        <w:numPr>
          <w:ilvl w:val="3"/>
          <w:numId w:val="2"/>
        </w:numPr>
      </w:pPr>
      <w:bookmarkStart w:id="1669" w:name="_Toc439711338"/>
      <w:bookmarkStart w:id="1670" w:name="_Toc463354653"/>
      <w:bookmarkStart w:id="1671" w:name="_Toc478070546"/>
      <w:bookmarkStart w:id="1672" w:name="_Toc479342166"/>
      <w:bookmarkStart w:id="1673" w:name="_Toc491431549"/>
      <w:bookmarkStart w:id="1674" w:name="_Toc533021455"/>
      <w:bookmarkStart w:id="1675" w:name="_Toc535231698"/>
      <w:bookmarkStart w:id="1676" w:name="_Toc14773321"/>
      <w:bookmarkStart w:id="1677" w:name="_Toc27473372"/>
      <w:bookmarkStart w:id="1678" w:name="_Toc32324508"/>
      <w:r>
        <w:t>CS-AC-M-1-21</w:t>
      </w:r>
      <w:bookmarkEnd w:id="1669"/>
      <w:bookmarkEnd w:id="1670"/>
      <w:bookmarkEnd w:id="1671"/>
      <w:bookmarkEnd w:id="1672"/>
      <w:bookmarkEnd w:id="1673"/>
      <w:bookmarkEnd w:id="1674"/>
      <w:bookmarkEnd w:id="1675"/>
      <w:bookmarkEnd w:id="1676"/>
      <w:bookmarkEnd w:id="1677"/>
      <w:bookmarkEnd w:id="1678"/>
    </w:p>
    <w:p w14:paraId="57480759" w14:textId="73A4864F" w:rsidR="002F0E6A" w:rsidRDefault="002F0E6A" w:rsidP="002F0E6A">
      <w:r w:rsidRPr="00F90A31">
        <w:t xml:space="preserve">See </w:t>
      </w:r>
      <w:hyperlink r:id="rId124" w:history="1">
        <w:r w:rsidRPr="00F90A31">
          <w:rPr>
            <w:rStyle w:val="Hyperlink"/>
          </w:rPr>
          <w:t>test-cases/kmip-v2.</w:t>
        </w:r>
        <w:r>
          <w:rPr>
            <w:rStyle w:val="Hyperlink"/>
          </w:rPr>
          <w:t>1</w:t>
        </w:r>
        <w:r w:rsidRPr="00F90A31">
          <w:rPr>
            <w:rStyle w:val="Hyperlink"/>
          </w:rPr>
          <w:t>/mandatory/CS-AC-M-1</w:t>
        </w:r>
        <w:r>
          <w:rPr>
            <w:rStyle w:val="Hyperlink"/>
          </w:rPr>
          <w:t>-21.xml</w:t>
        </w:r>
      </w:hyperlink>
      <w:r>
        <w:t>.</w:t>
      </w:r>
    </w:p>
    <w:p w14:paraId="014EC404" w14:textId="77777777" w:rsidR="002F0E6A" w:rsidRDefault="002F0E6A" w:rsidP="002F0E6A">
      <w:pPr>
        <w:pStyle w:val="Heading4"/>
        <w:numPr>
          <w:ilvl w:val="3"/>
          <w:numId w:val="2"/>
        </w:numPr>
      </w:pPr>
      <w:bookmarkStart w:id="1679" w:name="_Toc439711339"/>
      <w:bookmarkStart w:id="1680" w:name="_Toc463354654"/>
      <w:bookmarkStart w:id="1681" w:name="_Toc478070547"/>
      <w:bookmarkStart w:id="1682" w:name="_Toc479342167"/>
      <w:bookmarkStart w:id="1683" w:name="_Toc491431550"/>
      <w:bookmarkStart w:id="1684" w:name="_Toc533021456"/>
      <w:bookmarkStart w:id="1685" w:name="_Toc535231699"/>
      <w:bookmarkStart w:id="1686" w:name="_Toc14773322"/>
      <w:bookmarkStart w:id="1687" w:name="_Toc27473373"/>
      <w:bookmarkStart w:id="1688" w:name="_Toc32324509"/>
      <w:r>
        <w:t>CS-AC-M-2-21</w:t>
      </w:r>
      <w:bookmarkEnd w:id="1679"/>
      <w:bookmarkEnd w:id="1680"/>
      <w:bookmarkEnd w:id="1681"/>
      <w:bookmarkEnd w:id="1682"/>
      <w:bookmarkEnd w:id="1683"/>
      <w:bookmarkEnd w:id="1684"/>
      <w:bookmarkEnd w:id="1685"/>
      <w:bookmarkEnd w:id="1686"/>
      <w:bookmarkEnd w:id="1687"/>
      <w:bookmarkEnd w:id="1688"/>
    </w:p>
    <w:p w14:paraId="45C28965" w14:textId="09C16FB3" w:rsidR="002F0E6A" w:rsidRDefault="002F0E6A" w:rsidP="002F0E6A">
      <w:r w:rsidRPr="00025FC4">
        <w:t xml:space="preserve">See </w:t>
      </w:r>
      <w:hyperlink r:id="rId125" w:history="1">
        <w:r w:rsidRPr="00025FC4">
          <w:rPr>
            <w:rStyle w:val="Hyperlink"/>
          </w:rPr>
          <w:t>test-cases/kmip-v2.</w:t>
        </w:r>
        <w:r>
          <w:rPr>
            <w:rStyle w:val="Hyperlink"/>
          </w:rPr>
          <w:t>1</w:t>
        </w:r>
        <w:r w:rsidRPr="00025FC4">
          <w:rPr>
            <w:rStyle w:val="Hyperlink"/>
          </w:rPr>
          <w:t>/mandatory/CS-AC-M-2</w:t>
        </w:r>
        <w:r>
          <w:rPr>
            <w:rStyle w:val="Hyperlink"/>
          </w:rPr>
          <w:t>-21.xml</w:t>
        </w:r>
      </w:hyperlink>
      <w:r>
        <w:t>.</w:t>
      </w:r>
    </w:p>
    <w:p w14:paraId="531DCD85" w14:textId="77777777" w:rsidR="002F0E6A" w:rsidRDefault="002F0E6A" w:rsidP="002F0E6A">
      <w:pPr>
        <w:pStyle w:val="Heading4"/>
        <w:numPr>
          <w:ilvl w:val="3"/>
          <w:numId w:val="2"/>
        </w:numPr>
      </w:pPr>
      <w:bookmarkStart w:id="1689" w:name="_Toc439711340"/>
      <w:bookmarkStart w:id="1690" w:name="_Toc463354655"/>
      <w:bookmarkStart w:id="1691" w:name="_Toc478070548"/>
      <w:bookmarkStart w:id="1692" w:name="_Toc479342168"/>
      <w:bookmarkStart w:id="1693" w:name="_Toc491431551"/>
      <w:bookmarkStart w:id="1694" w:name="_Toc533021457"/>
      <w:bookmarkStart w:id="1695" w:name="_Toc535231700"/>
      <w:bookmarkStart w:id="1696" w:name="_Toc14773323"/>
      <w:bookmarkStart w:id="1697" w:name="_Toc27473374"/>
      <w:bookmarkStart w:id="1698" w:name="_Toc32324510"/>
      <w:r>
        <w:t>CS-AC-M-3-21</w:t>
      </w:r>
      <w:bookmarkEnd w:id="1689"/>
      <w:bookmarkEnd w:id="1690"/>
      <w:bookmarkEnd w:id="1691"/>
      <w:bookmarkEnd w:id="1692"/>
      <w:bookmarkEnd w:id="1693"/>
      <w:bookmarkEnd w:id="1694"/>
      <w:bookmarkEnd w:id="1695"/>
      <w:bookmarkEnd w:id="1696"/>
      <w:bookmarkEnd w:id="1697"/>
      <w:bookmarkEnd w:id="1698"/>
    </w:p>
    <w:p w14:paraId="396246DA" w14:textId="5CE6E830" w:rsidR="002F0E6A" w:rsidRDefault="002F0E6A" w:rsidP="002F0E6A">
      <w:r w:rsidRPr="006E47F5">
        <w:t xml:space="preserve">See </w:t>
      </w:r>
      <w:hyperlink r:id="rId126" w:history="1">
        <w:r w:rsidRPr="005D0953">
          <w:rPr>
            <w:rStyle w:val="Hyperlink"/>
          </w:rPr>
          <w:t>test-cases/kmip-v2.</w:t>
        </w:r>
        <w:r>
          <w:rPr>
            <w:rStyle w:val="Hyperlink"/>
          </w:rPr>
          <w:t>1</w:t>
        </w:r>
        <w:r w:rsidRPr="005D0953">
          <w:rPr>
            <w:rStyle w:val="Hyperlink"/>
          </w:rPr>
          <w:t>/mandatory/CS-AC-M-3</w:t>
        </w:r>
        <w:r>
          <w:rPr>
            <w:rStyle w:val="Hyperlink"/>
          </w:rPr>
          <w:t>-21.xml</w:t>
        </w:r>
      </w:hyperlink>
      <w:r>
        <w:t>.</w:t>
      </w:r>
    </w:p>
    <w:p w14:paraId="0A44E361" w14:textId="77777777" w:rsidR="002F0E6A" w:rsidRDefault="002F0E6A" w:rsidP="002F0E6A">
      <w:pPr>
        <w:pStyle w:val="Heading4"/>
        <w:numPr>
          <w:ilvl w:val="3"/>
          <w:numId w:val="2"/>
        </w:numPr>
      </w:pPr>
      <w:bookmarkStart w:id="1699" w:name="_Toc439711341"/>
      <w:bookmarkStart w:id="1700" w:name="_Toc463354656"/>
      <w:bookmarkStart w:id="1701" w:name="_Toc478070549"/>
      <w:bookmarkStart w:id="1702" w:name="_Toc479342169"/>
      <w:bookmarkStart w:id="1703" w:name="_Toc491431552"/>
      <w:bookmarkStart w:id="1704" w:name="_Toc533021458"/>
      <w:bookmarkStart w:id="1705" w:name="_Toc535231701"/>
      <w:bookmarkStart w:id="1706" w:name="_Toc14773324"/>
      <w:bookmarkStart w:id="1707" w:name="_Toc27473375"/>
      <w:bookmarkStart w:id="1708" w:name="_Toc32324511"/>
      <w:r>
        <w:t>CS-AC-M-4-21</w:t>
      </w:r>
      <w:bookmarkEnd w:id="1699"/>
      <w:bookmarkEnd w:id="1700"/>
      <w:bookmarkEnd w:id="1701"/>
      <w:bookmarkEnd w:id="1702"/>
      <w:bookmarkEnd w:id="1703"/>
      <w:bookmarkEnd w:id="1704"/>
      <w:bookmarkEnd w:id="1705"/>
      <w:bookmarkEnd w:id="1706"/>
      <w:bookmarkEnd w:id="1707"/>
      <w:bookmarkEnd w:id="1708"/>
    </w:p>
    <w:p w14:paraId="0FD3ACF9" w14:textId="21666230" w:rsidR="002F0E6A" w:rsidRDefault="002F0E6A" w:rsidP="002F0E6A">
      <w:r w:rsidRPr="006B3D86">
        <w:t xml:space="preserve">See </w:t>
      </w:r>
      <w:hyperlink r:id="rId127" w:history="1">
        <w:r w:rsidRPr="006B3D86">
          <w:rPr>
            <w:rStyle w:val="Hyperlink"/>
          </w:rPr>
          <w:t>test-cases/kmip-v2.</w:t>
        </w:r>
        <w:r>
          <w:rPr>
            <w:rStyle w:val="Hyperlink"/>
          </w:rPr>
          <w:t>1</w:t>
        </w:r>
        <w:r w:rsidRPr="006B3D86">
          <w:rPr>
            <w:rStyle w:val="Hyperlink"/>
          </w:rPr>
          <w:t>/mandatory/CS-AC-M-4</w:t>
        </w:r>
        <w:r>
          <w:rPr>
            <w:rStyle w:val="Hyperlink"/>
          </w:rPr>
          <w:t>-21.xml</w:t>
        </w:r>
      </w:hyperlink>
      <w:r>
        <w:t>.</w:t>
      </w:r>
    </w:p>
    <w:p w14:paraId="469F90CB" w14:textId="77777777" w:rsidR="002F0E6A" w:rsidRDefault="002F0E6A" w:rsidP="002F0E6A">
      <w:pPr>
        <w:pStyle w:val="Heading4"/>
        <w:numPr>
          <w:ilvl w:val="3"/>
          <w:numId w:val="2"/>
        </w:numPr>
      </w:pPr>
      <w:bookmarkStart w:id="1709" w:name="_Toc439711342"/>
      <w:bookmarkStart w:id="1710" w:name="_Toc463354657"/>
      <w:bookmarkStart w:id="1711" w:name="_Toc478070550"/>
      <w:bookmarkStart w:id="1712" w:name="_Toc479342170"/>
      <w:bookmarkStart w:id="1713" w:name="_Toc491431553"/>
      <w:bookmarkStart w:id="1714" w:name="_Toc533021459"/>
      <w:bookmarkStart w:id="1715" w:name="_Toc535231702"/>
      <w:bookmarkStart w:id="1716" w:name="_Toc14773325"/>
      <w:bookmarkStart w:id="1717" w:name="_Toc27473376"/>
      <w:bookmarkStart w:id="1718" w:name="_Toc32324512"/>
      <w:r>
        <w:t>CS-AC-M-5-21</w:t>
      </w:r>
      <w:bookmarkEnd w:id="1709"/>
      <w:bookmarkEnd w:id="1710"/>
      <w:bookmarkEnd w:id="1711"/>
      <w:bookmarkEnd w:id="1712"/>
      <w:bookmarkEnd w:id="1713"/>
      <w:bookmarkEnd w:id="1714"/>
      <w:bookmarkEnd w:id="1715"/>
      <w:bookmarkEnd w:id="1716"/>
      <w:bookmarkEnd w:id="1717"/>
      <w:bookmarkEnd w:id="1718"/>
    </w:p>
    <w:p w14:paraId="72828865" w14:textId="6FD1A2BA" w:rsidR="002F0E6A" w:rsidRDefault="002F0E6A" w:rsidP="002F0E6A">
      <w:r w:rsidRPr="002945E3">
        <w:t xml:space="preserve">See </w:t>
      </w:r>
      <w:hyperlink r:id="rId128" w:history="1">
        <w:r w:rsidRPr="002945E3">
          <w:rPr>
            <w:rStyle w:val="Hyperlink"/>
          </w:rPr>
          <w:t>test-cases/kmip-v2.</w:t>
        </w:r>
        <w:r>
          <w:rPr>
            <w:rStyle w:val="Hyperlink"/>
          </w:rPr>
          <w:t>1</w:t>
        </w:r>
        <w:r w:rsidRPr="002945E3">
          <w:rPr>
            <w:rStyle w:val="Hyperlink"/>
          </w:rPr>
          <w:t>/mandatory/CS-AC-M-5</w:t>
        </w:r>
        <w:r>
          <w:rPr>
            <w:rStyle w:val="Hyperlink"/>
          </w:rPr>
          <w:t>-21.xml</w:t>
        </w:r>
      </w:hyperlink>
      <w:r>
        <w:t>.</w:t>
      </w:r>
    </w:p>
    <w:p w14:paraId="14B783EE" w14:textId="77777777" w:rsidR="002F0E6A" w:rsidRDefault="002F0E6A" w:rsidP="002F0E6A">
      <w:pPr>
        <w:pStyle w:val="Heading4"/>
        <w:numPr>
          <w:ilvl w:val="3"/>
          <w:numId w:val="2"/>
        </w:numPr>
      </w:pPr>
      <w:bookmarkStart w:id="1719" w:name="_Toc439711343"/>
      <w:bookmarkStart w:id="1720" w:name="_Toc463354658"/>
      <w:bookmarkStart w:id="1721" w:name="_Toc478070551"/>
      <w:bookmarkStart w:id="1722" w:name="_Toc479342171"/>
      <w:bookmarkStart w:id="1723" w:name="_Toc491431554"/>
      <w:bookmarkStart w:id="1724" w:name="_Toc533021460"/>
      <w:bookmarkStart w:id="1725" w:name="_Toc535231703"/>
      <w:bookmarkStart w:id="1726" w:name="_Toc14773326"/>
      <w:bookmarkStart w:id="1727" w:name="_Toc27473377"/>
      <w:bookmarkStart w:id="1728" w:name="_Toc32324513"/>
      <w:r>
        <w:t>CS-AC-M-6-21</w:t>
      </w:r>
      <w:bookmarkEnd w:id="1719"/>
      <w:bookmarkEnd w:id="1720"/>
      <w:bookmarkEnd w:id="1721"/>
      <w:bookmarkEnd w:id="1722"/>
      <w:bookmarkEnd w:id="1723"/>
      <w:bookmarkEnd w:id="1724"/>
      <w:bookmarkEnd w:id="1725"/>
      <w:bookmarkEnd w:id="1726"/>
      <w:bookmarkEnd w:id="1727"/>
      <w:bookmarkEnd w:id="1728"/>
    </w:p>
    <w:p w14:paraId="5F4CF10A" w14:textId="585CAADC" w:rsidR="002F0E6A" w:rsidRDefault="002F0E6A" w:rsidP="002F0E6A">
      <w:r w:rsidRPr="00AB699F">
        <w:t xml:space="preserve">See </w:t>
      </w:r>
      <w:hyperlink r:id="rId129" w:history="1">
        <w:r w:rsidRPr="00AB699F">
          <w:rPr>
            <w:rStyle w:val="Hyperlink"/>
          </w:rPr>
          <w:t>test-cases/kmip-v2.</w:t>
        </w:r>
        <w:r>
          <w:rPr>
            <w:rStyle w:val="Hyperlink"/>
          </w:rPr>
          <w:t>1</w:t>
        </w:r>
        <w:r w:rsidRPr="00AB699F">
          <w:rPr>
            <w:rStyle w:val="Hyperlink"/>
          </w:rPr>
          <w:t>/mandatory/CS-AC-M-6</w:t>
        </w:r>
        <w:r>
          <w:rPr>
            <w:rStyle w:val="Hyperlink"/>
          </w:rPr>
          <w:t>-21.xml</w:t>
        </w:r>
      </w:hyperlink>
      <w:r>
        <w:t>.</w:t>
      </w:r>
    </w:p>
    <w:p w14:paraId="25C7F396" w14:textId="77777777" w:rsidR="002F0E6A" w:rsidRDefault="002F0E6A" w:rsidP="002F0E6A">
      <w:pPr>
        <w:pStyle w:val="Heading4"/>
        <w:numPr>
          <w:ilvl w:val="3"/>
          <w:numId w:val="2"/>
        </w:numPr>
      </w:pPr>
      <w:bookmarkStart w:id="1729" w:name="_Toc439711344"/>
      <w:bookmarkStart w:id="1730" w:name="_Toc463354659"/>
      <w:bookmarkStart w:id="1731" w:name="_Toc478070552"/>
      <w:bookmarkStart w:id="1732" w:name="_Toc479342172"/>
      <w:bookmarkStart w:id="1733" w:name="_Toc491431555"/>
      <w:bookmarkStart w:id="1734" w:name="_Toc533021461"/>
      <w:bookmarkStart w:id="1735" w:name="_Toc535231704"/>
      <w:bookmarkStart w:id="1736" w:name="_Toc14773327"/>
      <w:bookmarkStart w:id="1737" w:name="_Toc27473378"/>
      <w:bookmarkStart w:id="1738" w:name="_Toc32324514"/>
      <w:r>
        <w:t>CS-AC-M-7-21</w:t>
      </w:r>
      <w:bookmarkEnd w:id="1729"/>
      <w:bookmarkEnd w:id="1730"/>
      <w:bookmarkEnd w:id="1731"/>
      <w:bookmarkEnd w:id="1732"/>
      <w:bookmarkEnd w:id="1733"/>
      <w:bookmarkEnd w:id="1734"/>
      <w:bookmarkEnd w:id="1735"/>
      <w:bookmarkEnd w:id="1736"/>
      <w:bookmarkEnd w:id="1737"/>
      <w:bookmarkEnd w:id="1738"/>
    </w:p>
    <w:p w14:paraId="02D88B00" w14:textId="7613AC56" w:rsidR="002F0E6A" w:rsidRDefault="002F0E6A" w:rsidP="002F0E6A">
      <w:r w:rsidRPr="00541752">
        <w:t xml:space="preserve">See </w:t>
      </w:r>
      <w:hyperlink r:id="rId130" w:history="1">
        <w:r w:rsidRPr="00541752">
          <w:rPr>
            <w:rStyle w:val="Hyperlink"/>
          </w:rPr>
          <w:t>test-cases/kmip-v2.</w:t>
        </w:r>
        <w:r>
          <w:rPr>
            <w:rStyle w:val="Hyperlink"/>
          </w:rPr>
          <w:t>1</w:t>
        </w:r>
        <w:r w:rsidRPr="00541752">
          <w:rPr>
            <w:rStyle w:val="Hyperlink"/>
          </w:rPr>
          <w:t>/mandatory/CS-AC-M-7</w:t>
        </w:r>
        <w:r>
          <w:rPr>
            <w:rStyle w:val="Hyperlink"/>
          </w:rPr>
          <w:t>-21.xml</w:t>
        </w:r>
      </w:hyperlink>
      <w:r>
        <w:t>.</w:t>
      </w:r>
    </w:p>
    <w:p w14:paraId="485939BE" w14:textId="77777777" w:rsidR="002F0E6A" w:rsidRDefault="002F0E6A" w:rsidP="002F0E6A">
      <w:pPr>
        <w:pStyle w:val="Heading4"/>
        <w:numPr>
          <w:ilvl w:val="3"/>
          <w:numId w:val="2"/>
        </w:numPr>
      </w:pPr>
      <w:bookmarkStart w:id="1739" w:name="_Toc439711345"/>
      <w:bookmarkStart w:id="1740" w:name="_Toc463354660"/>
      <w:bookmarkStart w:id="1741" w:name="_Toc478070553"/>
      <w:bookmarkStart w:id="1742" w:name="_Toc479342173"/>
      <w:bookmarkStart w:id="1743" w:name="_Toc491431556"/>
      <w:bookmarkStart w:id="1744" w:name="_Toc533021462"/>
      <w:bookmarkStart w:id="1745" w:name="_Toc535231705"/>
      <w:bookmarkStart w:id="1746" w:name="_Toc14773328"/>
      <w:bookmarkStart w:id="1747" w:name="_Toc27473379"/>
      <w:bookmarkStart w:id="1748" w:name="_Toc32324515"/>
      <w:r>
        <w:lastRenderedPageBreak/>
        <w:t>CS-AC-M-8-21</w:t>
      </w:r>
      <w:bookmarkEnd w:id="1739"/>
      <w:bookmarkEnd w:id="1740"/>
      <w:bookmarkEnd w:id="1741"/>
      <w:bookmarkEnd w:id="1742"/>
      <w:bookmarkEnd w:id="1743"/>
      <w:bookmarkEnd w:id="1744"/>
      <w:bookmarkEnd w:id="1745"/>
      <w:bookmarkEnd w:id="1746"/>
      <w:bookmarkEnd w:id="1747"/>
      <w:bookmarkEnd w:id="1748"/>
    </w:p>
    <w:p w14:paraId="22091774" w14:textId="6BC74717" w:rsidR="002F0E6A" w:rsidRDefault="002F0E6A" w:rsidP="002F0E6A">
      <w:pPr>
        <w:rPr>
          <w:rStyle w:val="Hyperlink"/>
        </w:rPr>
      </w:pPr>
      <w:r w:rsidRPr="00E81597">
        <w:t xml:space="preserve">See </w:t>
      </w:r>
      <w:hyperlink r:id="rId131" w:history="1">
        <w:r w:rsidRPr="00E81597">
          <w:rPr>
            <w:rStyle w:val="Hyperlink"/>
          </w:rPr>
          <w:t>test-cases/kmip-v2.</w:t>
        </w:r>
        <w:r>
          <w:rPr>
            <w:rStyle w:val="Hyperlink"/>
          </w:rPr>
          <w:t>1</w:t>
        </w:r>
        <w:r w:rsidRPr="00E81597">
          <w:rPr>
            <w:rStyle w:val="Hyperlink"/>
          </w:rPr>
          <w:t>/mandatory/CS-AC-M-8</w:t>
        </w:r>
        <w:r>
          <w:rPr>
            <w:rStyle w:val="Hyperlink"/>
          </w:rPr>
          <w:t>-21.xml</w:t>
        </w:r>
      </w:hyperlink>
      <w:r>
        <w:t>.</w:t>
      </w:r>
    </w:p>
    <w:p w14:paraId="51D5770F" w14:textId="77777777" w:rsidR="002F0E6A" w:rsidRDefault="002F0E6A" w:rsidP="002F0E6A">
      <w:pPr>
        <w:pStyle w:val="Heading4"/>
        <w:numPr>
          <w:ilvl w:val="3"/>
          <w:numId w:val="2"/>
        </w:numPr>
      </w:pPr>
      <w:bookmarkStart w:id="1749" w:name="_Toc478070554"/>
      <w:bookmarkStart w:id="1750" w:name="_Toc479342174"/>
      <w:bookmarkStart w:id="1751" w:name="_Toc491431557"/>
      <w:bookmarkStart w:id="1752" w:name="_Toc533021463"/>
      <w:bookmarkStart w:id="1753" w:name="_Toc535231706"/>
      <w:bookmarkStart w:id="1754" w:name="_Toc14773329"/>
      <w:bookmarkStart w:id="1755" w:name="_Toc27473380"/>
      <w:bookmarkStart w:id="1756" w:name="_Toc32324516"/>
      <w:r>
        <w:t>CS-AC-M-OAEP-1-21</w:t>
      </w:r>
      <w:bookmarkEnd w:id="1749"/>
      <w:bookmarkEnd w:id="1750"/>
      <w:bookmarkEnd w:id="1751"/>
      <w:bookmarkEnd w:id="1752"/>
      <w:bookmarkEnd w:id="1753"/>
      <w:bookmarkEnd w:id="1754"/>
      <w:bookmarkEnd w:id="1755"/>
      <w:bookmarkEnd w:id="1756"/>
    </w:p>
    <w:p w14:paraId="054563F4" w14:textId="56FF3444" w:rsidR="002F0E6A" w:rsidRDefault="002F0E6A" w:rsidP="002F0E6A">
      <w:pPr>
        <w:rPr>
          <w:rStyle w:val="Hyperlink"/>
        </w:rPr>
      </w:pPr>
      <w:r w:rsidRPr="00F059BF">
        <w:t xml:space="preserve">See </w:t>
      </w:r>
      <w:hyperlink r:id="rId132" w:history="1">
        <w:r w:rsidRPr="00F059BF">
          <w:rPr>
            <w:rStyle w:val="Hyperlink"/>
          </w:rPr>
          <w:t>test-cases/kmip-v2.</w:t>
        </w:r>
        <w:r>
          <w:rPr>
            <w:rStyle w:val="Hyperlink"/>
          </w:rPr>
          <w:t>1</w:t>
        </w:r>
        <w:r w:rsidRPr="00F059BF">
          <w:rPr>
            <w:rStyle w:val="Hyperlink"/>
          </w:rPr>
          <w:t>/mandatory/CS-AC-M-OAEP-1</w:t>
        </w:r>
        <w:r>
          <w:rPr>
            <w:rStyle w:val="Hyperlink"/>
          </w:rPr>
          <w:t>-21.xml</w:t>
        </w:r>
      </w:hyperlink>
      <w:r>
        <w:t>.</w:t>
      </w:r>
    </w:p>
    <w:p w14:paraId="52183186" w14:textId="77777777" w:rsidR="002F0E6A" w:rsidRDefault="002F0E6A" w:rsidP="002F0E6A">
      <w:pPr>
        <w:pStyle w:val="Heading4"/>
        <w:numPr>
          <w:ilvl w:val="3"/>
          <w:numId w:val="2"/>
        </w:numPr>
      </w:pPr>
      <w:bookmarkStart w:id="1757" w:name="_Toc478070555"/>
      <w:bookmarkStart w:id="1758" w:name="_Toc479342175"/>
      <w:bookmarkStart w:id="1759" w:name="_Toc491431558"/>
      <w:bookmarkStart w:id="1760" w:name="_Toc533021464"/>
      <w:bookmarkStart w:id="1761" w:name="_Toc535231707"/>
      <w:bookmarkStart w:id="1762" w:name="_Toc14773330"/>
      <w:bookmarkStart w:id="1763" w:name="_Toc27473381"/>
      <w:bookmarkStart w:id="1764" w:name="_Toc32324517"/>
      <w:r>
        <w:t>CS-AC-M-OAEP-2-21</w:t>
      </w:r>
      <w:bookmarkEnd w:id="1757"/>
      <w:bookmarkEnd w:id="1758"/>
      <w:bookmarkEnd w:id="1759"/>
      <w:bookmarkEnd w:id="1760"/>
      <w:bookmarkEnd w:id="1761"/>
      <w:bookmarkEnd w:id="1762"/>
      <w:bookmarkEnd w:id="1763"/>
      <w:bookmarkEnd w:id="1764"/>
    </w:p>
    <w:p w14:paraId="0530D021" w14:textId="1784F8BC" w:rsidR="002F0E6A" w:rsidRDefault="002F0E6A" w:rsidP="002F0E6A">
      <w:r w:rsidRPr="00295ABE">
        <w:t xml:space="preserve">See </w:t>
      </w:r>
      <w:hyperlink r:id="rId133" w:history="1">
        <w:r w:rsidRPr="00295ABE">
          <w:rPr>
            <w:rStyle w:val="Hyperlink"/>
          </w:rPr>
          <w:t>test-cases/kmip-v2.</w:t>
        </w:r>
        <w:r>
          <w:rPr>
            <w:rStyle w:val="Hyperlink"/>
          </w:rPr>
          <w:t>1</w:t>
        </w:r>
        <w:r w:rsidRPr="00295ABE">
          <w:rPr>
            <w:rStyle w:val="Hyperlink"/>
          </w:rPr>
          <w:t>/mandatory/CS-AC-M-OAEP-2</w:t>
        </w:r>
        <w:r>
          <w:rPr>
            <w:rStyle w:val="Hyperlink"/>
          </w:rPr>
          <w:t>-21.xml</w:t>
        </w:r>
      </w:hyperlink>
      <w:r>
        <w:t>.</w:t>
      </w:r>
    </w:p>
    <w:p w14:paraId="3CAD2B6D" w14:textId="77777777" w:rsidR="002F0E6A" w:rsidRDefault="002F0E6A" w:rsidP="002F0E6A">
      <w:pPr>
        <w:pStyle w:val="Heading4"/>
        <w:numPr>
          <w:ilvl w:val="3"/>
          <w:numId w:val="2"/>
        </w:numPr>
      </w:pPr>
      <w:bookmarkStart w:id="1765" w:name="_Toc478070556"/>
      <w:bookmarkStart w:id="1766" w:name="_Toc479342176"/>
      <w:bookmarkStart w:id="1767" w:name="_Toc491431559"/>
      <w:bookmarkStart w:id="1768" w:name="_Toc533021465"/>
      <w:bookmarkStart w:id="1769" w:name="_Toc535231708"/>
      <w:bookmarkStart w:id="1770" w:name="_Toc14773331"/>
      <w:bookmarkStart w:id="1771" w:name="_Toc27473382"/>
      <w:bookmarkStart w:id="1772" w:name="_Toc32324518"/>
      <w:r>
        <w:t>CS-AC-M-OAEP-3-21</w:t>
      </w:r>
      <w:bookmarkEnd w:id="1765"/>
      <w:bookmarkEnd w:id="1766"/>
      <w:bookmarkEnd w:id="1767"/>
      <w:bookmarkEnd w:id="1768"/>
      <w:bookmarkEnd w:id="1769"/>
      <w:bookmarkEnd w:id="1770"/>
      <w:bookmarkEnd w:id="1771"/>
      <w:bookmarkEnd w:id="1772"/>
    </w:p>
    <w:p w14:paraId="5A67B93B" w14:textId="63470A94" w:rsidR="002F0E6A" w:rsidRDefault="002F0E6A" w:rsidP="002F0E6A">
      <w:r>
        <w:t xml:space="preserve">See </w:t>
      </w:r>
      <w:hyperlink r:id="rId134" w:history="1">
        <w:r>
          <w:rPr>
            <w:rStyle w:val="Hyperlink"/>
          </w:rPr>
          <w:t>test-cases/kmip-v2.1/mandatory/CS-AC-M-OAEP-3-21.xml</w:t>
        </w:r>
      </w:hyperlink>
    </w:p>
    <w:p w14:paraId="5839F4F5" w14:textId="77777777" w:rsidR="002F0E6A" w:rsidRDefault="002F0E6A" w:rsidP="002F0E6A">
      <w:pPr>
        <w:pStyle w:val="Heading4"/>
        <w:numPr>
          <w:ilvl w:val="3"/>
          <w:numId w:val="2"/>
        </w:numPr>
      </w:pPr>
      <w:bookmarkStart w:id="1773" w:name="_Toc478070557"/>
      <w:bookmarkStart w:id="1774" w:name="_Toc479342177"/>
      <w:bookmarkStart w:id="1775" w:name="_Toc491431560"/>
      <w:bookmarkStart w:id="1776" w:name="_Toc533021466"/>
      <w:bookmarkStart w:id="1777" w:name="_Toc535231709"/>
      <w:bookmarkStart w:id="1778" w:name="_Toc14773332"/>
      <w:bookmarkStart w:id="1779" w:name="_Toc27473383"/>
      <w:bookmarkStart w:id="1780" w:name="_Toc32324519"/>
      <w:r>
        <w:t>CS-AC-M-OAEP-4-21</w:t>
      </w:r>
      <w:bookmarkEnd w:id="1773"/>
      <w:bookmarkEnd w:id="1774"/>
      <w:bookmarkEnd w:id="1775"/>
      <w:bookmarkEnd w:id="1776"/>
      <w:bookmarkEnd w:id="1777"/>
      <w:bookmarkEnd w:id="1778"/>
      <w:bookmarkEnd w:id="1779"/>
      <w:bookmarkEnd w:id="1780"/>
    </w:p>
    <w:p w14:paraId="427743C1" w14:textId="376DB824" w:rsidR="002F0E6A" w:rsidRDefault="002F0E6A" w:rsidP="002F0E6A">
      <w:r w:rsidRPr="00BC273E">
        <w:t xml:space="preserve">See </w:t>
      </w:r>
      <w:hyperlink r:id="rId135" w:history="1">
        <w:r w:rsidRPr="00BC273E">
          <w:rPr>
            <w:rStyle w:val="Hyperlink"/>
          </w:rPr>
          <w:t>test-cases/kmip-v2.</w:t>
        </w:r>
        <w:r>
          <w:rPr>
            <w:rStyle w:val="Hyperlink"/>
          </w:rPr>
          <w:t>1</w:t>
        </w:r>
        <w:r w:rsidRPr="00BC273E">
          <w:rPr>
            <w:rStyle w:val="Hyperlink"/>
          </w:rPr>
          <w:t>/mandatory/CS-AC-M-OAEP-4</w:t>
        </w:r>
        <w:r>
          <w:rPr>
            <w:rStyle w:val="Hyperlink"/>
          </w:rPr>
          <w:t>-21.xml</w:t>
        </w:r>
      </w:hyperlink>
      <w:r>
        <w:t>.</w:t>
      </w:r>
    </w:p>
    <w:p w14:paraId="746F1A67" w14:textId="77777777" w:rsidR="002F0E6A" w:rsidRDefault="002F0E6A" w:rsidP="002F0E6A">
      <w:pPr>
        <w:pStyle w:val="Heading4"/>
        <w:numPr>
          <w:ilvl w:val="3"/>
          <w:numId w:val="2"/>
        </w:numPr>
      </w:pPr>
      <w:bookmarkStart w:id="1781" w:name="_Toc478070558"/>
      <w:bookmarkStart w:id="1782" w:name="_Toc479342178"/>
      <w:bookmarkStart w:id="1783" w:name="_Toc491431561"/>
      <w:bookmarkStart w:id="1784" w:name="_Toc533021467"/>
      <w:bookmarkStart w:id="1785" w:name="_Toc535231710"/>
      <w:bookmarkStart w:id="1786" w:name="_Toc14773333"/>
      <w:bookmarkStart w:id="1787" w:name="_Toc27473384"/>
      <w:bookmarkStart w:id="1788" w:name="_Toc32324520"/>
      <w:r>
        <w:t>CS-AC-M-OAEP-5-21</w:t>
      </w:r>
      <w:bookmarkEnd w:id="1781"/>
      <w:bookmarkEnd w:id="1782"/>
      <w:bookmarkEnd w:id="1783"/>
      <w:bookmarkEnd w:id="1784"/>
      <w:bookmarkEnd w:id="1785"/>
      <w:bookmarkEnd w:id="1786"/>
      <w:bookmarkEnd w:id="1787"/>
      <w:bookmarkEnd w:id="1788"/>
    </w:p>
    <w:p w14:paraId="6554D2B5" w14:textId="073E17E5" w:rsidR="002F0E6A" w:rsidRDefault="002F0E6A" w:rsidP="002F0E6A">
      <w:r w:rsidRPr="000A4C15">
        <w:t xml:space="preserve">See </w:t>
      </w:r>
      <w:hyperlink r:id="rId136" w:history="1">
        <w:r w:rsidRPr="000A4C15">
          <w:rPr>
            <w:rStyle w:val="Hyperlink"/>
          </w:rPr>
          <w:t>test-cases/kmip-v2.</w:t>
        </w:r>
        <w:r>
          <w:rPr>
            <w:rStyle w:val="Hyperlink"/>
          </w:rPr>
          <w:t>1</w:t>
        </w:r>
        <w:r w:rsidRPr="000A4C15">
          <w:rPr>
            <w:rStyle w:val="Hyperlink"/>
          </w:rPr>
          <w:t>/mandatory/CS-AC-M-OAEP-5</w:t>
        </w:r>
        <w:r>
          <w:rPr>
            <w:rStyle w:val="Hyperlink"/>
          </w:rPr>
          <w:t>-21.xml</w:t>
        </w:r>
      </w:hyperlink>
      <w:r>
        <w:t>.</w:t>
      </w:r>
    </w:p>
    <w:p w14:paraId="02245C2C" w14:textId="77777777" w:rsidR="002F0E6A" w:rsidRDefault="002F0E6A" w:rsidP="002F0E6A">
      <w:pPr>
        <w:pStyle w:val="Heading4"/>
        <w:numPr>
          <w:ilvl w:val="3"/>
          <w:numId w:val="2"/>
        </w:numPr>
      </w:pPr>
      <w:bookmarkStart w:id="1789" w:name="_Toc478070559"/>
      <w:bookmarkStart w:id="1790" w:name="_Toc479342179"/>
      <w:bookmarkStart w:id="1791" w:name="_Toc491431562"/>
      <w:bookmarkStart w:id="1792" w:name="_Toc533021468"/>
      <w:bookmarkStart w:id="1793" w:name="_Toc535231711"/>
      <w:bookmarkStart w:id="1794" w:name="_Toc14773334"/>
      <w:bookmarkStart w:id="1795" w:name="_Toc27473385"/>
      <w:bookmarkStart w:id="1796" w:name="_Toc32324521"/>
      <w:r>
        <w:t>CS-AC-M-OAEP-6-21</w:t>
      </w:r>
      <w:bookmarkEnd w:id="1789"/>
      <w:bookmarkEnd w:id="1790"/>
      <w:bookmarkEnd w:id="1791"/>
      <w:bookmarkEnd w:id="1792"/>
      <w:bookmarkEnd w:id="1793"/>
      <w:bookmarkEnd w:id="1794"/>
      <w:bookmarkEnd w:id="1795"/>
      <w:bookmarkEnd w:id="1796"/>
    </w:p>
    <w:p w14:paraId="47F0C579" w14:textId="7427655C" w:rsidR="002F0E6A" w:rsidRDefault="002F0E6A" w:rsidP="002F0E6A">
      <w:r w:rsidRPr="00FB516F">
        <w:t xml:space="preserve">See </w:t>
      </w:r>
      <w:hyperlink r:id="rId137" w:history="1">
        <w:r w:rsidRPr="00FB516F">
          <w:rPr>
            <w:rStyle w:val="Hyperlink"/>
          </w:rPr>
          <w:t>test-cases/kmip-v2.</w:t>
        </w:r>
        <w:r>
          <w:rPr>
            <w:rStyle w:val="Hyperlink"/>
          </w:rPr>
          <w:t>1</w:t>
        </w:r>
        <w:r w:rsidRPr="00FB516F">
          <w:rPr>
            <w:rStyle w:val="Hyperlink"/>
          </w:rPr>
          <w:t>/mandatory/CS-AC-M-OAEP-6</w:t>
        </w:r>
        <w:r>
          <w:rPr>
            <w:rStyle w:val="Hyperlink"/>
          </w:rPr>
          <w:t>-21.xml</w:t>
        </w:r>
      </w:hyperlink>
      <w:r>
        <w:t>.</w:t>
      </w:r>
    </w:p>
    <w:p w14:paraId="7AD4835B" w14:textId="77777777" w:rsidR="002F0E6A" w:rsidRDefault="002F0E6A" w:rsidP="002F0E6A">
      <w:pPr>
        <w:pStyle w:val="Heading4"/>
        <w:numPr>
          <w:ilvl w:val="3"/>
          <w:numId w:val="2"/>
        </w:numPr>
      </w:pPr>
      <w:bookmarkStart w:id="1797" w:name="_Toc478070560"/>
      <w:bookmarkStart w:id="1798" w:name="_Toc479342180"/>
      <w:bookmarkStart w:id="1799" w:name="_Toc491431563"/>
      <w:bookmarkStart w:id="1800" w:name="_Toc533021469"/>
      <w:bookmarkStart w:id="1801" w:name="_Toc535231712"/>
      <w:bookmarkStart w:id="1802" w:name="_Toc14773335"/>
      <w:bookmarkStart w:id="1803" w:name="_Toc27473386"/>
      <w:bookmarkStart w:id="1804" w:name="_Toc32324522"/>
      <w:r>
        <w:t>CS-AC-M-OAEP-7-21</w:t>
      </w:r>
      <w:bookmarkEnd w:id="1797"/>
      <w:bookmarkEnd w:id="1798"/>
      <w:bookmarkEnd w:id="1799"/>
      <w:bookmarkEnd w:id="1800"/>
      <w:bookmarkEnd w:id="1801"/>
      <w:bookmarkEnd w:id="1802"/>
      <w:bookmarkEnd w:id="1803"/>
      <w:bookmarkEnd w:id="1804"/>
    </w:p>
    <w:p w14:paraId="45C02714" w14:textId="26686AF7" w:rsidR="002F0E6A" w:rsidRDefault="002F0E6A" w:rsidP="002F0E6A">
      <w:r w:rsidRPr="00FB2AE8">
        <w:t xml:space="preserve">See </w:t>
      </w:r>
      <w:hyperlink r:id="rId138" w:history="1">
        <w:r w:rsidRPr="00FB2AE8">
          <w:rPr>
            <w:rStyle w:val="Hyperlink"/>
          </w:rPr>
          <w:t>test-cases/kmip-v2.</w:t>
        </w:r>
        <w:r>
          <w:rPr>
            <w:rStyle w:val="Hyperlink"/>
          </w:rPr>
          <w:t>1</w:t>
        </w:r>
        <w:r w:rsidRPr="00FB2AE8">
          <w:rPr>
            <w:rStyle w:val="Hyperlink"/>
          </w:rPr>
          <w:t>/mandatory/CS-AC-M-OAEP-7</w:t>
        </w:r>
        <w:r>
          <w:rPr>
            <w:rStyle w:val="Hyperlink"/>
          </w:rPr>
          <w:t>-21.xml</w:t>
        </w:r>
      </w:hyperlink>
      <w:r>
        <w:t>.</w:t>
      </w:r>
    </w:p>
    <w:p w14:paraId="77A80F31" w14:textId="77777777" w:rsidR="002F0E6A" w:rsidRDefault="002F0E6A" w:rsidP="002F0E6A">
      <w:pPr>
        <w:pStyle w:val="Heading4"/>
        <w:numPr>
          <w:ilvl w:val="3"/>
          <w:numId w:val="2"/>
        </w:numPr>
      </w:pPr>
      <w:bookmarkStart w:id="1805" w:name="_Toc478070561"/>
      <w:bookmarkStart w:id="1806" w:name="_Toc479342181"/>
      <w:bookmarkStart w:id="1807" w:name="_Toc491431564"/>
      <w:bookmarkStart w:id="1808" w:name="_Toc533021470"/>
      <w:bookmarkStart w:id="1809" w:name="_Toc535231713"/>
      <w:bookmarkStart w:id="1810" w:name="_Toc14773336"/>
      <w:bookmarkStart w:id="1811" w:name="_Toc27473387"/>
      <w:bookmarkStart w:id="1812" w:name="_Toc32324523"/>
      <w:r>
        <w:t>CS-AC-M-OAEP-8-21</w:t>
      </w:r>
      <w:bookmarkEnd w:id="1805"/>
      <w:bookmarkEnd w:id="1806"/>
      <w:bookmarkEnd w:id="1807"/>
      <w:bookmarkEnd w:id="1808"/>
      <w:bookmarkEnd w:id="1809"/>
      <w:bookmarkEnd w:id="1810"/>
      <w:bookmarkEnd w:id="1811"/>
      <w:bookmarkEnd w:id="1812"/>
    </w:p>
    <w:p w14:paraId="055BBE58" w14:textId="0EDC58FB" w:rsidR="002F0E6A" w:rsidRDefault="002F0E6A" w:rsidP="002F0E6A">
      <w:r w:rsidRPr="00CE4F90">
        <w:t xml:space="preserve">See </w:t>
      </w:r>
      <w:hyperlink r:id="rId139" w:history="1">
        <w:r w:rsidRPr="00CE4F90">
          <w:rPr>
            <w:rStyle w:val="Hyperlink"/>
          </w:rPr>
          <w:t>test-cases/kmip-v2.</w:t>
        </w:r>
        <w:r>
          <w:rPr>
            <w:rStyle w:val="Hyperlink"/>
          </w:rPr>
          <w:t>1</w:t>
        </w:r>
        <w:r w:rsidRPr="00CE4F90">
          <w:rPr>
            <w:rStyle w:val="Hyperlink"/>
          </w:rPr>
          <w:t>/mandatory/CS-AC-M-OAEP-8</w:t>
        </w:r>
        <w:r>
          <w:rPr>
            <w:rStyle w:val="Hyperlink"/>
          </w:rPr>
          <w:t>-21.xml</w:t>
        </w:r>
      </w:hyperlink>
      <w:r>
        <w:t>.</w:t>
      </w:r>
    </w:p>
    <w:p w14:paraId="2BA1ED0B" w14:textId="77777777" w:rsidR="002F0E6A" w:rsidRDefault="002F0E6A" w:rsidP="002F0E6A">
      <w:pPr>
        <w:pStyle w:val="Heading4"/>
        <w:numPr>
          <w:ilvl w:val="3"/>
          <w:numId w:val="2"/>
        </w:numPr>
      </w:pPr>
      <w:bookmarkStart w:id="1813" w:name="_Toc478070562"/>
      <w:bookmarkStart w:id="1814" w:name="_Toc479342182"/>
      <w:bookmarkStart w:id="1815" w:name="_Toc491431565"/>
      <w:bookmarkStart w:id="1816" w:name="_Toc533021471"/>
      <w:bookmarkStart w:id="1817" w:name="_Toc535231714"/>
      <w:bookmarkStart w:id="1818" w:name="_Toc14773337"/>
      <w:bookmarkStart w:id="1819" w:name="_Toc27473388"/>
      <w:bookmarkStart w:id="1820" w:name="_Toc32324524"/>
      <w:r>
        <w:t>CS-AC-M-OAEP-9-21</w:t>
      </w:r>
      <w:bookmarkEnd w:id="1813"/>
      <w:bookmarkEnd w:id="1814"/>
      <w:bookmarkEnd w:id="1815"/>
      <w:bookmarkEnd w:id="1816"/>
      <w:bookmarkEnd w:id="1817"/>
      <w:bookmarkEnd w:id="1818"/>
      <w:bookmarkEnd w:id="1819"/>
      <w:bookmarkEnd w:id="1820"/>
    </w:p>
    <w:p w14:paraId="7E0F85E0" w14:textId="364E4118" w:rsidR="002F0E6A" w:rsidRDefault="002F0E6A" w:rsidP="002F0E6A">
      <w:r w:rsidRPr="00305E1A">
        <w:t xml:space="preserve">See </w:t>
      </w:r>
      <w:hyperlink r:id="rId140" w:history="1">
        <w:r w:rsidRPr="00305E1A">
          <w:rPr>
            <w:rStyle w:val="Hyperlink"/>
          </w:rPr>
          <w:t>test-cases/kmip-v2.</w:t>
        </w:r>
        <w:r>
          <w:rPr>
            <w:rStyle w:val="Hyperlink"/>
          </w:rPr>
          <w:t>1</w:t>
        </w:r>
        <w:r w:rsidRPr="00305E1A">
          <w:rPr>
            <w:rStyle w:val="Hyperlink"/>
          </w:rPr>
          <w:t>/mandatory/CS-AC-M-OAEP-9</w:t>
        </w:r>
        <w:r>
          <w:rPr>
            <w:rStyle w:val="Hyperlink"/>
          </w:rPr>
          <w:t>-21.xml</w:t>
        </w:r>
      </w:hyperlink>
      <w:r>
        <w:t>.</w:t>
      </w:r>
    </w:p>
    <w:p w14:paraId="348FDC22" w14:textId="77777777" w:rsidR="002F0E6A" w:rsidRDefault="002F0E6A" w:rsidP="002F0E6A">
      <w:pPr>
        <w:pStyle w:val="Heading4"/>
        <w:numPr>
          <w:ilvl w:val="3"/>
          <w:numId w:val="2"/>
        </w:numPr>
      </w:pPr>
      <w:bookmarkStart w:id="1821" w:name="_Toc478070563"/>
      <w:bookmarkStart w:id="1822" w:name="_Toc479342183"/>
      <w:bookmarkStart w:id="1823" w:name="_Toc491431566"/>
      <w:bookmarkStart w:id="1824" w:name="_Toc533021472"/>
      <w:bookmarkStart w:id="1825" w:name="_Toc535231715"/>
      <w:bookmarkStart w:id="1826" w:name="_Toc14773338"/>
      <w:bookmarkStart w:id="1827" w:name="_Toc27473389"/>
      <w:bookmarkStart w:id="1828" w:name="_Toc32324525"/>
      <w:r>
        <w:t>CS-AC-M-OAEP-10-21</w:t>
      </w:r>
      <w:bookmarkEnd w:id="1821"/>
      <w:bookmarkEnd w:id="1822"/>
      <w:bookmarkEnd w:id="1823"/>
      <w:bookmarkEnd w:id="1824"/>
      <w:bookmarkEnd w:id="1825"/>
      <w:bookmarkEnd w:id="1826"/>
      <w:bookmarkEnd w:id="1827"/>
      <w:bookmarkEnd w:id="1828"/>
    </w:p>
    <w:p w14:paraId="0DFCE4A3" w14:textId="7323FA20" w:rsidR="002F0E6A" w:rsidRDefault="002F0E6A" w:rsidP="002F0E6A">
      <w:r w:rsidRPr="00773840">
        <w:t xml:space="preserve">See </w:t>
      </w:r>
      <w:hyperlink r:id="rId141" w:history="1">
        <w:r w:rsidRPr="00773840">
          <w:rPr>
            <w:rStyle w:val="Hyperlink"/>
          </w:rPr>
          <w:t>test-cases/kmip-v2.</w:t>
        </w:r>
        <w:r>
          <w:rPr>
            <w:rStyle w:val="Hyperlink"/>
          </w:rPr>
          <w:t>1</w:t>
        </w:r>
        <w:r w:rsidRPr="00773840">
          <w:rPr>
            <w:rStyle w:val="Hyperlink"/>
          </w:rPr>
          <w:t>/mandatory/CS-AC-M-OAEP-10</w:t>
        </w:r>
        <w:r>
          <w:rPr>
            <w:rStyle w:val="Hyperlink"/>
          </w:rPr>
          <w:t>-21.xml</w:t>
        </w:r>
      </w:hyperlink>
      <w:r>
        <w:t>.</w:t>
      </w:r>
    </w:p>
    <w:p w14:paraId="39DC045A" w14:textId="77777777" w:rsidR="002F0E6A" w:rsidRDefault="002F0E6A" w:rsidP="002F0E6A">
      <w:pPr>
        <w:pStyle w:val="Heading3"/>
        <w:numPr>
          <w:ilvl w:val="2"/>
          <w:numId w:val="2"/>
        </w:numPr>
      </w:pPr>
      <w:bookmarkStart w:id="1829" w:name="_Ref439683022"/>
      <w:bookmarkStart w:id="1830" w:name="_Toc439711346"/>
      <w:bookmarkStart w:id="1831" w:name="_Toc463354661"/>
      <w:bookmarkStart w:id="1832" w:name="_Toc478070564"/>
      <w:bookmarkStart w:id="1833" w:name="_Toc479342184"/>
      <w:bookmarkStart w:id="1834" w:name="_Toc491431567"/>
      <w:bookmarkStart w:id="1835" w:name="_Toc533021473"/>
      <w:bookmarkStart w:id="1836" w:name="_Toc535231716"/>
      <w:bookmarkStart w:id="1837" w:name="_Toc14773339"/>
      <w:bookmarkStart w:id="1838" w:name="_Toc27473390"/>
      <w:bookmarkStart w:id="1839" w:name="_Toc32324526"/>
      <w:r>
        <w:t>RNG Cryptographic Mandatory Test Cases KMIP v2.</w:t>
      </w:r>
      <w:bookmarkEnd w:id="1829"/>
      <w:bookmarkEnd w:id="1830"/>
      <w:bookmarkEnd w:id="1831"/>
      <w:bookmarkEnd w:id="1832"/>
      <w:bookmarkEnd w:id="1833"/>
      <w:bookmarkEnd w:id="1834"/>
      <w:bookmarkEnd w:id="1835"/>
      <w:bookmarkEnd w:id="1836"/>
      <w:r>
        <w:t>1</w:t>
      </w:r>
      <w:bookmarkEnd w:id="1837"/>
      <w:bookmarkEnd w:id="1838"/>
      <w:bookmarkEnd w:id="1839"/>
    </w:p>
    <w:p w14:paraId="489FC0F1" w14:textId="77777777" w:rsidR="002F0E6A" w:rsidRDefault="002F0E6A" w:rsidP="002F0E6A">
      <w:pPr>
        <w:pStyle w:val="Heading4"/>
        <w:numPr>
          <w:ilvl w:val="3"/>
          <w:numId w:val="2"/>
        </w:numPr>
      </w:pPr>
      <w:bookmarkStart w:id="1840" w:name="_Toc439711347"/>
      <w:bookmarkStart w:id="1841" w:name="_Toc463354662"/>
      <w:bookmarkStart w:id="1842" w:name="_Toc478070565"/>
      <w:bookmarkStart w:id="1843" w:name="_Toc479342185"/>
      <w:bookmarkStart w:id="1844" w:name="_Toc491431568"/>
      <w:bookmarkStart w:id="1845" w:name="_Toc533021474"/>
      <w:bookmarkStart w:id="1846" w:name="_Toc535231717"/>
      <w:bookmarkStart w:id="1847" w:name="_Toc14773340"/>
      <w:bookmarkStart w:id="1848" w:name="_Toc27473391"/>
      <w:bookmarkStart w:id="1849" w:name="_Toc32324527"/>
      <w:r>
        <w:t>CS-RNG-M-1-21</w:t>
      </w:r>
      <w:bookmarkEnd w:id="1840"/>
      <w:bookmarkEnd w:id="1841"/>
      <w:bookmarkEnd w:id="1842"/>
      <w:bookmarkEnd w:id="1843"/>
      <w:bookmarkEnd w:id="1844"/>
      <w:bookmarkEnd w:id="1845"/>
      <w:bookmarkEnd w:id="1846"/>
      <w:bookmarkEnd w:id="1847"/>
      <w:bookmarkEnd w:id="1848"/>
      <w:bookmarkEnd w:id="1849"/>
    </w:p>
    <w:p w14:paraId="33B9CBFF" w14:textId="463F979C" w:rsidR="002F0E6A" w:rsidRDefault="002F0E6A" w:rsidP="002F0E6A">
      <w:r w:rsidRPr="00AA045C">
        <w:t xml:space="preserve">See </w:t>
      </w:r>
      <w:hyperlink r:id="rId142" w:history="1">
        <w:r w:rsidRPr="00AA045C">
          <w:rPr>
            <w:rStyle w:val="Hyperlink"/>
          </w:rPr>
          <w:t>test-cases/kmip-v2.</w:t>
        </w:r>
        <w:r>
          <w:rPr>
            <w:rStyle w:val="Hyperlink"/>
          </w:rPr>
          <w:t>1</w:t>
        </w:r>
        <w:r w:rsidRPr="00AA045C">
          <w:rPr>
            <w:rStyle w:val="Hyperlink"/>
          </w:rPr>
          <w:t>/mandatory/CS-RNG-M-1</w:t>
        </w:r>
        <w:r>
          <w:rPr>
            <w:rStyle w:val="Hyperlink"/>
          </w:rPr>
          <w:t>-21.xml</w:t>
        </w:r>
      </w:hyperlink>
      <w:r>
        <w:t>.</w:t>
      </w:r>
    </w:p>
    <w:p w14:paraId="79D3C56F" w14:textId="77777777" w:rsidR="002F0E6A" w:rsidRDefault="002F0E6A" w:rsidP="002F0E6A">
      <w:pPr>
        <w:pStyle w:val="Heading3"/>
        <w:numPr>
          <w:ilvl w:val="2"/>
          <w:numId w:val="2"/>
        </w:numPr>
      </w:pPr>
      <w:bookmarkStart w:id="1850" w:name="_Toc439711348"/>
      <w:bookmarkStart w:id="1851" w:name="_Toc463354663"/>
      <w:bookmarkStart w:id="1852" w:name="_Toc478070566"/>
      <w:bookmarkStart w:id="1853" w:name="_Toc479342186"/>
      <w:bookmarkStart w:id="1854" w:name="_Toc491431569"/>
      <w:bookmarkStart w:id="1855" w:name="_Toc533021475"/>
      <w:bookmarkStart w:id="1856" w:name="_Toc535231718"/>
      <w:bookmarkStart w:id="1857" w:name="_Toc14773341"/>
      <w:bookmarkStart w:id="1858" w:name="_Toc27473392"/>
      <w:bookmarkStart w:id="1859" w:name="_Toc32324528"/>
      <w:r>
        <w:t>RNG Cryptographic Optional Test Cases KMIP v2.</w:t>
      </w:r>
      <w:bookmarkEnd w:id="1850"/>
      <w:bookmarkEnd w:id="1851"/>
      <w:bookmarkEnd w:id="1852"/>
      <w:bookmarkEnd w:id="1853"/>
      <w:bookmarkEnd w:id="1854"/>
      <w:bookmarkEnd w:id="1855"/>
      <w:bookmarkEnd w:id="1856"/>
      <w:r>
        <w:t>1</w:t>
      </w:r>
      <w:bookmarkEnd w:id="1857"/>
      <w:bookmarkEnd w:id="1858"/>
      <w:bookmarkEnd w:id="1859"/>
    </w:p>
    <w:p w14:paraId="4C4A1E52" w14:textId="77777777" w:rsidR="002F0E6A" w:rsidRDefault="002F0E6A" w:rsidP="002F0E6A">
      <w:pPr>
        <w:pStyle w:val="Heading4"/>
        <w:numPr>
          <w:ilvl w:val="3"/>
          <w:numId w:val="2"/>
        </w:numPr>
      </w:pPr>
      <w:bookmarkStart w:id="1860" w:name="_Toc439711349"/>
      <w:bookmarkStart w:id="1861" w:name="_Toc463354664"/>
      <w:bookmarkStart w:id="1862" w:name="_Toc478070567"/>
      <w:bookmarkStart w:id="1863" w:name="_Toc479342187"/>
      <w:bookmarkStart w:id="1864" w:name="_Toc491431570"/>
      <w:bookmarkStart w:id="1865" w:name="_Toc533021476"/>
      <w:bookmarkStart w:id="1866" w:name="_Toc535231719"/>
      <w:bookmarkStart w:id="1867" w:name="_Toc14773342"/>
      <w:bookmarkStart w:id="1868" w:name="_Toc27473393"/>
      <w:bookmarkStart w:id="1869" w:name="_Toc32324529"/>
      <w:r>
        <w:t>CS-RNG-O-1-21</w:t>
      </w:r>
      <w:bookmarkEnd w:id="1860"/>
      <w:bookmarkEnd w:id="1861"/>
      <w:bookmarkEnd w:id="1862"/>
      <w:bookmarkEnd w:id="1863"/>
      <w:bookmarkEnd w:id="1864"/>
      <w:bookmarkEnd w:id="1865"/>
      <w:bookmarkEnd w:id="1866"/>
      <w:bookmarkEnd w:id="1867"/>
      <w:bookmarkEnd w:id="1868"/>
      <w:bookmarkEnd w:id="1869"/>
    </w:p>
    <w:p w14:paraId="527A1850" w14:textId="10A80A6D" w:rsidR="002F0E6A" w:rsidRDefault="002F0E6A" w:rsidP="002F0E6A">
      <w:r>
        <w:t xml:space="preserve">See </w:t>
      </w:r>
      <w:hyperlink r:id="rId143" w:history="1">
        <w:r>
          <w:rPr>
            <w:rStyle w:val="Hyperlink"/>
          </w:rPr>
          <w:t>test-cases/kmip-v2.1/optional/CS-RNG-O-1-21.xml</w:t>
        </w:r>
      </w:hyperlink>
    </w:p>
    <w:p w14:paraId="31039DD0" w14:textId="77777777" w:rsidR="002F0E6A" w:rsidRDefault="002F0E6A" w:rsidP="002F0E6A">
      <w:pPr>
        <w:pStyle w:val="Heading4"/>
        <w:numPr>
          <w:ilvl w:val="3"/>
          <w:numId w:val="2"/>
        </w:numPr>
      </w:pPr>
      <w:bookmarkStart w:id="1870" w:name="_Toc439711350"/>
      <w:bookmarkStart w:id="1871" w:name="_Toc463354665"/>
      <w:bookmarkStart w:id="1872" w:name="_Toc478070568"/>
      <w:bookmarkStart w:id="1873" w:name="_Toc479342188"/>
      <w:bookmarkStart w:id="1874" w:name="_Toc491431571"/>
      <w:bookmarkStart w:id="1875" w:name="_Toc533021477"/>
      <w:bookmarkStart w:id="1876" w:name="_Toc535231720"/>
      <w:bookmarkStart w:id="1877" w:name="_Toc14773343"/>
      <w:bookmarkStart w:id="1878" w:name="_Toc27473394"/>
      <w:bookmarkStart w:id="1879" w:name="_Toc32324530"/>
      <w:r>
        <w:t>CS-RNG-O-2-21</w:t>
      </w:r>
      <w:bookmarkEnd w:id="1870"/>
      <w:bookmarkEnd w:id="1871"/>
      <w:bookmarkEnd w:id="1872"/>
      <w:bookmarkEnd w:id="1873"/>
      <w:bookmarkEnd w:id="1874"/>
      <w:bookmarkEnd w:id="1875"/>
      <w:bookmarkEnd w:id="1876"/>
      <w:bookmarkEnd w:id="1877"/>
      <w:bookmarkEnd w:id="1878"/>
      <w:bookmarkEnd w:id="1879"/>
    </w:p>
    <w:p w14:paraId="72CA0BDA" w14:textId="19A4A768" w:rsidR="002F0E6A" w:rsidRDefault="002F0E6A" w:rsidP="002F0E6A">
      <w:r>
        <w:t xml:space="preserve">See </w:t>
      </w:r>
      <w:hyperlink r:id="rId144" w:history="1">
        <w:r>
          <w:rPr>
            <w:rStyle w:val="Hyperlink"/>
          </w:rPr>
          <w:t>test-cases/kmip-v2.1/optional/CS-RNG-O-2-21.xml</w:t>
        </w:r>
      </w:hyperlink>
    </w:p>
    <w:p w14:paraId="4C359B7D" w14:textId="77777777" w:rsidR="002F0E6A" w:rsidRDefault="002F0E6A" w:rsidP="002F0E6A">
      <w:pPr>
        <w:pStyle w:val="Heading4"/>
        <w:numPr>
          <w:ilvl w:val="3"/>
          <w:numId w:val="2"/>
        </w:numPr>
      </w:pPr>
      <w:bookmarkStart w:id="1880" w:name="_Toc439711351"/>
      <w:bookmarkStart w:id="1881" w:name="_Toc463354666"/>
      <w:bookmarkStart w:id="1882" w:name="_Toc478070569"/>
      <w:bookmarkStart w:id="1883" w:name="_Toc479342189"/>
      <w:bookmarkStart w:id="1884" w:name="_Toc491431572"/>
      <w:bookmarkStart w:id="1885" w:name="_Toc533021478"/>
      <w:bookmarkStart w:id="1886" w:name="_Toc535231721"/>
      <w:bookmarkStart w:id="1887" w:name="_Toc14773344"/>
      <w:bookmarkStart w:id="1888" w:name="_Toc27473395"/>
      <w:bookmarkStart w:id="1889" w:name="_Toc32324531"/>
      <w:r>
        <w:lastRenderedPageBreak/>
        <w:t>CS-RNG-O-3-21</w:t>
      </w:r>
      <w:bookmarkEnd w:id="1880"/>
      <w:bookmarkEnd w:id="1881"/>
      <w:bookmarkEnd w:id="1882"/>
      <w:bookmarkEnd w:id="1883"/>
      <w:bookmarkEnd w:id="1884"/>
      <w:bookmarkEnd w:id="1885"/>
      <w:bookmarkEnd w:id="1886"/>
      <w:bookmarkEnd w:id="1887"/>
      <w:bookmarkEnd w:id="1888"/>
      <w:bookmarkEnd w:id="1889"/>
    </w:p>
    <w:p w14:paraId="3F9AD676" w14:textId="5CB6EFE9" w:rsidR="002F0E6A" w:rsidRDefault="002F0E6A" w:rsidP="002F0E6A">
      <w:r>
        <w:t xml:space="preserve">See </w:t>
      </w:r>
      <w:hyperlink r:id="rId145" w:history="1">
        <w:r>
          <w:rPr>
            <w:rStyle w:val="Hyperlink"/>
          </w:rPr>
          <w:t>test-cases/kmip-v2.1/optional/CS-RNG-O-3-21.xml</w:t>
        </w:r>
      </w:hyperlink>
    </w:p>
    <w:p w14:paraId="322254B8" w14:textId="77777777" w:rsidR="002F0E6A" w:rsidRDefault="002F0E6A" w:rsidP="002F0E6A">
      <w:pPr>
        <w:pStyle w:val="Heading4"/>
        <w:numPr>
          <w:ilvl w:val="3"/>
          <w:numId w:val="2"/>
        </w:numPr>
      </w:pPr>
      <w:bookmarkStart w:id="1890" w:name="_Toc439711352"/>
      <w:bookmarkStart w:id="1891" w:name="_Toc463354667"/>
      <w:bookmarkStart w:id="1892" w:name="_Toc478070570"/>
      <w:bookmarkStart w:id="1893" w:name="_Toc479342190"/>
      <w:bookmarkStart w:id="1894" w:name="_Toc491431573"/>
      <w:bookmarkStart w:id="1895" w:name="_Toc533021479"/>
      <w:bookmarkStart w:id="1896" w:name="_Toc535231722"/>
      <w:bookmarkStart w:id="1897" w:name="_Toc14773345"/>
      <w:bookmarkStart w:id="1898" w:name="_Toc27473396"/>
      <w:bookmarkStart w:id="1899" w:name="_Toc32324532"/>
      <w:r>
        <w:t>CS-RNG-O-4-21</w:t>
      </w:r>
      <w:bookmarkEnd w:id="1890"/>
      <w:bookmarkEnd w:id="1891"/>
      <w:bookmarkEnd w:id="1892"/>
      <w:bookmarkEnd w:id="1893"/>
      <w:bookmarkEnd w:id="1894"/>
      <w:bookmarkEnd w:id="1895"/>
      <w:bookmarkEnd w:id="1896"/>
      <w:bookmarkEnd w:id="1897"/>
      <w:bookmarkEnd w:id="1898"/>
      <w:bookmarkEnd w:id="1899"/>
    </w:p>
    <w:p w14:paraId="6A18E73D" w14:textId="711EA126" w:rsidR="002F0E6A" w:rsidRDefault="002F0E6A" w:rsidP="002F0E6A">
      <w:r>
        <w:t xml:space="preserve">See </w:t>
      </w:r>
      <w:hyperlink r:id="rId146" w:history="1">
        <w:r>
          <w:rPr>
            <w:rStyle w:val="Hyperlink"/>
          </w:rPr>
          <w:t>test-cases/kmip-v2.1/optional/CS-RNG-O-4-21.xml</w:t>
        </w:r>
      </w:hyperlink>
    </w:p>
    <w:p w14:paraId="586C0B8A" w14:textId="77777777" w:rsidR="002F0E6A" w:rsidRDefault="002F0E6A" w:rsidP="002F0E6A">
      <w:pPr>
        <w:pStyle w:val="Heading2"/>
        <w:numPr>
          <w:ilvl w:val="1"/>
          <w:numId w:val="2"/>
        </w:numPr>
      </w:pPr>
      <w:bookmarkStart w:id="1900" w:name="_Toc439711353"/>
      <w:bookmarkStart w:id="1901" w:name="_Toc463354668"/>
      <w:bookmarkStart w:id="1902" w:name="_Toc478070571"/>
      <w:bookmarkStart w:id="1903" w:name="_Toc479342191"/>
      <w:bookmarkStart w:id="1904" w:name="_Toc491431574"/>
      <w:bookmarkStart w:id="1905" w:name="_Toc533021480"/>
      <w:bookmarkStart w:id="1906" w:name="_Toc535231723"/>
      <w:bookmarkStart w:id="1907" w:name="_Toc14773346"/>
      <w:bookmarkStart w:id="1908" w:name="_Toc27473397"/>
      <w:bookmarkStart w:id="1909" w:name="_Toc32324533"/>
      <w:r w:rsidRPr="00963EB1">
        <w:t>Opaque Managed Object Store</w:t>
      </w:r>
      <w:r>
        <w:t xml:space="preserve"> Profiles</w:t>
      </w:r>
      <w:bookmarkEnd w:id="1900"/>
      <w:bookmarkEnd w:id="1901"/>
      <w:bookmarkEnd w:id="1902"/>
      <w:bookmarkEnd w:id="1903"/>
      <w:bookmarkEnd w:id="1904"/>
      <w:bookmarkEnd w:id="1905"/>
      <w:bookmarkEnd w:id="1906"/>
      <w:bookmarkEnd w:id="1907"/>
      <w:bookmarkEnd w:id="1908"/>
      <w:bookmarkEnd w:id="1909"/>
    </w:p>
    <w:p w14:paraId="44039B0D" w14:textId="77777777" w:rsidR="002F0E6A" w:rsidRDefault="002F0E6A" w:rsidP="002F0E6A">
      <w:r w:rsidRPr="00476CA2">
        <w:t>The Opaque Managed Object Store Profile is a KMIP server performing storage related operations on opaque objects based on requests received from a KMIP client.</w:t>
      </w:r>
    </w:p>
    <w:p w14:paraId="59602D78" w14:textId="77777777" w:rsidR="002F0E6A" w:rsidRPr="000C30ED" w:rsidRDefault="002F0E6A" w:rsidP="002F0E6A">
      <w:pPr>
        <w:pStyle w:val="Heading3"/>
        <w:numPr>
          <w:ilvl w:val="2"/>
          <w:numId w:val="2"/>
        </w:numPr>
      </w:pPr>
      <w:bookmarkStart w:id="1910" w:name="_Ref439684486"/>
      <w:bookmarkStart w:id="1911" w:name="_Toc439711354"/>
      <w:bookmarkStart w:id="1912" w:name="_Toc463354669"/>
      <w:bookmarkStart w:id="1913" w:name="_Toc478070572"/>
      <w:bookmarkStart w:id="1914" w:name="_Toc479342192"/>
      <w:bookmarkStart w:id="1915" w:name="_Toc491431575"/>
      <w:bookmarkStart w:id="1916" w:name="_Toc533021481"/>
      <w:bookmarkStart w:id="1917" w:name="_Toc535231724"/>
      <w:bookmarkStart w:id="1918" w:name="_Toc14773347"/>
      <w:bookmarkStart w:id="1919" w:name="_Toc27473398"/>
      <w:bookmarkStart w:id="1920" w:name="_Toc32324534"/>
      <w:r w:rsidRPr="0026686F">
        <w:t>Opaque Managed Object Store</w:t>
      </w:r>
      <w:r>
        <w:t xml:space="preserve"> Client</w:t>
      </w:r>
      <w:bookmarkEnd w:id="1910"/>
      <w:bookmarkEnd w:id="1911"/>
      <w:bookmarkEnd w:id="1912"/>
      <w:bookmarkEnd w:id="1913"/>
      <w:bookmarkEnd w:id="1914"/>
      <w:bookmarkEnd w:id="1915"/>
      <w:bookmarkEnd w:id="1916"/>
      <w:bookmarkEnd w:id="1917"/>
      <w:bookmarkEnd w:id="1918"/>
      <w:bookmarkEnd w:id="1919"/>
      <w:bookmarkEnd w:id="1920"/>
    </w:p>
    <w:p w14:paraId="59BD3613" w14:textId="77777777" w:rsidR="002F0E6A" w:rsidRDefault="002F0E6A" w:rsidP="002F0E6A">
      <w:r>
        <w:t>KMIP clients conformant to this profile:</w:t>
      </w:r>
    </w:p>
    <w:p w14:paraId="4AD05CCE" w14:textId="1DF0C9EA" w:rsidR="002F0E6A" w:rsidRPr="00D1622D" w:rsidRDefault="002F0E6A" w:rsidP="002F0E6A">
      <w:pPr>
        <w:numPr>
          <w:ilvl w:val="0"/>
          <w:numId w:val="5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368525E0" w14:textId="50382964" w:rsidR="002F0E6A" w:rsidRPr="006436AE" w:rsidRDefault="002F0E6A" w:rsidP="002F0E6A">
      <w:pPr>
        <w:numPr>
          <w:ilvl w:val="0"/>
          <w:numId w:val="53"/>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rsidR="00A433E8">
        <w:t>5.10.1</w:t>
      </w:r>
      <w:r>
        <w:fldChar w:fldCharType="end"/>
      </w:r>
    </w:p>
    <w:p w14:paraId="2D0AD074" w14:textId="77777777" w:rsidR="002F0E6A" w:rsidRDefault="002F0E6A" w:rsidP="002F0E6A">
      <w:pPr>
        <w:numPr>
          <w:ilvl w:val="0"/>
          <w:numId w:val="53"/>
        </w:numPr>
      </w:pPr>
      <w:r w:rsidRPr="006436AE">
        <w:t>MAY support extensions outside the scope of this standard (e.g., vendor extensions, conformance clauses) that do not contradict any KMIP requirements.</w:t>
      </w:r>
    </w:p>
    <w:p w14:paraId="12EBAFF6" w14:textId="77777777" w:rsidR="002F0E6A" w:rsidRPr="000C30ED" w:rsidRDefault="002F0E6A" w:rsidP="002F0E6A">
      <w:pPr>
        <w:pStyle w:val="Heading3"/>
        <w:numPr>
          <w:ilvl w:val="2"/>
          <w:numId w:val="2"/>
        </w:numPr>
      </w:pPr>
      <w:bookmarkStart w:id="1921" w:name="_Ref439684553"/>
      <w:bookmarkStart w:id="1922" w:name="_Toc439711355"/>
      <w:bookmarkStart w:id="1923" w:name="_Toc463354670"/>
      <w:bookmarkStart w:id="1924" w:name="_Toc478070573"/>
      <w:bookmarkStart w:id="1925" w:name="_Toc479342193"/>
      <w:bookmarkStart w:id="1926" w:name="_Toc491431576"/>
      <w:bookmarkStart w:id="1927" w:name="_Toc533021482"/>
      <w:bookmarkStart w:id="1928" w:name="_Toc535231725"/>
      <w:bookmarkStart w:id="1929" w:name="_Toc14773348"/>
      <w:bookmarkStart w:id="1930" w:name="_Toc27473399"/>
      <w:bookmarkStart w:id="1931" w:name="_Toc32324535"/>
      <w:r w:rsidRPr="0026686F">
        <w:t>Opaque Managed Object Store</w:t>
      </w:r>
      <w:r>
        <w:t xml:space="preserve"> Server</w:t>
      </w:r>
      <w:bookmarkEnd w:id="1921"/>
      <w:bookmarkEnd w:id="1922"/>
      <w:bookmarkEnd w:id="1923"/>
      <w:bookmarkEnd w:id="1924"/>
      <w:bookmarkEnd w:id="1925"/>
      <w:bookmarkEnd w:id="1926"/>
      <w:bookmarkEnd w:id="1927"/>
      <w:bookmarkEnd w:id="1928"/>
      <w:bookmarkEnd w:id="1929"/>
      <w:bookmarkEnd w:id="1930"/>
      <w:bookmarkEnd w:id="1931"/>
    </w:p>
    <w:p w14:paraId="76CA1E38" w14:textId="77777777" w:rsidR="002F0E6A" w:rsidRDefault="002F0E6A" w:rsidP="002F0E6A">
      <w:r>
        <w:t>KMIP servers conformant to this profile:</w:t>
      </w:r>
    </w:p>
    <w:p w14:paraId="42F650D7" w14:textId="129E2132" w:rsidR="002F0E6A" w:rsidRPr="00D1622D" w:rsidRDefault="002F0E6A" w:rsidP="002F0E6A">
      <w:pPr>
        <w:numPr>
          <w:ilvl w:val="0"/>
          <w:numId w:val="5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E8823BD" w14:textId="77777777" w:rsidR="002F0E6A" w:rsidRPr="0037589F" w:rsidRDefault="002F0E6A" w:rsidP="002F0E6A">
      <w:pPr>
        <w:numPr>
          <w:ilvl w:val="0"/>
          <w:numId w:val="52"/>
        </w:numPr>
      </w:pPr>
      <w:r w:rsidRPr="0037589F">
        <w:t xml:space="preserve">SHALL support the following </w:t>
      </w:r>
      <w:r w:rsidRPr="00F35AF1">
        <w:rPr>
          <w:i/>
        </w:rPr>
        <w:t>Objects</w:t>
      </w:r>
      <w:r w:rsidRPr="0037589F">
        <w:t xml:space="preserve"> [KMIP-SPEC]</w:t>
      </w:r>
    </w:p>
    <w:p w14:paraId="47D00F7B" w14:textId="77777777" w:rsidR="002F0E6A" w:rsidRPr="0037589F" w:rsidRDefault="002F0E6A" w:rsidP="002F0E6A">
      <w:pPr>
        <w:numPr>
          <w:ilvl w:val="0"/>
          <w:numId w:val="67"/>
        </w:numPr>
      </w:pPr>
      <w:r>
        <w:rPr>
          <w:i/>
        </w:rPr>
        <w:t>Opaque Object</w:t>
      </w:r>
    </w:p>
    <w:p w14:paraId="13EECB69" w14:textId="77777777" w:rsidR="002F0E6A" w:rsidRPr="0037589F" w:rsidRDefault="002F0E6A" w:rsidP="002F0E6A">
      <w:pPr>
        <w:numPr>
          <w:ilvl w:val="0"/>
          <w:numId w:val="52"/>
        </w:numPr>
      </w:pPr>
      <w:r w:rsidRPr="0037589F">
        <w:t xml:space="preserve">SHALL support the following </w:t>
      </w:r>
      <w:r>
        <w:rPr>
          <w:i/>
        </w:rPr>
        <w:t xml:space="preserve">Object </w:t>
      </w:r>
      <w:r w:rsidRPr="00F35AF1">
        <w:rPr>
          <w:i/>
        </w:rPr>
        <w:t>Attributes</w:t>
      </w:r>
      <w:r w:rsidRPr="0037589F">
        <w:t xml:space="preserve"> [KMIP-SPEC]</w:t>
      </w:r>
    </w:p>
    <w:p w14:paraId="4AFE39EF" w14:textId="77777777" w:rsidR="002F0E6A" w:rsidRPr="007A0455" w:rsidRDefault="002F0E6A" w:rsidP="002F0E6A">
      <w:pPr>
        <w:numPr>
          <w:ilvl w:val="0"/>
          <w:numId w:val="49"/>
        </w:numPr>
        <w:rPr>
          <w:i/>
        </w:rPr>
      </w:pPr>
      <w:r w:rsidRPr="0037589F">
        <w:rPr>
          <w:i/>
        </w:rPr>
        <w:t>Object Type</w:t>
      </w:r>
    </w:p>
    <w:p w14:paraId="160167E9" w14:textId="77777777" w:rsidR="002F0E6A" w:rsidRPr="0037589F" w:rsidRDefault="002F0E6A" w:rsidP="002F0E6A">
      <w:pPr>
        <w:numPr>
          <w:ilvl w:val="0"/>
          <w:numId w:val="52"/>
        </w:numPr>
      </w:pPr>
      <w:r w:rsidRPr="0037589F">
        <w:t xml:space="preserve">SHALL support the following </w:t>
      </w:r>
      <w:r w:rsidRPr="00F35AF1">
        <w:rPr>
          <w:i/>
        </w:rPr>
        <w:t>Client-to-Server Operations</w:t>
      </w:r>
      <w:r w:rsidRPr="0037589F">
        <w:t xml:space="preserve"> [KMIP-SPEC]:</w:t>
      </w:r>
    </w:p>
    <w:p w14:paraId="4EFC0034" w14:textId="77777777" w:rsidR="002F0E6A" w:rsidRPr="0037589F" w:rsidRDefault="002F0E6A" w:rsidP="002F0E6A">
      <w:pPr>
        <w:numPr>
          <w:ilvl w:val="0"/>
          <w:numId w:val="50"/>
        </w:numPr>
      </w:pPr>
      <w:r>
        <w:rPr>
          <w:i/>
        </w:rPr>
        <w:t>Register</w:t>
      </w:r>
      <w:r w:rsidRPr="0037589F">
        <w:t xml:space="preserve"> </w:t>
      </w:r>
    </w:p>
    <w:p w14:paraId="34A0AB53" w14:textId="77777777" w:rsidR="002F0E6A" w:rsidRPr="0037589F" w:rsidRDefault="002F0E6A" w:rsidP="002F0E6A">
      <w:pPr>
        <w:numPr>
          <w:ilvl w:val="0"/>
          <w:numId w:val="52"/>
        </w:numPr>
      </w:pPr>
      <w:r w:rsidRPr="0037589F">
        <w:t xml:space="preserve">SHALL support the following </w:t>
      </w:r>
      <w:r w:rsidRPr="00F35AF1">
        <w:rPr>
          <w:i/>
        </w:rPr>
        <w:t>Enumerations</w:t>
      </w:r>
      <w:r w:rsidRPr="0037589F">
        <w:t xml:space="preserve"> [KMIP-SPEC]:</w:t>
      </w:r>
    </w:p>
    <w:p w14:paraId="12D9603A" w14:textId="77777777" w:rsidR="002F0E6A" w:rsidRPr="0037589F" w:rsidRDefault="002F0E6A" w:rsidP="002F0E6A">
      <w:pPr>
        <w:numPr>
          <w:ilvl w:val="0"/>
          <w:numId w:val="51"/>
        </w:numPr>
      </w:pPr>
      <w:r>
        <w:rPr>
          <w:i/>
        </w:rPr>
        <w:t>Opaque Data Type</w:t>
      </w:r>
    </w:p>
    <w:p w14:paraId="384D5914" w14:textId="77777777" w:rsidR="002F0E6A" w:rsidRPr="0037589F" w:rsidRDefault="002F0E6A" w:rsidP="002F0E6A">
      <w:pPr>
        <w:numPr>
          <w:ilvl w:val="0"/>
          <w:numId w:val="51"/>
        </w:numPr>
      </w:pPr>
      <w:r w:rsidRPr="0037589F">
        <w:rPr>
          <w:i/>
        </w:rPr>
        <w:t>Object Type</w:t>
      </w:r>
      <w:r w:rsidRPr="0037589F">
        <w:t xml:space="preserve"> with value:</w:t>
      </w:r>
    </w:p>
    <w:p w14:paraId="0A5F1D19" w14:textId="77777777" w:rsidR="002F0E6A" w:rsidRPr="00F35AF1" w:rsidRDefault="002F0E6A" w:rsidP="002F0E6A">
      <w:pPr>
        <w:numPr>
          <w:ilvl w:val="0"/>
          <w:numId w:val="119"/>
        </w:numPr>
        <w:rPr>
          <w:i/>
        </w:rPr>
      </w:pPr>
      <w:r w:rsidRPr="00F35AF1">
        <w:rPr>
          <w:i/>
        </w:rPr>
        <w:t>Opaque Object</w:t>
      </w:r>
    </w:p>
    <w:p w14:paraId="7DEC10D5" w14:textId="6F767685" w:rsidR="002F0E6A" w:rsidRPr="006436AE" w:rsidRDefault="002F0E6A" w:rsidP="002F0E6A">
      <w:pPr>
        <w:numPr>
          <w:ilvl w:val="0"/>
          <w:numId w:val="52"/>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rsidR="00A433E8">
        <w:t>5.10.2</w:t>
      </w:r>
      <w:r>
        <w:fldChar w:fldCharType="end"/>
      </w:r>
    </w:p>
    <w:p w14:paraId="644EC9E4" w14:textId="77777777" w:rsidR="002F0E6A" w:rsidRDefault="002F0E6A" w:rsidP="002F0E6A">
      <w:pPr>
        <w:numPr>
          <w:ilvl w:val="0"/>
          <w:numId w:val="52"/>
        </w:numPr>
      </w:pPr>
      <w:r w:rsidRPr="006436AE">
        <w:t>MAY support extensions outside the scope of this standard (e.g., vendor extensions, conformance clauses) that do not contradict any KMIP requirements.</w:t>
      </w:r>
    </w:p>
    <w:p w14:paraId="3DA41C40" w14:textId="77777777" w:rsidR="002F0E6A" w:rsidRDefault="002F0E6A" w:rsidP="002F0E6A">
      <w:pPr>
        <w:pStyle w:val="Heading3"/>
        <w:numPr>
          <w:ilvl w:val="2"/>
          <w:numId w:val="2"/>
        </w:numPr>
      </w:pPr>
      <w:bookmarkStart w:id="1932" w:name="_Ref439684522"/>
      <w:bookmarkStart w:id="1933" w:name="_Toc439711356"/>
      <w:bookmarkStart w:id="1934" w:name="_Toc463354671"/>
      <w:bookmarkStart w:id="1935" w:name="_Toc478070574"/>
      <w:bookmarkStart w:id="1936" w:name="_Toc479342194"/>
      <w:bookmarkStart w:id="1937" w:name="_Toc491431577"/>
      <w:bookmarkStart w:id="1938" w:name="_Toc533021483"/>
      <w:bookmarkStart w:id="1939" w:name="_Toc535231726"/>
      <w:bookmarkStart w:id="1940" w:name="_Toc14773349"/>
      <w:bookmarkStart w:id="1941" w:name="_Toc27473400"/>
      <w:bookmarkStart w:id="1942" w:name="_Toc32324536"/>
      <w:r w:rsidRPr="0026686F">
        <w:t>Opaque Managed Object</w:t>
      </w:r>
      <w:r>
        <w:t xml:space="preserve"> Mandatory Test Cases KMIP v2.</w:t>
      </w:r>
      <w:bookmarkEnd w:id="1932"/>
      <w:bookmarkEnd w:id="1933"/>
      <w:bookmarkEnd w:id="1934"/>
      <w:bookmarkEnd w:id="1935"/>
      <w:bookmarkEnd w:id="1936"/>
      <w:bookmarkEnd w:id="1937"/>
      <w:bookmarkEnd w:id="1938"/>
      <w:bookmarkEnd w:id="1939"/>
      <w:r>
        <w:t>1</w:t>
      </w:r>
      <w:bookmarkEnd w:id="1940"/>
      <w:bookmarkEnd w:id="1941"/>
      <w:bookmarkEnd w:id="1942"/>
    </w:p>
    <w:p w14:paraId="5BDC96B8" w14:textId="77777777" w:rsidR="002F0E6A" w:rsidRDefault="002F0E6A" w:rsidP="002F0E6A">
      <w:pPr>
        <w:pStyle w:val="Heading4"/>
        <w:numPr>
          <w:ilvl w:val="3"/>
          <w:numId w:val="2"/>
        </w:numPr>
      </w:pPr>
      <w:bookmarkStart w:id="1943" w:name="_Toc439711357"/>
      <w:bookmarkStart w:id="1944" w:name="_Toc463354672"/>
      <w:bookmarkStart w:id="1945" w:name="_Toc478070575"/>
      <w:bookmarkStart w:id="1946" w:name="_Toc479342195"/>
      <w:bookmarkStart w:id="1947" w:name="_Toc491431578"/>
      <w:bookmarkStart w:id="1948" w:name="_Toc533021484"/>
      <w:bookmarkStart w:id="1949" w:name="_Toc535231727"/>
      <w:bookmarkStart w:id="1950" w:name="_Toc14773350"/>
      <w:bookmarkStart w:id="1951" w:name="_Toc27473401"/>
      <w:bookmarkStart w:id="1952" w:name="_Toc32324537"/>
      <w:r>
        <w:t>OMOS-M-1-21</w:t>
      </w:r>
      <w:bookmarkEnd w:id="1943"/>
      <w:bookmarkEnd w:id="1944"/>
      <w:bookmarkEnd w:id="1945"/>
      <w:bookmarkEnd w:id="1946"/>
      <w:bookmarkEnd w:id="1947"/>
      <w:bookmarkEnd w:id="1948"/>
      <w:bookmarkEnd w:id="1949"/>
      <w:bookmarkEnd w:id="1950"/>
      <w:bookmarkEnd w:id="1951"/>
      <w:bookmarkEnd w:id="1952"/>
    </w:p>
    <w:p w14:paraId="388EF805" w14:textId="3F191109" w:rsidR="002F0E6A" w:rsidRDefault="002F0E6A" w:rsidP="002F0E6A">
      <w:r w:rsidRPr="00AA045C">
        <w:t xml:space="preserve">See </w:t>
      </w:r>
      <w:hyperlink r:id="rId147" w:history="1">
        <w:r w:rsidRPr="00AA045C">
          <w:rPr>
            <w:rStyle w:val="Hyperlink"/>
          </w:rPr>
          <w:t>test-cases/kmip-v2.</w:t>
        </w:r>
        <w:r>
          <w:rPr>
            <w:rStyle w:val="Hyperlink"/>
          </w:rPr>
          <w:t>1</w:t>
        </w:r>
        <w:r w:rsidRPr="00AA045C">
          <w:rPr>
            <w:rStyle w:val="Hyperlink"/>
          </w:rPr>
          <w:t>/mandatory/OMOS-M-1</w:t>
        </w:r>
        <w:r>
          <w:rPr>
            <w:rStyle w:val="Hyperlink"/>
          </w:rPr>
          <w:t>-21.xml</w:t>
        </w:r>
      </w:hyperlink>
      <w:r>
        <w:t>.</w:t>
      </w:r>
    </w:p>
    <w:p w14:paraId="5FCDB639" w14:textId="77777777" w:rsidR="002F0E6A" w:rsidRDefault="002F0E6A" w:rsidP="002F0E6A">
      <w:pPr>
        <w:pStyle w:val="Heading3"/>
        <w:numPr>
          <w:ilvl w:val="2"/>
          <w:numId w:val="2"/>
        </w:numPr>
      </w:pPr>
      <w:bookmarkStart w:id="1953" w:name="_Toc439711358"/>
      <w:bookmarkStart w:id="1954" w:name="_Toc463354673"/>
      <w:bookmarkStart w:id="1955" w:name="_Toc478070576"/>
      <w:bookmarkStart w:id="1956" w:name="_Toc479342196"/>
      <w:bookmarkStart w:id="1957" w:name="_Toc491431579"/>
      <w:bookmarkStart w:id="1958" w:name="_Toc533021485"/>
      <w:bookmarkStart w:id="1959" w:name="_Toc535231728"/>
      <w:bookmarkStart w:id="1960" w:name="_Toc14773351"/>
      <w:bookmarkStart w:id="1961" w:name="_Toc27473402"/>
      <w:bookmarkStart w:id="1962" w:name="_Toc32324538"/>
      <w:r w:rsidRPr="0026686F">
        <w:t xml:space="preserve">Opaque Managed Object </w:t>
      </w:r>
      <w:r>
        <w:t>Optional Test Cases KMIP v2.</w:t>
      </w:r>
      <w:bookmarkEnd w:id="1953"/>
      <w:bookmarkEnd w:id="1954"/>
      <w:bookmarkEnd w:id="1955"/>
      <w:bookmarkEnd w:id="1956"/>
      <w:bookmarkEnd w:id="1957"/>
      <w:bookmarkEnd w:id="1958"/>
      <w:bookmarkEnd w:id="1959"/>
      <w:r>
        <w:t>1</w:t>
      </w:r>
      <w:bookmarkEnd w:id="1960"/>
      <w:bookmarkEnd w:id="1961"/>
      <w:bookmarkEnd w:id="1962"/>
    </w:p>
    <w:p w14:paraId="71D4A3D0" w14:textId="77777777" w:rsidR="002F0E6A" w:rsidRDefault="002F0E6A" w:rsidP="002F0E6A">
      <w:pPr>
        <w:pStyle w:val="Heading4"/>
        <w:numPr>
          <w:ilvl w:val="3"/>
          <w:numId w:val="2"/>
        </w:numPr>
      </w:pPr>
      <w:bookmarkStart w:id="1963" w:name="_Toc439711359"/>
      <w:bookmarkStart w:id="1964" w:name="_Toc463354674"/>
      <w:bookmarkStart w:id="1965" w:name="_Toc478070577"/>
      <w:bookmarkStart w:id="1966" w:name="_Toc479342197"/>
      <w:bookmarkStart w:id="1967" w:name="_Toc491431580"/>
      <w:bookmarkStart w:id="1968" w:name="_Toc533021486"/>
      <w:bookmarkStart w:id="1969" w:name="_Toc535231729"/>
      <w:bookmarkStart w:id="1970" w:name="_Toc14773352"/>
      <w:bookmarkStart w:id="1971" w:name="_Toc27473403"/>
      <w:bookmarkStart w:id="1972" w:name="_Toc32324539"/>
      <w:r>
        <w:t>OMOS-O-1-21</w:t>
      </w:r>
      <w:bookmarkEnd w:id="1963"/>
      <w:bookmarkEnd w:id="1964"/>
      <w:bookmarkEnd w:id="1965"/>
      <w:bookmarkEnd w:id="1966"/>
      <w:bookmarkEnd w:id="1967"/>
      <w:bookmarkEnd w:id="1968"/>
      <w:bookmarkEnd w:id="1969"/>
      <w:bookmarkEnd w:id="1970"/>
      <w:bookmarkEnd w:id="1971"/>
      <w:bookmarkEnd w:id="1972"/>
    </w:p>
    <w:p w14:paraId="059D4D1D" w14:textId="3FAF6534" w:rsidR="002F0E6A" w:rsidRDefault="002F0E6A" w:rsidP="002F0E6A">
      <w:r w:rsidRPr="00AA045C">
        <w:t xml:space="preserve">See </w:t>
      </w:r>
      <w:hyperlink r:id="rId148" w:history="1">
        <w:r w:rsidRPr="00AA045C">
          <w:rPr>
            <w:rStyle w:val="Hyperlink"/>
          </w:rPr>
          <w:t>test-cases/kmip-v2.</w:t>
        </w:r>
        <w:r>
          <w:rPr>
            <w:rStyle w:val="Hyperlink"/>
          </w:rPr>
          <w:t>1</w:t>
        </w:r>
        <w:r w:rsidRPr="00AA045C">
          <w:rPr>
            <w:rStyle w:val="Hyperlink"/>
          </w:rPr>
          <w:t>/optional/OMOS-O-1</w:t>
        </w:r>
        <w:r>
          <w:rPr>
            <w:rStyle w:val="Hyperlink"/>
          </w:rPr>
          <w:t>-21.xml</w:t>
        </w:r>
      </w:hyperlink>
      <w:r>
        <w:t>.</w:t>
      </w:r>
    </w:p>
    <w:p w14:paraId="7EA41066" w14:textId="77777777" w:rsidR="002F0E6A" w:rsidRDefault="002F0E6A" w:rsidP="002F0E6A">
      <w:pPr>
        <w:pStyle w:val="Heading2"/>
        <w:numPr>
          <w:ilvl w:val="1"/>
          <w:numId w:val="2"/>
        </w:numPr>
      </w:pPr>
      <w:bookmarkStart w:id="1973" w:name="_Toc439711360"/>
      <w:bookmarkStart w:id="1974" w:name="_Toc463354675"/>
      <w:bookmarkStart w:id="1975" w:name="_Toc478070578"/>
      <w:bookmarkStart w:id="1976" w:name="_Toc479342198"/>
      <w:bookmarkStart w:id="1977" w:name="_Toc491431581"/>
      <w:bookmarkStart w:id="1978" w:name="_Toc533021487"/>
      <w:bookmarkStart w:id="1979" w:name="_Toc535231730"/>
      <w:bookmarkStart w:id="1980" w:name="_Toc14773353"/>
      <w:bookmarkStart w:id="1981" w:name="_Toc27473404"/>
      <w:bookmarkStart w:id="1982" w:name="_Toc32324540"/>
      <w:r>
        <w:lastRenderedPageBreak/>
        <w:t>Storage Array with Self-Encrypting Drives Profiles</w:t>
      </w:r>
      <w:bookmarkEnd w:id="1973"/>
      <w:bookmarkEnd w:id="1974"/>
      <w:bookmarkEnd w:id="1975"/>
      <w:bookmarkEnd w:id="1976"/>
      <w:bookmarkEnd w:id="1977"/>
      <w:bookmarkEnd w:id="1978"/>
      <w:bookmarkEnd w:id="1979"/>
      <w:bookmarkEnd w:id="1980"/>
      <w:bookmarkEnd w:id="1981"/>
      <w:bookmarkEnd w:id="1982"/>
    </w:p>
    <w:p w14:paraId="7716021A" w14:textId="77777777" w:rsidR="002F0E6A" w:rsidRPr="00D1622D" w:rsidRDefault="002F0E6A" w:rsidP="002F0E6A">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225B92C3" w14:textId="77777777" w:rsidR="002F0E6A" w:rsidRPr="000C30ED" w:rsidRDefault="002F0E6A" w:rsidP="002F0E6A">
      <w:pPr>
        <w:pStyle w:val="Heading3"/>
        <w:numPr>
          <w:ilvl w:val="2"/>
          <w:numId w:val="2"/>
        </w:numPr>
      </w:pPr>
      <w:bookmarkStart w:id="1983" w:name="_Ref439685130"/>
      <w:bookmarkStart w:id="1984" w:name="_Toc439711361"/>
      <w:bookmarkStart w:id="1985" w:name="_Toc463354676"/>
      <w:bookmarkStart w:id="1986" w:name="_Toc478070579"/>
      <w:bookmarkStart w:id="1987" w:name="_Toc479342199"/>
      <w:bookmarkStart w:id="1988" w:name="_Toc491431582"/>
      <w:bookmarkStart w:id="1989" w:name="_Toc533021488"/>
      <w:bookmarkStart w:id="1990" w:name="_Toc535231731"/>
      <w:bookmarkStart w:id="1991" w:name="_Toc14773354"/>
      <w:bookmarkStart w:id="1992" w:name="_Toc27473405"/>
      <w:bookmarkStart w:id="1993" w:name="_Toc32324541"/>
      <w:r>
        <w:t>Storage Array with Self-Encrypting Drives Client</w:t>
      </w:r>
      <w:bookmarkEnd w:id="1983"/>
      <w:bookmarkEnd w:id="1984"/>
      <w:bookmarkEnd w:id="1985"/>
      <w:bookmarkEnd w:id="1986"/>
      <w:bookmarkEnd w:id="1987"/>
      <w:bookmarkEnd w:id="1988"/>
      <w:bookmarkEnd w:id="1989"/>
      <w:bookmarkEnd w:id="1990"/>
      <w:bookmarkEnd w:id="1991"/>
      <w:bookmarkEnd w:id="1992"/>
      <w:bookmarkEnd w:id="1993"/>
    </w:p>
    <w:p w14:paraId="2E1A0B4C" w14:textId="77777777" w:rsidR="002F0E6A" w:rsidRDefault="002F0E6A" w:rsidP="002F0E6A">
      <w:r>
        <w:t>KMIP clients conformant to this profile:</w:t>
      </w:r>
    </w:p>
    <w:p w14:paraId="38302EE3" w14:textId="4A394A64" w:rsidR="002F0E6A" w:rsidRDefault="002F0E6A" w:rsidP="002F0E6A">
      <w:pPr>
        <w:numPr>
          <w:ilvl w:val="0"/>
          <w:numId w:val="6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2B8390DC" w14:textId="77777777" w:rsidR="002F0E6A" w:rsidRDefault="002F0E6A" w:rsidP="002F0E6A">
      <w:pPr>
        <w:numPr>
          <w:ilvl w:val="0"/>
          <w:numId w:val="60"/>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71590BF4" w14:textId="5C9A11EC" w:rsidR="002F0E6A" w:rsidRPr="006436AE" w:rsidRDefault="002F0E6A" w:rsidP="002F0E6A">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rsidR="00A433E8">
        <w:t>5.11.1</w:t>
      </w:r>
      <w:r>
        <w:fldChar w:fldCharType="end"/>
      </w:r>
    </w:p>
    <w:p w14:paraId="002C8D26" w14:textId="77777777" w:rsidR="002F0E6A" w:rsidRDefault="002F0E6A" w:rsidP="002F0E6A">
      <w:pPr>
        <w:numPr>
          <w:ilvl w:val="0"/>
          <w:numId w:val="60"/>
        </w:numPr>
      </w:pPr>
      <w:r w:rsidRPr="006436AE">
        <w:t>MAY support extensions outside the scope of this standard (e.g., vendor extensions, conformance clauses) that do not contradict any KMIP requirements.</w:t>
      </w:r>
    </w:p>
    <w:p w14:paraId="482FA7DF" w14:textId="77777777" w:rsidR="002F0E6A" w:rsidRPr="000C30ED" w:rsidRDefault="002F0E6A" w:rsidP="002F0E6A">
      <w:pPr>
        <w:pStyle w:val="Heading3"/>
        <w:numPr>
          <w:ilvl w:val="2"/>
          <w:numId w:val="2"/>
        </w:numPr>
      </w:pPr>
      <w:bookmarkStart w:id="1994" w:name="_Ref439685220"/>
      <w:bookmarkStart w:id="1995" w:name="_Toc439711362"/>
      <w:bookmarkStart w:id="1996" w:name="_Toc463354677"/>
      <w:bookmarkStart w:id="1997" w:name="_Toc478070580"/>
      <w:bookmarkStart w:id="1998" w:name="_Toc479342200"/>
      <w:bookmarkStart w:id="1999" w:name="_Toc491431583"/>
      <w:bookmarkStart w:id="2000" w:name="_Toc533021489"/>
      <w:bookmarkStart w:id="2001" w:name="_Toc535231732"/>
      <w:bookmarkStart w:id="2002" w:name="_Toc14773355"/>
      <w:bookmarkStart w:id="2003" w:name="_Toc27473406"/>
      <w:bookmarkStart w:id="2004" w:name="_Toc32324542"/>
      <w:r>
        <w:t>Storage Array with Self-Encrypting Drives Server</w:t>
      </w:r>
      <w:bookmarkEnd w:id="1994"/>
      <w:bookmarkEnd w:id="1995"/>
      <w:bookmarkEnd w:id="1996"/>
      <w:bookmarkEnd w:id="1997"/>
      <w:bookmarkEnd w:id="1998"/>
      <w:bookmarkEnd w:id="1999"/>
      <w:bookmarkEnd w:id="2000"/>
      <w:bookmarkEnd w:id="2001"/>
      <w:bookmarkEnd w:id="2002"/>
      <w:bookmarkEnd w:id="2003"/>
      <w:bookmarkEnd w:id="2004"/>
    </w:p>
    <w:p w14:paraId="6747F146" w14:textId="77777777" w:rsidR="002F0E6A" w:rsidRDefault="002F0E6A" w:rsidP="002F0E6A">
      <w:r>
        <w:t>KMIP servers conformant to this profile:</w:t>
      </w:r>
    </w:p>
    <w:p w14:paraId="4DFFFBCC" w14:textId="11905865" w:rsidR="002F0E6A" w:rsidRDefault="002F0E6A" w:rsidP="002F0E6A">
      <w:pPr>
        <w:numPr>
          <w:ilvl w:val="0"/>
          <w:numId w:val="6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06B9421" w14:textId="77777777" w:rsidR="002F0E6A" w:rsidRPr="00D1622D" w:rsidRDefault="002F0E6A" w:rsidP="002F0E6A">
      <w:pPr>
        <w:numPr>
          <w:ilvl w:val="0"/>
          <w:numId w:val="62"/>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6A1E99B7" w14:textId="77777777" w:rsidR="002F0E6A" w:rsidRDefault="002F0E6A" w:rsidP="002F0E6A">
      <w:pPr>
        <w:numPr>
          <w:ilvl w:val="1"/>
          <w:numId w:val="61"/>
        </w:numPr>
      </w:pPr>
      <w:r w:rsidRPr="00574BED">
        <w:rPr>
          <w:i/>
        </w:rPr>
        <w:t>Secret Data</w:t>
      </w:r>
      <w:r w:rsidRPr="00D1622D">
        <w:t xml:space="preserve"> </w:t>
      </w:r>
    </w:p>
    <w:p w14:paraId="32FBF8B1" w14:textId="77777777" w:rsidR="002F0E6A" w:rsidRDefault="002F0E6A" w:rsidP="002F0E6A">
      <w:pPr>
        <w:numPr>
          <w:ilvl w:val="0"/>
          <w:numId w:val="62"/>
        </w:numPr>
      </w:pPr>
      <w:r>
        <w:t xml:space="preserve">SHALL support the following </w:t>
      </w:r>
      <w:r w:rsidRPr="00A7738B">
        <w:rPr>
          <w:i/>
        </w:rPr>
        <w:t>Attributes</w:t>
      </w:r>
      <w:r>
        <w:t xml:space="preserve"> </w:t>
      </w:r>
      <w:r w:rsidRPr="00047107">
        <w:t>[KMIP-</w:t>
      </w:r>
      <w:r>
        <w:t>SPEC</w:t>
      </w:r>
      <w:r w:rsidRPr="00047107">
        <w:t>]</w:t>
      </w:r>
    </w:p>
    <w:p w14:paraId="078077C5" w14:textId="77777777" w:rsidR="002F0E6A" w:rsidRPr="00852D79" w:rsidRDefault="002F0E6A" w:rsidP="002F0E6A">
      <w:pPr>
        <w:numPr>
          <w:ilvl w:val="0"/>
          <w:numId w:val="63"/>
        </w:numPr>
      </w:pPr>
      <w:r>
        <w:rPr>
          <w:i/>
        </w:rPr>
        <w:t>Vendor Attribute</w:t>
      </w:r>
    </w:p>
    <w:p w14:paraId="667F6F65" w14:textId="77777777" w:rsidR="002F0E6A" w:rsidRPr="00D1622D" w:rsidRDefault="002F0E6A" w:rsidP="002F0E6A">
      <w:pPr>
        <w:numPr>
          <w:ilvl w:val="0"/>
          <w:numId w:val="62"/>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41E163B0" w14:textId="77777777" w:rsidR="002F0E6A" w:rsidRPr="00D1622D" w:rsidRDefault="002F0E6A" w:rsidP="002F0E6A">
      <w:pPr>
        <w:numPr>
          <w:ilvl w:val="0"/>
          <w:numId w:val="64"/>
        </w:numPr>
      </w:pPr>
      <w:r>
        <w:rPr>
          <w:i/>
        </w:rPr>
        <w:t>Register</w:t>
      </w:r>
    </w:p>
    <w:p w14:paraId="7EBA2349" w14:textId="77777777" w:rsidR="002F0E6A" w:rsidRPr="00D1622D" w:rsidRDefault="002F0E6A" w:rsidP="002F0E6A">
      <w:pPr>
        <w:numPr>
          <w:ilvl w:val="0"/>
          <w:numId w:val="62"/>
        </w:numPr>
      </w:pPr>
      <w:r>
        <w:t xml:space="preserve">SHALL support the following </w:t>
      </w:r>
      <w:r>
        <w:rPr>
          <w:i/>
        </w:rPr>
        <w:t>Enumerations</w:t>
      </w:r>
      <w:r>
        <w:t xml:space="preserve"> </w:t>
      </w:r>
      <w:r w:rsidRPr="00047107">
        <w:t>[KMIP-</w:t>
      </w:r>
      <w:r>
        <w:t>SPEC</w:t>
      </w:r>
      <w:r w:rsidRPr="00047107">
        <w:t>]</w:t>
      </w:r>
      <w:r>
        <w:t>:</w:t>
      </w:r>
      <w:r w:rsidRPr="00D1622D">
        <w:t>:</w:t>
      </w:r>
    </w:p>
    <w:p w14:paraId="45E8AB3E" w14:textId="77777777" w:rsidR="002F0E6A" w:rsidRDefault="002F0E6A" w:rsidP="002F0E6A">
      <w:pPr>
        <w:numPr>
          <w:ilvl w:val="0"/>
          <w:numId w:val="65"/>
        </w:numPr>
      </w:pPr>
      <w:r w:rsidRPr="00D430A8">
        <w:rPr>
          <w:i/>
        </w:rPr>
        <w:t xml:space="preserve">Name Type </w:t>
      </w:r>
      <w:r>
        <w:t>value:</w:t>
      </w:r>
    </w:p>
    <w:p w14:paraId="09FE4FF4" w14:textId="77777777" w:rsidR="002F0E6A" w:rsidRPr="00F35AF1" w:rsidRDefault="002F0E6A" w:rsidP="002F0E6A">
      <w:pPr>
        <w:numPr>
          <w:ilvl w:val="0"/>
          <w:numId w:val="121"/>
        </w:numPr>
        <w:rPr>
          <w:i/>
        </w:rPr>
      </w:pPr>
      <w:r w:rsidRPr="00F35AF1">
        <w:rPr>
          <w:i/>
        </w:rPr>
        <w:t>Uninterpreted Text String</w:t>
      </w:r>
    </w:p>
    <w:p w14:paraId="7C4E02BA" w14:textId="77777777" w:rsidR="002F0E6A" w:rsidRPr="00D1622D" w:rsidRDefault="002F0E6A" w:rsidP="002F0E6A">
      <w:pPr>
        <w:numPr>
          <w:ilvl w:val="0"/>
          <w:numId w:val="65"/>
        </w:numPr>
      </w:pPr>
      <w:r w:rsidRPr="00574BED">
        <w:rPr>
          <w:i/>
        </w:rPr>
        <w:t xml:space="preserve">Object Type </w:t>
      </w:r>
      <w:r>
        <w:t>values:</w:t>
      </w:r>
    </w:p>
    <w:p w14:paraId="57CB9786" w14:textId="77777777" w:rsidR="002F0E6A" w:rsidRPr="00F35AF1" w:rsidRDefault="002F0E6A" w:rsidP="002F0E6A">
      <w:pPr>
        <w:numPr>
          <w:ilvl w:val="0"/>
          <w:numId w:val="120"/>
        </w:numPr>
        <w:rPr>
          <w:i/>
        </w:rPr>
      </w:pPr>
      <w:r w:rsidRPr="00F35AF1">
        <w:rPr>
          <w:i/>
        </w:rPr>
        <w:t>Secret Data</w:t>
      </w:r>
    </w:p>
    <w:p w14:paraId="3880D68F" w14:textId="77777777" w:rsidR="002F0E6A" w:rsidRPr="00D1622D" w:rsidRDefault="002F0E6A" w:rsidP="002F0E6A">
      <w:pPr>
        <w:numPr>
          <w:ilvl w:val="0"/>
          <w:numId w:val="65"/>
        </w:numPr>
      </w:pPr>
      <w:r w:rsidRPr="00574BED">
        <w:rPr>
          <w:i/>
        </w:rPr>
        <w:t xml:space="preserve">Secret Data Type </w:t>
      </w:r>
      <w:r>
        <w:t>value:</w:t>
      </w:r>
    </w:p>
    <w:p w14:paraId="41B3EE7C" w14:textId="77777777" w:rsidR="002F0E6A" w:rsidRPr="00F35AF1" w:rsidRDefault="002F0E6A" w:rsidP="002F0E6A">
      <w:pPr>
        <w:numPr>
          <w:ilvl w:val="2"/>
          <w:numId w:val="61"/>
        </w:numPr>
        <w:rPr>
          <w:i/>
        </w:rPr>
      </w:pPr>
      <w:r w:rsidRPr="00F35AF1">
        <w:rPr>
          <w:i/>
        </w:rPr>
        <w:t>Password</w:t>
      </w:r>
    </w:p>
    <w:p w14:paraId="2ED0F047" w14:textId="77777777" w:rsidR="002F0E6A" w:rsidRDefault="002F0E6A" w:rsidP="002F0E6A">
      <w:pPr>
        <w:numPr>
          <w:ilvl w:val="0"/>
          <w:numId w:val="62"/>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209E967B" w14:textId="77777777" w:rsidR="002F0E6A" w:rsidRPr="00F35AF1" w:rsidRDefault="002F0E6A" w:rsidP="002F0E6A">
      <w:pPr>
        <w:numPr>
          <w:ilvl w:val="0"/>
          <w:numId w:val="66"/>
        </w:numPr>
        <w:rPr>
          <w:i/>
        </w:rPr>
      </w:pPr>
      <w:r w:rsidRPr="00F35AF1">
        <w:rPr>
          <w:i/>
        </w:rPr>
        <w:t>TextString</w:t>
      </w:r>
    </w:p>
    <w:p w14:paraId="7EFFB97B" w14:textId="77777777" w:rsidR="002F0E6A" w:rsidRPr="00D1622D" w:rsidRDefault="002F0E6A" w:rsidP="002F0E6A">
      <w:pPr>
        <w:numPr>
          <w:ilvl w:val="0"/>
          <w:numId w:val="62"/>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337BAADB" w14:textId="77777777" w:rsidR="002F0E6A" w:rsidRDefault="002F0E6A" w:rsidP="002F0E6A">
      <w:pPr>
        <w:numPr>
          <w:ilvl w:val="0"/>
          <w:numId w:val="62"/>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2A56611C" w14:textId="77777777" w:rsidR="002F0E6A" w:rsidRDefault="002F0E6A" w:rsidP="002F0E6A">
      <w:pPr>
        <w:numPr>
          <w:ilvl w:val="0"/>
          <w:numId w:val="62"/>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4ED848EF" w14:textId="1875027A" w:rsidR="002F0E6A" w:rsidRPr="006436AE" w:rsidRDefault="002F0E6A" w:rsidP="002F0E6A">
      <w:pPr>
        <w:numPr>
          <w:ilvl w:val="0"/>
          <w:numId w:val="62"/>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rsidR="00A433E8">
        <w:t>5.11.2</w:t>
      </w:r>
      <w:r>
        <w:fldChar w:fldCharType="end"/>
      </w:r>
    </w:p>
    <w:p w14:paraId="5A72E9E4" w14:textId="77777777" w:rsidR="002F0E6A" w:rsidRDefault="002F0E6A" w:rsidP="002F0E6A">
      <w:pPr>
        <w:numPr>
          <w:ilvl w:val="0"/>
          <w:numId w:val="62"/>
        </w:numPr>
      </w:pPr>
      <w:r w:rsidRPr="006436AE">
        <w:t>MAY support extensions outside the scope of this standard (e.g., vendor extensions, conformance clauses) that do not contradict any KMIP requirements.</w:t>
      </w:r>
    </w:p>
    <w:p w14:paraId="0583AD58" w14:textId="77777777" w:rsidR="002F0E6A" w:rsidRDefault="002F0E6A" w:rsidP="002F0E6A">
      <w:pPr>
        <w:pStyle w:val="Heading3"/>
        <w:numPr>
          <w:ilvl w:val="2"/>
          <w:numId w:val="2"/>
        </w:numPr>
      </w:pPr>
      <w:bookmarkStart w:id="2005" w:name="_Ref439685152"/>
      <w:bookmarkStart w:id="2006" w:name="_Toc439711363"/>
      <w:bookmarkStart w:id="2007" w:name="_Toc463354678"/>
      <w:bookmarkStart w:id="2008" w:name="_Toc478070581"/>
      <w:bookmarkStart w:id="2009" w:name="_Toc479342201"/>
      <w:bookmarkStart w:id="2010" w:name="_Toc491431584"/>
      <w:bookmarkStart w:id="2011" w:name="_Toc533021490"/>
      <w:bookmarkStart w:id="2012" w:name="_Toc535231733"/>
      <w:bookmarkStart w:id="2013" w:name="_Toc14773356"/>
      <w:bookmarkStart w:id="2014" w:name="_Toc27473407"/>
      <w:bookmarkStart w:id="2015" w:name="_Toc32324543"/>
      <w:r>
        <w:lastRenderedPageBreak/>
        <w:t>Storage Array with Self-Encrypting Drives Mandatory Test Cases KMIP v2.</w:t>
      </w:r>
      <w:bookmarkEnd w:id="2005"/>
      <w:bookmarkEnd w:id="2006"/>
      <w:bookmarkEnd w:id="2007"/>
      <w:bookmarkEnd w:id="2008"/>
      <w:bookmarkEnd w:id="2009"/>
      <w:bookmarkEnd w:id="2010"/>
      <w:bookmarkEnd w:id="2011"/>
      <w:bookmarkEnd w:id="2012"/>
      <w:r>
        <w:t>1</w:t>
      </w:r>
      <w:bookmarkEnd w:id="2013"/>
      <w:bookmarkEnd w:id="2014"/>
      <w:bookmarkEnd w:id="2015"/>
    </w:p>
    <w:p w14:paraId="279DB075" w14:textId="77777777" w:rsidR="002F0E6A" w:rsidRDefault="002F0E6A" w:rsidP="002F0E6A">
      <w:pPr>
        <w:pStyle w:val="Heading4"/>
        <w:numPr>
          <w:ilvl w:val="3"/>
          <w:numId w:val="2"/>
        </w:numPr>
      </w:pPr>
      <w:bookmarkStart w:id="2016" w:name="_Toc439711364"/>
      <w:bookmarkStart w:id="2017" w:name="_Toc463354679"/>
      <w:bookmarkStart w:id="2018" w:name="_Toc478070582"/>
      <w:bookmarkStart w:id="2019" w:name="_Toc479342202"/>
      <w:bookmarkStart w:id="2020" w:name="_Toc491431585"/>
      <w:bookmarkStart w:id="2021" w:name="_Toc533021491"/>
      <w:bookmarkStart w:id="2022" w:name="_Toc535231734"/>
      <w:bookmarkStart w:id="2023" w:name="_Toc14773357"/>
      <w:bookmarkStart w:id="2024" w:name="_Toc27473408"/>
      <w:bookmarkStart w:id="2025" w:name="_Toc32324544"/>
      <w:r>
        <w:t>SASED-M-1-21</w:t>
      </w:r>
      <w:bookmarkEnd w:id="2016"/>
      <w:bookmarkEnd w:id="2017"/>
      <w:bookmarkEnd w:id="2018"/>
      <w:bookmarkEnd w:id="2019"/>
      <w:bookmarkEnd w:id="2020"/>
      <w:bookmarkEnd w:id="2021"/>
      <w:bookmarkEnd w:id="2022"/>
      <w:bookmarkEnd w:id="2023"/>
      <w:bookmarkEnd w:id="2024"/>
      <w:bookmarkEnd w:id="2025"/>
    </w:p>
    <w:p w14:paraId="77619512" w14:textId="77777777" w:rsidR="002F0E6A" w:rsidRDefault="002F0E6A" w:rsidP="002F0E6A">
      <w:r>
        <w:t>Determine server configuration details including operations supported (only the mandatory operations are listed in the response example), objects supported (only the mandatory objects types are listed in the response example), and optional server information.</w:t>
      </w:r>
    </w:p>
    <w:p w14:paraId="4BD97DE0" w14:textId="46CA5B0D" w:rsidR="002F0E6A" w:rsidRDefault="002F0E6A" w:rsidP="002F0E6A">
      <w:r w:rsidRPr="003F3257">
        <w:t xml:space="preserve">See </w:t>
      </w:r>
      <w:hyperlink r:id="rId149" w:history="1">
        <w:r w:rsidRPr="003F3257">
          <w:rPr>
            <w:rStyle w:val="Hyperlink"/>
          </w:rPr>
          <w:t>test-cases/kmip-v2.</w:t>
        </w:r>
        <w:r>
          <w:rPr>
            <w:rStyle w:val="Hyperlink"/>
          </w:rPr>
          <w:t>1</w:t>
        </w:r>
        <w:r w:rsidRPr="003F3257">
          <w:rPr>
            <w:rStyle w:val="Hyperlink"/>
          </w:rPr>
          <w:t>/mandatory/SASED-M-1</w:t>
        </w:r>
        <w:r>
          <w:rPr>
            <w:rStyle w:val="Hyperlink"/>
          </w:rPr>
          <w:t>-21.xml</w:t>
        </w:r>
      </w:hyperlink>
      <w:r>
        <w:t>.</w:t>
      </w:r>
    </w:p>
    <w:p w14:paraId="71BED962" w14:textId="77777777" w:rsidR="002F0E6A" w:rsidRDefault="002F0E6A" w:rsidP="002F0E6A">
      <w:pPr>
        <w:pStyle w:val="Heading4"/>
        <w:numPr>
          <w:ilvl w:val="3"/>
          <w:numId w:val="2"/>
        </w:numPr>
      </w:pPr>
      <w:bookmarkStart w:id="2026" w:name="_Toc439711365"/>
      <w:bookmarkStart w:id="2027" w:name="_Toc463354680"/>
      <w:bookmarkStart w:id="2028" w:name="_Toc478070583"/>
      <w:bookmarkStart w:id="2029" w:name="_Toc479342203"/>
      <w:bookmarkStart w:id="2030" w:name="_Toc491431586"/>
      <w:bookmarkStart w:id="2031" w:name="_Toc533021492"/>
      <w:bookmarkStart w:id="2032" w:name="_Toc535231735"/>
      <w:bookmarkStart w:id="2033" w:name="_Toc14773358"/>
      <w:bookmarkStart w:id="2034" w:name="_Toc27473409"/>
      <w:bookmarkStart w:id="2035" w:name="_Toc32324545"/>
      <w:r>
        <w:t>SASED-M-2-21</w:t>
      </w:r>
      <w:bookmarkEnd w:id="2026"/>
      <w:bookmarkEnd w:id="2027"/>
      <w:bookmarkEnd w:id="2028"/>
      <w:bookmarkEnd w:id="2029"/>
      <w:bookmarkEnd w:id="2030"/>
      <w:bookmarkEnd w:id="2031"/>
      <w:bookmarkEnd w:id="2032"/>
      <w:bookmarkEnd w:id="2033"/>
      <w:bookmarkEnd w:id="2034"/>
      <w:bookmarkEnd w:id="2035"/>
    </w:p>
    <w:p w14:paraId="35AE745C" w14:textId="77777777" w:rsidR="002F0E6A" w:rsidRDefault="002F0E6A" w:rsidP="002F0E6A">
      <w:r>
        <w:t>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w:t>
      </w:r>
    </w:p>
    <w:p w14:paraId="28595197" w14:textId="5C13CF6C" w:rsidR="002F0E6A" w:rsidRDefault="002F0E6A" w:rsidP="002F0E6A">
      <w:r w:rsidRPr="00C575B9">
        <w:t xml:space="preserve">See </w:t>
      </w:r>
      <w:hyperlink r:id="rId150" w:history="1">
        <w:r w:rsidRPr="00C575B9">
          <w:rPr>
            <w:rStyle w:val="Hyperlink"/>
          </w:rPr>
          <w:t>test-cases/kmip-v2.</w:t>
        </w:r>
        <w:r>
          <w:rPr>
            <w:rStyle w:val="Hyperlink"/>
          </w:rPr>
          <w:t>1</w:t>
        </w:r>
        <w:r w:rsidRPr="00C575B9">
          <w:rPr>
            <w:rStyle w:val="Hyperlink"/>
          </w:rPr>
          <w:t>/mandatory/SASED-M-2</w:t>
        </w:r>
        <w:r>
          <w:rPr>
            <w:rStyle w:val="Hyperlink"/>
          </w:rPr>
          <w:t>-21.xml</w:t>
        </w:r>
      </w:hyperlink>
      <w:r>
        <w:t>.</w:t>
      </w:r>
    </w:p>
    <w:p w14:paraId="059BD68A" w14:textId="77777777" w:rsidR="002F0E6A" w:rsidRDefault="002F0E6A" w:rsidP="002F0E6A">
      <w:pPr>
        <w:pStyle w:val="Heading4"/>
        <w:numPr>
          <w:ilvl w:val="3"/>
          <w:numId w:val="2"/>
        </w:numPr>
      </w:pPr>
      <w:bookmarkStart w:id="2036" w:name="_Toc439711366"/>
      <w:bookmarkStart w:id="2037" w:name="_Toc463354681"/>
      <w:bookmarkStart w:id="2038" w:name="_Toc478070584"/>
      <w:bookmarkStart w:id="2039" w:name="_Toc479342204"/>
      <w:bookmarkStart w:id="2040" w:name="_Toc491431587"/>
      <w:bookmarkStart w:id="2041" w:name="_Toc533021493"/>
      <w:bookmarkStart w:id="2042" w:name="_Toc535231736"/>
      <w:bookmarkStart w:id="2043" w:name="_Toc14773359"/>
      <w:bookmarkStart w:id="2044" w:name="_Toc27473410"/>
      <w:bookmarkStart w:id="2045" w:name="_Toc32324546"/>
      <w:r>
        <w:t>SASED-M-3-21</w:t>
      </w:r>
      <w:bookmarkEnd w:id="2036"/>
      <w:bookmarkEnd w:id="2037"/>
      <w:bookmarkEnd w:id="2038"/>
      <w:bookmarkEnd w:id="2039"/>
      <w:bookmarkEnd w:id="2040"/>
      <w:bookmarkEnd w:id="2041"/>
      <w:bookmarkEnd w:id="2042"/>
      <w:bookmarkEnd w:id="2043"/>
      <w:bookmarkEnd w:id="2044"/>
      <w:bookmarkEnd w:id="2045"/>
    </w:p>
    <w:p w14:paraId="61AAD404" w14:textId="77777777" w:rsidR="002F0E6A" w:rsidRDefault="002F0E6A" w:rsidP="002F0E6A">
      <w:r>
        <w:t>Locate and retrieve the previously registered authentication key and finally destroy the authentication key.</w:t>
      </w:r>
    </w:p>
    <w:p w14:paraId="0A1D28AC" w14:textId="7F0949EE" w:rsidR="002F0E6A" w:rsidRDefault="002F0E6A" w:rsidP="002F0E6A">
      <w:r w:rsidRPr="00C12749">
        <w:t xml:space="preserve">See </w:t>
      </w:r>
      <w:hyperlink r:id="rId151" w:history="1">
        <w:r>
          <w:rPr>
            <w:rStyle w:val="Hyperlink"/>
          </w:rPr>
          <w:t>test-cases/kmip-v2.1/</w:t>
        </w:r>
        <w:r w:rsidRPr="00C12749">
          <w:rPr>
            <w:rStyle w:val="Hyperlink"/>
          </w:rPr>
          <w:t>mandatory/SASED-M-3</w:t>
        </w:r>
        <w:r>
          <w:rPr>
            <w:rStyle w:val="Hyperlink"/>
          </w:rPr>
          <w:t>-21.xml</w:t>
        </w:r>
      </w:hyperlink>
      <w:r>
        <w:t>.</w:t>
      </w:r>
    </w:p>
    <w:p w14:paraId="1BAE13A5" w14:textId="77777777" w:rsidR="002F0E6A" w:rsidRDefault="002F0E6A" w:rsidP="002F0E6A">
      <w:pPr>
        <w:pStyle w:val="Heading2"/>
        <w:numPr>
          <w:ilvl w:val="1"/>
          <w:numId w:val="2"/>
        </w:numPr>
      </w:pPr>
      <w:bookmarkStart w:id="2046" w:name="_Toc439711367"/>
      <w:bookmarkStart w:id="2047" w:name="_Toc463354682"/>
      <w:bookmarkStart w:id="2048" w:name="_Toc478070585"/>
      <w:bookmarkStart w:id="2049" w:name="_Toc479342205"/>
      <w:bookmarkStart w:id="2050" w:name="_Toc491431588"/>
      <w:bookmarkStart w:id="2051" w:name="_Toc533021494"/>
      <w:bookmarkStart w:id="2052" w:name="_Toc535231737"/>
      <w:bookmarkStart w:id="2053" w:name="_Toc14773360"/>
      <w:bookmarkStart w:id="2054" w:name="_Toc27473411"/>
      <w:bookmarkStart w:id="2055" w:name="_Toc32324547"/>
      <w:r>
        <w:t>Tape Library Profiles</w:t>
      </w:r>
      <w:bookmarkEnd w:id="2046"/>
      <w:bookmarkEnd w:id="2047"/>
      <w:bookmarkEnd w:id="2048"/>
      <w:bookmarkEnd w:id="2049"/>
      <w:bookmarkEnd w:id="2050"/>
      <w:bookmarkEnd w:id="2051"/>
      <w:bookmarkEnd w:id="2052"/>
      <w:bookmarkEnd w:id="2053"/>
      <w:bookmarkEnd w:id="2054"/>
      <w:bookmarkEnd w:id="2055"/>
    </w:p>
    <w:p w14:paraId="00346D86" w14:textId="77777777" w:rsidR="002F0E6A" w:rsidRDefault="002F0E6A" w:rsidP="002F0E6A">
      <w:r>
        <w:t>The Tape Library Profile specifies the behavior of a tape library operating as a KMIP client interacting with a KMIP server.</w:t>
      </w:r>
    </w:p>
    <w:p w14:paraId="765A5337" w14:textId="77777777" w:rsidR="002F0E6A" w:rsidRDefault="002F0E6A" w:rsidP="002F0E6A">
      <w:pPr>
        <w:pStyle w:val="Heading3"/>
        <w:numPr>
          <w:ilvl w:val="2"/>
          <w:numId w:val="2"/>
        </w:numPr>
        <w:rPr>
          <w:szCs w:val="20"/>
        </w:rPr>
      </w:pPr>
      <w:bookmarkStart w:id="2056" w:name="_Toc439711368"/>
      <w:bookmarkStart w:id="2057" w:name="_Toc463354683"/>
      <w:bookmarkStart w:id="2058" w:name="_Toc478070586"/>
      <w:bookmarkStart w:id="2059" w:name="_Toc479342206"/>
      <w:bookmarkStart w:id="2060" w:name="_Toc491431589"/>
      <w:bookmarkStart w:id="2061" w:name="_Toc533021495"/>
      <w:bookmarkStart w:id="2062" w:name="_Toc535231738"/>
      <w:bookmarkStart w:id="2063" w:name="_Toc14773361"/>
      <w:bookmarkStart w:id="2064" w:name="_Toc27473412"/>
      <w:bookmarkStart w:id="2065" w:name="_Toc32324548"/>
      <w:r>
        <w:t>Tape Library Profiles Terminology</w:t>
      </w:r>
      <w:bookmarkEnd w:id="2056"/>
      <w:bookmarkEnd w:id="2057"/>
      <w:bookmarkEnd w:id="2058"/>
      <w:bookmarkEnd w:id="2059"/>
      <w:bookmarkEnd w:id="2060"/>
      <w:bookmarkEnd w:id="2061"/>
      <w:bookmarkEnd w:id="2062"/>
      <w:bookmarkEnd w:id="2063"/>
      <w:bookmarkEnd w:id="2064"/>
      <w:bookmarkEnd w:id="2065"/>
    </w:p>
    <w:p w14:paraId="02376543" w14:textId="77777777" w:rsidR="002F0E6A" w:rsidRDefault="002F0E6A" w:rsidP="002F0E6A"/>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2F0E6A" w14:paraId="7A27BFBA" w14:textId="77777777" w:rsidTr="002F0E6A">
        <w:tc>
          <w:tcPr>
            <w:tcW w:w="2268" w:type="dxa"/>
          </w:tcPr>
          <w:p w14:paraId="22347C01" w14:textId="77777777" w:rsidR="002F0E6A" w:rsidRDefault="002F0E6A" w:rsidP="002F0E6A">
            <w:r>
              <w:t>Key Associated Data (KAD)</w:t>
            </w:r>
          </w:p>
        </w:tc>
        <w:tc>
          <w:tcPr>
            <w:tcW w:w="6732" w:type="dxa"/>
          </w:tcPr>
          <w:p w14:paraId="528602D6" w14:textId="77777777" w:rsidR="002F0E6A" w:rsidRDefault="002F0E6A" w:rsidP="002F0E6A">
            <w:r>
              <w:t>Part of the tape format. May be segmented into authenticated and unauthenticated fields. KAD usage is detailed in the SCSI SSC-3 standard from the T10 organization available as ANSI INCITS 335-2000.</w:t>
            </w:r>
          </w:p>
        </w:tc>
      </w:tr>
      <w:tr w:rsidR="002F0E6A" w14:paraId="272B1626" w14:textId="77777777" w:rsidTr="002F0E6A">
        <w:tc>
          <w:tcPr>
            <w:tcW w:w="2268" w:type="dxa"/>
          </w:tcPr>
          <w:p w14:paraId="61F349AA" w14:textId="77777777" w:rsidR="002F0E6A" w:rsidRDefault="002F0E6A" w:rsidP="002F0E6A">
            <w:r>
              <w:t>Hexadecimal Numeric Characters</w:t>
            </w:r>
          </w:p>
        </w:tc>
        <w:tc>
          <w:tcPr>
            <w:tcW w:w="6732" w:type="dxa"/>
          </w:tcPr>
          <w:p w14:paraId="4D5DEBC7" w14:textId="77777777" w:rsidR="002F0E6A" w:rsidRDefault="002F0E6A" w:rsidP="002F0E6A">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2F0E6A" w14:paraId="05A71546" w14:textId="77777777" w:rsidTr="002F0E6A">
        <w:tc>
          <w:tcPr>
            <w:tcW w:w="2268" w:type="dxa"/>
          </w:tcPr>
          <w:p w14:paraId="3AFD7603" w14:textId="77777777" w:rsidR="002F0E6A" w:rsidRDefault="002F0E6A" w:rsidP="002F0E6A">
            <w:r>
              <w:t>N(a)</w:t>
            </w:r>
          </w:p>
        </w:tc>
        <w:tc>
          <w:tcPr>
            <w:tcW w:w="6732" w:type="dxa"/>
          </w:tcPr>
          <w:p w14:paraId="28A53280" w14:textId="77777777" w:rsidR="002F0E6A" w:rsidRDefault="002F0E6A" w:rsidP="002F0E6A">
            <w:r>
              <w:t>The maximum number of bytes in the tape authenticated KAD field.</w:t>
            </w:r>
          </w:p>
          <w:p w14:paraId="648F1112" w14:textId="77777777" w:rsidR="002F0E6A" w:rsidRDefault="002F0E6A" w:rsidP="002F0E6A">
            <w:r>
              <w:t>For LTO4, N(a) is 12 bytes.</w:t>
            </w:r>
          </w:p>
          <w:p w14:paraId="5F8EBEB2" w14:textId="77777777" w:rsidR="002F0E6A" w:rsidRDefault="002F0E6A" w:rsidP="002F0E6A">
            <w:r>
              <w:t>For LTO5, N(a) is 60 bytes.</w:t>
            </w:r>
          </w:p>
          <w:p w14:paraId="0236A6BB" w14:textId="77777777" w:rsidR="002F0E6A" w:rsidRDefault="002F0E6A" w:rsidP="002F0E6A">
            <w:r>
              <w:t>For LTO6, N(a) is 60 bytes.</w:t>
            </w:r>
          </w:p>
        </w:tc>
      </w:tr>
      <w:tr w:rsidR="002F0E6A" w14:paraId="0AD1CB91" w14:textId="77777777" w:rsidTr="002F0E6A">
        <w:tc>
          <w:tcPr>
            <w:tcW w:w="2268" w:type="dxa"/>
          </w:tcPr>
          <w:p w14:paraId="75E7E0E4" w14:textId="77777777" w:rsidR="002F0E6A" w:rsidRDefault="002F0E6A" w:rsidP="002F0E6A">
            <w:r>
              <w:t>N(u)</w:t>
            </w:r>
          </w:p>
        </w:tc>
        <w:tc>
          <w:tcPr>
            <w:tcW w:w="6732" w:type="dxa"/>
          </w:tcPr>
          <w:p w14:paraId="5BAB8015" w14:textId="77777777" w:rsidR="002F0E6A" w:rsidRDefault="002F0E6A" w:rsidP="002F0E6A">
            <w:r>
              <w:t>The maximum number of bytes in the tape unauthenticated KAD field.</w:t>
            </w:r>
          </w:p>
          <w:p w14:paraId="5D5D7A85" w14:textId="77777777" w:rsidR="002F0E6A" w:rsidRDefault="002F0E6A" w:rsidP="002F0E6A">
            <w:r>
              <w:t>For LTO4, N(u) is 32 bytes.</w:t>
            </w:r>
          </w:p>
          <w:p w14:paraId="69D37CCF" w14:textId="77777777" w:rsidR="002F0E6A" w:rsidRDefault="002F0E6A" w:rsidP="002F0E6A">
            <w:r>
              <w:t>For LTO5, N(u) is 32 bytes.</w:t>
            </w:r>
          </w:p>
          <w:p w14:paraId="2FB9ED4F" w14:textId="71948587" w:rsidR="002F0E6A" w:rsidRDefault="002F0E6A" w:rsidP="002F0E6A">
            <w:r>
              <w:t>For LTO6, N(u) is 32 bytes.</w:t>
            </w:r>
          </w:p>
        </w:tc>
      </w:tr>
      <w:tr w:rsidR="002F0E6A" w14:paraId="55F21AF7" w14:textId="77777777" w:rsidTr="002F0E6A">
        <w:tc>
          <w:tcPr>
            <w:tcW w:w="2268" w:type="dxa"/>
          </w:tcPr>
          <w:p w14:paraId="2D7B2150" w14:textId="77777777" w:rsidR="002F0E6A" w:rsidRDefault="002F0E6A" w:rsidP="002F0E6A">
            <w:r>
              <w:lastRenderedPageBreak/>
              <w:t>N(k)</w:t>
            </w:r>
          </w:p>
        </w:tc>
        <w:tc>
          <w:tcPr>
            <w:tcW w:w="6732" w:type="dxa"/>
          </w:tcPr>
          <w:p w14:paraId="67B9D745" w14:textId="77777777" w:rsidR="002F0E6A" w:rsidRDefault="002F0E6A" w:rsidP="002F0E6A">
            <w:r>
              <w:t>The maximum number of bytes in the tape format KAD fields – i.e. N(a) + N(u).</w:t>
            </w:r>
          </w:p>
          <w:p w14:paraId="5F8470C5" w14:textId="77777777" w:rsidR="002F0E6A" w:rsidRDefault="002F0E6A" w:rsidP="002F0E6A">
            <w:r>
              <w:t>For LTO4, N(k) is 44 bytes.</w:t>
            </w:r>
          </w:p>
          <w:p w14:paraId="3CD2D7BC" w14:textId="77777777" w:rsidR="002F0E6A" w:rsidRDefault="002F0E6A" w:rsidP="002F0E6A">
            <w:r>
              <w:t>For LTO5, N(k) is 92 bytes.</w:t>
            </w:r>
          </w:p>
          <w:p w14:paraId="1A29F03D" w14:textId="7167F946" w:rsidR="002F0E6A" w:rsidRDefault="002F0E6A" w:rsidP="002F0E6A">
            <w:r>
              <w:t>For LTO6, N(k) is 92 bytes.</w:t>
            </w:r>
          </w:p>
        </w:tc>
      </w:tr>
    </w:tbl>
    <w:p w14:paraId="44016885" w14:textId="77777777" w:rsidR="002F0E6A" w:rsidRDefault="002F0E6A" w:rsidP="002F0E6A"/>
    <w:p w14:paraId="05139AA6" w14:textId="77777777" w:rsidR="002F0E6A" w:rsidRDefault="002F0E6A" w:rsidP="002F0E6A">
      <w:pPr>
        <w:pStyle w:val="Heading3"/>
        <w:numPr>
          <w:ilvl w:val="2"/>
          <w:numId w:val="2"/>
        </w:numPr>
        <w:rPr>
          <w:szCs w:val="20"/>
        </w:rPr>
      </w:pPr>
      <w:bookmarkStart w:id="2066" w:name="_Toc306185787"/>
      <w:bookmarkStart w:id="2067" w:name="_Toc323023456"/>
      <w:bookmarkStart w:id="2068" w:name="_Toc332834689"/>
      <w:bookmarkStart w:id="2069" w:name="_Ref353482169"/>
      <w:bookmarkStart w:id="2070" w:name="_Toc353607090"/>
      <w:bookmarkStart w:id="2071" w:name="_Toc359965312"/>
      <w:bookmarkStart w:id="2072" w:name="_Toc364099876"/>
      <w:bookmarkStart w:id="2073" w:name="_Toc390263550"/>
      <w:bookmarkStart w:id="2074" w:name="_Toc409613899"/>
      <w:bookmarkStart w:id="2075" w:name="_Toc439711369"/>
      <w:bookmarkStart w:id="2076" w:name="_Toc463354684"/>
      <w:bookmarkStart w:id="2077" w:name="_Toc478070587"/>
      <w:bookmarkStart w:id="2078" w:name="_Toc479342207"/>
      <w:bookmarkStart w:id="2079" w:name="_Toc491431590"/>
      <w:bookmarkStart w:id="2080" w:name="_Toc533021496"/>
      <w:bookmarkStart w:id="2081" w:name="_Toc535231739"/>
      <w:bookmarkStart w:id="2082" w:name="_Toc14773362"/>
      <w:bookmarkStart w:id="2083" w:name="_Toc27473413"/>
      <w:bookmarkStart w:id="2084" w:name="_Toc32324549"/>
      <w:r>
        <w:t>Tape Library Application Specific Information</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5C208E19" w14:textId="77777777" w:rsidR="002F0E6A" w:rsidRDefault="002F0E6A" w:rsidP="002F0E6A">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60B62952" w14:textId="77777777" w:rsidR="002F0E6A" w:rsidRDefault="002F0E6A" w:rsidP="002F0E6A">
      <w:r>
        <w:t xml:space="preserve">The </w:t>
      </w:r>
      <w:r>
        <w:rPr>
          <w:i/>
        </w:rPr>
        <w:t>Application Specific Information</w:t>
      </w:r>
      <w:r>
        <w:t xml:space="preserve"> [KMIP-SPEC] MAY be used to store data that is specific to the application (Tape Library) using the object.</w:t>
      </w:r>
    </w:p>
    <w:p w14:paraId="36E228C5" w14:textId="7FAB10F3" w:rsidR="002F0E6A" w:rsidRDefault="002F0E6A" w:rsidP="002F0E6A">
      <w:r>
        <w:t xml:space="preserve">The following Application Namespaces SHOULD be used in the Application Namespace field of the </w:t>
      </w:r>
      <w:r>
        <w:rPr>
          <w:i/>
        </w:rPr>
        <w:t>Application Specific Information</w:t>
      </w:r>
      <w:r>
        <w:t xml:space="preserve"> [KMIP-SPEC]:</w:t>
      </w:r>
    </w:p>
    <w:p w14:paraId="1D42DF04" w14:textId="77777777" w:rsidR="002F0E6A" w:rsidRDefault="002F0E6A" w:rsidP="002F0E6A">
      <w:pPr>
        <w:pStyle w:val="ListBullet"/>
        <w:tabs>
          <w:tab w:val="clear" w:pos="360"/>
          <w:tab w:val="num" w:pos="720"/>
        </w:tabs>
        <w:ind w:left="720"/>
      </w:pPr>
      <w:r>
        <w:t>LIBRARY-LTO, LIBRARY-LTO4, LIBRARY-LTO5, LIBRARY-LTO6, LIBRARY-LTO7</w:t>
      </w:r>
    </w:p>
    <w:p w14:paraId="31E34D3B" w14:textId="77777777" w:rsidR="002F0E6A" w:rsidRDefault="002F0E6A" w:rsidP="002F0E6A">
      <w:r>
        <w:rPr>
          <w:i/>
        </w:rPr>
        <w:t>Application Specific Information</w:t>
      </w:r>
      <w:r>
        <w:t xml:space="preserve"> [KMIP-SPEC] supports key identifiers being created either on the server or on the client (Tape Library), but not both. This profile specifies use of key identifiers created by the client.</w:t>
      </w:r>
    </w:p>
    <w:p w14:paraId="23FDB1C7" w14:textId="475C101F" w:rsidR="002F0E6A" w:rsidRDefault="002F0E6A" w:rsidP="002F0E6A">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5699E9EC" w14:textId="77777777" w:rsidR="002F0E6A" w:rsidRDefault="002F0E6A" w:rsidP="002F0E6A">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69AFD946" w14:textId="77777777" w:rsidR="002F0E6A" w:rsidRDefault="002F0E6A" w:rsidP="002F0E6A">
      <w:r>
        <w:t xml:space="preserve">All information contained in the tape format’s KAD fields is converted to a text format consisting of hexadecimal numeric character pairs as follows:  </w:t>
      </w:r>
    </w:p>
    <w:p w14:paraId="1A2F4AC4" w14:textId="77777777" w:rsidR="002F0E6A" w:rsidRDefault="002F0E6A" w:rsidP="002F0E6A">
      <w:pPr>
        <w:numPr>
          <w:ilvl w:val="0"/>
          <w:numId w:val="87"/>
        </w:numPr>
      </w:pPr>
      <w:r>
        <w:t>The unauthenticated KAD is converted to text format by converting each byte value to exactly two Hexadecimal Numeric Characters;</w:t>
      </w:r>
    </w:p>
    <w:p w14:paraId="2354101B" w14:textId="77777777" w:rsidR="002F0E6A" w:rsidRDefault="002F0E6A" w:rsidP="002F0E6A">
      <w:pPr>
        <w:numPr>
          <w:ilvl w:val="0"/>
          <w:numId w:val="87"/>
        </w:numPr>
      </w:pPr>
      <w:r>
        <w:t>The authenticated KAD is converted to text format by converting each byte value to exactly two Hexadecimal Numeric Characters and;</w:t>
      </w:r>
    </w:p>
    <w:p w14:paraId="6AFA998C" w14:textId="77777777" w:rsidR="002F0E6A" w:rsidRDefault="002F0E6A" w:rsidP="002F0E6A">
      <w:pPr>
        <w:numPr>
          <w:ilvl w:val="0"/>
          <w:numId w:val="87"/>
        </w:numPr>
      </w:pPr>
      <w:r>
        <w:t>The converted authenticated KAD Hexadecimal Numeric Characters</w:t>
      </w:r>
      <w:r w:rsidDel="00C102FE">
        <w:t xml:space="preserve"> </w:t>
      </w:r>
      <w:r>
        <w:t>are concatenated to the end of the converted unauthenticated KAD Hexadecimal Numeric Characters.</w:t>
      </w:r>
    </w:p>
    <w:p w14:paraId="2AE1837A" w14:textId="77777777" w:rsidR="002F0E6A" w:rsidRDefault="002F0E6A" w:rsidP="002F0E6A">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287D9D4A" w14:textId="77777777" w:rsidR="002F0E6A" w:rsidRDefault="002F0E6A" w:rsidP="002F0E6A">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14398306" w14:textId="77777777" w:rsidR="002F0E6A" w:rsidRDefault="002F0E6A" w:rsidP="002F0E6A">
      <w:pPr>
        <w:pStyle w:val="NumberedList1"/>
        <w:numPr>
          <w:ilvl w:val="0"/>
          <w:numId w:val="88"/>
        </w:numPr>
        <w:tabs>
          <w:tab w:val="clear" w:pos="1800"/>
        </w:tabs>
        <w:ind w:left="720"/>
        <w:rPr>
          <w:rFonts w:ascii="Arial" w:hAnsi="Arial"/>
        </w:rPr>
      </w:pPr>
      <w:r>
        <w:rPr>
          <w:rFonts w:ascii="Arial" w:hAnsi="Arial"/>
        </w:rPr>
        <w:t>Define an empty output buffer sufficient to contain a string with a maximum length of 2*N(k) bytes.</w:t>
      </w:r>
    </w:p>
    <w:p w14:paraId="0A4650B4" w14:textId="77777777" w:rsidR="002F0E6A" w:rsidRDefault="002F0E6A" w:rsidP="002F0E6A">
      <w:pPr>
        <w:pStyle w:val="NumberedList1"/>
        <w:numPr>
          <w:ilvl w:val="0"/>
          <w:numId w:val="88"/>
        </w:numPr>
        <w:tabs>
          <w:tab w:val="clear" w:pos="1800"/>
        </w:tabs>
        <w:ind w:left="720"/>
        <w:rPr>
          <w:rFonts w:ascii="Arial" w:hAnsi="Arial"/>
        </w:rPr>
      </w:pPr>
      <w:r>
        <w:rPr>
          <w:rFonts w:ascii="Arial" w:hAnsi="Arial"/>
        </w:rPr>
        <w:t>Copy the tape format’s unauthenticated KAD (if present) to the output buffer, converting each byte value to exactly two Hexadecimal Numeric Characters.  The first byte (i.e., byte 0) of the output buffer is the first byte of unauthenticated KAD.</w:t>
      </w:r>
    </w:p>
    <w:p w14:paraId="1730560D" w14:textId="7D644209" w:rsidR="002F0E6A" w:rsidRDefault="002F0E6A" w:rsidP="002F0E6A">
      <w:pPr>
        <w:pStyle w:val="NumberedList1"/>
        <w:numPr>
          <w:ilvl w:val="0"/>
          <w:numId w:val="88"/>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3461E2C7" w14:textId="77777777" w:rsidR="002F0E6A" w:rsidRDefault="002F0E6A" w:rsidP="002F0E6A"/>
    <w:p w14:paraId="2A45ACA8" w14:textId="77777777" w:rsidR="002F0E6A" w:rsidRDefault="002F0E6A" w:rsidP="002F0E6A">
      <w:r>
        <w:t>Note: the contents of the unauthenticated KAD and authenticated KAD fields may be less than the maximum permitted lengths; the implementation provides the correct length values to use in the algorithm rather than using fixed maximum length fields.</w:t>
      </w:r>
    </w:p>
    <w:p w14:paraId="4DFD83FE" w14:textId="77777777" w:rsidR="002F0E6A" w:rsidRDefault="002F0E6A" w:rsidP="002F0E6A">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11BD94BF" w14:textId="77777777" w:rsidR="002F0E6A" w:rsidRDefault="002F0E6A" w:rsidP="002F0E6A">
      <w:pPr>
        <w:pStyle w:val="Heading3"/>
        <w:numPr>
          <w:ilvl w:val="2"/>
          <w:numId w:val="2"/>
        </w:numPr>
        <w:rPr>
          <w:szCs w:val="20"/>
        </w:rPr>
      </w:pPr>
      <w:bookmarkStart w:id="2085" w:name="_Ref359934297"/>
      <w:bookmarkStart w:id="2086" w:name="_Toc359965313"/>
      <w:bookmarkStart w:id="2087" w:name="_Toc364099877"/>
      <w:bookmarkStart w:id="2088" w:name="_Toc390263552"/>
      <w:bookmarkStart w:id="2089" w:name="_Toc409613900"/>
      <w:bookmarkStart w:id="2090" w:name="_Toc439711370"/>
      <w:bookmarkStart w:id="2091" w:name="_Toc463354685"/>
      <w:bookmarkStart w:id="2092" w:name="_Toc478070588"/>
      <w:bookmarkStart w:id="2093" w:name="_Toc479342208"/>
      <w:bookmarkStart w:id="2094" w:name="_Toc491431591"/>
      <w:bookmarkStart w:id="2095" w:name="_Toc533021497"/>
      <w:bookmarkStart w:id="2096" w:name="_Toc535231740"/>
      <w:bookmarkStart w:id="2097" w:name="_Toc14773363"/>
      <w:bookmarkStart w:id="2098" w:name="_Toc27473414"/>
      <w:bookmarkStart w:id="2099" w:name="_Toc32324550"/>
      <w:r>
        <w:t>Tape Library Alternative Name</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31002553" w14:textId="77777777" w:rsidR="002F0E6A" w:rsidRDefault="002F0E6A" w:rsidP="002F0E6A">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6DA4B4FF" w14:textId="77777777" w:rsidR="002F0E6A" w:rsidRDefault="002F0E6A" w:rsidP="002F0E6A">
      <w:pPr>
        <w:spacing w:before="0" w:after="0"/>
      </w:pPr>
    </w:p>
    <w:p w14:paraId="62C07E4A" w14:textId="77777777" w:rsidR="002F0E6A" w:rsidRDefault="002F0E6A" w:rsidP="002F0E6A">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0DB9CD34" w14:textId="77777777" w:rsidR="002F0E6A" w:rsidRDefault="002F0E6A" w:rsidP="002F0E6A">
      <w:pPr>
        <w:numPr>
          <w:ilvl w:val="0"/>
          <w:numId w:val="89"/>
        </w:numPr>
      </w:pPr>
      <w:r>
        <w:t>The values for both are provided by the client</w:t>
      </w:r>
    </w:p>
    <w:p w14:paraId="2C020215" w14:textId="77777777" w:rsidR="002F0E6A" w:rsidRDefault="002F0E6A" w:rsidP="002F0E6A">
      <w:pPr>
        <w:numPr>
          <w:ilvl w:val="0"/>
          <w:numId w:val="8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6416B053" w14:textId="77777777" w:rsidR="002F0E6A" w:rsidRDefault="002F0E6A" w:rsidP="002F0E6A">
      <w:pPr>
        <w:numPr>
          <w:ilvl w:val="0"/>
          <w:numId w:val="8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5577520B" w14:textId="77777777" w:rsidR="002F0E6A" w:rsidRPr="000C30ED" w:rsidRDefault="002F0E6A" w:rsidP="002F0E6A">
      <w:pPr>
        <w:pStyle w:val="Heading3"/>
        <w:numPr>
          <w:ilvl w:val="2"/>
          <w:numId w:val="2"/>
        </w:numPr>
      </w:pPr>
      <w:bookmarkStart w:id="2100" w:name="_Ref439695511"/>
      <w:bookmarkStart w:id="2101" w:name="_Toc439711371"/>
      <w:bookmarkStart w:id="2102" w:name="_Toc463354686"/>
      <w:bookmarkStart w:id="2103" w:name="_Toc478070589"/>
      <w:bookmarkStart w:id="2104" w:name="_Toc479342209"/>
      <w:bookmarkStart w:id="2105" w:name="_Toc491431592"/>
      <w:bookmarkStart w:id="2106" w:name="_Toc533021498"/>
      <w:bookmarkStart w:id="2107" w:name="_Toc535231741"/>
      <w:bookmarkStart w:id="2108" w:name="_Toc14773364"/>
      <w:bookmarkStart w:id="2109" w:name="_Toc27473415"/>
      <w:bookmarkStart w:id="2110" w:name="_Toc32324551"/>
      <w:r>
        <w:t>Tape Library Client</w:t>
      </w:r>
      <w:bookmarkEnd w:id="2100"/>
      <w:bookmarkEnd w:id="2101"/>
      <w:bookmarkEnd w:id="2102"/>
      <w:bookmarkEnd w:id="2103"/>
      <w:bookmarkEnd w:id="2104"/>
      <w:bookmarkEnd w:id="2105"/>
      <w:bookmarkEnd w:id="2106"/>
      <w:bookmarkEnd w:id="2107"/>
      <w:bookmarkEnd w:id="2108"/>
      <w:bookmarkEnd w:id="2109"/>
      <w:bookmarkEnd w:id="2110"/>
    </w:p>
    <w:p w14:paraId="5D934D6E" w14:textId="77777777" w:rsidR="002F0E6A" w:rsidRDefault="002F0E6A" w:rsidP="002F0E6A">
      <w:r>
        <w:t>KMIP clients conformant to this profile:</w:t>
      </w:r>
    </w:p>
    <w:p w14:paraId="770E6234" w14:textId="3F7E6665" w:rsidR="002F0E6A" w:rsidRPr="00D1622D" w:rsidRDefault="002F0E6A" w:rsidP="002F0E6A">
      <w:pPr>
        <w:numPr>
          <w:ilvl w:val="0"/>
          <w:numId w:val="8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DDA5EA5" w14:textId="06989CFB" w:rsidR="002F0E6A" w:rsidRDefault="002F0E6A" w:rsidP="002F0E6A">
      <w:pPr>
        <w:numPr>
          <w:ilvl w:val="0"/>
          <w:numId w:val="85"/>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rsidR="00A433E8">
        <w:t>Tape Library Application Specific Information</w:t>
      </w:r>
      <w:r>
        <w:fldChar w:fldCharType="end"/>
      </w:r>
      <w:r>
        <w:t xml:space="preserve"> (</w:t>
      </w:r>
      <w:r>
        <w:fldChar w:fldCharType="begin"/>
      </w:r>
      <w:r>
        <w:instrText xml:space="preserve"> REF _Ref353482169 \r \h </w:instrText>
      </w:r>
      <w:r>
        <w:fldChar w:fldCharType="separate"/>
      </w:r>
      <w:r w:rsidR="00A433E8">
        <w:t>5.12.2</w:t>
      </w:r>
      <w:r>
        <w:fldChar w:fldCharType="end"/>
      </w:r>
      <w:r>
        <w:t>)</w:t>
      </w:r>
    </w:p>
    <w:p w14:paraId="3D6DE697" w14:textId="77777777" w:rsidR="002F0E6A" w:rsidRDefault="002F0E6A" w:rsidP="002F0E6A">
      <w:pPr>
        <w:numPr>
          <w:ilvl w:val="0"/>
          <w:numId w:val="85"/>
        </w:numPr>
      </w:pPr>
      <w:r>
        <w:t xml:space="preserve">SHOULD NOT use a </w:t>
      </w:r>
      <w:r>
        <w:rPr>
          <w:i/>
        </w:rPr>
        <w:t>Vendor Attributes</w:t>
      </w:r>
      <w:r>
        <w:t xml:space="preserve"> [KMIP-SPEC] that duplicates information that is already in standard </w:t>
      </w:r>
      <w:r>
        <w:rPr>
          <w:i/>
        </w:rPr>
        <w:t xml:space="preserve">Attributes </w:t>
      </w:r>
      <w:r>
        <w:t>[KMIP-SPEC]</w:t>
      </w:r>
    </w:p>
    <w:p w14:paraId="3C33F211" w14:textId="77777777" w:rsidR="002F0E6A" w:rsidRDefault="002F0E6A" w:rsidP="002F0E6A">
      <w:pPr>
        <w:numPr>
          <w:ilvl w:val="0"/>
          <w:numId w:val="85"/>
        </w:numPr>
      </w:pPr>
      <w:r>
        <w:t xml:space="preserve">MAY use x-Barcode as a </w:t>
      </w:r>
      <w:r>
        <w:rPr>
          <w:i/>
        </w:rPr>
        <w:t>Vendor Attribute</w:t>
      </w:r>
      <w:r>
        <w:t xml:space="preserve"> [KMIP-SPEC] of type </w:t>
      </w:r>
      <w:r w:rsidRPr="00F35AF1">
        <w:rPr>
          <w:i/>
        </w:rPr>
        <w:t>Text String</w:t>
      </w:r>
      <w:r>
        <w:t xml:space="preserve"> to store the barcode</w:t>
      </w:r>
    </w:p>
    <w:p w14:paraId="2FDA4D65" w14:textId="77777777" w:rsidR="002F0E6A" w:rsidRDefault="002F0E6A" w:rsidP="002F0E6A">
      <w:pPr>
        <w:numPr>
          <w:ilvl w:val="0"/>
          <w:numId w:val="85"/>
        </w:numPr>
      </w:pPr>
      <w:r>
        <w:t xml:space="preserve">SHALL support the following </w:t>
      </w:r>
      <w:r w:rsidRPr="00F35AF1">
        <w:rPr>
          <w:i/>
        </w:rPr>
        <w:t>Attributes</w:t>
      </w:r>
      <w:r>
        <w:t xml:space="preserve"> [KMIP-SPEC]</w:t>
      </w:r>
    </w:p>
    <w:p w14:paraId="64D7DFA6" w14:textId="77777777" w:rsidR="002F0E6A" w:rsidRDefault="002F0E6A" w:rsidP="002F0E6A">
      <w:pPr>
        <w:numPr>
          <w:ilvl w:val="1"/>
          <w:numId w:val="90"/>
        </w:numPr>
      </w:pPr>
      <w:r>
        <w:rPr>
          <w:rFonts w:ascii="Tahoma" w:hAnsi="Tahoma" w:cs="Tahoma"/>
          <w:i/>
          <w:color w:val="000000"/>
          <w:szCs w:val="20"/>
        </w:rPr>
        <w:t>Alternative Name</w:t>
      </w:r>
    </w:p>
    <w:p w14:paraId="48ABD9D7" w14:textId="77777777" w:rsidR="002F0E6A" w:rsidRDefault="002F0E6A" w:rsidP="002F0E6A">
      <w:pPr>
        <w:numPr>
          <w:ilvl w:val="0"/>
          <w:numId w:val="85"/>
        </w:numPr>
      </w:pPr>
      <w:r>
        <w:t xml:space="preserve">SHALL support the following </w:t>
      </w:r>
      <w:r w:rsidRPr="00F35AF1">
        <w:rPr>
          <w:i/>
        </w:rPr>
        <w:t>Enumerations</w:t>
      </w:r>
      <w:r>
        <w:t xml:space="preserve"> [KMIP-SPEC]:</w:t>
      </w:r>
    </w:p>
    <w:p w14:paraId="03D0F496" w14:textId="77777777" w:rsidR="002F0E6A" w:rsidRDefault="002F0E6A" w:rsidP="002F0E6A">
      <w:pPr>
        <w:numPr>
          <w:ilvl w:val="0"/>
          <w:numId w:val="91"/>
        </w:numPr>
      </w:pPr>
      <w:r>
        <w:rPr>
          <w:i/>
        </w:rPr>
        <w:t xml:space="preserve">Alternative Name Type </w:t>
      </w:r>
      <w:r>
        <w:t>with value:</w:t>
      </w:r>
    </w:p>
    <w:p w14:paraId="0243CC0D" w14:textId="77777777" w:rsidR="002F0E6A" w:rsidRPr="00F35AF1" w:rsidRDefault="002F0E6A" w:rsidP="002F0E6A">
      <w:pPr>
        <w:numPr>
          <w:ilvl w:val="2"/>
          <w:numId w:val="90"/>
        </w:numPr>
        <w:rPr>
          <w:i/>
        </w:rPr>
      </w:pPr>
      <w:r w:rsidRPr="00F35AF1">
        <w:rPr>
          <w:i/>
        </w:rPr>
        <w:t>Uninterpreted Text String</w:t>
      </w:r>
    </w:p>
    <w:p w14:paraId="7DF7D2FB" w14:textId="533D27BB" w:rsidR="002F0E6A" w:rsidRDefault="002F0E6A" w:rsidP="002F0E6A">
      <w:pPr>
        <w:numPr>
          <w:ilvl w:val="0"/>
          <w:numId w:val="85"/>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rsidR="00A433E8">
        <w:t>Tape Library Alternative Name</w:t>
      </w:r>
      <w:r>
        <w:fldChar w:fldCharType="end"/>
      </w:r>
      <w:r>
        <w:t xml:space="preserve"> (</w:t>
      </w:r>
      <w:r>
        <w:fldChar w:fldCharType="begin"/>
      </w:r>
      <w:r>
        <w:instrText xml:space="preserve"> REF _Ref359934297 \r \h </w:instrText>
      </w:r>
      <w:r>
        <w:fldChar w:fldCharType="separate"/>
      </w:r>
      <w:r w:rsidR="00A433E8">
        <w:t>5.12.3</w:t>
      </w:r>
      <w:r>
        <w:fldChar w:fldCharType="end"/>
      </w:r>
      <w:r>
        <w:t>)</w:t>
      </w:r>
    </w:p>
    <w:p w14:paraId="2765D33C" w14:textId="256D4E46" w:rsidR="002F0E6A" w:rsidRPr="006436AE" w:rsidRDefault="002F0E6A" w:rsidP="002F0E6A">
      <w:pPr>
        <w:numPr>
          <w:ilvl w:val="0"/>
          <w:numId w:val="8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rsidR="00A433E8">
        <w:t>5.12.4</w:t>
      </w:r>
      <w:r>
        <w:fldChar w:fldCharType="end"/>
      </w:r>
    </w:p>
    <w:p w14:paraId="08656C82" w14:textId="77777777" w:rsidR="002F0E6A" w:rsidRDefault="002F0E6A" w:rsidP="002F0E6A">
      <w:pPr>
        <w:numPr>
          <w:ilvl w:val="0"/>
          <w:numId w:val="85"/>
        </w:numPr>
      </w:pPr>
      <w:r w:rsidRPr="006436AE">
        <w:t>MAY support extensions outside the scope of this standard (e.g., vendor extensions, conformance clauses) that do not contradict any KMIP requirements.</w:t>
      </w:r>
    </w:p>
    <w:p w14:paraId="3600642F" w14:textId="77777777" w:rsidR="002F0E6A" w:rsidRPr="000C30ED" w:rsidRDefault="002F0E6A" w:rsidP="002F0E6A">
      <w:pPr>
        <w:pStyle w:val="Heading3"/>
        <w:numPr>
          <w:ilvl w:val="2"/>
          <w:numId w:val="2"/>
        </w:numPr>
      </w:pPr>
      <w:bookmarkStart w:id="2111" w:name="_Ref439696062"/>
      <w:bookmarkStart w:id="2112" w:name="_Toc439711372"/>
      <w:bookmarkStart w:id="2113" w:name="_Toc463354687"/>
      <w:bookmarkStart w:id="2114" w:name="_Toc478070590"/>
      <w:bookmarkStart w:id="2115" w:name="_Toc479342210"/>
      <w:bookmarkStart w:id="2116" w:name="_Toc491431593"/>
      <w:bookmarkStart w:id="2117" w:name="_Toc533021499"/>
      <w:bookmarkStart w:id="2118" w:name="_Toc535231742"/>
      <w:bookmarkStart w:id="2119" w:name="_Toc14773365"/>
      <w:bookmarkStart w:id="2120" w:name="_Toc27473416"/>
      <w:bookmarkStart w:id="2121" w:name="_Toc32324552"/>
      <w:r>
        <w:t>Tape Library Server</w:t>
      </w:r>
      <w:bookmarkEnd w:id="2111"/>
      <w:bookmarkEnd w:id="2112"/>
      <w:bookmarkEnd w:id="2113"/>
      <w:bookmarkEnd w:id="2114"/>
      <w:bookmarkEnd w:id="2115"/>
      <w:bookmarkEnd w:id="2116"/>
      <w:bookmarkEnd w:id="2117"/>
      <w:bookmarkEnd w:id="2118"/>
      <w:bookmarkEnd w:id="2119"/>
      <w:bookmarkEnd w:id="2120"/>
      <w:bookmarkEnd w:id="2121"/>
    </w:p>
    <w:p w14:paraId="48103850" w14:textId="77777777" w:rsidR="002F0E6A" w:rsidRDefault="002F0E6A" w:rsidP="002F0E6A">
      <w:r>
        <w:t>KMIP servers conformant to this profile:</w:t>
      </w:r>
    </w:p>
    <w:p w14:paraId="314D3BB7" w14:textId="1C834DC0" w:rsidR="002F0E6A" w:rsidRPr="00D1622D" w:rsidRDefault="002F0E6A" w:rsidP="002F0E6A">
      <w:pPr>
        <w:numPr>
          <w:ilvl w:val="0"/>
          <w:numId w:val="86"/>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AF8AF79" w14:textId="77777777" w:rsidR="002F0E6A" w:rsidRDefault="002F0E6A" w:rsidP="002F0E6A">
      <w:pPr>
        <w:numPr>
          <w:ilvl w:val="0"/>
          <w:numId w:val="86"/>
        </w:numPr>
      </w:pPr>
      <w:r>
        <w:t xml:space="preserve">SHALL support the following </w:t>
      </w:r>
      <w:r w:rsidRPr="00F35AF1">
        <w:rPr>
          <w:i/>
        </w:rPr>
        <w:t>Objects</w:t>
      </w:r>
      <w:r>
        <w:t xml:space="preserve"> [KMIP-SPEC]</w:t>
      </w:r>
    </w:p>
    <w:p w14:paraId="3170A68D" w14:textId="77777777" w:rsidR="002F0E6A" w:rsidRDefault="002F0E6A" w:rsidP="002F0E6A">
      <w:pPr>
        <w:numPr>
          <w:ilvl w:val="1"/>
          <w:numId w:val="111"/>
        </w:numPr>
      </w:pPr>
      <w:r>
        <w:rPr>
          <w:i/>
        </w:rPr>
        <w:t>Symmetric Key</w:t>
      </w:r>
    </w:p>
    <w:p w14:paraId="49B230C9" w14:textId="77777777" w:rsidR="002F0E6A" w:rsidRDefault="002F0E6A" w:rsidP="002F0E6A">
      <w:pPr>
        <w:numPr>
          <w:ilvl w:val="0"/>
          <w:numId w:val="86"/>
        </w:numPr>
      </w:pPr>
      <w:r>
        <w:t xml:space="preserve">SHALL support the following </w:t>
      </w:r>
      <w:r w:rsidRPr="00F35AF1">
        <w:rPr>
          <w:i/>
        </w:rPr>
        <w:t>Attributes</w:t>
      </w:r>
      <w:r>
        <w:t xml:space="preserve"> [KMIP-SPEC]:</w:t>
      </w:r>
    </w:p>
    <w:p w14:paraId="54066663" w14:textId="77777777" w:rsidR="002F0E6A" w:rsidRDefault="002F0E6A" w:rsidP="002F0E6A">
      <w:pPr>
        <w:numPr>
          <w:ilvl w:val="0"/>
          <w:numId w:val="93"/>
        </w:numPr>
      </w:pPr>
      <w:r w:rsidRPr="00F35AF1">
        <w:rPr>
          <w:rFonts w:ascii="Tahoma" w:hAnsi="Tahoma" w:cs="Tahoma"/>
          <w:i/>
          <w:color w:val="000000"/>
          <w:szCs w:val="20"/>
        </w:rPr>
        <w:t>Alternative Name</w:t>
      </w:r>
    </w:p>
    <w:p w14:paraId="1492B5DD" w14:textId="77777777" w:rsidR="002F0E6A" w:rsidRDefault="002F0E6A" w:rsidP="002F0E6A">
      <w:pPr>
        <w:numPr>
          <w:ilvl w:val="0"/>
          <w:numId w:val="93"/>
        </w:numPr>
      </w:pPr>
      <w:r>
        <w:rPr>
          <w:i/>
        </w:rPr>
        <w:t xml:space="preserve">Application Specific Information </w:t>
      </w:r>
    </w:p>
    <w:p w14:paraId="5B57A737" w14:textId="77777777" w:rsidR="002F0E6A" w:rsidRDefault="002F0E6A" w:rsidP="002F0E6A">
      <w:pPr>
        <w:numPr>
          <w:ilvl w:val="0"/>
          <w:numId w:val="93"/>
        </w:numPr>
      </w:pPr>
      <w:r>
        <w:rPr>
          <w:i/>
        </w:rPr>
        <w:t>Cryptographic Algorithm</w:t>
      </w:r>
      <w:r>
        <w:t xml:space="preserve"> </w:t>
      </w:r>
    </w:p>
    <w:p w14:paraId="4CB6D135" w14:textId="77777777" w:rsidR="002F0E6A" w:rsidRDefault="002F0E6A" w:rsidP="002F0E6A">
      <w:pPr>
        <w:numPr>
          <w:ilvl w:val="0"/>
          <w:numId w:val="93"/>
        </w:numPr>
      </w:pPr>
      <w:r>
        <w:rPr>
          <w:i/>
        </w:rPr>
        <w:t>Name</w:t>
      </w:r>
      <w:r>
        <w:t xml:space="preserve"> </w:t>
      </w:r>
    </w:p>
    <w:p w14:paraId="1C84AB22" w14:textId="77777777" w:rsidR="002F0E6A" w:rsidRDefault="002F0E6A" w:rsidP="002F0E6A">
      <w:pPr>
        <w:numPr>
          <w:ilvl w:val="0"/>
          <w:numId w:val="93"/>
        </w:numPr>
      </w:pPr>
      <w:r>
        <w:rPr>
          <w:i/>
        </w:rPr>
        <w:t xml:space="preserve">Vendor Attribute </w:t>
      </w:r>
    </w:p>
    <w:p w14:paraId="28A5F8C4" w14:textId="77777777" w:rsidR="002F0E6A" w:rsidRDefault="002F0E6A" w:rsidP="002F0E6A">
      <w:pPr>
        <w:numPr>
          <w:ilvl w:val="0"/>
          <w:numId w:val="86"/>
        </w:numPr>
      </w:pPr>
      <w:r>
        <w:t xml:space="preserve">SHALL support the following </w:t>
      </w:r>
      <w:r w:rsidRPr="00F35AF1">
        <w:rPr>
          <w:i/>
        </w:rPr>
        <w:t>Client-to-Server Operations</w:t>
      </w:r>
      <w:r>
        <w:t xml:space="preserve"> [KMIP-SPEC]:</w:t>
      </w:r>
    </w:p>
    <w:p w14:paraId="024540A3" w14:textId="77777777" w:rsidR="002F0E6A" w:rsidRDefault="002F0E6A" w:rsidP="002F0E6A">
      <w:pPr>
        <w:numPr>
          <w:ilvl w:val="0"/>
          <w:numId w:val="94"/>
        </w:numPr>
      </w:pPr>
      <w:r>
        <w:rPr>
          <w:i/>
        </w:rPr>
        <w:t>Create</w:t>
      </w:r>
      <w:r>
        <w:t xml:space="preserve"> </w:t>
      </w:r>
    </w:p>
    <w:p w14:paraId="35CD60FE" w14:textId="77777777" w:rsidR="002F0E6A" w:rsidRDefault="002F0E6A" w:rsidP="002F0E6A">
      <w:pPr>
        <w:numPr>
          <w:ilvl w:val="0"/>
          <w:numId w:val="86"/>
        </w:numPr>
      </w:pPr>
      <w:r>
        <w:t xml:space="preserve">SHALL support the following </w:t>
      </w:r>
      <w:r w:rsidRPr="00F35AF1">
        <w:rPr>
          <w:i/>
        </w:rPr>
        <w:t>Message Data Structures</w:t>
      </w:r>
      <w:r>
        <w:t xml:space="preserve"> [KMIP-SPEC]:</w:t>
      </w:r>
    </w:p>
    <w:p w14:paraId="230EB776" w14:textId="77777777" w:rsidR="002F0E6A" w:rsidRDefault="002F0E6A" w:rsidP="002F0E6A">
      <w:pPr>
        <w:numPr>
          <w:ilvl w:val="0"/>
          <w:numId w:val="95"/>
        </w:numPr>
      </w:pPr>
      <w:r>
        <w:rPr>
          <w:i/>
        </w:rPr>
        <w:t>Batch Coun</w:t>
      </w:r>
      <w:r>
        <w:t>t value:</w:t>
      </w:r>
    </w:p>
    <w:p w14:paraId="06A0E36A" w14:textId="77777777" w:rsidR="002F0E6A" w:rsidRDefault="002F0E6A" w:rsidP="002F0E6A">
      <w:pPr>
        <w:numPr>
          <w:ilvl w:val="0"/>
          <w:numId w:val="102"/>
        </w:numPr>
      </w:pPr>
      <w:r>
        <w:t>1 to 32</w:t>
      </w:r>
    </w:p>
    <w:p w14:paraId="6541202A" w14:textId="77777777" w:rsidR="002F0E6A" w:rsidRDefault="002F0E6A" w:rsidP="002F0E6A">
      <w:pPr>
        <w:numPr>
          <w:ilvl w:val="0"/>
          <w:numId w:val="95"/>
        </w:numPr>
      </w:pPr>
      <w:r>
        <w:rPr>
          <w:i/>
        </w:rPr>
        <w:t>Batch Order Option</w:t>
      </w:r>
      <w:r>
        <w:t xml:space="preserve"> value:</w:t>
      </w:r>
    </w:p>
    <w:p w14:paraId="0E7BD01D" w14:textId="77777777" w:rsidR="002F0E6A" w:rsidRPr="00F35AF1" w:rsidRDefault="002F0E6A" w:rsidP="002F0E6A">
      <w:pPr>
        <w:numPr>
          <w:ilvl w:val="2"/>
          <w:numId w:val="111"/>
        </w:numPr>
        <w:rPr>
          <w:i/>
        </w:rPr>
      </w:pPr>
      <w:r w:rsidRPr="00F35AF1">
        <w:rPr>
          <w:i/>
        </w:rPr>
        <w:t>True</w:t>
      </w:r>
    </w:p>
    <w:p w14:paraId="3EEBAEBE" w14:textId="77777777" w:rsidR="002F0E6A" w:rsidRDefault="002F0E6A" w:rsidP="002F0E6A">
      <w:pPr>
        <w:numPr>
          <w:ilvl w:val="0"/>
          <w:numId w:val="86"/>
        </w:numPr>
      </w:pPr>
      <w:r>
        <w:t>SHALL support the following</w:t>
      </w:r>
      <w:r w:rsidRPr="00F35AF1">
        <w:rPr>
          <w:i/>
        </w:rPr>
        <w:t xml:space="preserve"> Enumerations</w:t>
      </w:r>
      <w:r>
        <w:t xml:space="preserve"> [KMIP-SPEC]:</w:t>
      </w:r>
    </w:p>
    <w:p w14:paraId="729B906D" w14:textId="77777777" w:rsidR="002F0E6A" w:rsidRPr="00F35AF1" w:rsidRDefault="002F0E6A" w:rsidP="002F0E6A">
      <w:pPr>
        <w:numPr>
          <w:ilvl w:val="0"/>
          <w:numId w:val="96"/>
        </w:numPr>
        <w:rPr>
          <w:i/>
        </w:rPr>
      </w:pPr>
      <w:r>
        <w:rPr>
          <w:i/>
        </w:rPr>
        <w:t xml:space="preserve">Alternative Name Type </w:t>
      </w:r>
      <w:r w:rsidRPr="00F35AF1">
        <w:rPr>
          <w:i/>
        </w:rPr>
        <w:t>value:</w:t>
      </w:r>
    </w:p>
    <w:p w14:paraId="5500AAE5" w14:textId="77777777" w:rsidR="002F0E6A" w:rsidRPr="00F35AF1" w:rsidRDefault="002F0E6A" w:rsidP="002F0E6A">
      <w:pPr>
        <w:numPr>
          <w:ilvl w:val="0"/>
          <w:numId w:val="151"/>
        </w:numPr>
        <w:rPr>
          <w:i/>
        </w:rPr>
      </w:pPr>
      <w:r w:rsidRPr="00F35AF1">
        <w:rPr>
          <w:i/>
        </w:rPr>
        <w:t>Uninterpreted Text String</w:t>
      </w:r>
    </w:p>
    <w:p w14:paraId="15A8F26E" w14:textId="77777777" w:rsidR="002F0E6A" w:rsidRDefault="002F0E6A" w:rsidP="002F0E6A">
      <w:pPr>
        <w:numPr>
          <w:ilvl w:val="0"/>
          <w:numId w:val="96"/>
        </w:numPr>
      </w:pPr>
      <w:r>
        <w:rPr>
          <w:i/>
        </w:rPr>
        <w:t xml:space="preserve">Cryptographic Algorithm </w:t>
      </w:r>
      <w:r>
        <w:t>value:</w:t>
      </w:r>
    </w:p>
    <w:p w14:paraId="0D691445" w14:textId="77777777" w:rsidR="002F0E6A" w:rsidRPr="00F35AF1" w:rsidRDefault="002F0E6A" w:rsidP="002F0E6A">
      <w:pPr>
        <w:numPr>
          <w:ilvl w:val="0"/>
          <w:numId w:val="97"/>
        </w:numPr>
        <w:rPr>
          <w:i/>
        </w:rPr>
      </w:pPr>
      <w:r w:rsidRPr="00F35AF1">
        <w:rPr>
          <w:i/>
        </w:rPr>
        <w:t>AES</w:t>
      </w:r>
    </w:p>
    <w:p w14:paraId="133B5849" w14:textId="77777777" w:rsidR="002F0E6A" w:rsidRDefault="002F0E6A" w:rsidP="002F0E6A">
      <w:pPr>
        <w:numPr>
          <w:ilvl w:val="0"/>
          <w:numId w:val="96"/>
        </w:numPr>
      </w:pPr>
      <w:r>
        <w:rPr>
          <w:i/>
        </w:rPr>
        <w:t>Cryptographic Length</w:t>
      </w:r>
      <w:r>
        <w:t xml:space="preserve"> value :</w:t>
      </w:r>
    </w:p>
    <w:p w14:paraId="66B6AB5B" w14:textId="77777777" w:rsidR="002F0E6A" w:rsidRDefault="002F0E6A" w:rsidP="002F0E6A">
      <w:pPr>
        <w:numPr>
          <w:ilvl w:val="0"/>
          <w:numId w:val="100"/>
        </w:numPr>
      </w:pPr>
      <w:r w:rsidRPr="00F35AF1">
        <w:rPr>
          <w:i/>
        </w:rPr>
        <w:t>256</w:t>
      </w:r>
    </w:p>
    <w:p w14:paraId="08D89CCD" w14:textId="77777777" w:rsidR="002F0E6A" w:rsidRDefault="002F0E6A" w:rsidP="002F0E6A">
      <w:pPr>
        <w:numPr>
          <w:ilvl w:val="0"/>
          <w:numId w:val="96"/>
        </w:numPr>
      </w:pPr>
      <w:r>
        <w:rPr>
          <w:i/>
        </w:rPr>
        <w:t xml:space="preserve">Key Format Type </w:t>
      </w:r>
      <w:r>
        <w:t>value:</w:t>
      </w:r>
    </w:p>
    <w:p w14:paraId="790416AC" w14:textId="77777777" w:rsidR="002F0E6A" w:rsidRPr="00F35AF1" w:rsidRDefault="002F0E6A" w:rsidP="002F0E6A">
      <w:pPr>
        <w:numPr>
          <w:ilvl w:val="0"/>
          <w:numId w:val="99"/>
        </w:numPr>
        <w:rPr>
          <w:i/>
        </w:rPr>
      </w:pPr>
      <w:r w:rsidRPr="00F35AF1">
        <w:rPr>
          <w:i/>
        </w:rPr>
        <w:t>Raw</w:t>
      </w:r>
    </w:p>
    <w:p w14:paraId="2CE6B926" w14:textId="77777777" w:rsidR="002F0E6A" w:rsidRDefault="002F0E6A" w:rsidP="002F0E6A">
      <w:pPr>
        <w:numPr>
          <w:ilvl w:val="0"/>
          <w:numId w:val="96"/>
        </w:numPr>
      </w:pPr>
      <w:r>
        <w:rPr>
          <w:i/>
        </w:rPr>
        <w:t xml:space="preserve">Name Type </w:t>
      </w:r>
      <w:r>
        <w:t>value:</w:t>
      </w:r>
    </w:p>
    <w:p w14:paraId="2A59B99A" w14:textId="77777777" w:rsidR="002F0E6A" w:rsidRPr="00F35AF1" w:rsidRDefault="002F0E6A" w:rsidP="002F0E6A">
      <w:pPr>
        <w:numPr>
          <w:ilvl w:val="0"/>
          <w:numId w:val="101"/>
        </w:numPr>
      </w:pPr>
      <w:r w:rsidRPr="00F35AF1">
        <w:rPr>
          <w:i/>
        </w:rPr>
        <w:t>Uninterpreted Text String</w:t>
      </w:r>
    </w:p>
    <w:p w14:paraId="4F3217C5" w14:textId="77777777" w:rsidR="002F0E6A" w:rsidRDefault="002F0E6A" w:rsidP="002F0E6A">
      <w:pPr>
        <w:numPr>
          <w:ilvl w:val="0"/>
          <w:numId w:val="96"/>
        </w:numPr>
      </w:pPr>
      <w:r>
        <w:rPr>
          <w:i/>
        </w:rPr>
        <w:t xml:space="preserve">Object Type </w:t>
      </w:r>
      <w:r>
        <w:t>value:</w:t>
      </w:r>
    </w:p>
    <w:p w14:paraId="4FC6BDB4" w14:textId="77777777" w:rsidR="002F0E6A" w:rsidRPr="00F35AF1" w:rsidRDefault="002F0E6A" w:rsidP="002F0E6A">
      <w:pPr>
        <w:numPr>
          <w:ilvl w:val="0"/>
          <w:numId w:val="98"/>
        </w:numPr>
        <w:rPr>
          <w:i/>
        </w:rPr>
      </w:pPr>
      <w:r w:rsidRPr="00F35AF1">
        <w:rPr>
          <w:i/>
        </w:rPr>
        <w:t>Symmetric Key</w:t>
      </w:r>
    </w:p>
    <w:p w14:paraId="166873C4" w14:textId="77777777" w:rsidR="002F0E6A" w:rsidRDefault="002F0E6A" w:rsidP="002F0E6A">
      <w:pPr>
        <w:numPr>
          <w:ilvl w:val="0"/>
          <w:numId w:val="86"/>
        </w:numPr>
      </w:pPr>
      <w:r>
        <w:t xml:space="preserve">SHALL support </w:t>
      </w:r>
      <w:r w:rsidRPr="00F35AF1">
        <w:rPr>
          <w:i/>
        </w:rPr>
        <w:t>Vendor Attributes</w:t>
      </w:r>
      <w:r>
        <w:t xml:space="preserve"> [KMIP-SPEC] with the following data types and properties:</w:t>
      </w:r>
    </w:p>
    <w:p w14:paraId="402DE3B8" w14:textId="77777777" w:rsidR="002F0E6A" w:rsidRPr="00F35AF1" w:rsidRDefault="002F0E6A" w:rsidP="002F0E6A">
      <w:pPr>
        <w:numPr>
          <w:ilvl w:val="0"/>
          <w:numId w:val="92"/>
        </w:numPr>
        <w:rPr>
          <w:i/>
        </w:rPr>
      </w:pPr>
      <w:r w:rsidRPr="00F35AF1">
        <w:rPr>
          <w:i/>
        </w:rPr>
        <w:t>Date Time</w:t>
      </w:r>
    </w:p>
    <w:p w14:paraId="3B85E88E" w14:textId="77777777" w:rsidR="002F0E6A" w:rsidRPr="00F35AF1" w:rsidRDefault="002F0E6A" w:rsidP="002F0E6A">
      <w:pPr>
        <w:numPr>
          <w:ilvl w:val="0"/>
          <w:numId w:val="92"/>
        </w:numPr>
        <w:rPr>
          <w:i/>
        </w:rPr>
      </w:pPr>
      <w:r w:rsidRPr="00F35AF1">
        <w:rPr>
          <w:i/>
        </w:rPr>
        <w:t>Integer</w:t>
      </w:r>
    </w:p>
    <w:p w14:paraId="1B3759D8" w14:textId="77777777" w:rsidR="002F0E6A" w:rsidRPr="00F35AF1" w:rsidRDefault="002F0E6A" w:rsidP="002F0E6A">
      <w:pPr>
        <w:numPr>
          <w:ilvl w:val="0"/>
          <w:numId w:val="92"/>
        </w:numPr>
        <w:rPr>
          <w:i/>
        </w:rPr>
      </w:pPr>
      <w:r w:rsidRPr="00F35AF1">
        <w:rPr>
          <w:i/>
        </w:rPr>
        <w:t>Text String</w:t>
      </w:r>
    </w:p>
    <w:p w14:paraId="357E672C" w14:textId="77777777" w:rsidR="002F0E6A" w:rsidRDefault="002F0E6A" w:rsidP="002F0E6A">
      <w:pPr>
        <w:numPr>
          <w:ilvl w:val="0"/>
          <w:numId w:val="86"/>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4D48C333" w14:textId="77777777" w:rsidR="002F0E6A" w:rsidRDefault="002F0E6A" w:rsidP="002F0E6A">
      <w:pPr>
        <w:numPr>
          <w:ilvl w:val="0"/>
          <w:numId w:val="86"/>
        </w:numPr>
      </w:pPr>
      <w:r>
        <w:t xml:space="preserve">SHALL support a minimum of 30 </w:t>
      </w:r>
      <w:r w:rsidRPr="00F35AF1">
        <w:rPr>
          <w:i/>
        </w:rPr>
        <w:t>Vendor Attributes</w:t>
      </w:r>
      <w:r>
        <w:t xml:space="preserve"> [KMIP-SPEC] per managed object</w:t>
      </w:r>
    </w:p>
    <w:p w14:paraId="7B75488D" w14:textId="77777777" w:rsidR="002F0E6A" w:rsidRDefault="002F0E6A" w:rsidP="002F0E6A">
      <w:pPr>
        <w:numPr>
          <w:ilvl w:val="0"/>
          <w:numId w:val="86"/>
        </w:numPr>
      </w:pPr>
      <w:r>
        <w:t xml:space="preserve">SHALL support a minimum of 64 characters in </w:t>
      </w:r>
      <w:r>
        <w:rPr>
          <w:i/>
        </w:rPr>
        <w:t>Vendor Attributes</w:t>
      </w:r>
      <w:r>
        <w:t xml:space="preserve"> [KMIP-SPEC] names</w:t>
      </w:r>
    </w:p>
    <w:p w14:paraId="5D6D3EEF" w14:textId="6BE6B4DF" w:rsidR="002F0E6A" w:rsidRPr="006436AE" w:rsidRDefault="002F0E6A" w:rsidP="002F0E6A">
      <w:pPr>
        <w:numPr>
          <w:ilvl w:val="0"/>
          <w:numId w:val="8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rsidR="00A433E8">
        <w:t>5.12.5</w:t>
      </w:r>
      <w:r>
        <w:fldChar w:fldCharType="end"/>
      </w:r>
    </w:p>
    <w:p w14:paraId="43143E73" w14:textId="77777777" w:rsidR="002F0E6A" w:rsidRDefault="002F0E6A" w:rsidP="002F0E6A">
      <w:pPr>
        <w:numPr>
          <w:ilvl w:val="0"/>
          <w:numId w:val="86"/>
        </w:numPr>
      </w:pPr>
      <w:r w:rsidRPr="006436AE">
        <w:t>MAY support extensions outside the scope of this standard (e.g., vendor extensions, conformance clauses) that do not contradict any KMIP requirements.</w:t>
      </w:r>
    </w:p>
    <w:p w14:paraId="7AACA3A1" w14:textId="77777777" w:rsidR="002F0E6A" w:rsidRDefault="002F0E6A" w:rsidP="002F0E6A">
      <w:pPr>
        <w:pStyle w:val="Heading3"/>
        <w:numPr>
          <w:ilvl w:val="2"/>
          <w:numId w:val="2"/>
        </w:numPr>
      </w:pPr>
      <w:bookmarkStart w:id="2122" w:name="_Ref439697482"/>
      <w:bookmarkStart w:id="2123" w:name="_Toc439711373"/>
      <w:bookmarkStart w:id="2124" w:name="_Toc463354688"/>
      <w:bookmarkStart w:id="2125" w:name="_Toc478070591"/>
      <w:bookmarkStart w:id="2126" w:name="_Toc479342211"/>
      <w:bookmarkStart w:id="2127" w:name="_Toc491431594"/>
      <w:bookmarkStart w:id="2128" w:name="_Toc533021500"/>
      <w:bookmarkStart w:id="2129" w:name="_Toc535231743"/>
      <w:bookmarkStart w:id="2130" w:name="_Toc14773366"/>
      <w:bookmarkStart w:id="2131" w:name="_Toc27473417"/>
      <w:bookmarkStart w:id="2132" w:name="_Toc32324553"/>
      <w:r>
        <w:lastRenderedPageBreak/>
        <w:t>Tape Library Mandatory Test Cases KMIP v2.</w:t>
      </w:r>
      <w:bookmarkEnd w:id="2122"/>
      <w:bookmarkEnd w:id="2123"/>
      <w:bookmarkEnd w:id="2124"/>
      <w:bookmarkEnd w:id="2125"/>
      <w:bookmarkEnd w:id="2126"/>
      <w:bookmarkEnd w:id="2127"/>
      <w:bookmarkEnd w:id="2128"/>
      <w:bookmarkEnd w:id="2129"/>
      <w:r>
        <w:t>1</w:t>
      </w:r>
      <w:bookmarkEnd w:id="2130"/>
      <w:bookmarkEnd w:id="2131"/>
      <w:bookmarkEnd w:id="2132"/>
    </w:p>
    <w:p w14:paraId="4C0E603B" w14:textId="77777777" w:rsidR="002F0E6A" w:rsidRDefault="002F0E6A" w:rsidP="002F0E6A">
      <w:pPr>
        <w:pStyle w:val="Heading4"/>
        <w:numPr>
          <w:ilvl w:val="3"/>
          <w:numId w:val="2"/>
        </w:numPr>
      </w:pPr>
      <w:bookmarkStart w:id="2133" w:name="_Toc439711374"/>
      <w:bookmarkStart w:id="2134" w:name="_Toc463354689"/>
      <w:bookmarkStart w:id="2135" w:name="_Toc478070592"/>
      <w:bookmarkStart w:id="2136" w:name="_Toc479342212"/>
      <w:bookmarkStart w:id="2137" w:name="_Toc491431595"/>
      <w:bookmarkStart w:id="2138" w:name="_Toc533021501"/>
      <w:bookmarkStart w:id="2139" w:name="_Toc535231744"/>
      <w:bookmarkStart w:id="2140" w:name="_Toc14773367"/>
      <w:bookmarkStart w:id="2141" w:name="_Toc27473418"/>
      <w:bookmarkStart w:id="2142" w:name="_Toc32324554"/>
      <w:r>
        <w:t>TL-M-1-21</w:t>
      </w:r>
      <w:bookmarkEnd w:id="2133"/>
      <w:bookmarkEnd w:id="2134"/>
      <w:bookmarkEnd w:id="2135"/>
      <w:bookmarkEnd w:id="2136"/>
      <w:bookmarkEnd w:id="2137"/>
      <w:bookmarkEnd w:id="2138"/>
      <w:bookmarkEnd w:id="2139"/>
      <w:bookmarkEnd w:id="2140"/>
      <w:bookmarkEnd w:id="2141"/>
      <w:bookmarkEnd w:id="2142"/>
    </w:p>
    <w:p w14:paraId="5E8EA44E" w14:textId="77777777" w:rsidR="002F0E6A" w:rsidRDefault="002F0E6A" w:rsidP="002F0E6A">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21421B41" w14:textId="22663EA7" w:rsidR="002F0E6A" w:rsidRDefault="002F0E6A" w:rsidP="002F0E6A">
      <w:r w:rsidRPr="00C55F10">
        <w:t xml:space="preserve">See </w:t>
      </w:r>
      <w:hyperlink r:id="rId152" w:history="1">
        <w:r>
          <w:rPr>
            <w:rStyle w:val="Hyperlink"/>
          </w:rPr>
          <w:t>test-cases/kmip-v2.1/</w:t>
        </w:r>
        <w:r w:rsidRPr="00C55F10">
          <w:rPr>
            <w:rStyle w:val="Hyperlink"/>
          </w:rPr>
          <w:t>mandatory/TL-M-1</w:t>
        </w:r>
        <w:r>
          <w:rPr>
            <w:rStyle w:val="Hyperlink"/>
          </w:rPr>
          <w:t>-21.xml</w:t>
        </w:r>
      </w:hyperlink>
      <w:r>
        <w:t>.</w:t>
      </w:r>
    </w:p>
    <w:p w14:paraId="001C5B11" w14:textId="77777777" w:rsidR="002F0E6A" w:rsidRDefault="002F0E6A" w:rsidP="002F0E6A">
      <w:pPr>
        <w:pStyle w:val="Heading4"/>
        <w:numPr>
          <w:ilvl w:val="3"/>
          <w:numId w:val="2"/>
        </w:numPr>
      </w:pPr>
      <w:bookmarkStart w:id="2143" w:name="_Toc439711375"/>
      <w:bookmarkStart w:id="2144" w:name="_Toc463354690"/>
      <w:bookmarkStart w:id="2145" w:name="_Toc478070593"/>
      <w:bookmarkStart w:id="2146" w:name="_Toc479342213"/>
      <w:bookmarkStart w:id="2147" w:name="_Toc491431596"/>
      <w:bookmarkStart w:id="2148" w:name="_Toc533021502"/>
      <w:bookmarkStart w:id="2149" w:name="_Toc535231745"/>
      <w:bookmarkStart w:id="2150" w:name="_Toc14773368"/>
      <w:bookmarkStart w:id="2151" w:name="_Toc27473419"/>
      <w:bookmarkStart w:id="2152" w:name="_Toc32324555"/>
      <w:r>
        <w:t>TL-M-2-21</w:t>
      </w:r>
      <w:bookmarkEnd w:id="2143"/>
      <w:bookmarkEnd w:id="2144"/>
      <w:bookmarkEnd w:id="2145"/>
      <w:bookmarkEnd w:id="2146"/>
      <w:bookmarkEnd w:id="2147"/>
      <w:bookmarkEnd w:id="2148"/>
      <w:bookmarkEnd w:id="2149"/>
      <w:bookmarkEnd w:id="2150"/>
      <w:bookmarkEnd w:id="2151"/>
      <w:bookmarkEnd w:id="2152"/>
    </w:p>
    <w:p w14:paraId="06CBDDAB" w14:textId="77777777" w:rsidR="002F0E6A" w:rsidRDefault="002F0E6A" w:rsidP="002F0E6A">
      <w:r>
        <w:t>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w:t>
      </w:r>
    </w:p>
    <w:p w14:paraId="1E81C293" w14:textId="4692BF90" w:rsidR="002F0E6A" w:rsidRDefault="002F0E6A" w:rsidP="002F0E6A">
      <w:r>
        <w:t xml:space="preserve">Additional custom attributes MAY be specified in order to: </w:t>
      </w:r>
    </w:p>
    <w:p w14:paraId="73124B6E" w14:textId="77777777" w:rsidR="002F0E6A" w:rsidRDefault="002F0E6A" w:rsidP="002F0E6A">
      <w:r>
        <w:t>- ensure uniqueness of the key identifier when later Locating the key via Application Specific Information</w:t>
      </w:r>
    </w:p>
    <w:p w14:paraId="1FE4A67C" w14:textId="77777777" w:rsidR="002F0E6A" w:rsidRDefault="002F0E6A" w:rsidP="002F0E6A">
      <w:r>
        <w:t xml:space="preserve">- provide human-readable information (such as the tape Barcode value) </w:t>
      </w:r>
    </w:p>
    <w:p w14:paraId="21D3AFB3" w14:textId="77777777" w:rsidR="002F0E6A" w:rsidRDefault="002F0E6A" w:rsidP="002F0E6A">
      <w:r>
        <w:t>- provide information to support client-specific purposes</w:t>
      </w:r>
    </w:p>
    <w:p w14:paraId="510838E6" w14:textId="77777777" w:rsidR="002F0E6A" w:rsidRDefault="002F0E6A" w:rsidP="002F0E6A">
      <w:r>
        <w:t>Tape Library implementations are not required to use custom attributes and custom attributes within the create request MAY be omitted.</w:t>
      </w:r>
    </w:p>
    <w:p w14:paraId="644DA33C" w14:textId="77777777" w:rsidR="002F0E6A" w:rsidRDefault="002F0E6A" w:rsidP="002F0E6A">
      <w:r>
        <w:t>A Tape Library client MAY elect to perform the steps in separate requests. A Tape Library server SHALL support both requests containing multiple batch items and multiple equivalent requests containing single batch items within each request.</w:t>
      </w:r>
    </w:p>
    <w:p w14:paraId="79832058" w14:textId="477E44A4" w:rsidR="002F0E6A" w:rsidRDefault="002F0E6A" w:rsidP="002F0E6A">
      <w:r w:rsidRPr="0027065D">
        <w:t xml:space="preserve">See </w:t>
      </w:r>
      <w:hyperlink r:id="rId153" w:history="1">
        <w:r>
          <w:rPr>
            <w:rStyle w:val="Hyperlink"/>
          </w:rPr>
          <w:t>test-cases/kmip-v2.1/</w:t>
        </w:r>
        <w:r w:rsidRPr="0027065D">
          <w:rPr>
            <w:rStyle w:val="Hyperlink"/>
          </w:rPr>
          <w:t>mandatory/TL-M-2</w:t>
        </w:r>
        <w:r>
          <w:rPr>
            <w:rStyle w:val="Hyperlink"/>
          </w:rPr>
          <w:t>-21.xml</w:t>
        </w:r>
      </w:hyperlink>
      <w:r>
        <w:t>.</w:t>
      </w:r>
    </w:p>
    <w:p w14:paraId="367CC814" w14:textId="77777777" w:rsidR="002F0E6A" w:rsidRDefault="002F0E6A" w:rsidP="002F0E6A">
      <w:pPr>
        <w:pStyle w:val="Heading4"/>
        <w:numPr>
          <w:ilvl w:val="3"/>
          <w:numId w:val="2"/>
        </w:numPr>
      </w:pPr>
      <w:bookmarkStart w:id="2153" w:name="_Toc439711376"/>
      <w:bookmarkStart w:id="2154" w:name="_Toc463354691"/>
      <w:bookmarkStart w:id="2155" w:name="_Toc478070594"/>
      <w:bookmarkStart w:id="2156" w:name="_Toc479342214"/>
      <w:bookmarkStart w:id="2157" w:name="_Toc491431597"/>
      <w:bookmarkStart w:id="2158" w:name="_Toc533021503"/>
      <w:bookmarkStart w:id="2159" w:name="_Toc535231746"/>
      <w:bookmarkStart w:id="2160" w:name="_Toc14773369"/>
      <w:bookmarkStart w:id="2161" w:name="_Toc27473420"/>
      <w:bookmarkStart w:id="2162" w:name="_Toc32324556"/>
      <w:r>
        <w:t>TL-M-3-21</w:t>
      </w:r>
      <w:bookmarkEnd w:id="2153"/>
      <w:bookmarkEnd w:id="2154"/>
      <w:bookmarkEnd w:id="2155"/>
      <w:bookmarkEnd w:id="2156"/>
      <w:bookmarkEnd w:id="2157"/>
      <w:bookmarkEnd w:id="2158"/>
      <w:bookmarkEnd w:id="2159"/>
      <w:bookmarkEnd w:id="2160"/>
      <w:bookmarkEnd w:id="2161"/>
      <w:bookmarkEnd w:id="2162"/>
    </w:p>
    <w:p w14:paraId="612D3F29" w14:textId="062C9E21" w:rsidR="002F0E6A" w:rsidRDefault="002F0E6A" w:rsidP="002F0E6A">
      <w:r>
        <w:t xml:space="preserve">The Tape Library constructs an identifier string based on the method in </w:t>
      </w:r>
      <w:r>
        <w:fldChar w:fldCharType="begin"/>
      </w:r>
      <w:r>
        <w:instrText xml:space="preserve"> REF _Ref353482169 \h </w:instrText>
      </w:r>
      <w:r>
        <w:fldChar w:fldCharType="separate"/>
      </w:r>
      <w:r w:rsidR="00A433E8">
        <w:t>Tape Library Application Specific Information</w:t>
      </w:r>
      <w:r>
        <w:fldChar w:fldCharType="end"/>
      </w:r>
      <w:r>
        <w:t xml:space="preserve"> (</w:t>
      </w:r>
      <w:r>
        <w:fldChar w:fldCharType="begin"/>
      </w:r>
      <w:r>
        <w:instrText xml:space="preserve"> REF _Ref353482169 \r \h </w:instrText>
      </w:r>
      <w:r>
        <w:fldChar w:fldCharType="separate"/>
      </w:r>
      <w:r w:rsidR="00A433E8">
        <w:t>5.12.2</w:t>
      </w:r>
      <w:r>
        <w:fldChar w:fldCharType="end"/>
      </w:r>
      <w:r>
        <w:t>),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w:t>
      </w:r>
    </w:p>
    <w:p w14:paraId="6AA6AF19" w14:textId="117C1B3A" w:rsidR="002F0E6A" w:rsidRDefault="002F0E6A" w:rsidP="002F0E6A">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77767ED8" w14:textId="77777777" w:rsidR="002F0E6A" w:rsidRDefault="002F0E6A" w:rsidP="002F0E6A">
      <w:r>
        <w:t>A Tape Library client MAY elect to perform the steps in separate requests. A Tape Library server SHALL support both requests containing multiple batch items and multiple equivalent requests containing single batch items within each request.</w:t>
      </w:r>
    </w:p>
    <w:p w14:paraId="46F32AB6" w14:textId="1FDCDF7D" w:rsidR="002F0E6A" w:rsidRDefault="002F0E6A" w:rsidP="002F0E6A">
      <w:r>
        <w:t>The test case destroys the key created in the previous test case to clean up after the test. Tape Library implementations MAY elect to not perform this step.</w:t>
      </w:r>
    </w:p>
    <w:p w14:paraId="79BA6EFE" w14:textId="521C155A" w:rsidR="002F0E6A" w:rsidRDefault="002F0E6A" w:rsidP="002F0E6A">
      <w:r w:rsidRPr="00A80541">
        <w:t xml:space="preserve">See </w:t>
      </w:r>
      <w:hyperlink r:id="rId154" w:history="1">
        <w:r>
          <w:rPr>
            <w:rStyle w:val="Hyperlink"/>
          </w:rPr>
          <w:t>test-cases/kmip-v2.1/</w:t>
        </w:r>
        <w:r w:rsidRPr="00A80541">
          <w:rPr>
            <w:rStyle w:val="Hyperlink"/>
          </w:rPr>
          <w:t>mandatory/TL-M-3</w:t>
        </w:r>
        <w:r>
          <w:rPr>
            <w:rStyle w:val="Hyperlink"/>
          </w:rPr>
          <w:t>-21.xml</w:t>
        </w:r>
      </w:hyperlink>
      <w:r>
        <w:t>.</w:t>
      </w:r>
    </w:p>
    <w:p w14:paraId="0040EF2D" w14:textId="77777777" w:rsidR="002F0E6A" w:rsidRDefault="002F0E6A" w:rsidP="002F0E6A">
      <w:pPr>
        <w:pStyle w:val="Heading2"/>
        <w:numPr>
          <w:ilvl w:val="1"/>
          <w:numId w:val="2"/>
        </w:numPr>
      </w:pPr>
      <w:bookmarkStart w:id="2163" w:name="_Toc478070604"/>
      <w:bookmarkStart w:id="2164" w:name="_Toc479342224"/>
      <w:bookmarkStart w:id="2165" w:name="_Toc491431607"/>
      <w:bookmarkStart w:id="2166" w:name="_Toc533021504"/>
      <w:bookmarkStart w:id="2167" w:name="_Toc535231747"/>
      <w:bookmarkStart w:id="2168" w:name="_Toc14773370"/>
      <w:bookmarkStart w:id="2169" w:name="_Toc27473421"/>
      <w:bookmarkStart w:id="2170" w:name="_Toc32324557"/>
      <w:r>
        <w:t>AES XTS Profiles</w:t>
      </w:r>
      <w:bookmarkEnd w:id="2163"/>
      <w:bookmarkEnd w:id="2164"/>
      <w:bookmarkEnd w:id="2165"/>
      <w:bookmarkEnd w:id="2166"/>
      <w:bookmarkEnd w:id="2167"/>
      <w:bookmarkEnd w:id="2168"/>
      <w:bookmarkEnd w:id="2169"/>
      <w:bookmarkEnd w:id="2170"/>
    </w:p>
    <w:p w14:paraId="56245036" w14:textId="77777777" w:rsidR="002F0E6A" w:rsidRDefault="002F0E6A" w:rsidP="002F0E6A">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4A2610AB" w14:textId="77777777" w:rsidR="002F0E6A" w:rsidRPr="000C30ED" w:rsidRDefault="002F0E6A" w:rsidP="002F0E6A">
      <w:pPr>
        <w:pStyle w:val="Heading3"/>
        <w:numPr>
          <w:ilvl w:val="2"/>
          <w:numId w:val="2"/>
        </w:numPr>
      </w:pPr>
      <w:bookmarkStart w:id="2171" w:name="_Ref478067095"/>
      <w:bookmarkStart w:id="2172" w:name="_Toc478070605"/>
      <w:bookmarkStart w:id="2173" w:name="_Toc479342225"/>
      <w:bookmarkStart w:id="2174" w:name="_Toc491431608"/>
      <w:bookmarkStart w:id="2175" w:name="_Toc533021505"/>
      <w:bookmarkStart w:id="2176" w:name="_Toc535231748"/>
      <w:bookmarkStart w:id="2177" w:name="_Toc14773371"/>
      <w:bookmarkStart w:id="2178" w:name="_Toc27473422"/>
      <w:bookmarkStart w:id="2179" w:name="_Toc32324558"/>
      <w:r>
        <w:lastRenderedPageBreak/>
        <w:t>AES XTS Client</w:t>
      </w:r>
      <w:bookmarkEnd w:id="2171"/>
      <w:bookmarkEnd w:id="2172"/>
      <w:bookmarkEnd w:id="2173"/>
      <w:bookmarkEnd w:id="2174"/>
      <w:bookmarkEnd w:id="2175"/>
      <w:bookmarkEnd w:id="2176"/>
      <w:bookmarkEnd w:id="2177"/>
      <w:bookmarkEnd w:id="2178"/>
      <w:bookmarkEnd w:id="2179"/>
    </w:p>
    <w:p w14:paraId="315A4B4F" w14:textId="77777777" w:rsidR="002F0E6A" w:rsidRDefault="002F0E6A" w:rsidP="002F0E6A">
      <w:r>
        <w:t>KMIP clients conformant to this profile:</w:t>
      </w:r>
    </w:p>
    <w:p w14:paraId="7007F1B5" w14:textId="3870BD40" w:rsidR="002F0E6A" w:rsidRPr="00D1622D" w:rsidRDefault="002F0E6A" w:rsidP="002F0E6A">
      <w:pPr>
        <w:numPr>
          <w:ilvl w:val="0"/>
          <w:numId w:val="12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7BD0AF0D" w14:textId="52F71976" w:rsidR="002F0E6A" w:rsidRPr="006436AE" w:rsidRDefault="002F0E6A" w:rsidP="002F0E6A">
      <w:pPr>
        <w:numPr>
          <w:ilvl w:val="0"/>
          <w:numId w:val="128"/>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rsidR="00A433E8">
        <w:t>5.10.1</w:t>
      </w:r>
      <w:r>
        <w:fldChar w:fldCharType="end"/>
      </w:r>
    </w:p>
    <w:p w14:paraId="0FD88122" w14:textId="77777777" w:rsidR="002F0E6A" w:rsidRDefault="002F0E6A" w:rsidP="002F0E6A">
      <w:pPr>
        <w:numPr>
          <w:ilvl w:val="0"/>
          <w:numId w:val="128"/>
        </w:numPr>
      </w:pPr>
      <w:r w:rsidRPr="006436AE">
        <w:t>MAY support extensions outside the scope of this standard (e.g., vendor extensions, conformance clauses) that do not contradict any KMIP requirements.</w:t>
      </w:r>
    </w:p>
    <w:p w14:paraId="7FDEAF1E" w14:textId="77777777" w:rsidR="002F0E6A" w:rsidRPr="000C30ED" w:rsidRDefault="002F0E6A" w:rsidP="002F0E6A">
      <w:pPr>
        <w:pStyle w:val="Heading3"/>
        <w:numPr>
          <w:ilvl w:val="2"/>
          <w:numId w:val="2"/>
        </w:numPr>
      </w:pPr>
      <w:bookmarkStart w:id="2180" w:name="_Ref478067007"/>
      <w:bookmarkStart w:id="2181" w:name="_Toc478070606"/>
      <w:bookmarkStart w:id="2182" w:name="_Toc479342226"/>
      <w:bookmarkStart w:id="2183" w:name="_Toc491431609"/>
      <w:bookmarkStart w:id="2184" w:name="_Toc533021506"/>
      <w:bookmarkStart w:id="2185" w:name="_Toc535231749"/>
      <w:bookmarkStart w:id="2186" w:name="_Toc14773372"/>
      <w:bookmarkStart w:id="2187" w:name="_Toc27473423"/>
      <w:bookmarkStart w:id="2188" w:name="_Toc32324559"/>
      <w:r>
        <w:t>AES XTS Server</w:t>
      </w:r>
      <w:bookmarkEnd w:id="2180"/>
      <w:bookmarkEnd w:id="2181"/>
      <w:bookmarkEnd w:id="2182"/>
      <w:bookmarkEnd w:id="2183"/>
      <w:bookmarkEnd w:id="2184"/>
      <w:bookmarkEnd w:id="2185"/>
      <w:bookmarkEnd w:id="2186"/>
      <w:bookmarkEnd w:id="2187"/>
      <w:bookmarkEnd w:id="2188"/>
    </w:p>
    <w:p w14:paraId="1CF113D4" w14:textId="77777777" w:rsidR="002F0E6A" w:rsidRDefault="002F0E6A" w:rsidP="002F0E6A">
      <w:r>
        <w:t>KMIP servers conformant to this profile:</w:t>
      </w:r>
    </w:p>
    <w:p w14:paraId="67925E4A" w14:textId="3D5DF5D8" w:rsidR="002F0E6A" w:rsidRPr="00D1622D" w:rsidRDefault="002F0E6A" w:rsidP="002F0E6A">
      <w:pPr>
        <w:numPr>
          <w:ilvl w:val="0"/>
          <w:numId w:val="12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5383883" w14:textId="77777777" w:rsidR="002F0E6A" w:rsidRPr="0037589F" w:rsidRDefault="002F0E6A" w:rsidP="002F0E6A">
      <w:pPr>
        <w:numPr>
          <w:ilvl w:val="0"/>
          <w:numId w:val="129"/>
        </w:numPr>
      </w:pPr>
      <w:r w:rsidRPr="0037589F">
        <w:t xml:space="preserve">SHALL support the following </w:t>
      </w:r>
      <w:r w:rsidRPr="00F35AF1">
        <w:rPr>
          <w:i/>
        </w:rPr>
        <w:t>Objects</w:t>
      </w:r>
      <w:r w:rsidRPr="0037589F">
        <w:t xml:space="preserve"> [KMIP-SPEC]</w:t>
      </w:r>
    </w:p>
    <w:p w14:paraId="08DCEE8E" w14:textId="77777777" w:rsidR="002F0E6A" w:rsidRPr="0037589F" w:rsidRDefault="002F0E6A" w:rsidP="002F0E6A">
      <w:pPr>
        <w:numPr>
          <w:ilvl w:val="0"/>
          <w:numId w:val="130"/>
        </w:numPr>
      </w:pPr>
      <w:r>
        <w:rPr>
          <w:i/>
        </w:rPr>
        <w:t>Symmetric Key</w:t>
      </w:r>
    </w:p>
    <w:p w14:paraId="1EB885E5" w14:textId="77777777" w:rsidR="002F0E6A" w:rsidRPr="0037589F" w:rsidRDefault="002F0E6A" w:rsidP="002F0E6A">
      <w:pPr>
        <w:numPr>
          <w:ilvl w:val="0"/>
          <w:numId w:val="129"/>
        </w:numPr>
      </w:pPr>
      <w:r w:rsidRPr="0037589F">
        <w:t xml:space="preserve">SHALL support the following </w:t>
      </w:r>
      <w:r w:rsidRPr="00F35AF1">
        <w:rPr>
          <w:i/>
        </w:rPr>
        <w:t>Attributes</w:t>
      </w:r>
      <w:r w:rsidRPr="0037589F">
        <w:t xml:space="preserve"> [KMIP-SPEC]</w:t>
      </w:r>
    </w:p>
    <w:p w14:paraId="27F56089" w14:textId="77777777" w:rsidR="002F0E6A" w:rsidRPr="007A0455" w:rsidRDefault="002F0E6A" w:rsidP="002F0E6A">
      <w:pPr>
        <w:numPr>
          <w:ilvl w:val="0"/>
          <w:numId w:val="131"/>
        </w:numPr>
        <w:rPr>
          <w:i/>
        </w:rPr>
      </w:pPr>
      <w:r w:rsidRPr="0037589F">
        <w:rPr>
          <w:i/>
        </w:rPr>
        <w:t>Object Type</w:t>
      </w:r>
    </w:p>
    <w:p w14:paraId="0B85200B" w14:textId="77777777" w:rsidR="002F0E6A" w:rsidRDefault="002F0E6A" w:rsidP="002F0E6A">
      <w:pPr>
        <w:numPr>
          <w:ilvl w:val="0"/>
          <w:numId w:val="129"/>
        </w:numPr>
      </w:pPr>
      <w:r w:rsidRPr="0037589F">
        <w:t xml:space="preserve">SHALL support the following </w:t>
      </w:r>
      <w:r w:rsidRPr="00F35AF1">
        <w:rPr>
          <w:i/>
        </w:rPr>
        <w:t>Client-to-Server Operations</w:t>
      </w:r>
      <w:r w:rsidRPr="0037589F">
        <w:t xml:space="preserve"> [KMIP-SPEC]:</w:t>
      </w:r>
    </w:p>
    <w:p w14:paraId="0D2B0949" w14:textId="77777777" w:rsidR="002F0E6A" w:rsidRDefault="002F0E6A" w:rsidP="002F0E6A">
      <w:pPr>
        <w:numPr>
          <w:ilvl w:val="1"/>
          <w:numId w:val="129"/>
        </w:numPr>
      </w:pPr>
      <w:r w:rsidRPr="008447FA">
        <w:rPr>
          <w:i/>
        </w:rPr>
        <w:t>Create</w:t>
      </w:r>
    </w:p>
    <w:p w14:paraId="470FED57" w14:textId="77777777" w:rsidR="002F0E6A" w:rsidRPr="0037589F" w:rsidRDefault="002F0E6A" w:rsidP="002F0E6A">
      <w:pPr>
        <w:numPr>
          <w:ilvl w:val="0"/>
          <w:numId w:val="129"/>
        </w:numPr>
      </w:pPr>
      <w:r w:rsidRPr="0037589F">
        <w:t xml:space="preserve">SHALL support the following </w:t>
      </w:r>
      <w:r>
        <w:rPr>
          <w:i/>
        </w:rPr>
        <w:t>Enumerations</w:t>
      </w:r>
      <w:r w:rsidRPr="0037589F">
        <w:t xml:space="preserve"> [KMIP-SPEC]:</w:t>
      </w:r>
    </w:p>
    <w:p w14:paraId="491108CF" w14:textId="77777777" w:rsidR="002F0E6A" w:rsidRPr="0037589F" w:rsidRDefault="002F0E6A" w:rsidP="002F0E6A">
      <w:pPr>
        <w:numPr>
          <w:ilvl w:val="0"/>
          <w:numId w:val="29"/>
        </w:numPr>
      </w:pPr>
      <w:r w:rsidRPr="0037589F">
        <w:rPr>
          <w:i/>
        </w:rPr>
        <w:t>Cryptographic Algorithm</w:t>
      </w:r>
      <w:r>
        <w:t xml:space="preserve"> </w:t>
      </w:r>
      <w:r w:rsidRPr="0037589F">
        <w:t>with values:</w:t>
      </w:r>
    </w:p>
    <w:p w14:paraId="2D8BBDC0" w14:textId="77777777" w:rsidR="002F0E6A" w:rsidRPr="00F35AF1" w:rsidRDefault="002F0E6A" w:rsidP="002F0E6A">
      <w:pPr>
        <w:numPr>
          <w:ilvl w:val="0"/>
          <w:numId w:val="132"/>
        </w:numPr>
        <w:rPr>
          <w:i/>
        </w:rPr>
      </w:pPr>
      <w:r w:rsidRPr="00F35AF1">
        <w:rPr>
          <w:i/>
        </w:rPr>
        <w:t>AES</w:t>
      </w:r>
    </w:p>
    <w:p w14:paraId="64FB2C57" w14:textId="77777777" w:rsidR="002F0E6A" w:rsidRPr="0037589F" w:rsidRDefault="002F0E6A" w:rsidP="002F0E6A">
      <w:pPr>
        <w:numPr>
          <w:ilvl w:val="0"/>
          <w:numId w:val="29"/>
        </w:numPr>
      </w:pPr>
      <w:r w:rsidRPr="0037589F">
        <w:rPr>
          <w:i/>
        </w:rPr>
        <w:t>Key Format Type</w:t>
      </w:r>
      <w:r>
        <w:t xml:space="preserve"> </w:t>
      </w:r>
      <w:r w:rsidRPr="0037589F">
        <w:t>with value:</w:t>
      </w:r>
    </w:p>
    <w:p w14:paraId="12E0EB49" w14:textId="77777777" w:rsidR="002F0E6A" w:rsidRPr="00F35AF1" w:rsidRDefault="002F0E6A" w:rsidP="002F0E6A">
      <w:pPr>
        <w:numPr>
          <w:ilvl w:val="0"/>
          <w:numId w:val="134"/>
        </w:numPr>
        <w:rPr>
          <w:i/>
        </w:rPr>
      </w:pPr>
      <w:r w:rsidRPr="00F35AF1">
        <w:rPr>
          <w:i/>
        </w:rPr>
        <w:t>Raw</w:t>
      </w:r>
    </w:p>
    <w:p w14:paraId="59AF15A7" w14:textId="77777777" w:rsidR="002F0E6A" w:rsidRPr="0037589F" w:rsidRDefault="002F0E6A" w:rsidP="002F0E6A">
      <w:pPr>
        <w:numPr>
          <w:ilvl w:val="0"/>
          <w:numId w:val="134"/>
        </w:numPr>
      </w:pPr>
      <w:r w:rsidRPr="00F35AF1">
        <w:rPr>
          <w:i/>
        </w:rPr>
        <w:t>Transparent Symmetric Key</w:t>
      </w:r>
    </w:p>
    <w:p w14:paraId="2CDE821C" w14:textId="77777777" w:rsidR="002F0E6A" w:rsidRPr="0037589F" w:rsidRDefault="002F0E6A" w:rsidP="002F0E6A">
      <w:pPr>
        <w:numPr>
          <w:ilvl w:val="0"/>
          <w:numId w:val="29"/>
        </w:numPr>
      </w:pPr>
      <w:r>
        <w:rPr>
          <w:i/>
        </w:rPr>
        <w:t>Object Type</w:t>
      </w:r>
      <w:r w:rsidRPr="0037589F">
        <w:t xml:space="preserve"> with value:</w:t>
      </w:r>
    </w:p>
    <w:p w14:paraId="6F3228DC" w14:textId="77777777" w:rsidR="002F0E6A" w:rsidRPr="00F35AF1" w:rsidRDefault="002F0E6A" w:rsidP="002F0E6A">
      <w:pPr>
        <w:numPr>
          <w:ilvl w:val="0"/>
          <w:numId w:val="133"/>
        </w:numPr>
        <w:rPr>
          <w:i/>
        </w:rPr>
      </w:pPr>
      <w:r w:rsidRPr="00F35AF1">
        <w:rPr>
          <w:i/>
        </w:rPr>
        <w:t>Symmetric Key</w:t>
      </w:r>
    </w:p>
    <w:p w14:paraId="72568511" w14:textId="06ECCF5A" w:rsidR="002F0E6A" w:rsidRPr="006436AE" w:rsidRDefault="002F0E6A" w:rsidP="002F0E6A">
      <w:pPr>
        <w:numPr>
          <w:ilvl w:val="0"/>
          <w:numId w:val="129"/>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rsidR="00A433E8">
        <w:t>5.13.2</w:t>
      </w:r>
      <w:r>
        <w:fldChar w:fldCharType="end"/>
      </w:r>
    </w:p>
    <w:p w14:paraId="7C3BD4D5" w14:textId="77777777" w:rsidR="002F0E6A" w:rsidRDefault="002F0E6A" w:rsidP="002F0E6A">
      <w:pPr>
        <w:numPr>
          <w:ilvl w:val="0"/>
          <w:numId w:val="129"/>
        </w:numPr>
      </w:pPr>
      <w:r w:rsidRPr="006436AE">
        <w:t>MAY support extensions outside the scope of this standard (e.g., vendor extensions, conformance clauses) that do not contradict any KMIP requirements.</w:t>
      </w:r>
    </w:p>
    <w:p w14:paraId="1E60F2BB" w14:textId="77777777" w:rsidR="002F0E6A" w:rsidRDefault="002F0E6A" w:rsidP="002F0E6A">
      <w:pPr>
        <w:pStyle w:val="Heading3"/>
        <w:numPr>
          <w:ilvl w:val="2"/>
          <w:numId w:val="2"/>
        </w:numPr>
      </w:pPr>
      <w:bookmarkStart w:id="2189" w:name="_Ref478067139"/>
      <w:bookmarkStart w:id="2190" w:name="_Toc478070607"/>
      <w:bookmarkStart w:id="2191" w:name="_Toc479342227"/>
      <w:bookmarkStart w:id="2192" w:name="_Toc491431610"/>
      <w:bookmarkStart w:id="2193" w:name="_Toc533021507"/>
      <w:bookmarkStart w:id="2194" w:name="_Toc535231750"/>
      <w:bookmarkStart w:id="2195" w:name="_Toc14773373"/>
      <w:bookmarkStart w:id="2196" w:name="_Toc27473424"/>
      <w:bookmarkStart w:id="2197" w:name="_Toc32324560"/>
      <w:r>
        <w:t>AES XTS Mandatory Test Cases KMIP v2.</w:t>
      </w:r>
      <w:bookmarkEnd w:id="2189"/>
      <w:bookmarkEnd w:id="2190"/>
      <w:bookmarkEnd w:id="2191"/>
      <w:bookmarkEnd w:id="2192"/>
      <w:bookmarkEnd w:id="2193"/>
      <w:bookmarkEnd w:id="2194"/>
      <w:r>
        <w:t>1</w:t>
      </w:r>
      <w:bookmarkEnd w:id="2195"/>
      <w:bookmarkEnd w:id="2196"/>
      <w:bookmarkEnd w:id="2197"/>
    </w:p>
    <w:p w14:paraId="084CB373" w14:textId="77777777" w:rsidR="002F0E6A" w:rsidRDefault="002F0E6A" w:rsidP="002F0E6A">
      <w:pPr>
        <w:pStyle w:val="Heading4"/>
        <w:numPr>
          <w:ilvl w:val="3"/>
          <w:numId w:val="2"/>
        </w:numPr>
      </w:pPr>
      <w:bookmarkStart w:id="2198" w:name="_Toc478070608"/>
      <w:bookmarkStart w:id="2199" w:name="_Toc479342228"/>
      <w:bookmarkStart w:id="2200" w:name="_Toc491431611"/>
      <w:bookmarkStart w:id="2201" w:name="_Toc533021508"/>
      <w:bookmarkStart w:id="2202" w:name="_Toc535231751"/>
      <w:bookmarkStart w:id="2203" w:name="_Toc14773374"/>
      <w:bookmarkStart w:id="2204" w:name="_Toc27473425"/>
      <w:bookmarkStart w:id="2205" w:name="_Toc32324561"/>
      <w:r>
        <w:t>AX-M-1-21</w:t>
      </w:r>
      <w:bookmarkEnd w:id="2198"/>
      <w:bookmarkEnd w:id="2199"/>
      <w:bookmarkEnd w:id="2200"/>
      <w:bookmarkEnd w:id="2201"/>
      <w:bookmarkEnd w:id="2202"/>
      <w:bookmarkEnd w:id="2203"/>
      <w:bookmarkEnd w:id="2204"/>
      <w:bookmarkEnd w:id="2205"/>
    </w:p>
    <w:p w14:paraId="018CE925" w14:textId="77777777" w:rsidR="002F0E6A" w:rsidRDefault="002F0E6A" w:rsidP="002F0E6A">
      <w:r>
        <w:t>Usage of AES XTS directly without a key encrypting key (KEK).</w:t>
      </w:r>
    </w:p>
    <w:p w14:paraId="15D8E3EC" w14:textId="1A6C0C5E" w:rsidR="002F0E6A" w:rsidRDefault="002F0E6A" w:rsidP="002F0E6A">
      <w:r w:rsidRPr="005966C4">
        <w:t xml:space="preserve">See </w:t>
      </w:r>
      <w:hyperlink r:id="rId155" w:history="1">
        <w:r>
          <w:rPr>
            <w:rStyle w:val="Hyperlink"/>
          </w:rPr>
          <w:t>test-cases/kmip-v2.1/</w:t>
        </w:r>
        <w:r w:rsidRPr="005966C4">
          <w:rPr>
            <w:rStyle w:val="Hyperlink"/>
          </w:rPr>
          <w:t>mandatory/AX-M-1</w:t>
        </w:r>
        <w:r>
          <w:rPr>
            <w:rStyle w:val="Hyperlink"/>
          </w:rPr>
          <w:t>-21.xml</w:t>
        </w:r>
      </w:hyperlink>
      <w:r>
        <w:t>.</w:t>
      </w:r>
    </w:p>
    <w:p w14:paraId="3CAC800B" w14:textId="77777777" w:rsidR="002F0E6A" w:rsidRDefault="002F0E6A" w:rsidP="002F0E6A">
      <w:pPr>
        <w:pStyle w:val="Heading4"/>
        <w:numPr>
          <w:ilvl w:val="3"/>
          <w:numId w:val="2"/>
        </w:numPr>
      </w:pPr>
      <w:bookmarkStart w:id="2206" w:name="_Toc478070609"/>
      <w:bookmarkStart w:id="2207" w:name="_Toc479342229"/>
      <w:bookmarkStart w:id="2208" w:name="_Toc491431612"/>
      <w:bookmarkStart w:id="2209" w:name="_Toc533021509"/>
      <w:bookmarkStart w:id="2210" w:name="_Toc535231752"/>
      <w:bookmarkStart w:id="2211" w:name="_Toc14773375"/>
      <w:bookmarkStart w:id="2212" w:name="_Toc27473426"/>
      <w:bookmarkStart w:id="2213" w:name="_Toc32324562"/>
      <w:r>
        <w:t>AX-M-2-21</w:t>
      </w:r>
      <w:bookmarkEnd w:id="2206"/>
      <w:bookmarkEnd w:id="2207"/>
      <w:bookmarkEnd w:id="2208"/>
      <w:bookmarkEnd w:id="2209"/>
      <w:bookmarkEnd w:id="2210"/>
      <w:bookmarkEnd w:id="2211"/>
      <w:bookmarkEnd w:id="2212"/>
      <w:bookmarkEnd w:id="2213"/>
    </w:p>
    <w:p w14:paraId="40B90AE3" w14:textId="77777777" w:rsidR="002F0E6A" w:rsidRDefault="002F0E6A" w:rsidP="002F0E6A">
      <w:r>
        <w:t>Usage of AES XTS directly with a key encrypting key (KEK).</w:t>
      </w:r>
    </w:p>
    <w:p w14:paraId="15E38361" w14:textId="3E23307D" w:rsidR="002F0E6A" w:rsidRDefault="002F0E6A" w:rsidP="002F0E6A">
      <w:r w:rsidRPr="00242EC2">
        <w:t xml:space="preserve">See </w:t>
      </w:r>
      <w:hyperlink r:id="rId156" w:history="1">
        <w:r>
          <w:rPr>
            <w:rStyle w:val="Hyperlink"/>
          </w:rPr>
          <w:t>test-cases/kmip-v2.1/</w:t>
        </w:r>
        <w:r w:rsidRPr="00242EC2">
          <w:rPr>
            <w:rStyle w:val="Hyperlink"/>
          </w:rPr>
          <w:t>mandatory/AX-M-2</w:t>
        </w:r>
        <w:r>
          <w:rPr>
            <w:rStyle w:val="Hyperlink"/>
          </w:rPr>
          <w:t>-21.xml</w:t>
        </w:r>
      </w:hyperlink>
      <w:r>
        <w:t>.</w:t>
      </w:r>
    </w:p>
    <w:p w14:paraId="5433DCB4" w14:textId="77777777" w:rsidR="002F0E6A" w:rsidRDefault="002F0E6A" w:rsidP="002F0E6A">
      <w:pPr>
        <w:pStyle w:val="Heading2"/>
        <w:numPr>
          <w:ilvl w:val="1"/>
          <w:numId w:val="2"/>
        </w:numPr>
      </w:pPr>
      <w:bookmarkStart w:id="2214" w:name="_Toc533021510"/>
      <w:bookmarkStart w:id="2215" w:name="_Toc535231753"/>
      <w:bookmarkStart w:id="2216" w:name="_Toc14773376"/>
      <w:bookmarkStart w:id="2217" w:name="_Toc27473427"/>
      <w:bookmarkStart w:id="2218" w:name="_Toc32324563"/>
      <w:bookmarkStart w:id="2219" w:name="_Ref390263529"/>
      <w:bookmarkStart w:id="2220" w:name="_Toc390280110"/>
      <w:bookmarkStart w:id="2221" w:name="_Toc482109247"/>
      <w:r>
        <w:t>Quantum Safe Profiles</w:t>
      </w:r>
      <w:bookmarkEnd w:id="2214"/>
      <w:bookmarkEnd w:id="2215"/>
      <w:bookmarkEnd w:id="2216"/>
      <w:bookmarkEnd w:id="2217"/>
      <w:bookmarkEnd w:id="2218"/>
    </w:p>
    <w:p w14:paraId="64A6D5A2" w14:textId="77777777" w:rsidR="002F0E6A" w:rsidRDefault="002F0E6A" w:rsidP="002F0E6A">
      <w:pPr>
        <w:pStyle w:val="Heading3"/>
        <w:numPr>
          <w:ilvl w:val="1"/>
          <w:numId w:val="2"/>
        </w:numPr>
      </w:pPr>
      <w:bookmarkStart w:id="2222" w:name="_Ref527661522"/>
      <w:bookmarkStart w:id="2223" w:name="_Toc533021511"/>
      <w:bookmarkStart w:id="2224" w:name="_Toc535231754"/>
      <w:bookmarkStart w:id="2225" w:name="_Toc14773377"/>
      <w:bookmarkStart w:id="2226" w:name="_Toc27473428"/>
      <w:bookmarkStart w:id="2227" w:name="_Toc32324564"/>
      <w:bookmarkStart w:id="2228" w:name="_Ref527058256"/>
      <w:r>
        <w:t>Quantum Safe Client</w:t>
      </w:r>
      <w:bookmarkEnd w:id="2222"/>
      <w:bookmarkEnd w:id="2223"/>
      <w:bookmarkEnd w:id="2224"/>
      <w:bookmarkEnd w:id="2225"/>
      <w:bookmarkEnd w:id="2226"/>
      <w:bookmarkEnd w:id="2227"/>
    </w:p>
    <w:p w14:paraId="6F5E856F" w14:textId="77777777" w:rsidR="002F0E6A" w:rsidRDefault="002F0E6A" w:rsidP="002F0E6A">
      <w:r>
        <w:t>KMIP clients conformant to this profile under [KMIP-SPEC]:</w:t>
      </w:r>
    </w:p>
    <w:p w14:paraId="1831EE82" w14:textId="21D25D94" w:rsidR="002F0E6A" w:rsidRPr="00D1622D" w:rsidRDefault="002F0E6A" w:rsidP="002F0E6A">
      <w:pPr>
        <w:numPr>
          <w:ilvl w:val="0"/>
          <w:numId w:val="138"/>
        </w:numPr>
      </w:pPr>
      <w:r w:rsidRPr="00D1622D">
        <w:lastRenderedPageBreak/>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E97BC61" w14:textId="77777777" w:rsidR="002F0E6A" w:rsidRPr="00C75A47" w:rsidRDefault="002F0E6A" w:rsidP="002F0E6A">
      <w:pPr>
        <w:numPr>
          <w:ilvl w:val="0"/>
          <w:numId w:val="138"/>
        </w:numPr>
        <w:tabs>
          <w:tab w:val="left" w:pos="3556"/>
        </w:tabs>
        <w:suppressAutoHyphens/>
        <w:spacing w:after="0"/>
        <w:rPr>
          <w:rFonts w:cs="Liberation Sans"/>
          <w:szCs w:val="20"/>
        </w:rPr>
      </w:pPr>
      <w:r>
        <w:t xml:space="preserve">SHALL support </w:t>
      </w:r>
      <w:r w:rsidRPr="00F230C6">
        <w:rPr>
          <w:rFonts w:ascii="Arial" w:hAnsi="Arial" w:cs="Arial"/>
          <w:szCs w:val="20"/>
        </w:rPr>
        <w:t>TLS v1.3 [RFC8446]</w:t>
      </w:r>
    </w:p>
    <w:p w14:paraId="2E22B632" w14:textId="77777777" w:rsidR="002F0E6A" w:rsidRPr="006436AE" w:rsidRDefault="002F0E6A" w:rsidP="002F0E6A">
      <w:pPr>
        <w:numPr>
          <w:ilvl w:val="0"/>
          <w:numId w:val="138"/>
        </w:numPr>
      </w:pPr>
      <w:r w:rsidRPr="006436AE">
        <w:t>MAY support any clause within [KMIP-SPEC] provided it does not conflict with any other clause within this section</w:t>
      </w:r>
    </w:p>
    <w:p w14:paraId="04B477A8" w14:textId="77777777" w:rsidR="002F0E6A" w:rsidRPr="00C75A47" w:rsidRDefault="002F0E6A" w:rsidP="002F0E6A">
      <w:pPr>
        <w:numPr>
          <w:ilvl w:val="0"/>
          <w:numId w:val="138"/>
        </w:numPr>
        <w:tabs>
          <w:tab w:val="left" w:pos="3556"/>
        </w:tabs>
        <w:suppressAutoHyphens/>
        <w:spacing w:after="0"/>
        <w:rPr>
          <w:rFonts w:cs="Liberation Sans"/>
          <w:szCs w:val="20"/>
        </w:rPr>
      </w:pPr>
      <w:r w:rsidRPr="006436AE">
        <w:t>MAY support extensions outside the scope of this standard (e.g., vendor extensions, conformance clauses) that do not contradict any KMIP requirements.</w:t>
      </w:r>
    </w:p>
    <w:p w14:paraId="1A5F1331" w14:textId="77777777" w:rsidR="002F0E6A" w:rsidRDefault="002F0E6A" w:rsidP="002F0E6A">
      <w:pPr>
        <w:pStyle w:val="Heading3"/>
        <w:numPr>
          <w:ilvl w:val="1"/>
          <w:numId w:val="2"/>
        </w:numPr>
      </w:pPr>
      <w:bookmarkStart w:id="2229" w:name="_Ref533007440"/>
      <w:bookmarkStart w:id="2230" w:name="_Ref533007455"/>
      <w:bookmarkStart w:id="2231" w:name="_Toc533021512"/>
      <w:bookmarkStart w:id="2232" w:name="_Toc535231755"/>
      <w:bookmarkStart w:id="2233" w:name="_Toc14773378"/>
      <w:bookmarkStart w:id="2234" w:name="_Toc27473429"/>
      <w:bookmarkStart w:id="2235" w:name="_Toc32324565"/>
      <w:r>
        <w:t>Quantum Safe Server</w:t>
      </w:r>
      <w:bookmarkEnd w:id="2219"/>
      <w:bookmarkEnd w:id="2220"/>
      <w:bookmarkEnd w:id="2221"/>
      <w:bookmarkEnd w:id="2228"/>
      <w:bookmarkEnd w:id="2229"/>
      <w:bookmarkEnd w:id="2230"/>
      <w:bookmarkEnd w:id="2231"/>
      <w:bookmarkEnd w:id="2232"/>
      <w:bookmarkEnd w:id="2233"/>
      <w:bookmarkEnd w:id="2234"/>
      <w:bookmarkEnd w:id="2235"/>
    </w:p>
    <w:p w14:paraId="4C700A41" w14:textId="77777777" w:rsidR="002F0E6A" w:rsidRDefault="002F0E6A" w:rsidP="002F0E6A">
      <w:r>
        <w:t>KMIP servers conformant to this profile under [KMIP-SPEC]:</w:t>
      </w:r>
    </w:p>
    <w:p w14:paraId="01463616" w14:textId="0FDBA99D" w:rsidR="002F0E6A" w:rsidRDefault="002F0E6A" w:rsidP="002F0E6A">
      <w:pPr>
        <w:numPr>
          <w:ilvl w:val="0"/>
          <w:numId w:val="15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7D958EA1" w14:textId="77777777" w:rsidR="002F0E6A" w:rsidRPr="004B3505" w:rsidRDefault="002F0E6A" w:rsidP="002F0E6A">
      <w:pPr>
        <w:numPr>
          <w:ilvl w:val="0"/>
          <w:numId w:val="153"/>
        </w:numPr>
        <w:tabs>
          <w:tab w:val="left" w:pos="3556"/>
        </w:tabs>
        <w:suppressAutoHyphens/>
        <w:spacing w:after="0"/>
        <w:rPr>
          <w:rFonts w:ascii="Courier New" w:hAnsi="Courier New" w:cs="Courier New"/>
          <w:szCs w:val="20"/>
        </w:rPr>
      </w:pPr>
      <w:r>
        <w:t xml:space="preserve">SHALL support </w:t>
      </w:r>
      <w:r w:rsidRPr="00F230C6">
        <w:rPr>
          <w:rFonts w:ascii="Arial" w:hAnsi="Arial" w:cs="Arial"/>
          <w:szCs w:val="20"/>
        </w:rPr>
        <w:t>TLS v1.3 [RFC8446]</w:t>
      </w:r>
      <w:r w:rsidRPr="004B3505">
        <w:rPr>
          <w:rFonts w:ascii="Courier New" w:hAnsi="Courier New" w:cs="Courier New"/>
          <w:szCs w:val="20"/>
        </w:rPr>
        <w:t xml:space="preserve"> </w:t>
      </w:r>
    </w:p>
    <w:p w14:paraId="6D8DAFDF" w14:textId="77777777" w:rsidR="002F0E6A" w:rsidRDefault="002F0E6A" w:rsidP="002F0E6A">
      <w:pPr>
        <w:numPr>
          <w:ilvl w:val="0"/>
          <w:numId w:val="153"/>
        </w:numPr>
      </w:pPr>
      <w:r>
        <w:t xml:space="preserve">SHALL support the following </w:t>
      </w:r>
      <w:r w:rsidRPr="00D430A8">
        <w:rPr>
          <w:i/>
        </w:rPr>
        <w:t>Objects</w:t>
      </w:r>
      <w:r>
        <w:t xml:space="preserve"> </w:t>
      </w:r>
      <w:r w:rsidRPr="00047107">
        <w:t>[KMIP-</w:t>
      </w:r>
      <w:r>
        <w:t>SPEC</w:t>
      </w:r>
      <w:r w:rsidRPr="00047107">
        <w:t>]</w:t>
      </w:r>
    </w:p>
    <w:p w14:paraId="6FA0ED47" w14:textId="77777777" w:rsidR="002F0E6A" w:rsidRDefault="002F0E6A" w:rsidP="002F0E6A">
      <w:pPr>
        <w:numPr>
          <w:ilvl w:val="1"/>
          <w:numId w:val="137"/>
        </w:numPr>
      </w:pPr>
      <w:r>
        <w:rPr>
          <w:i/>
        </w:rPr>
        <w:t>Certificate</w:t>
      </w:r>
    </w:p>
    <w:p w14:paraId="0BBBB2F5" w14:textId="77777777" w:rsidR="002F0E6A" w:rsidRDefault="002F0E6A" w:rsidP="002F0E6A">
      <w:pPr>
        <w:numPr>
          <w:ilvl w:val="1"/>
          <w:numId w:val="137"/>
        </w:numPr>
      </w:pPr>
      <w:r w:rsidRPr="00AC5BE2">
        <w:rPr>
          <w:i/>
        </w:rPr>
        <w:t>Private Key</w:t>
      </w:r>
    </w:p>
    <w:p w14:paraId="3ACD25B7" w14:textId="77777777" w:rsidR="002F0E6A" w:rsidRDefault="002F0E6A" w:rsidP="002F0E6A">
      <w:pPr>
        <w:numPr>
          <w:ilvl w:val="1"/>
          <w:numId w:val="137"/>
        </w:numPr>
      </w:pPr>
      <w:r>
        <w:rPr>
          <w:i/>
        </w:rPr>
        <w:t>Public</w:t>
      </w:r>
      <w:r w:rsidRPr="00AC5BE2">
        <w:rPr>
          <w:i/>
        </w:rPr>
        <w:t xml:space="preserve"> Key</w:t>
      </w:r>
    </w:p>
    <w:p w14:paraId="6B2CA69C" w14:textId="77777777" w:rsidR="002F0E6A" w:rsidRDefault="002F0E6A" w:rsidP="002F0E6A">
      <w:pPr>
        <w:numPr>
          <w:ilvl w:val="1"/>
          <w:numId w:val="137"/>
        </w:numPr>
      </w:pPr>
      <w:r w:rsidRPr="00F4397B">
        <w:rPr>
          <w:i/>
        </w:rPr>
        <w:t>Symmetric Key</w:t>
      </w:r>
    </w:p>
    <w:p w14:paraId="2B00934D" w14:textId="77777777" w:rsidR="002F0E6A" w:rsidRDefault="002F0E6A" w:rsidP="002F0E6A">
      <w:pPr>
        <w:numPr>
          <w:ilvl w:val="0"/>
          <w:numId w:val="153"/>
        </w:numPr>
      </w:pPr>
      <w:r>
        <w:t xml:space="preserve">SHALL support the following </w:t>
      </w:r>
      <w:r w:rsidRPr="00A7738B">
        <w:rPr>
          <w:i/>
        </w:rPr>
        <w:t>Attributes</w:t>
      </w:r>
      <w:r>
        <w:t xml:space="preserve"> </w:t>
      </w:r>
      <w:r w:rsidRPr="00047107">
        <w:t>[KMIP-</w:t>
      </w:r>
      <w:r>
        <w:t>SPEC</w:t>
      </w:r>
      <w:r w:rsidRPr="00047107">
        <w:t>]</w:t>
      </w:r>
    </w:p>
    <w:p w14:paraId="501FC8B7" w14:textId="77777777" w:rsidR="002F0E6A" w:rsidRDefault="002F0E6A" w:rsidP="002F0E6A">
      <w:pPr>
        <w:numPr>
          <w:ilvl w:val="0"/>
          <w:numId w:val="139"/>
        </w:numPr>
      </w:pPr>
      <w:r>
        <w:rPr>
          <w:i/>
        </w:rPr>
        <w:t>Cryptographic Algorithm</w:t>
      </w:r>
      <w:r>
        <w:t xml:space="preserve"> </w:t>
      </w:r>
    </w:p>
    <w:p w14:paraId="6E63E2DA" w14:textId="77777777" w:rsidR="002F0E6A" w:rsidRDefault="002F0E6A" w:rsidP="002F0E6A">
      <w:pPr>
        <w:numPr>
          <w:ilvl w:val="0"/>
          <w:numId w:val="139"/>
        </w:numPr>
      </w:pPr>
      <w:r w:rsidRPr="00F4397B">
        <w:rPr>
          <w:i/>
        </w:rPr>
        <w:t>Cryptographic Length</w:t>
      </w:r>
    </w:p>
    <w:p w14:paraId="0902C540" w14:textId="77777777" w:rsidR="002F0E6A" w:rsidRPr="00FF397F" w:rsidRDefault="002F0E6A" w:rsidP="002F0E6A">
      <w:pPr>
        <w:numPr>
          <w:ilvl w:val="0"/>
          <w:numId w:val="139"/>
        </w:numPr>
      </w:pPr>
      <w:r w:rsidRPr="00FF397F">
        <w:rPr>
          <w:i/>
        </w:rPr>
        <w:t xml:space="preserve">Protection </w:t>
      </w:r>
      <w:r>
        <w:rPr>
          <w:i/>
        </w:rPr>
        <w:t>Level</w:t>
      </w:r>
    </w:p>
    <w:p w14:paraId="4A55EC0F" w14:textId="77777777" w:rsidR="002F0E6A" w:rsidRPr="00FF397F" w:rsidRDefault="002F0E6A" w:rsidP="002F0E6A">
      <w:pPr>
        <w:numPr>
          <w:ilvl w:val="0"/>
          <w:numId w:val="139"/>
        </w:numPr>
      </w:pPr>
      <w:r w:rsidRPr="00FF397F">
        <w:rPr>
          <w:i/>
        </w:rPr>
        <w:t>Protection Period</w:t>
      </w:r>
      <w:r w:rsidRPr="00FF397F">
        <w:t xml:space="preserve"> </w:t>
      </w:r>
    </w:p>
    <w:p w14:paraId="5D4DE40C" w14:textId="77777777" w:rsidR="002F0E6A" w:rsidRPr="00FF397F" w:rsidRDefault="002F0E6A" w:rsidP="002F0E6A">
      <w:pPr>
        <w:numPr>
          <w:ilvl w:val="0"/>
          <w:numId w:val="139"/>
        </w:numPr>
      </w:pPr>
      <w:r>
        <w:rPr>
          <w:i/>
        </w:rPr>
        <w:t>Quantum Safe</w:t>
      </w:r>
    </w:p>
    <w:p w14:paraId="10329015" w14:textId="77777777" w:rsidR="002F0E6A" w:rsidRDefault="002F0E6A" w:rsidP="002F0E6A">
      <w:pPr>
        <w:numPr>
          <w:ilvl w:val="0"/>
          <w:numId w:val="153"/>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7ECE226F" w14:textId="77777777" w:rsidR="002F0E6A" w:rsidRPr="00FF397F" w:rsidRDefault="002F0E6A" w:rsidP="002F0E6A">
      <w:pPr>
        <w:numPr>
          <w:ilvl w:val="0"/>
          <w:numId w:val="140"/>
        </w:numPr>
      </w:pPr>
      <w:r w:rsidRPr="00FF397F">
        <w:rPr>
          <w:i/>
        </w:rPr>
        <w:t>Certify</w:t>
      </w:r>
    </w:p>
    <w:p w14:paraId="450BEDFE" w14:textId="77777777" w:rsidR="002F0E6A" w:rsidRDefault="002F0E6A" w:rsidP="002F0E6A">
      <w:pPr>
        <w:numPr>
          <w:ilvl w:val="0"/>
          <w:numId w:val="140"/>
        </w:numPr>
      </w:pPr>
      <w:r w:rsidRPr="00F4397B">
        <w:rPr>
          <w:i/>
        </w:rPr>
        <w:t>Create</w:t>
      </w:r>
    </w:p>
    <w:p w14:paraId="75B5F1E0" w14:textId="77777777" w:rsidR="002F0E6A" w:rsidRDefault="002F0E6A" w:rsidP="002F0E6A">
      <w:pPr>
        <w:numPr>
          <w:ilvl w:val="0"/>
          <w:numId w:val="140"/>
        </w:numPr>
      </w:pPr>
      <w:r>
        <w:rPr>
          <w:i/>
        </w:rPr>
        <w:t>Create Key Pair</w:t>
      </w:r>
    </w:p>
    <w:p w14:paraId="600D1EF3" w14:textId="77777777" w:rsidR="002F0E6A" w:rsidRPr="00FF397F" w:rsidRDefault="002F0E6A" w:rsidP="002F0E6A">
      <w:pPr>
        <w:numPr>
          <w:ilvl w:val="0"/>
          <w:numId w:val="140"/>
        </w:numPr>
      </w:pPr>
      <w:r w:rsidRPr="00FF397F">
        <w:rPr>
          <w:i/>
        </w:rPr>
        <w:t>Decrypt</w:t>
      </w:r>
    </w:p>
    <w:p w14:paraId="726944CA" w14:textId="77777777" w:rsidR="002F0E6A" w:rsidRPr="00FF397F" w:rsidRDefault="002F0E6A" w:rsidP="002F0E6A">
      <w:pPr>
        <w:numPr>
          <w:ilvl w:val="0"/>
          <w:numId w:val="140"/>
        </w:numPr>
      </w:pPr>
      <w:r w:rsidRPr="00FF397F">
        <w:rPr>
          <w:i/>
        </w:rPr>
        <w:t>Encrypt</w:t>
      </w:r>
    </w:p>
    <w:p w14:paraId="4B80E488" w14:textId="77777777" w:rsidR="002F0E6A" w:rsidRPr="00FF397F" w:rsidRDefault="002F0E6A" w:rsidP="002F0E6A">
      <w:pPr>
        <w:numPr>
          <w:ilvl w:val="0"/>
          <w:numId w:val="140"/>
        </w:numPr>
      </w:pPr>
      <w:r w:rsidRPr="00FF397F">
        <w:rPr>
          <w:i/>
        </w:rPr>
        <w:t>Re-Certify</w:t>
      </w:r>
    </w:p>
    <w:p w14:paraId="2ACC05A8" w14:textId="77777777" w:rsidR="002F0E6A" w:rsidRDefault="002F0E6A" w:rsidP="002F0E6A">
      <w:pPr>
        <w:numPr>
          <w:ilvl w:val="0"/>
          <w:numId w:val="140"/>
        </w:numPr>
      </w:pPr>
      <w:r>
        <w:rPr>
          <w:i/>
        </w:rPr>
        <w:t>Register</w:t>
      </w:r>
    </w:p>
    <w:p w14:paraId="7001C61C" w14:textId="77777777" w:rsidR="002F0E6A" w:rsidRDefault="002F0E6A" w:rsidP="002F0E6A">
      <w:pPr>
        <w:numPr>
          <w:ilvl w:val="0"/>
          <w:numId w:val="140"/>
        </w:numPr>
      </w:pPr>
      <w:r>
        <w:rPr>
          <w:i/>
        </w:rPr>
        <w:t>Re-key</w:t>
      </w:r>
    </w:p>
    <w:p w14:paraId="0F1A1656" w14:textId="77777777" w:rsidR="002F0E6A" w:rsidRPr="00FF397F" w:rsidRDefault="002F0E6A" w:rsidP="002F0E6A">
      <w:pPr>
        <w:numPr>
          <w:ilvl w:val="0"/>
          <w:numId w:val="140"/>
        </w:numPr>
      </w:pPr>
      <w:r w:rsidRPr="00FF397F">
        <w:rPr>
          <w:i/>
        </w:rPr>
        <w:t>Re-key Key Pair</w:t>
      </w:r>
    </w:p>
    <w:p w14:paraId="76D7A5F3" w14:textId="77777777" w:rsidR="002F0E6A" w:rsidRPr="00FF397F" w:rsidRDefault="002F0E6A" w:rsidP="002F0E6A">
      <w:pPr>
        <w:numPr>
          <w:ilvl w:val="0"/>
          <w:numId w:val="140"/>
        </w:numPr>
      </w:pPr>
      <w:r w:rsidRPr="00FF397F">
        <w:rPr>
          <w:i/>
        </w:rPr>
        <w:t>Sign</w:t>
      </w:r>
    </w:p>
    <w:p w14:paraId="4A064AC5" w14:textId="77777777" w:rsidR="002F0E6A" w:rsidRPr="00FF397F" w:rsidRDefault="002F0E6A" w:rsidP="002F0E6A">
      <w:pPr>
        <w:numPr>
          <w:ilvl w:val="0"/>
          <w:numId w:val="140"/>
        </w:numPr>
      </w:pPr>
      <w:r w:rsidRPr="00FF397F">
        <w:rPr>
          <w:i/>
        </w:rPr>
        <w:t>Signature</w:t>
      </w:r>
      <w:r>
        <w:rPr>
          <w:i/>
        </w:rPr>
        <w:t xml:space="preserve"> </w:t>
      </w:r>
      <w:r w:rsidRPr="00FF397F">
        <w:rPr>
          <w:i/>
        </w:rPr>
        <w:t>Verify</w:t>
      </w:r>
    </w:p>
    <w:p w14:paraId="6E6F4C31" w14:textId="77777777" w:rsidR="002F0E6A" w:rsidRDefault="002F0E6A" w:rsidP="002F0E6A">
      <w:pPr>
        <w:numPr>
          <w:ilvl w:val="0"/>
          <w:numId w:val="153"/>
        </w:numPr>
      </w:pPr>
      <w:bookmarkStart w:id="2236"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3ECAF1D5" w14:textId="77777777" w:rsidR="002F0E6A" w:rsidRDefault="002F0E6A" w:rsidP="002F0E6A">
      <w:pPr>
        <w:numPr>
          <w:ilvl w:val="0"/>
          <w:numId w:val="141"/>
        </w:numPr>
      </w:pPr>
      <w:r w:rsidRPr="00FF397F">
        <w:rPr>
          <w:i/>
        </w:rPr>
        <w:t>Notify</w:t>
      </w:r>
    </w:p>
    <w:p w14:paraId="0AAC3FF0" w14:textId="77777777" w:rsidR="002F0E6A" w:rsidRPr="00F35AF1" w:rsidRDefault="002F0E6A" w:rsidP="002F0E6A">
      <w:pPr>
        <w:numPr>
          <w:ilvl w:val="0"/>
          <w:numId w:val="141"/>
        </w:numPr>
        <w:rPr>
          <w:i/>
        </w:rPr>
      </w:pPr>
      <w:r w:rsidRPr="00F35AF1">
        <w:rPr>
          <w:i/>
        </w:rPr>
        <w:t>Put</w:t>
      </w:r>
    </w:p>
    <w:p w14:paraId="0D1D9F93" w14:textId="77777777" w:rsidR="002F0E6A" w:rsidRPr="00FF397F" w:rsidRDefault="002F0E6A" w:rsidP="002F0E6A">
      <w:pPr>
        <w:numPr>
          <w:ilvl w:val="0"/>
          <w:numId w:val="153"/>
        </w:numPr>
      </w:pPr>
      <w:r w:rsidRPr="00FF397F">
        <w:t xml:space="preserve">SHALL support the following </w:t>
      </w:r>
      <w:r>
        <w:rPr>
          <w:i/>
        </w:rPr>
        <w:t>Enumerations</w:t>
      </w:r>
      <w:r w:rsidRPr="00FF397F">
        <w:t xml:space="preserve"> [KMIP-SPEC]:</w:t>
      </w:r>
      <w:bookmarkEnd w:id="2236"/>
    </w:p>
    <w:p w14:paraId="447F8585" w14:textId="77777777" w:rsidR="002F0E6A" w:rsidRPr="00FF397F" w:rsidRDefault="002F0E6A" w:rsidP="002F0E6A">
      <w:pPr>
        <w:numPr>
          <w:ilvl w:val="0"/>
          <w:numId w:val="142"/>
        </w:numPr>
      </w:pPr>
      <w:r w:rsidRPr="00FF397F">
        <w:rPr>
          <w:i/>
        </w:rPr>
        <w:t xml:space="preserve">Recommended Curve </w:t>
      </w:r>
      <w:r w:rsidRPr="00FF397F">
        <w:t>value:</w:t>
      </w:r>
    </w:p>
    <w:p w14:paraId="6B322537" w14:textId="77777777" w:rsidR="002F0E6A" w:rsidRPr="00F35AF1" w:rsidRDefault="002F0E6A" w:rsidP="002F0E6A">
      <w:pPr>
        <w:numPr>
          <w:ilvl w:val="2"/>
          <w:numId w:val="137"/>
        </w:numPr>
        <w:rPr>
          <w:i/>
        </w:rPr>
      </w:pPr>
      <w:r w:rsidRPr="00F35AF1">
        <w:rPr>
          <w:i/>
        </w:rPr>
        <w:t>P-384 (SECP384R1)</w:t>
      </w:r>
    </w:p>
    <w:p w14:paraId="7DCAB061" w14:textId="77777777" w:rsidR="002F0E6A" w:rsidRPr="00F35AF1" w:rsidRDefault="002F0E6A" w:rsidP="002F0E6A">
      <w:pPr>
        <w:numPr>
          <w:ilvl w:val="2"/>
          <w:numId w:val="137"/>
        </w:numPr>
        <w:rPr>
          <w:i/>
        </w:rPr>
      </w:pPr>
      <w:r w:rsidRPr="00F35AF1">
        <w:rPr>
          <w:i/>
        </w:rPr>
        <w:t xml:space="preserve">P-521 </w:t>
      </w:r>
    </w:p>
    <w:p w14:paraId="63DD6DC0" w14:textId="77777777" w:rsidR="002F0E6A" w:rsidRPr="00FF397F" w:rsidRDefault="002F0E6A" w:rsidP="002F0E6A">
      <w:pPr>
        <w:numPr>
          <w:ilvl w:val="0"/>
          <w:numId w:val="142"/>
        </w:numPr>
      </w:pPr>
      <w:r w:rsidRPr="00FF397F">
        <w:rPr>
          <w:i/>
        </w:rPr>
        <w:t>Certificate</w:t>
      </w:r>
      <w:r w:rsidRPr="00FF397F">
        <w:t xml:space="preserve"> </w:t>
      </w:r>
      <w:r>
        <w:rPr>
          <w:i/>
        </w:rPr>
        <w:t xml:space="preserve">Type </w:t>
      </w:r>
      <w:r w:rsidRPr="00FF397F">
        <w:t>value:</w:t>
      </w:r>
    </w:p>
    <w:p w14:paraId="40C849F9" w14:textId="77777777" w:rsidR="002F0E6A" w:rsidRPr="00FF397F" w:rsidRDefault="002F0E6A" w:rsidP="002F0E6A">
      <w:pPr>
        <w:numPr>
          <w:ilvl w:val="0"/>
          <w:numId w:val="143"/>
        </w:numPr>
      </w:pPr>
      <w:r w:rsidRPr="00FF397F">
        <w:t>X.</w:t>
      </w:r>
      <w:r w:rsidRPr="00F35AF1">
        <w:rPr>
          <w:i/>
        </w:rPr>
        <w:t>509</w:t>
      </w:r>
    </w:p>
    <w:p w14:paraId="5ECAAC86" w14:textId="77777777" w:rsidR="002F0E6A" w:rsidRPr="00FF397F" w:rsidRDefault="002F0E6A" w:rsidP="002F0E6A">
      <w:pPr>
        <w:numPr>
          <w:ilvl w:val="0"/>
          <w:numId w:val="142"/>
        </w:numPr>
      </w:pPr>
      <w:r w:rsidRPr="00FF397F">
        <w:rPr>
          <w:i/>
        </w:rPr>
        <w:lastRenderedPageBreak/>
        <w:t xml:space="preserve">Cryptographic Algorithm </w:t>
      </w:r>
      <w:r w:rsidRPr="00FF397F">
        <w:t>value:</w:t>
      </w:r>
    </w:p>
    <w:p w14:paraId="20496D12" w14:textId="77777777" w:rsidR="002F0E6A" w:rsidRPr="00F35AF1" w:rsidRDefault="002F0E6A" w:rsidP="002F0E6A">
      <w:pPr>
        <w:numPr>
          <w:ilvl w:val="0"/>
          <w:numId w:val="144"/>
        </w:numPr>
        <w:rPr>
          <w:i/>
        </w:rPr>
      </w:pPr>
      <w:r w:rsidRPr="00F35AF1">
        <w:rPr>
          <w:i/>
        </w:rPr>
        <w:t>AES</w:t>
      </w:r>
    </w:p>
    <w:p w14:paraId="3BE9FD97" w14:textId="77777777" w:rsidR="002F0E6A" w:rsidRPr="00F35AF1" w:rsidRDefault="002F0E6A" w:rsidP="002F0E6A">
      <w:pPr>
        <w:numPr>
          <w:ilvl w:val="0"/>
          <w:numId w:val="144"/>
        </w:numPr>
        <w:rPr>
          <w:i/>
        </w:rPr>
      </w:pPr>
      <w:r w:rsidRPr="00F35AF1">
        <w:rPr>
          <w:i/>
        </w:rPr>
        <w:t>ChaCha20</w:t>
      </w:r>
    </w:p>
    <w:p w14:paraId="1AB27096" w14:textId="77777777" w:rsidR="002F0E6A" w:rsidRDefault="002F0E6A" w:rsidP="002F0E6A">
      <w:pPr>
        <w:numPr>
          <w:ilvl w:val="0"/>
          <w:numId w:val="144"/>
        </w:numPr>
        <w:rPr>
          <w:i/>
        </w:rPr>
      </w:pPr>
      <w:r w:rsidRPr="00F35AF1">
        <w:rPr>
          <w:i/>
        </w:rPr>
        <w:t>ChaChar20Poly1305</w:t>
      </w:r>
    </w:p>
    <w:p w14:paraId="4A95DF17" w14:textId="77777777" w:rsidR="002F0E6A" w:rsidRPr="00880EF6" w:rsidRDefault="002F0E6A" w:rsidP="002F0E6A">
      <w:pPr>
        <w:numPr>
          <w:ilvl w:val="0"/>
          <w:numId w:val="144"/>
        </w:numPr>
        <w:rPr>
          <w:i/>
        </w:rPr>
      </w:pPr>
      <w:r w:rsidRPr="00880EF6">
        <w:rPr>
          <w:i/>
        </w:rPr>
        <w:t>McEliece-6960119</w:t>
      </w:r>
    </w:p>
    <w:p w14:paraId="729C62D3" w14:textId="77777777" w:rsidR="002F0E6A" w:rsidRPr="00880EF6" w:rsidRDefault="002F0E6A" w:rsidP="002F0E6A">
      <w:pPr>
        <w:numPr>
          <w:ilvl w:val="0"/>
          <w:numId w:val="144"/>
        </w:numPr>
        <w:rPr>
          <w:i/>
        </w:rPr>
      </w:pPr>
      <w:r w:rsidRPr="00880EF6">
        <w:rPr>
          <w:i/>
        </w:rPr>
        <w:t>McEliece-8192128</w:t>
      </w:r>
    </w:p>
    <w:p w14:paraId="748820F3" w14:textId="77777777" w:rsidR="002F0E6A" w:rsidRPr="00880EF6" w:rsidRDefault="002F0E6A" w:rsidP="002F0E6A">
      <w:pPr>
        <w:numPr>
          <w:ilvl w:val="0"/>
          <w:numId w:val="144"/>
        </w:numPr>
        <w:rPr>
          <w:i/>
        </w:rPr>
      </w:pPr>
      <w:r w:rsidRPr="00880EF6">
        <w:rPr>
          <w:i/>
        </w:rPr>
        <w:t>SPHINCS-256</w:t>
      </w:r>
    </w:p>
    <w:p w14:paraId="2565047D" w14:textId="77777777" w:rsidR="002F0E6A" w:rsidRPr="00FF397F" w:rsidRDefault="002F0E6A" w:rsidP="002F0E6A">
      <w:pPr>
        <w:numPr>
          <w:ilvl w:val="0"/>
          <w:numId w:val="142"/>
        </w:numPr>
      </w:pPr>
      <w:r w:rsidRPr="00FF397F">
        <w:rPr>
          <w:i/>
        </w:rPr>
        <w:t>Hashing Alg</w:t>
      </w:r>
      <w:r>
        <w:rPr>
          <w:i/>
        </w:rPr>
        <w:t xml:space="preserve">orithm </w:t>
      </w:r>
      <w:r w:rsidRPr="00FF397F">
        <w:t>value</w:t>
      </w:r>
      <w:r>
        <w:t>:</w:t>
      </w:r>
    </w:p>
    <w:p w14:paraId="2F69ECC7" w14:textId="77777777" w:rsidR="002F0E6A" w:rsidRPr="00F35AF1" w:rsidRDefault="002F0E6A" w:rsidP="002F0E6A">
      <w:pPr>
        <w:numPr>
          <w:ilvl w:val="0"/>
          <w:numId w:val="145"/>
        </w:numPr>
        <w:rPr>
          <w:i/>
        </w:rPr>
      </w:pPr>
      <w:r w:rsidRPr="00F35AF1">
        <w:rPr>
          <w:i/>
        </w:rPr>
        <w:t>SHA-384</w:t>
      </w:r>
    </w:p>
    <w:p w14:paraId="0DAD5F12" w14:textId="77777777" w:rsidR="002F0E6A" w:rsidRPr="00F35AF1" w:rsidRDefault="002F0E6A" w:rsidP="002F0E6A">
      <w:pPr>
        <w:numPr>
          <w:ilvl w:val="0"/>
          <w:numId w:val="145"/>
        </w:numPr>
        <w:rPr>
          <w:i/>
        </w:rPr>
      </w:pPr>
      <w:r w:rsidRPr="00F35AF1">
        <w:rPr>
          <w:i/>
        </w:rPr>
        <w:t>SHA-512</w:t>
      </w:r>
    </w:p>
    <w:p w14:paraId="4F24E1AC" w14:textId="77777777" w:rsidR="002F0E6A" w:rsidRDefault="002F0E6A" w:rsidP="002F0E6A">
      <w:pPr>
        <w:numPr>
          <w:ilvl w:val="0"/>
          <w:numId w:val="145"/>
        </w:numPr>
        <w:rPr>
          <w:i/>
        </w:rPr>
      </w:pPr>
      <w:r w:rsidRPr="000A0978">
        <w:rPr>
          <w:i/>
        </w:rPr>
        <w:t>SHA3-256</w:t>
      </w:r>
    </w:p>
    <w:p w14:paraId="54F25CCC" w14:textId="77777777" w:rsidR="002F0E6A" w:rsidRDefault="002F0E6A" w:rsidP="002F0E6A">
      <w:pPr>
        <w:numPr>
          <w:ilvl w:val="0"/>
          <w:numId w:val="145"/>
        </w:numPr>
        <w:rPr>
          <w:i/>
        </w:rPr>
      </w:pPr>
      <w:r>
        <w:rPr>
          <w:i/>
        </w:rPr>
        <w:t>SHA3-384</w:t>
      </w:r>
    </w:p>
    <w:p w14:paraId="70DEEBBA" w14:textId="77777777" w:rsidR="002F0E6A" w:rsidRPr="000A0978" w:rsidRDefault="002F0E6A" w:rsidP="002F0E6A">
      <w:pPr>
        <w:numPr>
          <w:ilvl w:val="0"/>
          <w:numId w:val="145"/>
        </w:numPr>
        <w:rPr>
          <w:i/>
        </w:rPr>
      </w:pPr>
      <w:r>
        <w:rPr>
          <w:i/>
        </w:rPr>
        <w:t>SHA3-512</w:t>
      </w:r>
    </w:p>
    <w:p w14:paraId="330634CF" w14:textId="77777777" w:rsidR="002F0E6A" w:rsidRPr="00FF397F" w:rsidRDefault="002F0E6A" w:rsidP="002F0E6A">
      <w:pPr>
        <w:numPr>
          <w:ilvl w:val="0"/>
          <w:numId w:val="142"/>
        </w:numPr>
      </w:pPr>
      <w:r w:rsidRPr="000A0978">
        <w:rPr>
          <w:i/>
        </w:rPr>
        <w:t xml:space="preserve">Object Type </w:t>
      </w:r>
      <w:r w:rsidRPr="00FF397F">
        <w:t>value:</w:t>
      </w:r>
    </w:p>
    <w:p w14:paraId="1024B4F4" w14:textId="77777777" w:rsidR="002F0E6A" w:rsidRPr="00F35AF1" w:rsidRDefault="002F0E6A" w:rsidP="002F0E6A">
      <w:pPr>
        <w:numPr>
          <w:ilvl w:val="0"/>
          <w:numId w:val="146"/>
        </w:numPr>
        <w:rPr>
          <w:i/>
        </w:rPr>
      </w:pPr>
      <w:r w:rsidRPr="00F35AF1">
        <w:rPr>
          <w:i/>
        </w:rPr>
        <w:t>Certificate</w:t>
      </w:r>
    </w:p>
    <w:p w14:paraId="6B3EC09E" w14:textId="77777777" w:rsidR="002F0E6A" w:rsidRPr="00F35AF1" w:rsidRDefault="002F0E6A" w:rsidP="002F0E6A">
      <w:pPr>
        <w:numPr>
          <w:ilvl w:val="0"/>
          <w:numId w:val="146"/>
        </w:numPr>
        <w:rPr>
          <w:i/>
        </w:rPr>
      </w:pPr>
      <w:r w:rsidRPr="00F35AF1">
        <w:rPr>
          <w:i/>
        </w:rPr>
        <w:t>Private Key</w:t>
      </w:r>
    </w:p>
    <w:p w14:paraId="61704E47" w14:textId="77777777" w:rsidR="002F0E6A" w:rsidRPr="00F35AF1" w:rsidRDefault="002F0E6A" w:rsidP="002F0E6A">
      <w:pPr>
        <w:numPr>
          <w:ilvl w:val="0"/>
          <w:numId w:val="146"/>
        </w:numPr>
        <w:rPr>
          <w:i/>
        </w:rPr>
      </w:pPr>
      <w:r w:rsidRPr="00F35AF1">
        <w:rPr>
          <w:i/>
        </w:rPr>
        <w:t>Public Key</w:t>
      </w:r>
    </w:p>
    <w:p w14:paraId="2C77F4C0" w14:textId="77777777" w:rsidR="002F0E6A" w:rsidRPr="00F35AF1" w:rsidRDefault="002F0E6A" w:rsidP="002F0E6A">
      <w:pPr>
        <w:numPr>
          <w:ilvl w:val="0"/>
          <w:numId w:val="146"/>
        </w:numPr>
        <w:rPr>
          <w:i/>
        </w:rPr>
      </w:pPr>
      <w:r w:rsidRPr="00F35AF1">
        <w:rPr>
          <w:i/>
        </w:rPr>
        <w:t>Symmetric Key</w:t>
      </w:r>
    </w:p>
    <w:p w14:paraId="10F5465D" w14:textId="77777777" w:rsidR="002F0E6A" w:rsidRPr="00FF397F" w:rsidRDefault="002F0E6A" w:rsidP="002F0E6A">
      <w:pPr>
        <w:numPr>
          <w:ilvl w:val="0"/>
          <w:numId w:val="142"/>
        </w:numPr>
      </w:pPr>
      <w:r w:rsidRPr="00FF397F">
        <w:rPr>
          <w:i/>
        </w:rPr>
        <w:t xml:space="preserve">Key Format Type </w:t>
      </w:r>
      <w:r w:rsidRPr="00FF397F">
        <w:t>value:</w:t>
      </w:r>
    </w:p>
    <w:p w14:paraId="2C9924BE" w14:textId="77777777" w:rsidR="002F0E6A" w:rsidRPr="00F35AF1" w:rsidRDefault="002F0E6A" w:rsidP="002F0E6A">
      <w:pPr>
        <w:numPr>
          <w:ilvl w:val="0"/>
          <w:numId w:val="147"/>
        </w:numPr>
        <w:rPr>
          <w:i/>
        </w:rPr>
      </w:pPr>
      <w:r w:rsidRPr="00F35AF1">
        <w:rPr>
          <w:i/>
        </w:rPr>
        <w:t>Raw</w:t>
      </w:r>
    </w:p>
    <w:p w14:paraId="0A236764" w14:textId="77777777" w:rsidR="002F0E6A" w:rsidRPr="00F35AF1" w:rsidRDefault="002F0E6A" w:rsidP="002F0E6A">
      <w:pPr>
        <w:numPr>
          <w:ilvl w:val="0"/>
          <w:numId w:val="147"/>
        </w:numPr>
        <w:rPr>
          <w:i/>
        </w:rPr>
      </w:pPr>
      <w:r w:rsidRPr="00F35AF1">
        <w:rPr>
          <w:i/>
        </w:rPr>
        <w:t>X.509</w:t>
      </w:r>
    </w:p>
    <w:p w14:paraId="0B421D0E" w14:textId="77777777" w:rsidR="002F0E6A" w:rsidRPr="00FF397F" w:rsidRDefault="002F0E6A" w:rsidP="002F0E6A">
      <w:pPr>
        <w:numPr>
          <w:ilvl w:val="0"/>
          <w:numId w:val="142"/>
        </w:numPr>
        <w:rPr>
          <w:i/>
        </w:rPr>
      </w:pPr>
      <w:r w:rsidRPr="00FF397F">
        <w:rPr>
          <w:i/>
        </w:rPr>
        <w:t xml:space="preserve">Digital Signature Algorithm </w:t>
      </w:r>
      <w:r w:rsidRPr="00FF397F">
        <w:t>value:</w:t>
      </w:r>
    </w:p>
    <w:p w14:paraId="02615EA2" w14:textId="77777777" w:rsidR="002F0E6A" w:rsidRPr="00F35AF1" w:rsidRDefault="002F0E6A" w:rsidP="002F0E6A">
      <w:pPr>
        <w:numPr>
          <w:ilvl w:val="0"/>
          <w:numId w:val="148"/>
        </w:numPr>
        <w:rPr>
          <w:i/>
        </w:rPr>
      </w:pPr>
      <w:r w:rsidRPr="00F35AF1">
        <w:rPr>
          <w:i/>
        </w:rPr>
        <w:t>ECDSA with SHA384 (on P-384)</w:t>
      </w:r>
    </w:p>
    <w:p w14:paraId="6C781755" w14:textId="7EB1C933" w:rsidR="002F0E6A" w:rsidRPr="00880EF6" w:rsidRDefault="002F0E6A" w:rsidP="002F0E6A">
      <w:pPr>
        <w:numPr>
          <w:ilvl w:val="0"/>
          <w:numId w:val="148"/>
        </w:numPr>
        <w:rPr>
          <w:i/>
        </w:rPr>
      </w:pPr>
      <w:r w:rsidRPr="00880EF6">
        <w:rPr>
          <w:rFonts w:cs="Arial"/>
          <w:i/>
          <w:color w:val="222222"/>
          <w:sz w:val="19"/>
          <w:szCs w:val="19"/>
          <w:shd w:val="clear" w:color="auto" w:fill="FFFFFF"/>
        </w:rPr>
        <w:t>Ed25519</w:t>
      </w:r>
      <w:r>
        <w:rPr>
          <w:rStyle w:val="apple-converted-space"/>
          <w:color w:val="222222"/>
          <w:sz w:val="19"/>
          <w:szCs w:val="19"/>
          <w:shd w:val="clear" w:color="auto" w:fill="FFFFFF"/>
        </w:rPr>
        <w:t xml:space="preserve"> </w:t>
      </w:r>
      <w:r w:rsidRPr="00880EF6">
        <w:rPr>
          <w:rStyle w:val="apple-converted-space"/>
          <w:color w:val="222222"/>
          <w:sz w:val="19"/>
          <w:szCs w:val="19"/>
          <w:shd w:val="clear" w:color="auto" w:fill="FFFFFF"/>
        </w:rPr>
        <w:t xml:space="preserve"> with </w:t>
      </w:r>
      <w:r w:rsidRPr="00880EF6">
        <w:rPr>
          <w:rFonts w:cs="Arial"/>
          <w:i/>
          <w:color w:val="222222"/>
          <w:sz w:val="19"/>
          <w:szCs w:val="19"/>
          <w:shd w:val="clear" w:color="auto" w:fill="FFFFFF"/>
        </w:rPr>
        <w:t>Ed25519</w:t>
      </w:r>
      <w:r>
        <w:rPr>
          <w:rStyle w:val="apple-converted-space"/>
          <w:color w:val="222222"/>
          <w:sz w:val="19"/>
          <w:szCs w:val="19"/>
          <w:shd w:val="clear" w:color="auto" w:fill="FFFFFF"/>
        </w:rPr>
        <w:t xml:space="preserve"> </w:t>
      </w:r>
    </w:p>
    <w:p w14:paraId="00DB1E45" w14:textId="0CD4C544" w:rsidR="002F0E6A" w:rsidRDefault="002F0E6A" w:rsidP="002F0E6A">
      <w:pPr>
        <w:numPr>
          <w:ilvl w:val="0"/>
          <w:numId w:val="153"/>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rsidR="00A433E8">
        <w:t>5.14</w:t>
      </w:r>
      <w:r>
        <w:fldChar w:fldCharType="end"/>
      </w:r>
      <w:r>
        <w:t>.</w:t>
      </w:r>
    </w:p>
    <w:p w14:paraId="41AE6707" w14:textId="17ED2CC4" w:rsidR="002F0E6A" w:rsidRDefault="002F0E6A" w:rsidP="002F0E6A">
      <w:pPr>
        <w:numPr>
          <w:ilvl w:val="0"/>
          <w:numId w:val="153"/>
        </w:numPr>
      </w:pPr>
      <w:r>
        <w:t>MAY support extensions outside the scope of this standard (e.g., vendor extensions, conformance clauses) that do not conflict with any KMIP requirements.</w:t>
      </w:r>
    </w:p>
    <w:p w14:paraId="5AB33D13" w14:textId="77777777" w:rsidR="002F0E6A" w:rsidRDefault="002F0E6A" w:rsidP="002F0E6A"/>
    <w:p w14:paraId="293AF153" w14:textId="77777777" w:rsidR="002F0E6A" w:rsidRDefault="002F0E6A" w:rsidP="002F0E6A">
      <w:pPr>
        <w:pStyle w:val="Heading3"/>
        <w:numPr>
          <w:ilvl w:val="1"/>
          <w:numId w:val="2"/>
        </w:numPr>
      </w:pPr>
      <w:bookmarkStart w:id="2237" w:name="_Toc364100914"/>
      <w:bookmarkStart w:id="2238" w:name="_Ref390263365"/>
      <w:bookmarkStart w:id="2239" w:name="_Toc390280112"/>
      <w:bookmarkStart w:id="2240" w:name="_Ref458670311"/>
      <w:bookmarkStart w:id="2241" w:name="_Toc482109249"/>
      <w:bookmarkStart w:id="2242" w:name="_Ref527058144"/>
      <w:bookmarkStart w:id="2243" w:name="_Ref527058161"/>
      <w:bookmarkStart w:id="2244" w:name="_Toc533021513"/>
      <w:bookmarkStart w:id="2245" w:name="_Toc535231756"/>
      <w:bookmarkStart w:id="2246" w:name="_Toc14773379"/>
      <w:bookmarkStart w:id="2247" w:name="_Toc27473430"/>
      <w:bookmarkStart w:id="2248" w:name="_Toc32324566"/>
      <w:r>
        <w:t>Mandatory Quantum Safe Test Cases</w:t>
      </w:r>
      <w:bookmarkEnd w:id="2237"/>
      <w:r>
        <w:t xml:space="preserve"> KMIP v</w:t>
      </w:r>
      <w:bookmarkEnd w:id="2238"/>
      <w:bookmarkEnd w:id="2239"/>
      <w:bookmarkEnd w:id="2240"/>
      <w:r>
        <w:t>2.</w:t>
      </w:r>
      <w:bookmarkEnd w:id="2241"/>
      <w:bookmarkEnd w:id="2242"/>
      <w:bookmarkEnd w:id="2243"/>
      <w:bookmarkEnd w:id="2244"/>
      <w:bookmarkEnd w:id="2245"/>
      <w:r>
        <w:t>1</w:t>
      </w:r>
      <w:bookmarkEnd w:id="2246"/>
      <w:bookmarkEnd w:id="2247"/>
      <w:bookmarkEnd w:id="2248"/>
    </w:p>
    <w:p w14:paraId="5548B473" w14:textId="77777777" w:rsidR="002F0E6A" w:rsidRDefault="002F0E6A" w:rsidP="002F0E6A">
      <w:r>
        <w:t>This section documents the test cases that a client or server conformant to this profile SHALL support.</w:t>
      </w:r>
    </w:p>
    <w:p w14:paraId="613F7B90" w14:textId="77777777" w:rsidR="002F0E6A" w:rsidRDefault="002F0E6A" w:rsidP="002F0E6A">
      <w:pPr>
        <w:pStyle w:val="Heading4"/>
        <w:numPr>
          <w:ilvl w:val="2"/>
          <w:numId w:val="2"/>
        </w:numPr>
      </w:pPr>
      <w:bookmarkStart w:id="2249" w:name="_Toc390280113"/>
      <w:bookmarkStart w:id="2250" w:name="_Ref458670302"/>
      <w:bookmarkStart w:id="2251" w:name="_Toc482109250"/>
      <w:bookmarkStart w:id="2252" w:name="_Toc533021514"/>
      <w:bookmarkStart w:id="2253" w:name="_Toc535231757"/>
      <w:bookmarkStart w:id="2254" w:name="_Toc14773380"/>
      <w:bookmarkStart w:id="2255" w:name="_Toc27473431"/>
      <w:bookmarkStart w:id="2256" w:name="_Toc32324567"/>
      <w:r>
        <w:t>QS-M-1-12 - Query</w:t>
      </w:r>
      <w:bookmarkEnd w:id="2249"/>
      <w:bookmarkEnd w:id="2250"/>
      <w:bookmarkEnd w:id="2251"/>
      <w:bookmarkEnd w:id="2252"/>
      <w:bookmarkEnd w:id="2253"/>
      <w:bookmarkEnd w:id="2254"/>
      <w:bookmarkEnd w:id="2255"/>
      <w:bookmarkEnd w:id="2256"/>
    </w:p>
    <w:p w14:paraId="2EB192C0" w14:textId="77777777" w:rsidR="002F0E6A" w:rsidRDefault="002F0E6A" w:rsidP="002F0E6A">
      <w:r>
        <w:t>Perform a Query operation, querying the Operations and Objects supported by the server, and get a successful response.</w:t>
      </w:r>
    </w:p>
    <w:p w14:paraId="573FD575" w14:textId="77777777" w:rsidR="002F0E6A" w:rsidRDefault="002F0E6A" w:rsidP="002F0E6A">
      <w:r>
        <w:t>The specific list of operations noted in the test case are the minimum list of operations – additional operations MAY be supported.</w:t>
      </w:r>
    </w:p>
    <w:p w14:paraId="4E6830F5" w14:textId="6D57AAC9" w:rsidR="002F0E6A" w:rsidRDefault="002F0E6A" w:rsidP="002F0E6A">
      <w:pPr>
        <w:rPr>
          <w:rFonts w:ascii="Courier New" w:hAnsi="Courier New" w:cs="Courier New"/>
          <w:szCs w:val="20"/>
        </w:rPr>
      </w:pPr>
      <w:r>
        <w:t xml:space="preserve">The TLS protocol version and cipher suite SHALL be </w:t>
      </w:r>
      <w:r w:rsidRPr="00F230C6">
        <w:rPr>
          <w:rFonts w:ascii="Arial" w:hAnsi="Arial" w:cs="Arial"/>
          <w:szCs w:val="20"/>
        </w:rPr>
        <w:t>TLS v1.3 [RFC8446].</w:t>
      </w:r>
    </w:p>
    <w:p w14:paraId="0E2B0A4A" w14:textId="67080A0B" w:rsidR="002F0E6A" w:rsidRDefault="002F0E6A" w:rsidP="002F0E6A">
      <w:r w:rsidRPr="005966C4">
        <w:t xml:space="preserve">See </w:t>
      </w:r>
      <w:hyperlink r:id="rId157" w:history="1">
        <w:r>
          <w:rPr>
            <w:rStyle w:val="Hyperlink"/>
          </w:rPr>
          <w:t>test-cases/kmip-v2.1/mandatory/QS-M-1-21.xml</w:t>
        </w:r>
      </w:hyperlink>
      <w:r>
        <w:t>.</w:t>
      </w:r>
    </w:p>
    <w:p w14:paraId="24365FD9" w14:textId="77777777" w:rsidR="002F0E6A" w:rsidRDefault="002F0E6A" w:rsidP="002F0E6A">
      <w:pPr>
        <w:pStyle w:val="Heading4"/>
        <w:numPr>
          <w:ilvl w:val="2"/>
          <w:numId w:val="2"/>
        </w:numPr>
      </w:pPr>
      <w:bookmarkStart w:id="2257" w:name="_Toc390278859"/>
      <w:bookmarkStart w:id="2258" w:name="_Toc390280114"/>
      <w:bookmarkStart w:id="2259" w:name="_Toc390278861"/>
      <w:bookmarkStart w:id="2260" w:name="_Toc390280116"/>
      <w:bookmarkStart w:id="2261" w:name="_Toc390278864"/>
      <w:bookmarkStart w:id="2262" w:name="_Toc390280119"/>
      <w:bookmarkStart w:id="2263" w:name="_Toc390278866"/>
      <w:bookmarkStart w:id="2264" w:name="_Toc390280121"/>
      <w:bookmarkStart w:id="2265" w:name="_Toc390278869"/>
      <w:bookmarkStart w:id="2266" w:name="_Toc390280124"/>
      <w:bookmarkStart w:id="2267" w:name="_Toc390278871"/>
      <w:bookmarkStart w:id="2268" w:name="_Toc390280126"/>
      <w:bookmarkStart w:id="2269" w:name="_Toc390278872"/>
      <w:bookmarkStart w:id="2270" w:name="_Toc390280127"/>
      <w:bookmarkStart w:id="2271" w:name="_Toc390278873"/>
      <w:bookmarkStart w:id="2272" w:name="_Toc390280128"/>
      <w:bookmarkStart w:id="2273" w:name="_Toc482109251"/>
      <w:bookmarkStart w:id="2274" w:name="_Toc533021515"/>
      <w:bookmarkStart w:id="2275" w:name="_Toc535231758"/>
      <w:bookmarkStart w:id="2276" w:name="_Toc14773381"/>
      <w:bookmarkStart w:id="2277" w:name="_Toc27473432"/>
      <w:bookmarkStart w:id="2278" w:name="_Toc32324568"/>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t>QS-M-2-21 - Create</w:t>
      </w:r>
      <w:bookmarkEnd w:id="2273"/>
      <w:bookmarkEnd w:id="2274"/>
      <w:bookmarkEnd w:id="2275"/>
      <w:bookmarkEnd w:id="2276"/>
      <w:bookmarkEnd w:id="2277"/>
      <w:bookmarkEnd w:id="2278"/>
    </w:p>
    <w:p w14:paraId="05A1468A" w14:textId="77777777" w:rsidR="002F0E6A" w:rsidRDefault="002F0E6A" w:rsidP="002F0E6A">
      <w:r>
        <w:t>Perform a Create operation, stating the period the key must be able to offer protection (Protection Period) and the relative sensitivity of the information (Protection Type).</w:t>
      </w:r>
    </w:p>
    <w:p w14:paraId="2744795F" w14:textId="46ECCDD5" w:rsidR="002F0E6A" w:rsidRDefault="002F0E6A" w:rsidP="002F0E6A">
      <w:pPr>
        <w:rPr>
          <w:rFonts w:ascii="Courier New" w:hAnsi="Courier New" w:cs="Courier New"/>
          <w:szCs w:val="20"/>
        </w:rPr>
      </w:pPr>
      <w:r>
        <w:lastRenderedPageBreak/>
        <w:t xml:space="preserve">The TLS protocol version and cipher suite SHALL be </w:t>
      </w:r>
      <w:r w:rsidRPr="00F230C6">
        <w:rPr>
          <w:rFonts w:ascii="Arial" w:hAnsi="Arial" w:cs="Arial"/>
          <w:szCs w:val="20"/>
        </w:rPr>
        <w:t>TLS v1.3 [RFC8446].</w:t>
      </w:r>
    </w:p>
    <w:p w14:paraId="08F0E78A" w14:textId="3A7631A5" w:rsidR="002F0E6A" w:rsidRDefault="002F0E6A" w:rsidP="002F0E6A">
      <w:r w:rsidRPr="005966C4">
        <w:t xml:space="preserve">See </w:t>
      </w:r>
      <w:hyperlink r:id="rId158" w:history="1">
        <w:r>
          <w:rPr>
            <w:rStyle w:val="Hyperlink"/>
          </w:rPr>
          <w:t>test-cases/kmip-v2.1/mandatory/QS-M-2-21.xml</w:t>
        </w:r>
      </w:hyperlink>
      <w:r>
        <w:t>.</w:t>
      </w:r>
    </w:p>
    <w:p w14:paraId="1CEF4B30" w14:textId="77777777" w:rsidR="002F0E6A" w:rsidRPr="00254590" w:rsidRDefault="002F0E6A" w:rsidP="002F0E6A">
      <w:pPr>
        <w:pStyle w:val="Heading2"/>
        <w:numPr>
          <w:ilvl w:val="1"/>
          <w:numId w:val="2"/>
        </w:numPr>
      </w:pPr>
      <w:bookmarkStart w:id="2279" w:name="_Toc535231759"/>
      <w:bookmarkStart w:id="2280" w:name="_Toc14773382"/>
      <w:bookmarkStart w:id="2281" w:name="_Toc27473433"/>
      <w:bookmarkStart w:id="2282" w:name="_Toc32324569"/>
      <w:r>
        <w:t>PKCS#11 Profiles</w:t>
      </w:r>
      <w:bookmarkEnd w:id="2279"/>
      <w:bookmarkEnd w:id="2280"/>
      <w:bookmarkEnd w:id="2281"/>
      <w:bookmarkEnd w:id="2282"/>
    </w:p>
    <w:p w14:paraId="232430CE" w14:textId="77777777" w:rsidR="002F0E6A" w:rsidRPr="00880EF6" w:rsidRDefault="002F0E6A" w:rsidP="002F0E6A">
      <w:pPr>
        <w:spacing w:after="240"/>
      </w:pPr>
      <w:r w:rsidRPr="00880EF6">
        <w:t>The PKCS profile specifies the use of KMIP to encapsulate PKCS#11 calls.</w:t>
      </w:r>
    </w:p>
    <w:p w14:paraId="3E710370" w14:textId="77777777" w:rsidR="002F0E6A" w:rsidRPr="0043796B" w:rsidRDefault="002F0E6A" w:rsidP="002F0E6A">
      <w:pPr>
        <w:pStyle w:val="Heading3"/>
        <w:numPr>
          <w:ilvl w:val="2"/>
          <w:numId w:val="2"/>
        </w:numPr>
      </w:pPr>
      <w:bookmarkStart w:id="2283" w:name="_Ref533007174"/>
      <w:bookmarkStart w:id="2284" w:name="_Ref533007195"/>
      <w:bookmarkStart w:id="2285" w:name="_Toc533021517"/>
      <w:bookmarkStart w:id="2286" w:name="_Toc535231760"/>
      <w:bookmarkStart w:id="2287" w:name="_Toc14773383"/>
      <w:bookmarkStart w:id="2288" w:name="_Toc27473434"/>
      <w:bookmarkStart w:id="2289" w:name="_Toc32324570"/>
      <w:r w:rsidRPr="00880EF6">
        <w:t>PKCS#11 Encoding</w:t>
      </w:r>
      <w:bookmarkEnd w:id="2283"/>
      <w:bookmarkEnd w:id="2284"/>
      <w:bookmarkEnd w:id="2285"/>
      <w:bookmarkEnd w:id="2286"/>
      <w:bookmarkEnd w:id="2287"/>
      <w:bookmarkEnd w:id="2288"/>
      <w:bookmarkEnd w:id="2289"/>
    </w:p>
    <w:p w14:paraId="109DA6CC" w14:textId="6DE47789" w:rsidR="002F0E6A" w:rsidRPr="00880EF6" w:rsidRDefault="002F0E6A" w:rsidP="002F0E6A">
      <w:pPr>
        <w:spacing w:after="240"/>
      </w:pPr>
      <w:r w:rsidRPr="00880EF6">
        <w:t>PKCS#11 function calls are mapped into a KMIP PKCS#11 operation.  The parameters are a direct representation of the parameters of the PKCS#11 functions, attributes and other structures defined in [PKCS#11]</w:t>
      </w:r>
      <w:r>
        <w:t>.</w:t>
      </w:r>
    </w:p>
    <w:p w14:paraId="0B14A20D" w14:textId="77777777" w:rsidR="002F0E6A" w:rsidRPr="00880EF6" w:rsidRDefault="002F0E6A" w:rsidP="002F0E6A">
      <w:pPr>
        <w:spacing w:after="240"/>
      </w:pPr>
      <w:r w:rsidRPr="00880EF6">
        <w:t>The function return values are provided directly in the PKCS#11 Return Code field in the Response Payload.   Output Parameters may be omitted in the case of an error status.</w:t>
      </w:r>
    </w:p>
    <w:p w14:paraId="31997A35" w14:textId="77777777" w:rsidR="002F0E6A" w:rsidRPr="00880EF6" w:rsidRDefault="002F0E6A" w:rsidP="002F0E6A">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67F2008B" w14:textId="2C2C508A" w:rsidR="002F0E6A" w:rsidRPr="00880EF6" w:rsidRDefault="002F0E6A" w:rsidP="002F0E6A">
      <w:pPr>
        <w:spacing w:after="240"/>
      </w:pPr>
      <w:r w:rsidRPr="00880EF6">
        <w:t>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w:t>
      </w:r>
    </w:p>
    <w:p w14:paraId="4A0BC4AA" w14:textId="77777777" w:rsidR="002F0E6A" w:rsidRPr="00880EF6" w:rsidRDefault="002F0E6A" w:rsidP="002F0E6A">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40848460" w14:textId="77777777" w:rsidR="002F0E6A" w:rsidRPr="00880EF6" w:rsidRDefault="002F0E6A" w:rsidP="002F0E6A">
      <w:pPr>
        <w:spacing w:after="240"/>
      </w:pPr>
      <w:r w:rsidRPr="00880EF6">
        <w:t>Templates are represented by a 4-byte big-endian count of attributes followed by the attributes themselves. They may be encoded with or without the values for C_GetAttributeValue which reflects whether it has been called with null pointers or has maximum lengths already determined.</w:t>
      </w:r>
    </w:p>
    <w:p w14:paraId="36D72FD1" w14:textId="06871A29" w:rsidR="002F0E6A" w:rsidRPr="00880EF6" w:rsidRDefault="002F0E6A" w:rsidP="002F0E6A">
      <w:pPr>
        <w:spacing w:after="240"/>
      </w:pPr>
      <w:r w:rsidRPr="00880EF6">
        <w:t xml:space="preserve">For each attribute a one-byte </w:t>
      </w:r>
      <w:r>
        <w:t xml:space="preserve">value indicator </w:t>
      </w:r>
      <w:r w:rsidRPr="00880EF6">
        <w:t xml:space="preserve">flag </w:t>
      </w:r>
      <w:r>
        <w:t xml:space="preserve">that </w:t>
      </w:r>
      <w:r w:rsidRPr="00880EF6">
        <w:t xml:space="preserve">indicates whether </w:t>
      </w:r>
      <w:r>
        <w:t xml:space="preserve">a value was defined via the pValue field of the </w:t>
      </w:r>
      <w:r w:rsidRPr="00880EF6">
        <w:t>attribute.</w:t>
      </w:r>
      <w:r>
        <w:t xml:space="preserve"> </w:t>
      </w:r>
      <w:r w:rsidRPr="00880EF6">
        <w:t xml:space="preserve">This is followed by a second one-byte </w:t>
      </w:r>
      <w:r>
        <w:t xml:space="preserve">count indicator </w:t>
      </w:r>
      <w:r w:rsidRPr="00880EF6">
        <w:t xml:space="preserve">flag </w:t>
      </w:r>
      <w:r>
        <w:t>that</w:t>
      </w:r>
      <w:r w:rsidRPr="00880EF6">
        <w:t xml:space="preserve"> </w:t>
      </w:r>
      <w:r>
        <w:t>indicates if a multiple of the count of values was defined via the ulValueLen field of the attribute. If the count indicator is set to false (0), then the value indicator SHALL be set to false (0) also. In the case of a C_GetAttributeValue input request, the value indicator SHALL be set to false (0) unless the value is an array attribute other than CKA_ALLOWED_MECHANISMS.</w:t>
      </w:r>
    </w:p>
    <w:p w14:paraId="78522FB3" w14:textId="7E82F020" w:rsidR="002F0E6A" w:rsidRPr="00880EF6" w:rsidRDefault="002F0E6A" w:rsidP="002F0E6A">
      <w:pPr>
        <w:spacing w:after="240"/>
      </w:pPr>
      <w:r w:rsidRPr="00880EF6">
        <w:t xml:space="preserve">Fixed length attributes </w:t>
      </w:r>
      <w:r>
        <w:t xml:space="preserve">(attributes of type CK_ULONG, CK_BYTE, CK_BOOL, CK_CHAR and fixed length arrays of those types) </w:t>
      </w:r>
      <w:r w:rsidRPr="00880EF6">
        <w:t>are provided in line</w:t>
      </w:r>
      <w:r>
        <w:t>, with an implicit count of the number of elements which is not present in the encoding</w:t>
      </w:r>
      <w:r w:rsidRPr="00880EF6">
        <w:t>. Byte strings are also provided in line but preceded by a 4-byte big-endian count of the number of bytes.</w:t>
      </w:r>
      <w:r>
        <w:t xml:space="preserve"> CKA_ALLOWED_MECHANISMS</w:t>
      </w:r>
      <w:r w:rsidRPr="00880EF6">
        <w:t xml:space="preserve"> attribute values are preceded by a count of the number of elements followed by the values themselves</w:t>
      </w:r>
      <w:r>
        <w:t>; all other array attributes</w:t>
      </w:r>
      <w:r w:rsidRPr="00880EF6">
        <w:t xml:space="preserve"> are stored </w:t>
      </w:r>
      <w:r>
        <w:t xml:space="preserve">recursively </w:t>
      </w:r>
      <w:r w:rsidRPr="00880EF6">
        <w:t xml:space="preserve">in the same manner </w:t>
      </w:r>
      <w:r>
        <w:t>as</w:t>
      </w:r>
      <w:r w:rsidRPr="00880EF6">
        <w:t xml:space="preserve"> the </w:t>
      </w:r>
      <w:r>
        <w:t>encapsulating</w:t>
      </w:r>
      <w:r w:rsidRPr="00880EF6">
        <w:t xml:space="preserve"> template.</w:t>
      </w:r>
    </w:p>
    <w:p w14:paraId="03FCF0E0" w14:textId="429CB9CF" w:rsidR="002F0E6A" w:rsidRPr="00880EF6" w:rsidRDefault="002F0E6A" w:rsidP="002F0E6A">
      <w:pPr>
        <w:spacing w:after="240"/>
      </w:pPr>
      <w:r w:rsidRPr="00880EF6">
        <w:t>Mechanisms are encoded by an 8-byte big-endian mechanism number followed by a one-byte flag that indicates whether the parameter field follows.</w:t>
      </w:r>
      <w:r>
        <w:t xml:space="preserve"> </w:t>
      </w:r>
      <w:r w:rsidRPr="00880EF6">
        <w:t>If the flag is set (to 1), it is followed by a 4-byte big-endian field that stores the length in bytes of any mechanism parameter followed by the parameter itself.</w:t>
      </w:r>
      <w:r>
        <w:t xml:space="preserve"> </w:t>
      </w:r>
      <w:r w:rsidRPr="00880EF6">
        <w:t xml:space="preserve">If the parameter is a byte string such as an Initialization Vector it is preceded by a second 4-byte big-endian </w:t>
      </w:r>
      <w:r w:rsidRPr="00880EF6">
        <w:lastRenderedPageBreak/>
        <w:t>length.</w:t>
      </w:r>
      <w:r>
        <w:t xml:space="preserve"> </w:t>
      </w:r>
      <w:r w:rsidRPr="00880EF6">
        <w:t>The fields in structured parameters such as CK_GCM_PARAMS are simply stored sequentially, with any contained byte strings also preceded by a 4-byte big-endian length.</w:t>
      </w:r>
    </w:p>
    <w:p w14:paraId="19B164D2" w14:textId="77777777" w:rsidR="002F0E6A" w:rsidRPr="00880EF6" w:rsidRDefault="002F0E6A" w:rsidP="002F0E6A">
      <w:pPr>
        <w:spacing w:after="240"/>
      </w:pPr>
      <w:r w:rsidRPr="00880EF6">
        <w:t>Values and functions that are only meaningful to the API itself are not encapsulated, nor are void pointers that do not have any well-defined meaning. In particular:-</w:t>
      </w:r>
    </w:p>
    <w:p w14:paraId="45757C8B" w14:textId="77777777" w:rsidR="002F0E6A" w:rsidRPr="00880EF6" w:rsidRDefault="002F0E6A" w:rsidP="002F0E6A">
      <w:pPr>
        <w:numPr>
          <w:ilvl w:val="0"/>
          <w:numId w:val="155"/>
        </w:numPr>
        <w:spacing w:after="240"/>
        <w:contextualSpacing/>
      </w:pPr>
      <w:r w:rsidRPr="00880EF6">
        <w:t>C_Initialize does not pass through the pInitArgs structure.  (It contains pointers to multi-threading functions.)</w:t>
      </w:r>
    </w:p>
    <w:p w14:paraId="4737B970" w14:textId="77777777" w:rsidR="002F0E6A" w:rsidRPr="00880EF6" w:rsidRDefault="002F0E6A" w:rsidP="002F0E6A">
      <w:pPr>
        <w:numPr>
          <w:ilvl w:val="0"/>
          <w:numId w:val="155"/>
        </w:numPr>
        <w:spacing w:after="240"/>
        <w:contextualSpacing/>
      </w:pPr>
      <w:r w:rsidRPr="00880EF6">
        <w:t>C_Initialize passes a single BYTE parameter that encodes the version of this encoding. The version SHALL be set to 1 for implementations conformant to this profile.</w:t>
      </w:r>
    </w:p>
    <w:p w14:paraId="3FD1C877" w14:textId="77777777" w:rsidR="002F0E6A" w:rsidRPr="00880EF6" w:rsidRDefault="002F0E6A" w:rsidP="002F0E6A">
      <w:pPr>
        <w:numPr>
          <w:ilvl w:val="0"/>
          <w:numId w:val="155"/>
        </w:numPr>
        <w:spacing w:after="240"/>
        <w:contextualSpacing/>
      </w:pPr>
      <w:r w:rsidRPr="00880EF6">
        <w:t>C_Finalize does not pass through its parameter.</w:t>
      </w:r>
    </w:p>
    <w:p w14:paraId="6E0461B5" w14:textId="77777777" w:rsidR="002F0E6A" w:rsidRPr="00880EF6" w:rsidRDefault="002F0E6A" w:rsidP="002F0E6A">
      <w:pPr>
        <w:numPr>
          <w:ilvl w:val="0"/>
          <w:numId w:val="155"/>
        </w:numPr>
        <w:spacing w:after="240"/>
        <w:contextualSpacing/>
      </w:pPr>
      <w:r w:rsidRPr="00880EF6">
        <w:t>C_GetFunctionList is not used.  A PKCS#11 stub is expected to provide the function list without reference to the KMIP server.</w:t>
      </w:r>
    </w:p>
    <w:p w14:paraId="20ADA8B5" w14:textId="77777777" w:rsidR="002F0E6A" w:rsidRDefault="002F0E6A" w:rsidP="002F0E6A">
      <w:pPr>
        <w:numPr>
          <w:ilvl w:val="0"/>
          <w:numId w:val="155"/>
        </w:numPr>
        <w:spacing w:after="240"/>
        <w:contextualSpacing/>
      </w:pPr>
      <w:r w:rsidRPr="00880EF6">
        <w:t>C_Get</w:t>
      </w:r>
      <w:r>
        <w:t>Interface</w:t>
      </w:r>
      <w:r w:rsidRPr="00880EF6">
        <w:t xml:space="preserve"> is not used.  A PKCS#11 stub is expected to provide the </w:t>
      </w:r>
      <w:r>
        <w:t xml:space="preserve">interface </w:t>
      </w:r>
      <w:r w:rsidRPr="00880EF6">
        <w:t>without reference to the KMIP server</w:t>
      </w:r>
      <w:r>
        <w:t>.</w:t>
      </w:r>
    </w:p>
    <w:p w14:paraId="6701F07B" w14:textId="171BCDAA" w:rsidR="002F0E6A" w:rsidRPr="00880EF6" w:rsidRDefault="002F0E6A" w:rsidP="002F0E6A">
      <w:pPr>
        <w:numPr>
          <w:ilvl w:val="0"/>
          <w:numId w:val="155"/>
        </w:numPr>
        <w:spacing w:after="240"/>
        <w:contextualSpacing/>
      </w:pPr>
      <w:r w:rsidRPr="00880EF6">
        <w:t>C_WaitForSlotEvent is not used.</w:t>
      </w:r>
    </w:p>
    <w:p w14:paraId="50737BBE" w14:textId="77777777" w:rsidR="002F0E6A" w:rsidRPr="00880EF6" w:rsidRDefault="002F0E6A" w:rsidP="002F0E6A">
      <w:pPr>
        <w:numPr>
          <w:ilvl w:val="0"/>
          <w:numId w:val="155"/>
        </w:numPr>
        <w:spacing w:after="240"/>
        <w:contextualSpacing/>
      </w:pPr>
      <w:r w:rsidRPr="00880EF6">
        <w:t>Callbacks are not supported.  Accordingly, the Notify parameter on C_OpenSession is not passed to the server.</w:t>
      </w:r>
    </w:p>
    <w:p w14:paraId="795F18CA" w14:textId="77777777" w:rsidR="002F0E6A" w:rsidRDefault="002F0E6A" w:rsidP="002F0E6A">
      <w:pPr>
        <w:pStyle w:val="Heading3"/>
        <w:numPr>
          <w:ilvl w:val="2"/>
          <w:numId w:val="2"/>
        </w:numPr>
      </w:pPr>
      <w:bookmarkStart w:id="2290" w:name="_Toc533021518"/>
      <w:bookmarkStart w:id="2291" w:name="_Toc535231761"/>
      <w:bookmarkStart w:id="2292" w:name="_Toc14773384"/>
      <w:bookmarkStart w:id="2293" w:name="_Toc27473435"/>
      <w:bookmarkStart w:id="2294" w:name="_Toc32324571"/>
      <w:r w:rsidRPr="00880EF6">
        <w:t>PKCS#11 Examples</w:t>
      </w:r>
      <w:bookmarkEnd w:id="2290"/>
      <w:bookmarkEnd w:id="2291"/>
      <w:bookmarkEnd w:id="2292"/>
      <w:bookmarkEnd w:id="2293"/>
      <w:bookmarkEnd w:id="2294"/>
    </w:p>
    <w:p w14:paraId="5046E562" w14:textId="77777777" w:rsidR="002F0E6A" w:rsidRPr="00254590" w:rsidRDefault="002F0E6A" w:rsidP="002F0E6A">
      <w:pPr>
        <w:pStyle w:val="Heading4"/>
        <w:numPr>
          <w:ilvl w:val="3"/>
          <w:numId w:val="2"/>
        </w:numPr>
      </w:pPr>
      <w:bookmarkStart w:id="2295" w:name="_Toc535231762"/>
      <w:bookmarkStart w:id="2296" w:name="_Toc14773385"/>
      <w:bookmarkStart w:id="2297" w:name="_Toc27473436"/>
      <w:bookmarkStart w:id="2298" w:name="_Toc32324572"/>
      <w:r w:rsidRPr="00254590">
        <w:t>PKCS#11 Initialization</w:t>
      </w:r>
      <w:bookmarkEnd w:id="2295"/>
      <w:bookmarkEnd w:id="2296"/>
      <w:bookmarkEnd w:id="2297"/>
      <w:bookmarkEnd w:id="2298"/>
    </w:p>
    <w:p w14:paraId="4ADABEF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44DBCAF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3F062E0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6B20F3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A3C761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2C8B3A1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743FF6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4DD48F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484489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0861199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0208F5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4C2838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3DFC1C9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0BE10DE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53DFB40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480A719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53B3BF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1CBA2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6C2B198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C8074B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770979F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41983C5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if(info.version.major == 2) {...}</w:t>
      </w:r>
    </w:p>
    <w:p w14:paraId="084FA0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1C0147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CK_SLOT_ID pSlotList[64];</w:t>
      </w:r>
    </w:p>
    <w:p w14:paraId="70DE15A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12F2CF8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0810A971" w14:textId="77777777" w:rsidR="002F0E6A" w:rsidRPr="00880EF6" w:rsidRDefault="002F0E6A" w:rsidP="002F0E6A">
      <w:pPr>
        <w:spacing w:after="240"/>
        <w:rPr>
          <w:b/>
        </w:rPr>
      </w:pPr>
    </w:p>
    <w:p w14:paraId="02411265" w14:textId="77777777" w:rsidR="002F0E6A" w:rsidRPr="00880EF6" w:rsidRDefault="002F0E6A" w:rsidP="002F0E6A">
      <w:pPr>
        <w:spacing w:after="240"/>
        <w:rPr>
          <w:b/>
        </w:rPr>
      </w:pPr>
      <w:r w:rsidRPr="00880EF6">
        <w:rPr>
          <w:b/>
        </w:rPr>
        <w:t xml:space="preserve">C_GetFunctionList </w:t>
      </w:r>
    </w:p>
    <w:p w14:paraId="156B64F7" w14:textId="77777777" w:rsidR="002F0E6A" w:rsidRPr="00880EF6" w:rsidRDefault="002F0E6A" w:rsidP="002F0E6A">
      <w:pPr>
        <w:spacing w:after="240"/>
      </w:pPr>
      <w:r w:rsidRPr="00880EF6">
        <w:t>Not passed through</w:t>
      </w:r>
      <w:r w:rsidRPr="00880EF6">
        <w:br/>
      </w:r>
      <w:r w:rsidRPr="00880EF6">
        <w:rPr>
          <w:b/>
        </w:rPr>
        <w:br/>
        <w:t>Input C_Initialize</w:t>
      </w:r>
    </w:p>
    <w:p w14:paraId="540D1B0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value="C_Initialize"/&gt;</w:t>
      </w:r>
      <w:r w:rsidRPr="00880EF6">
        <w:rPr>
          <w:rFonts w:ascii="Courier New" w:hAnsi="Courier New" w:cs="Courier New"/>
          <w:noProof/>
          <w:szCs w:val="20"/>
        </w:rPr>
        <w:br/>
        <w:t>&lt;PKCS_11InputParameters type="Byte String" value= ...</w:t>
      </w:r>
    </w:p>
    <w:p w14:paraId="15D25DA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425F39B7" w14:textId="77777777" w:rsidR="002F0E6A" w:rsidRPr="00880EF6" w:rsidRDefault="002F0E6A" w:rsidP="002F0E6A">
      <w:pPr>
        <w:spacing w:after="240"/>
        <w:rPr>
          <w:b/>
        </w:rPr>
      </w:pPr>
      <w:r w:rsidRPr="00880EF6">
        <w:rPr>
          <w:b/>
        </w:rPr>
        <w:br/>
        <w:t>Output C_Initialize</w:t>
      </w:r>
    </w:p>
    <w:p w14:paraId="5A35F2D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2B279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3DBAC9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4D79CD4A" w14:textId="77777777" w:rsidR="002F0E6A" w:rsidRPr="00880EF6" w:rsidRDefault="002F0E6A" w:rsidP="002F0E6A">
      <w:pPr>
        <w:spacing w:after="240"/>
      </w:pPr>
      <w:r w:rsidRPr="00880EF6">
        <w:rPr>
          <w:b/>
        </w:rPr>
        <w:br/>
        <w:t>Input C_GetInfo</w:t>
      </w:r>
    </w:p>
    <w:p w14:paraId="54C56A0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4812F5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5B02CBB0" w14:textId="77777777" w:rsidR="002F0E6A" w:rsidRPr="00880EF6" w:rsidRDefault="002F0E6A" w:rsidP="002F0E6A">
      <w:pPr>
        <w:spacing w:after="240"/>
        <w:rPr>
          <w:b/>
        </w:rPr>
      </w:pPr>
      <w:r w:rsidRPr="00880EF6">
        <w:rPr>
          <w:b/>
        </w:rPr>
        <w:br/>
        <w:t>Output C_GetInfo</w:t>
      </w:r>
    </w:p>
    <w:p w14:paraId="154D150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92C6B3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4819BCE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1E70ABE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6380A44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592AF0F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5F6AFDE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269BA6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3C588B5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2BE71513" w14:textId="77777777" w:rsidR="002F0E6A" w:rsidRPr="00880EF6" w:rsidRDefault="002F0E6A" w:rsidP="002F0E6A">
      <w:pPr>
        <w:spacing w:after="240"/>
      </w:pPr>
    </w:p>
    <w:p w14:paraId="5B204CC6" w14:textId="77777777" w:rsidR="002F0E6A" w:rsidRPr="00880EF6" w:rsidRDefault="002F0E6A" w:rsidP="002F0E6A">
      <w:pPr>
        <w:spacing w:after="240"/>
      </w:pPr>
      <w:r w:rsidRPr="00880EF6">
        <w:rPr>
          <w:b/>
        </w:rPr>
        <w:t>Input C_GetSlotList</w:t>
      </w:r>
    </w:p>
    <w:p w14:paraId="012E1DB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61371B3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1A1C2B7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45BBECF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557E81D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714710B4" w14:textId="77777777" w:rsidR="002F0E6A" w:rsidRPr="00880EF6" w:rsidRDefault="002F0E6A" w:rsidP="002F0E6A">
      <w:pPr>
        <w:spacing w:after="240"/>
        <w:rPr>
          <w:b/>
        </w:rPr>
      </w:pPr>
      <w:r w:rsidRPr="00880EF6">
        <w:rPr>
          <w:b/>
        </w:rPr>
        <w:br/>
        <w:t>Output C_GetSlotList</w:t>
      </w:r>
    </w:p>
    <w:p w14:paraId="4E58CB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F76FB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528EBCE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48F27F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1A1EB68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274DB3C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6AF5FB5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79B7CE4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1B70A6DA" w14:textId="77777777" w:rsidR="002F0E6A" w:rsidRPr="00880EF6" w:rsidRDefault="002F0E6A" w:rsidP="002F0E6A">
      <w:pPr>
        <w:pStyle w:val="Heading4"/>
        <w:numPr>
          <w:ilvl w:val="3"/>
          <w:numId w:val="2"/>
        </w:numPr>
      </w:pPr>
      <w:bookmarkStart w:id="2299" w:name="_Toc535231763"/>
      <w:bookmarkStart w:id="2300" w:name="_Toc14773386"/>
      <w:bookmarkStart w:id="2301" w:name="_Toc27473437"/>
      <w:bookmarkStart w:id="2302" w:name="_Toc32324573"/>
      <w:r>
        <w:lastRenderedPageBreak/>
        <w:t>PKCS#11 C_Encrypt</w:t>
      </w:r>
      <w:bookmarkEnd w:id="2299"/>
      <w:bookmarkEnd w:id="2300"/>
      <w:bookmarkEnd w:id="2301"/>
      <w:bookmarkEnd w:id="2302"/>
    </w:p>
    <w:p w14:paraId="4BBDA9D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4628D91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281C641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438134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5647831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107D31C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2DEC1F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5674C0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5807604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2E056A9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20D72B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799F3A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6C86D2D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0B5378D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1C50B2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5EE5F18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6706F7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271C9E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325B854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7C15A16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64DDE2B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2F4FF29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919FF0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55921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2773B90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1D8D1FE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4A0E824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9A93DC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5CB2EC0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5715BD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80E2CB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52D64E7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028CC09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6CC50B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5E53C1F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4E4422A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26F1396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F34FA9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7E7F481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73FD087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4D39EDE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4267C34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1BC56C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51593EF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67D29367" w14:textId="77777777" w:rsidR="002F0E6A" w:rsidRPr="00880EF6" w:rsidRDefault="002F0E6A" w:rsidP="002F0E6A">
      <w:pPr>
        <w:spacing w:after="240"/>
      </w:pPr>
      <w:r w:rsidRPr="00880EF6">
        <w:rPr>
          <w:b/>
        </w:rPr>
        <w:br/>
        <w:t>Input C_EncryptInit</w:t>
      </w:r>
    </w:p>
    <w:p w14:paraId="146DBD4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5103CF2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1A2EA3A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0A49C02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4A5E24C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8B613D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1C23799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17FB897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0102 0304 0506 0708</w:t>
      </w:r>
      <w:r w:rsidRPr="00880EF6">
        <w:rPr>
          <w:rFonts w:ascii="Courier New" w:hAnsi="Courier New" w:cs="Courier New"/>
          <w:noProof/>
          <w:szCs w:val="20"/>
        </w:rPr>
        <w:tab/>
        <w:t>pParameter, the IV</w:t>
      </w:r>
    </w:p>
    <w:p w14:paraId="27D47EC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1E0F8FA0" w14:textId="77777777" w:rsidR="002F0E6A" w:rsidRPr="00880EF6" w:rsidRDefault="002F0E6A" w:rsidP="002F0E6A">
      <w:pPr>
        <w:spacing w:after="240"/>
        <w:rPr>
          <w:b/>
        </w:rPr>
      </w:pPr>
      <w:r w:rsidRPr="00880EF6">
        <w:rPr>
          <w:b/>
        </w:rPr>
        <w:br/>
        <w:t>Output C_EncryptInit</w:t>
      </w:r>
    </w:p>
    <w:p w14:paraId="5605BA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34E2D81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D88F14C" w14:textId="77777777" w:rsidR="002F0E6A" w:rsidRPr="00880EF6" w:rsidRDefault="002F0E6A" w:rsidP="002F0E6A">
      <w:pPr>
        <w:spacing w:after="240"/>
      </w:pPr>
      <w:r w:rsidRPr="00880EF6">
        <w:rPr>
          <w:b/>
        </w:rPr>
        <w:br/>
        <w:t>Input C_EncryptUpdate 1</w:t>
      </w:r>
    </w:p>
    <w:p w14:paraId="099DF5F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BF2845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71CABAA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9670DA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183A50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425F8DF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66D6C1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57BB0A5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3D897EA8" w14:textId="77777777" w:rsidR="002F0E6A" w:rsidRPr="00880EF6" w:rsidRDefault="002F0E6A" w:rsidP="002F0E6A">
      <w:pPr>
        <w:spacing w:after="240"/>
        <w:rPr>
          <w:b/>
        </w:rPr>
      </w:pPr>
      <w:r w:rsidRPr="00880EF6">
        <w:rPr>
          <w:b/>
        </w:rPr>
        <w:br/>
        <w:t>Output C_EncryptUpdate 1</w:t>
      </w:r>
    </w:p>
    <w:p w14:paraId="5ECCC9F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716C3DB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088E93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7F683C3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5CDA3A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3AF4060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E985425" w14:textId="77777777" w:rsidR="002F0E6A" w:rsidRPr="00880EF6" w:rsidRDefault="002F0E6A" w:rsidP="002F0E6A">
      <w:pPr>
        <w:spacing w:after="240"/>
      </w:pPr>
      <w:r w:rsidRPr="00880EF6">
        <w:rPr>
          <w:b/>
        </w:rPr>
        <w:br/>
        <w:t>Input C_EncryptUpdate 2</w:t>
      </w:r>
    </w:p>
    <w:p w14:paraId="74E0F73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578E8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3A86CE1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09C4FC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7AE14F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1C67D32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561C3D3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1465036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023F740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7524D69" w14:textId="77777777" w:rsidR="002F0E6A" w:rsidRPr="00880EF6" w:rsidRDefault="002F0E6A" w:rsidP="002F0E6A">
      <w:pPr>
        <w:spacing w:after="240"/>
        <w:rPr>
          <w:b/>
        </w:rPr>
      </w:pPr>
      <w:r w:rsidRPr="00880EF6">
        <w:rPr>
          <w:b/>
        </w:rPr>
        <w:br/>
        <w:t>Output C_EncryptUpdate 2</w:t>
      </w:r>
    </w:p>
    <w:p w14:paraId="0B70A9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7C20F49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753587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73747A9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569075C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7F04567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647541DB" w14:textId="77777777" w:rsidR="002F0E6A" w:rsidRPr="00880EF6" w:rsidRDefault="002F0E6A" w:rsidP="002F0E6A">
      <w:pPr>
        <w:spacing w:after="240"/>
      </w:pPr>
      <w:r w:rsidRPr="00880EF6">
        <w:rPr>
          <w:b/>
        </w:rPr>
        <w:br/>
        <w:t>Input C_EncryptFinal</w:t>
      </w:r>
    </w:p>
    <w:p w14:paraId="016C64E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666919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17EBE16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4F336E1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0313F06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2EFA7D28" w14:textId="77777777" w:rsidR="002F0E6A" w:rsidRPr="00880EF6" w:rsidRDefault="002F0E6A" w:rsidP="002F0E6A">
      <w:pPr>
        <w:spacing w:after="240"/>
        <w:rPr>
          <w:b/>
        </w:rPr>
      </w:pPr>
      <w:r w:rsidRPr="00880EF6">
        <w:rPr>
          <w:b/>
        </w:rPr>
        <w:br/>
        <w:t>Output C_EncryptFinal</w:t>
      </w:r>
    </w:p>
    <w:p w14:paraId="5AA023E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C8F150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2825ECB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1F7973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2270747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4F31CE0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44B8DA1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293D3D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C32A203" w14:textId="77777777" w:rsidR="002F0E6A" w:rsidRPr="00880EF6" w:rsidRDefault="002F0E6A" w:rsidP="002F0E6A">
      <w:pPr>
        <w:pStyle w:val="Heading4"/>
        <w:numPr>
          <w:ilvl w:val="3"/>
          <w:numId w:val="2"/>
        </w:numPr>
      </w:pPr>
      <w:bookmarkStart w:id="2303" w:name="_Toc533021521"/>
      <w:bookmarkStart w:id="2304" w:name="_Toc535231764"/>
      <w:bookmarkStart w:id="2305" w:name="_Toc14773387"/>
      <w:bookmarkStart w:id="2306" w:name="_Toc27473438"/>
      <w:bookmarkStart w:id="2307" w:name="_Toc32324574"/>
      <w:r w:rsidRPr="00880EF6">
        <w:t>PKCS#11 C_GetAttributeValue</w:t>
      </w:r>
      <w:bookmarkEnd w:id="2303"/>
      <w:bookmarkEnd w:id="2304"/>
      <w:bookmarkEnd w:id="2305"/>
      <w:bookmarkEnd w:id="2306"/>
      <w:bookmarkEnd w:id="2307"/>
    </w:p>
    <w:p w14:paraId="3D7E552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295F16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w:t>
      </w:r>
      <w:r>
        <w:rPr>
          <w:rFonts w:ascii="Courier New" w:hAnsi="Courier New" w:cs="Courier New"/>
          <w:noProof/>
          <w:szCs w:val="20"/>
        </w:rPr>
        <w:t>*</w:t>
      </w:r>
      <w:r w:rsidRPr="00880EF6">
        <w:rPr>
          <w:rFonts w:ascii="Courier New" w:hAnsi="Courier New" w:cs="Courier New"/>
          <w:noProof/>
          <w:szCs w:val="20"/>
        </w:rPr>
        <w:t xml:space="preserve"> For example only</w:t>
      </w:r>
      <w:r>
        <w:rPr>
          <w:rFonts w:ascii="Courier New" w:hAnsi="Courier New" w:cs="Courier New"/>
          <w:noProof/>
          <w:szCs w:val="20"/>
        </w:rPr>
        <w:t xml:space="preserve"> */</w:t>
      </w:r>
    </w:p>
    <w:p w14:paraId="3D5B627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75DCA1A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2C336A2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4B7B26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4E77D3F9"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660BC60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6CB9F5A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3512F1F2"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w:t>
      </w:r>
      <w:r>
        <w:rPr>
          <w:rFonts w:ascii="Courier New" w:hAnsi="Courier New" w:cs="Courier New"/>
          <w:noProof/>
          <w:szCs w:val="20"/>
        </w:rPr>
        <w:t>i</w:t>
      </w:r>
      <w:r w:rsidRPr="00880EF6">
        <w:rPr>
          <w:rFonts w:ascii="Courier New" w:hAnsi="Courier New" w:cs="Courier New"/>
          <w:noProof/>
          <w:szCs w:val="20"/>
        </w:rPr>
        <w:t>sms, sizeof(mechanisms)},</w:t>
      </w:r>
    </w:p>
    <w:p w14:paraId="32D8B3B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 xml:space="preserve">  {CKA_LABEL, NULL_PTR, 42 }</w:t>
      </w:r>
    </w:p>
    <w:p w14:paraId="3E7470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403BE4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EA7F1B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 xml:space="preserve">(hSession, hObject, &amp;template, </w:t>
      </w:r>
      <w:r>
        <w:rPr>
          <w:rFonts w:ascii="Courier New" w:hAnsi="Courier New" w:cs="Courier New"/>
          <w:noProof/>
          <w:szCs w:val="20"/>
        </w:rPr>
        <w:t>4</w:t>
      </w:r>
      <w:r w:rsidRPr="00880EF6">
        <w:rPr>
          <w:rFonts w:ascii="Courier New" w:hAnsi="Courier New" w:cs="Courier New"/>
          <w:noProof/>
          <w:szCs w:val="20"/>
        </w:rPr>
        <w:t>);</w:t>
      </w:r>
    </w:p>
    <w:p w14:paraId="3BF0518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D752288" w14:textId="77777777" w:rsidR="002F0E6A" w:rsidRPr="00880EF6" w:rsidRDefault="002F0E6A" w:rsidP="002F0E6A">
      <w:pPr>
        <w:spacing w:after="240"/>
        <w:rPr>
          <w:b/>
        </w:rPr>
      </w:pPr>
      <w:r w:rsidRPr="00880EF6">
        <w:rPr>
          <w:b/>
        </w:rPr>
        <w:br/>
        <w:t>Input</w:t>
      </w:r>
    </w:p>
    <w:p w14:paraId="61BA777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98736E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635207BE"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CFFFD5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3A682A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hObject</w:t>
      </w:r>
    </w:p>
    <w:p w14:paraId="05EEA27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2EDBCE1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417DB21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E266B50"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2EF83B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699C473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2B65C78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AA35941"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67A4180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1D3BE49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DBE7431"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2E7C39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6EC0F6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not defined (is output only)</w:t>
      </w:r>
    </w:p>
    <w:p w14:paraId="7BB7FF4F" w14:textId="77777777" w:rsidR="002F0E6A" w:rsidRPr="00880EF6" w:rsidRDefault="002F0E6A" w:rsidP="002F0E6A">
      <w:pPr>
        <w:spacing w:after="240"/>
        <w:rPr>
          <w:b/>
        </w:rPr>
      </w:pPr>
      <w:r w:rsidRPr="00880EF6">
        <w:rPr>
          <w:b/>
        </w:rPr>
        <w:br/>
        <w:t>Output</w:t>
      </w:r>
    </w:p>
    <w:p w14:paraId="5CCA7C73"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F152044"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4883BE66"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012C25E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15B6B00A"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C8C2E0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CK_TRUE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48CF7377"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598D6A0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212A0702"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645B977D"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28CF865B"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3C6212C5"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976F4DF"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w:t>
      </w:r>
      <w:r>
        <w:rPr>
          <w:rFonts w:ascii="Courier New" w:hAnsi="Courier New" w:cs="Courier New"/>
          <w:noProof/>
          <w:szCs w:val="20"/>
        </w:rPr>
        <w:t>i</w:t>
      </w:r>
      <w:r w:rsidRPr="00880EF6">
        <w:rPr>
          <w:rFonts w:ascii="Courier New" w:hAnsi="Courier New" w:cs="Courier New"/>
          <w:noProof/>
          <w:szCs w:val="20"/>
        </w:rPr>
        <w:t>sms</w:t>
      </w:r>
    </w:p>
    <w:p w14:paraId="039CD8A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3330E0CD"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752CF9A7"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 0000 0003     CKA_LABEL</w:t>
      </w:r>
    </w:p>
    <w:p w14:paraId="59726C0F"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Value not defined</w:t>
      </w:r>
    </w:p>
    <w:p w14:paraId="15A866F9" w14:textId="77777777" w:rsidR="002F0E6A"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01</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Length defined</w:t>
      </w:r>
    </w:p>
    <w:p w14:paraId="78832B08"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0000 00003</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3 bytes (for an example label of “foo”)</w:t>
      </w:r>
    </w:p>
    <w:p w14:paraId="5B16C42C" w14:textId="77777777" w:rsidR="002F0E6A" w:rsidRPr="00880EF6" w:rsidRDefault="002F0E6A" w:rsidP="002F0E6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1370A5FA" w14:textId="77777777" w:rsidR="002F0E6A" w:rsidRDefault="002F0E6A" w:rsidP="002F0E6A">
      <w:pPr>
        <w:spacing w:after="240"/>
      </w:pPr>
    </w:p>
    <w:p w14:paraId="639C2110" w14:textId="77777777" w:rsidR="002F0E6A" w:rsidRPr="000C30ED" w:rsidRDefault="002F0E6A" w:rsidP="002F0E6A">
      <w:pPr>
        <w:pStyle w:val="Heading3"/>
        <w:numPr>
          <w:ilvl w:val="2"/>
          <w:numId w:val="2"/>
        </w:numPr>
      </w:pPr>
      <w:bookmarkStart w:id="2308" w:name="_Ref533007865"/>
      <w:bookmarkStart w:id="2309" w:name="_Toc533021522"/>
      <w:bookmarkStart w:id="2310" w:name="_Toc535231765"/>
      <w:bookmarkStart w:id="2311" w:name="_Toc14773388"/>
      <w:bookmarkStart w:id="2312" w:name="_Toc27473439"/>
      <w:bookmarkStart w:id="2313" w:name="_Toc32324575"/>
      <w:r>
        <w:t>PKCS#11 Client</w:t>
      </w:r>
      <w:bookmarkEnd w:id="2308"/>
      <w:bookmarkEnd w:id="2309"/>
      <w:bookmarkEnd w:id="2310"/>
      <w:bookmarkEnd w:id="2311"/>
      <w:bookmarkEnd w:id="2312"/>
      <w:bookmarkEnd w:id="2313"/>
    </w:p>
    <w:p w14:paraId="77AD5A52" w14:textId="77777777" w:rsidR="002F0E6A" w:rsidRDefault="002F0E6A" w:rsidP="002F0E6A">
      <w:r>
        <w:t>KMIP clients conformant to this profile:</w:t>
      </w:r>
    </w:p>
    <w:p w14:paraId="506EF120" w14:textId="0B3024A6" w:rsidR="002F0E6A" w:rsidRDefault="002F0E6A" w:rsidP="002F0E6A">
      <w:pPr>
        <w:numPr>
          <w:ilvl w:val="0"/>
          <w:numId w:val="1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(section </w:t>
      </w:r>
      <w:r>
        <w:fldChar w:fldCharType="begin"/>
      </w:r>
      <w:r>
        <w:instrText xml:space="preserve"> REF _Ref433315513 \r \h </w:instrText>
      </w:r>
      <w:r>
        <w:fldChar w:fldCharType="separate"/>
      </w:r>
      <w:r w:rsidR="00A433E8">
        <w:t>5.1.1</w:t>
      </w:r>
      <w:r>
        <w:fldChar w:fldCharType="end"/>
      </w:r>
      <w:r>
        <w:t>)</w:t>
      </w:r>
    </w:p>
    <w:p w14:paraId="4B2543D9" w14:textId="2F3F9154" w:rsidR="002F0E6A" w:rsidRDefault="002F0E6A" w:rsidP="002F0E6A">
      <w:pPr>
        <w:numPr>
          <w:ilvl w:val="0"/>
          <w:numId w:val="156"/>
        </w:numPr>
      </w:pPr>
      <w:r>
        <w:t xml:space="preserve">SHALL conform with </w:t>
      </w:r>
      <w:r>
        <w:fldChar w:fldCharType="begin"/>
      </w:r>
      <w:r>
        <w:instrText xml:space="preserve"> REF _Ref533007174 \h  \* MERGEFORMAT </w:instrText>
      </w:r>
      <w:r>
        <w:fldChar w:fldCharType="separate"/>
      </w:r>
      <w:r w:rsidR="00A433E8" w:rsidRPr="00880EF6">
        <w:t>PKCS#11 Encoding</w:t>
      </w:r>
      <w:r>
        <w:fldChar w:fldCharType="end"/>
      </w:r>
      <w:r>
        <w:t xml:space="preserve"> (</w:t>
      </w:r>
      <w:r>
        <w:fldChar w:fldCharType="begin"/>
      </w:r>
      <w:r>
        <w:instrText xml:space="preserve"> REF _Ref533007195 \r \h </w:instrText>
      </w:r>
      <w:r>
        <w:fldChar w:fldCharType="separate"/>
      </w:r>
      <w:r w:rsidR="00A433E8">
        <w:t>5.18.1</w:t>
      </w:r>
      <w:r>
        <w:fldChar w:fldCharType="end"/>
      </w:r>
      <w:r>
        <w:t>)</w:t>
      </w:r>
    </w:p>
    <w:p w14:paraId="6FA8B2E5" w14:textId="77777777" w:rsidR="002F0E6A" w:rsidRDefault="002F0E6A" w:rsidP="002F0E6A">
      <w:pPr>
        <w:numPr>
          <w:ilvl w:val="0"/>
          <w:numId w:val="156"/>
        </w:numPr>
      </w:pPr>
      <w:r w:rsidRPr="0037589F">
        <w:t xml:space="preserve">SHALL support the following </w:t>
      </w:r>
      <w:r w:rsidRPr="00F35AF1">
        <w:rPr>
          <w:i/>
        </w:rPr>
        <w:t>Client-to-Server Operations</w:t>
      </w:r>
      <w:r w:rsidRPr="0037589F">
        <w:t xml:space="preserve"> [KMIP-SPEC]:</w:t>
      </w:r>
    </w:p>
    <w:p w14:paraId="35E3FDF1" w14:textId="77777777" w:rsidR="002F0E6A" w:rsidRDefault="002F0E6A" w:rsidP="002F0E6A">
      <w:pPr>
        <w:numPr>
          <w:ilvl w:val="1"/>
          <w:numId w:val="156"/>
        </w:numPr>
      </w:pPr>
      <w:r>
        <w:rPr>
          <w:i/>
        </w:rPr>
        <w:t>PKCS#11</w:t>
      </w:r>
    </w:p>
    <w:p w14:paraId="0691DF0C" w14:textId="6D41DC82" w:rsidR="002F0E6A" w:rsidRPr="006436AE" w:rsidRDefault="002F0E6A" w:rsidP="002F0E6A">
      <w:pPr>
        <w:numPr>
          <w:ilvl w:val="0"/>
          <w:numId w:val="15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433E8">
        <w:t>5.5.2</w:t>
      </w:r>
      <w:r>
        <w:fldChar w:fldCharType="end"/>
      </w:r>
    </w:p>
    <w:p w14:paraId="25267054" w14:textId="77777777" w:rsidR="002F0E6A" w:rsidRDefault="002F0E6A" w:rsidP="002F0E6A">
      <w:pPr>
        <w:numPr>
          <w:ilvl w:val="0"/>
          <w:numId w:val="156"/>
        </w:numPr>
      </w:pPr>
      <w:r w:rsidRPr="006436AE">
        <w:t>MAY support extensions outside the scope of this standard (e.g., vendor extensions, conformance clauses) that do not contradict any KMIP requirements.</w:t>
      </w:r>
    </w:p>
    <w:p w14:paraId="4EB01D5B" w14:textId="77777777" w:rsidR="002F0E6A" w:rsidRPr="000C30ED" w:rsidRDefault="002F0E6A" w:rsidP="002F0E6A">
      <w:pPr>
        <w:pStyle w:val="Heading3"/>
        <w:numPr>
          <w:ilvl w:val="2"/>
          <w:numId w:val="2"/>
        </w:numPr>
      </w:pPr>
      <w:bookmarkStart w:id="2314" w:name="_Ref533007885"/>
      <w:bookmarkStart w:id="2315" w:name="_Toc533021523"/>
      <w:bookmarkStart w:id="2316" w:name="_Toc535231766"/>
      <w:bookmarkStart w:id="2317" w:name="_Toc14773389"/>
      <w:bookmarkStart w:id="2318" w:name="_Toc27473440"/>
      <w:bookmarkStart w:id="2319" w:name="_Toc32324576"/>
      <w:r>
        <w:t>PKCS#11 Server</w:t>
      </w:r>
      <w:bookmarkEnd w:id="2314"/>
      <w:bookmarkEnd w:id="2315"/>
      <w:bookmarkEnd w:id="2316"/>
      <w:bookmarkEnd w:id="2317"/>
      <w:bookmarkEnd w:id="2318"/>
      <w:bookmarkEnd w:id="2319"/>
    </w:p>
    <w:p w14:paraId="556319E7" w14:textId="77777777" w:rsidR="002F0E6A" w:rsidRDefault="002F0E6A" w:rsidP="002F0E6A">
      <w:r>
        <w:t>KMIP servers conformant to this profile:</w:t>
      </w:r>
    </w:p>
    <w:p w14:paraId="55E597B2" w14:textId="2D92BE8B" w:rsidR="002F0E6A" w:rsidRPr="00D1622D" w:rsidRDefault="002F0E6A" w:rsidP="002F0E6A">
      <w:pPr>
        <w:numPr>
          <w:ilvl w:val="0"/>
          <w:numId w:val="15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(section </w:t>
      </w:r>
      <w:r>
        <w:fldChar w:fldCharType="begin"/>
      </w:r>
      <w:r>
        <w:instrText xml:space="preserve"> REF _Ref433313037 \r \h </w:instrText>
      </w:r>
      <w:r>
        <w:fldChar w:fldCharType="separate"/>
      </w:r>
      <w:r w:rsidR="00A433E8">
        <w:t>5.1.2</w:t>
      </w:r>
      <w:r>
        <w:fldChar w:fldCharType="end"/>
      </w:r>
      <w:r>
        <w:t>)</w:t>
      </w:r>
    </w:p>
    <w:p w14:paraId="63F96D44" w14:textId="5341E03B" w:rsidR="002F0E6A" w:rsidRDefault="002F0E6A" w:rsidP="002F0E6A">
      <w:pPr>
        <w:numPr>
          <w:ilvl w:val="0"/>
          <w:numId w:val="157"/>
        </w:numPr>
      </w:pPr>
      <w:r>
        <w:t xml:space="preserve">SHALL conform with </w:t>
      </w:r>
      <w:r>
        <w:fldChar w:fldCharType="begin"/>
      </w:r>
      <w:r>
        <w:instrText xml:space="preserve"> REF _Ref533007174 \h  \* MERGEFORMAT </w:instrText>
      </w:r>
      <w:r>
        <w:fldChar w:fldCharType="separate"/>
      </w:r>
      <w:r w:rsidR="00A433E8" w:rsidRPr="00880EF6">
        <w:t>PKCS#11 Encoding</w:t>
      </w:r>
      <w:r>
        <w:fldChar w:fldCharType="end"/>
      </w:r>
      <w:r>
        <w:t xml:space="preserve"> (</w:t>
      </w:r>
      <w:r>
        <w:fldChar w:fldCharType="begin"/>
      </w:r>
      <w:r>
        <w:instrText xml:space="preserve"> REF _Ref533007195 \r \h </w:instrText>
      </w:r>
      <w:r>
        <w:fldChar w:fldCharType="separate"/>
      </w:r>
      <w:r w:rsidR="00A433E8">
        <w:t>5.18.1</w:t>
      </w:r>
      <w:r>
        <w:fldChar w:fldCharType="end"/>
      </w:r>
      <w:r>
        <w:t>)</w:t>
      </w:r>
    </w:p>
    <w:p w14:paraId="72E1AF3A" w14:textId="77777777" w:rsidR="002F0E6A" w:rsidRDefault="002F0E6A" w:rsidP="002F0E6A">
      <w:pPr>
        <w:numPr>
          <w:ilvl w:val="0"/>
          <w:numId w:val="157"/>
        </w:numPr>
      </w:pPr>
      <w:r w:rsidRPr="0037589F">
        <w:t xml:space="preserve">SHALL support the following </w:t>
      </w:r>
      <w:r w:rsidRPr="00F35AF1">
        <w:rPr>
          <w:i/>
        </w:rPr>
        <w:t>Client-to-Server Operations</w:t>
      </w:r>
      <w:r w:rsidRPr="0037589F">
        <w:t xml:space="preserve"> [KMIP-SPEC]:</w:t>
      </w:r>
    </w:p>
    <w:p w14:paraId="570C48FE" w14:textId="77777777" w:rsidR="002F0E6A" w:rsidRDefault="002F0E6A" w:rsidP="002F0E6A">
      <w:pPr>
        <w:numPr>
          <w:ilvl w:val="1"/>
          <w:numId w:val="157"/>
        </w:numPr>
      </w:pPr>
      <w:r>
        <w:rPr>
          <w:i/>
        </w:rPr>
        <w:t>PKCS#11</w:t>
      </w:r>
    </w:p>
    <w:p w14:paraId="0D591B1B" w14:textId="4AB68358" w:rsidR="002F0E6A" w:rsidRPr="006436AE" w:rsidRDefault="002F0E6A" w:rsidP="002F0E6A">
      <w:pPr>
        <w:numPr>
          <w:ilvl w:val="0"/>
          <w:numId w:val="15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433E8">
        <w:t>5.5.3</w:t>
      </w:r>
      <w:r>
        <w:fldChar w:fldCharType="end"/>
      </w:r>
    </w:p>
    <w:p w14:paraId="2E71A4B0" w14:textId="77777777" w:rsidR="002F0E6A" w:rsidRDefault="002F0E6A" w:rsidP="002F0E6A">
      <w:pPr>
        <w:numPr>
          <w:ilvl w:val="0"/>
          <w:numId w:val="157"/>
        </w:numPr>
      </w:pPr>
      <w:r w:rsidRPr="006436AE">
        <w:lastRenderedPageBreak/>
        <w:t>MAY support extensions outside the scope of this standard (e.g., vendor extensions, conformance clauses) that do not contradict any KMIP requirements.</w:t>
      </w:r>
    </w:p>
    <w:p w14:paraId="58C7D186" w14:textId="77777777" w:rsidR="002F0E6A" w:rsidRDefault="002F0E6A" w:rsidP="002F0E6A">
      <w:pPr>
        <w:pStyle w:val="Heading3"/>
        <w:numPr>
          <w:ilvl w:val="2"/>
          <w:numId w:val="2"/>
        </w:numPr>
      </w:pPr>
      <w:bookmarkStart w:id="2320" w:name="_Ref533007820"/>
      <w:bookmarkStart w:id="2321" w:name="_Toc533021524"/>
      <w:bookmarkStart w:id="2322" w:name="_Toc535231767"/>
      <w:bookmarkStart w:id="2323" w:name="_Toc14773390"/>
      <w:bookmarkStart w:id="2324" w:name="_Toc27473441"/>
      <w:bookmarkStart w:id="2325" w:name="_Toc32324577"/>
      <w:r>
        <w:t>PKCS#11 Mandatory Test Cases KMIP v2.</w:t>
      </w:r>
      <w:bookmarkEnd w:id="2320"/>
      <w:bookmarkEnd w:id="2321"/>
      <w:bookmarkEnd w:id="2322"/>
      <w:r>
        <w:t>1</w:t>
      </w:r>
      <w:bookmarkEnd w:id="2323"/>
      <w:bookmarkEnd w:id="2324"/>
      <w:bookmarkEnd w:id="2325"/>
    </w:p>
    <w:p w14:paraId="04BDD681" w14:textId="77777777" w:rsidR="002F0E6A" w:rsidRDefault="002F0E6A" w:rsidP="002F0E6A">
      <w:pPr>
        <w:pStyle w:val="Heading4"/>
        <w:numPr>
          <w:ilvl w:val="3"/>
          <w:numId w:val="2"/>
        </w:numPr>
      </w:pPr>
      <w:bookmarkStart w:id="2326" w:name="_Toc533021525"/>
      <w:bookmarkStart w:id="2327" w:name="_Toc535231768"/>
      <w:bookmarkStart w:id="2328" w:name="_Toc14773391"/>
      <w:bookmarkStart w:id="2329" w:name="_Toc27473442"/>
      <w:bookmarkStart w:id="2330" w:name="_Toc32324578"/>
      <w:r>
        <w:t>PKCS11-M-1-21</w:t>
      </w:r>
      <w:bookmarkEnd w:id="2326"/>
      <w:bookmarkEnd w:id="2327"/>
      <w:bookmarkEnd w:id="2328"/>
      <w:bookmarkEnd w:id="2329"/>
      <w:bookmarkEnd w:id="2330"/>
    </w:p>
    <w:p w14:paraId="01DAB7A8" w14:textId="635B6520" w:rsidR="002F0E6A" w:rsidRDefault="002F0E6A" w:rsidP="002F0E6A">
      <w:r w:rsidRPr="005966C4">
        <w:t xml:space="preserve">See </w:t>
      </w:r>
      <w:hyperlink r:id="rId159" w:history="1">
        <w:r>
          <w:rPr>
            <w:rStyle w:val="Hyperlink"/>
          </w:rPr>
          <w:t>test-cases/kmip-v2.1/mandatory/PKCS11-M-1-21.xml</w:t>
        </w:r>
      </w:hyperlink>
      <w:r>
        <w:t>.</w:t>
      </w:r>
    </w:p>
    <w:p w14:paraId="3EC462A0" w14:textId="77777777" w:rsidR="002F0E6A" w:rsidRPr="002668AF" w:rsidRDefault="002F0E6A" w:rsidP="002F0E6A"/>
    <w:p w14:paraId="0F086F9E" w14:textId="77777777" w:rsidR="002F0E6A" w:rsidRPr="00FD22AC" w:rsidRDefault="002F0E6A" w:rsidP="002F0E6A">
      <w:pPr>
        <w:pStyle w:val="Heading1"/>
        <w:numPr>
          <w:ilvl w:val="0"/>
          <w:numId w:val="2"/>
        </w:numPr>
      </w:pPr>
      <w:bookmarkStart w:id="2331" w:name="_Toc439711386"/>
      <w:bookmarkStart w:id="2332" w:name="_Toc463354701"/>
      <w:bookmarkStart w:id="2333" w:name="_Toc478070610"/>
      <w:bookmarkStart w:id="2334" w:name="_Toc479342230"/>
      <w:bookmarkStart w:id="2335" w:name="_Toc491431613"/>
      <w:bookmarkStart w:id="2336" w:name="_Ref527637558"/>
      <w:bookmarkStart w:id="2337" w:name="_Ref527637578"/>
      <w:bookmarkStart w:id="2338" w:name="_Toc533021526"/>
      <w:bookmarkStart w:id="2339" w:name="_Toc535231769"/>
      <w:bookmarkStart w:id="2340" w:name="_Toc14773392"/>
      <w:bookmarkStart w:id="2341" w:name="_Toc27473443"/>
      <w:bookmarkStart w:id="2342" w:name="_Toc32324579"/>
      <w:bookmarkStart w:id="2343" w:name="_Toc364101233"/>
      <w:bookmarkStart w:id="2344" w:name="_Toc390246108"/>
      <w:bookmarkStart w:id="2345" w:name="_Toc409613807"/>
      <w:r w:rsidRPr="00FD22AC">
        <w:lastRenderedPageBreak/>
        <w:t>Conformance</w:t>
      </w:r>
      <w:bookmarkEnd w:id="2331"/>
      <w:bookmarkEnd w:id="2332"/>
      <w:bookmarkEnd w:id="2333"/>
      <w:bookmarkEnd w:id="2334"/>
      <w:bookmarkEnd w:id="2335"/>
      <w:bookmarkEnd w:id="2336"/>
      <w:bookmarkEnd w:id="2337"/>
      <w:bookmarkEnd w:id="2338"/>
      <w:bookmarkEnd w:id="2339"/>
      <w:bookmarkEnd w:id="2340"/>
      <w:bookmarkEnd w:id="2341"/>
      <w:bookmarkEnd w:id="2342"/>
    </w:p>
    <w:p w14:paraId="1BBE0461" w14:textId="77777777" w:rsidR="002F0E6A" w:rsidRDefault="002F0E6A" w:rsidP="002F0E6A">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SHALL meet all the conditions documented in one or more of the following sections.</w:t>
      </w:r>
    </w:p>
    <w:p w14:paraId="386AD0B3" w14:textId="412DF934" w:rsidR="002F0E6A" w:rsidRDefault="002F0E6A" w:rsidP="002F0E6A">
      <w:pPr>
        <w:pStyle w:val="Heading2"/>
        <w:numPr>
          <w:ilvl w:val="1"/>
          <w:numId w:val="2"/>
        </w:numPr>
      </w:pPr>
      <w:bookmarkStart w:id="2346" w:name="_Toc434522439"/>
      <w:bookmarkStart w:id="2347" w:name="_Toc434524678"/>
      <w:bookmarkStart w:id="2348" w:name="_Toc439711387"/>
      <w:bookmarkStart w:id="2349" w:name="_Toc463354702"/>
      <w:bookmarkStart w:id="2350" w:name="_Toc478070611"/>
      <w:bookmarkStart w:id="2351" w:name="_Toc479342231"/>
      <w:bookmarkStart w:id="2352" w:name="_Toc491431614"/>
      <w:bookmarkStart w:id="2353" w:name="_Toc533021527"/>
      <w:bookmarkStart w:id="2354" w:name="_Toc535231770"/>
      <w:bookmarkStart w:id="2355" w:name="_Ref4673272"/>
      <w:bookmarkStart w:id="2356" w:name="_Ref4673282"/>
      <w:bookmarkStart w:id="2357" w:name="_Toc14773393"/>
      <w:bookmarkStart w:id="2358" w:name="_Toc27473444"/>
      <w:bookmarkStart w:id="2359" w:name="_Toc32324580"/>
      <w:bookmarkStart w:id="2360" w:name="_Toc305682262"/>
      <w:bookmarkStart w:id="2361" w:name="_Toc314840129"/>
      <w:bookmarkStart w:id="2362" w:name="_Toc332820736"/>
      <w:bookmarkStart w:id="2363" w:name="_Ref356931263"/>
      <w:bookmarkStart w:id="2364" w:name="_Ref356931967"/>
      <w:bookmarkStart w:id="2365" w:name="_Ref357059498"/>
      <w:bookmarkStart w:id="2366" w:name="_Toc359966816"/>
      <w:bookmarkStart w:id="2367" w:name="_Toc390359554"/>
      <w:bookmarkStart w:id="2368" w:name="_Toc409613184"/>
      <w:bookmarkEnd w:id="2346"/>
      <w:bookmarkEnd w:id="2347"/>
      <w:r>
        <w:t>Baseline Client Basic KMIP v2.1 Profile Conformance</w:t>
      </w:r>
      <w:bookmarkEnd w:id="2348"/>
      <w:bookmarkEnd w:id="2349"/>
      <w:bookmarkEnd w:id="2350"/>
      <w:bookmarkEnd w:id="2351"/>
      <w:bookmarkEnd w:id="2352"/>
      <w:bookmarkEnd w:id="2353"/>
      <w:bookmarkEnd w:id="2354"/>
      <w:bookmarkEnd w:id="2355"/>
      <w:bookmarkEnd w:id="2356"/>
      <w:bookmarkEnd w:id="2357"/>
      <w:bookmarkEnd w:id="2358"/>
      <w:bookmarkEnd w:id="2359"/>
    </w:p>
    <w:p w14:paraId="74D53A51" w14:textId="77777777" w:rsidR="002F0E6A" w:rsidRDefault="002F0E6A" w:rsidP="002F0E6A">
      <w:r w:rsidRPr="00615DB0">
        <w:t>KMIP client implementations conformant to this profile:</w:t>
      </w:r>
    </w:p>
    <w:p w14:paraId="332B26B8" w14:textId="77777777" w:rsidR="002F0E6A" w:rsidRDefault="002F0E6A" w:rsidP="002F0E6A">
      <w:pPr>
        <w:numPr>
          <w:ilvl w:val="0"/>
          <w:numId w:val="10"/>
        </w:numPr>
      </w:pPr>
      <w:r>
        <w:t xml:space="preserve">SHALL support [KMIP-SPEC] </w:t>
      </w:r>
    </w:p>
    <w:p w14:paraId="19792CE6" w14:textId="71B2C858" w:rsidR="002F0E6A" w:rsidRDefault="002F0E6A" w:rsidP="002F0E6A">
      <w:pPr>
        <w:numPr>
          <w:ilvl w:val="0"/>
          <w:numId w:val="1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8BC350A" w14:textId="3923D6E8" w:rsidR="002F0E6A" w:rsidRDefault="002F0E6A" w:rsidP="002F0E6A">
      <w:pPr>
        <w:numPr>
          <w:ilvl w:val="0"/>
          <w:numId w:val="10"/>
        </w:numPr>
      </w:pPr>
      <w:r>
        <w:t xml:space="preserve">SHALL support the </w:t>
      </w:r>
      <w:r>
        <w:fldChar w:fldCharType="begin"/>
      </w:r>
      <w:r>
        <w:instrText xml:space="preserve"> REF _Ref433315513 \h </w:instrText>
      </w:r>
      <w:r>
        <w:fldChar w:fldCharType="separate"/>
      </w:r>
      <w:r w:rsidR="00A433E8">
        <w:t>Baseline</w:t>
      </w:r>
      <w:r w:rsidR="00A433E8" w:rsidRPr="00332A21">
        <w:t xml:space="preserve"> </w:t>
      </w:r>
      <w:r w:rsidR="00A433E8">
        <w:t>Client</w:t>
      </w:r>
      <w:r>
        <w:fldChar w:fldCharType="end"/>
      </w:r>
      <w:r>
        <w:t xml:space="preserve"> conditions (</w:t>
      </w:r>
      <w:r>
        <w:fldChar w:fldCharType="begin"/>
      </w:r>
      <w:r>
        <w:instrText xml:space="preserve"> REF _Ref433315513 \r \h </w:instrText>
      </w:r>
      <w:r>
        <w:fldChar w:fldCharType="separate"/>
      </w:r>
      <w:r w:rsidR="00A433E8">
        <w:t>5.1.1</w:t>
      </w:r>
      <w:r>
        <w:fldChar w:fldCharType="end"/>
      </w:r>
      <w:r>
        <w:t xml:space="preserve">) and; </w:t>
      </w:r>
    </w:p>
    <w:p w14:paraId="474BB765" w14:textId="4DAFBBA0" w:rsidR="002F0E6A" w:rsidRDefault="002F0E6A" w:rsidP="002F0E6A">
      <w:pPr>
        <w:numPr>
          <w:ilvl w:val="0"/>
          <w:numId w:val="10"/>
        </w:numPr>
      </w:pPr>
      <w:r>
        <w:t xml:space="preserve">SHALL support one or more of the </w:t>
      </w:r>
      <w:r>
        <w:fldChar w:fldCharType="begin"/>
      </w:r>
      <w:r>
        <w:instrText xml:space="preserve"> REF _Ref527637386 \h </w:instrText>
      </w:r>
      <w:r>
        <w:fldChar w:fldCharType="separate"/>
      </w:r>
      <w:r w:rsidR="00A433E8">
        <w:t>Baseline Mandatory Test Cases KMIP v2.</w:t>
      </w:r>
      <w:r>
        <w:fldChar w:fldCharType="end"/>
      </w:r>
      <w:r>
        <w:t xml:space="preserve"> (</w:t>
      </w:r>
      <w:r>
        <w:fldChar w:fldCharType="begin"/>
      </w:r>
      <w:r>
        <w:instrText xml:space="preserve"> REF _Ref527637386 \r \h </w:instrText>
      </w:r>
      <w:r>
        <w:fldChar w:fldCharType="separate"/>
      </w:r>
      <w:r w:rsidR="00A433E8">
        <w:t>5.1.3</w:t>
      </w:r>
      <w:r>
        <w:fldChar w:fldCharType="end"/>
      </w:r>
      <w:r>
        <w:t xml:space="preserve">, </w:t>
      </w:r>
      <w:r>
        <w:fldChar w:fldCharType="begin"/>
      </w:r>
      <w:r>
        <w:instrText xml:space="preserve"> REF _Ref439708314 \r \h </w:instrText>
      </w:r>
      <w:r>
        <w:fldChar w:fldCharType="separate"/>
      </w:r>
      <w:r w:rsidR="00A433E8">
        <w:t>5.6.3</w:t>
      </w:r>
      <w:r>
        <w:fldChar w:fldCharType="end"/>
      </w:r>
      <w:r>
        <w:t>)</w:t>
      </w:r>
      <w:r w:rsidRPr="006436AE">
        <w:t>.</w:t>
      </w:r>
    </w:p>
    <w:p w14:paraId="3EC773B6" w14:textId="77777777" w:rsidR="002F0E6A" w:rsidRDefault="002F0E6A" w:rsidP="002F0E6A">
      <w:pPr>
        <w:pStyle w:val="Heading2"/>
        <w:numPr>
          <w:ilvl w:val="1"/>
          <w:numId w:val="2"/>
        </w:numPr>
      </w:pPr>
      <w:bookmarkStart w:id="2369" w:name="_Toc439711389"/>
      <w:bookmarkStart w:id="2370" w:name="_Toc463354704"/>
      <w:bookmarkStart w:id="2371" w:name="_Toc478070613"/>
      <w:bookmarkStart w:id="2372" w:name="_Toc479342233"/>
      <w:bookmarkStart w:id="2373" w:name="_Toc491431616"/>
      <w:bookmarkStart w:id="2374" w:name="_Toc533021528"/>
      <w:bookmarkStart w:id="2375" w:name="_Toc535231771"/>
      <w:bookmarkStart w:id="2376" w:name="_Ref4673549"/>
      <w:bookmarkStart w:id="2377" w:name="_Ref4673561"/>
      <w:bookmarkStart w:id="2378" w:name="_Toc14773394"/>
      <w:bookmarkStart w:id="2379" w:name="_Toc27473445"/>
      <w:bookmarkStart w:id="2380" w:name="_Toc32324581"/>
      <w:r>
        <w:t>Baseline Server Basic KMIP v2.1 Profile Conformance</w:t>
      </w:r>
      <w:bookmarkEnd w:id="2369"/>
      <w:bookmarkEnd w:id="2370"/>
      <w:bookmarkEnd w:id="2371"/>
      <w:bookmarkEnd w:id="2372"/>
      <w:bookmarkEnd w:id="2373"/>
      <w:bookmarkEnd w:id="2374"/>
      <w:bookmarkEnd w:id="2375"/>
      <w:bookmarkEnd w:id="2376"/>
      <w:bookmarkEnd w:id="2377"/>
      <w:bookmarkEnd w:id="2378"/>
      <w:bookmarkEnd w:id="2379"/>
      <w:bookmarkEnd w:id="2380"/>
    </w:p>
    <w:p w14:paraId="04AED4AD" w14:textId="77777777" w:rsidR="002F0E6A" w:rsidRDefault="002F0E6A" w:rsidP="002F0E6A">
      <w:r w:rsidRPr="00615DB0">
        <w:t xml:space="preserve">KMIP </w:t>
      </w:r>
      <w:r>
        <w:t>server</w:t>
      </w:r>
      <w:r w:rsidRPr="00615DB0">
        <w:t xml:space="preserve"> implementations conformant to this profile:</w:t>
      </w:r>
    </w:p>
    <w:p w14:paraId="4221B63B" w14:textId="77777777" w:rsidR="002F0E6A" w:rsidRDefault="002F0E6A" w:rsidP="002F0E6A">
      <w:pPr>
        <w:numPr>
          <w:ilvl w:val="0"/>
          <w:numId w:val="30"/>
        </w:numPr>
      </w:pPr>
      <w:r>
        <w:t xml:space="preserve">SHALL support [KMIP-SPEC] </w:t>
      </w:r>
    </w:p>
    <w:p w14:paraId="2258D6EB" w14:textId="55BE91B7" w:rsidR="002F0E6A" w:rsidRDefault="002F0E6A" w:rsidP="002F0E6A">
      <w:pPr>
        <w:numPr>
          <w:ilvl w:val="0"/>
          <w:numId w:val="3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539B4E9" w14:textId="613E234D" w:rsidR="002F0E6A" w:rsidRDefault="002F0E6A" w:rsidP="002F0E6A">
      <w:pPr>
        <w:numPr>
          <w:ilvl w:val="0"/>
          <w:numId w:val="30"/>
        </w:numPr>
      </w:pPr>
      <w:r>
        <w:t xml:space="preserve">SHALL support the </w:t>
      </w:r>
      <w:r>
        <w:fldChar w:fldCharType="begin"/>
      </w:r>
      <w:r>
        <w:instrText xml:space="preserve"> REF _Ref433313037 \h </w:instrText>
      </w:r>
      <w:r>
        <w:fldChar w:fldCharType="separate"/>
      </w:r>
      <w:r w:rsidR="00A433E8">
        <w:t>Baseline</w:t>
      </w:r>
      <w:r w:rsidR="00A433E8" w:rsidRPr="00332A21">
        <w:t xml:space="preserve"> Server</w:t>
      </w:r>
      <w:r>
        <w:fldChar w:fldCharType="end"/>
      </w:r>
      <w:r>
        <w:t xml:space="preserve"> conditions (</w:t>
      </w:r>
      <w:r>
        <w:fldChar w:fldCharType="begin"/>
      </w:r>
      <w:r>
        <w:instrText xml:space="preserve"> REF _Ref433313037 \r \h </w:instrText>
      </w:r>
      <w:r>
        <w:fldChar w:fldCharType="separate"/>
      </w:r>
      <w:r w:rsidR="00A433E8">
        <w:t>5.1.2</w:t>
      </w:r>
      <w:r>
        <w:fldChar w:fldCharType="end"/>
      </w:r>
      <w:r>
        <w:t>) and;</w:t>
      </w:r>
    </w:p>
    <w:p w14:paraId="51DE29AF" w14:textId="1A3006A1" w:rsidR="002F0E6A" w:rsidRDefault="002F0E6A" w:rsidP="002F0E6A">
      <w:pPr>
        <w:numPr>
          <w:ilvl w:val="0"/>
          <w:numId w:val="30"/>
        </w:numPr>
      </w:pPr>
      <w:r>
        <w:t xml:space="preserve">SHALL support all of the </w:t>
      </w:r>
      <w:r>
        <w:fldChar w:fldCharType="begin"/>
      </w:r>
      <w:r>
        <w:instrText xml:space="preserve"> REF _Ref527637386 \h </w:instrText>
      </w:r>
      <w:r>
        <w:fldChar w:fldCharType="separate"/>
      </w:r>
      <w:r w:rsidR="00A433E8">
        <w:t>Baseline Mandatory Test Cases KMIP v2.</w:t>
      </w:r>
      <w:r>
        <w:fldChar w:fldCharType="end"/>
      </w:r>
      <w:r>
        <w:t xml:space="preserve"> (</w:t>
      </w:r>
      <w:r>
        <w:fldChar w:fldCharType="begin"/>
      </w:r>
      <w:r>
        <w:instrText xml:space="preserve"> REF _Ref527637386 \r \h </w:instrText>
      </w:r>
      <w:r>
        <w:fldChar w:fldCharType="separate"/>
      </w:r>
      <w:r w:rsidR="00A433E8">
        <w:t>5.1.3</w:t>
      </w:r>
      <w:r>
        <w:fldChar w:fldCharType="end"/>
      </w:r>
      <w:r>
        <w:t xml:space="preserve">, </w:t>
      </w:r>
      <w:r>
        <w:fldChar w:fldCharType="begin"/>
      </w:r>
      <w:r>
        <w:instrText xml:space="preserve"> REF _Ref439708314 \r \h </w:instrText>
      </w:r>
      <w:r>
        <w:fldChar w:fldCharType="separate"/>
      </w:r>
      <w:r w:rsidR="00A433E8">
        <w:t>5.6.3</w:t>
      </w:r>
      <w:r>
        <w:fldChar w:fldCharType="end"/>
      </w:r>
      <w:r>
        <w:t>)</w:t>
      </w:r>
      <w:r w:rsidRPr="006436AE">
        <w:t>.</w:t>
      </w:r>
    </w:p>
    <w:p w14:paraId="52F1ECA6" w14:textId="77777777" w:rsidR="002F0E6A" w:rsidRDefault="002F0E6A" w:rsidP="002F0E6A">
      <w:pPr>
        <w:pStyle w:val="Heading2"/>
        <w:numPr>
          <w:ilvl w:val="1"/>
          <w:numId w:val="2"/>
        </w:numPr>
      </w:pPr>
      <w:bookmarkStart w:id="2381" w:name="_Toc439711391"/>
      <w:bookmarkStart w:id="2382" w:name="_Toc463354706"/>
      <w:bookmarkStart w:id="2383" w:name="_Toc478070615"/>
      <w:bookmarkStart w:id="2384" w:name="_Toc479342235"/>
      <w:bookmarkStart w:id="2385" w:name="_Toc491431618"/>
      <w:bookmarkStart w:id="2386" w:name="_Toc533021529"/>
      <w:bookmarkStart w:id="2387" w:name="_Toc535231772"/>
      <w:bookmarkStart w:id="2388" w:name="_Toc14773395"/>
      <w:bookmarkStart w:id="2389" w:name="_Toc27473446"/>
      <w:bookmarkStart w:id="2390" w:name="_Toc32324582"/>
      <w:r>
        <w:t>Complete Server Basic KMIP v2.1 Profile Conformance</w:t>
      </w:r>
      <w:bookmarkEnd w:id="2381"/>
      <w:bookmarkEnd w:id="2382"/>
      <w:bookmarkEnd w:id="2383"/>
      <w:bookmarkEnd w:id="2384"/>
      <w:bookmarkEnd w:id="2385"/>
      <w:bookmarkEnd w:id="2386"/>
      <w:bookmarkEnd w:id="2387"/>
      <w:bookmarkEnd w:id="2388"/>
      <w:bookmarkEnd w:id="2389"/>
      <w:bookmarkEnd w:id="2390"/>
      <w:r>
        <w:t xml:space="preserve"> </w:t>
      </w:r>
    </w:p>
    <w:p w14:paraId="2610807C" w14:textId="77777777" w:rsidR="002F0E6A" w:rsidRDefault="002F0E6A" w:rsidP="002F0E6A">
      <w:r w:rsidRPr="00615DB0">
        <w:t xml:space="preserve">KMIP </w:t>
      </w:r>
      <w:r>
        <w:t>server</w:t>
      </w:r>
      <w:r w:rsidRPr="00615DB0">
        <w:t xml:space="preserve"> implementations conformant to this profile:</w:t>
      </w:r>
    </w:p>
    <w:p w14:paraId="621DE944" w14:textId="77777777" w:rsidR="002F0E6A" w:rsidRDefault="002F0E6A" w:rsidP="002F0E6A">
      <w:pPr>
        <w:numPr>
          <w:ilvl w:val="0"/>
          <w:numId w:val="31"/>
        </w:numPr>
      </w:pPr>
      <w:r>
        <w:t xml:space="preserve">SHALL support [KMIP-SPEC] </w:t>
      </w:r>
    </w:p>
    <w:p w14:paraId="308AB5D6" w14:textId="4F9965D4" w:rsidR="002F0E6A" w:rsidRDefault="002F0E6A" w:rsidP="002F0E6A">
      <w:pPr>
        <w:numPr>
          <w:ilvl w:val="0"/>
          <w:numId w:val="31"/>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46EAE4E" w14:textId="1BB3C5B2" w:rsidR="002F0E6A" w:rsidRDefault="002F0E6A" w:rsidP="002F0E6A">
      <w:pPr>
        <w:numPr>
          <w:ilvl w:val="0"/>
          <w:numId w:val="31"/>
        </w:numPr>
      </w:pPr>
      <w:r>
        <w:t xml:space="preserve">SHALL support the </w:t>
      </w:r>
      <w:r>
        <w:fldChar w:fldCharType="begin"/>
      </w:r>
      <w:r>
        <w:instrText xml:space="preserve"> REF _Ref433313170 \h </w:instrText>
      </w:r>
      <w:r>
        <w:fldChar w:fldCharType="separate"/>
      </w:r>
      <w:r w:rsidR="00A433E8">
        <w:t>Complete</w:t>
      </w:r>
      <w:r w:rsidR="00A433E8" w:rsidRPr="00332A21">
        <w:t xml:space="preserve"> Server</w:t>
      </w:r>
      <w:r>
        <w:fldChar w:fldCharType="end"/>
      </w:r>
      <w:r>
        <w:t xml:space="preserve"> conditions (</w:t>
      </w:r>
      <w:r>
        <w:fldChar w:fldCharType="begin"/>
      </w:r>
      <w:r>
        <w:instrText xml:space="preserve"> REF _Ref433313185 \r \h </w:instrText>
      </w:r>
      <w:r>
        <w:fldChar w:fldCharType="separate"/>
      </w:r>
      <w:r w:rsidR="00A433E8">
        <w:t>5.2</w:t>
      </w:r>
      <w:r>
        <w:fldChar w:fldCharType="end"/>
      </w:r>
      <w:r>
        <w:t>) and;</w:t>
      </w:r>
    </w:p>
    <w:p w14:paraId="3521BED4" w14:textId="3ABA5ABB" w:rsidR="002F0E6A" w:rsidRDefault="002F0E6A" w:rsidP="002F0E6A">
      <w:pPr>
        <w:numPr>
          <w:ilvl w:val="0"/>
          <w:numId w:val="31"/>
        </w:numPr>
      </w:pPr>
      <w:r>
        <w:t xml:space="preserve">SHALL support all of the server conformance clauses contained within </w:t>
      </w:r>
      <w:r>
        <w:fldChar w:fldCharType="begin"/>
      </w:r>
      <w:r>
        <w:instrText xml:space="preserve"> REF _Ref527637558 \h </w:instrText>
      </w:r>
      <w:r>
        <w:fldChar w:fldCharType="separate"/>
      </w:r>
      <w:r w:rsidR="00A433E8" w:rsidRPr="00FD22AC">
        <w:t>Conformance</w:t>
      </w:r>
      <w:r>
        <w:fldChar w:fldCharType="end"/>
      </w:r>
      <w:r>
        <w:t xml:space="preserve"> (</w:t>
      </w:r>
      <w:r>
        <w:fldChar w:fldCharType="begin"/>
      </w:r>
      <w:r>
        <w:instrText xml:space="preserve"> REF _Ref527637578 \r \h </w:instrText>
      </w:r>
      <w:r>
        <w:fldChar w:fldCharType="separate"/>
      </w:r>
      <w:r w:rsidR="00A433E8">
        <w:t>6</w:t>
      </w:r>
      <w:r>
        <w:fldChar w:fldCharType="end"/>
      </w:r>
      <w:r>
        <w:t xml:space="preserve">) </w:t>
      </w:r>
    </w:p>
    <w:p w14:paraId="6AA29258" w14:textId="77777777" w:rsidR="002F0E6A" w:rsidRDefault="002F0E6A" w:rsidP="002F0E6A">
      <w:pPr>
        <w:pStyle w:val="Heading2"/>
        <w:numPr>
          <w:ilvl w:val="1"/>
          <w:numId w:val="2"/>
        </w:numPr>
      </w:pPr>
      <w:bookmarkStart w:id="2391" w:name="_Toc439711393"/>
      <w:bookmarkStart w:id="2392" w:name="_Toc463354708"/>
      <w:bookmarkStart w:id="2393" w:name="_Toc478070617"/>
      <w:bookmarkStart w:id="2394" w:name="_Toc479342237"/>
      <w:bookmarkStart w:id="2395" w:name="_Toc491431620"/>
      <w:bookmarkStart w:id="2396" w:name="_Toc533021530"/>
      <w:bookmarkStart w:id="2397" w:name="_Toc535231773"/>
      <w:bookmarkStart w:id="2398" w:name="_Toc14773396"/>
      <w:bookmarkStart w:id="2399" w:name="_Toc27473447"/>
      <w:bookmarkStart w:id="2400" w:name="_Toc32324583"/>
      <w:r>
        <w:t>HTTPS Client KMIP v2.1 Profile Conformance</w:t>
      </w:r>
      <w:bookmarkEnd w:id="2391"/>
      <w:bookmarkEnd w:id="2392"/>
      <w:bookmarkEnd w:id="2393"/>
      <w:bookmarkEnd w:id="2394"/>
      <w:bookmarkEnd w:id="2395"/>
      <w:bookmarkEnd w:id="2396"/>
      <w:bookmarkEnd w:id="2397"/>
      <w:bookmarkEnd w:id="2398"/>
      <w:bookmarkEnd w:id="2399"/>
      <w:bookmarkEnd w:id="2400"/>
      <w:r>
        <w:t xml:space="preserve"> </w:t>
      </w:r>
    </w:p>
    <w:p w14:paraId="79D5372C" w14:textId="77777777" w:rsidR="002F0E6A" w:rsidRDefault="002F0E6A" w:rsidP="002F0E6A">
      <w:r w:rsidRPr="00615DB0">
        <w:t>KMIP client implementations conformant to this profile:</w:t>
      </w:r>
    </w:p>
    <w:p w14:paraId="03B280D5" w14:textId="77777777" w:rsidR="002F0E6A" w:rsidRDefault="002F0E6A" w:rsidP="002F0E6A">
      <w:pPr>
        <w:numPr>
          <w:ilvl w:val="0"/>
          <w:numId w:val="32"/>
        </w:numPr>
      </w:pPr>
      <w:r>
        <w:t xml:space="preserve">SHALL support [KMIP-SPEC] </w:t>
      </w:r>
    </w:p>
    <w:p w14:paraId="720529F1" w14:textId="7610AE9F" w:rsidR="002F0E6A" w:rsidRDefault="002F0E6A" w:rsidP="002F0E6A">
      <w:pPr>
        <w:numPr>
          <w:ilvl w:val="0"/>
          <w:numId w:val="32"/>
        </w:numPr>
      </w:pPr>
      <w:r>
        <w:t xml:space="preserve">SHALL support the </w:t>
      </w:r>
      <w:r>
        <w:fldChar w:fldCharType="begin"/>
      </w:r>
      <w:r>
        <w:instrText xml:space="preserve"> REF _Ref439708181 \h </w:instrText>
      </w:r>
      <w:r>
        <w:fldChar w:fldCharType="separate"/>
      </w:r>
      <w:r w:rsidR="00A433E8">
        <w:t>HTTPS Authentication Suite</w:t>
      </w:r>
      <w:r>
        <w:fldChar w:fldCharType="end"/>
      </w:r>
      <w:r>
        <w:t xml:space="preserve"> conditions (</w:t>
      </w:r>
      <w:r>
        <w:fldChar w:fldCharType="begin"/>
      </w:r>
      <w:r>
        <w:instrText xml:space="preserve"> REF _Ref439708188 \r \h </w:instrText>
      </w:r>
      <w:r>
        <w:fldChar w:fldCharType="separate"/>
      </w:r>
      <w:r w:rsidR="00A433E8">
        <w:t>3.2</w:t>
      </w:r>
      <w:r>
        <w:fldChar w:fldCharType="end"/>
      </w:r>
      <w:r>
        <w:t>) and;</w:t>
      </w:r>
    </w:p>
    <w:p w14:paraId="4B26F617" w14:textId="6B0F2C4B" w:rsidR="002F0E6A" w:rsidRDefault="002F0E6A" w:rsidP="002F0E6A">
      <w:pPr>
        <w:numPr>
          <w:ilvl w:val="0"/>
          <w:numId w:val="32"/>
        </w:numPr>
      </w:pPr>
      <w:r>
        <w:t xml:space="preserve">SHALL support the </w:t>
      </w:r>
      <w:r>
        <w:fldChar w:fldCharType="begin"/>
      </w:r>
      <w:r>
        <w:instrText xml:space="preserve"> REF _Ref439708214 \h </w:instrText>
      </w:r>
      <w:r>
        <w:fldChar w:fldCharType="separate"/>
      </w:r>
      <w:r w:rsidR="00A433E8">
        <w:t>HTTPS Client</w:t>
      </w:r>
      <w:r>
        <w:fldChar w:fldCharType="end"/>
      </w:r>
      <w:r>
        <w:t xml:space="preserve"> conditions (</w:t>
      </w:r>
      <w:r>
        <w:fldChar w:fldCharType="begin"/>
      </w:r>
      <w:r>
        <w:instrText xml:space="preserve"> REF _Ref439708225 \r \h </w:instrText>
      </w:r>
      <w:r>
        <w:fldChar w:fldCharType="separate"/>
      </w:r>
      <w:r w:rsidR="00A433E8">
        <w:t>5.3.1</w:t>
      </w:r>
      <w:r>
        <w:fldChar w:fldCharType="end"/>
      </w:r>
      <w:r>
        <w:t>) and;</w:t>
      </w:r>
    </w:p>
    <w:p w14:paraId="30BBADCB" w14:textId="56CF35F1" w:rsidR="002F0E6A" w:rsidRDefault="002F0E6A" w:rsidP="002F0E6A">
      <w:pPr>
        <w:numPr>
          <w:ilvl w:val="0"/>
          <w:numId w:val="32"/>
        </w:numPr>
      </w:pPr>
      <w:r>
        <w:t xml:space="preserve">SHALL support all of the </w:t>
      </w:r>
      <w:r>
        <w:fldChar w:fldCharType="begin"/>
      </w:r>
      <w:r>
        <w:instrText xml:space="preserve"> REF _Ref439710297 \h </w:instrText>
      </w:r>
      <w:r>
        <w:fldChar w:fldCharType="separate"/>
      </w:r>
      <w:r w:rsidR="00A433E8">
        <w:t>HTTPS Mandatory Test Cases KMIP v2.</w:t>
      </w:r>
      <w:r>
        <w:fldChar w:fldCharType="end"/>
      </w:r>
      <w:r>
        <w:t xml:space="preserve"> (</w:t>
      </w:r>
      <w:r>
        <w:fldChar w:fldCharType="begin"/>
      </w:r>
      <w:r>
        <w:instrText xml:space="preserve"> REF _Ref439710310 \r \h </w:instrText>
      </w:r>
      <w:r>
        <w:fldChar w:fldCharType="separate"/>
      </w:r>
      <w:r w:rsidR="00A433E8">
        <w:t>5.3.3</w:t>
      </w:r>
      <w:r>
        <w:fldChar w:fldCharType="end"/>
      </w:r>
      <w:r>
        <w:t>); and</w:t>
      </w:r>
    </w:p>
    <w:p w14:paraId="2B070BA1" w14:textId="6BEE84B6" w:rsidR="002F0E6A" w:rsidRDefault="002F0E6A" w:rsidP="002F0E6A">
      <w:pPr>
        <w:numPr>
          <w:ilvl w:val="0"/>
          <w:numId w:val="32"/>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855F2E2" w14:textId="77777777" w:rsidR="002F0E6A" w:rsidRDefault="002F0E6A" w:rsidP="002F0E6A">
      <w:pPr>
        <w:pStyle w:val="Heading2"/>
        <w:numPr>
          <w:ilvl w:val="1"/>
          <w:numId w:val="2"/>
        </w:numPr>
      </w:pPr>
      <w:bookmarkStart w:id="2401" w:name="_Toc439711394"/>
      <w:bookmarkStart w:id="2402" w:name="_Toc463354709"/>
      <w:bookmarkStart w:id="2403" w:name="_Toc478070618"/>
      <w:bookmarkStart w:id="2404" w:name="_Toc479342238"/>
      <w:bookmarkStart w:id="2405" w:name="_Toc491431621"/>
      <w:bookmarkStart w:id="2406" w:name="_Toc533021531"/>
      <w:bookmarkStart w:id="2407" w:name="_Toc535231774"/>
      <w:bookmarkStart w:id="2408" w:name="_Toc14773397"/>
      <w:bookmarkStart w:id="2409" w:name="_Toc27473448"/>
      <w:bookmarkStart w:id="2410" w:name="_Toc32324584"/>
      <w:r>
        <w:t>HTTPS Server KMIP v2.1 Profile Conformance</w:t>
      </w:r>
      <w:bookmarkEnd w:id="2401"/>
      <w:bookmarkEnd w:id="2402"/>
      <w:bookmarkEnd w:id="2403"/>
      <w:bookmarkEnd w:id="2404"/>
      <w:bookmarkEnd w:id="2405"/>
      <w:bookmarkEnd w:id="2406"/>
      <w:bookmarkEnd w:id="2407"/>
      <w:bookmarkEnd w:id="2408"/>
      <w:bookmarkEnd w:id="2409"/>
      <w:bookmarkEnd w:id="2410"/>
      <w:r>
        <w:t xml:space="preserve"> </w:t>
      </w:r>
    </w:p>
    <w:p w14:paraId="2453A850" w14:textId="77777777" w:rsidR="002F0E6A" w:rsidRDefault="002F0E6A" w:rsidP="002F0E6A">
      <w:r w:rsidRPr="00615DB0">
        <w:t xml:space="preserve">KMIP </w:t>
      </w:r>
      <w:r>
        <w:t xml:space="preserve">server </w:t>
      </w:r>
      <w:r w:rsidRPr="00615DB0">
        <w:t>implementations conformant to this profile:</w:t>
      </w:r>
    </w:p>
    <w:p w14:paraId="386CC13B" w14:textId="77777777" w:rsidR="002F0E6A" w:rsidRDefault="002F0E6A" w:rsidP="002F0E6A">
      <w:pPr>
        <w:numPr>
          <w:ilvl w:val="0"/>
          <w:numId w:val="108"/>
        </w:numPr>
      </w:pPr>
      <w:r>
        <w:t xml:space="preserve">SHALL support [KMIP-SPEC] </w:t>
      </w:r>
    </w:p>
    <w:p w14:paraId="3F3DC8CE" w14:textId="204C9168" w:rsidR="002F0E6A" w:rsidRDefault="002F0E6A" w:rsidP="002F0E6A">
      <w:pPr>
        <w:numPr>
          <w:ilvl w:val="0"/>
          <w:numId w:val="108"/>
        </w:numPr>
      </w:pPr>
      <w:r>
        <w:t xml:space="preserve">SHALL support the </w:t>
      </w:r>
      <w:r>
        <w:fldChar w:fldCharType="begin"/>
      </w:r>
      <w:r>
        <w:instrText xml:space="preserve"> REF _Ref439708181 \h </w:instrText>
      </w:r>
      <w:r>
        <w:fldChar w:fldCharType="separate"/>
      </w:r>
      <w:r w:rsidR="00A433E8">
        <w:t>HTTPS Authentication Suite</w:t>
      </w:r>
      <w:r>
        <w:fldChar w:fldCharType="end"/>
      </w:r>
      <w:r>
        <w:t xml:space="preserve"> conditions (</w:t>
      </w:r>
      <w:r>
        <w:fldChar w:fldCharType="begin"/>
      </w:r>
      <w:r>
        <w:instrText xml:space="preserve"> REF _Ref439708188 \r \h </w:instrText>
      </w:r>
      <w:r>
        <w:fldChar w:fldCharType="separate"/>
      </w:r>
      <w:r w:rsidR="00A433E8">
        <w:t>3.2</w:t>
      </w:r>
      <w:r>
        <w:fldChar w:fldCharType="end"/>
      </w:r>
      <w:r>
        <w:t>) and;</w:t>
      </w:r>
    </w:p>
    <w:p w14:paraId="404D4E8B" w14:textId="4D1CFF79" w:rsidR="002F0E6A" w:rsidRDefault="002F0E6A" w:rsidP="002F0E6A">
      <w:pPr>
        <w:numPr>
          <w:ilvl w:val="0"/>
          <w:numId w:val="108"/>
        </w:numPr>
      </w:pPr>
      <w:r>
        <w:t xml:space="preserve">SHALL support the </w:t>
      </w:r>
      <w:r>
        <w:fldChar w:fldCharType="begin"/>
      </w:r>
      <w:r>
        <w:instrText xml:space="preserve"> REF _Ref439708363 \h </w:instrText>
      </w:r>
      <w:r>
        <w:fldChar w:fldCharType="separate"/>
      </w:r>
      <w:r w:rsidR="00A433E8">
        <w:t>HTTPS Server</w:t>
      </w:r>
      <w:r>
        <w:fldChar w:fldCharType="end"/>
      </w:r>
      <w:r>
        <w:t xml:space="preserve"> conditions (</w:t>
      </w:r>
      <w:r>
        <w:fldChar w:fldCharType="begin"/>
      </w:r>
      <w:r>
        <w:instrText xml:space="preserve"> REF _Ref439708372 \r \h </w:instrText>
      </w:r>
      <w:r>
        <w:fldChar w:fldCharType="separate"/>
      </w:r>
      <w:r w:rsidR="00A433E8">
        <w:t>5.3.2</w:t>
      </w:r>
      <w:r>
        <w:fldChar w:fldCharType="end"/>
      </w:r>
      <w:r>
        <w:t>) and;</w:t>
      </w:r>
    </w:p>
    <w:p w14:paraId="70CAFDD0" w14:textId="63B6C18B" w:rsidR="002F0E6A" w:rsidRDefault="002F0E6A" w:rsidP="002F0E6A">
      <w:pPr>
        <w:numPr>
          <w:ilvl w:val="0"/>
          <w:numId w:val="108"/>
        </w:numPr>
      </w:pPr>
      <w:r>
        <w:t xml:space="preserve">SHALL support all of the </w:t>
      </w:r>
      <w:r>
        <w:fldChar w:fldCharType="begin"/>
      </w:r>
      <w:r>
        <w:instrText xml:space="preserve"> REF _Ref439710297 \h </w:instrText>
      </w:r>
      <w:r>
        <w:fldChar w:fldCharType="separate"/>
      </w:r>
      <w:r w:rsidR="00A433E8">
        <w:t>HTTPS Mandatory Test Cases KMIP v2.</w:t>
      </w:r>
      <w:r>
        <w:fldChar w:fldCharType="end"/>
      </w:r>
      <w:r>
        <w:t xml:space="preserve"> (</w:t>
      </w:r>
      <w:r>
        <w:fldChar w:fldCharType="begin"/>
      </w:r>
      <w:r>
        <w:instrText xml:space="preserve"> REF _Ref439710310 \r \h </w:instrText>
      </w:r>
      <w:r>
        <w:fldChar w:fldCharType="separate"/>
      </w:r>
      <w:r w:rsidR="00A433E8">
        <w:t>5.3.3</w:t>
      </w:r>
      <w:r>
        <w:fldChar w:fldCharType="end"/>
      </w:r>
      <w:r>
        <w:t>) and;</w:t>
      </w:r>
    </w:p>
    <w:p w14:paraId="3678142B" w14:textId="77F9FA5B" w:rsidR="002F0E6A" w:rsidRDefault="002F0E6A" w:rsidP="002F0E6A">
      <w:pPr>
        <w:numPr>
          <w:ilvl w:val="0"/>
          <w:numId w:val="108"/>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7AA75FC" w14:textId="77777777" w:rsidR="002F0E6A" w:rsidRDefault="002F0E6A" w:rsidP="002F0E6A">
      <w:pPr>
        <w:pStyle w:val="Heading2"/>
        <w:numPr>
          <w:ilvl w:val="1"/>
          <w:numId w:val="2"/>
        </w:numPr>
      </w:pPr>
      <w:bookmarkStart w:id="2411" w:name="_Toc439709051"/>
      <w:bookmarkStart w:id="2412" w:name="_Toc439710556"/>
      <w:bookmarkStart w:id="2413" w:name="_Toc433312389"/>
      <w:bookmarkStart w:id="2414" w:name="_Toc433314647"/>
      <w:bookmarkStart w:id="2415" w:name="_Toc433315387"/>
      <w:bookmarkStart w:id="2416" w:name="_Toc434522451"/>
      <w:bookmarkStart w:id="2417" w:name="_Toc434524692"/>
      <w:bookmarkStart w:id="2418" w:name="_Toc433312390"/>
      <w:bookmarkStart w:id="2419" w:name="_Toc433314648"/>
      <w:bookmarkStart w:id="2420" w:name="_Toc433315388"/>
      <w:bookmarkStart w:id="2421" w:name="_Toc434522452"/>
      <w:bookmarkStart w:id="2422" w:name="_Toc434524693"/>
      <w:bookmarkStart w:id="2423" w:name="_Toc433312391"/>
      <w:bookmarkStart w:id="2424" w:name="_Toc433314649"/>
      <w:bookmarkStart w:id="2425" w:name="_Toc433315389"/>
      <w:bookmarkStart w:id="2426" w:name="_Toc434522453"/>
      <w:bookmarkStart w:id="2427" w:name="_Toc434524694"/>
      <w:bookmarkStart w:id="2428" w:name="_Toc433312392"/>
      <w:bookmarkStart w:id="2429" w:name="_Toc433314650"/>
      <w:bookmarkStart w:id="2430" w:name="_Toc433315390"/>
      <w:bookmarkStart w:id="2431" w:name="_Toc434522454"/>
      <w:bookmarkStart w:id="2432" w:name="_Toc434524695"/>
      <w:bookmarkStart w:id="2433" w:name="_Toc433312393"/>
      <w:bookmarkStart w:id="2434" w:name="_Toc433314651"/>
      <w:bookmarkStart w:id="2435" w:name="_Toc433315391"/>
      <w:bookmarkStart w:id="2436" w:name="_Toc434522455"/>
      <w:bookmarkStart w:id="2437" w:name="_Toc434524696"/>
      <w:bookmarkStart w:id="2438" w:name="_Toc433312394"/>
      <w:bookmarkStart w:id="2439" w:name="_Toc433314652"/>
      <w:bookmarkStart w:id="2440" w:name="_Toc433315392"/>
      <w:bookmarkStart w:id="2441" w:name="_Toc434522456"/>
      <w:bookmarkStart w:id="2442" w:name="_Toc434524697"/>
      <w:bookmarkStart w:id="2443" w:name="_Toc433312396"/>
      <w:bookmarkStart w:id="2444" w:name="_Toc433314654"/>
      <w:bookmarkStart w:id="2445" w:name="_Toc433315394"/>
      <w:bookmarkStart w:id="2446" w:name="_Toc434522458"/>
      <w:bookmarkStart w:id="2447" w:name="_Toc434524699"/>
      <w:bookmarkStart w:id="2448" w:name="_Toc433312397"/>
      <w:bookmarkStart w:id="2449" w:name="_Toc433314655"/>
      <w:bookmarkStart w:id="2450" w:name="_Toc433315395"/>
      <w:bookmarkStart w:id="2451" w:name="_Toc434522459"/>
      <w:bookmarkStart w:id="2452" w:name="_Toc434524700"/>
      <w:bookmarkStart w:id="2453" w:name="_Toc433312398"/>
      <w:bookmarkStart w:id="2454" w:name="_Toc433314656"/>
      <w:bookmarkStart w:id="2455" w:name="_Toc433315396"/>
      <w:bookmarkStart w:id="2456" w:name="_Toc434522460"/>
      <w:bookmarkStart w:id="2457" w:name="_Toc434524701"/>
      <w:bookmarkStart w:id="2458" w:name="_Toc433312399"/>
      <w:bookmarkStart w:id="2459" w:name="_Toc433314657"/>
      <w:bookmarkStart w:id="2460" w:name="_Toc433315397"/>
      <w:bookmarkStart w:id="2461" w:name="_Toc434522461"/>
      <w:bookmarkStart w:id="2462" w:name="_Toc434524702"/>
      <w:bookmarkStart w:id="2463" w:name="_Toc433312400"/>
      <w:bookmarkStart w:id="2464" w:name="_Toc433314658"/>
      <w:bookmarkStart w:id="2465" w:name="_Toc433315398"/>
      <w:bookmarkStart w:id="2466" w:name="_Toc434522462"/>
      <w:bookmarkStart w:id="2467" w:name="_Toc434524703"/>
      <w:bookmarkStart w:id="2468" w:name="_Toc433312401"/>
      <w:bookmarkStart w:id="2469" w:name="_Toc433314659"/>
      <w:bookmarkStart w:id="2470" w:name="_Toc433315399"/>
      <w:bookmarkStart w:id="2471" w:name="_Toc434522463"/>
      <w:bookmarkStart w:id="2472" w:name="_Toc434524704"/>
      <w:bookmarkStart w:id="2473" w:name="_Toc433312402"/>
      <w:bookmarkStart w:id="2474" w:name="_Toc433314660"/>
      <w:bookmarkStart w:id="2475" w:name="_Toc433315400"/>
      <w:bookmarkStart w:id="2476" w:name="_Toc434522464"/>
      <w:bookmarkStart w:id="2477" w:name="_Toc434524705"/>
      <w:bookmarkStart w:id="2478" w:name="_Toc433312403"/>
      <w:bookmarkStart w:id="2479" w:name="_Toc433314661"/>
      <w:bookmarkStart w:id="2480" w:name="_Toc433315401"/>
      <w:bookmarkStart w:id="2481" w:name="_Toc434522465"/>
      <w:bookmarkStart w:id="2482" w:name="_Toc434524706"/>
      <w:bookmarkStart w:id="2483" w:name="_Toc433312404"/>
      <w:bookmarkStart w:id="2484" w:name="_Toc433314662"/>
      <w:bookmarkStart w:id="2485" w:name="_Toc433315402"/>
      <w:bookmarkStart w:id="2486" w:name="_Toc434522466"/>
      <w:bookmarkStart w:id="2487" w:name="_Toc434524707"/>
      <w:bookmarkStart w:id="2488" w:name="_Toc433312405"/>
      <w:bookmarkStart w:id="2489" w:name="_Toc433314663"/>
      <w:bookmarkStart w:id="2490" w:name="_Toc433315403"/>
      <w:bookmarkStart w:id="2491" w:name="_Toc434522467"/>
      <w:bookmarkStart w:id="2492" w:name="_Toc434524708"/>
      <w:bookmarkStart w:id="2493" w:name="_Toc433312406"/>
      <w:bookmarkStart w:id="2494" w:name="_Toc433314664"/>
      <w:bookmarkStart w:id="2495" w:name="_Toc433315404"/>
      <w:bookmarkStart w:id="2496" w:name="_Toc434522468"/>
      <w:bookmarkStart w:id="2497" w:name="_Toc434524709"/>
      <w:bookmarkStart w:id="2498" w:name="_Toc433312407"/>
      <w:bookmarkStart w:id="2499" w:name="_Toc433314665"/>
      <w:bookmarkStart w:id="2500" w:name="_Toc433315405"/>
      <w:bookmarkStart w:id="2501" w:name="_Toc434522469"/>
      <w:bookmarkStart w:id="2502" w:name="_Toc434524710"/>
      <w:bookmarkStart w:id="2503" w:name="_Toc433312408"/>
      <w:bookmarkStart w:id="2504" w:name="_Toc433314666"/>
      <w:bookmarkStart w:id="2505" w:name="_Toc433315406"/>
      <w:bookmarkStart w:id="2506" w:name="_Toc434522470"/>
      <w:bookmarkStart w:id="2507" w:name="_Toc434524711"/>
      <w:bookmarkStart w:id="2508" w:name="_Toc433312409"/>
      <w:bookmarkStart w:id="2509" w:name="_Toc433314667"/>
      <w:bookmarkStart w:id="2510" w:name="_Toc433315407"/>
      <w:bookmarkStart w:id="2511" w:name="_Toc434522471"/>
      <w:bookmarkStart w:id="2512" w:name="_Toc434524712"/>
      <w:bookmarkStart w:id="2513" w:name="_Toc433312411"/>
      <w:bookmarkStart w:id="2514" w:name="_Toc433314669"/>
      <w:bookmarkStart w:id="2515" w:name="_Toc433315409"/>
      <w:bookmarkStart w:id="2516" w:name="_Toc434522473"/>
      <w:bookmarkStart w:id="2517" w:name="_Toc434524714"/>
      <w:bookmarkStart w:id="2518" w:name="_Toc433312414"/>
      <w:bookmarkStart w:id="2519" w:name="_Toc433314672"/>
      <w:bookmarkStart w:id="2520" w:name="_Toc433315412"/>
      <w:bookmarkStart w:id="2521" w:name="_Toc434522476"/>
      <w:bookmarkStart w:id="2522" w:name="_Toc434524717"/>
      <w:bookmarkStart w:id="2523" w:name="_Toc433312415"/>
      <w:bookmarkStart w:id="2524" w:name="_Toc433314673"/>
      <w:bookmarkStart w:id="2525" w:name="_Toc433315413"/>
      <w:bookmarkStart w:id="2526" w:name="_Toc434522477"/>
      <w:bookmarkStart w:id="2527" w:name="_Toc434524718"/>
      <w:bookmarkStart w:id="2528" w:name="_Toc433312416"/>
      <w:bookmarkStart w:id="2529" w:name="_Toc433314674"/>
      <w:bookmarkStart w:id="2530" w:name="_Toc433315414"/>
      <w:bookmarkStart w:id="2531" w:name="_Toc434522478"/>
      <w:bookmarkStart w:id="2532" w:name="_Toc434524719"/>
      <w:bookmarkStart w:id="2533" w:name="_Toc433312417"/>
      <w:bookmarkStart w:id="2534" w:name="_Toc433314675"/>
      <w:bookmarkStart w:id="2535" w:name="_Toc433315415"/>
      <w:bookmarkStart w:id="2536" w:name="_Toc434522479"/>
      <w:bookmarkStart w:id="2537" w:name="_Toc434524720"/>
      <w:bookmarkStart w:id="2538" w:name="_Toc433312418"/>
      <w:bookmarkStart w:id="2539" w:name="_Toc433314676"/>
      <w:bookmarkStart w:id="2540" w:name="_Toc433315416"/>
      <w:bookmarkStart w:id="2541" w:name="_Toc434522480"/>
      <w:bookmarkStart w:id="2542" w:name="_Toc434524721"/>
      <w:bookmarkStart w:id="2543" w:name="_Toc433312419"/>
      <w:bookmarkStart w:id="2544" w:name="_Toc433314677"/>
      <w:bookmarkStart w:id="2545" w:name="_Toc433315417"/>
      <w:bookmarkStart w:id="2546" w:name="_Toc434522481"/>
      <w:bookmarkStart w:id="2547" w:name="_Toc434524722"/>
      <w:bookmarkStart w:id="2548" w:name="_Toc433312420"/>
      <w:bookmarkStart w:id="2549" w:name="_Toc433314678"/>
      <w:bookmarkStart w:id="2550" w:name="_Toc433315418"/>
      <w:bookmarkStart w:id="2551" w:name="_Toc434522482"/>
      <w:bookmarkStart w:id="2552" w:name="_Toc434524723"/>
      <w:bookmarkStart w:id="2553" w:name="_Toc433312421"/>
      <w:bookmarkStart w:id="2554" w:name="_Toc433314679"/>
      <w:bookmarkStart w:id="2555" w:name="_Toc433315419"/>
      <w:bookmarkStart w:id="2556" w:name="_Toc434522483"/>
      <w:bookmarkStart w:id="2557" w:name="_Toc434524724"/>
      <w:bookmarkStart w:id="2558" w:name="_Toc433312422"/>
      <w:bookmarkStart w:id="2559" w:name="_Toc433314680"/>
      <w:bookmarkStart w:id="2560" w:name="_Toc433315420"/>
      <w:bookmarkStart w:id="2561" w:name="_Toc434522484"/>
      <w:bookmarkStart w:id="2562" w:name="_Toc434524725"/>
      <w:bookmarkStart w:id="2563" w:name="_Toc433312423"/>
      <w:bookmarkStart w:id="2564" w:name="_Toc433314681"/>
      <w:bookmarkStart w:id="2565" w:name="_Toc433315421"/>
      <w:bookmarkStart w:id="2566" w:name="_Toc434522485"/>
      <w:bookmarkStart w:id="2567" w:name="_Toc434524726"/>
      <w:bookmarkStart w:id="2568" w:name="_Toc433312424"/>
      <w:bookmarkStart w:id="2569" w:name="_Toc433314682"/>
      <w:bookmarkStart w:id="2570" w:name="_Toc433315422"/>
      <w:bookmarkStart w:id="2571" w:name="_Toc434522486"/>
      <w:bookmarkStart w:id="2572" w:name="_Toc434524727"/>
      <w:bookmarkStart w:id="2573" w:name="_Toc433312425"/>
      <w:bookmarkStart w:id="2574" w:name="_Toc433314683"/>
      <w:bookmarkStart w:id="2575" w:name="_Toc433315423"/>
      <w:bookmarkStart w:id="2576" w:name="_Toc434522487"/>
      <w:bookmarkStart w:id="2577" w:name="_Toc434524728"/>
      <w:bookmarkStart w:id="2578" w:name="_Toc433312426"/>
      <w:bookmarkStart w:id="2579" w:name="_Toc433314684"/>
      <w:bookmarkStart w:id="2580" w:name="_Toc433315424"/>
      <w:bookmarkStart w:id="2581" w:name="_Toc434522488"/>
      <w:bookmarkStart w:id="2582" w:name="_Toc434524729"/>
      <w:bookmarkStart w:id="2583" w:name="_Toc433312429"/>
      <w:bookmarkStart w:id="2584" w:name="_Toc433314687"/>
      <w:bookmarkStart w:id="2585" w:name="_Toc433315427"/>
      <w:bookmarkStart w:id="2586" w:name="_Toc434522491"/>
      <w:bookmarkStart w:id="2587" w:name="_Toc434524732"/>
      <w:bookmarkStart w:id="2588" w:name="_Toc433312430"/>
      <w:bookmarkStart w:id="2589" w:name="_Toc433314688"/>
      <w:bookmarkStart w:id="2590" w:name="_Toc433315428"/>
      <w:bookmarkStart w:id="2591" w:name="_Toc434522492"/>
      <w:bookmarkStart w:id="2592" w:name="_Toc434524733"/>
      <w:bookmarkStart w:id="2593" w:name="_Toc433312431"/>
      <w:bookmarkStart w:id="2594" w:name="_Toc433314689"/>
      <w:bookmarkStart w:id="2595" w:name="_Toc433315429"/>
      <w:bookmarkStart w:id="2596" w:name="_Toc434522493"/>
      <w:bookmarkStart w:id="2597" w:name="_Toc434524734"/>
      <w:bookmarkStart w:id="2598" w:name="_Toc433312432"/>
      <w:bookmarkStart w:id="2599" w:name="_Toc433314690"/>
      <w:bookmarkStart w:id="2600" w:name="_Toc433315430"/>
      <w:bookmarkStart w:id="2601" w:name="_Toc434522494"/>
      <w:bookmarkStart w:id="2602" w:name="_Toc434524735"/>
      <w:bookmarkStart w:id="2603" w:name="_Toc433312433"/>
      <w:bookmarkStart w:id="2604" w:name="_Toc433314691"/>
      <w:bookmarkStart w:id="2605" w:name="_Toc433315431"/>
      <w:bookmarkStart w:id="2606" w:name="_Toc434522495"/>
      <w:bookmarkStart w:id="2607" w:name="_Toc434524736"/>
      <w:bookmarkStart w:id="2608" w:name="_Toc433312434"/>
      <w:bookmarkStart w:id="2609" w:name="_Toc433314692"/>
      <w:bookmarkStart w:id="2610" w:name="_Toc433315432"/>
      <w:bookmarkStart w:id="2611" w:name="_Toc434522496"/>
      <w:bookmarkStart w:id="2612" w:name="_Toc434524737"/>
      <w:bookmarkStart w:id="2613" w:name="_Toc433312435"/>
      <w:bookmarkStart w:id="2614" w:name="_Toc433314693"/>
      <w:bookmarkStart w:id="2615" w:name="_Toc433315433"/>
      <w:bookmarkStart w:id="2616" w:name="_Toc434522497"/>
      <w:bookmarkStart w:id="2617" w:name="_Toc434524738"/>
      <w:bookmarkStart w:id="2618" w:name="_Toc433312436"/>
      <w:bookmarkStart w:id="2619" w:name="_Toc433314694"/>
      <w:bookmarkStart w:id="2620" w:name="_Toc433315434"/>
      <w:bookmarkStart w:id="2621" w:name="_Toc434522498"/>
      <w:bookmarkStart w:id="2622" w:name="_Toc434524739"/>
      <w:bookmarkStart w:id="2623" w:name="_Toc433312437"/>
      <w:bookmarkStart w:id="2624" w:name="_Toc433314695"/>
      <w:bookmarkStart w:id="2625" w:name="_Toc433315435"/>
      <w:bookmarkStart w:id="2626" w:name="_Toc434522499"/>
      <w:bookmarkStart w:id="2627" w:name="_Toc434524740"/>
      <w:bookmarkStart w:id="2628" w:name="_Toc433312438"/>
      <w:bookmarkStart w:id="2629" w:name="_Toc433314696"/>
      <w:bookmarkStart w:id="2630" w:name="_Toc433315436"/>
      <w:bookmarkStart w:id="2631" w:name="_Toc434522500"/>
      <w:bookmarkStart w:id="2632" w:name="_Toc434524741"/>
      <w:bookmarkStart w:id="2633" w:name="_Toc433312439"/>
      <w:bookmarkStart w:id="2634" w:name="_Toc433314697"/>
      <w:bookmarkStart w:id="2635" w:name="_Toc433315437"/>
      <w:bookmarkStart w:id="2636" w:name="_Toc434522501"/>
      <w:bookmarkStart w:id="2637" w:name="_Toc434524742"/>
      <w:bookmarkStart w:id="2638" w:name="_Toc433312440"/>
      <w:bookmarkStart w:id="2639" w:name="_Toc433314698"/>
      <w:bookmarkStart w:id="2640" w:name="_Toc433315438"/>
      <w:bookmarkStart w:id="2641" w:name="_Toc434522502"/>
      <w:bookmarkStart w:id="2642" w:name="_Toc434524743"/>
      <w:bookmarkStart w:id="2643" w:name="_Toc433312441"/>
      <w:bookmarkStart w:id="2644" w:name="_Toc433314699"/>
      <w:bookmarkStart w:id="2645" w:name="_Toc433315439"/>
      <w:bookmarkStart w:id="2646" w:name="_Toc434522503"/>
      <w:bookmarkStart w:id="2647" w:name="_Toc434524744"/>
      <w:bookmarkStart w:id="2648" w:name="_Toc433312449"/>
      <w:bookmarkStart w:id="2649" w:name="_Toc433314707"/>
      <w:bookmarkStart w:id="2650" w:name="_Toc433315447"/>
      <w:bookmarkStart w:id="2651" w:name="_Toc434522511"/>
      <w:bookmarkStart w:id="2652" w:name="_Toc434524752"/>
      <w:bookmarkStart w:id="2653" w:name="_Toc433312452"/>
      <w:bookmarkStart w:id="2654" w:name="_Toc433314710"/>
      <w:bookmarkStart w:id="2655" w:name="_Toc433315450"/>
      <w:bookmarkStart w:id="2656" w:name="_Toc434522514"/>
      <w:bookmarkStart w:id="2657" w:name="_Toc434524755"/>
      <w:bookmarkStart w:id="2658" w:name="_Toc433312453"/>
      <w:bookmarkStart w:id="2659" w:name="_Toc433314711"/>
      <w:bookmarkStart w:id="2660" w:name="_Toc433315451"/>
      <w:bookmarkStart w:id="2661" w:name="_Toc434522515"/>
      <w:bookmarkStart w:id="2662" w:name="_Toc434524756"/>
      <w:bookmarkStart w:id="2663" w:name="_Toc433312454"/>
      <w:bookmarkStart w:id="2664" w:name="_Toc433314712"/>
      <w:bookmarkStart w:id="2665" w:name="_Toc433315452"/>
      <w:bookmarkStart w:id="2666" w:name="_Toc434522516"/>
      <w:bookmarkStart w:id="2667" w:name="_Toc434524757"/>
      <w:bookmarkStart w:id="2668" w:name="_Toc433312455"/>
      <w:bookmarkStart w:id="2669" w:name="_Toc433314713"/>
      <w:bookmarkStart w:id="2670" w:name="_Toc433315453"/>
      <w:bookmarkStart w:id="2671" w:name="_Toc434522517"/>
      <w:bookmarkStart w:id="2672" w:name="_Toc434524758"/>
      <w:bookmarkStart w:id="2673" w:name="_Toc433312457"/>
      <w:bookmarkStart w:id="2674" w:name="_Toc433314715"/>
      <w:bookmarkStart w:id="2675" w:name="_Toc433315455"/>
      <w:bookmarkStart w:id="2676" w:name="_Toc434522519"/>
      <w:bookmarkStart w:id="2677" w:name="_Toc434524760"/>
      <w:bookmarkStart w:id="2678" w:name="_Toc433312458"/>
      <w:bookmarkStart w:id="2679" w:name="_Toc433314716"/>
      <w:bookmarkStart w:id="2680" w:name="_Toc433315456"/>
      <w:bookmarkStart w:id="2681" w:name="_Toc434522520"/>
      <w:bookmarkStart w:id="2682" w:name="_Toc434524761"/>
      <w:bookmarkStart w:id="2683" w:name="_Toc433312459"/>
      <w:bookmarkStart w:id="2684" w:name="_Toc433314717"/>
      <w:bookmarkStart w:id="2685" w:name="_Toc433315457"/>
      <w:bookmarkStart w:id="2686" w:name="_Toc434522521"/>
      <w:bookmarkStart w:id="2687" w:name="_Toc434524762"/>
      <w:bookmarkStart w:id="2688" w:name="_Toc433312460"/>
      <w:bookmarkStart w:id="2689" w:name="_Toc433314718"/>
      <w:bookmarkStart w:id="2690" w:name="_Toc433315458"/>
      <w:bookmarkStart w:id="2691" w:name="_Toc434522522"/>
      <w:bookmarkStart w:id="2692" w:name="_Toc434524763"/>
      <w:bookmarkStart w:id="2693" w:name="_Toc433312461"/>
      <w:bookmarkStart w:id="2694" w:name="_Toc433314719"/>
      <w:bookmarkStart w:id="2695" w:name="_Toc433315459"/>
      <w:bookmarkStart w:id="2696" w:name="_Toc434522523"/>
      <w:bookmarkStart w:id="2697" w:name="_Toc434524764"/>
      <w:bookmarkStart w:id="2698" w:name="_Toc433312462"/>
      <w:bookmarkStart w:id="2699" w:name="_Toc433314720"/>
      <w:bookmarkStart w:id="2700" w:name="_Toc433315460"/>
      <w:bookmarkStart w:id="2701" w:name="_Toc434522524"/>
      <w:bookmarkStart w:id="2702" w:name="_Toc434524765"/>
      <w:bookmarkStart w:id="2703" w:name="_Toc433312463"/>
      <w:bookmarkStart w:id="2704" w:name="_Toc433314721"/>
      <w:bookmarkStart w:id="2705" w:name="_Toc433315461"/>
      <w:bookmarkStart w:id="2706" w:name="_Toc434522525"/>
      <w:bookmarkStart w:id="2707" w:name="_Toc434524766"/>
      <w:bookmarkStart w:id="2708" w:name="_Toc433312464"/>
      <w:bookmarkStart w:id="2709" w:name="_Toc433314722"/>
      <w:bookmarkStart w:id="2710" w:name="_Toc433315462"/>
      <w:bookmarkStart w:id="2711" w:name="_Toc434522526"/>
      <w:bookmarkStart w:id="2712" w:name="_Toc434524767"/>
      <w:bookmarkStart w:id="2713" w:name="_Toc433312465"/>
      <w:bookmarkStart w:id="2714" w:name="_Toc433314723"/>
      <w:bookmarkStart w:id="2715" w:name="_Toc433315463"/>
      <w:bookmarkStart w:id="2716" w:name="_Toc434522527"/>
      <w:bookmarkStart w:id="2717" w:name="_Toc434524768"/>
      <w:bookmarkStart w:id="2718" w:name="_Toc433312468"/>
      <w:bookmarkStart w:id="2719" w:name="_Toc433314726"/>
      <w:bookmarkStart w:id="2720" w:name="_Toc433315466"/>
      <w:bookmarkStart w:id="2721" w:name="_Toc434522530"/>
      <w:bookmarkStart w:id="2722" w:name="_Toc434524771"/>
      <w:bookmarkStart w:id="2723" w:name="_Toc433312469"/>
      <w:bookmarkStart w:id="2724" w:name="_Toc433314727"/>
      <w:bookmarkStart w:id="2725" w:name="_Toc433315467"/>
      <w:bookmarkStart w:id="2726" w:name="_Toc434522531"/>
      <w:bookmarkStart w:id="2727" w:name="_Toc434524772"/>
      <w:bookmarkStart w:id="2728" w:name="_Toc433312470"/>
      <w:bookmarkStart w:id="2729" w:name="_Toc433314728"/>
      <w:bookmarkStart w:id="2730" w:name="_Toc433315468"/>
      <w:bookmarkStart w:id="2731" w:name="_Toc434522532"/>
      <w:bookmarkStart w:id="2732" w:name="_Toc434524773"/>
      <w:bookmarkStart w:id="2733" w:name="_Toc433312471"/>
      <w:bookmarkStart w:id="2734" w:name="_Toc433314729"/>
      <w:bookmarkStart w:id="2735" w:name="_Toc433315469"/>
      <w:bookmarkStart w:id="2736" w:name="_Toc434522533"/>
      <w:bookmarkStart w:id="2737" w:name="_Toc434524774"/>
      <w:bookmarkStart w:id="2738" w:name="_Toc433312473"/>
      <w:bookmarkStart w:id="2739" w:name="_Toc433314731"/>
      <w:bookmarkStart w:id="2740" w:name="_Toc433315471"/>
      <w:bookmarkStart w:id="2741" w:name="_Toc434522535"/>
      <w:bookmarkStart w:id="2742" w:name="_Toc434524776"/>
      <w:bookmarkStart w:id="2743" w:name="_Toc433312474"/>
      <w:bookmarkStart w:id="2744" w:name="_Toc433314732"/>
      <w:bookmarkStart w:id="2745" w:name="_Toc433315472"/>
      <w:bookmarkStart w:id="2746" w:name="_Toc434522536"/>
      <w:bookmarkStart w:id="2747" w:name="_Toc434524777"/>
      <w:bookmarkStart w:id="2748" w:name="_Toc433312475"/>
      <w:bookmarkStart w:id="2749" w:name="_Toc433314733"/>
      <w:bookmarkStart w:id="2750" w:name="_Toc433315473"/>
      <w:bookmarkStart w:id="2751" w:name="_Toc434522537"/>
      <w:bookmarkStart w:id="2752" w:name="_Toc434524778"/>
      <w:bookmarkStart w:id="2753" w:name="_Toc433312476"/>
      <w:bookmarkStart w:id="2754" w:name="_Toc433314734"/>
      <w:bookmarkStart w:id="2755" w:name="_Toc433315474"/>
      <w:bookmarkStart w:id="2756" w:name="_Toc434522538"/>
      <w:bookmarkStart w:id="2757" w:name="_Toc434524779"/>
      <w:bookmarkStart w:id="2758" w:name="_Toc433312477"/>
      <w:bookmarkStart w:id="2759" w:name="_Toc433314735"/>
      <w:bookmarkStart w:id="2760" w:name="_Toc433315475"/>
      <w:bookmarkStart w:id="2761" w:name="_Toc434522539"/>
      <w:bookmarkStart w:id="2762" w:name="_Toc434524780"/>
      <w:bookmarkStart w:id="2763" w:name="_Toc433312478"/>
      <w:bookmarkStart w:id="2764" w:name="_Toc433314736"/>
      <w:bookmarkStart w:id="2765" w:name="_Toc433315476"/>
      <w:bookmarkStart w:id="2766" w:name="_Toc434522540"/>
      <w:bookmarkStart w:id="2767" w:name="_Toc434524781"/>
      <w:bookmarkStart w:id="2768" w:name="_Toc433312479"/>
      <w:bookmarkStart w:id="2769" w:name="_Toc433314737"/>
      <w:bookmarkStart w:id="2770" w:name="_Toc433315477"/>
      <w:bookmarkStart w:id="2771" w:name="_Toc434522541"/>
      <w:bookmarkStart w:id="2772" w:name="_Toc434524782"/>
      <w:bookmarkStart w:id="2773" w:name="_Toc433312480"/>
      <w:bookmarkStart w:id="2774" w:name="_Toc433314738"/>
      <w:bookmarkStart w:id="2775" w:name="_Toc433315478"/>
      <w:bookmarkStart w:id="2776" w:name="_Toc434522542"/>
      <w:bookmarkStart w:id="2777" w:name="_Toc434524783"/>
      <w:bookmarkStart w:id="2778" w:name="_Toc433312481"/>
      <w:bookmarkStart w:id="2779" w:name="_Toc433314739"/>
      <w:bookmarkStart w:id="2780" w:name="_Toc433315479"/>
      <w:bookmarkStart w:id="2781" w:name="_Toc434522543"/>
      <w:bookmarkStart w:id="2782" w:name="_Toc434524784"/>
      <w:bookmarkStart w:id="2783" w:name="_Toc433312482"/>
      <w:bookmarkStart w:id="2784" w:name="_Toc433314740"/>
      <w:bookmarkStart w:id="2785" w:name="_Toc433315480"/>
      <w:bookmarkStart w:id="2786" w:name="_Toc434522544"/>
      <w:bookmarkStart w:id="2787" w:name="_Toc434524785"/>
      <w:bookmarkStart w:id="2788" w:name="_Toc433312483"/>
      <w:bookmarkStart w:id="2789" w:name="_Toc433314741"/>
      <w:bookmarkStart w:id="2790" w:name="_Toc433315481"/>
      <w:bookmarkStart w:id="2791" w:name="_Toc434522545"/>
      <w:bookmarkStart w:id="2792" w:name="_Toc434524786"/>
      <w:bookmarkStart w:id="2793" w:name="_Toc357058694"/>
      <w:bookmarkStart w:id="2794" w:name="_Toc357058855"/>
      <w:bookmarkStart w:id="2795" w:name="_Toc357059613"/>
      <w:bookmarkStart w:id="2796" w:name="_Toc357060134"/>
      <w:bookmarkStart w:id="2797" w:name="_Toc433312494"/>
      <w:bookmarkStart w:id="2798" w:name="_Toc433314752"/>
      <w:bookmarkStart w:id="2799" w:name="_Toc433315492"/>
      <w:bookmarkStart w:id="2800" w:name="_Toc434522556"/>
      <w:bookmarkStart w:id="2801" w:name="_Toc434524797"/>
      <w:bookmarkStart w:id="2802" w:name="_Toc433312495"/>
      <w:bookmarkStart w:id="2803" w:name="_Toc433314753"/>
      <w:bookmarkStart w:id="2804" w:name="_Toc433315493"/>
      <w:bookmarkStart w:id="2805" w:name="_Toc434522557"/>
      <w:bookmarkStart w:id="2806" w:name="_Toc434524798"/>
      <w:bookmarkStart w:id="2807" w:name="_Toc433312496"/>
      <w:bookmarkStart w:id="2808" w:name="_Toc433314754"/>
      <w:bookmarkStart w:id="2809" w:name="_Toc433315494"/>
      <w:bookmarkStart w:id="2810" w:name="_Toc434522558"/>
      <w:bookmarkStart w:id="2811" w:name="_Toc434524799"/>
      <w:bookmarkStart w:id="2812" w:name="_Toc433312505"/>
      <w:bookmarkStart w:id="2813" w:name="_Toc433314763"/>
      <w:bookmarkStart w:id="2814" w:name="_Toc433315503"/>
      <w:bookmarkStart w:id="2815" w:name="_Toc434522567"/>
      <w:bookmarkStart w:id="2816" w:name="_Toc434524808"/>
      <w:bookmarkStart w:id="2817" w:name="_Toc433312506"/>
      <w:bookmarkStart w:id="2818" w:name="_Toc433314764"/>
      <w:bookmarkStart w:id="2819" w:name="_Toc433315504"/>
      <w:bookmarkStart w:id="2820" w:name="_Toc434522568"/>
      <w:bookmarkStart w:id="2821" w:name="_Toc434524809"/>
      <w:bookmarkStart w:id="2822" w:name="_Toc434522570"/>
      <w:bookmarkStart w:id="2823" w:name="_Toc434524811"/>
      <w:bookmarkStart w:id="2824" w:name="_Toc434522573"/>
      <w:bookmarkStart w:id="2825" w:name="_Toc434524814"/>
      <w:bookmarkStart w:id="2826" w:name="_Toc434522575"/>
      <w:bookmarkStart w:id="2827" w:name="_Toc434524816"/>
      <w:bookmarkStart w:id="2828" w:name="_Toc434522578"/>
      <w:bookmarkStart w:id="2829" w:name="_Toc434524819"/>
      <w:bookmarkStart w:id="2830" w:name="_Toc434522580"/>
      <w:bookmarkStart w:id="2831" w:name="_Toc434524821"/>
      <w:bookmarkStart w:id="2832" w:name="_Toc439711395"/>
      <w:bookmarkStart w:id="2833" w:name="_Toc463354710"/>
      <w:bookmarkStart w:id="2834" w:name="_Toc478070619"/>
      <w:bookmarkStart w:id="2835" w:name="_Toc479342239"/>
      <w:bookmarkStart w:id="2836" w:name="_Toc491431622"/>
      <w:bookmarkStart w:id="2837" w:name="_Toc533021532"/>
      <w:bookmarkStart w:id="2838" w:name="_Toc535231775"/>
      <w:bookmarkStart w:id="2839" w:name="_Toc14773398"/>
      <w:bookmarkStart w:id="2840" w:name="_Toc27473449"/>
      <w:bookmarkStart w:id="2841" w:name="_Toc32324585"/>
      <w:bookmarkEnd w:id="2343"/>
      <w:bookmarkEnd w:id="2344"/>
      <w:bookmarkEnd w:id="2345"/>
      <w:bookmarkEnd w:id="2360"/>
      <w:bookmarkEnd w:id="2361"/>
      <w:bookmarkEnd w:id="2362"/>
      <w:bookmarkEnd w:id="2363"/>
      <w:bookmarkEnd w:id="2364"/>
      <w:bookmarkEnd w:id="2365"/>
      <w:bookmarkEnd w:id="2366"/>
      <w:bookmarkEnd w:id="2367"/>
      <w:bookmarkEnd w:id="2368"/>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lastRenderedPageBreak/>
        <w:t>XML Client KMIP v2.1 Profile Conformance</w:t>
      </w:r>
      <w:bookmarkEnd w:id="2832"/>
      <w:bookmarkEnd w:id="2833"/>
      <w:bookmarkEnd w:id="2834"/>
      <w:bookmarkEnd w:id="2835"/>
      <w:bookmarkEnd w:id="2836"/>
      <w:bookmarkEnd w:id="2837"/>
      <w:bookmarkEnd w:id="2838"/>
      <w:bookmarkEnd w:id="2839"/>
      <w:bookmarkEnd w:id="2840"/>
      <w:bookmarkEnd w:id="2841"/>
      <w:r>
        <w:t xml:space="preserve"> </w:t>
      </w:r>
    </w:p>
    <w:p w14:paraId="217D1F83" w14:textId="77777777" w:rsidR="002F0E6A" w:rsidRDefault="002F0E6A" w:rsidP="002F0E6A">
      <w:r w:rsidRPr="00615DB0">
        <w:t>KMIP client implementations conformant to this profile:</w:t>
      </w:r>
    </w:p>
    <w:p w14:paraId="582EABB2" w14:textId="77777777" w:rsidR="002F0E6A" w:rsidRDefault="002F0E6A" w:rsidP="002F0E6A">
      <w:pPr>
        <w:numPr>
          <w:ilvl w:val="0"/>
          <w:numId w:val="115"/>
        </w:numPr>
      </w:pPr>
      <w:r>
        <w:t xml:space="preserve">SHALL support [KMIP-SPEC] </w:t>
      </w:r>
    </w:p>
    <w:p w14:paraId="117DB3F8" w14:textId="12CDB337" w:rsidR="002F0E6A" w:rsidRDefault="002F0E6A" w:rsidP="002F0E6A">
      <w:pPr>
        <w:numPr>
          <w:ilvl w:val="0"/>
          <w:numId w:val="11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E6DDE94" w14:textId="1E9A4F5F" w:rsidR="002F0E6A" w:rsidRDefault="002F0E6A" w:rsidP="002F0E6A">
      <w:pPr>
        <w:numPr>
          <w:ilvl w:val="0"/>
          <w:numId w:val="115"/>
        </w:numPr>
      </w:pPr>
      <w:r>
        <w:t xml:space="preserve">SHALL support the </w:t>
      </w:r>
      <w:r>
        <w:fldChar w:fldCharType="begin"/>
      </w:r>
      <w:r>
        <w:instrText xml:space="preserve"> REF _Ref439710169 \h </w:instrText>
      </w:r>
      <w:r>
        <w:fldChar w:fldCharType="separate"/>
      </w:r>
      <w:r w:rsidR="00A433E8">
        <w:t>XML Client</w:t>
      </w:r>
      <w:r>
        <w:fldChar w:fldCharType="end"/>
      </w:r>
      <w:r>
        <w:t xml:space="preserve"> conditions (</w:t>
      </w:r>
      <w:r>
        <w:fldChar w:fldCharType="begin"/>
      </w:r>
      <w:r>
        <w:instrText xml:space="preserve"> REF _Ref439710169 \r \h </w:instrText>
      </w:r>
      <w:r>
        <w:fldChar w:fldCharType="separate"/>
      </w:r>
      <w:r w:rsidR="00A433E8">
        <w:t>5.4.2</w:t>
      </w:r>
      <w:r>
        <w:fldChar w:fldCharType="end"/>
      </w:r>
      <w:r>
        <w:t>) and;</w:t>
      </w:r>
    </w:p>
    <w:p w14:paraId="7800910E" w14:textId="5823ECE5" w:rsidR="002F0E6A" w:rsidRDefault="002F0E6A" w:rsidP="002F0E6A">
      <w:pPr>
        <w:numPr>
          <w:ilvl w:val="0"/>
          <w:numId w:val="115"/>
        </w:numPr>
      </w:pPr>
      <w:r>
        <w:t xml:space="preserve">SHALL support one or more of the </w:t>
      </w:r>
      <w:r>
        <w:fldChar w:fldCharType="begin"/>
      </w:r>
      <w:r>
        <w:instrText xml:space="preserve"> REF _Ref439710195 \h  \* MERGEFORMAT </w:instrText>
      </w:r>
      <w:r>
        <w:fldChar w:fldCharType="separate"/>
      </w:r>
      <w:r w:rsidR="00A433E8">
        <w:t>XML Mandatory Test Cases KMIP v2.</w:t>
      </w:r>
      <w:r>
        <w:fldChar w:fldCharType="end"/>
      </w:r>
      <w:r>
        <w:t xml:space="preserve"> (</w:t>
      </w:r>
      <w:r>
        <w:fldChar w:fldCharType="begin"/>
      </w:r>
      <w:r>
        <w:instrText xml:space="preserve"> REF _Ref439710195 \r \h  \* MERGEFORMAT </w:instrText>
      </w:r>
      <w:r>
        <w:fldChar w:fldCharType="separate"/>
      </w:r>
      <w:r w:rsidR="00A433E8">
        <w:t>5.4.4</w:t>
      </w:r>
      <w:r>
        <w:fldChar w:fldCharType="end"/>
      </w:r>
      <w:r>
        <w:t>) and;</w:t>
      </w:r>
    </w:p>
    <w:p w14:paraId="48C9B641" w14:textId="12F0196B" w:rsidR="002F0E6A" w:rsidRDefault="002F0E6A" w:rsidP="002F0E6A">
      <w:pPr>
        <w:numPr>
          <w:ilvl w:val="0"/>
          <w:numId w:val="115"/>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D61B24D" w14:textId="77777777" w:rsidR="002F0E6A" w:rsidRDefault="002F0E6A" w:rsidP="002F0E6A">
      <w:pPr>
        <w:pStyle w:val="Heading2"/>
        <w:numPr>
          <w:ilvl w:val="1"/>
          <w:numId w:val="2"/>
        </w:numPr>
      </w:pPr>
      <w:bookmarkStart w:id="2842" w:name="_Toc439711396"/>
      <w:bookmarkStart w:id="2843" w:name="_Toc463354711"/>
      <w:bookmarkStart w:id="2844" w:name="_Toc478070620"/>
      <w:bookmarkStart w:id="2845" w:name="_Toc479342240"/>
      <w:bookmarkStart w:id="2846" w:name="_Toc491431623"/>
      <w:bookmarkStart w:id="2847" w:name="_Toc533021533"/>
      <w:bookmarkStart w:id="2848" w:name="_Toc535231776"/>
      <w:bookmarkStart w:id="2849" w:name="_Toc14773399"/>
      <w:bookmarkStart w:id="2850" w:name="_Toc27473450"/>
      <w:bookmarkStart w:id="2851" w:name="_Toc32324586"/>
      <w:r>
        <w:t>XML Server KMIP v2.1 Profile Conformance</w:t>
      </w:r>
      <w:bookmarkEnd w:id="2842"/>
      <w:bookmarkEnd w:id="2843"/>
      <w:bookmarkEnd w:id="2844"/>
      <w:bookmarkEnd w:id="2845"/>
      <w:bookmarkEnd w:id="2846"/>
      <w:bookmarkEnd w:id="2847"/>
      <w:bookmarkEnd w:id="2848"/>
      <w:bookmarkEnd w:id="2849"/>
      <w:bookmarkEnd w:id="2850"/>
      <w:bookmarkEnd w:id="2851"/>
      <w:r>
        <w:t xml:space="preserve"> </w:t>
      </w:r>
    </w:p>
    <w:p w14:paraId="28023A3F" w14:textId="77777777" w:rsidR="002F0E6A" w:rsidRDefault="002F0E6A" w:rsidP="002F0E6A">
      <w:r w:rsidRPr="00615DB0">
        <w:t xml:space="preserve">KMIP </w:t>
      </w:r>
      <w:r>
        <w:t>server</w:t>
      </w:r>
      <w:r w:rsidRPr="00615DB0">
        <w:t xml:space="preserve"> implementations conformant to this profile:</w:t>
      </w:r>
    </w:p>
    <w:p w14:paraId="7881498A" w14:textId="77777777" w:rsidR="002F0E6A" w:rsidRDefault="002F0E6A" w:rsidP="002F0E6A">
      <w:pPr>
        <w:numPr>
          <w:ilvl w:val="0"/>
          <w:numId w:val="116"/>
        </w:numPr>
      </w:pPr>
      <w:r>
        <w:t xml:space="preserve">SHALL support [KMIP-SPEC] </w:t>
      </w:r>
    </w:p>
    <w:p w14:paraId="12EF3E5A" w14:textId="0FD6DBE8" w:rsidR="002F0E6A" w:rsidRDefault="002F0E6A" w:rsidP="002F0E6A">
      <w:pPr>
        <w:numPr>
          <w:ilvl w:val="0"/>
          <w:numId w:val="116"/>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F37C90D" w14:textId="1EF4F6FA" w:rsidR="002F0E6A" w:rsidRDefault="002F0E6A" w:rsidP="002F0E6A">
      <w:pPr>
        <w:numPr>
          <w:ilvl w:val="0"/>
          <w:numId w:val="116"/>
        </w:numPr>
      </w:pPr>
      <w:r>
        <w:t xml:space="preserve">SHALL support the </w:t>
      </w:r>
      <w:r>
        <w:fldChar w:fldCharType="begin"/>
      </w:r>
      <w:r>
        <w:instrText xml:space="preserve"> REF _Ref439710263 \h </w:instrText>
      </w:r>
      <w:r>
        <w:fldChar w:fldCharType="separate"/>
      </w:r>
      <w:r w:rsidR="00A433E8">
        <w:t>XML Server</w:t>
      </w:r>
      <w:r>
        <w:fldChar w:fldCharType="end"/>
      </w:r>
      <w:r>
        <w:t xml:space="preserve"> conditions (</w:t>
      </w:r>
      <w:r>
        <w:fldChar w:fldCharType="begin"/>
      </w:r>
      <w:r>
        <w:instrText xml:space="preserve"> REF _Ref439710263 \r \h </w:instrText>
      </w:r>
      <w:r>
        <w:fldChar w:fldCharType="separate"/>
      </w:r>
      <w:r w:rsidR="00A433E8">
        <w:t>5.4.3</w:t>
      </w:r>
      <w:r>
        <w:fldChar w:fldCharType="end"/>
      </w:r>
      <w:r>
        <w:t>) and;</w:t>
      </w:r>
    </w:p>
    <w:p w14:paraId="1A28E712" w14:textId="77777777" w:rsidR="002F0E6A" w:rsidRPr="00615DB0" w:rsidRDefault="002F0E6A" w:rsidP="002F0E6A">
      <w:pPr>
        <w:numPr>
          <w:ilvl w:val="0"/>
          <w:numId w:val="116"/>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2E354E05" w14:textId="0FE6B539" w:rsidR="002F0E6A" w:rsidRDefault="002F0E6A" w:rsidP="002F0E6A">
      <w:pPr>
        <w:numPr>
          <w:ilvl w:val="0"/>
          <w:numId w:val="116"/>
        </w:numPr>
      </w:pPr>
      <w:r>
        <w:t xml:space="preserve">SHALL support all of the </w:t>
      </w:r>
      <w:r>
        <w:fldChar w:fldCharType="begin"/>
      </w:r>
      <w:r>
        <w:instrText xml:space="preserve"> REF _Ref439710195 \h  \* MERGEFORMAT </w:instrText>
      </w:r>
      <w:r>
        <w:fldChar w:fldCharType="separate"/>
      </w:r>
      <w:r w:rsidR="00A433E8">
        <w:t>XML Mandatory Test Cases KMIP v2.</w:t>
      </w:r>
      <w:r>
        <w:fldChar w:fldCharType="end"/>
      </w:r>
      <w:r>
        <w:t xml:space="preserve"> (</w:t>
      </w:r>
      <w:r>
        <w:fldChar w:fldCharType="begin"/>
      </w:r>
      <w:r>
        <w:instrText xml:space="preserve"> REF _Ref439710195 \r \h  \* MERGEFORMAT </w:instrText>
      </w:r>
      <w:r>
        <w:fldChar w:fldCharType="separate"/>
      </w:r>
      <w:r w:rsidR="00A433E8">
        <w:t>5.4.4</w:t>
      </w:r>
      <w:r>
        <w:fldChar w:fldCharType="end"/>
      </w:r>
      <w:r>
        <w:t>) and;</w:t>
      </w:r>
    </w:p>
    <w:p w14:paraId="4DFEDD4C" w14:textId="1278C54B" w:rsidR="002F0E6A" w:rsidRDefault="002F0E6A" w:rsidP="002F0E6A">
      <w:pPr>
        <w:numPr>
          <w:ilvl w:val="0"/>
          <w:numId w:val="11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57C9163" w14:textId="77777777" w:rsidR="002F0E6A" w:rsidRDefault="002F0E6A" w:rsidP="002F0E6A">
      <w:pPr>
        <w:pStyle w:val="Heading2"/>
        <w:numPr>
          <w:ilvl w:val="1"/>
          <w:numId w:val="2"/>
        </w:numPr>
      </w:pPr>
      <w:bookmarkStart w:id="2852" w:name="_Toc439711397"/>
      <w:bookmarkStart w:id="2853" w:name="_Toc463354712"/>
      <w:bookmarkStart w:id="2854" w:name="_Toc478070621"/>
      <w:bookmarkStart w:id="2855" w:name="_Toc479342241"/>
      <w:bookmarkStart w:id="2856" w:name="_Toc491431624"/>
      <w:bookmarkStart w:id="2857" w:name="_Toc533021534"/>
      <w:bookmarkStart w:id="2858" w:name="_Toc535231777"/>
      <w:bookmarkStart w:id="2859" w:name="_Toc14773400"/>
      <w:bookmarkStart w:id="2860" w:name="_Toc27473451"/>
      <w:bookmarkStart w:id="2861" w:name="_Toc32324587"/>
      <w:r>
        <w:t>JSON Client KMIP v2.1 Profile Conformance</w:t>
      </w:r>
      <w:bookmarkEnd w:id="2852"/>
      <w:bookmarkEnd w:id="2853"/>
      <w:bookmarkEnd w:id="2854"/>
      <w:bookmarkEnd w:id="2855"/>
      <w:bookmarkEnd w:id="2856"/>
      <w:bookmarkEnd w:id="2857"/>
      <w:bookmarkEnd w:id="2858"/>
      <w:bookmarkEnd w:id="2859"/>
      <w:bookmarkEnd w:id="2860"/>
      <w:bookmarkEnd w:id="2861"/>
      <w:r>
        <w:t xml:space="preserve"> </w:t>
      </w:r>
    </w:p>
    <w:p w14:paraId="56E26891" w14:textId="77777777" w:rsidR="002F0E6A" w:rsidRDefault="002F0E6A" w:rsidP="002F0E6A">
      <w:r w:rsidRPr="00615DB0">
        <w:t>KMIP client implementations conformant to this profile:</w:t>
      </w:r>
    </w:p>
    <w:p w14:paraId="46D26834" w14:textId="77777777" w:rsidR="002F0E6A" w:rsidRDefault="002F0E6A" w:rsidP="002F0E6A">
      <w:pPr>
        <w:numPr>
          <w:ilvl w:val="0"/>
          <w:numId w:val="117"/>
        </w:numPr>
      </w:pPr>
      <w:r>
        <w:t xml:space="preserve">SHALL support [KMIP-SPEC] </w:t>
      </w:r>
    </w:p>
    <w:p w14:paraId="10F47174" w14:textId="3D317178" w:rsidR="002F0E6A" w:rsidRDefault="002F0E6A" w:rsidP="002F0E6A">
      <w:pPr>
        <w:numPr>
          <w:ilvl w:val="0"/>
          <w:numId w:val="11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CB12B76" w14:textId="7054D6DB" w:rsidR="002F0E6A" w:rsidRDefault="002F0E6A" w:rsidP="002F0E6A">
      <w:pPr>
        <w:numPr>
          <w:ilvl w:val="0"/>
          <w:numId w:val="117"/>
        </w:numPr>
      </w:pPr>
      <w:r>
        <w:t xml:space="preserve">SHALL support the </w:t>
      </w:r>
      <w:r>
        <w:fldChar w:fldCharType="begin"/>
      </w:r>
      <w:r>
        <w:instrText xml:space="preserve"> REF _Ref439709077 \h </w:instrText>
      </w:r>
      <w:r>
        <w:fldChar w:fldCharType="separate"/>
      </w:r>
      <w:r w:rsidR="00A433E8">
        <w:t>JSON Client</w:t>
      </w:r>
      <w:r>
        <w:fldChar w:fldCharType="end"/>
      </w:r>
      <w:r>
        <w:t xml:space="preserve"> conditions (</w:t>
      </w:r>
      <w:r>
        <w:fldChar w:fldCharType="begin"/>
      </w:r>
      <w:r>
        <w:instrText xml:space="preserve"> REF _Ref439709077 \r \h </w:instrText>
      </w:r>
      <w:r>
        <w:fldChar w:fldCharType="separate"/>
      </w:r>
      <w:r w:rsidR="00A433E8">
        <w:t>5.5.2</w:t>
      </w:r>
      <w:r>
        <w:fldChar w:fldCharType="end"/>
      </w:r>
      <w:r>
        <w:t>) and;</w:t>
      </w:r>
    </w:p>
    <w:p w14:paraId="03DD09D0" w14:textId="18864583" w:rsidR="002F0E6A" w:rsidRDefault="002F0E6A" w:rsidP="002F0E6A">
      <w:pPr>
        <w:numPr>
          <w:ilvl w:val="0"/>
          <w:numId w:val="117"/>
        </w:numPr>
      </w:pPr>
      <w:r>
        <w:t xml:space="preserve">SHALL support one or more of the </w:t>
      </w:r>
      <w:r>
        <w:fldChar w:fldCharType="begin"/>
      </w:r>
      <w:r>
        <w:instrText xml:space="preserve"> REF _Ref439710586 \h </w:instrText>
      </w:r>
      <w:r>
        <w:fldChar w:fldCharType="separate"/>
      </w:r>
      <w:r w:rsidR="00A433E8">
        <w:t>JSON Mandatory Test Cases KMIP v2.</w:t>
      </w:r>
      <w:r>
        <w:fldChar w:fldCharType="end"/>
      </w:r>
      <w:r>
        <w:t xml:space="preserve"> (</w:t>
      </w:r>
      <w:r>
        <w:fldChar w:fldCharType="begin"/>
      </w:r>
      <w:r>
        <w:instrText xml:space="preserve"> REF _Ref439710587 \r \h </w:instrText>
      </w:r>
      <w:r>
        <w:fldChar w:fldCharType="separate"/>
      </w:r>
      <w:r w:rsidR="00A433E8">
        <w:t>5.5.4</w:t>
      </w:r>
      <w:r>
        <w:fldChar w:fldCharType="end"/>
      </w:r>
      <w:r>
        <w:t>) and;</w:t>
      </w:r>
    </w:p>
    <w:p w14:paraId="51CE3007" w14:textId="7223A25B" w:rsidR="002F0E6A" w:rsidRDefault="002F0E6A" w:rsidP="002F0E6A">
      <w:pPr>
        <w:numPr>
          <w:ilvl w:val="0"/>
          <w:numId w:val="117"/>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6E15509C" w14:textId="77777777" w:rsidR="002F0E6A" w:rsidRDefault="002F0E6A" w:rsidP="002F0E6A">
      <w:pPr>
        <w:pStyle w:val="Heading2"/>
        <w:numPr>
          <w:ilvl w:val="1"/>
          <w:numId w:val="2"/>
        </w:numPr>
      </w:pPr>
      <w:bookmarkStart w:id="2862" w:name="_Toc439711398"/>
      <w:bookmarkStart w:id="2863" w:name="_Toc463354713"/>
      <w:bookmarkStart w:id="2864" w:name="_Toc478070622"/>
      <w:bookmarkStart w:id="2865" w:name="_Toc479342242"/>
      <w:bookmarkStart w:id="2866" w:name="_Toc491431625"/>
      <w:bookmarkStart w:id="2867" w:name="_Toc533021535"/>
      <w:bookmarkStart w:id="2868" w:name="_Toc535231778"/>
      <w:bookmarkStart w:id="2869" w:name="_Toc14773401"/>
      <w:bookmarkStart w:id="2870" w:name="_Toc27473452"/>
      <w:bookmarkStart w:id="2871" w:name="_Toc32324588"/>
      <w:r>
        <w:t>JSON Server KMIP v2.1 Profile Conformance</w:t>
      </w:r>
      <w:bookmarkEnd w:id="2862"/>
      <w:bookmarkEnd w:id="2863"/>
      <w:bookmarkEnd w:id="2864"/>
      <w:bookmarkEnd w:id="2865"/>
      <w:bookmarkEnd w:id="2866"/>
      <w:bookmarkEnd w:id="2867"/>
      <w:bookmarkEnd w:id="2868"/>
      <w:bookmarkEnd w:id="2869"/>
      <w:bookmarkEnd w:id="2870"/>
      <w:bookmarkEnd w:id="2871"/>
      <w:r>
        <w:t xml:space="preserve"> </w:t>
      </w:r>
    </w:p>
    <w:p w14:paraId="42C2693B" w14:textId="77777777" w:rsidR="002F0E6A" w:rsidRDefault="002F0E6A" w:rsidP="002F0E6A">
      <w:r w:rsidRPr="00615DB0">
        <w:t xml:space="preserve">KMIP </w:t>
      </w:r>
      <w:r>
        <w:t>server</w:t>
      </w:r>
      <w:r w:rsidRPr="00615DB0">
        <w:t xml:space="preserve"> implementations conformant to this profile:</w:t>
      </w:r>
    </w:p>
    <w:p w14:paraId="374BE050" w14:textId="77777777" w:rsidR="002F0E6A" w:rsidRDefault="002F0E6A" w:rsidP="002F0E6A">
      <w:pPr>
        <w:numPr>
          <w:ilvl w:val="0"/>
          <w:numId w:val="118"/>
        </w:numPr>
      </w:pPr>
      <w:r>
        <w:t xml:space="preserve">SHALL support [KMIP-SPEC] </w:t>
      </w:r>
    </w:p>
    <w:p w14:paraId="74E93BC5" w14:textId="7F99B1A5" w:rsidR="002F0E6A" w:rsidRDefault="002F0E6A" w:rsidP="002F0E6A">
      <w:pPr>
        <w:numPr>
          <w:ilvl w:val="0"/>
          <w:numId w:val="11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2A6E52F" w14:textId="62C21F2A" w:rsidR="002F0E6A" w:rsidRDefault="002F0E6A" w:rsidP="002F0E6A">
      <w:pPr>
        <w:numPr>
          <w:ilvl w:val="0"/>
          <w:numId w:val="118"/>
        </w:numPr>
      </w:pPr>
      <w:r>
        <w:t xml:space="preserve">SHALL support the </w:t>
      </w:r>
      <w:r>
        <w:fldChar w:fldCharType="begin"/>
      </w:r>
      <w:r>
        <w:instrText xml:space="preserve"> REF _Ref439709077 \h </w:instrText>
      </w:r>
      <w:r>
        <w:fldChar w:fldCharType="separate"/>
      </w:r>
      <w:r w:rsidR="00A433E8">
        <w:t>JSON Client</w:t>
      </w:r>
      <w:r>
        <w:fldChar w:fldCharType="end"/>
      </w:r>
      <w:r>
        <w:t xml:space="preserve"> conditions (</w:t>
      </w:r>
      <w:r>
        <w:fldChar w:fldCharType="begin"/>
      </w:r>
      <w:r>
        <w:instrText xml:space="preserve"> REF _Ref439709077 \r \h </w:instrText>
      </w:r>
      <w:r>
        <w:fldChar w:fldCharType="separate"/>
      </w:r>
      <w:r w:rsidR="00A433E8">
        <w:t>5.5.2</w:t>
      </w:r>
      <w:r>
        <w:fldChar w:fldCharType="end"/>
      </w:r>
      <w:r>
        <w:t>) and;</w:t>
      </w:r>
    </w:p>
    <w:p w14:paraId="47B31636" w14:textId="77777777" w:rsidR="002F0E6A" w:rsidRPr="00615DB0" w:rsidRDefault="002F0E6A" w:rsidP="002F0E6A">
      <w:pPr>
        <w:numPr>
          <w:ilvl w:val="0"/>
          <w:numId w:val="118"/>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3C68032A" w14:textId="59482A3D" w:rsidR="002F0E6A" w:rsidRDefault="002F0E6A" w:rsidP="002F0E6A">
      <w:pPr>
        <w:numPr>
          <w:ilvl w:val="0"/>
          <w:numId w:val="118"/>
        </w:numPr>
      </w:pPr>
      <w:r>
        <w:t xml:space="preserve">SHALL support all of the </w:t>
      </w:r>
      <w:r>
        <w:fldChar w:fldCharType="begin"/>
      </w:r>
      <w:r>
        <w:instrText xml:space="preserve"> REF _Ref439710586 \h </w:instrText>
      </w:r>
      <w:r>
        <w:fldChar w:fldCharType="separate"/>
      </w:r>
      <w:r w:rsidR="00A433E8">
        <w:t>JSON Mandatory Test Cases KMIP v2.</w:t>
      </w:r>
      <w:r>
        <w:fldChar w:fldCharType="end"/>
      </w:r>
      <w:r>
        <w:t xml:space="preserve"> (</w:t>
      </w:r>
      <w:r>
        <w:fldChar w:fldCharType="begin"/>
      </w:r>
      <w:r>
        <w:instrText xml:space="preserve"> REF _Ref439710587 \r \h </w:instrText>
      </w:r>
      <w:r>
        <w:fldChar w:fldCharType="separate"/>
      </w:r>
      <w:r w:rsidR="00A433E8">
        <w:t>5.5.4</w:t>
      </w:r>
      <w:r>
        <w:fldChar w:fldCharType="end"/>
      </w:r>
      <w:r>
        <w:t>) and;</w:t>
      </w:r>
    </w:p>
    <w:p w14:paraId="7D4E2B29" w14:textId="345C85D2" w:rsidR="002F0E6A" w:rsidRDefault="002F0E6A" w:rsidP="002F0E6A">
      <w:pPr>
        <w:numPr>
          <w:ilvl w:val="0"/>
          <w:numId w:val="118"/>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ADAB9FB" w14:textId="77777777" w:rsidR="002F0E6A" w:rsidRDefault="002F0E6A" w:rsidP="002F0E6A">
      <w:pPr>
        <w:pStyle w:val="Heading2"/>
        <w:numPr>
          <w:ilvl w:val="1"/>
          <w:numId w:val="2"/>
        </w:numPr>
      </w:pPr>
      <w:bookmarkStart w:id="2872" w:name="_Toc439711399"/>
      <w:bookmarkStart w:id="2873" w:name="_Toc463354714"/>
      <w:bookmarkStart w:id="2874" w:name="_Toc478070623"/>
      <w:bookmarkStart w:id="2875" w:name="_Toc479342243"/>
      <w:bookmarkStart w:id="2876" w:name="_Toc491431626"/>
      <w:bookmarkStart w:id="2877" w:name="_Toc533021536"/>
      <w:bookmarkStart w:id="2878" w:name="_Toc535231779"/>
      <w:bookmarkStart w:id="2879" w:name="_Toc14773402"/>
      <w:bookmarkStart w:id="2880" w:name="_Toc27473453"/>
      <w:bookmarkStart w:id="2881" w:name="_Toc32324589"/>
      <w:r>
        <w:t xml:space="preserve">Symmetric </w:t>
      </w:r>
      <w:r w:rsidRPr="009038CC">
        <w:t>Key Lifecycle</w:t>
      </w:r>
      <w:r>
        <w:t xml:space="preserve"> Client KMIP v2.1 Profile Conformance</w:t>
      </w:r>
      <w:bookmarkEnd w:id="2872"/>
      <w:bookmarkEnd w:id="2873"/>
      <w:bookmarkEnd w:id="2874"/>
      <w:bookmarkEnd w:id="2875"/>
      <w:bookmarkEnd w:id="2876"/>
      <w:bookmarkEnd w:id="2877"/>
      <w:bookmarkEnd w:id="2878"/>
      <w:bookmarkEnd w:id="2879"/>
      <w:bookmarkEnd w:id="2880"/>
      <w:bookmarkEnd w:id="2881"/>
      <w:r>
        <w:t xml:space="preserve"> </w:t>
      </w:r>
    </w:p>
    <w:p w14:paraId="741DB636" w14:textId="77777777" w:rsidR="002F0E6A" w:rsidRDefault="002F0E6A" w:rsidP="002F0E6A">
      <w:r w:rsidRPr="00615DB0">
        <w:t>KMIP client implementations conformant to this profile:</w:t>
      </w:r>
    </w:p>
    <w:p w14:paraId="32E42244" w14:textId="77777777" w:rsidR="002F0E6A" w:rsidRDefault="002F0E6A" w:rsidP="002F0E6A">
      <w:pPr>
        <w:numPr>
          <w:ilvl w:val="0"/>
          <w:numId w:val="107"/>
        </w:numPr>
      </w:pPr>
      <w:r>
        <w:t xml:space="preserve">SHALL support [KMIP-SPEC] </w:t>
      </w:r>
    </w:p>
    <w:p w14:paraId="75034CDD" w14:textId="3DF7CA9C" w:rsidR="002F0E6A" w:rsidRDefault="002F0E6A" w:rsidP="002F0E6A">
      <w:pPr>
        <w:numPr>
          <w:ilvl w:val="0"/>
          <w:numId w:val="10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AA8A30A" w14:textId="770F343D" w:rsidR="002F0E6A" w:rsidRDefault="002F0E6A" w:rsidP="002F0E6A">
      <w:pPr>
        <w:numPr>
          <w:ilvl w:val="0"/>
          <w:numId w:val="107"/>
        </w:numPr>
      </w:pPr>
      <w:r>
        <w:t xml:space="preserve">SHALL support the </w:t>
      </w:r>
      <w:r>
        <w:fldChar w:fldCharType="begin"/>
      </w:r>
      <w:r>
        <w:instrText xml:space="preserve"> REF _Ref360031882 \h </w:instrText>
      </w:r>
      <w:r>
        <w:fldChar w:fldCharType="separate"/>
      </w:r>
      <w:r w:rsidR="00A433E8">
        <w:t xml:space="preserve">Symmetric </w:t>
      </w:r>
      <w:r w:rsidR="00A433E8" w:rsidRPr="009038CC">
        <w:t>Key Lifecycle</w:t>
      </w:r>
      <w:r w:rsidR="00A433E8">
        <w:t xml:space="preserve"> Client</w:t>
      </w:r>
      <w:r>
        <w:fldChar w:fldCharType="end"/>
      </w:r>
      <w:r>
        <w:t xml:space="preserve"> conditions (</w:t>
      </w:r>
      <w:r>
        <w:fldChar w:fldCharType="begin"/>
      </w:r>
      <w:r>
        <w:instrText xml:space="preserve"> REF _Ref360031882 \w \h </w:instrText>
      </w:r>
      <w:r>
        <w:fldChar w:fldCharType="separate"/>
      </w:r>
      <w:r w:rsidR="00A433E8">
        <w:t>5.6.1</w:t>
      </w:r>
      <w:r>
        <w:fldChar w:fldCharType="end"/>
      </w:r>
      <w:r>
        <w:t>) and;</w:t>
      </w:r>
    </w:p>
    <w:p w14:paraId="528367B6" w14:textId="4AD8FFBF" w:rsidR="002F0E6A" w:rsidRDefault="002F0E6A" w:rsidP="002F0E6A">
      <w:pPr>
        <w:numPr>
          <w:ilvl w:val="0"/>
          <w:numId w:val="107"/>
        </w:numPr>
      </w:pPr>
      <w:r>
        <w:t xml:space="preserve">SHALL support one or more of the </w:t>
      </w:r>
      <w:r>
        <w:fldChar w:fldCharType="begin"/>
      </w:r>
      <w:r>
        <w:instrText xml:space="preserve"> REF _Ref439708287 \h </w:instrText>
      </w:r>
      <w:r>
        <w:fldChar w:fldCharType="separate"/>
      </w:r>
      <w:r w:rsidR="00A433E8">
        <w:t xml:space="preserve">Symmetric </w:t>
      </w:r>
      <w:r w:rsidR="00A433E8" w:rsidRPr="009038CC">
        <w:t>Key Lifecycle</w:t>
      </w:r>
      <w:r w:rsidR="00A433E8">
        <w:t xml:space="preserve"> Mandatory Test Cases KMIP v2.</w:t>
      </w:r>
      <w:r>
        <w:fldChar w:fldCharType="end"/>
      </w:r>
      <w:r>
        <w:t xml:space="preserve"> (</w:t>
      </w:r>
      <w:r>
        <w:fldChar w:fldCharType="begin"/>
      </w:r>
      <w:r>
        <w:instrText xml:space="preserve"> REF _Ref439708314 \r \h </w:instrText>
      </w:r>
      <w:r>
        <w:fldChar w:fldCharType="separate"/>
      </w:r>
      <w:r w:rsidR="00A433E8">
        <w:t>5.6.3</w:t>
      </w:r>
      <w:r>
        <w:fldChar w:fldCharType="end"/>
      </w:r>
      <w:r>
        <w:t>) and;</w:t>
      </w:r>
    </w:p>
    <w:p w14:paraId="162E89FC" w14:textId="38DD3D55" w:rsidR="002F0E6A" w:rsidRDefault="002F0E6A" w:rsidP="002F0E6A">
      <w:pPr>
        <w:numPr>
          <w:ilvl w:val="0"/>
          <w:numId w:val="107"/>
        </w:numPr>
      </w:pPr>
      <w:r>
        <w:lastRenderedPageBreak/>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2704C5C" w14:textId="77777777" w:rsidR="002F0E6A" w:rsidRDefault="002F0E6A" w:rsidP="002F0E6A">
      <w:pPr>
        <w:pStyle w:val="Heading2"/>
        <w:numPr>
          <w:ilvl w:val="1"/>
          <w:numId w:val="2"/>
        </w:numPr>
      </w:pPr>
      <w:bookmarkStart w:id="2882" w:name="_Toc439710560"/>
      <w:bookmarkStart w:id="2883" w:name="_Toc434522584"/>
      <w:bookmarkStart w:id="2884" w:name="_Toc434524825"/>
      <w:bookmarkStart w:id="2885" w:name="_Toc434522586"/>
      <w:bookmarkStart w:id="2886" w:name="_Toc434524827"/>
      <w:bookmarkStart w:id="2887" w:name="_Toc434522589"/>
      <w:bookmarkStart w:id="2888" w:name="_Toc434524830"/>
      <w:bookmarkStart w:id="2889" w:name="_Toc434522591"/>
      <w:bookmarkStart w:id="2890" w:name="_Toc434524832"/>
      <w:bookmarkStart w:id="2891" w:name="_Toc434522594"/>
      <w:bookmarkStart w:id="2892" w:name="_Toc434524835"/>
      <w:bookmarkStart w:id="2893" w:name="_Toc434522596"/>
      <w:bookmarkStart w:id="2894" w:name="_Toc434524837"/>
      <w:bookmarkStart w:id="2895" w:name="_Toc439711400"/>
      <w:bookmarkStart w:id="2896" w:name="_Toc463354715"/>
      <w:bookmarkStart w:id="2897" w:name="_Toc478070624"/>
      <w:bookmarkStart w:id="2898" w:name="_Toc479342244"/>
      <w:bookmarkStart w:id="2899" w:name="_Toc491431627"/>
      <w:bookmarkStart w:id="2900" w:name="_Toc533021537"/>
      <w:bookmarkStart w:id="2901" w:name="_Toc535231780"/>
      <w:bookmarkStart w:id="2902" w:name="_Toc14773403"/>
      <w:bookmarkStart w:id="2903" w:name="_Toc27473454"/>
      <w:bookmarkStart w:id="2904" w:name="_Toc32324590"/>
      <w:bookmarkEnd w:id="2882"/>
      <w:bookmarkEnd w:id="2883"/>
      <w:bookmarkEnd w:id="2884"/>
      <w:bookmarkEnd w:id="2885"/>
      <w:bookmarkEnd w:id="2886"/>
      <w:bookmarkEnd w:id="2887"/>
      <w:bookmarkEnd w:id="2888"/>
      <w:bookmarkEnd w:id="2889"/>
      <w:bookmarkEnd w:id="2890"/>
      <w:bookmarkEnd w:id="2891"/>
      <w:bookmarkEnd w:id="2892"/>
      <w:bookmarkEnd w:id="2893"/>
      <w:bookmarkEnd w:id="2894"/>
      <w:r>
        <w:t xml:space="preserve">Symmetric </w:t>
      </w:r>
      <w:r w:rsidRPr="009038CC">
        <w:t>Key Lifecycle</w:t>
      </w:r>
      <w:r>
        <w:t xml:space="preserve"> Server KMIP v2.1 Profile Conformance</w:t>
      </w:r>
      <w:bookmarkEnd w:id="2895"/>
      <w:bookmarkEnd w:id="2896"/>
      <w:bookmarkEnd w:id="2897"/>
      <w:bookmarkEnd w:id="2898"/>
      <w:bookmarkEnd w:id="2899"/>
      <w:bookmarkEnd w:id="2900"/>
      <w:bookmarkEnd w:id="2901"/>
      <w:bookmarkEnd w:id="2902"/>
      <w:bookmarkEnd w:id="2903"/>
      <w:bookmarkEnd w:id="2904"/>
      <w:r>
        <w:t xml:space="preserve"> </w:t>
      </w:r>
    </w:p>
    <w:p w14:paraId="792E27A8" w14:textId="77777777" w:rsidR="002F0E6A" w:rsidRDefault="002F0E6A" w:rsidP="002F0E6A">
      <w:r w:rsidRPr="00615DB0">
        <w:t xml:space="preserve">KMIP </w:t>
      </w:r>
      <w:r>
        <w:t>server</w:t>
      </w:r>
      <w:r w:rsidRPr="00615DB0">
        <w:t xml:space="preserve"> implementations conformant to this profile:</w:t>
      </w:r>
    </w:p>
    <w:p w14:paraId="7AB447BF" w14:textId="77777777" w:rsidR="002F0E6A" w:rsidRDefault="002F0E6A" w:rsidP="002F0E6A">
      <w:pPr>
        <w:numPr>
          <w:ilvl w:val="0"/>
          <w:numId w:val="33"/>
        </w:numPr>
      </w:pPr>
      <w:r>
        <w:t xml:space="preserve">SHALL support [KMIP-SPEC] </w:t>
      </w:r>
    </w:p>
    <w:p w14:paraId="713163FE" w14:textId="22D895AA" w:rsidR="002F0E6A" w:rsidRDefault="002F0E6A" w:rsidP="002F0E6A">
      <w:pPr>
        <w:numPr>
          <w:ilvl w:val="0"/>
          <w:numId w:val="3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ED5FFFC" w14:textId="06B7D768" w:rsidR="002F0E6A" w:rsidRDefault="002F0E6A" w:rsidP="002F0E6A">
      <w:pPr>
        <w:numPr>
          <w:ilvl w:val="0"/>
          <w:numId w:val="33"/>
        </w:numPr>
      </w:pPr>
      <w:r>
        <w:t xml:space="preserve">SHALL support the </w:t>
      </w:r>
      <w:r>
        <w:fldChar w:fldCharType="begin"/>
      </w:r>
      <w:r>
        <w:instrText xml:space="preserve"> REF _Ref390242784 \h </w:instrText>
      </w:r>
      <w:r>
        <w:fldChar w:fldCharType="separate"/>
      </w:r>
      <w:r w:rsidR="00A433E8">
        <w:t xml:space="preserve">Symmetric </w:t>
      </w:r>
      <w:r w:rsidR="00A433E8" w:rsidRPr="009038CC">
        <w:t>Key Lifecycle</w:t>
      </w:r>
      <w:r w:rsidR="00A433E8">
        <w:t xml:space="preserve"> Server</w:t>
      </w:r>
      <w:r>
        <w:fldChar w:fldCharType="end"/>
      </w:r>
      <w:r>
        <w:t xml:space="preserve"> conditions (</w:t>
      </w:r>
      <w:r>
        <w:fldChar w:fldCharType="begin"/>
      </w:r>
      <w:r>
        <w:instrText xml:space="preserve"> REF _Ref390242784 \w \h </w:instrText>
      </w:r>
      <w:r>
        <w:fldChar w:fldCharType="separate"/>
      </w:r>
      <w:r w:rsidR="00A433E8">
        <w:t>5.6.2</w:t>
      </w:r>
      <w:r>
        <w:fldChar w:fldCharType="end"/>
      </w:r>
      <w:r>
        <w:t>) and;</w:t>
      </w:r>
    </w:p>
    <w:p w14:paraId="42CA3200" w14:textId="5C0B06D3" w:rsidR="002F0E6A" w:rsidRDefault="002F0E6A" w:rsidP="002F0E6A">
      <w:pPr>
        <w:numPr>
          <w:ilvl w:val="0"/>
          <w:numId w:val="33"/>
        </w:numPr>
      </w:pPr>
      <w:r>
        <w:t xml:space="preserve">SHALL support all of the </w:t>
      </w:r>
      <w:r>
        <w:fldChar w:fldCharType="begin"/>
      </w:r>
      <w:r>
        <w:instrText xml:space="preserve"> REF _Ref439708294 \h </w:instrText>
      </w:r>
      <w:r>
        <w:fldChar w:fldCharType="separate"/>
      </w:r>
      <w:r w:rsidR="00A433E8">
        <w:t xml:space="preserve">Symmetric </w:t>
      </w:r>
      <w:r w:rsidR="00A433E8" w:rsidRPr="009038CC">
        <w:t>Key Lifecycle</w:t>
      </w:r>
      <w:r w:rsidR="00A433E8">
        <w:t xml:space="preserve"> Mandatory Test Cases KMIP v2.</w:t>
      </w:r>
      <w:r>
        <w:fldChar w:fldCharType="end"/>
      </w:r>
      <w:r>
        <w:t xml:space="preserve"> (</w:t>
      </w:r>
      <w:r>
        <w:fldChar w:fldCharType="begin"/>
      </w:r>
      <w:r>
        <w:instrText xml:space="preserve"> REF _Ref439708305 \r \h </w:instrText>
      </w:r>
      <w:r>
        <w:fldChar w:fldCharType="separate"/>
      </w:r>
      <w:r w:rsidR="00A433E8">
        <w:t>5.6.3</w:t>
      </w:r>
      <w:r>
        <w:fldChar w:fldCharType="end"/>
      </w:r>
      <w:r>
        <w:t>) and;</w:t>
      </w:r>
    </w:p>
    <w:p w14:paraId="61ED0077" w14:textId="49AA9E9F" w:rsidR="002F0E6A" w:rsidRDefault="002F0E6A" w:rsidP="002F0E6A">
      <w:pPr>
        <w:numPr>
          <w:ilvl w:val="0"/>
          <w:numId w:val="33"/>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5C37C698" w14:textId="77777777" w:rsidR="002F0E6A" w:rsidRDefault="002F0E6A" w:rsidP="002F0E6A">
      <w:pPr>
        <w:pStyle w:val="Heading2"/>
        <w:numPr>
          <w:ilvl w:val="1"/>
          <w:numId w:val="2"/>
        </w:numPr>
      </w:pPr>
      <w:bookmarkStart w:id="2905" w:name="_Toc439711401"/>
      <w:bookmarkStart w:id="2906" w:name="_Toc463354716"/>
      <w:bookmarkStart w:id="2907" w:name="_Toc478070625"/>
      <w:bookmarkStart w:id="2908" w:name="_Toc479342245"/>
      <w:bookmarkStart w:id="2909" w:name="_Toc491431628"/>
      <w:bookmarkStart w:id="2910" w:name="_Toc533021538"/>
      <w:bookmarkStart w:id="2911" w:name="_Toc535231781"/>
      <w:bookmarkStart w:id="2912" w:name="_Toc14773404"/>
      <w:bookmarkStart w:id="2913" w:name="_Toc27473455"/>
      <w:bookmarkStart w:id="2914" w:name="_Toc32324591"/>
      <w:r>
        <w:t xml:space="preserve">Basic Symmetric </w:t>
      </w:r>
      <w:r w:rsidRPr="009038CC">
        <w:t xml:space="preserve">Key </w:t>
      </w:r>
      <w:r>
        <w:t>Foundry Client KMIP v2.1 Profile Conformance</w:t>
      </w:r>
      <w:bookmarkEnd w:id="2905"/>
      <w:bookmarkEnd w:id="2906"/>
      <w:bookmarkEnd w:id="2907"/>
      <w:bookmarkEnd w:id="2908"/>
      <w:bookmarkEnd w:id="2909"/>
      <w:bookmarkEnd w:id="2910"/>
      <w:bookmarkEnd w:id="2911"/>
      <w:bookmarkEnd w:id="2912"/>
      <w:bookmarkEnd w:id="2913"/>
      <w:bookmarkEnd w:id="2914"/>
      <w:r>
        <w:t xml:space="preserve"> </w:t>
      </w:r>
    </w:p>
    <w:p w14:paraId="62CAAE9A" w14:textId="77777777" w:rsidR="002F0E6A" w:rsidRDefault="002F0E6A" w:rsidP="002F0E6A">
      <w:r w:rsidRPr="00615DB0">
        <w:t>KMIP client implementations conformant to this profile:</w:t>
      </w:r>
    </w:p>
    <w:p w14:paraId="14992DAE" w14:textId="77777777" w:rsidR="002F0E6A" w:rsidRDefault="002F0E6A" w:rsidP="002F0E6A">
      <w:pPr>
        <w:numPr>
          <w:ilvl w:val="0"/>
          <w:numId w:val="81"/>
        </w:numPr>
      </w:pPr>
      <w:r>
        <w:t xml:space="preserve">SHALL support [KMIP-SPEC] </w:t>
      </w:r>
    </w:p>
    <w:p w14:paraId="537A169F" w14:textId="539617C6" w:rsidR="002F0E6A" w:rsidRDefault="002F0E6A" w:rsidP="002F0E6A">
      <w:pPr>
        <w:numPr>
          <w:ilvl w:val="0"/>
          <w:numId w:val="81"/>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DC2A443" w14:textId="68D9B988" w:rsidR="002F0E6A" w:rsidRDefault="002F0E6A" w:rsidP="002F0E6A">
      <w:pPr>
        <w:numPr>
          <w:ilvl w:val="0"/>
          <w:numId w:val="81"/>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7F24514A" w14:textId="53EC5CA9" w:rsidR="002F0E6A" w:rsidRDefault="002F0E6A" w:rsidP="002F0E6A">
      <w:pPr>
        <w:numPr>
          <w:ilvl w:val="0"/>
          <w:numId w:val="81"/>
        </w:numPr>
      </w:pPr>
      <w:r>
        <w:t xml:space="preserve">SHALL support one or more of the </w:t>
      </w:r>
      <w:r>
        <w:fldChar w:fldCharType="begin"/>
      </w:r>
      <w:r>
        <w:instrText xml:space="preserve"> REF _Ref439694361 \h </w:instrText>
      </w:r>
      <w:r>
        <w:fldChar w:fldCharType="separate"/>
      </w:r>
      <w:r w:rsidR="00A433E8">
        <w:t xml:space="preserve">Basic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_Ref439694361 \r \h </w:instrText>
      </w:r>
      <w:r>
        <w:fldChar w:fldCharType="separate"/>
      </w:r>
      <w:r w:rsidR="00A433E8">
        <w:t>5.7.5</w:t>
      </w:r>
      <w:r>
        <w:fldChar w:fldCharType="end"/>
      </w:r>
      <w:r>
        <w:t>) and;</w:t>
      </w:r>
    </w:p>
    <w:p w14:paraId="2F4F7181" w14:textId="1018EA19" w:rsidR="002F0E6A" w:rsidRDefault="002F0E6A" w:rsidP="002F0E6A">
      <w:pPr>
        <w:numPr>
          <w:ilvl w:val="0"/>
          <w:numId w:val="81"/>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5C231D1" w14:textId="77777777" w:rsidR="002F0E6A" w:rsidRDefault="002F0E6A" w:rsidP="002F0E6A">
      <w:pPr>
        <w:pStyle w:val="Heading2"/>
        <w:numPr>
          <w:ilvl w:val="1"/>
          <w:numId w:val="2"/>
        </w:numPr>
      </w:pPr>
      <w:bookmarkStart w:id="2915" w:name="_Toc439711402"/>
      <w:bookmarkStart w:id="2916" w:name="_Toc463354717"/>
      <w:bookmarkStart w:id="2917" w:name="_Toc478070626"/>
      <w:bookmarkStart w:id="2918" w:name="_Toc479342246"/>
      <w:bookmarkStart w:id="2919" w:name="_Toc491431629"/>
      <w:bookmarkStart w:id="2920" w:name="_Toc533021539"/>
      <w:bookmarkStart w:id="2921" w:name="_Toc535231782"/>
      <w:bookmarkStart w:id="2922" w:name="_Toc14773405"/>
      <w:bookmarkStart w:id="2923" w:name="_Toc27473456"/>
      <w:bookmarkStart w:id="2924" w:name="_Toc32324592"/>
      <w:r>
        <w:t xml:space="preserve">Intermediate Symmetric </w:t>
      </w:r>
      <w:r w:rsidRPr="009038CC">
        <w:t xml:space="preserve">Key </w:t>
      </w:r>
      <w:r>
        <w:t>Foundry Client KMIP v2.1 Profile Conformance</w:t>
      </w:r>
      <w:bookmarkEnd w:id="2915"/>
      <w:bookmarkEnd w:id="2916"/>
      <w:bookmarkEnd w:id="2917"/>
      <w:bookmarkEnd w:id="2918"/>
      <w:bookmarkEnd w:id="2919"/>
      <w:bookmarkEnd w:id="2920"/>
      <w:bookmarkEnd w:id="2921"/>
      <w:bookmarkEnd w:id="2922"/>
      <w:bookmarkEnd w:id="2923"/>
      <w:bookmarkEnd w:id="2924"/>
      <w:r>
        <w:t xml:space="preserve"> </w:t>
      </w:r>
    </w:p>
    <w:p w14:paraId="55FDCB22" w14:textId="77777777" w:rsidR="002F0E6A" w:rsidRDefault="002F0E6A" w:rsidP="002F0E6A">
      <w:r w:rsidRPr="00615DB0">
        <w:t>KMIP client implementations conformant to this profile:</w:t>
      </w:r>
    </w:p>
    <w:p w14:paraId="0466B7A3" w14:textId="77777777" w:rsidR="002F0E6A" w:rsidRDefault="002F0E6A" w:rsidP="002F0E6A">
      <w:pPr>
        <w:numPr>
          <w:ilvl w:val="0"/>
          <w:numId w:val="82"/>
        </w:numPr>
      </w:pPr>
      <w:r>
        <w:t xml:space="preserve">SHALL support [KMIP-SPEC] </w:t>
      </w:r>
    </w:p>
    <w:p w14:paraId="739FAB59" w14:textId="1AF5F434" w:rsidR="002F0E6A" w:rsidRDefault="002F0E6A" w:rsidP="002F0E6A">
      <w:pPr>
        <w:numPr>
          <w:ilvl w:val="0"/>
          <w:numId w:val="82"/>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F7D6BF1" w14:textId="73E69F86" w:rsidR="002F0E6A" w:rsidRDefault="002F0E6A" w:rsidP="002F0E6A">
      <w:pPr>
        <w:numPr>
          <w:ilvl w:val="0"/>
          <w:numId w:val="82"/>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19A2EB13" w14:textId="2754F76F" w:rsidR="002F0E6A" w:rsidRDefault="002F0E6A" w:rsidP="002F0E6A">
      <w:pPr>
        <w:numPr>
          <w:ilvl w:val="0"/>
          <w:numId w:val="82"/>
        </w:numPr>
      </w:pPr>
      <w:r>
        <w:t xml:space="preserve">SHALL support one or more of the </w:t>
      </w:r>
      <w:r>
        <w:fldChar w:fldCharType="begin"/>
      </w:r>
      <w:r>
        <w:instrText xml:space="preserve"> REF _Ref439694504 \h </w:instrText>
      </w:r>
      <w:r>
        <w:fldChar w:fldCharType="separate"/>
      </w:r>
      <w:r w:rsidR="00A433E8">
        <w:t xml:space="preserve">Intermediate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_Ref439694504 \r \h </w:instrText>
      </w:r>
      <w:r>
        <w:fldChar w:fldCharType="separate"/>
      </w:r>
      <w:r w:rsidR="00A433E8">
        <w:t>5.7.6</w:t>
      </w:r>
      <w:r>
        <w:fldChar w:fldCharType="end"/>
      </w:r>
      <w:r>
        <w:t>) and;</w:t>
      </w:r>
    </w:p>
    <w:p w14:paraId="1A20E84F" w14:textId="495C68AF" w:rsidR="002F0E6A" w:rsidRDefault="002F0E6A" w:rsidP="002F0E6A">
      <w:pPr>
        <w:numPr>
          <w:ilvl w:val="0"/>
          <w:numId w:val="82"/>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B7CDF36" w14:textId="77777777" w:rsidR="002F0E6A" w:rsidRDefault="002F0E6A" w:rsidP="002F0E6A">
      <w:pPr>
        <w:pStyle w:val="Heading2"/>
        <w:numPr>
          <w:ilvl w:val="1"/>
          <w:numId w:val="2"/>
        </w:numPr>
      </w:pPr>
      <w:bookmarkStart w:id="2925" w:name="_Toc439711403"/>
      <w:bookmarkStart w:id="2926" w:name="_Toc463354718"/>
      <w:bookmarkStart w:id="2927" w:name="_Toc478070627"/>
      <w:bookmarkStart w:id="2928" w:name="_Toc479342247"/>
      <w:bookmarkStart w:id="2929" w:name="_Toc491431630"/>
      <w:bookmarkStart w:id="2930" w:name="_Toc533021540"/>
      <w:bookmarkStart w:id="2931" w:name="_Toc535231783"/>
      <w:bookmarkStart w:id="2932" w:name="_Toc14773406"/>
      <w:bookmarkStart w:id="2933" w:name="_Toc27473457"/>
      <w:bookmarkStart w:id="2934" w:name="_Toc32324593"/>
      <w:r>
        <w:t xml:space="preserve">Advanced Symmetric </w:t>
      </w:r>
      <w:r w:rsidRPr="009038CC">
        <w:t xml:space="preserve">Key </w:t>
      </w:r>
      <w:r>
        <w:t>Foundry Client KMIP v2.1 Profile Conformance</w:t>
      </w:r>
      <w:bookmarkEnd w:id="2925"/>
      <w:bookmarkEnd w:id="2926"/>
      <w:bookmarkEnd w:id="2927"/>
      <w:bookmarkEnd w:id="2928"/>
      <w:bookmarkEnd w:id="2929"/>
      <w:bookmarkEnd w:id="2930"/>
      <w:bookmarkEnd w:id="2931"/>
      <w:bookmarkEnd w:id="2932"/>
      <w:bookmarkEnd w:id="2933"/>
      <w:bookmarkEnd w:id="2934"/>
      <w:r>
        <w:t xml:space="preserve"> </w:t>
      </w:r>
    </w:p>
    <w:p w14:paraId="008C0385" w14:textId="77777777" w:rsidR="002F0E6A" w:rsidRDefault="002F0E6A" w:rsidP="002F0E6A">
      <w:r w:rsidRPr="00615DB0">
        <w:t>KMIP client implementations conformant to this profile:</w:t>
      </w:r>
    </w:p>
    <w:p w14:paraId="166FC42F" w14:textId="77777777" w:rsidR="002F0E6A" w:rsidRDefault="002F0E6A" w:rsidP="002F0E6A">
      <w:pPr>
        <w:numPr>
          <w:ilvl w:val="0"/>
          <w:numId w:val="83"/>
        </w:numPr>
      </w:pPr>
      <w:r>
        <w:t xml:space="preserve">SHALL support [KMIP-SPEC] </w:t>
      </w:r>
    </w:p>
    <w:p w14:paraId="58C601C3" w14:textId="02A88CE1" w:rsidR="002F0E6A" w:rsidRDefault="002F0E6A" w:rsidP="002F0E6A">
      <w:pPr>
        <w:numPr>
          <w:ilvl w:val="0"/>
          <w:numId w:val="8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F3E6E25" w14:textId="7E0EC704" w:rsidR="002F0E6A" w:rsidRDefault="002F0E6A" w:rsidP="002F0E6A">
      <w:pPr>
        <w:numPr>
          <w:ilvl w:val="0"/>
          <w:numId w:val="83"/>
        </w:numPr>
      </w:pPr>
      <w:r>
        <w:t xml:space="preserve">SHALL support the </w:t>
      </w:r>
      <w:r>
        <w:fldChar w:fldCharType="begin"/>
      </w:r>
      <w:r>
        <w:instrText xml:space="preserve"> REF _Ref439693663 \h </w:instrText>
      </w:r>
      <w:r>
        <w:fldChar w:fldCharType="separate"/>
      </w:r>
      <w:r w:rsidR="00A433E8">
        <w:t xml:space="preserve">Basic Symmetric </w:t>
      </w:r>
      <w:r w:rsidR="00A433E8" w:rsidRPr="009038CC">
        <w:t xml:space="preserve">Key </w:t>
      </w:r>
      <w:r w:rsidR="00A433E8" w:rsidRPr="00EC4F2D">
        <w:t xml:space="preserve">Foundry </w:t>
      </w:r>
      <w:r w:rsidR="00A433E8">
        <w:t>Client</w:t>
      </w:r>
      <w:r>
        <w:fldChar w:fldCharType="end"/>
      </w:r>
      <w:r>
        <w:t xml:space="preserve"> conditions (</w:t>
      </w:r>
      <w:r>
        <w:fldChar w:fldCharType="begin"/>
      </w:r>
      <w:r>
        <w:instrText xml:space="preserve"> REF _Ref439693663 \r \h </w:instrText>
      </w:r>
      <w:r>
        <w:fldChar w:fldCharType="separate"/>
      </w:r>
      <w:r w:rsidR="00A433E8">
        <w:t>5.7.1</w:t>
      </w:r>
      <w:r>
        <w:fldChar w:fldCharType="end"/>
      </w:r>
      <w:r>
        <w:t>) and;</w:t>
      </w:r>
    </w:p>
    <w:p w14:paraId="59144A92" w14:textId="7B35F070" w:rsidR="002F0E6A" w:rsidRDefault="002F0E6A" w:rsidP="002F0E6A">
      <w:pPr>
        <w:numPr>
          <w:ilvl w:val="0"/>
          <w:numId w:val="83"/>
        </w:numPr>
      </w:pPr>
      <w:r>
        <w:t xml:space="preserve">SHALL support one or more of the </w:t>
      </w:r>
      <w:r>
        <w:fldChar w:fldCharType="begin"/>
      </w:r>
      <w:r>
        <w:instrText xml:space="preserve"> REF _Ref439694531 \h </w:instrText>
      </w:r>
      <w:r>
        <w:fldChar w:fldCharType="separate"/>
      </w:r>
      <w:r w:rsidR="00A433E8">
        <w:t xml:space="preserve">Advanced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_Ref439694531 \r \h </w:instrText>
      </w:r>
      <w:r>
        <w:fldChar w:fldCharType="separate"/>
      </w:r>
      <w:r w:rsidR="00A433E8">
        <w:t>5.7.7</w:t>
      </w:r>
      <w:r>
        <w:fldChar w:fldCharType="end"/>
      </w:r>
      <w:r>
        <w:t>) and;</w:t>
      </w:r>
    </w:p>
    <w:p w14:paraId="7A7DA7AA" w14:textId="64C72739" w:rsidR="002F0E6A" w:rsidRDefault="002F0E6A" w:rsidP="002F0E6A">
      <w:pPr>
        <w:numPr>
          <w:ilvl w:val="0"/>
          <w:numId w:val="83"/>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19622CA" w14:textId="77777777" w:rsidR="002F0E6A" w:rsidRDefault="002F0E6A" w:rsidP="002F0E6A">
      <w:pPr>
        <w:pStyle w:val="Heading2"/>
        <w:numPr>
          <w:ilvl w:val="1"/>
          <w:numId w:val="2"/>
        </w:numPr>
      </w:pPr>
      <w:bookmarkStart w:id="2935" w:name="_Toc439711404"/>
      <w:bookmarkStart w:id="2936" w:name="_Toc463354719"/>
      <w:bookmarkStart w:id="2937" w:name="_Toc478070628"/>
      <w:bookmarkStart w:id="2938" w:name="_Toc479342248"/>
      <w:bookmarkStart w:id="2939" w:name="_Toc491431631"/>
      <w:bookmarkStart w:id="2940" w:name="_Toc533021541"/>
      <w:bookmarkStart w:id="2941" w:name="_Toc535231784"/>
      <w:bookmarkStart w:id="2942" w:name="_Toc14773407"/>
      <w:bookmarkStart w:id="2943" w:name="_Toc27473458"/>
      <w:bookmarkStart w:id="2944" w:name="_Toc32324594"/>
      <w:r>
        <w:t xml:space="preserve">Symmetric </w:t>
      </w:r>
      <w:r w:rsidRPr="009038CC">
        <w:t xml:space="preserve">Key </w:t>
      </w:r>
      <w:r>
        <w:t>Foundry Server KMIP v2.1 Profile Conformance</w:t>
      </w:r>
      <w:bookmarkEnd w:id="2935"/>
      <w:bookmarkEnd w:id="2936"/>
      <w:bookmarkEnd w:id="2937"/>
      <w:bookmarkEnd w:id="2938"/>
      <w:bookmarkEnd w:id="2939"/>
      <w:bookmarkEnd w:id="2940"/>
      <w:bookmarkEnd w:id="2941"/>
      <w:bookmarkEnd w:id="2942"/>
      <w:bookmarkEnd w:id="2943"/>
      <w:bookmarkEnd w:id="2944"/>
      <w:r>
        <w:t xml:space="preserve"> </w:t>
      </w:r>
    </w:p>
    <w:p w14:paraId="37C166F1" w14:textId="77777777" w:rsidR="002F0E6A" w:rsidRDefault="002F0E6A" w:rsidP="002F0E6A">
      <w:r w:rsidRPr="00615DB0">
        <w:t xml:space="preserve">KMIP </w:t>
      </w:r>
      <w:r>
        <w:t>server</w:t>
      </w:r>
      <w:r w:rsidRPr="00615DB0">
        <w:t xml:space="preserve"> implementations conformant to this profile:</w:t>
      </w:r>
    </w:p>
    <w:p w14:paraId="1196F0F0" w14:textId="77777777" w:rsidR="002F0E6A" w:rsidRDefault="002F0E6A" w:rsidP="002F0E6A">
      <w:pPr>
        <w:numPr>
          <w:ilvl w:val="0"/>
          <w:numId w:val="84"/>
        </w:numPr>
      </w:pPr>
      <w:r>
        <w:t xml:space="preserve">SHALL support [KMIP-SPEC] </w:t>
      </w:r>
    </w:p>
    <w:p w14:paraId="66A5E24E" w14:textId="1F94CEE1" w:rsidR="002F0E6A" w:rsidRDefault="002F0E6A" w:rsidP="002F0E6A">
      <w:pPr>
        <w:numPr>
          <w:ilvl w:val="0"/>
          <w:numId w:val="84"/>
        </w:numPr>
      </w:pPr>
      <w:r>
        <w:lastRenderedPageBreak/>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4E7B03E" w14:textId="68EF38CE" w:rsidR="002F0E6A" w:rsidRDefault="002F0E6A" w:rsidP="002F0E6A">
      <w:pPr>
        <w:numPr>
          <w:ilvl w:val="0"/>
          <w:numId w:val="84"/>
        </w:numPr>
      </w:pPr>
      <w:r>
        <w:t xml:space="preserve">SHALL support the </w:t>
      </w:r>
      <w:r>
        <w:fldChar w:fldCharType="begin"/>
      </w:r>
      <w:r>
        <w:instrText xml:space="preserve"> REF _Ref439693677 \h </w:instrText>
      </w:r>
      <w:r>
        <w:fldChar w:fldCharType="separate"/>
      </w:r>
      <w:r w:rsidR="00A433E8">
        <w:t xml:space="preserve">Symmetric </w:t>
      </w:r>
      <w:r w:rsidR="00A433E8" w:rsidRPr="009038CC">
        <w:t xml:space="preserve">Key </w:t>
      </w:r>
      <w:r w:rsidR="00A433E8" w:rsidRPr="00EC4F2D">
        <w:t xml:space="preserve">Foundry </w:t>
      </w:r>
      <w:r w:rsidR="00A433E8">
        <w:t>Server</w:t>
      </w:r>
      <w:r>
        <w:fldChar w:fldCharType="end"/>
      </w:r>
      <w:r>
        <w:t xml:space="preserve"> conditions (</w:t>
      </w:r>
      <w:r>
        <w:fldChar w:fldCharType="begin"/>
      </w:r>
      <w:r>
        <w:instrText xml:space="preserve"> REF _Ref439693677 \r \h </w:instrText>
      </w:r>
      <w:r>
        <w:fldChar w:fldCharType="separate"/>
      </w:r>
      <w:r w:rsidR="00A433E8">
        <w:t>5.7.4</w:t>
      </w:r>
      <w:r>
        <w:fldChar w:fldCharType="end"/>
      </w:r>
      <w:r>
        <w:t>) and;</w:t>
      </w:r>
    </w:p>
    <w:p w14:paraId="4760EF33" w14:textId="5BD59F13" w:rsidR="002F0E6A" w:rsidRDefault="002F0E6A" w:rsidP="002F0E6A">
      <w:pPr>
        <w:numPr>
          <w:ilvl w:val="0"/>
          <w:numId w:val="84"/>
        </w:numPr>
      </w:pPr>
      <w:r>
        <w:t xml:space="preserve">SHALL support all of the </w:t>
      </w:r>
      <w:r>
        <w:fldChar w:fldCharType="begin"/>
      </w:r>
      <w:r>
        <w:instrText xml:space="preserve"> REF _Ref439694361 \h </w:instrText>
      </w:r>
      <w:r>
        <w:fldChar w:fldCharType="separate"/>
      </w:r>
      <w:r w:rsidR="00A433E8">
        <w:t xml:space="preserve">Basic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_Ref439694361 \r \h </w:instrText>
      </w:r>
      <w:r>
        <w:fldChar w:fldCharType="separate"/>
      </w:r>
      <w:r w:rsidR="00A433E8">
        <w:t>5.7.5</w:t>
      </w:r>
      <w:r>
        <w:fldChar w:fldCharType="end"/>
      </w:r>
      <w:r>
        <w:t>) and;</w:t>
      </w:r>
    </w:p>
    <w:p w14:paraId="6CC5459A" w14:textId="25A1BD2A" w:rsidR="002F0E6A" w:rsidRDefault="002F0E6A" w:rsidP="002F0E6A">
      <w:pPr>
        <w:numPr>
          <w:ilvl w:val="0"/>
          <w:numId w:val="84"/>
        </w:numPr>
      </w:pPr>
      <w:r>
        <w:t xml:space="preserve">SHALL support all of the </w:t>
      </w:r>
      <w:r>
        <w:fldChar w:fldCharType="begin"/>
      </w:r>
      <w:r>
        <w:instrText xml:space="preserve"> REF _Ref439694504 \h </w:instrText>
      </w:r>
      <w:r>
        <w:fldChar w:fldCharType="separate"/>
      </w:r>
      <w:r w:rsidR="00A433E8">
        <w:t xml:space="preserve">Intermediate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_Ref439694504 \r \h </w:instrText>
      </w:r>
      <w:r>
        <w:fldChar w:fldCharType="separate"/>
      </w:r>
      <w:r w:rsidR="00A433E8">
        <w:t>5.7.6</w:t>
      </w:r>
      <w:r>
        <w:fldChar w:fldCharType="end"/>
      </w:r>
      <w:r>
        <w:t>) and;</w:t>
      </w:r>
    </w:p>
    <w:p w14:paraId="670C091F" w14:textId="73BD254D" w:rsidR="002F0E6A" w:rsidRDefault="002F0E6A" w:rsidP="002F0E6A">
      <w:pPr>
        <w:numPr>
          <w:ilvl w:val="0"/>
          <w:numId w:val="84"/>
        </w:numPr>
      </w:pPr>
      <w:r>
        <w:t xml:space="preserve">SHALL support all of the </w:t>
      </w:r>
      <w:r>
        <w:fldChar w:fldCharType="begin"/>
      </w:r>
      <w:r>
        <w:instrText xml:space="preserve"> REF _Ref439694531 \h </w:instrText>
      </w:r>
      <w:r>
        <w:fldChar w:fldCharType="separate"/>
      </w:r>
      <w:r w:rsidR="00A433E8">
        <w:t xml:space="preserve">Advanced Symmetric </w:t>
      </w:r>
      <w:r w:rsidR="00A433E8" w:rsidRPr="009038CC">
        <w:t xml:space="preserve">Key </w:t>
      </w:r>
      <w:r w:rsidR="00A433E8" w:rsidRPr="00EC4F2D">
        <w:t xml:space="preserve">Foundry </w:t>
      </w:r>
      <w:r w:rsidR="00A433E8">
        <w:t>Mandatory Test Cases KMIP v2.</w:t>
      </w:r>
      <w:r>
        <w:fldChar w:fldCharType="end"/>
      </w:r>
      <w:r>
        <w:t xml:space="preserve"> (</w:t>
      </w:r>
      <w:r>
        <w:fldChar w:fldCharType="begin"/>
      </w:r>
      <w:r>
        <w:instrText xml:space="preserve"> REF _Ref439694531 \r \h </w:instrText>
      </w:r>
      <w:r>
        <w:fldChar w:fldCharType="separate"/>
      </w:r>
      <w:r w:rsidR="00A433E8">
        <w:t>5.7.7</w:t>
      </w:r>
      <w:r>
        <w:fldChar w:fldCharType="end"/>
      </w:r>
      <w:r>
        <w:t>) and;</w:t>
      </w:r>
    </w:p>
    <w:p w14:paraId="53C6E4EB" w14:textId="100C6C6E" w:rsidR="002F0E6A" w:rsidRDefault="002F0E6A" w:rsidP="002F0E6A">
      <w:pPr>
        <w:numPr>
          <w:ilvl w:val="0"/>
          <w:numId w:val="84"/>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1048F27A" w14:textId="77777777" w:rsidR="002F0E6A" w:rsidRDefault="002F0E6A" w:rsidP="002F0E6A">
      <w:pPr>
        <w:pStyle w:val="Heading2"/>
        <w:numPr>
          <w:ilvl w:val="1"/>
          <w:numId w:val="2"/>
        </w:numPr>
      </w:pPr>
      <w:bookmarkStart w:id="2945" w:name="_Ref439680833"/>
      <w:bookmarkStart w:id="2946" w:name="_Toc439711405"/>
      <w:bookmarkStart w:id="2947" w:name="_Toc463354720"/>
      <w:bookmarkStart w:id="2948" w:name="_Toc478070629"/>
      <w:bookmarkStart w:id="2949" w:name="_Toc479342249"/>
      <w:bookmarkStart w:id="2950" w:name="_Toc491431632"/>
      <w:bookmarkStart w:id="2951" w:name="_Toc533021542"/>
      <w:bookmarkStart w:id="2952" w:name="_Toc535231785"/>
      <w:bookmarkStart w:id="2953" w:name="_Toc14773408"/>
      <w:bookmarkStart w:id="2954" w:name="_Toc27473459"/>
      <w:bookmarkStart w:id="2955" w:name="_Toc32324595"/>
      <w:r>
        <w:t xml:space="preserve">Asymmetric </w:t>
      </w:r>
      <w:r w:rsidRPr="009038CC">
        <w:t>Key Lifecycle</w:t>
      </w:r>
      <w:r>
        <w:t xml:space="preserve"> Client KMIP v2.1 Profile Conformance</w:t>
      </w:r>
      <w:bookmarkEnd w:id="2945"/>
      <w:bookmarkEnd w:id="2946"/>
      <w:bookmarkEnd w:id="2947"/>
      <w:bookmarkEnd w:id="2948"/>
      <w:bookmarkEnd w:id="2949"/>
      <w:bookmarkEnd w:id="2950"/>
      <w:bookmarkEnd w:id="2951"/>
      <w:bookmarkEnd w:id="2952"/>
      <w:bookmarkEnd w:id="2953"/>
      <w:bookmarkEnd w:id="2954"/>
      <w:bookmarkEnd w:id="2955"/>
      <w:r>
        <w:t xml:space="preserve"> </w:t>
      </w:r>
    </w:p>
    <w:p w14:paraId="598AE366" w14:textId="77777777" w:rsidR="002F0E6A" w:rsidRDefault="002F0E6A" w:rsidP="002F0E6A">
      <w:r w:rsidRPr="00615DB0">
        <w:t>KMIP client implementations conformant to this profile:</w:t>
      </w:r>
    </w:p>
    <w:p w14:paraId="404298EC" w14:textId="77777777" w:rsidR="002F0E6A" w:rsidRDefault="002F0E6A" w:rsidP="002F0E6A">
      <w:pPr>
        <w:numPr>
          <w:ilvl w:val="0"/>
          <w:numId w:val="40"/>
        </w:numPr>
      </w:pPr>
      <w:r>
        <w:t xml:space="preserve">SHALL support [KMIP-SPEC] </w:t>
      </w:r>
    </w:p>
    <w:p w14:paraId="55F1598B" w14:textId="6DAA3A0C" w:rsidR="002F0E6A" w:rsidRDefault="002F0E6A" w:rsidP="002F0E6A">
      <w:pPr>
        <w:numPr>
          <w:ilvl w:val="0"/>
          <w:numId w:val="4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7051219" w14:textId="6967F810" w:rsidR="002F0E6A" w:rsidRDefault="002F0E6A" w:rsidP="002F0E6A">
      <w:pPr>
        <w:numPr>
          <w:ilvl w:val="0"/>
          <w:numId w:val="40"/>
        </w:numPr>
      </w:pPr>
      <w:r>
        <w:t xml:space="preserve">SHALL support the </w:t>
      </w:r>
      <w:r>
        <w:fldChar w:fldCharType="begin"/>
      </w:r>
      <w:r>
        <w:instrText xml:space="preserve"> REF _Ref439680877 \h </w:instrText>
      </w:r>
      <w:r>
        <w:fldChar w:fldCharType="separate"/>
      </w:r>
      <w:r w:rsidR="00A433E8">
        <w:t xml:space="preserve">Asymmetric </w:t>
      </w:r>
      <w:r w:rsidR="00A433E8" w:rsidRPr="009038CC">
        <w:t>Key Lifecycle</w:t>
      </w:r>
      <w:r w:rsidR="00A433E8">
        <w:t xml:space="preserve"> Client</w:t>
      </w:r>
      <w:r>
        <w:fldChar w:fldCharType="end"/>
      </w:r>
      <w:r>
        <w:t xml:space="preserve"> conditions (</w:t>
      </w:r>
      <w:r>
        <w:fldChar w:fldCharType="begin"/>
      </w:r>
      <w:r>
        <w:instrText xml:space="preserve"> REF _Ref439680877 \r \h </w:instrText>
      </w:r>
      <w:r>
        <w:fldChar w:fldCharType="separate"/>
      </w:r>
      <w:r w:rsidR="00A433E8">
        <w:t>5.8.1</w:t>
      </w:r>
      <w:r>
        <w:fldChar w:fldCharType="end"/>
      </w:r>
      <w:r>
        <w:t>) and;</w:t>
      </w:r>
    </w:p>
    <w:p w14:paraId="08941271" w14:textId="170F1260" w:rsidR="002F0E6A" w:rsidRDefault="002F0E6A" w:rsidP="002F0E6A">
      <w:pPr>
        <w:numPr>
          <w:ilvl w:val="0"/>
          <w:numId w:val="40"/>
        </w:numPr>
      </w:pPr>
      <w:r>
        <w:t xml:space="preserve">SHALL support one or more of the </w:t>
      </w:r>
      <w:r>
        <w:fldChar w:fldCharType="begin"/>
      </w:r>
      <w:r>
        <w:instrText xml:space="preserve"> REF _Ref439680945 \h </w:instrText>
      </w:r>
      <w:r>
        <w:fldChar w:fldCharType="separate"/>
      </w:r>
      <w:r w:rsidR="00A433E8">
        <w:t xml:space="preserve">Asymmetric </w:t>
      </w:r>
      <w:r w:rsidR="00A433E8" w:rsidRPr="009038CC">
        <w:t>Key Lifecycle</w:t>
      </w:r>
      <w:r w:rsidR="00A433E8">
        <w:t xml:space="preserve"> Mandatory Test Cases KMIP v2.</w:t>
      </w:r>
      <w:r>
        <w:fldChar w:fldCharType="end"/>
      </w:r>
      <w:r>
        <w:t xml:space="preserve"> (</w:t>
      </w:r>
      <w:r>
        <w:fldChar w:fldCharType="begin"/>
      </w:r>
      <w:r>
        <w:instrText xml:space="preserve"> REF _Ref439680945 \r \h </w:instrText>
      </w:r>
      <w:r>
        <w:fldChar w:fldCharType="separate"/>
      </w:r>
      <w:r w:rsidR="00A433E8">
        <w:t>5.8.3</w:t>
      </w:r>
      <w:r>
        <w:fldChar w:fldCharType="end"/>
      </w:r>
      <w:r>
        <w:t>) and;</w:t>
      </w:r>
    </w:p>
    <w:p w14:paraId="339425DC" w14:textId="7CD84E81" w:rsidR="002F0E6A" w:rsidRDefault="002F0E6A" w:rsidP="002F0E6A">
      <w:pPr>
        <w:numPr>
          <w:ilvl w:val="0"/>
          <w:numId w:val="40"/>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557D3439" w14:textId="77777777" w:rsidR="002F0E6A" w:rsidRDefault="002F0E6A" w:rsidP="002F0E6A">
      <w:pPr>
        <w:pStyle w:val="Heading2"/>
        <w:numPr>
          <w:ilvl w:val="1"/>
          <w:numId w:val="2"/>
        </w:numPr>
      </w:pPr>
      <w:bookmarkStart w:id="2956" w:name="_Toc439711406"/>
      <w:bookmarkStart w:id="2957" w:name="_Toc463354721"/>
      <w:bookmarkStart w:id="2958" w:name="_Toc478070630"/>
      <w:bookmarkStart w:id="2959" w:name="_Toc479342250"/>
      <w:bookmarkStart w:id="2960" w:name="_Toc491431633"/>
      <w:bookmarkStart w:id="2961" w:name="_Toc533021543"/>
      <w:bookmarkStart w:id="2962" w:name="_Toc535231786"/>
      <w:bookmarkStart w:id="2963" w:name="_Toc14773409"/>
      <w:bookmarkStart w:id="2964" w:name="_Toc27473460"/>
      <w:bookmarkStart w:id="2965" w:name="_Toc32324596"/>
      <w:r>
        <w:t xml:space="preserve">Asymmetric </w:t>
      </w:r>
      <w:r w:rsidRPr="009038CC">
        <w:t>Key Lifecycle</w:t>
      </w:r>
      <w:r>
        <w:t xml:space="preserve"> Server KMIP v2.1 Profile Conformance</w:t>
      </w:r>
      <w:bookmarkEnd w:id="2956"/>
      <w:bookmarkEnd w:id="2957"/>
      <w:bookmarkEnd w:id="2958"/>
      <w:bookmarkEnd w:id="2959"/>
      <w:bookmarkEnd w:id="2960"/>
      <w:bookmarkEnd w:id="2961"/>
      <w:bookmarkEnd w:id="2962"/>
      <w:bookmarkEnd w:id="2963"/>
      <w:bookmarkEnd w:id="2964"/>
      <w:bookmarkEnd w:id="2965"/>
      <w:r>
        <w:t xml:space="preserve"> </w:t>
      </w:r>
    </w:p>
    <w:p w14:paraId="3F495D9A" w14:textId="77777777" w:rsidR="002F0E6A" w:rsidRDefault="002F0E6A" w:rsidP="002F0E6A">
      <w:r w:rsidRPr="00615DB0">
        <w:t xml:space="preserve">KMIP </w:t>
      </w:r>
      <w:r>
        <w:t>server</w:t>
      </w:r>
      <w:r w:rsidRPr="00615DB0">
        <w:t xml:space="preserve"> implementations conformant to this profile:</w:t>
      </w:r>
    </w:p>
    <w:p w14:paraId="7C98B030" w14:textId="77777777" w:rsidR="002F0E6A" w:rsidRDefault="002F0E6A" w:rsidP="002F0E6A">
      <w:pPr>
        <w:numPr>
          <w:ilvl w:val="0"/>
          <w:numId w:val="9"/>
        </w:numPr>
      </w:pPr>
      <w:r>
        <w:t xml:space="preserve">SHALL support [KMIP-SPEC] </w:t>
      </w:r>
    </w:p>
    <w:p w14:paraId="08AC1A13" w14:textId="7D1B818F" w:rsidR="002F0E6A" w:rsidRDefault="002F0E6A" w:rsidP="002F0E6A">
      <w:pPr>
        <w:numPr>
          <w:ilvl w:val="0"/>
          <w:numId w:val="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D710F76" w14:textId="58353AEF" w:rsidR="002F0E6A" w:rsidRDefault="002F0E6A" w:rsidP="002F0E6A">
      <w:pPr>
        <w:numPr>
          <w:ilvl w:val="0"/>
          <w:numId w:val="9"/>
        </w:numPr>
      </w:pPr>
      <w:r>
        <w:t xml:space="preserve">SHALL support the </w:t>
      </w:r>
      <w:r>
        <w:fldChar w:fldCharType="begin"/>
      </w:r>
      <w:r>
        <w:instrText xml:space="preserve"> REF _Ref439686262 \h </w:instrText>
      </w:r>
      <w:r>
        <w:fldChar w:fldCharType="separate"/>
      </w:r>
      <w:r w:rsidR="00A433E8">
        <w:t xml:space="preserve">Asymmetric </w:t>
      </w:r>
      <w:r w:rsidR="00A433E8" w:rsidRPr="009038CC">
        <w:t>Key Lifecycle</w:t>
      </w:r>
      <w:r w:rsidR="00A433E8">
        <w:t xml:space="preserve"> Server</w:t>
      </w:r>
      <w:r>
        <w:fldChar w:fldCharType="end"/>
      </w:r>
      <w:r>
        <w:t xml:space="preserve"> conditions (</w:t>
      </w:r>
      <w:r>
        <w:fldChar w:fldCharType="begin"/>
      </w:r>
      <w:r>
        <w:instrText xml:space="preserve"> REF _Ref439686262 \r \h </w:instrText>
      </w:r>
      <w:r>
        <w:fldChar w:fldCharType="separate"/>
      </w:r>
      <w:r w:rsidR="00A433E8">
        <w:t>5.8.2</w:t>
      </w:r>
      <w:r>
        <w:fldChar w:fldCharType="end"/>
      </w:r>
      <w:r>
        <w:t>) and;</w:t>
      </w:r>
    </w:p>
    <w:p w14:paraId="056B036D" w14:textId="029AD2FE" w:rsidR="002F0E6A" w:rsidRDefault="002F0E6A" w:rsidP="002F0E6A">
      <w:pPr>
        <w:numPr>
          <w:ilvl w:val="0"/>
          <w:numId w:val="9"/>
        </w:numPr>
      </w:pPr>
      <w:r>
        <w:t xml:space="preserve">SHALL support all of the </w:t>
      </w:r>
      <w:r>
        <w:fldChar w:fldCharType="begin"/>
      </w:r>
      <w:r>
        <w:instrText xml:space="preserve"> REF _Ref439680945 \h </w:instrText>
      </w:r>
      <w:r>
        <w:fldChar w:fldCharType="separate"/>
      </w:r>
      <w:r w:rsidR="00A433E8">
        <w:t xml:space="preserve">Asymmetric </w:t>
      </w:r>
      <w:r w:rsidR="00A433E8" w:rsidRPr="009038CC">
        <w:t>Key Lifecycle</w:t>
      </w:r>
      <w:r w:rsidR="00A433E8">
        <w:t xml:space="preserve"> Mandatory Test Cases KMIP v2.</w:t>
      </w:r>
      <w:r>
        <w:fldChar w:fldCharType="end"/>
      </w:r>
      <w:r>
        <w:t xml:space="preserve"> (</w:t>
      </w:r>
      <w:r>
        <w:fldChar w:fldCharType="begin"/>
      </w:r>
      <w:r>
        <w:instrText xml:space="preserve"> REF _Ref439680945 \r \h </w:instrText>
      </w:r>
      <w:r>
        <w:fldChar w:fldCharType="separate"/>
      </w:r>
      <w:r w:rsidR="00A433E8">
        <w:t>5.8.3</w:t>
      </w:r>
      <w:r>
        <w:fldChar w:fldCharType="end"/>
      </w:r>
      <w:r>
        <w:t>) and;</w:t>
      </w:r>
    </w:p>
    <w:p w14:paraId="756F331A" w14:textId="4A69080C" w:rsidR="002F0E6A" w:rsidRDefault="002F0E6A" w:rsidP="002F0E6A">
      <w:pPr>
        <w:numPr>
          <w:ilvl w:val="0"/>
          <w:numId w:val="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60869BA" w14:textId="77777777" w:rsidR="002F0E6A" w:rsidRDefault="002F0E6A" w:rsidP="002F0E6A">
      <w:pPr>
        <w:pStyle w:val="Heading2"/>
        <w:numPr>
          <w:ilvl w:val="1"/>
          <w:numId w:val="2"/>
        </w:numPr>
      </w:pPr>
      <w:bookmarkStart w:id="2966" w:name="_Toc439711407"/>
      <w:bookmarkStart w:id="2967" w:name="_Toc463354722"/>
      <w:bookmarkStart w:id="2968" w:name="_Toc478070631"/>
      <w:bookmarkStart w:id="2969" w:name="_Toc479342251"/>
      <w:bookmarkStart w:id="2970" w:name="_Toc491431634"/>
      <w:bookmarkStart w:id="2971" w:name="_Toc533021544"/>
      <w:bookmarkStart w:id="2972" w:name="_Toc535231787"/>
      <w:bookmarkStart w:id="2973" w:name="_Toc14773410"/>
      <w:bookmarkStart w:id="2974" w:name="_Toc27473461"/>
      <w:bookmarkStart w:id="2975" w:name="_Toc32324597"/>
      <w:r>
        <w:t>Basic Cryptographic Client KMIP v2.1 Profile Conformance</w:t>
      </w:r>
      <w:bookmarkEnd w:id="2966"/>
      <w:bookmarkEnd w:id="2967"/>
      <w:bookmarkEnd w:id="2968"/>
      <w:bookmarkEnd w:id="2969"/>
      <w:bookmarkEnd w:id="2970"/>
      <w:bookmarkEnd w:id="2971"/>
      <w:bookmarkEnd w:id="2972"/>
      <w:bookmarkEnd w:id="2973"/>
      <w:bookmarkEnd w:id="2974"/>
      <w:bookmarkEnd w:id="2975"/>
      <w:r>
        <w:t xml:space="preserve"> </w:t>
      </w:r>
    </w:p>
    <w:p w14:paraId="4BCCD305" w14:textId="77777777" w:rsidR="002F0E6A" w:rsidRDefault="002F0E6A" w:rsidP="002F0E6A">
      <w:r w:rsidRPr="00615DB0">
        <w:t>KMIP client implementations conformant to this profile:</w:t>
      </w:r>
    </w:p>
    <w:p w14:paraId="0BC8477A" w14:textId="77777777" w:rsidR="002F0E6A" w:rsidRDefault="002F0E6A" w:rsidP="002F0E6A">
      <w:pPr>
        <w:numPr>
          <w:ilvl w:val="0"/>
          <w:numId w:val="47"/>
        </w:numPr>
      </w:pPr>
      <w:r>
        <w:t xml:space="preserve">SHALL support [KMIP-SPEC] </w:t>
      </w:r>
    </w:p>
    <w:p w14:paraId="1D6AD2F0" w14:textId="1532F6F9" w:rsidR="002F0E6A" w:rsidRDefault="002F0E6A" w:rsidP="002F0E6A">
      <w:pPr>
        <w:numPr>
          <w:ilvl w:val="0"/>
          <w:numId w:val="47"/>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62AFCD5" w14:textId="6E816F2E" w:rsidR="002F0E6A" w:rsidRDefault="002F0E6A" w:rsidP="002F0E6A">
      <w:pPr>
        <w:numPr>
          <w:ilvl w:val="0"/>
          <w:numId w:val="47"/>
        </w:numPr>
      </w:pPr>
      <w:r>
        <w:t xml:space="preserve">SHALL support the </w:t>
      </w:r>
      <w:r>
        <w:fldChar w:fldCharType="begin"/>
      </w:r>
      <w:r>
        <w:instrText xml:space="preserve"> REF _Ref439682772 \h </w:instrText>
      </w:r>
      <w:r>
        <w:fldChar w:fldCharType="separate"/>
      </w:r>
      <w:r w:rsidR="00A433E8">
        <w:t>Basic</w:t>
      </w:r>
      <w:r w:rsidR="00A433E8" w:rsidRPr="00C63718">
        <w:t xml:space="preserve"> </w:t>
      </w:r>
      <w:r w:rsidR="00A433E8">
        <w:t>Cryptographic Client</w:t>
      </w:r>
      <w:r>
        <w:fldChar w:fldCharType="end"/>
      </w:r>
      <w:r>
        <w:t xml:space="preserve"> conditions (</w:t>
      </w:r>
      <w:r>
        <w:fldChar w:fldCharType="begin"/>
      </w:r>
      <w:r>
        <w:instrText xml:space="preserve"> REF _Ref439682772 \r \h </w:instrText>
      </w:r>
      <w:r>
        <w:fldChar w:fldCharType="separate"/>
      </w:r>
      <w:r w:rsidR="00A433E8">
        <w:t>5.9.1</w:t>
      </w:r>
      <w:r>
        <w:fldChar w:fldCharType="end"/>
      </w:r>
      <w:r>
        <w:t>) and;</w:t>
      </w:r>
    </w:p>
    <w:p w14:paraId="5A324155" w14:textId="5748C3D5" w:rsidR="002F0E6A" w:rsidRDefault="002F0E6A" w:rsidP="002F0E6A">
      <w:pPr>
        <w:numPr>
          <w:ilvl w:val="0"/>
          <w:numId w:val="47"/>
        </w:numPr>
      </w:pPr>
      <w:r>
        <w:t xml:space="preserve">SHALL support one or more of the </w:t>
      </w:r>
      <w:r>
        <w:fldChar w:fldCharType="begin"/>
      </w:r>
      <w:r>
        <w:instrText xml:space="preserve"> REF _Ref439682803 \h </w:instrText>
      </w:r>
      <w:r>
        <w:fldChar w:fldCharType="separate"/>
      </w:r>
      <w:r w:rsidR="00A433E8">
        <w:t>Basic Cryptographic Mandatory Test Cases KMIP v2.</w:t>
      </w:r>
      <w:r>
        <w:fldChar w:fldCharType="end"/>
      </w:r>
      <w:r>
        <w:t xml:space="preserve"> (</w:t>
      </w:r>
      <w:r>
        <w:fldChar w:fldCharType="begin"/>
      </w:r>
      <w:r>
        <w:instrText xml:space="preserve"> REF _Ref439682803 \r \h </w:instrText>
      </w:r>
      <w:r>
        <w:fldChar w:fldCharType="separate"/>
      </w:r>
      <w:r w:rsidR="00A433E8">
        <w:t>5.9.7</w:t>
      </w:r>
      <w:r>
        <w:fldChar w:fldCharType="end"/>
      </w:r>
      <w:r>
        <w:t>) and;</w:t>
      </w:r>
    </w:p>
    <w:p w14:paraId="55013E6F" w14:textId="37A310EC" w:rsidR="002F0E6A" w:rsidRDefault="002F0E6A" w:rsidP="002F0E6A">
      <w:pPr>
        <w:numPr>
          <w:ilvl w:val="0"/>
          <w:numId w:val="47"/>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2BC4F906" w14:textId="77777777" w:rsidR="002F0E6A" w:rsidRDefault="002F0E6A" w:rsidP="002F0E6A">
      <w:pPr>
        <w:pStyle w:val="Heading2"/>
        <w:numPr>
          <w:ilvl w:val="1"/>
          <w:numId w:val="2"/>
        </w:numPr>
      </w:pPr>
      <w:bookmarkStart w:id="2976" w:name="_Toc439711408"/>
      <w:bookmarkStart w:id="2977" w:name="_Toc463354723"/>
      <w:bookmarkStart w:id="2978" w:name="_Toc478070632"/>
      <w:bookmarkStart w:id="2979" w:name="_Toc479342252"/>
      <w:bookmarkStart w:id="2980" w:name="_Toc491431635"/>
      <w:bookmarkStart w:id="2981" w:name="_Toc533021545"/>
      <w:bookmarkStart w:id="2982" w:name="_Toc535231788"/>
      <w:bookmarkStart w:id="2983" w:name="_Toc14773411"/>
      <w:bookmarkStart w:id="2984" w:name="_Toc27473462"/>
      <w:bookmarkStart w:id="2985" w:name="_Toc32324598"/>
      <w:r>
        <w:t>Advanced Cryptographic Client KMIP v2.1 Profile Conformance</w:t>
      </w:r>
      <w:bookmarkEnd w:id="2976"/>
      <w:bookmarkEnd w:id="2977"/>
      <w:bookmarkEnd w:id="2978"/>
      <w:bookmarkEnd w:id="2979"/>
      <w:bookmarkEnd w:id="2980"/>
      <w:bookmarkEnd w:id="2981"/>
      <w:bookmarkEnd w:id="2982"/>
      <w:bookmarkEnd w:id="2983"/>
      <w:bookmarkEnd w:id="2984"/>
      <w:bookmarkEnd w:id="2985"/>
      <w:r>
        <w:t xml:space="preserve"> </w:t>
      </w:r>
    </w:p>
    <w:p w14:paraId="3E9226B5" w14:textId="77777777" w:rsidR="002F0E6A" w:rsidRDefault="002F0E6A" w:rsidP="002F0E6A">
      <w:r w:rsidRPr="00615DB0">
        <w:t>KMIP client implementations conformant to this profile:</w:t>
      </w:r>
    </w:p>
    <w:p w14:paraId="07E3CB31" w14:textId="77777777" w:rsidR="002F0E6A" w:rsidRDefault="002F0E6A" w:rsidP="002F0E6A">
      <w:pPr>
        <w:numPr>
          <w:ilvl w:val="0"/>
          <w:numId w:val="48"/>
        </w:numPr>
      </w:pPr>
      <w:r>
        <w:t xml:space="preserve">SHALL support [KMIP-SPEC] </w:t>
      </w:r>
    </w:p>
    <w:p w14:paraId="48F6DDAF" w14:textId="29110947" w:rsidR="002F0E6A" w:rsidRDefault="002F0E6A" w:rsidP="002F0E6A">
      <w:pPr>
        <w:numPr>
          <w:ilvl w:val="0"/>
          <w:numId w:val="48"/>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41A355F8" w14:textId="2C42C1B4" w:rsidR="002F0E6A" w:rsidRDefault="002F0E6A" w:rsidP="002F0E6A">
      <w:pPr>
        <w:numPr>
          <w:ilvl w:val="0"/>
          <w:numId w:val="48"/>
        </w:numPr>
      </w:pPr>
      <w:r>
        <w:t xml:space="preserve">SHALL support the </w:t>
      </w:r>
      <w:r>
        <w:fldChar w:fldCharType="begin"/>
      </w:r>
      <w:r>
        <w:instrText xml:space="preserve"> REF _Ref439682960 \h </w:instrText>
      </w:r>
      <w:r>
        <w:fldChar w:fldCharType="separate"/>
      </w:r>
      <w:r w:rsidR="00A433E8">
        <w:t>Advanced</w:t>
      </w:r>
      <w:r w:rsidR="00A433E8" w:rsidRPr="00C63718">
        <w:t xml:space="preserve"> </w:t>
      </w:r>
      <w:r w:rsidR="00A433E8">
        <w:t>Cryptographic Client</w:t>
      </w:r>
      <w:r>
        <w:fldChar w:fldCharType="end"/>
      </w:r>
      <w:r>
        <w:t xml:space="preserve"> conditions (</w:t>
      </w:r>
      <w:r>
        <w:fldChar w:fldCharType="begin"/>
      </w:r>
      <w:r>
        <w:instrText xml:space="preserve"> REF _Ref439682960 \r \h </w:instrText>
      </w:r>
      <w:r>
        <w:fldChar w:fldCharType="separate"/>
      </w:r>
      <w:r w:rsidR="00A433E8">
        <w:t>5.9.2</w:t>
      </w:r>
      <w:r>
        <w:fldChar w:fldCharType="end"/>
      </w:r>
      <w:r>
        <w:t>) and;</w:t>
      </w:r>
    </w:p>
    <w:p w14:paraId="3225EB4E" w14:textId="46651F05" w:rsidR="002F0E6A" w:rsidRDefault="002F0E6A" w:rsidP="002F0E6A">
      <w:pPr>
        <w:numPr>
          <w:ilvl w:val="0"/>
          <w:numId w:val="48"/>
        </w:numPr>
      </w:pPr>
      <w:r>
        <w:t xml:space="preserve">SHALL support one or more of the </w:t>
      </w:r>
      <w:r>
        <w:fldChar w:fldCharType="begin"/>
      </w:r>
      <w:r>
        <w:instrText xml:space="preserve"> REF _Ref439682929 \h </w:instrText>
      </w:r>
      <w:r>
        <w:fldChar w:fldCharType="separate"/>
      </w:r>
      <w:r w:rsidR="00A433E8">
        <w:t>Advanced Cryptographic Mandatory Test Cases KMIP v2.</w:t>
      </w:r>
      <w:r>
        <w:fldChar w:fldCharType="end"/>
      </w:r>
      <w:r>
        <w:t xml:space="preserve"> (</w:t>
      </w:r>
      <w:r>
        <w:fldChar w:fldCharType="begin"/>
      </w:r>
      <w:r>
        <w:instrText xml:space="preserve"> REF _Ref439682929 \r \h </w:instrText>
      </w:r>
      <w:r>
        <w:fldChar w:fldCharType="separate"/>
      </w:r>
      <w:r w:rsidR="00A433E8">
        <w:t>5.9.8</w:t>
      </w:r>
      <w:r>
        <w:fldChar w:fldCharType="end"/>
      </w:r>
      <w:r>
        <w:t>) and;</w:t>
      </w:r>
    </w:p>
    <w:p w14:paraId="73C0CB80" w14:textId="324571FD" w:rsidR="002F0E6A" w:rsidRDefault="002F0E6A" w:rsidP="002F0E6A">
      <w:pPr>
        <w:numPr>
          <w:ilvl w:val="0"/>
          <w:numId w:val="4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464BE83C" w14:textId="77777777" w:rsidR="002F0E6A" w:rsidRDefault="002F0E6A" w:rsidP="002F0E6A">
      <w:pPr>
        <w:pStyle w:val="Heading2"/>
        <w:numPr>
          <w:ilvl w:val="1"/>
          <w:numId w:val="2"/>
        </w:numPr>
      </w:pPr>
      <w:bookmarkStart w:id="2986" w:name="_Toc439711409"/>
      <w:bookmarkStart w:id="2987" w:name="_Toc463354724"/>
      <w:bookmarkStart w:id="2988" w:name="_Toc478070633"/>
      <w:bookmarkStart w:id="2989" w:name="_Toc479342253"/>
      <w:bookmarkStart w:id="2990" w:name="_Toc491431636"/>
      <w:bookmarkStart w:id="2991" w:name="_Toc533021546"/>
      <w:bookmarkStart w:id="2992" w:name="_Toc535231789"/>
      <w:bookmarkStart w:id="2993" w:name="_Toc14773412"/>
      <w:bookmarkStart w:id="2994" w:name="_Toc27473463"/>
      <w:bookmarkStart w:id="2995" w:name="_Toc32324599"/>
      <w:r>
        <w:lastRenderedPageBreak/>
        <w:t>RNG Cryptographic Client KMIP v2.1 Profile Conformance</w:t>
      </w:r>
      <w:bookmarkEnd w:id="2986"/>
      <w:bookmarkEnd w:id="2987"/>
      <w:bookmarkEnd w:id="2988"/>
      <w:bookmarkEnd w:id="2989"/>
      <w:bookmarkEnd w:id="2990"/>
      <w:bookmarkEnd w:id="2991"/>
      <w:bookmarkEnd w:id="2992"/>
      <w:bookmarkEnd w:id="2993"/>
      <w:bookmarkEnd w:id="2994"/>
      <w:bookmarkEnd w:id="2995"/>
      <w:r>
        <w:t xml:space="preserve"> </w:t>
      </w:r>
    </w:p>
    <w:p w14:paraId="69190DA7" w14:textId="77777777" w:rsidR="002F0E6A" w:rsidRDefault="002F0E6A" w:rsidP="002F0E6A">
      <w:r w:rsidRPr="00615DB0">
        <w:t>KMIP client implementations conformant to this profile:</w:t>
      </w:r>
    </w:p>
    <w:p w14:paraId="012DA0EE" w14:textId="77777777" w:rsidR="002F0E6A" w:rsidRDefault="002F0E6A" w:rsidP="002F0E6A">
      <w:pPr>
        <w:numPr>
          <w:ilvl w:val="0"/>
          <w:numId w:val="54"/>
        </w:numPr>
      </w:pPr>
      <w:r>
        <w:t xml:space="preserve">SHALL support [KMIP-SPEC] </w:t>
      </w:r>
    </w:p>
    <w:p w14:paraId="4E837518" w14:textId="1BF7B97D" w:rsidR="002F0E6A" w:rsidRDefault="002F0E6A" w:rsidP="002F0E6A">
      <w:pPr>
        <w:numPr>
          <w:ilvl w:val="0"/>
          <w:numId w:val="54"/>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2430011F" w14:textId="1734BFA8" w:rsidR="002F0E6A" w:rsidRDefault="002F0E6A" w:rsidP="002F0E6A">
      <w:pPr>
        <w:numPr>
          <w:ilvl w:val="0"/>
          <w:numId w:val="54"/>
        </w:numPr>
      </w:pPr>
      <w:r>
        <w:t xml:space="preserve">SHALL support the </w:t>
      </w:r>
      <w:r>
        <w:fldChar w:fldCharType="begin"/>
      </w:r>
      <w:r>
        <w:instrText xml:space="preserve"> REF _Ref439682993 \h </w:instrText>
      </w:r>
      <w:r>
        <w:fldChar w:fldCharType="separate"/>
      </w:r>
      <w:r w:rsidR="00A433E8">
        <w:t>RNG</w:t>
      </w:r>
      <w:r w:rsidR="00A433E8" w:rsidRPr="00C63718">
        <w:t xml:space="preserve"> </w:t>
      </w:r>
      <w:r w:rsidR="00A433E8">
        <w:t>Cryptographic Client</w:t>
      </w:r>
      <w:r>
        <w:fldChar w:fldCharType="end"/>
      </w:r>
      <w:r>
        <w:t xml:space="preserve"> conditions (</w:t>
      </w:r>
      <w:r>
        <w:fldChar w:fldCharType="begin"/>
      </w:r>
      <w:r>
        <w:instrText xml:space="preserve"> REF _Ref439682993 \r \h </w:instrText>
      </w:r>
      <w:r>
        <w:fldChar w:fldCharType="separate"/>
      </w:r>
      <w:r w:rsidR="00A433E8">
        <w:t>5.9.3</w:t>
      </w:r>
      <w:r>
        <w:fldChar w:fldCharType="end"/>
      </w:r>
      <w:r>
        <w:t>) and;</w:t>
      </w:r>
    </w:p>
    <w:p w14:paraId="60A7DAAD" w14:textId="0C08CE8E" w:rsidR="002F0E6A" w:rsidRDefault="002F0E6A" w:rsidP="002F0E6A">
      <w:pPr>
        <w:numPr>
          <w:ilvl w:val="0"/>
          <w:numId w:val="54"/>
        </w:numPr>
      </w:pPr>
      <w:r>
        <w:t xml:space="preserve">SHALL support one or more of the </w:t>
      </w:r>
      <w:r>
        <w:fldChar w:fldCharType="begin"/>
      </w:r>
      <w:r>
        <w:instrText xml:space="preserve"> REF _Ref439683022 \h </w:instrText>
      </w:r>
      <w:r>
        <w:fldChar w:fldCharType="separate"/>
      </w:r>
      <w:r w:rsidR="00A433E8">
        <w:t>RNG Cryptographic Mandatory Test Cases KMIP v2.</w:t>
      </w:r>
      <w:r>
        <w:fldChar w:fldCharType="end"/>
      </w:r>
      <w:r>
        <w:t xml:space="preserve"> (</w:t>
      </w:r>
      <w:r>
        <w:fldChar w:fldCharType="begin"/>
      </w:r>
      <w:r>
        <w:instrText xml:space="preserve"> REF _Ref439683022 \r \h </w:instrText>
      </w:r>
      <w:r>
        <w:fldChar w:fldCharType="separate"/>
      </w:r>
      <w:r w:rsidR="00A433E8">
        <w:t>5.9.9</w:t>
      </w:r>
      <w:r>
        <w:fldChar w:fldCharType="end"/>
      </w:r>
      <w:r>
        <w:t>) and;</w:t>
      </w:r>
    </w:p>
    <w:p w14:paraId="227D0594" w14:textId="562003D7" w:rsidR="002F0E6A" w:rsidRDefault="002F0E6A" w:rsidP="002F0E6A">
      <w:pPr>
        <w:numPr>
          <w:ilvl w:val="0"/>
          <w:numId w:val="54"/>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314BB35E" w14:textId="77777777" w:rsidR="002F0E6A" w:rsidRDefault="002F0E6A" w:rsidP="002F0E6A">
      <w:pPr>
        <w:pStyle w:val="Heading2"/>
        <w:numPr>
          <w:ilvl w:val="1"/>
          <w:numId w:val="2"/>
        </w:numPr>
      </w:pPr>
      <w:bookmarkStart w:id="2996" w:name="_Toc439711410"/>
      <w:bookmarkStart w:id="2997" w:name="_Toc463354725"/>
      <w:bookmarkStart w:id="2998" w:name="_Toc478070634"/>
      <w:bookmarkStart w:id="2999" w:name="_Toc479342254"/>
      <w:bookmarkStart w:id="3000" w:name="_Toc491431637"/>
      <w:bookmarkStart w:id="3001" w:name="_Toc533021547"/>
      <w:bookmarkStart w:id="3002" w:name="_Toc535231790"/>
      <w:bookmarkStart w:id="3003" w:name="_Toc14773413"/>
      <w:bookmarkStart w:id="3004" w:name="_Toc27473464"/>
      <w:bookmarkStart w:id="3005" w:name="_Toc32324600"/>
      <w:r>
        <w:t>Basic Cryptographic Server KMIP v2.1 Profile Conformance</w:t>
      </w:r>
      <w:bookmarkEnd w:id="2996"/>
      <w:bookmarkEnd w:id="2997"/>
      <w:bookmarkEnd w:id="2998"/>
      <w:bookmarkEnd w:id="2999"/>
      <w:bookmarkEnd w:id="3000"/>
      <w:bookmarkEnd w:id="3001"/>
      <w:bookmarkEnd w:id="3002"/>
      <w:bookmarkEnd w:id="3003"/>
      <w:bookmarkEnd w:id="3004"/>
      <w:bookmarkEnd w:id="3005"/>
      <w:r>
        <w:t xml:space="preserve"> </w:t>
      </w:r>
    </w:p>
    <w:p w14:paraId="402CE441" w14:textId="77777777" w:rsidR="002F0E6A" w:rsidRDefault="002F0E6A" w:rsidP="002F0E6A">
      <w:r w:rsidRPr="00615DB0">
        <w:t xml:space="preserve">KMIP </w:t>
      </w:r>
      <w:r>
        <w:t>server</w:t>
      </w:r>
      <w:r w:rsidRPr="00615DB0">
        <w:t xml:space="preserve"> implementations conformant to this profile:</w:t>
      </w:r>
    </w:p>
    <w:p w14:paraId="153D79EB" w14:textId="77777777" w:rsidR="002F0E6A" w:rsidRDefault="002F0E6A" w:rsidP="002F0E6A">
      <w:pPr>
        <w:numPr>
          <w:ilvl w:val="0"/>
          <w:numId w:val="55"/>
        </w:numPr>
      </w:pPr>
      <w:r>
        <w:t xml:space="preserve">SHALL support [KMIP-SPEC] </w:t>
      </w:r>
    </w:p>
    <w:p w14:paraId="727AD9DA" w14:textId="677CD205" w:rsidR="002F0E6A" w:rsidRDefault="002F0E6A" w:rsidP="002F0E6A">
      <w:pPr>
        <w:numPr>
          <w:ilvl w:val="0"/>
          <w:numId w:val="5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6E0463D9" w14:textId="1FB6FCF9" w:rsidR="002F0E6A" w:rsidRDefault="002F0E6A" w:rsidP="002F0E6A">
      <w:pPr>
        <w:numPr>
          <w:ilvl w:val="0"/>
          <w:numId w:val="55"/>
        </w:numPr>
      </w:pPr>
      <w:r>
        <w:t xml:space="preserve">SHALL support the </w:t>
      </w:r>
      <w:r>
        <w:fldChar w:fldCharType="begin"/>
      </w:r>
      <w:r>
        <w:instrText xml:space="preserve"> REF _Ref439683893 \h </w:instrText>
      </w:r>
      <w:r>
        <w:fldChar w:fldCharType="separate"/>
      </w:r>
      <w:r w:rsidR="00A433E8">
        <w:t>Basic</w:t>
      </w:r>
      <w:r w:rsidR="00A433E8" w:rsidRPr="00C63718">
        <w:t xml:space="preserve"> </w:t>
      </w:r>
      <w:r w:rsidR="00A433E8">
        <w:t>Cryptographic Server</w:t>
      </w:r>
      <w:r>
        <w:fldChar w:fldCharType="end"/>
      </w:r>
      <w:r>
        <w:t xml:space="preserve"> conditions (</w:t>
      </w:r>
      <w:r>
        <w:fldChar w:fldCharType="begin"/>
      </w:r>
      <w:r>
        <w:instrText xml:space="preserve"> REF _Ref439683893 \r \h </w:instrText>
      </w:r>
      <w:r>
        <w:fldChar w:fldCharType="separate"/>
      </w:r>
      <w:r w:rsidR="00A433E8">
        <w:t>5.9.4</w:t>
      </w:r>
      <w:r>
        <w:fldChar w:fldCharType="end"/>
      </w:r>
      <w:r>
        <w:t>) and;</w:t>
      </w:r>
    </w:p>
    <w:p w14:paraId="39776C26" w14:textId="3737AE6F" w:rsidR="002F0E6A" w:rsidRDefault="002F0E6A" w:rsidP="002F0E6A">
      <w:pPr>
        <w:numPr>
          <w:ilvl w:val="0"/>
          <w:numId w:val="55"/>
        </w:numPr>
      </w:pPr>
      <w:r>
        <w:t xml:space="preserve">SHALL support all of the </w:t>
      </w:r>
      <w:r>
        <w:fldChar w:fldCharType="begin"/>
      </w:r>
      <w:r>
        <w:instrText xml:space="preserve"> REF _Ref439682803 \h </w:instrText>
      </w:r>
      <w:r>
        <w:fldChar w:fldCharType="separate"/>
      </w:r>
      <w:r w:rsidR="00A433E8">
        <w:t>Basic Cryptographic Mandatory Test Cases KMIP v2.</w:t>
      </w:r>
      <w:r>
        <w:fldChar w:fldCharType="end"/>
      </w:r>
      <w:r>
        <w:t xml:space="preserve"> (</w:t>
      </w:r>
      <w:r>
        <w:fldChar w:fldCharType="begin"/>
      </w:r>
      <w:r>
        <w:instrText xml:space="preserve"> REF _Ref439682803 \r \h </w:instrText>
      </w:r>
      <w:r>
        <w:fldChar w:fldCharType="separate"/>
      </w:r>
      <w:r w:rsidR="00A433E8">
        <w:t>5.9.7</w:t>
      </w:r>
      <w:r>
        <w:fldChar w:fldCharType="end"/>
      </w:r>
      <w:r>
        <w:t>) and;</w:t>
      </w:r>
    </w:p>
    <w:p w14:paraId="357CD26F" w14:textId="2E8AD70B" w:rsidR="002F0E6A" w:rsidRDefault="002F0E6A" w:rsidP="002F0E6A">
      <w:pPr>
        <w:numPr>
          <w:ilvl w:val="0"/>
          <w:numId w:val="55"/>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10A1C3FE" w14:textId="77777777" w:rsidR="002F0E6A" w:rsidRDefault="002F0E6A" w:rsidP="002F0E6A">
      <w:pPr>
        <w:pStyle w:val="Heading2"/>
        <w:numPr>
          <w:ilvl w:val="1"/>
          <w:numId w:val="2"/>
        </w:numPr>
      </w:pPr>
      <w:bookmarkStart w:id="3006" w:name="_Toc439711411"/>
      <w:bookmarkStart w:id="3007" w:name="_Toc463354726"/>
      <w:bookmarkStart w:id="3008" w:name="_Toc478070635"/>
      <w:bookmarkStart w:id="3009" w:name="_Toc479342255"/>
      <w:bookmarkStart w:id="3010" w:name="_Toc491431638"/>
      <w:bookmarkStart w:id="3011" w:name="_Toc533021548"/>
      <w:bookmarkStart w:id="3012" w:name="_Toc535231791"/>
      <w:bookmarkStart w:id="3013" w:name="_Toc14773414"/>
      <w:bookmarkStart w:id="3014" w:name="_Toc27473465"/>
      <w:bookmarkStart w:id="3015" w:name="_Toc32324601"/>
      <w:r>
        <w:t>Advanced Cryptographic Server KMIP v2.1 Profile Conformance</w:t>
      </w:r>
      <w:bookmarkEnd w:id="3006"/>
      <w:bookmarkEnd w:id="3007"/>
      <w:bookmarkEnd w:id="3008"/>
      <w:bookmarkEnd w:id="3009"/>
      <w:bookmarkEnd w:id="3010"/>
      <w:bookmarkEnd w:id="3011"/>
      <w:bookmarkEnd w:id="3012"/>
      <w:bookmarkEnd w:id="3013"/>
      <w:bookmarkEnd w:id="3014"/>
      <w:bookmarkEnd w:id="3015"/>
      <w:r>
        <w:t xml:space="preserve"> </w:t>
      </w:r>
    </w:p>
    <w:p w14:paraId="28E8AEAF" w14:textId="77777777" w:rsidR="002F0E6A" w:rsidRDefault="002F0E6A" w:rsidP="002F0E6A">
      <w:r w:rsidRPr="00615DB0">
        <w:t xml:space="preserve">KMIP </w:t>
      </w:r>
      <w:r>
        <w:t>server</w:t>
      </w:r>
      <w:r w:rsidRPr="00615DB0">
        <w:t xml:space="preserve"> implementations conformant to this profile:</w:t>
      </w:r>
    </w:p>
    <w:p w14:paraId="01822706" w14:textId="77777777" w:rsidR="002F0E6A" w:rsidRDefault="002F0E6A" w:rsidP="002F0E6A">
      <w:pPr>
        <w:numPr>
          <w:ilvl w:val="0"/>
          <w:numId w:val="56"/>
        </w:numPr>
      </w:pPr>
      <w:r>
        <w:t xml:space="preserve">SHALL support [KMIP-SPEC] </w:t>
      </w:r>
    </w:p>
    <w:p w14:paraId="791FD489" w14:textId="5A60A98B" w:rsidR="002F0E6A" w:rsidRDefault="002F0E6A" w:rsidP="002F0E6A">
      <w:pPr>
        <w:numPr>
          <w:ilvl w:val="0"/>
          <w:numId w:val="56"/>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55299749" w14:textId="53CF06B4" w:rsidR="002F0E6A" w:rsidRDefault="002F0E6A" w:rsidP="002F0E6A">
      <w:pPr>
        <w:numPr>
          <w:ilvl w:val="0"/>
          <w:numId w:val="56"/>
        </w:numPr>
      </w:pPr>
      <w:r>
        <w:t xml:space="preserve">SHALL support the </w:t>
      </w:r>
      <w:r>
        <w:fldChar w:fldCharType="begin"/>
      </w:r>
      <w:r>
        <w:instrText xml:space="preserve"> REF _Ref439683918 \h </w:instrText>
      </w:r>
      <w:r>
        <w:fldChar w:fldCharType="separate"/>
      </w:r>
      <w:r w:rsidR="00A433E8">
        <w:t>Advanced</w:t>
      </w:r>
      <w:r w:rsidR="00A433E8" w:rsidRPr="00C63718">
        <w:t xml:space="preserve"> </w:t>
      </w:r>
      <w:r w:rsidR="00A433E8">
        <w:t>Cryptographic Server</w:t>
      </w:r>
      <w:r>
        <w:fldChar w:fldCharType="end"/>
      </w:r>
      <w:r>
        <w:t xml:space="preserve"> conditions (</w:t>
      </w:r>
      <w:r>
        <w:fldChar w:fldCharType="begin"/>
      </w:r>
      <w:r>
        <w:instrText xml:space="preserve"> REF _Ref439683918 \r \h </w:instrText>
      </w:r>
      <w:r>
        <w:fldChar w:fldCharType="separate"/>
      </w:r>
      <w:r w:rsidR="00A433E8">
        <w:t>5.9.5</w:t>
      </w:r>
      <w:r>
        <w:fldChar w:fldCharType="end"/>
      </w:r>
      <w:r>
        <w:t>) and;</w:t>
      </w:r>
    </w:p>
    <w:p w14:paraId="379DB924" w14:textId="3B42875F" w:rsidR="002F0E6A" w:rsidRDefault="002F0E6A" w:rsidP="002F0E6A">
      <w:pPr>
        <w:numPr>
          <w:ilvl w:val="0"/>
          <w:numId w:val="56"/>
        </w:numPr>
      </w:pPr>
      <w:r>
        <w:t xml:space="preserve">SHALL support all of the </w:t>
      </w:r>
      <w:r>
        <w:fldChar w:fldCharType="begin"/>
      </w:r>
      <w:r>
        <w:instrText xml:space="preserve"> REF _Ref439682929 \h </w:instrText>
      </w:r>
      <w:r>
        <w:fldChar w:fldCharType="separate"/>
      </w:r>
      <w:r w:rsidR="00A433E8">
        <w:t>Advanced Cryptographic Mandatory Test Cases KMIP v2.</w:t>
      </w:r>
      <w:r>
        <w:fldChar w:fldCharType="end"/>
      </w:r>
      <w:r>
        <w:t xml:space="preserve"> (</w:t>
      </w:r>
      <w:r>
        <w:fldChar w:fldCharType="begin"/>
      </w:r>
      <w:r>
        <w:instrText xml:space="preserve"> REF _Ref439682929 \r \h </w:instrText>
      </w:r>
      <w:r>
        <w:fldChar w:fldCharType="separate"/>
      </w:r>
      <w:r w:rsidR="00A433E8">
        <w:t>5.9.8</w:t>
      </w:r>
      <w:r>
        <w:fldChar w:fldCharType="end"/>
      </w:r>
      <w:r>
        <w:t>) and;</w:t>
      </w:r>
    </w:p>
    <w:p w14:paraId="38D469F4" w14:textId="7C0CDE21" w:rsidR="002F0E6A" w:rsidRDefault="002F0E6A" w:rsidP="002F0E6A">
      <w:pPr>
        <w:numPr>
          <w:ilvl w:val="0"/>
          <w:numId w:val="5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7F1813E" w14:textId="77777777" w:rsidR="002F0E6A" w:rsidRDefault="002F0E6A" w:rsidP="002F0E6A">
      <w:pPr>
        <w:pStyle w:val="Heading2"/>
        <w:numPr>
          <w:ilvl w:val="1"/>
          <w:numId w:val="2"/>
        </w:numPr>
      </w:pPr>
      <w:bookmarkStart w:id="3016" w:name="_Toc439711412"/>
      <w:bookmarkStart w:id="3017" w:name="_Toc463354727"/>
      <w:bookmarkStart w:id="3018" w:name="_Toc478070636"/>
      <w:bookmarkStart w:id="3019" w:name="_Toc479342256"/>
      <w:bookmarkStart w:id="3020" w:name="_Toc491431639"/>
      <w:bookmarkStart w:id="3021" w:name="_Toc533021549"/>
      <w:bookmarkStart w:id="3022" w:name="_Toc535231792"/>
      <w:bookmarkStart w:id="3023" w:name="_Toc14773415"/>
      <w:bookmarkStart w:id="3024" w:name="_Toc27473466"/>
      <w:bookmarkStart w:id="3025" w:name="_Toc32324602"/>
      <w:r>
        <w:t>RNG Cryptographic Server KMIP v2.1 Profile Conformance</w:t>
      </w:r>
      <w:bookmarkEnd w:id="3016"/>
      <w:bookmarkEnd w:id="3017"/>
      <w:bookmarkEnd w:id="3018"/>
      <w:bookmarkEnd w:id="3019"/>
      <w:bookmarkEnd w:id="3020"/>
      <w:bookmarkEnd w:id="3021"/>
      <w:bookmarkEnd w:id="3022"/>
      <w:bookmarkEnd w:id="3023"/>
      <w:bookmarkEnd w:id="3024"/>
      <w:bookmarkEnd w:id="3025"/>
      <w:r>
        <w:t xml:space="preserve"> </w:t>
      </w:r>
    </w:p>
    <w:p w14:paraId="16F80BEE" w14:textId="77777777" w:rsidR="002F0E6A" w:rsidRDefault="002F0E6A" w:rsidP="002F0E6A">
      <w:r w:rsidRPr="00615DB0">
        <w:t xml:space="preserve">KMIP </w:t>
      </w:r>
      <w:r>
        <w:t>server</w:t>
      </w:r>
      <w:r w:rsidRPr="00615DB0">
        <w:t xml:space="preserve"> implementations conformant to this profile:</w:t>
      </w:r>
    </w:p>
    <w:p w14:paraId="44EE6C39" w14:textId="77777777" w:rsidR="002F0E6A" w:rsidRDefault="002F0E6A" w:rsidP="002F0E6A">
      <w:pPr>
        <w:numPr>
          <w:ilvl w:val="0"/>
          <w:numId w:val="57"/>
        </w:numPr>
      </w:pPr>
      <w:r>
        <w:t xml:space="preserve">SHALL support [KMIP-SPEC] </w:t>
      </w:r>
    </w:p>
    <w:p w14:paraId="09BA9A7B" w14:textId="65001C4C" w:rsidR="002F0E6A" w:rsidRDefault="002F0E6A" w:rsidP="002F0E6A">
      <w:pPr>
        <w:numPr>
          <w:ilvl w:val="0"/>
          <w:numId w:val="57"/>
        </w:numPr>
      </w:pPr>
      <w:r>
        <w:t xml:space="preserve">SHALL support the </w:t>
      </w:r>
      <w:r>
        <w:fldChar w:fldCharType="begin"/>
      </w:r>
      <w:r>
        <w:instrText xml:space="preserve"> REF _Ref433312520 \h  \* MERGEFORMAT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 MERGEFORMAT </w:instrText>
      </w:r>
      <w:r>
        <w:fldChar w:fldCharType="separate"/>
      </w:r>
      <w:r w:rsidR="00A433E8">
        <w:t>3.1</w:t>
      </w:r>
      <w:r>
        <w:fldChar w:fldCharType="end"/>
      </w:r>
      <w:r>
        <w:t>) and;</w:t>
      </w:r>
    </w:p>
    <w:p w14:paraId="56C51701" w14:textId="2F8D9971" w:rsidR="002F0E6A" w:rsidRDefault="002F0E6A" w:rsidP="002F0E6A">
      <w:pPr>
        <w:numPr>
          <w:ilvl w:val="0"/>
          <w:numId w:val="57"/>
        </w:numPr>
      </w:pPr>
      <w:r>
        <w:t xml:space="preserve">SHALL support the </w:t>
      </w:r>
      <w:r>
        <w:fldChar w:fldCharType="begin"/>
      </w:r>
      <w:r>
        <w:instrText xml:space="preserve"> REF _Ref439683939 \h </w:instrText>
      </w:r>
      <w:r>
        <w:fldChar w:fldCharType="separate"/>
      </w:r>
      <w:r w:rsidR="00A433E8">
        <w:t>RNG</w:t>
      </w:r>
      <w:r w:rsidR="00A433E8" w:rsidRPr="00C63718">
        <w:t xml:space="preserve"> </w:t>
      </w:r>
      <w:r w:rsidR="00A433E8">
        <w:t>Cryptographic Server</w:t>
      </w:r>
      <w:r>
        <w:fldChar w:fldCharType="end"/>
      </w:r>
      <w:r>
        <w:t xml:space="preserve"> conditions (</w:t>
      </w:r>
      <w:r>
        <w:fldChar w:fldCharType="begin"/>
      </w:r>
      <w:r>
        <w:instrText xml:space="preserve"> REF _Ref439683939 \r \h </w:instrText>
      </w:r>
      <w:r>
        <w:fldChar w:fldCharType="separate"/>
      </w:r>
      <w:r w:rsidR="00A433E8">
        <w:t>5.9.6</w:t>
      </w:r>
      <w:r>
        <w:fldChar w:fldCharType="end"/>
      </w:r>
      <w:r>
        <w:t>) and;</w:t>
      </w:r>
    </w:p>
    <w:p w14:paraId="621075A6" w14:textId="22F3B9B7" w:rsidR="002F0E6A" w:rsidRDefault="002F0E6A" w:rsidP="002F0E6A">
      <w:pPr>
        <w:numPr>
          <w:ilvl w:val="0"/>
          <w:numId w:val="57"/>
        </w:numPr>
      </w:pPr>
      <w:r>
        <w:t xml:space="preserve">SHALL support all of the </w:t>
      </w:r>
      <w:r>
        <w:fldChar w:fldCharType="begin"/>
      </w:r>
      <w:r>
        <w:instrText xml:space="preserve"> REF _Ref439683022 \h </w:instrText>
      </w:r>
      <w:r>
        <w:fldChar w:fldCharType="separate"/>
      </w:r>
      <w:r w:rsidR="00A433E8">
        <w:t>RNG Cryptographic Mandatory Test Cases KMIP v2.</w:t>
      </w:r>
      <w:r>
        <w:fldChar w:fldCharType="end"/>
      </w:r>
      <w:r>
        <w:t xml:space="preserve"> (</w:t>
      </w:r>
      <w:r>
        <w:fldChar w:fldCharType="begin"/>
      </w:r>
      <w:r>
        <w:instrText xml:space="preserve"> REF _Ref439683022 \r \h </w:instrText>
      </w:r>
      <w:r>
        <w:fldChar w:fldCharType="separate"/>
      </w:r>
      <w:r w:rsidR="00A433E8">
        <w:t>5.9.9</w:t>
      </w:r>
      <w:r>
        <w:fldChar w:fldCharType="end"/>
      </w:r>
      <w:r>
        <w:t>) and;</w:t>
      </w:r>
    </w:p>
    <w:p w14:paraId="2C7E5DE9" w14:textId="442680CD" w:rsidR="002F0E6A" w:rsidRDefault="002F0E6A" w:rsidP="002F0E6A">
      <w:pPr>
        <w:numPr>
          <w:ilvl w:val="0"/>
          <w:numId w:val="57"/>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06E5901C" w14:textId="77777777" w:rsidR="002F0E6A" w:rsidRDefault="002F0E6A" w:rsidP="002F0E6A">
      <w:pPr>
        <w:pStyle w:val="Heading2"/>
        <w:numPr>
          <w:ilvl w:val="1"/>
          <w:numId w:val="2"/>
        </w:numPr>
      </w:pPr>
      <w:bookmarkStart w:id="3026" w:name="_Toc439711413"/>
      <w:bookmarkStart w:id="3027" w:name="_Toc463354728"/>
      <w:bookmarkStart w:id="3028" w:name="_Toc478070637"/>
      <w:bookmarkStart w:id="3029" w:name="_Toc479342257"/>
      <w:bookmarkStart w:id="3030" w:name="_Toc491431640"/>
      <w:bookmarkStart w:id="3031" w:name="_Toc533021550"/>
      <w:bookmarkStart w:id="3032" w:name="_Toc535231793"/>
      <w:bookmarkStart w:id="3033" w:name="_Toc14773416"/>
      <w:bookmarkStart w:id="3034" w:name="_Toc27473467"/>
      <w:bookmarkStart w:id="3035" w:name="_Toc32324603"/>
      <w:r w:rsidRPr="0026686F">
        <w:t>Opaque Managed Objec</w:t>
      </w:r>
      <w:r>
        <w:t>t Client KMIP v2.1 Profile Conformance</w:t>
      </w:r>
      <w:bookmarkEnd w:id="3026"/>
      <w:bookmarkEnd w:id="3027"/>
      <w:bookmarkEnd w:id="3028"/>
      <w:bookmarkEnd w:id="3029"/>
      <w:bookmarkEnd w:id="3030"/>
      <w:bookmarkEnd w:id="3031"/>
      <w:bookmarkEnd w:id="3032"/>
      <w:bookmarkEnd w:id="3033"/>
      <w:bookmarkEnd w:id="3034"/>
      <w:bookmarkEnd w:id="3035"/>
      <w:r>
        <w:t xml:space="preserve"> </w:t>
      </w:r>
    </w:p>
    <w:p w14:paraId="2FD63B32" w14:textId="77777777" w:rsidR="002F0E6A" w:rsidRDefault="002F0E6A" w:rsidP="002F0E6A">
      <w:r w:rsidRPr="00615DB0">
        <w:t>KMIP client implementations conformant to this profile:</w:t>
      </w:r>
    </w:p>
    <w:p w14:paraId="48A9A968" w14:textId="77777777" w:rsidR="002F0E6A" w:rsidRDefault="002F0E6A" w:rsidP="002F0E6A">
      <w:pPr>
        <w:numPr>
          <w:ilvl w:val="0"/>
          <w:numId w:val="58"/>
        </w:numPr>
      </w:pPr>
      <w:r>
        <w:t xml:space="preserve">SHALL support [KMIP-SPEC] </w:t>
      </w:r>
    </w:p>
    <w:p w14:paraId="2FD4D61F" w14:textId="1254577D" w:rsidR="002F0E6A" w:rsidRDefault="002F0E6A" w:rsidP="002F0E6A">
      <w:pPr>
        <w:numPr>
          <w:ilvl w:val="0"/>
          <w:numId w:val="5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32726DA" w14:textId="6FF560E5" w:rsidR="002F0E6A" w:rsidRDefault="002F0E6A" w:rsidP="002F0E6A">
      <w:pPr>
        <w:numPr>
          <w:ilvl w:val="0"/>
          <w:numId w:val="58"/>
        </w:numPr>
      </w:pPr>
      <w:r>
        <w:t xml:space="preserve">SHALL support the </w:t>
      </w:r>
      <w:r>
        <w:fldChar w:fldCharType="begin"/>
      </w:r>
      <w:r>
        <w:instrText xml:space="preserve"> REF _Ref439684486 \h </w:instrText>
      </w:r>
      <w:r>
        <w:fldChar w:fldCharType="separate"/>
      </w:r>
      <w:r w:rsidR="00A433E8" w:rsidRPr="0026686F">
        <w:t>Opaque Managed Object Store</w:t>
      </w:r>
      <w:r w:rsidR="00A433E8">
        <w:t xml:space="preserve"> Client</w:t>
      </w:r>
      <w:r>
        <w:fldChar w:fldCharType="end"/>
      </w:r>
      <w:r>
        <w:t xml:space="preserve"> conditions (</w:t>
      </w:r>
      <w:r>
        <w:fldChar w:fldCharType="begin"/>
      </w:r>
      <w:r>
        <w:instrText xml:space="preserve"> REF _Ref439684486 \r \h </w:instrText>
      </w:r>
      <w:r>
        <w:fldChar w:fldCharType="separate"/>
      </w:r>
      <w:r w:rsidR="00A433E8">
        <w:t>5.10.1</w:t>
      </w:r>
      <w:r>
        <w:fldChar w:fldCharType="end"/>
      </w:r>
      <w:r>
        <w:t>) and;</w:t>
      </w:r>
    </w:p>
    <w:p w14:paraId="600A2686" w14:textId="51C10531" w:rsidR="002F0E6A" w:rsidRDefault="002F0E6A" w:rsidP="002F0E6A">
      <w:pPr>
        <w:numPr>
          <w:ilvl w:val="0"/>
          <w:numId w:val="58"/>
        </w:numPr>
      </w:pPr>
      <w:r>
        <w:t xml:space="preserve">SHALL support one or more of the </w:t>
      </w:r>
      <w:r>
        <w:fldChar w:fldCharType="begin"/>
      </w:r>
      <w:r>
        <w:instrText xml:space="preserve"> REF _Ref439684522 \h </w:instrText>
      </w:r>
      <w:r>
        <w:fldChar w:fldCharType="separate"/>
      </w:r>
      <w:r w:rsidR="00A433E8" w:rsidRPr="0026686F">
        <w:t>Opaque Managed Object</w:t>
      </w:r>
      <w:r w:rsidR="00A433E8">
        <w:t xml:space="preserve"> Mandatory Test Cases KMIP v2.</w:t>
      </w:r>
      <w:r>
        <w:fldChar w:fldCharType="end"/>
      </w:r>
      <w:r>
        <w:t xml:space="preserve"> (</w:t>
      </w:r>
      <w:r>
        <w:fldChar w:fldCharType="begin"/>
      </w:r>
      <w:r>
        <w:instrText xml:space="preserve"> REF _Ref439684522 \r \h </w:instrText>
      </w:r>
      <w:r>
        <w:fldChar w:fldCharType="separate"/>
      </w:r>
      <w:r w:rsidR="00A433E8">
        <w:t>5.10.3</w:t>
      </w:r>
      <w:r>
        <w:fldChar w:fldCharType="end"/>
      </w:r>
      <w:r>
        <w:t>) and;</w:t>
      </w:r>
    </w:p>
    <w:p w14:paraId="0074DEC4" w14:textId="31557779" w:rsidR="002F0E6A" w:rsidRDefault="002F0E6A" w:rsidP="002F0E6A">
      <w:pPr>
        <w:numPr>
          <w:ilvl w:val="0"/>
          <w:numId w:val="5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E92B0E4" w14:textId="77777777" w:rsidR="002F0E6A" w:rsidRDefault="002F0E6A" w:rsidP="002F0E6A">
      <w:pPr>
        <w:pStyle w:val="Heading2"/>
        <w:numPr>
          <w:ilvl w:val="1"/>
          <w:numId w:val="2"/>
        </w:numPr>
      </w:pPr>
      <w:bookmarkStart w:id="3036" w:name="_Toc439711414"/>
      <w:bookmarkStart w:id="3037" w:name="_Toc463354729"/>
      <w:bookmarkStart w:id="3038" w:name="_Toc478070638"/>
      <w:bookmarkStart w:id="3039" w:name="_Toc479342258"/>
      <w:bookmarkStart w:id="3040" w:name="_Toc491431641"/>
      <w:bookmarkStart w:id="3041" w:name="_Toc533021551"/>
      <w:bookmarkStart w:id="3042" w:name="_Toc535231794"/>
      <w:bookmarkStart w:id="3043" w:name="_Toc14773417"/>
      <w:bookmarkStart w:id="3044" w:name="_Toc27473468"/>
      <w:bookmarkStart w:id="3045" w:name="_Toc32324604"/>
      <w:r w:rsidRPr="0026686F">
        <w:lastRenderedPageBreak/>
        <w:t>Opaque Managed Objec</w:t>
      </w:r>
      <w:r>
        <w:t>t Server KMIP v2.1 Profile Conformance</w:t>
      </w:r>
      <w:bookmarkEnd w:id="3036"/>
      <w:bookmarkEnd w:id="3037"/>
      <w:bookmarkEnd w:id="3038"/>
      <w:bookmarkEnd w:id="3039"/>
      <w:bookmarkEnd w:id="3040"/>
      <w:bookmarkEnd w:id="3041"/>
      <w:bookmarkEnd w:id="3042"/>
      <w:bookmarkEnd w:id="3043"/>
      <w:bookmarkEnd w:id="3044"/>
      <w:bookmarkEnd w:id="3045"/>
      <w:r>
        <w:t xml:space="preserve"> </w:t>
      </w:r>
    </w:p>
    <w:p w14:paraId="7C98CA55" w14:textId="77777777" w:rsidR="002F0E6A" w:rsidRDefault="002F0E6A" w:rsidP="002F0E6A">
      <w:r w:rsidRPr="00615DB0">
        <w:t xml:space="preserve">KMIP </w:t>
      </w:r>
      <w:r>
        <w:t>server</w:t>
      </w:r>
      <w:r w:rsidRPr="00615DB0">
        <w:t xml:space="preserve"> implementations conformant to this profile:</w:t>
      </w:r>
    </w:p>
    <w:p w14:paraId="0C970A5E" w14:textId="77777777" w:rsidR="002F0E6A" w:rsidRDefault="002F0E6A" w:rsidP="002F0E6A">
      <w:pPr>
        <w:numPr>
          <w:ilvl w:val="0"/>
          <w:numId w:val="59"/>
        </w:numPr>
      </w:pPr>
      <w:r>
        <w:t xml:space="preserve">SHALL support [KMIP-SPEC] </w:t>
      </w:r>
    </w:p>
    <w:p w14:paraId="19756E2D" w14:textId="42EDC616" w:rsidR="002F0E6A" w:rsidRDefault="002F0E6A" w:rsidP="002F0E6A">
      <w:pPr>
        <w:numPr>
          <w:ilvl w:val="0"/>
          <w:numId w:val="5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9106666" w14:textId="2A39DA9D" w:rsidR="002F0E6A" w:rsidRDefault="002F0E6A" w:rsidP="002F0E6A">
      <w:pPr>
        <w:numPr>
          <w:ilvl w:val="0"/>
          <w:numId w:val="59"/>
        </w:numPr>
      </w:pPr>
      <w:r>
        <w:t xml:space="preserve">SHALL support the </w:t>
      </w:r>
      <w:r>
        <w:fldChar w:fldCharType="begin"/>
      </w:r>
      <w:r>
        <w:instrText xml:space="preserve"> REF _Ref439684553 \h </w:instrText>
      </w:r>
      <w:r>
        <w:fldChar w:fldCharType="separate"/>
      </w:r>
      <w:r w:rsidR="00A433E8" w:rsidRPr="0026686F">
        <w:t>Opaque Managed Object Store</w:t>
      </w:r>
      <w:r w:rsidR="00A433E8">
        <w:t xml:space="preserve"> Server</w:t>
      </w:r>
      <w:r>
        <w:fldChar w:fldCharType="end"/>
      </w:r>
      <w:r>
        <w:t xml:space="preserve"> conditions (</w:t>
      </w:r>
      <w:r>
        <w:fldChar w:fldCharType="begin"/>
      </w:r>
      <w:r>
        <w:instrText xml:space="preserve"> REF _Ref439684553 \r \h </w:instrText>
      </w:r>
      <w:r>
        <w:fldChar w:fldCharType="separate"/>
      </w:r>
      <w:r w:rsidR="00A433E8">
        <w:t>5.10.2</w:t>
      </w:r>
      <w:r>
        <w:fldChar w:fldCharType="end"/>
      </w:r>
      <w:r>
        <w:t>) and;</w:t>
      </w:r>
    </w:p>
    <w:p w14:paraId="15353DC9" w14:textId="5204EF6E" w:rsidR="002F0E6A" w:rsidRDefault="002F0E6A" w:rsidP="002F0E6A">
      <w:pPr>
        <w:numPr>
          <w:ilvl w:val="0"/>
          <w:numId w:val="59"/>
        </w:numPr>
      </w:pPr>
      <w:r>
        <w:t xml:space="preserve">SHALL support all of the </w:t>
      </w:r>
      <w:r>
        <w:fldChar w:fldCharType="begin"/>
      </w:r>
      <w:r>
        <w:instrText xml:space="preserve"> REF _Ref439684522 \h </w:instrText>
      </w:r>
      <w:r>
        <w:fldChar w:fldCharType="separate"/>
      </w:r>
      <w:r w:rsidR="00A433E8" w:rsidRPr="0026686F">
        <w:t>Opaque Managed Object</w:t>
      </w:r>
      <w:r w:rsidR="00A433E8">
        <w:t xml:space="preserve"> Mandatory Test Cases KMIP v2.</w:t>
      </w:r>
      <w:r>
        <w:fldChar w:fldCharType="end"/>
      </w:r>
      <w:r>
        <w:t xml:space="preserve"> (</w:t>
      </w:r>
      <w:r>
        <w:fldChar w:fldCharType="begin"/>
      </w:r>
      <w:r>
        <w:instrText xml:space="preserve"> REF _Ref439684522 \r \h </w:instrText>
      </w:r>
      <w:r>
        <w:fldChar w:fldCharType="separate"/>
      </w:r>
      <w:r w:rsidR="00A433E8">
        <w:t>5.10.3</w:t>
      </w:r>
      <w:r>
        <w:fldChar w:fldCharType="end"/>
      </w:r>
      <w:r>
        <w:t>) and;</w:t>
      </w:r>
    </w:p>
    <w:p w14:paraId="368FFC9F" w14:textId="122C80E8" w:rsidR="002F0E6A" w:rsidRDefault="002F0E6A" w:rsidP="002F0E6A">
      <w:pPr>
        <w:numPr>
          <w:ilvl w:val="0"/>
          <w:numId w:val="5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CDB26DE" w14:textId="77777777" w:rsidR="002F0E6A" w:rsidRDefault="002F0E6A" w:rsidP="002F0E6A">
      <w:pPr>
        <w:pStyle w:val="Heading2"/>
        <w:numPr>
          <w:ilvl w:val="1"/>
          <w:numId w:val="2"/>
        </w:numPr>
      </w:pPr>
      <w:bookmarkStart w:id="3046" w:name="_Toc439711415"/>
      <w:bookmarkStart w:id="3047" w:name="_Toc463354730"/>
      <w:bookmarkStart w:id="3048" w:name="_Toc478070639"/>
      <w:bookmarkStart w:id="3049" w:name="_Toc479342259"/>
      <w:bookmarkStart w:id="3050" w:name="_Toc491431642"/>
      <w:bookmarkStart w:id="3051" w:name="_Toc533021552"/>
      <w:bookmarkStart w:id="3052" w:name="_Toc535231795"/>
      <w:bookmarkStart w:id="3053" w:name="_Toc14773418"/>
      <w:bookmarkStart w:id="3054" w:name="_Toc27473469"/>
      <w:bookmarkStart w:id="3055" w:name="_Toc32324605"/>
      <w:r>
        <w:t>Storage Array with Self-Encrypting Drives Client KMIP v2.1 Profile Conformance</w:t>
      </w:r>
      <w:bookmarkEnd w:id="3046"/>
      <w:bookmarkEnd w:id="3047"/>
      <w:bookmarkEnd w:id="3048"/>
      <w:bookmarkEnd w:id="3049"/>
      <w:bookmarkEnd w:id="3050"/>
      <w:bookmarkEnd w:id="3051"/>
      <w:bookmarkEnd w:id="3052"/>
      <w:bookmarkEnd w:id="3053"/>
      <w:bookmarkEnd w:id="3054"/>
      <w:bookmarkEnd w:id="3055"/>
      <w:r>
        <w:t xml:space="preserve"> </w:t>
      </w:r>
    </w:p>
    <w:p w14:paraId="0E6EFAF4" w14:textId="77777777" w:rsidR="002F0E6A" w:rsidRDefault="002F0E6A" w:rsidP="002F0E6A">
      <w:r w:rsidRPr="00615DB0">
        <w:t>KMIP client implementations conformant to this profile:</w:t>
      </w:r>
    </w:p>
    <w:p w14:paraId="529E101F" w14:textId="77777777" w:rsidR="002F0E6A" w:rsidRDefault="002F0E6A" w:rsidP="002F0E6A">
      <w:pPr>
        <w:numPr>
          <w:ilvl w:val="0"/>
          <w:numId w:val="68"/>
        </w:numPr>
      </w:pPr>
      <w:r>
        <w:t xml:space="preserve">SHALL support [KMIP-SPEC] </w:t>
      </w:r>
    </w:p>
    <w:p w14:paraId="14DD58EB" w14:textId="7B30AE30" w:rsidR="002F0E6A" w:rsidRDefault="002F0E6A" w:rsidP="002F0E6A">
      <w:pPr>
        <w:numPr>
          <w:ilvl w:val="0"/>
          <w:numId w:val="6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0AA8F92E" w14:textId="600BD43F" w:rsidR="002F0E6A" w:rsidRDefault="002F0E6A" w:rsidP="002F0E6A">
      <w:pPr>
        <w:numPr>
          <w:ilvl w:val="0"/>
          <w:numId w:val="68"/>
        </w:numPr>
      </w:pPr>
      <w:r>
        <w:t xml:space="preserve">SHALL support the </w:t>
      </w:r>
      <w:r>
        <w:fldChar w:fldCharType="begin"/>
      </w:r>
      <w:r>
        <w:instrText xml:space="preserve"> REF _Ref439685130 \h </w:instrText>
      </w:r>
      <w:r>
        <w:fldChar w:fldCharType="separate"/>
      </w:r>
      <w:r w:rsidR="00A433E8">
        <w:t>Storage Array with Self-Encrypting Drives Client</w:t>
      </w:r>
      <w:r>
        <w:fldChar w:fldCharType="end"/>
      </w:r>
      <w:r>
        <w:t xml:space="preserve"> conditions (</w:t>
      </w:r>
      <w:r>
        <w:fldChar w:fldCharType="begin"/>
      </w:r>
      <w:r>
        <w:instrText xml:space="preserve"> REF _Ref439685130 \r \h </w:instrText>
      </w:r>
      <w:r>
        <w:fldChar w:fldCharType="separate"/>
      </w:r>
      <w:r w:rsidR="00A433E8">
        <w:t>5.11.1</w:t>
      </w:r>
      <w:r>
        <w:fldChar w:fldCharType="end"/>
      </w:r>
      <w:r>
        <w:t>) and;</w:t>
      </w:r>
    </w:p>
    <w:p w14:paraId="0F6C09F8" w14:textId="157BF9C7" w:rsidR="002F0E6A" w:rsidRDefault="002F0E6A" w:rsidP="002F0E6A">
      <w:pPr>
        <w:numPr>
          <w:ilvl w:val="0"/>
          <w:numId w:val="68"/>
        </w:numPr>
      </w:pPr>
      <w:r>
        <w:t xml:space="preserve">SHALL support one or more of the </w:t>
      </w:r>
      <w:r>
        <w:fldChar w:fldCharType="begin"/>
      </w:r>
      <w:r>
        <w:instrText xml:space="preserve"> REF _Ref439685152 \h  \* MERGEFORMAT </w:instrText>
      </w:r>
      <w:r>
        <w:fldChar w:fldCharType="separate"/>
      </w:r>
      <w:r w:rsidR="00A433E8">
        <w:t>Storage Array with Self-Encrypting Drives Mandatory Test Cases KMIP v2.</w:t>
      </w:r>
      <w:r>
        <w:fldChar w:fldCharType="end"/>
      </w:r>
      <w:r>
        <w:t xml:space="preserve"> (</w:t>
      </w:r>
      <w:r>
        <w:fldChar w:fldCharType="begin"/>
      </w:r>
      <w:r>
        <w:instrText xml:space="preserve"> REF _Ref439685152 \r \h </w:instrText>
      </w:r>
      <w:r>
        <w:fldChar w:fldCharType="separate"/>
      </w:r>
      <w:r w:rsidR="00A433E8">
        <w:t>5.11.3</w:t>
      </w:r>
      <w:r>
        <w:fldChar w:fldCharType="end"/>
      </w:r>
      <w:r>
        <w:t>) and;</w:t>
      </w:r>
    </w:p>
    <w:p w14:paraId="3EC721AC" w14:textId="4FC1DB08" w:rsidR="002F0E6A" w:rsidRDefault="002F0E6A" w:rsidP="002F0E6A">
      <w:pPr>
        <w:numPr>
          <w:ilvl w:val="0"/>
          <w:numId w:val="6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8638E42" w14:textId="77777777" w:rsidR="002F0E6A" w:rsidRDefault="002F0E6A" w:rsidP="002F0E6A">
      <w:pPr>
        <w:pStyle w:val="Heading2"/>
        <w:numPr>
          <w:ilvl w:val="1"/>
          <w:numId w:val="2"/>
        </w:numPr>
      </w:pPr>
      <w:bookmarkStart w:id="3056" w:name="_Toc439711416"/>
      <w:bookmarkStart w:id="3057" w:name="_Toc463354731"/>
      <w:bookmarkStart w:id="3058" w:name="_Toc478070640"/>
      <w:bookmarkStart w:id="3059" w:name="_Toc479342260"/>
      <w:bookmarkStart w:id="3060" w:name="_Toc491431643"/>
      <w:bookmarkStart w:id="3061" w:name="_Toc533021553"/>
      <w:bookmarkStart w:id="3062" w:name="_Toc535231796"/>
      <w:bookmarkStart w:id="3063" w:name="_Toc14773419"/>
      <w:bookmarkStart w:id="3064" w:name="_Toc27473470"/>
      <w:bookmarkStart w:id="3065" w:name="_Toc32324606"/>
      <w:r>
        <w:t>Storage Array with Self-Encrypting Drives Server KMIP v2.1 Profile Conformance</w:t>
      </w:r>
      <w:bookmarkEnd w:id="3056"/>
      <w:bookmarkEnd w:id="3057"/>
      <w:bookmarkEnd w:id="3058"/>
      <w:bookmarkEnd w:id="3059"/>
      <w:bookmarkEnd w:id="3060"/>
      <w:bookmarkEnd w:id="3061"/>
      <w:bookmarkEnd w:id="3062"/>
      <w:bookmarkEnd w:id="3063"/>
      <w:bookmarkEnd w:id="3064"/>
      <w:bookmarkEnd w:id="3065"/>
      <w:r>
        <w:t xml:space="preserve"> </w:t>
      </w:r>
    </w:p>
    <w:p w14:paraId="1E5584D2" w14:textId="77777777" w:rsidR="002F0E6A" w:rsidRDefault="002F0E6A" w:rsidP="002F0E6A">
      <w:r w:rsidRPr="00615DB0">
        <w:t xml:space="preserve">KMIP </w:t>
      </w:r>
      <w:r>
        <w:t>server</w:t>
      </w:r>
      <w:r w:rsidRPr="00615DB0">
        <w:t xml:space="preserve"> implementations conformant to this profile:</w:t>
      </w:r>
    </w:p>
    <w:p w14:paraId="51D53618" w14:textId="77777777" w:rsidR="002F0E6A" w:rsidRDefault="002F0E6A" w:rsidP="002F0E6A">
      <w:pPr>
        <w:numPr>
          <w:ilvl w:val="0"/>
          <w:numId w:val="69"/>
        </w:numPr>
      </w:pPr>
      <w:r>
        <w:t xml:space="preserve">SHALL support [KMIP-SPEC] </w:t>
      </w:r>
    </w:p>
    <w:p w14:paraId="7B890D55" w14:textId="4B9908BE" w:rsidR="002F0E6A" w:rsidRDefault="002F0E6A" w:rsidP="002F0E6A">
      <w:pPr>
        <w:numPr>
          <w:ilvl w:val="0"/>
          <w:numId w:val="6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53D1752E" w14:textId="792E4E6C" w:rsidR="002F0E6A" w:rsidRDefault="002F0E6A" w:rsidP="002F0E6A">
      <w:pPr>
        <w:numPr>
          <w:ilvl w:val="0"/>
          <w:numId w:val="69"/>
        </w:numPr>
      </w:pPr>
      <w:r>
        <w:t xml:space="preserve">SHALL support the </w:t>
      </w:r>
      <w:r>
        <w:fldChar w:fldCharType="begin"/>
      </w:r>
      <w:r>
        <w:instrText xml:space="preserve"> REF _Ref439685220 \h </w:instrText>
      </w:r>
      <w:r>
        <w:fldChar w:fldCharType="separate"/>
      </w:r>
      <w:r w:rsidR="00A433E8">
        <w:t>Storage Array with Self-Encrypting Drives Server</w:t>
      </w:r>
      <w:r>
        <w:fldChar w:fldCharType="end"/>
      </w:r>
      <w:r>
        <w:t xml:space="preserve"> conditions (</w:t>
      </w:r>
      <w:r>
        <w:fldChar w:fldCharType="begin"/>
      </w:r>
      <w:r>
        <w:instrText xml:space="preserve"> REF _Ref439685220 \r \h </w:instrText>
      </w:r>
      <w:r>
        <w:fldChar w:fldCharType="separate"/>
      </w:r>
      <w:r w:rsidR="00A433E8">
        <w:t>5.11.2</w:t>
      </w:r>
      <w:r>
        <w:fldChar w:fldCharType="end"/>
      </w:r>
      <w:r>
        <w:t>) and;</w:t>
      </w:r>
    </w:p>
    <w:p w14:paraId="258956EE" w14:textId="2AE79B41" w:rsidR="002F0E6A" w:rsidRDefault="002F0E6A" w:rsidP="002F0E6A">
      <w:pPr>
        <w:numPr>
          <w:ilvl w:val="0"/>
          <w:numId w:val="69"/>
        </w:numPr>
      </w:pPr>
      <w:r>
        <w:t xml:space="preserve">SHALL support all of the </w:t>
      </w:r>
      <w:r>
        <w:fldChar w:fldCharType="begin"/>
      </w:r>
      <w:r>
        <w:instrText xml:space="preserve"> REF _Ref439685152 \h </w:instrText>
      </w:r>
      <w:r>
        <w:fldChar w:fldCharType="separate"/>
      </w:r>
      <w:r w:rsidR="00A433E8">
        <w:t>Storage Array with Self-Encrypting Drives Mandatory Test Cases KMIP v2.</w:t>
      </w:r>
      <w:r>
        <w:fldChar w:fldCharType="end"/>
      </w:r>
      <w:r>
        <w:t xml:space="preserve"> (</w:t>
      </w:r>
      <w:r>
        <w:fldChar w:fldCharType="begin"/>
      </w:r>
      <w:r>
        <w:instrText xml:space="preserve"> REF _Ref439685152 \r \h </w:instrText>
      </w:r>
      <w:r>
        <w:fldChar w:fldCharType="separate"/>
      </w:r>
      <w:r w:rsidR="00A433E8">
        <w:t>5.11.3</w:t>
      </w:r>
      <w:r>
        <w:fldChar w:fldCharType="end"/>
      </w:r>
      <w:r>
        <w:t>) and;</w:t>
      </w:r>
    </w:p>
    <w:p w14:paraId="20D8AD8C" w14:textId="198C39CF" w:rsidR="002F0E6A" w:rsidRDefault="002F0E6A" w:rsidP="002F0E6A">
      <w:pPr>
        <w:numPr>
          <w:ilvl w:val="0"/>
          <w:numId w:val="6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33869978" w14:textId="77777777" w:rsidR="002F0E6A" w:rsidRDefault="002F0E6A" w:rsidP="002F0E6A">
      <w:pPr>
        <w:pStyle w:val="Heading2"/>
        <w:numPr>
          <w:ilvl w:val="1"/>
          <w:numId w:val="2"/>
        </w:numPr>
      </w:pPr>
      <w:bookmarkStart w:id="3066" w:name="_Toc439711417"/>
      <w:bookmarkStart w:id="3067" w:name="_Toc463354732"/>
      <w:bookmarkStart w:id="3068" w:name="_Toc478070641"/>
      <w:bookmarkStart w:id="3069" w:name="_Toc479342261"/>
      <w:bookmarkStart w:id="3070" w:name="_Toc491431644"/>
      <w:bookmarkStart w:id="3071" w:name="_Toc533021554"/>
      <w:bookmarkStart w:id="3072" w:name="_Toc535231797"/>
      <w:bookmarkStart w:id="3073" w:name="_Toc14773420"/>
      <w:bookmarkStart w:id="3074" w:name="_Toc27473471"/>
      <w:bookmarkStart w:id="3075" w:name="_Toc32324607"/>
      <w:r>
        <w:t>Tape Library Client KMIP v2.1 Profile Conformance</w:t>
      </w:r>
      <w:bookmarkEnd w:id="3066"/>
      <w:bookmarkEnd w:id="3067"/>
      <w:bookmarkEnd w:id="3068"/>
      <w:bookmarkEnd w:id="3069"/>
      <w:bookmarkEnd w:id="3070"/>
      <w:bookmarkEnd w:id="3071"/>
      <w:bookmarkEnd w:id="3072"/>
      <w:bookmarkEnd w:id="3073"/>
      <w:bookmarkEnd w:id="3074"/>
      <w:bookmarkEnd w:id="3075"/>
      <w:r>
        <w:t xml:space="preserve"> </w:t>
      </w:r>
    </w:p>
    <w:p w14:paraId="4DBA609E" w14:textId="77777777" w:rsidR="002F0E6A" w:rsidRDefault="002F0E6A" w:rsidP="002F0E6A">
      <w:r w:rsidRPr="00615DB0">
        <w:t>KMIP client implementations conformant to this profile:</w:t>
      </w:r>
    </w:p>
    <w:p w14:paraId="021966F1" w14:textId="77777777" w:rsidR="002F0E6A" w:rsidRDefault="002F0E6A" w:rsidP="002F0E6A">
      <w:pPr>
        <w:numPr>
          <w:ilvl w:val="0"/>
          <w:numId w:val="103"/>
        </w:numPr>
      </w:pPr>
      <w:r>
        <w:t xml:space="preserve">SHALL support [KMIP-SPEC] </w:t>
      </w:r>
    </w:p>
    <w:p w14:paraId="238EE15A" w14:textId="6BCC4121" w:rsidR="002F0E6A" w:rsidRDefault="002F0E6A" w:rsidP="002F0E6A">
      <w:pPr>
        <w:numPr>
          <w:ilvl w:val="0"/>
          <w:numId w:val="103"/>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B67FD35" w14:textId="159F21FC" w:rsidR="002F0E6A" w:rsidRDefault="002F0E6A" w:rsidP="002F0E6A">
      <w:pPr>
        <w:numPr>
          <w:ilvl w:val="0"/>
          <w:numId w:val="103"/>
        </w:numPr>
      </w:pPr>
      <w:r>
        <w:t xml:space="preserve">SHALL support the </w:t>
      </w:r>
      <w:r>
        <w:fldChar w:fldCharType="begin"/>
      </w:r>
      <w:r>
        <w:instrText xml:space="preserve"> REF _Ref439695511 \h </w:instrText>
      </w:r>
      <w:r>
        <w:fldChar w:fldCharType="separate"/>
      </w:r>
      <w:r w:rsidR="00A433E8">
        <w:t>Tape Library Client</w:t>
      </w:r>
      <w:r>
        <w:fldChar w:fldCharType="end"/>
      </w:r>
      <w:r>
        <w:t xml:space="preserve"> conditions (</w:t>
      </w:r>
      <w:r>
        <w:fldChar w:fldCharType="begin"/>
      </w:r>
      <w:r>
        <w:instrText xml:space="preserve"> REF _Ref439695511 \r \h </w:instrText>
      </w:r>
      <w:r>
        <w:fldChar w:fldCharType="separate"/>
      </w:r>
      <w:r w:rsidR="00A433E8">
        <w:t>5.12.4</w:t>
      </w:r>
      <w:r>
        <w:fldChar w:fldCharType="end"/>
      </w:r>
      <w:r>
        <w:t>) and;</w:t>
      </w:r>
    </w:p>
    <w:p w14:paraId="1F69BDFC" w14:textId="3757F825" w:rsidR="002F0E6A" w:rsidRDefault="002F0E6A" w:rsidP="002F0E6A">
      <w:pPr>
        <w:numPr>
          <w:ilvl w:val="0"/>
          <w:numId w:val="103"/>
        </w:numPr>
      </w:pPr>
      <w:r>
        <w:t xml:space="preserve">SHALL support the </w:t>
      </w:r>
      <w:r>
        <w:fldChar w:fldCharType="begin"/>
      </w:r>
      <w:r>
        <w:instrText xml:space="preserve"> REF _Ref353482169 \h </w:instrText>
      </w:r>
      <w:r>
        <w:fldChar w:fldCharType="separate"/>
      </w:r>
      <w:r w:rsidR="00A433E8">
        <w:t>Tape Library Application Specific Information</w:t>
      </w:r>
      <w:r>
        <w:fldChar w:fldCharType="end"/>
      </w:r>
      <w:r>
        <w:t xml:space="preserve"> conditions (</w:t>
      </w:r>
      <w:r>
        <w:fldChar w:fldCharType="begin"/>
      </w:r>
      <w:r>
        <w:instrText xml:space="preserve"> REF _Ref353482169 \r \h </w:instrText>
      </w:r>
      <w:r>
        <w:fldChar w:fldCharType="separate"/>
      </w:r>
      <w:r w:rsidR="00A433E8">
        <w:t>5.12.2</w:t>
      </w:r>
      <w:r>
        <w:fldChar w:fldCharType="end"/>
      </w:r>
      <w:r>
        <w:t>) and;</w:t>
      </w:r>
    </w:p>
    <w:p w14:paraId="36AA3D52" w14:textId="050DD9AD" w:rsidR="002F0E6A" w:rsidRDefault="002F0E6A" w:rsidP="002F0E6A">
      <w:pPr>
        <w:numPr>
          <w:ilvl w:val="0"/>
          <w:numId w:val="103"/>
        </w:numPr>
      </w:pPr>
      <w:r>
        <w:t xml:space="preserve">SHALL support the </w:t>
      </w:r>
      <w:r>
        <w:fldChar w:fldCharType="begin"/>
      </w:r>
      <w:r>
        <w:instrText xml:space="preserve"> REF _Ref359934297 \h </w:instrText>
      </w:r>
      <w:r>
        <w:fldChar w:fldCharType="separate"/>
      </w:r>
      <w:r w:rsidR="00A433E8">
        <w:t>Tape Library Alternative Name</w:t>
      </w:r>
      <w:r>
        <w:fldChar w:fldCharType="end"/>
      </w:r>
      <w:r>
        <w:t xml:space="preserve"> conditions (</w:t>
      </w:r>
      <w:r>
        <w:fldChar w:fldCharType="begin"/>
      </w:r>
      <w:r>
        <w:instrText xml:space="preserve"> REF _Ref359934297 \r \h </w:instrText>
      </w:r>
      <w:r>
        <w:fldChar w:fldCharType="separate"/>
      </w:r>
      <w:r w:rsidR="00A433E8">
        <w:t>5.12.3</w:t>
      </w:r>
      <w:r>
        <w:fldChar w:fldCharType="end"/>
      </w:r>
      <w:r>
        <w:t>) and;</w:t>
      </w:r>
    </w:p>
    <w:p w14:paraId="3BFF4549" w14:textId="77D85A02" w:rsidR="002F0E6A" w:rsidRDefault="002F0E6A" w:rsidP="002F0E6A">
      <w:pPr>
        <w:numPr>
          <w:ilvl w:val="0"/>
          <w:numId w:val="103"/>
        </w:numPr>
      </w:pPr>
      <w:r>
        <w:t xml:space="preserve">SHALL support one or more of the </w:t>
      </w:r>
      <w:r>
        <w:fldChar w:fldCharType="begin"/>
      </w:r>
      <w:r>
        <w:instrText xml:space="preserve"> REF _Ref439697482 \h </w:instrText>
      </w:r>
      <w:r>
        <w:fldChar w:fldCharType="separate"/>
      </w:r>
      <w:r w:rsidR="00A433E8">
        <w:t>Tape Library Mandatory Test Cases KMIP v2.</w:t>
      </w:r>
      <w:r>
        <w:fldChar w:fldCharType="end"/>
      </w:r>
      <w:r>
        <w:t xml:space="preserve"> (</w:t>
      </w:r>
      <w:r>
        <w:fldChar w:fldCharType="begin"/>
      </w:r>
      <w:r>
        <w:instrText xml:space="preserve"> REF _Ref439697482 \r \h </w:instrText>
      </w:r>
      <w:r>
        <w:fldChar w:fldCharType="separate"/>
      </w:r>
      <w:r w:rsidR="00A433E8">
        <w:t>5.12.6</w:t>
      </w:r>
      <w:r>
        <w:fldChar w:fldCharType="end"/>
      </w:r>
      <w:r>
        <w:t>) and;</w:t>
      </w:r>
    </w:p>
    <w:p w14:paraId="4B11DAD5" w14:textId="48657987" w:rsidR="002F0E6A" w:rsidRDefault="002F0E6A" w:rsidP="002F0E6A">
      <w:pPr>
        <w:numPr>
          <w:ilvl w:val="0"/>
          <w:numId w:val="103"/>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07050B01" w14:textId="77777777" w:rsidR="002F0E6A" w:rsidRDefault="002F0E6A" w:rsidP="002F0E6A">
      <w:pPr>
        <w:pStyle w:val="Heading2"/>
        <w:numPr>
          <w:ilvl w:val="1"/>
          <w:numId w:val="2"/>
        </w:numPr>
      </w:pPr>
      <w:bookmarkStart w:id="3076" w:name="_Toc439711418"/>
      <w:bookmarkStart w:id="3077" w:name="_Toc463354733"/>
      <w:bookmarkStart w:id="3078" w:name="_Toc478070642"/>
      <w:bookmarkStart w:id="3079" w:name="_Toc479342262"/>
      <w:bookmarkStart w:id="3080" w:name="_Toc491431645"/>
      <w:bookmarkStart w:id="3081" w:name="_Toc533021555"/>
      <w:bookmarkStart w:id="3082" w:name="_Toc535231798"/>
      <w:bookmarkStart w:id="3083" w:name="_Toc14773421"/>
      <w:bookmarkStart w:id="3084" w:name="_Toc27473472"/>
      <w:bookmarkStart w:id="3085" w:name="_Toc32324608"/>
      <w:r>
        <w:t>Tape Library Server KMIP v2.1 Profile Conformance</w:t>
      </w:r>
      <w:bookmarkEnd w:id="3076"/>
      <w:bookmarkEnd w:id="3077"/>
      <w:bookmarkEnd w:id="3078"/>
      <w:bookmarkEnd w:id="3079"/>
      <w:bookmarkEnd w:id="3080"/>
      <w:bookmarkEnd w:id="3081"/>
      <w:bookmarkEnd w:id="3082"/>
      <w:bookmarkEnd w:id="3083"/>
      <w:bookmarkEnd w:id="3084"/>
      <w:bookmarkEnd w:id="3085"/>
      <w:r>
        <w:t xml:space="preserve"> </w:t>
      </w:r>
    </w:p>
    <w:p w14:paraId="6783CEDF" w14:textId="77777777" w:rsidR="002F0E6A" w:rsidRDefault="002F0E6A" w:rsidP="002F0E6A">
      <w:r w:rsidRPr="00615DB0">
        <w:t xml:space="preserve">KMIP </w:t>
      </w:r>
      <w:r>
        <w:t>server</w:t>
      </w:r>
      <w:r w:rsidRPr="00615DB0">
        <w:t xml:space="preserve"> implementations conformant to this profile:</w:t>
      </w:r>
    </w:p>
    <w:p w14:paraId="46A432FA" w14:textId="77777777" w:rsidR="002F0E6A" w:rsidRDefault="002F0E6A" w:rsidP="002F0E6A">
      <w:pPr>
        <w:numPr>
          <w:ilvl w:val="0"/>
          <w:numId w:val="104"/>
        </w:numPr>
      </w:pPr>
      <w:r>
        <w:t xml:space="preserve">SHALL support [KMIP-SPEC] </w:t>
      </w:r>
    </w:p>
    <w:p w14:paraId="2444853A" w14:textId="252A6BBF" w:rsidR="002F0E6A" w:rsidRDefault="002F0E6A" w:rsidP="002F0E6A">
      <w:pPr>
        <w:numPr>
          <w:ilvl w:val="0"/>
          <w:numId w:val="104"/>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3B7C4D4" w14:textId="230647B2" w:rsidR="002F0E6A" w:rsidRDefault="002F0E6A" w:rsidP="002F0E6A">
      <w:pPr>
        <w:numPr>
          <w:ilvl w:val="0"/>
          <w:numId w:val="104"/>
        </w:numPr>
      </w:pPr>
      <w:r>
        <w:t xml:space="preserve">SHALL support the </w:t>
      </w:r>
      <w:r>
        <w:fldChar w:fldCharType="begin"/>
      </w:r>
      <w:r>
        <w:instrText xml:space="preserve"> REF _Ref439696062 \h </w:instrText>
      </w:r>
      <w:r>
        <w:fldChar w:fldCharType="separate"/>
      </w:r>
      <w:r w:rsidR="00A433E8">
        <w:t>Tape Library Server</w:t>
      </w:r>
      <w:r>
        <w:fldChar w:fldCharType="end"/>
      </w:r>
      <w:r>
        <w:t xml:space="preserve"> conditions (</w:t>
      </w:r>
      <w:r>
        <w:fldChar w:fldCharType="begin"/>
      </w:r>
      <w:r>
        <w:instrText xml:space="preserve"> REF _Ref439696062 \r \h </w:instrText>
      </w:r>
      <w:r>
        <w:fldChar w:fldCharType="separate"/>
      </w:r>
      <w:r w:rsidR="00A433E8">
        <w:t>5.12.5</w:t>
      </w:r>
      <w:r>
        <w:fldChar w:fldCharType="end"/>
      </w:r>
      <w:r>
        <w:t>) and;</w:t>
      </w:r>
    </w:p>
    <w:p w14:paraId="6C06F325" w14:textId="52D71D80" w:rsidR="002F0E6A" w:rsidRDefault="002F0E6A" w:rsidP="002F0E6A">
      <w:pPr>
        <w:numPr>
          <w:ilvl w:val="0"/>
          <w:numId w:val="104"/>
        </w:numPr>
      </w:pPr>
      <w:r>
        <w:lastRenderedPageBreak/>
        <w:t xml:space="preserve">SHALL support the </w:t>
      </w:r>
      <w:r>
        <w:fldChar w:fldCharType="begin"/>
      </w:r>
      <w:r>
        <w:instrText xml:space="preserve"> REF _Ref353482169 \h </w:instrText>
      </w:r>
      <w:r>
        <w:fldChar w:fldCharType="separate"/>
      </w:r>
      <w:r w:rsidR="00A433E8">
        <w:t>Tape Library Application Specific Information</w:t>
      </w:r>
      <w:r>
        <w:fldChar w:fldCharType="end"/>
      </w:r>
      <w:r>
        <w:t xml:space="preserve"> conditions (</w:t>
      </w:r>
      <w:r>
        <w:fldChar w:fldCharType="begin"/>
      </w:r>
      <w:r>
        <w:instrText xml:space="preserve"> REF _Ref353482169 \r \h </w:instrText>
      </w:r>
      <w:r>
        <w:fldChar w:fldCharType="separate"/>
      </w:r>
      <w:r w:rsidR="00A433E8">
        <w:t>5.12.2</w:t>
      </w:r>
      <w:r>
        <w:fldChar w:fldCharType="end"/>
      </w:r>
      <w:r>
        <w:t>) and;</w:t>
      </w:r>
    </w:p>
    <w:p w14:paraId="61AAD5A4" w14:textId="41478B93" w:rsidR="002F0E6A" w:rsidRDefault="002F0E6A" w:rsidP="002F0E6A">
      <w:pPr>
        <w:numPr>
          <w:ilvl w:val="0"/>
          <w:numId w:val="104"/>
        </w:numPr>
      </w:pPr>
      <w:r>
        <w:t xml:space="preserve">SHALL support the </w:t>
      </w:r>
      <w:r>
        <w:fldChar w:fldCharType="begin"/>
      </w:r>
      <w:r>
        <w:instrText xml:space="preserve"> REF _Ref359934297 \h </w:instrText>
      </w:r>
      <w:r>
        <w:fldChar w:fldCharType="separate"/>
      </w:r>
      <w:r w:rsidR="00A433E8">
        <w:t>Tape Library Alternative Name</w:t>
      </w:r>
      <w:r>
        <w:fldChar w:fldCharType="end"/>
      </w:r>
      <w:r>
        <w:t xml:space="preserve"> conditions (</w:t>
      </w:r>
      <w:r>
        <w:fldChar w:fldCharType="begin"/>
      </w:r>
      <w:r>
        <w:instrText xml:space="preserve"> REF _Ref359934297 \r \h </w:instrText>
      </w:r>
      <w:r>
        <w:fldChar w:fldCharType="separate"/>
      </w:r>
      <w:r w:rsidR="00A433E8">
        <w:t>5.12.3</w:t>
      </w:r>
      <w:r>
        <w:fldChar w:fldCharType="end"/>
      </w:r>
      <w:r>
        <w:t>) and;</w:t>
      </w:r>
    </w:p>
    <w:p w14:paraId="71D2D083" w14:textId="1EA9508A" w:rsidR="002F0E6A" w:rsidRDefault="002F0E6A" w:rsidP="002F0E6A">
      <w:pPr>
        <w:numPr>
          <w:ilvl w:val="0"/>
          <w:numId w:val="104"/>
        </w:numPr>
      </w:pPr>
      <w:r>
        <w:t xml:space="preserve">SHALL support all of the </w:t>
      </w:r>
      <w:r>
        <w:fldChar w:fldCharType="begin"/>
      </w:r>
      <w:r>
        <w:instrText xml:space="preserve"> REF _Ref439697482 \h </w:instrText>
      </w:r>
      <w:r>
        <w:fldChar w:fldCharType="separate"/>
      </w:r>
      <w:r w:rsidR="00A433E8">
        <w:t>Tape Library Mandatory Test Cases KMIP v2.</w:t>
      </w:r>
      <w:r>
        <w:fldChar w:fldCharType="end"/>
      </w:r>
      <w:r>
        <w:t xml:space="preserve"> (</w:t>
      </w:r>
      <w:r>
        <w:fldChar w:fldCharType="begin"/>
      </w:r>
      <w:r>
        <w:instrText xml:space="preserve"> REF _Ref439697482 \r \h </w:instrText>
      </w:r>
      <w:r>
        <w:fldChar w:fldCharType="separate"/>
      </w:r>
      <w:r w:rsidR="00A433E8">
        <w:t>5.12.6</w:t>
      </w:r>
      <w:r>
        <w:fldChar w:fldCharType="end"/>
      </w:r>
      <w:r>
        <w:t>) and;</w:t>
      </w:r>
    </w:p>
    <w:p w14:paraId="3F962CEC" w14:textId="2912E88B" w:rsidR="002F0E6A" w:rsidRDefault="002F0E6A" w:rsidP="002F0E6A">
      <w:pPr>
        <w:numPr>
          <w:ilvl w:val="0"/>
          <w:numId w:val="104"/>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7F4632F8" w14:textId="77777777" w:rsidR="002F0E6A" w:rsidRDefault="002F0E6A" w:rsidP="002F0E6A">
      <w:pPr>
        <w:pStyle w:val="Heading2"/>
        <w:numPr>
          <w:ilvl w:val="1"/>
          <w:numId w:val="2"/>
        </w:numPr>
      </w:pPr>
      <w:bookmarkStart w:id="3086" w:name="_Toc478070647"/>
      <w:bookmarkStart w:id="3087" w:name="_Toc479342267"/>
      <w:bookmarkStart w:id="3088" w:name="_Toc491431650"/>
      <w:bookmarkStart w:id="3089" w:name="_Toc533021556"/>
      <w:bookmarkStart w:id="3090" w:name="_Toc535231799"/>
      <w:bookmarkStart w:id="3091" w:name="_Toc14773422"/>
      <w:bookmarkStart w:id="3092" w:name="_Toc27473473"/>
      <w:bookmarkStart w:id="3093" w:name="_Toc32324609"/>
      <w:r>
        <w:t>AES XTS Client KMIP v2.1 Profile Conformance</w:t>
      </w:r>
      <w:bookmarkEnd w:id="3086"/>
      <w:bookmarkEnd w:id="3087"/>
      <w:bookmarkEnd w:id="3088"/>
      <w:bookmarkEnd w:id="3089"/>
      <w:bookmarkEnd w:id="3090"/>
      <w:bookmarkEnd w:id="3091"/>
      <w:bookmarkEnd w:id="3092"/>
      <w:bookmarkEnd w:id="3093"/>
      <w:r>
        <w:t xml:space="preserve"> </w:t>
      </w:r>
    </w:p>
    <w:p w14:paraId="431E611C" w14:textId="77777777" w:rsidR="002F0E6A" w:rsidRDefault="002F0E6A" w:rsidP="002F0E6A">
      <w:r w:rsidRPr="00615DB0">
        <w:t>KMIP client implementations conformant to this profile:</w:t>
      </w:r>
    </w:p>
    <w:p w14:paraId="7F804350" w14:textId="77777777" w:rsidR="002F0E6A" w:rsidRDefault="002F0E6A" w:rsidP="002F0E6A">
      <w:pPr>
        <w:numPr>
          <w:ilvl w:val="0"/>
          <w:numId w:val="135"/>
        </w:numPr>
      </w:pPr>
      <w:r>
        <w:t xml:space="preserve">SHALL support [KMIP-SPEC] </w:t>
      </w:r>
    </w:p>
    <w:p w14:paraId="76A35396" w14:textId="2980398C" w:rsidR="002F0E6A" w:rsidRDefault="002F0E6A" w:rsidP="002F0E6A">
      <w:pPr>
        <w:numPr>
          <w:ilvl w:val="0"/>
          <w:numId w:val="135"/>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72CAA7B0" w14:textId="6E2ECC8A" w:rsidR="002F0E6A" w:rsidRDefault="002F0E6A" w:rsidP="002F0E6A">
      <w:pPr>
        <w:numPr>
          <w:ilvl w:val="0"/>
          <w:numId w:val="135"/>
        </w:numPr>
      </w:pPr>
      <w:r>
        <w:t xml:space="preserve">SHALL support the </w:t>
      </w:r>
      <w:r>
        <w:fldChar w:fldCharType="begin"/>
      </w:r>
      <w:r>
        <w:instrText xml:space="preserve"> REF _Ref478067095 \h </w:instrText>
      </w:r>
      <w:r>
        <w:fldChar w:fldCharType="separate"/>
      </w:r>
      <w:r w:rsidR="00A433E8">
        <w:t>AES XTS Client</w:t>
      </w:r>
      <w:r>
        <w:fldChar w:fldCharType="end"/>
      </w:r>
      <w:r>
        <w:t xml:space="preserve"> conditions (</w:t>
      </w:r>
      <w:r>
        <w:fldChar w:fldCharType="begin"/>
      </w:r>
      <w:r>
        <w:instrText xml:space="preserve"> REF _Ref478067095 \r \h </w:instrText>
      </w:r>
      <w:r>
        <w:fldChar w:fldCharType="separate"/>
      </w:r>
      <w:r w:rsidR="00A433E8">
        <w:t>5.13.1</w:t>
      </w:r>
      <w:r>
        <w:fldChar w:fldCharType="end"/>
      </w:r>
      <w:r>
        <w:t>) and;</w:t>
      </w:r>
    </w:p>
    <w:p w14:paraId="638FF110" w14:textId="3067CE95" w:rsidR="002F0E6A" w:rsidRDefault="002F0E6A" w:rsidP="002F0E6A">
      <w:pPr>
        <w:numPr>
          <w:ilvl w:val="0"/>
          <w:numId w:val="135"/>
        </w:numPr>
      </w:pPr>
      <w:r>
        <w:t xml:space="preserve">SHALL support one or more of the </w:t>
      </w:r>
      <w:r>
        <w:fldChar w:fldCharType="begin"/>
      </w:r>
      <w:r>
        <w:instrText xml:space="preserve"> REF _Ref478067139 \h </w:instrText>
      </w:r>
      <w:r>
        <w:fldChar w:fldCharType="separate"/>
      </w:r>
      <w:r w:rsidR="00A433E8">
        <w:t>AES XTS Mandatory Test Cases KMIP v2.</w:t>
      </w:r>
      <w:r>
        <w:fldChar w:fldCharType="end"/>
      </w:r>
      <w:r>
        <w:t xml:space="preserve"> (</w:t>
      </w:r>
      <w:r>
        <w:fldChar w:fldCharType="begin"/>
      </w:r>
      <w:r>
        <w:instrText xml:space="preserve"> REF _Ref478067139 \r \h </w:instrText>
      </w:r>
      <w:r>
        <w:fldChar w:fldCharType="separate"/>
      </w:r>
      <w:r w:rsidR="00A433E8">
        <w:t>5.13.3</w:t>
      </w:r>
      <w:r>
        <w:fldChar w:fldCharType="end"/>
      </w:r>
      <w:r>
        <w:t>) and;</w:t>
      </w:r>
    </w:p>
    <w:p w14:paraId="241FE2D5" w14:textId="586B4C62" w:rsidR="002F0E6A" w:rsidRDefault="002F0E6A" w:rsidP="002F0E6A">
      <w:pPr>
        <w:numPr>
          <w:ilvl w:val="0"/>
          <w:numId w:val="135"/>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764DCE0E" w14:textId="77777777" w:rsidR="002F0E6A" w:rsidRDefault="002F0E6A" w:rsidP="002F0E6A">
      <w:pPr>
        <w:pStyle w:val="Heading2"/>
        <w:numPr>
          <w:ilvl w:val="1"/>
          <w:numId w:val="2"/>
        </w:numPr>
      </w:pPr>
      <w:bookmarkStart w:id="3094" w:name="_Toc478070648"/>
      <w:bookmarkStart w:id="3095" w:name="_Toc479342268"/>
      <w:bookmarkStart w:id="3096" w:name="_Toc491431651"/>
      <w:bookmarkStart w:id="3097" w:name="_Toc533021557"/>
      <w:bookmarkStart w:id="3098" w:name="_Toc535231800"/>
      <w:bookmarkStart w:id="3099" w:name="_Toc14773423"/>
      <w:bookmarkStart w:id="3100" w:name="_Toc27473474"/>
      <w:bookmarkStart w:id="3101" w:name="_Toc32324610"/>
      <w:r>
        <w:t>AES XTS Server KMIP v2.1 Profile Conformance</w:t>
      </w:r>
      <w:bookmarkEnd w:id="3094"/>
      <w:bookmarkEnd w:id="3095"/>
      <w:bookmarkEnd w:id="3096"/>
      <w:bookmarkEnd w:id="3097"/>
      <w:bookmarkEnd w:id="3098"/>
      <w:bookmarkEnd w:id="3099"/>
      <w:bookmarkEnd w:id="3100"/>
      <w:bookmarkEnd w:id="3101"/>
      <w:r>
        <w:t xml:space="preserve"> </w:t>
      </w:r>
    </w:p>
    <w:p w14:paraId="21E6F6A2" w14:textId="77777777" w:rsidR="002F0E6A" w:rsidRDefault="002F0E6A" w:rsidP="002F0E6A">
      <w:r w:rsidRPr="00615DB0">
        <w:t xml:space="preserve">KMIP </w:t>
      </w:r>
      <w:r>
        <w:t>server</w:t>
      </w:r>
      <w:r w:rsidRPr="00615DB0">
        <w:t xml:space="preserve"> implementations conformant to this profile:</w:t>
      </w:r>
    </w:p>
    <w:p w14:paraId="34906EF5" w14:textId="77777777" w:rsidR="002F0E6A" w:rsidRDefault="002F0E6A" w:rsidP="002F0E6A">
      <w:pPr>
        <w:numPr>
          <w:ilvl w:val="0"/>
          <w:numId w:val="136"/>
        </w:numPr>
      </w:pPr>
      <w:r>
        <w:t xml:space="preserve">SHALL support [KMIP-SPEC] </w:t>
      </w:r>
    </w:p>
    <w:p w14:paraId="23FD7922" w14:textId="0FF94BDB" w:rsidR="002F0E6A" w:rsidRDefault="002F0E6A" w:rsidP="002F0E6A">
      <w:pPr>
        <w:numPr>
          <w:ilvl w:val="0"/>
          <w:numId w:val="136"/>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E1CD5CF" w14:textId="74EEAD03" w:rsidR="002F0E6A" w:rsidRDefault="002F0E6A" w:rsidP="002F0E6A">
      <w:pPr>
        <w:numPr>
          <w:ilvl w:val="0"/>
          <w:numId w:val="136"/>
        </w:numPr>
      </w:pPr>
      <w:r>
        <w:t xml:space="preserve">SHALL support the </w:t>
      </w:r>
      <w:r>
        <w:fldChar w:fldCharType="begin"/>
      </w:r>
      <w:r>
        <w:instrText xml:space="preserve"> REF _Ref478067007 \h </w:instrText>
      </w:r>
      <w:r>
        <w:fldChar w:fldCharType="separate"/>
      </w:r>
      <w:r w:rsidR="00A433E8">
        <w:t>AES XTS Server</w:t>
      </w:r>
      <w:r>
        <w:fldChar w:fldCharType="end"/>
      </w:r>
      <w:r>
        <w:t xml:space="preserve"> conditions (</w:t>
      </w:r>
      <w:r>
        <w:fldChar w:fldCharType="begin"/>
      </w:r>
      <w:r>
        <w:instrText xml:space="preserve"> REF _Ref478067007 \r \h </w:instrText>
      </w:r>
      <w:r>
        <w:fldChar w:fldCharType="separate"/>
      </w:r>
      <w:r w:rsidR="00A433E8">
        <w:t>5.13.2</w:t>
      </w:r>
      <w:r>
        <w:fldChar w:fldCharType="end"/>
      </w:r>
      <w:r>
        <w:t>) and;</w:t>
      </w:r>
    </w:p>
    <w:p w14:paraId="4343327A" w14:textId="425BA1C8" w:rsidR="002F0E6A" w:rsidRDefault="002F0E6A" w:rsidP="002F0E6A">
      <w:pPr>
        <w:numPr>
          <w:ilvl w:val="0"/>
          <w:numId w:val="136"/>
        </w:numPr>
      </w:pPr>
      <w:r>
        <w:t xml:space="preserve">SHALL support all of the </w:t>
      </w:r>
      <w:r>
        <w:fldChar w:fldCharType="begin"/>
      </w:r>
      <w:r>
        <w:instrText xml:space="preserve"> REF _Ref478067139 \h </w:instrText>
      </w:r>
      <w:r>
        <w:fldChar w:fldCharType="separate"/>
      </w:r>
      <w:r w:rsidR="00A433E8">
        <w:t>AES XTS Mandatory Test Cases KMIP v2.</w:t>
      </w:r>
      <w:r>
        <w:fldChar w:fldCharType="end"/>
      </w:r>
      <w:r>
        <w:t xml:space="preserve"> (</w:t>
      </w:r>
      <w:r>
        <w:fldChar w:fldCharType="begin"/>
      </w:r>
      <w:r>
        <w:instrText xml:space="preserve"> REF _Ref478067139 \r \h </w:instrText>
      </w:r>
      <w:r>
        <w:fldChar w:fldCharType="separate"/>
      </w:r>
      <w:r w:rsidR="00A433E8">
        <w:t>5.13.3</w:t>
      </w:r>
      <w:r>
        <w:fldChar w:fldCharType="end"/>
      </w:r>
      <w:r>
        <w:t>) and;</w:t>
      </w:r>
    </w:p>
    <w:p w14:paraId="03F448B7" w14:textId="5515EE57" w:rsidR="002F0E6A" w:rsidRDefault="002F0E6A" w:rsidP="002F0E6A">
      <w:pPr>
        <w:numPr>
          <w:ilvl w:val="0"/>
          <w:numId w:val="136"/>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p w14:paraId="4D965884" w14:textId="77777777" w:rsidR="002F0E6A" w:rsidRDefault="002F0E6A" w:rsidP="002F0E6A">
      <w:pPr>
        <w:pStyle w:val="Heading2"/>
        <w:numPr>
          <w:ilvl w:val="1"/>
          <w:numId w:val="2"/>
        </w:numPr>
      </w:pPr>
      <w:bookmarkStart w:id="3102" w:name="_Toc364100919"/>
      <w:bookmarkStart w:id="3103" w:name="_Toc390280136"/>
      <w:bookmarkStart w:id="3104" w:name="_Toc482109255"/>
      <w:bookmarkStart w:id="3105" w:name="_Toc533021558"/>
      <w:bookmarkStart w:id="3106" w:name="_Toc535231801"/>
      <w:bookmarkStart w:id="3107" w:name="_Toc14773424"/>
      <w:bookmarkStart w:id="3108" w:name="_Toc27473475"/>
      <w:bookmarkStart w:id="3109" w:name="_Toc32324611"/>
      <w:r>
        <w:t>Quantum Safe Client KMIP V2.1 Profile Conformance</w:t>
      </w:r>
      <w:bookmarkEnd w:id="3102"/>
      <w:bookmarkEnd w:id="3103"/>
      <w:bookmarkEnd w:id="3104"/>
      <w:bookmarkEnd w:id="3105"/>
      <w:bookmarkEnd w:id="3106"/>
      <w:bookmarkEnd w:id="3107"/>
      <w:bookmarkEnd w:id="3108"/>
      <w:bookmarkEnd w:id="3109"/>
    </w:p>
    <w:p w14:paraId="1BCE9719" w14:textId="77777777" w:rsidR="002F0E6A" w:rsidRPr="00615DB0" w:rsidRDefault="002F0E6A" w:rsidP="002F0E6A">
      <w:r w:rsidRPr="00615DB0">
        <w:t>KMIP client implementations</w:t>
      </w:r>
      <w:r>
        <w:t xml:space="preserve"> </w:t>
      </w:r>
      <w:r w:rsidRPr="00615DB0">
        <w:t>conformant to this profile:</w:t>
      </w:r>
    </w:p>
    <w:p w14:paraId="5F875712" w14:textId="77777777" w:rsidR="002F0E6A" w:rsidRDefault="002F0E6A" w:rsidP="002F0E6A">
      <w:pPr>
        <w:numPr>
          <w:ilvl w:val="0"/>
          <w:numId w:val="149"/>
        </w:numPr>
      </w:pPr>
      <w:r>
        <w:t xml:space="preserve">SHALL support [KMIP-SPEC] </w:t>
      </w:r>
    </w:p>
    <w:p w14:paraId="66244832" w14:textId="1BA1DAEF" w:rsidR="002F0E6A" w:rsidRDefault="002F0E6A" w:rsidP="002F0E6A">
      <w:pPr>
        <w:numPr>
          <w:ilvl w:val="0"/>
          <w:numId w:val="14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18F28D45" w14:textId="206216FD" w:rsidR="002F0E6A" w:rsidRDefault="002F0E6A" w:rsidP="002F0E6A">
      <w:pPr>
        <w:numPr>
          <w:ilvl w:val="0"/>
          <w:numId w:val="149"/>
        </w:numPr>
      </w:pPr>
      <w:r>
        <w:t xml:space="preserve">SHALL support the </w:t>
      </w:r>
      <w:r>
        <w:fldChar w:fldCharType="begin"/>
      </w:r>
      <w:r>
        <w:instrText xml:space="preserve"> REF _Ref527661522 \h </w:instrText>
      </w:r>
      <w:r>
        <w:fldChar w:fldCharType="separate"/>
      </w:r>
      <w:r w:rsidR="00A433E8">
        <w:t>Quantum Safe Client</w:t>
      </w:r>
      <w:r>
        <w:fldChar w:fldCharType="end"/>
      </w:r>
      <w:r>
        <w:t xml:space="preserve"> conditions (</w:t>
      </w:r>
      <w:r>
        <w:fldChar w:fldCharType="begin"/>
      </w:r>
      <w:r>
        <w:instrText xml:space="preserve"> REF _Ref527661522 \r \h </w:instrText>
      </w:r>
      <w:r>
        <w:fldChar w:fldCharType="separate"/>
      </w:r>
      <w:r w:rsidR="00A433E8">
        <w:t>5.15</w:t>
      </w:r>
      <w:r>
        <w:fldChar w:fldCharType="end"/>
      </w:r>
      <w:r>
        <w:t>) and;</w:t>
      </w:r>
    </w:p>
    <w:p w14:paraId="2C224125" w14:textId="00636FDA" w:rsidR="002F0E6A" w:rsidRDefault="002F0E6A" w:rsidP="002F0E6A">
      <w:pPr>
        <w:numPr>
          <w:ilvl w:val="0"/>
          <w:numId w:val="149"/>
        </w:numPr>
      </w:pPr>
      <w:r>
        <w:t xml:space="preserve">SHALL support one or more of the </w:t>
      </w:r>
      <w:r>
        <w:fldChar w:fldCharType="begin"/>
      </w:r>
      <w:r>
        <w:instrText xml:space="preserve"> REF _Ref527058144 \h </w:instrText>
      </w:r>
      <w:r>
        <w:fldChar w:fldCharType="separate"/>
      </w:r>
      <w:r w:rsidR="00A433E8">
        <w:t>Mandatory Quantum Safe Test Cases KMIP v2.</w:t>
      </w:r>
      <w:r>
        <w:fldChar w:fldCharType="end"/>
      </w:r>
      <w:r>
        <w:t xml:space="preserve"> (</w:t>
      </w:r>
      <w:r>
        <w:fldChar w:fldCharType="begin"/>
      </w:r>
      <w:r>
        <w:instrText xml:space="preserve"> REF _Ref527058161 \r \h </w:instrText>
      </w:r>
      <w:r>
        <w:fldChar w:fldCharType="separate"/>
      </w:r>
      <w:r w:rsidR="00A433E8">
        <w:t>5.17</w:t>
      </w:r>
      <w:r>
        <w:fldChar w:fldCharType="end"/>
      </w:r>
      <w:r>
        <w:t>); and</w:t>
      </w:r>
    </w:p>
    <w:p w14:paraId="392A014F" w14:textId="0E4B79E4" w:rsidR="002F0E6A" w:rsidRDefault="002F0E6A" w:rsidP="002F0E6A">
      <w:pPr>
        <w:numPr>
          <w:ilvl w:val="0"/>
          <w:numId w:val="149"/>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1B80F783" w14:textId="77777777" w:rsidR="002F0E6A" w:rsidRDefault="002F0E6A" w:rsidP="002F0E6A">
      <w:pPr>
        <w:pStyle w:val="Heading2"/>
        <w:numPr>
          <w:ilvl w:val="1"/>
          <w:numId w:val="2"/>
        </w:numPr>
      </w:pPr>
      <w:bookmarkStart w:id="3110" w:name="_Toc390280139"/>
      <w:bookmarkStart w:id="3111" w:name="_Toc482109256"/>
      <w:bookmarkStart w:id="3112" w:name="_Toc533021559"/>
      <w:bookmarkStart w:id="3113" w:name="_Toc535231802"/>
      <w:bookmarkStart w:id="3114" w:name="_Toc14773425"/>
      <w:bookmarkStart w:id="3115" w:name="_Toc27473476"/>
      <w:bookmarkStart w:id="3116" w:name="_Toc32324612"/>
      <w:r>
        <w:t>Quantum Safe Server KMIP V2.1 Profile Conformance</w:t>
      </w:r>
      <w:bookmarkEnd w:id="3110"/>
      <w:bookmarkEnd w:id="3111"/>
      <w:bookmarkEnd w:id="3112"/>
      <w:bookmarkEnd w:id="3113"/>
      <w:bookmarkEnd w:id="3114"/>
      <w:bookmarkEnd w:id="3115"/>
      <w:bookmarkEnd w:id="3116"/>
    </w:p>
    <w:p w14:paraId="3DA41ED4" w14:textId="77777777" w:rsidR="002F0E6A" w:rsidRPr="00615DB0" w:rsidRDefault="002F0E6A" w:rsidP="002F0E6A">
      <w:r w:rsidRPr="00615DB0">
        <w:t xml:space="preserve">KMIP </w:t>
      </w:r>
      <w:r>
        <w:t>server</w:t>
      </w:r>
      <w:r w:rsidRPr="00615DB0">
        <w:t xml:space="preserve"> implementations</w:t>
      </w:r>
      <w:r>
        <w:t xml:space="preserve"> </w:t>
      </w:r>
      <w:r w:rsidRPr="00615DB0">
        <w:t>conformant to this profile:</w:t>
      </w:r>
    </w:p>
    <w:p w14:paraId="5C3F745E" w14:textId="77777777" w:rsidR="002F0E6A" w:rsidRDefault="002F0E6A" w:rsidP="002F0E6A">
      <w:pPr>
        <w:numPr>
          <w:ilvl w:val="0"/>
          <w:numId w:val="150"/>
        </w:numPr>
      </w:pPr>
      <w:r>
        <w:t xml:space="preserve">SHALL support [KMIP-SPEC] </w:t>
      </w:r>
    </w:p>
    <w:p w14:paraId="096033B0" w14:textId="5466B7E7" w:rsidR="002F0E6A" w:rsidRDefault="002F0E6A" w:rsidP="002F0E6A">
      <w:pPr>
        <w:numPr>
          <w:ilvl w:val="0"/>
          <w:numId w:val="150"/>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4AAB8BE0" w14:textId="265CBF97" w:rsidR="002F0E6A" w:rsidRDefault="002F0E6A" w:rsidP="002F0E6A">
      <w:pPr>
        <w:numPr>
          <w:ilvl w:val="0"/>
          <w:numId w:val="150"/>
        </w:numPr>
      </w:pPr>
      <w:r>
        <w:t xml:space="preserve">SHALL support the </w:t>
      </w:r>
      <w:r>
        <w:fldChar w:fldCharType="begin"/>
      </w:r>
      <w:r>
        <w:instrText xml:space="preserve"> REF _Ref533007455 \h </w:instrText>
      </w:r>
      <w:r>
        <w:fldChar w:fldCharType="separate"/>
      </w:r>
      <w:r w:rsidR="00A433E8">
        <w:t>Quantum Safe Server</w:t>
      </w:r>
      <w:r>
        <w:fldChar w:fldCharType="end"/>
      </w:r>
      <w:r>
        <w:t xml:space="preserve"> conditions (</w:t>
      </w:r>
      <w:r>
        <w:fldChar w:fldCharType="begin"/>
      </w:r>
      <w:r>
        <w:instrText xml:space="preserve"> REF _Ref533007440 \r \h </w:instrText>
      </w:r>
      <w:r>
        <w:fldChar w:fldCharType="separate"/>
      </w:r>
      <w:r w:rsidR="00A433E8">
        <w:t>5.16</w:t>
      </w:r>
      <w:r>
        <w:fldChar w:fldCharType="end"/>
      </w:r>
      <w:r>
        <w:t>) and;</w:t>
      </w:r>
    </w:p>
    <w:p w14:paraId="3221FF45" w14:textId="6A05AB33" w:rsidR="002F0E6A" w:rsidRDefault="002F0E6A" w:rsidP="002F0E6A">
      <w:pPr>
        <w:numPr>
          <w:ilvl w:val="0"/>
          <w:numId w:val="150"/>
        </w:numPr>
      </w:pPr>
      <w:r>
        <w:t xml:space="preserve">SHALL support all of the </w:t>
      </w:r>
      <w:r>
        <w:fldChar w:fldCharType="begin"/>
      </w:r>
      <w:r>
        <w:instrText xml:space="preserve"> REF _Ref527058144 \h  \* MERGEFORMAT </w:instrText>
      </w:r>
      <w:r>
        <w:fldChar w:fldCharType="separate"/>
      </w:r>
      <w:r w:rsidR="00A433E8">
        <w:t>Mandatory Quantum Safe Test Cases KMIP v2.</w:t>
      </w:r>
      <w:r>
        <w:fldChar w:fldCharType="end"/>
      </w:r>
      <w:r>
        <w:t xml:space="preserve"> (</w:t>
      </w:r>
      <w:r>
        <w:fldChar w:fldCharType="begin"/>
      </w:r>
      <w:r>
        <w:instrText xml:space="preserve"> REF _Ref527058161 \r \h  \* MERGEFORMAT </w:instrText>
      </w:r>
      <w:r>
        <w:fldChar w:fldCharType="separate"/>
      </w:r>
      <w:r w:rsidR="00A433E8">
        <w:t>5.17</w:t>
      </w:r>
      <w:r>
        <w:fldChar w:fldCharType="end"/>
      </w:r>
      <w:r>
        <w:t>) and;</w:t>
      </w:r>
    </w:p>
    <w:p w14:paraId="5D4ACD4F" w14:textId="3C5FA1EC" w:rsidR="002F0E6A" w:rsidRDefault="002F0E6A" w:rsidP="002F0E6A">
      <w:pPr>
        <w:numPr>
          <w:ilvl w:val="0"/>
          <w:numId w:val="150"/>
        </w:numPr>
      </w:pPr>
      <w:r>
        <w:t xml:space="preserve">SHALL support </w:t>
      </w:r>
      <w:r>
        <w:fldChar w:fldCharType="begin"/>
      </w:r>
      <w:r>
        <w:instrText xml:space="preserve"> REF _Ref4673549 \h  \* MERGEFORMAT </w:instrText>
      </w:r>
      <w:r>
        <w:fldChar w:fldCharType="separate"/>
      </w:r>
      <w:r w:rsidR="00A433E8">
        <w:t>Baseline Server Basic KMIP v2.1 Profile Conformance</w:t>
      </w:r>
      <w:r>
        <w:fldChar w:fldCharType="end"/>
      </w:r>
      <w:r>
        <w:t xml:space="preserve"> (</w:t>
      </w:r>
      <w:r>
        <w:fldChar w:fldCharType="begin"/>
      </w:r>
      <w:r>
        <w:instrText xml:space="preserve"> REF _Ref4673561 \r \h  \* MERGEFORMAT </w:instrText>
      </w:r>
      <w:r>
        <w:fldChar w:fldCharType="separate"/>
      </w:r>
      <w:r w:rsidR="00A433E8">
        <w:t>6.2</w:t>
      </w:r>
      <w:r>
        <w:fldChar w:fldCharType="end"/>
      </w:r>
      <w:r>
        <w:t>)</w:t>
      </w:r>
    </w:p>
    <w:p w14:paraId="19B34856" w14:textId="77777777" w:rsidR="002F0E6A" w:rsidRDefault="002F0E6A" w:rsidP="002F0E6A"/>
    <w:p w14:paraId="0DEACFA8" w14:textId="77777777" w:rsidR="002F0E6A" w:rsidRDefault="002F0E6A" w:rsidP="002F0E6A">
      <w:pPr>
        <w:pStyle w:val="Heading2"/>
        <w:numPr>
          <w:ilvl w:val="1"/>
          <w:numId w:val="2"/>
        </w:numPr>
      </w:pPr>
      <w:bookmarkStart w:id="3117" w:name="_Toc533021560"/>
      <w:bookmarkStart w:id="3118" w:name="_Toc535231803"/>
      <w:bookmarkStart w:id="3119" w:name="_Toc14773426"/>
      <w:bookmarkStart w:id="3120" w:name="_Toc27473477"/>
      <w:bookmarkStart w:id="3121" w:name="_Toc32324613"/>
      <w:r>
        <w:t>PKCS#11 Client KMIP V2.1 Profile Conformance</w:t>
      </w:r>
      <w:bookmarkEnd w:id="3117"/>
      <w:bookmarkEnd w:id="3118"/>
      <w:bookmarkEnd w:id="3119"/>
      <w:bookmarkEnd w:id="3120"/>
      <w:bookmarkEnd w:id="3121"/>
    </w:p>
    <w:p w14:paraId="042D0D4B" w14:textId="77777777" w:rsidR="002F0E6A" w:rsidRPr="00615DB0" w:rsidRDefault="002F0E6A" w:rsidP="002F0E6A">
      <w:r w:rsidRPr="00615DB0">
        <w:t>KMIP client implementations</w:t>
      </w:r>
      <w:r>
        <w:t xml:space="preserve"> </w:t>
      </w:r>
      <w:r w:rsidRPr="00615DB0">
        <w:t>conformant to this profile:</w:t>
      </w:r>
    </w:p>
    <w:p w14:paraId="4F639EA2" w14:textId="77777777" w:rsidR="002F0E6A" w:rsidRDefault="002F0E6A" w:rsidP="002F0E6A">
      <w:pPr>
        <w:numPr>
          <w:ilvl w:val="0"/>
          <w:numId w:val="158"/>
        </w:numPr>
      </w:pPr>
      <w:r>
        <w:t xml:space="preserve">SHALL support [KMIP-SPEC] </w:t>
      </w:r>
    </w:p>
    <w:p w14:paraId="3BC98305" w14:textId="7B2DE70E" w:rsidR="002F0E6A" w:rsidRDefault="002F0E6A" w:rsidP="002F0E6A">
      <w:pPr>
        <w:numPr>
          <w:ilvl w:val="0"/>
          <w:numId w:val="158"/>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3CB42C4F" w14:textId="20DE5FEC" w:rsidR="002F0E6A" w:rsidRDefault="002F0E6A" w:rsidP="002F0E6A">
      <w:pPr>
        <w:numPr>
          <w:ilvl w:val="0"/>
          <w:numId w:val="158"/>
        </w:numPr>
      </w:pPr>
      <w:r>
        <w:t xml:space="preserve">SHALL support the </w:t>
      </w:r>
      <w:r>
        <w:fldChar w:fldCharType="begin"/>
      </w:r>
      <w:r>
        <w:instrText xml:space="preserve"> REF _Ref533007865 \h </w:instrText>
      </w:r>
      <w:r>
        <w:fldChar w:fldCharType="separate"/>
      </w:r>
      <w:r w:rsidR="00A433E8">
        <w:t>PKCS#11 Client</w:t>
      </w:r>
      <w:r>
        <w:fldChar w:fldCharType="end"/>
      </w:r>
      <w:r>
        <w:t xml:space="preserve"> conditions (</w:t>
      </w:r>
      <w:r>
        <w:fldChar w:fldCharType="begin"/>
      </w:r>
      <w:r>
        <w:instrText xml:space="preserve"> REF _Ref533007865 \r \h </w:instrText>
      </w:r>
      <w:r>
        <w:fldChar w:fldCharType="separate"/>
      </w:r>
      <w:r w:rsidR="00A433E8">
        <w:t>5.18.3</w:t>
      </w:r>
      <w:r>
        <w:fldChar w:fldCharType="end"/>
      </w:r>
      <w:r>
        <w:t>) and;</w:t>
      </w:r>
    </w:p>
    <w:p w14:paraId="6714B634" w14:textId="149235C8" w:rsidR="002F0E6A" w:rsidRDefault="002F0E6A" w:rsidP="002F0E6A">
      <w:pPr>
        <w:numPr>
          <w:ilvl w:val="0"/>
          <w:numId w:val="158"/>
        </w:numPr>
      </w:pPr>
      <w:r>
        <w:lastRenderedPageBreak/>
        <w:t xml:space="preserve">SHALL support one or more of the </w:t>
      </w:r>
      <w:r>
        <w:fldChar w:fldCharType="begin"/>
      </w:r>
      <w:r>
        <w:instrText xml:space="preserve"> REF _Ref533007820 \h </w:instrText>
      </w:r>
      <w:r>
        <w:fldChar w:fldCharType="separate"/>
      </w:r>
      <w:r w:rsidR="00A433E8">
        <w:t>PKCS#11 Mandatory Test Cases KMIP v2.</w:t>
      </w:r>
      <w:r>
        <w:fldChar w:fldCharType="end"/>
      </w:r>
      <w:r>
        <w:t xml:space="preserve"> (</w:t>
      </w:r>
      <w:r>
        <w:fldChar w:fldCharType="begin"/>
      </w:r>
      <w:r>
        <w:instrText xml:space="preserve"> REF _Ref533007820 \r \h </w:instrText>
      </w:r>
      <w:r>
        <w:fldChar w:fldCharType="separate"/>
      </w:r>
      <w:r w:rsidR="00A433E8">
        <w:t>5.18.5</w:t>
      </w:r>
      <w:r>
        <w:fldChar w:fldCharType="end"/>
      </w:r>
      <w:r>
        <w:t>) and;</w:t>
      </w:r>
    </w:p>
    <w:p w14:paraId="209ECB20" w14:textId="78109C98" w:rsidR="002F0E6A" w:rsidRDefault="002F0E6A" w:rsidP="002F0E6A">
      <w:pPr>
        <w:numPr>
          <w:ilvl w:val="0"/>
          <w:numId w:val="158"/>
        </w:numPr>
      </w:pPr>
      <w:r>
        <w:t xml:space="preserve">SHALL support </w:t>
      </w:r>
      <w:r>
        <w:fldChar w:fldCharType="begin"/>
      </w:r>
      <w:r>
        <w:instrText xml:space="preserve"> REF _Ref4673272 \h </w:instrText>
      </w:r>
      <w:r>
        <w:fldChar w:fldCharType="separate"/>
      </w:r>
      <w:r w:rsidR="00A433E8">
        <w:t>Baseline Client Basic KMIP v2.1 Profile Conformance</w:t>
      </w:r>
      <w:r>
        <w:fldChar w:fldCharType="end"/>
      </w:r>
      <w:r>
        <w:t xml:space="preserve"> (</w:t>
      </w:r>
      <w:r>
        <w:fldChar w:fldCharType="begin"/>
      </w:r>
      <w:r>
        <w:instrText xml:space="preserve"> REF _Ref4673282 \r \h </w:instrText>
      </w:r>
      <w:r>
        <w:fldChar w:fldCharType="separate"/>
      </w:r>
      <w:r w:rsidR="00A433E8">
        <w:t>6.1</w:t>
      </w:r>
      <w:r>
        <w:fldChar w:fldCharType="end"/>
      </w:r>
      <w:r>
        <w:t>)</w:t>
      </w:r>
    </w:p>
    <w:p w14:paraId="06E34320" w14:textId="77777777" w:rsidR="002F0E6A" w:rsidRDefault="002F0E6A" w:rsidP="002F0E6A">
      <w:pPr>
        <w:pStyle w:val="Heading2"/>
        <w:numPr>
          <w:ilvl w:val="1"/>
          <w:numId w:val="2"/>
        </w:numPr>
      </w:pPr>
      <w:bookmarkStart w:id="3122" w:name="_Toc533021561"/>
      <w:bookmarkStart w:id="3123" w:name="_Toc535231804"/>
      <w:bookmarkStart w:id="3124" w:name="_Toc14773427"/>
      <w:bookmarkStart w:id="3125" w:name="_Toc27473478"/>
      <w:bookmarkStart w:id="3126" w:name="_Toc32324614"/>
      <w:r>
        <w:t>PKCS#11 Server KMIP V2.1 Profile Conformance</w:t>
      </w:r>
      <w:bookmarkEnd w:id="3122"/>
      <w:bookmarkEnd w:id="3123"/>
      <w:bookmarkEnd w:id="3124"/>
      <w:bookmarkEnd w:id="3125"/>
      <w:bookmarkEnd w:id="3126"/>
    </w:p>
    <w:p w14:paraId="5792D474" w14:textId="77777777" w:rsidR="002F0E6A" w:rsidRPr="00615DB0" w:rsidRDefault="002F0E6A" w:rsidP="002F0E6A">
      <w:r w:rsidRPr="00615DB0">
        <w:t xml:space="preserve">KMIP </w:t>
      </w:r>
      <w:r>
        <w:t>server</w:t>
      </w:r>
      <w:r w:rsidRPr="00615DB0">
        <w:t xml:space="preserve"> implementations</w:t>
      </w:r>
      <w:r>
        <w:t xml:space="preserve"> </w:t>
      </w:r>
      <w:r w:rsidRPr="00615DB0">
        <w:t>conformant to this profile:</w:t>
      </w:r>
    </w:p>
    <w:p w14:paraId="36ED37F7" w14:textId="77777777" w:rsidR="002F0E6A" w:rsidRDefault="002F0E6A" w:rsidP="002F0E6A">
      <w:pPr>
        <w:numPr>
          <w:ilvl w:val="0"/>
          <w:numId w:val="159"/>
        </w:numPr>
      </w:pPr>
      <w:r>
        <w:t xml:space="preserve">SHALL support [KMIP-SPEC] </w:t>
      </w:r>
    </w:p>
    <w:p w14:paraId="4588BFB1" w14:textId="6FE225A0" w:rsidR="002F0E6A" w:rsidRDefault="002F0E6A" w:rsidP="002F0E6A">
      <w:pPr>
        <w:numPr>
          <w:ilvl w:val="0"/>
          <w:numId w:val="159"/>
        </w:numPr>
      </w:pPr>
      <w:r>
        <w:t xml:space="preserve">SHALL support the </w:t>
      </w:r>
      <w:r>
        <w:fldChar w:fldCharType="begin"/>
      </w:r>
      <w:r>
        <w:instrText xml:space="preserve"> REF _Ref433312520 \h </w:instrText>
      </w:r>
      <w:r>
        <w:fldChar w:fldCharType="separate"/>
      </w:r>
      <w:r w:rsidR="00A433E8">
        <w:t>Basic Authentication</w:t>
      </w:r>
      <w:r w:rsidR="00A433E8" w:rsidRPr="00A35993">
        <w:t xml:space="preserve"> </w:t>
      </w:r>
      <w:r w:rsidR="00A433E8">
        <w:t>Suite</w:t>
      </w:r>
      <w:r>
        <w:fldChar w:fldCharType="end"/>
      </w:r>
      <w:r>
        <w:t xml:space="preserve"> conditions (</w:t>
      </w:r>
      <w:r>
        <w:fldChar w:fldCharType="begin"/>
      </w:r>
      <w:r>
        <w:instrText xml:space="preserve"> REF _Ref433312516 \r \h </w:instrText>
      </w:r>
      <w:r>
        <w:fldChar w:fldCharType="separate"/>
      </w:r>
      <w:r w:rsidR="00A433E8">
        <w:t>3.1</w:t>
      </w:r>
      <w:r>
        <w:fldChar w:fldCharType="end"/>
      </w:r>
      <w:r>
        <w:t>) and;</w:t>
      </w:r>
    </w:p>
    <w:p w14:paraId="2A2ED5A6" w14:textId="309CB692" w:rsidR="002F0E6A" w:rsidRDefault="002F0E6A" w:rsidP="002F0E6A">
      <w:pPr>
        <w:numPr>
          <w:ilvl w:val="0"/>
          <w:numId w:val="159"/>
        </w:numPr>
      </w:pPr>
      <w:r>
        <w:t xml:space="preserve">SHALL support the </w:t>
      </w:r>
      <w:r>
        <w:fldChar w:fldCharType="begin"/>
      </w:r>
      <w:r>
        <w:instrText xml:space="preserve"> REF _Ref533007885 \h </w:instrText>
      </w:r>
      <w:r>
        <w:fldChar w:fldCharType="separate"/>
      </w:r>
      <w:r w:rsidR="00A433E8">
        <w:t>PKCS#11 Server</w:t>
      </w:r>
      <w:r>
        <w:fldChar w:fldCharType="end"/>
      </w:r>
      <w:r>
        <w:t xml:space="preserve"> conditions (</w:t>
      </w:r>
      <w:r>
        <w:fldChar w:fldCharType="begin"/>
      </w:r>
      <w:r>
        <w:instrText xml:space="preserve"> REF _Ref533007885 \r \h </w:instrText>
      </w:r>
      <w:r>
        <w:fldChar w:fldCharType="separate"/>
      </w:r>
      <w:r w:rsidR="00A433E8">
        <w:t>5.18.4</w:t>
      </w:r>
      <w:r>
        <w:fldChar w:fldCharType="end"/>
      </w:r>
      <w:r>
        <w:t>) and;</w:t>
      </w:r>
    </w:p>
    <w:p w14:paraId="61C70DCE" w14:textId="3CD3A7B1" w:rsidR="002F0E6A" w:rsidRDefault="002F0E6A" w:rsidP="002F0E6A">
      <w:pPr>
        <w:numPr>
          <w:ilvl w:val="0"/>
          <w:numId w:val="159"/>
        </w:numPr>
      </w:pPr>
      <w:r>
        <w:t xml:space="preserve">SHALL support one or more of the </w:t>
      </w:r>
      <w:r>
        <w:fldChar w:fldCharType="begin"/>
      </w:r>
      <w:r>
        <w:instrText xml:space="preserve"> REF _Ref533007820 \h </w:instrText>
      </w:r>
      <w:r>
        <w:fldChar w:fldCharType="separate"/>
      </w:r>
      <w:r w:rsidR="00A433E8">
        <w:t>PKCS#11 Mandatory Test Cases KMIP v2.</w:t>
      </w:r>
      <w:r>
        <w:fldChar w:fldCharType="end"/>
      </w:r>
      <w:r>
        <w:t xml:space="preserve"> (</w:t>
      </w:r>
      <w:r>
        <w:fldChar w:fldCharType="begin"/>
      </w:r>
      <w:r>
        <w:instrText xml:space="preserve"> REF _Ref533007820 \r \h </w:instrText>
      </w:r>
      <w:r>
        <w:fldChar w:fldCharType="separate"/>
      </w:r>
      <w:r w:rsidR="00A433E8">
        <w:t>5.18.5</w:t>
      </w:r>
      <w:r>
        <w:fldChar w:fldCharType="end"/>
      </w:r>
      <w:r>
        <w:t>) and;</w:t>
      </w:r>
    </w:p>
    <w:p w14:paraId="2C698323" w14:textId="797BCD9B" w:rsidR="002F0E6A" w:rsidRDefault="002F0E6A" w:rsidP="002F0E6A">
      <w:pPr>
        <w:numPr>
          <w:ilvl w:val="0"/>
          <w:numId w:val="159"/>
        </w:numPr>
      </w:pPr>
      <w:r>
        <w:t xml:space="preserve">SHALL support </w:t>
      </w:r>
      <w:r>
        <w:fldChar w:fldCharType="begin"/>
      </w:r>
      <w:r>
        <w:instrText xml:space="preserve"> REF _Ref4673549 \h </w:instrText>
      </w:r>
      <w:r>
        <w:fldChar w:fldCharType="separate"/>
      </w:r>
      <w:r w:rsidR="00A433E8">
        <w:t>Baseline Server Basic KMIP v2.1 Profile Conformance</w:t>
      </w:r>
      <w:r>
        <w:fldChar w:fldCharType="end"/>
      </w:r>
      <w:r>
        <w:t xml:space="preserve"> (</w:t>
      </w:r>
      <w:r>
        <w:fldChar w:fldCharType="begin"/>
      </w:r>
      <w:r>
        <w:instrText xml:space="preserve"> REF _Ref4673561 \r \h </w:instrText>
      </w:r>
      <w:r>
        <w:fldChar w:fldCharType="separate"/>
      </w:r>
      <w:r w:rsidR="00A433E8">
        <w:t>6.2</w:t>
      </w:r>
      <w:r>
        <w:fldChar w:fldCharType="end"/>
      </w:r>
      <w:r>
        <w:t>)</w:t>
      </w:r>
    </w:p>
    <w:bookmarkEnd w:id="76"/>
    <w:bookmarkEnd w:id="77"/>
    <w:p w14:paraId="66D88D62" w14:textId="77777777" w:rsidR="002F0E6A" w:rsidRPr="00AE0702" w:rsidRDefault="002F0E6A" w:rsidP="002F0E6A"/>
    <w:p w14:paraId="1CB4E73C" w14:textId="77777777" w:rsidR="002F0E6A" w:rsidRDefault="002F0E6A" w:rsidP="002F0E6A">
      <w:pPr>
        <w:pStyle w:val="AppendixHeading1"/>
        <w:numPr>
          <w:ilvl w:val="0"/>
          <w:numId w:val="6"/>
        </w:numPr>
      </w:pPr>
      <w:bookmarkStart w:id="3127" w:name="_Toc85472897"/>
      <w:bookmarkStart w:id="3128" w:name="_Toc287332012"/>
      <w:bookmarkStart w:id="3129" w:name="_Toc14773428"/>
      <w:bookmarkStart w:id="3130" w:name="_Toc27473479"/>
      <w:bookmarkStart w:id="3131" w:name="_Toc32324615"/>
      <w:r>
        <w:lastRenderedPageBreak/>
        <w:t>Acknowledgments</w:t>
      </w:r>
      <w:bookmarkEnd w:id="3127"/>
      <w:bookmarkEnd w:id="3128"/>
      <w:bookmarkEnd w:id="3129"/>
      <w:bookmarkEnd w:id="3130"/>
      <w:bookmarkEnd w:id="3131"/>
    </w:p>
    <w:p w14:paraId="63179B39" w14:textId="77777777" w:rsidR="002F0E6A" w:rsidRDefault="002F0E6A" w:rsidP="002F0E6A">
      <w:r>
        <w:t>The following individuals have participated in the creation of this specification and are gratefully acknowledged:</w:t>
      </w:r>
    </w:p>
    <w:p w14:paraId="1BAABCEA" w14:textId="77777777" w:rsidR="002F0E6A" w:rsidRDefault="002F0E6A" w:rsidP="002F0E6A">
      <w:pPr>
        <w:pStyle w:val="Titlepageinfo"/>
      </w:pPr>
      <w:r>
        <w:t>Participants:</w:t>
      </w:r>
      <w:r>
        <w:fldChar w:fldCharType="begin"/>
      </w:r>
      <w:r>
        <w:instrText xml:space="preserve"> MACROBUTTON  </w:instrText>
      </w:r>
      <w:r>
        <w:fldChar w:fldCharType="end"/>
      </w:r>
    </w:p>
    <w:p w14:paraId="001E235F" w14:textId="77777777" w:rsidR="002F0E6A" w:rsidRDefault="002F0E6A" w:rsidP="002F0E6A"/>
    <w:tbl>
      <w:tblPr>
        <w:tblStyle w:val="TableGrid"/>
        <w:tblW w:w="0" w:type="auto"/>
        <w:tblLook w:val="04A0" w:firstRow="1" w:lastRow="0" w:firstColumn="1" w:lastColumn="0" w:noHBand="0" w:noVBand="1"/>
      </w:tblPr>
      <w:tblGrid>
        <w:gridCol w:w="1087"/>
        <w:gridCol w:w="1257"/>
        <w:gridCol w:w="1447"/>
        <w:gridCol w:w="2937"/>
      </w:tblGrid>
      <w:tr w:rsidR="002F0E6A" w:rsidRPr="00A05117" w14:paraId="370D8F4F" w14:textId="77777777" w:rsidTr="002F0E6A">
        <w:trPr>
          <w:tblHeader/>
        </w:trPr>
        <w:tc>
          <w:tcPr>
            <w:tcW w:w="0" w:type="auto"/>
          </w:tcPr>
          <w:p w14:paraId="1F3F9622" w14:textId="77777777" w:rsidR="002F0E6A" w:rsidRPr="00A05117" w:rsidRDefault="002F0E6A" w:rsidP="002F0E6A">
            <w:pPr>
              <w:rPr>
                <w:b/>
                <w:bCs/>
                <w:sz w:val="18"/>
                <w:szCs w:val="22"/>
              </w:rPr>
            </w:pPr>
            <w:r w:rsidRPr="00A05117">
              <w:rPr>
                <w:b/>
                <w:bCs/>
                <w:sz w:val="18"/>
                <w:szCs w:val="22"/>
              </w:rPr>
              <w:t>Salutation</w:t>
            </w:r>
          </w:p>
        </w:tc>
        <w:tc>
          <w:tcPr>
            <w:tcW w:w="0" w:type="auto"/>
          </w:tcPr>
          <w:p w14:paraId="656F46AE" w14:textId="77777777" w:rsidR="002F0E6A" w:rsidRPr="00A05117" w:rsidRDefault="002F0E6A" w:rsidP="002F0E6A">
            <w:pPr>
              <w:rPr>
                <w:b/>
                <w:bCs/>
                <w:sz w:val="18"/>
                <w:szCs w:val="22"/>
              </w:rPr>
            </w:pPr>
            <w:r w:rsidRPr="00A05117">
              <w:rPr>
                <w:b/>
                <w:bCs/>
                <w:sz w:val="18"/>
                <w:szCs w:val="22"/>
              </w:rPr>
              <w:t>First Name</w:t>
            </w:r>
          </w:p>
        </w:tc>
        <w:tc>
          <w:tcPr>
            <w:tcW w:w="0" w:type="auto"/>
          </w:tcPr>
          <w:p w14:paraId="78F76F81" w14:textId="77777777" w:rsidR="002F0E6A" w:rsidRPr="00A05117" w:rsidRDefault="002F0E6A" w:rsidP="002F0E6A">
            <w:pPr>
              <w:rPr>
                <w:b/>
                <w:bCs/>
                <w:sz w:val="18"/>
                <w:szCs w:val="22"/>
              </w:rPr>
            </w:pPr>
            <w:r w:rsidRPr="00A05117">
              <w:rPr>
                <w:b/>
                <w:bCs/>
                <w:sz w:val="18"/>
                <w:szCs w:val="22"/>
              </w:rPr>
              <w:t>Last Name</w:t>
            </w:r>
          </w:p>
        </w:tc>
        <w:tc>
          <w:tcPr>
            <w:tcW w:w="0" w:type="auto"/>
          </w:tcPr>
          <w:p w14:paraId="477D9017" w14:textId="77777777" w:rsidR="002F0E6A" w:rsidRPr="00A05117" w:rsidRDefault="002F0E6A" w:rsidP="002F0E6A">
            <w:pPr>
              <w:rPr>
                <w:b/>
                <w:bCs/>
                <w:sz w:val="18"/>
                <w:szCs w:val="22"/>
              </w:rPr>
            </w:pPr>
            <w:r w:rsidRPr="00A05117">
              <w:rPr>
                <w:b/>
                <w:bCs/>
                <w:sz w:val="18"/>
                <w:szCs w:val="22"/>
              </w:rPr>
              <w:t>Company</w:t>
            </w:r>
          </w:p>
        </w:tc>
      </w:tr>
      <w:tr w:rsidR="002F0E6A" w:rsidRPr="00A05117" w14:paraId="0AF15364" w14:textId="77777777" w:rsidTr="002F0E6A">
        <w:tc>
          <w:tcPr>
            <w:tcW w:w="0" w:type="auto"/>
          </w:tcPr>
          <w:p w14:paraId="1E3F9215" w14:textId="77777777" w:rsidR="002F0E6A" w:rsidRPr="00A05117" w:rsidRDefault="002F0E6A" w:rsidP="002F0E6A">
            <w:pPr>
              <w:rPr>
                <w:sz w:val="18"/>
                <w:szCs w:val="22"/>
              </w:rPr>
            </w:pPr>
            <w:r w:rsidRPr="00A05117">
              <w:rPr>
                <w:sz w:val="18"/>
                <w:szCs w:val="22"/>
              </w:rPr>
              <w:t>Mr.</w:t>
            </w:r>
          </w:p>
        </w:tc>
        <w:tc>
          <w:tcPr>
            <w:tcW w:w="0" w:type="auto"/>
          </w:tcPr>
          <w:p w14:paraId="07D3F4F1" w14:textId="77777777" w:rsidR="002F0E6A" w:rsidRPr="00A05117" w:rsidRDefault="002F0E6A" w:rsidP="002F0E6A">
            <w:pPr>
              <w:rPr>
                <w:sz w:val="18"/>
                <w:szCs w:val="22"/>
              </w:rPr>
            </w:pPr>
            <w:r w:rsidRPr="00A05117">
              <w:rPr>
                <w:sz w:val="18"/>
                <w:szCs w:val="22"/>
              </w:rPr>
              <w:t>Ray</w:t>
            </w:r>
          </w:p>
        </w:tc>
        <w:tc>
          <w:tcPr>
            <w:tcW w:w="0" w:type="auto"/>
          </w:tcPr>
          <w:p w14:paraId="696875B3" w14:textId="77777777" w:rsidR="002F0E6A" w:rsidRPr="00A05117" w:rsidRDefault="002F0E6A" w:rsidP="002F0E6A">
            <w:pPr>
              <w:rPr>
                <w:sz w:val="18"/>
                <w:szCs w:val="22"/>
              </w:rPr>
            </w:pPr>
            <w:r w:rsidRPr="00A05117">
              <w:rPr>
                <w:sz w:val="18"/>
                <w:szCs w:val="22"/>
              </w:rPr>
              <w:t>An</w:t>
            </w:r>
          </w:p>
        </w:tc>
        <w:tc>
          <w:tcPr>
            <w:tcW w:w="0" w:type="auto"/>
          </w:tcPr>
          <w:p w14:paraId="67783E0C" w14:textId="77777777" w:rsidR="002F0E6A" w:rsidRPr="00A05117" w:rsidRDefault="002F0E6A" w:rsidP="002F0E6A">
            <w:pPr>
              <w:rPr>
                <w:sz w:val="18"/>
                <w:szCs w:val="22"/>
              </w:rPr>
            </w:pPr>
            <w:r w:rsidRPr="00A05117">
              <w:rPr>
                <w:sz w:val="18"/>
                <w:szCs w:val="22"/>
              </w:rPr>
              <w:t>PlatON</w:t>
            </w:r>
          </w:p>
        </w:tc>
      </w:tr>
      <w:tr w:rsidR="002F0E6A" w:rsidRPr="00A05117" w14:paraId="01AC044B" w14:textId="77777777" w:rsidTr="002F0E6A">
        <w:tc>
          <w:tcPr>
            <w:tcW w:w="0" w:type="auto"/>
          </w:tcPr>
          <w:p w14:paraId="6718CE8F" w14:textId="77777777" w:rsidR="002F0E6A" w:rsidRPr="00A05117" w:rsidRDefault="002F0E6A" w:rsidP="002F0E6A">
            <w:pPr>
              <w:rPr>
                <w:sz w:val="18"/>
                <w:szCs w:val="22"/>
              </w:rPr>
            </w:pPr>
            <w:r w:rsidRPr="00A05117">
              <w:rPr>
                <w:sz w:val="18"/>
                <w:szCs w:val="22"/>
              </w:rPr>
              <w:t>Dr.</w:t>
            </w:r>
          </w:p>
        </w:tc>
        <w:tc>
          <w:tcPr>
            <w:tcW w:w="0" w:type="auto"/>
          </w:tcPr>
          <w:p w14:paraId="3DB93CBC" w14:textId="77777777" w:rsidR="002F0E6A" w:rsidRPr="00A05117" w:rsidRDefault="002F0E6A" w:rsidP="002F0E6A">
            <w:pPr>
              <w:rPr>
                <w:sz w:val="18"/>
                <w:szCs w:val="22"/>
              </w:rPr>
            </w:pPr>
            <w:r w:rsidRPr="00A05117">
              <w:rPr>
                <w:sz w:val="18"/>
                <w:szCs w:val="22"/>
              </w:rPr>
              <w:t>Warren</w:t>
            </w:r>
          </w:p>
        </w:tc>
        <w:tc>
          <w:tcPr>
            <w:tcW w:w="0" w:type="auto"/>
          </w:tcPr>
          <w:p w14:paraId="065BCAA6" w14:textId="77777777" w:rsidR="002F0E6A" w:rsidRPr="00A05117" w:rsidRDefault="002F0E6A" w:rsidP="002F0E6A">
            <w:pPr>
              <w:rPr>
                <w:sz w:val="18"/>
                <w:szCs w:val="22"/>
              </w:rPr>
            </w:pPr>
            <w:r w:rsidRPr="00A05117">
              <w:rPr>
                <w:sz w:val="18"/>
                <w:szCs w:val="22"/>
              </w:rPr>
              <w:t>Armstrong</w:t>
            </w:r>
          </w:p>
        </w:tc>
        <w:tc>
          <w:tcPr>
            <w:tcW w:w="0" w:type="auto"/>
          </w:tcPr>
          <w:p w14:paraId="0A79E753" w14:textId="77777777" w:rsidR="002F0E6A" w:rsidRPr="00A05117" w:rsidRDefault="002F0E6A" w:rsidP="002F0E6A">
            <w:pPr>
              <w:rPr>
                <w:sz w:val="18"/>
                <w:szCs w:val="22"/>
              </w:rPr>
            </w:pPr>
            <w:r w:rsidRPr="00A05117">
              <w:rPr>
                <w:sz w:val="18"/>
                <w:szCs w:val="22"/>
              </w:rPr>
              <w:t>QuintessenceLabs Pty Ltd.</w:t>
            </w:r>
          </w:p>
        </w:tc>
      </w:tr>
      <w:tr w:rsidR="002F0E6A" w:rsidRPr="00A05117" w14:paraId="4E22A766" w14:textId="77777777" w:rsidTr="002F0E6A">
        <w:tc>
          <w:tcPr>
            <w:tcW w:w="0" w:type="auto"/>
          </w:tcPr>
          <w:p w14:paraId="3F2D5A02" w14:textId="77777777" w:rsidR="002F0E6A" w:rsidRPr="00A05117" w:rsidRDefault="002F0E6A" w:rsidP="002F0E6A">
            <w:pPr>
              <w:rPr>
                <w:sz w:val="18"/>
                <w:szCs w:val="22"/>
              </w:rPr>
            </w:pPr>
            <w:r w:rsidRPr="00A05117">
              <w:rPr>
                <w:sz w:val="18"/>
                <w:szCs w:val="22"/>
              </w:rPr>
              <w:t>Mr.</w:t>
            </w:r>
          </w:p>
        </w:tc>
        <w:tc>
          <w:tcPr>
            <w:tcW w:w="0" w:type="auto"/>
          </w:tcPr>
          <w:p w14:paraId="49E2D160" w14:textId="77777777" w:rsidR="002F0E6A" w:rsidRPr="00A05117" w:rsidRDefault="002F0E6A" w:rsidP="002F0E6A">
            <w:pPr>
              <w:rPr>
                <w:sz w:val="18"/>
                <w:szCs w:val="22"/>
              </w:rPr>
            </w:pPr>
            <w:r w:rsidRPr="00A05117">
              <w:rPr>
                <w:sz w:val="18"/>
                <w:szCs w:val="22"/>
              </w:rPr>
              <w:t>Todd</w:t>
            </w:r>
          </w:p>
        </w:tc>
        <w:tc>
          <w:tcPr>
            <w:tcW w:w="0" w:type="auto"/>
          </w:tcPr>
          <w:p w14:paraId="1D8727C5" w14:textId="77777777" w:rsidR="002F0E6A" w:rsidRPr="00A05117" w:rsidRDefault="002F0E6A" w:rsidP="002F0E6A">
            <w:pPr>
              <w:rPr>
                <w:sz w:val="18"/>
                <w:szCs w:val="22"/>
              </w:rPr>
            </w:pPr>
            <w:r w:rsidRPr="00A05117">
              <w:rPr>
                <w:sz w:val="18"/>
                <w:szCs w:val="22"/>
              </w:rPr>
              <w:t>Arnold</w:t>
            </w:r>
          </w:p>
        </w:tc>
        <w:tc>
          <w:tcPr>
            <w:tcW w:w="0" w:type="auto"/>
          </w:tcPr>
          <w:p w14:paraId="650D6683" w14:textId="77777777" w:rsidR="002F0E6A" w:rsidRPr="00A05117" w:rsidRDefault="002F0E6A" w:rsidP="002F0E6A">
            <w:pPr>
              <w:rPr>
                <w:sz w:val="18"/>
                <w:szCs w:val="22"/>
              </w:rPr>
            </w:pPr>
            <w:r w:rsidRPr="00A05117">
              <w:rPr>
                <w:sz w:val="18"/>
                <w:szCs w:val="22"/>
              </w:rPr>
              <w:t>IBM</w:t>
            </w:r>
          </w:p>
        </w:tc>
      </w:tr>
      <w:tr w:rsidR="002F0E6A" w:rsidRPr="00A05117" w14:paraId="06CE827F" w14:textId="77777777" w:rsidTr="002F0E6A">
        <w:tc>
          <w:tcPr>
            <w:tcW w:w="0" w:type="auto"/>
          </w:tcPr>
          <w:p w14:paraId="227CDEE8" w14:textId="77777777" w:rsidR="002F0E6A" w:rsidRPr="00A05117" w:rsidRDefault="002F0E6A" w:rsidP="002F0E6A">
            <w:pPr>
              <w:rPr>
                <w:sz w:val="18"/>
                <w:szCs w:val="22"/>
              </w:rPr>
            </w:pPr>
            <w:r w:rsidRPr="00A05117">
              <w:rPr>
                <w:sz w:val="18"/>
                <w:szCs w:val="22"/>
              </w:rPr>
              <w:t>Mr.</w:t>
            </w:r>
          </w:p>
        </w:tc>
        <w:tc>
          <w:tcPr>
            <w:tcW w:w="0" w:type="auto"/>
          </w:tcPr>
          <w:p w14:paraId="2B801E82" w14:textId="77777777" w:rsidR="002F0E6A" w:rsidRPr="00A05117" w:rsidRDefault="002F0E6A" w:rsidP="002F0E6A">
            <w:pPr>
              <w:rPr>
                <w:sz w:val="18"/>
                <w:szCs w:val="22"/>
              </w:rPr>
            </w:pPr>
            <w:r w:rsidRPr="00A05117">
              <w:rPr>
                <w:sz w:val="18"/>
                <w:szCs w:val="22"/>
              </w:rPr>
              <w:t>Dan</w:t>
            </w:r>
          </w:p>
        </w:tc>
        <w:tc>
          <w:tcPr>
            <w:tcW w:w="0" w:type="auto"/>
          </w:tcPr>
          <w:p w14:paraId="6D1F2BDA" w14:textId="77777777" w:rsidR="002F0E6A" w:rsidRPr="00A05117" w:rsidRDefault="002F0E6A" w:rsidP="002F0E6A">
            <w:pPr>
              <w:rPr>
                <w:sz w:val="18"/>
                <w:szCs w:val="22"/>
              </w:rPr>
            </w:pPr>
            <w:r w:rsidRPr="00A05117">
              <w:rPr>
                <w:sz w:val="18"/>
                <w:szCs w:val="22"/>
              </w:rPr>
              <w:t>Ashbaugh</w:t>
            </w:r>
          </w:p>
        </w:tc>
        <w:tc>
          <w:tcPr>
            <w:tcW w:w="0" w:type="auto"/>
          </w:tcPr>
          <w:p w14:paraId="5FE24719" w14:textId="77777777" w:rsidR="002F0E6A" w:rsidRPr="00A05117" w:rsidRDefault="002F0E6A" w:rsidP="002F0E6A">
            <w:pPr>
              <w:rPr>
                <w:sz w:val="18"/>
                <w:szCs w:val="22"/>
              </w:rPr>
            </w:pPr>
            <w:r w:rsidRPr="00A05117">
              <w:rPr>
                <w:sz w:val="18"/>
                <w:szCs w:val="22"/>
              </w:rPr>
              <w:t>Hewlett Packard Enterprise (HPE)</w:t>
            </w:r>
          </w:p>
        </w:tc>
      </w:tr>
      <w:tr w:rsidR="002F0E6A" w:rsidRPr="00A05117" w14:paraId="75326850" w14:textId="77777777" w:rsidTr="002F0E6A">
        <w:tc>
          <w:tcPr>
            <w:tcW w:w="0" w:type="auto"/>
          </w:tcPr>
          <w:p w14:paraId="3B70F1A4" w14:textId="77777777" w:rsidR="002F0E6A" w:rsidRPr="00A05117" w:rsidRDefault="002F0E6A" w:rsidP="002F0E6A">
            <w:pPr>
              <w:rPr>
                <w:sz w:val="18"/>
                <w:szCs w:val="22"/>
              </w:rPr>
            </w:pPr>
            <w:r w:rsidRPr="00A05117">
              <w:rPr>
                <w:sz w:val="18"/>
                <w:szCs w:val="22"/>
              </w:rPr>
              <w:t>Mr.</w:t>
            </w:r>
          </w:p>
        </w:tc>
        <w:tc>
          <w:tcPr>
            <w:tcW w:w="0" w:type="auto"/>
          </w:tcPr>
          <w:p w14:paraId="76F3008F" w14:textId="77777777" w:rsidR="002F0E6A" w:rsidRPr="00A05117" w:rsidRDefault="002F0E6A" w:rsidP="002F0E6A">
            <w:pPr>
              <w:rPr>
                <w:sz w:val="18"/>
                <w:szCs w:val="22"/>
              </w:rPr>
            </w:pPr>
            <w:r w:rsidRPr="00A05117">
              <w:rPr>
                <w:sz w:val="18"/>
                <w:szCs w:val="22"/>
              </w:rPr>
              <w:t>Rinkesh</w:t>
            </w:r>
          </w:p>
        </w:tc>
        <w:tc>
          <w:tcPr>
            <w:tcW w:w="0" w:type="auto"/>
          </w:tcPr>
          <w:p w14:paraId="636961F0" w14:textId="77777777" w:rsidR="002F0E6A" w:rsidRPr="00A05117" w:rsidRDefault="002F0E6A" w:rsidP="002F0E6A">
            <w:pPr>
              <w:rPr>
                <w:sz w:val="18"/>
                <w:szCs w:val="22"/>
              </w:rPr>
            </w:pPr>
            <w:r w:rsidRPr="00A05117">
              <w:rPr>
                <w:sz w:val="18"/>
                <w:szCs w:val="22"/>
              </w:rPr>
              <w:t>Bansal</w:t>
            </w:r>
          </w:p>
        </w:tc>
        <w:tc>
          <w:tcPr>
            <w:tcW w:w="0" w:type="auto"/>
          </w:tcPr>
          <w:p w14:paraId="5CDF14EB" w14:textId="77777777" w:rsidR="002F0E6A" w:rsidRPr="00A05117" w:rsidRDefault="002F0E6A" w:rsidP="002F0E6A">
            <w:pPr>
              <w:rPr>
                <w:sz w:val="18"/>
                <w:szCs w:val="22"/>
              </w:rPr>
            </w:pPr>
            <w:r w:rsidRPr="00A05117">
              <w:rPr>
                <w:sz w:val="18"/>
                <w:szCs w:val="22"/>
              </w:rPr>
              <w:t>IBM</w:t>
            </w:r>
          </w:p>
        </w:tc>
      </w:tr>
      <w:tr w:rsidR="002F0E6A" w:rsidRPr="00A05117" w14:paraId="1565756B" w14:textId="77777777" w:rsidTr="002F0E6A">
        <w:tc>
          <w:tcPr>
            <w:tcW w:w="0" w:type="auto"/>
          </w:tcPr>
          <w:p w14:paraId="29D8C950" w14:textId="77777777" w:rsidR="002F0E6A" w:rsidRPr="00A05117" w:rsidRDefault="002F0E6A" w:rsidP="002F0E6A">
            <w:pPr>
              <w:rPr>
                <w:sz w:val="18"/>
                <w:szCs w:val="22"/>
              </w:rPr>
            </w:pPr>
          </w:p>
        </w:tc>
        <w:tc>
          <w:tcPr>
            <w:tcW w:w="0" w:type="auto"/>
          </w:tcPr>
          <w:p w14:paraId="7CAFCC77" w14:textId="77777777" w:rsidR="002F0E6A" w:rsidRPr="00A05117" w:rsidRDefault="002F0E6A" w:rsidP="002F0E6A">
            <w:pPr>
              <w:rPr>
                <w:sz w:val="18"/>
                <w:szCs w:val="22"/>
              </w:rPr>
            </w:pPr>
            <w:r w:rsidRPr="00A05117">
              <w:rPr>
                <w:sz w:val="18"/>
                <w:szCs w:val="22"/>
              </w:rPr>
              <w:t>Jeff</w:t>
            </w:r>
          </w:p>
        </w:tc>
        <w:tc>
          <w:tcPr>
            <w:tcW w:w="0" w:type="auto"/>
          </w:tcPr>
          <w:p w14:paraId="7F43D93A" w14:textId="77777777" w:rsidR="002F0E6A" w:rsidRPr="00A05117" w:rsidRDefault="002F0E6A" w:rsidP="002F0E6A">
            <w:pPr>
              <w:rPr>
                <w:sz w:val="18"/>
                <w:szCs w:val="22"/>
              </w:rPr>
            </w:pPr>
            <w:r w:rsidRPr="00A05117">
              <w:rPr>
                <w:sz w:val="18"/>
                <w:szCs w:val="22"/>
              </w:rPr>
              <w:t>Bartell</w:t>
            </w:r>
          </w:p>
        </w:tc>
        <w:tc>
          <w:tcPr>
            <w:tcW w:w="0" w:type="auto"/>
          </w:tcPr>
          <w:p w14:paraId="68F18AC4" w14:textId="77777777" w:rsidR="002F0E6A" w:rsidRPr="00A05117" w:rsidRDefault="002F0E6A" w:rsidP="002F0E6A">
            <w:pPr>
              <w:rPr>
                <w:sz w:val="18"/>
                <w:szCs w:val="22"/>
              </w:rPr>
            </w:pPr>
            <w:r w:rsidRPr="00A05117">
              <w:rPr>
                <w:sz w:val="18"/>
                <w:szCs w:val="22"/>
              </w:rPr>
              <w:t>Individual</w:t>
            </w:r>
          </w:p>
        </w:tc>
      </w:tr>
      <w:tr w:rsidR="002F0E6A" w:rsidRPr="00A05117" w14:paraId="4269BB25" w14:textId="77777777" w:rsidTr="002F0E6A">
        <w:tc>
          <w:tcPr>
            <w:tcW w:w="0" w:type="auto"/>
          </w:tcPr>
          <w:p w14:paraId="70565925" w14:textId="77777777" w:rsidR="002F0E6A" w:rsidRPr="00A05117" w:rsidRDefault="002F0E6A" w:rsidP="002F0E6A">
            <w:pPr>
              <w:rPr>
                <w:sz w:val="18"/>
                <w:szCs w:val="22"/>
              </w:rPr>
            </w:pPr>
            <w:r w:rsidRPr="00A05117">
              <w:rPr>
                <w:sz w:val="18"/>
                <w:szCs w:val="22"/>
              </w:rPr>
              <w:t>Mr.</w:t>
            </w:r>
          </w:p>
        </w:tc>
        <w:tc>
          <w:tcPr>
            <w:tcW w:w="0" w:type="auto"/>
          </w:tcPr>
          <w:p w14:paraId="3BA6C106" w14:textId="77777777" w:rsidR="002F0E6A" w:rsidRPr="00A05117" w:rsidRDefault="002F0E6A" w:rsidP="002F0E6A">
            <w:pPr>
              <w:rPr>
                <w:sz w:val="18"/>
                <w:szCs w:val="22"/>
              </w:rPr>
            </w:pPr>
            <w:r w:rsidRPr="00A05117">
              <w:rPr>
                <w:sz w:val="18"/>
                <w:szCs w:val="22"/>
              </w:rPr>
              <w:t>Tom</w:t>
            </w:r>
          </w:p>
        </w:tc>
        <w:tc>
          <w:tcPr>
            <w:tcW w:w="0" w:type="auto"/>
          </w:tcPr>
          <w:p w14:paraId="0747E244" w14:textId="77777777" w:rsidR="002F0E6A" w:rsidRPr="00A05117" w:rsidRDefault="002F0E6A" w:rsidP="002F0E6A">
            <w:pPr>
              <w:rPr>
                <w:sz w:val="18"/>
                <w:szCs w:val="22"/>
              </w:rPr>
            </w:pPr>
            <w:r w:rsidRPr="00A05117">
              <w:rPr>
                <w:sz w:val="18"/>
                <w:szCs w:val="22"/>
              </w:rPr>
              <w:t>Benjamin</w:t>
            </w:r>
          </w:p>
        </w:tc>
        <w:tc>
          <w:tcPr>
            <w:tcW w:w="0" w:type="auto"/>
          </w:tcPr>
          <w:p w14:paraId="6BC0116F" w14:textId="77777777" w:rsidR="002F0E6A" w:rsidRPr="00A05117" w:rsidRDefault="002F0E6A" w:rsidP="002F0E6A">
            <w:pPr>
              <w:rPr>
                <w:sz w:val="18"/>
                <w:szCs w:val="22"/>
              </w:rPr>
            </w:pPr>
            <w:r w:rsidRPr="00A05117">
              <w:rPr>
                <w:sz w:val="18"/>
                <w:szCs w:val="22"/>
              </w:rPr>
              <w:t>IBM</w:t>
            </w:r>
          </w:p>
        </w:tc>
      </w:tr>
      <w:tr w:rsidR="002F0E6A" w:rsidRPr="00A05117" w14:paraId="5900CD95" w14:textId="77777777" w:rsidTr="002F0E6A">
        <w:tc>
          <w:tcPr>
            <w:tcW w:w="0" w:type="auto"/>
          </w:tcPr>
          <w:p w14:paraId="6D3D62F7" w14:textId="77777777" w:rsidR="002F0E6A" w:rsidRPr="00A05117" w:rsidRDefault="002F0E6A" w:rsidP="002F0E6A">
            <w:pPr>
              <w:rPr>
                <w:sz w:val="18"/>
                <w:szCs w:val="22"/>
              </w:rPr>
            </w:pPr>
          </w:p>
        </w:tc>
        <w:tc>
          <w:tcPr>
            <w:tcW w:w="0" w:type="auto"/>
          </w:tcPr>
          <w:p w14:paraId="670A867A" w14:textId="77777777" w:rsidR="002F0E6A" w:rsidRPr="00A05117" w:rsidRDefault="002F0E6A" w:rsidP="002F0E6A">
            <w:pPr>
              <w:rPr>
                <w:sz w:val="18"/>
                <w:szCs w:val="22"/>
              </w:rPr>
            </w:pPr>
            <w:r w:rsidRPr="00A05117">
              <w:rPr>
                <w:sz w:val="18"/>
                <w:szCs w:val="22"/>
              </w:rPr>
              <w:t>Anthony</w:t>
            </w:r>
          </w:p>
        </w:tc>
        <w:tc>
          <w:tcPr>
            <w:tcW w:w="0" w:type="auto"/>
          </w:tcPr>
          <w:p w14:paraId="19D5F421" w14:textId="77777777" w:rsidR="002F0E6A" w:rsidRPr="00A05117" w:rsidRDefault="002F0E6A" w:rsidP="002F0E6A">
            <w:pPr>
              <w:rPr>
                <w:sz w:val="18"/>
                <w:szCs w:val="22"/>
              </w:rPr>
            </w:pPr>
            <w:r w:rsidRPr="00A05117">
              <w:rPr>
                <w:sz w:val="18"/>
                <w:szCs w:val="22"/>
              </w:rPr>
              <w:t>Berglas</w:t>
            </w:r>
          </w:p>
        </w:tc>
        <w:tc>
          <w:tcPr>
            <w:tcW w:w="0" w:type="auto"/>
          </w:tcPr>
          <w:p w14:paraId="4003487E" w14:textId="77777777" w:rsidR="002F0E6A" w:rsidRPr="00A05117" w:rsidRDefault="002F0E6A" w:rsidP="002F0E6A">
            <w:pPr>
              <w:rPr>
                <w:sz w:val="18"/>
                <w:szCs w:val="22"/>
              </w:rPr>
            </w:pPr>
            <w:r w:rsidRPr="00A05117">
              <w:rPr>
                <w:sz w:val="18"/>
                <w:szCs w:val="22"/>
              </w:rPr>
              <w:t>Cryptsoft Pty Ltd.</w:t>
            </w:r>
          </w:p>
        </w:tc>
      </w:tr>
      <w:tr w:rsidR="002F0E6A" w:rsidRPr="00A05117" w14:paraId="569B22EF" w14:textId="77777777" w:rsidTr="002F0E6A">
        <w:tc>
          <w:tcPr>
            <w:tcW w:w="0" w:type="auto"/>
          </w:tcPr>
          <w:p w14:paraId="0EDBB5BB" w14:textId="77777777" w:rsidR="002F0E6A" w:rsidRPr="00A05117" w:rsidRDefault="002F0E6A" w:rsidP="002F0E6A">
            <w:pPr>
              <w:rPr>
                <w:sz w:val="18"/>
                <w:szCs w:val="22"/>
              </w:rPr>
            </w:pPr>
            <w:r w:rsidRPr="00A05117">
              <w:rPr>
                <w:sz w:val="18"/>
                <w:szCs w:val="22"/>
              </w:rPr>
              <w:t>Mr.</w:t>
            </w:r>
          </w:p>
        </w:tc>
        <w:tc>
          <w:tcPr>
            <w:tcW w:w="0" w:type="auto"/>
          </w:tcPr>
          <w:p w14:paraId="1DD7904A" w14:textId="77777777" w:rsidR="002F0E6A" w:rsidRPr="00A05117" w:rsidRDefault="002F0E6A" w:rsidP="002F0E6A">
            <w:pPr>
              <w:rPr>
                <w:sz w:val="18"/>
                <w:szCs w:val="22"/>
              </w:rPr>
            </w:pPr>
            <w:r w:rsidRPr="00A05117">
              <w:rPr>
                <w:sz w:val="18"/>
                <w:szCs w:val="22"/>
              </w:rPr>
              <w:t>Dieter</w:t>
            </w:r>
          </w:p>
        </w:tc>
        <w:tc>
          <w:tcPr>
            <w:tcW w:w="0" w:type="auto"/>
          </w:tcPr>
          <w:p w14:paraId="71C73A0D" w14:textId="77777777" w:rsidR="002F0E6A" w:rsidRPr="00A05117" w:rsidRDefault="002F0E6A" w:rsidP="002F0E6A">
            <w:pPr>
              <w:rPr>
                <w:sz w:val="18"/>
                <w:szCs w:val="22"/>
              </w:rPr>
            </w:pPr>
            <w:r w:rsidRPr="00A05117">
              <w:rPr>
                <w:sz w:val="18"/>
                <w:szCs w:val="22"/>
              </w:rPr>
              <w:t>Bong</w:t>
            </w:r>
          </w:p>
        </w:tc>
        <w:tc>
          <w:tcPr>
            <w:tcW w:w="0" w:type="auto"/>
          </w:tcPr>
          <w:p w14:paraId="030AF665" w14:textId="77777777" w:rsidR="002F0E6A" w:rsidRPr="00A05117" w:rsidRDefault="002F0E6A" w:rsidP="002F0E6A">
            <w:pPr>
              <w:rPr>
                <w:sz w:val="18"/>
                <w:szCs w:val="22"/>
              </w:rPr>
            </w:pPr>
            <w:r w:rsidRPr="00A05117">
              <w:rPr>
                <w:sz w:val="18"/>
                <w:szCs w:val="22"/>
              </w:rPr>
              <w:t>Utimaco IS GmbH</w:t>
            </w:r>
          </w:p>
        </w:tc>
      </w:tr>
      <w:tr w:rsidR="002F0E6A" w:rsidRPr="00A05117" w14:paraId="4E38E695" w14:textId="77777777" w:rsidTr="002F0E6A">
        <w:tc>
          <w:tcPr>
            <w:tcW w:w="0" w:type="auto"/>
          </w:tcPr>
          <w:p w14:paraId="1898050B" w14:textId="77777777" w:rsidR="002F0E6A" w:rsidRPr="00A05117" w:rsidRDefault="002F0E6A" w:rsidP="002F0E6A">
            <w:pPr>
              <w:rPr>
                <w:sz w:val="18"/>
                <w:szCs w:val="22"/>
              </w:rPr>
            </w:pPr>
          </w:p>
        </w:tc>
        <w:tc>
          <w:tcPr>
            <w:tcW w:w="0" w:type="auto"/>
          </w:tcPr>
          <w:p w14:paraId="1B0635CA" w14:textId="77777777" w:rsidR="002F0E6A" w:rsidRPr="00A05117" w:rsidRDefault="002F0E6A" w:rsidP="002F0E6A">
            <w:pPr>
              <w:rPr>
                <w:sz w:val="18"/>
                <w:szCs w:val="22"/>
              </w:rPr>
            </w:pPr>
            <w:r w:rsidRPr="00A05117">
              <w:rPr>
                <w:sz w:val="18"/>
                <w:szCs w:val="22"/>
              </w:rPr>
              <w:t>Todd</w:t>
            </w:r>
          </w:p>
        </w:tc>
        <w:tc>
          <w:tcPr>
            <w:tcW w:w="0" w:type="auto"/>
          </w:tcPr>
          <w:p w14:paraId="584A4219" w14:textId="77777777" w:rsidR="002F0E6A" w:rsidRPr="00A05117" w:rsidRDefault="002F0E6A" w:rsidP="002F0E6A">
            <w:pPr>
              <w:rPr>
                <w:sz w:val="18"/>
                <w:szCs w:val="22"/>
              </w:rPr>
            </w:pPr>
            <w:r w:rsidRPr="00A05117">
              <w:rPr>
                <w:sz w:val="18"/>
                <w:szCs w:val="22"/>
              </w:rPr>
              <w:t>Bottger</w:t>
            </w:r>
          </w:p>
        </w:tc>
        <w:tc>
          <w:tcPr>
            <w:tcW w:w="0" w:type="auto"/>
          </w:tcPr>
          <w:p w14:paraId="33D6B05E" w14:textId="77777777" w:rsidR="002F0E6A" w:rsidRPr="00A05117" w:rsidRDefault="002F0E6A" w:rsidP="002F0E6A">
            <w:pPr>
              <w:rPr>
                <w:sz w:val="18"/>
                <w:szCs w:val="22"/>
              </w:rPr>
            </w:pPr>
            <w:r w:rsidRPr="00A05117">
              <w:rPr>
                <w:sz w:val="18"/>
                <w:szCs w:val="22"/>
              </w:rPr>
              <w:t>Oracle</w:t>
            </w:r>
          </w:p>
        </w:tc>
      </w:tr>
      <w:tr w:rsidR="002F0E6A" w:rsidRPr="00A05117" w14:paraId="58E487E2" w14:textId="77777777" w:rsidTr="002F0E6A">
        <w:tc>
          <w:tcPr>
            <w:tcW w:w="0" w:type="auto"/>
          </w:tcPr>
          <w:p w14:paraId="77F2B333" w14:textId="77777777" w:rsidR="002F0E6A" w:rsidRPr="00A05117" w:rsidRDefault="002F0E6A" w:rsidP="002F0E6A">
            <w:pPr>
              <w:rPr>
                <w:sz w:val="18"/>
                <w:szCs w:val="22"/>
              </w:rPr>
            </w:pPr>
            <w:r w:rsidRPr="00A05117">
              <w:rPr>
                <w:sz w:val="18"/>
                <w:szCs w:val="22"/>
              </w:rPr>
              <w:t>Mr.</w:t>
            </w:r>
          </w:p>
        </w:tc>
        <w:tc>
          <w:tcPr>
            <w:tcW w:w="0" w:type="auto"/>
          </w:tcPr>
          <w:p w14:paraId="34D199E6" w14:textId="77777777" w:rsidR="002F0E6A" w:rsidRPr="00A05117" w:rsidRDefault="002F0E6A" w:rsidP="002F0E6A">
            <w:pPr>
              <w:rPr>
                <w:sz w:val="18"/>
                <w:szCs w:val="22"/>
              </w:rPr>
            </w:pPr>
            <w:r w:rsidRPr="00A05117">
              <w:rPr>
                <w:sz w:val="18"/>
                <w:szCs w:val="22"/>
              </w:rPr>
              <w:t>Patrick</w:t>
            </w:r>
          </w:p>
        </w:tc>
        <w:tc>
          <w:tcPr>
            <w:tcW w:w="0" w:type="auto"/>
          </w:tcPr>
          <w:p w14:paraId="6809D575" w14:textId="77777777" w:rsidR="002F0E6A" w:rsidRPr="00A05117" w:rsidRDefault="002F0E6A" w:rsidP="002F0E6A">
            <w:pPr>
              <w:rPr>
                <w:sz w:val="18"/>
                <w:szCs w:val="22"/>
              </w:rPr>
            </w:pPr>
            <w:r w:rsidRPr="00A05117">
              <w:rPr>
                <w:sz w:val="18"/>
                <w:szCs w:val="22"/>
              </w:rPr>
              <w:t>Bredenberg</w:t>
            </w:r>
          </w:p>
        </w:tc>
        <w:tc>
          <w:tcPr>
            <w:tcW w:w="0" w:type="auto"/>
          </w:tcPr>
          <w:p w14:paraId="5C4EDF97" w14:textId="77777777" w:rsidR="002F0E6A" w:rsidRPr="00A05117" w:rsidRDefault="002F0E6A" w:rsidP="002F0E6A">
            <w:pPr>
              <w:rPr>
                <w:sz w:val="18"/>
                <w:szCs w:val="22"/>
              </w:rPr>
            </w:pPr>
            <w:r w:rsidRPr="00A05117">
              <w:rPr>
                <w:sz w:val="18"/>
                <w:szCs w:val="22"/>
              </w:rPr>
              <w:t>Oracle</w:t>
            </w:r>
          </w:p>
        </w:tc>
      </w:tr>
      <w:tr w:rsidR="002F0E6A" w:rsidRPr="00A05117" w14:paraId="0C829613" w14:textId="77777777" w:rsidTr="002F0E6A">
        <w:tc>
          <w:tcPr>
            <w:tcW w:w="0" w:type="auto"/>
          </w:tcPr>
          <w:p w14:paraId="523DD5BF" w14:textId="77777777" w:rsidR="002F0E6A" w:rsidRPr="00A05117" w:rsidRDefault="002F0E6A" w:rsidP="002F0E6A">
            <w:pPr>
              <w:rPr>
                <w:sz w:val="18"/>
                <w:szCs w:val="22"/>
              </w:rPr>
            </w:pPr>
            <w:r w:rsidRPr="00A05117">
              <w:rPr>
                <w:sz w:val="18"/>
                <w:szCs w:val="22"/>
              </w:rPr>
              <w:t>Mr.</w:t>
            </w:r>
          </w:p>
        </w:tc>
        <w:tc>
          <w:tcPr>
            <w:tcW w:w="0" w:type="auto"/>
          </w:tcPr>
          <w:p w14:paraId="293DE8C3" w14:textId="77777777" w:rsidR="002F0E6A" w:rsidRPr="00A05117" w:rsidRDefault="002F0E6A" w:rsidP="002F0E6A">
            <w:pPr>
              <w:rPr>
                <w:sz w:val="18"/>
                <w:szCs w:val="22"/>
              </w:rPr>
            </w:pPr>
            <w:r w:rsidRPr="00A05117">
              <w:rPr>
                <w:sz w:val="18"/>
                <w:szCs w:val="22"/>
              </w:rPr>
              <w:t>Alan</w:t>
            </w:r>
          </w:p>
        </w:tc>
        <w:tc>
          <w:tcPr>
            <w:tcW w:w="0" w:type="auto"/>
          </w:tcPr>
          <w:p w14:paraId="47175BA7" w14:textId="77777777" w:rsidR="002F0E6A" w:rsidRPr="00A05117" w:rsidRDefault="002F0E6A" w:rsidP="002F0E6A">
            <w:pPr>
              <w:rPr>
                <w:sz w:val="18"/>
                <w:szCs w:val="22"/>
              </w:rPr>
            </w:pPr>
            <w:r w:rsidRPr="00A05117">
              <w:rPr>
                <w:sz w:val="18"/>
                <w:szCs w:val="22"/>
              </w:rPr>
              <w:t>Brown</w:t>
            </w:r>
          </w:p>
        </w:tc>
        <w:tc>
          <w:tcPr>
            <w:tcW w:w="0" w:type="auto"/>
          </w:tcPr>
          <w:p w14:paraId="6623F533" w14:textId="77777777" w:rsidR="002F0E6A" w:rsidRPr="00A05117" w:rsidRDefault="002F0E6A" w:rsidP="002F0E6A">
            <w:pPr>
              <w:rPr>
                <w:sz w:val="18"/>
                <w:szCs w:val="22"/>
              </w:rPr>
            </w:pPr>
            <w:r w:rsidRPr="00A05117">
              <w:rPr>
                <w:sz w:val="18"/>
                <w:szCs w:val="22"/>
              </w:rPr>
              <w:t>Thales e-Security</w:t>
            </w:r>
          </w:p>
        </w:tc>
      </w:tr>
      <w:tr w:rsidR="002F0E6A" w:rsidRPr="00A05117" w14:paraId="68A217AD" w14:textId="77777777" w:rsidTr="002F0E6A">
        <w:tc>
          <w:tcPr>
            <w:tcW w:w="0" w:type="auto"/>
          </w:tcPr>
          <w:p w14:paraId="08C403A3" w14:textId="77777777" w:rsidR="002F0E6A" w:rsidRPr="00A05117" w:rsidRDefault="002F0E6A" w:rsidP="002F0E6A">
            <w:pPr>
              <w:rPr>
                <w:sz w:val="18"/>
                <w:szCs w:val="22"/>
              </w:rPr>
            </w:pPr>
          </w:p>
        </w:tc>
        <w:tc>
          <w:tcPr>
            <w:tcW w:w="0" w:type="auto"/>
          </w:tcPr>
          <w:p w14:paraId="62CC488C" w14:textId="77777777" w:rsidR="002F0E6A" w:rsidRPr="00A05117" w:rsidRDefault="002F0E6A" w:rsidP="002F0E6A">
            <w:pPr>
              <w:rPr>
                <w:sz w:val="18"/>
                <w:szCs w:val="22"/>
              </w:rPr>
            </w:pPr>
            <w:r w:rsidRPr="00A05117">
              <w:rPr>
                <w:sz w:val="18"/>
                <w:szCs w:val="22"/>
              </w:rPr>
              <w:t>Andrew</w:t>
            </w:r>
          </w:p>
        </w:tc>
        <w:tc>
          <w:tcPr>
            <w:tcW w:w="0" w:type="auto"/>
          </w:tcPr>
          <w:p w14:paraId="520815E0" w14:textId="77777777" w:rsidR="002F0E6A" w:rsidRPr="00A05117" w:rsidRDefault="002F0E6A" w:rsidP="002F0E6A">
            <w:pPr>
              <w:rPr>
                <w:sz w:val="18"/>
                <w:szCs w:val="22"/>
              </w:rPr>
            </w:pPr>
            <w:r w:rsidRPr="00A05117">
              <w:rPr>
                <w:sz w:val="18"/>
                <w:szCs w:val="22"/>
              </w:rPr>
              <w:t>Byrne</w:t>
            </w:r>
          </w:p>
        </w:tc>
        <w:tc>
          <w:tcPr>
            <w:tcW w:w="0" w:type="auto"/>
          </w:tcPr>
          <w:p w14:paraId="1B3C0540" w14:textId="77777777" w:rsidR="002F0E6A" w:rsidRPr="00A05117" w:rsidRDefault="002F0E6A" w:rsidP="002F0E6A">
            <w:pPr>
              <w:rPr>
                <w:sz w:val="18"/>
                <w:szCs w:val="22"/>
              </w:rPr>
            </w:pPr>
            <w:r w:rsidRPr="00A05117">
              <w:rPr>
                <w:sz w:val="18"/>
                <w:szCs w:val="22"/>
              </w:rPr>
              <w:t>Dell</w:t>
            </w:r>
          </w:p>
        </w:tc>
      </w:tr>
      <w:tr w:rsidR="002F0E6A" w:rsidRPr="00A05117" w14:paraId="14A61B41" w14:textId="77777777" w:rsidTr="002F0E6A">
        <w:tc>
          <w:tcPr>
            <w:tcW w:w="0" w:type="auto"/>
          </w:tcPr>
          <w:p w14:paraId="2D73473A" w14:textId="77777777" w:rsidR="002F0E6A" w:rsidRPr="00A05117" w:rsidRDefault="002F0E6A" w:rsidP="002F0E6A">
            <w:pPr>
              <w:rPr>
                <w:sz w:val="18"/>
                <w:szCs w:val="22"/>
              </w:rPr>
            </w:pPr>
          </w:p>
        </w:tc>
        <w:tc>
          <w:tcPr>
            <w:tcW w:w="0" w:type="auto"/>
          </w:tcPr>
          <w:p w14:paraId="3A804DD1" w14:textId="77777777" w:rsidR="002F0E6A" w:rsidRPr="00A05117" w:rsidRDefault="002F0E6A" w:rsidP="002F0E6A">
            <w:pPr>
              <w:rPr>
                <w:sz w:val="18"/>
                <w:szCs w:val="22"/>
              </w:rPr>
            </w:pPr>
            <w:r w:rsidRPr="00A05117">
              <w:rPr>
                <w:sz w:val="18"/>
                <w:szCs w:val="22"/>
              </w:rPr>
              <w:t>Mike</w:t>
            </w:r>
          </w:p>
        </w:tc>
        <w:tc>
          <w:tcPr>
            <w:tcW w:w="0" w:type="auto"/>
          </w:tcPr>
          <w:p w14:paraId="67362B48" w14:textId="77777777" w:rsidR="002F0E6A" w:rsidRPr="00A05117" w:rsidRDefault="002F0E6A" w:rsidP="002F0E6A">
            <w:pPr>
              <w:rPr>
                <w:sz w:val="18"/>
                <w:szCs w:val="22"/>
              </w:rPr>
            </w:pPr>
            <w:r w:rsidRPr="00A05117">
              <w:rPr>
                <w:sz w:val="18"/>
                <w:szCs w:val="22"/>
              </w:rPr>
              <w:t>Capone</w:t>
            </w:r>
          </w:p>
        </w:tc>
        <w:tc>
          <w:tcPr>
            <w:tcW w:w="0" w:type="auto"/>
          </w:tcPr>
          <w:p w14:paraId="242759A0" w14:textId="77777777" w:rsidR="002F0E6A" w:rsidRPr="00A05117" w:rsidRDefault="002F0E6A" w:rsidP="002F0E6A">
            <w:pPr>
              <w:rPr>
                <w:sz w:val="18"/>
                <w:szCs w:val="22"/>
              </w:rPr>
            </w:pPr>
            <w:r w:rsidRPr="00A05117">
              <w:rPr>
                <w:sz w:val="18"/>
                <w:szCs w:val="22"/>
              </w:rPr>
              <w:t>Fornetix</w:t>
            </w:r>
          </w:p>
        </w:tc>
      </w:tr>
      <w:tr w:rsidR="002F0E6A" w:rsidRPr="00A05117" w14:paraId="4F0D71CB" w14:textId="77777777" w:rsidTr="002F0E6A">
        <w:tc>
          <w:tcPr>
            <w:tcW w:w="0" w:type="auto"/>
          </w:tcPr>
          <w:p w14:paraId="43705512" w14:textId="77777777" w:rsidR="002F0E6A" w:rsidRPr="00A05117" w:rsidRDefault="002F0E6A" w:rsidP="002F0E6A">
            <w:pPr>
              <w:rPr>
                <w:sz w:val="18"/>
                <w:szCs w:val="22"/>
              </w:rPr>
            </w:pPr>
          </w:p>
        </w:tc>
        <w:tc>
          <w:tcPr>
            <w:tcW w:w="0" w:type="auto"/>
          </w:tcPr>
          <w:p w14:paraId="477C5FD1" w14:textId="77777777" w:rsidR="002F0E6A" w:rsidRPr="00A05117" w:rsidRDefault="002F0E6A" w:rsidP="002F0E6A">
            <w:pPr>
              <w:rPr>
                <w:sz w:val="18"/>
                <w:szCs w:val="22"/>
              </w:rPr>
            </w:pPr>
            <w:r w:rsidRPr="00A05117">
              <w:rPr>
                <w:sz w:val="18"/>
                <w:szCs w:val="22"/>
              </w:rPr>
              <w:t>Solomon</w:t>
            </w:r>
          </w:p>
        </w:tc>
        <w:tc>
          <w:tcPr>
            <w:tcW w:w="0" w:type="auto"/>
          </w:tcPr>
          <w:p w14:paraId="0974AB52" w14:textId="77777777" w:rsidR="002F0E6A" w:rsidRPr="00A05117" w:rsidRDefault="002F0E6A" w:rsidP="002F0E6A">
            <w:pPr>
              <w:rPr>
                <w:sz w:val="18"/>
                <w:szCs w:val="22"/>
              </w:rPr>
            </w:pPr>
            <w:r w:rsidRPr="00A05117">
              <w:rPr>
                <w:sz w:val="18"/>
                <w:szCs w:val="22"/>
              </w:rPr>
              <w:t>Cates</w:t>
            </w:r>
          </w:p>
        </w:tc>
        <w:tc>
          <w:tcPr>
            <w:tcW w:w="0" w:type="auto"/>
          </w:tcPr>
          <w:p w14:paraId="5BDD2CD3" w14:textId="77777777" w:rsidR="002F0E6A" w:rsidRPr="00A05117" w:rsidRDefault="002F0E6A" w:rsidP="002F0E6A">
            <w:pPr>
              <w:rPr>
                <w:sz w:val="18"/>
                <w:szCs w:val="22"/>
              </w:rPr>
            </w:pPr>
            <w:r w:rsidRPr="00A05117">
              <w:rPr>
                <w:sz w:val="18"/>
                <w:szCs w:val="22"/>
              </w:rPr>
              <w:t>Thales e-Security</w:t>
            </w:r>
          </w:p>
        </w:tc>
      </w:tr>
      <w:tr w:rsidR="002F0E6A" w:rsidRPr="00A05117" w14:paraId="6B9FED05" w14:textId="77777777" w:rsidTr="002F0E6A">
        <w:tc>
          <w:tcPr>
            <w:tcW w:w="0" w:type="auto"/>
          </w:tcPr>
          <w:p w14:paraId="51D35C1A" w14:textId="77777777" w:rsidR="002F0E6A" w:rsidRPr="00A05117" w:rsidRDefault="002F0E6A" w:rsidP="002F0E6A">
            <w:pPr>
              <w:rPr>
                <w:sz w:val="18"/>
                <w:szCs w:val="22"/>
              </w:rPr>
            </w:pPr>
            <w:r w:rsidRPr="00A05117">
              <w:rPr>
                <w:sz w:val="18"/>
                <w:szCs w:val="22"/>
              </w:rPr>
              <w:t>Mr.</w:t>
            </w:r>
          </w:p>
        </w:tc>
        <w:tc>
          <w:tcPr>
            <w:tcW w:w="0" w:type="auto"/>
          </w:tcPr>
          <w:p w14:paraId="348125BE" w14:textId="77777777" w:rsidR="002F0E6A" w:rsidRPr="00A05117" w:rsidRDefault="002F0E6A" w:rsidP="002F0E6A">
            <w:pPr>
              <w:rPr>
                <w:sz w:val="18"/>
                <w:szCs w:val="22"/>
              </w:rPr>
            </w:pPr>
            <w:r w:rsidRPr="00A05117">
              <w:rPr>
                <w:sz w:val="18"/>
                <w:szCs w:val="22"/>
              </w:rPr>
              <w:t>Ed</w:t>
            </w:r>
          </w:p>
        </w:tc>
        <w:tc>
          <w:tcPr>
            <w:tcW w:w="0" w:type="auto"/>
          </w:tcPr>
          <w:p w14:paraId="5991AAC3" w14:textId="77777777" w:rsidR="002F0E6A" w:rsidRPr="00A05117" w:rsidRDefault="002F0E6A" w:rsidP="002F0E6A">
            <w:pPr>
              <w:rPr>
                <w:sz w:val="18"/>
                <w:szCs w:val="22"/>
              </w:rPr>
            </w:pPr>
            <w:r w:rsidRPr="00A05117">
              <w:rPr>
                <w:sz w:val="18"/>
                <w:szCs w:val="22"/>
              </w:rPr>
              <w:t>Chang</w:t>
            </w:r>
          </w:p>
        </w:tc>
        <w:tc>
          <w:tcPr>
            <w:tcW w:w="0" w:type="auto"/>
          </w:tcPr>
          <w:p w14:paraId="4450D248" w14:textId="77777777" w:rsidR="002F0E6A" w:rsidRPr="00A05117" w:rsidRDefault="002F0E6A" w:rsidP="002F0E6A">
            <w:pPr>
              <w:rPr>
                <w:sz w:val="18"/>
                <w:szCs w:val="22"/>
              </w:rPr>
            </w:pPr>
            <w:r w:rsidRPr="00A05117">
              <w:rPr>
                <w:sz w:val="18"/>
                <w:szCs w:val="22"/>
              </w:rPr>
              <w:t>Utimaco IS GmbH</w:t>
            </w:r>
          </w:p>
        </w:tc>
      </w:tr>
      <w:tr w:rsidR="002F0E6A" w:rsidRPr="00A05117" w14:paraId="39E5E264" w14:textId="77777777" w:rsidTr="002F0E6A">
        <w:tc>
          <w:tcPr>
            <w:tcW w:w="0" w:type="auto"/>
          </w:tcPr>
          <w:p w14:paraId="7154C2FD" w14:textId="77777777" w:rsidR="002F0E6A" w:rsidRPr="00A05117" w:rsidRDefault="002F0E6A" w:rsidP="002F0E6A">
            <w:pPr>
              <w:rPr>
                <w:sz w:val="18"/>
                <w:szCs w:val="22"/>
              </w:rPr>
            </w:pPr>
          </w:p>
        </w:tc>
        <w:tc>
          <w:tcPr>
            <w:tcW w:w="0" w:type="auto"/>
          </w:tcPr>
          <w:p w14:paraId="5BC94C95" w14:textId="77777777" w:rsidR="002F0E6A" w:rsidRPr="00A05117" w:rsidRDefault="002F0E6A" w:rsidP="002F0E6A">
            <w:pPr>
              <w:rPr>
                <w:sz w:val="18"/>
                <w:szCs w:val="22"/>
              </w:rPr>
            </w:pPr>
            <w:r w:rsidRPr="00A05117">
              <w:rPr>
                <w:sz w:val="18"/>
                <w:szCs w:val="22"/>
              </w:rPr>
              <w:t>Tim</w:t>
            </w:r>
          </w:p>
        </w:tc>
        <w:tc>
          <w:tcPr>
            <w:tcW w:w="0" w:type="auto"/>
          </w:tcPr>
          <w:p w14:paraId="548BE6E4" w14:textId="77777777" w:rsidR="002F0E6A" w:rsidRPr="00A05117" w:rsidRDefault="002F0E6A" w:rsidP="002F0E6A">
            <w:pPr>
              <w:rPr>
                <w:sz w:val="18"/>
                <w:szCs w:val="22"/>
              </w:rPr>
            </w:pPr>
            <w:r w:rsidRPr="00A05117">
              <w:rPr>
                <w:sz w:val="18"/>
                <w:szCs w:val="22"/>
              </w:rPr>
              <w:t>Chevalier</w:t>
            </w:r>
          </w:p>
        </w:tc>
        <w:tc>
          <w:tcPr>
            <w:tcW w:w="0" w:type="auto"/>
          </w:tcPr>
          <w:p w14:paraId="16258ED9" w14:textId="77777777" w:rsidR="002F0E6A" w:rsidRPr="00A05117" w:rsidRDefault="002F0E6A" w:rsidP="002F0E6A">
            <w:pPr>
              <w:rPr>
                <w:sz w:val="18"/>
                <w:szCs w:val="22"/>
              </w:rPr>
            </w:pPr>
            <w:r w:rsidRPr="00A05117">
              <w:rPr>
                <w:sz w:val="18"/>
                <w:szCs w:val="22"/>
              </w:rPr>
              <w:t>NetApp</w:t>
            </w:r>
          </w:p>
        </w:tc>
      </w:tr>
      <w:tr w:rsidR="002F0E6A" w:rsidRPr="00A05117" w14:paraId="4E5E0311" w14:textId="77777777" w:rsidTr="002F0E6A">
        <w:tc>
          <w:tcPr>
            <w:tcW w:w="0" w:type="auto"/>
          </w:tcPr>
          <w:p w14:paraId="432ADBB6" w14:textId="77777777" w:rsidR="002F0E6A" w:rsidRPr="00A05117" w:rsidRDefault="002F0E6A" w:rsidP="002F0E6A">
            <w:pPr>
              <w:rPr>
                <w:sz w:val="18"/>
                <w:szCs w:val="22"/>
              </w:rPr>
            </w:pPr>
          </w:p>
        </w:tc>
        <w:tc>
          <w:tcPr>
            <w:tcW w:w="0" w:type="auto"/>
          </w:tcPr>
          <w:p w14:paraId="5E3BB699" w14:textId="77777777" w:rsidR="002F0E6A" w:rsidRPr="00A05117" w:rsidRDefault="002F0E6A" w:rsidP="002F0E6A">
            <w:pPr>
              <w:rPr>
                <w:sz w:val="18"/>
                <w:szCs w:val="22"/>
              </w:rPr>
            </w:pPr>
            <w:r w:rsidRPr="00A05117">
              <w:rPr>
                <w:sz w:val="18"/>
                <w:szCs w:val="22"/>
              </w:rPr>
              <w:t>Kenli</w:t>
            </w:r>
          </w:p>
        </w:tc>
        <w:tc>
          <w:tcPr>
            <w:tcW w:w="0" w:type="auto"/>
          </w:tcPr>
          <w:p w14:paraId="33D8F17C" w14:textId="77777777" w:rsidR="002F0E6A" w:rsidRPr="00A05117" w:rsidRDefault="002F0E6A" w:rsidP="002F0E6A">
            <w:pPr>
              <w:rPr>
                <w:sz w:val="18"/>
                <w:szCs w:val="22"/>
              </w:rPr>
            </w:pPr>
            <w:r w:rsidRPr="00A05117">
              <w:rPr>
                <w:sz w:val="18"/>
                <w:szCs w:val="22"/>
              </w:rPr>
              <w:t>Chong</w:t>
            </w:r>
          </w:p>
        </w:tc>
        <w:tc>
          <w:tcPr>
            <w:tcW w:w="0" w:type="auto"/>
          </w:tcPr>
          <w:p w14:paraId="24B4FD16" w14:textId="77777777" w:rsidR="002F0E6A" w:rsidRPr="00A05117" w:rsidRDefault="002F0E6A" w:rsidP="002F0E6A">
            <w:pPr>
              <w:rPr>
                <w:sz w:val="18"/>
                <w:szCs w:val="22"/>
              </w:rPr>
            </w:pPr>
            <w:r w:rsidRPr="00A05117">
              <w:rPr>
                <w:sz w:val="18"/>
                <w:szCs w:val="22"/>
              </w:rPr>
              <w:t>QuintessenceLabs Pty Ltd.</w:t>
            </w:r>
          </w:p>
        </w:tc>
      </w:tr>
      <w:tr w:rsidR="002F0E6A" w:rsidRPr="00A05117" w14:paraId="406313E3" w14:textId="77777777" w:rsidTr="002F0E6A">
        <w:tc>
          <w:tcPr>
            <w:tcW w:w="0" w:type="auto"/>
          </w:tcPr>
          <w:p w14:paraId="07A8875C" w14:textId="77777777" w:rsidR="002F0E6A" w:rsidRPr="00A05117" w:rsidRDefault="002F0E6A" w:rsidP="002F0E6A">
            <w:pPr>
              <w:rPr>
                <w:sz w:val="18"/>
                <w:szCs w:val="22"/>
              </w:rPr>
            </w:pPr>
          </w:p>
        </w:tc>
        <w:tc>
          <w:tcPr>
            <w:tcW w:w="0" w:type="auto"/>
          </w:tcPr>
          <w:p w14:paraId="675D8247" w14:textId="77777777" w:rsidR="002F0E6A" w:rsidRPr="00A05117" w:rsidRDefault="002F0E6A" w:rsidP="002F0E6A">
            <w:pPr>
              <w:rPr>
                <w:sz w:val="18"/>
                <w:szCs w:val="22"/>
              </w:rPr>
            </w:pPr>
            <w:r w:rsidRPr="00A05117">
              <w:rPr>
                <w:sz w:val="18"/>
                <w:szCs w:val="22"/>
              </w:rPr>
              <w:t>James Bryce</w:t>
            </w:r>
          </w:p>
        </w:tc>
        <w:tc>
          <w:tcPr>
            <w:tcW w:w="0" w:type="auto"/>
          </w:tcPr>
          <w:p w14:paraId="095BBDEE" w14:textId="77777777" w:rsidR="002F0E6A" w:rsidRPr="00A05117" w:rsidRDefault="002F0E6A" w:rsidP="002F0E6A">
            <w:pPr>
              <w:rPr>
                <w:sz w:val="18"/>
                <w:szCs w:val="22"/>
              </w:rPr>
            </w:pPr>
            <w:r w:rsidRPr="00A05117">
              <w:rPr>
                <w:sz w:val="18"/>
                <w:szCs w:val="22"/>
              </w:rPr>
              <w:t>Clark</w:t>
            </w:r>
          </w:p>
        </w:tc>
        <w:tc>
          <w:tcPr>
            <w:tcW w:w="0" w:type="auto"/>
          </w:tcPr>
          <w:p w14:paraId="1F9208AA" w14:textId="77777777" w:rsidR="002F0E6A" w:rsidRPr="00A05117" w:rsidRDefault="002F0E6A" w:rsidP="002F0E6A">
            <w:pPr>
              <w:rPr>
                <w:sz w:val="18"/>
                <w:szCs w:val="22"/>
              </w:rPr>
            </w:pPr>
            <w:r w:rsidRPr="00A05117">
              <w:rPr>
                <w:sz w:val="18"/>
                <w:szCs w:val="22"/>
              </w:rPr>
              <w:t>OASIS</w:t>
            </w:r>
          </w:p>
        </w:tc>
      </w:tr>
      <w:tr w:rsidR="002F0E6A" w:rsidRPr="00A05117" w14:paraId="5045F93C" w14:textId="77777777" w:rsidTr="002F0E6A">
        <w:tc>
          <w:tcPr>
            <w:tcW w:w="0" w:type="auto"/>
          </w:tcPr>
          <w:p w14:paraId="33FEB2CC" w14:textId="77777777" w:rsidR="002F0E6A" w:rsidRPr="00A05117" w:rsidRDefault="002F0E6A" w:rsidP="002F0E6A">
            <w:pPr>
              <w:rPr>
                <w:sz w:val="18"/>
                <w:szCs w:val="22"/>
              </w:rPr>
            </w:pPr>
            <w:r w:rsidRPr="00A05117">
              <w:rPr>
                <w:sz w:val="18"/>
                <w:szCs w:val="22"/>
              </w:rPr>
              <w:t>Mr.</w:t>
            </w:r>
          </w:p>
        </w:tc>
        <w:tc>
          <w:tcPr>
            <w:tcW w:w="0" w:type="auto"/>
          </w:tcPr>
          <w:p w14:paraId="4D1E12F3" w14:textId="77777777" w:rsidR="002F0E6A" w:rsidRPr="00A05117" w:rsidRDefault="002F0E6A" w:rsidP="002F0E6A">
            <w:pPr>
              <w:rPr>
                <w:sz w:val="18"/>
                <w:szCs w:val="22"/>
              </w:rPr>
            </w:pPr>
            <w:r w:rsidRPr="00A05117">
              <w:rPr>
                <w:sz w:val="18"/>
                <w:szCs w:val="22"/>
              </w:rPr>
              <w:t>Justin</w:t>
            </w:r>
          </w:p>
        </w:tc>
        <w:tc>
          <w:tcPr>
            <w:tcW w:w="0" w:type="auto"/>
          </w:tcPr>
          <w:p w14:paraId="15C9E220" w14:textId="77777777" w:rsidR="002F0E6A" w:rsidRPr="00A05117" w:rsidRDefault="002F0E6A" w:rsidP="002F0E6A">
            <w:pPr>
              <w:rPr>
                <w:sz w:val="18"/>
                <w:szCs w:val="22"/>
              </w:rPr>
            </w:pPr>
            <w:r w:rsidRPr="00A05117">
              <w:rPr>
                <w:sz w:val="18"/>
                <w:szCs w:val="22"/>
              </w:rPr>
              <w:t>Corlett</w:t>
            </w:r>
          </w:p>
        </w:tc>
        <w:tc>
          <w:tcPr>
            <w:tcW w:w="0" w:type="auto"/>
          </w:tcPr>
          <w:p w14:paraId="7CF4A409" w14:textId="77777777" w:rsidR="002F0E6A" w:rsidRPr="00A05117" w:rsidRDefault="002F0E6A" w:rsidP="002F0E6A">
            <w:pPr>
              <w:rPr>
                <w:sz w:val="18"/>
                <w:szCs w:val="22"/>
              </w:rPr>
            </w:pPr>
            <w:r w:rsidRPr="00A05117">
              <w:rPr>
                <w:sz w:val="18"/>
                <w:szCs w:val="22"/>
              </w:rPr>
              <w:t>Cryptsoft Pty Ltd.</w:t>
            </w:r>
          </w:p>
        </w:tc>
      </w:tr>
      <w:tr w:rsidR="002F0E6A" w:rsidRPr="00A05117" w14:paraId="1072B257" w14:textId="77777777" w:rsidTr="002F0E6A">
        <w:tc>
          <w:tcPr>
            <w:tcW w:w="0" w:type="auto"/>
          </w:tcPr>
          <w:p w14:paraId="27775854" w14:textId="77777777" w:rsidR="002F0E6A" w:rsidRPr="00A05117" w:rsidRDefault="002F0E6A" w:rsidP="002F0E6A">
            <w:pPr>
              <w:rPr>
                <w:sz w:val="18"/>
                <w:szCs w:val="22"/>
              </w:rPr>
            </w:pPr>
            <w:r w:rsidRPr="00A05117">
              <w:rPr>
                <w:sz w:val="18"/>
                <w:szCs w:val="22"/>
              </w:rPr>
              <w:t>Mr.</w:t>
            </w:r>
          </w:p>
        </w:tc>
        <w:tc>
          <w:tcPr>
            <w:tcW w:w="0" w:type="auto"/>
          </w:tcPr>
          <w:p w14:paraId="288446B7" w14:textId="77777777" w:rsidR="002F0E6A" w:rsidRPr="00A05117" w:rsidRDefault="002F0E6A" w:rsidP="002F0E6A">
            <w:pPr>
              <w:rPr>
                <w:sz w:val="18"/>
                <w:szCs w:val="22"/>
              </w:rPr>
            </w:pPr>
            <w:r w:rsidRPr="00A05117">
              <w:rPr>
                <w:sz w:val="18"/>
                <w:szCs w:val="22"/>
              </w:rPr>
              <w:t>Tony</w:t>
            </w:r>
          </w:p>
        </w:tc>
        <w:tc>
          <w:tcPr>
            <w:tcW w:w="0" w:type="auto"/>
          </w:tcPr>
          <w:p w14:paraId="759996CB" w14:textId="77777777" w:rsidR="002F0E6A" w:rsidRPr="00A05117" w:rsidRDefault="002F0E6A" w:rsidP="002F0E6A">
            <w:pPr>
              <w:rPr>
                <w:sz w:val="18"/>
                <w:szCs w:val="22"/>
              </w:rPr>
            </w:pPr>
            <w:r w:rsidRPr="00A05117">
              <w:rPr>
                <w:sz w:val="18"/>
                <w:szCs w:val="22"/>
              </w:rPr>
              <w:t>Cox</w:t>
            </w:r>
          </w:p>
        </w:tc>
        <w:tc>
          <w:tcPr>
            <w:tcW w:w="0" w:type="auto"/>
          </w:tcPr>
          <w:p w14:paraId="203AF26B" w14:textId="77777777" w:rsidR="002F0E6A" w:rsidRPr="00A05117" w:rsidRDefault="002F0E6A" w:rsidP="002F0E6A">
            <w:pPr>
              <w:rPr>
                <w:sz w:val="18"/>
                <w:szCs w:val="22"/>
              </w:rPr>
            </w:pPr>
            <w:r w:rsidRPr="00A05117">
              <w:rPr>
                <w:sz w:val="18"/>
                <w:szCs w:val="22"/>
              </w:rPr>
              <w:t>Cryptsoft Pty Ltd.</w:t>
            </w:r>
          </w:p>
        </w:tc>
      </w:tr>
      <w:tr w:rsidR="002F0E6A" w:rsidRPr="00A05117" w14:paraId="3311226E" w14:textId="77777777" w:rsidTr="002F0E6A">
        <w:tc>
          <w:tcPr>
            <w:tcW w:w="0" w:type="auto"/>
          </w:tcPr>
          <w:p w14:paraId="1B306150" w14:textId="77777777" w:rsidR="002F0E6A" w:rsidRPr="00A05117" w:rsidRDefault="002F0E6A" w:rsidP="002F0E6A">
            <w:pPr>
              <w:rPr>
                <w:sz w:val="18"/>
                <w:szCs w:val="22"/>
              </w:rPr>
            </w:pPr>
            <w:r w:rsidRPr="00A05117">
              <w:rPr>
                <w:sz w:val="18"/>
                <w:szCs w:val="22"/>
              </w:rPr>
              <w:t>Mr.</w:t>
            </w:r>
          </w:p>
        </w:tc>
        <w:tc>
          <w:tcPr>
            <w:tcW w:w="0" w:type="auto"/>
          </w:tcPr>
          <w:p w14:paraId="2A120C43" w14:textId="77777777" w:rsidR="002F0E6A" w:rsidRPr="00A05117" w:rsidRDefault="002F0E6A" w:rsidP="002F0E6A">
            <w:pPr>
              <w:rPr>
                <w:sz w:val="18"/>
                <w:szCs w:val="22"/>
              </w:rPr>
            </w:pPr>
            <w:r w:rsidRPr="00A05117">
              <w:rPr>
                <w:sz w:val="18"/>
                <w:szCs w:val="22"/>
              </w:rPr>
              <w:t>James</w:t>
            </w:r>
          </w:p>
        </w:tc>
        <w:tc>
          <w:tcPr>
            <w:tcW w:w="0" w:type="auto"/>
          </w:tcPr>
          <w:p w14:paraId="116D23C9" w14:textId="77777777" w:rsidR="002F0E6A" w:rsidRPr="00A05117" w:rsidRDefault="002F0E6A" w:rsidP="002F0E6A">
            <w:pPr>
              <w:rPr>
                <w:sz w:val="18"/>
                <w:szCs w:val="22"/>
              </w:rPr>
            </w:pPr>
            <w:r w:rsidRPr="00A05117">
              <w:rPr>
                <w:sz w:val="18"/>
                <w:szCs w:val="22"/>
              </w:rPr>
              <w:t>Crossland</w:t>
            </w:r>
          </w:p>
        </w:tc>
        <w:tc>
          <w:tcPr>
            <w:tcW w:w="0" w:type="auto"/>
          </w:tcPr>
          <w:p w14:paraId="23028766" w14:textId="77777777" w:rsidR="002F0E6A" w:rsidRPr="00A05117" w:rsidRDefault="002F0E6A" w:rsidP="002F0E6A">
            <w:pPr>
              <w:rPr>
                <w:sz w:val="18"/>
                <w:szCs w:val="22"/>
              </w:rPr>
            </w:pPr>
            <w:r w:rsidRPr="00A05117">
              <w:rPr>
                <w:sz w:val="18"/>
                <w:szCs w:val="22"/>
              </w:rPr>
              <w:t>Northrop Grumman</w:t>
            </w:r>
          </w:p>
        </w:tc>
      </w:tr>
      <w:tr w:rsidR="002F0E6A" w:rsidRPr="00A05117" w14:paraId="53828131" w14:textId="77777777" w:rsidTr="002F0E6A">
        <w:tc>
          <w:tcPr>
            <w:tcW w:w="0" w:type="auto"/>
          </w:tcPr>
          <w:p w14:paraId="3362AFA7" w14:textId="77777777" w:rsidR="002F0E6A" w:rsidRPr="00A05117" w:rsidRDefault="002F0E6A" w:rsidP="002F0E6A">
            <w:pPr>
              <w:rPr>
                <w:sz w:val="18"/>
                <w:szCs w:val="22"/>
              </w:rPr>
            </w:pPr>
            <w:r w:rsidRPr="00A05117">
              <w:rPr>
                <w:sz w:val="18"/>
                <w:szCs w:val="22"/>
              </w:rPr>
              <w:t>Mr</w:t>
            </w:r>
          </w:p>
        </w:tc>
        <w:tc>
          <w:tcPr>
            <w:tcW w:w="0" w:type="auto"/>
          </w:tcPr>
          <w:p w14:paraId="6BF95D67" w14:textId="77777777" w:rsidR="002F0E6A" w:rsidRPr="00A05117" w:rsidRDefault="002F0E6A" w:rsidP="002F0E6A">
            <w:pPr>
              <w:rPr>
                <w:sz w:val="18"/>
                <w:szCs w:val="22"/>
              </w:rPr>
            </w:pPr>
            <w:r w:rsidRPr="00A05117">
              <w:rPr>
                <w:sz w:val="18"/>
                <w:szCs w:val="22"/>
              </w:rPr>
              <w:t>Quan</w:t>
            </w:r>
          </w:p>
        </w:tc>
        <w:tc>
          <w:tcPr>
            <w:tcW w:w="0" w:type="auto"/>
          </w:tcPr>
          <w:p w14:paraId="58811A0C" w14:textId="77777777" w:rsidR="002F0E6A" w:rsidRPr="00A05117" w:rsidRDefault="002F0E6A" w:rsidP="002F0E6A">
            <w:pPr>
              <w:rPr>
                <w:sz w:val="18"/>
                <w:szCs w:val="22"/>
              </w:rPr>
            </w:pPr>
            <w:r w:rsidRPr="00A05117">
              <w:rPr>
                <w:sz w:val="18"/>
                <w:szCs w:val="22"/>
              </w:rPr>
              <w:t>Dinh</w:t>
            </w:r>
          </w:p>
        </w:tc>
        <w:tc>
          <w:tcPr>
            <w:tcW w:w="0" w:type="auto"/>
          </w:tcPr>
          <w:p w14:paraId="6BD13245" w14:textId="77777777" w:rsidR="002F0E6A" w:rsidRPr="00A05117" w:rsidRDefault="002F0E6A" w:rsidP="002F0E6A">
            <w:pPr>
              <w:rPr>
                <w:sz w:val="18"/>
                <w:szCs w:val="22"/>
              </w:rPr>
            </w:pPr>
            <w:r w:rsidRPr="00A05117">
              <w:rPr>
                <w:sz w:val="18"/>
                <w:szCs w:val="22"/>
              </w:rPr>
              <w:t>Oracle</w:t>
            </w:r>
          </w:p>
        </w:tc>
      </w:tr>
      <w:tr w:rsidR="002F0E6A" w:rsidRPr="00A05117" w14:paraId="2ADDB9B7" w14:textId="77777777" w:rsidTr="002F0E6A">
        <w:tc>
          <w:tcPr>
            <w:tcW w:w="0" w:type="auto"/>
          </w:tcPr>
          <w:p w14:paraId="50A32604" w14:textId="77777777" w:rsidR="002F0E6A" w:rsidRPr="00A05117" w:rsidRDefault="002F0E6A" w:rsidP="002F0E6A">
            <w:pPr>
              <w:rPr>
                <w:sz w:val="18"/>
                <w:szCs w:val="22"/>
              </w:rPr>
            </w:pPr>
            <w:r w:rsidRPr="00A05117">
              <w:rPr>
                <w:sz w:val="18"/>
                <w:szCs w:val="22"/>
              </w:rPr>
              <w:t>Mr.</w:t>
            </w:r>
          </w:p>
        </w:tc>
        <w:tc>
          <w:tcPr>
            <w:tcW w:w="0" w:type="auto"/>
          </w:tcPr>
          <w:p w14:paraId="1DF652E7" w14:textId="77777777" w:rsidR="002F0E6A" w:rsidRPr="00A05117" w:rsidRDefault="002F0E6A" w:rsidP="002F0E6A">
            <w:pPr>
              <w:rPr>
                <w:sz w:val="18"/>
                <w:szCs w:val="22"/>
              </w:rPr>
            </w:pPr>
            <w:r w:rsidRPr="00A05117">
              <w:rPr>
                <w:sz w:val="18"/>
                <w:szCs w:val="22"/>
              </w:rPr>
              <w:t>Stephen</w:t>
            </w:r>
          </w:p>
        </w:tc>
        <w:tc>
          <w:tcPr>
            <w:tcW w:w="0" w:type="auto"/>
          </w:tcPr>
          <w:p w14:paraId="0DD72D88" w14:textId="77777777" w:rsidR="002F0E6A" w:rsidRPr="00A05117" w:rsidRDefault="002F0E6A" w:rsidP="002F0E6A">
            <w:pPr>
              <w:rPr>
                <w:sz w:val="18"/>
                <w:szCs w:val="22"/>
              </w:rPr>
            </w:pPr>
            <w:r w:rsidRPr="00A05117">
              <w:rPr>
                <w:sz w:val="18"/>
                <w:szCs w:val="22"/>
              </w:rPr>
              <w:t>Edwards</w:t>
            </w:r>
          </w:p>
        </w:tc>
        <w:tc>
          <w:tcPr>
            <w:tcW w:w="0" w:type="auto"/>
          </w:tcPr>
          <w:p w14:paraId="12FA6412" w14:textId="77777777" w:rsidR="002F0E6A" w:rsidRPr="00A05117" w:rsidRDefault="002F0E6A" w:rsidP="002F0E6A">
            <w:pPr>
              <w:rPr>
                <w:sz w:val="18"/>
                <w:szCs w:val="22"/>
              </w:rPr>
            </w:pPr>
            <w:r w:rsidRPr="00A05117">
              <w:rPr>
                <w:sz w:val="18"/>
                <w:szCs w:val="22"/>
              </w:rPr>
              <w:t>Semper Fortis Solutions</w:t>
            </w:r>
          </w:p>
        </w:tc>
      </w:tr>
      <w:tr w:rsidR="002F0E6A" w:rsidRPr="00A05117" w14:paraId="325B0F15" w14:textId="77777777" w:rsidTr="002F0E6A">
        <w:tc>
          <w:tcPr>
            <w:tcW w:w="0" w:type="auto"/>
          </w:tcPr>
          <w:p w14:paraId="172A7DA5" w14:textId="77777777" w:rsidR="002F0E6A" w:rsidRPr="00A05117" w:rsidRDefault="002F0E6A" w:rsidP="002F0E6A">
            <w:pPr>
              <w:rPr>
                <w:sz w:val="18"/>
                <w:szCs w:val="22"/>
              </w:rPr>
            </w:pPr>
            <w:r w:rsidRPr="00A05117">
              <w:rPr>
                <w:sz w:val="18"/>
                <w:szCs w:val="22"/>
              </w:rPr>
              <w:t>Mr.</w:t>
            </w:r>
          </w:p>
        </w:tc>
        <w:tc>
          <w:tcPr>
            <w:tcW w:w="0" w:type="auto"/>
          </w:tcPr>
          <w:p w14:paraId="5422E673" w14:textId="77777777" w:rsidR="002F0E6A" w:rsidRPr="00A05117" w:rsidRDefault="002F0E6A" w:rsidP="002F0E6A">
            <w:pPr>
              <w:rPr>
                <w:sz w:val="18"/>
                <w:szCs w:val="22"/>
              </w:rPr>
            </w:pPr>
            <w:r w:rsidRPr="00A05117">
              <w:rPr>
                <w:sz w:val="18"/>
                <w:szCs w:val="22"/>
              </w:rPr>
              <w:t>Chet</w:t>
            </w:r>
          </w:p>
        </w:tc>
        <w:tc>
          <w:tcPr>
            <w:tcW w:w="0" w:type="auto"/>
          </w:tcPr>
          <w:p w14:paraId="59EFBCDE" w14:textId="77777777" w:rsidR="002F0E6A" w:rsidRPr="00A05117" w:rsidRDefault="002F0E6A" w:rsidP="002F0E6A">
            <w:pPr>
              <w:rPr>
                <w:sz w:val="18"/>
                <w:szCs w:val="22"/>
              </w:rPr>
            </w:pPr>
            <w:r w:rsidRPr="00A05117">
              <w:rPr>
                <w:sz w:val="18"/>
                <w:szCs w:val="22"/>
              </w:rPr>
              <w:t>Ensign</w:t>
            </w:r>
          </w:p>
        </w:tc>
        <w:tc>
          <w:tcPr>
            <w:tcW w:w="0" w:type="auto"/>
          </w:tcPr>
          <w:p w14:paraId="5D2D6A7C" w14:textId="77777777" w:rsidR="002F0E6A" w:rsidRPr="00A05117" w:rsidRDefault="002F0E6A" w:rsidP="002F0E6A">
            <w:pPr>
              <w:rPr>
                <w:sz w:val="18"/>
                <w:szCs w:val="22"/>
              </w:rPr>
            </w:pPr>
            <w:r w:rsidRPr="00A05117">
              <w:rPr>
                <w:sz w:val="18"/>
                <w:szCs w:val="22"/>
              </w:rPr>
              <w:t>OASIS</w:t>
            </w:r>
          </w:p>
        </w:tc>
      </w:tr>
      <w:tr w:rsidR="002F0E6A" w:rsidRPr="00A05117" w14:paraId="1AB8FE75" w14:textId="77777777" w:rsidTr="002F0E6A">
        <w:tc>
          <w:tcPr>
            <w:tcW w:w="0" w:type="auto"/>
          </w:tcPr>
          <w:p w14:paraId="6A5E7204" w14:textId="77777777" w:rsidR="002F0E6A" w:rsidRPr="00A05117" w:rsidRDefault="002F0E6A" w:rsidP="002F0E6A">
            <w:pPr>
              <w:rPr>
                <w:sz w:val="18"/>
                <w:szCs w:val="22"/>
              </w:rPr>
            </w:pPr>
            <w:r w:rsidRPr="00A05117">
              <w:rPr>
                <w:sz w:val="18"/>
                <w:szCs w:val="22"/>
              </w:rPr>
              <w:t>Mr.</w:t>
            </w:r>
          </w:p>
        </w:tc>
        <w:tc>
          <w:tcPr>
            <w:tcW w:w="0" w:type="auto"/>
          </w:tcPr>
          <w:p w14:paraId="4448F80B" w14:textId="77777777" w:rsidR="002F0E6A" w:rsidRPr="00A05117" w:rsidRDefault="002F0E6A" w:rsidP="002F0E6A">
            <w:pPr>
              <w:rPr>
                <w:sz w:val="18"/>
                <w:szCs w:val="22"/>
              </w:rPr>
            </w:pPr>
            <w:r w:rsidRPr="00A05117">
              <w:rPr>
                <w:sz w:val="18"/>
                <w:szCs w:val="22"/>
              </w:rPr>
              <w:t>Faisal</w:t>
            </w:r>
          </w:p>
        </w:tc>
        <w:tc>
          <w:tcPr>
            <w:tcW w:w="0" w:type="auto"/>
          </w:tcPr>
          <w:p w14:paraId="3E6089C0" w14:textId="77777777" w:rsidR="002F0E6A" w:rsidRPr="00A05117" w:rsidRDefault="002F0E6A" w:rsidP="002F0E6A">
            <w:pPr>
              <w:rPr>
                <w:sz w:val="18"/>
                <w:szCs w:val="22"/>
              </w:rPr>
            </w:pPr>
            <w:r w:rsidRPr="00A05117">
              <w:rPr>
                <w:sz w:val="18"/>
                <w:szCs w:val="22"/>
              </w:rPr>
              <w:t>Faruqui</w:t>
            </w:r>
          </w:p>
        </w:tc>
        <w:tc>
          <w:tcPr>
            <w:tcW w:w="0" w:type="auto"/>
          </w:tcPr>
          <w:p w14:paraId="189156BB" w14:textId="77777777" w:rsidR="002F0E6A" w:rsidRPr="00A05117" w:rsidRDefault="002F0E6A" w:rsidP="002F0E6A">
            <w:pPr>
              <w:rPr>
                <w:sz w:val="18"/>
                <w:szCs w:val="22"/>
              </w:rPr>
            </w:pPr>
            <w:r w:rsidRPr="00A05117">
              <w:rPr>
                <w:sz w:val="18"/>
                <w:szCs w:val="22"/>
              </w:rPr>
              <w:t>"Fortanix, Inc."</w:t>
            </w:r>
          </w:p>
        </w:tc>
      </w:tr>
      <w:tr w:rsidR="002F0E6A" w:rsidRPr="00A05117" w14:paraId="5834C56B" w14:textId="77777777" w:rsidTr="002F0E6A">
        <w:tc>
          <w:tcPr>
            <w:tcW w:w="0" w:type="auto"/>
          </w:tcPr>
          <w:p w14:paraId="46067CA9" w14:textId="77777777" w:rsidR="002F0E6A" w:rsidRPr="00A05117" w:rsidRDefault="002F0E6A" w:rsidP="002F0E6A">
            <w:pPr>
              <w:rPr>
                <w:sz w:val="18"/>
                <w:szCs w:val="22"/>
              </w:rPr>
            </w:pPr>
          </w:p>
        </w:tc>
        <w:tc>
          <w:tcPr>
            <w:tcW w:w="0" w:type="auto"/>
          </w:tcPr>
          <w:p w14:paraId="01E9350B" w14:textId="77777777" w:rsidR="002F0E6A" w:rsidRPr="00A05117" w:rsidRDefault="002F0E6A" w:rsidP="002F0E6A">
            <w:pPr>
              <w:rPr>
                <w:sz w:val="18"/>
                <w:szCs w:val="22"/>
              </w:rPr>
            </w:pPr>
            <w:r w:rsidRPr="00A05117">
              <w:rPr>
                <w:sz w:val="18"/>
                <w:szCs w:val="22"/>
              </w:rPr>
              <w:t>David</w:t>
            </w:r>
          </w:p>
        </w:tc>
        <w:tc>
          <w:tcPr>
            <w:tcW w:w="0" w:type="auto"/>
          </w:tcPr>
          <w:p w14:paraId="6AA48BB5" w14:textId="77777777" w:rsidR="002F0E6A" w:rsidRPr="00A05117" w:rsidRDefault="002F0E6A" w:rsidP="002F0E6A">
            <w:pPr>
              <w:rPr>
                <w:sz w:val="18"/>
                <w:szCs w:val="22"/>
              </w:rPr>
            </w:pPr>
            <w:r w:rsidRPr="00A05117">
              <w:rPr>
                <w:sz w:val="18"/>
                <w:szCs w:val="22"/>
              </w:rPr>
              <w:t>Featherstone</w:t>
            </w:r>
          </w:p>
        </w:tc>
        <w:tc>
          <w:tcPr>
            <w:tcW w:w="0" w:type="auto"/>
          </w:tcPr>
          <w:p w14:paraId="45909F1C" w14:textId="77777777" w:rsidR="002F0E6A" w:rsidRPr="00A05117" w:rsidRDefault="002F0E6A" w:rsidP="002F0E6A">
            <w:pPr>
              <w:rPr>
                <w:sz w:val="18"/>
                <w:szCs w:val="22"/>
              </w:rPr>
            </w:pPr>
            <w:r w:rsidRPr="00A05117">
              <w:rPr>
                <w:sz w:val="18"/>
                <w:szCs w:val="22"/>
              </w:rPr>
              <w:t>Thales e-Security</w:t>
            </w:r>
          </w:p>
        </w:tc>
      </w:tr>
      <w:tr w:rsidR="002F0E6A" w:rsidRPr="00A05117" w14:paraId="0077A499" w14:textId="77777777" w:rsidTr="002F0E6A">
        <w:tc>
          <w:tcPr>
            <w:tcW w:w="0" w:type="auto"/>
          </w:tcPr>
          <w:p w14:paraId="7B868850" w14:textId="77777777" w:rsidR="002F0E6A" w:rsidRPr="00A05117" w:rsidRDefault="002F0E6A" w:rsidP="002F0E6A">
            <w:pPr>
              <w:rPr>
                <w:sz w:val="18"/>
                <w:szCs w:val="22"/>
              </w:rPr>
            </w:pPr>
            <w:r w:rsidRPr="00A05117">
              <w:rPr>
                <w:sz w:val="18"/>
                <w:szCs w:val="22"/>
              </w:rPr>
              <w:t>Dr.</w:t>
            </w:r>
          </w:p>
        </w:tc>
        <w:tc>
          <w:tcPr>
            <w:tcW w:w="0" w:type="auto"/>
          </w:tcPr>
          <w:p w14:paraId="73285B39" w14:textId="77777777" w:rsidR="002F0E6A" w:rsidRPr="00A05117" w:rsidRDefault="002F0E6A" w:rsidP="002F0E6A">
            <w:pPr>
              <w:rPr>
                <w:sz w:val="18"/>
                <w:szCs w:val="22"/>
              </w:rPr>
            </w:pPr>
            <w:r w:rsidRPr="00A05117">
              <w:rPr>
                <w:sz w:val="18"/>
                <w:szCs w:val="22"/>
              </w:rPr>
              <w:t>Robert</w:t>
            </w:r>
          </w:p>
        </w:tc>
        <w:tc>
          <w:tcPr>
            <w:tcW w:w="0" w:type="auto"/>
          </w:tcPr>
          <w:p w14:paraId="6E4084C7" w14:textId="77777777" w:rsidR="002F0E6A" w:rsidRPr="00A05117" w:rsidRDefault="002F0E6A" w:rsidP="002F0E6A">
            <w:pPr>
              <w:rPr>
                <w:sz w:val="18"/>
                <w:szCs w:val="22"/>
              </w:rPr>
            </w:pPr>
            <w:r w:rsidRPr="00A05117">
              <w:rPr>
                <w:sz w:val="18"/>
                <w:szCs w:val="22"/>
              </w:rPr>
              <w:t>Fitzpatrick</w:t>
            </w:r>
          </w:p>
        </w:tc>
        <w:tc>
          <w:tcPr>
            <w:tcW w:w="0" w:type="auto"/>
          </w:tcPr>
          <w:p w14:paraId="3C32B5DD" w14:textId="77777777" w:rsidR="002F0E6A" w:rsidRPr="00A05117" w:rsidRDefault="002F0E6A" w:rsidP="002F0E6A">
            <w:pPr>
              <w:rPr>
                <w:sz w:val="18"/>
                <w:szCs w:val="22"/>
              </w:rPr>
            </w:pPr>
            <w:r w:rsidRPr="00A05117">
              <w:rPr>
                <w:sz w:val="18"/>
                <w:szCs w:val="22"/>
              </w:rPr>
              <w:t>Thales e-Security</w:t>
            </w:r>
          </w:p>
        </w:tc>
      </w:tr>
      <w:tr w:rsidR="002F0E6A" w:rsidRPr="00A05117" w14:paraId="4DA9498C" w14:textId="77777777" w:rsidTr="002F0E6A">
        <w:tc>
          <w:tcPr>
            <w:tcW w:w="0" w:type="auto"/>
          </w:tcPr>
          <w:p w14:paraId="08F235BC" w14:textId="77777777" w:rsidR="002F0E6A" w:rsidRPr="00A05117" w:rsidRDefault="002F0E6A" w:rsidP="002F0E6A">
            <w:pPr>
              <w:rPr>
                <w:sz w:val="18"/>
                <w:szCs w:val="22"/>
              </w:rPr>
            </w:pPr>
            <w:r w:rsidRPr="00A05117">
              <w:rPr>
                <w:sz w:val="18"/>
                <w:szCs w:val="22"/>
              </w:rPr>
              <w:lastRenderedPageBreak/>
              <w:t>Mr.</w:t>
            </w:r>
          </w:p>
        </w:tc>
        <w:tc>
          <w:tcPr>
            <w:tcW w:w="0" w:type="auto"/>
          </w:tcPr>
          <w:p w14:paraId="4F0430F5" w14:textId="77777777" w:rsidR="002F0E6A" w:rsidRPr="00A05117" w:rsidRDefault="002F0E6A" w:rsidP="002F0E6A">
            <w:pPr>
              <w:rPr>
                <w:sz w:val="18"/>
                <w:szCs w:val="22"/>
              </w:rPr>
            </w:pPr>
            <w:r w:rsidRPr="00A05117">
              <w:rPr>
                <w:sz w:val="18"/>
                <w:szCs w:val="22"/>
              </w:rPr>
              <w:t>Jan</w:t>
            </w:r>
          </w:p>
        </w:tc>
        <w:tc>
          <w:tcPr>
            <w:tcW w:w="0" w:type="auto"/>
          </w:tcPr>
          <w:p w14:paraId="6ED70D2B" w14:textId="77777777" w:rsidR="002F0E6A" w:rsidRPr="00A05117" w:rsidRDefault="002F0E6A" w:rsidP="002F0E6A">
            <w:pPr>
              <w:rPr>
                <w:sz w:val="18"/>
                <w:szCs w:val="22"/>
              </w:rPr>
            </w:pPr>
            <w:r w:rsidRPr="00A05117">
              <w:rPr>
                <w:sz w:val="18"/>
                <w:szCs w:val="22"/>
              </w:rPr>
              <w:t>Friedel</w:t>
            </w:r>
          </w:p>
        </w:tc>
        <w:tc>
          <w:tcPr>
            <w:tcW w:w="0" w:type="auto"/>
          </w:tcPr>
          <w:p w14:paraId="4B210AD4" w14:textId="77777777" w:rsidR="002F0E6A" w:rsidRPr="00A05117" w:rsidRDefault="002F0E6A" w:rsidP="002F0E6A">
            <w:pPr>
              <w:rPr>
                <w:sz w:val="18"/>
                <w:szCs w:val="22"/>
              </w:rPr>
            </w:pPr>
            <w:r w:rsidRPr="00A05117">
              <w:rPr>
                <w:sz w:val="18"/>
                <w:szCs w:val="22"/>
              </w:rPr>
              <w:t>Oracle</w:t>
            </w:r>
          </w:p>
        </w:tc>
      </w:tr>
      <w:tr w:rsidR="002F0E6A" w:rsidRPr="00A05117" w14:paraId="7B248EC9" w14:textId="77777777" w:rsidTr="002F0E6A">
        <w:tc>
          <w:tcPr>
            <w:tcW w:w="0" w:type="auto"/>
          </w:tcPr>
          <w:p w14:paraId="7277543A" w14:textId="77777777" w:rsidR="002F0E6A" w:rsidRPr="00A05117" w:rsidRDefault="002F0E6A" w:rsidP="002F0E6A">
            <w:pPr>
              <w:rPr>
                <w:sz w:val="18"/>
                <w:szCs w:val="22"/>
              </w:rPr>
            </w:pPr>
          </w:p>
        </w:tc>
        <w:tc>
          <w:tcPr>
            <w:tcW w:w="0" w:type="auto"/>
          </w:tcPr>
          <w:p w14:paraId="66E72323" w14:textId="77777777" w:rsidR="002F0E6A" w:rsidRPr="00A05117" w:rsidRDefault="002F0E6A" w:rsidP="002F0E6A">
            <w:pPr>
              <w:rPr>
                <w:sz w:val="18"/>
                <w:szCs w:val="22"/>
              </w:rPr>
            </w:pPr>
            <w:r w:rsidRPr="00A05117">
              <w:rPr>
                <w:sz w:val="18"/>
                <w:szCs w:val="22"/>
              </w:rPr>
              <w:t>Judith</w:t>
            </w:r>
          </w:p>
        </w:tc>
        <w:tc>
          <w:tcPr>
            <w:tcW w:w="0" w:type="auto"/>
          </w:tcPr>
          <w:p w14:paraId="4C3BEF79" w14:textId="77777777" w:rsidR="002F0E6A" w:rsidRPr="00A05117" w:rsidRDefault="002F0E6A" w:rsidP="002F0E6A">
            <w:pPr>
              <w:rPr>
                <w:sz w:val="18"/>
                <w:szCs w:val="22"/>
              </w:rPr>
            </w:pPr>
            <w:r w:rsidRPr="00A05117">
              <w:rPr>
                <w:sz w:val="18"/>
                <w:szCs w:val="22"/>
              </w:rPr>
              <w:t>Furlong</w:t>
            </w:r>
          </w:p>
        </w:tc>
        <w:tc>
          <w:tcPr>
            <w:tcW w:w="0" w:type="auto"/>
          </w:tcPr>
          <w:p w14:paraId="325ED52B" w14:textId="77777777" w:rsidR="002F0E6A" w:rsidRPr="00A05117" w:rsidRDefault="002F0E6A" w:rsidP="002F0E6A">
            <w:pPr>
              <w:rPr>
                <w:sz w:val="18"/>
                <w:szCs w:val="22"/>
              </w:rPr>
            </w:pPr>
            <w:r w:rsidRPr="00A05117">
              <w:rPr>
                <w:sz w:val="18"/>
                <w:szCs w:val="22"/>
              </w:rPr>
              <w:t>Dell</w:t>
            </w:r>
          </w:p>
        </w:tc>
      </w:tr>
      <w:tr w:rsidR="002F0E6A" w:rsidRPr="00A05117" w14:paraId="03992786" w14:textId="77777777" w:rsidTr="002F0E6A">
        <w:tc>
          <w:tcPr>
            <w:tcW w:w="0" w:type="auto"/>
          </w:tcPr>
          <w:p w14:paraId="4486AFC1" w14:textId="77777777" w:rsidR="002F0E6A" w:rsidRPr="00A05117" w:rsidRDefault="002F0E6A" w:rsidP="002F0E6A">
            <w:pPr>
              <w:rPr>
                <w:sz w:val="18"/>
                <w:szCs w:val="22"/>
              </w:rPr>
            </w:pPr>
            <w:r w:rsidRPr="00A05117">
              <w:rPr>
                <w:sz w:val="18"/>
                <w:szCs w:val="22"/>
              </w:rPr>
              <w:t>Mr.</w:t>
            </w:r>
          </w:p>
        </w:tc>
        <w:tc>
          <w:tcPr>
            <w:tcW w:w="0" w:type="auto"/>
          </w:tcPr>
          <w:p w14:paraId="7E1146F7" w14:textId="77777777" w:rsidR="002F0E6A" w:rsidRPr="00A05117" w:rsidRDefault="002F0E6A" w:rsidP="002F0E6A">
            <w:pPr>
              <w:rPr>
                <w:sz w:val="18"/>
                <w:szCs w:val="22"/>
              </w:rPr>
            </w:pPr>
            <w:r w:rsidRPr="00A05117">
              <w:rPr>
                <w:sz w:val="18"/>
                <w:szCs w:val="22"/>
              </w:rPr>
              <w:t>Deepak</w:t>
            </w:r>
          </w:p>
        </w:tc>
        <w:tc>
          <w:tcPr>
            <w:tcW w:w="0" w:type="auto"/>
          </w:tcPr>
          <w:p w14:paraId="77DC7959" w14:textId="77777777" w:rsidR="002F0E6A" w:rsidRPr="00A05117" w:rsidRDefault="002F0E6A" w:rsidP="002F0E6A">
            <w:pPr>
              <w:rPr>
                <w:sz w:val="18"/>
                <w:szCs w:val="22"/>
              </w:rPr>
            </w:pPr>
            <w:r w:rsidRPr="00A05117">
              <w:rPr>
                <w:sz w:val="18"/>
                <w:szCs w:val="22"/>
              </w:rPr>
              <w:t>Gaikwad</w:t>
            </w:r>
          </w:p>
        </w:tc>
        <w:tc>
          <w:tcPr>
            <w:tcW w:w="0" w:type="auto"/>
          </w:tcPr>
          <w:p w14:paraId="602842D7" w14:textId="77777777" w:rsidR="002F0E6A" w:rsidRPr="00A05117" w:rsidRDefault="002F0E6A" w:rsidP="002F0E6A">
            <w:pPr>
              <w:rPr>
                <w:sz w:val="18"/>
                <w:szCs w:val="22"/>
              </w:rPr>
            </w:pPr>
            <w:r w:rsidRPr="00A05117">
              <w:rPr>
                <w:sz w:val="18"/>
                <w:szCs w:val="22"/>
              </w:rPr>
              <w:t>Dell</w:t>
            </w:r>
          </w:p>
        </w:tc>
      </w:tr>
      <w:tr w:rsidR="002F0E6A" w:rsidRPr="00A05117" w14:paraId="3A4DE99D" w14:textId="77777777" w:rsidTr="002F0E6A">
        <w:tc>
          <w:tcPr>
            <w:tcW w:w="0" w:type="auto"/>
          </w:tcPr>
          <w:p w14:paraId="258DE4FF" w14:textId="77777777" w:rsidR="002F0E6A" w:rsidRPr="00A05117" w:rsidRDefault="002F0E6A" w:rsidP="002F0E6A">
            <w:pPr>
              <w:rPr>
                <w:sz w:val="18"/>
                <w:szCs w:val="22"/>
              </w:rPr>
            </w:pPr>
            <w:r w:rsidRPr="00A05117">
              <w:rPr>
                <w:sz w:val="18"/>
                <w:szCs w:val="22"/>
              </w:rPr>
              <w:t>Mr.</w:t>
            </w:r>
          </w:p>
        </w:tc>
        <w:tc>
          <w:tcPr>
            <w:tcW w:w="0" w:type="auto"/>
          </w:tcPr>
          <w:p w14:paraId="4F96CFA5" w14:textId="77777777" w:rsidR="002F0E6A" w:rsidRPr="00A05117" w:rsidRDefault="002F0E6A" w:rsidP="002F0E6A">
            <w:pPr>
              <w:rPr>
                <w:sz w:val="18"/>
                <w:szCs w:val="22"/>
              </w:rPr>
            </w:pPr>
            <w:r w:rsidRPr="00A05117">
              <w:rPr>
                <w:sz w:val="18"/>
                <w:szCs w:val="22"/>
              </w:rPr>
              <w:t>Gary</w:t>
            </w:r>
          </w:p>
        </w:tc>
        <w:tc>
          <w:tcPr>
            <w:tcW w:w="0" w:type="auto"/>
          </w:tcPr>
          <w:p w14:paraId="67A8D1F1" w14:textId="77777777" w:rsidR="002F0E6A" w:rsidRPr="00A05117" w:rsidRDefault="002F0E6A" w:rsidP="002F0E6A">
            <w:pPr>
              <w:rPr>
                <w:sz w:val="18"/>
                <w:szCs w:val="22"/>
              </w:rPr>
            </w:pPr>
            <w:r w:rsidRPr="00A05117">
              <w:rPr>
                <w:sz w:val="18"/>
                <w:szCs w:val="22"/>
              </w:rPr>
              <w:t>Gardner</w:t>
            </w:r>
          </w:p>
        </w:tc>
        <w:tc>
          <w:tcPr>
            <w:tcW w:w="0" w:type="auto"/>
          </w:tcPr>
          <w:p w14:paraId="528B050F" w14:textId="77777777" w:rsidR="002F0E6A" w:rsidRPr="00A05117" w:rsidRDefault="002F0E6A" w:rsidP="002F0E6A">
            <w:pPr>
              <w:rPr>
                <w:sz w:val="18"/>
                <w:szCs w:val="22"/>
              </w:rPr>
            </w:pPr>
            <w:r w:rsidRPr="00A05117">
              <w:rPr>
                <w:sz w:val="18"/>
                <w:szCs w:val="22"/>
              </w:rPr>
              <w:t>Fornetix</w:t>
            </w:r>
          </w:p>
        </w:tc>
      </w:tr>
      <w:tr w:rsidR="002F0E6A" w:rsidRPr="00A05117" w14:paraId="0C3FF05C" w14:textId="77777777" w:rsidTr="002F0E6A">
        <w:tc>
          <w:tcPr>
            <w:tcW w:w="0" w:type="auto"/>
          </w:tcPr>
          <w:p w14:paraId="5A080BB8" w14:textId="77777777" w:rsidR="002F0E6A" w:rsidRPr="00A05117" w:rsidRDefault="002F0E6A" w:rsidP="002F0E6A">
            <w:pPr>
              <w:rPr>
                <w:sz w:val="18"/>
                <w:szCs w:val="22"/>
              </w:rPr>
            </w:pPr>
            <w:r w:rsidRPr="00A05117">
              <w:rPr>
                <w:sz w:val="18"/>
                <w:szCs w:val="22"/>
              </w:rPr>
              <w:t>Mr.</w:t>
            </w:r>
          </w:p>
        </w:tc>
        <w:tc>
          <w:tcPr>
            <w:tcW w:w="0" w:type="auto"/>
          </w:tcPr>
          <w:p w14:paraId="01B669F7" w14:textId="77777777" w:rsidR="002F0E6A" w:rsidRPr="00A05117" w:rsidRDefault="002F0E6A" w:rsidP="002F0E6A">
            <w:pPr>
              <w:rPr>
                <w:sz w:val="18"/>
                <w:szCs w:val="22"/>
              </w:rPr>
            </w:pPr>
            <w:r w:rsidRPr="00A05117">
              <w:rPr>
                <w:sz w:val="18"/>
                <w:szCs w:val="22"/>
              </w:rPr>
              <w:t>Xiaoyu</w:t>
            </w:r>
          </w:p>
        </w:tc>
        <w:tc>
          <w:tcPr>
            <w:tcW w:w="0" w:type="auto"/>
          </w:tcPr>
          <w:p w14:paraId="4E0BCD38" w14:textId="77777777" w:rsidR="002F0E6A" w:rsidRPr="00A05117" w:rsidRDefault="002F0E6A" w:rsidP="002F0E6A">
            <w:pPr>
              <w:rPr>
                <w:sz w:val="18"/>
                <w:szCs w:val="22"/>
              </w:rPr>
            </w:pPr>
            <w:r w:rsidRPr="00A05117">
              <w:rPr>
                <w:sz w:val="18"/>
                <w:szCs w:val="22"/>
              </w:rPr>
              <w:t>Ge</w:t>
            </w:r>
          </w:p>
        </w:tc>
        <w:tc>
          <w:tcPr>
            <w:tcW w:w="0" w:type="auto"/>
          </w:tcPr>
          <w:p w14:paraId="35CCC8CB" w14:textId="77777777" w:rsidR="002F0E6A" w:rsidRPr="00A05117" w:rsidRDefault="002F0E6A" w:rsidP="002F0E6A">
            <w:pPr>
              <w:rPr>
                <w:sz w:val="18"/>
                <w:szCs w:val="22"/>
              </w:rPr>
            </w:pPr>
            <w:r w:rsidRPr="00A05117">
              <w:rPr>
                <w:sz w:val="18"/>
                <w:szCs w:val="22"/>
              </w:rPr>
              <w:t>"Huawei Technologies Co., Ltd."</w:t>
            </w:r>
          </w:p>
        </w:tc>
      </w:tr>
      <w:tr w:rsidR="002F0E6A" w:rsidRPr="00A05117" w14:paraId="2FC0BC69" w14:textId="77777777" w:rsidTr="002F0E6A">
        <w:tc>
          <w:tcPr>
            <w:tcW w:w="0" w:type="auto"/>
          </w:tcPr>
          <w:p w14:paraId="0BF4C062" w14:textId="77777777" w:rsidR="002F0E6A" w:rsidRPr="00A05117" w:rsidRDefault="002F0E6A" w:rsidP="002F0E6A">
            <w:pPr>
              <w:rPr>
                <w:sz w:val="18"/>
                <w:szCs w:val="22"/>
              </w:rPr>
            </w:pPr>
            <w:r w:rsidRPr="00A05117">
              <w:rPr>
                <w:sz w:val="18"/>
                <w:szCs w:val="22"/>
              </w:rPr>
              <w:t>Ms.</w:t>
            </w:r>
          </w:p>
        </w:tc>
        <w:tc>
          <w:tcPr>
            <w:tcW w:w="0" w:type="auto"/>
          </w:tcPr>
          <w:p w14:paraId="4785239A" w14:textId="77777777" w:rsidR="002F0E6A" w:rsidRPr="00A05117" w:rsidRDefault="002F0E6A" w:rsidP="002F0E6A">
            <w:pPr>
              <w:rPr>
                <w:sz w:val="18"/>
                <w:szCs w:val="22"/>
              </w:rPr>
            </w:pPr>
            <w:r w:rsidRPr="00A05117">
              <w:rPr>
                <w:sz w:val="18"/>
                <w:szCs w:val="22"/>
              </w:rPr>
              <w:t>Susan</w:t>
            </w:r>
          </w:p>
        </w:tc>
        <w:tc>
          <w:tcPr>
            <w:tcW w:w="0" w:type="auto"/>
          </w:tcPr>
          <w:p w14:paraId="59B3A708" w14:textId="77777777" w:rsidR="002F0E6A" w:rsidRPr="00A05117" w:rsidRDefault="002F0E6A" w:rsidP="002F0E6A">
            <w:pPr>
              <w:rPr>
                <w:sz w:val="18"/>
                <w:szCs w:val="22"/>
              </w:rPr>
            </w:pPr>
            <w:r w:rsidRPr="00A05117">
              <w:rPr>
                <w:sz w:val="18"/>
                <w:szCs w:val="22"/>
              </w:rPr>
              <w:t>Gleeson</w:t>
            </w:r>
          </w:p>
        </w:tc>
        <w:tc>
          <w:tcPr>
            <w:tcW w:w="0" w:type="auto"/>
          </w:tcPr>
          <w:p w14:paraId="5C1BC0CF" w14:textId="77777777" w:rsidR="002F0E6A" w:rsidRPr="00A05117" w:rsidRDefault="002F0E6A" w:rsidP="002F0E6A">
            <w:pPr>
              <w:rPr>
                <w:sz w:val="18"/>
                <w:szCs w:val="22"/>
              </w:rPr>
            </w:pPr>
            <w:r w:rsidRPr="00A05117">
              <w:rPr>
                <w:sz w:val="18"/>
                <w:szCs w:val="22"/>
              </w:rPr>
              <w:t>Oracle</w:t>
            </w:r>
          </w:p>
        </w:tc>
      </w:tr>
      <w:tr w:rsidR="002F0E6A" w:rsidRPr="00A05117" w14:paraId="06DCFC97" w14:textId="77777777" w:rsidTr="002F0E6A">
        <w:tc>
          <w:tcPr>
            <w:tcW w:w="0" w:type="auto"/>
          </w:tcPr>
          <w:p w14:paraId="1008E19D" w14:textId="77777777" w:rsidR="002F0E6A" w:rsidRPr="00A05117" w:rsidRDefault="002F0E6A" w:rsidP="002F0E6A">
            <w:pPr>
              <w:rPr>
                <w:sz w:val="18"/>
                <w:szCs w:val="22"/>
              </w:rPr>
            </w:pPr>
            <w:r w:rsidRPr="00A05117">
              <w:rPr>
                <w:sz w:val="18"/>
                <w:szCs w:val="22"/>
              </w:rPr>
              <w:t>Dr.</w:t>
            </w:r>
          </w:p>
        </w:tc>
        <w:tc>
          <w:tcPr>
            <w:tcW w:w="0" w:type="auto"/>
          </w:tcPr>
          <w:p w14:paraId="3FC3F2DE" w14:textId="77777777" w:rsidR="002F0E6A" w:rsidRPr="00A05117" w:rsidRDefault="002F0E6A" w:rsidP="002F0E6A">
            <w:pPr>
              <w:rPr>
                <w:sz w:val="18"/>
                <w:szCs w:val="22"/>
              </w:rPr>
            </w:pPr>
            <w:r w:rsidRPr="00A05117">
              <w:rPr>
                <w:sz w:val="18"/>
                <w:szCs w:val="22"/>
              </w:rPr>
              <w:t>Robert</w:t>
            </w:r>
          </w:p>
        </w:tc>
        <w:tc>
          <w:tcPr>
            <w:tcW w:w="0" w:type="auto"/>
          </w:tcPr>
          <w:p w14:paraId="5B48F647" w14:textId="77777777" w:rsidR="002F0E6A" w:rsidRPr="00A05117" w:rsidRDefault="002F0E6A" w:rsidP="002F0E6A">
            <w:pPr>
              <w:rPr>
                <w:sz w:val="18"/>
                <w:szCs w:val="22"/>
              </w:rPr>
            </w:pPr>
            <w:r w:rsidRPr="00A05117">
              <w:rPr>
                <w:sz w:val="18"/>
                <w:szCs w:val="22"/>
              </w:rPr>
              <w:t>Haas</w:t>
            </w:r>
          </w:p>
        </w:tc>
        <w:tc>
          <w:tcPr>
            <w:tcW w:w="0" w:type="auto"/>
          </w:tcPr>
          <w:p w14:paraId="191CF483" w14:textId="77777777" w:rsidR="002F0E6A" w:rsidRPr="00A05117" w:rsidRDefault="002F0E6A" w:rsidP="002F0E6A">
            <w:pPr>
              <w:rPr>
                <w:sz w:val="18"/>
                <w:szCs w:val="22"/>
              </w:rPr>
            </w:pPr>
            <w:r w:rsidRPr="00A05117">
              <w:rPr>
                <w:sz w:val="18"/>
                <w:szCs w:val="22"/>
              </w:rPr>
              <w:t>IBM</w:t>
            </w:r>
          </w:p>
        </w:tc>
      </w:tr>
      <w:tr w:rsidR="002F0E6A" w:rsidRPr="00A05117" w14:paraId="642B4E58" w14:textId="77777777" w:rsidTr="002F0E6A">
        <w:tc>
          <w:tcPr>
            <w:tcW w:w="0" w:type="auto"/>
          </w:tcPr>
          <w:p w14:paraId="66D2ECC4" w14:textId="77777777" w:rsidR="002F0E6A" w:rsidRPr="00A05117" w:rsidRDefault="002F0E6A" w:rsidP="002F0E6A">
            <w:pPr>
              <w:rPr>
                <w:sz w:val="18"/>
                <w:szCs w:val="22"/>
              </w:rPr>
            </w:pPr>
            <w:r w:rsidRPr="00A05117">
              <w:rPr>
                <w:sz w:val="18"/>
                <w:szCs w:val="22"/>
              </w:rPr>
              <w:t>Mr.</w:t>
            </w:r>
          </w:p>
        </w:tc>
        <w:tc>
          <w:tcPr>
            <w:tcW w:w="0" w:type="auto"/>
          </w:tcPr>
          <w:p w14:paraId="44D21915" w14:textId="77777777" w:rsidR="002F0E6A" w:rsidRPr="00A05117" w:rsidRDefault="002F0E6A" w:rsidP="002F0E6A">
            <w:pPr>
              <w:rPr>
                <w:sz w:val="18"/>
                <w:szCs w:val="22"/>
              </w:rPr>
            </w:pPr>
            <w:r w:rsidRPr="00A05117">
              <w:rPr>
                <w:sz w:val="18"/>
                <w:szCs w:val="22"/>
              </w:rPr>
              <w:t>Thomas</w:t>
            </w:r>
          </w:p>
        </w:tc>
        <w:tc>
          <w:tcPr>
            <w:tcW w:w="0" w:type="auto"/>
          </w:tcPr>
          <w:p w14:paraId="4B191A76" w14:textId="77777777" w:rsidR="002F0E6A" w:rsidRPr="00A05117" w:rsidRDefault="002F0E6A" w:rsidP="002F0E6A">
            <w:pPr>
              <w:rPr>
                <w:sz w:val="18"/>
                <w:szCs w:val="22"/>
              </w:rPr>
            </w:pPr>
            <w:r w:rsidRPr="00A05117">
              <w:rPr>
                <w:sz w:val="18"/>
                <w:szCs w:val="22"/>
              </w:rPr>
              <w:t>Hardjono</w:t>
            </w:r>
          </w:p>
        </w:tc>
        <w:tc>
          <w:tcPr>
            <w:tcW w:w="0" w:type="auto"/>
          </w:tcPr>
          <w:p w14:paraId="1D1906EC" w14:textId="77777777" w:rsidR="002F0E6A" w:rsidRPr="00A05117" w:rsidRDefault="002F0E6A" w:rsidP="002F0E6A">
            <w:pPr>
              <w:rPr>
                <w:sz w:val="18"/>
                <w:szCs w:val="22"/>
              </w:rPr>
            </w:pPr>
            <w:r w:rsidRPr="00A05117">
              <w:rPr>
                <w:sz w:val="18"/>
                <w:szCs w:val="22"/>
              </w:rPr>
              <w:t>M.I.T.</w:t>
            </w:r>
          </w:p>
        </w:tc>
      </w:tr>
      <w:tr w:rsidR="002F0E6A" w:rsidRPr="00A05117" w14:paraId="177C56FE" w14:textId="77777777" w:rsidTr="002F0E6A">
        <w:tc>
          <w:tcPr>
            <w:tcW w:w="0" w:type="auto"/>
          </w:tcPr>
          <w:p w14:paraId="6C69722A" w14:textId="77777777" w:rsidR="002F0E6A" w:rsidRPr="00A05117" w:rsidRDefault="002F0E6A" w:rsidP="002F0E6A">
            <w:pPr>
              <w:rPr>
                <w:sz w:val="18"/>
                <w:szCs w:val="22"/>
              </w:rPr>
            </w:pPr>
            <w:r w:rsidRPr="00A05117">
              <w:rPr>
                <w:sz w:val="18"/>
                <w:szCs w:val="22"/>
              </w:rPr>
              <w:t>Mrs.</w:t>
            </w:r>
          </w:p>
        </w:tc>
        <w:tc>
          <w:tcPr>
            <w:tcW w:w="0" w:type="auto"/>
          </w:tcPr>
          <w:p w14:paraId="244D9A30" w14:textId="77777777" w:rsidR="002F0E6A" w:rsidRPr="00A05117" w:rsidRDefault="002F0E6A" w:rsidP="002F0E6A">
            <w:pPr>
              <w:rPr>
                <w:sz w:val="18"/>
                <w:szCs w:val="22"/>
              </w:rPr>
            </w:pPr>
            <w:r w:rsidRPr="00A05117">
              <w:rPr>
                <w:sz w:val="18"/>
                <w:szCs w:val="22"/>
              </w:rPr>
              <w:t>Jane</w:t>
            </w:r>
          </w:p>
        </w:tc>
        <w:tc>
          <w:tcPr>
            <w:tcW w:w="0" w:type="auto"/>
          </w:tcPr>
          <w:p w14:paraId="5020F0B0" w14:textId="77777777" w:rsidR="002F0E6A" w:rsidRPr="00A05117" w:rsidRDefault="002F0E6A" w:rsidP="002F0E6A">
            <w:pPr>
              <w:rPr>
                <w:sz w:val="18"/>
                <w:szCs w:val="22"/>
              </w:rPr>
            </w:pPr>
            <w:r w:rsidRPr="00A05117">
              <w:rPr>
                <w:sz w:val="18"/>
                <w:szCs w:val="22"/>
              </w:rPr>
              <w:t>Harnad</w:t>
            </w:r>
          </w:p>
        </w:tc>
        <w:tc>
          <w:tcPr>
            <w:tcW w:w="0" w:type="auto"/>
          </w:tcPr>
          <w:p w14:paraId="1ABE7432" w14:textId="77777777" w:rsidR="002F0E6A" w:rsidRPr="00A05117" w:rsidRDefault="002F0E6A" w:rsidP="002F0E6A">
            <w:pPr>
              <w:rPr>
                <w:sz w:val="18"/>
                <w:szCs w:val="22"/>
              </w:rPr>
            </w:pPr>
            <w:r w:rsidRPr="00A05117">
              <w:rPr>
                <w:sz w:val="18"/>
                <w:szCs w:val="22"/>
              </w:rPr>
              <w:t>OASIS</w:t>
            </w:r>
          </w:p>
        </w:tc>
      </w:tr>
      <w:tr w:rsidR="002F0E6A" w:rsidRPr="00A05117" w14:paraId="5B0A21F7" w14:textId="77777777" w:rsidTr="002F0E6A">
        <w:tc>
          <w:tcPr>
            <w:tcW w:w="0" w:type="auto"/>
          </w:tcPr>
          <w:p w14:paraId="182203ED" w14:textId="77777777" w:rsidR="002F0E6A" w:rsidRPr="00A05117" w:rsidRDefault="002F0E6A" w:rsidP="002F0E6A">
            <w:pPr>
              <w:rPr>
                <w:sz w:val="18"/>
                <w:szCs w:val="22"/>
              </w:rPr>
            </w:pPr>
            <w:r w:rsidRPr="00A05117">
              <w:rPr>
                <w:sz w:val="18"/>
                <w:szCs w:val="22"/>
              </w:rPr>
              <w:t>Ms.</w:t>
            </w:r>
          </w:p>
        </w:tc>
        <w:tc>
          <w:tcPr>
            <w:tcW w:w="0" w:type="auto"/>
          </w:tcPr>
          <w:p w14:paraId="6BFD50AB" w14:textId="77777777" w:rsidR="002F0E6A" w:rsidRPr="00A05117" w:rsidRDefault="002F0E6A" w:rsidP="002F0E6A">
            <w:pPr>
              <w:rPr>
                <w:sz w:val="18"/>
                <w:szCs w:val="22"/>
              </w:rPr>
            </w:pPr>
            <w:r w:rsidRPr="00A05117">
              <w:rPr>
                <w:sz w:val="18"/>
                <w:szCs w:val="22"/>
              </w:rPr>
              <w:t>Varsharani</w:t>
            </w:r>
          </w:p>
        </w:tc>
        <w:tc>
          <w:tcPr>
            <w:tcW w:w="0" w:type="auto"/>
          </w:tcPr>
          <w:p w14:paraId="700CAB73" w14:textId="77777777" w:rsidR="002F0E6A" w:rsidRPr="00A05117" w:rsidRDefault="002F0E6A" w:rsidP="002F0E6A">
            <w:pPr>
              <w:rPr>
                <w:sz w:val="18"/>
                <w:szCs w:val="22"/>
              </w:rPr>
            </w:pPr>
            <w:r w:rsidRPr="00A05117">
              <w:rPr>
                <w:sz w:val="18"/>
                <w:szCs w:val="22"/>
              </w:rPr>
              <w:t>Hawanna</w:t>
            </w:r>
          </w:p>
        </w:tc>
        <w:tc>
          <w:tcPr>
            <w:tcW w:w="0" w:type="auto"/>
          </w:tcPr>
          <w:p w14:paraId="311A5A62" w14:textId="77777777" w:rsidR="002F0E6A" w:rsidRPr="00A05117" w:rsidRDefault="002F0E6A" w:rsidP="002F0E6A">
            <w:pPr>
              <w:rPr>
                <w:sz w:val="18"/>
                <w:szCs w:val="22"/>
              </w:rPr>
            </w:pPr>
            <w:r w:rsidRPr="00A05117">
              <w:rPr>
                <w:sz w:val="18"/>
                <w:szCs w:val="22"/>
              </w:rPr>
              <w:t>IBM</w:t>
            </w:r>
          </w:p>
        </w:tc>
      </w:tr>
      <w:tr w:rsidR="002F0E6A" w:rsidRPr="00A05117" w14:paraId="19791C6E" w14:textId="77777777" w:rsidTr="002F0E6A">
        <w:tc>
          <w:tcPr>
            <w:tcW w:w="0" w:type="auto"/>
          </w:tcPr>
          <w:p w14:paraId="2EC5DBB2" w14:textId="77777777" w:rsidR="002F0E6A" w:rsidRPr="00A05117" w:rsidRDefault="002F0E6A" w:rsidP="002F0E6A">
            <w:pPr>
              <w:rPr>
                <w:sz w:val="18"/>
                <w:szCs w:val="22"/>
              </w:rPr>
            </w:pPr>
            <w:r w:rsidRPr="00A05117">
              <w:rPr>
                <w:sz w:val="18"/>
                <w:szCs w:val="22"/>
              </w:rPr>
              <w:t>Mr.</w:t>
            </w:r>
          </w:p>
        </w:tc>
        <w:tc>
          <w:tcPr>
            <w:tcW w:w="0" w:type="auto"/>
          </w:tcPr>
          <w:p w14:paraId="778A02C5" w14:textId="77777777" w:rsidR="002F0E6A" w:rsidRPr="00A05117" w:rsidRDefault="002F0E6A" w:rsidP="002F0E6A">
            <w:pPr>
              <w:rPr>
                <w:sz w:val="18"/>
                <w:szCs w:val="22"/>
              </w:rPr>
            </w:pPr>
            <w:r w:rsidRPr="00A05117">
              <w:rPr>
                <w:sz w:val="18"/>
                <w:szCs w:val="22"/>
              </w:rPr>
              <w:t>Steve</w:t>
            </w:r>
          </w:p>
        </w:tc>
        <w:tc>
          <w:tcPr>
            <w:tcW w:w="0" w:type="auto"/>
          </w:tcPr>
          <w:p w14:paraId="049927DF" w14:textId="77777777" w:rsidR="002F0E6A" w:rsidRPr="00A05117" w:rsidRDefault="002F0E6A" w:rsidP="002F0E6A">
            <w:pPr>
              <w:rPr>
                <w:sz w:val="18"/>
                <w:szCs w:val="22"/>
              </w:rPr>
            </w:pPr>
            <w:r w:rsidRPr="00A05117">
              <w:rPr>
                <w:sz w:val="18"/>
                <w:szCs w:val="22"/>
              </w:rPr>
              <w:t>He</w:t>
            </w:r>
          </w:p>
        </w:tc>
        <w:tc>
          <w:tcPr>
            <w:tcW w:w="0" w:type="auto"/>
          </w:tcPr>
          <w:p w14:paraId="029B437F" w14:textId="77777777" w:rsidR="002F0E6A" w:rsidRPr="00A05117" w:rsidRDefault="002F0E6A" w:rsidP="002F0E6A">
            <w:pPr>
              <w:rPr>
                <w:sz w:val="18"/>
                <w:szCs w:val="22"/>
              </w:rPr>
            </w:pPr>
            <w:r w:rsidRPr="00A05117">
              <w:rPr>
                <w:sz w:val="18"/>
                <w:szCs w:val="22"/>
              </w:rPr>
              <w:t>Thales e-Security</w:t>
            </w:r>
          </w:p>
        </w:tc>
      </w:tr>
      <w:tr w:rsidR="002F0E6A" w:rsidRPr="00A05117" w14:paraId="60ABE758" w14:textId="77777777" w:rsidTr="002F0E6A">
        <w:tc>
          <w:tcPr>
            <w:tcW w:w="0" w:type="auto"/>
          </w:tcPr>
          <w:p w14:paraId="564471C4" w14:textId="77777777" w:rsidR="002F0E6A" w:rsidRPr="00A05117" w:rsidRDefault="002F0E6A" w:rsidP="002F0E6A">
            <w:pPr>
              <w:rPr>
                <w:sz w:val="18"/>
                <w:szCs w:val="22"/>
              </w:rPr>
            </w:pPr>
            <w:r w:rsidRPr="00A05117">
              <w:rPr>
                <w:sz w:val="18"/>
                <w:szCs w:val="22"/>
              </w:rPr>
              <w:t>Mr.</w:t>
            </w:r>
          </w:p>
        </w:tc>
        <w:tc>
          <w:tcPr>
            <w:tcW w:w="0" w:type="auto"/>
          </w:tcPr>
          <w:p w14:paraId="1ACD59D3" w14:textId="77777777" w:rsidR="002F0E6A" w:rsidRPr="00A05117" w:rsidRDefault="002F0E6A" w:rsidP="002F0E6A">
            <w:pPr>
              <w:rPr>
                <w:sz w:val="18"/>
                <w:szCs w:val="22"/>
              </w:rPr>
            </w:pPr>
            <w:r w:rsidRPr="00A05117">
              <w:rPr>
                <w:sz w:val="18"/>
                <w:szCs w:val="22"/>
              </w:rPr>
              <w:t>Christopher</w:t>
            </w:r>
          </w:p>
        </w:tc>
        <w:tc>
          <w:tcPr>
            <w:tcW w:w="0" w:type="auto"/>
          </w:tcPr>
          <w:p w14:paraId="52FBC386" w14:textId="77777777" w:rsidR="002F0E6A" w:rsidRPr="00A05117" w:rsidRDefault="002F0E6A" w:rsidP="002F0E6A">
            <w:pPr>
              <w:rPr>
                <w:sz w:val="18"/>
                <w:szCs w:val="22"/>
              </w:rPr>
            </w:pPr>
            <w:r w:rsidRPr="00A05117">
              <w:rPr>
                <w:sz w:val="18"/>
                <w:szCs w:val="22"/>
              </w:rPr>
              <w:t>Hillier</w:t>
            </w:r>
          </w:p>
        </w:tc>
        <w:tc>
          <w:tcPr>
            <w:tcW w:w="0" w:type="auto"/>
          </w:tcPr>
          <w:p w14:paraId="1F88DDA6" w14:textId="77777777" w:rsidR="002F0E6A" w:rsidRPr="00A05117" w:rsidRDefault="002F0E6A" w:rsidP="002F0E6A">
            <w:pPr>
              <w:rPr>
                <w:sz w:val="18"/>
                <w:szCs w:val="22"/>
              </w:rPr>
            </w:pPr>
            <w:r w:rsidRPr="00A05117">
              <w:rPr>
                <w:sz w:val="18"/>
                <w:szCs w:val="22"/>
              </w:rPr>
              <w:t>Hewlett Packard Enterprise (HPE)</w:t>
            </w:r>
          </w:p>
        </w:tc>
      </w:tr>
      <w:tr w:rsidR="002F0E6A" w:rsidRPr="00A05117" w14:paraId="4ADFF3D7" w14:textId="77777777" w:rsidTr="002F0E6A">
        <w:tc>
          <w:tcPr>
            <w:tcW w:w="0" w:type="auto"/>
          </w:tcPr>
          <w:p w14:paraId="3DD70418" w14:textId="77777777" w:rsidR="002F0E6A" w:rsidRPr="00A05117" w:rsidRDefault="002F0E6A" w:rsidP="002F0E6A">
            <w:pPr>
              <w:rPr>
                <w:sz w:val="18"/>
                <w:szCs w:val="22"/>
              </w:rPr>
            </w:pPr>
          </w:p>
        </w:tc>
        <w:tc>
          <w:tcPr>
            <w:tcW w:w="0" w:type="auto"/>
          </w:tcPr>
          <w:p w14:paraId="7CC4E07C" w14:textId="77777777" w:rsidR="002F0E6A" w:rsidRPr="00A05117" w:rsidRDefault="002F0E6A" w:rsidP="002F0E6A">
            <w:pPr>
              <w:rPr>
                <w:sz w:val="18"/>
                <w:szCs w:val="22"/>
              </w:rPr>
            </w:pPr>
            <w:r w:rsidRPr="00A05117">
              <w:rPr>
                <w:sz w:val="18"/>
                <w:szCs w:val="22"/>
              </w:rPr>
              <w:t>Tim</w:t>
            </w:r>
          </w:p>
        </w:tc>
        <w:tc>
          <w:tcPr>
            <w:tcW w:w="0" w:type="auto"/>
          </w:tcPr>
          <w:p w14:paraId="27E4F819" w14:textId="77777777" w:rsidR="002F0E6A" w:rsidRPr="00A05117" w:rsidRDefault="002F0E6A" w:rsidP="002F0E6A">
            <w:pPr>
              <w:rPr>
                <w:sz w:val="18"/>
                <w:szCs w:val="22"/>
              </w:rPr>
            </w:pPr>
            <w:r w:rsidRPr="00A05117">
              <w:rPr>
                <w:sz w:val="18"/>
                <w:szCs w:val="22"/>
              </w:rPr>
              <w:t>Hudson</w:t>
            </w:r>
          </w:p>
        </w:tc>
        <w:tc>
          <w:tcPr>
            <w:tcW w:w="0" w:type="auto"/>
          </w:tcPr>
          <w:p w14:paraId="160EA516" w14:textId="77777777" w:rsidR="002F0E6A" w:rsidRPr="00A05117" w:rsidRDefault="002F0E6A" w:rsidP="002F0E6A">
            <w:pPr>
              <w:rPr>
                <w:sz w:val="18"/>
                <w:szCs w:val="22"/>
              </w:rPr>
            </w:pPr>
            <w:r w:rsidRPr="00A05117">
              <w:rPr>
                <w:sz w:val="18"/>
                <w:szCs w:val="22"/>
              </w:rPr>
              <w:t>Cryptsoft Pty Ltd.</w:t>
            </w:r>
          </w:p>
        </w:tc>
      </w:tr>
      <w:tr w:rsidR="002F0E6A" w:rsidRPr="00A05117" w14:paraId="46CF76E3" w14:textId="77777777" w:rsidTr="002F0E6A">
        <w:tc>
          <w:tcPr>
            <w:tcW w:w="0" w:type="auto"/>
          </w:tcPr>
          <w:p w14:paraId="0C9A5773" w14:textId="77777777" w:rsidR="002F0E6A" w:rsidRPr="00A05117" w:rsidRDefault="002F0E6A" w:rsidP="002F0E6A">
            <w:pPr>
              <w:rPr>
                <w:sz w:val="18"/>
                <w:szCs w:val="22"/>
              </w:rPr>
            </w:pPr>
            <w:r w:rsidRPr="00A05117">
              <w:rPr>
                <w:sz w:val="18"/>
                <w:szCs w:val="22"/>
              </w:rPr>
              <w:t>Mr.</w:t>
            </w:r>
          </w:p>
        </w:tc>
        <w:tc>
          <w:tcPr>
            <w:tcW w:w="0" w:type="auto"/>
          </w:tcPr>
          <w:p w14:paraId="1819902D" w14:textId="77777777" w:rsidR="002F0E6A" w:rsidRPr="00A05117" w:rsidRDefault="002F0E6A" w:rsidP="002F0E6A">
            <w:pPr>
              <w:rPr>
                <w:sz w:val="18"/>
                <w:szCs w:val="22"/>
              </w:rPr>
            </w:pPr>
            <w:r w:rsidRPr="00A05117">
              <w:rPr>
                <w:sz w:val="18"/>
                <w:szCs w:val="22"/>
              </w:rPr>
              <w:t>Gershon</w:t>
            </w:r>
          </w:p>
        </w:tc>
        <w:tc>
          <w:tcPr>
            <w:tcW w:w="0" w:type="auto"/>
          </w:tcPr>
          <w:p w14:paraId="27BCC712" w14:textId="77777777" w:rsidR="002F0E6A" w:rsidRPr="00A05117" w:rsidRDefault="002F0E6A" w:rsidP="002F0E6A">
            <w:pPr>
              <w:rPr>
                <w:sz w:val="18"/>
                <w:szCs w:val="22"/>
              </w:rPr>
            </w:pPr>
            <w:r w:rsidRPr="00A05117">
              <w:rPr>
                <w:sz w:val="18"/>
                <w:szCs w:val="22"/>
              </w:rPr>
              <w:t>Janssen</w:t>
            </w:r>
          </w:p>
        </w:tc>
        <w:tc>
          <w:tcPr>
            <w:tcW w:w="0" w:type="auto"/>
          </w:tcPr>
          <w:p w14:paraId="102DC446" w14:textId="77777777" w:rsidR="002F0E6A" w:rsidRPr="00A05117" w:rsidRDefault="002F0E6A" w:rsidP="002F0E6A">
            <w:pPr>
              <w:rPr>
                <w:sz w:val="18"/>
                <w:szCs w:val="22"/>
              </w:rPr>
            </w:pPr>
            <w:r w:rsidRPr="00A05117">
              <w:rPr>
                <w:sz w:val="18"/>
                <w:szCs w:val="22"/>
              </w:rPr>
              <w:t>Individual</w:t>
            </w:r>
          </w:p>
        </w:tc>
      </w:tr>
      <w:tr w:rsidR="002F0E6A" w:rsidRPr="00A05117" w14:paraId="17057956" w14:textId="77777777" w:rsidTr="002F0E6A">
        <w:tc>
          <w:tcPr>
            <w:tcW w:w="0" w:type="auto"/>
          </w:tcPr>
          <w:p w14:paraId="2010CAEB" w14:textId="77777777" w:rsidR="002F0E6A" w:rsidRPr="00A05117" w:rsidRDefault="002F0E6A" w:rsidP="002F0E6A">
            <w:pPr>
              <w:rPr>
                <w:sz w:val="18"/>
                <w:szCs w:val="22"/>
              </w:rPr>
            </w:pPr>
          </w:p>
        </w:tc>
        <w:tc>
          <w:tcPr>
            <w:tcW w:w="0" w:type="auto"/>
          </w:tcPr>
          <w:p w14:paraId="3F4554CA" w14:textId="77777777" w:rsidR="002F0E6A" w:rsidRPr="00A05117" w:rsidRDefault="002F0E6A" w:rsidP="002F0E6A">
            <w:pPr>
              <w:rPr>
                <w:sz w:val="18"/>
                <w:szCs w:val="22"/>
              </w:rPr>
            </w:pPr>
            <w:r w:rsidRPr="00A05117">
              <w:rPr>
                <w:sz w:val="18"/>
                <w:szCs w:val="22"/>
              </w:rPr>
              <w:t>Michael</w:t>
            </w:r>
          </w:p>
        </w:tc>
        <w:tc>
          <w:tcPr>
            <w:tcW w:w="0" w:type="auto"/>
          </w:tcPr>
          <w:p w14:paraId="61D2A4CB" w14:textId="77777777" w:rsidR="002F0E6A" w:rsidRPr="00A05117" w:rsidRDefault="002F0E6A" w:rsidP="002F0E6A">
            <w:pPr>
              <w:rPr>
                <w:sz w:val="18"/>
                <w:szCs w:val="22"/>
              </w:rPr>
            </w:pPr>
            <w:r w:rsidRPr="00A05117">
              <w:rPr>
                <w:sz w:val="18"/>
                <w:szCs w:val="22"/>
              </w:rPr>
              <w:t>Jenkins</w:t>
            </w:r>
          </w:p>
        </w:tc>
        <w:tc>
          <w:tcPr>
            <w:tcW w:w="0" w:type="auto"/>
          </w:tcPr>
          <w:p w14:paraId="6908F0A9" w14:textId="77777777" w:rsidR="002F0E6A" w:rsidRPr="00A05117" w:rsidRDefault="002F0E6A" w:rsidP="002F0E6A">
            <w:pPr>
              <w:rPr>
                <w:sz w:val="18"/>
                <w:szCs w:val="22"/>
              </w:rPr>
            </w:pPr>
            <w:r w:rsidRPr="00A05117">
              <w:rPr>
                <w:sz w:val="18"/>
                <w:szCs w:val="22"/>
              </w:rPr>
              <w:t>National Security Agency</w:t>
            </w:r>
          </w:p>
        </w:tc>
      </w:tr>
      <w:tr w:rsidR="002F0E6A" w:rsidRPr="00A05117" w14:paraId="465F579E" w14:textId="77777777" w:rsidTr="002F0E6A">
        <w:tc>
          <w:tcPr>
            <w:tcW w:w="0" w:type="auto"/>
          </w:tcPr>
          <w:p w14:paraId="480C87F9" w14:textId="77777777" w:rsidR="002F0E6A" w:rsidRPr="00A05117" w:rsidRDefault="002F0E6A" w:rsidP="002F0E6A">
            <w:pPr>
              <w:rPr>
                <w:sz w:val="18"/>
                <w:szCs w:val="22"/>
              </w:rPr>
            </w:pPr>
            <w:r w:rsidRPr="00A05117">
              <w:rPr>
                <w:sz w:val="18"/>
                <w:szCs w:val="22"/>
              </w:rPr>
              <w:t>Mrs.</w:t>
            </w:r>
          </w:p>
        </w:tc>
        <w:tc>
          <w:tcPr>
            <w:tcW w:w="0" w:type="auto"/>
          </w:tcPr>
          <w:p w14:paraId="23C929FC" w14:textId="77777777" w:rsidR="002F0E6A" w:rsidRPr="00A05117" w:rsidRDefault="002F0E6A" w:rsidP="002F0E6A">
            <w:pPr>
              <w:rPr>
                <w:sz w:val="18"/>
                <w:szCs w:val="22"/>
              </w:rPr>
            </w:pPr>
            <w:r w:rsidRPr="00A05117">
              <w:rPr>
                <w:sz w:val="18"/>
                <w:szCs w:val="22"/>
              </w:rPr>
              <w:t>Elysa</w:t>
            </w:r>
          </w:p>
        </w:tc>
        <w:tc>
          <w:tcPr>
            <w:tcW w:w="0" w:type="auto"/>
          </w:tcPr>
          <w:p w14:paraId="775C69CE" w14:textId="77777777" w:rsidR="002F0E6A" w:rsidRPr="00A05117" w:rsidRDefault="002F0E6A" w:rsidP="002F0E6A">
            <w:pPr>
              <w:rPr>
                <w:sz w:val="18"/>
                <w:szCs w:val="22"/>
              </w:rPr>
            </w:pPr>
            <w:r w:rsidRPr="00A05117">
              <w:rPr>
                <w:sz w:val="18"/>
                <w:szCs w:val="22"/>
              </w:rPr>
              <w:t>Jones</w:t>
            </w:r>
          </w:p>
        </w:tc>
        <w:tc>
          <w:tcPr>
            <w:tcW w:w="0" w:type="auto"/>
          </w:tcPr>
          <w:p w14:paraId="2F540C0F" w14:textId="77777777" w:rsidR="002F0E6A" w:rsidRPr="00A05117" w:rsidRDefault="002F0E6A" w:rsidP="002F0E6A">
            <w:pPr>
              <w:rPr>
                <w:sz w:val="18"/>
                <w:szCs w:val="22"/>
              </w:rPr>
            </w:pPr>
            <w:r w:rsidRPr="00A05117">
              <w:rPr>
                <w:sz w:val="18"/>
                <w:szCs w:val="22"/>
              </w:rPr>
              <w:t>Individual</w:t>
            </w:r>
          </w:p>
        </w:tc>
      </w:tr>
      <w:tr w:rsidR="002F0E6A" w:rsidRPr="00A05117" w14:paraId="21FA6390" w14:textId="77777777" w:rsidTr="002F0E6A">
        <w:tc>
          <w:tcPr>
            <w:tcW w:w="0" w:type="auto"/>
          </w:tcPr>
          <w:p w14:paraId="52B11CC4" w14:textId="77777777" w:rsidR="002F0E6A" w:rsidRPr="00A05117" w:rsidRDefault="002F0E6A" w:rsidP="002F0E6A">
            <w:pPr>
              <w:rPr>
                <w:sz w:val="18"/>
                <w:szCs w:val="22"/>
              </w:rPr>
            </w:pPr>
            <w:r w:rsidRPr="00A05117">
              <w:rPr>
                <w:sz w:val="18"/>
                <w:szCs w:val="22"/>
              </w:rPr>
              <w:t>Dr.</w:t>
            </w:r>
          </w:p>
        </w:tc>
        <w:tc>
          <w:tcPr>
            <w:tcW w:w="0" w:type="auto"/>
          </w:tcPr>
          <w:p w14:paraId="6FA97945" w14:textId="77777777" w:rsidR="002F0E6A" w:rsidRPr="00A05117" w:rsidRDefault="002F0E6A" w:rsidP="002F0E6A">
            <w:pPr>
              <w:rPr>
                <w:sz w:val="18"/>
                <w:szCs w:val="22"/>
              </w:rPr>
            </w:pPr>
            <w:r w:rsidRPr="00A05117">
              <w:rPr>
                <w:sz w:val="18"/>
                <w:szCs w:val="22"/>
              </w:rPr>
              <w:t>Mark</w:t>
            </w:r>
          </w:p>
        </w:tc>
        <w:tc>
          <w:tcPr>
            <w:tcW w:w="0" w:type="auto"/>
          </w:tcPr>
          <w:p w14:paraId="539E45C0" w14:textId="77777777" w:rsidR="002F0E6A" w:rsidRPr="00A05117" w:rsidRDefault="002F0E6A" w:rsidP="002F0E6A">
            <w:pPr>
              <w:rPr>
                <w:sz w:val="18"/>
                <w:szCs w:val="22"/>
              </w:rPr>
            </w:pPr>
            <w:r w:rsidRPr="00A05117">
              <w:rPr>
                <w:sz w:val="18"/>
                <w:szCs w:val="22"/>
              </w:rPr>
              <w:t>Joseph</w:t>
            </w:r>
          </w:p>
        </w:tc>
        <w:tc>
          <w:tcPr>
            <w:tcW w:w="0" w:type="auto"/>
          </w:tcPr>
          <w:p w14:paraId="79E6AFFD" w14:textId="77777777" w:rsidR="002F0E6A" w:rsidRPr="00A05117" w:rsidRDefault="002F0E6A" w:rsidP="002F0E6A">
            <w:pPr>
              <w:rPr>
                <w:sz w:val="18"/>
                <w:szCs w:val="22"/>
              </w:rPr>
            </w:pPr>
            <w:r w:rsidRPr="00A05117">
              <w:rPr>
                <w:sz w:val="18"/>
                <w:szCs w:val="22"/>
              </w:rPr>
              <w:t>"P6R, Inc"</w:t>
            </w:r>
          </w:p>
        </w:tc>
      </w:tr>
      <w:tr w:rsidR="002F0E6A" w:rsidRPr="00A05117" w14:paraId="49E6845D" w14:textId="77777777" w:rsidTr="002F0E6A">
        <w:tc>
          <w:tcPr>
            <w:tcW w:w="0" w:type="auto"/>
          </w:tcPr>
          <w:p w14:paraId="1DCA5F76" w14:textId="77777777" w:rsidR="002F0E6A" w:rsidRPr="00A05117" w:rsidRDefault="002F0E6A" w:rsidP="002F0E6A">
            <w:pPr>
              <w:rPr>
                <w:sz w:val="18"/>
                <w:szCs w:val="22"/>
              </w:rPr>
            </w:pPr>
            <w:r w:rsidRPr="00A05117">
              <w:rPr>
                <w:sz w:val="18"/>
                <w:szCs w:val="22"/>
              </w:rPr>
              <w:t>Mr.</w:t>
            </w:r>
          </w:p>
        </w:tc>
        <w:tc>
          <w:tcPr>
            <w:tcW w:w="0" w:type="auto"/>
          </w:tcPr>
          <w:p w14:paraId="77BCE4AA" w14:textId="77777777" w:rsidR="002F0E6A" w:rsidRPr="00A05117" w:rsidRDefault="002F0E6A" w:rsidP="002F0E6A">
            <w:pPr>
              <w:rPr>
                <w:sz w:val="18"/>
                <w:szCs w:val="22"/>
              </w:rPr>
            </w:pPr>
            <w:r w:rsidRPr="00A05117">
              <w:rPr>
                <w:sz w:val="18"/>
                <w:szCs w:val="22"/>
              </w:rPr>
              <w:t>Shubham</w:t>
            </w:r>
          </w:p>
        </w:tc>
        <w:tc>
          <w:tcPr>
            <w:tcW w:w="0" w:type="auto"/>
          </w:tcPr>
          <w:p w14:paraId="249D53CE" w14:textId="77777777" w:rsidR="002F0E6A" w:rsidRPr="00A05117" w:rsidRDefault="002F0E6A" w:rsidP="002F0E6A">
            <w:pPr>
              <w:rPr>
                <w:sz w:val="18"/>
                <w:szCs w:val="22"/>
              </w:rPr>
            </w:pPr>
            <w:r w:rsidRPr="00A05117">
              <w:rPr>
                <w:sz w:val="18"/>
                <w:szCs w:val="22"/>
              </w:rPr>
              <w:t>Kale</w:t>
            </w:r>
          </w:p>
        </w:tc>
        <w:tc>
          <w:tcPr>
            <w:tcW w:w="0" w:type="auto"/>
          </w:tcPr>
          <w:p w14:paraId="42A4DE07" w14:textId="77777777" w:rsidR="002F0E6A" w:rsidRPr="00A05117" w:rsidRDefault="002F0E6A" w:rsidP="002F0E6A">
            <w:pPr>
              <w:rPr>
                <w:sz w:val="18"/>
                <w:szCs w:val="22"/>
              </w:rPr>
            </w:pPr>
            <w:r w:rsidRPr="00A05117">
              <w:rPr>
                <w:sz w:val="18"/>
                <w:szCs w:val="22"/>
              </w:rPr>
              <w:t>IBM</w:t>
            </w:r>
          </w:p>
        </w:tc>
      </w:tr>
      <w:tr w:rsidR="002F0E6A" w:rsidRPr="00A05117" w14:paraId="20C1ECBF" w14:textId="77777777" w:rsidTr="002F0E6A">
        <w:tc>
          <w:tcPr>
            <w:tcW w:w="0" w:type="auto"/>
          </w:tcPr>
          <w:p w14:paraId="2B70CB1D" w14:textId="77777777" w:rsidR="002F0E6A" w:rsidRPr="00A05117" w:rsidRDefault="002F0E6A" w:rsidP="002F0E6A">
            <w:pPr>
              <w:rPr>
                <w:sz w:val="18"/>
                <w:szCs w:val="22"/>
              </w:rPr>
            </w:pPr>
            <w:r w:rsidRPr="00A05117">
              <w:rPr>
                <w:sz w:val="18"/>
                <w:szCs w:val="22"/>
              </w:rPr>
              <w:t>Mr.</w:t>
            </w:r>
          </w:p>
        </w:tc>
        <w:tc>
          <w:tcPr>
            <w:tcW w:w="0" w:type="auto"/>
          </w:tcPr>
          <w:p w14:paraId="212CDD85" w14:textId="77777777" w:rsidR="002F0E6A" w:rsidRPr="00A05117" w:rsidRDefault="002F0E6A" w:rsidP="002F0E6A">
            <w:pPr>
              <w:rPr>
                <w:sz w:val="18"/>
                <w:szCs w:val="22"/>
              </w:rPr>
            </w:pPr>
            <w:r w:rsidRPr="00A05117">
              <w:rPr>
                <w:sz w:val="18"/>
                <w:szCs w:val="22"/>
              </w:rPr>
              <w:t>Mahadev</w:t>
            </w:r>
          </w:p>
        </w:tc>
        <w:tc>
          <w:tcPr>
            <w:tcW w:w="0" w:type="auto"/>
          </w:tcPr>
          <w:p w14:paraId="513B03D1" w14:textId="77777777" w:rsidR="002F0E6A" w:rsidRPr="00A05117" w:rsidRDefault="002F0E6A" w:rsidP="002F0E6A">
            <w:pPr>
              <w:rPr>
                <w:sz w:val="18"/>
                <w:szCs w:val="22"/>
              </w:rPr>
            </w:pPr>
            <w:r w:rsidRPr="00A05117">
              <w:rPr>
                <w:sz w:val="18"/>
                <w:szCs w:val="22"/>
              </w:rPr>
              <w:t>Karadigudda</w:t>
            </w:r>
          </w:p>
        </w:tc>
        <w:tc>
          <w:tcPr>
            <w:tcW w:w="0" w:type="auto"/>
          </w:tcPr>
          <w:p w14:paraId="600E5439" w14:textId="77777777" w:rsidR="002F0E6A" w:rsidRPr="00A05117" w:rsidRDefault="002F0E6A" w:rsidP="002F0E6A">
            <w:pPr>
              <w:rPr>
                <w:sz w:val="18"/>
                <w:szCs w:val="22"/>
              </w:rPr>
            </w:pPr>
            <w:r w:rsidRPr="00A05117">
              <w:rPr>
                <w:sz w:val="18"/>
                <w:szCs w:val="22"/>
              </w:rPr>
              <w:t>NetApp</w:t>
            </w:r>
          </w:p>
        </w:tc>
      </w:tr>
      <w:tr w:rsidR="002F0E6A" w:rsidRPr="00A05117" w14:paraId="092DB174" w14:textId="77777777" w:rsidTr="002F0E6A">
        <w:tc>
          <w:tcPr>
            <w:tcW w:w="0" w:type="auto"/>
          </w:tcPr>
          <w:p w14:paraId="4AA40D4A" w14:textId="77777777" w:rsidR="002F0E6A" w:rsidRPr="00A05117" w:rsidRDefault="002F0E6A" w:rsidP="002F0E6A">
            <w:pPr>
              <w:rPr>
                <w:sz w:val="18"/>
                <w:szCs w:val="22"/>
              </w:rPr>
            </w:pPr>
            <w:r w:rsidRPr="00A05117">
              <w:rPr>
                <w:sz w:val="18"/>
                <w:szCs w:val="22"/>
              </w:rPr>
              <w:t>Mr.</w:t>
            </w:r>
          </w:p>
        </w:tc>
        <w:tc>
          <w:tcPr>
            <w:tcW w:w="0" w:type="auto"/>
          </w:tcPr>
          <w:p w14:paraId="129EA8AD" w14:textId="77777777" w:rsidR="002F0E6A" w:rsidRPr="00A05117" w:rsidRDefault="002F0E6A" w:rsidP="002F0E6A">
            <w:pPr>
              <w:rPr>
                <w:sz w:val="18"/>
                <w:szCs w:val="22"/>
              </w:rPr>
            </w:pPr>
            <w:r w:rsidRPr="00A05117">
              <w:rPr>
                <w:sz w:val="18"/>
                <w:szCs w:val="22"/>
              </w:rPr>
              <w:t>Jason</w:t>
            </w:r>
          </w:p>
        </w:tc>
        <w:tc>
          <w:tcPr>
            <w:tcW w:w="0" w:type="auto"/>
          </w:tcPr>
          <w:p w14:paraId="6BB9B1B0" w14:textId="77777777" w:rsidR="002F0E6A" w:rsidRPr="00A05117" w:rsidRDefault="002F0E6A" w:rsidP="002F0E6A">
            <w:pPr>
              <w:rPr>
                <w:sz w:val="18"/>
                <w:szCs w:val="22"/>
              </w:rPr>
            </w:pPr>
            <w:r w:rsidRPr="00A05117">
              <w:rPr>
                <w:sz w:val="18"/>
                <w:szCs w:val="22"/>
              </w:rPr>
              <w:t>Katonica</w:t>
            </w:r>
          </w:p>
        </w:tc>
        <w:tc>
          <w:tcPr>
            <w:tcW w:w="0" w:type="auto"/>
          </w:tcPr>
          <w:p w14:paraId="4DE299A8" w14:textId="77777777" w:rsidR="002F0E6A" w:rsidRPr="00A05117" w:rsidRDefault="002F0E6A" w:rsidP="002F0E6A">
            <w:pPr>
              <w:rPr>
                <w:sz w:val="18"/>
                <w:szCs w:val="22"/>
              </w:rPr>
            </w:pPr>
            <w:r w:rsidRPr="00A05117">
              <w:rPr>
                <w:sz w:val="18"/>
                <w:szCs w:val="22"/>
              </w:rPr>
              <w:t>IBM</w:t>
            </w:r>
          </w:p>
        </w:tc>
      </w:tr>
      <w:tr w:rsidR="002F0E6A" w:rsidRPr="00A05117" w14:paraId="5EAA4B82" w14:textId="77777777" w:rsidTr="002F0E6A">
        <w:tc>
          <w:tcPr>
            <w:tcW w:w="0" w:type="auto"/>
          </w:tcPr>
          <w:p w14:paraId="38FD6670" w14:textId="77777777" w:rsidR="002F0E6A" w:rsidRPr="00A05117" w:rsidRDefault="002F0E6A" w:rsidP="002F0E6A">
            <w:pPr>
              <w:rPr>
                <w:sz w:val="18"/>
                <w:szCs w:val="22"/>
              </w:rPr>
            </w:pPr>
            <w:r w:rsidRPr="00A05117">
              <w:rPr>
                <w:sz w:val="18"/>
                <w:szCs w:val="22"/>
              </w:rPr>
              <w:t>Mr.</w:t>
            </w:r>
          </w:p>
        </w:tc>
        <w:tc>
          <w:tcPr>
            <w:tcW w:w="0" w:type="auto"/>
          </w:tcPr>
          <w:p w14:paraId="6C4FB279" w14:textId="77777777" w:rsidR="002F0E6A" w:rsidRPr="00A05117" w:rsidRDefault="002F0E6A" w:rsidP="002F0E6A">
            <w:pPr>
              <w:rPr>
                <w:sz w:val="18"/>
                <w:szCs w:val="22"/>
              </w:rPr>
            </w:pPr>
            <w:r w:rsidRPr="00A05117">
              <w:rPr>
                <w:sz w:val="18"/>
                <w:szCs w:val="22"/>
              </w:rPr>
              <w:t>Richard</w:t>
            </w:r>
          </w:p>
        </w:tc>
        <w:tc>
          <w:tcPr>
            <w:tcW w:w="0" w:type="auto"/>
          </w:tcPr>
          <w:p w14:paraId="487EB95A" w14:textId="77777777" w:rsidR="002F0E6A" w:rsidRPr="00A05117" w:rsidRDefault="002F0E6A" w:rsidP="002F0E6A">
            <w:pPr>
              <w:rPr>
                <w:sz w:val="18"/>
                <w:szCs w:val="22"/>
              </w:rPr>
            </w:pPr>
            <w:r w:rsidRPr="00A05117">
              <w:rPr>
                <w:sz w:val="18"/>
                <w:szCs w:val="22"/>
              </w:rPr>
              <w:t>Kisley</w:t>
            </w:r>
          </w:p>
        </w:tc>
        <w:tc>
          <w:tcPr>
            <w:tcW w:w="0" w:type="auto"/>
          </w:tcPr>
          <w:p w14:paraId="40999307" w14:textId="77777777" w:rsidR="002F0E6A" w:rsidRPr="00A05117" w:rsidRDefault="002F0E6A" w:rsidP="002F0E6A">
            <w:pPr>
              <w:rPr>
                <w:sz w:val="18"/>
                <w:szCs w:val="22"/>
              </w:rPr>
            </w:pPr>
            <w:r w:rsidRPr="00A05117">
              <w:rPr>
                <w:sz w:val="18"/>
                <w:szCs w:val="22"/>
              </w:rPr>
              <w:t>IBM</w:t>
            </w:r>
          </w:p>
        </w:tc>
      </w:tr>
      <w:tr w:rsidR="002F0E6A" w:rsidRPr="00A05117" w14:paraId="7A790811" w14:textId="77777777" w:rsidTr="002F0E6A">
        <w:tc>
          <w:tcPr>
            <w:tcW w:w="0" w:type="auto"/>
          </w:tcPr>
          <w:p w14:paraId="461F9D82" w14:textId="77777777" w:rsidR="002F0E6A" w:rsidRPr="00A05117" w:rsidRDefault="002F0E6A" w:rsidP="002F0E6A">
            <w:pPr>
              <w:rPr>
                <w:sz w:val="18"/>
                <w:szCs w:val="22"/>
              </w:rPr>
            </w:pPr>
            <w:r w:rsidRPr="00A05117">
              <w:rPr>
                <w:sz w:val="18"/>
                <w:szCs w:val="22"/>
              </w:rPr>
              <w:t>Ms.</w:t>
            </w:r>
          </w:p>
        </w:tc>
        <w:tc>
          <w:tcPr>
            <w:tcW w:w="0" w:type="auto"/>
          </w:tcPr>
          <w:p w14:paraId="45EA518D" w14:textId="77777777" w:rsidR="002F0E6A" w:rsidRPr="00A05117" w:rsidRDefault="002F0E6A" w:rsidP="002F0E6A">
            <w:pPr>
              <w:rPr>
                <w:sz w:val="18"/>
                <w:szCs w:val="22"/>
              </w:rPr>
            </w:pPr>
            <w:r w:rsidRPr="00A05117">
              <w:rPr>
                <w:sz w:val="18"/>
                <w:szCs w:val="22"/>
              </w:rPr>
              <w:t>Dina</w:t>
            </w:r>
          </w:p>
        </w:tc>
        <w:tc>
          <w:tcPr>
            <w:tcW w:w="0" w:type="auto"/>
          </w:tcPr>
          <w:p w14:paraId="49477972" w14:textId="77777777" w:rsidR="002F0E6A" w:rsidRPr="00A05117" w:rsidRDefault="002F0E6A" w:rsidP="002F0E6A">
            <w:pPr>
              <w:rPr>
                <w:sz w:val="18"/>
                <w:szCs w:val="22"/>
              </w:rPr>
            </w:pPr>
            <w:r w:rsidRPr="00A05117">
              <w:rPr>
                <w:sz w:val="18"/>
                <w:szCs w:val="22"/>
              </w:rPr>
              <w:t>Kurktchi-Nimeh</w:t>
            </w:r>
          </w:p>
        </w:tc>
        <w:tc>
          <w:tcPr>
            <w:tcW w:w="0" w:type="auto"/>
          </w:tcPr>
          <w:p w14:paraId="560AE17B" w14:textId="77777777" w:rsidR="002F0E6A" w:rsidRPr="00A05117" w:rsidRDefault="002F0E6A" w:rsidP="002F0E6A">
            <w:pPr>
              <w:rPr>
                <w:sz w:val="18"/>
                <w:szCs w:val="22"/>
              </w:rPr>
            </w:pPr>
            <w:r w:rsidRPr="00A05117">
              <w:rPr>
                <w:sz w:val="18"/>
                <w:szCs w:val="22"/>
              </w:rPr>
              <w:t>Oracle</w:t>
            </w:r>
          </w:p>
        </w:tc>
      </w:tr>
      <w:tr w:rsidR="002F0E6A" w:rsidRPr="00A05117" w14:paraId="041D5CE2" w14:textId="77777777" w:rsidTr="002F0E6A">
        <w:tc>
          <w:tcPr>
            <w:tcW w:w="0" w:type="auto"/>
          </w:tcPr>
          <w:p w14:paraId="103772F5" w14:textId="77777777" w:rsidR="002F0E6A" w:rsidRPr="00A05117" w:rsidRDefault="002F0E6A" w:rsidP="002F0E6A">
            <w:pPr>
              <w:rPr>
                <w:sz w:val="18"/>
                <w:szCs w:val="22"/>
              </w:rPr>
            </w:pPr>
            <w:r w:rsidRPr="00A05117">
              <w:rPr>
                <w:sz w:val="18"/>
                <w:szCs w:val="22"/>
              </w:rPr>
              <w:t>Mr.</w:t>
            </w:r>
          </w:p>
        </w:tc>
        <w:tc>
          <w:tcPr>
            <w:tcW w:w="0" w:type="auto"/>
          </w:tcPr>
          <w:p w14:paraId="3A41E15E" w14:textId="77777777" w:rsidR="002F0E6A" w:rsidRPr="00A05117" w:rsidRDefault="002F0E6A" w:rsidP="002F0E6A">
            <w:pPr>
              <w:rPr>
                <w:sz w:val="18"/>
                <w:szCs w:val="22"/>
              </w:rPr>
            </w:pPr>
            <w:r w:rsidRPr="00A05117">
              <w:rPr>
                <w:sz w:val="18"/>
                <w:szCs w:val="22"/>
              </w:rPr>
              <w:t>Paul</w:t>
            </w:r>
          </w:p>
        </w:tc>
        <w:tc>
          <w:tcPr>
            <w:tcW w:w="0" w:type="auto"/>
          </w:tcPr>
          <w:p w14:paraId="0C6FAE1D" w14:textId="77777777" w:rsidR="002F0E6A" w:rsidRPr="00A05117" w:rsidRDefault="002F0E6A" w:rsidP="002F0E6A">
            <w:pPr>
              <w:rPr>
                <w:sz w:val="18"/>
                <w:szCs w:val="22"/>
              </w:rPr>
            </w:pPr>
            <w:r w:rsidRPr="00A05117">
              <w:rPr>
                <w:sz w:val="18"/>
                <w:szCs w:val="22"/>
              </w:rPr>
              <w:t>Lechner</w:t>
            </w:r>
          </w:p>
        </w:tc>
        <w:tc>
          <w:tcPr>
            <w:tcW w:w="0" w:type="auto"/>
          </w:tcPr>
          <w:p w14:paraId="337755A5" w14:textId="77777777" w:rsidR="002F0E6A" w:rsidRPr="00A05117" w:rsidRDefault="002F0E6A" w:rsidP="002F0E6A">
            <w:pPr>
              <w:rPr>
                <w:sz w:val="18"/>
                <w:szCs w:val="22"/>
              </w:rPr>
            </w:pPr>
            <w:r w:rsidRPr="00A05117">
              <w:rPr>
                <w:sz w:val="18"/>
                <w:szCs w:val="22"/>
              </w:rPr>
              <w:t>KeyNexus Inc</w:t>
            </w:r>
          </w:p>
        </w:tc>
      </w:tr>
      <w:tr w:rsidR="002F0E6A" w:rsidRPr="00A05117" w14:paraId="1B7646BC" w14:textId="77777777" w:rsidTr="002F0E6A">
        <w:tc>
          <w:tcPr>
            <w:tcW w:w="0" w:type="auto"/>
          </w:tcPr>
          <w:p w14:paraId="7580F795" w14:textId="77777777" w:rsidR="002F0E6A" w:rsidRPr="00A05117" w:rsidRDefault="002F0E6A" w:rsidP="002F0E6A">
            <w:pPr>
              <w:rPr>
                <w:sz w:val="18"/>
                <w:szCs w:val="22"/>
              </w:rPr>
            </w:pPr>
            <w:r w:rsidRPr="00A05117">
              <w:rPr>
                <w:sz w:val="18"/>
                <w:szCs w:val="22"/>
              </w:rPr>
              <w:t>Dr.</w:t>
            </w:r>
          </w:p>
        </w:tc>
        <w:tc>
          <w:tcPr>
            <w:tcW w:w="0" w:type="auto"/>
          </w:tcPr>
          <w:p w14:paraId="6FA6F2C8" w14:textId="77777777" w:rsidR="002F0E6A" w:rsidRPr="00A05117" w:rsidRDefault="002F0E6A" w:rsidP="002F0E6A">
            <w:pPr>
              <w:rPr>
                <w:sz w:val="18"/>
                <w:szCs w:val="22"/>
              </w:rPr>
            </w:pPr>
            <w:r w:rsidRPr="00A05117">
              <w:rPr>
                <w:sz w:val="18"/>
                <w:szCs w:val="22"/>
              </w:rPr>
              <w:t>Sun-ho</w:t>
            </w:r>
          </w:p>
        </w:tc>
        <w:tc>
          <w:tcPr>
            <w:tcW w:w="0" w:type="auto"/>
          </w:tcPr>
          <w:p w14:paraId="72BCD2F9" w14:textId="77777777" w:rsidR="002F0E6A" w:rsidRPr="00A05117" w:rsidRDefault="002F0E6A" w:rsidP="002F0E6A">
            <w:pPr>
              <w:rPr>
                <w:sz w:val="18"/>
                <w:szCs w:val="22"/>
              </w:rPr>
            </w:pPr>
            <w:r w:rsidRPr="00A05117">
              <w:rPr>
                <w:sz w:val="18"/>
                <w:szCs w:val="22"/>
              </w:rPr>
              <w:t>Lee</w:t>
            </w:r>
          </w:p>
        </w:tc>
        <w:tc>
          <w:tcPr>
            <w:tcW w:w="0" w:type="auto"/>
          </w:tcPr>
          <w:p w14:paraId="50F67F16" w14:textId="77777777" w:rsidR="002F0E6A" w:rsidRPr="00A05117" w:rsidRDefault="002F0E6A" w:rsidP="002F0E6A">
            <w:pPr>
              <w:rPr>
                <w:sz w:val="18"/>
                <w:szCs w:val="22"/>
              </w:rPr>
            </w:pPr>
            <w:r w:rsidRPr="00A05117">
              <w:rPr>
                <w:sz w:val="18"/>
                <w:szCs w:val="22"/>
              </w:rPr>
              <w:t>"Hancom Secure, Inc."</w:t>
            </w:r>
          </w:p>
        </w:tc>
      </w:tr>
      <w:tr w:rsidR="002F0E6A" w:rsidRPr="00A05117" w14:paraId="51F07CE4" w14:textId="77777777" w:rsidTr="002F0E6A">
        <w:tc>
          <w:tcPr>
            <w:tcW w:w="0" w:type="auto"/>
          </w:tcPr>
          <w:p w14:paraId="238468AD" w14:textId="77777777" w:rsidR="002F0E6A" w:rsidRPr="00A05117" w:rsidRDefault="002F0E6A" w:rsidP="002F0E6A">
            <w:pPr>
              <w:rPr>
                <w:sz w:val="18"/>
                <w:szCs w:val="22"/>
              </w:rPr>
            </w:pPr>
          </w:p>
        </w:tc>
        <w:tc>
          <w:tcPr>
            <w:tcW w:w="0" w:type="auto"/>
          </w:tcPr>
          <w:p w14:paraId="29B0682D" w14:textId="77777777" w:rsidR="002F0E6A" w:rsidRPr="00A05117" w:rsidRDefault="002F0E6A" w:rsidP="002F0E6A">
            <w:pPr>
              <w:rPr>
                <w:sz w:val="18"/>
                <w:szCs w:val="22"/>
              </w:rPr>
            </w:pPr>
            <w:r w:rsidRPr="00A05117">
              <w:rPr>
                <w:sz w:val="18"/>
                <w:szCs w:val="22"/>
              </w:rPr>
              <w:t>John</w:t>
            </w:r>
          </w:p>
        </w:tc>
        <w:tc>
          <w:tcPr>
            <w:tcW w:w="0" w:type="auto"/>
          </w:tcPr>
          <w:p w14:paraId="6F994A15" w14:textId="77777777" w:rsidR="002F0E6A" w:rsidRPr="00A05117" w:rsidRDefault="002F0E6A" w:rsidP="002F0E6A">
            <w:pPr>
              <w:rPr>
                <w:sz w:val="18"/>
                <w:szCs w:val="22"/>
              </w:rPr>
            </w:pPr>
            <w:r w:rsidRPr="00A05117">
              <w:rPr>
                <w:sz w:val="18"/>
                <w:szCs w:val="22"/>
              </w:rPr>
              <w:t>Leiseboer</w:t>
            </w:r>
          </w:p>
        </w:tc>
        <w:tc>
          <w:tcPr>
            <w:tcW w:w="0" w:type="auto"/>
          </w:tcPr>
          <w:p w14:paraId="66BBE942" w14:textId="77777777" w:rsidR="002F0E6A" w:rsidRPr="00A05117" w:rsidRDefault="002F0E6A" w:rsidP="002F0E6A">
            <w:pPr>
              <w:rPr>
                <w:sz w:val="18"/>
                <w:szCs w:val="22"/>
              </w:rPr>
            </w:pPr>
            <w:r w:rsidRPr="00A05117">
              <w:rPr>
                <w:sz w:val="18"/>
                <w:szCs w:val="22"/>
              </w:rPr>
              <w:t>QuintessenceLabs Pty Ltd.</w:t>
            </w:r>
          </w:p>
        </w:tc>
      </w:tr>
      <w:tr w:rsidR="002F0E6A" w:rsidRPr="00A05117" w14:paraId="6789E002" w14:textId="77777777" w:rsidTr="002F0E6A">
        <w:tc>
          <w:tcPr>
            <w:tcW w:w="0" w:type="auto"/>
          </w:tcPr>
          <w:p w14:paraId="11F41098" w14:textId="77777777" w:rsidR="002F0E6A" w:rsidRPr="00A05117" w:rsidRDefault="002F0E6A" w:rsidP="002F0E6A">
            <w:pPr>
              <w:rPr>
                <w:sz w:val="18"/>
                <w:szCs w:val="22"/>
              </w:rPr>
            </w:pPr>
            <w:r w:rsidRPr="00A05117">
              <w:rPr>
                <w:sz w:val="18"/>
                <w:szCs w:val="22"/>
              </w:rPr>
              <w:t>Mr.</w:t>
            </w:r>
          </w:p>
        </w:tc>
        <w:tc>
          <w:tcPr>
            <w:tcW w:w="0" w:type="auto"/>
          </w:tcPr>
          <w:p w14:paraId="5B2D61EC" w14:textId="77777777" w:rsidR="002F0E6A" w:rsidRPr="00A05117" w:rsidRDefault="002F0E6A" w:rsidP="002F0E6A">
            <w:pPr>
              <w:rPr>
                <w:sz w:val="18"/>
                <w:szCs w:val="22"/>
              </w:rPr>
            </w:pPr>
            <w:r w:rsidRPr="00A05117">
              <w:rPr>
                <w:sz w:val="18"/>
                <w:szCs w:val="22"/>
              </w:rPr>
              <w:t>Jarrett</w:t>
            </w:r>
          </w:p>
        </w:tc>
        <w:tc>
          <w:tcPr>
            <w:tcW w:w="0" w:type="auto"/>
          </w:tcPr>
          <w:p w14:paraId="7712783E" w14:textId="77777777" w:rsidR="002F0E6A" w:rsidRPr="00A05117" w:rsidRDefault="002F0E6A" w:rsidP="002F0E6A">
            <w:pPr>
              <w:rPr>
                <w:sz w:val="18"/>
                <w:szCs w:val="22"/>
              </w:rPr>
            </w:pPr>
            <w:r w:rsidRPr="00A05117">
              <w:rPr>
                <w:sz w:val="18"/>
                <w:szCs w:val="22"/>
              </w:rPr>
              <w:t>Lu</w:t>
            </w:r>
          </w:p>
        </w:tc>
        <w:tc>
          <w:tcPr>
            <w:tcW w:w="0" w:type="auto"/>
          </w:tcPr>
          <w:p w14:paraId="1A9BD6BD" w14:textId="77777777" w:rsidR="002F0E6A" w:rsidRPr="00A05117" w:rsidRDefault="002F0E6A" w:rsidP="002F0E6A">
            <w:pPr>
              <w:rPr>
                <w:sz w:val="18"/>
                <w:szCs w:val="22"/>
              </w:rPr>
            </w:pPr>
            <w:r w:rsidRPr="00A05117">
              <w:rPr>
                <w:sz w:val="18"/>
                <w:szCs w:val="22"/>
              </w:rPr>
              <w:t>Oracle</w:t>
            </w:r>
          </w:p>
        </w:tc>
      </w:tr>
      <w:tr w:rsidR="002F0E6A" w:rsidRPr="00A05117" w14:paraId="4B53769A" w14:textId="77777777" w:rsidTr="002F0E6A">
        <w:tc>
          <w:tcPr>
            <w:tcW w:w="0" w:type="auto"/>
          </w:tcPr>
          <w:p w14:paraId="2F639447" w14:textId="77777777" w:rsidR="002F0E6A" w:rsidRPr="00A05117" w:rsidRDefault="002F0E6A" w:rsidP="002F0E6A">
            <w:pPr>
              <w:rPr>
                <w:sz w:val="18"/>
                <w:szCs w:val="22"/>
              </w:rPr>
            </w:pPr>
          </w:p>
        </w:tc>
        <w:tc>
          <w:tcPr>
            <w:tcW w:w="0" w:type="auto"/>
          </w:tcPr>
          <w:p w14:paraId="1A3C42AF" w14:textId="77777777" w:rsidR="002F0E6A" w:rsidRPr="00A05117" w:rsidRDefault="002F0E6A" w:rsidP="002F0E6A">
            <w:pPr>
              <w:rPr>
                <w:sz w:val="18"/>
                <w:szCs w:val="22"/>
              </w:rPr>
            </w:pPr>
            <w:r w:rsidRPr="00A05117">
              <w:rPr>
                <w:sz w:val="18"/>
                <w:szCs w:val="22"/>
              </w:rPr>
              <w:t>Jeff</w:t>
            </w:r>
          </w:p>
        </w:tc>
        <w:tc>
          <w:tcPr>
            <w:tcW w:w="0" w:type="auto"/>
          </w:tcPr>
          <w:p w14:paraId="14D6F3B7" w14:textId="77777777" w:rsidR="002F0E6A" w:rsidRPr="00A05117" w:rsidRDefault="002F0E6A" w:rsidP="002F0E6A">
            <w:pPr>
              <w:rPr>
                <w:sz w:val="18"/>
                <w:szCs w:val="22"/>
              </w:rPr>
            </w:pPr>
            <w:r w:rsidRPr="00A05117">
              <w:rPr>
                <w:sz w:val="18"/>
                <w:szCs w:val="22"/>
              </w:rPr>
              <w:t>MacMillan</w:t>
            </w:r>
          </w:p>
        </w:tc>
        <w:tc>
          <w:tcPr>
            <w:tcW w:w="0" w:type="auto"/>
          </w:tcPr>
          <w:p w14:paraId="1550798B" w14:textId="77777777" w:rsidR="002F0E6A" w:rsidRPr="00A05117" w:rsidRDefault="002F0E6A" w:rsidP="002F0E6A">
            <w:pPr>
              <w:rPr>
                <w:sz w:val="18"/>
                <w:szCs w:val="22"/>
              </w:rPr>
            </w:pPr>
            <w:r w:rsidRPr="00A05117">
              <w:rPr>
                <w:sz w:val="18"/>
                <w:szCs w:val="22"/>
              </w:rPr>
              <w:t>KeyNexus Inc</w:t>
            </w:r>
          </w:p>
        </w:tc>
      </w:tr>
      <w:tr w:rsidR="002F0E6A" w:rsidRPr="00A05117" w14:paraId="09B74C7B" w14:textId="77777777" w:rsidTr="002F0E6A">
        <w:tc>
          <w:tcPr>
            <w:tcW w:w="0" w:type="auto"/>
          </w:tcPr>
          <w:p w14:paraId="5BF9D91F" w14:textId="77777777" w:rsidR="002F0E6A" w:rsidRPr="00A05117" w:rsidRDefault="002F0E6A" w:rsidP="002F0E6A">
            <w:pPr>
              <w:rPr>
                <w:sz w:val="18"/>
                <w:szCs w:val="22"/>
              </w:rPr>
            </w:pPr>
          </w:p>
        </w:tc>
        <w:tc>
          <w:tcPr>
            <w:tcW w:w="0" w:type="auto"/>
          </w:tcPr>
          <w:p w14:paraId="1B0B58AD" w14:textId="77777777" w:rsidR="002F0E6A" w:rsidRPr="00A05117" w:rsidRDefault="002F0E6A" w:rsidP="002F0E6A">
            <w:pPr>
              <w:rPr>
                <w:sz w:val="18"/>
                <w:szCs w:val="22"/>
              </w:rPr>
            </w:pPr>
            <w:r w:rsidRPr="00A05117">
              <w:rPr>
                <w:sz w:val="18"/>
                <w:szCs w:val="22"/>
              </w:rPr>
              <w:t>Chris</w:t>
            </w:r>
          </w:p>
        </w:tc>
        <w:tc>
          <w:tcPr>
            <w:tcW w:w="0" w:type="auto"/>
          </w:tcPr>
          <w:p w14:paraId="1D55933B" w14:textId="77777777" w:rsidR="002F0E6A" w:rsidRPr="00A05117" w:rsidRDefault="002F0E6A" w:rsidP="002F0E6A">
            <w:pPr>
              <w:rPr>
                <w:sz w:val="18"/>
                <w:szCs w:val="22"/>
              </w:rPr>
            </w:pPr>
            <w:r w:rsidRPr="00A05117">
              <w:rPr>
                <w:sz w:val="18"/>
                <w:szCs w:val="22"/>
              </w:rPr>
              <w:t>Malafis</w:t>
            </w:r>
          </w:p>
        </w:tc>
        <w:tc>
          <w:tcPr>
            <w:tcW w:w="0" w:type="auto"/>
          </w:tcPr>
          <w:p w14:paraId="76FE029E" w14:textId="77777777" w:rsidR="002F0E6A" w:rsidRPr="00A05117" w:rsidRDefault="002F0E6A" w:rsidP="002F0E6A">
            <w:pPr>
              <w:rPr>
                <w:sz w:val="18"/>
                <w:szCs w:val="22"/>
              </w:rPr>
            </w:pPr>
            <w:r w:rsidRPr="00A05117">
              <w:rPr>
                <w:sz w:val="18"/>
                <w:szCs w:val="22"/>
              </w:rPr>
              <w:t>Red Hat</w:t>
            </w:r>
          </w:p>
        </w:tc>
      </w:tr>
      <w:tr w:rsidR="002F0E6A" w:rsidRPr="00A05117" w14:paraId="36EE31D0" w14:textId="77777777" w:rsidTr="002F0E6A">
        <w:tc>
          <w:tcPr>
            <w:tcW w:w="0" w:type="auto"/>
          </w:tcPr>
          <w:p w14:paraId="57FDBF82" w14:textId="77777777" w:rsidR="002F0E6A" w:rsidRPr="00A05117" w:rsidRDefault="002F0E6A" w:rsidP="002F0E6A">
            <w:pPr>
              <w:rPr>
                <w:sz w:val="18"/>
                <w:szCs w:val="22"/>
              </w:rPr>
            </w:pPr>
          </w:p>
        </w:tc>
        <w:tc>
          <w:tcPr>
            <w:tcW w:w="0" w:type="auto"/>
          </w:tcPr>
          <w:p w14:paraId="3CA8BA3D" w14:textId="77777777" w:rsidR="002F0E6A" w:rsidRPr="00A05117" w:rsidRDefault="002F0E6A" w:rsidP="002F0E6A">
            <w:pPr>
              <w:rPr>
                <w:sz w:val="18"/>
                <w:szCs w:val="22"/>
              </w:rPr>
            </w:pPr>
            <w:r w:rsidRPr="00A05117">
              <w:rPr>
                <w:sz w:val="18"/>
                <w:szCs w:val="22"/>
              </w:rPr>
              <w:t>Web</w:t>
            </w:r>
          </w:p>
        </w:tc>
        <w:tc>
          <w:tcPr>
            <w:tcW w:w="0" w:type="auto"/>
          </w:tcPr>
          <w:p w14:paraId="2FFD9219" w14:textId="77777777" w:rsidR="002F0E6A" w:rsidRPr="00A05117" w:rsidRDefault="002F0E6A" w:rsidP="002F0E6A">
            <w:pPr>
              <w:rPr>
                <w:sz w:val="18"/>
                <w:szCs w:val="22"/>
              </w:rPr>
            </w:pPr>
            <w:r w:rsidRPr="00A05117">
              <w:rPr>
                <w:sz w:val="18"/>
                <w:szCs w:val="22"/>
              </w:rPr>
              <w:t>Master</w:t>
            </w:r>
          </w:p>
        </w:tc>
        <w:tc>
          <w:tcPr>
            <w:tcW w:w="0" w:type="auto"/>
          </w:tcPr>
          <w:p w14:paraId="2DDA9E0D" w14:textId="77777777" w:rsidR="002F0E6A" w:rsidRPr="00A05117" w:rsidRDefault="002F0E6A" w:rsidP="002F0E6A">
            <w:pPr>
              <w:rPr>
                <w:sz w:val="18"/>
                <w:szCs w:val="22"/>
              </w:rPr>
            </w:pPr>
            <w:r w:rsidRPr="00A05117">
              <w:rPr>
                <w:sz w:val="18"/>
                <w:szCs w:val="22"/>
              </w:rPr>
              <w:t>OASIS</w:t>
            </w:r>
          </w:p>
        </w:tc>
      </w:tr>
      <w:tr w:rsidR="002F0E6A" w:rsidRPr="00A05117" w14:paraId="2D2A5125" w14:textId="77777777" w:rsidTr="002F0E6A">
        <w:tc>
          <w:tcPr>
            <w:tcW w:w="0" w:type="auto"/>
          </w:tcPr>
          <w:p w14:paraId="6AF9D146" w14:textId="77777777" w:rsidR="002F0E6A" w:rsidRPr="00A05117" w:rsidRDefault="002F0E6A" w:rsidP="002F0E6A">
            <w:pPr>
              <w:rPr>
                <w:sz w:val="18"/>
                <w:szCs w:val="22"/>
              </w:rPr>
            </w:pPr>
            <w:r w:rsidRPr="00A05117">
              <w:rPr>
                <w:sz w:val="18"/>
                <w:szCs w:val="22"/>
              </w:rPr>
              <w:t>Dr.</w:t>
            </w:r>
          </w:p>
        </w:tc>
        <w:tc>
          <w:tcPr>
            <w:tcW w:w="0" w:type="auto"/>
          </w:tcPr>
          <w:p w14:paraId="0CDE6D08" w14:textId="77777777" w:rsidR="002F0E6A" w:rsidRPr="00A05117" w:rsidRDefault="002F0E6A" w:rsidP="002F0E6A">
            <w:pPr>
              <w:rPr>
                <w:sz w:val="18"/>
                <w:szCs w:val="22"/>
              </w:rPr>
            </w:pPr>
            <w:r w:rsidRPr="00A05117">
              <w:rPr>
                <w:sz w:val="18"/>
                <w:szCs w:val="22"/>
              </w:rPr>
              <w:t>Jane</w:t>
            </w:r>
          </w:p>
        </w:tc>
        <w:tc>
          <w:tcPr>
            <w:tcW w:w="0" w:type="auto"/>
          </w:tcPr>
          <w:p w14:paraId="4C099676" w14:textId="77777777" w:rsidR="002F0E6A" w:rsidRPr="00A05117" w:rsidRDefault="002F0E6A" w:rsidP="002F0E6A">
            <w:pPr>
              <w:rPr>
                <w:sz w:val="18"/>
                <w:szCs w:val="22"/>
              </w:rPr>
            </w:pPr>
            <w:r w:rsidRPr="00A05117">
              <w:rPr>
                <w:sz w:val="18"/>
                <w:szCs w:val="22"/>
              </w:rPr>
              <w:t>Melia</w:t>
            </w:r>
          </w:p>
        </w:tc>
        <w:tc>
          <w:tcPr>
            <w:tcW w:w="0" w:type="auto"/>
          </w:tcPr>
          <w:p w14:paraId="26DDFC71" w14:textId="77777777" w:rsidR="002F0E6A" w:rsidRPr="00A05117" w:rsidRDefault="002F0E6A" w:rsidP="002F0E6A">
            <w:pPr>
              <w:rPr>
                <w:sz w:val="18"/>
                <w:szCs w:val="22"/>
              </w:rPr>
            </w:pPr>
            <w:r w:rsidRPr="00A05117">
              <w:rPr>
                <w:sz w:val="18"/>
                <w:szCs w:val="22"/>
              </w:rPr>
              <w:t>QuintessenceLabs Pty Ltd.</w:t>
            </w:r>
          </w:p>
        </w:tc>
      </w:tr>
      <w:tr w:rsidR="002F0E6A" w:rsidRPr="00A05117" w14:paraId="36E2EAC3" w14:textId="77777777" w:rsidTr="002F0E6A">
        <w:tc>
          <w:tcPr>
            <w:tcW w:w="0" w:type="auto"/>
          </w:tcPr>
          <w:p w14:paraId="4B77C6F7" w14:textId="77777777" w:rsidR="002F0E6A" w:rsidRPr="00A05117" w:rsidRDefault="002F0E6A" w:rsidP="002F0E6A">
            <w:pPr>
              <w:rPr>
                <w:sz w:val="18"/>
                <w:szCs w:val="22"/>
              </w:rPr>
            </w:pPr>
            <w:r w:rsidRPr="00A05117">
              <w:rPr>
                <w:sz w:val="18"/>
                <w:szCs w:val="22"/>
              </w:rPr>
              <w:t>Mr.</w:t>
            </w:r>
          </w:p>
        </w:tc>
        <w:tc>
          <w:tcPr>
            <w:tcW w:w="0" w:type="auto"/>
          </w:tcPr>
          <w:p w14:paraId="4D18D95B" w14:textId="77777777" w:rsidR="002F0E6A" w:rsidRPr="00A05117" w:rsidRDefault="002F0E6A" w:rsidP="002F0E6A">
            <w:pPr>
              <w:rPr>
                <w:sz w:val="18"/>
                <w:szCs w:val="22"/>
              </w:rPr>
            </w:pPr>
            <w:r w:rsidRPr="00A05117">
              <w:rPr>
                <w:sz w:val="18"/>
                <w:szCs w:val="22"/>
              </w:rPr>
              <w:t>Prashant</w:t>
            </w:r>
          </w:p>
        </w:tc>
        <w:tc>
          <w:tcPr>
            <w:tcW w:w="0" w:type="auto"/>
          </w:tcPr>
          <w:p w14:paraId="4D5759EA" w14:textId="77777777" w:rsidR="002F0E6A" w:rsidRPr="00A05117" w:rsidRDefault="002F0E6A" w:rsidP="002F0E6A">
            <w:pPr>
              <w:rPr>
                <w:sz w:val="18"/>
                <w:szCs w:val="22"/>
              </w:rPr>
            </w:pPr>
            <w:r w:rsidRPr="00A05117">
              <w:rPr>
                <w:sz w:val="18"/>
                <w:szCs w:val="22"/>
              </w:rPr>
              <w:t>Mestri</w:t>
            </w:r>
          </w:p>
        </w:tc>
        <w:tc>
          <w:tcPr>
            <w:tcW w:w="0" w:type="auto"/>
          </w:tcPr>
          <w:p w14:paraId="2B214864" w14:textId="77777777" w:rsidR="002F0E6A" w:rsidRPr="00A05117" w:rsidRDefault="002F0E6A" w:rsidP="002F0E6A">
            <w:pPr>
              <w:rPr>
                <w:sz w:val="18"/>
                <w:szCs w:val="22"/>
              </w:rPr>
            </w:pPr>
            <w:r w:rsidRPr="00A05117">
              <w:rPr>
                <w:sz w:val="18"/>
                <w:szCs w:val="22"/>
              </w:rPr>
              <w:t>IBM</w:t>
            </w:r>
          </w:p>
        </w:tc>
      </w:tr>
      <w:tr w:rsidR="002F0E6A" w:rsidRPr="00A05117" w14:paraId="4CF005EA" w14:textId="77777777" w:rsidTr="002F0E6A">
        <w:tc>
          <w:tcPr>
            <w:tcW w:w="0" w:type="auto"/>
          </w:tcPr>
          <w:p w14:paraId="3A550ACA" w14:textId="77777777" w:rsidR="002F0E6A" w:rsidRPr="00A05117" w:rsidRDefault="002F0E6A" w:rsidP="002F0E6A">
            <w:pPr>
              <w:rPr>
                <w:sz w:val="18"/>
                <w:szCs w:val="22"/>
              </w:rPr>
            </w:pPr>
            <w:r w:rsidRPr="00A05117">
              <w:rPr>
                <w:sz w:val="18"/>
                <w:szCs w:val="22"/>
              </w:rPr>
              <w:t>Ms.</w:t>
            </w:r>
          </w:p>
        </w:tc>
        <w:tc>
          <w:tcPr>
            <w:tcW w:w="0" w:type="auto"/>
          </w:tcPr>
          <w:p w14:paraId="6B8BB9F4" w14:textId="77777777" w:rsidR="002F0E6A" w:rsidRPr="00A05117" w:rsidRDefault="002F0E6A" w:rsidP="002F0E6A">
            <w:pPr>
              <w:rPr>
                <w:sz w:val="18"/>
                <w:szCs w:val="22"/>
              </w:rPr>
            </w:pPr>
            <w:r w:rsidRPr="00A05117">
              <w:rPr>
                <w:sz w:val="18"/>
                <w:szCs w:val="22"/>
              </w:rPr>
              <w:t>Ladan</w:t>
            </w:r>
          </w:p>
        </w:tc>
        <w:tc>
          <w:tcPr>
            <w:tcW w:w="0" w:type="auto"/>
          </w:tcPr>
          <w:p w14:paraId="6A69A5EC" w14:textId="77777777" w:rsidR="002F0E6A" w:rsidRPr="00A05117" w:rsidRDefault="002F0E6A" w:rsidP="002F0E6A">
            <w:pPr>
              <w:rPr>
                <w:sz w:val="18"/>
                <w:szCs w:val="22"/>
              </w:rPr>
            </w:pPr>
            <w:r w:rsidRPr="00A05117">
              <w:rPr>
                <w:sz w:val="18"/>
                <w:szCs w:val="22"/>
              </w:rPr>
              <w:t>Nekuii</w:t>
            </w:r>
          </w:p>
        </w:tc>
        <w:tc>
          <w:tcPr>
            <w:tcW w:w="0" w:type="auto"/>
          </w:tcPr>
          <w:p w14:paraId="720F384E" w14:textId="77777777" w:rsidR="002F0E6A" w:rsidRPr="00A05117" w:rsidRDefault="002F0E6A" w:rsidP="002F0E6A">
            <w:pPr>
              <w:rPr>
                <w:sz w:val="18"/>
                <w:szCs w:val="22"/>
              </w:rPr>
            </w:pPr>
            <w:r w:rsidRPr="00A05117">
              <w:rPr>
                <w:sz w:val="18"/>
                <w:szCs w:val="22"/>
              </w:rPr>
              <w:t>Thales e-Security</w:t>
            </w:r>
          </w:p>
        </w:tc>
      </w:tr>
      <w:tr w:rsidR="002F0E6A" w:rsidRPr="00A05117" w14:paraId="4FACEEFB" w14:textId="77777777" w:rsidTr="002F0E6A">
        <w:tc>
          <w:tcPr>
            <w:tcW w:w="0" w:type="auto"/>
          </w:tcPr>
          <w:p w14:paraId="2F1FCC55" w14:textId="77777777" w:rsidR="002F0E6A" w:rsidRPr="00A05117" w:rsidRDefault="002F0E6A" w:rsidP="002F0E6A">
            <w:pPr>
              <w:rPr>
                <w:sz w:val="18"/>
                <w:szCs w:val="22"/>
              </w:rPr>
            </w:pPr>
          </w:p>
        </w:tc>
        <w:tc>
          <w:tcPr>
            <w:tcW w:w="0" w:type="auto"/>
          </w:tcPr>
          <w:p w14:paraId="71EEA90D" w14:textId="77777777" w:rsidR="002F0E6A" w:rsidRPr="00A05117" w:rsidRDefault="002F0E6A" w:rsidP="002F0E6A">
            <w:pPr>
              <w:rPr>
                <w:sz w:val="18"/>
                <w:szCs w:val="22"/>
              </w:rPr>
            </w:pPr>
            <w:r w:rsidRPr="00A05117">
              <w:rPr>
                <w:sz w:val="18"/>
                <w:szCs w:val="22"/>
              </w:rPr>
              <w:t>Jason</w:t>
            </w:r>
          </w:p>
        </w:tc>
        <w:tc>
          <w:tcPr>
            <w:tcW w:w="0" w:type="auto"/>
          </w:tcPr>
          <w:p w14:paraId="6BD83F32" w14:textId="77777777" w:rsidR="002F0E6A" w:rsidRPr="00A05117" w:rsidRDefault="002F0E6A" w:rsidP="002F0E6A">
            <w:pPr>
              <w:rPr>
                <w:sz w:val="18"/>
                <w:szCs w:val="22"/>
              </w:rPr>
            </w:pPr>
            <w:r w:rsidRPr="00A05117">
              <w:rPr>
                <w:sz w:val="18"/>
                <w:szCs w:val="22"/>
              </w:rPr>
              <w:t>Novecosky</w:t>
            </w:r>
          </w:p>
        </w:tc>
        <w:tc>
          <w:tcPr>
            <w:tcW w:w="0" w:type="auto"/>
          </w:tcPr>
          <w:p w14:paraId="61FD5B85" w14:textId="77777777" w:rsidR="002F0E6A" w:rsidRPr="00A05117" w:rsidRDefault="002F0E6A" w:rsidP="002F0E6A">
            <w:pPr>
              <w:rPr>
                <w:sz w:val="18"/>
                <w:szCs w:val="22"/>
              </w:rPr>
            </w:pPr>
            <w:r w:rsidRPr="00A05117">
              <w:rPr>
                <w:sz w:val="18"/>
                <w:szCs w:val="22"/>
              </w:rPr>
              <w:t>KeyNexus Inc</w:t>
            </w:r>
          </w:p>
        </w:tc>
      </w:tr>
      <w:tr w:rsidR="002F0E6A" w:rsidRPr="00A05117" w14:paraId="6297A148" w14:textId="77777777" w:rsidTr="002F0E6A">
        <w:tc>
          <w:tcPr>
            <w:tcW w:w="0" w:type="auto"/>
          </w:tcPr>
          <w:p w14:paraId="38590214" w14:textId="77777777" w:rsidR="002F0E6A" w:rsidRPr="00A05117" w:rsidRDefault="002F0E6A" w:rsidP="002F0E6A">
            <w:pPr>
              <w:rPr>
                <w:sz w:val="18"/>
                <w:szCs w:val="22"/>
              </w:rPr>
            </w:pPr>
            <w:r w:rsidRPr="00A05117">
              <w:rPr>
                <w:sz w:val="18"/>
                <w:szCs w:val="22"/>
              </w:rPr>
              <w:t>Mr.</w:t>
            </w:r>
          </w:p>
        </w:tc>
        <w:tc>
          <w:tcPr>
            <w:tcW w:w="0" w:type="auto"/>
          </w:tcPr>
          <w:p w14:paraId="49B18C83" w14:textId="77777777" w:rsidR="002F0E6A" w:rsidRPr="00A05117" w:rsidRDefault="002F0E6A" w:rsidP="002F0E6A">
            <w:pPr>
              <w:rPr>
                <w:sz w:val="18"/>
                <w:szCs w:val="22"/>
              </w:rPr>
            </w:pPr>
            <w:r w:rsidRPr="00A05117">
              <w:rPr>
                <w:sz w:val="18"/>
                <w:szCs w:val="22"/>
              </w:rPr>
              <w:t>Martin</w:t>
            </w:r>
          </w:p>
        </w:tc>
        <w:tc>
          <w:tcPr>
            <w:tcW w:w="0" w:type="auto"/>
          </w:tcPr>
          <w:p w14:paraId="3B684FDD" w14:textId="77777777" w:rsidR="002F0E6A" w:rsidRPr="00A05117" w:rsidRDefault="002F0E6A" w:rsidP="002F0E6A">
            <w:pPr>
              <w:rPr>
                <w:sz w:val="18"/>
                <w:szCs w:val="22"/>
              </w:rPr>
            </w:pPr>
            <w:r w:rsidRPr="00A05117">
              <w:rPr>
                <w:sz w:val="18"/>
                <w:szCs w:val="22"/>
              </w:rPr>
              <w:t>Oczko</w:t>
            </w:r>
          </w:p>
        </w:tc>
        <w:tc>
          <w:tcPr>
            <w:tcW w:w="0" w:type="auto"/>
          </w:tcPr>
          <w:p w14:paraId="2BCC95B2" w14:textId="77777777" w:rsidR="002F0E6A" w:rsidRPr="00A05117" w:rsidRDefault="002F0E6A" w:rsidP="002F0E6A">
            <w:pPr>
              <w:rPr>
                <w:sz w:val="18"/>
                <w:szCs w:val="22"/>
              </w:rPr>
            </w:pPr>
            <w:r w:rsidRPr="00A05117">
              <w:rPr>
                <w:sz w:val="18"/>
                <w:szCs w:val="22"/>
              </w:rPr>
              <w:t>PrimeKey Solutions AB</w:t>
            </w:r>
          </w:p>
        </w:tc>
      </w:tr>
      <w:tr w:rsidR="002F0E6A" w:rsidRPr="00A05117" w14:paraId="00DAC5DA" w14:textId="77777777" w:rsidTr="002F0E6A">
        <w:tc>
          <w:tcPr>
            <w:tcW w:w="0" w:type="auto"/>
          </w:tcPr>
          <w:p w14:paraId="6E133C44" w14:textId="77777777" w:rsidR="002F0E6A" w:rsidRPr="00A05117" w:rsidRDefault="002F0E6A" w:rsidP="002F0E6A">
            <w:pPr>
              <w:rPr>
                <w:sz w:val="18"/>
                <w:szCs w:val="22"/>
              </w:rPr>
            </w:pPr>
            <w:r w:rsidRPr="00A05117">
              <w:rPr>
                <w:sz w:val="18"/>
                <w:szCs w:val="22"/>
              </w:rPr>
              <w:lastRenderedPageBreak/>
              <w:t>Mr.</w:t>
            </w:r>
          </w:p>
        </w:tc>
        <w:tc>
          <w:tcPr>
            <w:tcW w:w="0" w:type="auto"/>
          </w:tcPr>
          <w:p w14:paraId="72FBF93B" w14:textId="77777777" w:rsidR="002F0E6A" w:rsidRPr="00A05117" w:rsidRDefault="002F0E6A" w:rsidP="002F0E6A">
            <w:pPr>
              <w:rPr>
                <w:sz w:val="18"/>
                <w:szCs w:val="22"/>
              </w:rPr>
            </w:pPr>
            <w:r w:rsidRPr="00A05117">
              <w:rPr>
                <w:sz w:val="18"/>
                <w:szCs w:val="22"/>
              </w:rPr>
              <w:t>Oreste</w:t>
            </w:r>
          </w:p>
        </w:tc>
        <w:tc>
          <w:tcPr>
            <w:tcW w:w="0" w:type="auto"/>
          </w:tcPr>
          <w:p w14:paraId="47954871" w14:textId="77777777" w:rsidR="002F0E6A" w:rsidRPr="00A05117" w:rsidRDefault="002F0E6A" w:rsidP="002F0E6A">
            <w:pPr>
              <w:rPr>
                <w:sz w:val="18"/>
                <w:szCs w:val="22"/>
              </w:rPr>
            </w:pPr>
            <w:r w:rsidRPr="00A05117">
              <w:rPr>
                <w:sz w:val="18"/>
                <w:szCs w:val="22"/>
              </w:rPr>
              <w:t>Panaia-Costa</w:t>
            </w:r>
          </w:p>
        </w:tc>
        <w:tc>
          <w:tcPr>
            <w:tcW w:w="0" w:type="auto"/>
          </w:tcPr>
          <w:p w14:paraId="4508E234" w14:textId="77777777" w:rsidR="002F0E6A" w:rsidRPr="00A05117" w:rsidRDefault="002F0E6A" w:rsidP="002F0E6A">
            <w:pPr>
              <w:rPr>
                <w:sz w:val="18"/>
                <w:szCs w:val="22"/>
              </w:rPr>
            </w:pPr>
            <w:r w:rsidRPr="00A05117">
              <w:rPr>
                <w:sz w:val="18"/>
                <w:szCs w:val="22"/>
              </w:rPr>
              <w:t>PrimeKey Solutions AB</w:t>
            </w:r>
          </w:p>
        </w:tc>
      </w:tr>
      <w:tr w:rsidR="002F0E6A" w:rsidRPr="00A05117" w14:paraId="3011F996" w14:textId="77777777" w:rsidTr="002F0E6A">
        <w:tc>
          <w:tcPr>
            <w:tcW w:w="0" w:type="auto"/>
          </w:tcPr>
          <w:p w14:paraId="63E4F151" w14:textId="77777777" w:rsidR="002F0E6A" w:rsidRPr="00A05117" w:rsidRDefault="002F0E6A" w:rsidP="002F0E6A">
            <w:pPr>
              <w:rPr>
                <w:sz w:val="18"/>
                <w:szCs w:val="22"/>
              </w:rPr>
            </w:pPr>
            <w:r w:rsidRPr="00A05117">
              <w:rPr>
                <w:sz w:val="18"/>
                <w:szCs w:val="22"/>
              </w:rPr>
              <w:t>Mr.</w:t>
            </w:r>
          </w:p>
        </w:tc>
        <w:tc>
          <w:tcPr>
            <w:tcW w:w="0" w:type="auto"/>
          </w:tcPr>
          <w:p w14:paraId="610AA84F" w14:textId="77777777" w:rsidR="002F0E6A" w:rsidRPr="00A05117" w:rsidRDefault="002F0E6A" w:rsidP="002F0E6A">
            <w:pPr>
              <w:rPr>
                <w:sz w:val="18"/>
                <w:szCs w:val="22"/>
              </w:rPr>
            </w:pPr>
            <w:r w:rsidRPr="00A05117">
              <w:rPr>
                <w:sz w:val="18"/>
                <w:szCs w:val="22"/>
              </w:rPr>
              <w:t>Sanjay</w:t>
            </w:r>
          </w:p>
        </w:tc>
        <w:tc>
          <w:tcPr>
            <w:tcW w:w="0" w:type="auto"/>
          </w:tcPr>
          <w:p w14:paraId="70E7DBFA" w14:textId="77777777" w:rsidR="002F0E6A" w:rsidRPr="00A05117" w:rsidRDefault="002F0E6A" w:rsidP="002F0E6A">
            <w:pPr>
              <w:rPr>
                <w:sz w:val="18"/>
                <w:szCs w:val="22"/>
              </w:rPr>
            </w:pPr>
            <w:r w:rsidRPr="00A05117">
              <w:rPr>
                <w:sz w:val="18"/>
                <w:szCs w:val="22"/>
              </w:rPr>
              <w:t>Panchal</w:t>
            </w:r>
          </w:p>
        </w:tc>
        <w:tc>
          <w:tcPr>
            <w:tcW w:w="0" w:type="auto"/>
          </w:tcPr>
          <w:p w14:paraId="09EEFAA3" w14:textId="77777777" w:rsidR="002F0E6A" w:rsidRPr="00A05117" w:rsidRDefault="002F0E6A" w:rsidP="002F0E6A">
            <w:pPr>
              <w:rPr>
                <w:sz w:val="18"/>
                <w:szCs w:val="22"/>
              </w:rPr>
            </w:pPr>
            <w:r w:rsidRPr="00A05117">
              <w:rPr>
                <w:sz w:val="18"/>
                <w:szCs w:val="22"/>
              </w:rPr>
              <w:t>IBM</w:t>
            </w:r>
          </w:p>
        </w:tc>
      </w:tr>
      <w:tr w:rsidR="002F0E6A" w:rsidRPr="00A05117" w14:paraId="7641AA42" w14:textId="77777777" w:rsidTr="002F0E6A">
        <w:tc>
          <w:tcPr>
            <w:tcW w:w="0" w:type="auto"/>
          </w:tcPr>
          <w:p w14:paraId="3CA0B613" w14:textId="77777777" w:rsidR="002F0E6A" w:rsidRPr="00A05117" w:rsidRDefault="002F0E6A" w:rsidP="002F0E6A">
            <w:pPr>
              <w:rPr>
                <w:sz w:val="18"/>
                <w:szCs w:val="22"/>
              </w:rPr>
            </w:pPr>
            <w:r w:rsidRPr="00A05117">
              <w:rPr>
                <w:sz w:val="18"/>
                <w:szCs w:val="22"/>
              </w:rPr>
              <w:t>Mr.</w:t>
            </w:r>
          </w:p>
        </w:tc>
        <w:tc>
          <w:tcPr>
            <w:tcW w:w="0" w:type="auto"/>
          </w:tcPr>
          <w:p w14:paraId="7C75D4C9" w14:textId="77777777" w:rsidR="002F0E6A" w:rsidRPr="00A05117" w:rsidRDefault="002F0E6A" w:rsidP="002F0E6A">
            <w:pPr>
              <w:rPr>
                <w:sz w:val="18"/>
                <w:szCs w:val="22"/>
              </w:rPr>
            </w:pPr>
            <w:r w:rsidRPr="00A05117">
              <w:rPr>
                <w:sz w:val="18"/>
                <w:szCs w:val="22"/>
              </w:rPr>
              <w:t>Mahesh</w:t>
            </w:r>
          </w:p>
        </w:tc>
        <w:tc>
          <w:tcPr>
            <w:tcW w:w="0" w:type="auto"/>
          </w:tcPr>
          <w:p w14:paraId="4F7113B6" w14:textId="77777777" w:rsidR="002F0E6A" w:rsidRPr="00A05117" w:rsidRDefault="002F0E6A" w:rsidP="002F0E6A">
            <w:pPr>
              <w:rPr>
                <w:sz w:val="18"/>
                <w:szCs w:val="22"/>
              </w:rPr>
            </w:pPr>
            <w:r w:rsidRPr="00A05117">
              <w:rPr>
                <w:sz w:val="18"/>
                <w:szCs w:val="22"/>
              </w:rPr>
              <w:t>Paradkar</w:t>
            </w:r>
          </w:p>
        </w:tc>
        <w:tc>
          <w:tcPr>
            <w:tcW w:w="0" w:type="auto"/>
          </w:tcPr>
          <w:p w14:paraId="400E0E26" w14:textId="77777777" w:rsidR="002F0E6A" w:rsidRPr="00A05117" w:rsidRDefault="002F0E6A" w:rsidP="002F0E6A">
            <w:pPr>
              <w:rPr>
                <w:sz w:val="18"/>
                <w:szCs w:val="22"/>
              </w:rPr>
            </w:pPr>
            <w:r w:rsidRPr="00A05117">
              <w:rPr>
                <w:sz w:val="18"/>
                <w:szCs w:val="22"/>
              </w:rPr>
              <w:t>IBM</w:t>
            </w:r>
          </w:p>
        </w:tc>
      </w:tr>
      <w:tr w:rsidR="002F0E6A" w:rsidRPr="00A05117" w14:paraId="573630AA" w14:textId="77777777" w:rsidTr="002F0E6A">
        <w:tc>
          <w:tcPr>
            <w:tcW w:w="0" w:type="auto"/>
          </w:tcPr>
          <w:p w14:paraId="502D99BD" w14:textId="77777777" w:rsidR="002F0E6A" w:rsidRPr="00A05117" w:rsidRDefault="002F0E6A" w:rsidP="002F0E6A">
            <w:pPr>
              <w:rPr>
                <w:sz w:val="18"/>
                <w:szCs w:val="22"/>
              </w:rPr>
            </w:pPr>
            <w:r w:rsidRPr="00A05117">
              <w:rPr>
                <w:sz w:val="18"/>
                <w:szCs w:val="22"/>
              </w:rPr>
              <w:t>Dr.</w:t>
            </w:r>
          </w:p>
        </w:tc>
        <w:tc>
          <w:tcPr>
            <w:tcW w:w="0" w:type="auto"/>
          </w:tcPr>
          <w:p w14:paraId="006FD9EE" w14:textId="77777777" w:rsidR="002F0E6A" w:rsidRPr="00A05117" w:rsidRDefault="002F0E6A" w:rsidP="002F0E6A">
            <w:pPr>
              <w:rPr>
                <w:sz w:val="18"/>
                <w:szCs w:val="22"/>
              </w:rPr>
            </w:pPr>
            <w:r w:rsidRPr="00A05117">
              <w:rPr>
                <w:sz w:val="18"/>
                <w:szCs w:val="22"/>
              </w:rPr>
              <w:t>Sung-Wook</w:t>
            </w:r>
          </w:p>
        </w:tc>
        <w:tc>
          <w:tcPr>
            <w:tcW w:w="0" w:type="auto"/>
          </w:tcPr>
          <w:p w14:paraId="5E083303" w14:textId="77777777" w:rsidR="002F0E6A" w:rsidRPr="00A05117" w:rsidRDefault="002F0E6A" w:rsidP="002F0E6A">
            <w:pPr>
              <w:rPr>
                <w:sz w:val="18"/>
                <w:szCs w:val="22"/>
              </w:rPr>
            </w:pPr>
            <w:r w:rsidRPr="00A05117">
              <w:rPr>
                <w:sz w:val="18"/>
                <w:szCs w:val="22"/>
              </w:rPr>
              <w:t>Park</w:t>
            </w:r>
          </w:p>
        </w:tc>
        <w:tc>
          <w:tcPr>
            <w:tcW w:w="0" w:type="auto"/>
          </w:tcPr>
          <w:p w14:paraId="7B99D2BA" w14:textId="77777777" w:rsidR="002F0E6A" w:rsidRPr="00A05117" w:rsidRDefault="002F0E6A" w:rsidP="002F0E6A">
            <w:pPr>
              <w:rPr>
                <w:sz w:val="18"/>
                <w:szCs w:val="22"/>
              </w:rPr>
            </w:pPr>
            <w:r w:rsidRPr="00A05117">
              <w:rPr>
                <w:sz w:val="18"/>
                <w:szCs w:val="22"/>
              </w:rPr>
              <w:t>"Hancom Secure, Inc."</w:t>
            </w:r>
          </w:p>
        </w:tc>
      </w:tr>
      <w:tr w:rsidR="002F0E6A" w:rsidRPr="00A05117" w14:paraId="1725CBF2" w14:textId="77777777" w:rsidTr="002F0E6A">
        <w:tc>
          <w:tcPr>
            <w:tcW w:w="0" w:type="auto"/>
          </w:tcPr>
          <w:p w14:paraId="54F5D6C7" w14:textId="77777777" w:rsidR="002F0E6A" w:rsidRPr="00A05117" w:rsidRDefault="002F0E6A" w:rsidP="002F0E6A">
            <w:pPr>
              <w:rPr>
                <w:sz w:val="18"/>
                <w:szCs w:val="22"/>
              </w:rPr>
            </w:pPr>
            <w:r w:rsidRPr="00A05117">
              <w:rPr>
                <w:sz w:val="18"/>
                <w:szCs w:val="22"/>
              </w:rPr>
              <w:t>Mr.</w:t>
            </w:r>
          </w:p>
        </w:tc>
        <w:tc>
          <w:tcPr>
            <w:tcW w:w="0" w:type="auto"/>
          </w:tcPr>
          <w:p w14:paraId="763D7525" w14:textId="77777777" w:rsidR="002F0E6A" w:rsidRPr="00A05117" w:rsidRDefault="002F0E6A" w:rsidP="002F0E6A">
            <w:pPr>
              <w:rPr>
                <w:sz w:val="18"/>
                <w:szCs w:val="22"/>
              </w:rPr>
            </w:pPr>
            <w:r w:rsidRPr="00A05117">
              <w:rPr>
                <w:sz w:val="18"/>
                <w:szCs w:val="22"/>
              </w:rPr>
              <w:t>John</w:t>
            </w:r>
          </w:p>
        </w:tc>
        <w:tc>
          <w:tcPr>
            <w:tcW w:w="0" w:type="auto"/>
          </w:tcPr>
          <w:p w14:paraId="2EC3F904" w14:textId="77777777" w:rsidR="002F0E6A" w:rsidRPr="00A05117" w:rsidRDefault="002F0E6A" w:rsidP="002F0E6A">
            <w:pPr>
              <w:rPr>
                <w:sz w:val="18"/>
                <w:szCs w:val="22"/>
              </w:rPr>
            </w:pPr>
            <w:r w:rsidRPr="00A05117">
              <w:rPr>
                <w:sz w:val="18"/>
                <w:szCs w:val="22"/>
              </w:rPr>
              <w:t>Peck</w:t>
            </w:r>
          </w:p>
        </w:tc>
        <w:tc>
          <w:tcPr>
            <w:tcW w:w="0" w:type="auto"/>
          </w:tcPr>
          <w:p w14:paraId="2F34C993" w14:textId="77777777" w:rsidR="002F0E6A" w:rsidRPr="00A05117" w:rsidRDefault="002F0E6A" w:rsidP="002F0E6A">
            <w:pPr>
              <w:rPr>
                <w:sz w:val="18"/>
                <w:szCs w:val="22"/>
              </w:rPr>
            </w:pPr>
            <w:r w:rsidRPr="00A05117">
              <w:rPr>
                <w:sz w:val="18"/>
                <w:szCs w:val="22"/>
              </w:rPr>
              <w:t>IBM</w:t>
            </w:r>
          </w:p>
        </w:tc>
      </w:tr>
      <w:tr w:rsidR="002F0E6A" w:rsidRPr="00A05117" w14:paraId="1875E83F" w14:textId="77777777" w:rsidTr="002F0E6A">
        <w:tc>
          <w:tcPr>
            <w:tcW w:w="0" w:type="auto"/>
          </w:tcPr>
          <w:p w14:paraId="200DB797" w14:textId="77777777" w:rsidR="002F0E6A" w:rsidRPr="00A05117" w:rsidRDefault="002F0E6A" w:rsidP="002F0E6A">
            <w:pPr>
              <w:rPr>
                <w:sz w:val="18"/>
                <w:szCs w:val="22"/>
              </w:rPr>
            </w:pPr>
            <w:r w:rsidRPr="00A05117">
              <w:rPr>
                <w:sz w:val="18"/>
                <w:szCs w:val="22"/>
              </w:rPr>
              <w:t>Mr.</w:t>
            </w:r>
          </w:p>
        </w:tc>
        <w:tc>
          <w:tcPr>
            <w:tcW w:w="0" w:type="auto"/>
          </w:tcPr>
          <w:p w14:paraId="4948E9EE" w14:textId="77777777" w:rsidR="002F0E6A" w:rsidRPr="00A05117" w:rsidRDefault="002F0E6A" w:rsidP="002F0E6A">
            <w:pPr>
              <w:rPr>
                <w:sz w:val="18"/>
                <w:szCs w:val="22"/>
              </w:rPr>
            </w:pPr>
            <w:r w:rsidRPr="00A05117">
              <w:rPr>
                <w:sz w:val="18"/>
                <w:szCs w:val="22"/>
              </w:rPr>
              <w:t>Michael</w:t>
            </w:r>
          </w:p>
        </w:tc>
        <w:tc>
          <w:tcPr>
            <w:tcW w:w="0" w:type="auto"/>
          </w:tcPr>
          <w:p w14:paraId="0D4333A5" w14:textId="77777777" w:rsidR="002F0E6A" w:rsidRPr="00A05117" w:rsidRDefault="002F0E6A" w:rsidP="002F0E6A">
            <w:pPr>
              <w:rPr>
                <w:sz w:val="18"/>
                <w:szCs w:val="22"/>
              </w:rPr>
            </w:pPr>
            <w:r w:rsidRPr="00A05117">
              <w:rPr>
                <w:sz w:val="18"/>
                <w:szCs w:val="22"/>
              </w:rPr>
              <w:t>Phillips</w:t>
            </w:r>
          </w:p>
        </w:tc>
        <w:tc>
          <w:tcPr>
            <w:tcW w:w="0" w:type="auto"/>
          </w:tcPr>
          <w:p w14:paraId="6620EECC" w14:textId="77777777" w:rsidR="002F0E6A" w:rsidRPr="00A05117" w:rsidRDefault="002F0E6A" w:rsidP="002F0E6A">
            <w:pPr>
              <w:rPr>
                <w:sz w:val="18"/>
                <w:szCs w:val="22"/>
              </w:rPr>
            </w:pPr>
            <w:r w:rsidRPr="00A05117">
              <w:rPr>
                <w:sz w:val="18"/>
                <w:szCs w:val="22"/>
              </w:rPr>
              <w:t>Dell</w:t>
            </w:r>
          </w:p>
        </w:tc>
      </w:tr>
      <w:tr w:rsidR="002F0E6A" w:rsidRPr="00A05117" w14:paraId="0A6AF501" w14:textId="77777777" w:rsidTr="002F0E6A">
        <w:tc>
          <w:tcPr>
            <w:tcW w:w="0" w:type="auto"/>
          </w:tcPr>
          <w:p w14:paraId="7E5B6E15" w14:textId="77777777" w:rsidR="002F0E6A" w:rsidRPr="00A05117" w:rsidRDefault="002F0E6A" w:rsidP="002F0E6A">
            <w:pPr>
              <w:rPr>
                <w:sz w:val="18"/>
                <w:szCs w:val="22"/>
              </w:rPr>
            </w:pPr>
          </w:p>
        </w:tc>
        <w:tc>
          <w:tcPr>
            <w:tcW w:w="0" w:type="auto"/>
          </w:tcPr>
          <w:p w14:paraId="149B1A7C" w14:textId="77777777" w:rsidR="002F0E6A" w:rsidRPr="00A05117" w:rsidRDefault="002F0E6A" w:rsidP="002F0E6A">
            <w:pPr>
              <w:rPr>
                <w:sz w:val="18"/>
                <w:szCs w:val="22"/>
              </w:rPr>
            </w:pPr>
            <w:r w:rsidRPr="00A05117">
              <w:rPr>
                <w:sz w:val="18"/>
                <w:szCs w:val="22"/>
              </w:rPr>
              <w:t>James</w:t>
            </w:r>
          </w:p>
        </w:tc>
        <w:tc>
          <w:tcPr>
            <w:tcW w:w="0" w:type="auto"/>
          </w:tcPr>
          <w:p w14:paraId="1D53CE75" w14:textId="77777777" w:rsidR="002F0E6A" w:rsidRPr="00A05117" w:rsidRDefault="002F0E6A" w:rsidP="002F0E6A">
            <w:pPr>
              <w:rPr>
                <w:sz w:val="18"/>
                <w:szCs w:val="22"/>
              </w:rPr>
            </w:pPr>
            <w:r w:rsidRPr="00A05117">
              <w:rPr>
                <w:sz w:val="18"/>
                <w:szCs w:val="22"/>
              </w:rPr>
              <w:t>Qu</w:t>
            </w:r>
          </w:p>
        </w:tc>
        <w:tc>
          <w:tcPr>
            <w:tcW w:w="0" w:type="auto"/>
          </w:tcPr>
          <w:p w14:paraId="332415F4" w14:textId="77777777" w:rsidR="002F0E6A" w:rsidRPr="00A05117" w:rsidRDefault="002F0E6A" w:rsidP="002F0E6A">
            <w:pPr>
              <w:rPr>
                <w:sz w:val="18"/>
                <w:szCs w:val="22"/>
              </w:rPr>
            </w:pPr>
            <w:r w:rsidRPr="00A05117">
              <w:rPr>
                <w:sz w:val="18"/>
                <w:szCs w:val="22"/>
              </w:rPr>
              <w:t>PlatON</w:t>
            </w:r>
          </w:p>
        </w:tc>
      </w:tr>
      <w:tr w:rsidR="002F0E6A" w:rsidRPr="00A05117" w14:paraId="4FA781F1" w14:textId="77777777" w:rsidTr="002F0E6A">
        <w:tc>
          <w:tcPr>
            <w:tcW w:w="0" w:type="auto"/>
          </w:tcPr>
          <w:p w14:paraId="4445E627" w14:textId="77777777" w:rsidR="002F0E6A" w:rsidRPr="00A05117" w:rsidRDefault="002F0E6A" w:rsidP="002F0E6A">
            <w:pPr>
              <w:rPr>
                <w:sz w:val="18"/>
                <w:szCs w:val="22"/>
              </w:rPr>
            </w:pPr>
            <w:r w:rsidRPr="00A05117">
              <w:rPr>
                <w:sz w:val="18"/>
                <w:szCs w:val="22"/>
              </w:rPr>
              <w:t>Mr.</w:t>
            </w:r>
          </w:p>
        </w:tc>
        <w:tc>
          <w:tcPr>
            <w:tcW w:w="0" w:type="auto"/>
          </w:tcPr>
          <w:p w14:paraId="489B4840" w14:textId="77777777" w:rsidR="002F0E6A" w:rsidRPr="00A05117" w:rsidRDefault="002F0E6A" w:rsidP="002F0E6A">
            <w:pPr>
              <w:rPr>
                <w:sz w:val="18"/>
                <w:szCs w:val="22"/>
              </w:rPr>
            </w:pPr>
            <w:r w:rsidRPr="00A05117">
              <w:rPr>
                <w:sz w:val="18"/>
                <w:szCs w:val="22"/>
              </w:rPr>
              <w:t>Saravanan</w:t>
            </w:r>
          </w:p>
        </w:tc>
        <w:tc>
          <w:tcPr>
            <w:tcW w:w="0" w:type="auto"/>
          </w:tcPr>
          <w:p w14:paraId="082F902D" w14:textId="77777777" w:rsidR="002F0E6A" w:rsidRPr="00A05117" w:rsidRDefault="002F0E6A" w:rsidP="002F0E6A">
            <w:pPr>
              <w:rPr>
                <w:sz w:val="18"/>
                <w:szCs w:val="22"/>
              </w:rPr>
            </w:pPr>
            <w:r w:rsidRPr="00A05117">
              <w:rPr>
                <w:sz w:val="18"/>
                <w:szCs w:val="22"/>
              </w:rPr>
              <w:t>Ramalingam</w:t>
            </w:r>
          </w:p>
        </w:tc>
        <w:tc>
          <w:tcPr>
            <w:tcW w:w="0" w:type="auto"/>
          </w:tcPr>
          <w:p w14:paraId="23BAC86B" w14:textId="77777777" w:rsidR="002F0E6A" w:rsidRPr="00A05117" w:rsidRDefault="002F0E6A" w:rsidP="002F0E6A">
            <w:pPr>
              <w:rPr>
                <w:sz w:val="18"/>
                <w:szCs w:val="22"/>
              </w:rPr>
            </w:pPr>
            <w:r w:rsidRPr="00A05117">
              <w:rPr>
                <w:sz w:val="18"/>
                <w:szCs w:val="22"/>
              </w:rPr>
              <w:t>Thales e-Security</w:t>
            </w:r>
          </w:p>
        </w:tc>
      </w:tr>
      <w:tr w:rsidR="002F0E6A" w:rsidRPr="00A05117" w14:paraId="0C4C7372" w14:textId="77777777" w:rsidTr="002F0E6A">
        <w:tc>
          <w:tcPr>
            <w:tcW w:w="0" w:type="auto"/>
          </w:tcPr>
          <w:p w14:paraId="6830E8EB" w14:textId="77777777" w:rsidR="002F0E6A" w:rsidRPr="00A05117" w:rsidRDefault="002F0E6A" w:rsidP="002F0E6A">
            <w:pPr>
              <w:rPr>
                <w:sz w:val="18"/>
                <w:szCs w:val="22"/>
              </w:rPr>
            </w:pPr>
            <w:r w:rsidRPr="00A05117">
              <w:rPr>
                <w:sz w:val="18"/>
                <w:szCs w:val="22"/>
              </w:rPr>
              <w:t>Mr.</w:t>
            </w:r>
          </w:p>
        </w:tc>
        <w:tc>
          <w:tcPr>
            <w:tcW w:w="0" w:type="auto"/>
          </w:tcPr>
          <w:p w14:paraId="37646E91" w14:textId="77777777" w:rsidR="002F0E6A" w:rsidRPr="00A05117" w:rsidRDefault="002F0E6A" w:rsidP="002F0E6A">
            <w:pPr>
              <w:rPr>
                <w:sz w:val="18"/>
                <w:szCs w:val="22"/>
              </w:rPr>
            </w:pPr>
            <w:r w:rsidRPr="00A05117">
              <w:rPr>
                <w:sz w:val="18"/>
                <w:szCs w:val="22"/>
              </w:rPr>
              <w:t>Bruce</w:t>
            </w:r>
          </w:p>
        </w:tc>
        <w:tc>
          <w:tcPr>
            <w:tcW w:w="0" w:type="auto"/>
          </w:tcPr>
          <w:p w14:paraId="22F2796F" w14:textId="77777777" w:rsidR="002F0E6A" w:rsidRPr="00A05117" w:rsidRDefault="002F0E6A" w:rsidP="002F0E6A">
            <w:pPr>
              <w:rPr>
                <w:sz w:val="18"/>
                <w:szCs w:val="22"/>
              </w:rPr>
            </w:pPr>
            <w:r w:rsidRPr="00A05117">
              <w:rPr>
                <w:sz w:val="18"/>
                <w:szCs w:val="22"/>
              </w:rPr>
              <w:t>Rich</w:t>
            </w:r>
          </w:p>
        </w:tc>
        <w:tc>
          <w:tcPr>
            <w:tcW w:w="0" w:type="auto"/>
          </w:tcPr>
          <w:p w14:paraId="4B29591C" w14:textId="77777777" w:rsidR="002F0E6A" w:rsidRPr="00A05117" w:rsidRDefault="002F0E6A" w:rsidP="002F0E6A">
            <w:pPr>
              <w:rPr>
                <w:sz w:val="18"/>
                <w:szCs w:val="22"/>
              </w:rPr>
            </w:pPr>
            <w:r w:rsidRPr="00A05117">
              <w:rPr>
                <w:sz w:val="18"/>
                <w:szCs w:val="22"/>
              </w:rPr>
              <w:t>Cryptsoft Pty Ltd.</w:t>
            </w:r>
          </w:p>
        </w:tc>
      </w:tr>
      <w:tr w:rsidR="002F0E6A" w:rsidRPr="00A05117" w14:paraId="0AE4ADA9" w14:textId="77777777" w:rsidTr="002F0E6A">
        <w:tc>
          <w:tcPr>
            <w:tcW w:w="0" w:type="auto"/>
          </w:tcPr>
          <w:p w14:paraId="6BF5A1F2" w14:textId="77777777" w:rsidR="002F0E6A" w:rsidRPr="00A05117" w:rsidRDefault="002F0E6A" w:rsidP="002F0E6A">
            <w:pPr>
              <w:rPr>
                <w:sz w:val="18"/>
                <w:szCs w:val="22"/>
              </w:rPr>
            </w:pPr>
            <w:r w:rsidRPr="00A05117">
              <w:rPr>
                <w:sz w:val="18"/>
                <w:szCs w:val="22"/>
              </w:rPr>
              <w:t>Mr.</w:t>
            </w:r>
          </w:p>
        </w:tc>
        <w:tc>
          <w:tcPr>
            <w:tcW w:w="0" w:type="auto"/>
          </w:tcPr>
          <w:p w14:paraId="4952B055" w14:textId="77777777" w:rsidR="002F0E6A" w:rsidRPr="00A05117" w:rsidRDefault="002F0E6A" w:rsidP="002F0E6A">
            <w:pPr>
              <w:rPr>
                <w:sz w:val="18"/>
                <w:szCs w:val="22"/>
              </w:rPr>
            </w:pPr>
            <w:r w:rsidRPr="00A05117">
              <w:rPr>
                <w:sz w:val="18"/>
                <w:szCs w:val="22"/>
              </w:rPr>
              <w:t>Jack</w:t>
            </w:r>
          </w:p>
        </w:tc>
        <w:tc>
          <w:tcPr>
            <w:tcW w:w="0" w:type="auto"/>
          </w:tcPr>
          <w:p w14:paraId="04438A9E" w14:textId="77777777" w:rsidR="002F0E6A" w:rsidRPr="00A05117" w:rsidRDefault="002F0E6A" w:rsidP="002F0E6A">
            <w:pPr>
              <w:rPr>
                <w:sz w:val="18"/>
                <w:szCs w:val="22"/>
              </w:rPr>
            </w:pPr>
            <w:r w:rsidRPr="00A05117">
              <w:rPr>
                <w:sz w:val="18"/>
                <w:szCs w:val="22"/>
              </w:rPr>
              <w:t>Richins</w:t>
            </w:r>
          </w:p>
        </w:tc>
        <w:tc>
          <w:tcPr>
            <w:tcW w:w="0" w:type="auto"/>
          </w:tcPr>
          <w:p w14:paraId="2E298BCB" w14:textId="77777777" w:rsidR="002F0E6A" w:rsidRPr="00A05117" w:rsidRDefault="002F0E6A" w:rsidP="002F0E6A">
            <w:pPr>
              <w:rPr>
                <w:sz w:val="18"/>
                <w:szCs w:val="22"/>
              </w:rPr>
            </w:pPr>
            <w:r w:rsidRPr="00A05117">
              <w:rPr>
                <w:sz w:val="18"/>
                <w:szCs w:val="22"/>
              </w:rPr>
              <w:t>Microsoft</w:t>
            </w:r>
          </w:p>
        </w:tc>
      </w:tr>
      <w:tr w:rsidR="002F0E6A" w:rsidRPr="00A05117" w14:paraId="20AE9ACD" w14:textId="77777777" w:rsidTr="002F0E6A">
        <w:tc>
          <w:tcPr>
            <w:tcW w:w="0" w:type="auto"/>
          </w:tcPr>
          <w:p w14:paraId="01E6E7BE" w14:textId="77777777" w:rsidR="002F0E6A" w:rsidRPr="00A05117" w:rsidRDefault="002F0E6A" w:rsidP="002F0E6A">
            <w:pPr>
              <w:rPr>
                <w:sz w:val="18"/>
                <w:szCs w:val="22"/>
              </w:rPr>
            </w:pPr>
            <w:r w:rsidRPr="00A05117">
              <w:rPr>
                <w:sz w:val="18"/>
                <w:szCs w:val="22"/>
              </w:rPr>
              <w:t>Mr.</w:t>
            </w:r>
          </w:p>
        </w:tc>
        <w:tc>
          <w:tcPr>
            <w:tcW w:w="0" w:type="auto"/>
          </w:tcPr>
          <w:p w14:paraId="1255121C" w14:textId="77777777" w:rsidR="002F0E6A" w:rsidRPr="00A05117" w:rsidRDefault="002F0E6A" w:rsidP="002F0E6A">
            <w:pPr>
              <w:rPr>
                <w:sz w:val="18"/>
                <w:szCs w:val="22"/>
              </w:rPr>
            </w:pPr>
            <w:r w:rsidRPr="00A05117">
              <w:rPr>
                <w:sz w:val="18"/>
                <w:szCs w:val="22"/>
              </w:rPr>
              <w:t>Rick</w:t>
            </w:r>
          </w:p>
        </w:tc>
        <w:tc>
          <w:tcPr>
            <w:tcW w:w="0" w:type="auto"/>
          </w:tcPr>
          <w:p w14:paraId="64A4647C" w14:textId="77777777" w:rsidR="002F0E6A" w:rsidRPr="00A05117" w:rsidRDefault="002F0E6A" w:rsidP="002F0E6A">
            <w:pPr>
              <w:rPr>
                <w:sz w:val="18"/>
                <w:szCs w:val="22"/>
              </w:rPr>
            </w:pPr>
            <w:r w:rsidRPr="00A05117">
              <w:rPr>
                <w:sz w:val="18"/>
                <w:szCs w:val="22"/>
              </w:rPr>
              <w:t>Robinson</w:t>
            </w:r>
          </w:p>
        </w:tc>
        <w:tc>
          <w:tcPr>
            <w:tcW w:w="0" w:type="auto"/>
          </w:tcPr>
          <w:p w14:paraId="11AFCF41" w14:textId="77777777" w:rsidR="002F0E6A" w:rsidRPr="00A05117" w:rsidRDefault="002F0E6A" w:rsidP="002F0E6A">
            <w:pPr>
              <w:rPr>
                <w:sz w:val="18"/>
                <w:szCs w:val="22"/>
              </w:rPr>
            </w:pPr>
            <w:r w:rsidRPr="00A05117">
              <w:rPr>
                <w:sz w:val="18"/>
                <w:szCs w:val="22"/>
              </w:rPr>
              <w:t>IBM</w:t>
            </w:r>
          </w:p>
        </w:tc>
      </w:tr>
      <w:tr w:rsidR="002F0E6A" w:rsidRPr="00A05117" w14:paraId="2CA459E7" w14:textId="77777777" w:rsidTr="002F0E6A">
        <w:tc>
          <w:tcPr>
            <w:tcW w:w="0" w:type="auto"/>
          </w:tcPr>
          <w:p w14:paraId="65756810" w14:textId="77777777" w:rsidR="002F0E6A" w:rsidRPr="00A05117" w:rsidRDefault="002F0E6A" w:rsidP="002F0E6A">
            <w:pPr>
              <w:rPr>
                <w:sz w:val="18"/>
                <w:szCs w:val="22"/>
              </w:rPr>
            </w:pPr>
            <w:r w:rsidRPr="00A05117">
              <w:rPr>
                <w:sz w:val="18"/>
                <w:szCs w:val="22"/>
              </w:rPr>
              <w:t>Mr.</w:t>
            </w:r>
          </w:p>
        </w:tc>
        <w:tc>
          <w:tcPr>
            <w:tcW w:w="0" w:type="auto"/>
          </w:tcPr>
          <w:p w14:paraId="6426137D" w14:textId="77777777" w:rsidR="002F0E6A" w:rsidRPr="00A05117" w:rsidRDefault="002F0E6A" w:rsidP="002F0E6A">
            <w:pPr>
              <w:rPr>
                <w:sz w:val="18"/>
                <w:szCs w:val="22"/>
              </w:rPr>
            </w:pPr>
            <w:r w:rsidRPr="00A05117">
              <w:rPr>
                <w:sz w:val="18"/>
                <w:szCs w:val="22"/>
              </w:rPr>
              <w:t>Greg</w:t>
            </w:r>
          </w:p>
        </w:tc>
        <w:tc>
          <w:tcPr>
            <w:tcW w:w="0" w:type="auto"/>
          </w:tcPr>
          <w:p w14:paraId="23C68EE9" w14:textId="77777777" w:rsidR="002F0E6A" w:rsidRPr="00A05117" w:rsidRDefault="002F0E6A" w:rsidP="002F0E6A">
            <w:pPr>
              <w:rPr>
                <w:sz w:val="18"/>
                <w:szCs w:val="22"/>
              </w:rPr>
            </w:pPr>
            <w:r w:rsidRPr="00A05117">
              <w:rPr>
                <w:sz w:val="18"/>
                <w:szCs w:val="22"/>
              </w:rPr>
              <w:t>Scott</w:t>
            </w:r>
          </w:p>
        </w:tc>
        <w:tc>
          <w:tcPr>
            <w:tcW w:w="0" w:type="auto"/>
          </w:tcPr>
          <w:p w14:paraId="136534B9" w14:textId="77777777" w:rsidR="002F0E6A" w:rsidRPr="00A05117" w:rsidRDefault="002F0E6A" w:rsidP="002F0E6A">
            <w:pPr>
              <w:rPr>
                <w:sz w:val="18"/>
                <w:szCs w:val="22"/>
              </w:rPr>
            </w:pPr>
            <w:r w:rsidRPr="00A05117">
              <w:rPr>
                <w:sz w:val="18"/>
                <w:szCs w:val="22"/>
              </w:rPr>
              <w:t>Cryptsoft Pty Ltd.</w:t>
            </w:r>
          </w:p>
        </w:tc>
      </w:tr>
      <w:tr w:rsidR="002F0E6A" w:rsidRPr="00A05117" w14:paraId="6BCF5082" w14:textId="77777777" w:rsidTr="002F0E6A">
        <w:tc>
          <w:tcPr>
            <w:tcW w:w="0" w:type="auto"/>
          </w:tcPr>
          <w:p w14:paraId="3819AB57" w14:textId="77777777" w:rsidR="002F0E6A" w:rsidRPr="00A05117" w:rsidRDefault="002F0E6A" w:rsidP="002F0E6A">
            <w:pPr>
              <w:rPr>
                <w:sz w:val="18"/>
                <w:szCs w:val="22"/>
              </w:rPr>
            </w:pPr>
          </w:p>
        </w:tc>
        <w:tc>
          <w:tcPr>
            <w:tcW w:w="0" w:type="auto"/>
          </w:tcPr>
          <w:p w14:paraId="4BCEF9D4" w14:textId="77777777" w:rsidR="002F0E6A" w:rsidRPr="00A05117" w:rsidRDefault="002F0E6A" w:rsidP="002F0E6A">
            <w:pPr>
              <w:rPr>
                <w:sz w:val="18"/>
                <w:szCs w:val="22"/>
              </w:rPr>
            </w:pPr>
            <w:r w:rsidRPr="00A05117">
              <w:rPr>
                <w:sz w:val="18"/>
                <w:szCs w:val="22"/>
              </w:rPr>
              <w:t>Faiyaz</w:t>
            </w:r>
          </w:p>
        </w:tc>
        <w:tc>
          <w:tcPr>
            <w:tcW w:w="0" w:type="auto"/>
          </w:tcPr>
          <w:p w14:paraId="5E530FF5" w14:textId="77777777" w:rsidR="002F0E6A" w:rsidRPr="00A05117" w:rsidRDefault="002F0E6A" w:rsidP="002F0E6A">
            <w:pPr>
              <w:rPr>
                <w:sz w:val="18"/>
                <w:szCs w:val="22"/>
              </w:rPr>
            </w:pPr>
            <w:r w:rsidRPr="00A05117">
              <w:rPr>
                <w:sz w:val="18"/>
                <w:szCs w:val="22"/>
              </w:rPr>
              <w:t>Shahpurwala</w:t>
            </w:r>
          </w:p>
        </w:tc>
        <w:tc>
          <w:tcPr>
            <w:tcW w:w="0" w:type="auto"/>
          </w:tcPr>
          <w:p w14:paraId="339810F5" w14:textId="77777777" w:rsidR="002F0E6A" w:rsidRPr="00A05117" w:rsidRDefault="002F0E6A" w:rsidP="002F0E6A">
            <w:pPr>
              <w:rPr>
                <w:sz w:val="18"/>
                <w:szCs w:val="22"/>
              </w:rPr>
            </w:pPr>
            <w:r w:rsidRPr="00A05117">
              <w:rPr>
                <w:sz w:val="18"/>
                <w:szCs w:val="22"/>
              </w:rPr>
              <w:t>"Fortanix, Inc."</w:t>
            </w:r>
          </w:p>
        </w:tc>
      </w:tr>
      <w:tr w:rsidR="002F0E6A" w:rsidRPr="00A05117" w14:paraId="7B32435E" w14:textId="77777777" w:rsidTr="002F0E6A">
        <w:tc>
          <w:tcPr>
            <w:tcW w:w="0" w:type="auto"/>
          </w:tcPr>
          <w:p w14:paraId="0B506C56" w14:textId="77777777" w:rsidR="002F0E6A" w:rsidRPr="00A05117" w:rsidRDefault="002F0E6A" w:rsidP="002F0E6A">
            <w:pPr>
              <w:rPr>
                <w:sz w:val="18"/>
                <w:szCs w:val="22"/>
              </w:rPr>
            </w:pPr>
            <w:r w:rsidRPr="00A05117">
              <w:rPr>
                <w:sz w:val="18"/>
                <w:szCs w:val="22"/>
              </w:rPr>
              <w:t>Mr.</w:t>
            </w:r>
          </w:p>
        </w:tc>
        <w:tc>
          <w:tcPr>
            <w:tcW w:w="0" w:type="auto"/>
          </w:tcPr>
          <w:p w14:paraId="2758E24E" w14:textId="77777777" w:rsidR="002F0E6A" w:rsidRPr="00A05117" w:rsidRDefault="002F0E6A" w:rsidP="002F0E6A">
            <w:pPr>
              <w:rPr>
                <w:sz w:val="18"/>
                <w:szCs w:val="22"/>
              </w:rPr>
            </w:pPr>
            <w:r w:rsidRPr="00A05117">
              <w:rPr>
                <w:sz w:val="18"/>
                <w:szCs w:val="22"/>
              </w:rPr>
              <w:t>Martin</w:t>
            </w:r>
          </w:p>
        </w:tc>
        <w:tc>
          <w:tcPr>
            <w:tcW w:w="0" w:type="auto"/>
          </w:tcPr>
          <w:p w14:paraId="17EE939E" w14:textId="77777777" w:rsidR="002F0E6A" w:rsidRPr="00A05117" w:rsidRDefault="002F0E6A" w:rsidP="002F0E6A">
            <w:pPr>
              <w:rPr>
                <w:sz w:val="18"/>
                <w:szCs w:val="22"/>
              </w:rPr>
            </w:pPr>
            <w:r w:rsidRPr="00A05117">
              <w:rPr>
                <w:sz w:val="18"/>
                <w:szCs w:val="22"/>
              </w:rPr>
              <w:t>Shannon</w:t>
            </w:r>
          </w:p>
        </w:tc>
        <w:tc>
          <w:tcPr>
            <w:tcW w:w="0" w:type="auto"/>
          </w:tcPr>
          <w:p w14:paraId="36A1E09A" w14:textId="77777777" w:rsidR="002F0E6A" w:rsidRPr="00A05117" w:rsidRDefault="002F0E6A" w:rsidP="002F0E6A">
            <w:pPr>
              <w:rPr>
                <w:sz w:val="18"/>
                <w:szCs w:val="22"/>
              </w:rPr>
            </w:pPr>
            <w:r w:rsidRPr="00A05117">
              <w:rPr>
                <w:sz w:val="18"/>
                <w:szCs w:val="22"/>
              </w:rPr>
              <w:t>QuintessenceLabs Pty Ltd.</w:t>
            </w:r>
          </w:p>
        </w:tc>
      </w:tr>
      <w:tr w:rsidR="002F0E6A" w:rsidRPr="00A05117" w14:paraId="7771904B" w14:textId="77777777" w:rsidTr="002F0E6A">
        <w:tc>
          <w:tcPr>
            <w:tcW w:w="0" w:type="auto"/>
          </w:tcPr>
          <w:p w14:paraId="524F5BAB" w14:textId="77777777" w:rsidR="002F0E6A" w:rsidRPr="00A05117" w:rsidRDefault="002F0E6A" w:rsidP="002F0E6A">
            <w:pPr>
              <w:rPr>
                <w:sz w:val="18"/>
                <w:szCs w:val="22"/>
              </w:rPr>
            </w:pPr>
          </w:p>
        </w:tc>
        <w:tc>
          <w:tcPr>
            <w:tcW w:w="0" w:type="auto"/>
          </w:tcPr>
          <w:p w14:paraId="497C85F6" w14:textId="77777777" w:rsidR="002F0E6A" w:rsidRPr="00A05117" w:rsidRDefault="002F0E6A" w:rsidP="002F0E6A">
            <w:pPr>
              <w:rPr>
                <w:sz w:val="18"/>
                <w:szCs w:val="22"/>
              </w:rPr>
            </w:pPr>
            <w:r w:rsidRPr="00A05117">
              <w:rPr>
                <w:sz w:val="18"/>
                <w:szCs w:val="22"/>
              </w:rPr>
              <w:t>Jacob</w:t>
            </w:r>
          </w:p>
        </w:tc>
        <w:tc>
          <w:tcPr>
            <w:tcW w:w="0" w:type="auto"/>
          </w:tcPr>
          <w:p w14:paraId="492C1C36" w14:textId="77777777" w:rsidR="002F0E6A" w:rsidRPr="00A05117" w:rsidRDefault="002F0E6A" w:rsidP="002F0E6A">
            <w:pPr>
              <w:rPr>
                <w:sz w:val="18"/>
                <w:szCs w:val="22"/>
              </w:rPr>
            </w:pPr>
            <w:r w:rsidRPr="00A05117">
              <w:rPr>
                <w:sz w:val="18"/>
                <w:szCs w:val="22"/>
              </w:rPr>
              <w:t>Sheppard</w:t>
            </w:r>
          </w:p>
        </w:tc>
        <w:tc>
          <w:tcPr>
            <w:tcW w:w="0" w:type="auto"/>
          </w:tcPr>
          <w:p w14:paraId="3C432865" w14:textId="77777777" w:rsidR="002F0E6A" w:rsidRPr="00A05117" w:rsidRDefault="002F0E6A" w:rsidP="002F0E6A">
            <w:pPr>
              <w:rPr>
                <w:sz w:val="18"/>
                <w:szCs w:val="22"/>
              </w:rPr>
            </w:pPr>
            <w:r w:rsidRPr="00A05117">
              <w:rPr>
                <w:sz w:val="18"/>
                <w:szCs w:val="22"/>
              </w:rPr>
              <w:t>IBM</w:t>
            </w:r>
          </w:p>
        </w:tc>
      </w:tr>
      <w:tr w:rsidR="002F0E6A" w:rsidRPr="00A05117" w14:paraId="553ADF80" w14:textId="77777777" w:rsidTr="002F0E6A">
        <w:tc>
          <w:tcPr>
            <w:tcW w:w="0" w:type="auto"/>
          </w:tcPr>
          <w:p w14:paraId="5AB972C6" w14:textId="77777777" w:rsidR="002F0E6A" w:rsidRPr="00A05117" w:rsidRDefault="002F0E6A" w:rsidP="002F0E6A">
            <w:pPr>
              <w:rPr>
                <w:sz w:val="18"/>
                <w:szCs w:val="22"/>
              </w:rPr>
            </w:pPr>
            <w:r w:rsidRPr="00A05117">
              <w:rPr>
                <w:sz w:val="18"/>
                <w:szCs w:val="22"/>
              </w:rPr>
              <w:t>Mr.</w:t>
            </w:r>
          </w:p>
        </w:tc>
        <w:tc>
          <w:tcPr>
            <w:tcW w:w="0" w:type="auto"/>
          </w:tcPr>
          <w:p w14:paraId="1774F491" w14:textId="77777777" w:rsidR="002F0E6A" w:rsidRPr="00A05117" w:rsidRDefault="002F0E6A" w:rsidP="002F0E6A">
            <w:pPr>
              <w:rPr>
                <w:sz w:val="18"/>
                <w:szCs w:val="22"/>
              </w:rPr>
            </w:pPr>
            <w:r w:rsidRPr="00A05117">
              <w:rPr>
                <w:sz w:val="18"/>
                <w:szCs w:val="22"/>
              </w:rPr>
              <w:t>Duncan</w:t>
            </w:r>
          </w:p>
        </w:tc>
        <w:tc>
          <w:tcPr>
            <w:tcW w:w="0" w:type="auto"/>
          </w:tcPr>
          <w:p w14:paraId="7CD721F5" w14:textId="77777777" w:rsidR="002F0E6A" w:rsidRPr="00A05117" w:rsidRDefault="002F0E6A" w:rsidP="002F0E6A">
            <w:pPr>
              <w:rPr>
                <w:sz w:val="18"/>
                <w:szCs w:val="22"/>
              </w:rPr>
            </w:pPr>
            <w:r w:rsidRPr="00A05117">
              <w:rPr>
                <w:sz w:val="18"/>
                <w:szCs w:val="22"/>
              </w:rPr>
              <w:t>Sparrell</w:t>
            </w:r>
          </w:p>
        </w:tc>
        <w:tc>
          <w:tcPr>
            <w:tcW w:w="0" w:type="auto"/>
          </w:tcPr>
          <w:p w14:paraId="643EB88D" w14:textId="77777777" w:rsidR="002F0E6A" w:rsidRPr="00A05117" w:rsidRDefault="002F0E6A" w:rsidP="002F0E6A">
            <w:pPr>
              <w:rPr>
                <w:sz w:val="18"/>
                <w:szCs w:val="22"/>
              </w:rPr>
            </w:pPr>
            <w:r w:rsidRPr="00A05117">
              <w:rPr>
                <w:sz w:val="18"/>
                <w:szCs w:val="22"/>
              </w:rPr>
              <w:t>sFractal Consulting LLC</w:t>
            </w:r>
          </w:p>
        </w:tc>
      </w:tr>
      <w:tr w:rsidR="002F0E6A" w:rsidRPr="00A05117" w14:paraId="6F063D06" w14:textId="77777777" w:rsidTr="002F0E6A">
        <w:tc>
          <w:tcPr>
            <w:tcW w:w="0" w:type="auto"/>
          </w:tcPr>
          <w:p w14:paraId="4E9D0904" w14:textId="77777777" w:rsidR="002F0E6A" w:rsidRPr="00A05117" w:rsidRDefault="002F0E6A" w:rsidP="002F0E6A">
            <w:pPr>
              <w:rPr>
                <w:sz w:val="18"/>
                <w:szCs w:val="22"/>
              </w:rPr>
            </w:pPr>
            <w:r w:rsidRPr="00A05117">
              <w:rPr>
                <w:sz w:val="18"/>
                <w:szCs w:val="22"/>
              </w:rPr>
              <w:t>Mr.</w:t>
            </w:r>
          </w:p>
        </w:tc>
        <w:tc>
          <w:tcPr>
            <w:tcW w:w="0" w:type="auto"/>
          </w:tcPr>
          <w:p w14:paraId="796FBE49" w14:textId="77777777" w:rsidR="002F0E6A" w:rsidRPr="00A05117" w:rsidRDefault="002F0E6A" w:rsidP="002F0E6A">
            <w:pPr>
              <w:rPr>
                <w:sz w:val="18"/>
                <w:szCs w:val="22"/>
              </w:rPr>
            </w:pPr>
            <w:r w:rsidRPr="00A05117">
              <w:rPr>
                <w:sz w:val="18"/>
                <w:szCs w:val="22"/>
              </w:rPr>
              <w:t>Benton</w:t>
            </w:r>
          </w:p>
        </w:tc>
        <w:tc>
          <w:tcPr>
            <w:tcW w:w="0" w:type="auto"/>
          </w:tcPr>
          <w:p w14:paraId="4EE3DC92" w14:textId="77777777" w:rsidR="002F0E6A" w:rsidRPr="00A05117" w:rsidRDefault="002F0E6A" w:rsidP="002F0E6A">
            <w:pPr>
              <w:rPr>
                <w:sz w:val="18"/>
                <w:szCs w:val="22"/>
              </w:rPr>
            </w:pPr>
            <w:r w:rsidRPr="00A05117">
              <w:rPr>
                <w:sz w:val="18"/>
                <w:szCs w:val="22"/>
              </w:rPr>
              <w:t>Stark</w:t>
            </w:r>
          </w:p>
        </w:tc>
        <w:tc>
          <w:tcPr>
            <w:tcW w:w="0" w:type="auto"/>
          </w:tcPr>
          <w:p w14:paraId="1691B62B" w14:textId="77777777" w:rsidR="002F0E6A" w:rsidRPr="00A05117" w:rsidRDefault="002F0E6A" w:rsidP="002F0E6A">
            <w:pPr>
              <w:rPr>
                <w:sz w:val="18"/>
                <w:szCs w:val="22"/>
              </w:rPr>
            </w:pPr>
            <w:r w:rsidRPr="00A05117">
              <w:rPr>
                <w:sz w:val="18"/>
                <w:szCs w:val="22"/>
              </w:rPr>
              <w:t>Cisco Systems</w:t>
            </w:r>
          </w:p>
        </w:tc>
      </w:tr>
      <w:tr w:rsidR="002F0E6A" w:rsidRPr="00A05117" w14:paraId="4E5D93EE" w14:textId="77777777" w:rsidTr="002F0E6A">
        <w:tc>
          <w:tcPr>
            <w:tcW w:w="0" w:type="auto"/>
          </w:tcPr>
          <w:p w14:paraId="5D60123A" w14:textId="77777777" w:rsidR="002F0E6A" w:rsidRPr="00A05117" w:rsidRDefault="002F0E6A" w:rsidP="002F0E6A">
            <w:pPr>
              <w:rPr>
                <w:sz w:val="18"/>
                <w:szCs w:val="22"/>
              </w:rPr>
            </w:pPr>
            <w:r w:rsidRPr="00A05117">
              <w:rPr>
                <w:sz w:val="18"/>
                <w:szCs w:val="22"/>
              </w:rPr>
              <w:t>Mr.</w:t>
            </w:r>
          </w:p>
        </w:tc>
        <w:tc>
          <w:tcPr>
            <w:tcW w:w="0" w:type="auto"/>
          </w:tcPr>
          <w:p w14:paraId="49A82F6F" w14:textId="77777777" w:rsidR="002F0E6A" w:rsidRPr="00A05117" w:rsidRDefault="002F0E6A" w:rsidP="002F0E6A">
            <w:pPr>
              <w:rPr>
                <w:sz w:val="18"/>
                <w:szCs w:val="22"/>
              </w:rPr>
            </w:pPr>
            <w:r w:rsidRPr="00A05117">
              <w:rPr>
                <w:sz w:val="18"/>
                <w:szCs w:val="22"/>
              </w:rPr>
              <w:t>Petko</w:t>
            </w:r>
          </w:p>
        </w:tc>
        <w:tc>
          <w:tcPr>
            <w:tcW w:w="0" w:type="auto"/>
          </w:tcPr>
          <w:p w14:paraId="54309289" w14:textId="77777777" w:rsidR="002F0E6A" w:rsidRPr="00A05117" w:rsidRDefault="002F0E6A" w:rsidP="002F0E6A">
            <w:pPr>
              <w:rPr>
                <w:sz w:val="18"/>
                <w:szCs w:val="22"/>
              </w:rPr>
            </w:pPr>
            <w:r w:rsidRPr="00A05117">
              <w:rPr>
                <w:sz w:val="18"/>
                <w:szCs w:val="22"/>
              </w:rPr>
              <w:t>Stoyanov</w:t>
            </w:r>
          </w:p>
        </w:tc>
        <w:tc>
          <w:tcPr>
            <w:tcW w:w="0" w:type="auto"/>
          </w:tcPr>
          <w:p w14:paraId="66726A1C" w14:textId="77777777" w:rsidR="002F0E6A" w:rsidRPr="00A05117" w:rsidRDefault="002F0E6A" w:rsidP="002F0E6A">
            <w:pPr>
              <w:rPr>
                <w:sz w:val="18"/>
                <w:szCs w:val="22"/>
              </w:rPr>
            </w:pPr>
            <w:r w:rsidRPr="00A05117">
              <w:rPr>
                <w:sz w:val="18"/>
                <w:szCs w:val="22"/>
              </w:rPr>
              <w:t>McAfee</w:t>
            </w:r>
          </w:p>
        </w:tc>
      </w:tr>
      <w:tr w:rsidR="002F0E6A" w:rsidRPr="00A05117" w14:paraId="3EDE2743" w14:textId="77777777" w:rsidTr="002F0E6A">
        <w:tc>
          <w:tcPr>
            <w:tcW w:w="0" w:type="auto"/>
          </w:tcPr>
          <w:p w14:paraId="7700F08B" w14:textId="77777777" w:rsidR="002F0E6A" w:rsidRPr="00A05117" w:rsidRDefault="002F0E6A" w:rsidP="002F0E6A">
            <w:pPr>
              <w:rPr>
                <w:sz w:val="18"/>
                <w:szCs w:val="22"/>
              </w:rPr>
            </w:pPr>
            <w:r w:rsidRPr="00A05117">
              <w:rPr>
                <w:sz w:val="18"/>
                <w:szCs w:val="22"/>
              </w:rPr>
              <w:t>Mr.</w:t>
            </w:r>
          </w:p>
        </w:tc>
        <w:tc>
          <w:tcPr>
            <w:tcW w:w="0" w:type="auto"/>
          </w:tcPr>
          <w:p w14:paraId="7A18F197" w14:textId="77777777" w:rsidR="002F0E6A" w:rsidRPr="00A05117" w:rsidRDefault="002F0E6A" w:rsidP="002F0E6A">
            <w:pPr>
              <w:rPr>
                <w:sz w:val="18"/>
                <w:szCs w:val="22"/>
              </w:rPr>
            </w:pPr>
            <w:r w:rsidRPr="00A05117">
              <w:rPr>
                <w:sz w:val="18"/>
                <w:szCs w:val="22"/>
              </w:rPr>
              <w:t>Gerald</w:t>
            </w:r>
          </w:p>
        </w:tc>
        <w:tc>
          <w:tcPr>
            <w:tcW w:w="0" w:type="auto"/>
          </w:tcPr>
          <w:p w14:paraId="29F919AE" w14:textId="77777777" w:rsidR="002F0E6A" w:rsidRPr="00A05117" w:rsidRDefault="002F0E6A" w:rsidP="002F0E6A">
            <w:pPr>
              <w:rPr>
                <w:sz w:val="18"/>
                <w:szCs w:val="22"/>
              </w:rPr>
            </w:pPr>
            <w:r w:rsidRPr="00A05117">
              <w:rPr>
                <w:sz w:val="18"/>
                <w:szCs w:val="22"/>
              </w:rPr>
              <w:t>Stueve</w:t>
            </w:r>
          </w:p>
        </w:tc>
        <w:tc>
          <w:tcPr>
            <w:tcW w:w="0" w:type="auto"/>
          </w:tcPr>
          <w:p w14:paraId="545AEA5F" w14:textId="77777777" w:rsidR="002F0E6A" w:rsidRPr="00A05117" w:rsidRDefault="002F0E6A" w:rsidP="002F0E6A">
            <w:pPr>
              <w:rPr>
                <w:sz w:val="18"/>
                <w:szCs w:val="22"/>
              </w:rPr>
            </w:pPr>
            <w:r w:rsidRPr="00A05117">
              <w:rPr>
                <w:sz w:val="18"/>
                <w:szCs w:val="22"/>
              </w:rPr>
              <w:t>Fornetix</w:t>
            </w:r>
          </w:p>
        </w:tc>
      </w:tr>
      <w:tr w:rsidR="002F0E6A" w:rsidRPr="00A05117" w14:paraId="59849ADB" w14:textId="77777777" w:rsidTr="002F0E6A">
        <w:tc>
          <w:tcPr>
            <w:tcW w:w="0" w:type="auto"/>
          </w:tcPr>
          <w:p w14:paraId="6B950CA1" w14:textId="77777777" w:rsidR="002F0E6A" w:rsidRPr="00A05117" w:rsidRDefault="002F0E6A" w:rsidP="002F0E6A">
            <w:pPr>
              <w:rPr>
                <w:sz w:val="18"/>
                <w:szCs w:val="22"/>
              </w:rPr>
            </w:pPr>
          </w:p>
        </w:tc>
        <w:tc>
          <w:tcPr>
            <w:tcW w:w="0" w:type="auto"/>
          </w:tcPr>
          <w:p w14:paraId="50126DC7" w14:textId="77777777" w:rsidR="002F0E6A" w:rsidRPr="00A05117" w:rsidRDefault="002F0E6A" w:rsidP="002F0E6A">
            <w:pPr>
              <w:rPr>
                <w:sz w:val="18"/>
                <w:szCs w:val="22"/>
              </w:rPr>
            </w:pPr>
            <w:r w:rsidRPr="00A05117">
              <w:rPr>
                <w:sz w:val="18"/>
                <w:szCs w:val="22"/>
              </w:rPr>
              <w:t>Jim</w:t>
            </w:r>
          </w:p>
        </w:tc>
        <w:tc>
          <w:tcPr>
            <w:tcW w:w="0" w:type="auto"/>
          </w:tcPr>
          <w:p w14:paraId="6E0A5DB5" w14:textId="77777777" w:rsidR="002F0E6A" w:rsidRPr="00A05117" w:rsidRDefault="002F0E6A" w:rsidP="002F0E6A">
            <w:pPr>
              <w:rPr>
                <w:sz w:val="18"/>
                <w:szCs w:val="22"/>
              </w:rPr>
            </w:pPr>
            <w:r w:rsidRPr="00A05117">
              <w:rPr>
                <w:sz w:val="18"/>
                <w:szCs w:val="22"/>
              </w:rPr>
              <w:t>Susoy</w:t>
            </w:r>
          </w:p>
        </w:tc>
        <w:tc>
          <w:tcPr>
            <w:tcW w:w="0" w:type="auto"/>
          </w:tcPr>
          <w:p w14:paraId="1EB9D09B" w14:textId="77777777" w:rsidR="002F0E6A" w:rsidRPr="00A05117" w:rsidRDefault="002F0E6A" w:rsidP="002F0E6A">
            <w:pPr>
              <w:rPr>
                <w:sz w:val="18"/>
                <w:szCs w:val="22"/>
              </w:rPr>
            </w:pPr>
            <w:r w:rsidRPr="00A05117">
              <w:rPr>
                <w:sz w:val="18"/>
                <w:szCs w:val="22"/>
              </w:rPr>
              <w:t>"P6R, Inc"</w:t>
            </w:r>
          </w:p>
        </w:tc>
      </w:tr>
      <w:tr w:rsidR="002F0E6A" w:rsidRPr="00A05117" w14:paraId="4BFF6BC9" w14:textId="77777777" w:rsidTr="002F0E6A">
        <w:tc>
          <w:tcPr>
            <w:tcW w:w="0" w:type="auto"/>
          </w:tcPr>
          <w:p w14:paraId="4F35A783" w14:textId="77777777" w:rsidR="002F0E6A" w:rsidRPr="00A05117" w:rsidRDefault="002F0E6A" w:rsidP="002F0E6A">
            <w:pPr>
              <w:rPr>
                <w:sz w:val="18"/>
                <w:szCs w:val="22"/>
              </w:rPr>
            </w:pPr>
            <w:r w:rsidRPr="00A05117">
              <w:rPr>
                <w:sz w:val="18"/>
                <w:szCs w:val="22"/>
              </w:rPr>
              <w:t>Mr.</w:t>
            </w:r>
          </w:p>
        </w:tc>
        <w:tc>
          <w:tcPr>
            <w:tcW w:w="0" w:type="auto"/>
          </w:tcPr>
          <w:p w14:paraId="58683244" w14:textId="77777777" w:rsidR="002F0E6A" w:rsidRPr="00A05117" w:rsidRDefault="002F0E6A" w:rsidP="002F0E6A">
            <w:pPr>
              <w:rPr>
                <w:sz w:val="18"/>
                <w:szCs w:val="22"/>
              </w:rPr>
            </w:pPr>
            <w:r w:rsidRPr="00A05117">
              <w:rPr>
                <w:sz w:val="18"/>
                <w:szCs w:val="22"/>
              </w:rPr>
              <w:t>Jason</w:t>
            </w:r>
          </w:p>
        </w:tc>
        <w:tc>
          <w:tcPr>
            <w:tcW w:w="0" w:type="auto"/>
          </w:tcPr>
          <w:p w14:paraId="305D4733" w14:textId="77777777" w:rsidR="002F0E6A" w:rsidRPr="00A05117" w:rsidRDefault="002F0E6A" w:rsidP="002F0E6A">
            <w:pPr>
              <w:rPr>
                <w:sz w:val="18"/>
                <w:szCs w:val="22"/>
              </w:rPr>
            </w:pPr>
            <w:r w:rsidRPr="00A05117">
              <w:rPr>
                <w:sz w:val="18"/>
                <w:szCs w:val="22"/>
              </w:rPr>
              <w:t>Thatcher</w:t>
            </w:r>
          </w:p>
        </w:tc>
        <w:tc>
          <w:tcPr>
            <w:tcW w:w="0" w:type="auto"/>
          </w:tcPr>
          <w:p w14:paraId="058149F8" w14:textId="77777777" w:rsidR="002F0E6A" w:rsidRPr="00A05117" w:rsidRDefault="002F0E6A" w:rsidP="002F0E6A">
            <w:pPr>
              <w:rPr>
                <w:sz w:val="18"/>
                <w:szCs w:val="22"/>
              </w:rPr>
            </w:pPr>
            <w:r w:rsidRPr="00A05117">
              <w:rPr>
                <w:sz w:val="18"/>
                <w:szCs w:val="22"/>
              </w:rPr>
              <w:t>Cryptsoft Pty Ltd.</w:t>
            </w:r>
          </w:p>
        </w:tc>
      </w:tr>
      <w:tr w:rsidR="002F0E6A" w:rsidRPr="00A05117" w14:paraId="1F8E7389" w14:textId="77777777" w:rsidTr="002F0E6A">
        <w:tc>
          <w:tcPr>
            <w:tcW w:w="0" w:type="auto"/>
          </w:tcPr>
          <w:p w14:paraId="20D6DCCE" w14:textId="77777777" w:rsidR="002F0E6A" w:rsidRPr="00A05117" w:rsidRDefault="002F0E6A" w:rsidP="002F0E6A">
            <w:pPr>
              <w:rPr>
                <w:sz w:val="18"/>
                <w:szCs w:val="22"/>
              </w:rPr>
            </w:pPr>
          </w:p>
        </w:tc>
        <w:tc>
          <w:tcPr>
            <w:tcW w:w="0" w:type="auto"/>
          </w:tcPr>
          <w:p w14:paraId="6DE19C0E" w14:textId="77777777" w:rsidR="002F0E6A" w:rsidRPr="00A05117" w:rsidRDefault="002F0E6A" w:rsidP="002F0E6A">
            <w:pPr>
              <w:rPr>
                <w:sz w:val="18"/>
                <w:szCs w:val="22"/>
              </w:rPr>
            </w:pPr>
            <w:r w:rsidRPr="00A05117">
              <w:rPr>
                <w:sz w:val="18"/>
                <w:szCs w:val="22"/>
              </w:rPr>
              <w:t>Peter</w:t>
            </w:r>
          </w:p>
        </w:tc>
        <w:tc>
          <w:tcPr>
            <w:tcW w:w="0" w:type="auto"/>
          </w:tcPr>
          <w:p w14:paraId="032CC165" w14:textId="77777777" w:rsidR="002F0E6A" w:rsidRPr="00A05117" w:rsidRDefault="002F0E6A" w:rsidP="002F0E6A">
            <w:pPr>
              <w:rPr>
                <w:sz w:val="18"/>
                <w:szCs w:val="22"/>
              </w:rPr>
            </w:pPr>
            <w:r w:rsidRPr="00A05117">
              <w:rPr>
                <w:sz w:val="18"/>
                <w:szCs w:val="22"/>
              </w:rPr>
              <w:t>Tsai</w:t>
            </w:r>
          </w:p>
        </w:tc>
        <w:tc>
          <w:tcPr>
            <w:tcW w:w="0" w:type="auto"/>
          </w:tcPr>
          <w:p w14:paraId="6704005A" w14:textId="77777777" w:rsidR="002F0E6A" w:rsidRPr="00A05117" w:rsidRDefault="002F0E6A" w:rsidP="002F0E6A">
            <w:pPr>
              <w:rPr>
                <w:sz w:val="18"/>
                <w:szCs w:val="22"/>
              </w:rPr>
            </w:pPr>
            <w:r w:rsidRPr="00A05117">
              <w:rPr>
                <w:sz w:val="18"/>
                <w:szCs w:val="22"/>
              </w:rPr>
              <w:t>Thales e-Security</w:t>
            </w:r>
          </w:p>
        </w:tc>
      </w:tr>
      <w:tr w:rsidR="002F0E6A" w:rsidRPr="00A05117" w14:paraId="1B4618EA" w14:textId="77777777" w:rsidTr="002F0E6A">
        <w:tc>
          <w:tcPr>
            <w:tcW w:w="0" w:type="auto"/>
          </w:tcPr>
          <w:p w14:paraId="36F31C65" w14:textId="77777777" w:rsidR="002F0E6A" w:rsidRPr="00A05117" w:rsidRDefault="002F0E6A" w:rsidP="002F0E6A">
            <w:pPr>
              <w:rPr>
                <w:sz w:val="18"/>
                <w:szCs w:val="22"/>
              </w:rPr>
            </w:pPr>
            <w:r w:rsidRPr="00A05117">
              <w:rPr>
                <w:sz w:val="18"/>
                <w:szCs w:val="22"/>
              </w:rPr>
              <w:t>Mr.</w:t>
            </w:r>
          </w:p>
        </w:tc>
        <w:tc>
          <w:tcPr>
            <w:tcW w:w="0" w:type="auto"/>
          </w:tcPr>
          <w:p w14:paraId="27952F6D" w14:textId="77777777" w:rsidR="002F0E6A" w:rsidRPr="00A05117" w:rsidRDefault="002F0E6A" w:rsidP="002F0E6A">
            <w:pPr>
              <w:rPr>
                <w:sz w:val="18"/>
                <w:szCs w:val="22"/>
              </w:rPr>
            </w:pPr>
            <w:r w:rsidRPr="00A05117">
              <w:rPr>
                <w:sz w:val="18"/>
                <w:szCs w:val="22"/>
              </w:rPr>
              <w:t>Manish</w:t>
            </w:r>
          </w:p>
        </w:tc>
        <w:tc>
          <w:tcPr>
            <w:tcW w:w="0" w:type="auto"/>
          </w:tcPr>
          <w:p w14:paraId="21492F2F" w14:textId="77777777" w:rsidR="002F0E6A" w:rsidRPr="00A05117" w:rsidRDefault="002F0E6A" w:rsidP="002F0E6A">
            <w:pPr>
              <w:rPr>
                <w:sz w:val="18"/>
                <w:szCs w:val="22"/>
              </w:rPr>
            </w:pPr>
            <w:r w:rsidRPr="00A05117">
              <w:rPr>
                <w:sz w:val="18"/>
                <w:szCs w:val="22"/>
              </w:rPr>
              <w:t>Upasani</w:t>
            </w:r>
          </w:p>
        </w:tc>
        <w:tc>
          <w:tcPr>
            <w:tcW w:w="0" w:type="auto"/>
          </w:tcPr>
          <w:p w14:paraId="0FA3D599" w14:textId="77777777" w:rsidR="002F0E6A" w:rsidRPr="00A05117" w:rsidRDefault="002F0E6A" w:rsidP="002F0E6A">
            <w:pPr>
              <w:rPr>
                <w:sz w:val="18"/>
                <w:szCs w:val="22"/>
              </w:rPr>
            </w:pPr>
            <w:r w:rsidRPr="00A05117">
              <w:rPr>
                <w:sz w:val="18"/>
                <w:szCs w:val="22"/>
              </w:rPr>
              <w:t>Utimaco IS GmbH</w:t>
            </w:r>
          </w:p>
        </w:tc>
      </w:tr>
      <w:tr w:rsidR="002F0E6A" w:rsidRPr="00A05117" w14:paraId="5A436B23" w14:textId="77777777" w:rsidTr="002F0E6A">
        <w:tc>
          <w:tcPr>
            <w:tcW w:w="0" w:type="auto"/>
          </w:tcPr>
          <w:p w14:paraId="6B3683AD" w14:textId="77777777" w:rsidR="002F0E6A" w:rsidRPr="00A05117" w:rsidRDefault="002F0E6A" w:rsidP="002F0E6A">
            <w:pPr>
              <w:rPr>
                <w:sz w:val="18"/>
                <w:szCs w:val="22"/>
              </w:rPr>
            </w:pPr>
            <w:r w:rsidRPr="00A05117">
              <w:rPr>
                <w:sz w:val="18"/>
                <w:szCs w:val="22"/>
              </w:rPr>
              <w:t>Mr.</w:t>
            </w:r>
          </w:p>
        </w:tc>
        <w:tc>
          <w:tcPr>
            <w:tcW w:w="0" w:type="auto"/>
          </w:tcPr>
          <w:p w14:paraId="2566664E" w14:textId="77777777" w:rsidR="002F0E6A" w:rsidRPr="00A05117" w:rsidRDefault="002F0E6A" w:rsidP="002F0E6A">
            <w:pPr>
              <w:rPr>
                <w:sz w:val="18"/>
                <w:szCs w:val="22"/>
              </w:rPr>
            </w:pPr>
            <w:r w:rsidRPr="00A05117">
              <w:rPr>
                <w:sz w:val="18"/>
                <w:szCs w:val="22"/>
              </w:rPr>
              <w:t>Saarthak</w:t>
            </w:r>
          </w:p>
        </w:tc>
        <w:tc>
          <w:tcPr>
            <w:tcW w:w="0" w:type="auto"/>
          </w:tcPr>
          <w:p w14:paraId="646F8BE3" w14:textId="77777777" w:rsidR="002F0E6A" w:rsidRPr="00A05117" w:rsidRDefault="002F0E6A" w:rsidP="002F0E6A">
            <w:pPr>
              <w:rPr>
                <w:sz w:val="18"/>
                <w:szCs w:val="22"/>
              </w:rPr>
            </w:pPr>
            <w:r w:rsidRPr="00A05117">
              <w:rPr>
                <w:sz w:val="18"/>
                <w:szCs w:val="22"/>
              </w:rPr>
              <w:t>Vadhera</w:t>
            </w:r>
          </w:p>
        </w:tc>
        <w:tc>
          <w:tcPr>
            <w:tcW w:w="0" w:type="auto"/>
          </w:tcPr>
          <w:p w14:paraId="26565D3B" w14:textId="77777777" w:rsidR="002F0E6A" w:rsidRPr="00A05117" w:rsidRDefault="002F0E6A" w:rsidP="002F0E6A">
            <w:pPr>
              <w:rPr>
                <w:sz w:val="18"/>
                <w:szCs w:val="22"/>
              </w:rPr>
            </w:pPr>
            <w:r w:rsidRPr="00A05117">
              <w:rPr>
                <w:sz w:val="18"/>
                <w:szCs w:val="22"/>
              </w:rPr>
              <w:t>IBM</w:t>
            </w:r>
          </w:p>
        </w:tc>
      </w:tr>
      <w:tr w:rsidR="002F0E6A" w:rsidRPr="00A05117" w14:paraId="3C82C4B5" w14:textId="77777777" w:rsidTr="002F0E6A">
        <w:tc>
          <w:tcPr>
            <w:tcW w:w="0" w:type="auto"/>
          </w:tcPr>
          <w:p w14:paraId="6771FB39" w14:textId="77777777" w:rsidR="002F0E6A" w:rsidRPr="00A05117" w:rsidRDefault="002F0E6A" w:rsidP="002F0E6A">
            <w:pPr>
              <w:rPr>
                <w:sz w:val="18"/>
                <w:szCs w:val="22"/>
              </w:rPr>
            </w:pPr>
            <w:r w:rsidRPr="00A05117">
              <w:rPr>
                <w:sz w:val="18"/>
                <w:szCs w:val="22"/>
              </w:rPr>
              <w:t>Mr.</w:t>
            </w:r>
          </w:p>
        </w:tc>
        <w:tc>
          <w:tcPr>
            <w:tcW w:w="0" w:type="auto"/>
          </w:tcPr>
          <w:p w14:paraId="1ABFADEC" w14:textId="77777777" w:rsidR="002F0E6A" w:rsidRPr="00A05117" w:rsidRDefault="002F0E6A" w:rsidP="002F0E6A">
            <w:pPr>
              <w:rPr>
                <w:sz w:val="18"/>
                <w:szCs w:val="22"/>
              </w:rPr>
            </w:pPr>
            <w:r w:rsidRPr="00A05117">
              <w:rPr>
                <w:sz w:val="18"/>
                <w:szCs w:val="22"/>
              </w:rPr>
              <w:t>Nishank</w:t>
            </w:r>
          </w:p>
        </w:tc>
        <w:tc>
          <w:tcPr>
            <w:tcW w:w="0" w:type="auto"/>
          </w:tcPr>
          <w:p w14:paraId="46800602" w14:textId="77777777" w:rsidR="002F0E6A" w:rsidRPr="00A05117" w:rsidRDefault="002F0E6A" w:rsidP="002F0E6A">
            <w:pPr>
              <w:rPr>
                <w:sz w:val="18"/>
                <w:szCs w:val="22"/>
              </w:rPr>
            </w:pPr>
            <w:r w:rsidRPr="00A05117">
              <w:rPr>
                <w:sz w:val="18"/>
                <w:szCs w:val="22"/>
              </w:rPr>
              <w:t>Vaish</w:t>
            </w:r>
          </w:p>
        </w:tc>
        <w:tc>
          <w:tcPr>
            <w:tcW w:w="0" w:type="auto"/>
          </w:tcPr>
          <w:p w14:paraId="38735B4F" w14:textId="77777777" w:rsidR="002F0E6A" w:rsidRPr="00A05117" w:rsidRDefault="002F0E6A" w:rsidP="002F0E6A">
            <w:pPr>
              <w:rPr>
                <w:sz w:val="18"/>
                <w:szCs w:val="22"/>
              </w:rPr>
            </w:pPr>
            <w:r w:rsidRPr="00A05117">
              <w:rPr>
                <w:sz w:val="18"/>
                <w:szCs w:val="22"/>
              </w:rPr>
              <w:t>"Fortanix, Inc."</w:t>
            </w:r>
          </w:p>
        </w:tc>
      </w:tr>
      <w:tr w:rsidR="002F0E6A" w:rsidRPr="00A05117" w14:paraId="00F97C18" w14:textId="77777777" w:rsidTr="002F0E6A">
        <w:tc>
          <w:tcPr>
            <w:tcW w:w="0" w:type="auto"/>
          </w:tcPr>
          <w:p w14:paraId="7FC139E1" w14:textId="77777777" w:rsidR="002F0E6A" w:rsidRPr="00A05117" w:rsidRDefault="002F0E6A" w:rsidP="002F0E6A">
            <w:pPr>
              <w:rPr>
                <w:sz w:val="18"/>
                <w:szCs w:val="22"/>
              </w:rPr>
            </w:pPr>
            <w:r w:rsidRPr="00A05117">
              <w:rPr>
                <w:sz w:val="18"/>
                <w:szCs w:val="22"/>
              </w:rPr>
              <w:t>Mr.</w:t>
            </w:r>
          </w:p>
        </w:tc>
        <w:tc>
          <w:tcPr>
            <w:tcW w:w="0" w:type="auto"/>
          </w:tcPr>
          <w:p w14:paraId="32D65CAF" w14:textId="77777777" w:rsidR="002F0E6A" w:rsidRPr="00A05117" w:rsidRDefault="002F0E6A" w:rsidP="002F0E6A">
            <w:pPr>
              <w:rPr>
                <w:sz w:val="18"/>
                <w:szCs w:val="22"/>
              </w:rPr>
            </w:pPr>
            <w:r w:rsidRPr="00A05117">
              <w:rPr>
                <w:sz w:val="18"/>
                <w:szCs w:val="22"/>
              </w:rPr>
              <w:t>Charles</w:t>
            </w:r>
          </w:p>
        </w:tc>
        <w:tc>
          <w:tcPr>
            <w:tcW w:w="0" w:type="auto"/>
          </w:tcPr>
          <w:p w14:paraId="64AE676F" w14:textId="77777777" w:rsidR="002F0E6A" w:rsidRPr="00A05117" w:rsidRDefault="002F0E6A" w:rsidP="002F0E6A">
            <w:pPr>
              <w:rPr>
                <w:sz w:val="18"/>
                <w:szCs w:val="22"/>
              </w:rPr>
            </w:pPr>
            <w:r w:rsidRPr="00A05117">
              <w:rPr>
                <w:sz w:val="18"/>
                <w:szCs w:val="22"/>
              </w:rPr>
              <w:t>White</w:t>
            </w:r>
          </w:p>
        </w:tc>
        <w:tc>
          <w:tcPr>
            <w:tcW w:w="0" w:type="auto"/>
          </w:tcPr>
          <w:p w14:paraId="11C30091" w14:textId="77777777" w:rsidR="002F0E6A" w:rsidRPr="00A05117" w:rsidRDefault="002F0E6A" w:rsidP="002F0E6A">
            <w:pPr>
              <w:rPr>
                <w:sz w:val="18"/>
                <w:szCs w:val="22"/>
              </w:rPr>
            </w:pPr>
            <w:r w:rsidRPr="00A05117">
              <w:rPr>
                <w:sz w:val="18"/>
                <w:szCs w:val="22"/>
              </w:rPr>
              <w:t>Fornetix</w:t>
            </w:r>
          </w:p>
        </w:tc>
      </w:tr>
      <w:tr w:rsidR="002F0E6A" w:rsidRPr="00A05117" w14:paraId="159C4CC4" w14:textId="77777777" w:rsidTr="002F0E6A">
        <w:tc>
          <w:tcPr>
            <w:tcW w:w="0" w:type="auto"/>
          </w:tcPr>
          <w:p w14:paraId="7E1A47C8" w14:textId="77777777" w:rsidR="002F0E6A" w:rsidRPr="00A05117" w:rsidRDefault="002F0E6A" w:rsidP="002F0E6A">
            <w:pPr>
              <w:rPr>
                <w:sz w:val="18"/>
                <w:szCs w:val="22"/>
              </w:rPr>
            </w:pPr>
            <w:r w:rsidRPr="00A05117">
              <w:rPr>
                <w:sz w:val="18"/>
                <w:szCs w:val="22"/>
              </w:rPr>
              <w:t>Mr.</w:t>
            </w:r>
          </w:p>
        </w:tc>
        <w:tc>
          <w:tcPr>
            <w:tcW w:w="0" w:type="auto"/>
          </w:tcPr>
          <w:p w14:paraId="5140C429" w14:textId="77777777" w:rsidR="002F0E6A" w:rsidRPr="00A05117" w:rsidRDefault="002F0E6A" w:rsidP="002F0E6A">
            <w:pPr>
              <w:rPr>
                <w:sz w:val="18"/>
                <w:szCs w:val="22"/>
              </w:rPr>
            </w:pPr>
            <w:r w:rsidRPr="00A05117">
              <w:rPr>
                <w:sz w:val="18"/>
                <w:szCs w:val="22"/>
              </w:rPr>
              <w:t>Steven</w:t>
            </w:r>
          </w:p>
        </w:tc>
        <w:tc>
          <w:tcPr>
            <w:tcW w:w="0" w:type="auto"/>
          </w:tcPr>
          <w:p w14:paraId="3CB22BB1" w14:textId="77777777" w:rsidR="002F0E6A" w:rsidRPr="00A05117" w:rsidRDefault="002F0E6A" w:rsidP="002F0E6A">
            <w:pPr>
              <w:rPr>
                <w:sz w:val="18"/>
                <w:szCs w:val="22"/>
              </w:rPr>
            </w:pPr>
            <w:r w:rsidRPr="00A05117">
              <w:rPr>
                <w:sz w:val="18"/>
                <w:szCs w:val="22"/>
              </w:rPr>
              <w:t>Wierenga</w:t>
            </w:r>
          </w:p>
        </w:tc>
        <w:tc>
          <w:tcPr>
            <w:tcW w:w="0" w:type="auto"/>
          </w:tcPr>
          <w:p w14:paraId="1A42F421" w14:textId="77777777" w:rsidR="002F0E6A" w:rsidRPr="00A05117" w:rsidRDefault="002F0E6A" w:rsidP="002F0E6A">
            <w:pPr>
              <w:rPr>
                <w:sz w:val="18"/>
                <w:szCs w:val="22"/>
              </w:rPr>
            </w:pPr>
            <w:r w:rsidRPr="00A05117">
              <w:rPr>
                <w:sz w:val="18"/>
                <w:szCs w:val="22"/>
              </w:rPr>
              <w:t>Utimaco IS GmbH</w:t>
            </w:r>
          </w:p>
        </w:tc>
      </w:tr>
      <w:tr w:rsidR="002F0E6A" w:rsidRPr="00A05117" w14:paraId="3C74DC0E" w14:textId="77777777" w:rsidTr="002F0E6A">
        <w:tc>
          <w:tcPr>
            <w:tcW w:w="0" w:type="auto"/>
          </w:tcPr>
          <w:p w14:paraId="2839A637" w14:textId="77777777" w:rsidR="002F0E6A" w:rsidRPr="00A05117" w:rsidRDefault="002F0E6A" w:rsidP="002F0E6A">
            <w:pPr>
              <w:rPr>
                <w:sz w:val="18"/>
                <w:szCs w:val="22"/>
              </w:rPr>
            </w:pPr>
          </w:p>
        </w:tc>
        <w:tc>
          <w:tcPr>
            <w:tcW w:w="0" w:type="auto"/>
          </w:tcPr>
          <w:p w14:paraId="46AA497F" w14:textId="77777777" w:rsidR="002F0E6A" w:rsidRPr="00A05117" w:rsidRDefault="002F0E6A" w:rsidP="002F0E6A">
            <w:pPr>
              <w:rPr>
                <w:sz w:val="18"/>
                <w:szCs w:val="22"/>
              </w:rPr>
            </w:pPr>
            <w:r w:rsidRPr="00A05117">
              <w:rPr>
                <w:sz w:val="18"/>
                <w:szCs w:val="22"/>
              </w:rPr>
              <w:t>Kyle</w:t>
            </w:r>
          </w:p>
        </w:tc>
        <w:tc>
          <w:tcPr>
            <w:tcW w:w="0" w:type="auto"/>
          </w:tcPr>
          <w:p w14:paraId="0DD26BD9" w14:textId="77777777" w:rsidR="002F0E6A" w:rsidRPr="00A05117" w:rsidRDefault="002F0E6A" w:rsidP="002F0E6A">
            <w:pPr>
              <w:rPr>
                <w:sz w:val="18"/>
                <w:szCs w:val="22"/>
              </w:rPr>
            </w:pPr>
            <w:r w:rsidRPr="00A05117">
              <w:rPr>
                <w:sz w:val="18"/>
                <w:szCs w:val="22"/>
              </w:rPr>
              <w:t>Wuolle</w:t>
            </w:r>
          </w:p>
        </w:tc>
        <w:tc>
          <w:tcPr>
            <w:tcW w:w="0" w:type="auto"/>
          </w:tcPr>
          <w:p w14:paraId="5C802E16" w14:textId="77777777" w:rsidR="002F0E6A" w:rsidRPr="00A05117" w:rsidRDefault="002F0E6A" w:rsidP="002F0E6A">
            <w:pPr>
              <w:rPr>
                <w:sz w:val="18"/>
                <w:szCs w:val="22"/>
              </w:rPr>
            </w:pPr>
            <w:r w:rsidRPr="00A05117">
              <w:rPr>
                <w:sz w:val="18"/>
                <w:szCs w:val="22"/>
              </w:rPr>
              <w:t>KeyNexus Inc</w:t>
            </w:r>
          </w:p>
        </w:tc>
      </w:tr>
      <w:tr w:rsidR="002F0E6A" w:rsidRPr="00A05117" w14:paraId="7FF4ADE9" w14:textId="77777777" w:rsidTr="002F0E6A">
        <w:tc>
          <w:tcPr>
            <w:tcW w:w="0" w:type="auto"/>
          </w:tcPr>
          <w:p w14:paraId="6A2AEBA9" w14:textId="77777777" w:rsidR="002F0E6A" w:rsidRPr="00A05117" w:rsidRDefault="002F0E6A" w:rsidP="002F0E6A">
            <w:pPr>
              <w:rPr>
                <w:sz w:val="18"/>
                <w:szCs w:val="22"/>
              </w:rPr>
            </w:pPr>
          </w:p>
        </w:tc>
        <w:tc>
          <w:tcPr>
            <w:tcW w:w="0" w:type="auto"/>
          </w:tcPr>
          <w:p w14:paraId="0B9FA5CA" w14:textId="77777777" w:rsidR="002F0E6A" w:rsidRPr="00A05117" w:rsidRDefault="002F0E6A" w:rsidP="002F0E6A">
            <w:pPr>
              <w:rPr>
                <w:sz w:val="18"/>
                <w:szCs w:val="22"/>
              </w:rPr>
            </w:pPr>
            <w:r w:rsidRPr="00A05117">
              <w:rPr>
                <w:sz w:val="18"/>
                <w:szCs w:val="22"/>
              </w:rPr>
              <w:t>Xiang</w:t>
            </w:r>
          </w:p>
        </w:tc>
        <w:tc>
          <w:tcPr>
            <w:tcW w:w="0" w:type="auto"/>
          </w:tcPr>
          <w:p w14:paraId="06A7DF5F" w14:textId="77777777" w:rsidR="002F0E6A" w:rsidRPr="00A05117" w:rsidRDefault="002F0E6A" w:rsidP="002F0E6A">
            <w:pPr>
              <w:rPr>
                <w:sz w:val="18"/>
                <w:szCs w:val="22"/>
              </w:rPr>
            </w:pPr>
            <w:r w:rsidRPr="00A05117">
              <w:rPr>
                <w:sz w:val="18"/>
                <w:szCs w:val="22"/>
              </w:rPr>
              <w:t>Xie</w:t>
            </w:r>
          </w:p>
        </w:tc>
        <w:tc>
          <w:tcPr>
            <w:tcW w:w="0" w:type="auto"/>
          </w:tcPr>
          <w:p w14:paraId="713100B2" w14:textId="77777777" w:rsidR="002F0E6A" w:rsidRPr="00A05117" w:rsidRDefault="002F0E6A" w:rsidP="002F0E6A">
            <w:pPr>
              <w:rPr>
                <w:sz w:val="18"/>
                <w:szCs w:val="22"/>
              </w:rPr>
            </w:pPr>
            <w:r w:rsidRPr="00A05117">
              <w:rPr>
                <w:sz w:val="18"/>
                <w:szCs w:val="22"/>
              </w:rPr>
              <w:t>PlatON</w:t>
            </w:r>
          </w:p>
        </w:tc>
      </w:tr>
      <w:tr w:rsidR="002F0E6A" w:rsidRPr="00A05117" w14:paraId="5E3BD6DD" w14:textId="77777777" w:rsidTr="002F0E6A">
        <w:tc>
          <w:tcPr>
            <w:tcW w:w="0" w:type="auto"/>
          </w:tcPr>
          <w:p w14:paraId="68C0D095" w14:textId="77777777" w:rsidR="002F0E6A" w:rsidRPr="00A05117" w:rsidRDefault="002F0E6A" w:rsidP="002F0E6A">
            <w:pPr>
              <w:rPr>
                <w:sz w:val="18"/>
                <w:szCs w:val="22"/>
              </w:rPr>
            </w:pPr>
          </w:p>
        </w:tc>
        <w:tc>
          <w:tcPr>
            <w:tcW w:w="0" w:type="auto"/>
          </w:tcPr>
          <w:p w14:paraId="480ED798" w14:textId="77777777" w:rsidR="002F0E6A" w:rsidRPr="00A05117" w:rsidRDefault="002F0E6A" w:rsidP="002F0E6A">
            <w:pPr>
              <w:rPr>
                <w:sz w:val="18"/>
                <w:szCs w:val="22"/>
              </w:rPr>
            </w:pPr>
            <w:r w:rsidRPr="00A05117">
              <w:rPr>
                <w:sz w:val="18"/>
                <w:szCs w:val="22"/>
              </w:rPr>
              <w:t>Krishna</w:t>
            </w:r>
          </w:p>
        </w:tc>
        <w:tc>
          <w:tcPr>
            <w:tcW w:w="0" w:type="auto"/>
          </w:tcPr>
          <w:p w14:paraId="7C71B888" w14:textId="77777777" w:rsidR="002F0E6A" w:rsidRPr="00A05117" w:rsidRDefault="002F0E6A" w:rsidP="002F0E6A">
            <w:pPr>
              <w:rPr>
                <w:sz w:val="18"/>
                <w:szCs w:val="22"/>
              </w:rPr>
            </w:pPr>
            <w:r w:rsidRPr="00A05117">
              <w:rPr>
                <w:sz w:val="18"/>
                <w:szCs w:val="22"/>
              </w:rPr>
              <w:t>Yellepeddy</w:t>
            </w:r>
          </w:p>
        </w:tc>
        <w:tc>
          <w:tcPr>
            <w:tcW w:w="0" w:type="auto"/>
          </w:tcPr>
          <w:p w14:paraId="31C14333" w14:textId="77777777" w:rsidR="002F0E6A" w:rsidRPr="00A05117" w:rsidRDefault="002F0E6A" w:rsidP="002F0E6A">
            <w:pPr>
              <w:rPr>
                <w:sz w:val="18"/>
                <w:szCs w:val="22"/>
              </w:rPr>
            </w:pPr>
            <w:r w:rsidRPr="00A05117">
              <w:rPr>
                <w:sz w:val="18"/>
                <w:szCs w:val="22"/>
              </w:rPr>
              <w:t>IBM</w:t>
            </w:r>
          </w:p>
        </w:tc>
      </w:tr>
      <w:tr w:rsidR="002F0E6A" w:rsidRPr="00A05117" w14:paraId="1752BF3C" w14:textId="77777777" w:rsidTr="002F0E6A">
        <w:tc>
          <w:tcPr>
            <w:tcW w:w="0" w:type="auto"/>
          </w:tcPr>
          <w:p w14:paraId="38AEC63C" w14:textId="77777777" w:rsidR="002F0E6A" w:rsidRPr="00A05117" w:rsidRDefault="002F0E6A" w:rsidP="002F0E6A">
            <w:pPr>
              <w:rPr>
                <w:sz w:val="18"/>
                <w:szCs w:val="22"/>
              </w:rPr>
            </w:pPr>
          </w:p>
        </w:tc>
        <w:tc>
          <w:tcPr>
            <w:tcW w:w="0" w:type="auto"/>
          </w:tcPr>
          <w:p w14:paraId="23F7BF7E" w14:textId="77777777" w:rsidR="002F0E6A" w:rsidRPr="00A05117" w:rsidRDefault="002F0E6A" w:rsidP="002F0E6A">
            <w:pPr>
              <w:rPr>
                <w:sz w:val="18"/>
                <w:szCs w:val="22"/>
              </w:rPr>
            </w:pPr>
            <w:r w:rsidRPr="00A05117">
              <w:rPr>
                <w:sz w:val="18"/>
                <w:szCs w:val="22"/>
              </w:rPr>
              <w:t>Tao</w:t>
            </w:r>
          </w:p>
        </w:tc>
        <w:tc>
          <w:tcPr>
            <w:tcW w:w="0" w:type="auto"/>
          </w:tcPr>
          <w:p w14:paraId="727A1A7D" w14:textId="77777777" w:rsidR="002F0E6A" w:rsidRPr="00A05117" w:rsidRDefault="002F0E6A" w:rsidP="002F0E6A">
            <w:pPr>
              <w:rPr>
                <w:sz w:val="18"/>
                <w:szCs w:val="22"/>
              </w:rPr>
            </w:pPr>
            <w:r w:rsidRPr="00A05117">
              <w:rPr>
                <w:sz w:val="18"/>
                <w:szCs w:val="22"/>
              </w:rPr>
              <w:t>Yuan</w:t>
            </w:r>
          </w:p>
        </w:tc>
        <w:tc>
          <w:tcPr>
            <w:tcW w:w="0" w:type="auto"/>
          </w:tcPr>
          <w:p w14:paraId="515725D2" w14:textId="77777777" w:rsidR="002F0E6A" w:rsidRPr="00A05117" w:rsidRDefault="002F0E6A" w:rsidP="002F0E6A">
            <w:pPr>
              <w:rPr>
                <w:sz w:val="18"/>
                <w:szCs w:val="22"/>
              </w:rPr>
            </w:pPr>
            <w:r w:rsidRPr="00A05117">
              <w:rPr>
                <w:sz w:val="18"/>
                <w:szCs w:val="22"/>
              </w:rPr>
              <w:t>SAP SE</w:t>
            </w:r>
          </w:p>
        </w:tc>
      </w:tr>
      <w:tr w:rsidR="002F0E6A" w:rsidRPr="00A05117" w14:paraId="08EF3F6D" w14:textId="77777777" w:rsidTr="002F0E6A">
        <w:tc>
          <w:tcPr>
            <w:tcW w:w="0" w:type="auto"/>
          </w:tcPr>
          <w:p w14:paraId="5C7F2162" w14:textId="77777777" w:rsidR="002F0E6A" w:rsidRPr="00A05117" w:rsidRDefault="002F0E6A" w:rsidP="002F0E6A">
            <w:pPr>
              <w:rPr>
                <w:sz w:val="18"/>
                <w:szCs w:val="22"/>
              </w:rPr>
            </w:pPr>
            <w:r w:rsidRPr="00A05117">
              <w:rPr>
                <w:sz w:val="18"/>
                <w:szCs w:val="22"/>
              </w:rPr>
              <w:t>Ms.</w:t>
            </w:r>
          </w:p>
        </w:tc>
        <w:tc>
          <w:tcPr>
            <w:tcW w:w="0" w:type="auto"/>
          </w:tcPr>
          <w:p w14:paraId="14309C79" w14:textId="77777777" w:rsidR="002F0E6A" w:rsidRPr="00A05117" w:rsidRDefault="002F0E6A" w:rsidP="002F0E6A">
            <w:pPr>
              <w:rPr>
                <w:sz w:val="18"/>
                <w:szCs w:val="22"/>
              </w:rPr>
            </w:pPr>
            <w:r w:rsidRPr="00A05117">
              <w:rPr>
                <w:sz w:val="18"/>
                <w:szCs w:val="22"/>
              </w:rPr>
              <w:t>Magda</w:t>
            </w:r>
          </w:p>
        </w:tc>
        <w:tc>
          <w:tcPr>
            <w:tcW w:w="0" w:type="auto"/>
          </w:tcPr>
          <w:p w14:paraId="27EF88B4" w14:textId="77777777" w:rsidR="002F0E6A" w:rsidRPr="00A05117" w:rsidRDefault="002F0E6A" w:rsidP="002F0E6A">
            <w:pPr>
              <w:rPr>
                <w:sz w:val="18"/>
                <w:szCs w:val="22"/>
              </w:rPr>
            </w:pPr>
            <w:r w:rsidRPr="00A05117">
              <w:rPr>
                <w:sz w:val="18"/>
                <w:szCs w:val="22"/>
              </w:rPr>
              <w:t>Zdunkiewicz</w:t>
            </w:r>
          </w:p>
        </w:tc>
        <w:tc>
          <w:tcPr>
            <w:tcW w:w="0" w:type="auto"/>
          </w:tcPr>
          <w:p w14:paraId="2B5C2474" w14:textId="77777777" w:rsidR="002F0E6A" w:rsidRPr="00A05117" w:rsidRDefault="002F0E6A" w:rsidP="002F0E6A">
            <w:pPr>
              <w:rPr>
                <w:sz w:val="18"/>
                <w:szCs w:val="22"/>
              </w:rPr>
            </w:pPr>
            <w:r w:rsidRPr="00A05117">
              <w:rPr>
                <w:sz w:val="18"/>
                <w:szCs w:val="22"/>
              </w:rPr>
              <w:t>Cryptsoft Pty Ltd.</w:t>
            </w:r>
          </w:p>
        </w:tc>
      </w:tr>
    </w:tbl>
    <w:p w14:paraId="5D60DE6F" w14:textId="77777777" w:rsidR="002F0E6A" w:rsidRDefault="002F0E6A" w:rsidP="002F0E6A">
      <w:pPr>
        <w:pStyle w:val="AppendixHeading1"/>
        <w:numPr>
          <w:ilvl w:val="0"/>
          <w:numId w:val="6"/>
        </w:numPr>
      </w:pPr>
      <w:bookmarkStart w:id="3132" w:name="_Toc85472898"/>
      <w:bookmarkStart w:id="3133" w:name="_Toc287332014"/>
      <w:bookmarkStart w:id="3134" w:name="_Toc14773429"/>
      <w:bookmarkStart w:id="3135" w:name="_Toc27473480"/>
      <w:bookmarkStart w:id="3136" w:name="_Toc32324616"/>
      <w:r>
        <w:lastRenderedPageBreak/>
        <w:t>Revision History</w:t>
      </w:r>
      <w:bookmarkEnd w:id="3132"/>
      <w:bookmarkEnd w:id="3133"/>
      <w:bookmarkEnd w:id="3134"/>
      <w:bookmarkEnd w:id="3135"/>
      <w:bookmarkEnd w:id="3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418"/>
        <w:gridCol w:w="2113"/>
        <w:gridCol w:w="4292"/>
      </w:tblGrid>
      <w:tr w:rsidR="002F0E6A" w14:paraId="4CAAE59F" w14:textId="77777777" w:rsidTr="002F0E6A">
        <w:tc>
          <w:tcPr>
            <w:tcW w:w="1548" w:type="dxa"/>
          </w:tcPr>
          <w:p w14:paraId="68423E1C" w14:textId="77777777" w:rsidR="002F0E6A" w:rsidRPr="00C7321D" w:rsidRDefault="002F0E6A" w:rsidP="002F0E6A">
            <w:pPr>
              <w:jc w:val="center"/>
              <w:rPr>
                <w:b/>
              </w:rPr>
            </w:pPr>
            <w:r w:rsidRPr="00C7321D">
              <w:rPr>
                <w:b/>
              </w:rPr>
              <w:t>Revision</w:t>
            </w:r>
          </w:p>
        </w:tc>
        <w:tc>
          <w:tcPr>
            <w:tcW w:w="1440" w:type="dxa"/>
          </w:tcPr>
          <w:p w14:paraId="5055A6B1" w14:textId="77777777" w:rsidR="002F0E6A" w:rsidRPr="00C7321D" w:rsidRDefault="002F0E6A" w:rsidP="002F0E6A">
            <w:pPr>
              <w:jc w:val="center"/>
              <w:rPr>
                <w:b/>
              </w:rPr>
            </w:pPr>
            <w:r w:rsidRPr="00C7321D">
              <w:rPr>
                <w:b/>
              </w:rPr>
              <w:t>Date</w:t>
            </w:r>
          </w:p>
        </w:tc>
        <w:tc>
          <w:tcPr>
            <w:tcW w:w="2160" w:type="dxa"/>
          </w:tcPr>
          <w:p w14:paraId="00E8AB12" w14:textId="77777777" w:rsidR="002F0E6A" w:rsidRPr="00C7321D" w:rsidRDefault="002F0E6A" w:rsidP="002F0E6A">
            <w:pPr>
              <w:jc w:val="center"/>
              <w:rPr>
                <w:b/>
              </w:rPr>
            </w:pPr>
            <w:r w:rsidRPr="00C7321D">
              <w:rPr>
                <w:b/>
              </w:rPr>
              <w:t>Editor</w:t>
            </w:r>
          </w:p>
        </w:tc>
        <w:tc>
          <w:tcPr>
            <w:tcW w:w="4428" w:type="dxa"/>
          </w:tcPr>
          <w:p w14:paraId="78F7920D" w14:textId="77777777" w:rsidR="002F0E6A" w:rsidRPr="00C7321D" w:rsidRDefault="002F0E6A" w:rsidP="002F0E6A">
            <w:pPr>
              <w:rPr>
                <w:b/>
              </w:rPr>
            </w:pPr>
            <w:r w:rsidRPr="00C7321D">
              <w:rPr>
                <w:b/>
              </w:rPr>
              <w:t>Changes Made</w:t>
            </w:r>
          </w:p>
        </w:tc>
      </w:tr>
      <w:tr w:rsidR="002F0E6A" w14:paraId="08026F57" w14:textId="77777777" w:rsidTr="002F0E6A">
        <w:tc>
          <w:tcPr>
            <w:tcW w:w="1548" w:type="dxa"/>
          </w:tcPr>
          <w:p w14:paraId="5337F587" w14:textId="77777777" w:rsidR="002F0E6A" w:rsidRDefault="002F0E6A" w:rsidP="002F0E6A">
            <w:r>
              <w:t>wd01</w:t>
            </w:r>
          </w:p>
        </w:tc>
        <w:tc>
          <w:tcPr>
            <w:tcW w:w="1440" w:type="dxa"/>
          </w:tcPr>
          <w:p w14:paraId="24D3240C" w14:textId="77777777" w:rsidR="002F0E6A" w:rsidRDefault="002F0E6A" w:rsidP="002F0E6A">
            <w:r>
              <w:t>25-July-2019</w:t>
            </w:r>
          </w:p>
        </w:tc>
        <w:tc>
          <w:tcPr>
            <w:tcW w:w="2160" w:type="dxa"/>
          </w:tcPr>
          <w:p w14:paraId="531A9854" w14:textId="77777777" w:rsidR="002F0E6A" w:rsidRDefault="002F0E6A" w:rsidP="002F0E6A">
            <w:r>
              <w:t>Tim Chevalier</w:t>
            </w:r>
          </w:p>
        </w:tc>
        <w:tc>
          <w:tcPr>
            <w:tcW w:w="4428" w:type="dxa"/>
          </w:tcPr>
          <w:p w14:paraId="3E52C2A8" w14:textId="77777777" w:rsidR="002F0E6A" w:rsidRDefault="002F0E6A" w:rsidP="002F0E6A">
            <w:r>
              <w:t>Initial draft</w:t>
            </w:r>
          </w:p>
        </w:tc>
      </w:tr>
      <w:tr w:rsidR="002F0E6A" w14:paraId="2769DF59" w14:textId="77777777" w:rsidTr="002F0E6A">
        <w:tc>
          <w:tcPr>
            <w:tcW w:w="1548" w:type="dxa"/>
          </w:tcPr>
          <w:p w14:paraId="60761AF2" w14:textId="77777777" w:rsidR="002F0E6A" w:rsidRDefault="002F0E6A" w:rsidP="002F0E6A">
            <w:r>
              <w:t>wd02</w:t>
            </w:r>
          </w:p>
        </w:tc>
        <w:tc>
          <w:tcPr>
            <w:tcW w:w="1440" w:type="dxa"/>
          </w:tcPr>
          <w:p w14:paraId="2DF4948D" w14:textId="77777777" w:rsidR="002F0E6A" w:rsidRDefault="002F0E6A" w:rsidP="002F0E6A">
            <w:r>
              <w:t>31 January 2020</w:t>
            </w:r>
          </w:p>
        </w:tc>
        <w:tc>
          <w:tcPr>
            <w:tcW w:w="2160" w:type="dxa"/>
          </w:tcPr>
          <w:p w14:paraId="1AF3A883" w14:textId="77777777" w:rsidR="002F0E6A" w:rsidRDefault="002F0E6A" w:rsidP="002F0E6A">
            <w:r>
              <w:t>Tim Hudson</w:t>
            </w:r>
          </w:p>
        </w:tc>
        <w:tc>
          <w:tcPr>
            <w:tcW w:w="4428" w:type="dxa"/>
          </w:tcPr>
          <w:p w14:paraId="1094616A" w14:textId="77777777" w:rsidR="002F0E6A" w:rsidRDefault="002F0E6A" w:rsidP="002F0E6A">
            <w:r>
              <w:t>Working Draft to accompany updated Profile Test Cases</w:t>
            </w:r>
          </w:p>
        </w:tc>
      </w:tr>
    </w:tbl>
    <w:p w14:paraId="23AA29E2" w14:textId="77777777" w:rsidR="002F0E6A" w:rsidRPr="005616AE" w:rsidRDefault="002F0E6A" w:rsidP="002F0E6A">
      <w:pPr>
        <w:rPr>
          <w:rStyle w:val="Refterm"/>
          <w:b w:val="0"/>
        </w:rPr>
      </w:pPr>
    </w:p>
    <w:sectPr w:rsidR="002F0E6A" w:rsidRPr="005616AE" w:rsidSect="002F0E6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0EA0" w14:textId="77777777" w:rsidR="002635DE" w:rsidRDefault="002635DE" w:rsidP="008C100C">
      <w:r>
        <w:separator/>
      </w:r>
    </w:p>
    <w:p w14:paraId="42ADCEFD" w14:textId="77777777" w:rsidR="002635DE" w:rsidRDefault="002635DE" w:rsidP="008C100C"/>
    <w:p w14:paraId="20EAA8F6" w14:textId="77777777" w:rsidR="002635DE" w:rsidRDefault="002635DE" w:rsidP="008C100C"/>
    <w:p w14:paraId="6560B22B" w14:textId="77777777" w:rsidR="002635DE" w:rsidRDefault="002635DE" w:rsidP="008C100C"/>
    <w:p w14:paraId="499FFC6E" w14:textId="77777777" w:rsidR="002635DE" w:rsidRDefault="002635DE" w:rsidP="008C100C"/>
    <w:p w14:paraId="19A3D584" w14:textId="77777777" w:rsidR="002635DE" w:rsidRDefault="002635DE" w:rsidP="008C100C"/>
    <w:p w14:paraId="3D42DC5B" w14:textId="77777777" w:rsidR="002635DE" w:rsidRDefault="002635DE" w:rsidP="008C100C"/>
  </w:endnote>
  <w:endnote w:type="continuationSeparator" w:id="0">
    <w:p w14:paraId="79DC6B59" w14:textId="77777777" w:rsidR="002635DE" w:rsidRDefault="002635DE" w:rsidP="008C100C">
      <w:r>
        <w:continuationSeparator/>
      </w:r>
    </w:p>
    <w:p w14:paraId="180F298C" w14:textId="77777777" w:rsidR="002635DE" w:rsidRDefault="002635DE" w:rsidP="008C100C"/>
    <w:p w14:paraId="18B9AF36" w14:textId="77777777" w:rsidR="002635DE" w:rsidRDefault="002635DE" w:rsidP="008C100C"/>
    <w:p w14:paraId="26836BCF" w14:textId="77777777" w:rsidR="002635DE" w:rsidRDefault="002635DE" w:rsidP="008C100C"/>
    <w:p w14:paraId="1ACB98BA" w14:textId="77777777" w:rsidR="002635DE" w:rsidRDefault="002635DE" w:rsidP="008C100C"/>
    <w:p w14:paraId="0FAED7B6" w14:textId="77777777" w:rsidR="002635DE" w:rsidRDefault="002635DE" w:rsidP="008C100C"/>
    <w:p w14:paraId="4196272D" w14:textId="77777777" w:rsidR="002635DE" w:rsidRDefault="002635D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472A37D9" w:rsidR="002F0E6A" w:rsidRDefault="002F0E6A" w:rsidP="00433D76">
    <w:pPr>
      <w:pStyle w:val="Footer"/>
      <w:tabs>
        <w:tab w:val="clear" w:pos="4320"/>
        <w:tab w:val="clear" w:pos="8640"/>
        <w:tab w:val="center" w:pos="4680"/>
        <w:tab w:val="right" w:pos="9360"/>
      </w:tabs>
      <w:spacing w:after="0"/>
      <w:rPr>
        <w:sz w:val="16"/>
        <w:szCs w:val="16"/>
      </w:rPr>
    </w:pPr>
    <w:r>
      <w:rPr>
        <w:sz w:val="16"/>
        <w:szCs w:val="16"/>
      </w:rPr>
      <w:t>kmip-profiles-v2.1-csprd01</w:t>
    </w:r>
    <w:r>
      <w:rPr>
        <w:sz w:val="16"/>
        <w:szCs w:val="16"/>
      </w:rPr>
      <w:tab/>
    </w:r>
    <w:r>
      <w:rPr>
        <w:sz w:val="16"/>
        <w:szCs w:val="16"/>
      </w:rPr>
      <w:tab/>
    </w:r>
    <w:r w:rsidRPr="002C3099">
      <w:rPr>
        <w:sz w:val="16"/>
        <w:szCs w:val="16"/>
      </w:rPr>
      <w:t>06 February 2020</w:t>
    </w:r>
  </w:p>
  <w:p w14:paraId="796C1D34" w14:textId="75438A8A" w:rsidR="002F0E6A" w:rsidRPr="00F50E2C" w:rsidRDefault="002F0E6A"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2020</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F0E6A" w:rsidRPr="007611CD" w:rsidRDefault="002F0E6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2F0E6A" w:rsidRPr="007611CD" w:rsidRDefault="002F0E6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ED06C" w14:textId="77777777" w:rsidR="002635DE" w:rsidRDefault="002635DE" w:rsidP="008C100C">
      <w:r>
        <w:separator/>
      </w:r>
    </w:p>
    <w:p w14:paraId="247E8B70" w14:textId="77777777" w:rsidR="002635DE" w:rsidRDefault="002635DE" w:rsidP="008C100C"/>
  </w:footnote>
  <w:footnote w:type="continuationSeparator" w:id="0">
    <w:p w14:paraId="225B7BB1" w14:textId="77777777" w:rsidR="002635DE" w:rsidRDefault="002635DE" w:rsidP="008C100C">
      <w:r>
        <w:continuationSeparator/>
      </w:r>
    </w:p>
    <w:p w14:paraId="2AA50C12" w14:textId="77777777" w:rsidR="002635DE" w:rsidRDefault="002635D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F0E6A" w:rsidRDefault="002F0E6A" w:rsidP="008C100C"/>
  <w:p w14:paraId="310AE6CF" w14:textId="77777777" w:rsidR="002F0E6A" w:rsidRDefault="002F0E6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203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8C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A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ED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E8C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482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DE6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8D2A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12"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5"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7"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7"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6"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2"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9"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6"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9"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4"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5"/>
  </w:num>
  <w:num w:numId="3">
    <w:abstractNumId w:val="135"/>
  </w:num>
  <w:num w:numId="4">
    <w:abstractNumId w:val="7"/>
  </w:num>
  <w:num w:numId="5">
    <w:abstractNumId w:val="155"/>
  </w:num>
  <w:num w:numId="6">
    <w:abstractNumId w:val="76"/>
  </w:num>
  <w:num w:numId="7">
    <w:abstractNumId w:val="76"/>
  </w:num>
  <w:num w:numId="8">
    <w:abstractNumId w:val="98"/>
  </w:num>
  <w:num w:numId="9">
    <w:abstractNumId w:val="149"/>
  </w:num>
  <w:num w:numId="10">
    <w:abstractNumId w:val="83"/>
  </w:num>
  <w:num w:numId="11">
    <w:abstractNumId w:val="73"/>
  </w:num>
  <w:num w:numId="12">
    <w:abstractNumId w:val="92"/>
  </w:num>
  <w:num w:numId="13">
    <w:abstractNumId w:val="129"/>
  </w:num>
  <w:num w:numId="14">
    <w:abstractNumId w:val="91"/>
  </w:num>
  <w:num w:numId="15">
    <w:abstractNumId w:val="11"/>
  </w:num>
  <w:num w:numId="16">
    <w:abstractNumId w:val="12"/>
  </w:num>
  <w:num w:numId="17">
    <w:abstractNumId w:val="81"/>
  </w:num>
  <w:num w:numId="18">
    <w:abstractNumId w:val="42"/>
  </w:num>
  <w:num w:numId="19">
    <w:abstractNumId w:val="47"/>
  </w:num>
  <w:num w:numId="20">
    <w:abstractNumId w:val="94"/>
  </w:num>
  <w:num w:numId="21">
    <w:abstractNumId w:val="126"/>
  </w:num>
  <w:num w:numId="22">
    <w:abstractNumId w:val="138"/>
  </w:num>
  <w:num w:numId="23">
    <w:abstractNumId w:val="121"/>
  </w:num>
  <w:num w:numId="24">
    <w:abstractNumId w:val="38"/>
  </w:num>
  <w:num w:numId="25">
    <w:abstractNumId w:val="18"/>
  </w:num>
  <w:num w:numId="26">
    <w:abstractNumId w:val="142"/>
  </w:num>
  <w:num w:numId="27">
    <w:abstractNumId w:val="137"/>
  </w:num>
  <w:num w:numId="28">
    <w:abstractNumId w:val="147"/>
  </w:num>
  <w:num w:numId="29">
    <w:abstractNumId w:val="36"/>
  </w:num>
  <w:num w:numId="30">
    <w:abstractNumId w:val="79"/>
  </w:num>
  <w:num w:numId="31">
    <w:abstractNumId w:val="17"/>
  </w:num>
  <w:num w:numId="32">
    <w:abstractNumId w:val="88"/>
  </w:num>
  <w:num w:numId="33">
    <w:abstractNumId w:val="51"/>
  </w:num>
  <w:num w:numId="34">
    <w:abstractNumId w:val="85"/>
  </w:num>
  <w:num w:numId="35">
    <w:abstractNumId w:val="84"/>
  </w:num>
  <w:num w:numId="36">
    <w:abstractNumId w:val="164"/>
  </w:num>
  <w:num w:numId="37">
    <w:abstractNumId w:val="97"/>
  </w:num>
  <w:num w:numId="38">
    <w:abstractNumId w:val="30"/>
  </w:num>
  <w:num w:numId="39">
    <w:abstractNumId w:val="50"/>
  </w:num>
  <w:num w:numId="40">
    <w:abstractNumId w:val="86"/>
  </w:num>
  <w:num w:numId="41">
    <w:abstractNumId w:val="55"/>
  </w:num>
  <w:num w:numId="42">
    <w:abstractNumId w:val="102"/>
  </w:num>
  <w:num w:numId="43">
    <w:abstractNumId w:val="59"/>
  </w:num>
  <w:num w:numId="44">
    <w:abstractNumId w:val="146"/>
  </w:num>
  <w:num w:numId="45">
    <w:abstractNumId w:val="43"/>
  </w:num>
  <w:num w:numId="46">
    <w:abstractNumId w:val="109"/>
  </w:num>
  <w:num w:numId="47">
    <w:abstractNumId w:val="29"/>
  </w:num>
  <w:num w:numId="48">
    <w:abstractNumId w:val="53"/>
  </w:num>
  <w:num w:numId="49">
    <w:abstractNumId w:val="110"/>
  </w:num>
  <w:num w:numId="50">
    <w:abstractNumId w:val="78"/>
  </w:num>
  <w:num w:numId="51">
    <w:abstractNumId w:val="22"/>
  </w:num>
  <w:num w:numId="52">
    <w:abstractNumId w:val="40"/>
  </w:num>
  <w:num w:numId="53">
    <w:abstractNumId w:val="114"/>
  </w:num>
  <w:num w:numId="54">
    <w:abstractNumId w:val="62"/>
  </w:num>
  <w:num w:numId="55">
    <w:abstractNumId w:val="133"/>
  </w:num>
  <w:num w:numId="56">
    <w:abstractNumId w:val="21"/>
  </w:num>
  <w:num w:numId="57">
    <w:abstractNumId w:val="163"/>
  </w:num>
  <w:num w:numId="58">
    <w:abstractNumId w:val="122"/>
  </w:num>
  <w:num w:numId="59">
    <w:abstractNumId w:val="49"/>
  </w:num>
  <w:num w:numId="60">
    <w:abstractNumId w:val="101"/>
  </w:num>
  <w:num w:numId="61">
    <w:abstractNumId w:val="162"/>
  </w:num>
  <w:num w:numId="62">
    <w:abstractNumId w:val="69"/>
  </w:num>
  <w:num w:numId="63">
    <w:abstractNumId w:val="143"/>
  </w:num>
  <w:num w:numId="64">
    <w:abstractNumId w:val="27"/>
  </w:num>
  <w:num w:numId="65">
    <w:abstractNumId w:val="123"/>
  </w:num>
  <w:num w:numId="66">
    <w:abstractNumId w:val="119"/>
  </w:num>
  <w:num w:numId="67">
    <w:abstractNumId w:val="46"/>
  </w:num>
  <w:num w:numId="68">
    <w:abstractNumId w:val="159"/>
  </w:num>
  <w:num w:numId="69">
    <w:abstractNumId w:val="151"/>
  </w:num>
  <w:num w:numId="70">
    <w:abstractNumId w:val="112"/>
  </w:num>
  <w:num w:numId="71">
    <w:abstractNumId w:val="124"/>
  </w:num>
  <w:num w:numId="72">
    <w:abstractNumId w:val="31"/>
  </w:num>
  <w:num w:numId="73">
    <w:abstractNumId w:val="120"/>
  </w:num>
  <w:num w:numId="74">
    <w:abstractNumId w:val="140"/>
  </w:num>
  <w:num w:numId="75">
    <w:abstractNumId w:val="118"/>
  </w:num>
  <w:num w:numId="76">
    <w:abstractNumId w:val="89"/>
  </w:num>
  <w:num w:numId="77">
    <w:abstractNumId w:val="111"/>
  </w:num>
  <w:num w:numId="78">
    <w:abstractNumId w:val="61"/>
  </w:num>
  <w:num w:numId="79">
    <w:abstractNumId w:val="117"/>
  </w:num>
  <w:num w:numId="80">
    <w:abstractNumId w:val="96"/>
  </w:num>
  <w:num w:numId="81">
    <w:abstractNumId w:val="95"/>
  </w:num>
  <w:num w:numId="82">
    <w:abstractNumId w:val="57"/>
  </w:num>
  <w:num w:numId="83">
    <w:abstractNumId w:val="65"/>
  </w:num>
  <w:num w:numId="84">
    <w:abstractNumId w:val="80"/>
  </w:num>
  <w:num w:numId="85">
    <w:abstractNumId w:val="60"/>
  </w:num>
  <w:num w:numId="86">
    <w:abstractNumId w:val="68"/>
  </w:num>
  <w:num w:numId="87">
    <w:abstractNumId w:val="16"/>
  </w:num>
  <w:num w:numId="88">
    <w:abstractNumId w:val="34"/>
  </w:num>
  <w:num w:numId="89">
    <w:abstractNumId w:val="156"/>
  </w:num>
  <w:num w:numId="90">
    <w:abstractNumId w:val="13"/>
  </w:num>
  <w:num w:numId="91">
    <w:abstractNumId w:val="113"/>
  </w:num>
  <w:num w:numId="92">
    <w:abstractNumId w:val="87"/>
  </w:num>
  <w:num w:numId="93">
    <w:abstractNumId w:val="71"/>
  </w:num>
  <w:num w:numId="94">
    <w:abstractNumId w:val="39"/>
  </w:num>
  <w:num w:numId="95">
    <w:abstractNumId w:val="28"/>
  </w:num>
  <w:num w:numId="96">
    <w:abstractNumId w:val="75"/>
  </w:num>
  <w:num w:numId="97">
    <w:abstractNumId w:val="19"/>
  </w:num>
  <w:num w:numId="98">
    <w:abstractNumId w:val="58"/>
  </w:num>
  <w:num w:numId="99">
    <w:abstractNumId w:val="41"/>
  </w:num>
  <w:num w:numId="100">
    <w:abstractNumId w:val="148"/>
  </w:num>
  <w:num w:numId="101">
    <w:abstractNumId w:val="153"/>
  </w:num>
  <w:num w:numId="102">
    <w:abstractNumId w:val="128"/>
  </w:num>
  <w:num w:numId="103">
    <w:abstractNumId w:val="103"/>
  </w:num>
  <w:num w:numId="104">
    <w:abstractNumId w:val="74"/>
  </w:num>
  <w:num w:numId="105">
    <w:abstractNumId w:val="63"/>
  </w:num>
  <w:num w:numId="106">
    <w:abstractNumId w:val="35"/>
  </w:num>
  <w:num w:numId="107">
    <w:abstractNumId w:val="100"/>
  </w:num>
  <w:num w:numId="108">
    <w:abstractNumId w:val="64"/>
  </w:num>
  <w:num w:numId="109">
    <w:abstractNumId w:val="10"/>
  </w:num>
  <w:num w:numId="110">
    <w:abstractNumId w:val="32"/>
  </w:num>
  <w:num w:numId="111">
    <w:abstractNumId w:val="14"/>
  </w:num>
  <w:num w:numId="112">
    <w:abstractNumId w:val="152"/>
  </w:num>
  <w:num w:numId="113">
    <w:abstractNumId w:val="15"/>
  </w:num>
  <w:num w:numId="114">
    <w:abstractNumId w:val="157"/>
  </w:num>
  <w:num w:numId="115">
    <w:abstractNumId w:val="70"/>
  </w:num>
  <w:num w:numId="116">
    <w:abstractNumId w:val="150"/>
  </w:num>
  <w:num w:numId="117">
    <w:abstractNumId w:val="115"/>
  </w:num>
  <w:num w:numId="118">
    <w:abstractNumId w:val="116"/>
  </w:num>
  <w:num w:numId="119">
    <w:abstractNumId w:val="23"/>
  </w:num>
  <w:num w:numId="120">
    <w:abstractNumId w:val="25"/>
  </w:num>
  <w:num w:numId="121">
    <w:abstractNumId w:val="26"/>
  </w:num>
  <w:num w:numId="122">
    <w:abstractNumId w:val="93"/>
  </w:num>
  <w:num w:numId="123">
    <w:abstractNumId w:val="52"/>
  </w:num>
  <w:num w:numId="124">
    <w:abstractNumId w:val="33"/>
  </w:num>
  <w:num w:numId="125">
    <w:abstractNumId w:val="82"/>
  </w:num>
  <w:num w:numId="126">
    <w:abstractNumId w:val="104"/>
  </w:num>
  <w:num w:numId="127">
    <w:abstractNumId w:val="44"/>
  </w:num>
  <w:num w:numId="128">
    <w:abstractNumId w:val="67"/>
  </w:num>
  <w:num w:numId="129">
    <w:abstractNumId w:val="90"/>
  </w:num>
  <w:num w:numId="130">
    <w:abstractNumId w:val="131"/>
  </w:num>
  <w:num w:numId="131">
    <w:abstractNumId w:val="45"/>
  </w:num>
  <w:num w:numId="132">
    <w:abstractNumId w:val="158"/>
  </w:num>
  <w:num w:numId="133">
    <w:abstractNumId w:val="37"/>
  </w:num>
  <w:num w:numId="134">
    <w:abstractNumId w:val="106"/>
  </w:num>
  <w:num w:numId="135">
    <w:abstractNumId w:val="160"/>
  </w:num>
  <w:num w:numId="136">
    <w:abstractNumId w:val="24"/>
  </w:num>
  <w:num w:numId="137">
    <w:abstractNumId w:val="56"/>
  </w:num>
  <w:num w:numId="138">
    <w:abstractNumId w:val="144"/>
  </w:num>
  <w:num w:numId="139">
    <w:abstractNumId w:val="99"/>
  </w:num>
  <w:num w:numId="140">
    <w:abstractNumId w:val="66"/>
  </w:num>
  <w:num w:numId="141">
    <w:abstractNumId w:val="125"/>
  </w:num>
  <w:num w:numId="142">
    <w:abstractNumId w:val="161"/>
  </w:num>
  <w:num w:numId="143">
    <w:abstractNumId w:val="48"/>
  </w:num>
  <w:num w:numId="144">
    <w:abstractNumId w:val="127"/>
  </w:num>
  <w:num w:numId="145">
    <w:abstractNumId w:val="145"/>
  </w:num>
  <w:num w:numId="146">
    <w:abstractNumId w:val="154"/>
  </w:num>
  <w:num w:numId="147">
    <w:abstractNumId w:val="136"/>
  </w:num>
  <w:num w:numId="148">
    <w:abstractNumId w:val="72"/>
  </w:num>
  <w:num w:numId="149">
    <w:abstractNumId w:val="77"/>
  </w:num>
  <w:num w:numId="150">
    <w:abstractNumId w:val="20"/>
  </w:num>
  <w:num w:numId="151">
    <w:abstractNumId w:val="105"/>
  </w:num>
  <w:num w:numId="152">
    <w:abstractNumId w:val="139"/>
  </w:num>
  <w:num w:numId="153">
    <w:abstractNumId w:val="54"/>
  </w:num>
  <w:num w:numId="154">
    <w:abstractNumId w:val="130"/>
  </w:num>
  <w:num w:numId="155">
    <w:abstractNumId w:val="134"/>
  </w:num>
  <w:num w:numId="156">
    <w:abstractNumId w:val="107"/>
  </w:num>
  <w:num w:numId="157">
    <w:abstractNumId w:val="141"/>
  </w:num>
  <w:num w:numId="158">
    <w:abstractNumId w:val="132"/>
  </w:num>
  <w:num w:numId="159">
    <w:abstractNumId w:val="108"/>
  </w:num>
  <w:num w:numId="160">
    <w:abstractNumId w:val="6"/>
  </w:num>
  <w:num w:numId="161">
    <w:abstractNumId w:val="5"/>
  </w:num>
  <w:num w:numId="162">
    <w:abstractNumId w:val="4"/>
  </w:num>
  <w:num w:numId="163">
    <w:abstractNumId w:val="8"/>
  </w:num>
  <w:num w:numId="164">
    <w:abstractNumId w:val="3"/>
  </w:num>
  <w:num w:numId="165">
    <w:abstractNumId w:val="2"/>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730F"/>
    <w:rsid w:val="00023528"/>
    <w:rsid w:val="00024C43"/>
    <w:rsid w:val="00030624"/>
    <w:rsid w:val="00033041"/>
    <w:rsid w:val="00034345"/>
    <w:rsid w:val="00043925"/>
    <w:rsid w:val="000449B0"/>
    <w:rsid w:val="00044AE5"/>
    <w:rsid w:val="00046FE6"/>
    <w:rsid w:val="000508CE"/>
    <w:rsid w:val="00060BBB"/>
    <w:rsid w:val="000616BD"/>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A58"/>
    <w:rsid w:val="000C11FC"/>
    <w:rsid w:val="000C7042"/>
    <w:rsid w:val="000D208F"/>
    <w:rsid w:val="000E1D25"/>
    <w:rsid w:val="000E28CA"/>
    <w:rsid w:val="000E4329"/>
    <w:rsid w:val="000E5705"/>
    <w:rsid w:val="00101D6D"/>
    <w:rsid w:val="00103679"/>
    <w:rsid w:val="00117E95"/>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1910"/>
    <w:rsid w:val="00232273"/>
    <w:rsid w:val="002423FB"/>
    <w:rsid w:val="00255718"/>
    <w:rsid w:val="002635DE"/>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C3099"/>
    <w:rsid w:val="002F0E6A"/>
    <w:rsid w:val="002F10B8"/>
    <w:rsid w:val="002F1E2B"/>
    <w:rsid w:val="00300B86"/>
    <w:rsid w:val="0030202A"/>
    <w:rsid w:val="00303110"/>
    <w:rsid w:val="003129C6"/>
    <w:rsid w:val="00316300"/>
    <w:rsid w:val="0031788B"/>
    <w:rsid w:val="0032180E"/>
    <w:rsid w:val="00342831"/>
    <w:rsid w:val="00343109"/>
    <w:rsid w:val="00362160"/>
    <w:rsid w:val="0036615E"/>
    <w:rsid w:val="00366C20"/>
    <w:rsid w:val="003707E2"/>
    <w:rsid w:val="003734F5"/>
    <w:rsid w:val="00373F41"/>
    <w:rsid w:val="00375621"/>
    <w:rsid w:val="00397F32"/>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5220"/>
    <w:rsid w:val="00427622"/>
    <w:rsid w:val="0043023F"/>
    <w:rsid w:val="00430C66"/>
    <w:rsid w:val="00433D76"/>
    <w:rsid w:val="00453E33"/>
    <w:rsid w:val="00453E7F"/>
    <w:rsid w:val="00462FBF"/>
    <w:rsid w:val="00472D17"/>
    <w:rsid w:val="004757D8"/>
    <w:rsid w:val="00476F31"/>
    <w:rsid w:val="00485993"/>
    <w:rsid w:val="004904F9"/>
    <w:rsid w:val="004925B5"/>
    <w:rsid w:val="00494EE0"/>
    <w:rsid w:val="004A4186"/>
    <w:rsid w:val="004A43BE"/>
    <w:rsid w:val="004A5BBB"/>
    <w:rsid w:val="004A688D"/>
    <w:rsid w:val="004B203E"/>
    <w:rsid w:val="004B2AA0"/>
    <w:rsid w:val="004B7927"/>
    <w:rsid w:val="004C0043"/>
    <w:rsid w:val="004C0E19"/>
    <w:rsid w:val="004C4D7C"/>
    <w:rsid w:val="004D0E5E"/>
    <w:rsid w:val="004E374A"/>
    <w:rsid w:val="004E61EC"/>
    <w:rsid w:val="004F0C73"/>
    <w:rsid w:val="004F390D"/>
    <w:rsid w:val="004F4440"/>
    <w:rsid w:val="004F5BEF"/>
    <w:rsid w:val="005034EB"/>
    <w:rsid w:val="0050510A"/>
    <w:rsid w:val="005126F2"/>
    <w:rsid w:val="00514964"/>
    <w:rsid w:val="0051640A"/>
    <w:rsid w:val="0052099F"/>
    <w:rsid w:val="00527ED7"/>
    <w:rsid w:val="00536316"/>
    <w:rsid w:val="00537163"/>
    <w:rsid w:val="00542191"/>
    <w:rsid w:val="00547D8B"/>
    <w:rsid w:val="00547E3B"/>
    <w:rsid w:val="00551879"/>
    <w:rsid w:val="00554D3F"/>
    <w:rsid w:val="00560795"/>
    <w:rsid w:val="00572BC4"/>
    <w:rsid w:val="00590FE3"/>
    <w:rsid w:val="00591B31"/>
    <w:rsid w:val="005939BE"/>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15B69"/>
    <w:rsid w:val="00635370"/>
    <w:rsid w:val="0066753F"/>
    <w:rsid w:val="006852B0"/>
    <w:rsid w:val="006A0100"/>
    <w:rsid w:val="006A3443"/>
    <w:rsid w:val="006B2C49"/>
    <w:rsid w:val="006D31DB"/>
    <w:rsid w:val="006D33D5"/>
    <w:rsid w:val="006E51CB"/>
    <w:rsid w:val="006F11AC"/>
    <w:rsid w:val="006F2371"/>
    <w:rsid w:val="006F2C2B"/>
    <w:rsid w:val="007001D7"/>
    <w:rsid w:val="00704663"/>
    <w:rsid w:val="007057F1"/>
    <w:rsid w:val="0071217C"/>
    <w:rsid w:val="007132C1"/>
    <w:rsid w:val="007139E9"/>
    <w:rsid w:val="007165BD"/>
    <w:rsid w:val="007167BB"/>
    <w:rsid w:val="00725C36"/>
    <w:rsid w:val="00725C73"/>
    <w:rsid w:val="00727F08"/>
    <w:rsid w:val="007402C5"/>
    <w:rsid w:val="007408A0"/>
    <w:rsid w:val="007415D5"/>
    <w:rsid w:val="00742877"/>
    <w:rsid w:val="0074463C"/>
    <w:rsid w:val="00745446"/>
    <w:rsid w:val="00746D5A"/>
    <w:rsid w:val="00754545"/>
    <w:rsid w:val="007611CD"/>
    <w:rsid w:val="00763A94"/>
    <w:rsid w:val="00765F2F"/>
    <w:rsid w:val="0077006B"/>
    <w:rsid w:val="0077347A"/>
    <w:rsid w:val="007816D7"/>
    <w:rsid w:val="007824D4"/>
    <w:rsid w:val="00783313"/>
    <w:rsid w:val="007842E4"/>
    <w:rsid w:val="007902D4"/>
    <w:rsid w:val="00790B4C"/>
    <w:rsid w:val="007A1064"/>
    <w:rsid w:val="007A5948"/>
    <w:rsid w:val="007A60C0"/>
    <w:rsid w:val="007A63CE"/>
    <w:rsid w:val="007C3A75"/>
    <w:rsid w:val="007C625D"/>
    <w:rsid w:val="007E3373"/>
    <w:rsid w:val="008012F5"/>
    <w:rsid w:val="008020C7"/>
    <w:rsid w:val="00806704"/>
    <w:rsid w:val="00831022"/>
    <w:rsid w:val="00832B99"/>
    <w:rsid w:val="00840965"/>
    <w:rsid w:val="0084560C"/>
    <w:rsid w:val="00851329"/>
    <w:rsid w:val="00852E10"/>
    <w:rsid w:val="008543AE"/>
    <w:rsid w:val="008546B3"/>
    <w:rsid w:val="00860008"/>
    <w:rsid w:val="00861E18"/>
    <w:rsid w:val="008677C6"/>
    <w:rsid w:val="00867ED4"/>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23C9"/>
    <w:rsid w:val="008D464F"/>
    <w:rsid w:val="008D603F"/>
    <w:rsid w:val="008F06B3"/>
    <w:rsid w:val="008F4458"/>
    <w:rsid w:val="00922029"/>
    <w:rsid w:val="00930197"/>
    <w:rsid w:val="00930A73"/>
    <w:rsid w:val="00930E31"/>
    <w:rsid w:val="0094275A"/>
    <w:rsid w:val="00947E0C"/>
    <w:rsid w:val="00950197"/>
    <w:rsid w:val="00951C02"/>
    <w:rsid w:val="009523EF"/>
    <w:rsid w:val="00960A34"/>
    <w:rsid w:val="0096165F"/>
    <w:rsid w:val="00962F1F"/>
    <w:rsid w:val="00970D63"/>
    <w:rsid w:val="009739CA"/>
    <w:rsid w:val="00982437"/>
    <w:rsid w:val="0099403E"/>
    <w:rsid w:val="00995224"/>
    <w:rsid w:val="00995E1B"/>
    <w:rsid w:val="009A2E52"/>
    <w:rsid w:val="009A44D0"/>
    <w:rsid w:val="009A7CE8"/>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33E8"/>
    <w:rsid w:val="00A44E81"/>
    <w:rsid w:val="00A471E7"/>
    <w:rsid w:val="00A50716"/>
    <w:rsid w:val="00A55556"/>
    <w:rsid w:val="00A6578C"/>
    <w:rsid w:val="00A710C8"/>
    <w:rsid w:val="00A74011"/>
    <w:rsid w:val="00A833D1"/>
    <w:rsid w:val="00A83CAA"/>
    <w:rsid w:val="00A9135E"/>
    <w:rsid w:val="00A9241B"/>
    <w:rsid w:val="00A93A73"/>
    <w:rsid w:val="00A94109"/>
    <w:rsid w:val="00A9675F"/>
    <w:rsid w:val="00AA0D5A"/>
    <w:rsid w:val="00AA2F0A"/>
    <w:rsid w:val="00AB5C2E"/>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529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0CE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1EB1"/>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105D"/>
    <w:rsid w:val="00DE6F0E"/>
    <w:rsid w:val="00DF1F29"/>
    <w:rsid w:val="00DF3A4F"/>
    <w:rsid w:val="00DF5EAF"/>
    <w:rsid w:val="00E06267"/>
    <w:rsid w:val="00E15FDC"/>
    <w:rsid w:val="00E21636"/>
    <w:rsid w:val="00E230BA"/>
    <w:rsid w:val="00E30A7D"/>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1AB9"/>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65"/>
    <w:rPr>
      <w:rFonts w:ascii="Liberation Sans" w:hAnsi="Liberation Sans" w:cs="Arial"/>
      <w:b/>
      <w:bCs/>
      <w:color w:val="446CAA"/>
      <w:kern w:val="32"/>
      <w:sz w:val="36"/>
      <w:szCs w:val="36"/>
    </w:rPr>
  </w:style>
  <w:style w:type="character" w:customStyle="1" w:styleId="Heading2Char">
    <w:name w:val="Heading 2 Char"/>
    <w:aliases w:val="H2 Char"/>
    <w:link w:val="Heading2"/>
    <w:rsid w:val="00840965"/>
    <w:rPr>
      <w:rFonts w:ascii="Liberation Sans" w:hAnsi="Liberation Sans" w:cs="Arial"/>
      <w:b/>
      <w:iCs/>
      <w:color w:val="446CAA"/>
      <w:kern w:val="32"/>
      <w:sz w:val="28"/>
      <w:szCs w:val="28"/>
    </w:rPr>
  </w:style>
  <w:style w:type="character" w:customStyle="1" w:styleId="Heading3Char">
    <w:name w:val="Heading 3 Char"/>
    <w:aliases w:val="H3 Char"/>
    <w:link w:val="Heading3"/>
    <w:locked/>
    <w:rsid w:val="00840965"/>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840965"/>
    <w:rPr>
      <w:rFonts w:ascii="Liberation Sans" w:hAnsi="Liberation Sans" w:cs="Arial"/>
      <w:b/>
      <w:iCs/>
      <w:color w:val="446CAA"/>
      <w:kern w:val="32"/>
      <w:sz w:val="24"/>
      <w:szCs w:val="28"/>
    </w:rPr>
  </w:style>
  <w:style w:type="character" w:customStyle="1" w:styleId="Heading5Char">
    <w:name w:val="Heading 5 Char"/>
    <w:link w:val="Heading5"/>
    <w:rsid w:val="00840965"/>
    <w:rPr>
      <w:rFonts w:ascii="Liberation Sans" w:hAnsi="Liberation Sans" w:cs="Arial"/>
      <w:b/>
      <w:bCs/>
      <w:color w:val="446CAA"/>
      <w:kern w:val="32"/>
      <w:sz w:val="22"/>
      <w:szCs w:val="26"/>
    </w:rPr>
  </w:style>
  <w:style w:type="character" w:customStyle="1" w:styleId="Heading6Char">
    <w:name w:val="Heading 6 Char"/>
    <w:link w:val="Heading6"/>
    <w:rsid w:val="00840965"/>
    <w:rPr>
      <w:rFonts w:ascii="Liberation Sans" w:hAnsi="Liberation Sans" w:cs="Arial"/>
      <w:b/>
      <w:color w:val="446CAA"/>
      <w:kern w:val="32"/>
      <w:szCs w:val="22"/>
    </w:rPr>
  </w:style>
  <w:style w:type="character" w:customStyle="1" w:styleId="Heading7Char">
    <w:name w:val="Heading 7 Char"/>
    <w:link w:val="Heading7"/>
    <w:rsid w:val="00840965"/>
    <w:rPr>
      <w:rFonts w:ascii="Liberation Sans" w:hAnsi="Liberation Sans" w:cs="Arial"/>
      <w:b/>
      <w:color w:val="446CAA"/>
      <w:kern w:val="32"/>
      <w:szCs w:val="22"/>
    </w:rPr>
  </w:style>
  <w:style w:type="character" w:customStyle="1" w:styleId="Heading8Char">
    <w:name w:val="Heading 8 Char"/>
    <w:link w:val="Heading8"/>
    <w:rsid w:val="00840965"/>
    <w:rPr>
      <w:rFonts w:ascii="Liberation Sans" w:hAnsi="Liberation Sans" w:cs="Arial"/>
      <w:b/>
      <w:i/>
      <w:iCs/>
      <w:color w:val="446CAA"/>
      <w:kern w:val="32"/>
      <w:szCs w:val="22"/>
    </w:rPr>
  </w:style>
  <w:style w:type="character" w:customStyle="1" w:styleId="Heading9Char">
    <w:name w:val="Heading 9 Char"/>
    <w:link w:val="Heading9"/>
    <w:rsid w:val="00840965"/>
    <w:rPr>
      <w:rFonts w:ascii="Liberation Sans" w:hAnsi="Liberation Sans" w:cs="Arial"/>
      <w:b/>
      <w:i/>
      <w:iCs/>
      <w:color w:val="446CAA"/>
      <w:kern w:val="32"/>
      <w:szCs w:val="22"/>
    </w:rPr>
  </w:style>
  <w:style w:type="paragraph" w:styleId="Title">
    <w:name w:val="Title"/>
    <w:basedOn w:val="Normal"/>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A0CED"/>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840965"/>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paragraph" w:styleId="BalloonText">
    <w:name w:val="Balloon Text"/>
    <w:basedOn w:val="Normal"/>
    <w:link w:val="BalloonTextChar"/>
    <w:rsid w:val="0084096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40965"/>
    <w:rPr>
      <w:rFonts w:ascii="Tahoma" w:hAnsi="Tahoma"/>
      <w:sz w:val="16"/>
      <w:szCs w:val="16"/>
      <w:lang w:val="x-none" w:eastAsia="x-none"/>
    </w:rPr>
  </w:style>
  <w:style w:type="paragraph" w:styleId="TOC8">
    <w:name w:val="toc 8"/>
    <w:basedOn w:val="Normal"/>
    <w:next w:val="Normal"/>
    <w:autoRedefine/>
    <w:uiPriority w:val="39"/>
    <w:unhideWhenUsed/>
    <w:rsid w:val="00840965"/>
    <w:pPr>
      <w:spacing w:after="100"/>
      <w:ind w:left="1400"/>
    </w:pPr>
    <w:rPr>
      <w:rFonts w:ascii="Arial" w:hAnsi="Arial"/>
    </w:rPr>
  </w:style>
  <w:style w:type="paragraph" w:styleId="TOC9">
    <w:name w:val="toc 9"/>
    <w:basedOn w:val="Normal"/>
    <w:next w:val="Normal"/>
    <w:autoRedefine/>
    <w:uiPriority w:val="39"/>
    <w:unhideWhenUsed/>
    <w:rsid w:val="00840965"/>
    <w:pPr>
      <w:spacing w:after="100"/>
      <w:ind w:left="1600"/>
    </w:pPr>
    <w:rPr>
      <w:rFonts w:ascii="Arial" w:hAnsi="Arial"/>
    </w:rPr>
  </w:style>
  <w:style w:type="paragraph" w:customStyle="1" w:styleId="Heading1WP">
    <w:name w:val="Heading 1 WP"/>
    <w:basedOn w:val="Heading1"/>
    <w:qFormat/>
    <w:rsid w:val="00840965"/>
    <w:pPr>
      <w:pageBreakBefore w:val="0"/>
      <w:numPr>
        <w:numId w:val="0"/>
      </w:numPr>
      <w:tabs>
        <w:tab w:val="num" w:pos="432"/>
      </w:tabs>
      <w:ind w:left="432" w:hanging="432"/>
    </w:pPr>
    <w:rPr>
      <w:rFonts w:ascii="Arial" w:hAnsi="Arial"/>
      <w:color w:val="3B006F"/>
    </w:rPr>
  </w:style>
  <w:style w:type="character" w:customStyle="1" w:styleId="apple-style-span">
    <w:name w:val="apple-style-span"/>
    <w:rsid w:val="00840965"/>
  </w:style>
  <w:style w:type="paragraph" w:styleId="BodyText">
    <w:name w:val="Body Text"/>
    <w:basedOn w:val="Normal"/>
    <w:link w:val="BodyTextChar"/>
    <w:rsid w:val="00840965"/>
    <w:pPr>
      <w:spacing w:before="0" w:after="120"/>
    </w:pPr>
    <w:rPr>
      <w:rFonts w:ascii="Arial" w:eastAsia="MS Mincho" w:hAnsi="Arial"/>
      <w:noProof/>
      <w:lang w:eastAsia="ja-JP"/>
    </w:rPr>
  </w:style>
  <w:style w:type="character" w:customStyle="1" w:styleId="BodyTextChar">
    <w:name w:val="Body Text Char"/>
    <w:basedOn w:val="DefaultParagraphFont"/>
    <w:link w:val="BodyText"/>
    <w:rsid w:val="00840965"/>
    <w:rPr>
      <w:rFonts w:ascii="Arial" w:eastAsia="MS Mincho" w:hAnsi="Arial"/>
      <w:noProof/>
      <w:szCs w:val="24"/>
      <w:lang w:eastAsia="ja-JP"/>
    </w:rPr>
  </w:style>
  <w:style w:type="character" w:customStyle="1" w:styleId="apple-converted-space">
    <w:name w:val="apple-converted-space"/>
    <w:rsid w:val="00840965"/>
  </w:style>
  <w:style w:type="paragraph" w:customStyle="1" w:styleId="KMIPXMLCELL">
    <w:name w:val="KMIPXMLCELL"/>
    <w:basedOn w:val="Normal"/>
    <w:link w:val="KMIPXMLCELLChar"/>
    <w:qFormat/>
    <w:rsid w:val="00840965"/>
    <w:pPr>
      <w:spacing w:before="0" w:after="0"/>
    </w:pPr>
    <w:rPr>
      <w:rFonts w:ascii="Courier New" w:hAnsi="Courier New" w:cs="Courier New"/>
      <w:szCs w:val="20"/>
    </w:rPr>
  </w:style>
  <w:style w:type="character" w:customStyle="1" w:styleId="KMIPXMLCELLChar">
    <w:name w:val="KMIPXMLCELL Char"/>
    <w:link w:val="KMIPXMLCELL"/>
    <w:rsid w:val="00840965"/>
    <w:rPr>
      <w:rFonts w:ascii="Courier New" w:hAnsi="Courier New" w:cs="Courier New"/>
    </w:rPr>
  </w:style>
  <w:style w:type="character" w:styleId="CommentReference">
    <w:name w:val="annotation reference"/>
    <w:rsid w:val="00840965"/>
    <w:rPr>
      <w:sz w:val="16"/>
      <w:szCs w:val="16"/>
    </w:rPr>
  </w:style>
  <w:style w:type="paragraph" w:styleId="CommentText">
    <w:name w:val="annotation text"/>
    <w:basedOn w:val="Normal"/>
    <w:link w:val="CommentTextChar"/>
    <w:rsid w:val="00840965"/>
    <w:rPr>
      <w:rFonts w:ascii="Arial" w:hAnsi="Arial"/>
      <w:szCs w:val="20"/>
    </w:rPr>
  </w:style>
  <w:style w:type="character" w:customStyle="1" w:styleId="CommentTextChar">
    <w:name w:val="Comment Text Char"/>
    <w:basedOn w:val="DefaultParagraphFont"/>
    <w:link w:val="CommentText"/>
    <w:rsid w:val="00840965"/>
    <w:rPr>
      <w:rFonts w:ascii="Arial" w:hAnsi="Arial"/>
    </w:rPr>
  </w:style>
  <w:style w:type="paragraph" w:styleId="CommentSubject">
    <w:name w:val="annotation subject"/>
    <w:basedOn w:val="CommentText"/>
    <w:next w:val="CommentText"/>
    <w:link w:val="CommentSubjectChar"/>
    <w:rsid w:val="00840965"/>
    <w:rPr>
      <w:b/>
      <w:bCs/>
    </w:rPr>
  </w:style>
  <w:style w:type="character" w:customStyle="1" w:styleId="CommentSubjectChar">
    <w:name w:val="Comment Subject Char"/>
    <w:basedOn w:val="CommentTextChar"/>
    <w:link w:val="CommentSubject"/>
    <w:rsid w:val="00840965"/>
    <w:rPr>
      <w:rFonts w:ascii="Arial" w:hAnsi="Arial"/>
      <w:b/>
      <w:bCs/>
    </w:rPr>
  </w:style>
  <w:style w:type="paragraph" w:customStyle="1" w:styleId="TableContents">
    <w:name w:val="Table Contents"/>
    <w:basedOn w:val="Normal"/>
    <w:rsid w:val="00840965"/>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840965"/>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840965"/>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84096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 w:val="24"/>
      <w:lang w:val="en-AU" w:eastAsia="en-AU"/>
    </w:rPr>
  </w:style>
  <w:style w:type="character" w:customStyle="1" w:styleId="MessageHeaderChar">
    <w:name w:val="Message Header Char"/>
    <w:basedOn w:val="DefaultParagraphFont"/>
    <w:link w:val="MessageHeader"/>
    <w:rsid w:val="00840965"/>
    <w:rPr>
      <w:rFonts w:ascii="Arial" w:hAnsi="Arial" w:cs="Arial"/>
      <w:sz w:val="24"/>
      <w:szCs w:val="24"/>
      <w:shd w:val="pct20" w:color="auto" w:fill="auto"/>
      <w:lang w:val="en-AU" w:eastAsia="en-AU"/>
    </w:rPr>
  </w:style>
  <w:style w:type="paragraph" w:customStyle="1" w:styleId="western">
    <w:name w:val="western"/>
    <w:basedOn w:val="Normal"/>
    <w:rsid w:val="00840965"/>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840965"/>
    <w:pPr>
      <w:ind w:left="720"/>
      <w:contextualSpacing/>
    </w:pPr>
    <w:rPr>
      <w:rFonts w:ascii="Arial" w:hAnsi="Arial"/>
    </w:rPr>
  </w:style>
  <w:style w:type="character" w:styleId="Strong">
    <w:name w:val="Strong"/>
    <w:uiPriority w:val="22"/>
    <w:rsid w:val="002F0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1\mandatory\CS-BC-M-GCM-1-21.xml"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trademark" TargetMode="External"/><Relationship Id="rId63" Type="http://schemas.openxmlformats.org/officeDocument/2006/relationships/hyperlink" Target="test-cases\kmip-v2.1\mandatory\BL-M-3-21.xml" TargetMode="External"/><Relationship Id="rId84" Type="http://schemas.openxmlformats.org/officeDocument/2006/relationships/hyperlink" Target="test-cases\kmip-v2.1\mandatory\SKLC-M-2-21.xml" TargetMode="External"/><Relationship Id="rId138" Type="http://schemas.openxmlformats.org/officeDocument/2006/relationships/hyperlink" Target="test-cases\kmip-v2.1\mandatory\CS-AC-M-OAEP-7-21.xml" TargetMode="External"/><Relationship Id="rId159" Type="http://schemas.openxmlformats.org/officeDocument/2006/relationships/hyperlink" Target="test-cases\kmip-v2.1\mandatory\PKCS11-M-1-21.xml" TargetMode="External"/><Relationship Id="rId107" Type="http://schemas.openxmlformats.org/officeDocument/2006/relationships/hyperlink" Target="test-cases\kmip-v2.1\mandatory\CS-BC-M-5-21.xml" TargetMode="External"/><Relationship Id="rId11" Type="http://schemas.openxmlformats.org/officeDocument/2006/relationships/hyperlink" Target="https://docs.oasis-open.org/kmip/kmip-profiles/v2.1/csprd01/kmip-profiles-v2.1-csprd01.pdf" TargetMode="External"/><Relationship Id="rId32" Type="http://schemas.openxmlformats.org/officeDocument/2006/relationships/hyperlink" Target="https://www.oasis-open.org/committees/comments/index.php?wg_abbrev=kmip" TargetMode="External"/><Relationship Id="rId53" Type="http://schemas.openxmlformats.org/officeDocument/2006/relationships/hyperlink" Target="http://www.rfc-editor.org/info/rfc7159" TargetMode="External"/><Relationship Id="rId74" Type="http://schemas.openxmlformats.org/officeDocument/2006/relationships/hyperlink" Target="test-cases\kmip-v2.1\mandatory\MSGENC-HTTPS-M-1-21.xml" TargetMode="External"/><Relationship Id="rId128" Type="http://schemas.openxmlformats.org/officeDocument/2006/relationships/hyperlink" Target="test-cases\kmip-v2.1\mandatory\CS-AC-M-5-21.xml" TargetMode="External"/><Relationship Id="rId149" Type="http://schemas.openxmlformats.org/officeDocument/2006/relationships/hyperlink" Target="test-cases\kmip-v2.1\mandatory\SASED-M-1-21.xml" TargetMode="External"/><Relationship Id="rId5" Type="http://schemas.openxmlformats.org/officeDocument/2006/relationships/webSettings" Target="webSettings.xml"/><Relationship Id="rId95" Type="http://schemas.openxmlformats.org/officeDocument/2006/relationships/hyperlink" Target="test-cases\kmip-v2.1\mandatory\SKFF-M-9-21.xml" TargetMode="External"/><Relationship Id="rId160" Type="http://schemas.openxmlformats.org/officeDocument/2006/relationships/fontTable" Target="fontTable.xml"/><Relationship Id="rId22" Type="http://schemas.openxmlformats.org/officeDocument/2006/relationships/hyperlink" Target="http://www.dell.com" TargetMode="External"/><Relationship Id="rId43" Type="http://schemas.openxmlformats.org/officeDocument/2006/relationships/header" Target="header1.xml"/><Relationship Id="rId64" Type="http://schemas.openxmlformats.org/officeDocument/2006/relationships/hyperlink" Target="test-cases\kmip-v2.1\mandatory\BL-M-4-21.xml" TargetMode="External"/><Relationship Id="rId118" Type="http://schemas.openxmlformats.org/officeDocument/2006/relationships/hyperlink" Target="test-cases\kmip-v2.1\mandatory\CS-BC-M-GCM-2-21.xml" TargetMode="External"/><Relationship Id="rId139" Type="http://schemas.openxmlformats.org/officeDocument/2006/relationships/hyperlink" Target="test-cases\kmip-v2.1\mandatory\CS-AC-M-OAEP-8-21.xml" TargetMode="External"/><Relationship Id="rId85" Type="http://schemas.openxmlformats.org/officeDocument/2006/relationships/hyperlink" Target="test-cases\kmip-v2.1\mandatory\SKLC-M-3-21.xml" TargetMode="External"/><Relationship Id="rId150" Type="http://schemas.openxmlformats.org/officeDocument/2006/relationships/hyperlink" Target="test-cases\kmip-v2.1\mandatory\SASED-M-2-21.xml" TargetMode="External"/><Relationship Id="rId12" Type="http://schemas.openxmlformats.org/officeDocument/2006/relationships/hyperlink" Target="https://docs.oasis-open.org/kmip/kmip-profiles/v2.1/csd01/kmip-profiles-v2.1-csd01.docx" TargetMode="External"/><Relationship Id="rId17" Type="http://schemas.openxmlformats.org/officeDocument/2006/relationships/hyperlink" Target="https://docs.oasis-open.org/kmip/kmip-profiles/v2.1/kmip-profiles-v2.1.pdf" TargetMode="External"/><Relationship Id="rId33" Type="http://schemas.openxmlformats.org/officeDocument/2006/relationships/hyperlink" Target="https://www.oasis-open.org/committees/kmip/" TargetMode="External"/><Relationship Id="rId38" Type="http://schemas.openxmlformats.org/officeDocument/2006/relationships/hyperlink" Target="https://docs.oasis-open.org/kmip/kmip-profiles/v2.1/csprd01/kmip-profiles-v2.1-csprd01.html" TargetMode="External"/><Relationship Id="rId59" Type="http://schemas.openxmlformats.org/officeDocument/2006/relationships/hyperlink" Target="https://www.oasis-open.org/policies-guidelines/tc-process" TargetMode="External"/><Relationship Id="rId103" Type="http://schemas.openxmlformats.org/officeDocument/2006/relationships/hyperlink" Target="test-cases\kmip-v2.1\mandatory\CS-BC-M-1-21.xml" TargetMode="External"/><Relationship Id="rId108" Type="http://schemas.openxmlformats.org/officeDocument/2006/relationships/hyperlink" Target="test-cases\kmip-v2.1\mandatory\CS-BC-M-6-21.xml" TargetMode="External"/><Relationship Id="rId124" Type="http://schemas.openxmlformats.org/officeDocument/2006/relationships/hyperlink" Target="test-cases\kmip-v2.1\mandatory\CS-AC-M-1-21.xml" TargetMode="External"/><Relationship Id="rId129" Type="http://schemas.openxmlformats.org/officeDocument/2006/relationships/hyperlink" Target="test-cases\kmip-v2.1\mandatory\CS-AC-M-6-21.xml" TargetMode="External"/><Relationship Id="rId54" Type="http://schemas.openxmlformats.org/officeDocument/2006/relationships/hyperlink" Target="http://www.rfc-editor.org/info/rfc8174" TargetMode="External"/><Relationship Id="rId70" Type="http://schemas.openxmlformats.org/officeDocument/2006/relationships/hyperlink" Target="test-cases\kmip-v2.1\mandatory\BL-M-10-21.xml" TargetMode="External"/><Relationship Id="rId75" Type="http://schemas.openxmlformats.org/officeDocument/2006/relationships/hyperlink" Target="http://docs.oasis-open.org/kmip/spec/v1.0/os/kmip-spec-1.0-os.html" TargetMode="External"/><Relationship Id="rId91" Type="http://schemas.openxmlformats.org/officeDocument/2006/relationships/hyperlink" Target="test-cases\kmip-v2.1\mandatory\SKFF-M-5-21.xml" TargetMode="External"/><Relationship Id="rId96" Type="http://schemas.openxmlformats.org/officeDocument/2006/relationships/hyperlink" Target="test-cases\kmip-v2.1\mandatory\SKFF-M-10-21.xml" TargetMode="External"/><Relationship Id="rId140" Type="http://schemas.openxmlformats.org/officeDocument/2006/relationships/hyperlink" Target="test-cases\kmip-v2.1\mandatory\CS-AC-M-OAEP-9-21.xml" TargetMode="External"/><Relationship Id="rId145" Type="http://schemas.openxmlformats.org/officeDocument/2006/relationships/hyperlink" Target="test-cases\kmip-v2.1\optional\CS-RNG-O-3-21.x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im.Chevalier@netapp.com" TargetMode="External"/><Relationship Id="rId28" Type="http://schemas.openxmlformats.org/officeDocument/2006/relationships/hyperlink" Target="https://docs.oasis-open.org/kmip/kmip-profiles/v2.1/csprd01/test-cases/kmip-v2.1/optional/" TargetMode="External"/><Relationship Id="rId49" Type="http://schemas.openxmlformats.org/officeDocument/2006/relationships/hyperlink" Target="https://docs.oasis-open.org/kmip/kmip-spec/v2.1/kmip-spec-v2.1.html" TargetMode="External"/><Relationship Id="rId114" Type="http://schemas.openxmlformats.org/officeDocument/2006/relationships/hyperlink" Target="test-cases\kmip-v2.1\mandatory\CS-BC-M-12-21.xml" TargetMode="External"/><Relationship Id="rId119" Type="http://schemas.openxmlformats.org/officeDocument/2006/relationships/hyperlink" Target="test-cases\kmip-v2.1\mandatory\CS-BC-M-GCM-3-21.xml" TargetMode="External"/><Relationship Id="rId44" Type="http://schemas.openxmlformats.org/officeDocument/2006/relationships/footer" Target="footer1.xml"/><Relationship Id="rId60" Type="http://schemas.openxmlformats.org/officeDocument/2006/relationships/hyperlink" Target="https://www.w3.org/TR/2004/REC-xmlschema-2-20041028" TargetMode="External"/><Relationship Id="rId65" Type="http://schemas.openxmlformats.org/officeDocument/2006/relationships/hyperlink" Target="test-cases\kmip-v2.1\mandatory\BL-M-5-21.xml" TargetMode="External"/><Relationship Id="rId81" Type="http://schemas.openxmlformats.org/officeDocument/2006/relationships/hyperlink" Target="http://docs.oasis-open.org/kmip/spec/v1.0/os/kmip-spec-1.0-os.html" TargetMode="External"/><Relationship Id="rId86" Type="http://schemas.openxmlformats.org/officeDocument/2006/relationships/hyperlink" Target="test-cases\kmip-v2.1\optional\SKLC-O-1-21.xml" TargetMode="External"/><Relationship Id="rId130" Type="http://schemas.openxmlformats.org/officeDocument/2006/relationships/hyperlink" Target="test-cases\kmip-v2.1\mandatory\CS-AC-M-7-21.xml" TargetMode="External"/><Relationship Id="rId135" Type="http://schemas.openxmlformats.org/officeDocument/2006/relationships/hyperlink" Target="test-cases\kmip-v2.1\mandatory\CS-AC-M-OAEP-4-21.xml" TargetMode="External"/><Relationship Id="rId151" Type="http://schemas.openxmlformats.org/officeDocument/2006/relationships/hyperlink" Target="test-cases\kmip-v2.1\mandatory\SASED-M-3-21.xml" TargetMode="External"/><Relationship Id="rId156" Type="http://schemas.openxmlformats.org/officeDocument/2006/relationships/hyperlink" Target="test-cases\kmip-v2.1\mandatory\AX-M-2-21.xml" TargetMode="External"/><Relationship Id="rId13" Type="http://schemas.openxmlformats.org/officeDocument/2006/relationships/hyperlink" Target="https://docs.oasis-open.org/kmip/kmip-profiles/v2.1/csd01/kmip-profiles-v2.1-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docs.oasis-open.org/kmip/kmip-profiles/v2.1/kmip-profiles-v2.1.html" TargetMode="External"/><Relationship Id="rId109" Type="http://schemas.openxmlformats.org/officeDocument/2006/relationships/hyperlink" Target="test-cases\kmip-v2.1\mandatory\CS-BC-M-7-21.x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www.rfc-editor.org/info/rfc2119" TargetMode="External"/><Relationship Id="rId55" Type="http://schemas.openxmlformats.org/officeDocument/2006/relationships/hyperlink" Target="http://www.rfc-editor.org/info/rfc8446" TargetMode="External"/><Relationship Id="rId76" Type="http://schemas.openxmlformats.org/officeDocument/2006/relationships/hyperlink" Target="https://docs.oasis-open.org/kmip/kmip-spec/v2.0/cs01/kmip-spec-v2.0-cs01.html" TargetMode="External"/><Relationship Id="rId97" Type="http://schemas.openxmlformats.org/officeDocument/2006/relationships/hyperlink" Target="test-cases\kmip-v2.1\mandatory\SKFF-M-11-21.xml" TargetMode="External"/><Relationship Id="rId104" Type="http://schemas.openxmlformats.org/officeDocument/2006/relationships/hyperlink" Target="test-cases\kmip-v2.1\mandatory\CS-BC-M-2-21.xml" TargetMode="External"/><Relationship Id="rId120" Type="http://schemas.openxmlformats.org/officeDocument/2006/relationships/hyperlink" Target="test-cases\kmip-v2.1\mandatory\CS-BC-M-CHACHA20-1-21.xml" TargetMode="External"/><Relationship Id="rId125" Type="http://schemas.openxmlformats.org/officeDocument/2006/relationships/hyperlink" Target="test-cases\kmip-v2.1\mandatory\CS-AC-M-2-21.xml" TargetMode="External"/><Relationship Id="rId141" Type="http://schemas.openxmlformats.org/officeDocument/2006/relationships/hyperlink" Target="test-cases\kmip-v2.1\mandatory\CS-AC-M-OAEP-10-21.xml" TargetMode="External"/><Relationship Id="rId146" Type="http://schemas.openxmlformats.org/officeDocument/2006/relationships/hyperlink" Target="test-cases\kmip-v2.1\optional\CS-RNG-O-4-21.xml" TargetMode="External"/><Relationship Id="rId7" Type="http://schemas.openxmlformats.org/officeDocument/2006/relationships/endnotes" Target="endnotes.xml"/><Relationship Id="rId71" Type="http://schemas.openxmlformats.org/officeDocument/2006/relationships/hyperlink" Target="test-cases\kmip-v2.1\mandatory\BL-M-11-21.xml" TargetMode="External"/><Relationship Id="rId92" Type="http://schemas.openxmlformats.org/officeDocument/2006/relationships/hyperlink" Target="test-cases\kmip-v2.1\mandatory\SKFF-M-6-21.xml" TargetMode="External"/><Relationship Id="rId2" Type="http://schemas.openxmlformats.org/officeDocument/2006/relationships/numbering" Target="numbering.xml"/><Relationship Id="rId29" Type="http://schemas.openxmlformats.org/officeDocument/2006/relationships/hyperlink" Target="https://docs.oasis-open.org/kmip/kmip-profiles/v2.0/kmip-profiles-v2.0.html" TargetMode="External"/><Relationship Id="rId24" Type="http://schemas.openxmlformats.org/officeDocument/2006/relationships/hyperlink" Target="http://www.netapp.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test-cases\kmip-v2.1\mandatory\BL-M-6-21.xml" TargetMode="External"/><Relationship Id="rId87" Type="http://schemas.openxmlformats.org/officeDocument/2006/relationships/hyperlink" Target="test-cases\kmip-v2.1\mandatory\SKFF-M-1-21.xml" TargetMode="External"/><Relationship Id="rId110" Type="http://schemas.openxmlformats.org/officeDocument/2006/relationships/hyperlink" Target="test-cases\kmip-v2.1\mandatory\CS-BC-M-8-21.xml" TargetMode="External"/><Relationship Id="rId115" Type="http://schemas.openxmlformats.org/officeDocument/2006/relationships/hyperlink" Target="test-cases\kmip-v2.1\mandatory\CS-BC-M-14-21.xml" TargetMode="External"/><Relationship Id="rId131" Type="http://schemas.openxmlformats.org/officeDocument/2006/relationships/hyperlink" Target="test-cases\kmip-v2.1\mandatory\CS-AC-M-8-21.xml" TargetMode="External"/><Relationship Id="rId136" Type="http://schemas.openxmlformats.org/officeDocument/2006/relationships/hyperlink" Target="test-cases\kmip-v2.1\mandatory\CS-AC-M-OAEP-5-21.xml" TargetMode="External"/><Relationship Id="rId157" Type="http://schemas.openxmlformats.org/officeDocument/2006/relationships/hyperlink" Target="test-cases\kmip-v2.1\mandatory\QS-M-1-21.xml" TargetMode="External"/><Relationship Id="rId61" Type="http://schemas.openxmlformats.org/officeDocument/2006/relationships/hyperlink" Target="test-cases/kmip-v2.1/mandatory/BL-M-1-21.xml" TargetMode="External"/><Relationship Id="rId82" Type="http://schemas.openxmlformats.org/officeDocument/2006/relationships/hyperlink" Target="test-cases\kmip-v2.1\mandatory\MSGENC-JSON-M-1-21.xml" TargetMode="External"/><Relationship Id="rId152" Type="http://schemas.openxmlformats.org/officeDocument/2006/relationships/hyperlink" Target="test-cases\kmip-v2.1\mandatory\TL-M-1-21.x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profiles/v2.1/csd01/kmip-profiles-v2.1-csd01.pdf" TargetMode="External"/><Relationship Id="rId30" Type="http://schemas.openxmlformats.org/officeDocument/2006/relationships/hyperlink" Target="https://docs.oasis-open.org/kmip/kmip-spec/v2.1/kmip-spec-v2.1.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w3.org/TR/2008/REC-xml-20081126" TargetMode="External"/><Relationship Id="rId77" Type="http://schemas.openxmlformats.org/officeDocument/2006/relationships/hyperlink" Target="https://docs.oasis-open.org/kmip/kmip-spec/v2.0/cs01/kmip-spec-v2.0-cs01.html" TargetMode="External"/><Relationship Id="rId100" Type="http://schemas.openxmlformats.org/officeDocument/2006/relationships/hyperlink" Target="test-cases\kmip-v2.1\mandatory\AKLC-M-2-21.xml" TargetMode="External"/><Relationship Id="rId105" Type="http://schemas.openxmlformats.org/officeDocument/2006/relationships/hyperlink" Target="test-cases\kmip-v2.1\mandatory\CS-BC-M-3-21.xml" TargetMode="External"/><Relationship Id="rId126" Type="http://schemas.openxmlformats.org/officeDocument/2006/relationships/hyperlink" Target="test-cases\kmip-v2.1\mandatory\CS-AC-M-3-21.xml" TargetMode="External"/><Relationship Id="rId147" Type="http://schemas.openxmlformats.org/officeDocument/2006/relationships/hyperlink" Target="test-cases\kmip-v2.1\mandatory\OMOS-M-1-21.xml" TargetMode="External"/><Relationship Id="rId8" Type="http://schemas.openxmlformats.org/officeDocument/2006/relationships/image" Target="media/image1.jpg"/><Relationship Id="rId51" Type="http://schemas.openxmlformats.org/officeDocument/2006/relationships/hyperlink" Target="http://www.rfc-editor.org/info/rfc2818" TargetMode="External"/><Relationship Id="rId72" Type="http://schemas.openxmlformats.org/officeDocument/2006/relationships/hyperlink" Target="test-cases\kmip-v2.1\mandatory\BL-M-12-21.xml" TargetMode="External"/><Relationship Id="rId93" Type="http://schemas.openxmlformats.org/officeDocument/2006/relationships/hyperlink" Target="test-cases\kmip-v2.1\mandatory\SKFF-M-7-21.xml" TargetMode="External"/><Relationship Id="rId98" Type="http://schemas.openxmlformats.org/officeDocument/2006/relationships/hyperlink" Target="test-cases\kmip-v2.1\mandatory\SKFF-M-12-21.xml" TargetMode="External"/><Relationship Id="rId121" Type="http://schemas.openxmlformats.org/officeDocument/2006/relationships/hyperlink" Target="test-cases\kmip-v2.1\mandatory\CS-BC-M-CHACHA20-2-21.xml" TargetMode="External"/><Relationship Id="rId142" Type="http://schemas.openxmlformats.org/officeDocument/2006/relationships/hyperlink" Target="test-cases\kmip-v2.1\mandatory\CS-RNG-M-1-21.xml" TargetMode="External"/><Relationship Id="rId3" Type="http://schemas.openxmlformats.org/officeDocument/2006/relationships/styles" Target="styles.xml"/><Relationship Id="rId25" Type="http://schemas.openxmlformats.org/officeDocument/2006/relationships/hyperlink" Target="mailto:tjh@cryptsoft.com" TargetMode="External"/><Relationship Id="rId46" Type="http://schemas.openxmlformats.org/officeDocument/2006/relationships/hyperlink" Target="https://www.oasis-open.org/policies-guidelines/ipr" TargetMode="External"/><Relationship Id="rId67" Type="http://schemas.openxmlformats.org/officeDocument/2006/relationships/hyperlink" Target="test-cases\kmip-v2.1\mandatory\BL-M-7-21.xml" TargetMode="External"/><Relationship Id="rId116" Type="http://schemas.openxmlformats.org/officeDocument/2006/relationships/hyperlink" Target="test-cases\kmip-v2.1\mandatory\CS-BC-M-14-21.xml" TargetMode="External"/><Relationship Id="rId137" Type="http://schemas.openxmlformats.org/officeDocument/2006/relationships/hyperlink" Target="test-cases\kmip-v2.1\mandatory\CS-AC-M-OAEP-6-21.xml" TargetMode="External"/><Relationship Id="rId158" Type="http://schemas.openxmlformats.org/officeDocument/2006/relationships/hyperlink" Target="test-cases\kmip-v2.1\mandatory\QS-M-2-21.xml" TargetMode="External"/><Relationship Id="rId20" Type="http://schemas.openxmlformats.org/officeDocument/2006/relationships/hyperlink" Target="http://www.cryptsoft.com" TargetMode="External"/><Relationship Id="rId41" Type="http://schemas.openxmlformats.org/officeDocument/2006/relationships/hyperlink" Target="https://www.oasis-open.org/" TargetMode="External"/><Relationship Id="rId62" Type="http://schemas.openxmlformats.org/officeDocument/2006/relationships/hyperlink" Target="test-cases\kmip-v2.1\mandatory\BL-M-2-21.xml" TargetMode="External"/><Relationship Id="rId83" Type="http://schemas.openxmlformats.org/officeDocument/2006/relationships/hyperlink" Target="test-cases\kmip-v2.1\mandatory\SKLC-M-1-21.xml" TargetMode="External"/><Relationship Id="rId88" Type="http://schemas.openxmlformats.org/officeDocument/2006/relationships/hyperlink" Target="test-cases\kmip-v2.1\mandatory\SKFF-M-2-21.xml" TargetMode="External"/><Relationship Id="rId111" Type="http://schemas.openxmlformats.org/officeDocument/2006/relationships/hyperlink" Target="test-cases\kmip-v2.1\mandatory\CS-BC-M-9-21.xml" TargetMode="External"/><Relationship Id="rId132" Type="http://schemas.openxmlformats.org/officeDocument/2006/relationships/hyperlink" Target="test-cases\kmip-v2.1\mandatory\CS-AC-M-OAEP-1-21.xml" TargetMode="External"/><Relationship Id="rId153" Type="http://schemas.openxmlformats.org/officeDocument/2006/relationships/hyperlink" Target="test-cases\kmip-v2.1\mandatory\TL-M-2-21.xml" TargetMode="External"/><Relationship Id="rId15" Type="http://schemas.openxmlformats.org/officeDocument/2006/relationships/hyperlink" Target="https://docs.oasis-open.org/kmip/kmip-profiles/v2.1/kmip-profiles-v2.1.docx" TargetMode="External"/><Relationship Id="rId36" Type="http://schemas.openxmlformats.org/officeDocument/2006/relationships/hyperlink" Target="https://www.oasis-open.org/committees/kmip/ipr.php" TargetMode="External"/><Relationship Id="rId57" Type="http://schemas.openxmlformats.org/officeDocument/2006/relationships/hyperlink" Target="http://www.rfc-editor.org/info/rfc2246" TargetMode="External"/><Relationship Id="rId106" Type="http://schemas.openxmlformats.org/officeDocument/2006/relationships/hyperlink" Target="test-cases\kmip-v2.1\mandatory\CS-BC-M-4-21.xml" TargetMode="External"/><Relationship Id="rId127" Type="http://schemas.openxmlformats.org/officeDocument/2006/relationships/hyperlink" Target="test-cases\kmip-v2.1\mandatory\CS-AC-M-4-21.xml" TargetMode="External"/><Relationship Id="rId10" Type="http://schemas.openxmlformats.org/officeDocument/2006/relationships/hyperlink" Target="https://docs.oasis-open.org/kmip/kmip-profiles/v2.1/csprd01/kmip-profiles-v2.1-csprd01.html" TargetMode="External"/><Relationship Id="rId31" Type="http://schemas.openxmlformats.org/officeDocument/2006/relationships/hyperlink" Target="https://www.oasis-open.org/committees/tc_home.php?wg_abbrev=kmip" TargetMode="External"/><Relationship Id="rId52" Type="http://schemas.openxmlformats.org/officeDocument/2006/relationships/hyperlink" Target="http://www.rfc-editor.org/info/rfc5246" TargetMode="External"/><Relationship Id="rId73" Type="http://schemas.openxmlformats.org/officeDocument/2006/relationships/hyperlink" Target="test-cases\kmip-v2.1\mandatory\BL-M-13-21.xml" TargetMode="External"/><Relationship Id="rId78" Type="http://schemas.openxmlformats.org/officeDocument/2006/relationships/hyperlink" Target="test-cases\kmip-v2.1\mandatory\MSGENC-XML-M-1-21.xml" TargetMode="External"/><Relationship Id="rId94" Type="http://schemas.openxmlformats.org/officeDocument/2006/relationships/hyperlink" Target="test-cases\kmip-v2.1\mandatory\SKFF-M-8-21.xml" TargetMode="External"/><Relationship Id="rId99" Type="http://schemas.openxmlformats.org/officeDocument/2006/relationships/hyperlink" Target="test-cases\kmip-v2.1\mandatory\AKLC-M-1-21.xml" TargetMode="External"/><Relationship Id="rId101" Type="http://schemas.openxmlformats.org/officeDocument/2006/relationships/hyperlink" Target="test-cases\kmip-v2.1\mandatory\AKLC-M-3-21.xml" TargetMode="External"/><Relationship Id="rId122" Type="http://schemas.openxmlformats.org/officeDocument/2006/relationships/hyperlink" Target="test-cases\kmip-v2.1\mandatory\CS-BC-M-CHACHA20-3-21.xml" TargetMode="External"/><Relationship Id="rId143" Type="http://schemas.openxmlformats.org/officeDocument/2006/relationships/hyperlink" Target="test-cases\kmip-v2.1\optional\CS-RNG-O-1-21.xml" TargetMode="External"/><Relationship Id="rId148" Type="http://schemas.openxmlformats.org/officeDocument/2006/relationships/hyperlink" Target="test-cases\kmip-v2.1\optional\OMOS-O-1-21.xml" TargetMode="External"/><Relationship Id="rId4" Type="http://schemas.openxmlformats.org/officeDocument/2006/relationships/settings" Target="settings.xml"/><Relationship Id="rId9" Type="http://schemas.openxmlformats.org/officeDocument/2006/relationships/hyperlink" Target="https://docs.oasis-open.org/kmip/kmip-profiles/v2.1/csprd01/kmip-profiles-v2.1-csprd01.docx" TargetMode="External"/><Relationship Id="rId26" Type="http://schemas.openxmlformats.org/officeDocument/2006/relationships/hyperlink" Target="http://cryptsoft.com/" TargetMode="External"/><Relationship Id="rId47" Type="http://schemas.openxmlformats.org/officeDocument/2006/relationships/hyperlink" Target="https://www.oasis-open.org/policies-guidelines/ipr" TargetMode="External"/><Relationship Id="rId68" Type="http://schemas.openxmlformats.org/officeDocument/2006/relationships/hyperlink" Target="test-cases\kmip-v2.1\mandatory\BL-M-8-21.xml" TargetMode="External"/><Relationship Id="rId89" Type="http://schemas.openxmlformats.org/officeDocument/2006/relationships/hyperlink" Target="test-cases\kmip-v2.1\mandatory\SKFF-M-3-21.xml" TargetMode="External"/><Relationship Id="rId112" Type="http://schemas.openxmlformats.org/officeDocument/2006/relationships/hyperlink" Target="test-cases\kmip-v2.1\mandatory\CS-BC-M-10-21.xml" TargetMode="External"/><Relationship Id="rId133" Type="http://schemas.openxmlformats.org/officeDocument/2006/relationships/hyperlink" Target="test-cases\kmip-v2.1\mandatory\CS-AC-M-OAEP-2-21.xml" TargetMode="External"/><Relationship Id="rId154" Type="http://schemas.openxmlformats.org/officeDocument/2006/relationships/hyperlink" Target="test-cases\kmip-v2.1\mandatory\TL-M-3-21.xml" TargetMode="External"/><Relationship Id="rId16" Type="http://schemas.openxmlformats.org/officeDocument/2006/relationships/hyperlink" Target="https://docs.oasis-open.org/kmip/kmip-profiles/v2.1/kmip-profiles-v2.1.html" TargetMode="External"/><Relationship Id="rId37" Type="http://schemas.openxmlformats.org/officeDocument/2006/relationships/hyperlink" Target="https://www.oasis-open.org/policies-guidelines/tc-process" TargetMode="External"/><Relationship Id="rId58" Type="http://schemas.openxmlformats.org/officeDocument/2006/relationships/hyperlink" Target="http://www.rfc-editor.org/info/rfc4346" TargetMode="External"/><Relationship Id="rId79" Type="http://schemas.openxmlformats.org/officeDocument/2006/relationships/hyperlink" Target="http://docs.oasis-open.org/kmip/spec/v1.0/os/kmip-spec-1.0-os.html" TargetMode="External"/><Relationship Id="rId102" Type="http://schemas.openxmlformats.org/officeDocument/2006/relationships/hyperlink" Target="test-cases\kmip-v2.1\optional\AKLC-O-1-21.xml" TargetMode="External"/><Relationship Id="rId123" Type="http://schemas.openxmlformats.org/officeDocument/2006/relationships/hyperlink" Target="test-cases\kmip-v2.1\mandatory\CS-BC-M-CHACHA20POLY1305-1-21.xml" TargetMode="External"/><Relationship Id="rId144" Type="http://schemas.openxmlformats.org/officeDocument/2006/relationships/hyperlink" Target="test-cases\kmip-v2.1\optional\CS-RNG-O-2-21.xml" TargetMode="External"/><Relationship Id="rId90" Type="http://schemas.openxmlformats.org/officeDocument/2006/relationships/hyperlink" Target="test-cases\kmip-v2.1\mandatory\SKFF-M-4-21.xml" TargetMode="External"/><Relationship Id="rId27" Type="http://schemas.openxmlformats.org/officeDocument/2006/relationships/hyperlink" Target="https://docs.oasis-open.org/kmip/kmip-profiles/v2.1/csprd01/test-cases/kmip-v2.1/mandatory/" TargetMode="External"/><Relationship Id="rId48" Type="http://schemas.openxmlformats.org/officeDocument/2006/relationships/hyperlink" Target="https://www.oasis-open.org/committees/kmip/ipr.php" TargetMode="External"/><Relationship Id="rId69" Type="http://schemas.openxmlformats.org/officeDocument/2006/relationships/hyperlink" Target="test-cases\kmip-v2.1\mandatory\BL-M-9-21.xml" TargetMode="External"/><Relationship Id="rId113" Type="http://schemas.openxmlformats.org/officeDocument/2006/relationships/hyperlink" Target="test-cases\kmip-v2.1\mandatory\CS-BC-M-11-21.xml" TargetMode="External"/><Relationship Id="rId134" Type="http://schemas.openxmlformats.org/officeDocument/2006/relationships/hyperlink" Target="test-cases\kmip-v2.1\mandatory\CS-AC-M-OAEP-3-21.xml" TargetMode="External"/><Relationship Id="rId80" Type="http://schemas.openxmlformats.org/officeDocument/2006/relationships/hyperlink" Target="http://docs.oasis-open.org/kmip/spec/v1.0/os/kmip-spec-1.0-os.html" TargetMode="External"/><Relationship Id="rId155" Type="http://schemas.openxmlformats.org/officeDocument/2006/relationships/hyperlink" Target="test-cases\kmip-v2.1\mandatory\AX-M-1-21.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F978-B832-42D3-897E-BFB1064D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45</TotalTime>
  <Pages>75</Pages>
  <Words>27660</Words>
  <Characters>157665</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2.1</vt:lpstr>
    </vt:vector>
  </TitlesOfParts>
  <Company/>
  <LinksUpToDate>false</LinksUpToDate>
  <CharactersWithSpaces>184956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10</cp:revision>
  <cp:lastPrinted>2020-02-11T19:37:00Z</cp:lastPrinted>
  <dcterms:created xsi:type="dcterms:W3CDTF">2020-02-11T18:58:00Z</dcterms:created>
  <dcterms:modified xsi:type="dcterms:W3CDTF">2020-02-11T21:38:00Z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